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9B8" w:rsidRPr="009230A8" w:rsidRDefault="003749B8" w:rsidP="009230A8">
      <w:pPr>
        <w:ind w:firstLine="0"/>
        <w:jc w:val="center"/>
        <w:rPr>
          <w:rFonts w:cs="Arial"/>
        </w:rPr>
      </w:pPr>
    </w:p>
    <w:p w:rsidR="003749B8" w:rsidRPr="009230A8" w:rsidRDefault="003749B8" w:rsidP="009230A8">
      <w:pPr>
        <w:ind w:firstLine="0"/>
        <w:jc w:val="center"/>
        <w:rPr>
          <w:rFonts w:cs="Arial"/>
        </w:rPr>
      </w:pPr>
      <w:r w:rsidRPr="009230A8">
        <w:rPr>
          <w:rFonts w:cs="Arial"/>
        </w:rPr>
        <w:t>КРАСНОДАРСКИЙ КРАЙ</w:t>
      </w:r>
    </w:p>
    <w:p w:rsidR="003749B8" w:rsidRPr="009230A8" w:rsidRDefault="003749B8" w:rsidP="009230A8">
      <w:pPr>
        <w:ind w:firstLine="0"/>
        <w:jc w:val="center"/>
        <w:rPr>
          <w:rFonts w:cs="Arial"/>
        </w:rPr>
      </w:pPr>
      <w:r w:rsidRPr="009230A8">
        <w:rPr>
          <w:rFonts w:cs="Arial"/>
        </w:rPr>
        <w:t>ТБИЛИССКИЙ РАЙОН</w:t>
      </w:r>
    </w:p>
    <w:p w:rsidR="003749B8" w:rsidRPr="009230A8" w:rsidRDefault="003749B8" w:rsidP="009230A8">
      <w:pPr>
        <w:ind w:firstLine="0"/>
        <w:jc w:val="center"/>
        <w:rPr>
          <w:rFonts w:cs="Arial"/>
        </w:rPr>
      </w:pPr>
      <w:r w:rsidRPr="009230A8">
        <w:rPr>
          <w:rFonts w:cs="Arial"/>
        </w:rPr>
        <w:t>АДМИНИСТРАЦИЯ МУНИЦИПАЛЬНОГО ОБРАЗОВАНИЯ</w:t>
      </w:r>
    </w:p>
    <w:p w:rsidR="003749B8" w:rsidRPr="009230A8" w:rsidRDefault="003749B8" w:rsidP="009230A8">
      <w:pPr>
        <w:ind w:firstLine="0"/>
        <w:jc w:val="center"/>
        <w:rPr>
          <w:rFonts w:cs="Arial"/>
        </w:rPr>
      </w:pPr>
      <w:r w:rsidRPr="009230A8">
        <w:rPr>
          <w:rFonts w:cs="Arial"/>
        </w:rPr>
        <w:t>ТБИЛИССКИЙ РАЙОН</w:t>
      </w:r>
    </w:p>
    <w:p w:rsidR="003749B8" w:rsidRPr="009230A8" w:rsidRDefault="003749B8" w:rsidP="009230A8">
      <w:pPr>
        <w:ind w:firstLine="0"/>
        <w:jc w:val="center"/>
        <w:rPr>
          <w:rFonts w:cs="Arial"/>
        </w:rPr>
      </w:pPr>
    </w:p>
    <w:p w:rsidR="003749B8" w:rsidRPr="009230A8" w:rsidRDefault="003749B8" w:rsidP="009230A8">
      <w:pPr>
        <w:ind w:firstLine="0"/>
        <w:jc w:val="center"/>
        <w:rPr>
          <w:rFonts w:cs="Arial"/>
        </w:rPr>
      </w:pPr>
      <w:r w:rsidRPr="009230A8">
        <w:rPr>
          <w:rFonts w:cs="Arial"/>
        </w:rPr>
        <w:t>ПОСТАНОВЛЕНИЕ</w:t>
      </w:r>
    </w:p>
    <w:p w:rsidR="003749B8" w:rsidRPr="009230A8" w:rsidRDefault="003749B8" w:rsidP="009230A8">
      <w:pPr>
        <w:ind w:firstLine="0"/>
        <w:jc w:val="center"/>
        <w:rPr>
          <w:rFonts w:cs="Arial"/>
        </w:rPr>
      </w:pPr>
    </w:p>
    <w:p w:rsidR="00A3465D" w:rsidRDefault="00A3465D" w:rsidP="00A3465D">
      <w:pPr>
        <w:ind w:firstLine="0"/>
        <w:jc w:val="center"/>
        <w:rPr>
          <w:rFonts w:cs="Arial"/>
        </w:rPr>
      </w:pPr>
      <w:r>
        <w:rPr>
          <w:rFonts w:cs="Arial"/>
        </w:rPr>
        <w:t xml:space="preserve">_________- 2023 года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№ 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ст-ца Тбилисская</w:t>
      </w:r>
    </w:p>
    <w:p w:rsidR="00824076" w:rsidRPr="009230A8" w:rsidRDefault="00824076" w:rsidP="009230A8">
      <w:pPr>
        <w:ind w:firstLine="0"/>
        <w:jc w:val="center"/>
        <w:rPr>
          <w:rFonts w:cs="Arial"/>
        </w:rPr>
      </w:pPr>
    </w:p>
    <w:p w:rsidR="00824076" w:rsidRPr="009230A8" w:rsidRDefault="00824076" w:rsidP="009230A8">
      <w:pPr>
        <w:ind w:firstLine="0"/>
        <w:jc w:val="center"/>
        <w:rPr>
          <w:rFonts w:cs="Arial"/>
          <w:b/>
          <w:sz w:val="32"/>
          <w:szCs w:val="32"/>
        </w:rPr>
      </w:pPr>
      <w:r w:rsidRPr="009230A8">
        <w:rPr>
          <w:rFonts w:cs="Arial"/>
          <w:b/>
          <w:sz w:val="32"/>
          <w:szCs w:val="32"/>
        </w:rPr>
        <w:t>Об утверждении Правил определения нормативных затрат на обеспечение функций муниципальных органов муниципального образования Тбилисский район, включая подведомственные муниципальные казенные учреждения муниципального образования Тбилисский район</w:t>
      </w:r>
    </w:p>
    <w:p w:rsidR="00824076" w:rsidRPr="009230A8" w:rsidRDefault="00824076" w:rsidP="009230A8">
      <w:pPr>
        <w:ind w:firstLine="0"/>
        <w:jc w:val="center"/>
        <w:rPr>
          <w:rFonts w:cs="Arial"/>
        </w:rPr>
      </w:pPr>
    </w:p>
    <w:p w:rsidR="00824076" w:rsidRPr="009230A8" w:rsidRDefault="00824076" w:rsidP="009230A8">
      <w:pPr>
        <w:ind w:firstLine="0"/>
        <w:jc w:val="center"/>
        <w:rPr>
          <w:rFonts w:cs="Arial"/>
        </w:rPr>
      </w:pPr>
    </w:p>
    <w:p w:rsidR="00824076" w:rsidRPr="009230A8" w:rsidRDefault="00824076" w:rsidP="009230A8">
      <w:r w:rsidRPr="009230A8">
        <w:t>Во исполнение пункта 2 части 4 статьи 19 Федерального закона</w:t>
      </w:r>
      <w:r w:rsidR="00E077EB" w:rsidRPr="009230A8">
        <w:t xml:space="preserve"> </w:t>
      </w:r>
      <w:r w:rsidRPr="009230A8">
        <w:t>от</w:t>
      </w:r>
      <w:r w:rsidR="00E60BD2" w:rsidRPr="009230A8">
        <w:t xml:space="preserve"> </w:t>
      </w:r>
      <w:r w:rsidRPr="009230A8">
        <w:t>5 апреля 2013 г</w:t>
      </w:r>
      <w:r w:rsidR="00E60BD2" w:rsidRPr="009230A8">
        <w:t>.</w:t>
      </w:r>
      <w:r w:rsidR="00E077EB" w:rsidRPr="009230A8">
        <w:t xml:space="preserve"> </w:t>
      </w:r>
      <w:r w:rsidRPr="009230A8">
        <w:t>№ 44-ФЗ «О контрактной системе в сфере закупок товаров, работ, услуг для обеспечения государственных и муниципальных нужд», в соответствии с постановлением Правительства Российской Федерации</w:t>
      </w:r>
      <w:r w:rsidR="00E077EB" w:rsidRPr="009230A8">
        <w:t xml:space="preserve"> </w:t>
      </w:r>
      <w:r w:rsidRPr="009230A8">
        <w:t>от 13 октября 2014 г</w:t>
      </w:r>
      <w:r w:rsidR="00E60BD2" w:rsidRPr="009230A8">
        <w:t xml:space="preserve">. </w:t>
      </w:r>
      <w:r w:rsidRPr="009230A8">
        <w:t>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«Росатом», Государственной корпорации по космической деятельности «Роскосмос» и подведомственных им организаций</w:t>
      </w:r>
      <w:r w:rsidR="00E60BD2" w:rsidRPr="009230A8">
        <w:t>»</w:t>
      </w:r>
      <w:r w:rsidRPr="009230A8">
        <w:t>, постановлением администрации муниципального образования Тбилисский район</w:t>
      </w:r>
      <w:r w:rsidR="00E077EB" w:rsidRPr="009230A8">
        <w:t xml:space="preserve"> </w:t>
      </w:r>
      <w:r w:rsidRPr="009230A8">
        <w:t xml:space="preserve">от </w:t>
      </w:r>
      <w:r w:rsidR="00033715" w:rsidRPr="009230A8">
        <w:t>6 марта 2023 г</w:t>
      </w:r>
      <w:r w:rsidR="00E60BD2" w:rsidRPr="009230A8">
        <w:t>.</w:t>
      </w:r>
      <w:r w:rsidR="00033715" w:rsidRPr="009230A8">
        <w:t xml:space="preserve"> № 186 </w:t>
      </w:r>
      <w:r w:rsidRPr="009230A8">
        <w:t xml:space="preserve">«Об установлении требований к порядку разработки и принятия правовых актов о нормировании в сфере закупок товаров, работ, услуг для обеспечения муниципальных нужд муниципального образования Тбилисский район, содержанию указанных актов и обеспечению их исполнения», руководствуясь статьями 31, 60, 66 </w:t>
      </w:r>
      <w:r w:rsidR="00E60BD2" w:rsidRPr="009230A8">
        <w:t>У</w:t>
      </w:r>
      <w:r w:rsidRPr="009230A8">
        <w:t xml:space="preserve">става муниципального образования </w:t>
      </w:r>
      <w:r w:rsidR="001E32E1" w:rsidRPr="009230A8">
        <w:t>Т</w:t>
      </w:r>
      <w:r w:rsidRPr="009230A8">
        <w:t>билисский район, постановляю:</w:t>
      </w:r>
    </w:p>
    <w:p w:rsidR="00824076" w:rsidRPr="009230A8" w:rsidRDefault="00824076" w:rsidP="009230A8">
      <w:r w:rsidRPr="009230A8">
        <w:t>1. Утвердить Правила определения нормативных затрат на обеспечение функций муниципальных органов муниципального образования Тбилисский район, включая подведомственные муниципальные казенные учреждения муниципального образования Тбилисский район (далее – Правила) согласно приложению к настоящему постановлению.</w:t>
      </w:r>
    </w:p>
    <w:p w:rsidR="00824076" w:rsidRPr="009230A8" w:rsidRDefault="00824076" w:rsidP="009230A8">
      <w:r w:rsidRPr="009230A8">
        <w:t>2. Муниципальным органам муниципального образования Тбилисский район утвердить нормативные затраты на обеспечение функций указанных органов и подведомственных им муниципальных казенных учреждений</w:t>
      </w:r>
      <w:r w:rsidR="00E077EB" w:rsidRPr="009230A8">
        <w:t xml:space="preserve"> </w:t>
      </w:r>
      <w:r w:rsidRPr="009230A8">
        <w:t>в соответствии с Правилами, утвержденными настоящим постановлением.</w:t>
      </w:r>
    </w:p>
    <w:p w:rsidR="00824076" w:rsidRPr="009230A8" w:rsidRDefault="00824076" w:rsidP="009230A8">
      <w:r w:rsidRPr="009230A8">
        <w:t>3. В связи с принятием настоящего постановления признать утратившим силу постановление администрации муниципального образования Тбилисский район от 16 сентября 2019 г</w:t>
      </w:r>
      <w:r w:rsidR="00E60BD2" w:rsidRPr="009230A8">
        <w:t>.</w:t>
      </w:r>
      <w:r w:rsidRPr="009230A8">
        <w:t xml:space="preserve"> № 925 «Об утверждении Правил определения</w:t>
      </w:r>
      <w:r w:rsidR="00E60BD2" w:rsidRPr="009230A8">
        <w:t xml:space="preserve"> </w:t>
      </w:r>
      <w:r w:rsidRPr="009230A8">
        <w:t xml:space="preserve">нормативных затрат на обеспечение функций органов местного самоуправления муниципального образования Тбилисский район, отраслевых (функциональных) органов </w:t>
      </w:r>
      <w:r w:rsidRPr="009230A8">
        <w:lastRenderedPageBreak/>
        <w:t>администрации муниципального образования Тбилисский район с правами юридического лица и находящихся в их ведении казенных учреждений».</w:t>
      </w:r>
    </w:p>
    <w:p w:rsidR="00824076" w:rsidRPr="009230A8" w:rsidRDefault="00824076" w:rsidP="009230A8">
      <w:r w:rsidRPr="009230A8">
        <w:t xml:space="preserve">4. </w:t>
      </w:r>
      <w:r w:rsidR="00676A81" w:rsidRPr="009230A8">
        <w:t>Отделу информатизации организационно-правового управления а</w:t>
      </w:r>
      <w:r w:rsidRPr="009230A8">
        <w:t>дминистрации муниципального образования Тбилисский район</w:t>
      </w:r>
      <w:r w:rsidR="00E077EB" w:rsidRPr="009230A8">
        <w:t xml:space="preserve"> </w:t>
      </w:r>
      <w:r w:rsidRPr="009230A8">
        <w:t xml:space="preserve">(Свиридов Д.В.) </w:t>
      </w:r>
      <w:r w:rsidR="00676A81" w:rsidRPr="009230A8">
        <w:t>разместить</w:t>
      </w:r>
      <w:r w:rsidR="00E60BD2" w:rsidRPr="009230A8">
        <w:t xml:space="preserve"> </w:t>
      </w:r>
      <w:r w:rsidRPr="009230A8">
        <w:t>настояще</w:t>
      </w:r>
      <w:r w:rsidR="00676A81" w:rsidRPr="009230A8">
        <w:t>е</w:t>
      </w:r>
      <w:r w:rsidRPr="009230A8">
        <w:t xml:space="preserve"> постановлени</w:t>
      </w:r>
      <w:r w:rsidR="00676A81" w:rsidRPr="009230A8">
        <w:t>е</w:t>
      </w:r>
      <w:r w:rsidRPr="009230A8">
        <w:t xml:space="preserve"> на официальном сайте администрации муниципального образования Тбилисский район в информационно-телекоммуникационной сети «Интернет». </w:t>
      </w:r>
    </w:p>
    <w:p w:rsidR="00824076" w:rsidRPr="009230A8" w:rsidRDefault="00824076" w:rsidP="009230A8">
      <w:r w:rsidRPr="009230A8">
        <w:t xml:space="preserve">5. Муниципальному казенному учреждению «Учреждение по обеспечению деятельности органов местного самоуправления муниципального образования Тбилисский район» (Яньшин Р.С.) опубликовать настоящее постановление в сетевом издании «Информационный портал Тбилисского района». </w:t>
      </w:r>
    </w:p>
    <w:p w:rsidR="00824076" w:rsidRPr="009230A8" w:rsidRDefault="00824076" w:rsidP="009230A8">
      <w:r w:rsidRPr="009230A8">
        <w:t>6. Главному специалисту администрации муниципального образования Тбилисский район Сауриной А.В разместить настоящее постановление в единой информационной системе в сфере закупок.</w:t>
      </w:r>
    </w:p>
    <w:p w:rsidR="00824076" w:rsidRPr="009230A8" w:rsidRDefault="00824076" w:rsidP="009230A8">
      <w:r w:rsidRPr="009230A8">
        <w:t>7. Контроль за выполнением настоящего постановления возложить на заместителя главы муниципального образования Тбилисский район, начальника финансового управления Кривошееву Н.А.</w:t>
      </w:r>
    </w:p>
    <w:p w:rsidR="00824076" w:rsidRPr="009230A8" w:rsidRDefault="00824076" w:rsidP="009230A8">
      <w:r w:rsidRPr="009230A8">
        <w:t>8. Постановление вступает в силу на следующий день после его официального опубликования.</w:t>
      </w:r>
    </w:p>
    <w:p w:rsidR="00824076" w:rsidRPr="009230A8" w:rsidRDefault="00824076" w:rsidP="009230A8"/>
    <w:p w:rsidR="00824076" w:rsidRPr="009230A8" w:rsidRDefault="00824076" w:rsidP="009230A8"/>
    <w:p w:rsidR="00E077EB" w:rsidRPr="009230A8" w:rsidRDefault="00E077EB" w:rsidP="009230A8"/>
    <w:p w:rsidR="00195A07" w:rsidRPr="009230A8" w:rsidRDefault="00E60BD2" w:rsidP="009230A8">
      <w:r w:rsidRPr="009230A8">
        <w:t xml:space="preserve">Глава </w:t>
      </w:r>
    </w:p>
    <w:p w:rsidR="00E60BD2" w:rsidRPr="009230A8" w:rsidRDefault="00E60BD2" w:rsidP="009230A8">
      <w:r w:rsidRPr="009230A8">
        <w:t xml:space="preserve">муниципального образования </w:t>
      </w:r>
    </w:p>
    <w:p w:rsidR="00195A07" w:rsidRPr="009230A8" w:rsidRDefault="00E60BD2" w:rsidP="009230A8">
      <w:r w:rsidRPr="009230A8">
        <w:t>Тбилисский район</w:t>
      </w:r>
      <w:r w:rsidR="00E077EB" w:rsidRPr="009230A8">
        <w:t xml:space="preserve"> </w:t>
      </w:r>
    </w:p>
    <w:p w:rsidR="00E60BD2" w:rsidRPr="009230A8" w:rsidRDefault="00E60BD2" w:rsidP="009230A8">
      <w:r w:rsidRPr="009230A8">
        <w:t>Е.Г. Ильин</w:t>
      </w:r>
    </w:p>
    <w:p w:rsidR="00824076" w:rsidRPr="009230A8" w:rsidRDefault="00824076" w:rsidP="009230A8"/>
    <w:p w:rsidR="00E077EB" w:rsidRPr="009230A8" w:rsidRDefault="00E077EB" w:rsidP="009230A8"/>
    <w:p w:rsidR="00195A07" w:rsidRPr="009230A8" w:rsidRDefault="00195A07" w:rsidP="009230A8"/>
    <w:p w:rsidR="00195A07" w:rsidRPr="009230A8" w:rsidRDefault="00195A07" w:rsidP="009230A8">
      <w:r w:rsidRPr="009230A8">
        <w:t xml:space="preserve">Приложение </w:t>
      </w:r>
    </w:p>
    <w:p w:rsidR="00195A07" w:rsidRPr="009230A8" w:rsidRDefault="00195A07" w:rsidP="009230A8">
      <w:r w:rsidRPr="009230A8">
        <w:t>УТВЕРЖДЕНЫ</w:t>
      </w:r>
    </w:p>
    <w:p w:rsidR="00195A07" w:rsidRPr="009230A8" w:rsidRDefault="00195A07" w:rsidP="009230A8">
      <w:r w:rsidRPr="009230A8">
        <w:t xml:space="preserve">постановлением администрации </w:t>
      </w:r>
    </w:p>
    <w:p w:rsidR="00195A07" w:rsidRPr="009230A8" w:rsidRDefault="00195A07" w:rsidP="009230A8">
      <w:r w:rsidRPr="009230A8">
        <w:t>муниципального образования</w:t>
      </w:r>
      <w:r w:rsidR="00E077EB" w:rsidRPr="009230A8">
        <w:t xml:space="preserve"> </w:t>
      </w:r>
    </w:p>
    <w:p w:rsidR="00195A07" w:rsidRPr="009230A8" w:rsidRDefault="00195A07" w:rsidP="009230A8">
      <w:r w:rsidRPr="009230A8">
        <w:t>Тбилисский район</w:t>
      </w:r>
    </w:p>
    <w:p w:rsidR="00195A07" w:rsidRPr="009230A8" w:rsidRDefault="00E077EB" w:rsidP="009230A8">
      <w:r w:rsidRPr="009230A8">
        <w:t>о</w:t>
      </w:r>
      <w:r w:rsidR="00195A07" w:rsidRPr="009230A8">
        <w:t>т</w:t>
      </w:r>
      <w:r w:rsidRPr="009230A8">
        <w:t xml:space="preserve"> </w:t>
      </w:r>
      <w:r w:rsidR="00A3465D">
        <w:t>______________</w:t>
      </w:r>
    </w:p>
    <w:p w:rsidR="00195A07" w:rsidRPr="009230A8" w:rsidRDefault="00195A07" w:rsidP="009230A8">
      <w:bookmarkStart w:id="0" w:name="P40"/>
      <w:bookmarkEnd w:id="0"/>
    </w:p>
    <w:p w:rsidR="00195A07" w:rsidRPr="009230A8" w:rsidRDefault="00195A07" w:rsidP="009230A8"/>
    <w:p w:rsidR="00195A07" w:rsidRPr="009230A8" w:rsidRDefault="00195A07" w:rsidP="009230A8">
      <w:pPr>
        <w:ind w:firstLine="0"/>
        <w:jc w:val="center"/>
        <w:rPr>
          <w:rFonts w:cs="Arial"/>
          <w:b/>
        </w:rPr>
      </w:pPr>
      <w:r w:rsidRPr="009230A8">
        <w:rPr>
          <w:rFonts w:cs="Arial"/>
          <w:b/>
        </w:rPr>
        <w:t>ПРАВИЛА</w:t>
      </w:r>
    </w:p>
    <w:p w:rsidR="00195A07" w:rsidRPr="009230A8" w:rsidRDefault="00195A07" w:rsidP="009230A8">
      <w:pPr>
        <w:ind w:firstLine="0"/>
        <w:jc w:val="center"/>
        <w:rPr>
          <w:rFonts w:cs="Arial"/>
          <w:b/>
        </w:rPr>
      </w:pPr>
      <w:r w:rsidRPr="009230A8">
        <w:rPr>
          <w:rFonts w:cs="Arial"/>
          <w:b/>
        </w:rPr>
        <w:t>определения нормативных затрат на обеспечение функций муниципальных органов муниципального образования Тбилисский район,</w:t>
      </w:r>
      <w:r w:rsidR="00E077EB" w:rsidRPr="009230A8">
        <w:rPr>
          <w:rFonts w:cs="Arial"/>
          <w:b/>
        </w:rPr>
        <w:t xml:space="preserve"> </w:t>
      </w:r>
      <w:r w:rsidRPr="009230A8">
        <w:rPr>
          <w:rFonts w:cs="Arial"/>
          <w:b/>
        </w:rPr>
        <w:t>включая подведомственные муниципальные казенные учреждения муниципального образования Тбилисский район</w:t>
      </w:r>
    </w:p>
    <w:p w:rsidR="00195A07" w:rsidRPr="009230A8" w:rsidRDefault="00195A07" w:rsidP="009230A8"/>
    <w:p w:rsidR="00195A07" w:rsidRPr="009230A8" w:rsidRDefault="00195A07" w:rsidP="009230A8"/>
    <w:p w:rsidR="00195A07" w:rsidRPr="009230A8" w:rsidRDefault="00195A07" w:rsidP="009230A8">
      <w:r w:rsidRPr="009230A8">
        <w:t>1. Настоящие Правила определения нормативных затрат на обеспечение функций муниципальных органов муниципального образования Тбилисский район, включая подведомственные муниципальные казенные учреждения муниципального образования Тбилисский район (далее – Правила) устанавливают порядок определения нормативных затрат на обеспечение функций муниципальных органов муниципального образования Тбилисский район (далее – муниципальные органы), включая подведомственные муниципальные казенные учреждения муниципального образования Тбилисский район (далее – нормативные затраты).</w:t>
      </w:r>
    </w:p>
    <w:p w:rsidR="00195A07" w:rsidRPr="009230A8" w:rsidRDefault="00195A07" w:rsidP="009230A8">
      <w:r w:rsidRPr="009230A8">
        <w:lastRenderedPageBreak/>
        <w:t>2. Нормативные затраты применяются для обоснования объекта и (или) объектов закупки соответствующего муниципального органа и подведомственных ему муниципальных казенных учреждений муниципального образования Тбилисский район (далее – казенные учреждения).</w:t>
      </w:r>
    </w:p>
    <w:p w:rsidR="00195A07" w:rsidRPr="009230A8" w:rsidRDefault="00195A07" w:rsidP="009230A8">
      <w:r w:rsidRPr="009230A8">
        <w:t>Нормативные затраты в части затрат на обеспечение функций казенных учреждений, которым в установленном порядке утверждено муниципальное задание на оказание муниципальных услуг (выполнение работ), определяются в порядке, установленном Бюджетным кодексом Российской Федерации для расчета нормативных затрат, применяемых при определении объема финансового обеспечения выполнения указанного муниципального задания.</w:t>
      </w:r>
    </w:p>
    <w:p w:rsidR="00195A07" w:rsidRPr="009230A8" w:rsidRDefault="00195A07" w:rsidP="009230A8">
      <w:r w:rsidRPr="009230A8">
        <w:t>Установить, что в случае принятия в соответствии с Правилами руководителями муниципальных органов решения об изменении нормативов цены приобретения средств связи и расходов на услуги связи,</w:t>
      </w:r>
      <w:r w:rsidR="00E077EB" w:rsidRPr="009230A8">
        <w:t xml:space="preserve"> </w:t>
      </w:r>
      <w:r w:rsidRPr="009230A8">
        <w:t>нормативов цены приобретения транспортных средств допускается увеличение предусмотренных Правилами указанных нормативов путем их умножения на следующие величины, составляющие по состоянию на 1 января 2022 года:</w:t>
      </w:r>
    </w:p>
    <w:p w:rsidR="00195A07" w:rsidRPr="009230A8" w:rsidRDefault="00195A07" w:rsidP="009230A8">
      <w:r w:rsidRPr="009230A8">
        <w:t>1,49 - в отношении цены приобретения средств связи и расходов на услуги связи;</w:t>
      </w:r>
    </w:p>
    <w:p w:rsidR="00195A07" w:rsidRPr="009230A8" w:rsidRDefault="00195A07" w:rsidP="009230A8">
      <w:r w:rsidRPr="009230A8">
        <w:t>1,855 - в отношении цены приобретения транспортных средств.</w:t>
      </w:r>
    </w:p>
    <w:p w:rsidR="00195A07" w:rsidRPr="009230A8" w:rsidRDefault="00195A07" w:rsidP="009230A8">
      <w:r w:rsidRPr="009230A8">
        <w:t>3. Нормативные затраты, порядок определения которых не установлен Методикой определения нормативных затрат на обеспечение функций муниципальных органов муниципального образования Тбилисский район, включая подведомственные муниципальные казенные учреждения муниципального образования Тбилисский район (далее – Методика), согласно приложению к Правилам, определяются в порядке, устанавливаемом муниципальным правовым актом муниципального образования Тбилисский район соответствующего муниципального органа.</w:t>
      </w:r>
    </w:p>
    <w:p w:rsidR="00195A07" w:rsidRPr="009230A8" w:rsidRDefault="00195A07" w:rsidP="009230A8">
      <w:bookmarkStart w:id="1" w:name="P59"/>
      <w:bookmarkEnd w:id="1"/>
      <w:r w:rsidRPr="009230A8">
        <w:t>Общий объем затрат, связанных с закупкой товаров, работ, услуг, рассчитанный на основе нормативных затрат, не может превышать объема доведенных муниципальным органам и находящимся в их ведении казенным учреждениям как получателям бюджетных средств лимитов бюджетных обязательств на закупку товаров, работ, услуг в рамках исполнения бюджета муниципального образования Тбилисский район.</w:t>
      </w:r>
    </w:p>
    <w:p w:rsidR="00195A07" w:rsidRPr="009230A8" w:rsidRDefault="00195A07" w:rsidP="009230A8">
      <w:r w:rsidRPr="009230A8">
        <w:t>При определении нормативных затрат муниципальные органы применяют технические регламенты, принятые в соответствии с законодательством Российской Федерации о техническом регулировании, документы, разрабатываемые и применяемые в национальной системе стандартизации, принятые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заказчика, а также учитывают регулируемые цены (тарифы) и положения абзаца второго настоящего пункта.</w:t>
      </w:r>
    </w:p>
    <w:p w:rsidR="00195A07" w:rsidRPr="009230A8" w:rsidRDefault="00195A07" w:rsidP="009230A8">
      <w:r w:rsidRPr="009230A8">
        <w:t>При утверждении нормативных затрат в отношении проведения текущего ремонта помещений муниципальные органы учитывают его периодичность, предусмотренную подпунктом 2.6.1.3 Методики.</w:t>
      </w:r>
    </w:p>
    <w:p w:rsidR="00195A07" w:rsidRPr="009230A8" w:rsidRDefault="00195A07" w:rsidP="009230A8">
      <w:r w:rsidRPr="009230A8">
        <w:t>4. Для определения нормативных затрат в соответствии с разделами</w:t>
      </w:r>
      <w:r w:rsidR="00E077EB" w:rsidRPr="009230A8">
        <w:t xml:space="preserve"> </w:t>
      </w:r>
      <w:r w:rsidRPr="009230A8">
        <w:t>I и II Методики в формулах используются нормативы цены товаров, работ, услуг, устанавливаемые муниципальными органами с учетом положений статьи 22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</w:t>
      </w:r>
      <w:r w:rsidR="00E077EB" w:rsidRPr="009230A8">
        <w:t xml:space="preserve"> </w:t>
      </w:r>
      <w:r w:rsidRPr="009230A8">
        <w:t>№ 44-ФЗ), если эти нормативы не предусмотрены Методикой и</w:t>
      </w:r>
      <w:r w:rsidR="00E077EB" w:rsidRPr="009230A8">
        <w:t xml:space="preserve"> </w:t>
      </w:r>
      <w:r w:rsidRPr="009230A8">
        <w:t>приложениями 1, 2 к Методике.</w:t>
      </w:r>
    </w:p>
    <w:p w:rsidR="00195A07" w:rsidRPr="009230A8" w:rsidRDefault="00195A07" w:rsidP="009230A8">
      <w:r w:rsidRPr="009230A8">
        <w:lastRenderedPageBreak/>
        <w:t>Для определения нормативных затрат в соответствии с разделами I и II Методики в формулах используются нормативы количества товаров, работ, услуг, устанавливаемые государственными органами, если эти нормативы не предусмотрены Методикой и приложениями № 1, 2 к Методике.</w:t>
      </w:r>
    </w:p>
    <w:p w:rsidR="00195A07" w:rsidRPr="009230A8" w:rsidRDefault="00195A07" w:rsidP="009230A8">
      <w:bookmarkStart w:id="2" w:name="P68"/>
      <w:bookmarkEnd w:id="2"/>
      <w:r w:rsidRPr="009230A8">
        <w:t>5. Муниципальные органы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муниципального органа, казенного учреждения, должностных обязанностей его работников) нормативы:</w:t>
      </w:r>
    </w:p>
    <w:p w:rsidR="00195A07" w:rsidRPr="009230A8" w:rsidRDefault="00195A07" w:rsidP="009230A8">
      <w:r w:rsidRPr="009230A8">
        <w:t>количества абонентских номеров пользовательского (оконечного) оборудования, подключенного к сети подвижной связи;</w:t>
      </w:r>
    </w:p>
    <w:p w:rsidR="00195A07" w:rsidRPr="009230A8" w:rsidRDefault="00195A07" w:rsidP="009230A8">
      <w:r w:rsidRPr="009230A8">
        <w:t>цены услуг подвижной связи с учетом нормативов, предусмотренных приложением 1 к Методике;</w:t>
      </w:r>
    </w:p>
    <w:p w:rsidR="00195A07" w:rsidRPr="009230A8" w:rsidRDefault="00195A07" w:rsidP="009230A8">
      <w:r w:rsidRPr="009230A8">
        <w:t>количества SIM-карт, используемых в планшетных компьютерах;</w:t>
      </w:r>
    </w:p>
    <w:p w:rsidR="00195A07" w:rsidRPr="009230A8" w:rsidRDefault="00195A07" w:rsidP="009230A8">
      <w:r w:rsidRPr="009230A8">
        <w:t>количества и цены принтеров, многофункциональных устройств, копировальных аппаратов и иной оргтехники;</w:t>
      </w:r>
    </w:p>
    <w:p w:rsidR="00195A07" w:rsidRPr="009230A8" w:rsidRDefault="00195A07" w:rsidP="009230A8">
      <w:r w:rsidRPr="009230A8">
        <w:t>количества и цены средств подвижной связи с учетом нормативов, предусмотренных приложением 1 к Методике;</w:t>
      </w:r>
    </w:p>
    <w:p w:rsidR="00195A07" w:rsidRPr="009230A8" w:rsidRDefault="00195A07" w:rsidP="009230A8">
      <w:r w:rsidRPr="009230A8">
        <w:t>количества и цены планшетных компьютеров;</w:t>
      </w:r>
    </w:p>
    <w:p w:rsidR="00195A07" w:rsidRPr="009230A8" w:rsidRDefault="00195A07" w:rsidP="009230A8">
      <w:r w:rsidRPr="009230A8">
        <w:t>количества и цены ноутбуков;</w:t>
      </w:r>
    </w:p>
    <w:p w:rsidR="00195A07" w:rsidRPr="009230A8" w:rsidRDefault="00195A07" w:rsidP="009230A8">
      <w:r w:rsidRPr="009230A8">
        <w:t>количества и цены носителей информации;</w:t>
      </w:r>
    </w:p>
    <w:p w:rsidR="00195A07" w:rsidRPr="009230A8" w:rsidRDefault="00195A07" w:rsidP="009230A8">
      <w:r w:rsidRPr="009230A8">
        <w:t>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195A07" w:rsidRPr="009230A8" w:rsidRDefault="00195A07" w:rsidP="009230A8">
      <w:r w:rsidRPr="009230A8">
        <w:t>количества и цены рабочих станций;</w:t>
      </w:r>
    </w:p>
    <w:p w:rsidR="00195A07" w:rsidRPr="009230A8" w:rsidRDefault="00195A07" w:rsidP="009230A8">
      <w:r w:rsidRPr="009230A8">
        <w:t>перечня периодических печатных изданий и справочной литературы;</w:t>
      </w:r>
    </w:p>
    <w:p w:rsidR="00195A07" w:rsidRPr="009230A8" w:rsidRDefault="00195A07" w:rsidP="009230A8">
      <w:r w:rsidRPr="009230A8">
        <w:t>количества и цены транспортных средств;</w:t>
      </w:r>
    </w:p>
    <w:p w:rsidR="00195A07" w:rsidRPr="009230A8" w:rsidRDefault="00195A07" w:rsidP="009230A8">
      <w:r w:rsidRPr="009230A8">
        <w:t>количества и цены мебели;</w:t>
      </w:r>
    </w:p>
    <w:p w:rsidR="00195A07" w:rsidRPr="009230A8" w:rsidRDefault="00195A07" w:rsidP="009230A8">
      <w:r w:rsidRPr="009230A8">
        <w:t>количества и цены канцелярских принадлежностей;</w:t>
      </w:r>
    </w:p>
    <w:p w:rsidR="00195A07" w:rsidRPr="009230A8" w:rsidRDefault="00195A07" w:rsidP="009230A8">
      <w:r w:rsidRPr="009230A8">
        <w:t>количества и цены хозяйственных товаров и принадлежностей;</w:t>
      </w:r>
    </w:p>
    <w:p w:rsidR="00195A07" w:rsidRPr="009230A8" w:rsidRDefault="00195A07" w:rsidP="009230A8">
      <w:r w:rsidRPr="009230A8">
        <w:t>количества и цены материальных запасов для нужд гражданской обороны;</w:t>
      </w:r>
    </w:p>
    <w:p w:rsidR="00195A07" w:rsidRPr="009230A8" w:rsidRDefault="00195A07" w:rsidP="009230A8">
      <w:r w:rsidRPr="009230A8">
        <w:t>количества и цены иных товаров и услуг.</w:t>
      </w:r>
    </w:p>
    <w:p w:rsidR="00195A07" w:rsidRPr="009230A8" w:rsidRDefault="00195A07" w:rsidP="009230A8">
      <w:r w:rsidRPr="009230A8">
        <w:t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балансах у муниципального органа и подведомственных ему казенных учреждений.</w:t>
      </w:r>
    </w:p>
    <w:p w:rsidR="00195A07" w:rsidRPr="009230A8" w:rsidRDefault="00195A07" w:rsidP="009230A8">
      <w:r w:rsidRPr="009230A8"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195A07" w:rsidRPr="009230A8" w:rsidRDefault="00195A07" w:rsidP="009230A8">
      <w:r w:rsidRPr="009230A8">
        <w:t>Муниципальными органами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195A07" w:rsidRPr="009230A8" w:rsidRDefault="00195A07" w:rsidP="009230A8">
      <w:r w:rsidRPr="009230A8">
        <w:t xml:space="preserve">8. Значения нормативов цены и нормативов количества товаров, работ и услуг для руководителей казенных учреждений не могут превышать (если установлено верхнее предельное значение) или быть ниже (если установлено нижнее предельное значение) нормативов цены и нормативов количества соответствующих товаров, работ и услуг, предусмотренных Методикой для муниципального </w:t>
      </w:r>
      <w:r w:rsidRPr="009230A8">
        <w:lastRenderedPageBreak/>
        <w:t>служащего, замещающего должность руководителя (заместителя руководителя) муниципального органа, относящуюся к главной группе должностей муниципальной службы.</w:t>
      </w:r>
    </w:p>
    <w:p w:rsidR="00195A07" w:rsidRPr="009230A8" w:rsidRDefault="00195A07" w:rsidP="009230A8">
      <w:r w:rsidRPr="009230A8">
        <w:t>9. Нормативные затраты подлежат размещению в единой информационной системе в сфере закупок.</w:t>
      </w:r>
    </w:p>
    <w:p w:rsidR="00195A07" w:rsidRPr="009230A8" w:rsidRDefault="00195A07" w:rsidP="009230A8"/>
    <w:p w:rsidR="00195A07" w:rsidRPr="009230A8" w:rsidRDefault="00195A07" w:rsidP="009230A8"/>
    <w:p w:rsidR="00E077EB" w:rsidRPr="009230A8" w:rsidRDefault="00E077EB" w:rsidP="009230A8"/>
    <w:p w:rsidR="00195A07" w:rsidRPr="009230A8" w:rsidRDefault="00195A07" w:rsidP="009230A8">
      <w:r w:rsidRPr="009230A8">
        <w:t xml:space="preserve">Заместитель главы </w:t>
      </w:r>
    </w:p>
    <w:p w:rsidR="00195A07" w:rsidRPr="009230A8" w:rsidRDefault="00195A07" w:rsidP="009230A8">
      <w:r w:rsidRPr="009230A8">
        <w:t xml:space="preserve">муниципального образования </w:t>
      </w:r>
    </w:p>
    <w:p w:rsidR="00195A07" w:rsidRPr="009230A8" w:rsidRDefault="00195A07" w:rsidP="009230A8">
      <w:r w:rsidRPr="009230A8">
        <w:t xml:space="preserve">Тбилисский район, </w:t>
      </w:r>
    </w:p>
    <w:p w:rsidR="00195A07" w:rsidRPr="009230A8" w:rsidRDefault="00195A07" w:rsidP="009230A8">
      <w:r w:rsidRPr="009230A8">
        <w:t>начальник финансового управления</w:t>
      </w:r>
      <w:r w:rsidR="00E077EB" w:rsidRPr="009230A8">
        <w:t xml:space="preserve"> </w:t>
      </w:r>
    </w:p>
    <w:p w:rsidR="00195A07" w:rsidRPr="009230A8" w:rsidRDefault="00195A07" w:rsidP="009230A8">
      <w:r w:rsidRPr="009230A8">
        <w:t>Н.А. Кривошеева</w:t>
      </w:r>
    </w:p>
    <w:p w:rsidR="00195A07" w:rsidRPr="009230A8" w:rsidRDefault="00195A07" w:rsidP="009230A8"/>
    <w:p w:rsidR="00E077EB" w:rsidRPr="009230A8" w:rsidRDefault="00E077EB" w:rsidP="009230A8"/>
    <w:p w:rsidR="00195A07" w:rsidRPr="009230A8" w:rsidRDefault="00195A07" w:rsidP="009230A8"/>
    <w:p w:rsidR="00195A07" w:rsidRPr="009230A8" w:rsidRDefault="00195A07" w:rsidP="009230A8">
      <w:r w:rsidRPr="009230A8">
        <w:t>Приложение</w:t>
      </w:r>
    </w:p>
    <w:p w:rsidR="00195A07" w:rsidRPr="009230A8" w:rsidRDefault="00195A07" w:rsidP="009230A8">
      <w:r w:rsidRPr="009230A8">
        <w:t>к Правилам определения</w:t>
      </w:r>
      <w:r w:rsidR="00E077EB" w:rsidRPr="009230A8">
        <w:t xml:space="preserve"> </w:t>
      </w:r>
      <w:r w:rsidRPr="009230A8">
        <w:t xml:space="preserve">нормативных затрат </w:t>
      </w:r>
    </w:p>
    <w:p w:rsidR="00195A07" w:rsidRPr="009230A8" w:rsidRDefault="00195A07" w:rsidP="009230A8">
      <w:r w:rsidRPr="009230A8">
        <w:t>на обеспечение функций муниципальных органов</w:t>
      </w:r>
    </w:p>
    <w:p w:rsidR="00195A07" w:rsidRPr="009230A8" w:rsidRDefault="00195A07" w:rsidP="009230A8">
      <w:r w:rsidRPr="009230A8">
        <w:t xml:space="preserve">муниципального образования </w:t>
      </w:r>
    </w:p>
    <w:p w:rsidR="00195A07" w:rsidRPr="009230A8" w:rsidRDefault="00195A07" w:rsidP="009230A8">
      <w:r w:rsidRPr="009230A8">
        <w:t xml:space="preserve">Тбилисский район, </w:t>
      </w:r>
    </w:p>
    <w:p w:rsidR="00195A07" w:rsidRPr="009230A8" w:rsidRDefault="00195A07" w:rsidP="009230A8">
      <w:r w:rsidRPr="009230A8">
        <w:t>включая подведомственные</w:t>
      </w:r>
    </w:p>
    <w:p w:rsidR="00195A07" w:rsidRPr="009230A8" w:rsidRDefault="00195A07" w:rsidP="009230A8">
      <w:r w:rsidRPr="009230A8">
        <w:t xml:space="preserve">муниципальные казенные учреждения </w:t>
      </w:r>
    </w:p>
    <w:p w:rsidR="00195A07" w:rsidRPr="009230A8" w:rsidRDefault="00195A07" w:rsidP="009230A8">
      <w:r w:rsidRPr="009230A8">
        <w:t xml:space="preserve">муниципального образования </w:t>
      </w:r>
    </w:p>
    <w:p w:rsidR="00195A07" w:rsidRPr="009230A8" w:rsidRDefault="00195A07" w:rsidP="009230A8">
      <w:r w:rsidRPr="009230A8">
        <w:t>Тбилисский район</w:t>
      </w:r>
    </w:p>
    <w:p w:rsidR="00195A07" w:rsidRPr="009230A8" w:rsidRDefault="00195A07" w:rsidP="009230A8"/>
    <w:p w:rsidR="00195A07" w:rsidRPr="009230A8" w:rsidRDefault="00195A07" w:rsidP="009230A8"/>
    <w:p w:rsidR="00195A07" w:rsidRPr="009230A8" w:rsidRDefault="00195A07" w:rsidP="009230A8">
      <w:pPr>
        <w:ind w:firstLine="0"/>
        <w:jc w:val="center"/>
        <w:rPr>
          <w:rFonts w:cs="Arial"/>
          <w:b/>
        </w:rPr>
      </w:pPr>
      <w:bookmarkStart w:id="3" w:name="P111"/>
      <w:bookmarkEnd w:id="3"/>
      <w:r w:rsidRPr="009230A8">
        <w:rPr>
          <w:rFonts w:cs="Arial"/>
          <w:b/>
        </w:rPr>
        <w:t>МЕТОДИКА</w:t>
      </w:r>
    </w:p>
    <w:p w:rsidR="00195A07" w:rsidRPr="009230A8" w:rsidRDefault="00195A07" w:rsidP="009230A8">
      <w:pPr>
        <w:ind w:firstLine="0"/>
        <w:jc w:val="center"/>
        <w:rPr>
          <w:rFonts w:cs="Arial"/>
          <w:b/>
        </w:rPr>
      </w:pPr>
      <w:r w:rsidRPr="009230A8">
        <w:rPr>
          <w:rFonts w:cs="Arial"/>
          <w:b/>
        </w:rPr>
        <w:t>определения нормативных затрат на обеспечение функций муниципальных органов муниципального образования Тбилисский район, включая подведомственные муниципальные казенные учреждения муниципального образования Тбилисский район</w:t>
      </w:r>
    </w:p>
    <w:p w:rsidR="00195A07" w:rsidRPr="009230A8" w:rsidRDefault="00195A07" w:rsidP="009230A8"/>
    <w:p w:rsidR="00195A07" w:rsidRPr="009230A8" w:rsidRDefault="00195A07" w:rsidP="009230A8">
      <w:bookmarkStart w:id="4" w:name="P123"/>
      <w:bookmarkEnd w:id="4"/>
    </w:p>
    <w:p w:rsidR="00195A07" w:rsidRPr="009230A8" w:rsidRDefault="00195A07" w:rsidP="009230A8">
      <w:r w:rsidRPr="009230A8">
        <w:t>1. Затраты на информационно-коммуникационные технологии</w:t>
      </w:r>
    </w:p>
    <w:p w:rsidR="00195A07" w:rsidRPr="009230A8" w:rsidRDefault="00195A07" w:rsidP="009230A8"/>
    <w:p w:rsidR="00195A07" w:rsidRPr="009230A8" w:rsidRDefault="00195A07" w:rsidP="009230A8">
      <w:r w:rsidRPr="009230A8">
        <w:t>1.1. Затраты на услуги связи</w:t>
      </w:r>
    </w:p>
    <w:p w:rsidR="00195A07" w:rsidRPr="009230A8" w:rsidRDefault="00195A07" w:rsidP="009230A8"/>
    <w:p w:rsidR="00195A07" w:rsidRPr="009230A8" w:rsidRDefault="00195A07" w:rsidP="009230A8">
      <w:r w:rsidRPr="009230A8">
        <w:t>1.1.1. Затраты на абонентскую плату (Заб) определяются по формуле:</w:t>
      </w:r>
    </w:p>
    <w:p w:rsidR="00195A07" w:rsidRPr="009230A8" w:rsidRDefault="00195A07" w:rsidP="009230A8">
      <w:pPr>
        <w:rPr>
          <w:rFonts w:eastAsiaTheme="minorEastAsia"/>
        </w:rPr>
      </w:pPr>
      <w:r w:rsidRPr="009230A8">
        <w:rPr>
          <w:rFonts w:eastAsiaTheme="minorEastAsia"/>
        </w:rPr>
        <w:t xml:space="preserve">Заб = </w:t>
      </w:r>
      <w:r w:rsidR="008D5116">
        <w:rPr>
          <w:rFonts w:eastAsiaTheme="minorEastAsi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34.5pt">
            <v:imagedata r:id="rId9" o:title=""/>
          </v:shape>
        </w:pict>
      </w:r>
      <w:r w:rsidRPr="009230A8">
        <w:rPr>
          <w:rFonts w:eastAsiaTheme="minorEastAsia"/>
        </w:rPr>
        <w:t xml:space="preserve"> Qi аб х Нi аб х Ni аб, где:</w:t>
      </w:r>
    </w:p>
    <w:p w:rsidR="00195A07" w:rsidRPr="009230A8" w:rsidRDefault="00195A07" w:rsidP="009230A8">
      <w:r w:rsidRPr="009230A8">
        <w:t>Qiаб –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абонентский номер для передачи голосовой информации), с i-й абонентской платой;</w:t>
      </w:r>
    </w:p>
    <w:p w:rsidR="00195A07" w:rsidRPr="009230A8" w:rsidRDefault="00195A07" w:rsidP="009230A8">
      <w:r w:rsidRPr="009230A8">
        <w:t>Нiаб – ежемесячная i-я абонентская плата в расчете на 1 абонентский номер для передачи голосовой информации;</w:t>
      </w:r>
    </w:p>
    <w:p w:rsidR="00195A07" w:rsidRPr="009230A8" w:rsidRDefault="00195A07" w:rsidP="009230A8">
      <w:r w:rsidRPr="009230A8">
        <w:t>Niаб – количество месяцев предоставления услуги с i-й абонентской платой.</w:t>
      </w:r>
    </w:p>
    <w:p w:rsidR="00195A07" w:rsidRPr="009230A8" w:rsidRDefault="00195A07" w:rsidP="009230A8">
      <w:r w:rsidRPr="009230A8">
        <w:t>1.1.2.Затраты на повременную оплату местных, междугородних и международных телефонных соединений (Зпов) определяются по формуле:</w:t>
      </w:r>
    </w:p>
    <w:p w:rsidR="00195A07" w:rsidRPr="009230A8" w:rsidRDefault="00195A07" w:rsidP="009230A8">
      <w:r w:rsidRPr="009230A8">
        <w:rPr>
          <w:rFonts w:eastAsiaTheme="minorEastAsia"/>
        </w:rPr>
        <w:lastRenderedPageBreak/>
        <w:t xml:space="preserve">Зпов = </w:t>
      </w:r>
      <w:r w:rsidR="008D5116">
        <w:rPr>
          <w:rFonts w:eastAsiaTheme="minorEastAsia"/>
        </w:rPr>
        <w:pict>
          <v:shape id="_x0000_i1026" type="#_x0000_t75" style="width:18pt;height:34.5pt">
            <v:imagedata r:id="rId10" o:title=""/>
          </v:shape>
        </w:pict>
      </w:r>
      <w:r w:rsidRPr="009230A8">
        <w:rPr>
          <w:rFonts w:eastAsiaTheme="minorEastAsia"/>
        </w:rPr>
        <w:t xml:space="preserve">Qgм х Sgм х Pgм х Ngм + </w:t>
      </w:r>
      <w:r w:rsidR="008D5116">
        <w:rPr>
          <w:rFonts w:eastAsiaTheme="minorEastAsia"/>
        </w:rPr>
        <w:pict>
          <v:shape id="_x0000_i1027" type="#_x0000_t75" style="width:14.25pt;height:34.5pt">
            <v:imagedata r:id="rId11" o:title=""/>
          </v:shape>
        </w:pict>
      </w:r>
      <w:r w:rsidRPr="009230A8">
        <w:rPr>
          <w:rFonts w:eastAsiaTheme="minorEastAsia"/>
        </w:rPr>
        <w:t xml:space="preserve"> Qiмг х Piмг х Niмг + </w:t>
      </w:r>
      <w:r w:rsidR="008D5116">
        <w:rPr>
          <w:rFonts w:eastAsiaTheme="minorEastAsia"/>
        </w:rPr>
        <w:pict>
          <v:shape id="_x0000_i1028" type="#_x0000_t75" style="width:14.25pt;height:35.25pt">
            <v:imagedata r:id="rId12" o:title=""/>
          </v:shape>
        </w:pict>
      </w:r>
      <w:r w:rsidRPr="009230A8">
        <w:rPr>
          <w:rFonts w:eastAsiaTheme="minorEastAsia"/>
        </w:rPr>
        <w:t xml:space="preserve"> Qjмн х Pjмн х Njмн,</w:t>
      </w:r>
      <w:r w:rsidR="00E077EB" w:rsidRPr="009230A8">
        <w:rPr>
          <w:rFonts w:eastAsiaTheme="minorEastAsia"/>
        </w:rPr>
        <w:t xml:space="preserve"> </w:t>
      </w:r>
      <w:r w:rsidRPr="009230A8">
        <w:rPr>
          <w:rFonts w:eastAsiaTheme="minorEastAsia"/>
        </w:rPr>
        <w:t>где:</w:t>
      </w:r>
    </w:p>
    <w:p w:rsidR="00195A07" w:rsidRPr="009230A8" w:rsidRDefault="00195A07" w:rsidP="009230A8">
      <w:r w:rsidRPr="009230A8">
        <w:t>Qgм – количество абонентских номеров для передачи голосовой информации, используемых для местных телефонных соединений, с</w:t>
      </w:r>
      <w:r w:rsidR="00E077EB" w:rsidRPr="009230A8">
        <w:t xml:space="preserve"> </w:t>
      </w:r>
      <w:r w:rsidRPr="009230A8">
        <w:t>g-м тарифом;</w:t>
      </w:r>
    </w:p>
    <w:p w:rsidR="00195A07" w:rsidRPr="009230A8" w:rsidRDefault="00195A07" w:rsidP="009230A8">
      <w:r w:rsidRPr="009230A8">
        <w:t>Sgм – продолжительность местных телефонных соединений в месяц в расчете на 1 абонентский номер для передачи голосовой информации по</w:t>
      </w:r>
      <w:r w:rsidR="00E077EB" w:rsidRPr="009230A8">
        <w:t xml:space="preserve"> </w:t>
      </w:r>
      <w:r w:rsidRPr="009230A8">
        <w:t>g-му тарифу;</w:t>
      </w:r>
    </w:p>
    <w:p w:rsidR="00195A07" w:rsidRPr="009230A8" w:rsidRDefault="00195A07" w:rsidP="009230A8">
      <w:r w:rsidRPr="009230A8">
        <w:t>Pgм – цена минуты разговора при местных телефонных соединениях по</w:t>
      </w:r>
      <w:r w:rsidR="00E077EB" w:rsidRPr="009230A8">
        <w:t xml:space="preserve"> </w:t>
      </w:r>
      <w:r w:rsidRPr="009230A8">
        <w:t>g-му тарифу;</w:t>
      </w:r>
    </w:p>
    <w:p w:rsidR="00195A07" w:rsidRPr="009230A8" w:rsidRDefault="00195A07" w:rsidP="009230A8">
      <w:r w:rsidRPr="009230A8">
        <w:t>Ngм – количество месяцев предоставления услуги местной телефонной связи по g-му тарифу;</w:t>
      </w:r>
    </w:p>
    <w:p w:rsidR="00195A07" w:rsidRPr="009230A8" w:rsidRDefault="00195A07" w:rsidP="009230A8">
      <w:r w:rsidRPr="009230A8">
        <w:t>Qiмг – количество абонентских номеров для передачи голосовой информации, используемых для междугородних телефонных соединений, с</w:t>
      </w:r>
      <w:r w:rsidR="00E077EB" w:rsidRPr="009230A8">
        <w:t xml:space="preserve"> </w:t>
      </w:r>
      <w:r w:rsidRPr="009230A8">
        <w:t>i-м тарифом;</w:t>
      </w:r>
    </w:p>
    <w:p w:rsidR="00195A07" w:rsidRPr="009230A8" w:rsidRDefault="00195A07" w:rsidP="009230A8">
      <w:r w:rsidRPr="009230A8">
        <w:t>Siмг –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195A07" w:rsidRPr="009230A8" w:rsidRDefault="00195A07" w:rsidP="009230A8">
      <w:r w:rsidRPr="009230A8">
        <w:t>Piмг – цена минуты разговора при междугородних телефонных соединениях по i-му тарифу;</w:t>
      </w:r>
    </w:p>
    <w:p w:rsidR="00195A07" w:rsidRPr="009230A8" w:rsidRDefault="00195A07" w:rsidP="009230A8">
      <w:r w:rsidRPr="009230A8">
        <w:t>Niмг – количество месяцев предоставления услуги междугородней телефонной связи по i-му тарифу;</w:t>
      </w:r>
    </w:p>
    <w:p w:rsidR="00195A07" w:rsidRPr="009230A8" w:rsidRDefault="00195A07" w:rsidP="009230A8">
      <w:r w:rsidRPr="009230A8">
        <w:t>Qjмн – количество абонентских номеров для передачи голосовой информации, используемых для международных телефонных соединений, с</w:t>
      </w:r>
      <w:r w:rsidR="00E077EB" w:rsidRPr="009230A8">
        <w:t xml:space="preserve"> </w:t>
      </w:r>
      <w:r w:rsidRPr="009230A8">
        <w:t>j-м тарифом;</w:t>
      </w:r>
    </w:p>
    <w:p w:rsidR="00195A07" w:rsidRPr="009230A8" w:rsidRDefault="00195A07" w:rsidP="009230A8">
      <w:r w:rsidRPr="009230A8">
        <w:t>Sjмн –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195A07" w:rsidRPr="009230A8" w:rsidRDefault="00195A07" w:rsidP="009230A8">
      <w:r w:rsidRPr="009230A8">
        <w:t>Pjмн – цена минуты разговора при международных телефонных соединениях по j-му тарифу;</w:t>
      </w:r>
    </w:p>
    <w:p w:rsidR="00195A07" w:rsidRPr="009230A8" w:rsidRDefault="00195A07" w:rsidP="009230A8">
      <w:r w:rsidRPr="009230A8">
        <w:t>Njмн – количество месяцев предоставления услуги международной телефонной связи по j-му тарифу.</w:t>
      </w:r>
    </w:p>
    <w:p w:rsidR="00195A07" w:rsidRPr="009230A8" w:rsidRDefault="00195A07" w:rsidP="009230A8">
      <w:r w:rsidRPr="009230A8">
        <w:t>1.1.3. Затраты на оплату услуг подвижной связи (Зсот) определяются по формуле:</w:t>
      </w:r>
    </w:p>
    <w:p w:rsidR="00195A07" w:rsidRPr="009230A8" w:rsidRDefault="00195A07" w:rsidP="009230A8">
      <w:pPr>
        <w:rPr>
          <w:rFonts w:eastAsiaTheme="minorEastAsia"/>
        </w:rPr>
      </w:pPr>
      <w:r w:rsidRPr="009230A8">
        <w:rPr>
          <w:rFonts w:eastAsiaTheme="minorEastAsia"/>
        </w:rPr>
        <w:t xml:space="preserve">Зсот = </w:t>
      </w:r>
      <w:r w:rsidR="008D5116">
        <w:rPr>
          <w:rFonts w:eastAsiaTheme="minorEastAsia"/>
        </w:rPr>
        <w:pict>
          <v:shape id="_x0000_i1029" type="#_x0000_t75" style="width:12.75pt;height:34.5pt">
            <v:imagedata r:id="rId9" o:title=""/>
          </v:shape>
        </w:pict>
      </w:r>
      <w:r w:rsidRPr="009230A8">
        <w:rPr>
          <w:rFonts w:eastAsiaTheme="minorEastAsia"/>
        </w:rPr>
        <w:t xml:space="preserve"> Qiсот х Piсот х Niсот, где:</w:t>
      </w:r>
    </w:p>
    <w:p w:rsidR="00195A07" w:rsidRPr="009230A8" w:rsidRDefault="00195A07" w:rsidP="009230A8">
      <w:r w:rsidRPr="009230A8">
        <w:t>Qiсот – количество абонентских номеров пользовательского (оконечного) оборудования, подключенного к сети подвижной связи (далее – номер абонентской станции), по i-й должности в соответствии с нормативами, определяемыми муниципальными органами муниципального образования Тбилисский район (далее – муниципальные органы) в соответствии с пунктом 5 Правил определения нормативных затрат на обеспечение функций муниципальных органов муниципального образования Тбилисский район, включая подведомственные муниципальные казенные учреждения муниципального образования Тбилисский район (далее – нормативы муниципальных органов) с учетом нормативов обеспечения функций муниципальных органов, применяемых при расчете нормативных затрат на приобретение средств подвижной связи и услуг подвижной связи (далее – нормативы обеспечения средствами связи), предусмотренных приложением 1 к Методике определения нормативных затрат на обеспечение функций муниципальных органов муниципального образования Тбилисский район, включая подведомственные муниципальные казенные учреждения муниципального образования Тбилисский район (далее – Методика);</w:t>
      </w:r>
    </w:p>
    <w:p w:rsidR="00195A07" w:rsidRPr="009230A8" w:rsidRDefault="00195A07" w:rsidP="009230A8">
      <w:r w:rsidRPr="009230A8">
        <w:t xml:space="preserve">Piсот – ежемесячная цена услуги подвижной связи в расчете на 1 номер сотовой абонентской станции i-й должности в соответствии с нормативами </w:t>
      </w:r>
      <w:r w:rsidRPr="009230A8">
        <w:lastRenderedPageBreak/>
        <w:t>муниципальных органов, определенными с учетом нормативов обеспечения средствами связи;</w:t>
      </w:r>
    </w:p>
    <w:p w:rsidR="00195A07" w:rsidRPr="009230A8" w:rsidRDefault="00195A07" w:rsidP="009230A8">
      <w:r w:rsidRPr="009230A8">
        <w:t>Niсот – количество месяцев (кварталов) предоставления услуги подвижной связи по i-й должности.</w:t>
      </w:r>
    </w:p>
    <w:p w:rsidR="00195A07" w:rsidRPr="009230A8" w:rsidRDefault="00195A07" w:rsidP="009230A8">
      <w:r w:rsidRPr="009230A8">
        <w:t>1.1.4. Затраты на передачу данных с использованием информационно-телекоммуникационной сети «Интернет» (далее – сеть «Интернет») и услуги интернет-провайдеров для планшетных компьютеров (Зип) определяются по формуле:</w:t>
      </w:r>
    </w:p>
    <w:p w:rsidR="00195A07" w:rsidRPr="009230A8" w:rsidRDefault="00195A07" w:rsidP="009230A8">
      <w:r w:rsidRPr="009230A8">
        <w:rPr>
          <w:rFonts w:eastAsiaTheme="minorEastAsia"/>
        </w:rPr>
        <w:t xml:space="preserve">Зип = </w:t>
      </w:r>
      <w:r w:rsidR="008D5116">
        <w:rPr>
          <w:rFonts w:eastAsiaTheme="minorEastAsia"/>
        </w:rPr>
        <w:pict>
          <v:shape id="_x0000_i1030" type="#_x0000_t75" style="width:14.25pt;height:34.5pt">
            <v:imagedata r:id="rId13" o:title=""/>
          </v:shape>
        </w:pict>
      </w:r>
      <w:r w:rsidRPr="009230A8">
        <w:rPr>
          <w:rFonts w:eastAsiaTheme="minorEastAsia"/>
        </w:rPr>
        <w:t>Qiип х Piип х Niип, где:</w:t>
      </w:r>
    </w:p>
    <w:p w:rsidR="00195A07" w:rsidRPr="009230A8" w:rsidRDefault="00195A07" w:rsidP="009230A8">
      <w:r w:rsidRPr="009230A8">
        <w:t>Qiип – количество SIM-карт по i-й должности в соответствии с нормативами муниципальных органов;</w:t>
      </w:r>
    </w:p>
    <w:p w:rsidR="00195A07" w:rsidRPr="009230A8" w:rsidRDefault="00195A07" w:rsidP="009230A8">
      <w:r w:rsidRPr="009230A8">
        <w:t>Piип – ежемесячная цена в расчете на 1 SIM-карту по i-й должности;</w:t>
      </w:r>
    </w:p>
    <w:p w:rsidR="00195A07" w:rsidRPr="009230A8" w:rsidRDefault="00195A07" w:rsidP="009230A8">
      <w:r w:rsidRPr="009230A8">
        <w:t>Niип – количество месяцев предоставления услуги передачи данных по</w:t>
      </w:r>
      <w:r w:rsidR="00E077EB" w:rsidRPr="009230A8">
        <w:t xml:space="preserve"> </w:t>
      </w:r>
      <w:r w:rsidRPr="009230A8">
        <w:t>i-й должности.</w:t>
      </w:r>
    </w:p>
    <w:p w:rsidR="00195A07" w:rsidRPr="009230A8" w:rsidRDefault="00195A07" w:rsidP="009230A8">
      <w:r w:rsidRPr="009230A8">
        <w:t>1.1.5. Затраты на сеть «Интернет» и услуги интернет-провайдеров</w:t>
      </w:r>
      <w:r w:rsidR="00E077EB" w:rsidRPr="009230A8">
        <w:t xml:space="preserve"> </w:t>
      </w:r>
      <w:r w:rsidRPr="009230A8">
        <w:t>(Зи) определяются по формуле:</w:t>
      </w:r>
    </w:p>
    <w:p w:rsidR="00195A07" w:rsidRPr="009230A8" w:rsidRDefault="00195A07" w:rsidP="009230A8">
      <w:r w:rsidRPr="009230A8">
        <w:rPr>
          <w:rFonts w:eastAsiaTheme="minorEastAsia"/>
        </w:rPr>
        <w:t xml:space="preserve">Зи = </w:t>
      </w:r>
      <w:r w:rsidR="008D5116">
        <w:rPr>
          <w:rFonts w:eastAsiaTheme="minorEastAsia"/>
        </w:rPr>
        <w:pict>
          <v:shape id="_x0000_i1031" type="#_x0000_t75" style="width:14.25pt;height:34.5pt">
            <v:imagedata r:id="rId13" o:title=""/>
          </v:shape>
        </w:pict>
      </w:r>
      <w:r w:rsidRPr="009230A8">
        <w:rPr>
          <w:rFonts w:eastAsiaTheme="minorEastAsia"/>
        </w:rPr>
        <w:t>Qiи х Piи х Niи, где:</w:t>
      </w:r>
    </w:p>
    <w:p w:rsidR="00195A07" w:rsidRPr="009230A8" w:rsidRDefault="00195A07" w:rsidP="009230A8">
      <w:r w:rsidRPr="009230A8">
        <w:t>Qiи – количество каналов передачи данных сети «Интернет» с</w:t>
      </w:r>
      <w:r w:rsidR="00E077EB" w:rsidRPr="009230A8">
        <w:t xml:space="preserve"> </w:t>
      </w:r>
      <w:r w:rsidRPr="009230A8">
        <w:t>i-й пропускной способностью;</w:t>
      </w:r>
    </w:p>
    <w:p w:rsidR="00195A07" w:rsidRPr="009230A8" w:rsidRDefault="00195A07" w:rsidP="009230A8">
      <w:r w:rsidRPr="009230A8">
        <w:t>Piи – месячная цена аренды канала передачи данных сети «Интернет» с</w:t>
      </w:r>
      <w:r w:rsidR="00E077EB" w:rsidRPr="009230A8">
        <w:t xml:space="preserve"> </w:t>
      </w:r>
      <w:r w:rsidRPr="009230A8">
        <w:t>i-й пропускной способностью;</w:t>
      </w:r>
    </w:p>
    <w:p w:rsidR="00195A07" w:rsidRPr="009230A8" w:rsidRDefault="00195A07" w:rsidP="009230A8">
      <w:r w:rsidRPr="009230A8">
        <w:t>Niи – количество месяцев аренды канала передачи данных сети «Интернет» с i-й пропускной способностью.</w:t>
      </w:r>
    </w:p>
    <w:p w:rsidR="00195A07" w:rsidRPr="009230A8" w:rsidRDefault="00195A07" w:rsidP="009230A8">
      <w:r w:rsidRPr="009230A8">
        <w:t>1.1.6. Затраты на электросвязь, относящуюся к связи специального назначения (Зрпс), определяются по формуле:</w:t>
      </w:r>
    </w:p>
    <w:p w:rsidR="00195A07" w:rsidRPr="009230A8" w:rsidRDefault="00195A07" w:rsidP="009230A8">
      <w:r w:rsidRPr="009230A8">
        <w:rPr>
          <w:rFonts w:eastAsiaTheme="minorEastAsia"/>
        </w:rPr>
        <w:t>Зрпс = Qрпс x Pрпс x Nрпс, где:</w:t>
      </w:r>
    </w:p>
    <w:p w:rsidR="00195A07" w:rsidRPr="009230A8" w:rsidRDefault="00195A07" w:rsidP="009230A8">
      <w:r w:rsidRPr="009230A8">
        <w:t>Qрпс – количество телефонных номеров электросвязи, относящейся к связи специального назначения;</w:t>
      </w:r>
    </w:p>
    <w:p w:rsidR="00195A07" w:rsidRPr="009230A8" w:rsidRDefault="00195A07" w:rsidP="009230A8">
      <w:r w:rsidRPr="009230A8">
        <w:t>Pрпс – цена услуги электросвязи, относящейся к связи специального назначения,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195A07" w:rsidRPr="009230A8" w:rsidRDefault="00195A07" w:rsidP="009230A8">
      <w:r w:rsidRPr="009230A8">
        <w:t>Nрпс – количество месяцев предоставления услуги.</w:t>
      </w:r>
    </w:p>
    <w:p w:rsidR="00195A07" w:rsidRPr="009230A8" w:rsidRDefault="00195A07" w:rsidP="009230A8">
      <w:r w:rsidRPr="009230A8">
        <w:t>1.1.7. Затраты на оплату услуг по предоставлению цифровых потоков для коммутируемых телефонных соединений (Зцп) определяются по формуле:</w:t>
      </w:r>
    </w:p>
    <w:p w:rsidR="00195A07" w:rsidRPr="009230A8" w:rsidRDefault="00195A07" w:rsidP="009230A8">
      <w:r w:rsidRPr="009230A8">
        <w:rPr>
          <w:rFonts w:eastAsiaTheme="minorEastAsia"/>
        </w:rPr>
        <w:t xml:space="preserve">Зцп = </w:t>
      </w:r>
      <w:r w:rsidR="008D5116">
        <w:rPr>
          <w:rFonts w:eastAsiaTheme="minorEastAsia"/>
        </w:rPr>
        <w:pict>
          <v:shape id="_x0000_i1032" type="#_x0000_t75" style="width:14.25pt;height:34.5pt">
            <v:imagedata r:id="rId11" o:title=""/>
          </v:shape>
        </w:pict>
      </w:r>
      <w:r w:rsidRPr="009230A8">
        <w:rPr>
          <w:rFonts w:eastAsiaTheme="minorEastAsia"/>
        </w:rPr>
        <w:t>Qiцп</w:t>
      </w:r>
      <w:r w:rsidR="00E077EB" w:rsidRPr="009230A8">
        <w:rPr>
          <w:rFonts w:eastAsiaTheme="minorEastAsia"/>
        </w:rPr>
        <w:t xml:space="preserve"> </w:t>
      </w:r>
      <w:r w:rsidRPr="009230A8">
        <w:rPr>
          <w:rFonts w:eastAsiaTheme="minorEastAsia"/>
        </w:rPr>
        <w:t>х Piцп</w:t>
      </w:r>
      <w:r w:rsidR="00E077EB" w:rsidRPr="009230A8">
        <w:rPr>
          <w:rFonts w:eastAsiaTheme="minorEastAsia"/>
        </w:rPr>
        <w:t xml:space="preserve"> </w:t>
      </w:r>
      <w:r w:rsidRPr="009230A8">
        <w:rPr>
          <w:rFonts w:eastAsiaTheme="minorEastAsia"/>
        </w:rPr>
        <w:t>х Niцп,</w:t>
      </w:r>
      <w:r w:rsidR="00E077EB" w:rsidRPr="009230A8">
        <w:rPr>
          <w:rFonts w:eastAsiaTheme="minorEastAsia"/>
        </w:rPr>
        <w:t xml:space="preserve"> </w:t>
      </w:r>
      <w:r w:rsidRPr="009230A8">
        <w:rPr>
          <w:rFonts w:eastAsiaTheme="minorEastAsia"/>
        </w:rPr>
        <w:t>где:</w:t>
      </w:r>
    </w:p>
    <w:p w:rsidR="00195A07" w:rsidRPr="009230A8" w:rsidRDefault="00195A07" w:rsidP="009230A8">
      <w:r w:rsidRPr="009230A8">
        <w:t>Qiцп – количество организованных цифровых потоков с i-й абонентской платой;</w:t>
      </w:r>
    </w:p>
    <w:p w:rsidR="00195A07" w:rsidRPr="009230A8" w:rsidRDefault="00195A07" w:rsidP="009230A8">
      <w:r w:rsidRPr="009230A8">
        <w:t>Piцп – ежемесячная i-я абонентская плата за цифровой поток;</w:t>
      </w:r>
    </w:p>
    <w:p w:rsidR="00195A07" w:rsidRPr="009230A8" w:rsidRDefault="00195A07" w:rsidP="009230A8">
      <w:r w:rsidRPr="009230A8">
        <w:t>Niцп – количество месяцев предоставления услуги с i-й абонентской платой.</w:t>
      </w:r>
    </w:p>
    <w:p w:rsidR="00195A07" w:rsidRPr="009230A8" w:rsidRDefault="00195A07" w:rsidP="009230A8">
      <w:r w:rsidRPr="009230A8">
        <w:t>1.1.8. Затраты на оплату иных услуг связи в сфере информационно-коммуникационных технологий (Зпр) определяются по формуле:</w:t>
      </w:r>
    </w:p>
    <w:p w:rsidR="00195A07" w:rsidRPr="009230A8" w:rsidRDefault="00195A07" w:rsidP="009230A8">
      <w:pPr>
        <w:rPr>
          <w:rFonts w:eastAsiaTheme="minorEastAsia"/>
        </w:rPr>
      </w:pPr>
      <w:r w:rsidRPr="009230A8">
        <w:rPr>
          <w:rFonts w:eastAsiaTheme="minorEastAsia"/>
        </w:rPr>
        <w:t xml:space="preserve">Зпр = </w:t>
      </w:r>
      <w:r w:rsidR="008D5116">
        <w:rPr>
          <w:rFonts w:eastAsiaTheme="minorEastAsia"/>
        </w:rPr>
        <w:pict>
          <v:shape id="_x0000_i1033" type="#_x0000_t75" style="width:16.5pt;height:34.5pt">
            <v:imagedata r:id="rId14" o:title=""/>
          </v:shape>
        </w:pict>
      </w:r>
      <w:r w:rsidRPr="009230A8">
        <w:rPr>
          <w:rFonts w:eastAsiaTheme="minorEastAsia"/>
        </w:rPr>
        <w:t xml:space="preserve"> Piпр,</w:t>
      </w:r>
      <w:r w:rsidR="00E077EB" w:rsidRPr="009230A8">
        <w:rPr>
          <w:rFonts w:eastAsiaTheme="minorEastAsia"/>
        </w:rPr>
        <w:t xml:space="preserve"> </w:t>
      </w:r>
      <w:r w:rsidRPr="009230A8">
        <w:rPr>
          <w:rFonts w:eastAsiaTheme="minorEastAsia"/>
        </w:rPr>
        <w:t>где:</w:t>
      </w:r>
    </w:p>
    <w:p w:rsidR="00195A07" w:rsidRPr="009230A8" w:rsidRDefault="00195A07" w:rsidP="009230A8">
      <w:r w:rsidRPr="009230A8">
        <w:t>Piпр – цена по i-й иной услуге связи, определяемая по фактическим данным отчетного финансового года.</w:t>
      </w:r>
    </w:p>
    <w:p w:rsidR="00195A07" w:rsidRPr="009230A8" w:rsidRDefault="00195A07" w:rsidP="009230A8">
      <w:r w:rsidRPr="009230A8">
        <w:t>1.1.9. Затраты на оплату услуг по приему и передаче телеграмм (Зпт) определяются по формуле:</w:t>
      </w:r>
    </w:p>
    <w:p w:rsidR="00195A07" w:rsidRPr="009230A8" w:rsidRDefault="00195A07" w:rsidP="009230A8">
      <w:r w:rsidRPr="009230A8">
        <w:rPr>
          <w:rFonts w:eastAsiaTheme="minorEastAsia"/>
        </w:rPr>
        <w:lastRenderedPageBreak/>
        <w:t xml:space="preserve">Зцт = </w:t>
      </w:r>
      <w:r w:rsidR="008D5116">
        <w:rPr>
          <w:rFonts w:eastAsiaTheme="minorEastAsia"/>
        </w:rPr>
        <w:pict>
          <v:shape id="_x0000_i1034" type="#_x0000_t75" style="width:14.25pt;height:34.5pt">
            <v:imagedata r:id="rId11" o:title=""/>
          </v:shape>
        </w:pict>
      </w:r>
      <w:r w:rsidRPr="009230A8">
        <w:rPr>
          <w:rFonts w:eastAsiaTheme="minorEastAsia"/>
        </w:rPr>
        <w:t>Qiцт</w:t>
      </w:r>
      <w:r w:rsidR="00E077EB" w:rsidRPr="009230A8">
        <w:rPr>
          <w:rFonts w:eastAsiaTheme="minorEastAsia"/>
        </w:rPr>
        <w:t xml:space="preserve"> </w:t>
      </w:r>
      <w:r w:rsidRPr="009230A8">
        <w:rPr>
          <w:rFonts w:eastAsiaTheme="minorEastAsia"/>
        </w:rPr>
        <w:t>х Piцт,</w:t>
      </w:r>
      <w:r w:rsidR="00E077EB" w:rsidRPr="009230A8">
        <w:rPr>
          <w:rFonts w:eastAsiaTheme="minorEastAsia"/>
        </w:rPr>
        <w:t xml:space="preserve"> </w:t>
      </w:r>
      <w:r w:rsidRPr="009230A8">
        <w:rPr>
          <w:rFonts w:eastAsiaTheme="minorEastAsia"/>
        </w:rPr>
        <w:t>где:</w:t>
      </w:r>
    </w:p>
    <w:p w:rsidR="00195A07" w:rsidRPr="009230A8" w:rsidRDefault="00195A07" w:rsidP="009230A8">
      <w:r w:rsidRPr="009230A8">
        <w:t>Qiцт – количество i-х услуг по приему и передаче телеграмм;</w:t>
      </w:r>
    </w:p>
    <w:p w:rsidR="00195A07" w:rsidRPr="009230A8" w:rsidRDefault="00195A07" w:rsidP="009230A8">
      <w:r w:rsidRPr="009230A8">
        <w:t>Piцт – цена i-й услуги по приему и передаче телеграмм.</w:t>
      </w:r>
    </w:p>
    <w:p w:rsidR="00195A07" w:rsidRPr="009230A8" w:rsidRDefault="00195A07" w:rsidP="009230A8">
      <w:r w:rsidRPr="009230A8">
        <w:t>1.1.10. Иные затраты на услуги связи определяются в соответствии с пунктом 3 Правил определения нормативных затрат на обеспечение функций муниципальных органов муниципального образования Тбилисский район, включая подведомственные муниципальные казенные учреждения муниципального образования Тбилисский район, утвержденных постановлением администрации муниципального образования Тбилисский район (далее – Правила).</w:t>
      </w:r>
    </w:p>
    <w:p w:rsidR="00195A07" w:rsidRPr="009230A8" w:rsidRDefault="00195A07" w:rsidP="009230A8"/>
    <w:p w:rsidR="00195A07" w:rsidRPr="009230A8" w:rsidRDefault="00195A07" w:rsidP="009230A8">
      <w:r w:rsidRPr="009230A8">
        <w:t>1.2. Затраты на содержание имущества</w:t>
      </w:r>
    </w:p>
    <w:p w:rsidR="00195A07" w:rsidRPr="009230A8" w:rsidRDefault="00195A07" w:rsidP="009230A8"/>
    <w:p w:rsidR="00195A07" w:rsidRPr="009230A8" w:rsidRDefault="00195A07" w:rsidP="009230A8">
      <w:r w:rsidRPr="009230A8">
        <w:t>При определении затрат на техническое обслуживание и регламентно-профилактический ремонт, указанный в пунктах 1.2.1-1.2.8 Методики,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195A07" w:rsidRPr="009230A8" w:rsidRDefault="00195A07" w:rsidP="009230A8">
      <w:bookmarkStart w:id="5" w:name="P204"/>
      <w:bookmarkEnd w:id="5"/>
      <w:r w:rsidRPr="009230A8">
        <w:t>1.2.1. Затраты на техническое обслуживание и регламентно-профилактический ремонт вычислительной техники (Зрвт) определяются по формуле:</w:t>
      </w:r>
    </w:p>
    <w:p w:rsidR="00195A07" w:rsidRPr="009230A8" w:rsidRDefault="00195A07" w:rsidP="009230A8">
      <w:r w:rsidRPr="009230A8">
        <w:rPr>
          <w:rFonts w:eastAsiaTheme="minorEastAsia"/>
        </w:rPr>
        <w:t xml:space="preserve">Зрвт = </w:t>
      </w:r>
      <w:r w:rsidR="008D5116">
        <w:rPr>
          <w:rFonts w:eastAsiaTheme="minorEastAsia"/>
        </w:rPr>
        <w:pict>
          <v:shape id="_x0000_i1035" type="#_x0000_t75" style="width:18pt;height:34.5pt">
            <v:imagedata r:id="rId15" o:title=""/>
          </v:shape>
        </w:pict>
      </w:r>
      <w:r w:rsidRPr="009230A8">
        <w:rPr>
          <w:rFonts w:eastAsiaTheme="minorEastAsia"/>
        </w:rPr>
        <w:t>Qiрвт х Piрвт,</w:t>
      </w:r>
      <w:r w:rsidR="00E077EB" w:rsidRPr="009230A8">
        <w:rPr>
          <w:rFonts w:eastAsiaTheme="minorEastAsia"/>
        </w:rPr>
        <w:t xml:space="preserve"> </w:t>
      </w:r>
      <w:r w:rsidRPr="009230A8">
        <w:rPr>
          <w:rFonts w:eastAsiaTheme="minorEastAsia"/>
        </w:rPr>
        <w:t>где:</w:t>
      </w:r>
    </w:p>
    <w:p w:rsidR="00195A07" w:rsidRPr="009230A8" w:rsidRDefault="00195A07" w:rsidP="009230A8">
      <w:r w:rsidRPr="009230A8">
        <w:t>Qiрвт – фактическое количество i-й вычислительной техники, но не более предельного количества i-й вычислительной техники;</w:t>
      </w:r>
    </w:p>
    <w:p w:rsidR="00195A07" w:rsidRPr="009230A8" w:rsidRDefault="00195A07" w:rsidP="009230A8">
      <w:r w:rsidRPr="009230A8">
        <w:t>Piрвт – цена технического обслуживания и регламентно-профилактического ремонта в расчете на 1 i-ю вычислительную технику в год.</w:t>
      </w:r>
    </w:p>
    <w:p w:rsidR="00195A07" w:rsidRPr="009230A8" w:rsidRDefault="00195A07" w:rsidP="009230A8">
      <w:r w:rsidRPr="009230A8">
        <w:t>Предельное количество i-й вычислительной техники (Qiрвт предел) определяется с округлением до целого по формулам:</w:t>
      </w:r>
    </w:p>
    <w:p w:rsidR="00195A07" w:rsidRPr="009230A8" w:rsidRDefault="00195A07" w:rsidP="009230A8"/>
    <w:p w:rsidR="00195A07" w:rsidRPr="009230A8" w:rsidRDefault="00195A07" w:rsidP="009230A8">
      <w:r w:rsidRPr="009230A8">
        <w:t>Qiрвт предел = Чоп x 0,2 - для закрытого контура обработки информации;</w:t>
      </w:r>
    </w:p>
    <w:p w:rsidR="00195A07" w:rsidRPr="009230A8" w:rsidRDefault="00195A07" w:rsidP="009230A8"/>
    <w:p w:rsidR="00195A07" w:rsidRPr="009230A8" w:rsidRDefault="00195A07" w:rsidP="009230A8">
      <w:r w:rsidRPr="009230A8">
        <w:t>Qiрвт предел = Чоп x 1 - для открытого контура обработки информации, где:</w:t>
      </w:r>
    </w:p>
    <w:p w:rsidR="00195A07" w:rsidRPr="009230A8" w:rsidRDefault="00195A07" w:rsidP="009230A8"/>
    <w:p w:rsidR="00195A07" w:rsidRPr="009230A8" w:rsidRDefault="00195A07" w:rsidP="009230A8">
      <w:r w:rsidRPr="009230A8">
        <w:t>Чоп – расчетная численность основных работников, определяемая по формуле:</w:t>
      </w:r>
    </w:p>
    <w:p w:rsidR="00195A07" w:rsidRPr="009230A8" w:rsidRDefault="00195A07" w:rsidP="009230A8">
      <w:r w:rsidRPr="009230A8">
        <w:t>Чоп = (Чс + Чр + Чмку) x 1,1, где:</w:t>
      </w:r>
    </w:p>
    <w:p w:rsidR="00195A07" w:rsidRPr="009230A8" w:rsidRDefault="00195A07" w:rsidP="009230A8">
      <w:r w:rsidRPr="009230A8">
        <w:t>Чс – фактическая численность служащих, замещающих муниципальные должности и должности муниципальной службы;</w:t>
      </w:r>
    </w:p>
    <w:p w:rsidR="00195A07" w:rsidRPr="009230A8" w:rsidRDefault="00195A07" w:rsidP="009230A8">
      <w:r w:rsidRPr="009230A8">
        <w:t>Чр – фактическая численность работников, замещающих должности, не отнесенные к должностям муниципальной службы;</w:t>
      </w:r>
    </w:p>
    <w:p w:rsidR="00195A07" w:rsidRPr="009230A8" w:rsidRDefault="00195A07" w:rsidP="009230A8">
      <w:r w:rsidRPr="009230A8">
        <w:t>Чмку – фактическая численность работников муниципальных казенных учреждений муниципального образования Тбилисский район (далее - муниципальные казенные учреждения);</w:t>
      </w:r>
    </w:p>
    <w:p w:rsidR="00195A07" w:rsidRPr="009230A8" w:rsidRDefault="00195A07" w:rsidP="009230A8">
      <w:r w:rsidRPr="009230A8">
        <w:t>1,1 – коэффициент, который используется на случай замещения вакантных должностей.</w:t>
      </w:r>
    </w:p>
    <w:p w:rsidR="00195A07" w:rsidRPr="009230A8" w:rsidRDefault="00195A07" w:rsidP="009230A8">
      <w:r w:rsidRPr="009230A8">
        <w:t>В случае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(штатной) численности.</w:t>
      </w:r>
    </w:p>
    <w:p w:rsidR="00195A07" w:rsidRPr="009230A8" w:rsidRDefault="00195A07" w:rsidP="009230A8">
      <w:r w:rsidRPr="009230A8">
        <w:t xml:space="preserve">Для вновь образованного муниципального органа муниципального образования Тбилисский район или вновь созданного муниципального казенного учреждения при </w:t>
      </w:r>
      <w:r w:rsidRPr="009230A8">
        <w:lastRenderedPageBreak/>
        <w:t>определении нормативных затрат применяется значение предельной (штатной) численности.</w:t>
      </w:r>
    </w:p>
    <w:p w:rsidR="00195A07" w:rsidRPr="009230A8" w:rsidRDefault="00195A07" w:rsidP="009230A8">
      <w:r w:rsidRPr="009230A8">
        <w:t>1.2.2. Затраты на техническое обслуживание и регламентно-профилактический ремонт оборудования по обеспечению безопасности информации (Зсби) определяются по формуле:</w:t>
      </w:r>
    </w:p>
    <w:p w:rsidR="00195A07" w:rsidRPr="009230A8" w:rsidRDefault="00195A07" w:rsidP="009230A8">
      <w:pPr>
        <w:rPr>
          <w:rFonts w:eastAsiaTheme="minorEastAsia"/>
        </w:rPr>
      </w:pPr>
      <w:r w:rsidRPr="009230A8">
        <w:rPr>
          <w:rFonts w:eastAsiaTheme="minorEastAsia"/>
        </w:rPr>
        <w:t xml:space="preserve">Зсби = </w:t>
      </w:r>
      <w:r w:rsidR="008D5116">
        <w:rPr>
          <w:rFonts w:eastAsiaTheme="minorEastAsia"/>
        </w:rPr>
        <w:pict>
          <v:shape id="_x0000_i1036" type="#_x0000_t75" style="width:18pt;height:34.5pt">
            <v:imagedata r:id="rId15" o:title=""/>
          </v:shape>
        </w:pict>
      </w:r>
      <w:r w:rsidRPr="009230A8">
        <w:rPr>
          <w:rFonts w:eastAsiaTheme="minorEastAsia"/>
        </w:rPr>
        <w:t>Qiсби х Piсби,</w:t>
      </w:r>
      <w:r w:rsidR="00E077EB" w:rsidRPr="009230A8">
        <w:rPr>
          <w:rFonts w:eastAsiaTheme="minorEastAsia"/>
        </w:rPr>
        <w:t xml:space="preserve"> </w:t>
      </w:r>
      <w:r w:rsidRPr="009230A8">
        <w:rPr>
          <w:rFonts w:eastAsiaTheme="minorEastAsia"/>
        </w:rPr>
        <w:t>где:</w:t>
      </w:r>
    </w:p>
    <w:p w:rsidR="00195A07" w:rsidRPr="009230A8" w:rsidRDefault="00195A07" w:rsidP="009230A8">
      <w:r w:rsidRPr="009230A8">
        <w:t>Qiсби – количество единиц i-го оборудования по обеспечению безопасности информации;</w:t>
      </w:r>
    </w:p>
    <w:p w:rsidR="00195A07" w:rsidRPr="009230A8" w:rsidRDefault="00195A07" w:rsidP="009230A8">
      <w:r w:rsidRPr="009230A8">
        <w:t>Piсби – цена технического обслуживания и регламентно-профилактического ремонта 1 единицы i-го оборудования в год.</w:t>
      </w:r>
    </w:p>
    <w:p w:rsidR="00195A07" w:rsidRPr="009230A8" w:rsidRDefault="00195A07" w:rsidP="009230A8">
      <w:r w:rsidRPr="009230A8">
        <w:t>1.2.3. Затраты на техническое обслуживание и регламентно-профилактический ремонт системы телефонной связи (автоматизированных телефонных станций) (Зстс) определяются по формуле:</w:t>
      </w:r>
    </w:p>
    <w:p w:rsidR="00195A07" w:rsidRPr="009230A8" w:rsidRDefault="00195A07" w:rsidP="009230A8">
      <w:pPr>
        <w:rPr>
          <w:rFonts w:eastAsiaTheme="minorEastAsia"/>
        </w:rPr>
      </w:pPr>
      <w:r w:rsidRPr="009230A8">
        <w:rPr>
          <w:rFonts w:eastAsiaTheme="minorEastAsia"/>
        </w:rPr>
        <w:t xml:space="preserve">Зстс = </w:t>
      </w:r>
      <w:r w:rsidR="008D5116">
        <w:rPr>
          <w:rFonts w:eastAsiaTheme="minorEastAsia"/>
        </w:rPr>
        <w:pict>
          <v:shape id="_x0000_i1037" type="#_x0000_t75" style="width:18pt;height:34.5pt">
            <v:imagedata r:id="rId15" o:title=""/>
          </v:shape>
        </w:pict>
      </w:r>
      <w:r w:rsidRPr="009230A8">
        <w:rPr>
          <w:rFonts w:eastAsiaTheme="minorEastAsia"/>
        </w:rPr>
        <w:t>Qiстс х Piстс,</w:t>
      </w:r>
      <w:r w:rsidR="00E077EB" w:rsidRPr="009230A8">
        <w:rPr>
          <w:rFonts w:eastAsiaTheme="minorEastAsia"/>
        </w:rPr>
        <w:t xml:space="preserve"> </w:t>
      </w:r>
      <w:r w:rsidRPr="009230A8">
        <w:rPr>
          <w:rFonts w:eastAsiaTheme="minorEastAsia"/>
        </w:rPr>
        <w:t>где:</w:t>
      </w:r>
    </w:p>
    <w:p w:rsidR="00195A07" w:rsidRPr="009230A8" w:rsidRDefault="00195A07" w:rsidP="009230A8">
      <w:r w:rsidRPr="009230A8">
        <w:t>Qiстс – количество автоматизированных телефонных станций i-го вида;</w:t>
      </w:r>
    </w:p>
    <w:p w:rsidR="00195A07" w:rsidRPr="009230A8" w:rsidRDefault="00195A07" w:rsidP="009230A8">
      <w:r w:rsidRPr="009230A8">
        <w:t>Piстс – цена технического обслуживания и регламентно-профилактического ремонта 1 автоматизированной телефонной станции</w:t>
      </w:r>
      <w:r w:rsidR="00E077EB" w:rsidRPr="009230A8">
        <w:t xml:space="preserve"> </w:t>
      </w:r>
      <w:r w:rsidRPr="009230A8">
        <w:t>i-го вида в год.</w:t>
      </w:r>
    </w:p>
    <w:p w:rsidR="00195A07" w:rsidRPr="009230A8" w:rsidRDefault="00195A07" w:rsidP="009230A8">
      <w:r w:rsidRPr="009230A8">
        <w:t>1.2.4. Затраты на техническое обслуживание и регламентно-профилактический ремонт локальных вычислительных сетей (Злвс) определяются по формуле:</w:t>
      </w:r>
    </w:p>
    <w:p w:rsidR="00195A07" w:rsidRPr="009230A8" w:rsidRDefault="00195A07" w:rsidP="009230A8">
      <w:pPr>
        <w:rPr>
          <w:rFonts w:eastAsiaTheme="minorEastAsia"/>
        </w:rPr>
      </w:pPr>
      <w:r w:rsidRPr="009230A8">
        <w:rPr>
          <w:rFonts w:eastAsiaTheme="minorEastAsia"/>
        </w:rPr>
        <w:t xml:space="preserve">Злвс = </w:t>
      </w:r>
      <w:r w:rsidR="008D5116">
        <w:rPr>
          <w:rFonts w:eastAsiaTheme="minorEastAsia"/>
        </w:rPr>
        <w:pict>
          <v:shape id="_x0000_i1038" type="#_x0000_t75" style="width:18pt;height:34.5pt">
            <v:imagedata r:id="rId15" o:title=""/>
          </v:shape>
        </w:pict>
      </w:r>
      <w:r w:rsidRPr="009230A8">
        <w:rPr>
          <w:rFonts w:eastAsiaTheme="minorEastAsia"/>
        </w:rPr>
        <w:t>Qiлвс х Piлвс,</w:t>
      </w:r>
      <w:r w:rsidR="00E077EB" w:rsidRPr="009230A8">
        <w:rPr>
          <w:rFonts w:eastAsiaTheme="minorEastAsia"/>
        </w:rPr>
        <w:t xml:space="preserve"> </w:t>
      </w:r>
      <w:r w:rsidRPr="009230A8">
        <w:rPr>
          <w:rFonts w:eastAsiaTheme="minorEastAsia"/>
        </w:rPr>
        <w:t>где:</w:t>
      </w:r>
    </w:p>
    <w:p w:rsidR="00195A07" w:rsidRPr="009230A8" w:rsidRDefault="00195A07" w:rsidP="009230A8">
      <w:r w:rsidRPr="009230A8">
        <w:t>Qiлвс – количество устройств локальных вычислительных сетей i-го вида;</w:t>
      </w:r>
    </w:p>
    <w:p w:rsidR="00195A07" w:rsidRPr="009230A8" w:rsidRDefault="00195A07" w:rsidP="009230A8">
      <w:r w:rsidRPr="009230A8">
        <w:t>Piлвс – цена технического обслуживания и регламентно-профилактического ремонта 1 устройства локальных вычислительных сетей</w:t>
      </w:r>
      <w:r w:rsidR="00E077EB" w:rsidRPr="009230A8">
        <w:t xml:space="preserve"> </w:t>
      </w:r>
      <w:r w:rsidRPr="009230A8">
        <w:t>i-го вида в год.</w:t>
      </w:r>
    </w:p>
    <w:p w:rsidR="00195A07" w:rsidRPr="009230A8" w:rsidRDefault="00195A07" w:rsidP="009230A8">
      <w:r w:rsidRPr="009230A8">
        <w:t>1.2.5. Затраты на техническое обслуживание и регламентно-профилактический ремонт систем бесперебойного питания (Зсбп) определяются по формуле:</w:t>
      </w:r>
    </w:p>
    <w:p w:rsidR="00195A07" w:rsidRPr="009230A8" w:rsidRDefault="00195A07" w:rsidP="009230A8">
      <w:pPr>
        <w:rPr>
          <w:rFonts w:eastAsiaTheme="minorEastAsia"/>
        </w:rPr>
      </w:pPr>
      <w:r w:rsidRPr="009230A8">
        <w:rPr>
          <w:rFonts w:eastAsiaTheme="minorEastAsia"/>
        </w:rPr>
        <w:t xml:space="preserve">Зсбп = </w:t>
      </w:r>
      <w:r w:rsidR="008D5116">
        <w:rPr>
          <w:rFonts w:eastAsiaTheme="minorEastAsia"/>
        </w:rPr>
        <w:pict>
          <v:shape id="_x0000_i1039" type="#_x0000_t75" style="width:18pt;height:34.5pt">
            <v:imagedata r:id="rId15" o:title=""/>
          </v:shape>
        </w:pict>
      </w:r>
      <w:r w:rsidRPr="009230A8">
        <w:rPr>
          <w:rFonts w:eastAsiaTheme="minorEastAsia"/>
        </w:rPr>
        <w:t>Qiсбп х Piсбп,</w:t>
      </w:r>
      <w:r w:rsidR="00E077EB" w:rsidRPr="009230A8">
        <w:rPr>
          <w:rFonts w:eastAsiaTheme="minorEastAsia"/>
        </w:rPr>
        <w:t xml:space="preserve"> </w:t>
      </w:r>
      <w:r w:rsidRPr="009230A8">
        <w:rPr>
          <w:rFonts w:eastAsiaTheme="minorEastAsia"/>
        </w:rPr>
        <w:t>где:</w:t>
      </w:r>
    </w:p>
    <w:p w:rsidR="00195A07" w:rsidRPr="009230A8" w:rsidRDefault="00195A07" w:rsidP="009230A8">
      <w:r w:rsidRPr="009230A8">
        <w:t>Qiсбп – количество модулей бесперебойного питания i-го вида;</w:t>
      </w:r>
    </w:p>
    <w:p w:rsidR="00195A07" w:rsidRPr="009230A8" w:rsidRDefault="00195A07" w:rsidP="009230A8">
      <w:r w:rsidRPr="009230A8">
        <w:t>Piсбп – цена технического обслуживания и регламентно-профилактического ремонта 1 модуля бесперебойного питания i-го вида в год.</w:t>
      </w:r>
    </w:p>
    <w:p w:rsidR="00195A07" w:rsidRPr="009230A8" w:rsidRDefault="00195A07" w:rsidP="009230A8">
      <w:bookmarkStart w:id="6" w:name="P259"/>
      <w:bookmarkEnd w:id="6"/>
      <w:r w:rsidRPr="009230A8">
        <w:t>1.2.6. 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 (Зрпм) определяются по формуле:</w:t>
      </w:r>
    </w:p>
    <w:p w:rsidR="00195A07" w:rsidRPr="009230A8" w:rsidRDefault="00195A07" w:rsidP="009230A8">
      <w:pPr>
        <w:rPr>
          <w:rFonts w:eastAsiaTheme="minorEastAsia"/>
        </w:rPr>
      </w:pPr>
      <w:r w:rsidRPr="009230A8">
        <w:rPr>
          <w:rFonts w:eastAsiaTheme="minorEastAsia"/>
        </w:rPr>
        <w:t xml:space="preserve">Зрпм = </w:t>
      </w:r>
      <w:r w:rsidR="008D5116">
        <w:rPr>
          <w:rFonts w:eastAsiaTheme="minorEastAsia"/>
        </w:rPr>
        <w:pict>
          <v:shape id="_x0000_i1040" type="#_x0000_t75" style="width:18pt;height:34.5pt">
            <v:imagedata r:id="rId15" o:title=""/>
          </v:shape>
        </w:pict>
      </w:r>
      <w:r w:rsidRPr="009230A8">
        <w:rPr>
          <w:rFonts w:eastAsiaTheme="minorEastAsia"/>
        </w:rPr>
        <w:t>Qiрпм х Piрпм,</w:t>
      </w:r>
      <w:r w:rsidR="00E077EB" w:rsidRPr="009230A8">
        <w:rPr>
          <w:rFonts w:eastAsiaTheme="minorEastAsia"/>
        </w:rPr>
        <w:t xml:space="preserve"> </w:t>
      </w:r>
      <w:r w:rsidRPr="009230A8">
        <w:rPr>
          <w:rFonts w:eastAsiaTheme="minorEastAsia"/>
        </w:rPr>
        <w:t>где:</w:t>
      </w:r>
    </w:p>
    <w:p w:rsidR="00195A07" w:rsidRPr="009230A8" w:rsidRDefault="00195A07" w:rsidP="009230A8">
      <w:r w:rsidRPr="009230A8">
        <w:t>Qiрпм – количество i-х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195A07" w:rsidRPr="009230A8" w:rsidRDefault="00195A07" w:rsidP="009230A8">
      <w:r w:rsidRPr="009230A8">
        <w:t>Piрпм –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195A07" w:rsidRPr="009230A8" w:rsidRDefault="00195A07" w:rsidP="009230A8">
      <w:r w:rsidRPr="009230A8">
        <w:t>1.2.7. Затраты на техническое обслуживание и регламентно-профилактический ремонт информационно-коммуникационного оборудования (Зико) определяются по формуле:</w:t>
      </w:r>
    </w:p>
    <w:p w:rsidR="00195A07" w:rsidRPr="009230A8" w:rsidRDefault="00195A07" w:rsidP="009230A8">
      <w:pPr>
        <w:rPr>
          <w:rFonts w:eastAsiaTheme="minorEastAsia"/>
        </w:rPr>
      </w:pPr>
      <w:r w:rsidRPr="009230A8">
        <w:lastRenderedPageBreak/>
        <w:t xml:space="preserve"> </w:t>
      </w:r>
      <w:r w:rsidRPr="009230A8">
        <w:rPr>
          <w:rFonts w:eastAsiaTheme="minorEastAsia"/>
        </w:rPr>
        <w:t xml:space="preserve">Зико = </w:t>
      </w:r>
      <w:r w:rsidR="008D5116">
        <w:rPr>
          <w:rFonts w:eastAsiaTheme="minorEastAsia"/>
        </w:rPr>
        <w:pict>
          <v:shape id="_x0000_i1041" type="#_x0000_t75" style="width:18pt;height:34.5pt">
            <v:imagedata r:id="rId15" o:title=""/>
          </v:shape>
        </w:pict>
      </w:r>
      <w:r w:rsidRPr="009230A8">
        <w:rPr>
          <w:rFonts w:eastAsiaTheme="minorEastAsia"/>
        </w:rPr>
        <w:t>Qiико х Piико,</w:t>
      </w:r>
      <w:r w:rsidR="00E077EB" w:rsidRPr="009230A8">
        <w:rPr>
          <w:rFonts w:eastAsiaTheme="minorEastAsia"/>
        </w:rPr>
        <w:t xml:space="preserve"> </w:t>
      </w:r>
      <w:r w:rsidRPr="009230A8">
        <w:rPr>
          <w:rFonts w:eastAsiaTheme="minorEastAsia"/>
        </w:rPr>
        <w:t>где:</w:t>
      </w:r>
    </w:p>
    <w:p w:rsidR="00195A07" w:rsidRPr="009230A8" w:rsidRDefault="00195A07" w:rsidP="009230A8">
      <w:r w:rsidRPr="009230A8">
        <w:t>Qiико – количество i-го информационно-коммуникационного оборудования в соответствии с нормативами муниципальных органов;</w:t>
      </w:r>
    </w:p>
    <w:p w:rsidR="00195A07" w:rsidRPr="009230A8" w:rsidRDefault="00195A07" w:rsidP="009230A8">
      <w:r w:rsidRPr="009230A8">
        <w:t>Piико – цена технического обслуживания и регламентно-профилактического ремонта i-го информационно-коммуникационного оборудования в год.</w:t>
      </w:r>
    </w:p>
    <w:p w:rsidR="00195A07" w:rsidRPr="009230A8" w:rsidRDefault="00195A07" w:rsidP="009230A8">
      <w:r w:rsidRPr="009230A8">
        <w:t>1.2.8. Иные затраты, относящиеся к затратам на содержание имущества в сфере информационно-коммуникационных технологий, определяются в соответствии с пунктом 3 Правил.</w:t>
      </w:r>
    </w:p>
    <w:p w:rsidR="00195A07" w:rsidRPr="009230A8" w:rsidRDefault="00195A07" w:rsidP="009230A8"/>
    <w:p w:rsidR="00195A07" w:rsidRPr="009230A8" w:rsidRDefault="00195A07" w:rsidP="009230A8">
      <w:r w:rsidRPr="009230A8">
        <w:t>1.3. Затраты на приобретение прочих работ и услуг, не относящихся к затратам на услуги связи, аренду и содержание имущества</w:t>
      </w:r>
    </w:p>
    <w:p w:rsidR="00195A07" w:rsidRPr="009230A8" w:rsidRDefault="00195A07" w:rsidP="009230A8"/>
    <w:p w:rsidR="00195A07" w:rsidRPr="009230A8" w:rsidRDefault="00195A07" w:rsidP="009230A8">
      <w:r w:rsidRPr="009230A8">
        <w:t>1.3.1.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(Зспо) определяются по формуле:</w:t>
      </w:r>
    </w:p>
    <w:p w:rsidR="00195A07" w:rsidRPr="009230A8" w:rsidRDefault="00195A07" w:rsidP="009230A8">
      <w:r w:rsidRPr="009230A8">
        <w:t>Зспо = Зсспс + Зсип, где:</w:t>
      </w:r>
    </w:p>
    <w:p w:rsidR="00195A07" w:rsidRPr="009230A8" w:rsidRDefault="00195A07" w:rsidP="009230A8">
      <w:r w:rsidRPr="009230A8">
        <w:t>Зсспс – затраты на оплату услуг по сопровождению справочно-правовых систем;</w:t>
      </w:r>
    </w:p>
    <w:p w:rsidR="00195A07" w:rsidRPr="009230A8" w:rsidRDefault="00195A07" w:rsidP="009230A8">
      <w:r w:rsidRPr="009230A8">
        <w:t>Зсип – затраты на оплату услуг по сопровождению и приобретению иного программного обеспечения.</w:t>
      </w:r>
    </w:p>
    <w:p w:rsidR="00195A07" w:rsidRPr="009230A8" w:rsidRDefault="00195A07" w:rsidP="009230A8">
      <w:r w:rsidRPr="009230A8"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195A07" w:rsidRPr="009230A8" w:rsidRDefault="00195A07" w:rsidP="009230A8">
      <w:r w:rsidRPr="009230A8">
        <w:t>1.3.1.1. Затраты на оплату услуг по сопровождению справочно-правовых систем (Зсспс) определяются по формуле:</w:t>
      </w:r>
    </w:p>
    <w:p w:rsidR="00195A07" w:rsidRPr="009230A8" w:rsidRDefault="00195A07" w:rsidP="009230A8">
      <w:pPr>
        <w:rPr>
          <w:rFonts w:eastAsiaTheme="minorEastAsia"/>
        </w:rPr>
      </w:pPr>
      <w:r w:rsidRPr="009230A8">
        <w:rPr>
          <w:rFonts w:eastAsiaTheme="minorEastAsia"/>
        </w:rPr>
        <w:t xml:space="preserve">Зсспс = </w:t>
      </w:r>
      <w:r w:rsidR="008D5116">
        <w:rPr>
          <w:rFonts w:eastAsiaTheme="minorEastAsia"/>
        </w:rPr>
        <w:pict>
          <v:shape id="_x0000_i1042" type="#_x0000_t75" style="width:18pt;height:34.5pt">
            <v:imagedata r:id="rId15" o:title=""/>
          </v:shape>
        </w:pict>
      </w:r>
      <w:r w:rsidRPr="009230A8">
        <w:rPr>
          <w:rFonts w:eastAsiaTheme="minorEastAsia"/>
        </w:rPr>
        <w:t>Рi сспс,</w:t>
      </w:r>
      <w:r w:rsidR="00E077EB" w:rsidRPr="009230A8">
        <w:rPr>
          <w:rFonts w:eastAsiaTheme="minorEastAsia"/>
        </w:rPr>
        <w:t xml:space="preserve"> </w:t>
      </w:r>
      <w:r w:rsidRPr="009230A8">
        <w:rPr>
          <w:rFonts w:eastAsiaTheme="minorEastAsia"/>
        </w:rPr>
        <w:t>где:</w:t>
      </w:r>
    </w:p>
    <w:p w:rsidR="00195A07" w:rsidRPr="009230A8" w:rsidRDefault="00195A07" w:rsidP="009230A8">
      <w:r w:rsidRPr="009230A8">
        <w:t>Piсспс –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195A07" w:rsidRPr="009230A8" w:rsidRDefault="00195A07" w:rsidP="009230A8">
      <w:r w:rsidRPr="009230A8">
        <w:t>1.3.1.2. Затраты на оплату услуг по сопровождению и приобретению иного программного обеспечения (Зсип) определяются по формуле:</w:t>
      </w:r>
    </w:p>
    <w:p w:rsidR="00195A07" w:rsidRPr="009230A8" w:rsidRDefault="00195A07" w:rsidP="009230A8">
      <w:pPr>
        <w:rPr>
          <w:rFonts w:eastAsiaTheme="minorEastAsia"/>
        </w:rPr>
      </w:pPr>
      <w:r w:rsidRPr="009230A8">
        <w:rPr>
          <w:rFonts w:eastAsiaTheme="minorEastAsia"/>
        </w:rPr>
        <w:t xml:space="preserve">Зсип = </w:t>
      </w:r>
      <w:r w:rsidR="008D5116">
        <w:rPr>
          <w:rFonts w:eastAsiaTheme="minorHAnsi"/>
        </w:rPr>
        <w:pict>
          <v:shape id="_x0000_i1043" type="#_x0000_t75" style="width:18pt;height:34.5pt">
            <v:imagedata r:id="rId16" o:title=""/>
          </v:shape>
        </w:pict>
      </w:r>
      <w:r w:rsidRPr="009230A8">
        <w:rPr>
          <w:rFonts w:eastAsiaTheme="minorEastAsia"/>
        </w:rPr>
        <w:t xml:space="preserve">Pgипо + </w:t>
      </w:r>
      <w:r w:rsidR="008D5116">
        <w:rPr>
          <w:rFonts w:eastAsiaTheme="minorHAnsi"/>
        </w:rPr>
        <w:pict>
          <v:shape id="_x0000_i1044" type="#_x0000_t75" style="width:16.5pt;height:34.5pt">
            <v:imagedata r:id="rId17" o:title=""/>
          </v:shape>
        </w:pict>
      </w:r>
      <w:r w:rsidRPr="009230A8">
        <w:rPr>
          <w:rFonts w:eastAsiaTheme="minorEastAsia"/>
        </w:rPr>
        <w:t>Pjпнл,</w:t>
      </w:r>
      <w:r w:rsidR="00E077EB" w:rsidRPr="009230A8">
        <w:rPr>
          <w:rFonts w:eastAsiaTheme="minorEastAsia"/>
        </w:rPr>
        <w:t xml:space="preserve"> </w:t>
      </w:r>
      <w:r w:rsidRPr="009230A8">
        <w:rPr>
          <w:rFonts w:eastAsiaTheme="minorEastAsia"/>
        </w:rPr>
        <w:t>где:</w:t>
      </w:r>
    </w:p>
    <w:p w:rsidR="00195A07" w:rsidRPr="009230A8" w:rsidRDefault="00195A07" w:rsidP="009230A8">
      <w:r w:rsidRPr="009230A8">
        <w:t>Pgипо –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195A07" w:rsidRPr="009230A8" w:rsidRDefault="00195A07" w:rsidP="009230A8">
      <w:r w:rsidRPr="009230A8">
        <w:t>Pjпнл –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195A07" w:rsidRPr="009230A8" w:rsidRDefault="00195A07" w:rsidP="009230A8">
      <w:r w:rsidRPr="009230A8">
        <w:t>1.3.2. Затраты на оплату услуг, связанных с обеспечением безопасности информации (Зоби), определяются по формуле:</w:t>
      </w:r>
    </w:p>
    <w:p w:rsidR="00195A07" w:rsidRPr="009230A8" w:rsidRDefault="00195A07" w:rsidP="009230A8">
      <w:r w:rsidRPr="009230A8">
        <w:t>Зоби = Зат + Знп, где:</w:t>
      </w:r>
    </w:p>
    <w:p w:rsidR="00195A07" w:rsidRPr="009230A8" w:rsidRDefault="00195A07" w:rsidP="009230A8">
      <w:r w:rsidRPr="009230A8">
        <w:lastRenderedPageBreak/>
        <w:t>Зат – затраты на проведение аттестационных, проверочных и контрольных мероприятий;</w:t>
      </w:r>
    </w:p>
    <w:p w:rsidR="00195A07" w:rsidRPr="009230A8" w:rsidRDefault="00195A07" w:rsidP="009230A8">
      <w:r w:rsidRPr="009230A8">
        <w:t>Знп –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195A07" w:rsidRPr="009230A8" w:rsidRDefault="00195A07" w:rsidP="009230A8">
      <w:r w:rsidRPr="009230A8">
        <w:t>1.3.2.1. Затраты на проведение аттестационных, проверочных и контрольных мероприятий (Зат) определяются по формуле:</w:t>
      </w:r>
    </w:p>
    <w:p w:rsidR="00195A07" w:rsidRPr="009230A8" w:rsidRDefault="00195A07" w:rsidP="009230A8">
      <w:pPr>
        <w:rPr>
          <w:rFonts w:eastAsiaTheme="minorEastAsia"/>
        </w:rPr>
      </w:pPr>
      <w:r w:rsidRPr="009230A8">
        <w:rPr>
          <w:rFonts w:eastAsiaTheme="minorEastAsia"/>
        </w:rPr>
        <w:t xml:space="preserve">Зат = </w:t>
      </w:r>
      <w:r w:rsidR="008D5116">
        <w:rPr>
          <w:rFonts w:eastAsiaTheme="minorEastAsia"/>
        </w:rPr>
        <w:pict>
          <v:shape id="_x0000_i1045" type="#_x0000_t75" style="width:18pt;height:34.5pt">
            <v:imagedata r:id="rId18" o:title=""/>
          </v:shape>
        </w:pict>
      </w:r>
      <w:r w:rsidRPr="009230A8">
        <w:rPr>
          <w:rFonts w:eastAsiaTheme="minorEastAsia"/>
        </w:rPr>
        <w:t>Qiоб х Piоб +</w:t>
      </w:r>
      <w:r w:rsidR="008D5116">
        <w:rPr>
          <w:rFonts w:eastAsiaTheme="minorEastAsia"/>
        </w:rPr>
        <w:pict>
          <v:shape id="_x0000_i1046" type="#_x0000_t75" style="width:14.25pt;height:35.25pt">
            <v:imagedata r:id="rId12" o:title=""/>
          </v:shape>
        </w:pict>
      </w:r>
      <w:r w:rsidRPr="009230A8">
        <w:rPr>
          <w:rFonts w:eastAsiaTheme="minorEastAsia"/>
        </w:rPr>
        <w:t xml:space="preserve"> Qjус х Pjус,</w:t>
      </w:r>
      <w:r w:rsidR="00E077EB" w:rsidRPr="009230A8">
        <w:rPr>
          <w:rFonts w:eastAsiaTheme="minorEastAsia"/>
        </w:rPr>
        <w:t xml:space="preserve"> </w:t>
      </w:r>
      <w:r w:rsidRPr="009230A8">
        <w:rPr>
          <w:rFonts w:eastAsiaTheme="minorEastAsia"/>
        </w:rPr>
        <w:t>где:</w:t>
      </w:r>
    </w:p>
    <w:p w:rsidR="00195A07" w:rsidRPr="009230A8" w:rsidRDefault="00195A07" w:rsidP="009230A8">
      <w:r w:rsidRPr="009230A8">
        <w:t>Qiоб – количество аттестуемых i-х объектов (помещений);</w:t>
      </w:r>
    </w:p>
    <w:p w:rsidR="00195A07" w:rsidRPr="009230A8" w:rsidRDefault="00195A07" w:rsidP="009230A8">
      <w:r w:rsidRPr="009230A8">
        <w:t>Piоб – цена проведения аттестации 1 i-го объекта (помещения);</w:t>
      </w:r>
    </w:p>
    <w:p w:rsidR="00195A07" w:rsidRPr="009230A8" w:rsidRDefault="00195A07" w:rsidP="009230A8">
      <w:r w:rsidRPr="009230A8">
        <w:t>Qjус – количество единиц j-го оборудования (устройств), требующих проверки;</w:t>
      </w:r>
    </w:p>
    <w:p w:rsidR="00195A07" w:rsidRPr="009230A8" w:rsidRDefault="00195A07" w:rsidP="009230A8">
      <w:r w:rsidRPr="009230A8">
        <w:t>Pjус – цена проведения проверки 1 единицы j-го оборудования (устройства).</w:t>
      </w:r>
    </w:p>
    <w:p w:rsidR="00195A07" w:rsidRPr="009230A8" w:rsidRDefault="00195A07" w:rsidP="009230A8">
      <w:r w:rsidRPr="009230A8">
        <w:t>1.3.2.2. Затраты на приобретение простых (неисключительных) лицензий на использование программного обеспечения по защите информации (Знп) определяются по формуле:</w:t>
      </w:r>
    </w:p>
    <w:p w:rsidR="00195A07" w:rsidRPr="009230A8" w:rsidRDefault="00195A07" w:rsidP="009230A8">
      <w:pPr>
        <w:rPr>
          <w:rFonts w:eastAsiaTheme="minorEastAsia"/>
        </w:rPr>
      </w:pPr>
      <w:r w:rsidRPr="009230A8">
        <w:rPr>
          <w:rFonts w:eastAsiaTheme="minorEastAsia"/>
        </w:rPr>
        <w:t xml:space="preserve">Знп = </w:t>
      </w:r>
      <w:r w:rsidR="008D5116">
        <w:rPr>
          <w:rFonts w:eastAsiaTheme="minorEastAsia"/>
        </w:rPr>
        <w:pict>
          <v:shape id="_x0000_i1047" type="#_x0000_t75" style="width:18pt;height:34.5pt">
            <v:imagedata r:id="rId15" o:title=""/>
          </v:shape>
        </w:pict>
      </w:r>
      <w:r w:rsidRPr="009230A8">
        <w:rPr>
          <w:rFonts w:eastAsiaTheme="minorEastAsia"/>
        </w:rPr>
        <w:t>Qiнп х Piнп,</w:t>
      </w:r>
      <w:r w:rsidR="00E077EB" w:rsidRPr="009230A8">
        <w:rPr>
          <w:rFonts w:eastAsiaTheme="minorEastAsia"/>
        </w:rPr>
        <w:t xml:space="preserve"> </w:t>
      </w:r>
      <w:r w:rsidRPr="009230A8">
        <w:rPr>
          <w:rFonts w:eastAsiaTheme="minorEastAsia"/>
        </w:rPr>
        <w:t>где:</w:t>
      </w:r>
    </w:p>
    <w:p w:rsidR="00195A07" w:rsidRPr="009230A8" w:rsidRDefault="00195A07" w:rsidP="009230A8">
      <w:r w:rsidRPr="009230A8">
        <w:t>Qiнп –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195A07" w:rsidRPr="009230A8" w:rsidRDefault="00195A07" w:rsidP="009230A8">
      <w:r w:rsidRPr="009230A8">
        <w:t>Piнп – цена единицы простой (неисключительной) лицензии на использование i-го программного обеспечения по защите информации.</w:t>
      </w:r>
    </w:p>
    <w:p w:rsidR="00195A07" w:rsidRPr="009230A8" w:rsidRDefault="00195A07" w:rsidP="009230A8">
      <w:r w:rsidRPr="009230A8">
        <w:t>1.3.3. Затраты на оплату работ по монтажу (установке), дооборудованию и наладке оборудования (Зм) определяются по формуле:</w:t>
      </w:r>
    </w:p>
    <w:p w:rsidR="00195A07" w:rsidRPr="009230A8" w:rsidRDefault="00195A07" w:rsidP="009230A8">
      <w:pPr>
        <w:rPr>
          <w:rFonts w:eastAsiaTheme="minorEastAsia"/>
        </w:rPr>
      </w:pPr>
      <w:r w:rsidRPr="009230A8">
        <w:rPr>
          <w:rFonts w:eastAsiaTheme="minorEastAsia"/>
        </w:rPr>
        <w:t xml:space="preserve">Зм = </w:t>
      </w:r>
      <w:r w:rsidR="008D5116">
        <w:rPr>
          <w:rFonts w:eastAsiaTheme="minorEastAsia"/>
        </w:rPr>
        <w:pict>
          <v:shape id="_x0000_i1048" type="#_x0000_t75" style="width:18pt;height:34.5pt">
            <v:imagedata r:id="rId15" o:title=""/>
          </v:shape>
        </w:pict>
      </w:r>
      <w:r w:rsidRPr="009230A8">
        <w:rPr>
          <w:rFonts w:eastAsiaTheme="minorEastAsia"/>
        </w:rPr>
        <w:t>Qiм х Piм,</w:t>
      </w:r>
      <w:r w:rsidR="00E077EB" w:rsidRPr="009230A8">
        <w:rPr>
          <w:rFonts w:eastAsiaTheme="minorEastAsia"/>
        </w:rPr>
        <w:t xml:space="preserve"> </w:t>
      </w:r>
      <w:r w:rsidRPr="009230A8">
        <w:rPr>
          <w:rFonts w:eastAsiaTheme="minorEastAsia"/>
        </w:rPr>
        <w:t>где:</w:t>
      </w:r>
    </w:p>
    <w:p w:rsidR="00195A07" w:rsidRPr="009230A8" w:rsidRDefault="00195A07" w:rsidP="009230A8">
      <w:r w:rsidRPr="009230A8">
        <w:t>Qiм – количество i-го оборудования, подлежащего монтажу (установке), дооборудованию и наладке;</w:t>
      </w:r>
    </w:p>
    <w:p w:rsidR="00195A07" w:rsidRPr="009230A8" w:rsidRDefault="00195A07" w:rsidP="009230A8">
      <w:r w:rsidRPr="009230A8">
        <w:t>Piм – цена монтажа (установки), дооборудования и наладки 1 единицы</w:t>
      </w:r>
      <w:r w:rsidR="00E077EB" w:rsidRPr="009230A8">
        <w:t xml:space="preserve"> </w:t>
      </w:r>
      <w:r w:rsidRPr="009230A8">
        <w:t>i-го оборудования.</w:t>
      </w:r>
    </w:p>
    <w:p w:rsidR="00195A07" w:rsidRPr="009230A8" w:rsidRDefault="00195A07" w:rsidP="009230A8">
      <w:r w:rsidRPr="009230A8">
        <w:t>1.3.4. Затраты на оплату работ по утилизации информационно-коммуникационного оборудования (Зут) определяются по формуле:</w:t>
      </w:r>
    </w:p>
    <w:p w:rsidR="00195A07" w:rsidRPr="009230A8" w:rsidRDefault="00195A07" w:rsidP="009230A8">
      <w:pPr>
        <w:rPr>
          <w:rFonts w:eastAsiaTheme="minorEastAsia"/>
        </w:rPr>
      </w:pPr>
      <w:r w:rsidRPr="009230A8">
        <w:rPr>
          <w:rFonts w:eastAsiaTheme="minorEastAsia"/>
        </w:rPr>
        <w:t xml:space="preserve">Зут = </w:t>
      </w:r>
      <w:r w:rsidR="008D5116">
        <w:rPr>
          <w:rFonts w:eastAsiaTheme="minorEastAsia"/>
        </w:rPr>
        <w:pict>
          <v:shape id="_x0000_i1049" type="#_x0000_t75" style="width:18pt;height:34.5pt">
            <v:imagedata r:id="rId15" o:title=""/>
          </v:shape>
        </w:pict>
      </w:r>
      <w:r w:rsidRPr="009230A8">
        <w:rPr>
          <w:rFonts w:eastAsiaTheme="minorEastAsia"/>
        </w:rPr>
        <w:t>Qiут х Piут,</w:t>
      </w:r>
      <w:r w:rsidR="00E077EB" w:rsidRPr="009230A8">
        <w:rPr>
          <w:rFonts w:eastAsiaTheme="minorEastAsia"/>
        </w:rPr>
        <w:t xml:space="preserve"> </w:t>
      </w:r>
      <w:r w:rsidRPr="009230A8">
        <w:rPr>
          <w:rFonts w:eastAsiaTheme="minorEastAsia"/>
        </w:rPr>
        <w:t>где:</w:t>
      </w:r>
    </w:p>
    <w:p w:rsidR="00195A07" w:rsidRPr="009230A8" w:rsidRDefault="00195A07" w:rsidP="009230A8">
      <w:r w:rsidRPr="009230A8">
        <w:t>Qiут – количество i-го информационно-коммуникационного оборудования, подлежащего утилизации;</w:t>
      </w:r>
    </w:p>
    <w:p w:rsidR="00195A07" w:rsidRPr="009230A8" w:rsidRDefault="00195A07" w:rsidP="009230A8">
      <w:r w:rsidRPr="009230A8">
        <w:t>Piут – цена утилизации 1 единицы i-го информационно-коммуникационного оборудования.</w:t>
      </w:r>
    </w:p>
    <w:p w:rsidR="00195A07" w:rsidRPr="009230A8" w:rsidRDefault="00195A07" w:rsidP="009230A8">
      <w:r w:rsidRPr="009230A8">
        <w:t>1.3.5. Затраты на изготовление криптографических ключей шифрования и электронной подписи (Зкшэп) определяются по формуле:</w:t>
      </w:r>
    </w:p>
    <w:p w:rsidR="00195A07" w:rsidRPr="009230A8" w:rsidRDefault="00195A07" w:rsidP="009230A8">
      <w:pPr>
        <w:rPr>
          <w:rFonts w:eastAsiaTheme="minorEastAsia"/>
        </w:rPr>
      </w:pPr>
      <w:r w:rsidRPr="009230A8">
        <w:rPr>
          <w:rFonts w:eastAsiaTheme="minorEastAsia"/>
        </w:rPr>
        <w:t>З</w:t>
      </w:r>
      <w:r w:rsidRPr="009230A8">
        <w:t>кшэп</w:t>
      </w:r>
      <w:r w:rsidRPr="009230A8">
        <w:rPr>
          <w:rFonts w:eastAsiaTheme="minorEastAsia"/>
        </w:rPr>
        <w:t xml:space="preserve"> = </w:t>
      </w:r>
      <w:r w:rsidR="008D5116">
        <w:rPr>
          <w:rFonts w:eastAsiaTheme="minorEastAsia"/>
        </w:rPr>
        <w:pict>
          <v:shape id="_x0000_i1050" type="#_x0000_t75" style="width:18pt;height:34.5pt">
            <v:imagedata r:id="rId15" o:title=""/>
          </v:shape>
        </w:pict>
      </w:r>
      <w:r w:rsidRPr="009230A8">
        <w:rPr>
          <w:rFonts w:eastAsiaTheme="minorEastAsia"/>
        </w:rPr>
        <w:t>Qi</w:t>
      </w:r>
      <w:r w:rsidRPr="009230A8">
        <w:t>кшэп</w:t>
      </w:r>
      <w:r w:rsidRPr="009230A8">
        <w:rPr>
          <w:rFonts w:eastAsiaTheme="minorEastAsia"/>
        </w:rPr>
        <w:t xml:space="preserve"> х Pi</w:t>
      </w:r>
      <w:r w:rsidRPr="009230A8">
        <w:t>кшэп</w:t>
      </w:r>
      <w:r w:rsidRPr="009230A8">
        <w:rPr>
          <w:rFonts w:eastAsiaTheme="minorEastAsia"/>
        </w:rPr>
        <w:t>,</w:t>
      </w:r>
      <w:r w:rsidR="00E077EB" w:rsidRPr="009230A8">
        <w:rPr>
          <w:rFonts w:eastAsiaTheme="minorEastAsia"/>
        </w:rPr>
        <w:t xml:space="preserve"> </w:t>
      </w:r>
      <w:r w:rsidRPr="009230A8">
        <w:rPr>
          <w:rFonts w:eastAsiaTheme="minorEastAsia"/>
        </w:rPr>
        <w:t>где:</w:t>
      </w:r>
    </w:p>
    <w:p w:rsidR="00195A07" w:rsidRPr="009230A8" w:rsidRDefault="00195A07" w:rsidP="009230A8">
      <w:r w:rsidRPr="009230A8">
        <w:t>Qiкшэп – количество i-х криптографических ключей шифрования и электронной подписи;</w:t>
      </w:r>
    </w:p>
    <w:p w:rsidR="00195A07" w:rsidRPr="009230A8" w:rsidRDefault="00195A07" w:rsidP="009230A8">
      <w:r w:rsidRPr="009230A8">
        <w:t>Piкшэп – цена изготовления 1 единицы i-х криптографических ключей шифрования и электронной подписи.</w:t>
      </w:r>
    </w:p>
    <w:p w:rsidR="00195A07" w:rsidRPr="009230A8" w:rsidRDefault="00195A07" w:rsidP="009230A8">
      <w:r w:rsidRPr="009230A8">
        <w:t>1.3.6. Иные затраты, относящиеся к затратам на приобретение прочих работ и услуг, не относящихся к затратам на услуги связи, аренду и содержание имущества, в сфере информационно-коммуникационных технологий, определяются в соответствии с пунктом 3 Правил.</w:t>
      </w:r>
    </w:p>
    <w:p w:rsidR="00195A07" w:rsidRPr="009230A8" w:rsidRDefault="00195A07" w:rsidP="009230A8"/>
    <w:p w:rsidR="00195A07" w:rsidRPr="009230A8" w:rsidRDefault="00195A07" w:rsidP="009230A8">
      <w:r w:rsidRPr="009230A8">
        <w:t>1.4. Затраты на приобретение основных средств</w:t>
      </w:r>
    </w:p>
    <w:p w:rsidR="00195A07" w:rsidRPr="009230A8" w:rsidRDefault="00195A07" w:rsidP="009230A8"/>
    <w:p w:rsidR="00195A07" w:rsidRPr="009230A8" w:rsidRDefault="00195A07" w:rsidP="009230A8">
      <w:r w:rsidRPr="009230A8">
        <w:t>1.4.1. Затраты на приобретение рабочих станций (Зрст) определяются по формуле:</w:t>
      </w:r>
    </w:p>
    <w:p w:rsidR="00195A07" w:rsidRPr="009230A8" w:rsidRDefault="00195A07" w:rsidP="009230A8">
      <w:pPr>
        <w:rPr>
          <w:rFonts w:eastAsiaTheme="minorEastAsia"/>
        </w:rPr>
      </w:pPr>
      <w:r w:rsidRPr="009230A8">
        <w:rPr>
          <w:rFonts w:eastAsiaTheme="minorEastAsia"/>
        </w:rPr>
        <w:t xml:space="preserve">Зрст = </w:t>
      </w:r>
      <w:r w:rsidR="008D5116">
        <w:rPr>
          <w:rFonts w:eastAsiaTheme="minorEastAsia"/>
        </w:rPr>
        <w:pict>
          <v:shape id="_x0000_i1051" type="#_x0000_t75" style="width:15pt;height:34.5pt">
            <v:imagedata r:id="rId19" o:title=""/>
          </v:shape>
        </w:pict>
      </w:r>
      <w:r w:rsidRPr="009230A8">
        <w:rPr>
          <w:rFonts w:eastAsiaTheme="minorEastAsia"/>
        </w:rPr>
        <w:t>Qiрст предел х Рiрст , где:</w:t>
      </w:r>
    </w:p>
    <w:p w:rsidR="00195A07" w:rsidRPr="009230A8" w:rsidRDefault="00195A07" w:rsidP="009230A8">
      <w:r w:rsidRPr="009230A8">
        <w:t>Qiрст предел – количество рабочих станций по i-й должности, не превышающее предельное количество рабочих станций по i-й должности;</w:t>
      </w:r>
    </w:p>
    <w:p w:rsidR="00195A07" w:rsidRPr="009230A8" w:rsidRDefault="00195A07" w:rsidP="009230A8">
      <w:r w:rsidRPr="009230A8">
        <w:t>Piрст – цена приобретения 1 рабочей станции по i-й должности в соответствии с нормативами муниципальных органов.</w:t>
      </w:r>
    </w:p>
    <w:p w:rsidR="00195A07" w:rsidRPr="009230A8" w:rsidRDefault="00195A07" w:rsidP="009230A8">
      <w:r w:rsidRPr="009230A8">
        <w:t>Количество рабочих станций по i-й должности (Qiрст предел) определяется по формулам:</w:t>
      </w:r>
    </w:p>
    <w:p w:rsidR="00195A07" w:rsidRPr="009230A8" w:rsidRDefault="00195A07" w:rsidP="009230A8">
      <w:r w:rsidRPr="009230A8">
        <w:t>Qiрвт предел = Чоп x 0,2 – для закрытого контура обработки информации;</w:t>
      </w:r>
    </w:p>
    <w:p w:rsidR="00195A07" w:rsidRPr="009230A8" w:rsidRDefault="00195A07" w:rsidP="009230A8">
      <w:r w:rsidRPr="009230A8">
        <w:t>Qiрвт предел = Чоп x 1 – для открытого контура обработки информации, где:</w:t>
      </w:r>
    </w:p>
    <w:p w:rsidR="00195A07" w:rsidRPr="009230A8" w:rsidRDefault="00195A07" w:rsidP="009230A8">
      <w:r w:rsidRPr="009230A8">
        <w:t>Чоп – расчетная численность основных работников, определяемая в соответствии с пунктом 1.2.1 Методики.</w:t>
      </w:r>
    </w:p>
    <w:p w:rsidR="00195A07" w:rsidRPr="009230A8" w:rsidRDefault="00195A07" w:rsidP="009230A8">
      <w:r w:rsidRPr="009230A8">
        <w:t>Для вновь образованного муниципального органа муниципального образования Тбилисский район или вновь созданного муниципального казенного учреждения при определении нормативных затрат применяется значение предельной (штатной) численности.</w:t>
      </w:r>
    </w:p>
    <w:p w:rsidR="00195A07" w:rsidRPr="009230A8" w:rsidRDefault="00195A07" w:rsidP="009230A8">
      <w:r w:rsidRPr="009230A8">
        <w:t>1.4.2. Затраты на приобретение принтеров, многофункциональных устройств, копировальных аппаратов и иной оргтехники (Зпм) определяются по формуле:</w:t>
      </w:r>
    </w:p>
    <w:p w:rsidR="00195A07" w:rsidRPr="009230A8" w:rsidRDefault="00195A07" w:rsidP="009230A8">
      <w:pPr>
        <w:rPr>
          <w:rFonts w:eastAsiaTheme="minorEastAsia"/>
        </w:rPr>
      </w:pPr>
      <w:r w:rsidRPr="009230A8">
        <w:rPr>
          <w:rFonts w:eastAsiaTheme="minorEastAsia"/>
        </w:rPr>
        <w:t xml:space="preserve">Зпм = </w:t>
      </w:r>
      <w:r w:rsidR="008D5116">
        <w:rPr>
          <w:rFonts w:eastAsiaTheme="minorEastAsia"/>
        </w:rPr>
        <w:pict>
          <v:shape id="_x0000_i1052" type="#_x0000_t75" style="width:15pt;height:34.5pt">
            <v:imagedata r:id="rId19" o:title=""/>
          </v:shape>
        </w:pict>
      </w:r>
      <w:r w:rsidRPr="009230A8">
        <w:rPr>
          <w:rFonts w:eastAsiaTheme="minorEastAsia"/>
        </w:rPr>
        <w:t>Qiпм х Рiпм, где:</w:t>
      </w:r>
    </w:p>
    <w:p w:rsidR="00195A07" w:rsidRPr="009230A8" w:rsidRDefault="00195A07" w:rsidP="009230A8">
      <w:r w:rsidRPr="009230A8">
        <w:t>Qiпм – количество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органов;</w:t>
      </w:r>
    </w:p>
    <w:p w:rsidR="00195A07" w:rsidRPr="009230A8" w:rsidRDefault="00195A07" w:rsidP="009230A8">
      <w:r w:rsidRPr="009230A8">
        <w:t>Piпм – цена 1 i-го типа принтера, многофункционального устройства, копировального аппарата и иной оргтехники в соответствии с нормативами муниципальных органов.</w:t>
      </w:r>
    </w:p>
    <w:p w:rsidR="00195A07" w:rsidRPr="009230A8" w:rsidRDefault="00195A07" w:rsidP="009230A8">
      <w:r w:rsidRPr="009230A8">
        <w:t>1.4.3. Затраты на приобретение средств подвижной связи</w:t>
      </w:r>
      <w:r w:rsidR="00E077EB" w:rsidRPr="009230A8">
        <w:t xml:space="preserve"> </w:t>
      </w:r>
      <w:r w:rsidRPr="009230A8">
        <w:t>(Зпрсот) определяются по формуле:</w:t>
      </w:r>
    </w:p>
    <w:p w:rsidR="00195A07" w:rsidRPr="009230A8" w:rsidRDefault="00195A07" w:rsidP="009230A8">
      <w:pPr>
        <w:rPr>
          <w:rFonts w:eastAsiaTheme="minorEastAsia"/>
        </w:rPr>
      </w:pPr>
      <w:r w:rsidRPr="009230A8">
        <w:rPr>
          <w:rFonts w:eastAsiaTheme="minorEastAsia"/>
        </w:rPr>
        <w:t xml:space="preserve">Зпрсот = </w:t>
      </w:r>
      <w:r w:rsidR="008D5116">
        <w:rPr>
          <w:rFonts w:eastAsiaTheme="minorEastAsia"/>
        </w:rPr>
        <w:pict>
          <v:shape id="_x0000_i1053" type="#_x0000_t75" style="width:15pt;height:34.5pt">
            <v:imagedata r:id="rId19" o:title=""/>
          </v:shape>
        </w:pict>
      </w:r>
      <w:r w:rsidRPr="009230A8">
        <w:rPr>
          <w:rFonts w:eastAsiaTheme="minorEastAsia"/>
        </w:rPr>
        <w:t>Qiпрсот х Рiпрсот, где:</w:t>
      </w:r>
    </w:p>
    <w:p w:rsidR="00195A07" w:rsidRPr="009230A8" w:rsidRDefault="00195A07" w:rsidP="009230A8">
      <w:r w:rsidRPr="009230A8">
        <w:t>Qiпрсот – количество средств подвижной связи по i-й должности в соответствии с нормативами муниципальных органов, определенными с учетом нормативов затрат на обеспечение средствами связи;</w:t>
      </w:r>
    </w:p>
    <w:p w:rsidR="00195A07" w:rsidRPr="009230A8" w:rsidRDefault="00195A07" w:rsidP="009230A8">
      <w:r w:rsidRPr="009230A8">
        <w:t>Piпрсот – стоимость 1 средства подвижной связи для i-й должности в соответствии с нормативами муниципальных органов, определенными с учетом нормативов затрат на обеспечение средствами связи.</w:t>
      </w:r>
    </w:p>
    <w:p w:rsidR="00195A07" w:rsidRPr="009230A8" w:rsidRDefault="00195A07" w:rsidP="009230A8">
      <w:r w:rsidRPr="009230A8">
        <w:t>1.4.4.Затраты на приобретение планшетных компьютеров и ноутбуков</w:t>
      </w:r>
      <w:r w:rsidR="00E077EB" w:rsidRPr="009230A8">
        <w:t xml:space="preserve"> </w:t>
      </w:r>
      <w:r w:rsidRPr="009230A8">
        <w:t>(Зпрпк) определяются по формуле:</w:t>
      </w:r>
    </w:p>
    <w:p w:rsidR="00195A07" w:rsidRPr="009230A8" w:rsidRDefault="00195A07" w:rsidP="009230A8">
      <w:pPr>
        <w:rPr>
          <w:rFonts w:eastAsiaTheme="minorEastAsia"/>
        </w:rPr>
      </w:pPr>
      <w:r w:rsidRPr="009230A8">
        <w:rPr>
          <w:rFonts w:eastAsiaTheme="minorHAnsi"/>
        </w:rPr>
        <w:t xml:space="preserve">Зпрпк = </w:t>
      </w:r>
      <w:r w:rsidR="008D5116">
        <w:rPr>
          <w:rFonts w:eastAsiaTheme="minorHAnsi"/>
        </w:rPr>
        <w:pict>
          <v:shape id="_x0000_i1054" type="#_x0000_t75" style="width:12.75pt;height:34.5pt">
            <v:imagedata r:id="rId20" o:title=""/>
          </v:shape>
        </w:pict>
      </w:r>
      <w:r w:rsidRPr="009230A8">
        <w:rPr>
          <w:rFonts w:eastAsiaTheme="minorHAnsi"/>
        </w:rPr>
        <w:t>Q прпк х Рiпрпк, где:</w:t>
      </w:r>
    </w:p>
    <w:p w:rsidR="00195A07" w:rsidRPr="009230A8" w:rsidRDefault="00195A07" w:rsidP="009230A8">
      <w:r w:rsidRPr="009230A8">
        <w:t>Qiпрпк – количество планшетных компьютеров и ноутбуков по i-й должности в соответствии с нормативами муниципальных органов;</w:t>
      </w:r>
    </w:p>
    <w:p w:rsidR="00195A07" w:rsidRPr="009230A8" w:rsidRDefault="00195A07" w:rsidP="009230A8">
      <w:r w:rsidRPr="009230A8">
        <w:t>Piпрпк – цена 1 планшетного компьютера или ноутбука по i-й должности в соответствии с нормативами муниципальных органов.</w:t>
      </w:r>
    </w:p>
    <w:p w:rsidR="00195A07" w:rsidRPr="009230A8" w:rsidRDefault="00195A07" w:rsidP="009230A8">
      <w:r w:rsidRPr="009230A8">
        <w:lastRenderedPageBreak/>
        <w:t>1.4.5. Затраты на приобретение оборудования по обеспечению безопасности информации (Зобин) определяются по формуле:</w:t>
      </w:r>
    </w:p>
    <w:p w:rsidR="00195A07" w:rsidRPr="009230A8" w:rsidRDefault="00195A07" w:rsidP="009230A8">
      <w:pPr>
        <w:rPr>
          <w:rFonts w:eastAsiaTheme="minorEastAsia"/>
        </w:rPr>
      </w:pPr>
      <w:r w:rsidRPr="009230A8">
        <w:rPr>
          <w:rFonts w:eastAsiaTheme="minorEastAsia"/>
        </w:rPr>
        <w:t>Зобин</w:t>
      </w:r>
      <w:r w:rsidR="00E077EB" w:rsidRPr="009230A8">
        <w:rPr>
          <w:rFonts w:eastAsiaTheme="minorEastAsia"/>
        </w:rPr>
        <w:t xml:space="preserve"> </w:t>
      </w:r>
      <w:r w:rsidRPr="009230A8">
        <w:rPr>
          <w:rFonts w:eastAsiaTheme="minorEastAsia"/>
        </w:rPr>
        <w:t xml:space="preserve">= </w:t>
      </w:r>
      <w:r w:rsidR="008D5116">
        <w:rPr>
          <w:rFonts w:eastAsiaTheme="minorEastAsia"/>
        </w:rPr>
        <w:pict>
          <v:shape id="_x0000_i1055" type="#_x0000_t75" style="width:16.5pt;height:34.5pt">
            <v:imagedata r:id="rId14" o:title=""/>
          </v:shape>
        </w:pict>
      </w:r>
      <w:r w:rsidRPr="009230A8">
        <w:rPr>
          <w:rFonts w:eastAsiaTheme="minorEastAsia"/>
        </w:rPr>
        <w:t>Qiобин</w:t>
      </w:r>
      <w:r w:rsidR="00E077EB" w:rsidRPr="009230A8">
        <w:rPr>
          <w:rFonts w:eastAsiaTheme="minorEastAsia"/>
        </w:rPr>
        <w:t xml:space="preserve"> </w:t>
      </w:r>
      <w:r w:rsidRPr="009230A8">
        <w:rPr>
          <w:rFonts w:eastAsiaTheme="minorEastAsia"/>
        </w:rPr>
        <w:t>х Рiобин, где:</w:t>
      </w:r>
    </w:p>
    <w:p w:rsidR="00195A07" w:rsidRPr="009230A8" w:rsidRDefault="00195A07" w:rsidP="009230A8">
      <w:r w:rsidRPr="009230A8">
        <w:t>Qiобин – количество i-го оборудования по обеспечению безопасности информации;</w:t>
      </w:r>
    </w:p>
    <w:p w:rsidR="00195A07" w:rsidRPr="009230A8" w:rsidRDefault="00195A07" w:rsidP="009230A8">
      <w:r w:rsidRPr="009230A8">
        <w:t>Piобин – цена приобретаемого i-го оборудования по обеспечению безопасности информации.</w:t>
      </w:r>
    </w:p>
    <w:p w:rsidR="00195A07" w:rsidRPr="009230A8" w:rsidRDefault="00195A07" w:rsidP="009230A8">
      <w:r w:rsidRPr="009230A8">
        <w:t>1.4.6. Иные затраты в сфере информационно-коммуникационных технологий, относящиеся к затратам на приобретение основных средств, определяются в соответствии с пунктом 3 Правил.</w:t>
      </w:r>
    </w:p>
    <w:p w:rsidR="00195A07" w:rsidRPr="009230A8" w:rsidRDefault="00195A07" w:rsidP="009230A8"/>
    <w:p w:rsidR="00195A07" w:rsidRPr="009230A8" w:rsidRDefault="00195A07" w:rsidP="009230A8">
      <w:r w:rsidRPr="009230A8">
        <w:t>1.5. Затраты на приобретение нематериальных активов</w:t>
      </w:r>
    </w:p>
    <w:p w:rsidR="00195A07" w:rsidRPr="009230A8" w:rsidRDefault="00195A07" w:rsidP="009230A8"/>
    <w:p w:rsidR="00195A07" w:rsidRPr="009230A8" w:rsidRDefault="00195A07" w:rsidP="009230A8">
      <w:r w:rsidRPr="009230A8">
        <w:t>1.5.1. Затраты на приобретение исключительных лицензий на использование программного обеспечения (Зилпо) определяются по формуле:</w:t>
      </w:r>
    </w:p>
    <w:p w:rsidR="00195A07" w:rsidRPr="009230A8" w:rsidRDefault="00195A07" w:rsidP="009230A8">
      <w:pPr>
        <w:rPr>
          <w:rFonts w:eastAsiaTheme="minorEastAsia"/>
        </w:rPr>
      </w:pPr>
      <w:r w:rsidRPr="009230A8">
        <w:rPr>
          <w:rFonts w:eastAsiaTheme="minorEastAsia"/>
        </w:rPr>
        <w:t>З</w:t>
      </w:r>
      <w:r w:rsidRPr="009230A8">
        <w:t>илпо</w:t>
      </w:r>
      <w:r w:rsidR="00E077EB" w:rsidRPr="009230A8">
        <w:rPr>
          <w:rFonts w:eastAsiaTheme="minorEastAsia"/>
        </w:rPr>
        <w:t xml:space="preserve"> </w:t>
      </w:r>
      <w:r w:rsidRPr="009230A8">
        <w:rPr>
          <w:rFonts w:eastAsiaTheme="minorEastAsia"/>
        </w:rPr>
        <w:t xml:space="preserve">= </w:t>
      </w:r>
      <w:r w:rsidR="008D5116">
        <w:rPr>
          <w:rFonts w:eastAsiaTheme="minorEastAsia"/>
        </w:rPr>
        <w:pict>
          <v:shape id="_x0000_i1056" type="#_x0000_t75" style="width:16.5pt;height:34.5pt">
            <v:imagedata r:id="rId14" o:title=""/>
          </v:shape>
        </w:pict>
      </w:r>
      <w:r w:rsidRPr="009230A8">
        <w:rPr>
          <w:rFonts w:eastAsiaTheme="minorEastAsia"/>
        </w:rPr>
        <w:t>Qi</w:t>
      </w:r>
      <w:r w:rsidRPr="009230A8">
        <w:t>илпо</w:t>
      </w:r>
      <w:r w:rsidR="00E077EB" w:rsidRPr="009230A8">
        <w:rPr>
          <w:rFonts w:eastAsiaTheme="minorEastAsia"/>
        </w:rPr>
        <w:t xml:space="preserve"> </w:t>
      </w:r>
      <w:r w:rsidRPr="009230A8">
        <w:rPr>
          <w:rFonts w:eastAsiaTheme="minorEastAsia"/>
        </w:rPr>
        <w:t>х Рi</w:t>
      </w:r>
      <w:r w:rsidRPr="009230A8">
        <w:t>илпо</w:t>
      </w:r>
      <w:r w:rsidRPr="009230A8">
        <w:rPr>
          <w:rFonts w:eastAsiaTheme="minorEastAsia"/>
        </w:rPr>
        <w:t>, где:</w:t>
      </w:r>
    </w:p>
    <w:p w:rsidR="00195A07" w:rsidRPr="009230A8" w:rsidRDefault="00195A07" w:rsidP="009230A8">
      <w:r w:rsidRPr="009230A8">
        <w:t>Qiилпо – количество i-х исключительных лицензий на использование программного обеспечения;</w:t>
      </w:r>
    </w:p>
    <w:p w:rsidR="00195A07" w:rsidRPr="009230A8" w:rsidRDefault="00195A07" w:rsidP="009230A8">
      <w:r w:rsidRPr="009230A8">
        <w:t>Piилпо – цена приобретаемой i-й исключительной лицензии на использование программного обеспечения.</w:t>
      </w:r>
    </w:p>
    <w:p w:rsidR="00195A07" w:rsidRPr="009230A8" w:rsidRDefault="00195A07" w:rsidP="009230A8">
      <w:r w:rsidRPr="009230A8">
        <w:t>1.5.2. Затраты на доработку существующего прикладного программного обеспечения, числящегося на балансе муниципального органа или казенного учреждения (Здпо), определяются по формуле:</w:t>
      </w:r>
    </w:p>
    <w:p w:rsidR="00195A07" w:rsidRPr="009230A8" w:rsidRDefault="00195A07" w:rsidP="009230A8">
      <w:pPr>
        <w:rPr>
          <w:rFonts w:eastAsiaTheme="minorEastAsia"/>
        </w:rPr>
      </w:pPr>
      <w:r w:rsidRPr="009230A8">
        <w:rPr>
          <w:rFonts w:eastAsiaTheme="minorEastAsia"/>
        </w:rPr>
        <w:t>З</w:t>
      </w:r>
      <w:r w:rsidRPr="009230A8">
        <w:t>дпо</w:t>
      </w:r>
      <w:r w:rsidR="00E077EB" w:rsidRPr="009230A8">
        <w:rPr>
          <w:rFonts w:eastAsiaTheme="minorEastAsia"/>
        </w:rPr>
        <w:t xml:space="preserve"> </w:t>
      </w:r>
      <w:r w:rsidRPr="009230A8">
        <w:rPr>
          <w:rFonts w:eastAsiaTheme="minorEastAsia"/>
        </w:rPr>
        <w:t xml:space="preserve">= </w:t>
      </w:r>
      <w:r w:rsidR="008D5116">
        <w:rPr>
          <w:rFonts w:eastAsiaTheme="minorEastAsia"/>
        </w:rPr>
        <w:pict>
          <v:shape id="_x0000_i1057" type="#_x0000_t75" style="width:16.5pt;height:34.5pt">
            <v:imagedata r:id="rId14" o:title=""/>
          </v:shape>
        </w:pict>
      </w:r>
      <w:r w:rsidRPr="009230A8">
        <w:rPr>
          <w:rFonts w:eastAsiaTheme="minorEastAsia"/>
        </w:rPr>
        <w:t>Qi</w:t>
      </w:r>
      <w:r w:rsidRPr="009230A8">
        <w:t>дпо</w:t>
      </w:r>
      <w:r w:rsidR="00E077EB" w:rsidRPr="009230A8">
        <w:rPr>
          <w:rFonts w:eastAsiaTheme="minorEastAsia"/>
        </w:rPr>
        <w:t xml:space="preserve"> </w:t>
      </w:r>
      <w:r w:rsidRPr="009230A8">
        <w:rPr>
          <w:rFonts w:eastAsiaTheme="minorEastAsia"/>
        </w:rPr>
        <w:t>х Рi</w:t>
      </w:r>
      <w:r w:rsidRPr="009230A8">
        <w:t>дпо</w:t>
      </w:r>
      <w:r w:rsidRPr="009230A8">
        <w:rPr>
          <w:rFonts w:eastAsiaTheme="minorEastAsia"/>
        </w:rPr>
        <w:t>, где:</w:t>
      </w:r>
    </w:p>
    <w:p w:rsidR="00195A07" w:rsidRPr="009230A8" w:rsidRDefault="00195A07" w:rsidP="009230A8">
      <w:r w:rsidRPr="009230A8">
        <w:t>Qiдпо – количество i-х услуг по доработке существующего прикладного программного обеспечения, числящегося на балансе муниципального органа или казенного учреждения;</w:t>
      </w:r>
    </w:p>
    <w:p w:rsidR="00195A07" w:rsidRPr="009230A8" w:rsidRDefault="00195A07" w:rsidP="009230A8">
      <w:r w:rsidRPr="009230A8">
        <w:t>Piдпо – цена i-й услуги на доработку существующего прикладного программного обеспечения, числящегося на балансе муниципального органа или казенного учреждения.</w:t>
      </w:r>
    </w:p>
    <w:p w:rsidR="00195A07" w:rsidRPr="009230A8" w:rsidRDefault="00195A07" w:rsidP="009230A8"/>
    <w:p w:rsidR="00195A07" w:rsidRPr="009230A8" w:rsidRDefault="00195A07" w:rsidP="009230A8">
      <w:r w:rsidRPr="009230A8">
        <w:t>1.6. Затраты на приобретение материальных запасов</w:t>
      </w:r>
    </w:p>
    <w:p w:rsidR="00195A07" w:rsidRPr="009230A8" w:rsidRDefault="00195A07" w:rsidP="009230A8"/>
    <w:p w:rsidR="00195A07" w:rsidRPr="009230A8" w:rsidRDefault="00195A07" w:rsidP="009230A8">
      <w:r w:rsidRPr="009230A8">
        <w:t>1.6.1. Затраты на приобретение мониторов (Змон) определяются по формуле:</w:t>
      </w:r>
    </w:p>
    <w:p w:rsidR="00195A07" w:rsidRPr="009230A8" w:rsidRDefault="00195A07" w:rsidP="009230A8">
      <w:pPr>
        <w:rPr>
          <w:rFonts w:eastAsiaTheme="minorEastAsia"/>
        </w:rPr>
      </w:pPr>
      <w:r w:rsidRPr="009230A8">
        <w:rPr>
          <w:rFonts w:eastAsiaTheme="minorEastAsia"/>
        </w:rPr>
        <w:t>Змон</w:t>
      </w:r>
      <w:r w:rsidR="00E077EB" w:rsidRPr="009230A8">
        <w:rPr>
          <w:rFonts w:eastAsiaTheme="minorEastAsia"/>
        </w:rPr>
        <w:t xml:space="preserve"> </w:t>
      </w:r>
      <w:r w:rsidRPr="009230A8">
        <w:rPr>
          <w:rFonts w:eastAsiaTheme="minorEastAsia"/>
        </w:rPr>
        <w:t xml:space="preserve">= </w:t>
      </w:r>
      <w:r w:rsidR="008D5116">
        <w:rPr>
          <w:rFonts w:eastAsiaTheme="minorEastAsia"/>
        </w:rPr>
        <w:pict>
          <v:shape id="_x0000_i1058" type="#_x0000_t75" style="width:16.5pt;height:34.5pt">
            <v:imagedata r:id="rId14" o:title=""/>
          </v:shape>
        </w:pict>
      </w:r>
      <w:r w:rsidRPr="009230A8">
        <w:rPr>
          <w:rFonts w:eastAsiaTheme="minorEastAsia"/>
        </w:rPr>
        <w:t>Qiмон</w:t>
      </w:r>
      <w:r w:rsidR="00E077EB" w:rsidRPr="009230A8">
        <w:rPr>
          <w:rFonts w:eastAsiaTheme="minorEastAsia"/>
        </w:rPr>
        <w:t xml:space="preserve"> </w:t>
      </w:r>
      <w:r w:rsidRPr="009230A8">
        <w:rPr>
          <w:rFonts w:eastAsiaTheme="minorEastAsia"/>
        </w:rPr>
        <w:t>х Рiмон, где:</w:t>
      </w:r>
    </w:p>
    <w:p w:rsidR="00195A07" w:rsidRPr="009230A8" w:rsidRDefault="00195A07" w:rsidP="009230A8">
      <w:r w:rsidRPr="009230A8">
        <w:t>Qiмон – количество мониторов для i-й должности;</w:t>
      </w:r>
    </w:p>
    <w:p w:rsidR="00195A07" w:rsidRPr="009230A8" w:rsidRDefault="00195A07" w:rsidP="009230A8">
      <w:r w:rsidRPr="009230A8">
        <w:t>Piмон – цена одного монитора для i-й должности.</w:t>
      </w:r>
    </w:p>
    <w:p w:rsidR="00195A07" w:rsidRPr="009230A8" w:rsidRDefault="00195A07" w:rsidP="009230A8">
      <w:r w:rsidRPr="009230A8">
        <w:t>1.6.2. Затраты на приобретение системных блоков (Зсб) определяются по формуле:</w:t>
      </w:r>
    </w:p>
    <w:p w:rsidR="00195A07" w:rsidRPr="009230A8" w:rsidRDefault="00195A07" w:rsidP="009230A8">
      <w:pPr>
        <w:rPr>
          <w:rFonts w:eastAsiaTheme="minorEastAsia"/>
        </w:rPr>
      </w:pPr>
      <w:r w:rsidRPr="009230A8">
        <w:rPr>
          <w:rFonts w:eastAsiaTheme="minorEastAsia"/>
        </w:rPr>
        <w:t>Зсб</w:t>
      </w:r>
      <w:r w:rsidR="00E077EB" w:rsidRPr="009230A8">
        <w:rPr>
          <w:rFonts w:eastAsiaTheme="minorEastAsia"/>
        </w:rPr>
        <w:t xml:space="preserve"> </w:t>
      </w:r>
      <w:r w:rsidRPr="009230A8">
        <w:rPr>
          <w:rFonts w:eastAsiaTheme="minorEastAsia"/>
        </w:rPr>
        <w:t xml:space="preserve">= </w:t>
      </w:r>
      <w:r w:rsidR="008D5116">
        <w:rPr>
          <w:rFonts w:eastAsiaTheme="minorEastAsia"/>
        </w:rPr>
        <w:pict>
          <v:shape id="_x0000_i1059" type="#_x0000_t75" style="width:16.5pt;height:34.5pt">
            <v:imagedata r:id="rId14" o:title=""/>
          </v:shape>
        </w:pict>
      </w:r>
      <w:r w:rsidRPr="009230A8">
        <w:rPr>
          <w:rFonts w:eastAsiaTheme="minorEastAsia"/>
        </w:rPr>
        <w:t>Qiсб</w:t>
      </w:r>
      <w:r w:rsidR="00E077EB" w:rsidRPr="009230A8">
        <w:rPr>
          <w:rFonts w:eastAsiaTheme="minorEastAsia"/>
        </w:rPr>
        <w:t xml:space="preserve"> </w:t>
      </w:r>
      <w:r w:rsidRPr="009230A8">
        <w:rPr>
          <w:rFonts w:eastAsiaTheme="minorEastAsia"/>
        </w:rPr>
        <w:t>х Рiсб, где:</w:t>
      </w:r>
    </w:p>
    <w:p w:rsidR="00195A07" w:rsidRPr="009230A8" w:rsidRDefault="00195A07" w:rsidP="009230A8">
      <w:r w:rsidRPr="009230A8">
        <w:t>Qiсб – количество i-х системных блоков;</w:t>
      </w:r>
    </w:p>
    <w:p w:rsidR="00195A07" w:rsidRPr="009230A8" w:rsidRDefault="00195A07" w:rsidP="009230A8">
      <w:r w:rsidRPr="009230A8">
        <w:t>Piсб – цена одного i-го системного блока.</w:t>
      </w:r>
    </w:p>
    <w:p w:rsidR="00195A07" w:rsidRPr="009230A8" w:rsidRDefault="00195A07" w:rsidP="009230A8">
      <w:r w:rsidRPr="009230A8">
        <w:t>1.6.3. Затраты на приобретение других запасных частей для вычислительной техники (Здвт) определяются по формуле:</w:t>
      </w:r>
    </w:p>
    <w:p w:rsidR="00195A07" w:rsidRPr="009230A8" w:rsidRDefault="00195A07" w:rsidP="009230A8">
      <w:pPr>
        <w:rPr>
          <w:rFonts w:eastAsiaTheme="minorEastAsia"/>
        </w:rPr>
      </w:pPr>
      <w:r w:rsidRPr="009230A8">
        <w:rPr>
          <w:rFonts w:eastAsiaTheme="minorEastAsia"/>
        </w:rPr>
        <w:lastRenderedPageBreak/>
        <w:t>Здвт</w:t>
      </w:r>
      <w:r w:rsidR="00E077EB" w:rsidRPr="009230A8">
        <w:rPr>
          <w:rFonts w:eastAsiaTheme="minorEastAsia"/>
        </w:rPr>
        <w:t xml:space="preserve"> </w:t>
      </w:r>
      <w:r w:rsidRPr="009230A8">
        <w:rPr>
          <w:rFonts w:eastAsiaTheme="minorEastAsia"/>
        </w:rPr>
        <w:t xml:space="preserve">= </w:t>
      </w:r>
      <w:r w:rsidR="008D5116">
        <w:rPr>
          <w:rFonts w:eastAsiaTheme="minorEastAsia"/>
        </w:rPr>
        <w:pict>
          <v:shape id="_x0000_i1060" type="#_x0000_t75" style="width:16.5pt;height:34.5pt">
            <v:imagedata r:id="rId14" o:title=""/>
          </v:shape>
        </w:pict>
      </w:r>
      <w:r w:rsidRPr="009230A8">
        <w:rPr>
          <w:rFonts w:eastAsiaTheme="minorEastAsia"/>
        </w:rPr>
        <w:t>Qiдвт</w:t>
      </w:r>
      <w:r w:rsidR="00E077EB" w:rsidRPr="009230A8">
        <w:rPr>
          <w:rFonts w:eastAsiaTheme="minorEastAsia"/>
        </w:rPr>
        <w:t xml:space="preserve"> </w:t>
      </w:r>
      <w:r w:rsidRPr="009230A8">
        <w:rPr>
          <w:rFonts w:eastAsiaTheme="minorEastAsia"/>
        </w:rPr>
        <w:t>х Рiдвт, где:</w:t>
      </w:r>
    </w:p>
    <w:p w:rsidR="00195A07" w:rsidRPr="009230A8" w:rsidRDefault="00195A07" w:rsidP="009230A8">
      <w:r w:rsidRPr="009230A8">
        <w:t>Qiдвт – количество i-х запасных частей для вычислительной техники;</w:t>
      </w:r>
    </w:p>
    <w:p w:rsidR="00195A07" w:rsidRPr="009230A8" w:rsidRDefault="00195A07" w:rsidP="009230A8">
      <w:r w:rsidRPr="009230A8">
        <w:t>Piдвт – цена 1 единицы i-й запасной части для вычислительной техники.</w:t>
      </w:r>
    </w:p>
    <w:p w:rsidR="00195A07" w:rsidRPr="009230A8" w:rsidRDefault="00195A07" w:rsidP="009230A8">
      <w:r w:rsidRPr="009230A8">
        <w:t>1.6.4. Затраты на приобретение носителей информации, в том числе магнитных и оптических носителей информации (Змн), определяются по формуле:</w:t>
      </w:r>
    </w:p>
    <w:p w:rsidR="00195A07" w:rsidRPr="009230A8" w:rsidRDefault="00195A07" w:rsidP="009230A8">
      <w:pPr>
        <w:rPr>
          <w:rFonts w:eastAsiaTheme="minorEastAsia"/>
        </w:rPr>
      </w:pPr>
      <w:r w:rsidRPr="009230A8">
        <w:rPr>
          <w:rFonts w:eastAsiaTheme="minorEastAsia"/>
        </w:rPr>
        <w:t>Змн</w:t>
      </w:r>
      <w:r w:rsidR="00E077EB" w:rsidRPr="009230A8">
        <w:rPr>
          <w:rFonts w:eastAsiaTheme="minorEastAsia"/>
        </w:rPr>
        <w:t xml:space="preserve"> </w:t>
      </w:r>
      <w:r w:rsidRPr="009230A8">
        <w:rPr>
          <w:rFonts w:eastAsiaTheme="minorEastAsia"/>
        </w:rPr>
        <w:t>=</w:t>
      </w:r>
      <w:r w:rsidR="008D5116">
        <w:rPr>
          <w:rFonts w:eastAsiaTheme="minorEastAsia"/>
        </w:rPr>
        <w:pict>
          <v:shape id="_x0000_i1061" type="#_x0000_t75" style="width:16.5pt;height:34.5pt">
            <v:imagedata r:id="rId14" o:title=""/>
          </v:shape>
        </w:pict>
      </w:r>
      <w:r w:rsidRPr="009230A8">
        <w:rPr>
          <w:rFonts w:eastAsiaTheme="minorEastAsia"/>
        </w:rPr>
        <w:t>Qiмн</w:t>
      </w:r>
      <w:r w:rsidR="00E077EB" w:rsidRPr="009230A8">
        <w:rPr>
          <w:rFonts w:eastAsiaTheme="minorEastAsia"/>
        </w:rPr>
        <w:t xml:space="preserve"> </w:t>
      </w:r>
      <w:r w:rsidRPr="009230A8">
        <w:rPr>
          <w:rFonts w:eastAsiaTheme="minorEastAsia"/>
        </w:rPr>
        <w:t>х Рiмн, где:</w:t>
      </w:r>
    </w:p>
    <w:p w:rsidR="00195A07" w:rsidRPr="009230A8" w:rsidRDefault="00195A07" w:rsidP="009230A8">
      <w:r w:rsidRPr="009230A8">
        <w:t>Qiмн – количество носителей информации по i-й должности в соответствии с нормативами муниципальных органов;</w:t>
      </w:r>
    </w:p>
    <w:p w:rsidR="00195A07" w:rsidRPr="009230A8" w:rsidRDefault="00195A07" w:rsidP="009230A8">
      <w:r w:rsidRPr="009230A8">
        <w:t>Piмн – цена 1 единицы носителя информации по i-й должности в соответствии с нормативами муниципальных органов.</w:t>
      </w:r>
    </w:p>
    <w:p w:rsidR="00195A07" w:rsidRPr="009230A8" w:rsidRDefault="00195A07" w:rsidP="009230A8">
      <w:r w:rsidRPr="009230A8">
        <w:t>1.6.5. Затраты на приобретение деталей для содержания принтеров, многофункциональных устройств, копировальных аппаратов и иной оргтехники (Здсо) определяются по формуле:</w:t>
      </w:r>
    </w:p>
    <w:p w:rsidR="00195A07" w:rsidRPr="009230A8" w:rsidRDefault="00195A07" w:rsidP="009230A8">
      <w:r w:rsidRPr="009230A8">
        <w:t>Здсо = Зрм + Ззп, где:</w:t>
      </w:r>
    </w:p>
    <w:p w:rsidR="00195A07" w:rsidRPr="009230A8" w:rsidRDefault="00195A07" w:rsidP="009230A8">
      <w:r w:rsidRPr="009230A8">
        <w:t>Зрм –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195A07" w:rsidRPr="009230A8" w:rsidRDefault="00195A07" w:rsidP="009230A8">
      <w:r w:rsidRPr="009230A8">
        <w:t>Ззп –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195A07" w:rsidRPr="009230A8" w:rsidRDefault="00195A07" w:rsidP="009230A8">
      <w:r w:rsidRPr="009230A8">
        <w:t>1.6.5.1. Затраты на приобретение расходных материалов для принтеров, многофункциональных устройств, копировальных аппаратов и иной оргтехники (Зрм) определяются по формуле:</w:t>
      </w:r>
    </w:p>
    <w:p w:rsidR="00195A07" w:rsidRPr="009230A8" w:rsidRDefault="00195A07" w:rsidP="009230A8">
      <w:pPr>
        <w:rPr>
          <w:rFonts w:eastAsiaTheme="minorEastAsia"/>
        </w:rPr>
      </w:pPr>
      <w:r w:rsidRPr="009230A8">
        <w:rPr>
          <w:rFonts w:eastAsiaTheme="minorEastAsia"/>
        </w:rPr>
        <w:t>Зрм</w:t>
      </w:r>
      <w:r w:rsidR="00E077EB" w:rsidRPr="009230A8">
        <w:rPr>
          <w:rFonts w:eastAsiaTheme="minorEastAsia"/>
        </w:rPr>
        <w:t xml:space="preserve"> </w:t>
      </w:r>
      <w:r w:rsidRPr="009230A8">
        <w:rPr>
          <w:rFonts w:eastAsiaTheme="minorEastAsia"/>
        </w:rPr>
        <w:t xml:space="preserve">= </w:t>
      </w:r>
      <w:r w:rsidR="008D5116">
        <w:rPr>
          <w:rFonts w:eastAsiaTheme="minorEastAsia"/>
        </w:rPr>
        <w:pict>
          <v:shape id="_x0000_i1062" type="#_x0000_t75" style="width:16.5pt;height:34.5pt">
            <v:imagedata r:id="rId14" o:title=""/>
          </v:shape>
        </w:pict>
      </w:r>
      <w:r w:rsidRPr="009230A8">
        <w:rPr>
          <w:rFonts w:eastAsiaTheme="minorEastAsia"/>
        </w:rPr>
        <w:t>Qiрм</w:t>
      </w:r>
      <w:r w:rsidR="00E077EB" w:rsidRPr="009230A8">
        <w:rPr>
          <w:rFonts w:eastAsiaTheme="minorEastAsia"/>
        </w:rPr>
        <w:t xml:space="preserve"> </w:t>
      </w:r>
      <w:r w:rsidRPr="009230A8">
        <w:rPr>
          <w:rFonts w:eastAsiaTheme="minorEastAsia"/>
        </w:rPr>
        <w:t>х Niрм х Рiрм, где:</w:t>
      </w:r>
    </w:p>
    <w:p w:rsidR="00195A07" w:rsidRPr="009230A8" w:rsidRDefault="00195A07" w:rsidP="009230A8">
      <w:r w:rsidRPr="009230A8">
        <w:t>Qiрм – фактическое количество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органов;</w:t>
      </w:r>
    </w:p>
    <w:p w:rsidR="00195A07" w:rsidRPr="009230A8" w:rsidRDefault="00195A07" w:rsidP="009230A8">
      <w:r w:rsidRPr="009230A8">
        <w:t>Niрм – норматив потребления расходных материалов i-м типом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органов;</w:t>
      </w:r>
    </w:p>
    <w:p w:rsidR="00195A07" w:rsidRPr="009230A8" w:rsidRDefault="00195A07" w:rsidP="009230A8">
      <w:r w:rsidRPr="009230A8">
        <w:t>Piрм – цена расходного материала для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органов.</w:t>
      </w:r>
    </w:p>
    <w:p w:rsidR="00195A07" w:rsidRPr="009230A8" w:rsidRDefault="00195A07" w:rsidP="009230A8">
      <w:r w:rsidRPr="009230A8">
        <w:t>1.6.5.2. Затраты на приобретение запасных частей для принтеров, многофункциональных устройств, копировальных аппаратов и иной оргтехники (Ззп) определяются по формуле:</w:t>
      </w:r>
    </w:p>
    <w:p w:rsidR="00195A07" w:rsidRPr="009230A8" w:rsidRDefault="00195A07" w:rsidP="009230A8">
      <w:pPr>
        <w:rPr>
          <w:rFonts w:eastAsiaTheme="minorEastAsia"/>
        </w:rPr>
      </w:pPr>
      <w:r w:rsidRPr="009230A8">
        <w:rPr>
          <w:rFonts w:eastAsiaTheme="minorEastAsia"/>
        </w:rPr>
        <w:t>Ззп</w:t>
      </w:r>
      <w:r w:rsidR="00E077EB" w:rsidRPr="009230A8">
        <w:rPr>
          <w:rFonts w:eastAsiaTheme="minorEastAsia"/>
        </w:rPr>
        <w:t xml:space="preserve"> </w:t>
      </w:r>
      <w:r w:rsidRPr="009230A8">
        <w:rPr>
          <w:rFonts w:eastAsiaTheme="minorEastAsia"/>
        </w:rPr>
        <w:t xml:space="preserve">= </w:t>
      </w:r>
      <w:r w:rsidR="008D5116">
        <w:rPr>
          <w:rFonts w:eastAsiaTheme="minorEastAsia"/>
        </w:rPr>
        <w:pict>
          <v:shape id="_x0000_i1063" type="#_x0000_t75" style="width:16.5pt;height:34.5pt">
            <v:imagedata r:id="rId14" o:title=""/>
          </v:shape>
        </w:pict>
      </w:r>
      <w:r w:rsidRPr="009230A8">
        <w:rPr>
          <w:rFonts w:eastAsiaTheme="minorEastAsia"/>
        </w:rPr>
        <w:t>Qiзп</w:t>
      </w:r>
      <w:r w:rsidR="00E077EB" w:rsidRPr="009230A8">
        <w:rPr>
          <w:rFonts w:eastAsiaTheme="minorEastAsia"/>
        </w:rPr>
        <w:t xml:space="preserve"> </w:t>
      </w:r>
      <w:r w:rsidRPr="009230A8">
        <w:rPr>
          <w:rFonts w:eastAsiaTheme="minorEastAsia"/>
        </w:rPr>
        <w:t>х Рiзп, где:</w:t>
      </w:r>
    </w:p>
    <w:p w:rsidR="00195A07" w:rsidRPr="009230A8" w:rsidRDefault="00195A07" w:rsidP="009230A8">
      <w:r w:rsidRPr="009230A8">
        <w:t>Qiзп – количество i-х запасных частей для принтеров, многофункциональных устройств, копировальных аппаратов и иной оргтехники;</w:t>
      </w:r>
    </w:p>
    <w:p w:rsidR="00195A07" w:rsidRPr="009230A8" w:rsidRDefault="00195A07" w:rsidP="009230A8">
      <w:r w:rsidRPr="009230A8">
        <w:t>Piзп – цена 1 единицы i-й запасной части.</w:t>
      </w:r>
    </w:p>
    <w:p w:rsidR="00195A07" w:rsidRPr="009230A8" w:rsidRDefault="00195A07" w:rsidP="009230A8">
      <w:r w:rsidRPr="009230A8">
        <w:t>1.6.6. Затраты на приобретение материальных запасов по обеспечению безопасности информации (Змби) определяются по формуле:</w:t>
      </w:r>
    </w:p>
    <w:p w:rsidR="00195A07" w:rsidRPr="009230A8" w:rsidRDefault="00195A07" w:rsidP="009230A8">
      <w:pPr>
        <w:rPr>
          <w:rFonts w:eastAsiaTheme="minorEastAsia"/>
        </w:rPr>
      </w:pPr>
      <w:r w:rsidRPr="009230A8">
        <w:rPr>
          <w:rFonts w:eastAsiaTheme="minorEastAsia"/>
        </w:rPr>
        <w:t>Змби</w:t>
      </w:r>
      <w:r w:rsidR="00E077EB" w:rsidRPr="009230A8">
        <w:rPr>
          <w:rFonts w:eastAsiaTheme="minorEastAsia"/>
        </w:rPr>
        <w:t xml:space="preserve"> </w:t>
      </w:r>
      <w:r w:rsidRPr="009230A8">
        <w:rPr>
          <w:rFonts w:eastAsiaTheme="minorEastAsia"/>
        </w:rPr>
        <w:t>=</w:t>
      </w:r>
      <w:r w:rsidR="008D5116">
        <w:rPr>
          <w:rFonts w:eastAsiaTheme="minorEastAsia"/>
        </w:rPr>
        <w:pict>
          <v:shape id="_x0000_i1064" type="#_x0000_t75" style="width:16.5pt;height:34.5pt">
            <v:imagedata r:id="rId14" o:title=""/>
          </v:shape>
        </w:pict>
      </w:r>
      <w:r w:rsidRPr="009230A8">
        <w:rPr>
          <w:rFonts w:eastAsiaTheme="minorEastAsia"/>
        </w:rPr>
        <w:t>Qiмби</w:t>
      </w:r>
      <w:r w:rsidR="00E077EB" w:rsidRPr="009230A8">
        <w:rPr>
          <w:rFonts w:eastAsiaTheme="minorEastAsia"/>
        </w:rPr>
        <w:t xml:space="preserve"> </w:t>
      </w:r>
      <w:r w:rsidRPr="009230A8">
        <w:rPr>
          <w:rFonts w:eastAsiaTheme="minorEastAsia"/>
        </w:rPr>
        <w:t>х Рiмби, где:</w:t>
      </w:r>
    </w:p>
    <w:p w:rsidR="00195A07" w:rsidRPr="009230A8" w:rsidRDefault="00195A07" w:rsidP="009230A8">
      <w:r w:rsidRPr="009230A8">
        <w:t>Qiмби – количество i-го материального запаса;</w:t>
      </w:r>
    </w:p>
    <w:p w:rsidR="00195A07" w:rsidRPr="009230A8" w:rsidRDefault="00195A07" w:rsidP="009230A8">
      <w:r w:rsidRPr="009230A8">
        <w:t>Piмби – цена 1 единицы i-го материального запаса.</w:t>
      </w:r>
    </w:p>
    <w:p w:rsidR="00195A07" w:rsidRPr="009230A8" w:rsidRDefault="00195A07" w:rsidP="009230A8">
      <w:r w:rsidRPr="009230A8">
        <w:lastRenderedPageBreak/>
        <w:t>1.6.7. Иные затраты, относящиеся к затратам на приобретение материальных запасов в сфере информационно-коммуникационных технологий, определяются в соответствии с пунктом 3 Правил.</w:t>
      </w:r>
    </w:p>
    <w:p w:rsidR="00195A07" w:rsidRPr="009230A8" w:rsidRDefault="00195A07" w:rsidP="009230A8"/>
    <w:p w:rsidR="00195A07" w:rsidRPr="009230A8" w:rsidRDefault="00195A07" w:rsidP="009230A8">
      <w:bookmarkStart w:id="7" w:name="P430"/>
      <w:bookmarkEnd w:id="7"/>
      <w:r w:rsidRPr="009230A8">
        <w:t>2. Прочие затраты</w:t>
      </w:r>
    </w:p>
    <w:p w:rsidR="00195A07" w:rsidRPr="009230A8" w:rsidRDefault="00195A07" w:rsidP="009230A8"/>
    <w:p w:rsidR="00195A07" w:rsidRPr="009230A8" w:rsidRDefault="00195A07" w:rsidP="009230A8">
      <w:r w:rsidRPr="009230A8">
        <w:t>2.1. Затраты на услуги связи, не отнесенные к затратам на услуги</w:t>
      </w:r>
      <w:r w:rsidR="00E077EB" w:rsidRPr="009230A8">
        <w:t xml:space="preserve"> </w:t>
      </w:r>
      <w:r w:rsidRPr="009230A8">
        <w:t>связи в рамках затрат на информационно-коммуникационные технологии</w:t>
      </w:r>
    </w:p>
    <w:p w:rsidR="00195A07" w:rsidRPr="009230A8" w:rsidRDefault="00195A07" w:rsidP="009230A8"/>
    <w:p w:rsidR="00195A07" w:rsidRPr="009230A8" w:rsidRDefault="00195A07" w:rsidP="009230A8">
      <w:pPr>
        <w:rPr>
          <w:rFonts w:eastAsiaTheme="minorEastAsia"/>
        </w:rPr>
      </w:pPr>
      <w:r w:rsidRPr="009230A8">
        <w:t xml:space="preserve">2.1.1. Затраты на услуги связи </w:t>
      </w:r>
      <w:r w:rsidRPr="009230A8">
        <w:rPr>
          <w:rFonts w:eastAsiaTheme="minorEastAsia"/>
        </w:rPr>
        <w:t>(Зусв) определяются по формуле:</w:t>
      </w:r>
    </w:p>
    <w:p w:rsidR="00195A07" w:rsidRPr="009230A8" w:rsidRDefault="00195A07" w:rsidP="009230A8">
      <w:pPr>
        <w:rPr>
          <w:rFonts w:eastAsiaTheme="minorEastAsia"/>
        </w:rPr>
      </w:pPr>
      <w:r w:rsidRPr="009230A8">
        <w:rPr>
          <w:rFonts w:eastAsiaTheme="minorEastAsia"/>
        </w:rPr>
        <w:t>Зусв = Зп + Зсс + Зис, где:</w:t>
      </w:r>
    </w:p>
    <w:p w:rsidR="00195A07" w:rsidRPr="009230A8" w:rsidRDefault="00195A07" w:rsidP="009230A8">
      <w:r w:rsidRPr="009230A8">
        <w:t>Зп – затраты на оплату услуг почтовой связи;</w:t>
      </w:r>
    </w:p>
    <w:p w:rsidR="00195A07" w:rsidRPr="009230A8" w:rsidRDefault="00195A07" w:rsidP="009230A8">
      <w:r w:rsidRPr="009230A8">
        <w:t>Зсс – затраты на оплату услуг специальной связи;</w:t>
      </w:r>
    </w:p>
    <w:p w:rsidR="00195A07" w:rsidRPr="009230A8" w:rsidRDefault="00195A07" w:rsidP="009230A8">
      <w:r w:rsidRPr="009230A8">
        <w:t>Зис – иные затраты, относящиеся к затратам на услуги связи.</w:t>
      </w:r>
    </w:p>
    <w:p w:rsidR="00195A07" w:rsidRPr="009230A8" w:rsidRDefault="00195A07" w:rsidP="009230A8">
      <w:r w:rsidRPr="009230A8">
        <w:t>2.1.1.1. Затраты на оплату услуг почтовой связи (Зп) определяются по формуле:</w:t>
      </w:r>
    </w:p>
    <w:p w:rsidR="00195A07" w:rsidRPr="009230A8" w:rsidRDefault="00195A07" w:rsidP="009230A8">
      <w:pPr>
        <w:rPr>
          <w:rFonts w:eastAsiaTheme="minorEastAsia"/>
        </w:rPr>
      </w:pPr>
      <w:r w:rsidRPr="009230A8">
        <w:rPr>
          <w:rFonts w:eastAsiaTheme="minorEastAsia"/>
        </w:rPr>
        <w:t>Зп</w:t>
      </w:r>
      <w:r w:rsidR="00E077EB" w:rsidRPr="009230A8">
        <w:rPr>
          <w:rFonts w:eastAsiaTheme="minorEastAsia"/>
        </w:rPr>
        <w:t xml:space="preserve"> </w:t>
      </w:r>
      <w:r w:rsidRPr="009230A8">
        <w:rPr>
          <w:rFonts w:eastAsiaTheme="minorEastAsia"/>
        </w:rPr>
        <w:t xml:space="preserve">= </w:t>
      </w:r>
      <w:r w:rsidR="008D5116">
        <w:rPr>
          <w:rFonts w:eastAsiaTheme="minorEastAsia"/>
        </w:rPr>
        <w:pict>
          <v:shape id="_x0000_i1065" type="#_x0000_t75" style="width:16.5pt;height:34.5pt">
            <v:imagedata r:id="rId14" o:title=""/>
          </v:shape>
        </w:pict>
      </w:r>
      <w:r w:rsidRPr="009230A8">
        <w:rPr>
          <w:rFonts w:eastAsiaTheme="minorEastAsia"/>
        </w:rPr>
        <w:t>Qiп</w:t>
      </w:r>
      <w:r w:rsidR="00E077EB" w:rsidRPr="009230A8">
        <w:rPr>
          <w:rFonts w:eastAsiaTheme="minorEastAsia"/>
        </w:rPr>
        <w:t xml:space="preserve"> </w:t>
      </w:r>
      <w:r w:rsidRPr="009230A8">
        <w:rPr>
          <w:rFonts w:eastAsiaTheme="minorEastAsia"/>
        </w:rPr>
        <w:t>х Рiп, где:</w:t>
      </w:r>
    </w:p>
    <w:p w:rsidR="00195A07" w:rsidRPr="009230A8" w:rsidRDefault="00195A07" w:rsidP="009230A8">
      <w:r w:rsidRPr="009230A8">
        <w:t>Qiп – планируемое количество i-х почтовых отправлений в год;</w:t>
      </w:r>
    </w:p>
    <w:p w:rsidR="00195A07" w:rsidRPr="009230A8" w:rsidRDefault="00195A07" w:rsidP="009230A8">
      <w:r w:rsidRPr="009230A8">
        <w:t>Piп – цена 1 i-го почтового отправления.</w:t>
      </w:r>
    </w:p>
    <w:p w:rsidR="00195A07" w:rsidRPr="009230A8" w:rsidRDefault="00195A07" w:rsidP="009230A8">
      <w:r w:rsidRPr="009230A8">
        <w:t>2.1.1.2. Затраты на оплату услуг специальной связи (Зсс) определяются по формуле:</w:t>
      </w:r>
    </w:p>
    <w:p w:rsidR="00195A07" w:rsidRPr="009230A8" w:rsidRDefault="00195A07" w:rsidP="009230A8">
      <w:r w:rsidRPr="009230A8">
        <w:t>Зсс = Qсс x Pсс, где:</w:t>
      </w:r>
    </w:p>
    <w:p w:rsidR="00195A07" w:rsidRPr="009230A8" w:rsidRDefault="00195A07" w:rsidP="009230A8">
      <w:r w:rsidRPr="009230A8">
        <w:t>Qсс – планируемое количество листов (пакетов) исходящей информации в год;</w:t>
      </w:r>
    </w:p>
    <w:p w:rsidR="00195A07" w:rsidRPr="009230A8" w:rsidRDefault="00195A07" w:rsidP="009230A8">
      <w:r w:rsidRPr="009230A8">
        <w:t>Pсс – цена 1 листа (пакета) исходящей информации, отправляемой по каналам специальной связи.</w:t>
      </w:r>
    </w:p>
    <w:p w:rsidR="00195A07" w:rsidRPr="009230A8" w:rsidRDefault="00195A07" w:rsidP="009230A8">
      <w:r w:rsidRPr="009230A8">
        <w:t>2.1.1.3. Иные затраты, относящиеся к затратам на услуги связи, определяются в соответствии с пунктом 3 Правил.</w:t>
      </w:r>
    </w:p>
    <w:p w:rsidR="00195A07" w:rsidRPr="009230A8" w:rsidRDefault="00195A07" w:rsidP="009230A8"/>
    <w:p w:rsidR="00195A07" w:rsidRPr="009230A8" w:rsidRDefault="00195A07" w:rsidP="009230A8">
      <w:r w:rsidRPr="009230A8">
        <w:t>2.2. Затраты на транспортные услуги</w:t>
      </w:r>
    </w:p>
    <w:p w:rsidR="00195A07" w:rsidRPr="009230A8" w:rsidRDefault="00195A07" w:rsidP="009230A8"/>
    <w:p w:rsidR="00195A07" w:rsidRPr="009230A8" w:rsidRDefault="00195A07" w:rsidP="009230A8">
      <w:r w:rsidRPr="009230A8">
        <w:t>2.2.1. Затраты по договору об оказании услуг перевозки (транспортировки) грузов (Здг) определяются по формуле:</w:t>
      </w:r>
    </w:p>
    <w:p w:rsidR="00195A07" w:rsidRPr="009230A8" w:rsidRDefault="00195A07" w:rsidP="009230A8">
      <w:pPr>
        <w:rPr>
          <w:rFonts w:eastAsiaTheme="minorEastAsia"/>
        </w:rPr>
      </w:pPr>
      <w:r w:rsidRPr="009230A8">
        <w:rPr>
          <w:rFonts w:eastAsiaTheme="minorEastAsia"/>
        </w:rPr>
        <w:t>Здг</w:t>
      </w:r>
      <w:r w:rsidR="00E077EB" w:rsidRPr="009230A8">
        <w:rPr>
          <w:rFonts w:eastAsiaTheme="minorEastAsia"/>
        </w:rPr>
        <w:t xml:space="preserve"> </w:t>
      </w:r>
      <w:r w:rsidRPr="009230A8">
        <w:rPr>
          <w:rFonts w:eastAsiaTheme="minorEastAsia"/>
        </w:rPr>
        <w:t xml:space="preserve">= </w:t>
      </w:r>
      <w:r w:rsidR="008D5116">
        <w:rPr>
          <w:rFonts w:eastAsiaTheme="minorEastAsia"/>
        </w:rPr>
        <w:pict>
          <v:shape id="_x0000_i1066" type="#_x0000_t75" style="width:16.5pt;height:34.5pt">
            <v:imagedata r:id="rId14" o:title=""/>
          </v:shape>
        </w:pict>
      </w:r>
      <w:r w:rsidRPr="009230A8">
        <w:rPr>
          <w:rFonts w:eastAsiaTheme="minorEastAsia"/>
        </w:rPr>
        <w:t>Qiдг</w:t>
      </w:r>
      <w:r w:rsidR="00E077EB" w:rsidRPr="009230A8">
        <w:rPr>
          <w:rFonts w:eastAsiaTheme="minorEastAsia"/>
        </w:rPr>
        <w:t xml:space="preserve"> </w:t>
      </w:r>
      <w:r w:rsidRPr="009230A8">
        <w:rPr>
          <w:rFonts w:eastAsiaTheme="minorEastAsia"/>
        </w:rPr>
        <w:t>х Рiдг, где:</w:t>
      </w:r>
    </w:p>
    <w:p w:rsidR="00195A07" w:rsidRPr="009230A8" w:rsidRDefault="00195A07" w:rsidP="009230A8">
      <w:r w:rsidRPr="009230A8">
        <w:t>Qiдг – количество i-х услуг перевозки (транспортировки) грузов;</w:t>
      </w:r>
    </w:p>
    <w:p w:rsidR="00195A07" w:rsidRPr="009230A8" w:rsidRDefault="00195A07" w:rsidP="009230A8">
      <w:r w:rsidRPr="009230A8">
        <w:t>Piдг – цена 1 i-й услуги перевозки (транспортировки) груза.</w:t>
      </w:r>
    </w:p>
    <w:p w:rsidR="00195A07" w:rsidRPr="009230A8" w:rsidRDefault="00195A07" w:rsidP="009230A8">
      <w:r w:rsidRPr="009230A8">
        <w:t>2.2.2. Затраты на оплату услуг аренды транспортных средств</w:t>
      </w:r>
      <w:r w:rsidR="00E077EB" w:rsidRPr="009230A8">
        <w:t xml:space="preserve"> </w:t>
      </w:r>
      <w:r w:rsidRPr="009230A8">
        <w:t>(Заут) определяются по формуле:</w:t>
      </w:r>
    </w:p>
    <w:p w:rsidR="00195A07" w:rsidRPr="009230A8" w:rsidRDefault="00195A07" w:rsidP="009230A8">
      <w:pPr>
        <w:rPr>
          <w:rFonts w:eastAsiaTheme="minorEastAsia"/>
        </w:rPr>
      </w:pPr>
      <w:r w:rsidRPr="009230A8">
        <w:rPr>
          <w:rFonts w:eastAsiaTheme="minorEastAsia"/>
        </w:rPr>
        <w:t>Заут</w:t>
      </w:r>
      <w:r w:rsidR="00E077EB" w:rsidRPr="009230A8">
        <w:rPr>
          <w:rFonts w:eastAsiaTheme="minorEastAsia"/>
        </w:rPr>
        <w:t xml:space="preserve"> </w:t>
      </w:r>
      <w:r w:rsidRPr="009230A8">
        <w:rPr>
          <w:rFonts w:eastAsiaTheme="minorEastAsia"/>
        </w:rPr>
        <w:t>=</w:t>
      </w:r>
      <w:r w:rsidR="008D5116">
        <w:rPr>
          <w:rFonts w:eastAsiaTheme="minorEastAsia"/>
        </w:rPr>
        <w:pict>
          <v:shape id="_x0000_i1067" type="#_x0000_t75" style="width:16.5pt;height:34.5pt">
            <v:imagedata r:id="rId14" o:title=""/>
          </v:shape>
        </w:pict>
      </w:r>
      <w:r w:rsidRPr="009230A8">
        <w:rPr>
          <w:rFonts w:eastAsiaTheme="minorEastAsia"/>
        </w:rPr>
        <w:t>Qiаут</w:t>
      </w:r>
      <w:r w:rsidR="00E077EB" w:rsidRPr="009230A8">
        <w:rPr>
          <w:rFonts w:eastAsiaTheme="minorEastAsia"/>
        </w:rPr>
        <w:t xml:space="preserve"> </w:t>
      </w:r>
      <w:r w:rsidRPr="009230A8">
        <w:rPr>
          <w:rFonts w:eastAsiaTheme="minorEastAsia"/>
        </w:rPr>
        <w:t>х Рiаут х Niаут, где:</w:t>
      </w:r>
    </w:p>
    <w:p w:rsidR="00195A07" w:rsidRPr="009230A8" w:rsidRDefault="00195A07" w:rsidP="009230A8">
      <w:r w:rsidRPr="009230A8">
        <w:t>Qiаут –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количества транспортных средств, установленного нормативами обеспечения функций муниципальных органов, применяемыми при расчете нормативных затрат на приобретение служебного легкового автотранспорта, предусмотренными приложением 2 к Методике;</w:t>
      </w:r>
    </w:p>
    <w:p w:rsidR="00195A07" w:rsidRPr="009230A8" w:rsidRDefault="00195A07" w:rsidP="009230A8">
      <w:r w:rsidRPr="009230A8">
        <w:t>Piаут – цена аренды i-го транспортного средства в месяц;</w:t>
      </w:r>
    </w:p>
    <w:p w:rsidR="00195A07" w:rsidRPr="009230A8" w:rsidRDefault="00195A07" w:rsidP="009230A8">
      <w:r w:rsidRPr="009230A8">
        <w:t>Niаут – планируемое количество месяцев аренды i-го транспортного средства.</w:t>
      </w:r>
    </w:p>
    <w:p w:rsidR="00195A07" w:rsidRPr="009230A8" w:rsidRDefault="00195A07" w:rsidP="009230A8">
      <w:r w:rsidRPr="009230A8">
        <w:lastRenderedPageBreak/>
        <w:t>2.2.3.Затраты на оплату разовых услуг пассажирских перевозок при проведении совещания (Зпп) определяются по формуле:</w:t>
      </w:r>
    </w:p>
    <w:p w:rsidR="00195A07" w:rsidRPr="009230A8" w:rsidRDefault="00195A07" w:rsidP="009230A8">
      <w:pPr>
        <w:rPr>
          <w:rFonts w:eastAsiaTheme="minorEastAsia"/>
        </w:rPr>
      </w:pPr>
      <w:r w:rsidRPr="009230A8">
        <w:rPr>
          <w:rFonts w:eastAsiaTheme="minorEastAsia"/>
        </w:rPr>
        <w:t>Зпп</w:t>
      </w:r>
      <w:r w:rsidR="00E077EB" w:rsidRPr="009230A8">
        <w:rPr>
          <w:rFonts w:eastAsiaTheme="minorEastAsia"/>
        </w:rPr>
        <w:t xml:space="preserve"> </w:t>
      </w:r>
      <w:r w:rsidRPr="009230A8">
        <w:rPr>
          <w:rFonts w:eastAsiaTheme="minorEastAsia"/>
        </w:rPr>
        <w:t xml:space="preserve">= </w:t>
      </w:r>
      <w:r w:rsidR="008D5116">
        <w:rPr>
          <w:rFonts w:eastAsiaTheme="minorEastAsia"/>
        </w:rPr>
        <w:pict>
          <v:shape id="_x0000_i1068" type="#_x0000_t75" style="width:16.5pt;height:34.5pt">
            <v:imagedata r:id="rId14" o:title=""/>
          </v:shape>
        </w:pict>
      </w:r>
      <w:r w:rsidRPr="009230A8">
        <w:rPr>
          <w:rFonts w:eastAsiaTheme="minorEastAsia"/>
        </w:rPr>
        <w:t>Qiу</w:t>
      </w:r>
      <w:r w:rsidR="00E077EB" w:rsidRPr="009230A8">
        <w:rPr>
          <w:rFonts w:eastAsiaTheme="minorEastAsia"/>
        </w:rPr>
        <w:t xml:space="preserve"> </w:t>
      </w:r>
      <w:r w:rsidRPr="009230A8">
        <w:rPr>
          <w:rFonts w:eastAsiaTheme="minorEastAsia"/>
        </w:rPr>
        <w:t>х Qiч х Рiч, где:</w:t>
      </w:r>
    </w:p>
    <w:p w:rsidR="00195A07" w:rsidRPr="009230A8" w:rsidRDefault="00195A07" w:rsidP="009230A8">
      <w:r w:rsidRPr="009230A8">
        <w:t>Qiу – количество i-х разовых услуг пассажирских перевозок;</w:t>
      </w:r>
    </w:p>
    <w:p w:rsidR="00195A07" w:rsidRPr="009230A8" w:rsidRDefault="00195A07" w:rsidP="009230A8">
      <w:r w:rsidRPr="009230A8">
        <w:t>Qiч – среднее количество часов аренды транспортного средства по i-й разовой услуге;</w:t>
      </w:r>
    </w:p>
    <w:p w:rsidR="00195A07" w:rsidRPr="009230A8" w:rsidRDefault="00195A07" w:rsidP="009230A8">
      <w:r w:rsidRPr="009230A8">
        <w:t>Piч – цена 1 часа аренды транспортного средства по i-й разовой услуге.</w:t>
      </w:r>
    </w:p>
    <w:p w:rsidR="00195A07" w:rsidRPr="009230A8" w:rsidRDefault="00195A07" w:rsidP="009230A8">
      <w:r w:rsidRPr="009230A8">
        <w:t>2.2.4. Затраты на оплату проезда работника к месту нахождения учебного заведения и обратно (Зтру) определяются по формуле:</w:t>
      </w:r>
    </w:p>
    <w:p w:rsidR="00195A07" w:rsidRPr="009230A8" w:rsidRDefault="00195A07" w:rsidP="009230A8">
      <w:pPr>
        <w:rPr>
          <w:rFonts w:eastAsiaTheme="minorEastAsia"/>
        </w:rPr>
      </w:pPr>
      <w:r w:rsidRPr="009230A8">
        <w:rPr>
          <w:rFonts w:eastAsiaTheme="minorEastAsia"/>
        </w:rPr>
        <w:t>Зтру</w:t>
      </w:r>
      <w:r w:rsidR="00E077EB" w:rsidRPr="009230A8">
        <w:rPr>
          <w:rFonts w:eastAsiaTheme="minorEastAsia"/>
        </w:rPr>
        <w:t xml:space="preserve"> </w:t>
      </w:r>
      <w:r w:rsidRPr="009230A8">
        <w:rPr>
          <w:rFonts w:eastAsiaTheme="minorEastAsia"/>
        </w:rPr>
        <w:t xml:space="preserve">= </w:t>
      </w:r>
      <w:r w:rsidR="008D5116">
        <w:rPr>
          <w:rFonts w:eastAsiaTheme="minorEastAsia"/>
        </w:rPr>
        <w:pict>
          <v:shape id="_x0000_i1069" type="#_x0000_t75" style="width:16.5pt;height:34.5pt">
            <v:imagedata r:id="rId14" o:title=""/>
          </v:shape>
        </w:pict>
      </w:r>
      <w:r w:rsidRPr="009230A8">
        <w:rPr>
          <w:rFonts w:eastAsiaTheme="minorEastAsia"/>
        </w:rPr>
        <w:t>Qiтру</w:t>
      </w:r>
      <w:r w:rsidR="00E077EB" w:rsidRPr="009230A8">
        <w:rPr>
          <w:rFonts w:eastAsiaTheme="minorEastAsia"/>
        </w:rPr>
        <w:t xml:space="preserve"> </w:t>
      </w:r>
      <w:r w:rsidRPr="009230A8">
        <w:rPr>
          <w:rFonts w:eastAsiaTheme="minorEastAsia"/>
        </w:rPr>
        <w:t>х Рiтру х 2, где:</w:t>
      </w:r>
    </w:p>
    <w:p w:rsidR="00195A07" w:rsidRPr="009230A8" w:rsidRDefault="00195A07" w:rsidP="009230A8">
      <w:r w:rsidRPr="009230A8">
        <w:t xml:space="preserve">Qiтру – число работников, имеющих право на компенсацию расходов, по </w:t>
      </w:r>
      <w:r w:rsidRPr="009230A8">
        <w:br/>
        <w:t>i-му направлению;</w:t>
      </w:r>
    </w:p>
    <w:p w:rsidR="00195A07" w:rsidRPr="009230A8" w:rsidRDefault="00195A07" w:rsidP="009230A8">
      <w:r w:rsidRPr="009230A8">
        <w:t>Piтру – цена проезда к месту нахождения учебного заведения по i-му направлению.</w:t>
      </w:r>
    </w:p>
    <w:p w:rsidR="00195A07" w:rsidRPr="009230A8" w:rsidRDefault="00195A07" w:rsidP="009230A8">
      <w:r w:rsidRPr="009230A8">
        <w:t xml:space="preserve">2.2.5. Иные затраты, относящиеся к затратам на транспортные услуги, определяются в соответствии с пунктом 3 Правил. </w:t>
      </w:r>
    </w:p>
    <w:p w:rsidR="00195A07" w:rsidRPr="009230A8" w:rsidRDefault="00195A07" w:rsidP="009230A8"/>
    <w:p w:rsidR="00195A07" w:rsidRPr="009230A8" w:rsidRDefault="00195A07" w:rsidP="009230A8">
      <w:r w:rsidRPr="009230A8">
        <w:t>2.3.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195A07" w:rsidRPr="009230A8" w:rsidRDefault="00195A07" w:rsidP="009230A8"/>
    <w:p w:rsidR="00195A07" w:rsidRPr="009230A8" w:rsidRDefault="00195A07" w:rsidP="009230A8">
      <w:r w:rsidRPr="009230A8">
        <w:t>2.3.1.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(Зкр), определяются по формуле:</w:t>
      </w:r>
    </w:p>
    <w:p w:rsidR="00195A07" w:rsidRPr="009230A8" w:rsidRDefault="00195A07" w:rsidP="009230A8">
      <w:r w:rsidRPr="009230A8">
        <w:t>Зкр = Зпроезд + Знаем, где:</w:t>
      </w:r>
    </w:p>
    <w:p w:rsidR="00195A07" w:rsidRPr="009230A8" w:rsidRDefault="00195A07" w:rsidP="009230A8">
      <w:r w:rsidRPr="009230A8">
        <w:t>Зпроезд – затраты по договору на проезд к месту командирования и обратно;</w:t>
      </w:r>
    </w:p>
    <w:p w:rsidR="00195A07" w:rsidRPr="009230A8" w:rsidRDefault="00195A07" w:rsidP="009230A8">
      <w:r w:rsidRPr="009230A8">
        <w:t>Знаем – затраты по договору на наем жилого помещения на период командирования.</w:t>
      </w:r>
    </w:p>
    <w:p w:rsidR="00195A07" w:rsidRPr="009230A8" w:rsidRDefault="00195A07" w:rsidP="009230A8">
      <w:r w:rsidRPr="009230A8">
        <w:t>2.3.1.1. Затраты по договору на проезд к месту командирования и обратно (Зпроезд) определяются по формуле:</w:t>
      </w:r>
    </w:p>
    <w:p w:rsidR="00195A07" w:rsidRPr="009230A8" w:rsidRDefault="00195A07" w:rsidP="009230A8">
      <w:pPr>
        <w:rPr>
          <w:rFonts w:eastAsiaTheme="minorEastAsia"/>
        </w:rPr>
      </w:pPr>
      <w:r w:rsidRPr="009230A8">
        <w:rPr>
          <w:rFonts w:eastAsiaTheme="minorEastAsia"/>
        </w:rPr>
        <w:t>Зпроезд</w:t>
      </w:r>
      <w:r w:rsidR="00E077EB" w:rsidRPr="009230A8">
        <w:rPr>
          <w:rFonts w:eastAsiaTheme="minorEastAsia"/>
        </w:rPr>
        <w:t xml:space="preserve"> </w:t>
      </w:r>
      <w:r w:rsidRPr="009230A8">
        <w:rPr>
          <w:rFonts w:eastAsiaTheme="minorEastAsia"/>
        </w:rPr>
        <w:t xml:space="preserve">= </w:t>
      </w:r>
      <w:r w:rsidR="008D5116">
        <w:rPr>
          <w:rFonts w:eastAsiaTheme="minorEastAsia"/>
        </w:rPr>
        <w:pict>
          <v:shape id="_x0000_i1070" type="#_x0000_t75" style="width:16.5pt;height:34.5pt">
            <v:imagedata r:id="rId14" o:title=""/>
          </v:shape>
        </w:pict>
      </w:r>
      <w:r w:rsidRPr="009230A8">
        <w:rPr>
          <w:rFonts w:eastAsiaTheme="minorEastAsia"/>
        </w:rPr>
        <w:t>Qiпроезд</w:t>
      </w:r>
      <w:r w:rsidR="00E077EB" w:rsidRPr="009230A8">
        <w:rPr>
          <w:rFonts w:eastAsiaTheme="minorEastAsia"/>
        </w:rPr>
        <w:t xml:space="preserve"> </w:t>
      </w:r>
      <w:r w:rsidRPr="009230A8">
        <w:rPr>
          <w:rFonts w:eastAsiaTheme="minorEastAsia"/>
        </w:rPr>
        <w:t>х Рiпроезд х 2, где:</w:t>
      </w:r>
    </w:p>
    <w:p w:rsidR="00195A07" w:rsidRPr="009230A8" w:rsidRDefault="00195A07" w:rsidP="009230A8">
      <w:r w:rsidRPr="009230A8">
        <w:t>Qiпроезд – число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195A07" w:rsidRPr="009230A8" w:rsidRDefault="00195A07" w:rsidP="009230A8">
      <w:r w:rsidRPr="009230A8">
        <w:t>Piпроезд – цена проезда по i-му направлению командирования с учетом положений муниципального правового акта муниципального образования Тбилисский район соответствующего муниципального органа.</w:t>
      </w:r>
    </w:p>
    <w:p w:rsidR="00195A07" w:rsidRPr="009230A8" w:rsidRDefault="00195A07" w:rsidP="009230A8">
      <w:r w:rsidRPr="009230A8">
        <w:t>2.3.1.2. Затраты по договору на наем жилого помещения на период командирования (Знаем) определяются по формуле:</w:t>
      </w:r>
    </w:p>
    <w:p w:rsidR="00195A07" w:rsidRPr="009230A8" w:rsidRDefault="00195A07" w:rsidP="009230A8">
      <w:pPr>
        <w:rPr>
          <w:rFonts w:eastAsiaTheme="minorEastAsia"/>
        </w:rPr>
      </w:pPr>
      <w:r w:rsidRPr="009230A8">
        <w:rPr>
          <w:rFonts w:eastAsiaTheme="minorEastAsia"/>
        </w:rPr>
        <w:t>Знаем</w:t>
      </w:r>
      <w:r w:rsidR="00E077EB" w:rsidRPr="009230A8">
        <w:rPr>
          <w:rFonts w:eastAsiaTheme="minorEastAsia"/>
        </w:rPr>
        <w:t xml:space="preserve"> </w:t>
      </w:r>
      <w:r w:rsidRPr="009230A8">
        <w:rPr>
          <w:rFonts w:eastAsiaTheme="minorEastAsia"/>
        </w:rPr>
        <w:t xml:space="preserve">= </w:t>
      </w:r>
      <w:r w:rsidR="008D5116">
        <w:rPr>
          <w:rFonts w:eastAsiaTheme="minorEastAsia"/>
        </w:rPr>
        <w:pict>
          <v:shape id="_x0000_i1071" type="#_x0000_t75" style="width:16.5pt;height:34.5pt">
            <v:imagedata r:id="rId14" o:title=""/>
          </v:shape>
        </w:pict>
      </w:r>
      <w:r w:rsidRPr="009230A8">
        <w:rPr>
          <w:rFonts w:eastAsiaTheme="minorEastAsia"/>
        </w:rPr>
        <w:t>Qiнаем</w:t>
      </w:r>
      <w:r w:rsidR="00E077EB" w:rsidRPr="009230A8">
        <w:rPr>
          <w:rFonts w:eastAsiaTheme="minorEastAsia"/>
        </w:rPr>
        <w:t xml:space="preserve"> </w:t>
      </w:r>
      <w:r w:rsidRPr="009230A8">
        <w:rPr>
          <w:rFonts w:eastAsiaTheme="minorEastAsia"/>
        </w:rPr>
        <w:t>х Рiнаем х Niнаем, где:</w:t>
      </w:r>
    </w:p>
    <w:p w:rsidR="00195A07" w:rsidRPr="009230A8" w:rsidRDefault="00195A07" w:rsidP="009230A8">
      <w:r w:rsidRPr="009230A8">
        <w:t>Qiнаем – число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195A07" w:rsidRPr="009230A8" w:rsidRDefault="00195A07" w:rsidP="009230A8">
      <w:r w:rsidRPr="009230A8">
        <w:t xml:space="preserve">Piнаем – цена найма жилого помещения в сутки по i-му направлению командирования с учетом положений муниципального правового акта </w:t>
      </w:r>
      <w:r w:rsidRPr="009230A8">
        <w:lastRenderedPageBreak/>
        <w:t>муниципального образования Тбилисский район соответствующего муниципального органа;</w:t>
      </w:r>
    </w:p>
    <w:p w:rsidR="00195A07" w:rsidRPr="009230A8" w:rsidRDefault="00195A07" w:rsidP="009230A8">
      <w:r w:rsidRPr="009230A8">
        <w:t>Niнаем – количество суток нахождения в командировке по</w:t>
      </w:r>
      <w:r w:rsidR="00E077EB" w:rsidRPr="009230A8">
        <w:t xml:space="preserve"> </w:t>
      </w:r>
      <w:r w:rsidRPr="009230A8">
        <w:t>i-му направлению командирования.</w:t>
      </w:r>
    </w:p>
    <w:p w:rsidR="00195A07" w:rsidRPr="009230A8" w:rsidRDefault="00195A07" w:rsidP="009230A8"/>
    <w:p w:rsidR="00195A07" w:rsidRPr="009230A8" w:rsidRDefault="00195A07" w:rsidP="009230A8">
      <w:r w:rsidRPr="009230A8">
        <w:t>2.4. Затраты на коммунальные услуги</w:t>
      </w:r>
    </w:p>
    <w:p w:rsidR="00195A07" w:rsidRPr="009230A8" w:rsidRDefault="00195A07" w:rsidP="009230A8"/>
    <w:p w:rsidR="00195A07" w:rsidRPr="009230A8" w:rsidRDefault="00195A07" w:rsidP="009230A8">
      <w:r w:rsidRPr="009230A8">
        <w:t>Затраты на коммунальные услуги рассчитываются с учетом положений муниципального правового акта муниципального образования Тбилисский район соответствующего муниципального органа о лимитах потребления коммунальных услуг.</w:t>
      </w:r>
    </w:p>
    <w:p w:rsidR="00195A07" w:rsidRPr="009230A8" w:rsidRDefault="00195A07" w:rsidP="009230A8">
      <w:r w:rsidRPr="009230A8">
        <w:t>2.4.1. Затраты на коммунальные услуги (Зком) определяются по формуле:</w:t>
      </w:r>
    </w:p>
    <w:p w:rsidR="00195A07" w:rsidRPr="009230A8" w:rsidRDefault="00195A07" w:rsidP="009230A8">
      <w:r w:rsidRPr="009230A8">
        <w:t>Зком = Згс + Зэс + Зтс + Згв + Зхв + Звнск + Зику, где:</w:t>
      </w:r>
    </w:p>
    <w:p w:rsidR="00195A07" w:rsidRPr="009230A8" w:rsidRDefault="00195A07" w:rsidP="009230A8">
      <w:r w:rsidRPr="009230A8">
        <w:t>Згс – затраты на газоснабжение и иные виды топлива;</w:t>
      </w:r>
    </w:p>
    <w:p w:rsidR="00195A07" w:rsidRPr="009230A8" w:rsidRDefault="00195A07" w:rsidP="009230A8">
      <w:r w:rsidRPr="009230A8">
        <w:t>Зэс – затраты на электроснабжение;</w:t>
      </w:r>
    </w:p>
    <w:p w:rsidR="00195A07" w:rsidRPr="009230A8" w:rsidRDefault="00195A07" w:rsidP="009230A8">
      <w:r w:rsidRPr="009230A8">
        <w:t>Зтс – затраты на теплоснабжение;</w:t>
      </w:r>
    </w:p>
    <w:p w:rsidR="00195A07" w:rsidRPr="009230A8" w:rsidRDefault="00195A07" w:rsidP="009230A8">
      <w:r w:rsidRPr="009230A8">
        <w:t>Згв – затраты на горячее водоснабжение;</w:t>
      </w:r>
    </w:p>
    <w:p w:rsidR="00195A07" w:rsidRPr="009230A8" w:rsidRDefault="00195A07" w:rsidP="009230A8">
      <w:r w:rsidRPr="009230A8">
        <w:t>Зхв – затраты на холодное водоснабжение и водоотведение;</w:t>
      </w:r>
    </w:p>
    <w:p w:rsidR="00195A07" w:rsidRPr="009230A8" w:rsidRDefault="00195A07" w:rsidP="009230A8">
      <w:r w:rsidRPr="009230A8">
        <w:t>Звнск – затраты на оплату услуг лиц, привлекаемых на основании гражданско-правовых договоров (далее – внештатный сотрудник);</w:t>
      </w:r>
    </w:p>
    <w:p w:rsidR="00195A07" w:rsidRPr="009230A8" w:rsidRDefault="00195A07" w:rsidP="009230A8">
      <w:r w:rsidRPr="009230A8">
        <w:t>Зику – иные затраты, относящиеся к затратам на коммунальные услуги.</w:t>
      </w:r>
    </w:p>
    <w:p w:rsidR="00195A07" w:rsidRPr="009230A8" w:rsidRDefault="00195A07" w:rsidP="009230A8">
      <w:r w:rsidRPr="009230A8">
        <w:t>2.4.1.1. Затраты на газоснабжение и иные виды топлива (Згс) определяются по формуле:</w:t>
      </w:r>
    </w:p>
    <w:p w:rsidR="00195A07" w:rsidRPr="009230A8" w:rsidRDefault="00195A07" w:rsidP="009230A8">
      <w:pPr>
        <w:rPr>
          <w:rFonts w:eastAsiaTheme="minorEastAsia"/>
        </w:rPr>
      </w:pPr>
      <w:r w:rsidRPr="009230A8">
        <w:rPr>
          <w:rFonts w:eastAsiaTheme="minorEastAsia"/>
        </w:rPr>
        <w:t>Згс</w:t>
      </w:r>
      <w:r w:rsidR="00E077EB" w:rsidRPr="009230A8">
        <w:rPr>
          <w:rFonts w:eastAsiaTheme="minorEastAsia"/>
        </w:rPr>
        <w:t xml:space="preserve"> </w:t>
      </w:r>
      <w:r w:rsidRPr="009230A8">
        <w:rPr>
          <w:rFonts w:eastAsiaTheme="minorEastAsia"/>
        </w:rPr>
        <w:t xml:space="preserve">= </w:t>
      </w:r>
      <w:r w:rsidR="008D5116">
        <w:rPr>
          <w:rFonts w:eastAsiaTheme="minorEastAsia"/>
        </w:rPr>
        <w:pict>
          <v:shape id="_x0000_i1072" type="#_x0000_t75" style="width:16.5pt;height:34.5pt">
            <v:imagedata r:id="rId14" o:title=""/>
          </v:shape>
        </w:pict>
      </w:r>
      <w:r w:rsidRPr="009230A8">
        <w:rPr>
          <w:rFonts w:eastAsiaTheme="minorEastAsia"/>
        </w:rPr>
        <w:t>Пiгс</w:t>
      </w:r>
      <w:r w:rsidR="00E077EB" w:rsidRPr="009230A8">
        <w:rPr>
          <w:rFonts w:eastAsiaTheme="minorEastAsia"/>
        </w:rPr>
        <w:t xml:space="preserve"> </w:t>
      </w:r>
      <w:r w:rsidRPr="009230A8">
        <w:rPr>
          <w:rFonts w:eastAsiaTheme="minorEastAsia"/>
        </w:rPr>
        <w:t>х Тiгс х kiгс, где:</w:t>
      </w:r>
    </w:p>
    <w:p w:rsidR="00195A07" w:rsidRPr="009230A8" w:rsidRDefault="00195A07" w:rsidP="009230A8">
      <w:r w:rsidRPr="009230A8">
        <w:t>Пiгс – расчетная потребность в i-м виде топлива (газе и ином виде топлива);</w:t>
      </w:r>
    </w:p>
    <w:p w:rsidR="00195A07" w:rsidRPr="009230A8" w:rsidRDefault="00195A07" w:rsidP="009230A8">
      <w:r w:rsidRPr="009230A8">
        <w:t>Тiгс – тариф на i-й вид топлива, утвержденный в установленном порядке органом государственного регулирования тарифов (далее – регулируемый тариф) (если тарифы на соответствующий вид топлива подлежат государственному регулированию);</w:t>
      </w:r>
    </w:p>
    <w:p w:rsidR="00195A07" w:rsidRPr="009230A8" w:rsidRDefault="00195A07" w:rsidP="009230A8">
      <w:r w:rsidRPr="009230A8">
        <w:t>kiгс – поправочный коэффициент, учитывающий затраты на транспортировку i-го вида топлива.</w:t>
      </w:r>
    </w:p>
    <w:p w:rsidR="00195A07" w:rsidRPr="009230A8" w:rsidRDefault="00195A07" w:rsidP="009230A8">
      <w:r w:rsidRPr="009230A8">
        <w:t>2.4.1.2. Затраты на электроснабжение (Зэс) определяются по формуле:</w:t>
      </w:r>
    </w:p>
    <w:p w:rsidR="00195A07" w:rsidRPr="009230A8" w:rsidRDefault="00195A07" w:rsidP="009230A8">
      <w:pPr>
        <w:rPr>
          <w:rFonts w:eastAsiaTheme="minorEastAsia"/>
        </w:rPr>
      </w:pPr>
      <w:r w:rsidRPr="009230A8">
        <w:rPr>
          <w:rFonts w:eastAsiaTheme="minorEastAsia"/>
        </w:rPr>
        <w:t>Зэс</w:t>
      </w:r>
      <w:r w:rsidR="00E077EB" w:rsidRPr="009230A8">
        <w:rPr>
          <w:rFonts w:eastAsiaTheme="minorEastAsia"/>
        </w:rPr>
        <w:t xml:space="preserve"> </w:t>
      </w:r>
      <w:r w:rsidRPr="009230A8">
        <w:rPr>
          <w:rFonts w:eastAsiaTheme="minorEastAsia"/>
        </w:rPr>
        <w:t xml:space="preserve">= </w:t>
      </w:r>
      <w:r w:rsidR="008D5116">
        <w:rPr>
          <w:rFonts w:eastAsiaTheme="minorEastAsia"/>
        </w:rPr>
        <w:pict>
          <v:shape id="_x0000_i1073" type="#_x0000_t75" style="width:16.5pt;height:34.5pt">
            <v:imagedata r:id="rId14" o:title=""/>
          </v:shape>
        </w:pict>
      </w:r>
      <w:r w:rsidRPr="009230A8">
        <w:rPr>
          <w:rFonts w:eastAsiaTheme="minorEastAsia"/>
        </w:rPr>
        <w:t>Тiэс</w:t>
      </w:r>
      <w:r w:rsidR="00E077EB" w:rsidRPr="009230A8">
        <w:rPr>
          <w:rFonts w:eastAsiaTheme="minorEastAsia"/>
        </w:rPr>
        <w:t xml:space="preserve"> </w:t>
      </w:r>
      <w:r w:rsidRPr="009230A8">
        <w:rPr>
          <w:rFonts w:eastAsiaTheme="minorEastAsia"/>
        </w:rPr>
        <w:t>х Пiэс, где:</w:t>
      </w:r>
    </w:p>
    <w:p w:rsidR="00195A07" w:rsidRPr="009230A8" w:rsidRDefault="00195A07" w:rsidP="009230A8">
      <w:r w:rsidRPr="009230A8">
        <w:t>Тiэс – i-й регулируемый тариф на электроэнергию (в рамках применяемого одноставочного, дифференцированного по зонам суток или двухставочного тарифа);</w:t>
      </w:r>
    </w:p>
    <w:p w:rsidR="00195A07" w:rsidRPr="009230A8" w:rsidRDefault="00195A07" w:rsidP="009230A8">
      <w:r w:rsidRPr="009230A8">
        <w:t>Пiэс –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двухставочного тарифа).</w:t>
      </w:r>
    </w:p>
    <w:p w:rsidR="00195A07" w:rsidRPr="009230A8" w:rsidRDefault="00195A07" w:rsidP="009230A8">
      <w:r w:rsidRPr="009230A8">
        <w:t>2.4.1.3. Затраты на теплоснабжение (Зтс) определяются по формуле:</w:t>
      </w:r>
    </w:p>
    <w:p w:rsidR="00195A07" w:rsidRPr="009230A8" w:rsidRDefault="00195A07" w:rsidP="009230A8">
      <w:r w:rsidRPr="009230A8">
        <w:t>Зтс = Птопл x Ттс, где:</w:t>
      </w:r>
    </w:p>
    <w:p w:rsidR="00195A07" w:rsidRPr="009230A8" w:rsidRDefault="00195A07" w:rsidP="009230A8">
      <w:r w:rsidRPr="009230A8">
        <w:t>Птопл – расчетная потребность в теплоэнергии на отопление зданий, помещений и сооружений;</w:t>
      </w:r>
    </w:p>
    <w:p w:rsidR="00195A07" w:rsidRPr="009230A8" w:rsidRDefault="00195A07" w:rsidP="009230A8">
      <w:r w:rsidRPr="009230A8">
        <w:t>Ттс – регулируемый тариф на теплоснабжение.</w:t>
      </w:r>
    </w:p>
    <w:p w:rsidR="00195A07" w:rsidRPr="009230A8" w:rsidRDefault="00195A07" w:rsidP="009230A8">
      <w:r w:rsidRPr="009230A8">
        <w:t>2.4.1.4. Затраты на горячее водоснабжение (Згв) определяются по формуле:</w:t>
      </w:r>
    </w:p>
    <w:p w:rsidR="00195A07" w:rsidRPr="009230A8" w:rsidRDefault="00195A07" w:rsidP="009230A8">
      <w:r w:rsidRPr="009230A8">
        <w:t>Згв = Пгв x Тгв, где:</w:t>
      </w:r>
    </w:p>
    <w:p w:rsidR="00195A07" w:rsidRPr="009230A8" w:rsidRDefault="00195A07" w:rsidP="009230A8">
      <w:r w:rsidRPr="009230A8">
        <w:t>Пгв – расчетная потребность в горячей воде;</w:t>
      </w:r>
    </w:p>
    <w:p w:rsidR="00195A07" w:rsidRPr="009230A8" w:rsidRDefault="00195A07" w:rsidP="009230A8">
      <w:r w:rsidRPr="009230A8">
        <w:t>Тгв – регулируемый тариф на горячее водоснабжение.</w:t>
      </w:r>
    </w:p>
    <w:p w:rsidR="00195A07" w:rsidRPr="009230A8" w:rsidRDefault="00195A07" w:rsidP="009230A8">
      <w:r w:rsidRPr="009230A8">
        <w:t>2.4.1.5. Затраты на холодное водоснабжение и водоотведение</w:t>
      </w:r>
      <w:r w:rsidR="00E077EB" w:rsidRPr="009230A8">
        <w:t xml:space="preserve"> </w:t>
      </w:r>
      <w:r w:rsidRPr="009230A8">
        <w:t>(Зхв) определяются по формуле:</w:t>
      </w:r>
    </w:p>
    <w:p w:rsidR="00195A07" w:rsidRPr="009230A8" w:rsidRDefault="00195A07" w:rsidP="009230A8">
      <w:r w:rsidRPr="009230A8">
        <w:lastRenderedPageBreak/>
        <w:t>Зхв = Пхв x Тхв + Пво x Тво, где:</w:t>
      </w:r>
    </w:p>
    <w:p w:rsidR="00195A07" w:rsidRPr="009230A8" w:rsidRDefault="00195A07" w:rsidP="009230A8">
      <w:r w:rsidRPr="009230A8">
        <w:t>Пхв – расчетная потребность в холодном водоснабжении;</w:t>
      </w:r>
    </w:p>
    <w:p w:rsidR="00195A07" w:rsidRPr="009230A8" w:rsidRDefault="00195A07" w:rsidP="009230A8">
      <w:r w:rsidRPr="009230A8">
        <w:t>Тхв – регулируемый тариф на холодное водоснабжение;</w:t>
      </w:r>
    </w:p>
    <w:p w:rsidR="00195A07" w:rsidRPr="009230A8" w:rsidRDefault="00195A07" w:rsidP="009230A8">
      <w:r w:rsidRPr="009230A8">
        <w:t>Пво – расчетная потребность в водоотведении;</w:t>
      </w:r>
    </w:p>
    <w:p w:rsidR="00195A07" w:rsidRPr="009230A8" w:rsidRDefault="00195A07" w:rsidP="009230A8">
      <w:r w:rsidRPr="009230A8">
        <w:t>Тво – регулируемый тариф на водоотведение.</w:t>
      </w:r>
    </w:p>
    <w:p w:rsidR="00195A07" w:rsidRPr="009230A8" w:rsidRDefault="00195A07" w:rsidP="009230A8">
      <w:r w:rsidRPr="009230A8">
        <w:t>2.4.1.6. Затраты на оплату услуг внештатных сотрудников</w:t>
      </w:r>
      <w:r w:rsidR="00E077EB" w:rsidRPr="009230A8">
        <w:t xml:space="preserve"> </w:t>
      </w:r>
      <w:r w:rsidRPr="009230A8">
        <w:t>(Звнск) определяются по формуле:</w:t>
      </w:r>
    </w:p>
    <w:p w:rsidR="00195A07" w:rsidRPr="009230A8" w:rsidRDefault="00195A07" w:rsidP="009230A8">
      <w:pPr>
        <w:rPr>
          <w:rFonts w:eastAsiaTheme="minorEastAsia"/>
        </w:rPr>
      </w:pPr>
      <w:r w:rsidRPr="009230A8">
        <w:rPr>
          <w:rFonts w:eastAsiaTheme="minorEastAsia"/>
        </w:rPr>
        <w:t>Звнск</w:t>
      </w:r>
      <w:r w:rsidR="00E077EB" w:rsidRPr="009230A8">
        <w:rPr>
          <w:rFonts w:eastAsiaTheme="minorEastAsia"/>
        </w:rPr>
        <w:t xml:space="preserve"> </w:t>
      </w:r>
      <w:r w:rsidRPr="009230A8">
        <w:rPr>
          <w:rFonts w:eastAsiaTheme="minorEastAsia"/>
        </w:rPr>
        <w:t xml:space="preserve">= </w:t>
      </w:r>
      <w:r w:rsidR="008D5116">
        <w:rPr>
          <w:rFonts w:eastAsiaTheme="minorEastAsia"/>
        </w:rPr>
        <w:pict>
          <v:shape id="_x0000_i1074" type="#_x0000_t75" style="width:16.5pt;height:34.5pt">
            <v:imagedata r:id="rId14" o:title=""/>
          </v:shape>
        </w:pict>
      </w:r>
      <w:r w:rsidRPr="009230A8">
        <w:rPr>
          <w:rFonts w:eastAsiaTheme="minorEastAsia"/>
        </w:rPr>
        <w:t>Miвнск</w:t>
      </w:r>
      <w:r w:rsidR="00E077EB" w:rsidRPr="009230A8">
        <w:rPr>
          <w:rFonts w:eastAsiaTheme="minorEastAsia"/>
        </w:rPr>
        <w:t xml:space="preserve"> </w:t>
      </w:r>
      <w:r w:rsidRPr="009230A8">
        <w:rPr>
          <w:rFonts w:eastAsiaTheme="minorEastAsia"/>
        </w:rPr>
        <w:t>х</w:t>
      </w:r>
      <w:r w:rsidR="00E077EB" w:rsidRPr="009230A8">
        <w:rPr>
          <w:rFonts w:eastAsiaTheme="minorEastAsia"/>
        </w:rPr>
        <w:t xml:space="preserve"> </w:t>
      </w:r>
      <w:r w:rsidRPr="009230A8">
        <w:rPr>
          <w:rFonts w:eastAsiaTheme="minorEastAsia"/>
        </w:rPr>
        <w:t>Piвнск</w:t>
      </w:r>
      <w:r w:rsidR="00E077EB" w:rsidRPr="009230A8">
        <w:rPr>
          <w:rFonts w:eastAsiaTheme="minorEastAsia"/>
        </w:rPr>
        <w:t xml:space="preserve"> </w:t>
      </w:r>
      <w:r w:rsidRPr="009230A8">
        <w:rPr>
          <w:rFonts w:eastAsiaTheme="minorEastAsia"/>
        </w:rPr>
        <w:t>х (1 + tiвнск / 100), где:</w:t>
      </w:r>
    </w:p>
    <w:p w:rsidR="00195A07" w:rsidRPr="009230A8" w:rsidRDefault="00195A07" w:rsidP="009230A8">
      <w:r w:rsidRPr="009230A8">
        <w:t>Мiвнск – планируемое количество месяцев работы внештатного сотрудника по i-й должности;</w:t>
      </w:r>
    </w:p>
    <w:p w:rsidR="00195A07" w:rsidRPr="009230A8" w:rsidRDefault="00195A07" w:rsidP="009230A8">
      <w:r w:rsidRPr="009230A8">
        <w:t>Piвнск – стоимость 1 месяца работы внештатного сотрудника по</w:t>
      </w:r>
      <w:r w:rsidR="00E077EB" w:rsidRPr="009230A8">
        <w:t xml:space="preserve"> </w:t>
      </w:r>
      <w:r w:rsidRPr="009230A8">
        <w:t>i-й должности;</w:t>
      </w:r>
    </w:p>
    <w:p w:rsidR="00195A07" w:rsidRPr="009230A8" w:rsidRDefault="00195A07" w:rsidP="009230A8">
      <w:r w:rsidRPr="009230A8">
        <w:t>tiвнск – процентная ставка страховых взносов в государственные внебюджетные фонды.</w:t>
      </w:r>
    </w:p>
    <w:p w:rsidR="00195A07" w:rsidRPr="009230A8" w:rsidRDefault="00195A07" w:rsidP="009230A8">
      <w:r w:rsidRPr="009230A8"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195A07" w:rsidRPr="009230A8" w:rsidRDefault="00195A07" w:rsidP="009230A8">
      <w:r w:rsidRPr="009230A8">
        <w:t>К затратам на оплату услуг внештатных сотрудников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другими рабочими).</w:t>
      </w:r>
    </w:p>
    <w:p w:rsidR="00195A07" w:rsidRPr="009230A8" w:rsidRDefault="00195A07" w:rsidP="009230A8">
      <w:r w:rsidRPr="009230A8">
        <w:t>2.4.1.7. Иные затраты, относящиеся к затратам на коммунальные услуги, определяются в соответствии с пунктом 3 Правил.</w:t>
      </w:r>
    </w:p>
    <w:p w:rsidR="00195A07" w:rsidRPr="009230A8" w:rsidRDefault="00195A07" w:rsidP="009230A8"/>
    <w:p w:rsidR="00195A07" w:rsidRPr="009230A8" w:rsidRDefault="00195A07" w:rsidP="009230A8">
      <w:r w:rsidRPr="009230A8">
        <w:t>2.5. Затраты на аренду помещений и оборудования</w:t>
      </w:r>
    </w:p>
    <w:p w:rsidR="00195A07" w:rsidRPr="009230A8" w:rsidRDefault="00195A07" w:rsidP="009230A8"/>
    <w:p w:rsidR="00195A07" w:rsidRPr="009230A8" w:rsidRDefault="00195A07" w:rsidP="009230A8">
      <w:r w:rsidRPr="009230A8">
        <w:t>2.5.1. Затраты на аренду помещений (Зап) для размещения работников определяются по формуле:</w:t>
      </w:r>
    </w:p>
    <w:p w:rsidR="00195A07" w:rsidRPr="009230A8" w:rsidRDefault="00195A07" w:rsidP="009230A8">
      <w:pPr>
        <w:rPr>
          <w:rFonts w:eastAsiaTheme="minorEastAsia"/>
        </w:rPr>
      </w:pPr>
      <w:r w:rsidRPr="009230A8">
        <w:rPr>
          <w:rFonts w:eastAsiaTheme="minorEastAsia"/>
        </w:rPr>
        <w:t xml:space="preserve">Зап = </w:t>
      </w:r>
      <w:r w:rsidR="008D5116">
        <w:rPr>
          <w:rFonts w:eastAsiaTheme="minorEastAsia"/>
        </w:rPr>
        <w:pict>
          <v:shape id="_x0000_i1075" type="#_x0000_t75" style="width:16.5pt;height:34.5pt">
            <v:imagedata r:id="rId14" o:title=""/>
          </v:shape>
        </w:pict>
      </w:r>
      <w:r w:rsidRPr="009230A8">
        <w:rPr>
          <w:rFonts w:eastAsiaTheme="minorEastAsia"/>
        </w:rPr>
        <w:t>(Чiап</w:t>
      </w:r>
      <w:r w:rsidR="00E077EB" w:rsidRPr="009230A8">
        <w:rPr>
          <w:rFonts w:eastAsiaTheme="minorEastAsia"/>
        </w:rPr>
        <w:t xml:space="preserve"> </w:t>
      </w:r>
      <w:r w:rsidRPr="009230A8">
        <w:rPr>
          <w:rFonts w:eastAsiaTheme="minorEastAsia"/>
        </w:rPr>
        <w:t>х Sсл + Sвсп) х Piап х Niап, где:</w:t>
      </w:r>
    </w:p>
    <w:p w:rsidR="00195A07" w:rsidRPr="009230A8" w:rsidRDefault="00195A07" w:rsidP="009230A8">
      <w:r w:rsidRPr="009230A8">
        <w:t>Чiап – число работников (рабочих мест), размещаемых на i-й арендуемой площади;</w:t>
      </w:r>
    </w:p>
    <w:p w:rsidR="00195A07" w:rsidRPr="009230A8" w:rsidRDefault="00195A07" w:rsidP="009230A8">
      <w:r w:rsidRPr="009230A8">
        <w:t>Sсл – площадь помещений под служебные кабинеты из расчета не более 6,5 кв. метров на 1 работника (рабочее место);</w:t>
      </w:r>
    </w:p>
    <w:p w:rsidR="00195A07" w:rsidRPr="009230A8" w:rsidRDefault="00195A07" w:rsidP="009230A8">
      <w:r w:rsidRPr="009230A8">
        <w:t>Sвсп – площадь помещений вспомогательного характера (коридоры, помещения под архив, серверное оборудование, санузлы и т.д.), доля которой не превышает 30 процентов в общей площади арендуемых помещений;</w:t>
      </w:r>
    </w:p>
    <w:p w:rsidR="00195A07" w:rsidRPr="009230A8" w:rsidRDefault="00195A07" w:rsidP="009230A8">
      <w:r w:rsidRPr="009230A8">
        <w:t>Piап – цена ежемесячной аренды за 1 кв. метр i-й арендуемой площади;</w:t>
      </w:r>
    </w:p>
    <w:p w:rsidR="00195A07" w:rsidRPr="009230A8" w:rsidRDefault="00195A07" w:rsidP="009230A8">
      <w:r w:rsidRPr="009230A8">
        <w:t>Niап – планируемое количество месяцев аренды i-й арендуемой площади.</w:t>
      </w:r>
    </w:p>
    <w:p w:rsidR="00195A07" w:rsidRPr="009230A8" w:rsidRDefault="00195A07" w:rsidP="009230A8">
      <w:r w:rsidRPr="009230A8">
        <w:t>Допускается перераспределение площадей в пределах общей площади помещений, рассчитанной исходя из установленных нормативов.</w:t>
      </w:r>
    </w:p>
    <w:p w:rsidR="00195A07" w:rsidRPr="009230A8" w:rsidRDefault="00195A07" w:rsidP="009230A8">
      <w:bookmarkStart w:id="8" w:name="P582"/>
      <w:bookmarkEnd w:id="8"/>
      <w:r w:rsidRPr="009230A8">
        <w:t>2.5.2. Затраты на аренду помещения (зала) для проведения совещания (Закз) определяются по формуле:</w:t>
      </w:r>
    </w:p>
    <w:p w:rsidR="00195A07" w:rsidRPr="009230A8" w:rsidRDefault="00195A07" w:rsidP="009230A8">
      <w:pPr>
        <w:rPr>
          <w:rFonts w:eastAsiaTheme="minorEastAsia"/>
        </w:rPr>
      </w:pPr>
      <w:r w:rsidRPr="009230A8">
        <w:rPr>
          <w:rFonts w:eastAsiaTheme="minorEastAsia"/>
        </w:rPr>
        <w:t>Закз</w:t>
      </w:r>
      <w:r w:rsidR="00E077EB" w:rsidRPr="009230A8">
        <w:rPr>
          <w:rFonts w:eastAsiaTheme="minorEastAsia"/>
        </w:rPr>
        <w:t xml:space="preserve"> </w:t>
      </w:r>
      <w:r w:rsidRPr="009230A8">
        <w:rPr>
          <w:rFonts w:eastAsiaTheme="minorEastAsia"/>
        </w:rPr>
        <w:t>=</w:t>
      </w:r>
      <w:r w:rsidR="008D5116">
        <w:rPr>
          <w:rFonts w:eastAsiaTheme="minorEastAsia"/>
        </w:rPr>
        <w:pict>
          <v:shape id="_x0000_i1076" type="#_x0000_t75" style="width:16.5pt;height:34.5pt">
            <v:imagedata r:id="rId14" o:title=""/>
          </v:shape>
        </w:pict>
      </w:r>
      <w:r w:rsidRPr="009230A8">
        <w:rPr>
          <w:rFonts w:eastAsiaTheme="minorEastAsia"/>
        </w:rPr>
        <w:t>Qiакз</w:t>
      </w:r>
      <w:r w:rsidR="00E077EB" w:rsidRPr="009230A8">
        <w:rPr>
          <w:rFonts w:eastAsiaTheme="minorEastAsia"/>
        </w:rPr>
        <w:t xml:space="preserve"> </w:t>
      </w:r>
      <w:r w:rsidRPr="009230A8">
        <w:rPr>
          <w:rFonts w:eastAsiaTheme="minorEastAsia"/>
        </w:rPr>
        <w:t>х Piакз, где:</w:t>
      </w:r>
    </w:p>
    <w:p w:rsidR="00195A07" w:rsidRPr="009230A8" w:rsidRDefault="00195A07" w:rsidP="009230A8">
      <w:r w:rsidRPr="009230A8">
        <w:t>Qiакз – планируемое количество суток аренды i-го помещения (зала);</w:t>
      </w:r>
    </w:p>
    <w:p w:rsidR="00195A07" w:rsidRPr="009230A8" w:rsidRDefault="00195A07" w:rsidP="009230A8">
      <w:r w:rsidRPr="009230A8">
        <w:t>Piакз – цена аренды i-го помещения (зала) в сутки.</w:t>
      </w:r>
    </w:p>
    <w:p w:rsidR="00195A07" w:rsidRPr="009230A8" w:rsidRDefault="00195A07" w:rsidP="009230A8">
      <w:r w:rsidRPr="009230A8">
        <w:t>2.5.3. Затраты на аренду оборудования (Заоб) для проведения совещания определяются по формуле:</w:t>
      </w:r>
    </w:p>
    <w:p w:rsidR="00195A07" w:rsidRPr="009230A8" w:rsidRDefault="00195A07" w:rsidP="009230A8">
      <w:pPr>
        <w:rPr>
          <w:rFonts w:eastAsiaTheme="minorEastAsia"/>
        </w:rPr>
      </w:pPr>
      <w:r w:rsidRPr="009230A8">
        <w:rPr>
          <w:rFonts w:eastAsiaTheme="minorEastAsia"/>
        </w:rPr>
        <w:lastRenderedPageBreak/>
        <w:t>Заоб</w:t>
      </w:r>
      <w:r w:rsidR="00E077EB" w:rsidRPr="009230A8">
        <w:rPr>
          <w:rFonts w:eastAsiaTheme="minorEastAsia"/>
        </w:rPr>
        <w:t xml:space="preserve"> </w:t>
      </w:r>
      <w:r w:rsidRPr="009230A8">
        <w:rPr>
          <w:rFonts w:eastAsiaTheme="minorEastAsia"/>
        </w:rPr>
        <w:t xml:space="preserve">= </w:t>
      </w:r>
      <w:r w:rsidR="008D5116">
        <w:rPr>
          <w:rFonts w:eastAsiaTheme="minorEastAsia"/>
        </w:rPr>
        <w:pict>
          <v:shape id="_x0000_i1077" type="#_x0000_t75" style="width:16.5pt;height:34.5pt">
            <v:imagedata r:id="rId14" o:title=""/>
          </v:shape>
        </w:pict>
      </w:r>
      <w:r w:rsidRPr="009230A8">
        <w:rPr>
          <w:rFonts w:eastAsiaTheme="minorEastAsia"/>
        </w:rPr>
        <w:t>Qiоб</w:t>
      </w:r>
      <w:r w:rsidR="00E077EB" w:rsidRPr="009230A8">
        <w:rPr>
          <w:rFonts w:eastAsiaTheme="minorEastAsia"/>
        </w:rPr>
        <w:t xml:space="preserve"> </w:t>
      </w:r>
      <w:r w:rsidRPr="009230A8">
        <w:rPr>
          <w:rFonts w:eastAsiaTheme="minorEastAsia"/>
        </w:rPr>
        <w:t>х Qiдн</w:t>
      </w:r>
      <w:r w:rsidR="00E077EB" w:rsidRPr="009230A8">
        <w:rPr>
          <w:rFonts w:eastAsiaTheme="minorEastAsia"/>
        </w:rPr>
        <w:t xml:space="preserve"> </w:t>
      </w:r>
      <w:r w:rsidRPr="009230A8">
        <w:rPr>
          <w:rFonts w:eastAsiaTheme="minorEastAsia"/>
        </w:rPr>
        <w:t>х Qiч</w:t>
      </w:r>
      <w:r w:rsidR="00E077EB" w:rsidRPr="009230A8">
        <w:rPr>
          <w:rFonts w:eastAsiaTheme="minorEastAsia"/>
        </w:rPr>
        <w:t xml:space="preserve"> </w:t>
      </w:r>
      <w:r w:rsidRPr="009230A8">
        <w:rPr>
          <w:rFonts w:eastAsiaTheme="minorEastAsia"/>
        </w:rPr>
        <w:t>х Piч, где:</w:t>
      </w:r>
    </w:p>
    <w:p w:rsidR="00195A07" w:rsidRPr="009230A8" w:rsidRDefault="00195A07" w:rsidP="009230A8">
      <w:r w:rsidRPr="009230A8">
        <w:t>Qiоб – количество арендуемого i-го оборудования;</w:t>
      </w:r>
    </w:p>
    <w:p w:rsidR="00195A07" w:rsidRPr="009230A8" w:rsidRDefault="00195A07" w:rsidP="009230A8">
      <w:r w:rsidRPr="009230A8">
        <w:t>Qiдн – количество дней аренды i-го оборудования;</w:t>
      </w:r>
    </w:p>
    <w:p w:rsidR="00195A07" w:rsidRPr="009230A8" w:rsidRDefault="00195A07" w:rsidP="009230A8">
      <w:r w:rsidRPr="009230A8">
        <w:t>Qiч – количество часов аренды в день i-го оборудования;</w:t>
      </w:r>
    </w:p>
    <w:p w:rsidR="00195A07" w:rsidRPr="009230A8" w:rsidRDefault="00195A07" w:rsidP="009230A8">
      <w:r w:rsidRPr="009230A8">
        <w:t>Piч – цена 1 часа аренды i-го оборудования.</w:t>
      </w:r>
    </w:p>
    <w:p w:rsidR="00195A07" w:rsidRPr="009230A8" w:rsidRDefault="00195A07" w:rsidP="009230A8">
      <w:r w:rsidRPr="009230A8">
        <w:t>2.5.4. Иные затраты, относящиеся к затратам на аренду помещений и оборудования, определяются в соответствии с пунктом 3 Правил.</w:t>
      </w:r>
    </w:p>
    <w:p w:rsidR="00195A07" w:rsidRPr="009230A8" w:rsidRDefault="00195A07" w:rsidP="009230A8"/>
    <w:p w:rsidR="00195A07" w:rsidRPr="009230A8" w:rsidRDefault="00195A07" w:rsidP="009230A8">
      <w:r w:rsidRPr="009230A8">
        <w:t xml:space="preserve">2.6. Затраты на содержание имущества, </w:t>
      </w:r>
    </w:p>
    <w:p w:rsidR="00195A07" w:rsidRPr="009230A8" w:rsidRDefault="00195A07" w:rsidP="009230A8">
      <w:r w:rsidRPr="009230A8">
        <w:t>не отнесенные</w:t>
      </w:r>
      <w:r w:rsidR="00E077EB" w:rsidRPr="009230A8">
        <w:t xml:space="preserve"> </w:t>
      </w:r>
      <w:r w:rsidRPr="009230A8">
        <w:t>к затратам на содержание имущества в рамках затрат на информационно-коммуникационные технологии</w:t>
      </w:r>
    </w:p>
    <w:p w:rsidR="00195A07" w:rsidRPr="009230A8" w:rsidRDefault="00195A07" w:rsidP="009230A8"/>
    <w:p w:rsidR="00195A07" w:rsidRPr="009230A8" w:rsidRDefault="00195A07" w:rsidP="009230A8">
      <w:r w:rsidRPr="009230A8">
        <w:t>2.6.1. Затраты на содержание и техническое обслуживание помещений (Зсп) определяются по формуле:</w:t>
      </w:r>
    </w:p>
    <w:p w:rsidR="00195A07" w:rsidRPr="009230A8" w:rsidRDefault="00195A07" w:rsidP="009230A8">
      <w:r w:rsidRPr="009230A8">
        <w:t>Зсп = Зос + Зтр + Зэз + Заутп + Зтбо + Зл + Звнсв + Звнсп + Зитп + Заэз, где:</w:t>
      </w:r>
    </w:p>
    <w:p w:rsidR="00195A07" w:rsidRPr="009230A8" w:rsidRDefault="00195A07" w:rsidP="009230A8">
      <w:r w:rsidRPr="009230A8">
        <w:t>Зос – затраты на техническое обслуживание и регламентно-профилактический ремонт систем охранно-тревожной сигнализации;</w:t>
      </w:r>
    </w:p>
    <w:p w:rsidR="00195A07" w:rsidRPr="009230A8" w:rsidRDefault="00195A07" w:rsidP="009230A8">
      <w:r w:rsidRPr="009230A8">
        <w:t>Зтр – затраты на проведение текущего ремонта помещения;</w:t>
      </w:r>
    </w:p>
    <w:p w:rsidR="00195A07" w:rsidRPr="009230A8" w:rsidRDefault="00195A07" w:rsidP="009230A8">
      <w:r w:rsidRPr="009230A8">
        <w:t>Зэз – затраты на содержание прилегающей территории;</w:t>
      </w:r>
    </w:p>
    <w:p w:rsidR="00195A07" w:rsidRPr="009230A8" w:rsidRDefault="00195A07" w:rsidP="009230A8">
      <w:r w:rsidRPr="009230A8">
        <w:t>Заутп – затраты на оплату услуг по обслуживанию и уборке помещения;</w:t>
      </w:r>
    </w:p>
    <w:p w:rsidR="00195A07" w:rsidRPr="009230A8" w:rsidRDefault="00195A07" w:rsidP="009230A8">
      <w:r w:rsidRPr="009230A8">
        <w:t>Зтбо – затраты на вывоз твердых бытовых отходов;</w:t>
      </w:r>
    </w:p>
    <w:p w:rsidR="00195A07" w:rsidRPr="009230A8" w:rsidRDefault="00195A07" w:rsidP="009230A8">
      <w:r w:rsidRPr="009230A8">
        <w:t>Зл – затраты на техническое обслуживание и регламентно-профилактический ремонт лифтов;</w:t>
      </w:r>
    </w:p>
    <w:p w:rsidR="00195A07" w:rsidRPr="009230A8" w:rsidRDefault="00195A07" w:rsidP="009230A8">
      <w:r w:rsidRPr="009230A8">
        <w:t>Звнсв –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195A07" w:rsidRPr="009230A8" w:rsidRDefault="00195A07" w:rsidP="009230A8">
      <w:r w:rsidRPr="009230A8">
        <w:t>Звнсп – затраты на техническое обслуживание и регламентно-профилактический ремонт водонапорной насосной станции пожаротушения;</w:t>
      </w:r>
    </w:p>
    <w:p w:rsidR="00195A07" w:rsidRPr="009230A8" w:rsidRDefault="00195A07" w:rsidP="009230A8">
      <w:r w:rsidRPr="009230A8">
        <w:t>Зитп –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195A07" w:rsidRPr="009230A8" w:rsidRDefault="00195A07" w:rsidP="009230A8">
      <w:r w:rsidRPr="009230A8">
        <w:t>Заэз –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195A07" w:rsidRPr="009230A8" w:rsidRDefault="00195A07" w:rsidP="009230A8">
      <w:r w:rsidRPr="009230A8"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195A07" w:rsidRPr="009230A8" w:rsidRDefault="00195A07" w:rsidP="009230A8">
      <w:r w:rsidRPr="009230A8">
        <w:t>2.6.1.1. Затраты на закупку услуг управляющей компании</w:t>
      </w:r>
      <w:r w:rsidR="00E077EB" w:rsidRPr="009230A8">
        <w:t xml:space="preserve"> </w:t>
      </w:r>
      <w:r w:rsidRPr="009230A8">
        <w:t>(Зук) определяются по формуле:</w:t>
      </w:r>
    </w:p>
    <w:p w:rsidR="00195A07" w:rsidRPr="009230A8" w:rsidRDefault="00195A07" w:rsidP="009230A8">
      <w:pPr>
        <w:rPr>
          <w:rFonts w:eastAsiaTheme="minorEastAsia"/>
        </w:rPr>
      </w:pPr>
      <w:r w:rsidRPr="009230A8">
        <w:rPr>
          <w:rFonts w:eastAsiaTheme="minorEastAsia"/>
        </w:rPr>
        <w:t>Зук</w:t>
      </w:r>
      <w:r w:rsidR="00E077EB" w:rsidRPr="009230A8">
        <w:rPr>
          <w:rFonts w:eastAsiaTheme="minorEastAsia"/>
        </w:rPr>
        <w:t xml:space="preserve"> </w:t>
      </w:r>
      <w:r w:rsidRPr="009230A8">
        <w:rPr>
          <w:rFonts w:eastAsiaTheme="minorEastAsia"/>
        </w:rPr>
        <w:t xml:space="preserve">= </w:t>
      </w:r>
      <w:r w:rsidR="008D5116">
        <w:rPr>
          <w:rFonts w:eastAsiaTheme="minorEastAsia"/>
        </w:rPr>
        <w:pict>
          <v:shape id="_x0000_i1078" type="#_x0000_t75" style="width:16.5pt;height:34.5pt">
            <v:imagedata r:id="rId14" o:title=""/>
          </v:shape>
        </w:pict>
      </w:r>
      <w:r w:rsidRPr="009230A8">
        <w:rPr>
          <w:rFonts w:eastAsiaTheme="minorEastAsia"/>
        </w:rPr>
        <w:t xml:space="preserve"> Qiук</w:t>
      </w:r>
      <w:r w:rsidR="00E077EB" w:rsidRPr="009230A8">
        <w:rPr>
          <w:rFonts w:eastAsiaTheme="minorEastAsia"/>
        </w:rPr>
        <w:t xml:space="preserve"> </w:t>
      </w:r>
      <w:r w:rsidRPr="009230A8">
        <w:rPr>
          <w:rFonts w:eastAsiaTheme="minorEastAsia"/>
        </w:rPr>
        <w:t>х Piук х Niук, где:</w:t>
      </w:r>
    </w:p>
    <w:p w:rsidR="00195A07" w:rsidRPr="009230A8" w:rsidRDefault="00195A07" w:rsidP="009230A8">
      <w:r w:rsidRPr="009230A8">
        <w:t>Qiук – объем i-й услуги управляющей компании;</w:t>
      </w:r>
    </w:p>
    <w:p w:rsidR="00195A07" w:rsidRPr="009230A8" w:rsidRDefault="00195A07" w:rsidP="009230A8">
      <w:r w:rsidRPr="009230A8">
        <w:t>Piук – цена i-й услуги управляющей компании в месяц;</w:t>
      </w:r>
    </w:p>
    <w:p w:rsidR="00195A07" w:rsidRPr="009230A8" w:rsidRDefault="00195A07" w:rsidP="009230A8">
      <w:r w:rsidRPr="009230A8">
        <w:t>Niук – планируемое количество месяцев использования i-й услуги управляющей компании.</w:t>
      </w:r>
    </w:p>
    <w:p w:rsidR="00195A07" w:rsidRPr="009230A8" w:rsidRDefault="00195A07" w:rsidP="009230A8">
      <w:r w:rsidRPr="009230A8">
        <w:t>2.6.1.2. Затраты на техническое обслуживание и регламентно-профилактический ремонт систем охранно-тревожной сигнализации</w:t>
      </w:r>
      <w:r w:rsidR="00E077EB" w:rsidRPr="009230A8">
        <w:t xml:space="preserve"> </w:t>
      </w:r>
      <w:r w:rsidRPr="009230A8">
        <w:t>(Зос) определяются по формуле:</w:t>
      </w:r>
    </w:p>
    <w:p w:rsidR="00195A07" w:rsidRPr="009230A8" w:rsidRDefault="00195A07" w:rsidP="009230A8">
      <w:pPr>
        <w:rPr>
          <w:rFonts w:eastAsiaTheme="minorEastAsia"/>
        </w:rPr>
      </w:pPr>
      <w:r w:rsidRPr="009230A8">
        <w:rPr>
          <w:rFonts w:eastAsiaTheme="minorEastAsia"/>
        </w:rPr>
        <w:t>Зос</w:t>
      </w:r>
      <w:r w:rsidR="00E077EB" w:rsidRPr="009230A8">
        <w:rPr>
          <w:rFonts w:eastAsiaTheme="minorEastAsia"/>
        </w:rPr>
        <w:t xml:space="preserve"> </w:t>
      </w:r>
      <w:r w:rsidRPr="009230A8">
        <w:rPr>
          <w:rFonts w:eastAsiaTheme="minorEastAsia"/>
        </w:rPr>
        <w:t xml:space="preserve">= </w:t>
      </w:r>
      <w:r w:rsidR="008D5116">
        <w:rPr>
          <w:rFonts w:eastAsiaTheme="minorEastAsia"/>
        </w:rPr>
        <w:pict>
          <v:shape id="_x0000_i1079" type="#_x0000_t75" style="width:16.5pt;height:34.5pt">
            <v:imagedata r:id="rId14" o:title=""/>
          </v:shape>
        </w:pict>
      </w:r>
      <w:r w:rsidRPr="009230A8">
        <w:rPr>
          <w:rFonts w:eastAsiaTheme="minorEastAsia"/>
        </w:rPr>
        <w:t xml:space="preserve"> Qiос</w:t>
      </w:r>
      <w:r w:rsidR="00E077EB" w:rsidRPr="009230A8">
        <w:rPr>
          <w:rFonts w:eastAsiaTheme="minorEastAsia"/>
        </w:rPr>
        <w:t xml:space="preserve"> </w:t>
      </w:r>
      <w:r w:rsidRPr="009230A8">
        <w:rPr>
          <w:rFonts w:eastAsiaTheme="minorEastAsia"/>
        </w:rPr>
        <w:t>х Piос, где:</w:t>
      </w:r>
    </w:p>
    <w:p w:rsidR="00195A07" w:rsidRPr="009230A8" w:rsidRDefault="00195A07" w:rsidP="009230A8">
      <w:r w:rsidRPr="009230A8">
        <w:lastRenderedPageBreak/>
        <w:t>Qiос – количество i-х обслуживаемых устройств в составе системы охранно-тревожной сигнализации;</w:t>
      </w:r>
    </w:p>
    <w:p w:rsidR="00195A07" w:rsidRPr="009230A8" w:rsidRDefault="00195A07" w:rsidP="009230A8">
      <w:r w:rsidRPr="009230A8">
        <w:t>Piос – цена обслуживания 1 i-го устройства.</w:t>
      </w:r>
    </w:p>
    <w:p w:rsidR="00195A07" w:rsidRPr="009230A8" w:rsidRDefault="00195A07" w:rsidP="009230A8">
      <w:r w:rsidRPr="009230A8">
        <w:t>2.6.1.3. Затраты на проведение текущего ремонта помещения</w:t>
      </w:r>
      <w:r w:rsidR="00E077EB" w:rsidRPr="009230A8">
        <w:t xml:space="preserve"> </w:t>
      </w:r>
      <w:r w:rsidRPr="009230A8">
        <w:t>(Зтр) определяются исходя из установленной муниципальным органом нормы проведения ремонта (не более 1 раза в 3 года)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Госкомархитектуры при Госстрое СССР от 23 ноября 1988 года № 312, по формуле:</w:t>
      </w:r>
    </w:p>
    <w:p w:rsidR="00195A07" w:rsidRPr="009230A8" w:rsidRDefault="00195A07" w:rsidP="009230A8">
      <w:pPr>
        <w:rPr>
          <w:rFonts w:eastAsiaTheme="minorEastAsia"/>
        </w:rPr>
      </w:pPr>
      <w:r w:rsidRPr="009230A8">
        <w:rPr>
          <w:rFonts w:eastAsiaTheme="minorEastAsia"/>
        </w:rPr>
        <w:t>Зтр</w:t>
      </w:r>
      <w:r w:rsidR="00E077EB" w:rsidRPr="009230A8">
        <w:rPr>
          <w:rFonts w:eastAsiaTheme="minorEastAsia"/>
        </w:rPr>
        <w:t xml:space="preserve"> </w:t>
      </w:r>
      <w:r w:rsidRPr="009230A8">
        <w:rPr>
          <w:rFonts w:eastAsiaTheme="minorEastAsia"/>
        </w:rPr>
        <w:t xml:space="preserve">= </w:t>
      </w:r>
      <w:r w:rsidR="008D5116">
        <w:rPr>
          <w:rFonts w:eastAsiaTheme="minorEastAsia"/>
        </w:rPr>
        <w:pict>
          <v:shape id="_x0000_i1080" type="#_x0000_t75" style="width:16.5pt;height:34.5pt">
            <v:imagedata r:id="rId14" o:title=""/>
          </v:shape>
        </w:pict>
      </w:r>
      <w:r w:rsidRPr="009230A8">
        <w:rPr>
          <w:rFonts w:eastAsiaTheme="minorEastAsia"/>
        </w:rPr>
        <w:t xml:space="preserve"> Siтр</w:t>
      </w:r>
      <w:r w:rsidR="00E077EB" w:rsidRPr="009230A8">
        <w:rPr>
          <w:rFonts w:eastAsiaTheme="minorEastAsia"/>
        </w:rPr>
        <w:t xml:space="preserve"> </w:t>
      </w:r>
      <w:r w:rsidRPr="009230A8">
        <w:rPr>
          <w:rFonts w:eastAsiaTheme="minorEastAsia"/>
        </w:rPr>
        <w:t>х Piтр, где:</w:t>
      </w:r>
    </w:p>
    <w:p w:rsidR="00195A07" w:rsidRPr="009230A8" w:rsidRDefault="00195A07" w:rsidP="009230A8">
      <w:r w:rsidRPr="009230A8">
        <w:t>Siтр – площадь i-го здания, планируемая к проведению текущего ремонта;</w:t>
      </w:r>
    </w:p>
    <w:p w:rsidR="00195A07" w:rsidRPr="009230A8" w:rsidRDefault="00195A07" w:rsidP="009230A8">
      <w:r w:rsidRPr="009230A8">
        <w:t>Piтр – цена текущего ремонта 1 кв. метра площади i-го здания.</w:t>
      </w:r>
    </w:p>
    <w:p w:rsidR="00195A07" w:rsidRPr="009230A8" w:rsidRDefault="00195A07" w:rsidP="009230A8">
      <w:r w:rsidRPr="009230A8">
        <w:t>2.6.1.4. Затраты на содержание прилегающей территории (Зэз) определяются по формуле:</w:t>
      </w:r>
    </w:p>
    <w:p w:rsidR="00195A07" w:rsidRPr="009230A8" w:rsidRDefault="00195A07" w:rsidP="009230A8">
      <w:pPr>
        <w:rPr>
          <w:rFonts w:eastAsiaTheme="minorEastAsia"/>
        </w:rPr>
      </w:pPr>
      <w:r w:rsidRPr="009230A8">
        <w:rPr>
          <w:rFonts w:eastAsiaTheme="minorEastAsia"/>
        </w:rPr>
        <w:t>Зэз</w:t>
      </w:r>
      <w:r w:rsidR="00E077EB" w:rsidRPr="009230A8">
        <w:rPr>
          <w:rFonts w:eastAsiaTheme="minorEastAsia"/>
        </w:rPr>
        <w:t xml:space="preserve"> </w:t>
      </w:r>
      <w:r w:rsidRPr="009230A8">
        <w:rPr>
          <w:rFonts w:eastAsiaTheme="minorEastAsia"/>
        </w:rPr>
        <w:t xml:space="preserve">= </w:t>
      </w:r>
      <w:r w:rsidR="008D5116">
        <w:rPr>
          <w:rFonts w:eastAsiaTheme="minorEastAsia"/>
        </w:rPr>
        <w:pict>
          <v:shape id="_x0000_i1081" type="#_x0000_t75" style="width:16.5pt;height:34.5pt">
            <v:imagedata r:id="rId14" o:title=""/>
          </v:shape>
        </w:pict>
      </w:r>
      <w:r w:rsidRPr="009230A8">
        <w:rPr>
          <w:rFonts w:eastAsiaTheme="minorEastAsia"/>
        </w:rPr>
        <w:t xml:space="preserve"> Siэз</w:t>
      </w:r>
      <w:r w:rsidR="00E077EB" w:rsidRPr="009230A8">
        <w:rPr>
          <w:rFonts w:eastAsiaTheme="minorEastAsia"/>
        </w:rPr>
        <w:t xml:space="preserve"> </w:t>
      </w:r>
      <w:r w:rsidRPr="009230A8">
        <w:rPr>
          <w:rFonts w:eastAsiaTheme="minorEastAsia"/>
        </w:rPr>
        <w:t>х Piэз х Niэз, где:</w:t>
      </w:r>
    </w:p>
    <w:p w:rsidR="00195A07" w:rsidRPr="009230A8" w:rsidRDefault="00195A07" w:rsidP="009230A8">
      <w:r w:rsidRPr="009230A8">
        <w:t>Siэз – площадь закрепленной i-й прилегающей территории;</w:t>
      </w:r>
    </w:p>
    <w:p w:rsidR="00195A07" w:rsidRPr="009230A8" w:rsidRDefault="00195A07" w:rsidP="009230A8">
      <w:r w:rsidRPr="009230A8">
        <w:t>Piэз – цена содержания i-й прилегающей территории в месяц в расчете на</w:t>
      </w:r>
      <w:r w:rsidR="00E077EB" w:rsidRPr="009230A8">
        <w:t xml:space="preserve"> </w:t>
      </w:r>
      <w:r w:rsidRPr="009230A8">
        <w:t>1 кв. метр площади;</w:t>
      </w:r>
    </w:p>
    <w:p w:rsidR="00195A07" w:rsidRPr="009230A8" w:rsidRDefault="00195A07" w:rsidP="009230A8">
      <w:r w:rsidRPr="009230A8">
        <w:t>Niэз – планируемое количество месяцев содержания i-й прилегающей территории в очередном финансовом году.</w:t>
      </w:r>
    </w:p>
    <w:p w:rsidR="00195A07" w:rsidRPr="009230A8" w:rsidRDefault="00195A07" w:rsidP="009230A8">
      <w:r w:rsidRPr="009230A8">
        <w:t>2.6.1.5. Затраты на оплату услуг по обслуживанию и уборке помещения</w:t>
      </w:r>
      <w:r w:rsidR="00E077EB" w:rsidRPr="009230A8">
        <w:t xml:space="preserve"> </w:t>
      </w:r>
      <w:r w:rsidRPr="009230A8">
        <w:t>(Заутп) определяются по формуле:</w:t>
      </w:r>
    </w:p>
    <w:p w:rsidR="00195A07" w:rsidRPr="009230A8" w:rsidRDefault="00195A07" w:rsidP="009230A8">
      <w:pPr>
        <w:rPr>
          <w:rFonts w:eastAsiaTheme="minorEastAsia"/>
        </w:rPr>
      </w:pPr>
      <w:r w:rsidRPr="009230A8">
        <w:rPr>
          <w:rFonts w:eastAsiaTheme="minorEastAsia"/>
        </w:rPr>
        <w:t>Заутп</w:t>
      </w:r>
      <w:r w:rsidR="00E077EB" w:rsidRPr="009230A8">
        <w:rPr>
          <w:rFonts w:eastAsiaTheme="minorEastAsia"/>
        </w:rPr>
        <w:t xml:space="preserve"> </w:t>
      </w:r>
      <w:r w:rsidRPr="009230A8">
        <w:rPr>
          <w:rFonts w:eastAsiaTheme="minorEastAsia"/>
        </w:rPr>
        <w:t xml:space="preserve">= </w:t>
      </w:r>
      <w:r w:rsidR="008D5116">
        <w:rPr>
          <w:rFonts w:eastAsiaTheme="minorEastAsia"/>
        </w:rPr>
        <w:pict>
          <v:shape id="_x0000_i1082" type="#_x0000_t75" style="width:16.5pt;height:34.5pt">
            <v:imagedata r:id="rId14" o:title=""/>
          </v:shape>
        </w:pict>
      </w:r>
      <w:r w:rsidRPr="009230A8">
        <w:rPr>
          <w:rFonts w:eastAsiaTheme="minorEastAsia"/>
        </w:rPr>
        <w:t xml:space="preserve"> Siаутп</w:t>
      </w:r>
      <w:r w:rsidR="00E077EB" w:rsidRPr="009230A8">
        <w:rPr>
          <w:rFonts w:eastAsiaTheme="minorEastAsia"/>
        </w:rPr>
        <w:t xml:space="preserve"> </w:t>
      </w:r>
      <w:r w:rsidRPr="009230A8">
        <w:rPr>
          <w:rFonts w:eastAsiaTheme="minorEastAsia"/>
        </w:rPr>
        <w:t>х Piаутп х Niаутп, где:</w:t>
      </w:r>
    </w:p>
    <w:p w:rsidR="00195A07" w:rsidRPr="009230A8" w:rsidRDefault="00195A07" w:rsidP="009230A8">
      <w:r w:rsidRPr="009230A8">
        <w:t>Siаутп – площадь в i-м помещении, в отношении которой планируется заключение договора (контракта) на обслуживание и уборку;</w:t>
      </w:r>
    </w:p>
    <w:p w:rsidR="00195A07" w:rsidRPr="009230A8" w:rsidRDefault="00195A07" w:rsidP="009230A8">
      <w:r w:rsidRPr="009230A8">
        <w:t>Piаутп – цена услуги по обслуживанию и уборке i-го помещения в месяц;</w:t>
      </w:r>
    </w:p>
    <w:p w:rsidR="00195A07" w:rsidRPr="009230A8" w:rsidRDefault="00195A07" w:rsidP="009230A8">
      <w:r w:rsidRPr="009230A8">
        <w:t>Niаутп – количество месяцев использования услуги по обслуживанию и уборке i-го помещения в месяц.</w:t>
      </w:r>
    </w:p>
    <w:p w:rsidR="00195A07" w:rsidRPr="009230A8" w:rsidRDefault="00195A07" w:rsidP="009230A8">
      <w:r w:rsidRPr="009230A8">
        <w:t>2.6.1.6. Затраты на вывоз твердых бытовых отходов (Зтбо) определяются по формуле:</w:t>
      </w:r>
    </w:p>
    <w:p w:rsidR="00195A07" w:rsidRPr="009230A8" w:rsidRDefault="00195A07" w:rsidP="009230A8">
      <w:r w:rsidRPr="009230A8">
        <w:t>Зтбо = Qтбо x Pтбо, где:</w:t>
      </w:r>
    </w:p>
    <w:p w:rsidR="00195A07" w:rsidRPr="009230A8" w:rsidRDefault="00195A07" w:rsidP="009230A8">
      <w:r w:rsidRPr="009230A8">
        <w:t>Qтбо – количество куб. метров твердых бытовых отходов в год;</w:t>
      </w:r>
    </w:p>
    <w:p w:rsidR="00195A07" w:rsidRPr="009230A8" w:rsidRDefault="00195A07" w:rsidP="009230A8">
      <w:r w:rsidRPr="009230A8">
        <w:t>Pтбо – цена вывоза 1 куб. метра твердых бытовых отходов.</w:t>
      </w:r>
    </w:p>
    <w:p w:rsidR="00195A07" w:rsidRPr="009230A8" w:rsidRDefault="00195A07" w:rsidP="009230A8">
      <w:r w:rsidRPr="009230A8">
        <w:t>2.6.1.7. Затраты на техническое обслуживание и регламентно-профилактический ремонт лифтов (Зл) определяются по формуле:</w:t>
      </w:r>
    </w:p>
    <w:p w:rsidR="00195A07" w:rsidRPr="009230A8" w:rsidRDefault="00195A07" w:rsidP="009230A8">
      <w:pPr>
        <w:rPr>
          <w:rFonts w:eastAsiaTheme="minorEastAsia"/>
        </w:rPr>
      </w:pPr>
      <w:r w:rsidRPr="009230A8">
        <w:rPr>
          <w:rFonts w:eastAsiaTheme="minorEastAsia"/>
        </w:rPr>
        <w:t>Зл</w:t>
      </w:r>
      <w:r w:rsidR="00E077EB" w:rsidRPr="009230A8">
        <w:rPr>
          <w:rFonts w:eastAsiaTheme="minorEastAsia"/>
        </w:rPr>
        <w:t xml:space="preserve"> </w:t>
      </w:r>
      <w:r w:rsidRPr="009230A8">
        <w:rPr>
          <w:rFonts w:eastAsiaTheme="minorEastAsia"/>
        </w:rPr>
        <w:t xml:space="preserve">= </w:t>
      </w:r>
      <w:r w:rsidR="008D5116">
        <w:rPr>
          <w:rFonts w:eastAsiaTheme="minorEastAsia"/>
        </w:rPr>
        <w:pict>
          <v:shape id="_x0000_i1083" type="#_x0000_t75" style="width:16.5pt;height:34.5pt">
            <v:imagedata r:id="rId14" o:title=""/>
          </v:shape>
        </w:pict>
      </w:r>
      <w:r w:rsidRPr="009230A8">
        <w:rPr>
          <w:rFonts w:eastAsiaTheme="minorEastAsia"/>
        </w:rPr>
        <w:t xml:space="preserve"> Siл</w:t>
      </w:r>
      <w:r w:rsidR="00E077EB" w:rsidRPr="009230A8">
        <w:rPr>
          <w:rFonts w:eastAsiaTheme="minorEastAsia"/>
        </w:rPr>
        <w:t xml:space="preserve"> </w:t>
      </w:r>
      <w:r w:rsidRPr="009230A8">
        <w:rPr>
          <w:rFonts w:eastAsiaTheme="minorEastAsia"/>
        </w:rPr>
        <w:t>х Piл, где:</w:t>
      </w:r>
    </w:p>
    <w:p w:rsidR="00195A07" w:rsidRPr="009230A8" w:rsidRDefault="00195A07" w:rsidP="009230A8">
      <w:r w:rsidRPr="009230A8">
        <w:t>Qiл – количество лифтов i-го типа;</w:t>
      </w:r>
    </w:p>
    <w:p w:rsidR="00195A07" w:rsidRPr="009230A8" w:rsidRDefault="00195A07" w:rsidP="009230A8">
      <w:r w:rsidRPr="009230A8">
        <w:t>Piл – цена технического обслуживания и текущего ремонта 1 лифта</w:t>
      </w:r>
      <w:r w:rsidR="00E077EB" w:rsidRPr="009230A8">
        <w:t xml:space="preserve"> </w:t>
      </w:r>
      <w:r w:rsidRPr="009230A8">
        <w:t>i-го типа в год.</w:t>
      </w:r>
    </w:p>
    <w:p w:rsidR="00195A07" w:rsidRPr="009230A8" w:rsidRDefault="00195A07" w:rsidP="009230A8">
      <w:r w:rsidRPr="009230A8">
        <w:t>2.6.1.8.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(Звнсв) определяются по формуле:</w:t>
      </w:r>
    </w:p>
    <w:p w:rsidR="00195A07" w:rsidRPr="009230A8" w:rsidRDefault="00195A07" w:rsidP="009230A8">
      <w:r w:rsidRPr="009230A8">
        <w:t>Звнсв = Sвнсв x Pвнсв, где:</w:t>
      </w:r>
    </w:p>
    <w:p w:rsidR="00195A07" w:rsidRPr="009230A8" w:rsidRDefault="00195A07" w:rsidP="009230A8">
      <w:r w:rsidRPr="009230A8">
        <w:lastRenderedPageBreak/>
        <w:t>Sвнсв –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195A07" w:rsidRPr="009230A8" w:rsidRDefault="00195A07" w:rsidP="009230A8">
      <w:r w:rsidRPr="009230A8">
        <w:t>Pвнсв –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195A07" w:rsidRPr="009230A8" w:rsidRDefault="00195A07" w:rsidP="009230A8">
      <w:r w:rsidRPr="009230A8">
        <w:t>2.6.1.9. Затраты на техническое обслуживание и регламентно-профилактический ремонт водонапорной насосной станции пожаротушения (Звнсп) определяются по формуле:</w:t>
      </w:r>
    </w:p>
    <w:p w:rsidR="00195A07" w:rsidRPr="009230A8" w:rsidRDefault="00195A07" w:rsidP="009230A8">
      <w:r w:rsidRPr="009230A8">
        <w:t>Звнсп = Sвнсп x Pвнсп, где:</w:t>
      </w:r>
    </w:p>
    <w:p w:rsidR="00195A07" w:rsidRPr="009230A8" w:rsidRDefault="00195A07" w:rsidP="009230A8">
      <w:r w:rsidRPr="009230A8">
        <w:t>Sвнсп – площадь административных помещений, для обслуживания которых предназначена водонапорная насосная станция пожаротушения;</w:t>
      </w:r>
    </w:p>
    <w:p w:rsidR="00195A07" w:rsidRPr="009230A8" w:rsidRDefault="00195A07" w:rsidP="009230A8">
      <w:r w:rsidRPr="009230A8">
        <w:t>Pвнсп –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195A07" w:rsidRPr="009230A8" w:rsidRDefault="00195A07" w:rsidP="009230A8">
      <w:r w:rsidRPr="009230A8">
        <w:t>2.6.1.10.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(Зитп), определяются по формуле:</w:t>
      </w:r>
    </w:p>
    <w:p w:rsidR="00195A07" w:rsidRPr="009230A8" w:rsidRDefault="00195A07" w:rsidP="009230A8">
      <w:r w:rsidRPr="009230A8">
        <w:t>Зитп = Sитп x Pитп, где:</w:t>
      </w:r>
    </w:p>
    <w:p w:rsidR="00195A07" w:rsidRPr="009230A8" w:rsidRDefault="00195A07" w:rsidP="009230A8">
      <w:r w:rsidRPr="009230A8">
        <w:t>Sитп – площадь административных помещений, для отопления которых используется индивидуальный тепловой пункт;</w:t>
      </w:r>
    </w:p>
    <w:p w:rsidR="00195A07" w:rsidRPr="009230A8" w:rsidRDefault="00195A07" w:rsidP="009230A8">
      <w:r w:rsidRPr="009230A8">
        <w:t>Pитп –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195A07" w:rsidRPr="009230A8" w:rsidRDefault="00195A07" w:rsidP="009230A8">
      <w:r w:rsidRPr="009230A8">
        <w:t>2.6.1.11.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(Заэз) определяются по формуле:</w:t>
      </w:r>
    </w:p>
    <w:p w:rsidR="00195A07" w:rsidRPr="009230A8" w:rsidRDefault="00195A07" w:rsidP="009230A8">
      <w:pPr>
        <w:rPr>
          <w:rFonts w:eastAsiaTheme="minorEastAsia"/>
        </w:rPr>
      </w:pPr>
      <w:r w:rsidRPr="009230A8">
        <w:rPr>
          <w:rFonts w:eastAsiaTheme="minorEastAsia"/>
        </w:rPr>
        <w:t>З</w:t>
      </w:r>
      <w:r w:rsidRPr="009230A8">
        <w:t>аэз</w:t>
      </w:r>
      <w:r w:rsidR="00E077EB" w:rsidRPr="009230A8">
        <w:rPr>
          <w:rFonts w:eastAsiaTheme="minorEastAsia"/>
        </w:rPr>
        <w:t xml:space="preserve"> </w:t>
      </w:r>
      <w:r w:rsidRPr="009230A8">
        <w:rPr>
          <w:rFonts w:eastAsiaTheme="minorEastAsia"/>
        </w:rPr>
        <w:t xml:space="preserve">= </w:t>
      </w:r>
      <w:r w:rsidR="008D5116">
        <w:rPr>
          <w:rFonts w:eastAsiaTheme="minorEastAsia"/>
        </w:rPr>
        <w:pict>
          <v:shape id="_x0000_i1084" type="#_x0000_t75" style="width:16.5pt;height:34.5pt">
            <v:imagedata r:id="rId14" o:title=""/>
          </v:shape>
        </w:pict>
      </w:r>
      <w:r w:rsidRPr="009230A8">
        <w:rPr>
          <w:rFonts w:eastAsiaTheme="minorEastAsia"/>
        </w:rPr>
        <w:t xml:space="preserve"> Pi</w:t>
      </w:r>
      <w:r w:rsidRPr="009230A8">
        <w:t>аэз</w:t>
      </w:r>
      <w:r w:rsidR="00E077EB" w:rsidRPr="009230A8">
        <w:rPr>
          <w:rFonts w:eastAsiaTheme="minorEastAsia"/>
        </w:rPr>
        <w:t xml:space="preserve"> </w:t>
      </w:r>
      <w:r w:rsidRPr="009230A8">
        <w:rPr>
          <w:rFonts w:eastAsiaTheme="minorEastAsia"/>
        </w:rPr>
        <w:t>х Qi</w:t>
      </w:r>
      <w:r w:rsidRPr="009230A8">
        <w:t>аэз</w:t>
      </w:r>
      <w:r w:rsidRPr="009230A8">
        <w:rPr>
          <w:rFonts w:eastAsiaTheme="minorEastAsia"/>
        </w:rPr>
        <w:t>, где:</w:t>
      </w:r>
    </w:p>
    <w:p w:rsidR="00195A07" w:rsidRPr="009230A8" w:rsidRDefault="00195A07" w:rsidP="009230A8">
      <w:r w:rsidRPr="009230A8">
        <w:t>Piаэз –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195A07" w:rsidRPr="009230A8" w:rsidRDefault="00195A07" w:rsidP="009230A8">
      <w:r w:rsidRPr="009230A8">
        <w:t>Qiаэз – количество i-го оборудования.</w:t>
      </w:r>
    </w:p>
    <w:p w:rsidR="00195A07" w:rsidRPr="009230A8" w:rsidRDefault="00195A07" w:rsidP="009230A8">
      <w:r w:rsidRPr="009230A8">
        <w:t>2.6.2. Затраты на техническое обслуживание и ремонт транспортных средств (Зтортс) определяются по формулам:</w:t>
      </w:r>
    </w:p>
    <w:p w:rsidR="00195A07" w:rsidRPr="009230A8" w:rsidRDefault="00195A07" w:rsidP="009230A8">
      <w:r w:rsidRPr="009230A8">
        <w:t>Зтортс = Зтортс1 + Зтортс2 + Зтортс2 + Зтортс4</w:t>
      </w:r>
    </w:p>
    <w:p w:rsidR="00195A07" w:rsidRPr="009230A8" w:rsidRDefault="00195A07" w:rsidP="009230A8">
      <w:pPr>
        <w:rPr>
          <w:rFonts w:eastAsiaTheme="minorEastAsia"/>
        </w:rPr>
      </w:pPr>
      <w:r w:rsidRPr="009230A8">
        <w:rPr>
          <w:rFonts w:eastAsiaTheme="minorEastAsia"/>
        </w:rPr>
        <w:t>Зтортс1</w:t>
      </w:r>
      <w:r w:rsidR="00E077EB" w:rsidRPr="009230A8">
        <w:rPr>
          <w:rFonts w:eastAsiaTheme="minorEastAsia"/>
        </w:rPr>
        <w:t xml:space="preserve"> </w:t>
      </w:r>
      <w:r w:rsidRPr="009230A8">
        <w:rPr>
          <w:rFonts w:eastAsiaTheme="minorEastAsia"/>
        </w:rPr>
        <w:t xml:space="preserve">= </w:t>
      </w:r>
      <w:r w:rsidR="008D5116">
        <w:rPr>
          <w:rFonts w:eastAsiaTheme="minorEastAsia"/>
        </w:rPr>
        <w:pict>
          <v:shape id="_x0000_i1085" type="#_x0000_t75" style="width:16.5pt;height:34.5pt">
            <v:imagedata r:id="rId14" o:title=""/>
          </v:shape>
        </w:pict>
      </w:r>
      <w:r w:rsidRPr="009230A8">
        <w:rPr>
          <w:rFonts w:eastAsiaTheme="minorEastAsia"/>
        </w:rPr>
        <w:t xml:space="preserve"> Qiтортс1 х Piтортс1 х К1, где:</w:t>
      </w:r>
    </w:p>
    <w:p w:rsidR="00195A07" w:rsidRPr="009230A8" w:rsidRDefault="00195A07" w:rsidP="009230A8">
      <w:r w:rsidRPr="009230A8">
        <w:rPr>
          <w:rFonts w:eastAsiaTheme="minorEastAsia"/>
        </w:rPr>
        <w:t>Qiтортс1</w:t>
      </w:r>
      <w:r w:rsidRPr="009230A8">
        <w:t xml:space="preserve"> – количество i-го транспортного средства с пробегом до 100 тыс. километров;</w:t>
      </w:r>
    </w:p>
    <w:p w:rsidR="00195A07" w:rsidRPr="009230A8" w:rsidRDefault="00195A07" w:rsidP="009230A8">
      <w:r w:rsidRPr="009230A8">
        <w:rPr>
          <w:rFonts w:eastAsiaTheme="minorEastAsia"/>
        </w:rPr>
        <w:t>Piтортс1</w:t>
      </w:r>
      <w:r w:rsidRPr="009230A8">
        <w:t xml:space="preserve"> – стоимость технического обслуживания и ремонта i-го транспортного средства с пробегом до 100 тыс. километров, которая определяется в соответствии со статье 22 Федерального закона № 44-ФЗ;</w:t>
      </w:r>
    </w:p>
    <w:p w:rsidR="00195A07" w:rsidRPr="009230A8" w:rsidRDefault="00195A07" w:rsidP="009230A8">
      <w:r w:rsidRPr="009230A8">
        <w:t>К1 = 1.</w:t>
      </w:r>
    </w:p>
    <w:p w:rsidR="00195A07" w:rsidRPr="009230A8" w:rsidRDefault="00195A07" w:rsidP="009230A8">
      <w:pPr>
        <w:rPr>
          <w:rFonts w:eastAsiaTheme="minorEastAsia"/>
        </w:rPr>
      </w:pPr>
      <w:r w:rsidRPr="009230A8">
        <w:rPr>
          <w:rFonts w:eastAsiaTheme="minorEastAsia"/>
        </w:rPr>
        <w:t>Зтортс2</w:t>
      </w:r>
      <w:r w:rsidR="00E077EB" w:rsidRPr="009230A8">
        <w:rPr>
          <w:rFonts w:eastAsiaTheme="minorEastAsia"/>
        </w:rPr>
        <w:t xml:space="preserve"> </w:t>
      </w:r>
      <w:r w:rsidRPr="009230A8">
        <w:rPr>
          <w:rFonts w:eastAsiaTheme="minorEastAsia"/>
        </w:rPr>
        <w:t xml:space="preserve">= </w:t>
      </w:r>
      <w:r w:rsidR="008D5116">
        <w:rPr>
          <w:rFonts w:eastAsiaTheme="minorEastAsia"/>
        </w:rPr>
        <w:pict>
          <v:shape id="_x0000_i1086" type="#_x0000_t75" style="width:16.5pt;height:34.5pt">
            <v:imagedata r:id="rId14" o:title=""/>
          </v:shape>
        </w:pict>
      </w:r>
      <w:r w:rsidRPr="009230A8">
        <w:rPr>
          <w:rFonts w:eastAsiaTheme="minorEastAsia"/>
        </w:rPr>
        <w:t xml:space="preserve"> Qiтортс2 х Piтортс2 х К2, где:</w:t>
      </w:r>
    </w:p>
    <w:p w:rsidR="00195A07" w:rsidRPr="009230A8" w:rsidRDefault="00195A07" w:rsidP="009230A8">
      <w:r w:rsidRPr="009230A8">
        <w:rPr>
          <w:rFonts w:eastAsiaTheme="minorEastAsia"/>
        </w:rPr>
        <w:t>Qiтортс2</w:t>
      </w:r>
      <w:r w:rsidRPr="009230A8">
        <w:t xml:space="preserve"> – количество i-го транспортного средства с пробегом от 100 тыс. километров до 200 тыс. километров;</w:t>
      </w:r>
    </w:p>
    <w:p w:rsidR="00195A07" w:rsidRPr="009230A8" w:rsidRDefault="00195A07" w:rsidP="009230A8">
      <w:r w:rsidRPr="009230A8">
        <w:rPr>
          <w:rFonts w:eastAsiaTheme="minorEastAsia"/>
        </w:rPr>
        <w:lastRenderedPageBreak/>
        <w:t>Piтортс2</w:t>
      </w:r>
      <w:r w:rsidRPr="009230A8">
        <w:t xml:space="preserve"> – стоимость технического обслуживания и ремонта i-го транспортного средства с пробегом от 100 тыс. километров до 200 тыс. километров, которая определяется по средним фактическим данным за </w:t>
      </w:r>
      <w:r w:rsidRPr="009230A8">
        <w:br/>
        <w:t>3 предшествующих финансовых года;</w:t>
      </w:r>
    </w:p>
    <w:p w:rsidR="00195A07" w:rsidRPr="009230A8" w:rsidRDefault="00195A07" w:rsidP="009230A8">
      <w:r w:rsidRPr="009230A8">
        <w:t>К2 = 1,3.</w:t>
      </w:r>
    </w:p>
    <w:p w:rsidR="00195A07" w:rsidRPr="009230A8" w:rsidRDefault="00195A07" w:rsidP="009230A8">
      <w:pPr>
        <w:rPr>
          <w:rFonts w:eastAsiaTheme="minorEastAsia"/>
        </w:rPr>
      </w:pPr>
      <w:r w:rsidRPr="009230A8">
        <w:rPr>
          <w:rFonts w:eastAsiaTheme="minorEastAsia"/>
        </w:rPr>
        <w:t>Зтортс3</w:t>
      </w:r>
      <w:r w:rsidR="00E077EB" w:rsidRPr="009230A8">
        <w:rPr>
          <w:rFonts w:eastAsiaTheme="minorEastAsia"/>
        </w:rPr>
        <w:t xml:space="preserve"> </w:t>
      </w:r>
      <w:r w:rsidRPr="009230A8">
        <w:rPr>
          <w:rFonts w:eastAsiaTheme="minorEastAsia"/>
        </w:rPr>
        <w:t xml:space="preserve">= </w:t>
      </w:r>
      <w:r w:rsidR="008D5116">
        <w:rPr>
          <w:rFonts w:eastAsiaTheme="minorEastAsia"/>
        </w:rPr>
        <w:pict>
          <v:shape id="_x0000_i1087" type="#_x0000_t75" style="width:16.5pt;height:34.5pt">
            <v:imagedata r:id="rId14" o:title=""/>
          </v:shape>
        </w:pict>
      </w:r>
      <w:r w:rsidRPr="009230A8">
        <w:rPr>
          <w:rFonts w:eastAsiaTheme="minorEastAsia"/>
        </w:rPr>
        <w:t xml:space="preserve"> Qiтортс3 х Piтортс3 х К3, где:</w:t>
      </w:r>
    </w:p>
    <w:p w:rsidR="00195A07" w:rsidRPr="009230A8" w:rsidRDefault="00195A07" w:rsidP="009230A8">
      <w:r w:rsidRPr="009230A8">
        <w:rPr>
          <w:rFonts w:eastAsiaTheme="minorEastAsia"/>
        </w:rPr>
        <w:t>Qiтортс3</w:t>
      </w:r>
      <w:r w:rsidRPr="009230A8">
        <w:t xml:space="preserve"> – количество i-го транспортного средства с пробегом от 200 тыс. километров до 450 тыс. километров;</w:t>
      </w:r>
    </w:p>
    <w:p w:rsidR="00195A07" w:rsidRPr="009230A8" w:rsidRDefault="00195A07" w:rsidP="009230A8">
      <w:r w:rsidRPr="009230A8">
        <w:rPr>
          <w:rFonts w:eastAsiaTheme="minorEastAsia"/>
        </w:rPr>
        <w:t>Piтортс3</w:t>
      </w:r>
      <w:r w:rsidRPr="009230A8">
        <w:t xml:space="preserve"> – стоимость технического обслуживания и ремонта i-го транспортного средства с пробегом от 200 тыс. километров до 450 тыс. километров, которая определяется по средним фактическим данным за </w:t>
      </w:r>
      <w:r w:rsidRPr="009230A8">
        <w:br/>
        <w:t>3 предшествующих финансовых года;</w:t>
      </w:r>
    </w:p>
    <w:p w:rsidR="00195A07" w:rsidRPr="009230A8" w:rsidRDefault="00195A07" w:rsidP="009230A8">
      <w:r w:rsidRPr="009230A8">
        <w:t>К3 = 1,4.</w:t>
      </w:r>
    </w:p>
    <w:p w:rsidR="00195A07" w:rsidRPr="009230A8" w:rsidRDefault="00195A07" w:rsidP="009230A8">
      <w:pPr>
        <w:rPr>
          <w:rFonts w:eastAsiaTheme="minorEastAsia"/>
        </w:rPr>
      </w:pPr>
      <w:r w:rsidRPr="009230A8">
        <w:rPr>
          <w:rFonts w:eastAsiaTheme="minorEastAsia"/>
        </w:rPr>
        <w:t>Зтортс4</w:t>
      </w:r>
      <w:r w:rsidR="00E077EB" w:rsidRPr="009230A8">
        <w:rPr>
          <w:rFonts w:eastAsiaTheme="minorEastAsia"/>
        </w:rPr>
        <w:t xml:space="preserve"> </w:t>
      </w:r>
      <w:r w:rsidRPr="009230A8">
        <w:rPr>
          <w:rFonts w:eastAsiaTheme="minorEastAsia"/>
        </w:rPr>
        <w:t xml:space="preserve">= </w:t>
      </w:r>
      <w:r w:rsidR="008D5116">
        <w:rPr>
          <w:rFonts w:eastAsiaTheme="minorEastAsia"/>
        </w:rPr>
        <w:pict>
          <v:shape id="_x0000_i1088" type="#_x0000_t75" style="width:16.5pt;height:34.5pt">
            <v:imagedata r:id="rId14" o:title=""/>
          </v:shape>
        </w:pict>
      </w:r>
      <w:r w:rsidRPr="009230A8">
        <w:rPr>
          <w:rFonts w:eastAsiaTheme="minorEastAsia"/>
        </w:rPr>
        <w:t xml:space="preserve"> Qiтортс4 х Piтортс4 х К4, где:</w:t>
      </w:r>
    </w:p>
    <w:p w:rsidR="00195A07" w:rsidRPr="009230A8" w:rsidRDefault="00195A07" w:rsidP="009230A8">
      <w:r w:rsidRPr="009230A8">
        <w:rPr>
          <w:rFonts w:eastAsiaTheme="minorEastAsia"/>
        </w:rPr>
        <w:t>Qiтортс4</w:t>
      </w:r>
      <w:r w:rsidRPr="009230A8">
        <w:t xml:space="preserve"> – количество i-го транспортного средства с пробегом свыше </w:t>
      </w:r>
      <w:r w:rsidRPr="009230A8">
        <w:br/>
        <w:t>450 тыс. километров;</w:t>
      </w:r>
    </w:p>
    <w:p w:rsidR="00195A07" w:rsidRPr="009230A8" w:rsidRDefault="00195A07" w:rsidP="009230A8">
      <w:r w:rsidRPr="009230A8">
        <w:rPr>
          <w:rFonts w:eastAsiaTheme="minorEastAsia"/>
        </w:rPr>
        <w:t>Piтортс4</w:t>
      </w:r>
      <w:r w:rsidRPr="009230A8">
        <w:t xml:space="preserve"> – стоимость технического обслуживания и ремонта i-го транспортного средства с пробегом свыше 450 тыс. километров, которая определяется по средним фактическим данным за 3 предшествующих финансовых года;</w:t>
      </w:r>
    </w:p>
    <w:p w:rsidR="00195A07" w:rsidRPr="009230A8" w:rsidRDefault="00195A07" w:rsidP="009230A8">
      <w:r w:rsidRPr="009230A8">
        <w:t>К4 = 1,5.</w:t>
      </w:r>
    </w:p>
    <w:p w:rsidR="00195A07" w:rsidRPr="009230A8" w:rsidRDefault="00195A07" w:rsidP="009230A8">
      <w:r w:rsidRPr="009230A8">
        <w:t xml:space="preserve">Пробег автотранспортного средства учитывается по состоянию на </w:t>
      </w:r>
      <w:r w:rsidRPr="009230A8">
        <w:br/>
        <w:t>1 января текущего года.</w:t>
      </w:r>
    </w:p>
    <w:p w:rsidR="00195A07" w:rsidRPr="009230A8" w:rsidRDefault="00195A07" w:rsidP="009230A8">
      <w:r w:rsidRPr="009230A8">
        <w:t>В случае отсутствия фактических затрат на техническое обслуживание и ремонт автотранспортных средств в течение 3 предыдущих лет стоимость технического обслуживания и ремонта i-го транспортного средства определяется в соответствии со статьей 22 Федерального закона № 44-ФЗ.</w:t>
      </w:r>
    </w:p>
    <w:p w:rsidR="00195A07" w:rsidRPr="009230A8" w:rsidRDefault="00195A07" w:rsidP="009230A8">
      <w:r w:rsidRPr="009230A8">
        <w:t>2.6.3.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195A07" w:rsidRPr="009230A8" w:rsidRDefault="00195A07" w:rsidP="009230A8">
      <w:r w:rsidRPr="009230A8">
        <w:t>2.6.4. Затраты на техническое обслуживание и регламентно-профилактический ремонт иного оборудования –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(Зио) определяются по формуле:</w:t>
      </w:r>
    </w:p>
    <w:p w:rsidR="00195A07" w:rsidRPr="009230A8" w:rsidRDefault="00195A07" w:rsidP="009230A8">
      <w:r w:rsidRPr="009230A8">
        <w:t>Зио = Здгу + Зсгп + Зскив + Зспс + Зскуд + Зсаду + Зсвн, где:</w:t>
      </w:r>
    </w:p>
    <w:p w:rsidR="00195A07" w:rsidRPr="009230A8" w:rsidRDefault="00195A07" w:rsidP="009230A8">
      <w:r w:rsidRPr="009230A8">
        <w:t>Здгу – затраты на техническое обслуживание и регламентно-профилактический ремонт дизельных генераторных установок;</w:t>
      </w:r>
    </w:p>
    <w:p w:rsidR="00195A07" w:rsidRPr="009230A8" w:rsidRDefault="00195A07" w:rsidP="009230A8">
      <w:r w:rsidRPr="009230A8">
        <w:t>Зсгп – затраты на техническое обслуживание и регламентно-профилактический ремонт систем газового пожаротушения;</w:t>
      </w:r>
    </w:p>
    <w:p w:rsidR="00195A07" w:rsidRPr="009230A8" w:rsidRDefault="00195A07" w:rsidP="009230A8">
      <w:r w:rsidRPr="009230A8">
        <w:t>Зскив – затраты на техническое обслуживание и регламентно-профилактический ремонт систем кондиционирования и вентиляции;</w:t>
      </w:r>
    </w:p>
    <w:p w:rsidR="00195A07" w:rsidRPr="009230A8" w:rsidRDefault="00195A07" w:rsidP="009230A8">
      <w:r w:rsidRPr="009230A8">
        <w:t>Зспс – затраты на техническое обслуживание и регламентно-профилактический ремонт систем пожарной сигнализации;</w:t>
      </w:r>
    </w:p>
    <w:p w:rsidR="00195A07" w:rsidRPr="009230A8" w:rsidRDefault="00195A07" w:rsidP="009230A8">
      <w:r w:rsidRPr="009230A8">
        <w:t>Зскуд – затраты на техническое обслуживание и регламентно-профилактический ремонт систем контроля и управления доступом;</w:t>
      </w:r>
    </w:p>
    <w:p w:rsidR="00195A07" w:rsidRPr="009230A8" w:rsidRDefault="00195A07" w:rsidP="009230A8">
      <w:r w:rsidRPr="009230A8">
        <w:t>Зсаду –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195A07" w:rsidRPr="009230A8" w:rsidRDefault="00195A07" w:rsidP="009230A8">
      <w:r w:rsidRPr="009230A8">
        <w:lastRenderedPageBreak/>
        <w:t>Зсвн – затраты на техническое обслуживание и регламентно-профилактический ремонт систем видеонаблюдения.</w:t>
      </w:r>
    </w:p>
    <w:p w:rsidR="00195A07" w:rsidRPr="009230A8" w:rsidRDefault="00195A07" w:rsidP="009230A8">
      <w:r w:rsidRPr="009230A8">
        <w:t>2.6.4.1. Затраты на техническое обслуживание и регламентно-профилактический ремонт дизельных генераторных установок</w:t>
      </w:r>
      <w:r w:rsidR="00E077EB" w:rsidRPr="009230A8">
        <w:t xml:space="preserve"> </w:t>
      </w:r>
      <w:r w:rsidRPr="009230A8">
        <w:t>(Здгу) определяются по формуле:</w:t>
      </w:r>
    </w:p>
    <w:p w:rsidR="00195A07" w:rsidRPr="009230A8" w:rsidRDefault="00195A07" w:rsidP="009230A8">
      <w:pPr>
        <w:rPr>
          <w:rFonts w:eastAsiaTheme="minorEastAsia"/>
        </w:rPr>
      </w:pPr>
      <w:r w:rsidRPr="009230A8">
        <w:rPr>
          <w:rFonts w:eastAsiaTheme="minorEastAsia"/>
        </w:rPr>
        <w:t>З</w:t>
      </w:r>
      <w:r w:rsidRPr="009230A8">
        <w:t>дгу</w:t>
      </w:r>
      <w:r w:rsidR="00E077EB" w:rsidRPr="009230A8">
        <w:rPr>
          <w:rFonts w:eastAsiaTheme="minorEastAsia"/>
        </w:rPr>
        <w:t xml:space="preserve"> </w:t>
      </w:r>
      <w:r w:rsidRPr="009230A8">
        <w:rPr>
          <w:rFonts w:eastAsiaTheme="minorEastAsia"/>
        </w:rPr>
        <w:t xml:space="preserve">= </w:t>
      </w:r>
      <w:r w:rsidR="008D5116">
        <w:rPr>
          <w:rFonts w:eastAsiaTheme="minorEastAsia"/>
        </w:rPr>
        <w:pict>
          <v:shape id="_x0000_i1089" type="#_x0000_t75" style="width:16.5pt;height:34.5pt">
            <v:imagedata r:id="rId14" o:title=""/>
          </v:shape>
        </w:pict>
      </w:r>
      <w:r w:rsidRPr="009230A8">
        <w:rPr>
          <w:rFonts w:eastAsiaTheme="minorEastAsia"/>
        </w:rPr>
        <w:t xml:space="preserve"> Qi</w:t>
      </w:r>
      <w:r w:rsidRPr="009230A8">
        <w:t>дгу</w:t>
      </w:r>
      <w:r w:rsidRPr="009230A8">
        <w:rPr>
          <w:rFonts w:eastAsiaTheme="minorEastAsia"/>
        </w:rPr>
        <w:t xml:space="preserve"> х Pi</w:t>
      </w:r>
      <w:r w:rsidRPr="009230A8">
        <w:t>дгу</w:t>
      </w:r>
      <w:r w:rsidRPr="009230A8">
        <w:rPr>
          <w:rFonts w:eastAsiaTheme="minorEastAsia"/>
        </w:rPr>
        <w:t>, где:</w:t>
      </w:r>
    </w:p>
    <w:p w:rsidR="00195A07" w:rsidRPr="009230A8" w:rsidRDefault="00195A07" w:rsidP="009230A8">
      <w:r w:rsidRPr="009230A8">
        <w:t>Qiдгу – количество i-х дизельных генераторных установок;</w:t>
      </w:r>
    </w:p>
    <w:p w:rsidR="00195A07" w:rsidRPr="009230A8" w:rsidRDefault="00195A07" w:rsidP="009230A8">
      <w:r w:rsidRPr="009230A8">
        <w:t>Piдгу – цена технического обслуживания и регламентно-профилактического ремонта 1 i-й дизельной генераторной установки в год.</w:t>
      </w:r>
    </w:p>
    <w:p w:rsidR="00195A07" w:rsidRPr="009230A8" w:rsidRDefault="00195A07" w:rsidP="009230A8">
      <w:r w:rsidRPr="009230A8">
        <w:t>2.6.4.2. Затраты на техническое обслуживание и регламентно-профилактический ремонт системы газового пожаротушения</w:t>
      </w:r>
      <w:r w:rsidR="00E077EB" w:rsidRPr="009230A8">
        <w:t xml:space="preserve"> </w:t>
      </w:r>
      <w:r w:rsidRPr="009230A8">
        <w:t>(Зсгп) определяются по формуле:</w:t>
      </w:r>
    </w:p>
    <w:p w:rsidR="00195A07" w:rsidRPr="009230A8" w:rsidRDefault="00195A07" w:rsidP="009230A8">
      <w:pPr>
        <w:rPr>
          <w:rFonts w:eastAsiaTheme="minorEastAsia"/>
        </w:rPr>
      </w:pPr>
      <w:r w:rsidRPr="009230A8">
        <w:rPr>
          <w:rFonts w:eastAsiaTheme="minorEastAsia"/>
        </w:rPr>
        <w:t>З</w:t>
      </w:r>
      <w:r w:rsidRPr="009230A8">
        <w:t>сгп</w:t>
      </w:r>
      <w:r w:rsidR="00E077EB" w:rsidRPr="009230A8">
        <w:rPr>
          <w:rFonts w:eastAsiaTheme="minorEastAsia"/>
        </w:rPr>
        <w:t xml:space="preserve"> </w:t>
      </w:r>
      <w:r w:rsidRPr="009230A8">
        <w:rPr>
          <w:rFonts w:eastAsiaTheme="minorEastAsia"/>
        </w:rPr>
        <w:t xml:space="preserve">= </w:t>
      </w:r>
      <w:r w:rsidR="008D5116">
        <w:rPr>
          <w:rFonts w:eastAsiaTheme="minorEastAsia"/>
        </w:rPr>
        <w:pict>
          <v:shape id="_x0000_i1090" type="#_x0000_t75" style="width:16.5pt;height:34.5pt">
            <v:imagedata r:id="rId14" o:title=""/>
          </v:shape>
        </w:pict>
      </w:r>
      <w:r w:rsidRPr="009230A8">
        <w:rPr>
          <w:rFonts w:eastAsiaTheme="minorEastAsia"/>
        </w:rPr>
        <w:t xml:space="preserve"> Qi</w:t>
      </w:r>
      <w:r w:rsidRPr="009230A8">
        <w:t>сгп</w:t>
      </w:r>
      <w:r w:rsidRPr="009230A8">
        <w:rPr>
          <w:rFonts w:eastAsiaTheme="minorEastAsia"/>
        </w:rPr>
        <w:t xml:space="preserve"> х Pi</w:t>
      </w:r>
      <w:r w:rsidRPr="009230A8">
        <w:t>сгп</w:t>
      </w:r>
      <w:r w:rsidRPr="009230A8">
        <w:rPr>
          <w:rFonts w:eastAsiaTheme="minorEastAsia"/>
        </w:rPr>
        <w:t>, где:</w:t>
      </w:r>
    </w:p>
    <w:p w:rsidR="00195A07" w:rsidRPr="009230A8" w:rsidRDefault="00195A07" w:rsidP="009230A8">
      <w:r w:rsidRPr="009230A8">
        <w:t>Qiсгп – количество i-х датчиков системы газового пожаротушения;</w:t>
      </w:r>
    </w:p>
    <w:p w:rsidR="00195A07" w:rsidRPr="009230A8" w:rsidRDefault="00195A07" w:rsidP="009230A8">
      <w:r w:rsidRPr="009230A8">
        <w:t>Piсгп –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195A07" w:rsidRPr="009230A8" w:rsidRDefault="00195A07" w:rsidP="009230A8">
      <w:r w:rsidRPr="009230A8">
        <w:t>2.6.4.3. Затраты на техническое обслуживание и регламентно-профилактический ремонт систем кондиционирования и вентиляции</w:t>
      </w:r>
      <w:r w:rsidR="00E077EB" w:rsidRPr="009230A8">
        <w:t xml:space="preserve"> </w:t>
      </w:r>
      <w:r w:rsidRPr="009230A8">
        <w:t>(Зскив) определяются по формуле:</w:t>
      </w:r>
    </w:p>
    <w:p w:rsidR="00195A07" w:rsidRPr="009230A8" w:rsidRDefault="00195A07" w:rsidP="009230A8">
      <w:pPr>
        <w:rPr>
          <w:rFonts w:eastAsiaTheme="minorEastAsia"/>
        </w:rPr>
      </w:pPr>
      <w:r w:rsidRPr="009230A8">
        <w:rPr>
          <w:rFonts w:eastAsiaTheme="minorEastAsia"/>
        </w:rPr>
        <w:t>З</w:t>
      </w:r>
      <w:r w:rsidRPr="009230A8">
        <w:t>скив</w:t>
      </w:r>
      <w:r w:rsidR="00E077EB" w:rsidRPr="009230A8">
        <w:rPr>
          <w:rFonts w:eastAsiaTheme="minorEastAsia"/>
        </w:rPr>
        <w:t xml:space="preserve"> </w:t>
      </w:r>
      <w:r w:rsidRPr="009230A8">
        <w:rPr>
          <w:rFonts w:eastAsiaTheme="minorEastAsia"/>
        </w:rPr>
        <w:t xml:space="preserve">= </w:t>
      </w:r>
      <w:r w:rsidR="008D5116">
        <w:rPr>
          <w:rFonts w:eastAsiaTheme="minorEastAsia"/>
        </w:rPr>
        <w:pict>
          <v:shape id="_x0000_i1091" type="#_x0000_t75" style="width:16.5pt;height:34.5pt">
            <v:imagedata r:id="rId14" o:title=""/>
          </v:shape>
        </w:pict>
      </w:r>
      <w:r w:rsidRPr="009230A8">
        <w:rPr>
          <w:rFonts w:eastAsiaTheme="minorEastAsia"/>
        </w:rPr>
        <w:t xml:space="preserve"> Qi</w:t>
      </w:r>
      <w:r w:rsidRPr="009230A8">
        <w:t>скив</w:t>
      </w:r>
      <w:r w:rsidRPr="009230A8">
        <w:rPr>
          <w:rFonts w:eastAsiaTheme="minorEastAsia"/>
        </w:rPr>
        <w:t xml:space="preserve"> х Pi</w:t>
      </w:r>
      <w:r w:rsidRPr="009230A8">
        <w:t>скив</w:t>
      </w:r>
      <w:r w:rsidRPr="009230A8">
        <w:rPr>
          <w:rFonts w:eastAsiaTheme="minorEastAsia"/>
        </w:rPr>
        <w:t>, где:</w:t>
      </w:r>
    </w:p>
    <w:p w:rsidR="00195A07" w:rsidRPr="009230A8" w:rsidRDefault="00195A07" w:rsidP="009230A8">
      <w:r w:rsidRPr="009230A8">
        <w:t>Qiскив – количество i-х установок кондиционирования и элементов систем вентиляции;</w:t>
      </w:r>
    </w:p>
    <w:p w:rsidR="00195A07" w:rsidRPr="009230A8" w:rsidRDefault="00195A07" w:rsidP="009230A8">
      <w:r w:rsidRPr="009230A8">
        <w:t>Piскив –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195A07" w:rsidRPr="009230A8" w:rsidRDefault="00195A07" w:rsidP="009230A8">
      <w:r w:rsidRPr="009230A8">
        <w:t>2.6.4.4. Затраты на техническое обслуживание и регламентно-профилактический ремонт систем пожарной сигнализации (Зспс) определяются по формуле:</w:t>
      </w:r>
    </w:p>
    <w:p w:rsidR="00195A07" w:rsidRPr="009230A8" w:rsidRDefault="00195A07" w:rsidP="009230A8">
      <w:pPr>
        <w:rPr>
          <w:rFonts w:eastAsiaTheme="minorEastAsia"/>
        </w:rPr>
      </w:pPr>
      <w:r w:rsidRPr="009230A8">
        <w:rPr>
          <w:rFonts w:eastAsiaTheme="minorEastAsia"/>
        </w:rPr>
        <w:t>З</w:t>
      </w:r>
      <w:r w:rsidRPr="009230A8">
        <w:t>спс</w:t>
      </w:r>
      <w:r w:rsidR="00E077EB" w:rsidRPr="009230A8">
        <w:rPr>
          <w:rFonts w:eastAsiaTheme="minorEastAsia"/>
        </w:rPr>
        <w:t xml:space="preserve"> </w:t>
      </w:r>
      <w:r w:rsidRPr="009230A8">
        <w:rPr>
          <w:rFonts w:eastAsiaTheme="minorEastAsia"/>
        </w:rPr>
        <w:t xml:space="preserve">= </w:t>
      </w:r>
      <w:r w:rsidR="008D5116">
        <w:rPr>
          <w:rFonts w:eastAsiaTheme="minorEastAsia"/>
        </w:rPr>
        <w:pict>
          <v:shape id="_x0000_i1092" type="#_x0000_t75" style="width:16.5pt;height:34.5pt">
            <v:imagedata r:id="rId14" o:title=""/>
          </v:shape>
        </w:pict>
      </w:r>
      <w:r w:rsidRPr="009230A8">
        <w:rPr>
          <w:rFonts w:eastAsiaTheme="minorEastAsia"/>
        </w:rPr>
        <w:t xml:space="preserve"> Qi</w:t>
      </w:r>
      <w:r w:rsidRPr="009230A8">
        <w:t>спс</w:t>
      </w:r>
      <w:r w:rsidRPr="009230A8">
        <w:rPr>
          <w:rFonts w:eastAsiaTheme="minorEastAsia"/>
        </w:rPr>
        <w:t xml:space="preserve"> х Pi</w:t>
      </w:r>
      <w:r w:rsidRPr="009230A8">
        <w:t>спс</w:t>
      </w:r>
      <w:r w:rsidRPr="009230A8">
        <w:rPr>
          <w:rFonts w:eastAsiaTheme="minorEastAsia"/>
        </w:rPr>
        <w:t>, где:</w:t>
      </w:r>
    </w:p>
    <w:p w:rsidR="00195A07" w:rsidRPr="009230A8" w:rsidRDefault="00195A07" w:rsidP="009230A8">
      <w:r w:rsidRPr="009230A8">
        <w:t>Qiспс – количество i-х извещателей пожарной сигнализации;</w:t>
      </w:r>
    </w:p>
    <w:p w:rsidR="00195A07" w:rsidRPr="009230A8" w:rsidRDefault="00195A07" w:rsidP="009230A8">
      <w:r w:rsidRPr="009230A8">
        <w:t>Piспс – цена технического обслуживания и регламентно-профилактического ремонта 1 i-го извещателя в год.</w:t>
      </w:r>
    </w:p>
    <w:p w:rsidR="00195A07" w:rsidRPr="009230A8" w:rsidRDefault="00195A07" w:rsidP="009230A8">
      <w:r w:rsidRPr="009230A8">
        <w:t>2.6.4.5. Затраты на техническое обслуживание и регламентно-профилактический ремонт систем контроля и управления доступом</w:t>
      </w:r>
      <w:r w:rsidR="00E077EB" w:rsidRPr="009230A8">
        <w:t xml:space="preserve"> </w:t>
      </w:r>
      <w:r w:rsidRPr="009230A8">
        <w:t>(Зскуд) определяются по формуле:</w:t>
      </w:r>
    </w:p>
    <w:p w:rsidR="00195A07" w:rsidRPr="009230A8" w:rsidRDefault="00195A07" w:rsidP="009230A8">
      <w:pPr>
        <w:rPr>
          <w:rFonts w:eastAsiaTheme="minorEastAsia"/>
        </w:rPr>
      </w:pPr>
      <w:r w:rsidRPr="009230A8">
        <w:rPr>
          <w:rFonts w:eastAsiaTheme="minorEastAsia"/>
        </w:rPr>
        <w:t>З</w:t>
      </w:r>
      <w:r w:rsidRPr="009230A8">
        <w:t>скуд</w:t>
      </w:r>
      <w:r w:rsidR="00E077EB" w:rsidRPr="009230A8">
        <w:rPr>
          <w:rFonts w:eastAsiaTheme="minorEastAsia"/>
        </w:rPr>
        <w:t xml:space="preserve"> </w:t>
      </w:r>
      <w:r w:rsidRPr="009230A8">
        <w:rPr>
          <w:rFonts w:eastAsiaTheme="minorEastAsia"/>
        </w:rPr>
        <w:t xml:space="preserve">= </w:t>
      </w:r>
      <w:r w:rsidR="008D5116">
        <w:rPr>
          <w:rFonts w:eastAsiaTheme="minorEastAsia"/>
        </w:rPr>
        <w:pict>
          <v:shape id="_x0000_i1093" type="#_x0000_t75" style="width:16.5pt;height:34.5pt">
            <v:imagedata r:id="rId14" o:title=""/>
          </v:shape>
        </w:pict>
      </w:r>
      <w:r w:rsidRPr="009230A8">
        <w:rPr>
          <w:rFonts w:eastAsiaTheme="minorEastAsia"/>
        </w:rPr>
        <w:t xml:space="preserve"> Qi</w:t>
      </w:r>
      <w:r w:rsidRPr="009230A8">
        <w:t>скуд</w:t>
      </w:r>
      <w:r w:rsidRPr="009230A8">
        <w:rPr>
          <w:rFonts w:eastAsiaTheme="minorEastAsia"/>
        </w:rPr>
        <w:t xml:space="preserve"> х Pi</w:t>
      </w:r>
      <w:r w:rsidRPr="009230A8">
        <w:t>скуд</w:t>
      </w:r>
      <w:r w:rsidRPr="009230A8">
        <w:rPr>
          <w:rFonts w:eastAsiaTheme="minorEastAsia"/>
        </w:rPr>
        <w:t>, где:</w:t>
      </w:r>
    </w:p>
    <w:p w:rsidR="00195A07" w:rsidRPr="009230A8" w:rsidRDefault="00195A07" w:rsidP="009230A8">
      <w:r w:rsidRPr="009230A8">
        <w:t>Qiскуд – количество i-х устройств в составе систем контроля и управления доступом;</w:t>
      </w:r>
    </w:p>
    <w:p w:rsidR="00195A07" w:rsidRPr="009230A8" w:rsidRDefault="00195A07" w:rsidP="009230A8">
      <w:r w:rsidRPr="009230A8">
        <w:t>Piскуд – цена технического обслуживания и текущего ремонта</w:t>
      </w:r>
      <w:r w:rsidR="00E077EB" w:rsidRPr="009230A8">
        <w:t xml:space="preserve"> </w:t>
      </w:r>
      <w:r w:rsidRPr="009230A8">
        <w:t>1 i-го устройства в составе систем контроля и управления доступом в год.</w:t>
      </w:r>
    </w:p>
    <w:p w:rsidR="00195A07" w:rsidRPr="009230A8" w:rsidRDefault="00195A07" w:rsidP="009230A8">
      <w:r w:rsidRPr="009230A8">
        <w:t>2.6.4.6. Затраты на техническое обслуживание и регламентно-профилактический ремонт систем автоматического диспетчерского управления (Зсаду) определяются по формуле:</w:t>
      </w:r>
    </w:p>
    <w:p w:rsidR="00195A07" w:rsidRPr="009230A8" w:rsidRDefault="00195A07" w:rsidP="009230A8">
      <w:pPr>
        <w:rPr>
          <w:rFonts w:eastAsiaTheme="minorEastAsia"/>
        </w:rPr>
      </w:pPr>
      <w:r w:rsidRPr="009230A8">
        <w:rPr>
          <w:rFonts w:eastAsiaTheme="minorEastAsia"/>
        </w:rPr>
        <w:lastRenderedPageBreak/>
        <w:t>З</w:t>
      </w:r>
      <w:r w:rsidRPr="009230A8">
        <w:t>саду</w:t>
      </w:r>
      <w:r w:rsidR="00E077EB" w:rsidRPr="009230A8">
        <w:rPr>
          <w:rFonts w:eastAsiaTheme="minorEastAsia"/>
        </w:rPr>
        <w:t xml:space="preserve"> </w:t>
      </w:r>
      <w:r w:rsidRPr="009230A8">
        <w:rPr>
          <w:rFonts w:eastAsiaTheme="minorEastAsia"/>
        </w:rPr>
        <w:t xml:space="preserve">= </w:t>
      </w:r>
      <w:r w:rsidR="008D5116">
        <w:rPr>
          <w:rFonts w:eastAsiaTheme="minorEastAsia"/>
        </w:rPr>
        <w:pict>
          <v:shape id="_x0000_i1094" type="#_x0000_t75" style="width:16.5pt;height:34.5pt">
            <v:imagedata r:id="rId14" o:title=""/>
          </v:shape>
        </w:pict>
      </w:r>
      <w:r w:rsidRPr="009230A8">
        <w:rPr>
          <w:rFonts w:eastAsiaTheme="minorEastAsia"/>
        </w:rPr>
        <w:t xml:space="preserve"> Qi</w:t>
      </w:r>
      <w:r w:rsidRPr="009230A8">
        <w:t>саду</w:t>
      </w:r>
      <w:r w:rsidRPr="009230A8">
        <w:rPr>
          <w:rFonts w:eastAsiaTheme="minorEastAsia"/>
        </w:rPr>
        <w:t xml:space="preserve"> х Pi</w:t>
      </w:r>
      <w:r w:rsidRPr="009230A8">
        <w:t>саду</w:t>
      </w:r>
      <w:r w:rsidRPr="009230A8">
        <w:rPr>
          <w:rFonts w:eastAsiaTheme="minorEastAsia"/>
        </w:rPr>
        <w:t>, где:</w:t>
      </w:r>
    </w:p>
    <w:p w:rsidR="00195A07" w:rsidRPr="009230A8" w:rsidRDefault="00195A07" w:rsidP="009230A8">
      <w:r w:rsidRPr="009230A8">
        <w:t>Qiсаду – количество обслуживаемых i-х устройств в составе систем автоматического диспетчерского управления;</w:t>
      </w:r>
    </w:p>
    <w:p w:rsidR="00195A07" w:rsidRPr="009230A8" w:rsidRDefault="00195A07" w:rsidP="009230A8">
      <w:r w:rsidRPr="009230A8">
        <w:t>Piсаду –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195A07" w:rsidRPr="009230A8" w:rsidRDefault="00195A07" w:rsidP="009230A8">
      <w:r w:rsidRPr="009230A8">
        <w:t>2.6.4.7. Затраты на техническое обслуживание и регламентно-профилактический ремонт систем видеонаблюдения (Зсвн) определяются по формуле:</w:t>
      </w:r>
    </w:p>
    <w:p w:rsidR="00195A07" w:rsidRPr="009230A8" w:rsidRDefault="00195A07" w:rsidP="009230A8">
      <w:pPr>
        <w:rPr>
          <w:rFonts w:eastAsiaTheme="minorEastAsia"/>
        </w:rPr>
      </w:pPr>
      <w:r w:rsidRPr="009230A8">
        <w:rPr>
          <w:rFonts w:eastAsiaTheme="minorEastAsia"/>
        </w:rPr>
        <w:t>З</w:t>
      </w:r>
      <w:r w:rsidRPr="009230A8">
        <w:t>свн</w:t>
      </w:r>
      <w:r w:rsidR="00E077EB" w:rsidRPr="009230A8">
        <w:rPr>
          <w:rFonts w:eastAsiaTheme="minorEastAsia"/>
        </w:rPr>
        <w:t xml:space="preserve"> </w:t>
      </w:r>
      <w:r w:rsidRPr="009230A8">
        <w:rPr>
          <w:rFonts w:eastAsiaTheme="minorEastAsia"/>
        </w:rPr>
        <w:t xml:space="preserve">= </w:t>
      </w:r>
      <w:r w:rsidR="008D5116">
        <w:rPr>
          <w:rFonts w:eastAsiaTheme="minorEastAsia"/>
        </w:rPr>
        <w:pict>
          <v:shape id="_x0000_i1095" type="#_x0000_t75" style="width:16.5pt;height:34.5pt">
            <v:imagedata r:id="rId14" o:title=""/>
          </v:shape>
        </w:pict>
      </w:r>
      <w:r w:rsidRPr="009230A8">
        <w:rPr>
          <w:rFonts w:eastAsiaTheme="minorEastAsia"/>
        </w:rPr>
        <w:t xml:space="preserve"> Qi</w:t>
      </w:r>
      <w:r w:rsidRPr="009230A8">
        <w:t>свн</w:t>
      </w:r>
      <w:r w:rsidRPr="009230A8">
        <w:rPr>
          <w:rFonts w:eastAsiaTheme="minorEastAsia"/>
        </w:rPr>
        <w:t xml:space="preserve"> х Pi</w:t>
      </w:r>
      <w:r w:rsidRPr="009230A8">
        <w:t>свн</w:t>
      </w:r>
      <w:r w:rsidRPr="009230A8">
        <w:rPr>
          <w:rFonts w:eastAsiaTheme="minorEastAsia"/>
        </w:rPr>
        <w:t>, где:</w:t>
      </w:r>
    </w:p>
    <w:p w:rsidR="00195A07" w:rsidRPr="009230A8" w:rsidRDefault="00195A07" w:rsidP="009230A8">
      <w:r w:rsidRPr="009230A8">
        <w:t>Qiсвн – количество обслуживаемых i-х устройств в составе систем видеонаблюдения;</w:t>
      </w:r>
    </w:p>
    <w:p w:rsidR="00195A07" w:rsidRPr="009230A8" w:rsidRDefault="00195A07" w:rsidP="009230A8">
      <w:r w:rsidRPr="009230A8">
        <w:t>Piсвн –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195A07" w:rsidRPr="009230A8" w:rsidRDefault="00195A07" w:rsidP="009230A8">
      <w:r w:rsidRPr="009230A8">
        <w:t>2.6.5. Затраты на оплату услуг внештатных сотрудников</w:t>
      </w:r>
      <w:r w:rsidR="00E077EB" w:rsidRPr="009230A8">
        <w:t xml:space="preserve"> </w:t>
      </w:r>
      <w:r w:rsidRPr="009230A8">
        <w:t>(Звнси) определяются по формуле:</w:t>
      </w:r>
    </w:p>
    <w:p w:rsidR="00195A07" w:rsidRPr="009230A8" w:rsidRDefault="00195A07" w:rsidP="009230A8">
      <w:pPr>
        <w:rPr>
          <w:rFonts w:eastAsiaTheme="minorEastAsia"/>
        </w:rPr>
      </w:pPr>
      <w:r w:rsidRPr="009230A8">
        <w:rPr>
          <w:rFonts w:eastAsiaTheme="minorEastAsia"/>
        </w:rPr>
        <w:t>З</w:t>
      </w:r>
      <w:r w:rsidRPr="009230A8">
        <w:t>внси</w:t>
      </w:r>
      <w:r w:rsidR="00E077EB" w:rsidRPr="009230A8">
        <w:rPr>
          <w:rFonts w:eastAsiaTheme="minorEastAsia"/>
        </w:rPr>
        <w:t xml:space="preserve"> </w:t>
      </w:r>
      <w:r w:rsidRPr="009230A8">
        <w:rPr>
          <w:rFonts w:eastAsiaTheme="minorEastAsia"/>
        </w:rPr>
        <w:t xml:space="preserve">= </w:t>
      </w:r>
      <w:r w:rsidR="008D5116">
        <w:rPr>
          <w:rFonts w:eastAsiaTheme="minorEastAsia"/>
        </w:rPr>
        <w:pict>
          <v:shape id="_x0000_i1096" type="#_x0000_t75" style="width:18pt;height:36.75pt">
            <v:imagedata r:id="rId21" o:title=""/>
          </v:shape>
        </w:pict>
      </w:r>
      <w:r w:rsidRPr="009230A8">
        <w:rPr>
          <w:rFonts w:eastAsiaTheme="minorEastAsia"/>
        </w:rPr>
        <w:t>Mg</w:t>
      </w:r>
      <w:r w:rsidRPr="009230A8">
        <w:t>внси</w:t>
      </w:r>
      <w:r w:rsidRPr="009230A8">
        <w:rPr>
          <w:rFonts w:eastAsiaTheme="minorEastAsia"/>
        </w:rPr>
        <w:t xml:space="preserve"> х Pg</w:t>
      </w:r>
      <w:r w:rsidRPr="009230A8">
        <w:t>внси х (1 + t</w:t>
      </w:r>
      <w:r w:rsidRPr="009230A8">
        <w:rPr>
          <w:rFonts w:eastAsiaTheme="minorEastAsia"/>
        </w:rPr>
        <w:t>g</w:t>
      </w:r>
      <w:r w:rsidRPr="009230A8">
        <w:t>внси / 100)</w:t>
      </w:r>
      <w:r w:rsidRPr="009230A8">
        <w:rPr>
          <w:rFonts w:eastAsiaTheme="minorEastAsia"/>
        </w:rPr>
        <w:t>, где:</w:t>
      </w:r>
    </w:p>
    <w:p w:rsidR="00195A07" w:rsidRPr="009230A8" w:rsidRDefault="00195A07" w:rsidP="009230A8">
      <w:r w:rsidRPr="009230A8">
        <w:t>Mgвнси – планируемое количество месяцев работы внештатного сотрудника в g-й должности;</w:t>
      </w:r>
    </w:p>
    <w:p w:rsidR="00195A07" w:rsidRPr="009230A8" w:rsidRDefault="00195A07" w:rsidP="009230A8">
      <w:r w:rsidRPr="009230A8">
        <w:t>Pgвнси – стоимость 1 месяца работы внештатного сотрудника в</w:t>
      </w:r>
      <w:r w:rsidR="00E077EB" w:rsidRPr="009230A8">
        <w:t xml:space="preserve"> </w:t>
      </w:r>
      <w:r w:rsidRPr="009230A8">
        <w:t>g-й должности;</w:t>
      </w:r>
    </w:p>
    <w:p w:rsidR="00195A07" w:rsidRPr="009230A8" w:rsidRDefault="00195A07" w:rsidP="009230A8">
      <w:r w:rsidRPr="009230A8">
        <w:t>tgвнси – процентная ставка страховых взносов в государственные внебюджетные фонды.</w:t>
      </w:r>
    </w:p>
    <w:p w:rsidR="00195A07" w:rsidRPr="009230A8" w:rsidRDefault="00195A07" w:rsidP="009230A8">
      <w:r w:rsidRPr="009230A8">
        <w:t>К затратам на оплату услуг внештатных сотрудников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</w:t>
      </w:r>
      <w:r w:rsidR="00E077EB" w:rsidRPr="009230A8">
        <w:t xml:space="preserve"> </w:t>
      </w:r>
      <w:r w:rsidRPr="009230A8">
        <w:t>(за исключением коммунальных услуг).</w:t>
      </w:r>
    </w:p>
    <w:p w:rsidR="00195A07" w:rsidRPr="009230A8" w:rsidRDefault="00195A07" w:rsidP="009230A8"/>
    <w:p w:rsidR="00195A07" w:rsidRPr="009230A8" w:rsidRDefault="00195A07" w:rsidP="009230A8">
      <w:r w:rsidRPr="009230A8">
        <w:t>2.7.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</w:t>
      </w:r>
      <w:r w:rsidR="00E077EB" w:rsidRPr="009230A8">
        <w:t xml:space="preserve"> </w:t>
      </w:r>
      <w:r w:rsidRPr="009230A8">
        <w:t>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195A07" w:rsidRPr="009230A8" w:rsidRDefault="00195A07" w:rsidP="009230A8"/>
    <w:p w:rsidR="00195A07" w:rsidRPr="009230A8" w:rsidRDefault="00195A07" w:rsidP="009230A8">
      <w:r w:rsidRPr="009230A8">
        <w:t>2.7.1. Затраты на оплату типографских работ и услуг, включая приобретение периодических печатных изданий (Зт), определяются по формуле:</w:t>
      </w:r>
    </w:p>
    <w:p w:rsidR="00195A07" w:rsidRPr="009230A8" w:rsidRDefault="00195A07" w:rsidP="009230A8">
      <w:r w:rsidRPr="009230A8">
        <w:t>Зт = Зжбо + Зиу + Зппи, где:</w:t>
      </w:r>
    </w:p>
    <w:p w:rsidR="00195A07" w:rsidRPr="009230A8" w:rsidRDefault="00195A07" w:rsidP="009230A8">
      <w:r w:rsidRPr="009230A8">
        <w:t>Зжбо – затраты на приобретение специальных журналов и бланков строгой отчетности;</w:t>
      </w:r>
    </w:p>
    <w:p w:rsidR="00195A07" w:rsidRPr="009230A8" w:rsidRDefault="00195A07" w:rsidP="009230A8">
      <w:r w:rsidRPr="009230A8">
        <w:t>Зиу – затраты на приобретение информационных услуг, которые включают затраты на приобретение справочной литературы, а также подачу объявлений в печатные издания;</w:t>
      </w:r>
    </w:p>
    <w:p w:rsidR="00195A07" w:rsidRPr="009230A8" w:rsidRDefault="00195A07" w:rsidP="009230A8">
      <w:r w:rsidRPr="009230A8">
        <w:t>Зппи – затраты на приобретение периодических печатных изданий.</w:t>
      </w:r>
    </w:p>
    <w:p w:rsidR="00195A07" w:rsidRPr="009230A8" w:rsidRDefault="00195A07" w:rsidP="009230A8">
      <w:r w:rsidRPr="009230A8">
        <w:t>2.7.1.1. Затраты на приобретение специальных журналов и бланков строгой отчетности (Зжбо) определяются по формуле:</w:t>
      </w:r>
    </w:p>
    <w:p w:rsidR="00195A07" w:rsidRPr="009230A8" w:rsidRDefault="00195A07" w:rsidP="009230A8">
      <w:pPr>
        <w:rPr>
          <w:rFonts w:eastAsiaTheme="minorEastAsia"/>
        </w:rPr>
      </w:pPr>
      <w:r w:rsidRPr="009230A8">
        <w:rPr>
          <w:rFonts w:eastAsiaTheme="minorEastAsia"/>
        </w:rPr>
        <w:lastRenderedPageBreak/>
        <w:t>З</w:t>
      </w:r>
      <w:r w:rsidRPr="009230A8">
        <w:rPr>
          <w:rFonts w:eastAsiaTheme="minorHAnsi"/>
        </w:rPr>
        <w:t>жбо</w:t>
      </w:r>
      <w:r w:rsidR="00E077EB" w:rsidRPr="009230A8">
        <w:rPr>
          <w:rFonts w:eastAsiaTheme="minorEastAsia"/>
        </w:rPr>
        <w:t xml:space="preserve"> </w:t>
      </w:r>
      <w:r w:rsidRPr="009230A8">
        <w:rPr>
          <w:rFonts w:eastAsiaTheme="minorEastAsia"/>
        </w:rPr>
        <w:t xml:space="preserve">= </w:t>
      </w:r>
      <w:r w:rsidR="008D5116">
        <w:rPr>
          <w:rFonts w:eastAsiaTheme="minorEastAsia"/>
        </w:rPr>
        <w:pict>
          <v:shape id="_x0000_i1097" type="#_x0000_t75" style="width:16.5pt;height:34.5pt">
            <v:imagedata r:id="rId14" o:title=""/>
          </v:shape>
        </w:pict>
      </w:r>
      <w:r w:rsidRPr="009230A8">
        <w:rPr>
          <w:rFonts w:eastAsiaTheme="minorEastAsia"/>
        </w:rPr>
        <w:t>Qiж</w:t>
      </w:r>
      <w:r w:rsidR="00E077EB" w:rsidRPr="009230A8">
        <w:rPr>
          <w:rFonts w:eastAsiaTheme="minorEastAsia"/>
        </w:rPr>
        <w:t xml:space="preserve"> </w:t>
      </w:r>
      <w:r w:rsidRPr="009230A8">
        <w:rPr>
          <w:rFonts w:eastAsiaTheme="minorEastAsia"/>
        </w:rPr>
        <w:t>х Piж + Qiбо</w:t>
      </w:r>
      <w:r w:rsidR="00E077EB" w:rsidRPr="009230A8">
        <w:rPr>
          <w:rFonts w:eastAsiaTheme="minorEastAsia"/>
        </w:rPr>
        <w:t xml:space="preserve"> </w:t>
      </w:r>
      <w:r w:rsidRPr="009230A8">
        <w:rPr>
          <w:rFonts w:eastAsiaTheme="minorEastAsia"/>
        </w:rPr>
        <w:t>х Piбо, где:</w:t>
      </w:r>
    </w:p>
    <w:p w:rsidR="00195A07" w:rsidRPr="009230A8" w:rsidRDefault="00195A07" w:rsidP="009230A8">
      <w:r w:rsidRPr="009230A8">
        <w:t>Qiж – количество приобретаемых i-х специальных журналов;</w:t>
      </w:r>
    </w:p>
    <w:p w:rsidR="00195A07" w:rsidRPr="009230A8" w:rsidRDefault="00195A07" w:rsidP="009230A8">
      <w:r w:rsidRPr="009230A8">
        <w:t>Piж – цена 1 i-го специального журнала;</w:t>
      </w:r>
    </w:p>
    <w:p w:rsidR="00195A07" w:rsidRPr="009230A8" w:rsidRDefault="00195A07" w:rsidP="009230A8">
      <w:r w:rsidRPr="009230A8">
        <w:t>Qiбо – количество приобретаемых i-х бланков строгой отчетности;</w:t>
      </w:r>
    </w:p>
    <w:p w:rsidR="00195A07" w:rsidRPr="009230A8" w:rsidRDefault="00195A07" w:rsidP="009230A8">
      <w:r w:rsidRPr="009230A8">
        <w:t>Piбо – цена 1 i-го бланка строгой отчетности.</w:t>
      </w:r>
    </w:p>
    <w:p w:rsidR="00195A07" w:rsidRPr="009230A8" w:rsidRDefault="00195A07" w:rsidP="009230A8">
      <w:r w:rsidRPr="009230A8">
        <w:t>2.7.1.2. Затраты на приобретение информационных услуг, которые включают в себя затраты на приобретение справочной литературы, а также подачу объявлений в печатные издания (Зиу), определяются по фактическим затратам в отчетном финансовом году.</w:t>
      </w:r>
    </w:p>
    <w:p w:rsidR="00195A07" w:rsidRPr="009230A8" w:rsidRDefault="00195A07" w:rsidP="009230A8">
      <w:r w:rsidRPr="009230A8">
        <w:t>2.7.1.3. Затраты на приобретение периодических печатных изданий определяются по фактическим затратам в отчетном финансовом году.</w:t>
      </w:r>
    </w:p>
    <w:p w:rsidR="00195A07" w:rsidRPr="009230A8" w:rsidRDefault="00195A07" w:rsidP="009230A8">
      <w:r w:rsidRPr="009230A8">
        <w:t>В случае отсутствия в отчетном финансовом году фактических затрат на приобретение периодических печатных изданий</w:t>
      </w:r>
      <w:r w:rsidR="00E077EB" w:rsidRPr="009230A8">
        <w:t xml:space="preserve"> </w:t>
      </w:r>
      <w:r w:rsidRPr="009230A8">
        <w:t>нормативные затраты (Зппи) определяются по формуле:</w:t>
      </w:r>
    </w:p>
    <w:p w:rsidR="00195A07" w:rsidRPr="009230A8" w:rsidRDefault="00195A07" w:rsidP="009230A8">
      <w:pPr>
        <w:rPr>
          <w:rFonts w:eastAsiaTheme="minorEastAsia"/>
        </w:rPr>
      </w:pPr>
      <w:r w:rsidRPr="009230A8">
        <w:rPr>
          <w:rFonts w:eastAsiaTheme="minorEastAsia"/>
        </w:rPr>
        <w:t>З</w:t>
      </w:r>
      <w:r w:rsidRPr="009230A8">
        <w:rPr>
          <w:rFonts w:eastAsiaTheme="minorHAnsi"/>
        </w:rPr>
        <w:t>ппи</w:t>
      </w:r>
      <w:r w:rsidR="00E077EB" w:rsidRPr="009230A8">
        <w:rPr>
          <w:rFonts w:eastAsiaTheme="minorEastAsia"/>
        </w:rPr>
        <w:t xml:space="preserve"> </w:t>
      </w:r>
      <w:r w:rsidRPr="009230A8">
        <w:rPr>
          <w:rFonts w:eastAsiaTheme="minorEastAsia"/>
        </w:rPr>
        <w:t xml:space="preserve">= </w:t>
      </w:r>
      <w:r w:rsidR="008D5116">
        <w:rPr>
          <w:rFonts w:eastAsiaTheme="minorEastAsia"/>
        </w:rPr>
        <w:pict>
          <v:shape id="_x0000_i1098" type="#_x0000_t75" style="width:16.5pt;height:34.5pt">
            <v:imagedata r:id="rId14" o:title=""/>
          </v:shape>
        </w:pict>
      </w:r>
      <w:r w:rsidRPr="009230A8">
        <w:rPr>
          <w:rFonts w:eastAsiaTheme="minorEastAsia"/>
        </w:rPr>
        <w:t>Qiппи</w:t>
      </w:r>
      <w:r w:rsidR="00E077EB" w:rsidRPr="009230A8">
        <w:rPr>
          <w:rFonts w:eastAsiaTheme="minorEastAsia"/>
        </w:rPr>
        <w:t xml:space="preserve"> </w:t>
      </w:r>
      <w:r w:rsidRPr="009230A8">
        <w:rPr>
          <w:rFonts w:eastAsiaTheme="minorEastAsia"/>
        </w:rPr>
        <w:t>х Piппи, где:</w:t>
      </w:r>
    </w:p>
    <w:p w:rsidR="00195A07" w:rsidRPr="009230A8" w:rsidRDefault="00195A07" w:rsidP="009230A8">
      <w:r w:rsidRPr="009230A8">
        <w:t>Qiппи – количество приобретаемых i-х периодических печатных изданий;</w:t>
      </w:r>
    </w:p>
    <w:p w:rsidR="00195A07" w:rsidRPr="009230A8" w:rsidRDefault="00195A07" w:rsidP="009230A8">
      <w:r w:rsidRPr="009230A8">
        <w:t>Piппи – цена 1 i-го периодического печатного издания.</w:t>
      </w:r>
    </w:p>
    <w:p w:rsidR="00195A07" w:rsidRPr="009230A8" w:rsidRDefault="00195A07" w:rsidP="009230A8">
      <w:r w:rsidRPr="009230A8">
        <w:t>2.7.2. Затраты на оплату услуг внештатных сотрудников</w:t>
      </w:r>
      <w:r w:rsidR="00E077EB" w:rsidRPr="009230A8">
        <w:t xml:space="preserve"> </w:t>
      </w:r>
      <w:r w:rsidRPr="009230A8">
        <w:t>(Звнсп) определяются по формуле:</w:t>
      </w:r>
    </w:p>
    <w:p w:rsidR="00195A07" w:rsidRPr="009230A8" w:rsidRDefault="00195A07" w:rsidP="009230A8">
      <w:pPr>
        <w:rPr>
          <w:rFonts w:eastAsiaTheme="minorEastAsia"/>
        </w:rPr>
      </w:pPr>
      <w:r w:rsidRPr="009230A8">
        <w:rPr>
          <w:rFonts w:eastAsiaTheme="minorEastAsia"/>
        </w:rPr>
        <w:t>З</w:t>
      </w:r>
      <w:r w:rsidRPr="009230A8">
        <w:rPr>
          <w:rFonts w:eastAsiaTheme="minorHAnsi"/>
        </w:rPr>
        <w:t>внсп</w:t>
      </w:r>
      <w:r w:rsidR="00E077EB" w:rsidRPr="009230A8">
        <w:rPr>
          <w:rFonts w:eastAsiaTheme="minorEastAsia"/>
        </w:rPr>
        <w:t xml:space="preserve"> </w:t>
      </w:r>
      <w:r w:rsidRPr="009230A8">
        <w:rPr>
          <w:rFonts w:eastAsiaTheme="minorEastAsia"/>
        </w:rPr>
        <w:t xml:space="preserve">= </w:t>
      </w:r>
      <w:r w:rsidR="008D5116">
        <w:rPr>
          <w:rFonts w:eastAsiaTheme="minorEastAsia"/>
        </w:rPr>
        <w:pict>
          <v:shape id="_x0000_i1099" type="#_x0000_t75" style="width:18pt;height:36.75pt">
            <v:imagedata r:id="rId22" o:title=""/>
          </v:shape>
        </w:pict>
      </w:r>
      <w:r w:rsidRPr="009230A8">
        <w:rPr>
          <w:rFonts w:eastAsiaTheme="minorEastAsia"/>
        </w:rPr>
        <w:t>Mj</w:t>
      </w:r>
      <w:r w:rsidRPr="009230A8">
        <w:rPr>
          <w:rFonts w:eastAsiaTheme="minorHAnsi"/>
        </w:rPr>
        <w:t>внсп</w:t>
      </w:r>
      <w:r w:rsidRPr="009230A8">
        <w:rPr>
          <w:rFonts w:eastAsiaTheme="minorEastAsia"/>
        </w:rPr>
        <w:t xml:space="preserve"> х Pj</w:t>
      </w:r>
      <w:r w:rsidRPr="009230A8">
        <w:rPr>
          <w:rFonts w:eastAsiaTheme="minorHAnsi"/>
        </w:rPr>
        <w:t>внсп</w:t>
      </w:r>
      <w:r w:rsidRPr="009230A8">
        <w:t xml:space="preserve"> х (1 + t</w:t>
      </w:r>
      <w:r w:rsidRPr="009230A8">
        <w:rPr>
          <w:rFonts w:eastAsiaTheme="minorEastAsia"/>
        </w:rPr>
        <w:t>j</w:t>
      </w:r>
      <w:r w:rsidRPr="009230A8">
        <w:rPr>
          <w:rFonts w:eastAsiaTheme="minorHAnsi"/>
        </w:rPr>
        <w:t>внсп / 100</w:t>
      </w:r>
      <w:r w:rsidRPr="009230A8">
        <w:t>)</w:t>
      </w:r>
      <w:r w:rsidRPr="009230A8">
        <w:rPr>
          <w:rFonts w:eastAsiaTheme="minorEastAsia"/>
        </w:rPr>
        <w:t>, где:</w:t>
      </w:r>
    </w:p>
    <w:p w:rsidR="00195A07" w:rsidRPr="009230A8" w:rsidRDefault="00195A07" w:rsidP="009230A8">
      <w:r w:rsidRPr="009230A8">
        <w:t>Mjвнсп – планируемое количество месяцев работы внештатного сотрудника в j-й должности;</w:t>
      </w:r>
    </w:p>
    <w:p w:rsidR="00195A07" w:rsidRPr="009230A8" w:rsidRDefault="00195A07" w:rsidP="009230A8">
      <w:r w:rsidRPr="009230A8">
        <w:t>Pjвнсп – цена 1 месяца работы внештатного сотрудника в j-й должности;</w:t>
      </w:r>
    </w:p>
    <w:p w:rsidR="00195A07" w:rsidRPr="009230A8" w:rsidRDefault="00195A07" w:rsidP="009230A8">
      <w:r w:rsidRPr="009230A8">
        <w:t>tjвнсп – процентная ставка страховых взносов в государственные внебюджетные фонды.</w:t>
      </w:r>
    </w:p>
    <w:p w:rsidR="00195A07" w:rsidRPr="009230A8" w:rsidRDefault="00195A07" w:rsidP="009230A8">
      <w:r w:rsidRPr="009230A8">
        <w:t>К затратам на оплату услуг внештатных сотрудников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195A07" w:rsidRPr="009230A8" w:rsidRDefault="00195A07" w:rsidP="009230A8">
      <w:r w:rsidRPr="009230A8">
        <w:t>2.7.3. Затраты на проведение предрейсового и послерейсового осмотра водителей транспортных средств (Зосм) определяются по формуле:</w:t>
      </w:r>
    </w:p>
    <w:p w:rsidR="00195A07" w:rsidRPr="009230A8" w:rsidRDefault="00195A07" w:rsidP="009230A8">
      <w:pPr>
        <w:rPr>
          <w:rFonts w:eastAsiaTheme="minorEastAsia"/>
        </w:rPr>
      </w:pPr>
      <w:r w:rsidRPr="009230A8">
        <w:rPr>
          <w:rFonts w:eastAsiaTheme="minorEastAsia"/>
        </w:rPr>
        <w:t>Зосм = Qвод х Pвод х Nвод / 1,2 , где:</w:t>
      </w:r>
    </w:p>
    <w:p w:rsidR="00195A07" w:rsidRPr="009230A8" w:rsidRDefault="00195A07" w:rsidP="009230A8">
      <w:r w:rsidRPr="009230A8">
        <w:t>Qвод – число водителей;</w:t>
      </w:r>
    </w:p>
    <w:p w:rsidR="00195A07" w:rsidRPr="009230A8" w:rsidRDefault="00195A07" w:rsidP="009230A8">
      <w:r w:rsidRPr="009230A8">
        <w:t>Pвод – цена проведения 1 предрейсового и послерейсового осмотра;</w:t>
      </w:r>
    </w:p>
    <w:p w:rsidR="00195A07" w:rsidRPr="009230A8" w:rsidRDefault="00195A07" w:rsidP="009230A8">
      <w:r w:rsidRPr="009230A8">
        <w:t>Nвод – количество рабочих дней в году;</w:t>
      </w:r>
    </w:p>
    <w:p w:rsidR="00195A07" w:rsidRPr="009230A8" w:rsidRDefault="00195A07" w:rsidP="009230A8">
      <w:r w:rsidRPr="009230A8">
        <w:t>1,2 –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195A07" w:rsidRPr="009230A8" w:rsidRDefault="00195A07" w:rsidP="009230A8">
      <w:r w:rsidRPr="009230A8">
        <w:t>2.7.4. Затраты на проведение диспансеризации работников</w:t>
      </w:r>
      <w:r w:rsidR="00E077EB" w:rsidRPr="009230A8">
        <w:t xml:space="preserve"> </w:t>
      </w:r>
      <w:r w:rsidRPr="009230A8">
        <w:t>(Здисп) определяются по формуле:</w:t>
      </w:r>
    </w:p>
    <w:p w:rsidR="00195A07" w:rsidRPr="009230A8" w:rsidRDefault="00195A07" w:rsidP="009230A8">
      <w:pPr>
        <w:rPr>
          <w:rFonts w:eastAsiaTheme="minorEastAsia"/>
        </w:rPr>
      </w:pPr>
      <w:r w:rsidRPr="009230A8">
        <w:rPr>
          <w:rFonts w:eastAsiaTheme="minorEastAsia"/>
        </w:rPr>
        <w:t>З</w:t>
      </w:r>
      <w:r w:rsidRPr="009230A8">
        <w:t>дисп</w:t>
      </w:r>
      <w:r w:rsidRPr="009230A8">
        <w:rPr>
          <w:rFonts w:eastAsiaTheme="minorEastAsia"/>
        </w:rPr>
        <w:t xml:space="preserve"> = </w:t>
      </w:r>
      <w:r w:rsidR="008D5116">
        <w:rPr>
          <w:rFonts w:eastAsiaTheme="minorEastAsia"/>
        </w:rPr>
        <w:pict>
          <v:shape id="_x0000_i1100" type="#_x0000_t75" style="width:16.5pt;height:34.5pt">
            <v:imagedata r:id="rId14" o:title=""/>
          </v:shape>
        </w:pict>
      </w:r>
      <w:r w:rsidRPr="009230A8">
        <w:rPr>
          <w:rFonts w:eastAsiaTheme="minorEastAsia"/>
        </w:rPr>
        <w:t>Чi</w:t>
      </w:r>
      <w:r w:rsidRPr="009230A8">
        <w:t xml:space="preserve">дисп </w:t>
      </w:r>
      <w:r w:rsidRPr="009230A8">
        <w:rPr>
          <w:rFonts w:eastAsiaTheme="minorEastAsia"/>
        </w:rPr>
        <w:t>х Pi</w:t>
      </w:r>
      <w:r w:rsidRPr="009230A8">
        <w:t>дисп</w:t>
      </w:r>
      <w:r w:rsidRPr="009230A8">
        <w:rPr>
          <w:rFonts w:eastAsiaTheme="minorEastAsia"/>
        </w:rPr>
        <w:t>, где:</w:t>
      </w:r>
    </w:p>
    <w:p w:rsidR="00195A07" w:rsidRPr="009230A8" w:rsidRDefault="00195A07" w:rsidP="009230A8">
      <w:r w:rsidRPr="009230A8">
        <w:rPr>
          <w:rFonts w:eastAsiaTheme="minorEastAsia"/>
        </w:rPr>
        <w:t>Чi</w:t>
      </w:r>
      <w:r w:rsidRPr="009230A8">
        <w:t>дисп – численность работников i-й категории (вида), подлежащих диспансеризации;</w:t>
      </w:r>
    </w:p>
    <w:p w:rsidR="00195A07" w:rsidRPr="009230A8" w:rsidRDefault="00195A07" w:rsidP="009230A8">
      <w:r w:rsidRPr="009230A8">
        <w:rPr>
          <w:rFonts w:eastAsiaTheme="minorEastAsia"/>
        </w:rPr>
        <w:t>Pi</w:t>
      </w:r>
      <w:r w:rsidRPr="009230A8">
        <w:t>дисп – цена проведения диспансеризации в расчете на 1 работника i-й категории (вида).</w:t>
      </w:r>
    </w:p>
    <w:p w:rsidR="00195A07" w:rsidRPr="009230A8" w:rsidRDefault="00195A07" w:rsidP="009230A8">
      <w:r w:rsidRPr="009230A8">
        <w:lastRenderedPageBreak/>
        <w:t>2.7.5. Затраты на оплату работ по монтажу (установке), дооборудованию и наладке оборудования (Змдн) определяются по формуле:</w:t>
      </w:r>
    </w:p>
    <w:p w:rsidR="00195A07" w:rsidRPr="009230A8" w:rsidRDefault="00195A07" w:rsidP="009230A8">
      <w:pPr>
        <w:rPr>
          <w:rFonts w:eastAsiaTheme="minorEastAsia"/>
        </w:rPr>
      </w:pPr>
      <w:r w:rsidRPr="009230A8">
        <w:rPr>
          <w:rFonts w:eastAsiaTheme="minorEastAsia"/>
        </w:rPr>
        <w:t>Змдн</w:t>
      </w:r>
      <w:r w:rsidR="00E077EB" w:rsidRPr="009230A8">
        <w:rPr>
          <w:rFonts w:eastAsiaTheme="minorEastAsia"/>
        </w:rPr>
        <w:t xml:space="preserve"> </w:t>
      </w:r>
      <w:r w:rsidRPr="009230A8">
        <w:rPr>
          <w:rFonts w:eastAsiaTheme="minorEastAsia"/>
        </w:rPr>
        <w:t xml:space="preserve">= </w:t>
      </w:r>
      <w:r w:rsidR="008D5116">
        <w:rPr>
          <w:rFonts w:eastAsiaTheme="minorEastAsia"/>
        </w:rPr>
        <w:pict>
          <v:shape id="_x0000_i1101" type="#_x0000_t75" style="width:16.5pt;height:34.5pt">
            <v:imagedata r:id="rId23" o:title=""/>
          </v:shape>
        </w:pict>
      </w:r>
      <w:r w:rsidRPr="009230A8">
        <w:rPr>
          <w:rFonts w:eastAsiaTheme="minorEastAsia"/>
        </w:rPr>
        <w:t>Qgмдн</w:t>
      </w:r>
      <w:r w:rsidR="00E077EB" w:rsidRPr="009230A8">
        <w:rPr>
          <w:rFonts w:eastAsiaTheme="minorEastAsia"/>
        </w:rPr>
        <w:t xml:space="preserve"> </w:t>
      </w:r>
      <w:r w:rsidRPr="009230A8">
        <w:rPr>
          <w:rFonts w:eastAsiaTheme="minorEastAsia"/>
        </w:rPr>
        <w:t>х Pgмдн, где:</w:t>
      </w:r>
    </w:p>
    <w:p w:rsidR="00195A07" w:rsidRPr="009230A8" w:rsidRDefault="00195A07" w:rsidP="009230A8">
      <w:r w:rsidRPr="009230A8">
        <w:t>Qgмдн – количество g-го оборудования, подлежащего монтажу (установке), дооборудованию и наладке;</w:t>
      </w:r>
    </w:p>
    <w:p w:rsidR="00195A07" w:rsidRPr="009230A8" w:rsidRDefault="00195A07" w:rsidP="009230A8">
      <w:r w:rsidRPr="009230A8">
        <w:t>Pgмдн – цена монтажа (установки), дооборудования и наладки</w:t>
      </w:r>
      <w:r w:rsidR="00E077EB" w:rsidRPr="009230A8">
        <w:t xml:space="preserve"> </w:t>
      </w:r>
      <w:r w:rsidRPr="009230A8">
        <w:t>g-го оборудования.</w:t>
      </w:r>
    </w:p>
    <w:p w:rsidR="00195A07" w:rsidRPr="009230A8" w:rsidRDefault="00195A07" w:rsidP="009230A8">
      <w:r w:rsidRPr="009230A8">
        <w:t>2.7.6. Затраты на оплату услуг вневедомственной охраны определяются по фактическим затратам в отчетном финансовом году.</w:t>
      </w:r>
    </w:p>
    <w:p w:rsidR="00195A07" w:rsidRPr="009230A8" w:rsidRDefault="00195A07" w:rsidP="009230A8">
      <w:r w:rsidRPr="009230A8">
        <w:t>2.7.7. Затраты на приобретение полисов обязательного страхования гражданской ответственности владельцев транспортных средств</w:t>
      </w:r>
      <w:r w:rsidR="00E077EB" w:rsidRPr="009230A8">
        <w:t xml:space="preserve"> </w:t>
      </w:r>
      <w:r w:rsidRPr="009230A8">
        <w:t>(Зосаго) в соответствии с базовыми ставками страховых тарифов и коэффициентами страховых тарифов, установленными указанием Центрального Банка Российской Федерации, определяются по формуле:</w:t>
      </w:r>
    </w:p>
    <w:p w:rsidR="00195A07" w:rsidRPr="009230A8" w:rsidRDefault="00195A07" w:rsidP="009230A8">
      <w:pPr>
        <w:rPr>
          <w:rFonts w:eastAsiaTheme="minorEastAsia"/>
        </w:rPr>
      </w:pPr>
      <w:r w:rsidRPr="009230A8">
        <w:rPr>
          <w:rFonts w:eastAsiaTheme="minorEastAsia"/>
        </w:rPr>
        <w:t xml:space="preserve">Зосаго = </w:t>
      </w:r>
      <w:r w:rsidR="008D5116">
        <w:rPr>
          <w:rFonts w:eastAsiaTheme="minorEastAsia"/>
        </w:rPr>
        <w:pict>
          <v:shape id="_x0000_i1102" type="#_x0000_t75" style="width:16.5pt;height:34.5pt">
            <v:imagedata r:id="rId14" o:title=""/>
          </v:shape>
        </w:pict>
      </w:r>
      <w:r w:rsidRPr="009230A8">
        <w:rPr>
          <w:rFonts w:eastAsiaTheme="minorEastAsia"/>
        </w:rPr>
        <w:t xml:space="preserve"> ТБi х КТi х КБМi х КВСi х КОi х КМi х КСi х КПi, где:</w:t>
      </w:r>
    </w:p>
    <w:p w:rsidR="00195A07" w:rsidRPr="009230A8" w:rsidRDefault="00195A07" w:rsidP="009230A8">
      <w:r w:rsidRPr="009230A8">
        <w:t>ТБi – базовая ставка страхового тарифа по i-му транспортному средству, устанавливаемая страховщиком в зависимости от факторов, указанных им в методике расчета страховых тарифов, утвержденной в соответствии со статьей 11 Закона Российской Федерации от 27 ноября 1992 г. № 4015-1 «Об организации страхового дела в Российской Федерации»;</w:t>
      </w:r>
    </w:p>
    <w:p w:rsidR="00195A07" w:rsidRPr="009230A8" w:rsidRDefault="00195A07" w:rsidP="009230A8">
      <w:r w:rsidRPr="009230A8">
        <w:t>КТi – коэффициент страховых тарифов в зависимости от территории преимущественного использования i-го транспортного средства;</w:t>
      </w:r>
    </w:p>
    <w:p w:rsidR="00195A07" w:rsidRPr="009230A8" w:rsidRDefault="00195A07" w:rsidP="009230A8">
      <w:r w:rsidRPr="009230A8">
        <w:t>КБМi – коэффициент страховых тарифов в зависимости от количества произведенных страховщиками страховых возмещений в предшествующие периоды по i-му транспортному средству;</w:t>
      </w:r>
    </w:p>
    <w:p w:rsidR="00195A07" w:rsidRPr="009230A8" w:rsidRDefault="00195A07" w:rsidP="009230A8">
      <w:r w:rsidRPr="009230A8">
        <w:t>КВСi – коэффициент страховых тарифов в зависимости от характеристик (навыков) допущенных к управлению i-м транспортным средством водителей (стажа управления транспортными средствами, соответствующими по категории транспортному средству, в отношении которого заключается договор обязательного страхования, возраста водителя);</w:t>
      </w:r>
    </w:p>
    <w:p w:rsidR="00195A07" w:rsidRPr="009230A8" w:rsidRDefault="00195A07" w:rsidP="009230A8">
      <w:r w:rsidRPr="009230A8">
        <w:t>КОi – коэффициент страховых тарифов в зависимости от отсутствия в договоре обязательного страхования условия, предусматривающего управление i-м транспортным средством только указанными страхователем водителями;</w:t>
      </w:r>
    </w:p>
    <w:p w:rsidR="00195A07" w:rsidRPr="009230A8" w:rsidRDefault="00195A07" w:rsidP="009230A8">
      <w:r w:rsidRPr="009230A8">
        <w:t>КМi – коэффициент страховых тарифов в зависимости от технических характеристик (мощности двигателя) i-го транспортного средства;</w:t>
      </w:r>
    </w:p>
    <w:p w:rsidR="00195A07" w:rsidRPr="009230A8" w:rsidRDefault="00195A07" w:rsidP="009230A8">
      <w:r w:rsidRPr="009230A8">
        <w:t>КСi – коэффициент страховых тарифов в зависимости от сезонного и иного временного использования i-го транспортного средства;</w:t>
      </w:r>
    </w:p>
    <w:p w:rsidR="00195A07" w:rsidRPr="009230A8" w:rsidRDefault="00195A07" w:rsidP="009230A8">
      <w:r w:rsidRPr="009230A8">
        <w:t>КПi – коэффициент страховых тарифов в зависимости от срока действия i-го договора обязательного страхования.</w:t>
      </w:r>
    </w:p>
    <w:p w:rsidR="00195A07" w:rsidRPr="009230A8" w:rsidRDefault="00195A07" w:rsidP="009230A8">
      <w:r w:rsidRPr="009230A8">
        <w:t>2.7.8. Затраты на оплату труда независимых экспертов (Знэ) определяются по формуле:</w:t>
      </w:r>
    </w:p>
    <w:p w:rsidR="00195A07" w:rsidRPr="009230A8" w:rsidRDefault="00195A07" w:rsidP="009230A8">
      <w:r w:rsidRPr="009230A8">
        <w:t>Знэ = Qчз x Qнэ x Sнэ (1 + kстр / 100), где:</w:t>
      </w:r>
    </w:p>
    <w:p w:rsidR="00195A07" w:rsidRPr="009230A8" w:rsidRDefault="00195A07" w:rsidP="009230A8">
      <w:r w:rsidRPr="009230A8">
        <w:t>Qчз – количество часов заседаний аттестационных и конкурсных комиссий, комиссии по соблюдению требований к служебному поведению муниципальных служащих администрации муниципального образования Тбилисский район и урегулированию конфликта интересов;</w:t>
      </w:r>
    </w:p>
    <w:p w:rsidR="00195A07" w:rsidRPr="009230A8" w:rsidRDefault="00195A07" w:rsidP="009230A8">
      <w:r w:rsidRPr="009230A8">
        <w:t xml:space="preserve">Qнэ – число независимых экспертов, включенных в аттестационные и конкурсные комиссии, комиссии по соблюдению требований к служебному </w:t>
      </w:r>
      <w:r w:rsidRPr="009230A8">
        <w:lastRenderedPageBreak/>
        <w:t>поведению муниципальных служащих администрации муниципального образования Тбилисский район и урегулированию конфликта интересов;</w:t>
      </w:r>
    </w:p>
    <w:p w:rsidR="00195A07" w:rsidRPr="009230A8" w:rsidRDefault="00195A07" w:rsidP="009230A8">
      <w:r w:rsidRPr="009230A8">
        <w:t>Sнэ – ставка почасовой оплаты труда независимых экспертов;</w:t>
      </w:r>
    </w:p>
    <w:p w:rsidR="00195A07" w:rsidRPr="009230A8" w:rsidRDefault="00195A07" w:rsidP="009230A8">
      <w:r w:rsidRPr="009230A8">
        <w:t>kстр –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195A07" w:rsidRPr="009230A8" w:rsidRDefault="00195A07" w:rsidP="009230A8">
      <w:r w:rsidRPr="009230A8">
        <w:t>2.7.9. Иные затраты, относящиеся к затратам на приобретение прочих работ и услуг, определяются в соответствии с пунктом 3 Правил.</w:t>
      </w:r>
    </w:p>
    <w:p w:rsidR="00195A07" w:rsidRPr="009230A8" w:rsidRDefault="00195A07" w:rsidP="009230A8"/>
    <w:p w:rsidR="00195A07" w:rsidRPr="009230A8" w:rsidRDefault="00195A07" w:rsidP="009230A8">
      <w:r w:rsidRPr="009230A8">
        <w:t>2.8.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:rsidR="00195A07" w:rsidRPr="009230A8" w:rsidRDefault="00195A07" w:rsidP="009230A8"/>
    <w:p w:rsidR="00195A07" w:rsidRPr="009230A8" w:rsidRDefault="00195A07" w:rsidP="009230A8">
      <w:r w:rsidRPr="009230A8">
        <w:t>2.8.1.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(Зос), определяются по формуле:</w:t>
      </w:r>
    </w:p>
    <w:p w:rsidR="00195A07" w:rsidRPr="009230A8" w:rsidRDefault="00195A07" w:rsidP="009230A8">
      <w:r w:rsidRPr="009230A8">
        <w:t>Зос = Зам + Зпмеб + Зск + Зиос, где:</w:t>
      </w:r>
    </w:p>
    <w:p w:rsidR="00195A07" w:rsidRPr="009230A8" w:rsidRDefault="00195A07" w:rsidP="009230A8">
      <w:r w:rsidRPr="009230A8">
        <w:t>Зам – затраты на приобретение транспортных средств;</w:t>
      </w:r>
    </w:p>
    <w:p w:rsidR="00195A07" w:rsidRPr="009230A8" w:rsidRDefault="00195A07" w:rsidP="009230A8">
      <w:r w:rsidRPr="009230A8">
        <w:t>Зпмеб – затраты на приобретение мебели;</w:t>
      </w:r>
    </w:p>
    <w:p w:rsidR="00195A07" w:rsidRPr="009230A8" w:rsidRDefault="00195A07" w:rsidP="009230A8">
      <w:r w:rsidRPr="009230A8">
        <w:t>Зск – затраты на приобретение систем кондиционирования;</w:t>
      </w:r>
    </w:p>
    <w:p w:rsidR="00195A07" w:rsidRPr="009230A8" w:rsidRDefault="00195A07" w:rsidP="009230A8">
      <w:r w:rsidRPr="009230A8">
        <w:t xml:space="preserve">Зиос – иные затраты, относящиеся к затратам на приобретение основных средств. </w:t>
      </w:r>
    </w:p>
    <w:p w:rsidR="00195A07" w:rsidRPr="009230A8" w:rsidRDefault="00195A07" w:rsidP="009230A8">
      <w:r w:rsidRPr="009230A8">
        <w:t>2.8.1.1. Затраты на приобретение транспортных средств (Зам) определяются по формуле:</w:t>
      </w:r>
    </w:p>
    <w:p w:rsidR="00195A07" w:rsidRPr="009230A8" w:rsidRDefault="00195A07" w:rsidP="009230A8">
      <w:pPr>
        <w:rPr>
          <w:rFonts w:eastAsiaTheme="minorEastAsia"/>
        </w:rPr>
      </w:pPr>
      <w:r w:rsidRPr="009230A8">
        <w:rPr>
          <w:rFonts w:eastAsiaTheme="minorEastAsia"/>
        </w:rPr>
        <w:t xml:space="preserve">Зам = </w:t>
      </w:r>
      <w:r w:rsidR="008D5116">
        <w:rPr>
          <w:rFonts w:eastAsiaTheme="minorEastAsia"/>
        </w:rPr>
        <w:pict>
          <v:shape id="_x0000_i1103" type="#_x0000_t75" style="width:16.5pt;height:34.5pt">
            <v:imagedata r:id="rId14" o:title=""/>
          </v:shape>
        </w:pict>
      </w:r>
      <w:r w:rsidRPr="009230A8">
        <w:rPr>
          <w:rFonts w:eastAsiaTheme="minorEastAsia"/>
        </w:rPr>
        <w:t>Qiам х Piам, где:</w:t>
      </w:r>
    </w:p>
    <w:p w:rsidR="00195A07" w:rsidRPr="009230A8" w:rsidRDefault="00195A07" w:rsidP="009230A8">
      <w:r w:rsidRPr="009230A8">
        <w:t>Qiам – количество i-х транспортных средств в соответствии с нормативами муниципальных органов с учетом нормативов обеспечения функций муниципальных органов муниципального образования Тбилисский район, применяемых при расчете нормативных затрат на приобретение служебного легкового автотранспорта, предусмотренных приложением 2 к Методике;</w:t>
      </w:r>
    </w:p>
    <w:p w:rsidR="00195A07" w:rsidRPr="009230A8" w:rsidRDefault="00195A07" w:rsidP="009230A8">
      <w:r w:rsidRPr="009230A8">
        <w:t>Piам – цена приобретения i-го транспортного средства в соответствии с нормативами муниципальных органов с учетом нормативов обеспечения функций муниципальных органов муниципального образования Тбилисский район, применяемых при расчете нормативных затрат на приобретение служебного легкового автотранспорта, предусмотренных приложением 2 к Методике.</w:t>
      </w:r>
    </w:p>
    <w:p w:rsidR="00195A07" w:rsidRPr="009230A8" w:rsidRDefault="00195A07" w:rsidP="009230A8">
      <w:r w:rsidRPr="009230A8">
        <w:t>2.8.1.2. Затраты на приобретение мебели (Зпмеб) определяются по формуле:</w:t>
      </w:r>
    </w:p>
    <w:p w:rsidR="00195A07" w:rsidRPr="009230A8" w:rsidRDefault="00195A07" w:rsidP="009230A8">
      <w:pPr>
        <w:rPr>
          <w:rFonts w:eastAsiaTheme="minorEastAsia"/>
        </w:rPr>
      </w:pPr>
      <w:r w:rsidRPr="009230A8">
        <w:rPr>
          <w:rFonts w:eastAsiaTheme="minorEastAsia"/>
        </w:rPr>
        <w:t xml:space="preserve">Зпмеб = </w:t>
      </w:r>
      <w:r w:rsidR="008D5116">
        <w:rPr>
          <w:rFonts w:eastAsiaTheme="minorEastAsia"/>
        </w:rPr>
        <w:pict>
          <v:shape id="_x0000_i1104" type="#_x0000_t75" style="width:16.5pt;height:34.5pt">
            <v:imagedata r:id="rId14" o:title=""/>
          </v:shape>
        </w:pict>
      </w:r>
      <w:r w:rsidRPr="009230A8">
        <w:rPr>
          <w:rFonts w:eastAsiaTheme="minorEastAsia"/>
        </w:rPr>
        <w:t>Qiпмеб х Piпмеб , где:</w:t>
      </w:r>
    </w:p>
    <w:p w:rsidR="00195A07" w:rsidRPr="009230A8" w:rsidRDefault="00195A07" w:rsidP="009230A8">
      <w:r w:rsidRPr="009230A8">
        <w:t>Qiпмеб – количество i-х предметов мебели в соответствии с нормативами муниципальных органов;</w:t>
      </w:r>
    </w:p>
    <w:p w:rsidR="00195A07" w:rsidRPr="009230A8" w:rsidRDefault="00195A07" w:rsidP="009230A8">
      <w:r w:rsidRPr="009230A8">
        <w:t>Piпмеб – цена i-го предмета мебели в соответствии с нормативами муниципальных органов.</w:t>
      </w:r>
    </w:p>
    <w:p w:rsidR="00195A07" w:rsidRPr="009230A8" w:rsidRDefault="00195A07" w:rsidP="009230A8">
      <w:r w:rsidRPr="009230A8">
        <w:t>2.8.1.3. Затраты на приобретение систем кондиционирования</w:t>
      </w:r>
      <w:r w:rsidR="00E077EB" w:rsidRPr="009230A8">
        <w:t xml:space="preserve"> </w:t>
      </w:r>
      <w:r w:rsidRPr="009230A8">
        <w:t>(Зск) определяются по формуле:</w:t>
      </w:r>
    </w:p>
    <w:p w:rsidR="00195A07" w:rsidRPr="009230A8" w:rsidRDefault="00195A07" w:rsidP="009230A8">
      <w:pPr>
        <w:rPr>
          <w:rFonts w:eastAsiaTheme="minorEastAsia"/>
        </w:rPr>
      </w:pPr>
      <w:r w:rsidRPr="009230A8">
        <w:rPr>
          <w:rFonts w:eastAsiaTheme="minorEastAsia"/>
        </w:rPr>
        <w:t xml:space="preserve">Зск = </w:t>
      </w:r>
      <w:r w:rsidR="008D5116">
        <w:rPr>
          <w:rFonts w:eastAsiaTheme="minorEastAsia"/>
        </w:rPr>
        <w:pict>
          <v:shape id="_x0000_i1105" type="#_x0000_t75" style="width:16.5pt;height:34.5pt">
            <v:imagedata r:id="rId14" o:title=""/>
          </v:shape>
        </w:pict>
      </w:r>
      <w:r w:rsidRPr="009230A8">
        <w:rPr>
          <w:rFonts w:eastAsiaTheme="minorEastAsia"/>
        </w:rPr>
        <w:t>Qiск х Piск, где:</w:t>
      </w:r>
    </w:p>
    <w:p w:rsidR="00195A07" w:rsidRPr="009230A8" w:rsidRDefault="00195A07" w:rsidP="009230A8">
      <w:r w:rsidRPr="009230A8">
        <w:t>Qiс – количество i-х систем кондиционирования;</w:t>
      </w:r>
    </w:p>
    <w:p w:rsidR="00195A07" w:rsidRPr="009230A8" w:rsidRDefault="00195A07" w:rsidP="009230A8">
      <w:r w:rsidRPr="009230A8">
        <w:t>Piс – цена 1 i-ой системы кондиционирования.</w:t>
      </w:r>
    </w:p>
    <w:p w:rsidR="00195A07" w:rsidRPr="009230A8" w:rsidRDefault="00195A07" w:rsidP="009230A8">
      <w:r w:rsidRPr="009230A8">
        <w:lastRenderedPageBreak/>
        <w:t>2.8.1.4. Иные затраты, относящиеся к затратам на приобретение основных средств (Зиос), определяются в соответствии с пунктом 3 Правил.</w:t>
      </w:r>
    </w:p>
    <w:p w:rsidR="00195A07" w:rsidRPr="009230A8" w:rsidRDefault="00195A07" w:rsidP="009230A8"/>
    <w:p w:rsidR="00195A07" w:rsidRPr="009230A8" w:rsidRDefault="00195A07" w:rsidP="009230A8">
      <w:r w:rsidRPr="009230A8">
        <w:t>2.9.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195A07" w:rsidRPr="009230A8" w:rsidRDefault="00195A07" w:rsidP="009230A8"/>
    <w:p w:rsidR="00195A07" w:rsidRPr="009230A8" w:rsidRDefault="00195A07" w:rsidP="009230A8">
      <w:r w:rsidRPr="009230A8">
        <w:t>2.9.1.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(Змз), определяются по формуле:</w:t>
      </w:r>
    </w:p>
    <w:p w:rsidR="00195A07" w:rsidRPr="009230A8" w:rsidRDefault="00195A07" w:rsidP="009230A8">
      <w:r w:rsidRPr="009230A8">
        <w:t>З</w:t>
      </w:r>
      <w:r w:rsidRPr="009230A8">
        <w:rPr>
          <w:rFonts w:eastAsiaTheme="minorEastAsia"/>
        </w:rPr>
        <w:t>мз</w:t>
      </w:r>
      <w:r w:rsidRPr="009230A8">
        <w:t xml:space="preserve"> = Збл + Зканц + Збум +Зхп + Згсм + Ззпа + Змзго+ Зсо + Зюл + Зимз, где:</w:t>
      </w:r>
    </w:p>
    <w:p w:rsidR="00195A07" w:rsidRPr="009230A8" w:rsidRDefault="00195A07" w:rsidP="009230A8">
      <w:r w:rsidRPr="009230A8">
        <w:t>Збл – затраты на приобретение бланочной и иной типографской продукции;</w:t>
      </w:r>
    </w:p>
    <w:p w:rsidR="00195A07" w:rsidRPr="009230A8" w:rsidRDefault="00195A07" w:rsidP="009230A8">
      <w:r w:rsidRPr="009230A8">
        <w:t>Зканц – затраты на приобретение канцелярских принадлежностей, за исключением бумаги для офисной техники;</w:t>
      </w:r>
    </w:p>
    <w:p w:rsidR="00195A07" w:rsidRPr="009230A8" w:rsidRDefault="00195A07" w:rsidP="009230A8">
      <w:r w:rsidRPr="009230A8">
        <w:t>Збум – затраты на приобретение бумаги для офисной техники;</w:t>
      </w:r>
    </w:p>
    <w:p w:rsidR="00195A07" w:rsidRPr="009230A8" w:rsidRDefault="00195A07" w:rsidP="009230A8">
      <w:r w:rsidRPr="009230A8">
        <w:t>Зхп – затраты на приобретение хозяйственных товаров и принадлежностей;</w:t>
      </w:r>
    </w:p>
    <w:p w:rsidR="00195A07" w:rsidRPr="009230A8" w:rsidRDefault="00195A07" w:rsidP="009230A8">
      <w:r w:rsidRPr="009230A8">
        <w:t>Згсм – затраты на приобретение горюче-смазочных материалов;</w:t>
      </w:r>
    </w:p>
    <w:p w:rsidR="00195A07" w:rsidRPr="009230A8" w:rsidRDefault="00195A07" w:rsidP="009230A8">
      <w:r w:rsidRPr="009230A8">
        <w:t>Ззпа – затраты на приобретение запасных частей для транспортных средств;</w:t>
      </w:r>
    </w:p>
    <w:p w:rsidR="00195A07" w:rsidRPr="009230A8" w:rsidRDefault="00195A07" w:rsidP="009230A8">
      <w:r w:rsidRPr="009230A8">
        <w:t>Змзго – затраты на приобретение материальных запасов для нужд гражданской обороны;</w:t>
      </w:r>
    </w:p>
    <w:p w:rsidR="00195A07" w:rsidRPr="009230A8" w:rsidRDefault="00195A07" w:rsidP="009230A8">
      <w:r w:rsidRPr="009230A8">
        <w:t>Зсо – затраты на приобретение служебного обмундирования;</w:t>
      </w:r>
    </w:p>
    <w:p w:rsidR="00195A07" w:rsidRPr="009230A8" w:rsidRDefault="00195A07" w:rsidP="009230A8">
      <w:r w:rsidRPr="009230A8">
        <w:t>Зюл – затраты на приобретение юридической литературы;</w:t>
      </w:r>
    </w:p>
    <w:p w:rsidR="00195A07" w:rsidRPr="009230A8" w:rsidRDefault="00195A07" w:rsidP="009230A8">
      <w:r w:rsidRPr="009230A8">
        <w:t>Зимз – иные затраты, относящиеся</w:t>
      </w:r>
      <w:r w:rsidR="00E077EB" w:rsidRPr="009230A8">
        <w:t xml:space="preserve"> </w:t>
      </w:r>
      <w:r w:rsidRPr="009230A8">
        <w:t xml:space="preserve">к затратам на приобретение материальных запасов. </w:t>
      </w:r>
    </w:p>
    <w:p w:rsidR="00195A07" w:rsidRPr="009230A8" w:rsidRDefault="00195A07" w:rsidP="009230A8">
      <w:r w:rsidRPr="009230A8">
        <w:t xml:space="preserve"> 2.9.1.1. Затраты на приобретение бланочной продукции (Збл) определяются по формуле:</w:t>
      </w:r>
    </w:p>
    <w:p w:rsidR="00195A07" w:rsidRPr="009230A8" w:rsidRDefault="00195A07" w:rsidP="009230A8">
      <w:pPr>
        <w:rPr>
          <w:rFonts w:eastAsiaTheme="minorEastAsia"/>
        </w:rPr>
      </w:pPr>
      <w:r w:rsidRPr="009230A8">
        <w:rPr>
          <w:rFonts w:eastAsiaTheme="minorEastAsia"/>
        </w:rPr>
        <w:t xml:space="preserve">Збл = </w:t>
      </w:r>
      <w:r w:rsidR="008D5116">
        <w:rPr>
          <w:rFonts w:eastAsiaTheme="minorEastAsia"/>
        </w:rPr>
        <w:pict>
          <v:shape id="_x0000_i1106" type="#_x0000_t75" style="width:16.5pt;height:34.5pt">
            <v:imagedata r:id="rId14" o:title=""/>
          </v:shape>
        </w:pict>
      </w:r>
      <w:r w:rsidRPr="009230A8">
        <w:rPr>
          <w:rFonts w:eastAsiaTheme="minorEastAsia"/>
        </w:rPr>
        <w:t xml:space="preserve">Qiб х Piб + </w:t>
      </w:r>
      <w:r w:rsidR="008D5116">
        <w:rPr>
          <w:rFonts w:eastAsiaTheme="minorEastAsia"/>
        </w:rPr>
        <w:pict>
          <v:shape id="_x0000_i1107" type="#_x0000_t75" style="width:18pt;height:34.5pt">
            <v:imagedata r:id="rId24" o:title=""/>
          </v:shape>
        </w:pict>
      </w:r>
      <w:r w:rsidRPr="009230A8">
        <w:rPr>
          <w:rFonts w:eastAsiaTheme="minorEastAsia"/>
        </w:rPr>
        <w:t>Qjпп</w:t>
      </w:r>
      <w:r w:rsidR="00E077EB" w:rsidRPr="009230A8">
        <w:rPr>
          <w:rFonts w:eastAsiaTheme="minorEastAsia"/>
        </w:rPr>
        <w:t xml:space="preserve"> </w:t>
      </w:r>
      <w:r w:rsidRPr="009230A8">
        <w:rPr>
          <w:rFonts w:eastAsiaTheme="minorEastAsia"/>
        </w:rPr>
        <w:t>х Pjпп , где:</w:t>
      </w:r>
    </w:p>
    <w:p w:rsidR="00195A07" w:rsidRPr="009230A8" w:rsidRDefault="00195A07" w:rsidP="009230A8">
      <w:r w:rsidRPr="009230A8">
        <w:t>Qiб – количество бланочной продукции;</w:t>
      </w:r>
    </w:p>
    <w:p w:rsidR="00195A07" w:rsidRPr="009230A8" w:rsidRDefault="00195A07" w:rsidP="009230A8">
      <w:r w:rsidRPr="009230A8">
        <w:t>Piб – цена 1 бланка по i-му тиражу;</w:t>
      </w:r>
    </w:p>
    <w:p w:rsidR="00195A07" w:rsidRPr="009230A8" w:rsidRDefault="00195A07" w:rsidP="009230A8">
      <w:r w:rsidRPr="009230A8">
        <w:t>Qjпп – количество прочей продукции, изготовляемой типографией;</w:t>
      </w:r>
    </w:p>
    <w:p w:rsidR="00195A07" w:rsidRPr="009230A8" w:rsidRDefault="00195A07" w:rsidP="009230A8">
      <w:r w:rsidRPr="009230A8">
        <w:t>Pjпп – цена 1 единицы прочей продукции, изготовляемой типографией, по j-му тиражу.</w:t>
      </w:r>
    </w:p>
    <w:p w:rsidR="00195A07" w:rsidRPr="009230A8" w:rsidRDefault="00195A07" w:rsidP="009230A8">
      <w:r w:rsidRPr="009230A8">
        <w:t>2.9.1.2. Затраты на приобретение канцелярских принадлежностей, за исключением бумаги для офисной техники (Зканц), определяются по формуле:</w:t>
      </w:r>
    </w:p>
    <w:p w:rsidR="00195A07" w:rsidRPr="009230A8" w:rsidRDefault="00195A07" w:rsidP="009230A8">
      <w:pPr>
        <w:rPr>
          <w:rFonts w:eastAsiaTheme="minorEastAsia"/>
        </w:rPr>
      </w:pPr>
      <w:r w:rsidRPr="009230A8">
        <w:rPr>
          <w:rFonts w:eastAsiaTheme="minorEastAsia"/>
        </w:rPr>
        <w:t xml:space="preserve">Зканц = </w:t>
      </w:r>
      <w:r w:rsidR="008D5116">
        <w:rPr>
          <w:rFonts w:eastAsiaTheme="minorEastAsia"/>
        </w:rPr>
        <w:pict>
          <v:shape id="_x0000_i1108" type="#_x0000_t75" style="width:16.5pt;height:34.5pt">
            <v:imagedata r:id="rId14" o:title=""/>
          </v:shape>
        </w:pict>
      </w:r>
      <w:r w:rsidRPr="009230A8">
        <w:rPr>
          <w:rFonts w:eastAsiaTheme="minorEastAsia"/>
        </w:rPr>
        <w:t>Чоп х Pканц , где:</w:t>
      </w:r>
    </w:p>
    <w:p w:rsidR="00195A07" w:rsidRPr="009230A8" w:rsidRDefault="00195A07" w:rsidP="009230A8">
      <w:r w:rsidRPr="009230A8">
        <w:t>Чоп – расчетная численность основных работников (за исключением водителей, уборщиков помещений, иного обслуживающего персонала), определяемая в соответствии с пунктом 1.2.1 Методики;</w:t>
      </w:r>
    </w:p>
    <w:p w:rsidR="00195A07" w:rsidRPr="009230A8" w:rsidRDefault="00195A07" w:rsidP="009230A8">
      <w:r w:rsidRPr="009230A8">
        <w:t>Pканц –цена канцелярских принадлежностей, за исключением бумаги для офисной техники, в расчете на одного работника в год.</w:t>
      </w:r>
    </w:p>
    <w:p w:rsidR="00195A07" w:rsidRPr="009230A8" w:rsidRDefault="00195A07" w:rsidP="009230A8">
      <w:r w:rsidRPr="009230A8">
        <w:t>Для вновь образованного муниципального органа муниципального образования Тбилисский район или вновь созданного муниципального казенного учреждения при определении нормативных затрат применяется значение предельной (штатной) численности.</w:t>
      </w:r>
    </w:p>
    <w:p w:rsidR="00195A07" w:rsidRPr="009230A8" w:rsidRDefault="00195A07" w:rsidP="009230A8">
      <w:r w:rsidRPr="009230A8">
        <w:t>2.9.1.3. Затраты на приобретение бумаги для офисной техники (Збум) определяются по формуле:</w:t>
      </w:r>
    </w:p>
    <w:p w:rsidR="00195A07" w:rsidRPr="009230A8" w:rsidRDefault="00195A07" w:rsidP="009230A8">
      <w:pPr>
        <w:rPr>
          <w:rFonts w:eastAsiaTheme="minorEastAsia"/>
        </w:rPr>
      </w:pPr>
      <w:r w:rsidRPr="009230A8">
        <w:rPr>
          <w:rFonts w:eastAsiaTheme="minorEastAsia"/>
        </w:rPr>
        <w:t xml:space="preserve">Збум = </w:t>
      </w:r>
      <w:r w:rsidR="008D5116">
        <w:rPr>
          <w:rFonts w:eastAsiaTheme="minorEastAsia"/>
        </w:rPr>
        <w:pict>
          <v:shape id="_x0000_i1109" type="#_x0000_t75" style="width:16.5pt;height:34.5pt">
            <v:imagedata r:id="rId14" o:title=""/>
          </v:shape>
        </w:pict>
      </w:r>
      <w:r w:rsidRPr="009230A8">
        <w:rPr>
          <w:rFonts w:eastAsiaTheme="minorEastAsia"/>
        </w:rPr>
        <w:t>Nбум х Pбум , где:</w:t>
      </w:r>
    </w:p>
    <w:p w:rsidR="00195A07" w:rsidRPr="009230A8" w:rsidRDefault="00195A07" w:rsidP="009230A8">
      <w:pPr>
        <w:rPr>
          <w:rFonts w:eastAsiaTheme="minorEastAsia"/>
        </w:rPr>
      </w:pPr>
      <w:r w:rsidRPr="009230A8">
        <w:rPr>
          <w:rFonts w:eastAsiaTheme="minorEastAsia"/>
        </w:rPr>
        <w:lastRenderedPageBreak/>
        <w:t>Nбум – количество пачек бумаги для офисной техники;</w:t>
      </w:r>
    </w:p>
    <w:p w:rsidR="00195A07" w:rsidRPr="009230A8" w:rsidRDefault="00195A07" w:rsidP="009230A8">
      <w:pPr>
        <w:rPr>
          <w:rFonts w:eastAsiaTheme="minorEastAsia"/>
        </w:rPr>
      </w:pPr>
      <w:r w:rsidRPr="009230A8">
        <w:rPr>
          <w:rFonts w:eastAsiaTheme="minorEastAsia"/>
        </w:rPr>
        <w:t>Рбум – цена 1 пачки бумаги для офисной техники.</w:t>
      </w:r>
    </w:p>
    <w:p w:rsidR="00195A07" w:rsidRPr="009230A8" w:rsidRDefault="00195A07" w:rsidP="009230A8">
      <w:r w:rsidRPr="009230A8">
        <w:t>2.9.1.4. Затраты на приобретение хозяйственных товаров и принадлежностей (Зхп) определяются по формуле:</w:t>
      </w:r>
    </w:p>
    <w:p w:rsidR="00195A07" w:rsidRPr="009230A8" w:rsidRDefault="00195A07" w:rsidP="009230A8">
      <w:pPr>
        <w:rPr>
          <w:rFonts w:eastAsiaTheme="minorEastAsia"/>
        </w:rPr>
      </w:pPr>
      <w:r w:rsidRPr="009230A8">
        <w:rPr>
          <w:rFonts w:eastAsiaTheme="minorEastAsia"/>
        </w:rPr>
        <w:t xml:space="preserve">Зхп = </w:t>
      </w:r>
      <w:r w:rsidR="008D5116">
        <w:rPr>
          <w:rFonts w:eastAsiaTheme="minorEastAsia"/>
        </w:rPr>
        <w:pict>
          <v:shape id="_x0000_i1110" type="#_x0000_t75" style="width:16.5pt;height:34.5pt">
            <v:imagedata r:id="rId14" o:title=""/>
          </v:shape>
        </w:pict>
      </w:r>
      <w:r w:rsidRPr="009230A8">
        <w:rPr>
          <w:rFonts w:eastAsiaTheme="minorEastAsia"/>
        </w:rPr>
        <w:t xml:space="preserve"> Piхп х Qiхп, где:</w:t>
      </w:r>
    </w:p>
    <w:p w:rsidR="00195A07" w:rsidRPr="009230A8" w:rsidRDefault="00195A07" w:rsidP="009230A8">
      <w:r w:rsidRPr="009230A8">
        <w:t>Piхп – цена i-й единицы хозяйственных товаров и принадлежностей в соответствии с нормативами муниципальных органов;</w:t>
      </w:r>
    </w:p>
    <w:p w:rsidR="00195A07" w:rsidRPr="009230A8" w:rsidRDefault="00195A07" w:rsidP="009230A8">
      <w:r w:rsidRPr="009230A8">
        <w:t>Qiхп – количество i-го хозяйственного товара и принадлежности в соответствии с нормативами муниципальных органов.</w:t>
      </w:r>
    </w:p>
    <w:p w:rsidR="00195A07" w:rsidRPr="009230A8" w:rsidRDefault="00195A07" w:rsidP="009230A8">
      <w:r w:rsidRPr="009230A8">
        <w:t>2.9.1.5. Затраты на приобретение горюче-смазочных материалов</w:t>
      </w:r>
      <w:r w:rsidR="00E077EB" w:rsidRPr="009230A8">
        <w:t xml:space="preserve"> </w:t>
      </w:r>
      <w:r w:rsidRPr="009230A8">
        <w:t>(Згсм) определяются по формуле:</w:t>
      </w:r>
    </w:p>
    <w:p w:rsidR="00195A07" w:rsidRPr="009230A8" w:rsidRDefault="00195A07" w:rsidP="009230A8">
      <w:pPr>
        <w:rPr>
          <w:rFonts w:eastAsiaTheme="minorEastAsia"/>
        </w:rPr>
      </w:pPr>
      <w:r w:rsidRPr="009230A8">
        <w:rPr>
          <w:rFonts w:eastAsiaTheme="minorEastAsia"/>
        </w:rPr>
        <w:t xml:space="preserve">Згсм = </w:t>
      </w:r>
      <w:r w:rsidR="008D5116">
        <w:rPr>
          <w:rFonts w:eastAsiaTheme="minorEastAsia"/>
        </w:rPr>
        <w:pict>
          <v:shape id="_x0000_i1111" type="#_x0000_t75" style="width:16.5pt;height:34.5pt">
            <v:imagedata r:id="rId14" o:title=""/>
          </v:shape>
        </w:pict>
      </w:r>
      <w:r w:rsidRPr="009230A8">
        <w:rPr>
          <w:rFonts w:eastAsiaTheme="minorEastAsia"/>
        </w:rPr>
        <w:t xml:space="preserve"> Hiгсм х Piгсм х Niгсм / 100, где:</w:t>
      </w:r>
    </w:p>
    <w:p w:rsidR="00195A07" w:rsidRPr="009230A8" w:rsidRDefault="00195A07" w:rsidP="009230A8">
      <w:r w:rsidRPr="009230A8">
        <w:t>Нiгсм – норма расхода топлива на 100 километров пробега i-го транспортного средства согласно методическим рекомендациям «Нормы расхода топлива и смазочных материалов на автомобильном транспорте», введенным в действие распоряжением Министерства транспорта Российской Федерации от 14 марта 2008 года № АМ-23-р;</w:t>
      </w:r>
    </w:p>
    <w:p w:rsidR="00195A07" w:rsidRPr="009230A8" w:rsidRDefault="00195A07" w:rsidP="009230A8">
      <w:r w:rsidRPr="009230A8">
        <w:t>Piгсм – цена 1 литра горюче-смазочного материала по i-му транспортному средству;</w:t>
      </w:r>
    </w:p>
    <w:p w:rsidR="00195A07" w:rsidRPr="009230A8" w:rsidRDefault="00195A07" w:rsidP="009230A8">
      <w:r w:rsidRPr="009230A8">
        <w:t>Niгсм – километраж использования i-го транспортного средства в очередном финансовом году.</w:t>
      </w:r>
    </w:p>
    <w:p w:rsidR="00195A07" w:rsidRPr="009230A8" w:rsidRDefault="00195A07" w:rsidP="009230A8">
      <w:r w:rsidRPr="009230A8">
        <w:t>Километраж использования i-го транспортного средства в очередном финансовом году не должен превышать лимит пробега i-го служебного автомобиля, установленный муниципальным правовым актом муниципального образования Тбилисский район на соответствующий год.</w:t>
      </w:r>
    </w:p>
    <w:p w:rsidR="00195A07" w:rsidRPr="009230A8" w:rsidRDefault="00195A07" w:rsidP="009230A8">
      <w:r w:rsidRPr="009230A8">
        <w:t>2.9.1.6.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приложением 2 к Методике.</w:t>
      </w:r>
    </w:p>
    <w:p w:rsidR="00195A07" w:rsidRPr="009230A8" w:rsidRDefault="00195A07" w:rsidP="009230A8">
      <w:r w:rsidRPr="009230A8">
        <w:t>В случае отсутствия в отчетном финансовом году фактических затрат на приобретение запасных частей для транспортных средств нормативные затраты (Ззапч) определяются по формуле:</w:t>
      </w:r>
    </w:p>
    <w:p w:rsidR="00195A07" w:rsidRPr="009230A8" w:rsidRDefault="00195A07" w:rsidP="009230A8">
      <w:pPr>
        <w:rPr>
          <w:rFonts w:eastAsiaTheme="minorEastAsia"/>
        </w:rPr>
      </w:pPr>
      <w:r w:rsidRPr="009230A8">
        <w:rPr>
          <w:rFonts w:eastAsiaTheme="minorEastAsia"/>
        </w:rPr>
        <w:t>З</w:t>
      </w:r>
      <w:r w:rsidRPr="009230A8">
        <w:t>запч</w:t>
      </w:r>
      <w:r w:rsidRPr="009230A8">
        <w:rPr>
          <w:rFonts w:eastAsiaTheme="minorEastAsia"/>
        </w:rPr>
        <w:t xml:space="preserve"> = </w:t>
      </w:r>
      <w:r w:rsidR="008D5116">
        <w:rPr>
          <w:rFonts w:eastAsiaTheme="minorEastAsia"/>
        </w:rPr>
        <w:pict>
          <v:shape id="_x0000_i1112" type="#_x0000_t75" style="width:16.5pt;height:34.5pt">
            <v:imagedata r:id="rId14" o:title=""/>
          </v:shape>
        </w:pict>
      </w:r>
      <w:r w:rsidRPr="009230A8">
        <w:rPr>
          <w:rFonts w:eastAsiaTheme="minorEastAsia"/>
        </w:rPr>
        <w:t>Q</w:t>
      </w:r>
      <w:r w:rsidRPr="009230A8">
        <w:t>iзапч</w:t>
      </w:r>
      <w:r w:rsidRPr="009230A8">
        <w:rPr>
          <w:rFonts w:eastAsiaTheme="minorEastAsia"/>
        </w:rPr>
        <w:t xml:space="preserve"> х P</w:t>
      </w:r>
      <w:r w:rsidRPr="009230A8">
        <w:t>iзапч</w:t>
      </w:r>
      <w:r w:rsidRPr="009230A8">
        <w:rPr>
          <w:rFonts w:eastAsiaTheme="minorEastAsia"/>
        </w:rPr>
        <w:t>, где:</w:t>
      </w:r>
    </w:p>
    <w:p w:rsidR="00195A07" w:rsidRPr="009230A8" w:rsidRDefault="00195A07" w:rsidP="009230A8">
      <w:r w:rsidRPr="009230A8">
        <w:t>Qiзапч – количество i-х запасных частей для транспортных средств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приложением 2 к Методике;</w:t>
      </w:r>
    </w:p>
    <w:p w:rsidR="00195A07" w:rsidRPr="009230A8" w:rsidRDefault="00195A07" w:rsidP="009230A8">
      <w:r w:rsidRPr="009230A8">
        <w:t>Piзапч – стоимость i-й запасной части для транспортного средства, которая определяется в соответствии со статьей 22 Федерального закона № 44-ФЗ.</w:t>
      </w:r>
    </w:p>
    <w:p w:rsidR="00195A07" w:rsidRPr="009230A8" w:rsidRDefault="00195A07" w:rsidP="009230A8">
      <w:r w:rsidRPr="009230A8">
        <w:t>2.9.1.7. Затраты на приобретение материальных запасов для нужд гражданской обороны (Змзго) определяются по формуле:</w:t>
      </w:r>
    </w:p>
    <w:p w:rsidR="00195A07" w:rsidRPr="009230A8" w:rsidRDefault="00195A07" w:rsidP="009230A8">
      <w:pPr>
        <w:rPr>
          <w:rFonts w:eastAsiaTheme="minorEastAsia"/>
        </w:rPr>
      </w:pPr>
      <w:r w:rsidRPr="009230A8">
        <w:rPr>
          <w:rFonts w:eastAsiaTheme="minorEastAsia"/>
        </w:rPr>
        <w:t>З</w:t>
      </w:r>
      <w:r w:rsidRPr="009230A8">
        <w:rPr>
          <w:rFonts w:eastAsiaTheme="minorHAnsi"/>
        </w:rPr>
        <w:t>мзго</w:t>
      </w:r>
      <w:r w:rsidRPr="009230A8">
        <w:rPr>
          <w:rFonts w:eastAsiaTheme="minorEastAsia"/>
        </w:rPr>
        <w:t xml:space="preserve"> = </w:t>
      </w:r>
      <w:r w:rsidR="008D5116">
        <w:rPr>
          <w:rFonts w:eastAsiaTheme="minorEastAsia"/>
        </w:rPr>
        <w:pict>
          <v:shape id="_x0000_i1113" type="#_x0000_t75" style="width:16.5pt;height:34.5pt">
            <v:imagedata r:id="rId14" o:title=""/>
          </v:shape>
        </w:pict>
      </w:r>
      <w:r w:rsidRPr="009230A8">
        <w:rPr>
          <w:rFonts w:eastAsiaTheme="minorEastAsia"/>
        </w:rPr>
        <w:t xml:space="preserve"> Pi</w:t>
      </w:r>
      <w:r w:rsidRPr="009230A8">
        <w:rPr>
          <w:rFonts w:eastAsiaTheme="minorHAnsi"/>
        </w:rPr>
        <w:t>мзго</w:t>
      </w:r>
      <w:r w:rsidRPr="009230A8">
        <w:rPr>
          <w:rFonts w:eastAsiaTheme="minorEastAsia"/>
        </w:rPr>
        <w:t xml:space="preserve"> х Ni</w:t>
      </w:r>
      <w:r w:rsidRPr="009230A8">
        <w:rPr>
          <w:rFonts w:eastAsiaTheme="minorHAnsi"/>
        </w:rPr>
        <w:t>мзго</w:t>
      </w:r>
      <w:r w:rsidRPr="009230A8">
        <w:rPr>
          <w:rFonts w:eastAsiaTheme="minorEastAsia"/>
        </w:rPr>
        <w:t xml:space="preserve"> х Чоп, где:</w:t>
      </w:r>
    </w:p>
    <w:p w:rsidR="00195A07" w:rsidRPr="009230A8" w:rsidRDefault="00195A07" w:rsidP="009230A8">
      <w:r w:rsidRPr="009230A8">
        <w:t>Piмзго – цена i-й единицы материальных запасов для нужд гражданской обороны в соответствии с нормативами муниципальных органов;</w:t>
      </w:r>
    </w:p>
    <w:p w:rsidR="00195A07" w:rsidRPr="009230A8" w:rsidRDefault="00195A07" w:rsidP="009230A8">
      <w:r w:rsidRPr="009230A8">
        <w:lastRenderedPageBreak/>
        <w:t>Niмзго – количество i-го материального запаса для нужд гражданской обороны из расчета на 1 работника в год в соответствии с нормативами муниципальных органов;</w:t>
      </w:r>
    </w:p>
    <w:p w:rsidR="00195A07" w:rsidRPr="009230A8" w:rsidRDefault="00195A07" w:rsidP="009230A8">
      <w:r w:rsidRPr="009230A8">
        <w:t>Чоп – расчетная численность основных работников, определяемая в соответствии с пунктом 1.2.1 Методики.</w:t>
      </w:r>
    </w:p>
    <w:p w:rsidR="00195A07" w:rsidRPr="009230A8" w:rsidRDefault="00195A07" w:rsidP="009230A8">
      <w:r w:rsidRPr="009230A8">
        <w:t>Для вновь образованного муниципального органа муниципального образования Тбилисский район или вновь созданного муниципального казенного учреждения при определении нормативных затрат применяется значение предельной (штатной) численности.</w:t>
      </w:r>
    </w:p>
    <w:p w:rsidR="00195A07" w:rsidRPr="009230A8" w:rsidRDefault="00195A07" w:rsidP="009230A8">
      <w:r w:rsidRPr="009230A8">
        <w:t>2.9.1.8. Затраты на приобретение юридической литературы (Зюл) определяются по формуле:</w:t>
      </w:r>
    </w:p>
    <w:p w:rsidR="00195A07" w:rsidRPr="009230A8" w:rsidRDefault="00195A07" w:rsidP="009230A8">
      <w:pPr>
        <w:rPr>
          <w:rFonts w:eastAsiaTheme="minorEastAsia"/>
        </w:rPr>
      </w:pPr>
      <w:r w:rsidRPr="009230A8">
        <w:rPr>
          <w:rFonts w:eastAsiaTheme="minorEastAsia"/>
        </w:rPr>
        <w:t>З</w:t>
      </w:r>
      <w:r w:rsidRPr="009230A8">
        <w:t>юл</w:t>
      </w:r>
      <w:r w:rsidRPr="009230A8">
        <w:rPr>
          <w:rFonts w:eastAsiaTheme="minorEastAsia"/>
        </w:rPr>
        <w:t xml:space="preserve"> = </w:t>
      </w:r>
      <w:r w:rsidR="008D5116">
        <w:rPr>
          <w:rFonts w:eastAsiaTheme="minorEastAsia"/>
        </w:rPr>
        <w:pict>
          <v:shape id="_x0000_i1114" type="#_x0000_t75" style="width:16.5pt;height:34.5pt">
            <v:imagedata r:id="rId14" o:title=""/>
          </v:shape>
        </w:pict>
      </w:r>
      <w:r w:rsidRPr="009230A8">
        <w:rPr>
          <w:rFonts w:eastAsiaTheme="minorEastAsia"/>
        </w:rPr>
        <w:t>Q</w:t>
      </w:r>
      <w:r w:rsidRPr="009230A8">
        <w:t>iюл</w:t>
      </w:r>
      <w:r w:rsidRPr="009230A8">
        <w:rPr>
          <w:rFonts w:eastAsiaTheme="minorEastAsia"/>
        </w:rPr>
        <w:t xml:space="preserve"> х P</w:t>
      </w:r>
      <w:r w:rsidRPr="009230A8">
        <w:t>iюл</w:t>
      </w:r>
      <w:r w:rsidRPr="009230A8">
        <w:rPr>
          <w:rFonts w:eastAsiaTheme="minorEastAsia"/>
        </w:rPr>
        <w:t>, где:</w:t>
      </w:r>
    </w:p>
    <w:p w:rsidR="00195A07" w:rsidRPr="009230A8" w:rsidRDefault="00195A07" w:rsidP="009230A8">
      <w:r w:rsidRPr="009230A8">
        <w:t>Qiюл – количество приобретаемой i-й юридической литературы;</w:t>
      </w:r>
    </w:p>
    <w:p w:rsidR="00195A07" w:rsidRPr="009230A8" w:rsidRDefault="00195A07" w:rsidP="009230A8">
      <w:r w:rsidRPr="009230A8">
        <w:t>Piюл – цена 1 единицы i-й юридической литературы.</w:t>
      </w:r>
    </w:p>
    <w:p w:rsidR="00195A07" w:rsidRPr="009230A8" w:rsidRDefault="00195A07" w:rsidP="009230A8">
      <w:r w:rsidRPr="009230A8">
        <w:t>2.9.1.9. Затраты на приобретение служебного обмундирования (Зсоб) определяются по формуле:</w:t>
      </w:r>
    </w:p>
    <w:p w:rsidR="00195A07" w:rsidRPr="009230A8" w:rsidRDefault="00195A07" w:rsidP="009230A8">
      <w:pPr>
        <w:rPr>
          <w:rFonts w:eastAsiaTheme="minorEastAsia"/>
        </w:rPr>
      </w:pPr>
      <w:r w:rsidRPr="009230A8">
        <w:rPr>
          <w:rFonts w:eastAsiaTheme="minorEastAsia"/>
        </w:rPr>
        <w:t>З</w:t>
      </w:r>
      <w:r w:rsidRPr="009230A8">
        <w:t>соб</w:t>
      </w:r>
      <w:r w:rsidRPr="009230A8">
        <w:rPr>
          <w:rFonts w:eastAsiaTheme="minorEastAsia"/>
        </w:rPr>
        <w:t xml:space="preserve"> = </w:t>
      </w:r>
      <w:r w:rsidR="008D5116">
        <w:rPr>
          <w:rFonts w:eastAsiaTheme="minorEastAsia"/>
        </w:rPr>
        <w:pict>
          <v:shape id="_x0000_i1115" type="#_x0000_t75" style="width:16.5pt;height:34.5pt">
            <v:imagedata r:id="rId14" o:title=""/>
          </v:shape>
        </w:pict>
      </w:r>
      <w:r w:rsidRPr="009230A8">
        <w:rPr>
          <w:rFonts w:eastAsiaTheme="minorEastAsia"/>
        </w:rPr>
        <w:t>Ч</w:t>
      </w:r>
      <w:r w:rsidRPr="009230A8">
        <w:t>iсоб</w:t>
      </w:r>
      <w:r w:rsidRPr="009230A8">
        <w:rPr>
          <w:rFonts w:eastAsiaTheme="minorEastAsia"/>
        </w:rPr>
        <w:t xml:space="preserve"> х P</w:t>
      </w:r>
      <w:r w:rsidRPr="009230A8">
        <w:t>iсоб</w:t>
      </w:r>
      <w:r w:rsidRPr="009230A8">
        <w:rPr>
          <w:rFonts w:eastAsiaTheme="minorEastAsia"/>
        </w:rPr>
        <w:t>, где:</w:t>
      </w:r>
    </w:p>
    <w:p w:rsidR="00195A07" w:rsidRPr="009230A8" w:rsidRDefault="00195A07" w:rsidP="009230A8">
      <w:r w:rsidRPr="009230A8">
        <w:rPr>
          <w:rFonts w:eastAsiaTheme="minorEastAsia"/>
        </w:rPr>
        <w:t>Ч</w:t>
      </w:r>
      <w:r w:rsidRPr="009230A8">
        <w:t>iсоб – численность работников i-й категории для обеспечения служебным обмундированием;</w:t>
      </w:r>
    </w:p>
    <w:p w:rsidR="00195A07" w:rsidRPr="009230A8" w:rsidRDefault="00195A07" w:rsidP="009230A8">
      <w:r w:rsidRPr="009230A8">
        <w:rPr>
          <w:rFonts w:eastAsiaTheme="minorEastAsia"/>
        </w:rPr>
        <w:t>P</w:t>
      </w:r>
      <w:r w:rsidRPr="009230A8">
        <w:t>iсоб – цена служебного обмундирования, необходимого к приобретению для работников i-й категории, из расчета на 1 работника в год в соответствии с нормативами обеспечения и сроками носки обмундирования, утвержденными муниципальными органами.</w:t>
      </w:r>
    </w:p>
    <w:p w:rsidR="00195A07" w:rsidRPr="009230A8" w:rsidRDefault="00195A07" w:rsidP="009230A8">
      <w:r w:rsidRPr="009230A8">
        <w:t xml:space="preserve">2.9.1.10. Иные затраты, относящиеся к затратам на приобретение материальных запасов, определяются в соответствии с пунктом 3 Правил. </w:t>
      </w:r>
    </w:p>
    <w:p w:rsidR="00195A07" w:rsidRPr="009230A8" w:rsidRDefault="00195A07" w:rsidP="009230A8"/>
    <w:p w:rsidR="00195A07" w:rsidRPr="009230A8" w:rsidRDefault="00195A07" w:rsidP="009230A8">
      <w:r w:rsidRPr="009230A8">
        <w:t>3. Затраты на капитальный ремонт муниципального имущества</w:t>
      </w:r>
    </w:p>
    <w:p w:rsidR="00195A07" w:rsidRPr="009230A8" w:rsidRDefault="00195A07" w:rsidP="009230A8"/>
    <w:p w:rsidR="00195A07" w:rsidRPr="009230A8" w:rsidRDefault="00195A07" w:rsidP="009230A8">
      <w:r w:rsidRPr="009230A8">
        <w:t>3.1.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195A07" w:rsidRPr="009230A8" w:rsidRDefault="00195A07" w:rsidP="009230A8">
      <w:r w:rsidRPr="009230A8">
        <w:t>3.2.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195A07" w:rsidRPr="009230A8" w:rsidRDefault="00195A07" w:rsidP="009230A8">
      <w:r w:rsidRPr="009230A8">
        <w:t>3.3. Затраты на разработку проектной документации определяются в соответствии со статьей 22 Федерального закона № 44-ФЗ и законодательством Российской Федерации о градостроительной деятельности.</w:t>
      </w:r>
    </w:p>
    <w:p w:rsidR="00195A07" w:rsidRPr="009230A8" w:rsidRDefault="00195A07" w:rsidP="009230A8"/>
    <w:p w:rsidR="00195A07" w:rsidRPr="009230A8" w:rsidRDefault="00195A07" w:rsidP="009230A8">
      <w:r w:rsidRPr="009230A8">
        <w:t xml:space="preserve">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или приобретение объектов недвижимого имущества </w:t>
      </w:r>
    </w:p>
    <w:p w:rsidR="00195A07" w:rsidRPr="009230A8" w:rsidRDefault="00195A07" w:rsidP="009230A8"/>
    <w:p w:rsidR="00195A07" w:rsidRPr="009230A8" w:rsidRDefault="00195A07" w:rsidP="009230A8">
      <w:r w:rsidRPr="009230A8">
        <w:t>4.1. Затраты на финансовое обеспечение строительства, реконструкции</w:t>
      </w:r>
      <w:r w:rsidR="00E077EB" w:rsidRPr="009230A8">
        <w:t xml:space="preserve"> </w:t>
      </w:r>
      <w:r w:rsidRPr="009230A8">
        <w:t xml:space="preserve">(в том числе с элементами реставрации), технического перевооружения объектов капитального строительства определяются в соответствии со статьей 22 </w:t>
      </w:r>
      <w:r w:rsidRPr="009230A8">
        <w:lastRenderedPageBreak/>
        <w:t>Федерального закона № 44-ФЗ и законодательством Российской Федерации о градостроительной деятельности.</w:t>
      </w:r>
    </w:p>
    <w:p w:rsidR="00195A07" w:rsidRPr="009230A8" w:rsidRDefault="00195A07" w:rsidP="009230A8">
      <w:r w:rsidRPr="009230A8">
        <w:t>4.2. Затраты на приобретение объектов недвижимого имущества определяются в соответствии со статьей 22 Федерального закона № 44-ФЗ и законодательством Российской Федерации, регулирующим оценочную деятельность в Российской Федерации.</w:t>
      </w:r>
    </w:p>
    <w:p w:rsidR="00195A07" w:rsidRPr="009230A8" w:rsidRDefault="00195A07" w:rsidP="009230A8"/>
    <w:p w:rsidR="00195A07" w:rsidRPr="009230A8" w:rsidRDefault="00195A07" w:rsidP="009230A8">
      <w:r w:rsidRPr="009230A8">
        <w:t>5. Затраты на дополнительное профессиональное</w:t>
      </w:r>
    </w:p>
    <w:p w:rsidR="00195A07" w:rsidRPr="009230A8" w:rsidRDefault="00195A07" w:rsidP="009230A8">
      <w:r w:rsidRPr="009230A8">
        <w:t>образование работников</w:t>
      </w:r>
    </w:p>
    <w:p w:rsidR="00195A07" w:rsidRPr="009230A8" w:rsidRDefault="00195A07" w:rsidP="009230A8"/>
    <w:p w:rsidR="00195A07" w:rsidRPr="009230A8" w:rsidRDefault="00195A07" w:rsidP="009230A8">
      <w:r w:rsidRPr="009230A8">
        <w:t>5.1. Затраты на дополнительное профессиональное образование</w:t>
      </w:r>
      <w:r w:rsidR="00E077EB" w:rsidRPr="009230A8">
        <w:t xml:space="preserve"> </w:t>
      </w:r>
      <w:r w:rsidRPr="009230A8">
        <w:t>(Здпо) определяются по формуле:</w:t>
      </w:r>
    </w:p>
    <w:p w:rsidR="00195A07" w:rsidRPr="009230A8" w:rsidRDefault="00195A07" w:rsidP="009230A8">
      <w:pPr>
        <w:rPr>
          <w:rFonts w:eastAsiaTheme="minorEastAsia"/>
        </w:rPr>
      </w:pPr>
      <w:r w:rsidRPr="009230A8">
        <w:rPr>
          <w:rFonts w:eastAsiaTheme="minorEastAsia"/>
        </w:rPr>
        <w:t xml:space="preserve">Здпо = </w:t>
      </w:r>
      <w:r w:rsidR="008D5116">
        <w:rPr>
          <w:rFonts w:eastAsiaTheme="minorEastAsia"/>
        </w:rPr>
        <w:pict>
          <v:shape id="_x0000_i1116" type="#_x0000_t75" style="width:16.5pt;height:34.5pt">
            <v:imagedata r:id="rId14" o:title=""/>
          </v:shape>
        </w:pict>
      </w:r>
      <w:r w:rsidRPr="009230A8">
        <w:rPr>
          <w:rFonts w:eastAsiaTheme="minorEastAsia"/>
        </w:rPr>
        <w:t>Qiдпо х Piдпо, где:</w:t>
      </w:r>
    </w:p>
    <w:p w:rsidR="00195A07" w:rsidRPr="009230A8" w:rsidRDefault="00195A07" w:rsidP="009230A8">
      <w:r w:rsidRPr="009230A8">
        <w:t>Qiдпо – число работников, направляемых на i-й вид дополнительного профессионального образования;</w:t>
      </w:r>
    </w:p>
    <w:p w:rsidR="00195A07" w:rsidRPr="009230A8" w:rsidRDefault="00195A07" w:rsidP="009230A8">
      <w:r w:rsidRPr="009230A8">
        <w:t>Piдпо – цена обучения одного работника по i-му виду дополнительного профессионального образования.</w:t>
      </w:r>
    </w:p>
    <w:p w:rsidR="00195A07" w:rsidRPr="009230A8" w:rsidRDefault="00195A07" w:rsidP="009230A8">
      <w:r w:rsidRPr="009230A8">
        <w:t xml:space="preserve">5.2. Иные затраты, связанные с обеспечением дополнительного профессионального образования, определяются в соответствии с пунктом 3 Правил. </w:t>
      </w:r>
    </w:p>
    <w:p w:rsidR="00195A07" w:rsidRDefault="00195A07" w:rsidP="009230A8"/>
    <w:p w:rsidR="009230A8" w:rsidRPr="009230A8" w:rsidRDefault="009230A8" w:rsidP="009230A8"/>
    <w:p w:rsidR="00195A07" w:rsidRPr="009230A8" w:rsidRDefault="00195A07" w:rsidP="009230A8"/>
    <w:p w:rsidR="00195A07" w:rsidRPr="009230A8" w:rsidRDefault="00195A07" w:rsidP="009230A8">
      <w:r w:rsidRPr="009230A8">
        <w:t xml:space="preserve">Заместитель главы </w:t>
      </w:r>
    </w:p>
    <w:p w:rsidR="00195A07" w:rsidRPr="009230A8" w:rsidRDefault="00195A07" w:rsidP="009230A8">
      <w:r w:rsidRPr="009230A8">
        <w:t xml:space="preserve">муниципального образования </w:t>
      </w:r>
    </w:p>
    <w:p w:rsidR="00195A07" w:rsidRPr="009230A8" w:rsidRDefault="00195A07" w:rsidP="009230A8">
      <w:r w:rsidRPr="009230A8">
        <w:t xml:space="preserve">Тбилисский район, </w:t>
      </w:r>
    </w:p>
    <w:p w:rsidR="00195A07" w:rsidRPr="009230A8" w:rsidRDefault="00195A07" w:rsidP="009230A8">
      <w:r w:rsidRPr="009230A8">
        <w:t>начальник финансового управления</w:t>
      </w:r>
      <w:r w:rsidR="00E077EB" w:rsidRPr="009230A8">
        <w:t xml:space="preserve"> </w:t>
      </w:r>
    </w:p>
    <w:p w:rsidR="00195A07" w:rsidRPr="009230A8" w:rsidRDefault="00195A07" w:rsidP="009230A8">
      <w:r w:rsidRPr="009230A8">
        <w:t>Н.А. Кривошеева</w:t>
      </w:r>
    </w:p>
    <w:p w:rsidR="00195A07" w:rsidRPr="009230A8" w:rsidRDefault="00195A07" w:rsidP="009230A8"/>
    <w:p w:rsidR="00195A07" w:rsidRDefault="00195A07" w:rsidP="009230A8">
      <w:pPr>
        <w:rPr>
          <w:rFonts w:eastAsiaTheme="minorEastAsia"/>
        </w:rPr>
      </w:pPr>
    </w:p>
    <w:p w:rsidR="009230A8" w:rsidRPr="009230A8" w:rsidRDefault="009230A8" w:rsidP="009230A8">
      <w:pPr>
        <w:rPr>
          <w:rFonts w:eastAsiaTheme="minorEastAsia"/>
        </w:rPr>
      </w:pPr>
    </w:p>
    <w:p w:rsidR="00195A07" w:rsidRPr="009230A8" w:rsidRDefault="00195A07" w:rsidP="009230A8">
      <w:r w:rsidRPr="009230A8">
        <w:t>Приложение 1</w:t>
      </w:r>
    </w:p>
    <w:p w:rsidR="00195A07" w:rsidRPr="009230A8" w:rsidRDefault="00195A07" w:rsidP="009230A8">
      <w:r w:rsidRPr="009230A8">
        <w:t>к Методике определения нормативных затрат</w:t>
      </w:r>
    </w:p>
    <w:p w:rsidR="00195A07" w:rsidRPr="009230A8" w:rsidRDefault="00195A07" w:rsidP="009230A8">
      <w:r w:rsidRPr="009230A8">
        <w:t xml:space="preserve">на обеспечение функций муниципальных органов </w:t>
      </w:r>
    </w:p>
    <w:p w:rsidR="00195A07" w:rsidRPr="009230A8" w:rsidRDefault="00195A07" w:rsidP="009230A8">
      <w:r w:rsidRPr="009230A8">
        <w:t>муниципального образования</w:t>
      </w:r>
      <w:r w:rsidR="00E077EB" w:rsidRPr="009230A8">
        <w:t xml:space="preserve"> </w:t>
      </w:r>
    </w:p>
    <w:p w:rsidR="00195A07" w:rsidRPr="009230A8" w:rsidRDefault="00195A07" w:rsidP="009230A8">
      <w:r w:rsidRPr="009230A8">
        <w:t xml:space="preserve">Тбилисский район, </w:t>
      </w:r>
    </w:p>
    <w:p w:rsidR="00E077EB" w:rsidRPr="009230A8" w:rsidRDefault="00195A07" w:rsidP="009230A8">
      <w:r w:rsidRPr="009230A8">
        <w:t xml:space="preserve">включая подведомственные </w:t>
      </w:r>
    </w:p>
    <w:p w:rsidR="00195A07" w:rsidRPr="009230A8" w:rsidRDefault="00195A07" w:rsidP="009230A8">
      <w:r w:rsidRPr="009230A8">
        <w:t xml:space="preserve">муниципальные казенные учреждения </w:t>
      </w:r>
    </w:p>
    <w:p w:rsidR="00195A07" w:rsidRPr="009230A8" w:rsidRDefault="00195A07" w:rsidP="009230A8">
      <w:r w:rsidRPr="009230A8">
        <w:t xml:space="preserve">муниципального образования </w:t>
      </w:r>
    </w:p>
    <w:p w:rsidR="00195A07" w:rsidRPr="009230A8" w:rsidRDefault="00195A07" w:rsidP="009230A8">
      <w:r w:rsidRPr="009230A8">
        <w:t>Тбилисский район</w:t>
      </w:r>
    </w:p>
    <w:p w:rsidR="00195A07" w:rsidRPr="009230A8" w:rsidRDefault="00195A07" w:rsidP="009230A8">
      <w:pPr>
        <w:rPr>
          <w:rFonts w:eastAsiaTheme="minorEastAsia"/>
        </w:rPr>
      </w:pPr>
      <w:r w:rsidRPr="009230A8">
        <w:rPr>
          <w:rFonts w:eastAsiaTheme="minorEastAsia"/>
        </w:rPr>
        <w:t xml:space="preserve">от </w:t>
      </w:r>
      <w:r w:rsidR="00A3465D">
        <w:rPr>
          <w:rFonts w:eastAsiaTheme="minorEastAsia"/>
        </w:rPr>
        <w:t>_______________</w:t>
      </w:r>
      <w:bookmarkStart w:id="9" w:name="_GoBack"/>
      <w:bookmarkEnd w:id="9"/>
    </w:p>
    <w:p w:rsidR="00195A07" w:rsidRPr="009230A8" w:rsidRDefault="00195A07" w:rsidP="009230A8">
      <w:pPr>
        <w:rPr>
          <w:rFonts w:eastAsiaTheme="minorEastAsia"/>
        </w:rPr>
      </w:pPr>
    </w:p>
    <w:p w:rsidR="00195A07" w:rsidRPr="009230A8" w:rsidRDefault="00195A07" w:rsidP="009230A8"/>
    <w:p w:rsidR="00195A07" w:rsidRPr="009230A8" w:rsidRDefault="00195A07" w:rsidP="009230A8">
      <w:pPr>
        <w:ind w:firstLine="0"/>
        <w:jc w:val="center"/>
        <w:rPr>
          <w:rFonts w:cs="Arial"/>
          <w:b/>
        </w:rPr>
      </w:pPr>
      <w:r w:rsidRPr="009230A8">
        <w:rPr>
          <w:rFonts w:cs="Arial"/>
          <w:b/>
        </w:rPr>
        <w:t>НОРМАТИВЫ</w:t>
      </w:r>
    </w:p>
    <w:p w:rsidR="00195A07" w:rsidRPr="009230A8" w:rsidRDefault="00195A07" w:rsidP="009230A8">
      <w:pPr>
        <w:ind w:firstLine="0"/>
        <w:jc w:val="center"/>
        <w:rPr>
          <w:rFonts w:cs="Arial"/>
          <w:b/>
        </w:rPr>
      </w:pPr>
      <w:r w:rsidRPr="009230A8">
        <w:rPr>
          <w:rFonts w:cs="Arial"/>
          <w:b/>
        </w:rPr>
        <w:t>обеспечения функций муниципальных органов</w:t>
      </w:r>
      <w:r w:rsidR="00E077EB" w:rsidRPr="009230A8">
        <w:rPr>
          <w:rFonts w:cs="Arial"/>
          <w:b/>
        </w:rPr>
        <w:t xml:space="preserve"> </w:t>
      </w:r>
      <w:r w:rsidRPr="009230A8">
        <w:rPr>
          <w:rFonts w:cs="Arial"/>
          <w:b/>
        </w:rPr>
        <w:t>муниципального образования Тбилисский район,</w:t>
      </w:r>
      <w:r w:rsidR="00E077EB" w:rsidRPr="009230A8">
        <w:rPr>
          <w:rFonts w:cs="Arial"/>
          <w:b/>
        </w:rPr>
        <w:t xml:space="preserve"> </w:t>
      </w:r>
      <w:r w:rsidRPr="009230A8">
        <w:rPr>
          <w:rFonts w:cs="Arial"/>
          <w:b/>
        </w:rPr>
        <w:t>применяемых при расчете нормативных затрат</w:t>
      </w:r>
      <w:r w:rsidR="00E077EB" w:rsidRPr="009230A8">
        <w:rPr>
          <w:rFonts w:cs="Arial"/>
          <w:b/>
        </w:rPr>
        <w:t xml:space="preserve"> </w:t>
      </w:r>
      <w:r w:rsidRPr="009230A8">
        <w:rPr>
          <w:rFonts w:cs="Arial"/>
          <w:b/>
        </w:rPr>
        <w:t>на приобретение средств подвижной связи и услуг подвижной связи</w:t>
      </w:r>
    </w:p>
    <w:p w:rsidR="00195A07" w:rsidRPr="009230A8" w:rsidRDefault="00195A07" w:rsidP="009230A8">
      <w:pPr>
        <w:ind w:firstLine="0"/>
        <w:rPr>
          <w:rFonts w:cs="Arial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1968"/>
        <w:gridCol w:w="1513"/>
        <w:gridCol w:w="2125"/>
        <w:gridCol w:w="1835"/>
        <w:gridCol w:w="2413"/>
      </w:tblGrid>
      <w:tr w:rsidR="009230A8" w:rsidRPr="009230A8" w:rsidTr="00E077EB">
        <w:tc>
          <w:tcPr>
            <w:tcW w:w="956" w:type="pct"/>
          </w:tcPr>
          <w:p w:rsidR="00195A07" w:rsidRPr="009230A8" w:rsidRDefault="00195A07" w:rsidP="009230A8">
            <w:pPr>
              <w:ind w:firstLine="0"/>
              <w:rPr>
                <w:rFonts w:cs="Arial"/>
              </w:rPr>
            </w:pPr>
            <w:r w:rsidRPr="009230A8">
              <w:rPr>
                <w:rFonts w:cs="Arial"/>
              </w:rPr>
              <w:t>Категория должности</w:t>
            </w:r>
          </w:p>
        </w:tc>
        <w:tc>
          <w:tcPr>
            <w:tcW w:w="736" w:type="pct"/>
          </w:tcPr>
          <w:p w:rsidR="00195A07" w:rsidRPr="009230A8" w:rsidRDefault="00195A07" w:rsidP="009230A8">
            <w:pPr>
              <w:ind w:firstLine="0"/>
              <w:rPr>
                <w:rFonts w:cs="Arial"/>
              </w:rPr>
            </w:pPr>
            <w:r w:rsidRPr="009230A8">
              <w:rPr>
                <w:rFonts w:cs="Arial"/>
              </w:rPr>
              <w:t>Количество средств связи</w:t>
            </w:r>
          </w:p>
        </w:tc>
        <w:tc>
          <w:tcPr>
            <w:tcW w:w="1103" w:type="pct"/>
          </w:tcPr>
          <w:p w:rsidR="00195A07" w:rsidRPr="009230A8" w:rsidRDefault="00195A07" w:rsidP="009230A8">
            <w:pPr>
              <w:ind w:firstLine="0"/>
              <w:rPr>
                <w:rFonts w:cs="Arial"/>
              </w:rPr>
            </w:pPr>
            <w:r w:rsidRPr="009230A8">
              <w:rPr>
                <w:rFonts w:cs="Arial"/>
              </w:rPr>
              <w:t>Цена приобретения средств связи 1), 2)</w:t>
            </w:r>
          </w:p>
        </w:tc>
        <w:tc>
          <w:tcPr>
            <w:tcW w:w="956" w:type="pct"/>
          </w:tcPr>
          <w:p w:rsidR="00195A07" w:rsidRPr="009230A8" w:rsidRDefault="00195A07" w:rsidP="009230A8">
            <w:pPr>
              <w:ind w:firstLine="0"/>
              <w:rPr>
                <w:rFonts w:cs="Arial"/>
              </w:rPr>
            </w:pPr>
            <w:r w:rsidRPr="009230A8">
              <w:rPr>
                <w:rFonts w:cs="Arial"/>
              </w:rPr>
              <w:t>Расходы на услуги связи2)</w:t>
            </w:r>
          </w:p>
        </w:tc>
        <w:tc>
          <w:tcPr>
            <w:tcW w:w="1250" w:type="pct"/>
          </w:tcPr>
          <w:p w:rsidR="00195A07" w:rsidRPr="009230A8" w:rsidRDefault="00195A07" w:rsidP="009230A8">
            <w:pPr>
              <w:ind w:firstLine="0"/>
              <w:rPr>
                <w:rFonts w:cs="Arial"/>
              </w:rPr>
            </w:pPr>
            <w:r w:rsidRPr="009230A8">
              <w:rPr>
                <w:rFonts w:cs="Arial"/>
              </w:rPr>
              <w:t>Наименование должностей</w:t>
            </w:r>
          </w:p>
        </w:tc>
      </w:tr>
      <w:tr w:rsidR="009230A8" w:rsidRPr="009230A8" w:rsidTr="00E077EB">
        <w:tc>
          <w:tcPr>
            <w:tcW w:w="956" w:type="pct"/>
          </w:tcPr>
          <w:p w:rsidR="00195A07" w:rsidRPr="009230A8" w:rsidRDefault="00195A07" w:rsidP="009230A8">
            <w:pPr>
              <w:ind w:firstLine="0"/>
              <w:rPr>
                <w:rFonts w:cs="Arial"/>
              </w:rPr>
            </w:pPr>
            <w:r w:rsidRPr="009230A8">
              <w:rPr>
                <w:rFonts w:cs="Arial"/>
              </w:rPr>
              <w:lastRenderedPageBreak/>
              <w:t>1</w:t>
            </w:r>
          </w:p>
        </w:tc>
        <w:tc>
          <w:tcPr>
            <w:tcW w:w="736" w:type="pct"/>
          </w:tcPr>
          <w:p w:rsidR="00195A07" w:rsidRPr="009230A8" w:rsidRDefault="00195A07" w:rsidP="009230A8">
            <w:pPr>
              <w:ind w:firstLine="0"/>
              <w:rPr>
                <w:rFonts w:cs="Arial"/>
              </w:rPr>
            </w:pPr>
            <w:r w:rsidRPr="009230A8">
              <w:rPr>
                <w:rFonts w:cs="Arial"/>
              </w:rPr>
              <w:t>2</w:t>
            </w:r>
          </w:p>
        </w:tc>
        <w:tc>
          <w:tcPr>
            <w:tcW w:w="1103" w:type="pct"/>
          </w:tcPr>
          <w:p w:rsidR="00195A07" w:rsidRPr="009230A8" w:rsidRDefault="00195A07" w:rsidP="009230A8">
            <w:pPr>
              <w:ind w:firstLine="0"/>
              <w:rPr>
                <w:rFonts w:cs="Arial"/>
              </w:rPr>
            </w:pPr>
            <w:r w:rsidRPr="009230A8">
              <w:rPr>
                <w:rFonts w:cs="Arial"/>
              </w:rPr>
              <w:t>3</w:t>
            </w:r>
          </w:p>
        </w:tc>
        <w:tc>
          <w:tcPr>
            <w:tcW w:w="956" w:type="pct"/>
          </w:tcPr>
          <w:p w:rsidR="00195A07" w:rsidRPr="009230A8" w:rsidRDefault="00195A07" w:rsidP="009230A8">
            <w:pPr>
              <w:ind w:firstLine="0"/>
              <w:rPr>
                <w:rFonts w:cs="Arial"/>
              </w:rPr>
            </w:pPr>
            <w:r w:rsidRPr="009230A8">
              <w:rPr>
                <w:rFonts w:cs="Arial"/>
              </w:rPr>
              <w:t>4</w:t>
            </w:r>
          </w:p>
        </w:tc>
        <w:tc>
          <w:tcPr>
            <w:tcW w:w="1250" w:type="pct"/>
          </w:tcPr>
          <w:p w:rsidR="00195A07" w:rsidRPr="009230A8" w:rsidRDefault="00195A07" w:rsidP="009230A8">
            <w:pPr>
              <w:ind w:firstLine="0"/>
              <w:rPr>
                <w:rFonts w:cs="Arial"/>
              </w:rPr>
            </w:pPr>
            <w:r w:rsidRPr="009230A8">
              <w:rPr>
                <w:rFonts w:cs="Arial"/>
              </w:rPr>
              <w:t>5</w:t>
            </w:r>
          </w:p>
        </w:tc>
      </w:tr>
      <w:tr w:rsidR="009230A8" w:rsidRPr="009230A8" w:rsidTr="00E077EB">
        <w:tc>
          <w:tcPr>
            <w:tcW w:w="956" w:type="pct"/>
          </w:tcPr>
          <w:p w:rsidR="00195A07" w:rsidRPr="009230A8" w:rsidRDefault="00195A07" w:rsidP="009230A8">
            <w:pPr>
              <w:ind w:firstLine="0"/>
              <w:rPr>
                <w:rFonts w:cs="Arial"/>
              </w:rPr>
            </w:pPr>
            <w:r w:rsidRPr="009230A8">
              <w:rPr>
                <w:rFonts w:cs="Arial"/>
              </w:rPr>
              <w:t>Высшие должности муниципальной службы</w:t>
            </w:r>
          </w:p>
        </w:tc>
        <w:tc>
          <w:tcPr>
            <w:tcW w:w="736" w:type="pct"/>
          </w:tcPr>
          <w:p w:rsidR="00195A07" w:rsidRPr="009230A8" w:rsidRDefault="00195A07" w:rsidP="009230A8">
            <w:pPr>
              <w:ind w:firstLine="0"/>
              <w:rPr>
                <w:rFonts w:cs="Arial"/>
              </w:rPr>
            </w:pPr>
            <w:r w:rsidRPr="009230A8">
              <w:rPr>
                <w:rFonts w:cs="Arial"/>
              </w:rPr>
              <w:t>не более 1 единицы в расчете на одного работника</w:t>
            </w:r>
          </w:p>
        </w:tc>
        <w:tc>
          <w:tcPr>
            <w:tcW w:w="1103" w:type="pct"/>
          </w:tcPr>
          <w:p w:rsidR="00195A07" w:rsidRPr="009230A8" w:rsidRDefault="00195A07" w:rsidP="009230A8">
            <w:pPr>
              <w:ind w:firstLine="0"/>
              <w:rPr>
                <w:rFonts w:cs="Arial"/>
              </w:rPr>
            </w:pPr>
            <w:r w:rsidRPr="009230A8">
              <w:rPr>
                <w:rFonts w:cs="Arial"/>
              </w:rPr>
              <w:t>не более</w:t>
            </w:r>
            <w:r w:rsidR="00E077EB" w:rsidRPr="009230A8">
              <w:rPr>
                <w:rFonts w:cs="Arial"/>
              </w:rPr>
              <w:t xml:space="preserve"> </w:t>
            </w:r>
            <w:r w:rsidRPr="009230A8">
              <w:rPr>
                <w:rFonts w:cs="Arial"/>
              </w:rPr>
              <w:t>15 тыс. рублей включительно</w:t>
            </w:r>
          </w:p>
          <w:p w:rsidR="00195A07" w:rsidRPr="009230A8" w:rsidRDefault="00195A07" w:rsidP="009230A8">
            <w:pPr>
              <w:ind w:firstLine="0"/>
              <w:rPr>
                <w:rFonts w:cs="Arial"/>
              </w:rPr>
            </w:pPr>
            <w:r w:rsidRPr="009230A8">
              <w:rPr>
                <w:rFonts w:cs="Arial"/>
              </w:rPr>
              <w:t>за 1 единицу</w:t>
            </w:r>
          </w:p>
        </w:tc>
        <w:tc>
          <w:tcPr>
            <w:tcW w:w="956" w:type="pct"/>
          </w:tcPr>
          <w:p w:rsidR="00195A07" w:rsidRPr="009230A8" w:rsidRDefault="00195A07" w:rsidP="009230A8">
            <w:pPr>
              <w:ind w:firstLine="0"/>
              <w:rPr>
                <w:rFonts w:cs="Arial"/>
              </w:rPr>
            </w:pPr>
            <w:r w:rsidRPr="009230A8">
              <w:rPr>
                <w:rFonts w:cs="Arial"/>
              </w:rPr>
              <w:t>ежемесячные расходы не более 2,5 тыс. рублей включительно в расчете на одного работника</w:t>
            </w:r>
          </w:p>
        </w:tc>
        <w:tc>
          <w:tcPr>
            <w:tcW w:w="1250" w:type="pct"/>
            <w:vMerge w:val="restart"/>
          </w:tcPr>
          <w:p w:rsidR="00195A07" w:rsidRPr="009230A8" w:rsidRDefault="00195A07" w:rsidP="009230A8">
            <w:pPr>
              <w:ind w:firstLine="0"/>
              <w:rPr>
                <w:rFonts w:cs="Arial"/>
              </w:rPr>
            </w:pPr>
            <w:r w:rsidRPr="009230A8">
              <w:rPr>
                <w:rFonts w:cs="Arial"/>
              </w:rPr>
              <w:t xml:space="preserve">наименование должностей приводится в соответствии с Реестром муниципальных </w:t>
            </w:r>
          </w:p>
          <w:p w:rsidR="00195A07" w:rsidRPr="009230A8" w:rsidRDefault="00195A07" w:rsidP="009230A8">
            <w:pPr>
              <w:ind w:firstLine="0"/>
              <w:rPr>
                <w:rFonts w:cs="Arial"/>
              </w:rPr>
            </w:pPr>
            <w:r w:rsidRPr="009230A8">
              <w:rPr>
                <w:rFonts w:cs="Arial"/>
              </w:rPr>
              <w:t xml:space="preserve">должностей и Реестром должностей муниципальной службы органов местного </w:t>
            </w:r>
          </w:p>
          <w:p w:rsidR="00195A07" w:rsidRPr="009230A8" w:rsidRDefault="00195A07" w:rsidP="009230A8">
            <w:pPr>
              <w:ind w:firstLine="0"/>
              <w:rPr>
                <w:rFonts w:cs="Arial"/>
              </w:rPr>
            </w:pPr>
            <w:r w:rsidRPr="009230A8">
              <w:rPr>
                <w:rFonts w:cs="Arial"/>
              </w:rPr>
              <w:t>самоуправления муниципального образования</w:t>
            </w:r>
            <w:r w:rsidR="00E077EB" w:rsidRPr="009230A8">
              <w:rPr>
                <w:rFonts w:cs="Arial"/>
              </w:rPr>
              <w:t xml:space="preserve"> </w:t>
            </w:r>
            <w:r w:rsidRPr="009230A8">
              <w:rPr>
                <w:rFonts w:cs="Arial"/>
              </w:rPr>
              <w:t>Тбилисский район, утвержденными</w:t>
            </w:r>
          </w:p>
          <w:p w:rsidR="00195A07" w:rsidRPr="009230A8" w:rsidRDefault="00195A07" w:rsidP="009230A8">
            <w:pPr>
              <w:ind w:firstLine="0"/>
              <w:rPr>
                <w:rFonts w:cs="Arial"/>
              </w:rPr>
            </w:pPr>
            <w:r w:rsidRPr="009230A8">
              <w:rPr>
                <w:rFonts w:cs="Arial"/>
              </w:rPr>
              <w:t>___________</w:t>
            </w:r>
          </w:p>
        </w:tc>
      </w:tr>
      <w:tr w:rsidR="009230A8" w:rsidRPr="009230A8" w:rsidTr="00E077EB">
        <w:tc>
          <w:tcPr>
            <w:tcW w:w="956" w:type="pct"/>
            <w:tcBorders>
              <w:bottom w:val="single" w:sz="4" w:space="0" w:color="auto"/>
            </w:tcBorders>
          </w:tcPr>
          <w:p w:rsidR="00195A07" w:rsidRPr="009230A8" w:rsidRDefault="00195A07" w:rsidP="009230A8">
            <w:pPr>
              <w:ind w:firstLine="0"/>
              <w:rPr>
                <w:rFonts w:cs="Arial"/>
              </w:rPr>
            </w:pPr>
            <w:r w:rsidRPr="009230A8">
              <w:rPr>
                <w:rFonts w:cs="Arial"/>
              </w:rPr>
              <w:t>Главные должности муниципальной службы</w:t>
            </w:r>
          </w:p>
        </w:tc>
        <w:tc>
          <w:tcPr>
            <w:tcW w:w="736" w:type="pct"/>
            <w:tcBorders>
              <w:bottom w:val="single" w:sz="4" w:space="0" w:color="auto"/>
            </w:tcBorders>
          </w:tcPr>
          <w:p w:rsidR="00195A07" w:rsidRPr="009230A8" w:rsidRDefault="00195A07" w:rsidP="009230A8">
            <w:pPr>
              <w:ind w:firstLine="0"/>
              <w:rPr>
                <w:rFonts w:cs="Arial"/>
              </w:rPr>
            </w:pPr>
            <w:r w:rsidRPr="009230A8">
              <w:rPr>
                <w:rFonts w:cs="Arial"/>
              </w:rPr>
              <w:t xml:space="preserve">не более 1 единицы в расчете на одного </w:t>
            </w:r>
          </w:p>
          <w:p w:rsidR="00195A07" w:rsidRPr="009230A8" w:rsidRDefault="00195A07" w:rsidP="009230A8">
            <w:pPr>
              <w:ind w:firstLine="0"/>
              <w:rPr>
                <w:rFonts w:cs="Arial"/>
              </w:rPr>
            </w:pPr>
            <w:r w:rsidRPr="009230A8">
              <w:rPr>
                <w:rFonts w:cs="Arial"/>
              </w:rPr>
              <w:t>работника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195A07" w:rsidRPr="009230A8" w:rsidRDefault="00195A07" w:rsidP="009230A8">
            <w:pPr>
              <w:ind w:firstLine="0"/>
              <w:rPr>
                <w:rFonts w:cs="Arial"/>
              </w:rPr>
            </w:pPr>
            <w:r w:rsidRPr="009230A8">
              <w:rPr>
                <w:rFonts w:cs="Arial"/>
              </w:rPr>
              <w:t>не более</w:t>
            </w:r>
            <w:r w:rsidR="00E077EB" w:rsidRPr="009230A8">
              <w:rPr>
                <w:rFonts w:cs="Arial"/>
              </w:rPr>
              <w:t xml:space="preserve"> </w:t>
            </w:r>
            <w:r w:rsidRPr="009230A8">
              <w:rPr>
                <w:rFonts w:cs="Arial"/>
              </w:rPr>
              <w:t>5 тыс. рублей включительно</w:t>
            </w:r>
          </w:p>
          <w:p w:rsidR="00195A07" w:rsidRPr="009230A8" w:rsidRDefault="00195A07" w:rsidP="009230A8">
            <w:pPr>
              <w:ind w:firstLine="0"/>
              <w:rPr>
                <w:rFonts w:cs="Arial"/>
              </w:rPr>
            </w:pPr>
            <w:r w:rsidRPr="009230A8">
              <w:rPr>
                <w:rFonts w:cs="Arial"/>
              </w:rPr>
              <w:t>за 1 единицу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195A07" w:rsidRPr="009230A8" w:rsidRDefault="00195A07" w:rsidP="009230A8">
            <w:pPr>
              <w:ind w:firstLine="0"/>
              <w:rPr>
                <w:rFonts w:cs="Arial"/>
              </w:rPr>
            </w:pPr>
            <w:r w:rsidRPr="009230A8">
              <w:rPr>
                <w:rFonts w:cs="Arial"/>
              </w:rPr>
              <w:t xml:space="preserve">ежемесячные расходы не более 1,0 тыс. рублей </w:t>
            </w:r>
          </w:p>
          <w:p w:rsidR="00195A07" w:rsidRPr="009230A8" w:rsidRDefault="00195A07" w:rsidP="009230A8">
            <w:pPr>
              <w:ind w:firstLine="0"/>
              <w:rPr>
                <w:rFonts w:cs="Arial"/>
              </w:rPr>
            </w:pPr>
            <w:r w:rsidRPr="009230A8">
              <w:rPr>
                <w:rFonts w:cs="Arial"/>
              </w:rPr>
              <w:t>включительно в расчете на одного работника</w:t>
            </w:r>
          </w:p>
        </w:tc>
        <w:tc>
          <w:tcPr>
            <w:tcW w:w="1250" w:type="pct"/>
            <w:vMerge/>
            <w:tcBorders>
              <w:bottom w:val="single" w:sz="4" w:space="0" w:color="auto"/>
            </w:tcBorders>
          </w:tcPr>
          <w:p w:rsidR="00195A07" w:rsidRPr="009230A8" w:rsidRDefault="00195A07" w:rsidP="009230A8">
            <w:pPr>
              <w:ind w:firstLine="0"/>
              <w:rPr>
                <w:rFonts w:cs="Arial"/>
              </w:rPr>
            </w:pPr>
          </w:p>
        </w:tc>
      </w:tr>
      <w:tr w:rsidR="009230A8" w:rsidRPr="009230A8" w:rsidTr="00E077EB">
        <w:tc>
          <w:tcPr>
            <w:tcW w:w="956" w:type="pct"/>
          </w:tcPr>
          <w:p w:rsidR="00195A07" w:rsidRPr="009230A8" w:rsidRDefault="00195A07" w:rsidP="009230A8">
            <w:pPr>
              <w:ind w:firstLine="0"/>
              <w:rPr>
                <w:rFonts w:cs="Arial"/>
              </w:rPr>
            </w:pPr>
            <w:r w:rsidRPr="009230A8">
              <w:rPr>
                <w:rFonts w:cs="Arial"/>
              </w:rPr>
              <w:t>Ведущие должности муниципальной службы</w:t>
            </w:r>
          </w:p>
        </w:tc>
        <w:tc>
          <w:tcPr>
            <w:tcW w:w="736" w:type="pct"/>
          </w:tcPr>
          <w:p w:rsidR="00195A07" w:rsidRPr="009230A8" w:rsidRDefault="00195A07" w:rsidP="009230A8">
            <w:pPr>
              <w:ind w:firstLine="0"/>
              <w:rPr>
                <w:rFonts w:cs="Arial"/>
              </w:rPr>
            </w:pPr>
            <w:r w:rsidRPr="009230A8">
              <w:rPr>
                <w:rFonts w:cs="Arial"/>
              </w:rPr>
              <w:t>-</w:t>
            </w:r>
          </w:p>
        </w:tc>
        <w:tc>
          <w:tcPr>
            <w:tcW w:w="1103" w:type="pct"/>
          </w:tcPr>
          <w:p w:rsidR="00195A07" w:rsidRPr="009230A8" w:rsidRDefault="00195A07" w:rsidP="009230A8">
            <w:pPr>
              <w:ind w:firstLine="0"/>
              <w:rPr>
                <w:rFonts w:cs="Arial"/>
              </w:rPr>
            </w:pPr>
            <w:r w:rsidRPr="009230A8">
              <w:rPr>
                <w:rFonts w:cs="Arial"/>
              </w:rPr>
              <w:t>-</w:t>
            </w:r>
          </w:p>
        </w:tc>
        <w:tc>
          <w:tcPr>
            <w:tcW w:w="956" w:type="pct"/>
          </w:tcPr>
          <w:p w:rsidR="00195A07" w:rsidRPr="009230A8" w:rsidRDefault="00195A07" w:rsidP="009230A8">
            <w:pPr>
              <w:ind w:firstLine="0"/>
              <w:rPr>
                <w:rFonts w:cs="Arial"/>
              </w:rPr>
            </w:pPr>
            <w:r w:rsidRPr="009230A8">
              <w:rPr>
                <w:rFonts w:cs="Arial"/>
              </w:rPr>
              <w:t>ежемесячные расходы не более 1,0 тыс. рублей в расчете на одного работника</w:t>
            </w:r>
          </w:p>
        </w:tc>
        <w:tc>
          <w:tcPr>
            <w:tcW w:w="1250" w:type="pct"/>
            <w:vMerge/>
          </w:tcPr>
          <w:p w:rsidR="00195A07" w:rsidRPr="009230A8" w:rsidRDefault="00195A07" w:rsidP="009230A8">
            <w:pPr>
              <w:ind w:firstLine="0"/>
              <w:rPr>
                <w:rFonts w:cs="Arial"/>
              </w:rPr>
            </w:pPr>
          </w:p>
        </w:tc>
      </w:tr>
    </w:tbl>
    <w:p w:rsidR="00195A07" w:rsidRPr="009230A8" w:rsidRDefault="00195A07" w:rsidP="009230A8">
      <w:pPr>
        <w:ind w:firstLine="0"/>
        <w:rPr>
          <w:rFonts w:cs="Arial"/>
        </w:rPr>
      </w:pPr>
      <w:r w:rsidRPr="009230A8">
        <w:rPr>
          <w:rFonts w:cs="Arial"/>
        </w:rPr>
        <w:t>___________________</w:t>
      </w:r>
    </w:p>
    <w:p w:rsidR="00195A07" w:rsidRPr="009230A8" w:rsidRDefault="00195A07" w:rsidP="009230A8">
      <w:r w:rsidRPr="009230A8">
        <w:t>1)Периодичность приобретения средств связи определяется максимальным сроком полезного использования и составляет 5 лет.</w:t>
      </w:r>
    </w:p>
    <w:p w:rsidR="00195A07" w:rsidRPr="009230A8" w:rsidRDefault="00195A07" w:rsidP="009230A8">
      <w:r w:rsidRPr="009230A8">
        <w:t>Муниципальные служащие обеспечиваются средствами связи по решению руководителей муниципальных органов. Также по решению руководителей муниципальных органов указанной категории работников осуществляется возмещение расходов на услуги связи.</w:t>
      </w:r>
    </w:p>
    <w:p w:rsidR="00195A07" w:rsidRPr="009230A8" w:rsidRDefault="00195A07" w:rsidP="009230A8">
      <w:r w:rsidRPr="009230A8">
        <w:t xml:space="preserve"> 2) По решению руководителей муниципальных органов муниципального образования Тбилисский район нормативы цены приобретения средств связи и расходов на услуги связи могут быть изменены, но не более чем на индекс потребительских цен на товары и услуги по данным Управления федеральной службы государственной статистики по Краснодарскому краю и республике Адыгея, за период действия указанных нормативов.</w:t>
      </w:r>
    </w:p>
    <w:p w:rsidR="00195A07" w:rsidRPr="009230A8" w:rsidRDefault="00195A07" w:rsidP="009230A8">
      <w:r w:rsidRPr="009230A8">
        <w:t>Примечание. Норматив приобретения средств подвижной связи и услуг подвижной связи для лиц, замещающих муниципальные должности муниципального образования Тбилисский район, определяется правовым актом соответствующего муниципального органа муниципального образования Тбилисский район.</w:t>
      </w:r>
      <w:r w:rsidR="00E077EB" w:rsidRPr="009230A8">
        <w:t xml:space="preserve"> </w:t>
      </w:r>
    </w:p>
    <w:p w:rsidR="00195A07" w:rsidRDefault="00195A07" w:rsidP="009230A8"/>
    <w:p w:rsidR="009230A8" w:rsidRDefault="009230A8" w:rsidP="009230A8"/>
    <w:p w:rsidR="009230A8" w:rsidRPr="009230A8" w:rsidRDefault="009230A8" w:rsidP="009230A8"/>
    <w:p w:rsidR="00195A07" w:rsidRPr="009230A8" w:rsidRDefault="00195A07" w:rsidP="009230A8">
      <w:r w:rsidRPr="009230A8">
        <w:t xml:space="preserve">Заместитель главы </w:t>
      </w:r>
    </w:p>
    <w:p w:rsidR="00195A07" w:rsidRPr="009230A8" w:rsidRDefault="00195A07" w:rsidP="009230A8">
      <w:r w:rsidRPr="009230A8">
        <w:t xml:space="preserve">муниципального образования </w:t>
      </w:r>
    </w:p>
    <w:p w:rsidR="00195A07" w:rsidRPr="009230A8" w:rsidRDefault="00195A07" w:rsidP="009230A8">
      <w:r w:rsidRPr="009230A8">
        <w:t xml:space="preserve">Тбилисский район, </w:t>
      </w:r>
    </w:p>
    <w:p w:rsidR="00195A07" w:rsidRPr="009230A8" w:rsidRDefault="00195A07" w:rsidP="009230A8">
      <w:r w:rsidRPr="009230A8">
        <w:t>начальник финансового управления</w:t>
      </w:r>
      <w:r w:rsidR="00E077EB" w:rsidRPr="009230A8">
        <w:t xml:space="preserve"> </w:t>
      </w:r>
    </w:p>
    <w:p w:rsidR="00195A07" w:rsidRPr="009230A8" w:rsidRDefault="00195A07" w:rsidP="009230A8">
      <w:r w:rsidRPr="009230A8">
        <w:t>Н.А. Кривошеева</w:t>
      </w:r>
    </w:p>
    <w:p w:rsidR="00195A07" w:rsidRPr="009230A8" w:rsidRDefault="00195A07" w:rsidP="009230A8"/>
    <w:p w:rsidR="00195A07" w:rsidRPr="009230A8" w:rsidRDefault="00195A07" w:rsidP="009230A8"/>
    <w:p w:rsidR="00195A07" w:rsidRPr="009230A8" w:rsidRDefault="00195A07" w:rsidP="009230A8">
      <w:pPr>
        <w:rPr>
          <w:rFonts w:eastAsiaTheme="minorEastAsia"/>
        </w:rPr>
      </w:pPr>
    </w:p>
    <w:p w:rsidR="00E077EB" w:rsidRPr="009230A8" w:rsidRDefault="00E077EB" w:rsidP="009230A8">
      <w:r w:rsidRPr="009230A8">
        <w:lastRenderedPageBreak/>
        <w:t>Приложение 2</w:t>
      </w:r>
    </w:p>
    <w:p w:rsidR="00E077EB" w:rsidRPr="009230A8" w:rsidRDefault="00E077EB" w:rsidP="009230A8">
      <w:r w:rsidRPr="009230A8">
        <w:t>к Методике определения нормативных затрат</w:t>
      </w:r>
    </w:p>
    <w:p w:rsidR="00E077EB" w:rsidRPr="009230A8" w:rsidRDefault="00E077EB" w:rsidP="009230A8">
      <w:r w:rsidRPr="009230A8">
        <w:t xml:space="preserve">на обеспечение функций муниципальных органов </w:t>
      </w:r>
    </w:p>
    <w:p w:rsidR="00E077EB" w:rsidRPr="009230A8" w:rsidRDefault="00E077EB" w:rsidP="009230A8">
      <w:r w:rsidRPr="009230A8">
        <w:t xml:space="preserve">муниципального образования </w:t>
      </w:r>
    </w:p>
    <w:p w:rsidR="00E077EB" w:rsidRPr="009230A8" w:rsidRDefault="00E077EB" w:rsidP="009230A8">
      <w:r w:rsidRPr="009230A8">
        <w:t xml:space="preserve">Тбилисский район, </w:t>
      </w:r>
    </w:p>
    <w:p w:rsidR="00E077EB" w:rsidRPr="009230A8" w:rsidRDefault="00E077EB" w:rsidP="009230A8">
      <w:r w:rsidRPr="009230A8">
        <w:t xml:space="preserve">включая подведомственные </w:t>
      </w:r>
    </w:p>
    <w:p w:rsidR="00E077EB" w:rsidRPr="009230A8" w:rsidRDefault="00E077EB" w:rsidP="009230A8">
      <w:r w:rsidRPr="009230A8">
        <w:t xml:space="preserve">муниципальные казенные учреждения </w:t>
      </w:r>
    </w:p>
    <w:p w:rsidR="00E077EB" w:rsidRPr="009230A8" w:rsidRDefault="00E077EB" w:rsidP="009230A8">
      <w:r w:rsidRPr="009230A8">
        <w:t xml:space="preserve">муниципального образования </w:t>
      </w:r>
    </w:p>
    <w:p w:rsidR="00E077EB" w:rsidRPr="009230A8" w:rsidRDefault="00E077EB" w:rsidP="009230A8">
      <w:r w:rsidRPr="009230A8">
        <w:t>Тбилисский район</w:t>
      </w:r>
    </w:p>
    <w:p w:rsidR="00E077EB" w:rsidRPr="009230A8" w:rsidRDefault="00E077EB" w:rsidP="009230A8">
      <w:pPr>
        <w:rPr>
          <w:rFonts w:eastAsiaTheme="minorEastAsia"/>
        </w:rPr>
      </w:pPr>
      <w:r w:rsidRPr="009230A8">
        <w:rPr>
          <w:rFonts w:eastAsiaTheme="minorEastAsia"/>
        </w:rPr>
        <w:t>от 28.03.2023 г. № 246</w:t>
      </w:r>
    </w:p>
    <w:p w:rsidR="00195A07" w:rsidRPr="009230A8" w:rsidRDefault="00195A07" w:rsidP="009230A8">
      <w:pPr>
        <w:rPr>
          <w:rFonts w:eastAsiaTheme="minorEastAsia"/>
        </w:rPr>
      </w:pPr>
    </w:p>
    <w:p w:rsidR="00195A07" w:rsidRPr="009230A8" w:rsidRDefault="00195A07" w:rsidP="009230A8">
      <w:pPr>
        <w:rPr>
          <w:rFonts w:eastAsiaTheme="minorEastAsia"/>
        </w:rPr>
      </w:pPr>
    </w:p>
    <w:p w:rsidR="00195A07" w:rsidRPr="009230A8" w:rsidRDefault="00195A07" w:rsidP="009230A8">
      <w:pPr>
        <w:ind w:firstLine="0"/>
        <w:jc w:val="center"/>
        <w:rPr>
          <w:rFonts w:eastAsiaTheme="minorEastAsia" w:cs="Arial"/>
          <w:b/>
        </w:rPr>
      </w:pPr>
      <w:r w:rsidRPr="009230A8">
        <w:rPr>
          <w:rFonts w:eastAsiaTheme="minorEastAsia" w:cs="Arial"/>
          <w:b/>
        </w:rPr>
        <w:t>НОРМАТИВЫ</w:t>
      </w:r>
    </w:p>
    <w:p w:rsidR="00195A07" w:rsidRPr="009230A8" w:rsidRDefault="00195A07" w:rsidP="009230A8">
      <w:pPr>
        <w:ind w:firstLine="0"/>
        <w:jc w:val="center"/>
        <w:rPr>
          <w:rFonts w:eastAsiaTheme="minorEastAsia" w:cs="Arial"/>
          <w:b/>
        </w:rPr>
      </w:pPr>
      <w:r w:rsidRPr="009230A8">
        <w:rPr>
          <w:rFonts w:cs="Arial"/>
          <w:b/>
        </w:rPr>
        <w:t>обеспечения функций муниципальных органов муниципального образования Тбилисский район, применяемые при расчете нормативных затрат на приобретение служебного легкового автотранспорта</w:t>
      </w:r>
    </w:p>
    <w:p w:rsidR="00195A07" w:rsidRPr="009230A8" w:rsidRDefault="00195A07" w:rsidP="009230A8">
      <w:pPr>
        <w:ind w:firstLine="0"/>
        <w:rPr>
          <w:rFonts w:eastAsiaTheme="minorEastAsia" w:cs="Arial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1820"/>
        <w:gridCol w:w="1821"/>
        <w:gridCol w:w="1821"/>
        <w:gridCol w:w="1821"/>
        <w:gridCol w:w="1658"/>
        <w:gridCol w:w="913"/>
      </w:tblGrid>
      <w:tr w:rsidR="009230A8" w:rsidRPr="009230A8" w:rsidTr="00E077EB">
        <w:tc>
          <w:tcPr>
            <w:tcW w:w="1826" w:type="pct"/>
            <w:gridSpan w:val="2"/>
            <w:vAlign w:val="center"/>
          </w:tcPr>
          <w:p w:rsidR="00195A07" w:rsidRPr="009230A8" w:rsidRDefault="00195A07" w:rsidP="009230A8">
            <w:pPr>
              <w:ind w:firstLine="0"/>
              <w:rPr>
                <w:rFonts w:cs="Arial"/>
              </w:rPr>
            </w:pPr>
          </w:p>
          <w:p w:rsidR="00195A07" w:rsidRPr="009230A8" w:rsidRDefault="00195A07" w:rsidP="009230A8">
            <w:pPr>
              <w:ind w:firstLine="0"/>
              <w:rPr>
                <w:rFonts w:cs="Arial"/>
              </w:rPr>
            </w:pPr>
            <w:r w:rsidRPr="009230A8">
              <w:rPr>
                <w:rFonts w:cs="Arial"/>
              </w:rPr>
              <w:t>Транспортное средство с персональным водителем</w:t>
            </w:r>
          </w:p>
          <w:p w:rsidR="00195A07" w:rsidRPr="009230A8" w:rsidRDefault="00195A07" w:rsidP="009230A8">
            <w:pPr>
              <w:ind w:firstLine="0"/>
              <w:rPr>
                <w:rFonts w:cs="Arial"/>
              </w:rPr>
            </w:pPr>
          </w:p>
        </w:tc>
        <w:tc>
          <w:tcPr>
            <w:tcW w:w="1844" w:type="pct"/>
            <w:gridSpan w:val="2"/>
            <w:vAlign w:val="center"/>
          </w:tcPr>
          <w:p w:rsidR="00195A07" w:rsidRPr="009230A8" w:rsidRDefault="00195A07" w:rsidP="009230A8">
            <w:pPr>
              <w:ind w:firstLine="0"/>
              <w:rPr>
                <w:rFonts w:cs="Arial"/>
              </w:rPr>
            </w:pPr>
            <w:r w:rsidRPr="009230A8">
              <w:rPr>
                <w:rFonts w:cs="Arial"/>
              </w:rPr>
              <w:t>Транспортное средство с персональным водителем</w:t>
            </w:r>
          </w:p>
        </w:tc>
        <w:tc>
          <w:tcPr>
            <w:tcW w:w="1330" w:type="pct"/>
            <w:gridSpan w:val="2"/>
          </w:tcPr>
          <w:p w:rsidR="00195A07" w:rsidRPr="009230A8" w:rsidRDefault="00195A07" w:rsidP="009230A8">
            <w:pPr>
              <w:ind w:firstLine="0"/>
              <w:rPr>
                <w:rFonts w:cs="Arial"/>
              </w:rPr>
            </w:pPr>
            <w:r w:rsidRPr="009230A8">
              <w:rPr>
                <w:rFonts w:cs="Arial"/>
              </w:rPr>
              <w:t xml:space="preserve">Служебное </w:t>
            </w:r>
          </w:p>
          <w:p w:rsidR="00195A07" w:rsidRPr="009230A8" w:rsidRDefault="00195A07" w:rsidP="009230A8">
            <w:pPr>
              <w:ind w:firstLine="0"/>
              <w:rPr>
                <w:rFonts w:cs="Arial"/>
              </w:rPr>
            </w:pPr>
            <w:r w:rsidRPr="009230A8">
              <w:rPr>
                <w:rFonts w:cs="Arial"/>
              </w:rPr>
              <w:t xml:space="preserve">транспортное средство, предоставляемое по вызову </w:t>
            </w:r>
          </w:p>
          <w:p w:rsidR="00195A07" w:rsidRPr="009230A8" w:rsidRDefault="00195A07" w:rsidP="009230A8">
            <w:pPr>
              <w:ind w:firstLine="0"/>
              <w:rPr>
                <w:rFonts w:cs="Arial"/>
              </w:rPr>
            </w:pPr>
            <w:r w:rsidRPr="009230A8">
              <w:rPr>
                <w:rFonts w:cs="Arial"/>
              </w:rPr>
              <w:t>(без персонального закрепления)</w:t>
            </w:r>
          </w:p>
        </w:tc>
      </w:tr>
      <w:tr w:rsidR="009230A8" w:rsidRPr="009230A8" w:rsidTr="00E077EB">
        <w:tc>
          <w:tcPr>
            <w:tcW w:w="905" w:type="pct"/>
          </w:tcPr>
          <w:p w:rsidR="00195A07" w:rsidRPr="009230A8" w:rsidRDefault="00195A07" w:rsidP="009230A8">
            <w:pPr>
              <w:ind w:firstLine="0"/>
              <w:rPr>
                <w:rFonts w:cs="Arial"/>
              </w:rPr>
            </w:pPr>
            <w:r w:rsidRPr="009230A8">
              <w:rPr>
                <w:rFonts w:cs="Arial"/>
              </w:rPr>
              <w:t>1</w:t>
            </w:r>
          </w:p>
        </w:tc>
        <w:tc>
          <w:tcPr>
            <w:tcW w:w="921" w:type="pct"/>
          </w:tcPr>
          <w:p w:rsidR="00195A07" w:rsidRPr="009230A8" w:rsidRDefault="00195A07" w:rsidP="009230A8">
            <w:pPr>
              <w:ind w:firstLine="0"/>
              <w:rPr>
                <w:rFonts w:cs="Arial"/>
              </w:rPr>
            </w:pPr>
            <w:r w:rsidRPr="009230A8">
              <w:rPr>
                <w:rFonts w:cs="Arial"/>
              </w:rPr>
              <w:t>2</w:t>
            </w:r>
          </w:p>
        </w:tc>
        <w:tc>
          <w:tcPr>
            <w:tcW w:w="922" w:type="pct"/>
          </w:tcPr>
          <w:p w:rsidR="00195A07" w:rsidRPr="009230A8" w:rsidRDefault="00195A07" w:rsidP="009230A8">
            <w:pPr>
              <w:ind w:firstLine="0"/>
              <w:rPr>
                <w:rFonts w:cs="Arial"/>
              </w:rPr>
            </w:pPr>
            <w:r w:rsidRPr="009230A8">
              <w:rPr>
                <w:rFonts w:cs="Arial"/>
              </w:rPr>
              <w:t>3</w:t>
            </w:r>
          </w:p>
        </w:tc>
        <w:tc>
          <w:tcPr>
            <w:tcW w:w="922" w:type="pct"/>
          </w:tcPr>
          <w:p w:rsidR="00195A07" w:rsidRPr="009230A8" w:rsidRDefault="00195A07" w:rsidP="009230A8">
            <w:pPr>
              <w:ind w:firstLine="0"/>
              <w:rPr>
                <w:rFonts w:cs="Arial"/>
              </w:rPr>
            </w:pPr>
            <w:r w:rsidRPr="009230A8">
              <w:rPr>
                <w:rFonts w:cs="Arial"/>
              </w:rPr>
              <w:t>4</w:t>
            </w:r>
          </w:p>
        </w:tc>
        <w:tc>
          <w:tcPr>
            <w:tcW w:w="851" w:type="pct"/>
          </w:tcPr>
          <w:p w:rsidR="00195A07" w:rsidRPr="009230A8" w:rsidRDefault="00195A07" w:rsidP="009230A8">
            <w:pPr>
              <w:ind w:firstLine="0"/>
              <w:rPr>
                <w:rFonts w:cs="Arial"/>
              </w:rPr>
            </w:pPr>
            <w:r w:rsidRPr="009230A8">
              <w:rPr>
                <w:rFonts w:cs="Arial"/>
              </w:rPr>
              <w:t>5</w:t>
            </w:r>
          </w:p>
        </w:tc>
        <w:tc>
          <w:tcPr>
            <w:tcW w:w="479" w:type="pct"/>
          </w:tcPr>
          <w:p w:rsidR="00195A07" w:rsidRPr="009230A8" w:rsidRDefault="00195A07" w:rsidP="009230A8">
            <w:pPr>
              <w:ind w:firstLine="0"/>
              <w:rPr>
                <w:rFonts w:cs="Arial"/>
              </w:rPr>
            </w:pPr>
            <w:r w:rsidRPr="009230A8">
              <w:rPr>
                <w:rFonts w:cs="Arial"/>
              </w:rPr>
              <w:t>6</w:t>
            </w:r>
          </w:p>
        </w:tc>
      </w:tr>
      <w:tr w:rsidR="009230A8" w:rsidRPr="009230A8" w:rsidTr="00E077EB">
        <w:tc>
          <w:tcPr>
            <w:tcW w:w="905" w:type="pct"/>
          </w:tcPr>
          <w:p w:rsidR="00195A07" w:rsidRPr="009230A8" w:rsidRDefault="00195A07" w:rsidP="009230A8">
            <w:pPr>
              <w:ind w:firstLine="0"/>
              <w:rPr>
                <w:rFonts w:cs="Arial"/>
              </w:rPr>
            </w:pPr>
            <w:r w:rsidRPr="009230A8">
              <w:rPr>
                <w:rFonts w:cs="Arial"/>
              </w:rPr>
              <w:t>количество</w:t>
            </w:r>
          </w:p>
        </w:tc>
        <w:tc>
          <w:tcPr>
            <w:tcW w:w="921" w:type="pct"/>
          </w:tcPr>
          <w:p w:rsidR="00195A07" w:rsidRPr="009230A8" w:rsidRDefault="00195A07" w:rsidP="009230A8">
            <w:pPr>
              <w:ind w:firstLine="0"/>
              <w:rPr>
                <w:rFonts w:cs="Arial"/>
              </w:rPr>
            </w:pPr>
            <w:r w:rsidRPr="009230A8">
              <w:rPr>
                <w:rFonts w:cs="Arial"/>
              </w:rPr>
              <w:t>цена1)</w:t>
            </w:r>
          </w:p>
        </w:tc>
        <w:tc>
          <w:tcPr>
            <w:tcW w:w="922" w:type="pct"/>
          </w:tcPr>
          <w:p w:rsidR="00195A07" w:rsidRPr="009230A8" w:rsidRDefault="00195A07" w:rsidP="009230A8">
            <w:pPr>
              <w:ind w:firstLine="0"/>
              <w:rPr>
                <w:rFonts w:cs="Arial"/>
              </w:rPr>
            </w:pPr>
            <w:r w:rsidRPr="009230A8">
              <w:rPr>
                <w:rFonts w:cs="Arial"/>
              </w:rPr>
              <w:t>количество</w:t>
            </w:r>
          </w:p>
        </w:tc>
        <w:tc>
          <w:tcPr>
            <w:tcW w:w="922" w:type="pct"/>
          </w:tcPr>
          <w:p w:rsidR="00195A07" w:rsidRPr="009230A8" w:rsidRDefault="00195A07" w:rsidP="009230A8">
            <w:pPr>
              <w:ind w:firstLine="0"/>
              <w:rPr>
                <w:rFonts w:cs="Arial"/>
              </w:rPr>
            </w:pPr>
            <w:r w:rsidRPr="009230A8">
              <w:rPr>
                <w:rFonts w:cs="Arial"/>
              </w:rPr>
              <w:t>цена1)</w:t>
            </w:r>
          </w:p>
        </w:tc>
        <w:tc>
          <w:tcPr>
            <w:tcW w:w="851" w:type="pct"/>
          </w:tcPr>
          <w:p w:rsidR="00195A07" w:rsidRPr="009230A8" w:rsidRDefault="00195A07" w:rsidP="009230A8">
            <w:pPr>
              <w:ind w:firstLine="0"/>
              <w:rPr>
                <w:rFonts w:cs="Arial"/>
              </w:rPr>
            </w:pPr>
            <w:r w:rsidRPr="009230A8">
              <w:rPr>
                <w:rFonts w:cs="Arial"/>
              </w:rPr>
              <w:t>количество</w:t>
            </w:r>
          </w:p>
        </w:tc>
        <w:tc>
          <w:tcPr>
            <w:tcW w:w="479" w:type="pct"/>
          </w:tcPr>
          <w:p w:rsidR="00195A07" w:rsidRPr="009230A8" w:rsidRDefault="00195A07" w:rsidP="009230A8">
            <w:pPr>
              <w:ind w:firstLine="0"/>
              <w:rPr>
                <w:rFonts w:cs="Arial"/>
              </w:rPr>
            </w:pPr>
            <w:r w:rsidRPr="009230A8">
              <w:rPr>
                <w:rFonts w:cs="Arial"/>
              </w:rPr>
              <w:t>цена1)</w:t>
            </w:r>
          </w:p>
        </w:tc>
      </w:tr>
      <w:tr w:rsidR="009230A8" w:rsidRPr="009230A8" w:rsidTr="00E077EB">
        <w:tc>
          <w:tcPr>
            <w:tcW w:w="905" w:type="pct"/>
          </w:tcPr>
          <w:p w:rsidR="00195A07" w:rsidRPr="009230A8" w:rsidRDefault="00195A07" w:rsidP="009230A8">
            <w:pPr>
              <w:ind w:firstLine="0"/>
              <w:rPr>
                <w:rFonts w:cs="Arial"/>
              </w:rPr>
            </w:pPr>
            <w:r w:rsidRPr="009230A8">
              <w:rPr>
                <w:rFonts w:cs="Arial"/>
              </w:rPr>
              <w:t>не более</w:t>
            </w:r>
            <w:r w:rsidR="00E077EB" w:rsidRPr="009230A8">
              <w:rPr>
                <w:rFonts w:cs="Arial"/>
              </w:rPr>
              <w:t xml:space="preserve"> </w:t>
            </w:r>
            <w:r w:rsidRPr="009230A8">
              <w:rPr>
                <w:rFonts w:cs="Arial"/>
              </w:rPr>
              <w:t>1 единицы в расчете на муниципального служащего, замещающего высшую должность муниципальной службы</w:t>
            </w:r>
          </w:p>
        </w:tc>
        <w:tc>
          <w:tcPr>
            <w:tcW w:w="921" w:type="pct"/>
          </w:tcPr>
          <w:p w:rsidR="00195A07" w:rsidRPr="009230A8" w:rsidRDefault="00195A07" w:rsidP="009230A8">
            <w:pPr>
              <w:ind w:firstLine="0"/>
              <w:rPr>
                <w:rFonts w:cs="Arial"/>
              </w:rPr>
            </w:pPr>
            <w:r w:rsidRPr="009230A8">
              <w:rPr>
                <w:rFonts w:cs="Arial"/>
              </w:rPr>
              <w:t>не более</w:t>
            </w:r>
            <w:r w:rsidR="00E077EB" w:rsidRPr="009230A8">
              <w:rPr>
                <w:rFonts w:cs="Arial"/>
              </w:rPr>
              <w:t xml:space="preserve"> </w:t>
            </w:r>
            <w:r w:rsidRPr="009230A8">
              <w:rPr>
                <w:rFonts w:cs="Arial"/>
              </w:rPr>
              <w:t>1,5 млн. рублей для муниципального служащего, замещающего высшую должность муниципальной службы</w:t>
            </w:r>
          </w:p>
        </w:tc>
        <w:tc>
          <w:tcPr>
            <w:tcW w:w="922" w:type="pct"/>
          </w:tcPr>
          <w:p w:rsidR="00195A07" w:rsidRPr="009230A8" w:rsidRDefault="00195A07" w:rsidP="009230A8">
            <w:pPr>
              <w:ind w:firstLine="0"/>
              <w:rPr>
                <w:rFonts w:cs="Arial"/>
              </w:rPr>
            </w:pPr>
            <w:r w:rsidRPr="009230A8">
              <w:rPr>
                <w:rFonts w:cs="Arial"/>
              </w:rPr>
              <w:t>не более</w:t>
            </w:r>
            <w:r w:rsidR="00E077EB" w:rsidRPr="009230A8">
              <w:rPr>
                <w:rFonts w:cs="Arial"/>
              </w:rPr>
              <w:t xml:space="preserve"> </w:t>
            </w:r>
            <w:r w:rsidRPr="009230A8">
              <w:rPr>
                <w:rFonts w:cs="Arial"/>
              </w:rPr>
              <w:t xml:space="preserve">1 единицы </w:t>
            </w:r>
          </w:p>
          <w:p w:rsidR="00195A07" w:rsidRPr="009230A8" w:rsidRDefault="00195A07" w:rsidP="009230A8">
            <w:pPr>
              <w:ind w:firstLine="0"/>
              <w:rPr>
                <w:rFonts w:cs="Arial"/>
              </w:rPr>
            </w:pPr>
            <w:r w:rsidRPr="009230A8">
              <w:rPr>
                <w:rFonts w:cs="Arial"/>
              </w:rPr>
              <w:t>в расчете на муниципального служащего, замещающего главную должность муниципальной службы</w:t>
            </w:r>
          </w:p>
        </w:tc>
        <w:tc>
          <w:tcPr>
            <w:tcW w:w="922" w:type="pct"/>
          </w:tcPr>
          <w:p w:rsidR="00195A07" w:rsidRPr="009230A8" w:rsidRDefault="00195A07" w:rsidP="009230A8">
            <w:pPr>
              <w:ind w:firstLine="0"/>
              <w:rPr>
                <w:rFonts w:cs="Arial"/>
              </w:rPr>
            </w:pPr>
            <w:r w:rsidRPr="009230A8">
              <w:rPr>
                <w:rFonts w:cs="Arial"/>
              </w:rPr>
              <w:t>не более</w:t>
            </w:r>
          </w:p>
          <w:p w:rsidR="00195A07" w:rsidRPr="009230A8" w:rsidRDefault="00195A07" w:rsidP="009230A8">
            <w:pPr>
              <w:ind w:firstLine="0"/>
              <w:rPr>
                <w:rFonts w:cs="Arial"/>
              </w:rPr>
            </w:pPr>
            <w:r w:rsidRPr="009230A8">
              <w:rPr>
                <w:rFonts w:cs="Arial"/>
              </w:rPr>
              <w:t xml:space="preserve"> 1,5 млн. рублей для муниципального служащего, замещающего главную должность муниципальной службы</w:t>
            </w:r>
          </w:p>
        </w:tc>
        <w:tc>
          <w:tcPr>
            <w:tcW w:w="851" w:type="pct"/>
          </w:tcPr>
          <w:p w:rsidR="00195A07" w:rsidRPr="009230A8" w:rsidRDefault="00195A07" w:rsidP="009230A8">
            <w:pPr>
              <w:ind w:firstLine="0"/>
              <w:rPr>
                <w:rFonts w:cs="Arial"/>
              </w:rPr>
            </w:pPr>
            <w:r w:rsidRPr="009230A8">
              <w:rPr>
                <w:rFonts w:cs="Arial"/>
              </w:rPr>
              <w:t>не более трехкратного размера количества транспортных средств с персональным закреплением</w:t>
            </w:r>
          </w:p>
        </w:tc>
        <w:tc>
          <w:tcPr>
            <w:tcW w:w="479" w:type="pct"/>
          </w:tcPr>
          <w:p w:rsidR="00195A07" w:rsidRPr="009230A8" w:rsidRDefault="00195A07" w:rsidP="009230A8">
            <w:pPr>
              <w:ind w:firstLine="0"/>
              <w:rPr>
                <w:rFonts w:cs="Arial"/>
              </w:rPr>
            </w:pPr>
            <w:r w:rsidRPr="009230A8">
              <w:rPr>
                <w:rFonts w:cs="Arial"/>
              </w:rPr>
              <w:t>не более</w:t>
            </w:r>
            <w:r w:rsidR="00E077EB" w:rsidRPr="009230A8">
              <w:rPr>
                <w:rFonts w:cs="Arial"/>
              </w:rPr>
              <w:t xml:space="preserve"> </w:t>
            </w:r>
            <w:r w:rsidRPr="009230A8">
              <w:rPr>
                <w:rFonts w:cs="Arial"/>
              </w:rPr>
              <w:t>1 млн. рублей</w:t>
            </w:r>
          </w:p>
        </w:tc>
      </w:tr>
    </w:tbl>
    <w:p w:rsidR="00195A07" w:rsidRPr="009230A8" w:rsidRDefault="00195A07" w:rsidP="009230A8">
      <w:r w:rsidRPr="009230A8">
        <w:t>1) По решению руководителей муниципальных органов муниципального образования Тбилисский район нормативы цены приобретения транспортных средств могут быть изменены, но не более чем на индекс потребительских цен на товары и услуги по данным Управления федеральной службы государственной статистики по Краснодарскому краю и республике Адыгея, за период действия указанных нормативов.</w:t>
      </w:r>
    </w:p>
    <w:p w:rsidR="00195A07" w:rsidRPr="009230A8" w:rsidRDefault="00195A07" w:rsidP="009230A8">
      <w:pPr>
        <w:rPr>
          <w:rFonts w:eastAsiaTheme="minorEastAsia"/>
        </w:rPr>
      </w:pPr>
      <w:r w:rsidRPr="009230A8">
        <w:t xml:space="preserve">Примечание. Порядок предоставления, использования и эксплуатации служебного автотранспорта (включая установление лимитов пробега служебного транспорта, количество единиц служебного автотранспорта, предоставляемого муниципальным органам муниципального образования Тбилисский район), находящегося в оперативном управлении муниципального казенного учреждения по обеспечению деятельности органов местного самоуправления муниципального образования Тбилисский район, а также норматив приобретения служебного легкового транспорта, закупаемого указанным учреждением для обеспечения </w:t>
      </w:r>
      <w:r w:rsidRPr="009230A8">
        <w:lastRenderedPageBreak/>
        <w:t>деятельности лиц,</w:t>
      </w:r>
      <w:r w:rsidR="00E077EB" w:rsidRPr="009230A8">
        <w:t xml:space="preserve"> </w:t>
      </w:r>
      <w:r w:rsidRPr="009230A8">
        <w:t>замещающих муниципальные должности муниципального образования</w:t>
      </w:r>
      <w:r w:rsidR="00E077EB" w:rsidRPr="009230A8">
        <w:t xml:space="preserve"> </w:t>
      </w:r>
      <w:r w:rsidRPr="009230A8">
        <w:t>Тбилисский район, определяется постановлением администрации муниципального образования Тбилисский район.</w:t>
      </w:r>
    </w:p>
    <w:p w:rsidR="00195A07" w:rsidRPr="009230A8" w:rsidRDefault="00195A07" w:rsidP="009230A8">
      <w:pPr>
        <w:rPr>
          <w:rFonts w:eastAsiaTheme="minorEastAsia"/>
        </w:rPr>
      </w:pPr>
    </w:p>
    <w:p w:rsidR="00195A07" w:rsidRDefault="00195A07" w:rsidP="009230A8">
      <w:pPr>
        <w:rPr>
          <w:rFonts w:eastAsiaTheme="minorEastAsia"/>
        </w:rPr>
      </w:pPr>
    </w:p>
    <w:p w:rsidR="009230A8" w:rsidRPr="009230A8" w:rsidRDefault="009230A8" w:rsidP="009230A8">
      <w:pPr>
        <w:rPr>
          <w:rFonts w:eastAsiaTheme="minorEastAsia"/>
        </w:rPr>
      </w:pPr>
    </w:p>
    <w:p w:rsidR="00195A07" w:rsidRPr="009230A8" w:rsidRDefault="00195A07" w:rsidP="009230A8">
      <w:r w:rsidRPr="009230A8">
        <w:t xml:space="preserve">Заместитель главы </w:t>
      </w:r>
    </w:p>
    <w:p w:rsidR="00195A07" w:rsidRPr="009230A8" w:rsidRDefault="00195A07" w:rsidP="009230A8">
      <w:r w:rsidRPr="009230A8">
        <w:t xml:space="preserve">муниципального образования </w:t>
      </w:r>
    </w:p>
    <w:p w:rsidR="00195A07" w:rsidRPr="009230A8" w:rsidRDefault="00195A07" w:rsidP="009230A8">
      <w:r w:rsidRPr="009230A8">
        <w:t xml:space="preserve">Тбилисский район, </w:t>
      </w:r>
    </w:p>
    <w:p w:rsidR="00195A07" w:rsidRPr="009230A8" w:rsidRDefault="00195A07" w:rsidP="009230A8">
      <w:r w:rsidRPr="009230A8">
        <w:t>начальник финансового управления</w:t>
      </w:r>
      <w:r w:rsidR="00E077EB" w:rsidRPr="009230A8">
        <w:t xml:space="preserve"> </w:t>
      </w:r>
    </w:p>
    <w:p w:rsidR="00195A07" w:rsidRPr="009230A8" w:rsidRDefault="00195A07" w:rsidP="009230A8">
      <w:r w:rsidRPr="009230A8">
        <w:t>Н.А. Кривошеева</w:t>
      </w:r>
    </w:p>
    <w:p w:rsidR="00195A07" w:rsidRPr="009230A8" w:rsidRDefault="00195A07" w:rsidP="009230A8"/>
    <w:sectPr w:rsidR="00195A07" w:rsidRPr="009230A8" w:rsidSect="009230A8">
      <w:pgSz w:w="11906" w:h="16838"/>
      <w:pgMar w:top="1134" w:right="567" w:bottom="1134" w:left="1701" w:header="567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116" w:rsidRDefault="008D5116" w:rsidP="00824076">
      <w:r>
        <w:separator/>
      </w:r>
    </w:p>
  </w:endnote>
  <w:endnote w:type="continuationSeparator" w:id="0">
    <w:p w:rsidR="008D5116" w:rsidRDefault="008D5116" w:rsidP="00824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116" w:rsidRDefault="008D5116" w:rsidP="00824076">
      <w:r>
        <w:separator/>
      </w:r>
    </w:p>
  </w:footnote>
  <w:footnote w:type="continuationSeparator" w:id="0">
    <w:p w:rsidR="008D5116" w:rsidRDefault="008D5116" w:rsidP="00824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076"/>
    <w:rsid w:val="00033715"/>
    <w:rsid w:val="00057DA9"/>
    <w:rsid w:val="00195A07"/>
    <w:rsid w:val="001A4E2C"/>
    <w:rsid w:val="001B1B9F"/>
    <w:rsid w:val="001E32E1"/>
    <w:rsid w:val="002978E2"/>
    <w:rsid w:val="00334360"/>
    <w:rsid w:val="00363E75"/>
    <w:rsid w:val="003749B8"/>
    <w:rsid w:val="004872E3"/>
    <w:rsid w:val="00533B4F"/>
    <w:rsid w:val="00552C4F"/>
    <w:rsid w:val="00561790"/>
    <w:rsid w:val="00566827"/>
    <w:rsid w:val="005A7E31"/>
    <w:rsid w:val="00676A81"/>
    <w:rsid w:val="00703AE7"/>
    <w:rsid w:val="007E08D6"/>
    <w:rsid w:val="00824076"/>
    <w:rsid w:val="008D5116"/>
    <w:rsid w:val="00904E4D"/>
    <w:rsid w:val="009230A8"/>
    <w:rsid w:val="00A114A3"/>
    <w:rsid w:val="00A3465D"/>
    <w:rsid w:val="00AE17A3"/>
    <w:rsid w:val="00AE4575"/>
    <w:rsid w:val="00B6342A"/>
    <w:rsid w:val="00C36DD3"/>
    <w:rsid w:val="00D57401"/>
    <w:rsid w:val="00DA690E"/>
    <w:rsid w:val="00DC6DD1"/>
    <w:rsid w:val="00E077EB"/>
    <w:rsid w:val="00E42F2F"/>
    <w:rsid w:val="00E60BD2"/>
    <w:rsid w:val="00EC2746"/>
    <w:rsid w:val="00EE1A9D"/>
    <w:rsid w:val="00EF1F3D"/>
    <w:rsid w:val="00F1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230A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9230A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230A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230A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230A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824076"/>
    <w:rPr>
      <w:rFonts w:eastAsia="Times New Roman" w:cs="Times New Roman"/>
    </w:rPr>
  </w:style>
  <w:style w:type="paragraph" w:styleId="a4">
    <w:name w:val="header"/>
    <w:basedOn w:val="a"/>
    <w:link w:val="a3"/>
    <w:uiPriority w:val="99"/>
    <w:unhideWhenUsed/>
    <w:rsid w:val="0082407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824076"/>
    <w:rPr>
      <w:rFonts w:eastAsia="Times New Roman" w:cs="Times New Roman"/>
    </w:rPr>
  </w:style>
  <w:style w:type="paragraph" w:styleId="a6">
    <w:name w:val="footer"/>
    <w:basedOn w:val="a"/>
    <w:link w:val="a5"/>
    <w:uiPriority w:val="99"/>
    <w:unhideWhenUsed/>
    <w:rsid w:val="00824076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uiPriority w:val="99"/>
    <w:semiHidden/>
    <w:rsid w:val="00824076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82407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240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Title">
    <w:name w:val="ConsPlusTitle"/>
    <w:rsid w:val="008240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240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F1F3D"/>
    <w:pPr>
      <w:spacing w:after="120" w:line="360" w:lineRule="auto"/>
      <w:ind w:left="720"/>
      <w:contextualSpacing/>
    </w:pPr>
    <w:rPr>
      <w:rFonts w:eastAsiaTheme="minorHAnsi" w:cstheme="minorBidi"/>
    </w:rPr>
  </w:style>
  <w:style w:type="table" w:styleId="aa">
    <w:name w:val="Table Grid"/>
    <w:basedOn w:val="a1"/>
    <w:uiPriority w:val="59"/>
    <w:rsid w:val="00EF1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Верхний колонтитул Знак1"/>
    <w:basedOn w:val="a0"/>
    <w:uiPriority w:val="99"/>
    <w:semiHidden/>
    <w:rsid w:val="00195A07"/>
    <w:rPr>
      <w:rFonts w:eastAsia="Times New Roman" w:cs="Times New Roman"/>
    </w:rPr>
  </w:style>
  <w:style w:type="character" w:customStyle="1" w:styleId="12">
    <w:name w:val="Нижний колонтитул Знак1"/>
    <w:basedOn w:val="a0"/>
    <w:uiPriority w:val="99"/>
    <w:semiHidden/>
    <w:rsid w:val="00195A07"/>
    <w:rPr>
      <w:rFonts w:eastAsia="Times New Roman" w:cs="Times New Roman"/>
    </w:rPr>
  </w:style>
  <w:style w:type="character" w:customStyle="1" w:styleId="13">
    <w:name w:val="Текст выноски Знак1"/>
    <w:basedOn w:val="a0"/>
    <w:uiPriority w:val="99"/>
    <w:semiHidden/>
    <w:rsid w:val="00195A07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230A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230A8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230A8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230A8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9230A8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9230A8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semiHidden/>
    <w:rsid w:val="009230A8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9230A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9230A8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230A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9230A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230A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230A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230A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824076"/>
    <w:rPr>
      <w:rFonts w:eastAsia="Times New Roman" w:cs="Times New Roman"/>
    </w:rPr>
  </w:style>
  <w:style w:type="paragraph" w:styleId="a4">
    <w:name w:val="header"/>
    <w:basedOn w:val="a"/>
    <w:link w:val="a3"/>
    <w:uiPriority w:val="99"/>
    <w:unhideWhenUsed/>
    <w:rsid w:val="0082407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824076"/>
    <w:rPr>
      <w:rFonts w:eastAsia="Times New Roman" w:cs="Times New Roman"/>
    </w:rPr>
  </w:style>
  <w:style w:type="paragraph" w:styleId="a6">
    <w:name w:val="footer"/>
    <w:basedOn w:val="a"/>
    <w:link w:val="a5"/>
    <w:uiPriority w:val="99"/>
    <w:unhideWhenUsed/>
    <w:rsid w:val="00824076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uiPriority w:val="99"/>
    <w:semiHidden/>
    <w:rsid w:val="00824076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82407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240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Title">
    <w:name w:val="ConsPlusTitle"/>
    <w:rsid w:val="008240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240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F1F3D"/>
    <w:pPr>
      <w:spacing w:after="120" w:line="360" w:lineRule="auto"/>
      <w:ind w:left="720"/>
      <w:contextualSpacing/>
    </w:pPr>
    <w:rPr>
      <w:rFonts w:eastAsiaTheme="minorHAnsi" w:cstheme="minorBidi"/>
    </w:rPr>
  </w:style>
  <w:style w:type="table" w:styleId="aa">
    <w:name w:val="Table Grid"/>
    <w:basedOn w:val="a1"/>
    <w:uiPriority w:val="59"/>
    <w:rsid w:val="00EF1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Верхний колонтитул Знак1"/>
    <w:basedOn w:val="a0"/>
    <w:uiPriority w:val="99"/>
    <w:semiHidden/>
    <w:rsid w:val="00195A07"/>
    <w:rPr>
      <w:rFonts w:eastAsia="Times New Roman" w:cs="Times New Roman"/>
    </w:rPr>
  </w:style>
  <w:style w:type="character" w:customStyle="1" w:styleId="12">
    <w:name w:val="Нижний колонтитул Знак1"/>
    <w:basedOn w:val="a0"/>
    <w:uiPriority w:val="99"/>
    <w:semiHidden/>
    <w:rsid w:val="00195A07"/>
    <w:rPr>
      <w:rFonts w:eastAsia="Times New Roman" w:cs="Times New Roman"/>
    </w:rPr>
  </w:style>
  <w:style w:type="character" w:customStyle="1" w:styleId="13">
    <w:name w:val="Текст выноски Знак1"/>
    <w:basedOn w:val="a0"/>
    <w:uiPriority w:val="99"/>
    <w:semiHidden/>
    <w:rsid w:val="00195A07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230A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230A8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230A8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230A8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9230A8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9230A8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semiHidden/>
    <w:rsid w:val="009230A8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9230A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9230A8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wmf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image" Target="media/image1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08AF4-E780-4F89-B5A9-685BBEBDB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227</TotalTime>
  <Pages>1</Pages>
  <Words>11905</Words>
  <Characters>67859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Татьяна</cp:lastModifiedBy>
  <cp:revision>17</cp:revision>
  <cp:lastPrinted>2023-03-21T12:12:00Z</cp:lastPrinted>
  <dcterms:created xsi:type="dcterms:W3CDTF">2023-01-17T13:05:00Z</dcterms:created>
  <dcterms:modified xsi:type="dcterms:W3CDTF">2023-04-04T08:37:00Z</dcterms:modified>
</cp:coreProperties>
</file>