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D96C13" w14:textId="77777777" w:rsidR="00106A59" w:rsidRPr="00C62151" w:rsidRDefault="00106A59" w:rsidP="00C62151">
      <w:pPr>
        <w:ind w:firstLine="0"/>
        <w:jc w:val="center"/>
        <w:rPr>
          <w:rFonts w:cs="Arial"/>
        </w:rPr>
      </w:pPr>
    </w:p>
    <w:p w14:paraId="12C98E1F" w14:textId="77777777" w:rsidR="00A668BA" w:rsidRPr="00C62151" w:rsidRDefault="00A668BA" w:rsidP="00C62151">
      <w:pPr>
        <w:ind w:firstLine="0"/>
        <w:jc w:val="center"/>
        <w:rPr>
          <w:rFonts w:cs="Arial"/>
        </w:rPr>
      </w:pPr>
      <w:r w:rsidRPr="00C62151">
        <w:rPr>
          <w:rFonts w:cs="Arial"/>
        </w:rPr>
        <w:t>КРАСНОДАРСКИЙ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КРАЙ</w:t>
      </w:r>
    </w:p>
    <w:p w14:paraId="595DFDA6" w14:textId="4CB08CDD" w:rsidR="00A668BA" w:rsidRPr="00C62151" w:rsidRDefault="00DC17FE" w:rsidP="00C62151">
      <w:pPr>
        <w:ind w:firstLine="0"/>
        <w:jc w:val="center"/>
        <w:rPr>
          <w:rFonts w:cs="Arial"/>
        </w:rPr>
      </w:pPr>
      <w:r w:rsidRPr="00C62151">
        <w:rPr>
          <w:rFonts w:cs="Arial"/>
        </w:rPr>
        <w:t>ТБИЛИССКИЙ</w:t>
      </w:r>
      <w:r w:rsidR="00036DDF" w:rsidRPr="00C62151">
        <w:rPr>
          <w:rFonts w:cs="Arial"/>
        </w:rPr>
        <w:t xml:space="preserve"> </w:t>
      </w:r>
      <w:r w:rsidR="00A668BA" w:rsidRPr="00C62151">
        <w:rPr>
          <w:rFonts w:cs="Arial"/>
        </w:rPr>
        <w:t>РАЙОН</w:t>
      </w:r>
    </w:p>
    <w:p w14:paraId="05D8A09A" w14:textId="2C18DBD8" w:rsidR="00A668BA" w:rsidRPr="00C62151" w:rsidRDefault="00A668BA" w:rsidP="00C62151">
      <w:pPr>
        <w:ind w:firstLine="0"/>
        <w:jc w:val="center"/>
        <w:rPr>
          <w:rFonts w:cs="Arial"/>
        </w:rPr>
      </w:pPr>
      <w:r w:rsidRPr="00C62151">
        <w:rPr>
          <w:rFonts w:cs="Arial"/>
        </w:rPr>
        <w:t>АДМИНИСТРАЦИЯ</w:t>
      </w:r>
      <w:r w:rsidR="00036DDF" w:rsidRPr="00C62151">
        <w:rPr>
          <w:rFonts w:cs="Arial"/>
        </w:rPr>
        <w:t xml:space="preserve"> </w:t>
      </w:r>
      <w:r w:rsidR="00DC17FE" w:rsidRPr="00C62151">
        <w:rPr>
          <w:rFonts w:cs="Arial"/>
        </w:rPr>
        <w:t>МАРЬИНСКОГО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СЕЛЬСКОГО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ПОСЕЛЕНИЯ</w:t>
      </w:r>
    </w:p>
    <w:p w14:paraId="6295D882" w14:textId="0C2354BE" w:rsidR="00A668BA" w:rsidRPr="00C62151" w:rsidRDefault="00DC17FE" w:rsidP="00C62151">
      <w:pPr>
        <w:ind w:firstLine="0"/>
        <w:jc w:val="center"/>
        <w:rPr>
          <w:rFonts w:cs="Arial"/>
        </w:rPr>
      </w:pPr>
      <w:r w:rsidRPr="00C62151">
        <w:rPr>
          <w:rFonts w:cs="Arial"/>
        </w:rPr>
        <w:t>ТБИЛИССКОГО</w:t>
      </w:r>
      <w:r w:rsidR="00036DDF" w:rsidRPr="00C62151">
        <w:rPr>
          <w:rFonts w:cs="Arial"/>
        </w:rPr>
        <w:t xml:space="preserve"> </w:t>
      </w:r>
      <w:r w:rsidR="00A668BA" w:rsidRPr="00C62151">
        <w:rPr>
          <w:rFonts w:cs="Arial"/>
        </w:rPr>
        <w:t>РАЙОНА</w:t>
      </w:r>
    </w:p>
    <w:p w14:paraId="299FE5A5" w14:textId="7B560D81" w:rsidR="00A668BA" w:rsidRPr="00C62151" w:rsidRDefault="00A668BA" w:rsidP="00C62151">
      <w:pPr>
        <w:ind w:firstLine="0"/>
        <w:jc w:val="center"/>
        <w:rPr>
          <w:rFonts w:cs="Arial"/>
        </w:rPr>
      </w:pPr>
    </w:p>
    <w:p w14:paraId="7639AC6D" w14:textId="77777777" w:rsidR="00A668BA" w:rsidRPr="00C62151" w:rsidRDefault="00A668BA" w:rsidP="00C62151">
      <w:pPr>
        <w:ind w:firstLine="0"/>
        <w:jc w:val="center"/>
        <w:rPr>
          <w:rFonts w:cs="Arial"/>
        </w:rPr>
      </w:pPr>
      <w:r w:rsidRPr="00C62151">
        <w:rPr>
          <w:rFonts w:cs="Arial"/>
        </w:rPr>
        <w:t>ПОСТАНОВЛЕНИЕ</w:t>
      </w:r>
    </w:p>
    <w:p w14:paraId="1D98C85D" w14:textId="2F511569" w:rsidR="00A668BA" w:rsidRPr="00C62151" w:rsidRDefault="00A668BA" w:rsidP="00C62151">
      <w:pPr>
        <w:ind w:firstLine="0"/>
        <w:jc w:val="center"/>
        <w:rPr>
          <w:rFonts w:cs="Arial"/>
        </w:rPr>
      </w:pPr>
    </w:p>
    <w:p w14:paraId="094B4785" w14:textId="12E44852" w:rsidR="00A668BA" w:rsidRPr="00C62151" w:rsidRDefault="00C21B3E" w:rsidP="00C62151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_______________</w:t>
      </w:r>
      <w:r w:rsidR="00036DDF" w:rsidRPr="00C62151">
        <w:rPr>
          <w:rFonts w:cs="Arial"/>
        </w:rPr>
        <w:t xml:space="preserve"> </w:t>
      </w:r>
      <w:r w:rsidR="00A668BA" w:rsidRPr="00C62151">
        <w:rPr>
          <w:rFonts w:cs="Arial"/>
        </w:rPr>
        <w:t>года</w:t>
      </w:r>
      <w:r w:rsidR="00A143FC" w:rsidRPr="00C62151">
        <w:rPr>
          <w:rFonts w:cs="Arial"/>
        </w:rPr>
        <w:tab/>
      </w:r>
      <w:r w:rsidR="00A143FC" w:rsidRPr="00C62151">
        <w:rPr>
          <w:rFonts w:cs="Arial"/>
        </w:rPr>
        <w:tab/>
      </w:r>
      <w:r w:rsidR="00A143FC" w:rsidRPr="00C62151">
        <w:rPr>
          <w:rFonts w:cs="Arial"/>
        </w:rPr>
        <w:tab/>
      </w:r>
      <w:r w:rsidR="009F6CB9" w:rsidRPr="00C62151">
        <w:rPr>
          <w:rFonts w:cs="Arial"/>
        </w:rPr>
        <w:tab/>
      </w:r>
      <w:r w:rsidR="00A668BA" w:rsidRPr="00C62151">
        <w:rPr>
          <w:rFonts w:cs="Arial"/>
        </w:rPr>
        <w:t>№</w:t>
      </w:r>
      <w:r w:rsidR="00036DDF" w:rsidRPr="00C62151">
        <w:rPr>
          <w:rFonts w:cs="Arial"/>
        </w:rPr>
        <w:t xml:space="preserve"> </w:t>
      </w:r>
      <w:r>
        <w:rPr>
          <w:rFonts w:cs="Arial"/>
        </w:rPr>
        <w:t>__</w:t>
      </w:r>
      <w:r w:rsidR="009F6CB9" w:rsidRPr="00C62151">
        <w:rPr>
          <w:rFonts w:cs="Arial"/>
        </w:rPr>
        <w:tab/>
      </w:r>
      <w:r w:rsidR="009F6CB9" w:rsidRPr="00C62151">
        <w:rPr>
          <w:rFonts w:cs="Arial"/>
        </w:rPr>
        <w:tab/>
      </w:r>
      <w:r w:rsidR="009F6CB9" w:rsidRPr="00C62151">
        <w:rPr>
          <w:rFonts w:cs="Arial"/>
        </w:rPr>
        <w:tab/>
      </w:r>
      <w:r w:rsidR="00DC17FE" w:rsidRPr="00C62151">
        <w:rPr>
          <w:rFonts w:cs="Arial"/>
        </w:rPr>
        <w:t>хутор</w:t>
      </w:r>
      <w:r w:rsidR="00036DDF" w:rsidRPr="00C62151">
        <w:rPr>
          <w:rFonts w:cs="Arial"/>
        </w:rPr>
        <w:t xml:space="preserve"> </w:t>
      </w:r>
      <w:proofErr w:type="spellStart"/>
      <w:r w:rsidR="00DC17FE" w:rsidRPr="00C62151">
        <w:rPr>
          <w:rFonts w:cs="Arial"/>
        </w:rPr>
        <w:t>Марьинский</w:t>
      </w:r>
      <w:proofErr w:type="spellEnd"/>
    </w:p>
    <w:bookmarkEnd w:id="0"/>
    <w:p w14:paraId="24BF6CF3" w14:textId="77777777" w:rsidR="00DC17FE" w:rsidRPr="00C62151" w:rsidRDefault="00DC17FE" w:rsidP="00C62151">
      <w:pPr>
        <w:ind w:firstLine="0"/>
        <w:jc w:val="center"/>
        <w:rPr>
          <w:rFonts w:cs="Arial"/>
        </w:rPr>
      </w:pPr>
    </w:p>
    <w:p w14:paraId="088AA4F3" w14:textId="2522678D" w:rsidR="00A668BA" w:rsidRPr="00C62151" w:rsidRDefault="00A668BA" w:rsidP="00C62151">
      <w:pPr>
        <w:ind w:firstLine="0"/>
        <w:jc w:val="center"/>
        <w:rPr>
          <w:rFonts w:cs="Arial"/>
          <w:b/>
          <w:sz w:val="32"/>
          <w:szCs w:val="32"/>
        </w:rPr>
      </w:pPr>
      <w:r w:rsidRPr="00C62151">
        <w:rPr>
          <w:rFonts w:cs="Arial"/>
          <w:b/>
          <w:sz w:val="32"/>
          <w:szCs w:val="32"/>
        </w:rPr>
        <w:t>Об</w:t>
      </w:r>
      <w:r w:rsidR="00036DDF" w:rsidRPr="00C62151">
        <w:rPr>
          <w:rFonts w:cs="Arial"/>
          <w:b/>
          <w:sz w:val="32"/>
          <w:szCs w:val="32"/>
        </w:rPr>
        <w:t xml:space="preserve"> </w:t>
      </w:r>
      <w:r w:rsidRPr="00C62151">
        <w:rPr>
          <w:rFonts w:cs="Arial"/>
          <w:b/>
          <w:sz w:val="32"/>
          <w:szCs w:val="32"/>
        </w:rPr>
        <w:t>утверждении</w:t>
      </w:r>
      <w:r w:rsidR="00036DDF" w:rsidRPr="00C62151">
        <w:rPr>
          <w:rFonts w:cs="Arial"/>
          <w:b/>
          <w:sz w:val="32"/>
          <w:szCs w:val="32"/>
        </w:rPr>
        <w:t xml:space="preserve"> </w:t>
      </w:r>
      <w:r w:rsidRPr="00C62151">
        <w:rPr>
          <w:rFonts w:cs="Arial"/>
          <w:b/>
          <w:sz w:val="32"/>
          <w:szCs w:val="32"/>
        </w:rPr>
        <w:t>административного</w:t>
      </w:r>
      <w:r w:rsidR="00036DDF" w:rsidRPr="00C62151">
        <w:rPr>
          <w:rFonts w:cs="Arial"/>
          <w:b/>
          <w:sz w:val="32"/>
          <w:szCs w:val="32"/>
        </w:rPr>
        <w:t xml:space="preserve"> </w:t>
      </w:r>
      <w:r w:rsidRPr="00C62151">
        <w:rPr>
          <w:rFonts w:cs="Arial"/>
          <w:b/>
          <w:sz w:val="32"/>
          <w:szCs w:val="32"/>
        </w:rPr>
        <w:t>регламента</w:t>
      </w:r>
      <w:r w:rsidR="00036DDF" w:rsidRPr="00C62151">
        <w:rPr>
          <w:rFonts w:cs="Arial"/>
          <w:b/>
          <w:sz w:val="32"/>
          <w:szCs w:val="32"/>
        </w:rPr>
        <w:t xml:space="preserve"> </w:t>
      </w:r>
      <w:r w:rsidRPr="00C62151">
        <w:rPr>
          <w:rFonts w:cs="Arial"/>
          <w:b/>
          <w:sz w:val="32"/>
          <w:szCs w:val="32"/>
        </w:rPr>
        <w:t>предоставления</w:t>
      </w:r>
      <w:r w:rsidR="00A143FC" w:rsidRPr="00C62151">
        <w:rPr>
          <w:rFonts w:cs="Arial"/>
          <w:b/>
          <w:sz w:val="32"/>
          <w:szCs w:val="32"/>
        </w:rPr>
        <w:t xml:space="preserve"> </w:t>
      </w:r>
      <w:r w:rsidRPr="00C62151">
        <w:rPr>
          <w:rFonts w:cs="Arial"/>
          <w:b/>
          <w:sz w:val="32"/>
          <w:szCs w:val="32"/>
        </w:rPr>
        <w:t>муниципальной</w:t>
      </w:r>
      <w:r w:rsidR="00A143FC" w:rsidRPr="00C62151">
        <w:rPr>
          <w:rFonts w:cs="Arial"/>
          <w:b/>
          <w:sz w:val="32"/>
          <w:szCs w:val="32"/>
        </w:rPr>
        <w:t xml:space="preserve"> </w:t>
      </w:r>
      <w:r w:rsidRPr="00C62151">
        <w:rPr>
          <w:rFonts w:cs="Arial"/>
          <w:b/>
          <w:sz w:val="32"/>
          <w:szCs w:val="32"/>
        </w:rPr>
        <w:t>услуги</w:t>
      </w:r>
      <w:r w:rsidR="00036DDF" w:rsidRPr="00C62151">
        <w:rPr>
          <w:rFonts w:cs="Arial"/>
          <w:b/>
          <w:sz w:val="32"/>
          <w:szCs w:val="32"/>
        </w:rPr>
        <w:t xml:space="preserve"> </w:t>
      </w:r>
      <w:r w:rsidRPr="00C62151">
        <w:rPr>
          <w:rFonts w:cs="Arial"/>
          <w:b/>
          <w:sz w:val="32"/>
          <w:szCs w:val="32"/>
        </w:rPr>
        <w:t>«Присвоение,</w:t>
      </w:r>
      <w:r w:rsidR="00036DDF" w:rsidRPr="00C62151">
        <w:rPr>
          <w:rFonts w:cs="Arial"/>
          <w:b/>
          <w:sz w:val="32"/>
          <w:szCs w:val="32"/>
        </w:rPr>
        <w:t xml:space="preserve"> </w:t>
      </w:r>
      <w:r w:rsidRPr="00C62151">
        <w:rPr>
          <w:rFonts w:cs="Arial"/>
          <w:b/>
          <w:sz w:val="32"/>
          <w:szCs w:val="32"/>
        </w:rPr>
        <w:t>изменение</w:t>
      </w:r>
      <w:r w:rsidR="00036DDF" w:rsidRPr="00C62151">
        <w:rPr>
          <w:rFonts w:cs="Arial"/>
          <w:b/>
          <w:sz w:val="32"/>
          <w:szCs w:val="32"/>
        </w:rPr>
        <w:t xml:space="preserve"> </w:t>
      </w:r>
      <w:r w:rsidRPr="00C62151">
        <w:rPr>
          <w:rFonts w:cs="Arial"/>
          <w:b/>
          <w:sz w:val="32"/>
          <w:szCs w:val="32"/>
        </w:rPr>
        <w:t>и</w:t>
      </w:r>
      <w:r w:rsidR="00036DDF" w:rsidRPr="00C62151">
        <w:rPr>
          <w:rFonts w:cs="Arial"/>
          <w:b/>
          <w:sz w:val="32"/>
          <w:szCs w:val="32"/>
        </w:rPr>
        <w:t xml:space="preserve"> </w:t>
      </w:r>
      <w:r w:rsidRPr="00C62151">
        <w:rPr>
          <w:rFonts w:cs="Arial"/>
          <w:b/>
          <w:sz w:val="32"/>
          <w:szCs w:val="32"/>
        </w:rPr>
        <w:t>аннулирование</w:t>
      </w:r>
      <w:r w:rsidR="00036DDF" w:rsidRPr="00C62151">
        <w:rPr>
          <w:rFonts w:cs="Arial"/>
          <w:b/>
          <w:sz w:val="32"/>
          <w:szCs w:val="32"/>
        </w:rPr>
        <w:t xml:space="preserve"> </w:t>
      </w:r>
      <w:r w:rsidRPr="00C62151">
        <w:rPr>
          <w:rFonts w:cs="Arial"/>
          <w:b/>
          <w:sz w:val="32"/>
          <w:szCs w:val="32"/>
        </w:rPr>
        <w:t>адресов»</w:t>
      </w:r>
    </w:p>
    <w:p w14:paraId="49E6C4B6" w14:textId="33EB59D9" w:rsidR="00A668BA" w:rsidRPr="00C62151" w:rsidRDefault="00A668BA" w:rsidP="00C62151">
      <w:pPr>
        <w:ind w:firstLine="0"/>
        <w:jc w:val="center"/>
        <w:rPr>
          <w:rFonts w:cs="Arial"/>
        </w:rPr>
      </w:pPr>
    </w:p>
    <w:p w14:paraId="35154A11" w14:textId="66E2BA90" w:rsidR="00A668BA" w:rsidRPr="00C62151" w:rsidRDefault="00A668BA" w:rsidP="00C62151">
      <w:pPr>
        <w:ind w:firstLine="0"/>
        <w:jc w:val="center"/>
        <w:rPr>
          <w:rFonts w:cs="Arial"/>
        </w:rPr>
      </w:pPr>
    </w:p>
    <w:p w14:paraId="0CC740C0" w14:textId="68E5E1D2" w:rsidR="00A668BA" w:rsidRPr="00C62151" w:rsidRDefault="00A668BA" w:rsidP="00C62151">
      <w:proofErr w:type="gramStart"/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Федеральным</w:t>
      </w:r>
      <w:r w:rsidR="00036DDF" w:rsidRPr="00C62151">
        <w:t xml:space="preserve"> </w:t>
      </w:r>
      <w:r w:rsidRPr="00C62151">
        <w:t>законом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6</w:t>
      </w:r>
      <w:r w:rsidR="00036DDF" w:rsidRPr="00C62151">
        <w:t xml:space="preserve"> </w:t>
      </w:r>
      <w:r w:rsidRPr="00C62151">
        <w:t>октября</w:t>
      </w:r>
      <w:r w:rsidR="00036DDF" w:rsidRPr="00C62151">
        <w:t xml:space="preserve"> </w:t>
      </w:r>
      <w:r w:rsidRPr="00C62151">
        <w:t>2003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№131-ФЗ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общих</w:t>
      </w:r>
      <w:r w:rsidR="00036DDF" w:rsidRPr="00C62151">
        <w:t xml:space="preserve"> </w:t>
      </w:r>
      <w:r w:rsidRPr="00C62151">
        <w:t>принципах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Федерации»,</w:t>
      </w:r>
      <w:r w:rsidR="00036DDF" w:rsidRPr="00C62151">
        <w:t xml:space="preserve"> </w:t>
      </w:r>
      <w:r w:rsidRPr="00C62151">
        <w:t>Федеральным</w:t>
      </w:r>
      <w:r w:rsidR="00036DDF" w:rsidRPr="00C62151">
        <w:t xml:space="preserve"> </w:t>
      </w:r>
      <w:r w:rsidRPr="00C62151">
        <w:t>законом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27</w:t>
      </w:r>
      <w:r w:rsidR="00036DDF" w:rsidRPr="00C62151">
        <w:t xml:space="preserve"> </w:t>
      </w:r>
      <w:r w:rsidRPr="00C62151">
        <w:t>июля</w:t>
      </w:r>
      <w:r w:rsidR="00036DDF" w:rsidRPr="00C62151">
        <w:t xml:space="preserve"> </w:t>
      </w:r>
      <w:r w:rsidRPr="00C62151">
        <w:t>2010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представления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услуг»,</w:t>
      </w:r>
      <w:r w:rsidR="00036DDF" w:rsidRPr="00C62151">
        <w:t xml:space="preserve"> </w:t>
      </w:r>
      <w:r w:rsidRPr="00C62151">
        <w:t>постановлением</w:t>
      </w:r>
      <w:r w:rsidR="00036DDF" w:rsidRPr="00C62151">
        <w:t xml:space="preserve"> </w:t>
      </w:r>
      <w:r w:rsidRPr="00C62151">
        <w:t>Правительства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19</w:t>
      </w:r>
      <w:r w:rsidR="00036DDF" w:rsidRPr="00C62151">
        <w:t xml:space="preserve"> </w:t>
      </w:r>
      <w:r w:rsidRPr="00C62151">
        <w:t>ноября</w:t>
      </w:r>
      <w:r w:rsidR="00036DDF" w:rsidRPr="00C62151">
        <w:t xml:space="preserve"> </w:t>
      </w:r>
      <w:r w:rsidRPr="00C62151">
        <w:t>2014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1221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утверждении</w:t>
      </w:r>
      <w:r w:rsidR="00036DDF" w:rsidRPr="00C62151">
        <w:t xml:space="preserve"> </w:t>
      </w:r>
      <w:r w:rsidRPr="00C62151">
        <w:t>Правил</w:t>
      </w:r>
      <w:r w:rsidR="00036DDF" w:rsidRPr="00C62151">
        <w:t xml:space="preserve"> </w:t>
      </w:r>
      <w:r w:rsidRPr="00C62151">
        <w:t>присвоения,</w:t>
      </w:r>
      <w:r w:rsidR="00036DDF" w:rsidRPr="00C62151">
        <w:t xml:space="preserve"> </w:t>
      </w:r>
      <w:r w:rsidRPr="00C62151">
        <w:t>изменения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адресов»,</w:t>
      </w:r>
      <w:r w:rsidR="00036DDF" w:rsidRPr="00C62151">
        <w:t xml:space="preserve"> </w:t>
      </w:r>
      <w:r w:rsidRPr="00C62151">
        <w:t>пост</w:t>
      </w:r>
      <w:r w:rsidR="0020495B" w:rsidRPr="00C62151">
        <w:t>ановлением</w:t>
      </w:r>
      <w:r w:rsidR="00036DDF" w:rsidRPr="00C62151">
        <w:t xml:space="preserve"> </w:t>
      </w:r>
      <w:r w:rsidR="0020495B" w:rsidRPr="00C62151">
        <w:t>Правительства</w:t>
      </w:r>
      <w:r w:rsidR="00036DDF" w:rsidRPr="00C62151">
        <w:t xml:space="preserve"> </w:t>
      </w:r>
      <w:r w:rsidR="0020495B" w:rsidRPr="00C62151">
        <w:t>РФ</w:t>
      </w:r>
      <w:r w:rsidR="00036DDF" w:rsidRPr="00C62151">
        <w:t xml:space="preserve"> </w:t>
      </w:r>
      <w:r w:rsidR="0020495B" w:rsidRPr="00C62151">
        <w:t>от</w:t>
      </w:r>
      <w:r w:rsidR="00036DDF" w:rsidRPr="00C62151">
        <w:t xml:space="preserve"> </w:t>
      </w:r>
      <w:r w:rsidRPr="00C62151">
        <w:t>4</w:t>
      </w:r>
      <w:r w:rsidR="00036DDF" w:rsidRPr="00C62151">
        <w:t xml:space="preserve"> </w:t>
      </w:r>
      <w:r w:rsidR="0020495B" w:rsidRPr="00C62151">
        <w:t>сентября</w:t>
      </w:r>
      <w:r w:rsidR="00036DDF" w:rsidRPr="00C62151">
        <w:t xml:space="preserve"> </w:t>
      </w:r>
      <w:r w:rsidRPr="00C62151">
        <w:t>2020</w:t>
      </w:r>
      <w:proofErr w:type="gramEnd"/>
      <w:r w:rsidR="00036DDF" w:rsidRPr="00C62151">
        <w:t xml:space="preserve"> </w:t>
      </w:r>
      <w:r w:rsidR="0020495B"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1355</w:t>
      </w:r>
      <w:r w:rsidR="00036DDF" w:rsidRPr="00C62151">
        <w:t xml:space="preserve"> </w:t>
      </w:r>
      <w:r w:rsidRPr="00C62151">
        <w:t>«О</w:t>
      </w:r>
      <w:r w:rsidR="00036DDF" w:rsidRPr="00C62151">
        <w:t xml:space="preserve"> </w:t>
      </w:r>
      <w:r w:rsidRPr="00C62151">
        <w:t>внесении</w:t>
      </w:r>
      <w:r w:rsidR="00036DDF" w:rsidRPr="00C62151">
        <w:t xml:space="preserve"> </w:t>
      </w:r>
      <w:r w:rsidRPr="00C62151">
        <w:t>изменений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Правила</w:t>
      </w:r>
      <w:r w:rsidR="00036DDF" w:rsidRPr="00C62151">
        <w:t xml:space="preserve"> </w:t>
      </w:r>
      <w:r w:rsidRPr="00C62151">
        <w:t>присвоения,</w:t>
      </w:r>
      <w:r w:rsidR="00036DDF" w:rsidRPr="00C62151">
        <w:t xml:space="preserve"> </w:t>
      </w:r>
      <w:r w:rsidRPr="00C62151">
        <w:t>изменения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адресов»,</w:t>
      </w:r>
      <w:r w:rsidR="00036DDF" w:rsidRPr="00C62151">
        <w:t xml:space="preserve"> </w:t>
      </w:r>
      <w:r w:rsidRPr="00C62151">
        <w:t>Уставом</w:t>
      </w:r>
      <w:r w:rsidR="00036DDF" w:rsidRPr="00C62151">
        <w:t xml:space="preserve"> </w:t>
      </w:r>
      <w:proofErr w:type="spellStart"/>
      <w:r w:rsidR="00DC17FE" w:rsidRPr="00C62151">
        <w:t>Марьинского</w:t>
      </w:r>
      <w:proofErr w:type="spellEnd"/>
      <w:r w:rsidR="00A143FC" w:rsidRPr="00C62151">
        <w:t xml:space="preserve"> </w:t>
      </w:r>
      <w:r w:rsidRPr="00C62151">
        <w:t>сельского</w:t>
      </w:r>
      <w:r w:rsidR="00036DDF" w:rsidRPr="00C62151">
        <w:t xml:space="preserve"> </w:t>
      </w:r>
      <w:r w:rsidRPr="00C62151">
        <w:t>поселения</w:t>
      </w:r>
      <w:r w:rsidR="00036DDF" w:rsidRPr="00C62151">
        <w:t xml:space="preserve"> </w:t>
      </w:r>
      <w:r w:rsidR="00DC17FE" w:rsidRPr="00C62151">
        <w:t>Тбилисского</w:t>
      </w:r>
      <w:r w:rsidR="00A143FC" w:rsidRPr="00C62151">
        <w:t xml:space="preserve"> </w:t>
      </w:r>
      <w:r w:rsidRPr="00C62151">
        <w:t>района,</w:t>
      </w:r>
      <w:r w:rsidR="00036DDF" w:rsidRPr="00C62151">
        <w:t xml:space="preserve"> </w:t>
      </w:r>
      <w:r w:rsidR="00106A59" w:rsidRPr="00C62151">
        <w:t>постановляю</w:t>
      </w:r>
      <w:r w:rsidRPr="00C62151">
        <w:t>:</w:t>
      </w:r>
    </w:p>
    <w:p w14:paraId="530BBFAB" w14:textId="77777777" w:rsidR="00A668BA" w:rsidRPr="00C62151" w:rsidRDefault="00A668BA" w:rsidP="00C62151">
      <w:r w:rsidRPr="00C62151">
        <w:t>1.</w:t>
      </w:r>
      <w:r w:rsidR="00036DDF" w:rsidRPr="00C62151">
        <w:t xml:space="preserve"> </w:t>
      </w:r>
      <w:r w:rsidRPr="00C62151">
        <w:t>Утвердить</w:t>
      </w:r>
      <w:r w:rsidR="00036DDF" w:rsidRPr="00C62151">
        <w:t xml:space="preserve"> </w:t>
      </w:r>
      <w:r w:rsidRPr="00C62151">
        <w:t>административный</w:t>
      </w:r>
      <w:r w:rsidR="00036DDF" w:rsidRPr="00C62151">
        <w:t xml:space="preserve"> </w:t>
      </w:r>
      <w:r w:rsidRPr="00C62151">
        <w:t>регламент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«Присвоение,</w:t>
      </w:r>
      <w:r w:rsidR="00036DDF" w:rsidRPr="00C62151">
        <w:t xml:space="preserve"> </w:t>
      </w:r>
      <w:r w:rsidRPr="00C62151">
        <w:t>изменение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аннулирование</w:t>
      </w:r>
      <w:r w:rsidR="00036DDF" w:rsidRPr="00C62151">
        <w:t xml:space="preserve"> </w:t>
      </w:r>
      <w:r w:rsidRPr="00C62151">
        <w:t>адресов»</w:t>
      </w:r>
      <w:r w:rsidR="00036DDF" w:rsidRPr="00C62151">
        <w:t xml:space="preserve"> </w:t>
      </w:r>
      <w:r w:rsidRPr="00C62151">
        <w:t>(Прил</w:t>
      </w:r>
      <w:r w:rsidR="007F325E" w:rsidRPr="00C62151">
        <w:t>агается</w:t>
      </w:r>
      <w:r w:rsidRPr="00C62151">
        <w:t>).</w:t>
      </w:r>
    </w:p>
    <w:p w14:paraId="04C4ECA0" w14:textId="3C10D03E" w:rsidR="00617DBF" w:rsidRPr="00C62151" w:rsidRDefault="00A668BA" w:rsidP="00C62151">
      <w:r w:rsidRPr="00C62151">
        <w:t>2.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вступления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законную</w:t>
      </w:r>
      <w:r w:rsidR="00036DDF" w:rsidRPr="00C62151">
        <w:t xml:space="preserve"> </w:t>
      </w:r>
      <w:r w:rsidRPr="00C62151">
        <w:t>силу</w:t>
      </w:r>
      <w:r w:rsidR="00036DDF" w:rsidRPr="00C62151">
        <w:t xml:space="preserve"> </w:t>
      </w:r>
      <w:r w:rsidRPr="00C62151">
        <w:t>настоящего</w:t>
      </w:r>
      <w:r w:rsidR="00036DDF" w:rsidRPr="00C62151">
        <w:t xml:space="preserve"> </w:t>
      </w:r>
      <w:r w:rsidRPr="00C62151">
        <w:t>постановления</w:t>
      </w:r>
      <w:r w:rsidR="00036DDF" w:rsidRPr="00C62151">
        <w:t xml:space="preserve"> </w:t>
      </w:r>
      <w:r w:rsidRPr="00C62151">
        <w:t>считать</w:t>
      </w:r>
      <w:r w:rsidR="00036DDF" w:rsidRPr="00C62151">
        <w:t xml:space="preserve"> </w:t>
      </w:r>
      <w:r w:rsidRPr="00C62151">
        <w:t>утратившим</w:t>
      </w:r>
      <w:r w:rsidR="00617DBF" w:rsidRPr="00C62151">
        <w:t>и</w:t>
      </w:r>
      <w:r w:rsidR="00036DDF" w:rsidRPr="00C62151">
        <w:t xml:space="preserve"> </w:t>
      </w:r>
      <w:r w:rsidRPr="00C62151">
        <w:t>силу</w:t>
      </w:r>
      <w:r w:rsidR="00036DDF" w:rsidRPr="00C62151">
        <w:t xml:space="preserve"> </w:t>
      </w:r>
      <w:r w:rsidR="00617DBF" w:rsidRPr="00C62151">
        <w:t>следующие</w:t>
      </w:r>
      <w:r w:rsidR="00036DDF" w:rsidRPr="00C62151">
        <w:t xml:space="preserve"> </w:t>
      </w:r>
      <w:r w:rsidRPr="00C62151">
        <w:t>постановлени</w:t>
      </w:r>
      <w:r w:rsidR="009E7CEC" w:rsidRPr="00C62151">
        <w:t>я</w:t>
      </w:r>
      <w:r w:rsidR="00036DDF" w:rsidRPr="00C62151">
        <w:t xml:space="preserve"> </w:t>
      </w:r>
      <w:r w:rsidRPr="00C62151">
        <w:t>администрации</w:t>
      </w:r>
      <w:r w:rsidR="00036DDF" w:rsidRPr="00C62151">
        <w:t xml:space="preserve"> </w:t>
      </w:r>
      <w:proofErr w:type="spellStart"/>
      <w:r w:rsidR="00DC17FE" w:rsidRPr="00C62151">
        <w:t>Марьинского</w:t>
      </w:r>
      <w:proofErr w:type="spellEnd"/>
      <w:r w:rsidR="00A143FC" w:rsidRPr="00C62151">
        <w:t xml:space="preserve"> </w:t>
      </w:r>
      <w:r w:rsidRPr="00C62151">
        <w:t>сельского</w:t>
      </w:r>
      <w:r w:rsidR="00036DDF" w:rsidRPr="00C62151">
        <w:t xml:space="preserve"> </w:t>
      </w:r>
      <w:r w:rsidRPr="00C62151">
        <w:t>поселения</w:t>
      </w:r>
      <w:r w:rsidR="00036DDF" w:rsidRPr="00C62151">
        <w:t xml:space="preserve"> </w:t>
      </w:r>
      <w:r w:rsidR="00DC17FE" w:rsidRPr="00C62151">
        <w:t>Тбилисского</w:t>
      </w:r>
      <w:r w:rsidR="00036DDF" w:rsidRPr="00C62151">
        <w:t xml:space="preserve"> </w:t>
      </w:r>
      <w:r w:rsidRPr="00C62151">
        <w:t>района</w:t>
      </w:r>
      <w:r w:rsidR="00617DBF" w:rsidRPr="00C62151">
        <w:t>:</w:t>
      </w:r>
    </w:p>
    <w:p w14:paraId="11B66003" w14:textId="77777777" w:rsidR="00617DBF" w:rsidRPr="00C62151" w:rsidRDefault="00A668BA" w:rsidP="00C62151">
      <w:r w:rsidRPr="00C62151">
        <w:t>от</w:t>
      </w:r>
      <w:r w:rsidR="00036DDF" w:rsidRPr="00C62151">
        <w:t xml:space="preserve"> </w:t>
      </w:r>
      <w:r w:rsidR="00617DBF" w:rsidRPr="00C62151">
        <w:t>10</w:t>
      </w:r>
      <w:r w:rsidR="00036DDF" w:rsidRPr="00C62151">
        <w:t xml:space="preserve"> </w:t>
      </w:r>
      <w:r w:rsidR="00617DBF" w:rsidRPr="00C62151">
        <w:t>июля</w:t>
      </w:r>
      <w:r w:rsidR="00036DDF" w:rsidRPr="00C62151">
        <w:t xml:space="preserve"> </w:t>
      </w:r>
      <w:r w:rsidR="00617DBF" w:rsidRPr="00C62151">
        <w:t>2012</w:t>
      </w:r>
      <w:r w:rsidR="00036DDF" w:rsidRPr="00C62151">
        <w:t xml:space="preserve"> </w:t>
      </w:r>
      <w:r w:rsidR="00617DBF" w:rsidRPr="00C62151">
        <w:t>года</w:t>
      </w:r>
      <w:r w:rsidR="00036DDF" w:rsidRPr="00C62151">
        <w:t xml:space="preserve"> </w:t>
      </w:r>
      <w:r w:rsidR="00617DBF" w:rsidRPr="00C62151">
        <w:t>№67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утверждении</w:t>
      </w:r>
      <w:r w:rsidR="00036DDF" w:rsidRPr="00C62151">
        <w:t xml:space="preserve"> </w:t>
      </w:r>
      <w:r w:rsidRPr="00C62151">
        <w:t>административного</w:t>
      </w:r>
      <w:r w:rsidR="00036DDF" w:rsidRPr="00C62151">
        <w:t xml:space="preserve"> </w:t>
      </w:r>
      <w:r w:rsidRPr="00C62151">
        <w:t>регламента</w:t>
      </w:r>
      <w:r w:rsidR="00036DDF" w:rsidRPr="00C62151">
        <w:t xml:space="preserve"> </w:t>
      </w:r>
      <w:r w:rsidR="00617DBF" w:rsidRPr="00C62151">
        <w:t>предоставлени</w:t>
      </w:r>
      <w:r w:rsidR="00F34EC7" w:rsidRPr="00C62151">
        <w:t>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="00617DBF" w:rsidRPr="00C62151">
        <w:t>по</w:t>
      </w:r>
      <w:r w:rsidR="00036DDF" w:rsidRPr="00C62151">
        <w:t xml:space="preserve"> </w:t>
      </w:r>
      <w:r w:rsidR="00617DBF" w:rsidRPr="00C62151">
        <w:t>п</w:t>
      </w:r>
      <w:r w:rsidRPr="00C62151">
        <w:t>рисвоени</w:t>
      </w:r>
      <w:r w:rsidR="00617DBF" w:rsidRPr="00C62151">
        <w:t>ю</w:t>
      </w:r>
      <w:r w:rsidR="00036DDF" w:rsidRPr="00C62151">
        <w:t xml:space="preserve"> </w:t>
      </w:r>
      <w:r w:rsidR="00617DBF" w:rsidRPr="00C62151">
        <w:t>(уточнению)</w:t>
      </w:r>
      <w:r w:rsidR="00036DDF" w:rsidRPr="00C62151">
        <w:t xml:space="preserve"> </w:t>
      </w:r>
      <w:r w:rsidR="00617DBF" w:rsidRPr="00C62151">
        <w:t>адресов</w:t>
      </w:r>
      <w:r w:rsidR="00036DDF" w:rsidRPr="00C62151">
        <w:t xml:space="preserve"> </w:t>
      </w:r>
      <w:r w:rsidR="00617DBF" w:rsidRPr="00C62151">
        <w:t>объектам</w:t>
      </w:r>
      <w:r w:rsidR="00036DDF" w:rsidRPr="00C62151">
        <w:t xml:space="preserve"> </w:t>
      </w:r>
      <w:r w:rsidR="00617DBF" w:rsidRPr="00C62151">
        <w:t>недвижимого</w:t>
      </w:r>
      <w:r w:rsidR="00036DDF" w:rsidRPr="00C62151">
        <w:t xml:space="preserve"> </w:t>
      </w:r>
      <w:r w:rsidR="00617DBF" w:rsidRPr="00C62151">
        <w:t>имущества»;</w:t>
      </w:r>
    </w:p>
    <w:p w14:paraId="1C8E1B2C" w14:textId="77777777" w:rsidR="00F34EC7" w:rsidRPr="00C62151" w:rsidRDefault="00617DBF" w:rsidP="00C62151">
      <w:r w:rsidRPr="00C62151">
        <w:t>от</w:t>
      </w:r>
      <w:r w:rsidR="00036DDF" w:rsidRPr="00C62151">
        <w:t xml:space="preserve"> </w:t>
      </w:r>
      <w:r w:rsidRPr="00C62151">
        <w:t>16</w:t>
      </w:r>
      <w:r w:rsidR="00036DDF" w:rsidRPr="00C62151">
        <w:t xml:space="preserve"> </w:t>
      </w:r>
      <w:r w:rsidRPr="00C62151">
        <w:t>марта</w:t>
      </w:r>
      <w:r w:rsidR="00036DDF" w:rsidRPr="00C62151">
        <w:t xml:space="preserve"> </w:t>
      </w:r>
      <w:r w:rsidRPr="00C62151">
        <w:t>2014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№17</w:t>
      </w:r>
      <w:r w:rsidR="00036DDF" w:rsidRPr="00C62151">
        <w:t xml:space="preserve"> </w:t>
      </w:r>
      <w:r w:rsidRPr="00C62151">
        <w:t>«О</w:t>
      </w:r>
      <w:r w:rsidR="00036DDF" w:rsidRPr="00C62151">
        <w:t xml:space="preserve"> </w:t>
      </w:r>
      <w:r w:rsidRPr="00C62151">
        <w:t>внесении</w:t>
      </w:r>
      <w:r w:rsidR="00036DDF" w:rsidRPr="00C62151">
        <w:t xml:space="preserve"> </w:t>
      </w:r>
      <w:r w:rsidRPr="00C62151">
        <w:t>изменений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="00035309" w:rsidRPr="00C62151">
        <w:t>постановление</w:t>
      </w:r>
      <w:r w:rsidR="00036DDF" w:rsidRPr="00C62151">
        <w:t xml:space="preserve"> </w:t>
      </w:r>
      <w:r w:rsidR="00035309" w:rsidRPr="00C62151">
        <w:t>администрации</w:t>
      </w:r>
      <w:r w:rsidR="00036DDF" w:rsidRPr="00C62151">
        <w:t xml:space="preserve"> </w:t>
      </w:r>
      <w:proofErr w:type="spellStart"/>
      <w:r w:rsidR="00035309" w:rsidRPr="00C62151">
        <w:t>Марьинского</w:t>
      </w:r>
      <w:proofErr w:type="spellEnd"/>
      <w:r w:rsidR="00036DDF" w:rsidRPr="00C62151">
        <w:t xml:space="preserve"> </w:t>
      </w:r>
      <w:r w:rsidR="00035309" w:rsidRPr="00C62151">
        <w:t>сельского</w:t>
      </w:r>
      <w:r w:rsidR="00036DDF" w:rsidRPr="00C62151">
        <w:t xml:space="preserve"> </w:t>
      </w:r>
      <w:r w:rsidR="00035309" w:rsidRPr="00C62151">
        <w:t>поселения</w:t>
      </w:r>
      <w:r w:rsidR="00036DDF" w:rsidRPr="00C62151">
        <w:t xml:space="preserve"> </w:t>
      </w:r>
      <w:r w:rsidR="00035309" w:rsidRPr="00C62151">
        <w:t>Тбилисского</w:t>
      </w:r>
      <w:r w:rsidR="00036DDF" w:rsidRPr="00C62151">
        <w:t xml:space="preserve"> </w:t>
      </w:r>
      <w:r w:rsidR="00035309" w:rsidRPr="00C62151">
        <w:t>района</w:t>
      </w:r>
      <w:r w:rsidR="00036DDF" w:rsidRPr="00C62151">
        <w:t xml:space="preserve"> </w:t>
      </w:r>
      <w:r w:rsidR="00F34EC7" w:rsidRPr="00C62151">
        <w:t>от</w:t>
      </w:r>
      <w:r w:rsidR="00036DDF" w:rsidRPr="00C62151">
        <w:t xml:space="preserve"> </w:t>
      </w:r>
      <w:r w:rsidR="00F34EC7" w:rsidRPr="00C62151">
        <w:t>10</w:t>
      </w:r>
      <w:r w:rsidR="00036DDF" w:rsidRPr="00C62151">
        <w:t xml:space="preserve"> </w:t>
      </w:r>
      <w:r w:rsidR="00F34EC7" w:rsidRPr="00C62151">
        <w:t>июля</w:t>
      </w:r>
      <w:r w:rsidR="00036DDF" w:rsidRPr="00C62151">
        <w:t xml:space="preserve"> </w:t>
      </w:r>
      <w:r w:rsidR="00F34EC7" w:rsidRPr="00C62151">
        <w:t>2012</w:t>
      </w:r>
      <w:r w:rsidR="00036DDF" w:rsidRPr="00C62151">
        <w:t xml:space="preserve"> </w:t>
      </w:r>
      <w:r w:rsidR="00F34EC7" w:rsidRPr="00C62151">
        <w:t>года</w:t>
      </w:r>
      <w:r w:rsidR="00036DDF" w:rsidRPr="00C62151">
        <w:t xml:space="preserve"> </w:t>
      </w:r>
      <w:r w:rsidR="00F34EC7" w:rsidRPr="00C62151">
        <w:t>№67</w:t>
      </w:r>
      <w:r w:rsidR="00036DDF" w:rsidRPr="00C62151">
        <w:t xml:space="preserve"> </w:t>
      </w:r>
      <w:r w:rsidR="00F34EC7" w:rsidRPr="00C62151">
        <w:t>«Об</w:t>
      </w:r>
      <w:r w:rsidR="00036DDF" w:rsidRPr="00C62151">
        <w:t xml:space="preserve"> </w:t>
      </w:r>
      <w:r w:rsidR="00F34EC7" w:rsidRPr="00C62151">
        <w:t>утверждении</w:t>
      </w:r>
      <w:r w:rsidR="00036DDF" w:rsidRPr="00C62151">
        <w:t xml:space="preserve"> </w:t>
      </w:r>
      <w:r w:rsidR="00F34EC7" w:rsidRPr="00C62151">
        <w:t>административного</w:t>
      </w:r>
      <w:r w:rsidR="00036DDF" w:rsidRPr="00C62151">
        <w:t xml:space="preserve"> </w:t>
      </w:r>
      <w:r w:rsidR="00F34EC7" w:rsidRPr="00C62151">
        <w:t>регламента</w:t>
      </w:r>
      <w:r w:rsidR="00036DDF" w:rsidRPr="00C62151">
        <w:t xml:space="preserve"> </w:t>
      </w:r>
      <w:r w:rsidR="00F34EC7" w:rsidRPr="00C62151">
        <w:t>предоставления</w:t>
      </w:r>
      <w:r w:rsidR="00036DDF" w:rsidRPr="00C62151">
        <w:t xml:space="preserve"> </w:t>
      </w:r>
      <w:r w:rsidR="00F34EC7" w:rsidRPr="00C62151">
        <w:t>муниципальной</w:t>
      </w:r>
      <w:r w:rsidR="00036DDF" w:rsidRPr="00C62151">
        <w:t xml:space="preserve"> </w:t>
      </w:r>
      <w:r w:rsidR="00F34EC7" w:rsidRPr="00C62151">
        <w:t>услуги</w:t>
      </w:r>
      <w:r w:rsidR="00036DDF" w:rsidRPr="00C62151">
        <w:t xml:space="preserve"> </w:t>
      </w:r>
      <w:r w:rsidR="00F34EC7" w:rsidRPr="00C62151">
        <w:t>по</w:t>
      </w:r>
      <w:r w:rsidR="00036DDF" w:rsidRPr="00C62151">
        <w:t xml:space="preserve"> </w:t>
      </w:r>
      <w:r w:rsidR="00F34EC7" w:rsidRPr="00C62151">
        <w:t>присвоению</w:t>
      </w:r>
      <w:r w:rsidR="00036DDF" w:rsidRPr="00C62151">
        <w:t xml:space="preserve"> </w:t>
      </w:r>
      <w:r w:rsidR="00F34EC7" w:rsidRPr="00C62151">
        <w:t>(уточнению)</w:t>
      </w:r>
      <w:r w:rsidR="00036DDF" w:rsidRPr="00C62151">
        <w:t xml:space="preserve"> </w:t>
      </w:r>
      <w:r w:rsidR="00F34EC7" w:rsidRPr="00C62151">
        <w:t>адресов</w:t>
      </w:r>
      <w:r w:rsidR="00036DDF" w:rsidRPr="00C62151">
        <w:t xml:space="preserve"> </w:t>
      </w:r>
      <w:r w:rsidR="00F34EC7" w:rsidRPr="00C62151">
        <w:t>объектам</w:t>
      </w:r>
      <w:r w:rsidR="00036DDF" w:rsidRPr="00C62151">
        <w:t xml:space="preserve"> </w:t>
      </w:r>
      <w:r w:rsidR="00F34EC7" w:rsidRPr="00C62151">
        <w:t>недвижимого</w:t>
      </w:r>
      <w:r w:rsidR="00036DDF" w:rsidRPr="00C62151">
        <w:t xml:space="preserve"> </w:t>
      </w:r>
      <w:r w:rsidR="00F34EC7" w:rsidRPr="00C62151">
        <w:t>имущества»;</w:t>
      </w:r>
    </w:p>
    <w:p w14:paraId="12B536C9" w14:textId="77777777" w:rsidR="00A668BA" w:rsidRPr="00C62151" w:rsidRDefault="00F34EC7" w:rsidP="00C62151">
      <w:r w:rsidRPr="00C62151">
        <w:t>от</w:t>
      </w:r>
      <w:r w:rsidR="00036DDF" w:rsidRPr="00C62151">
        <w:t xml:space="preserve"> </w:t>
      </w:r>
      <w:r w:rsidRPr="00C62151">
        <w:t>22</w:t>
      </w:r>
      <w:r w:rsidR="00036DDF" w:rsidRPr="00C62151">
        <w:t xml:space="preserve"> </w:t>
      </w:r>
      <w:r w:rsidRPr="00C62151">
        <w:t>января</w:t>
      </w:r>
      <w:r w:rsidR="00036DDF" w:rsidRPr="00C62151">
        <w:t xml:space="preserve"> </w:t>
      </w:r>
      <w:r w:rsidRPr="00C62151">
        <w:t>2016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№21</w:t>
      </w:r>
      <w:r w:rsidR="00036DDF" w:rsidRPr="00C62151">
        <w:t xml:space="preserve"> </w:t>
      </w:r>
      <w:r w:rsidRPr="00C62151">
        <w:t>«О</w:t>
      </w:r>
      <w:r w:rsidR="00036DDF" w:rsidRPr="00C62151">
        <w:t xml:space="preserve"> </w:t>
      </w:r>
      <w:r w:rsidRPr="00C62151">
        <w:t>внесении</w:t>
      </w:r>
      <w:r w:rsidR="00036DDF" w:rsidRPr="00C62151">
        <w:t xml:space="preserve"> </w:t>
      </w:r>
      <w:r w:rsidRPr="00C62151">
        <w:t>изменений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постановление</w:t>
      </w:r>
      <w:r w:rsidR="00036DDF" w:rsidRPr="00C62151">
        <w:t xml:space="preserve"> </w:t>
      </w:r>
      <w:r w:rsidRPr="00C62151">
        <w:t>администрации</w:t>
      </w:r>
      <w:r w:rsidR="00036DDF" w:rsidRPr="00C62151">
        <w:t xml:space="preserve"> </w:t>
      </w:r>
      <w:proofErr w:type="spellStart"/>
      <w:r w:rsidRPr="00C62151">
        <w:t>Марьинского</w:t>
      </w:r>
      <w:proofErr w:type="spellEnd"/>
      <w:r w:rsidR="00036DDF" w:rsidRPr="00C62151">
        <w:t xml:space="preserve"> </w:t>
      </w:r>
      <w:r w:rsidRPr="00C62151">
        <w:t>сельского</w:t>
      </w:r>
      <w:r w:rsidR="00036DDF" w:rsidRPr="00C62151">
        <w:t xml:space="preserve"> </w:t>
      </w:r>
      <w:r w:rsidRPr="00C62151">
        <w:t>поселения</w:t>
      </w:r>
      <w:r w:rsidR="00036DDF" w:rsidRPr="00C62151">
        <w:t xml:space="preserve"> </w:t>
      </w:r>
      <w:r w:rsidRPr="00C62151">
        <w:t>Тбилисского</w:t>
      </w:r>
      <w:r w:rsidR="00036DDF" w:rsidRPr="00C62151">
        <w:t xml:space="preserve"> </w:t>
      </w:r>
      <w:r w:rsidRPr="00C62151">
        <w:t>района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10</w:t>
      </w:r>
      <w:r w:rsidR="00036DDF" w:rsidRPr="00C62151">
        <w:t xml:space="preserve"> </w:t>
      </w:r>
      <w:r w:rsidRPr="00C62151">
        <w:t>июля</w:t>
      </w:r>
      <w:r w:rsidR="00036DDF" w:rsidRPr="00C62151">
        <w:t xml:space="preserve"> </w:t>
      </w:r>
      <w:r w:rsidRPr="00C62151">
        <w:t>2012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№67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утверждении</w:t>
      </w:r>
      <w:r w:rsidR="00036DDF" w:rsidRPr="00C62151">
        <w:t xml:space="preserve"> </w:t>
      </w:r>
      <w:r w:rsidRPr="00C62151">
        <w:t>административного</w:t>
      </w:r>
      <w:r w:rsidR="00036DDF" w:rsidRPr="00C62151">
        <w:t xml:space="preserve"> </w:t>
      </w:r>
      <w:r w:rsidRPr="00C62151">
        <w:t>регламента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присвоению</w:t>
      </w:r>
      <w:r w:rsidR="00036DDF" w:rsidRPr="00C62151">
        <w:t xml:space="preserve"> </w:t>
      </w:r>
      <w:r w:rsidRPr="00C62151">
        <w:t>(уточнению)</w:t>
      </w:r>
      <w:r w:rsidR="00036DDF" w:rsidRPr="00C62151">
        <w:t xml:space="preserve"> </w:t>
      </w:r>
      <w:r w:rsidRPr="00C62151">
        <w:t>адресов</w:t>
      </w:r>
      <w:r w:rsidR="00036DDF" w:rsidRPr="00C62151">
        <w:t xml:space="preserve"> </w:t>
      </w:r>
      <w:r w:rsidRPr="00C62151">
        <w:t>объектам</w:t>
      </w:r>
      <w:r w:rsidR="00036DDF" w:rsidRPr="00C62151">
        <w:t xml:space="preserve"> </w:t>
      </w:r>
      <w:r w:rsidRPr="00C62151">
        <w:t>недвижимого</w:t>
      </w:r>
      <w:r w:rsidR="00036DDF" w:rsidRPr="00C62151">
        <w:t xml:space="preserve"> </w:t>
      </w:r>
      <w:r w:rsidRPr="00C62151">
        <w:t>имущества»</w:t>
      </w:r>
      <w:r w:rsidR="00A668BA" w:rsidRPr="00C62151">
        <w:t>.</w:t>
      </w:r>
    </w:p>
    <w:p w14:paraId="4D0381A7" w14:textId="77777777" w:rsidR="0020495B" w:rsidRPr="00C62151" w:rsidRDefault="0020495B" w:rsidP="00C62151">
      <w:pPr>
        <w:rPr>
          <w:rFonts w:eastAsia="Calibri"/>
        </w:rPr>
      </w:pPr>
      <w:r w:rsidRPr="00C62151">
        <w:rPr>
          <w:rFonts w:eastAsia="Calibri"/>
        </w:rPr>
        <w:t>3.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Опубликовать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настоящее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постановление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в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сетевом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издании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«Информационный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портал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Тбилисского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района»,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а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также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разместить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на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официальном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сайте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администрации</w:t>
      </w:r>
      <w:r w:rsidR="00036DDF" w:rsidRPr="00C62151">
        <w:rPr>
          <w:rFonts w:eastAsia="Calibri"/>
        </w:rPr>
        <w:t xml:space="preserve"> </w:t>
      </w:r>
      <w:proofErr w:type="spellStart"/>
      <w:r w:rsidRPr="00C62151">
        <w:rPr>
          <w:rFonts w:eastAsia="Calibri"/>
        </w:rPr>
        <w:t>Марьинского</w:t>
      </w:r>
      <w:proofErr w:type="spellEnd"/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сельского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поселения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Тбилисского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района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в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информационно-телекоммуникационной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сети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«Интернет».</w:t>
      </w:r>
      <w:r w:rsidR="00036DDF" w:rsidRPr="00C62151">
        <w:rPr>
          <w:rFonts w:eastAsia="Calibri"/>
        </w:rPr>
        <w:t xml:space="preserve"> </w:t>
      </w:r>
    </w:p>
    <w:p w14:paraId="1A91CC32" w14:textId="77777777" w:rsidR="0020495B" w:rsidRPr="00C62151" w:rsidRDefault="0020495B" w:rsidP="00C62151">
      <w:pPr>
        <w:rPr>
          <w:rFonts w:eastAsia="Calibri"/>
        </w:rPr>
      </w:pPr>
      <w:r w:rsidRPr="00C62151">
        <w:rPr>
          <w:rFonts w:eastAsia="Calibri"/>
        </w:rPr>
        <w:t>4.</w:t>
      </w:r>
      <w:r w:rsidR="00036DDF" w:rsidRPr="00C62151">
        <w:rPr>
          <w:rFonts w:eastAsia="Calibri"/>
        </w:rPr>
        <w:t xml:space="preserve"> </w:t>
      </w:r>
      <w:proofErr w:type="gramStart"/>
      <w:r w:rsidRPr="00C62151">
        <w:rPr>
          <w:rFonts w:eastAsia="Calibri"/>
        </w:rPr>
        <w:t>Контроль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за</w:t>
      </w:r>
      <w:proofErr w:type="gramEnd"/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выполнением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настоящего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постановления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оставляю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за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собой.</w:t>
      </w:r>
    </w:p>
    <w:p w14:paraId="66535C8C" w14:textId="77777777" w:rsidR="0020495B" w:rsidRPr="00C62151" w:rsidRDefault="0020495B" w:rsidP="00C62151">
      <w:pPr>
        <w:rPr>
          <w:rFonts w:eastAsia="Calibri"/>
        </w:rPr>
      </w:pPr>
      <w:r w:rsidRPr="00C62151">
        <w:rPr>
          <w:rFonts w:eastAsia="Calibri"/>
        </w:rPr>
        <w:t>5.</w:t>
      </w:r>
      <w:r w:rsidR="00036DDF" w:rsidRPr="00C62151">
        <w:rPr>
          <w:rFonts w:eastAsia="Calibri"/>
        </w:rPr>
        <w:t xml:space="preserve"> </w:t>
      </w:r>
      <w:r w:rsidR="005B7A12" w:rsidRPr="00C62151">
        <w:rPr>
          <w:rFonts w:eastAsia="Calibri"/>
        </w:rPr>
        <w:t>П</w:t>
      </w:r>
      <w:r w:rsidRPr="00C62151">
        <w:rPr>
          <w:rFonts w:eastAsia="Calibri"/>
        </w:rPr>
        <w:t>остановление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вступает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в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силу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со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дня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его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официального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опубликования.</w:t>
      </w:r>
    </w:p>
    <w:p w14:paraId="27126484" w14:textId="77777777" w:rsidR="0020495B" w:rsidRPr="00C62151" w:rsidRDefault="0020495B" w:rsidP="00C62151">
      <w:pPr>
        <w:rPr>
          <w:rFonts w:eastAsia="Calibri"/>
        </w:rPr>
      </w:pPr>
    </w:p>
    <w:p w14:paraId="56151FD6" w14:textId="77777777" w:rsidR="00106A59" w:rsidRPr="00C62151" w:rsidRDefault="00106A59" w:rsidP="00C62151">
      <w:pPr>
        <w:rPr>
          <w:rFonts w:eastAsia="Calibri"/>
        </w:rPr>
      </w:pPr>
    </w:p>
    <w:p w14:paraId="037339D3" w14:textId="77777777" w:rsidR="00106A59" w:rsidRPr="00C62151" w:rsidRDefault="00106A59" w:rsidP="00C62151">
      <w:pPr>
        <w:rPr>
          <w:rFonts w:eastAsia="Calibri"/>
        </w:rPr>
      </w:pPr>
    </w:p>
    <w:p w14:paraId="1E3AF4A0" w14:textId="77777777" w:rsidR="00376F5A" w:rsidRPr="00C62151" w:rsidRDefault="0020495B" w:rsidP="00C62151">
      <w:pPr>
        <w:rPr>
          <w:rFonts w:eastAsia="Calibri"/>
        </w:rPr>
      </w:pPr>
      <w:r w:rsidRPr="00C62151">
        <w:rPr>
          <w:rFonts w:eastAsia="Calibri"/>
        </w:rPr>
        <w:lastRenderedPageBreak/>
        <w:t>Глава</w:t>
      </w:r>
      <w:r w:rsidR="00036DDF" w:rsidRPr="00C62151">
        <w:rPr>
          <w:rFonts w:eastAsia="Calibri"/>
        </w:rPr>
        <w:t xml:space="preserve"> </w:t>
      </w:r>
    </w:p>
    <w:p w14:paraId="523873B2" w14:textId="77777777" w:rsidR="00376F5A" w:rsidRPr="00C62151" w:rsidRDefault="0020495B" w:rsidP="00C62151">
      <w:pPr>
        <w:rPr>
          <w:rFonts w:eastAsia="Calibri"/>
        </w:rPr>
      </w:pPr>
      <w:proofErr w:type="spellStart"/>
      <w:r w:rsidRPr="00C62151">
        <w:rPr>
          <w:rFonts w:eastAsia="Calibri"/>
        </w:rPr>
        <w:t>Марьинского</w:t>
      </w:r>
      <w:proofErr w:type="spellEnd"/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сельского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поселения</w:t>
      </w:r>
      <w:r w:rsidR="00036DDF" w:rsidRPr="00C62151">
        <w:rPr>
          <w:rFonts w:eastAsia="Calibri"/>
        </w:rPr>
        <w:t xml:space="preserve"> </w:t>
      </w:r>
    </w:p>
    <w:p w14:paraId="5E0C58B0" w14:textId="28C98C2B" w:rsidR="00376F5A" w:rsidRPr="00C62151" w:rsidRDefault="0020495B" w:rsidP="00C62151">
      <w:pPr>
        <w:rPr>
          <w:rFonts w:eastAsia="Calibri"/>
        </w:rPr>
      </w:pPr>
      <w:r w:rsidRPr="00C62151">
        <w:rPr>
          <w:rFonts w:eastAsia="Calibri"/>
        </w:rPr>
        <w:t>Тбилисского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района</w:t>
      </w:r>
    </w:p>
    <w:p w14:paraId="76754836" w14:textId="692A3E36" w:rsidR="00A668BA" w:rsidRPr="00C62151" w:rsidRDefault="0020495B" w:rsidP="00C62151">
      <w:pPr>
        <w:rPr>
          <w:rFonts w:eastAsia="Calibri"/>
        </w:rPr>
      </w:pPr>
      <w:r w:rsidRPr="00C62151">
        <w:rPr>
          <w:rFonts w:eastAsia="Calibri"/>
        </w:rPr>
        <w:t>С.В.</w:t>
      </w:r>
      <w:r w:rsidR="00036DDF" w:rsidRPr="00C62151">
        <w:rPr>
          <w:rFonts w:eastAsia="Calibri"/>
        </w:rPr>
        <w:t xml:space="preserve"> </w:t>
      </w:r>
      <w:r w:rsidRPr="00C62151">
        <w:rPr>
          <w:rFonts w:eastAsia="Calibri"/>
        </w:rPr>
        <w:t>Мартын</w:t>
      </w:r>
    </w:p>
    <w:p w14:paraId="57132476" w14:textId="77777777" w:rsidR="00106A59" w:rsidRPr="00C62151" w:rsidRDefault="00106A59" w:rsidP="00C62151">
      <w:pPr>
        <w:rPr>
          <w:rFonts w:eastAsia="Calibri"/>
        </w:rPr>
      </w:pPr>
    </w:p>
    <w:p w14:paraId="146AB0B7" w14:textId="77777777" w:rsidR="00106A59" w:rsidRPr="00C62151" w:rsidRDefault="00106A59" w:rsidP="00C62151">
      <w:pPr>
        <w:rPr>
          <w:rFonts w:eastAsia="Calibri"/>
        </w:rPr>
      </w:pPr>
    </w:p>
    <w:p w14:paraId="5C0A1AE5" w14:textId="77777777" w:rsidR="00106A59" w:rsidRPr="00C62151" w:rsidRDefault="00106A59" w:rsidP="00C62151"/>
    <w:p w14:paraId="0C603C00" w14:textId="77777777" w:rsidR="00A668BA" w:rsidRPr="00C62151" w:rsidRDefault="00A668BA" w:rsidP="00C62151">
      <w:r w:rsidRPr="00C62151">
        <w:t>ПРИЛОЖЕНИЕ</w:t>
      </w:r>
    </w:p>
    <w:p w14:paraId="62EA938E" w14:textId="77777777" w:rsidR="00A668BA" w:rsidRPr="00C62151" w:rsidRDefault="00A668BA" w:rsidP="00C62151">
      <w:r w:rsidRPr="00C62151">
        <w:t>к</w:t>
      </w:r>
      <w:r w:rsidR="00036DDF" w:rsidRPr="00C62151">
        <w:t xml:space="preserve"> </w:t>
      </w:r>
      <w:r w:rsidRPr="00C62151">
        <w:t>постановлению</w:t>
      </w:r>
      <w:r w:rsidR="00036DDF" w:rsidRPr="00C62151">
        <w:t xml:space="preserve"> </w:t>
      </w:r>
      <w:r w:rsidRPr="00C62151">
        <w:t>администрации</w:t>
      </w:r>
    </w:p>
    <w:p w14:paraId="5C2B9A55" w14:textId="7F4C796D" w:rsidR="00A668BA" w:rsidRPr="00C62151" w:rsidRDefault="00DC17FE" w:rsidP="00C62151">
      <w:proofErr w:type="spellStart"/>
      <w:r w:rsidRPr="00C62151">
        <w:t>Марьинского</w:t>
      </w:r>
      <w:proofErr w:type="spellEnd"/>
      <w:r w:rsidR="00A143FC" w:rsidRPr="00C62151">
        <w:t xml:space="preserve"> </w:t>
      </w:r>
      <w:r w:rsidR="00A668BA" w:rsidRPr="00C62151">
        <w:t>сельского</w:t>
      </w:r>
      <w:r w:rsidR="00036DDF" w:rsidRPr="00C62151">
        <w:t xml:space="preserve"> </w:t>
      </w:r>
      <w:r w:rsidR="00A668BA" w:rsidRPr="00C62151">
        <w:t>поселения</w:t>
      </w:r>
    </w:p>
    <w:p w14:paraId="0FCC905D" w14:textId="4289CCE1" w:rsidR="00A668BA" w:rsidRPr="00C62151" w:rsidRDefault="00DC17FE" w:rsidP="00C62151">
      <w:r w:rsidRPr="00C62151">
        <w:t>Тбилисского</w:t>
      </w:r>
      <w:r w:rsidR="00A143FC" w:rsidRPr="00C62151">
        <w:t xml:space="preserve"> </w:t>
      </w:r>
      <w:r w:rsidR="00A668BA" w:rsidRPr="00C62151">
        <w:t>района</w:t>
      </w:r>
    </w:p>
    <w:p w14:paraId="35CAFF53" w14:textId="6F75714E" w:rsidR="00A668BA" w:rsidRPr="00C62151" w:rsidRDefault="00A668BA" w:rsidP="00C62151">
      <w:r w:rsidRPr="00C62151">
        <w:t>от</w:t>
      </w:r>
      <w:r w:rsidR="00036DDF" w:rsidRPr="00C62151">
        <w:t xml:space="preserve"> </w:t>
      </w:r>
      <w:r w:rsidR="00C21B3E">
        <w:t>_____________________</w:t>
      </w:r>
    </w:p>
    <w:p w14:paraId="47B1EE31" w14:textId="0DE454B8" w:rsidR="00A668BA" w:rsidRPr="00C62151" w:rsidRDefault="00A668BA" w:rsidP="00C62151">
      <w:bookmarkStart w:id="1" w:name="_Toc136321769"/>
      <w:bookmarkStart w:id="2" w:name="_Toc136151950"/>
      <w:bookmarkStart w:id="3" w:name="_Toc136666921"/>
      <w:bookmarkEnd w:id="1"/>
      <w:bookmarkEnd w:id="2"/>
      <w:bookmarkEnd w:id="3"/>
    </w:p>
    <w:p w14:paraId="2867C48E" w14:textId="77777777" w:rsidR="005B7A12" w:rsidRPr="00C62151" w:rsidRDefault="005B7A12" w:rsidP="00C62151"/>
    <w:p w14:paraId="002712A9" w14:textId="427BB582" w:rsidR="009E751A" w:rsidRPr="00C62151" w:rsidRDefault="009E751A" w:rsidP="00C62151">
      <w:pPr>
        <w:ind w:firstLine="0"/>
        <w:jc w:val="center"/>
        <w:rPr>
          <w:rFonts w:cs="Arial"/>
          <w:b/>
        </w:rPr>
      </w:pPr>
      <w:r w:rsidRPr="00C62151">
        <w:rPr>
          <w:rFonts w:cs="Arial"/>
          <w:b/>
        </w:rPr>
        <w:t>Административный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регламент</w:t>
      </w:r>
      <w:r w:rsidR="00106A59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предоставления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муниципальной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услуги</w:t>
      </w:r>
      <w:r w:rsidR="00106A59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«Присвоение,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изменение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и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аннулирование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адресов»</w:t>
      </w:r>
    </w:p>
    <w:p w14:paraId="76038F85" w14:textId="77777777" w:rsidR="009E751A" w:rsidRPr="00C62151" w:rsidRDefault="00036DDF" w:rsidP="00C62151">
      <w:r w:rsidRPr="00C62151">
        <w:t xml:space="preserve"> </w:t>
      </w:r>
    </w:p>
    <w:p w14:paraId="01A5CF04" w14:textId="77777777" w:rsidR="009E751A" w:rsidRPr="00C62151" w:rsidRDefault="009E751A" w:rsidP="00C62151">
      <w:r w:rsidRPr="00C62151">
        <w:t>Раздел</w:t>
      </w:r>
      <w:r w:rsidR="00036DDF" w:rsidRPr="00C62151">
        <w:t xml:space="preserve"> </w:t>
      </w:r>
      <w:r w:rsidRPr="00C62151">
        <w:t>1.</w:t>
      </w:r>
      <w:r w:rsidR="00036DDF" w:rsidRPr="00C62151">
        <w:t xml:space="preserve"> </w:t>
      </w:r>
      <w:r w:rsidRPr="00C62151">
        <w:t>ОБЩИЕ</w:t>
      </w:r>
      <w:r w:rsidR="00036DDF" w:rsidRPr="00C62151">
        <w:t xml:space="preserve"> </w:t>
      </w:r>
      <w:r w:rsidRPr="00C62151">
        <w:t>ПОЛОЖЕНИЯ</w:t>
      </w:r>
    </w:p>
    <w:p w14:paraId="51038B51" w14:textId="77777777" w:rsidR="009E751A" w:rsidRPr="00C62151" w:rsidRDefault="00036DDF" w:rsidP="00C62151">
      <w:r w:rsidRPr="00C62151">
        <w:t xml:space="preserve"> </w:t>
      </w:r>
    </w:p>
    <w:p w14:paraId="10048B7B" w14:textId="77777777" w:rsidR="009E751A" w:rsidRPr="00C62151" w:rsidRDefault="009E751A" w:rsidP="00C62151">
      <w:bookmarkStart w:id="4" w:name="Par43"/>
      <w:bookmarkEnd w:id="4"/>
      <w:r w:rsidRPr="00C62151">
        <w:t>1.1.</w:t>
      </w:r>
      <w:r w:rsidR="00036DDF" w:rsidRPr="00C62151">
        <w:t xml:space="preserve"> </w:t>
      </w:r>
      <w:r w:rsidRPr="00C62151">
        <w:t>Предмет</w:t>
      </w:r>
      <w:r w:rsidR="00036DDF" w:rsidRPr="00C62151">
        <w:t xml:space="preserve"> </w:t>
      </w:r>
      <w:r w:rsidRPr="00C62151">
        <w:t>регулирования</w:t>
      </w:r>
      <w:r w:rsidR="00036DDF" w:rsidRPr="00C62151">
        <w:t xml:space="preserve"> </w:t>
      </w:r>
      <w:r w:rsidRPr="00C62151">
        <w:t>административного</w:t>
      </w:r>
      <w:r w:rsidR="00036DDF" w:rsidRPr="00C62151">
        <w:t xml:space="preserve"> </w:t>
      </w:r>
      <w:r w:rsidRPr="00C62151">
        <w:t>регламента</w:t>
      </w:r>
    </w:p>
    <w:p w14:paraId="19679F97" w14:textId="77777777" w:rsidR="009E751A" w:rsidRPr="00C62151" w:rsidRDefault="009E751A" w:rsidP="00C62151"/>
    <w:p w14:paraId="37621648" w14:textId="10ABEC19" w:rsidR="009E751A" w:rsidRPr="00C62151" w:rsidRDefault="009E751A" w:rsidP="00C62151">
      <w:r w:rsidRPr="00C62151">
        <w:t>Административный</w:t>
      </w:r>
      <w:r w:rsidR="00036DDF" w:rsidRPr="00C62151">
        <w:t xml:space="preserve"> </w:t>
      </w:r>
      <w:r w:rsidRPr="00C62151">
        <w:t>регламент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«Присвоение,</w:t>
      </w:r>
      <w:r w:rsidR="00036DDF" w:rsidRPr="00C62151">
        <w:t xml:space="preserve"> </w:t>
      </w:r>
      <w:r w:rsidRPr="00C62151">
        <w:t>изменение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аннулирование</w:t>
      </w:r>
      <w:r w:rsidR="00036DDF" w:rsidRPr="00C62151">
        <w:t xml:space="preserve"> </w:t>
      </w:r>
      <w:r w:rsidRPr="00C62151">
        <w:t>адресов»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Регламент)</w:t>
      </w:r>
      <w:r w:rsidR="00036DDF" w:rsidRPr="00C62151">
        <w:t xml:space="preserve"> </w:t>
      </w:r>
      <w:r w:rsidRPr="00C62151">
        <w:t>определяет</w:t>
      </w:r>
      <w:r w:rsidR="00036DDF" w:rsidRPr="00C62151">
        <w:t xml:space="preserve"> </w:t>
      </w:r>
      <w:r w:rsidRPr="00C62151">
        <w:t>стандарты,</w:t>
      </w:r>
      <w:r w:rsidR="00036DDF" w:rsidRPr="00C62151">
        <w:t xml:space="preserve"> </w:t>
      </w:r>
      <w:r w:rsidRPr="00C62151">
        <w:t>сроки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последовательность</w:t>
      </w:r>
      <w:r w:rsidR="00036DDF" w:rsidRPr="00C62151">
        <w:t xml:space="preserve"> </w:t>
      </w:r>
      <w:r w:rsidRPr="00C62151">
        <w:t>административных</w:t>
      </w:r>
      <w:r w:rsidR="00036DDF" w:rsidRPr="00C62151">
        <w:t xml:space="preserve"> </w:t>
      </w:r>
      <w:r w:rsidRPr="00C62151">
        <w:t>процедур</w:t>
      </w:r>
      <w:r w:rsidR="00036DDF" w:rsidRPr="00C62151">
        <w:t xml:space="preserve"> </w:t>
      </w:r>
      <w:r w:rsidRPr="00C62151">
        <w:t>(действий)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предоставлению</w:t>
      </w:r>
      <w:r w:rsidR="00036DDF" w:rsidRPr="00C62151">
        <w:t xml:space="preserve"> </w:t>
      </w:r>
      <w:r w:rsidRPr="00C62151">
        <w:t>администрацией</w:t>
      </w:r>
      <w:r w:rsidR="00036DDF" w:rsidRPr="00C62151">
        <w:t xml:space="preserve"> </w:t>
      </w:r>
      <w:proofErr w:type="spellStart"/>
      <w:r w:rsidR="00DC17FE" w:rsidRPr="00C62151">
        <w:t>Марьинского</w:t>
      </w:r>
      <w:proofErr w:type="spellEnd"/>
      <w:r w:rsidR="00A143FC" w:rsidRPr="00C62151">
        <w:t xml:space="preserve"> </w:t>
      </w:r>
      <w:r w:rsidRPr="00C62151">
        <w:t>сельского</w:t>
      </w:r>
      <w:r w:rsidR="00036DDF" w:rsidRPr="00C62151">
        <w:t xml:space="preserve"> </w:t>
      </w:r>
      <w:r w:rsidRPr="00C62151">
        <w:t>поселения</w:t>
      </w:r>
      <w:r w:rsidR="00036DDF" w:rsidRPr="00C62151">
        <w:t xml:space="preserve"> </w:t>
      </w:r>
      <w:r w:rsidR="00DC17FE" w:rsidRPr="00C62151">
        <w:t>Тбилисского</w:t>
      </w:r>
      <w:r w:rsidR="00A143FC" w:rsidRPr="00C62151">
        <w:t xml:space="preserve"> </w:t>
      </w:r>
      <w:r w:rsidRPr="00C62151">
        <w:t>района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«Присвоение,</w:t>
      </w:r>
      <w:r w:rsidR="00036DDF" w:rsidRPr="00C62151">
        <w:t xml:space="preserve"> </w:t>
      </w:r>
      <w:r w:rsidRPr="00C62151">
        <w:t>изменение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аннулирование</w:t>
      </w:r>
      <w:r w:rsidR="00036DDF" w:rsidRPr="00C62151">
        <w:t xml:space="preserve"> </w:t>
      </w:r>
      <w:r w:rsidRPr="00C62151">
        <w:t>адресов»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муниципальная</w:t>
      </w:r>
      <w:r w:rsidR="00036DDF" w:rsidRPr="00C62151">
        <w:t xml:space="preserve"> </w:t>
      </w:r>
      <w:r w:rsidRPr="00C62151">
        <w:t>услуга).</w:t>
      </w:r>
    </w:p>
    <w:p w14:paraId="48FDAB5C" w14:textId="77777777" w:rsidR="009E751A" w:rsidRPr="00C62151" w:rsidRDefault="009E751A" w:rsidP="00C62151">
      <w:proofErr w:type="gramStart"/>
      <w:r w:rsidRPr="00C62151">
        <w:t>Настоящий</w:t>
      </w:r>
      <w:r w:rsidR="00036DDF" w:rsidRPr="00C62151">
        <w:t xml:space="preserve"> </w:t>
      </w:r>
      <w:r w:rsidRPr="00C62151">
        <w:t>Регламент</w:t>
      </w:r>
      <w:r w:rsidR="00036DDF" w:rsidRPr="00C62151">
        <w:t xml:space="preserve"> </w:t>
      </w:r>
      <w:r w:rsidRPr="00C62151">
        <w:t>распространяется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правоотношения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присвоению</w:t>
      </w:r>
      <w:r w:rsidR="00036DDF" w:rsidRPr="00C62151">
        <w:t xml:space="preserve"> </w:t>
      </w:r>
      <w:r w:rsidRPr="00C62151">
        <w:t>адресов</w:t>
      </w:r>
      <w:r w:rsidR="00036DDF" w:rsidRPr="00C62151">
        <w:t xml:space="preserve"> </w:t>
      </w:r>
      <w:r w:rsidRPr="00C62151">
        <w:t>объектам</w:t>
      </w:r>
      <w:r w:rsidR="00036DDF" w:rsidRPr="00C62151">
        <w:t xml:space="preserve"> </w:t>
      </w:r>
      <w:r w:rsidRPr="00C62151">
        <w:t>адресации,</w:t>
      </w:r>
      <w:r w:rsidR="00036DDF" w:rsidRPr="00C62151">
        <w:t xml:space="preserve"> </w:t>
      </w:r>
      <w:r w:rsidRPr="00C62151">
        <w:t>изменению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аннулированию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адресов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границах</w:t>
      </w:r>
      <w:r w:rsidR="00036DDF" w:rsidRPr="00C62151">
        <w:t xml:space="preserve"> </w:t>
      </w:r>
      <w:r w:rsidRPr="00C62151">
        <w:t>поселения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федеральной</w:t>
      </w:r>
      <w:r w:rsidR="00036DDF" w:rsidRPr="00C62151">
        <w:t xml:space="preserve"> </w:t>
      </w:r>
      <w:r w:rsidRPr="00C62151">
        <w:t>информационной</w:t>
      </w:r>
      <w:r w:rsidR="00036DDF" w:rsidRPr="00C62151">
        <w:t xml:space="preserve"> </w:t>
      </w:r>
      <w:r w:rsidRPr="00C62151">
        <w:t>адресной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случаях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основаниях,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разделе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Правил</w:t>
      </w:r>
      <w:r w:rsidR="00036DDF" w:rsidRPr="00C62151">
        <w:t xml:space="preserve"> </w:t>
      </w:r>
      <w:r w:rsidRPr="00C62151">
        <w:t>присвоения,</w:t>
      </w:r>
      <w:r w:rsidR="00036DDF" w:rsidRPr="00C62151">
        <w:t xml:space="preserve"> </w:t>
      </w:r>
      <w:r w:rsidRPr="00C62151">
        <w:t>изменения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адресов,</w:t>
      </w:r>
      <w:r w:rsidR="00036DDF" w:rsidRPr="00C62151">
        <w:t xml:space="preserve"> </w:t>
      </w:r>
      <w:r w:rsidRPr="00C62151">
        <w:t>утвержденных</w:t>
      </w:r>
      <w:r w:rsidR="00036DDF" w:rsidRPr="00C62151">
        <w:t xml:space="preserve"> </w:t>
      </w:r>
      <w:r w:rsidRPr="00C62151">
        <w:t>постановлением</w:t>
      </w:r>
      <w:r w:rsidR="00036DDF" w:rsidRPr="00C62151">
        <w:t xml:space="preserve"> </w:t>
      </w:r>
      <w:r w:rsidRPr="00C62151">
        <w:t>Правительства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19</w:t>
      </w:r>
      <w:r w:rsidR="00036DDF" w:rsidRPr="00C62151">
        <w:t xml:space="preserve"> </w:t>
      </w:r>
      <w:r w:rsidRPr="00C62151">
        <w:t>ноября</w:t>
      </w:r>
      <w:r w:rsidR="00036DDF" w:rsidRPr="00C62151">
        <w:t xml:space="preserve"> </w:t>
      </w:r>
      <w:r w:rsidRPr="00C62151">
        <w:t>2014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1221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утверждении</w:t>
      </w:r>
      <w:r w:rsidR="00036DDF" w:rsidRPr="00C62151">
        <w:t xml:space="preserve"> </w:t>
      </w:r>
      <w:r w:rsidRPr="00C62151">
        <w:t>Правил</w:t>
      </w:r>
      <w:r w:rsidR="00036DDF" w:rsidRPr="00C62151">
        <w:t xml:space="preserve"> </w:t>
      </w:r>
      <w:r w:rsidRPr="00C62151">
        <w:t>присвоения,</w:t>
      </w:r>
      <w:r w:rsidR="00036DDF" w:rsidRPr="00C62151">
        <w:t xml:space="preserve"> </w:t>
      </w:r>
      <w:r w:rsidRPr="00C62151">
        <w:t>изменения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адресов».</w:t>
      </w:r>
      <w:proofErr w:type="gramEnd"/>
    </w:p>
    <w:p w14:paraId="46A3D525" w14:textId="77777777" w:rsidR="009E751A" w:rsidRPr="00C62151" w:rsidRDefault="009E751A" w:rsidP="00C62151">
      <w:r w:rsidRPr="00C62151">
        <w:t>Объектом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являются:</w:t>
      </w:r>
    </w:p>
    <w:p w14:paraId="1634B56D" w14:textId="3AFC699B" w:rsidR="009E751A" w:rsidRPr="00C62151" w:rsidRDefault="009E751A" w:rsidP="00C62151">
      <w:bookmarkStart w:id="5" w:name="sub_10051"/>
      <w:r w:rsidRPr="00C62151">
        <w:t>а)</w:t>
      </w:r>
      <w:r w:rsidR="00036DDF" w:rsidRPr="00C62151">
        <w:t xml:space="preserve"> </w:t>
      </w:r>
      <w:r w:rsidRPr="00C62151">
        <w:t>здание</w:t>
      </w:r>
      <w:r w:rsidR="00036DDF" w:rsidRPr="00C62151">
        <w:t xml:space="preserve"> </w:t>
      </w:r>
      <w:r w:rsidRPr="00C62151">
        <w:t>(строение,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некапитального</w:t>
      </w:r>
      <w:r w:rsidR="00036DDF" w:rsidRPr="00C62151">
        <w:t xml:space="preserve"> </w:t>
      </w:r>
      <w:r w:rsidRPr="00C62151">
        <w:t>строения),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proofErr w:type="gramStart"/>
      <w:r w:rsidRPr="00C62151">
        <w:t>числе</w:t>
      </w:r>
      <w:proofErr w:type="gramEnd"/>
      <w:r w:rsidR="00036DDF" w:rsidRPr="00C62151">
        <w:t xml:space="preserve"> </w:t>
      </w:r>
      <w:r w:rsidRPr="00C62151">
        <w:t>строительство</w:t>
      </w:r>
      <w:r w:rsidR="00036DDF" w:rsidRPr="00C62151">
        <w:t xml:space="preserve"> </w:t>
      </w:r>
      <w:r w:rsidRPr="00C62151">
        <w:t>которого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завершено;</w:t>
      </w:r>
      <w:bookmarkEnd w:id="5"/>
    </w:p>
    <w:p w14:paraId="7F20C6EC" w14:textId="12A84A3A" w:rsidR="009E751A" w:rsidRPr="00C62151" w:rsidRDefault="009E751A" w:rsidP="00C62151">
      <w:bookmarkStart w:id="6" w:name="sub_10052"/>
      <w:r w:rsidRPr="00C62151">
        <w:t>б)</w:t>
      </w:r>
      <w:r w:rsidR="00036DDF" w:rsidRPr="00C62151">
        <w:t xml:space="preserve"> </w:t>
      </w:r>
      <w:r w:rsidRPr="00C62151">
        <w:t>сооружение</w:t>
      </w:r>
      <w:r w:rsidR="00036DDF" w:rsidRPr="00C62151">
        <w:t xml:space="preserve"> </w:t>
      </w:r>
      <w:r w:rsidRPr="00C62151">
        <w:t>(за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некапитального</w:t>
      </w:r>
      <w:r w:rsidR="00036DDF" w:rsidRPr="00C62151">
        <w:t xml:space="preserve"> </w:t>
      </w:r>
      <w:r w:rsidRPr="00C62151">
        <w:t>сооружения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линейного</w:t>
      </w:r>
      <w:r w:rsidR="00036DDF" w:rsidRPr="00C62151">
        <w:t xml:space="preserve"> </w:t>
      </w:r>
      <w:r w:rsidRPr="00C62151">
        <w:t>объекта),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proofErr w:type="gramStart"/>
      <w:r w:rsidRPr="00C62151">
        <w:t>числе</w:t>
      </w:r>
      <w:proofErr w:type="gramEnd"/>
      <w:r w:rsidR="00036DDF" w:rsidRPr="00C62151">
        <w:t xml:space="preserve"> </w:t>
      </w:r>
      <w:r w:rsidRPr="00C62151">
        <w:t>строительство</w:t>
      </w:r>
      <w:r w:rsidR="00036DDF" w:rsidRPr="00C62151">
        <w:t xml:space="preserve"> </w:t>
      </w:r>
      <w:r w:rsidRPr="00C62151">
        <w:t>которого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завершено;</w:t>
      </w:r>
      <w:bookmarkEnd w:id="6"/>
    </w:p>
    <w:p w14:paraId="277C5202" w14:textId="5804C554" w:rsidR="009E751A" w:rsidRPr="00C62151" w:rsidRDefault="009E751A" w:rsidP="00C62151">
      <w:bookmarkStart w:id="7" w:name="sub_10053"/>
      <w:r w:rsidRPr="00C62151">
        <w:t>в)</w:t>
      </w:r>
      <w:r w:rsidR="00036DDF" w:rsidRPr="00C62151">
        <w:t xml:space="preserve"> </w:t>
      </w:r>
      <w:r w:rsidRPr="00C62151">
        <w:t>земельный</w:t>
      </w:r>
      <w:r w:rsidR="00036DDF" w:rsidRPr="00C62151">
        <w:t xml:space="preserve"> </w:t>
      </w:r>
      <w:r w:rsidRPr="00C62151">
        <w:t>участок</w:t>
      </w:r>
      <w:r w:rsidR="00036DDF" w:rsidRPr="00C62151">
        <w:t xml:space="preserve"> </w:t>
      </w:r>
      <w:r w:rsidRPr="00C62151">
        <w:t>(за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земельного</w:t>
      </w:r>
      <w:r w:rsidR="00036DDF" w:rsidRPr="00C62151">
        <w:t xml:space="preserve"> </w:t>
      </w:r>
      <w:r w:rsidRPr="00C62151">
        <w:t>участка,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относящегося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землям</w:t>
      </w:r>
      <w:r w:rsidR="00036DDF" w:rsidRPr="00C62151">
        <w:t xml:space="preserve"> </w:t>
      </w:r>
      <w:r w:rsidRPr="00C62151">
        <w:t>населенных</w:t>
      </w:r>
      <w:r w:rsidR="00036DDF" w:rsidRPr="00C62151">
        <w:t xml:space="preserve"> </w:t>
      </w:r>
      <w:r w:rsidRPr="00C62151">
        <w:t>пунктов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предназначенного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размещения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них</w:t>
      </w:r>
      <w:r w:rsidR="00036DDF" w:rsidRPr="00C62151">
        <w:t xml:space="preserve"> </w:t>
      </w:r>
      <w:r w:rsidRPr="00C62151">
        <w:t>объектов</w:t>
      </w:r>
      <w:r w:rsidR="00036DDF" w:rsidRPr="00C62151">
        <w:t xml:space="preserve"> </w:t>
      </w:r>
      <w:r w:rsidRPr="00C62151">
        <w:t>капитального</w:t>
      </w:r>
      <w:r w:rsidR="00036DDF" w:rsidRPr="00C62151">
        <w:t xml:space="preserve"> </w:t>
      </w:r>
      <w:r w:rsidRPr="00C62151">
        <w:t>строительства);</w:t>
      </w:r>
      <w:bookmarkEnd w:id="7"/>
    </w:p>
    <w:p w14:paraId="6762DD62" w14:textId="610A5735" w:rsidR="009E751A" w:rsidRPr="00C62151" w:rsidRDefault="009E751A" w:rsidP="00C62151">
      <w:bookmarkStart w:id="8" w:name="sub_10054"/>
      <w:r w:rsidRPr="00C62151">
        <w:t>г)</w:t>
      </w:r>
      <w:r w:rsidR="00036DDF" w:rsidRPr="00C62151">
        <w:t xml:space="preserve"> </w:t>
      </w:r>
      <w:r w:rsidRPr="00C62151">
        <w:t>помещение,</w:t>
      </w:r>
      <w:r w:rsidR="00036DDF" w:rsidRPr="00C62151">
        <w:t xml:space="preserve"> </w:t>
      </w:r>
      <w:r w:rsidRPr="00C62151">
        <w:t>являющееся</w:t>
      </w:r>
      <w:r w:rsidR="00036DDF" w:rsidRPr="00C62151">
        <w:t xml:space="preserve"> </w:t>
      </w:r>
      <w:r w:rsidRPr="00C62151">
        <w:t>частью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капитального</w:t>
      </w:r>
      <w:r w:rsidR="00036DDF" w:rsidRPr="00C62151">
        <w:t xml:space="preserve"> </w:t>
      </w:r>
      <w:r w:rsidRPr="00C62151">
        <w:t>строительства;</w:t>
      </w:r>
      <w:bookmarkEnd w:id="8"/>
    </w:p>
    <w:p w14:paraId="56D3DD74" w14:textId="77777777" w:rsidR="009E751A" w:rsidRPr="00C62151" w:rsidRDefault="009E751A" w:rsidP="00C62151">
      <w:r w:rsidRPr="00C62151">
        <w:t>д)</w:t>
      </w:r>
      <w:r w:rsidR="00036DDF" w:rsidRPr="00C62151">
        <w:t xml:space="preserve"> </w:t>
      </w:r>
      <w:proofErr w:type="spellStart"/>
      <w:r w:rsidRPr="00C62151">
        <w:t>машино</w:t>
      </w:r>
      <w:proofErr w:type="spellEnd"/>
      <w:r w:rsidRPr="00C62151">
        <w:t>-место</w:t>
      </w:r>
      <w:r w:rsidR="00036DDF" w:rsidRPr="00C62151">
        <w:t xml:space="preserve"> </w:t>
      </w:r>
      <w:r w:rsidRPr="00C62151">
        <w:t>(за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proofErr w:type="spellStart"/>
      <w:r w:rsidRPr="00C62151">
        <w:t>машино</w:t>
      </w:r>
      <w:proofErr w:type="spellEnd"/>
      <w:r w:rsidRPr="00C62151">
        <w:t>-места,</w:t>
      </w:r>
      <w:r w:rsidR="00036DDF" w:rsidRPr="00C62151">
        <w:t xml:space="preserve"> </w:t>
      </w:r>
      <w:r w:rsidRPr="00C62151">
        <w:t>являющегося</w:t>
      </w:r>
      <w:r w:rsidR="00036DDF" w:rsidRPr="00C62151">
        <w:t xml:space="preserve"> </w:t>
      </w:r>
      <w:r w:rsidRPr="00C62151">
        <w:t>частью</w:t>
      </w:r>
      <w:r w:rsidR="00036DDF" w:rsidRPr="00C62151">
        <w:t xml:space="preserve"> </w:t>
      </w:r>
      <w:r w:rsidRPr="00C62151">
        <w:t>некапитального</w:t>
      </w:r>
      <w:r w:rsidR="00036DDF" w:rsidRPr="00C62151">
        <w:t xml:space="preserve"> </w:t>
      </w:r>
      <w:r w:rsidRPr="00C62151">
        <w:t>здания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сооружения).</w:t>
      </w:r>
    </w:p>
    <w:p w14:paraId="18E397B7" w14:textId="77777777" w:rsidR="009E751A" w:rsidRPr="00C62151" w:rsidRDefault="009E751A" w:rsidP="00C62151">
      <w:r w:rsidRPr="00C62151">
        <w:t>Датой</w:t>
      </w:r>
      <w:r w:rsidR="00036DDF" w:rsidRPr="00C62151">
        <w:t xml:space="preserve"> </w:t>
      </w:r>
      <w:r w:rsidRPr="00C62151">
        <w:t>присвоения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адреса,</w:t>
      </w:r>
      <w:r w:rsidR="00036DDF" w:rsidRPr="00C62151">
        <w:t xml:space="preserve"> </w:t>
      </w:r>
      <w:r w:rsidRPr="00C62151">
        <w:t>изменения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признается</w:t>
      </w:r>
      <w:r w:rsidR="00036DDF" w:rsidRPr="00C62151">
        <w:t xml:space="preserve"> </w:t>
      </w:r>
      <w:r w:rsidRPr="00C62151">
        <w:t>дата</w:t>
      </w:r>
      <w:r w:rsidR="00036DDF" w:rsidRPr="00C62151">
        <w:t xml:space="preserve"> </w:t>
      </w:r>
      <w:r w:rsidRPr="00C62151">
        <w:t>внесения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адресе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государственный</w:t>
      </w:r>
      <w:r w:rsidR="00036DDF" w:rsidRPr="00C62151">
        <w:t xml:space="preserve"> </w:t>
      </w:r>
      <w:r w:rsidRPr="00C62151">
        <w:t>адресный</w:t>
      </w:r>
      <w:r w:rsidR="00036DDF" w:rsidRPr="00C62151">
        <w:t xml:space="preserve"> </w:t>
      </w:r>
      <w:r w:rsidRPr="00C62151">
        <w:t>реестр.</w:t>
      </w:r>
    </w:p>
    <w:p w14:paraId="6E400285" w14:textId="77777777" w:rsidR="009E751A" w:rsidRPr="00C62151" w:rsidRDefault="009E751A" w:rsidP="00C62151">
      <w:r w:rsidRPr="00C62151">
        <w:t>Присвоенный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</w:t>
      </w:r>
      <w:r w:rsidR="00036DDF" w:rsidRPr="00C62151">
        <w:t xml:space="preserve"> </w:t>
      </w:r>
      <w:r w:rsidRPr="00C62151">
        <w:t>адрес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адресации,</w:t>
      </w:r>
      <w:r w:rsidR="00036DDF" w:rsidRPr="00C62151">
        <w:t xml:space="preserve"> </w:t>
      </w:r>
      <w:r w:rsidRPr="00C62151">
        <w:t>являющегося</w:t>
      </w:r>
      <w:r w:rsidR="00036DDF" w:rsidRPr="00C62151">
        <w:t xml:space="preserve"> </w:t>
      </w:r>
      <w:r w:rsidRPr="00C62151">
        <w:t>образуемым</w:t>
      </w:r>
      <w:r w:rsidR="00036DDF" w:rsidRPr="00C62151">
        <w:t xml:space="preserve"> </w:t>
      </w:r>
      <w:r w:rsidRPr="00C62151">
        <w:t>объектом</w:t>
      </w:r>
      <w:r w:rsidR="00036DDF" w:rsidRPr="00C62151">
        <w:t xml:space="preserve"> </w:t>
      </w:r>
      <w:r w:rsidRPr="00C62151">
        <w:t>недвижимости,</w:t>
      </w:r>
      <w:r w:rsidR="00036DDF" w:rsidRPr="00C62151">
        <w:t xml:space="preserve"> </w:t>
      </w:r>
      <w:r w:rsidRPr="00C62151">
        <w:t>используется</w:t>
      </w:r>
      <w:r w:rsidR="00036DDF" w:rsidRPr="00C62151">
        <w:t xml:space="preserve"> </w:t>
      </w:r>
      <w:r w:rsidRPr="00C62151">
        <w:t>участниками</w:t>
      </w:r>
      <w:r w:rsidR="00036DDF" w:rsidRPr="00C62151">
        <w:t xml:space="preserve"> </w:t>
      </w:r>
      <w:r w:rsidRPr="00C62151">
        <w:t>гражданского</w:t>
      </w:r>
      <w:r w:rsidR="00036DDF" w:rsidRPr="00C62151">
        <w:t xml:space="preserve"> </w:t>
      </w:r>
      <w:r w:rsidRPr="00C62151">
        <w:t>оборота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осуществления</w:t>
      </w:r>
      <w:r w:rsidR="00036DDF" w:rsidRPr="00C62151">
        <w:t xml:space="preserve"> </w:t>
      </w:r>
      <w:r w:rsidRPr="00C62151">
        <w:t>государственного</w:t>
      </w:r>
      <w:r w:rsidR="00036DDF" w:rsidRPr="00C62151">
        <w:t xml:space="preserve"> </w:t>
      </w:r>
      <w:r w:rsidRPr="00C62151">
        <w:t>кадастрового</w:t>
      </w:r>
      <w:r w:rsidR="00036DDF" w:rsidRPr="00C62151">
        <w:t xml:space="preserve"> </w:t>
      </w:r>
      <w:r w:rsidRPr="00C62151">
        <w:t>учета</w:t>
      </w:r>
      <w:r w:rsidR="00036DDF" w:rsidRPr="00C62151">
        <w:t xml:space="preserve"> </w:t>
      </w:r>
      <w:r w:rsidRPr="00C62151">
        <w:lastRenderedPageBreak/>
        <w:t>образуемого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недвижимости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Федеральным</w:t>
      </w:r>
      <w:r w:rsidR="00036DDF" w:rsidRPr="00C62151">
        <w:t xml:space="preserve"> </w:t>
      </w:r>
      <w:r w:rsidRPr="00C62151">
        <w:t>законом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13</w:t>
      </w:r>
      <w:r w:rsidR="00036DDF" w:rsidRPr="00C62151">
        <w:t xml:space="preserve"> </w:t>
      </w:r>
      <w:r w:rsidRPr="00C62151">
        <w:t>июля</w:t>
      </w:r>
      <w:r w:rsidR="00036DDF" w:rsidRPr="00C62151">
        <w:t xml:space="preserve"> </w:t>
      </w:r>
      <w:r w:rsidRPr="00C62151">
        <w:t>2015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218-ФЗ</w:t>
      </w:r>
      <w:r w:rsidR="00036DDF" w:rsidRPr="00C62151">
        <w:t xml:space="preserve"> </w:t>
      </w:r>
      <w:r w:rsidRPr="00C62151">
        <w:t>«О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недвижимости».</w:t>
      </w:r>
    </w:p>
    <w:p w14:paraId="28ADAD9E" w14:textId="77777777" w:rsidR="009E751A" w:rsidRPr="00C62151" w:rsidRDefault="00036DDF" w:rsidP="00C62151">
      <w:r w:rsidRPr="00C62151">
        <w:t xml:space="preserve"> </w:t>
      </w:r>
    </w:p>
    <w:p w14:paraId="29EA3F45" w14:textId="77777777" w:rsidR="009E751A" w:rsidRPr="00C62151" w:rsidRDefault="009E751A" w:rsidP="00C62151">
      <w:r w:rsidRPr="00C62151">
        <w:t>1.2.</w:t>
      </w:r>
      <w:r w:rsidR="00036DDF" w:rsidRPr="00C62151">
        <w:t xml:space="preserve"> </w:t>
      </w:r>
      <w:r w:rsidRPr="00C62151">
        <w:t>Круг</w:t>
      </w:r>
      <w:r w:rsidR="00036DDF" w:rsidRPr="00C62151">
        <w:t xml:space="preserve"> </w:t>
      </w:r>
      <w:r w:rsidRPr="00C62151">
        <w:t>заявителей</w:t>
      </w:r>
    </w:p>
    <w:p w14:paraId="1A8A0EBD" w14:textId="77777777" w:rsidR="009E751A" w:rsidRPr="00C62151" w:rsidRDefault="009E751A" w:rsidP="00C62151"/>
    <w:p w14:paraId="3D6425E1" w14:textId="01C903CE" w:rsidR="009E751A" w:rsidRPr="00C62151" w:rsidRDefault="009E751A" w:rsidP="00C62151">
      <w:r w:rsidRPr="00C62151">
        <w:t>Заявителями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Регламентом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заявители)</w:t>
      </w:r>
      <w:r w:rsidR="00036DDF" w:rsidRPr="00C62151">
        <w:t xml:space="preserve"> </w:t>
      </w:r>
      <w:r w:rsidRPr="00C62151">
        <w:t>являются</w:t>
      </w:r>
      <w:bookmarkStart w:id="9" w:name="sub_1027"/>
      <w:r w:rsidR="00036DDF" w:rsidRPr="00C62151">
        <w:t xml:space="preserve"> </w:t>
      </w:r>
      <w:r w:rsidRPr="00C62151">
        <w:t>собственники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(по</w:t>
      </w:r>
      <w:r w:rsidR="00036DDF" w:rsidRPr="00C62151">
        <w:t xml:space="preserve"> </w:t>
      </w:r>
      <w:r w:rsidRPr="00C62151">
        <w:t>собственной</w:t>
      </w:r>
      <w:r w:rsidR="00036DDF" w:rsidRPr="00C62151">
        <w:t xml:space="preserve"> </w:t>
      </w:r>
      <w:r w:rsidRPr="00C62151">
        <w:t>инициативе)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лица,</w:t>
      </w:r>
      <w:r w:rsidR="00036DDF" w:rsidRPr="00C62151">
        <w:t xml:space="preserve"> </w:t>
      </w:r>
      <w:r w:rsidRPr="00C62151">
        <w:t>обладающие</w:t>
      </w:r>
      <w:r w:rsidR="00036DDF" w:rsidRPr="00C62151">
        <w:t xml:space="preserve"> </w:t>
      </w:r>
      <w:r w:rsidRPr="00C62151">
        <w:t>одним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следующих</w:t>
      </w:r>
      <w:r w:rsidR="00036DDF" w:rsidRPr="00C62151">
        <w:t xml:space="preserve"> </w:t>
      </w:r>
      <w:r w:rsidRPr="00C62151">
        <w:t>вещных</w:t>
      </w:r>
      <w:r w:rsidR="00036DDF" w:rsidRPr="00C62151">
        <w:t xml:space="preserve"> </w:t>
      </w:r>
      <w:r w:rsidRPr="00C62151">
        <w:t>прав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объект</w:t>
      </w:r>
      <w:r w:rsidR="00036DDF" w:rsidRPr="00C62151">
        <w:t xml:space="preserve"> </w:t>
      </w:r>
      <w:r w:rsidRPr="00C62151">
        <w:t>адресации:</w:t>
      </w:r>
      <w:bookmarkEnd w:id="9"/>
    </w:p>
    <w:p w14:paraId="460DEB93" w14:textId="779CD9FA" w:rsidR="009E751A" w:rsidRPr="00C62151" w:rsidRDefault="009E751A" w:rsidP="00C62151">
      <w:bookmarkStart w:id="10" w:name="sub_1271"/>
      <w:r w:rsidRPr="00C62151">
        <w:t>а)</w:t>
      </w:r>
      <w:r w:rsidR="00036DDF" w:rsidRPr="00C62151">
        <w:t xml:space="preserve"> </w:t>
      </w:r>
      <w:r w:rsidRPr="00C62151">
        <w:t>право</w:t>
      </w:r>
      <w:r w:rsidR="00036DDF" w:rsidRPr="00C62151">
        <w:t xml:space="preserve"> </w:t>
      </w:r>
      <w:r w:rsidRPr="00C62151">
        <w:t>хозяйственного</w:t>
      </w:r>
      <w:r w:rsidR="00036DDF" w:rsidRPr="00C62151">
        <w:t xml:space="preserve"> </w:t>
      </w:r>
      <w:r w:rsidRPr="00C62151">
        <w:t>ведения;</w:t>
      </w:r>
      <w:bookmarkEnd w:id="10"/>
    </w:p>
    <w:p w14:paraId="1F134125" w14:textId="75E62C1B" w:rsidR="009E751A" w:rsidRPr="00C62151" w:rsidRDefault="009E751A" w:rsidP="00C62151">
      <w:bookmarkStart w:id="11" w:name="sub_1272"/>
      <w:r w:rsidRPr="00C62151">
        <w:t>б)</w:t>
      </w:r>
      <w:r w:rsidR="00036DDF" w:rsidRPr="00C62151">
        <w:t xml:space="preserve"> </w:t>
      </w:r>
      <w:r w:rsidRPr="00C62151">
        <w:t>право</w:t>
      </w:r>
      <w:r w:rsidR="00036DDF" w:rsidRPr="00C62151">
        <w:t xml:space="preserve"> </w:t>
      </w:r>
      <w:r w:rsidRPr="00C62151">
        <w:t>оперативного</w:t>
      </w:r>
      <w:r w:rsidR="00036DDF" w:rsidRPr="00C62151">
        <w:t xml:space="preserve"> </w:t>
      </w:r>
      <w:r w:rsidRPr="00C62151">
        <w:t>управления;</w:t>
      </w:r>
      <w:bookmarkEnd w:id="11"/>
    </w:p>
    <w:p w14:paraId="40B6DAA5" w14:textId="79E3CAF9" w:rsidR="009E751A" w:rsidRPr="00C62151" w:rsidRDefault="009E751A" w:rsidP="00C62151">
      <w:bookmarkStart w:id="12" w:name="sub_1273"/>
      <w:r w:rsidRPr="00C62151">
        <w:t>в)</w:t>
      </w:r>
      <w:r w:rsidR="00036DDF" w:rsidRPr="00C62151">
        <w:t xml:space="preserve"> </w:t>
      </w:r>
      <w:r w:rsidRPr="00C62151">
        <w:t>право</w:t>
      </w:r>
      <w:r w:rsidR="00036DDF" w:rsidRPr="00C62151">
        <w:t xml:space="preserve"> </w:t>
      </w:r>
      <w:r w:rsidRPr="00C62151">
        <w:t>пожизненно</w:t>
      </w:r>
      <w:r w:rsidR="00036DDF" w:rsidRPr="00C62151">
        <w:t xml:space="preserve"> </w:t>
      </w:r>
      <w:r w:rsidRPr="00C62151">
        <w:t>наследуемого</w:t>
      </w:r>
      <w:r w:rsidR="00036DDF" w:rsidRPr="00C62151">
        <w:t xml:space="preserve"> </w:t>
      </w:r>
      <w:r w:rsidRPr="00C62151">
        <w:t>владения;</w:t>
      </w:r>
      <w:bookmarkEnd w:id="12"/>
    </w:p>
    <w:p w14:paraId="41EEBA3E" w14:textId="6FE4482E" w:rsidR="009E751A" w:rsidRPr="00C62151" w:rsidRDefault="009E751A" w:rsidP="00C62151">
      <w:bookmarkStart w:id="13" w:name="sub_1274"/>
      <w:r w:rsidRPr="00C62151">
        <w:t>г)</w:t>
      </w:r>
      <w:r w:rsidR="00036DDF" w:rsidRPr="00C62151">
        <w:t xml:space="preserve"> </w:t>
      </w:r>
      <w:r w:rsidRPr="00C62151">
        <w:t>право</w:t>
      </w:r>
      <w:r w:rsidR="00036DDF" w:rsidRPr="00C62151">
        <w:t xml:space="preserve"> </w:t>
      </w:r>
      <w:r w:rsidRPr="00C62151">
        <w:t>постоянного</w:t>
      </w:r>
      <w:r w:rsidR="00036DDF" w:rsidRPr="00C62151">
        <w:t xml:space="preserve"> </w:t>
      </w:r>
      <w:r w:rsidRPr="00C62151">
        <w:t>(бессрочного)</w:t>
      </w:r>
      <w:r w:rsidR="00036DDF" w:rsidRPr="00C62151">
        <w:t xml:space="preserve"> </w:t>
      </w:r>
      <w:r w:rsidRPr="00C62151">
        <w:t>пользования.</w:t>
      </w:r>
      <w:bookmarkEnd w:id="13"/>
    </w:p>
    <w:p w14:paraId="7E6BAF3E" w14:textId="77777777" w:rsidR="009E751A" w:rsidRPr="00C62151" w:rsidRDefault="009E751A" w:rsidP="00C62151">
      <w:proofErr w:type="gramStart"/>
      <w:r w:rsidRPr="00C62151">
        <w:t>С</w:t>
      </w:r>
      <w:r w:rsidR="00036DDF" w:rsidRPr="00C62151">
        <w:t xml:space="preserve"> </w:t>
      </w:r>
      <w:r w:rsidRPr="00C62151">
        <w:t>заявлением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обратиться</w:t>
      </w:r>
      <w:r w:rsidR="00036DDF" w:rsidRPr="00C62151">
        <w:t xml:space="preserve"> </w:t>
      </w:r>
      <w:r w:rsidRPr="00C62151">
        <w:t>представители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действующие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силу</w:t>
      </w:r>
      <w:r w:rsidR="00036DDF" w:rsidRPr="00C62151">
        <w:t xml:space="preserve"> </w:t>
      </w:r>
      <w:r w:rsidRPr="00C62151">
        <w:t>полномочий,</w:t>
      </w:r>
      <w:r w:rsidR="00036DDF" w:rsidRPr="00C62151">
        <w:t xml:space="preserve"> </w:t>
      </w:r>
      <w:r w:rsidRPr="00C62151">
        <w:t>основанных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оформленной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установленном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доверенности,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указании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акте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то</w:t>
      </w:r>
      <w:r w:rsidR="00036DDF" w:rsidRPr="00C62151">
        <w:t xml:space="preserve"> </w:t>
      </w:r>
      <w:r w:rsidRPr="00C62151">
        <w:t>государственного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самоуправления.</w:t>
      </w:r>
      <w:proofErr w:type="gramEnd"/>
    </w:p>
    <w:p w14:paraId="042ECBBF" w14:textId="77777777" w:rsidR="009E751A" w:rsidRPr="00C62151" w:rsidRDefault="009E751A" w:rsidP="00C62151">
      <w:r w:rsidRPr="00C62151">
        <w:t>От</w:t>
      </w:r>
      <w:r w:rsidR="00036DDF" w:rsidRPr="00C62151">
        <w:t xml:space="preserve"> </w:t>
      </w:r>
      <w:r w:rsidRPr="00C62151">
        <w:t>имени</w:t>
      </w:r>
      <w:r w:rsidR="00036DDF" w:rsidRPr="00C62151">
        <w:t xml:space="preserve"> </w:t>
      </w:r>
      <w:r w:rsidRPr="00C62151">
        <w:t>собственников</w:t>
      </w:r>
      <w:r w:rsidR="00036DDF" w:rsidRPr="00C62151">
        <w:t xml:space="preserve"> </w:t>
      </w:r>
      <w:r w:rsidRPr="00C62151">
        <w:t>помещений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многоквартирном</w:t>
      </w:r>
      <w:r w:rsidR="00036DDF" w:rsidRPr="00C62151">
        <w:t xml:space="preserve"> </w:t>
      </w:r>
      <w:r w:rsidRPr="00C62151">
        <w:t>доме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заявлением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обратиться</w:t>
      </w:r>
      <w:r w:rsidR="00036DDF" w:rsidRPr="00C62151">
        <w:t xml:space="preserve"> </w:t>
      </w:r>
      <w:r w:rsidRPr="00C62151">
        <w:t>представитель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собственников,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подачу</w:t>
      </w:r>
      <w:r w:rsidR="00036DDF" w:rsidRPr="00C62151">
        <w:t xml:space="preserve"> </w:t>
      </w:r>
      <w:r w:rsidRPr="00C62151">
        <w:t>такого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принятым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установленном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решением</w:t>
      </w:r>
      <w:r w:rsidR="00036DDF" w:rsidRPr="00C62151">
        <w:t xml:space="preserve"> </w:t>
      </w:r>
      <w:r w:rsidRPr="00C62151">
        <w:t>общего</w:t>
      </w:r>
      <w:r w:rsidR="00036DDF" w:rsidRPr="00C62151">
        <w:t xml:space="preserve"> </w:t>
      </w:r>
      <w:r w:rsidRPr="00C62151">
        <w:t>собрания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собственников.</w:t>
      </w:r>
    </w:p>
    <w:p w14:paraId="124B195C" w14:textId="7A84F0B9" w:rsidR="009E751A" w:rsidRPr="00C62151" w:rsidRDefault="009E751A" w:rsidP="00C62151">
      <w:bookmarkStart w:id="14" w:name="sub_10293"/>
      <w:r w:rsidRPr="00C62151">
        <w:t>От</w:t>
      </w:r>
      <w:r w:rsidR="00036DDF" w:rsidRPr="00C62151">
        <w:t xml:space="preserve"> </w:t>
      </w:r>
      <w:r w:rsidRPr="00C62151">
        <w:t>имени</w:t>
      </w:r>
      <w:r w:rsidR="00036DDF" w:rsidRPr="00C62151">
        <w:t xml:space="preserve"> </w:t>
      </w:r>
      <w:r w:rsidRPr="00C62151">
        <w:t>членов</w:t>
      </w:r>
      <w:r w:rsidR="00036DDF" w:rsidRPr="00C62151">
        <w:t xml:space="preserve"> </w:t>
      </w:r>
      <w:r w:rsidRPr="00C62151">
        <w:t>садоводческого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огороднического</w:t>
      </w:r>
      <w:r w:rsidR="00036DDF" w:rsidRPr="00C62151">
        <w:t xml:space="preserve"> </w:t>
      </w:r>
      <w:r w:rsidRPr="00C62151">
        <w:t>некоммерческого</w:t>
      </w:r>
      <w:r w:rsidR="00036DDF" w:rsidRPr="00C62151">
        <w:t xml:space="preserve"> </w:t>
      </w:r>
      <w:r w:rsidRPr="00C62151">
        <w:t>товарищества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заявлением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обратиться</w:t>
      </w:r>
      <w:r w:rsidR="00036DDF" w:rsidRPr="00C62151">
        <w:t xml:space="preserve"> </w:t>
      </w:r>
      <w:r w:rsidRPr="00C62151">
        <w:t>представитель</w:t>
      </w:r>
      <w:r w:rsidR="00036DDF" w:rsidRPr="00C62151">
        <w:t xml:space="preserve"> </w:t>
      </w:r>
      <w:r w:rsidRPr="00C62151">
        <w:t>товарищества,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подачу</w:t>
      </w:r>
      <w:r w:rsidR="00036DDF" w:rsidRPr="00C62151">
        <w:t xml:space="preserve"> </w:t>
      </w:r>
      <w:r w:rsidRPr="00C62151">
        <w:t>такого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принятым</w:t>
      </w:r>
      <w:r w:rsidR="00036DDF" w:rsidRPr="00C62151">
        <w:t xml:space="preserve"> </w:t>
      </w:r>
      <w:r w:rsidRPr="00C62151">
        <w:t>решением</w:t>
      </w:r>
      <w:r w:rsidR="00036DDF" w:rsidRPr="00C62151">
        <w:t xml:space="preserve"> </w:t>
      </w:r>
      <w:r w:rsidRPr="00C62151">
        <w:t>общего</w:t>
      </w:r>
      <w:r w:rsidR="00036DDF" w:rsidRPr="00C62151">
        <w:t xml:space="preserve"> </w:t>
      </w:r>
      <w:r w:rsidRPr="00C62151">
        <w:t>собрания</w:t>
      </w:r>
      <w:r w:rsidR="00036DDF" w:rsidRPr="00C62151">
        <w:t xml:space="preserve"> </w:t>
      </w:r>
      <w:r w:rsidRPr="00C62151">
        <w:t>членов</w:t>
      </w:r>
      <w:r w:rsidR="00036DDF" w:rsidRPr="00C62151">
        <w:t xml:space="preserve"> </w:t>
      </w:r>
      <w:r w:rsidRPr="00C62151">
        <w:t>такого</w:t>
      </w:r>
      <w:r w:rsidR="00036DDF" w:rsidRPr="00C62151">
        <w:t xml:space="preserve"> </w:t>
      </w:r>
      <w:r w:rsidRPr="00C62151">
        <w:t>товарищества.</w:t>
      </w:r>
      <w:bookmarkEnd w:id="14"/>
    </w:p>
    <w:p w14:paraId="66189006" w14:textId="082BBAA8" w:rsidR="009E751A" w:rsidRPr="00C62151" w:rsidRDefault="009E751A" w:rsidP="00C62151">
      <w:bookmarkStart w:id="15" w:name="sub_10294"/>
      <w:r w:rsidRPr="00C62151">
        <w:t>От</w:t>
      </w:r>
      <w:r w:rsidR="00036DDF" w:rsidRPr="00C62151">
        <w:t xml:space="preserve"> </w:t>
      </w:r>
      <w:r w:rsidRPr="00C62151">
        <w:t>имени</w:t>
      </w:r>
      <w:r w:rsidR="00036DDF" w:rsidRPr="00C62151">
        <w:t xml:space="preserve"> </w:t>
      </w:r>
      <w:r w:rsidRPr="00C62151">
        <w:t>лица,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абзаце</w:t>
      </w:r>
      <w:r w:rsidR="00036DDF" w:rsidRPr="00C62151">
        <w:t xml:space="preserve"> </w:t>
      </w:r>
      <w:r w:rsidRPr="00C62151">
        <w:t>первом</w:t>
      </w:r>
      <w:r w:rsidR="00036DDF" w:rsidRPr="00C62151">
        <w:t xml:space="preserve"> </w:t>
      </w:r>
      <w:r w:rsidRPr="00C62151">
        <w:t>настоящего</w:t>
      </w:r>
      <w:r w:rsidR="00036DDF" w:rsidRPr="00C62151">
        <w:t xml:space="preserve"> </w:t>
      </w:r>
      <w:r w:rsidRPr="00C62151">
        <w:t>подраздела,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обратиться</w:t>
      </w:r>
      <w:r w:rsidR="00036DDF" w:rsidRPr="00C62151">
        <w:t xml:space="preserve"> </w:t>
      </w:r>
      <w:r w:rsidRPr="00C62151">
        <w:t>кадастровый</w:t>
      </w:r>
      <w:r w:rsidR="00036DDF" w:rsidRPr="00C62151">
        <w:t xml:space="preserve"> </w:t>
      </w:r>
      <w:r w:rsidRPr="00C62151">
        <w:t>инженер,</w:t>
      </w:r>
      <w:r w:rsidR="00036DDF" w:rsidRPr="00C62151">
        <w:t xml:space="preserve"> </w:t>
      </w:r>
      <w:r w:rsidRPr="00C62151">
        <w:t>выполняющий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основании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предусмотренного</w:t>
      </w:r>
      <w:r w:rsidR="00036DDF" w:rsidRPr="00C62151">
        <w:t xml:space="preserve"> </w:t>
      </w:r>
      <w:r w:rsidRPr="00C62151">
        <w:t>статьей</w:t>
      </w:r>
      <w:r w:rsidR="00036DDF" w:rsidRPr="00C62151">
        <w:t xml:space="preserve"> </w:t>
      </w:r>
      <w:r w:rsidRPr="00C62151">
        <w:t>35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статьей</w:t>
      </w:r>
      <w:r w:rsidR="00036DDF" w:rsidRPr="00C62151">
        <w:t xml:space="preserve"> </w:t>
      </w:r>
      <w:r w:rsidRPr="00C62151">
        <w:t>42.3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24</w:t>
      </w:r>
      <w:r w:rsidR="00036DDF" w:rsidRPr="00C62151">
        <w:t xml:space="preserve"> </w:t>
      </w:r>
      <w:r w:rsidRPr="00C62151">
        <w:t>июля</w:t>
      </w:r>
      <w:r w:rsidR="00036DDF" w:rsidRPr="00C62151">
        <w:t xml:space="preserve"> </w:t>
      </w:r>
      <w:r w:rsidRPr="00C62151">
        <w:t>2007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221-ФЗ</w:t>
      </w:r>
      <w:r w:rsidR="00036DDF" w:rsidRPr="00C62151">
        <w:t xml:space="preserve"> </w:t>
      </w:r>
      <w:r w:rsidRPr="00C62151">
        <w:t>«О</w:t>
      </w:r>
      <w:r w:rsidR="00036DDF" w:rsidRPr="00C62151">
        <w:t xml:space="preserve"> </w:t>
      </w:r>
      <w:r w:rsidRPr="00C62151">
        <w:t>кадастровой</w:t>
      </w:r>
      <w:r w:rsidR="00036DDF" w:rsidRPr="00C62151">
        <w:t xml:space="preserve"> </w:t>
      </w:r>
      <w:r w:rsidRPr="00C62151">
        <w:t>деятельности»,</w:t>
      </w:r>
      <w:r w:rsidR="00036DDF" w:rsidRPr="00C62151">
        <w:t xml:space="preserve"> </w:t>
      </w:r>
      <w:r w:rsidRPr="00C62151">
        <w:t>кадастровые</w:t>
      </w:r>
      <w:r w:rsidR="00036DDF" w:rsidRPr="00C62151">
        <w:t xml:space="preserve"> </w:t>
      </w:r>
      <w:r w:rsidRPr="00C62151">
        <w:t>работы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комплексные</w:t>
      </w:r>
      <w:r w:rsidR="00036DDF" w:rsidRPr="00C62151">
        <w:t xml:space="preserve"> </w:t>
      </w:r>
      <w:r w:rsidRPr="00C62151">
        <w:t>кадастровые</w:t>
      </w:r>
      <w:r w:rsidR="00036DDF" w:rsidRPr="00C62151">
        <w:t xml:space="preserve"> </w:t>
      </w:r>
      <w:r w:rsidRPr="00C62151">
        <w:t>работы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отношении</w:t>
      </w:r>
      <w:r w:rsidR="00036DDF" w:rsidRPr="00C62151">
        <w:t xml:space="preserve"> </w:t>
      </w:r>
      <w:r w:rsidRPr="00C62151">
        <w:t>соответствующего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недвижимости,</w:t>
      </w:r>
      <w:r w:rsidR="00036DDF" w:rsidRPr="00C62151">
        <w:t xml:space="preserve"> </w:t>
      </w:r>
      <w:r w:rsidRPr="00C62151">
        <w:t>являющегося</w:t>
      </w:r>
      <w:r w:rsidR="00036DDF" w:rsidRPr="00C62151">
        <w:t xml:space="preserve"> </w:t>
      </w:r>
      <w:r w:rsidRPr="00C62151">
        <w:t>объектом</w:t>
      </w:r>
      <w:r w:rsidR="00036DDF" w:rsidRPr="00C62151">
        <w:t xml:space="preserve"> </w:t>
      </w:r>
      <w:r w:rsidRPr="00C62151">
        <w:t>адресации.</w:t>
      </w:r>
      <w:bookmarkEnd w:id="15"/>
    </w:p>
    <w:p w14:paraId="575A1975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случае</w:t>
      </w:r>
      <w:proofErr w:type="gramStart"/>
      <w:r w:rsidRPr="00C62151">
        <w:t>,</w:t>
      </w:r>
      <w:proofErr w:type="gramEnd"/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необходима</w:t>
      </w:r>
      <w:r w:rsidR="00036DDF" w:rsidRPr="00C62151">
        <w:t xml:space="preserve"> </w:t>
      </w:r>
      <w:r w:rsidRPr="00C62151">
        <w:t>обработка</w:t>
      </w:r>
      <w:r w:rsidR="00036DDF" w:rsidRPr="00C62151">
        <w:t xml:space="preserve"> </w:t>
      </w:r>
      <w:r w:rsidRPr="00C62151">
        <w:t>персональных</w:t>
      </w:r>
      <w:r w:rsidR="00036DDF" w:rsidRPr="00C62151">
        <w:t xml:space="preserve"> </w:t>
      </w:r>
      <w:r w:rsidRPr="00C62151">
        <w:t>данных</w:t>
      </w:r>
      <w:r w:rsidR="00036DDF" w:rsidRPr="00C62151">
        <w:t xml:space="preserve"> </w:t>
      </w:r>
      <w:r w:rsidRPr="00C62151">
        <w:t>лица,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являющегося</w:t>
      </w:r>
      <w:r w:rsidR="00036DDF" w:rsidRPr="00C62151">
        <w:t xml:space="preserve"> </w:t>
      </w:r>
      <w:r w:rsidRPr="00C62151">
        <w:t>заявителем,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федеральным</w:t>
      </w:r>
      <w:r w:rsidR="00036DDF" w:rsidRPr="00C62151">
        <w:t xml:space="preserve"> </w:t>
      </w:r>
      <w:r w:rsidRPr="00C62151">
        <w:t>законом</w:t>
      </w:r>
      <w:r w:rsidR="00036DDF" w:rsidRPr="00C62151">
        <w:t xml:space="preserve"> </w:t>
      </w:r>
      <w:r w:rsidRPr="00C62151">
        <w:t>обработка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персональных</w:t>
      </w:r>
      <w:r w:rsidR="00036DDF" w:rsidRPr="00C62151">
        <w:t xml:space="preserve"> </w:t>
      </w:r>
      <w:r w:rsidRPr="00C62151">
        <w:t>данных</w:t>
      </w:r>
      <w:r w:rsidR="00036DDF" w:rsidRPr="00C62151">
        <w:t xml:space="preserve"> </w:t>
      </w:r>
      <w:r w:rsidRPr="00C62151">
        <w:t>может</w:t>
      </w:r>
      <w:r w:rsidR="00036DDF" w:rsidRPr="00C62151">
        <w:t xml:space="preserve"> </w:t>
      </w:r>
      <w:r w:rsidRPr="00C62151">
        <w:t>осуществляться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согласия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лица,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обращении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получением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дополнительно</w:t>
      </w:r>
      <w:r w:rsidR="00036DDF" w:rsidRPr="00C62151">
        <w:t xml:space="preserve"> </w:t>
      </w:r>
      <w:r w:rsidRPr="00C62151">
        <w:t>предоставляет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подтверждающие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согласия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законного</w:t>
      </w:r>
      <w:r w:rsidR="00036DDF" w:rsidRPr="00C62151">
        <w:t xml:space="preserve"> </w:t>
      </w:r>
      <w:r w:rsidRPr="00C62151">
        <w:t>представителя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обработку</w:t>
      </w:r>
      <w:r w:rsidR="00036DDF" w:rsidRPr="00C62151">
        <w:t xml:space="preserve"> </w:t>
      </w:r>
      <w:r w:rsidRPr="00C62151">
        <w:t>персональных</w:t>
      </w:r>
      <w:r w:rsidR="00036DDF" w:rsidRPr="00C62151">
        <w:t xml:space="preserve"> </w:t>
      </w:r>
      <w:r w:rsidRPr="00C62151">
        <w:t>данных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лица.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подтверждающие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согласия,</w:t>
      </w:r>
      <w:r w:rsidR="00036DDF" w:rsidRPr="00C62151">
        <w:t xml:space="preserve"> </w:t>
      </w:r>
      <w:r w:rsidRPr="00C62151">
        <w:t>могут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представлены,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документа.</w:t>
      </w:r>
      <w:r w:rsidR="00036DDF" w:rsidRPr="00C62151">
        <w:t xml:space="preserve"> </w:t>
      </w:r>
      <w:r w:rsidRPr="00C62151">
        <w:t>Действие</w:t>
      </w:r>
      <w:r w:rsidR="00036DDF" w:rsidRPr="00C62151">
        <w:t xml:space="preserve"> </w:t>
      </w:r>
      <w:r w:rsidRPr="00C62151">
        <w:t>настоящей</w:t>
      </w:r>
      <w:r w:rsidR="00036DDF" w:rsidRPr="00C62151">
        <w:t xml:space="preserve"> </w:t>
      </w:r>
      <w:r w:rsidRPr="00C62151">
        <w:t>части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распространяется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лиц,</w:t>
      </w:r>
      <w:r w:rsidR="00036DDF" w:rsidRPr="00C62151">
        <w:t xml:space="preserve"> </w:t>
      </w:r>
      <w:r w:rsidRPr="00C62151">
        <w:t>признанных</w:t>
      </w:r>
      <w:r w:rsidR="00036DDF" w:rsidRPr="00C62151">
        <w:t xml:space="preserve"> </w:t>
      </w:r>
      <w:r w:rsidRPr="00C62151">
        <w:t>безвестно</w:t>
      </w:r>
      <w:r w:rsidR="00036DDF" w:rsidRPr="00C62151">
        <w:t xml:space="preserve"> </w:t>
      </w:r>
      <w:r w:rsidRPr="00C62151">
        <w:t>отсутствующими,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разыскиваемых</w:t>
      </w:r>
      <w:r w:rsidR="00036DDF" w:rsidRPr="00C62151">
        <w:t xml:space="preserve"> </w:t>
      </w:r>
      <w:r w:rsidRPr="00C62151">
        <w:t>лиц,</w:t>
      </w:r>
      <w:r w:rsidR="00036DDF" w:rsidRPr="00C62151">
        <w:t xml:space="preserve"> </w:t>
      </w:r>
      <w:r w:rsidRPr="00C62151">
        <w:t>место</w:t>
      </w:r>
      <w:r w:rsidR="00036DDF" w:rsidRPr="00C62151">
        <w:t xml:space="preserve"> </w:t>
      </w:r>
      <w:r w:rsidRPr="00C62151">
        <w:t>нахождения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установлено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федеральным</w:t>
      </w:r>
      <w:r w:rsidR="00036DDF" w:rsidRPr="00C62151">
        <w:t xml:space="preserve"> </w:t>
      </w:r>
      <w:r w:rsidRPr="00C62151">
        <w:t>органом</w:t>
      </w:r>
      <w:r w:rsidR="00036DDF" w:rsidRPr="00C62151">
        <w:t xml:space="preserve"> </w:t>
      </w:r>
      <w:r w:rsidRPr="00C62151">
        <w:t>исполнительной</w:t>
      </w:r>
      <w:r w:rsidR="00036DDF" w:rsidRPr="00C62151">
        <w:t xml:space="preserve"> </w:t>
      </w:r>
      <w:r w:rsidRPr="00C62151">
        <w:t>власти.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имени</w:t>
      </w:r>
      <w:r w:rsidR="00036DDF" w:rsidRPr="00C62151">
        <w:t xml:space="preserve"> </w:t>
      </w:r>
      <w:r w:rsidRPr="00C62151">
        <w:t>несовершеннолетних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лиц,</w:t>
      </w:r>
      <w:r w:rsidR="00036DDF" w:rsidRPr="00C62151">
        <w:t xml:space="preserve"> </w:t>
      </w:r>
      <w:r w:rsidRPr="00C62151">
        <w:t>признанных</w:t>
      </w:r>
      <w:r w:rsidR="00036DDF" w:rsidRPr="00C62151">
        <w:t xml:space="preserve"> </w:t>
      </w:r>
      <w:r w:rsidRPr="00C62151">
        <w:t>недееспособными,</w:t>
      </w:r>
      <w:r w:rsidR="00036DDF" w:rsidRPr="00C62151">
        <w:t xml:space="preserve"> </w:t>
      </w:r>
      <w:r w:rsidRPr="00C62151">
        <w:t>согласие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обработку</w:t>
      </w:r>
      <w:r w:rsidR="00036DDF" w:rsidRPr="00C62151">
        <w:t xml:space="preserve"> </w:t>
      </w:r>
      <w:r w:rsidRPr="00C62151">
        <w:t>данных</w:t>
      </w:r>
      <w:r w:rsidR="00036DDF" w:rsidRPr="00C62151">
        <w:t xml:space="preserve"> </w:t>
      </w:r>
      <w:r w:rsidRPr="00C62151">
        <w:t>дают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законные</w:t>
      </w:r>
      <w:r w:rsidR="00036DDF" w:rsidRPr="00C62151">
        <w:t xml:space="preserve"> </w:t>
      </w:r>
      <w:r w:rsidRPr="00C62151">
        <w:t>представители.</w:t>
      </w:r>
    </w:p>
    <w:p w14:paraId="368F9132" w14:textId="77777777" w:rsidR="009E751A" w:rsidRPr="00C62151" w:rsidRDefault="00036DDF" w:rsidP="00C62151">
      <w:r w:rsidRPr="00C62151">
        <w:t xml:space="preserve"> </w:t>
      </w:r>
    </w:p>
    <w:p w14:paraId="3CC1F006" w14:textId="77777777" w:rsidR="009E751A" w:rsidRPr="00C62151" w:rsidRDefault="009E751A" w:rsidP="00C62151">
      <w:r w:rsidRPr="00C62151">
        <w:t>1.3.</w:t>
      </w:r>
      <w:r w:rsidR="00036DDF" w:rsidRPr="00C62151">
        <w:t xml:space="preserve"> </w:t>
      </w:r>
      <w:r w:rsidRPr="00C62151">
        <w:t>Требования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порядку</w:t>
      </w:r>
      <w:r w:rsidR="00036DDF" w:rsidRPr="00C62151">
        <w:t xml:space="preserve"> </w:t>
      </w:r>
      <w:r w:rsidRPr="00C62151">
        <w:t>информирования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</w:p>
    <w:p w14:paraId="7721ED3E" w14:textId="77777777" w:rsidR="009E751A" w:rsidRPr="00C62151" w:rsidRDefault="009E751A" w:rsidP="00C62151"/>
    <w:p w14:paraId="6B976645" w14:textId="77777777" w:rsidR="009E751A" w:rsidRPr="00C62151" w:rsidRDefault="009E751A" w:rsidP="00C62151">
      <w:r w:rsidRPr="00C62151">
        <w:t>1.3.1.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заявителями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вопросам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являются</w:t>
      </w:r>
      <w:r w:rsidR="00036DDF" w:rsidRPr="00C62151">
        <w:t xml:space="preserve"> </w:t>
      </w:r>
      <w:r w:rsidRPr="00C62151">
        <w:t>необходимыми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обязательными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lastRenderedPageBreak/>
        <w:t>предоставления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официальном</w:t>
      </w:r>
      <w:r w:rsidR="00036DDF" w:rsidRPr="00C62151">
        <w:t xml:space="preserve"> </w:t>
      </w:r>
      <w:r w:rsidRPr="00C62151">
        <w:t>сайте,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(функций):</w:t>
      </w:r>
    </w:p>
    <w:p w14:paraId="2A3B63EC" w14:textId="77777777" w:rsidR="009E751A" w:rsidRPr="00C62151" w:rsidRDefault="009E751A" w:rsidP="00C62151">
      <w:r w:rsidRPr="00C62151">
        <w:t>1.3.1.1.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администрации</w:t>
      </w:r>
      <w:r w:rsidR="00036DDF" w:rsidRPr="00C62151">
        <w:t xml:space="preserve"> </w:t>
      </w:r>
      <w:proofErr w:type="spellStart"/>
      <w:r w:rsidR="00DC17FE" w:rsidRPr="00C62151">
        <w:t>Марьинского</w:t>
      </w:r>
      <w:proofErr w:type="spellEnd"/>
      <w:r w:rsidR="00036DDF" w:rsidRPr="00C62151">
        <w:t xml:space="preserve"> </w:t>
      </w:r>
      <w:r w:rsidRPr="00C62151">
        <w:t>сельского</w:t>
      </w:r>
      <w:r w:rsidR="00036DDF" w:rsidRPr="00C62151">
        <w:t xml:space="preserve"> </w:t>
      </w:r>
      <w:r w:rsidRPr="00C62151">
        <w:t>поселения</w:t>
      </w:r>
      <w:r w:rsidR="00036DDF" w:rsidRPr="00C62151">
        <w:t xml:space="preserve"> </w:t>
      </w:r>
      <w:r w:rsidR="00DC17FE" w:rsidRPr="00C62151">
        <w:t>Тбилисского</w:t>
      </w:r>
      <w:r w:rsidR="00036DDF" w:rsidRPr="00C62151">
        <w:t xml:space="preserve"> </w:t>
      </w:r>
      <w:r w:rsidRPr="00C62151">
        <w:t>района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орган):</w:t>
      </w:r>
    </w:p>
    <w:p w14:paraId="43751C24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устной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личном</w:t>
      </w:r>
      <w:r w:rsidR="00036DDF" w:rsidRPr="00C62151">
        <w:t xml:space="preserve"> </w:t>
      </w:r>
      <w:r w:rsidRPr="00C62151">
        <w:t>обращении;</w:t>
      </w:r>
    </w:p>
    <w:p w14:paraId="7EC56EE3" w14:textId="77777777" w:rsidR="009E751A" w:rsidRPr="00C62151" w:rsidRDefault="009E751A" w:rsidP="00C62151"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телефонной</w:t>
      </w:r>
      <w:r w:rsidR="00036DDF" w:rsidRPr="00C62151">
        <w:t xml:space="preserve"> </w:t>
      </w:r>
      <w:r w:rsidRPr="00C62151">
        <w:t>связи;</w:t>
      </w:r>
    </w:p>
    <w:p w14:paraId="773BE430" w14:textId="77777777" w:rsidR="009E751A" w:rsidRPr="00C62151" w:rsidRDefault="009E751A" w:rsidP="00C62151">
      <w:r w:rsidRPr="00C62151">
        <w:t>по</w:t>
      </w:r>
      <w:r w:rsidR="00036DDF" w:rsidRPr="00C62151">
        <w:t xml:space="preserve"> </w:t>
      </w:r>
      <w:r w:rsidRPr="00C62151">
        <w:t>письменным</w:t>
      </w:r>
      <w:r w:rsidR="00036DDF" w:rsidRPr="00C62151">
        <w:t xml:space="preserve"> </w:t>
      </w:r>
      <w:r w:rsidRPr="00C62151">
        <w:t>обращениям;</w:t>
      </w:r>
    </w:p>
    <w:p w14:paraId="4FADEAAA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направления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адрес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почты.</w:t>
      </w:r>
    </w:p>
    <w:p w14:paraId="5E1064E1" w14:textId="0AD9021E" w:rsidR="009E751A" w:rsidRPr="00C62151" w:rsidRDefault="009E751A" w:rsidP="00C62151">
      <w:r w:rsidRPr="00C62151">
        <w:t>1.3.1.2.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филиалах</w:t>
      </w:r>
      <w:r w:rsidR="00036DDF" w:rsidRPr="00C62151">
        <w:t xml:space="preserve"> </w:t>
      </w:r>
      <w:r w:rsidRPr="00C62151">
        <w:t>государственного</w:t>
      </w:r>
      <w:r w:rsidR="00036DDF" w:rsidRPr="00C62151">
        <w:t xml:space="preserve"> </w:t>
      </w:r>
      <w:r w:rsidRPr="00C62151">
        <w:t>автономного</w:t>
      </w:r>
      <w:r w:rsidR="00036DDF" w:rsidRPr="00C62151">
        <w:t xml:space="preserve"> </w:t>
      </w:r>
      <w:r w:rsidRPr="00C62151">
        <w:t>учреждения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«Многофункциональный</w:t>
      </w:r>
      <w:r w:rsidR="00036DDF" w:rsidRPr="00C62151">
        <w:t xml:space="preserve"> </w:t>
      </w:r>
      <w:r w:rsidRPr="00C62151">
        <w:t>центр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края»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МФЦ),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филиале</w:t>
      </w:r>
      <w:r w:rsidR="00036DDF" w:rsidRPr="00C62151">
        <w:t xml:space="preserve"> </w:t>
      </w:r>
      <w:r w:rsidRPr="00C62151">
        <w:t>государственного</w:t>
      </w:r>
      <w:r w:rsidR="00036DDF" w:rsidRPr="00C62151">
        <w:t xml:space="preserve"> </w:t>
      </w:r>
      <w:r w:rsidRPr="00C62151">
        <w:t>автономного</w:t>
      </w:r>
      <w:r w:rsidR="00036DDF" w:rsidRPr="00C62151">
        <w:t xml:space="preserve"> </w:t>
      </w:r>
      <w:r w:rsidRPr="00C62151">
        <w:t>учреждения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«Многофункциональный</w:t>
      </w:r>
      <w:r w:rsidR="00036DDF" w:rsidRPr="00C62151">
        <w:t xml:space="preserve"> </w:t>
      </w:r>
      <w:r w:rsidRPr="00C62151">
        <w:t>центр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края»</w:t>
      </w:r>
      <w:r w:rsidR="00036DDF" w:rsidRPr="00C62151">
        <w:t xml:space="preserve"> </w:t>
      </w:r>
      <w:r w:rsidRPr="00C62151">
        <w:t>в</w:t>
      </w:r>
      <w:r w:rsidR="00A143FC" w:rsidRPr="00C62151">
        <w:t xml:space="preserve"> </w:t>
      </w:r>
      <w:r w:rsidR="00A37277" w:rsidRPr="00C62151">
        <w:t>Тбилисском</w:t>
      </w:r>
      <w:r w:rsidR="00036DDF" w:rsidRPr="00C62151">
        <w:t xml:space="preserve"> </w:t>
      </w:r>
      <w:r w:rsidRPr="00C62151">
        <w:t>районе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края:</w:t>
      </w:r>
    </w:p>
    <w:p w14:paraId="35FB05DF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личном</w:t>
      </w:r>
      <w:r w:rsidR="00036DDF" w:rsidRPr="00C62151">
        <w:t xml:space="preserve"> </w:t>
      </w:r>
      <w:r w:rsidRPr="00C62151">
        <w:t>обращении;</w:t>
      </w:r>
    </w:p>
    <w:p w14:paraId="7A1D18B2" w14:textId="77777777" w:rsidR="009E751A" w:rsidRPr="00C62151" w:rsidRDefault="009E751A" w:rsidP="00C62151">
      <w:r w:rsidRPr="00C62151">
        <w:t>посредством</w:t>
      </w:r>
      <w:r w:rsidR="00036DDF" w:rsidRPr="00C62151">
        <w:t xml:space="preserve"> </w:t>
      </w:r>
      <w:r w:rsidRPr="00C62151">
        <w:t>интернет-сайта.</w:t>
      </w:r>
    </w:p>
    <w:p w14:paraId="494958F4" w14:textId="7B11A0AB" w:rsidR="009E751A" w:rsidRPr="00C62151" w:rsidRDefault="009E751A" w:rsidP="00C62151">
      <w:r w:rsidRPr="00C62151">
        <w:t>1.3.1.3.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размещения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официальном</w:t>
      </w:r>
      <w:r w:rsidR="00036DDF" w:rsidRPr="00C62151">
        <w:t xml:space="preserve"> </w:t>
      </w:r>
      <w:r w:rsidRPr="00C62151">
        <w:t>сайте</w:t>
      </w:r>
      <w:r w:rsidR="00036DDF" w:rsidRPr="00C62151">
        <w:t xml:space="preserve"> </w:t>
      </w:r>
      <w:proofErr w:type="spellStart"/>
      <w:r w:rsidR="00DC17FE" w:rsidRPr="00C62151">
        <w:t>Марьинского</w:t>
      </w:r>
      <w:proofErr w:type="spellEnd"/>
      <w:r w:rsidR="00A143FC" w:rsidRPr="00C62151">
        <w:t xml:space="preserve"> </w:t>
      </w:r>
      <w:r w:rsidRPr="00C62151">
        <w:t>сельского</w:t>
      </w:r>
      <w:r w:rsidR="00036DDF" w:rsidRPr="00C62151">
        <w:t xml:space="preserve"> </w:t>
      </w:r>
      <w:r w:rsidRPr="00C62151">
        <w:t>поселения</w:t>
      </w:r>
      <w:r w:rsidR="00036DDF" w:rsidRPr="00C62151">
        <w:t xml:space="preserve"> </w:t>
      </w:r>
      <w:r w:rsidR="00DC17FE" w:rsidRPr="00C62151">
        <w:t>Тбилисского</w:t>
      </w:r>
      <w:r w:rsidR="00A143FC" w:rsidRPr="00C62151">
        <w:t xml:space="preserve"> </w:t>
      </w:r>
      <w:r w:rsidRPr="00C62151">
        <w:t>района</w:t>
      </w:r>
      <w:r w:rsidR="00036DDF" w:rsidRPr="00C62151">
        <w:t xml:space="preserve"> </w:t>
      </w:r>
      <w:r w:rsidR="00A37277" w:rsidRPr="00C62151">
        <w:t>https://adm-marinskoye.ru/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официальный</w:t>
      </w:r>
      <w:r w:rsidR="00036DDF" w:rsidRPr="00C62151">
        <w:t xml:space="preserve"> </w:t>
      </w:r>
      <w:r w:rsidRPr="00C62151">
        <w:t>сайт).</w:t>
      </w:r>
    </w:p>
    <w:p w14:paraId="1DE65EE3" w14:textId="77777777" w:rsidR="009E751A" w:rsidRPr="00C62151" w:rsidRDefault="009E751A" w:rsidP="00C62151">
      <w:r w:rsidRPr="00C62151">
        <w:t>1.3.1.4.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размещения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информационно-телекоммуникационной</w:t>
      </w:r>
      <w:r w:rsidR="00036DDF" w:rsidRPr="00C62151">
        <w:t xml:space="preserve"> </w:t>
      </w:r>
      <w:r w:rsidRPr="00C62151">
        <w:t>сети</w:t>
      </w:r>
      <w:r w:rsidR="00036DDF" w:rsidRPr="00C62151">
        <w:t xml:space="preserve"> </w:t>
      </w:r>
      <w:r w:rsidRPr="00C62151">
        <w:t>«Интернет»,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федеральной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информационной</w:t>
      </w:r>
      <w:r w:rsidR="00036DDF" w:rsidRPr="00C62151">
        <w:t xml:space="preserve"> </w:t>
      </w:r>
      <w:r w:rsidRPr="00C62151">
        <w:t>системе</w:t>
      </w:r>
      <w:r w:rsidR="00036DDF" w:rsidRPr="00C62151">
        <w:t xml:space="preserve"> </w:t>
      </w:r>
      <w:r w:rsidRPr="00C62151">
        <w:t>«Единый</w:t>
      </w:r>
      <w:r w:rsidR="00036DDF" w:rsidRPr="00C62151">
        <w:t xml:space="preserve"> </w:t>
      </w:r>
      <w:r w:rsidRPr="00C62151">
        <w:t>портал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(функций)»</w:t>
      </w:r>
      <w:r w:rsidR="00036DDF" w:rsidRPr="00C62151">
        <w:t xml:space="preserve"> </w:t>
      </w:r>
      <w:r w:rsidRPr="00C62151">
        <w:t>(www.gosuslugi.ru)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Единый</w:t>
      </w:r>
      <w:r w:rsidR="00036DDF" w:rsidRPr="00C62151">
        <w:t xml:space="preserve"> </w:t>
      </w:r>
      <w:r w:rsidRPr="00C62151">
        <w:t>портал),</w:t>
      </w:r>
      <w:r w:rsidR="00036DDF" w:rsidRPr="00C62151">
        <w:t xml:space="preserve"> </w:t>
      </w:r>
      <w:r w:rsidRPr="00C62151">
        <w:t>региональной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информационной</w:t>
      </w:r>
      <w:r w:rsidR="00036DDF" w:rsidRPr="00C62151">
        <w:t xml:space="preserve"> </w:t>
      </w:r>
      <w:r w:rsidRPr="00C62151">
        <w:t>системе</w:t>
      </w:r>
      <w:r w:rsidR="00036DDF" w:rsidRPr="00C62151">
        <w:t xml:space="preserve"> </w:t>
      </w:r>
      <w:r w:rsidRPr="00C62151">
        <w:t>«Реестр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(функций)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края»</w:t>
      </w:r>
      <w:r w:rsidR="00036DDF" w:rsidRPr="00C62151">
        <w:t xml:space="preserve"> </w:t>
      </w:r>
      <w:r w:rsidRPr="00C62151">
        <w:t>(www.pgu.krasnodar.ru)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Региональный</w:t>
      </w:r>
      <w:r w:rsidR="00036DDF" w:rsidRPr="00C62151">
        <w:t xml:space="preserve"> </w:t>
      </w:r>
      <w:r w:rsidRPr="00C62151">
        <w:t>портал).</w:t>
      </w:r>
    </w:p>
    <w:p w14:paraId="29D2E091" w14:textId="77777777" w:rsidR="009E751A" w:rsidRPr="00C62151" w:rsidRDefault="009E751A" w:rsidP="00C62151"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размещается</w:t>
      </w:r>
      <w:r w:rsidR="00036DDF" w:rsidRPr="00C62151">
        <w:t xml:space="preserve"> </w:t>
      </w:r>
      <w:r w:rsidRPr="00C62151">
        <w:t>следующая</w:t>
      </w:r>
      <w:r w:rsidR="00036DDF" w:rsidRPr="00C62151">
        <w:t xml:space="preserve"> </w:t>
      </w:r>
      <w:r w:rsidRPr="00C62151">
        <w:t>информация:</w:t>
      </w:r>
    </w:p>
    <w:p w14:paraId="19FDD3B3" w14:textId="77777777" w:rsidR="009E751A" w:rsidRPr="00C62151" w:rsidRDefault="009E751A" w:rsidP="00C62151">
      <w:r w:rsidRPr="00C62151">
        <w:t>исчерпывающий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требования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оформлению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представить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собственной</w:t>
      </w:r>
      <w:r w:rsidR="00036DDF" w:rsidRPr="00C62151">
        <w:t xml:space="preserve"> </w:t>
      </w:r>
      <w:r w:rsidRPr="00C62151">
        <w:t>инициативе;</w:t>
      </w:r>
    </w:p>
    <w:p w14:paraId="39AF3645" w14:textId="77777777" w:rsidR="009E751A" w:rsidRPr="00C62151" w:rsidRDefault="009E751A" w:rsidP="00C62151">
      <w:r w:rsidRPr="00C62151">
        <w:t>круг</w:t>
      </w:r>
      <w:r w:rsidR="00036DDF" w:rsidRPr="00C62151">
        <w:t xml:space="preserve"> </w:t>
      </w:r>
      <w:r w:rsidRPr="00C62151">
        <w:t>заявителей;</w:t>
      </w:r>
    </w:p>
    <w:p w14:paraId="11C1D068" w14:textId="77777777" w:rsidR="009E751A" w:rsidRPr="00C62151" w:rsidRDefault="009E751A" w:rsidP="00C62151">
      <w:r w:rsidRPr="00C62151">
        <w:t>срок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5364E95E" w14:textId="77777777" w:rsidR="009E751A" w:rsidRPr="00C62151" w:rsidRDefault="009E751A" w:rsidP="00C62151">
      <w:r w:rsidRPr="00C62151">
        <w:t>результаты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представления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являющегося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61598ED7" w14:textId="77777777" w:rsidR="009E751A" w:rsidRPr="00C62151" w:rsidRDefault="009E751A" w:rsidP="00C62151">
      <w:r w:rsidRPr="00C62151">
        <w:t>5)</w:t>
      </w:r>
      <w:r w:rsidR="00036DDF" w:rsidRPr="00C62151">
        <w:t xml:space="preserve"> </w:t>
      </w:r>
      <w:r w:rsidRPr="00C62151">
        <w:t>исчерпывающий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оснований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приостановления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43C9CA30" w14:textId="77777777" w:rsidR="009E751A" w:rsidRPr="00C62151" w:rsidRDefault="009E751A" w:rsidP="00C62151">
      <w:r w:rsidRPr="00C62151">
        <w:t>6)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праве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досудебное</w:t>
      </w:r>
      <w:r w:rsidR="00036DDF" w:rsidRPr="00C62151">
        <w:t xml:space="preserve"> </w:t>
      </w:r>
      <w:r w:rsidRPr="00C62151">
        <w:t>(внесудебное)</w:t>
      </w:r>
      <w:r w:rsidR="00036DDF" w:rsidRPr="00C62151">
        <w:t xml:space="preserve"> </w:t>
      </w:r>
      <w:r w:rsidRPr="00C62151">
        <w:t>обжалование</w:t>
      </w:r>
      <w:r w:rsidR="00036DDF" w:rsidRPr="00C62151">
        <w:t xml:space="preserve"> </w:t>
      </w:r>
      <w:r w:rsidRPr="00C62151">
        <w:t>действий</w:t>
      </w:r>
      <w:r w:rsidR="00036DDF" w:rsidRPr="00C62151">
        <w:t xml:space="preserve"> </w:t>
      </w:r>
      <w:r w:rsidRPr="00C62151">
        <w:t>(бездействия)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решений,</w:t>
      </w:r>
      <w:r w:rsidR="00036DDF" w:rsidRPr="00C62151">
        <w:t xml:space="preserve"> </w:t>
      </w:r>
      <w:r w:rsidRPr="00C62151">
        <w:t>принятых</w:t>
      </w:r>
      <w:r w:rsidR="00036DDF" w:rsidRPr="00C62151">
        <w:t xml:space="preserve"> </w:t>
      </w:r>
      <w:r w:rsidRPr="00C62151">
        <w:t>(осуществляемых)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2F5E657C" w14:textId="77777777" w:rsidR="009E751A" w:rsidRPr="00C62151" w:rsidRDefault="009E751A" w:rsidP="00C62151">
      <w:r w:rsidRPr="00C62151">
        <w:t>7)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заявлений</w:t>
      </w:r>
      <w:r w:rsidR="00036DDF" w:rsidRPr="00C62151">
        <w:t xml:space="preserve"> </w:t>
      </w:r>
      <w:r w:rsidRPr="00C62151">
        <w:t>(уведомлений,</w:t>
      </w:r>
      <w:r w:rsidR="00036DDF" w:rsidRPr="00C62151">
        <w:t xml:space="preserve"> </w:t>
      </w:r>
      <w:r w:rsidRPr="00C62151">
        <w:t>сообщений),</w:t>
      </w:r>
      <w:r w:rsidR="00036DDF" w:rsidRPr="00C62151">
        <w:t xml:space="preserve"> </w:t>
      </w:r>
      <w:r w:rsidRPr="00C62151">
        <w:t>используемые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53681BEA" w14:textId="77777777" w:rsidR="009E751A" w:rsidRPr="00C62151" w:rsidRDefault="009E751A" w:rsidP="00C62151">
      <w:r w:rsidRPr="00C62151">
        <w:t>Информация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сроках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основании</w:t>
      </w:r>
      <w:r w:rsidR="00036DDF" w:rsidRPr="00C62151">
        <w:t xml:space="preserve"> </w:t>
      </w:r>
      <w:r w:rsidRPr="00C62151">
        <w:t>сведений,</w:t>
      </w:r>
      <w:r w:rsidR="00036DDF" w:rsidRPr="00C62151">
        <w:t xml:space="preserve"> </w:t>
      </w:r>
      <w:r w:rsidRPr="00C62151">
        <w:t>содержащихся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федеральной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информационной</w:t>
      </w:r>
      <w:r w:rsidR="00036DDF" w:rsidRPr="00C62151">
        <w:t xml:space="preserve"> </w:t>
      </w:r>
      <w:r w:rsidRPr="00C62151">
        <w:t>системе</w:t>
      </w:r>
      <w:r w:rsidR="00036DDF" w:rsidRPr="00C62151">
        <w:t xml:space="preserve"> </w:t>
      </w:r>
      <w:r w:rsidRPr="00C62151">
        <w:t>«Федеральный</w:t>
      </w:r>
      <w:r w:rsidR="00036DDF" w:rsidRPr="00C62151">
        <w:t xml:space="preserve"> </w:t>
      </w:r>
      <w:r w:rsidRPr="00C62151">
        <w:t>реестр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(функций)»,</w:t>
      </w:r>
      <w:r w:rsidR="00036DDF" w:rsidRPr="00C62151">
        <w:t xml:space="preserve"> </w:t>
      </w:r>
      <w:r w:rsidRPr="00C62151">
        <w:t>региональной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информационной</w:t>
      </w:r>
      <w:r w:rsidR="00036DDF" w:rsidRPr="00C62151">
        <w:t xml:space="preserve"> </w:t>
      </w:r>
      <w:r w:rsidRPr="00C62151">
        <w:t>системе</w:t>
      </w:r>
      <w:r w:rsidR="00036DDF" w:rsidRPr="00C62151">
        <w:t xml:space="preserve"> </w:t>
      </w:r>
      <w:r w:rsidRPr="00C62151">
        <w:t>«Реестр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края»,</w:t>
      </w:r>
      <w:r w:rsidR="00036DDF" w:rsidRPr="00C62151">
        <w:t xml:space="preserve"> </w:t>
      </w:r>
      <w:r w:rsidRPr="00C62151">
        <w:t>предоставляется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бесплатно.</w:t>
      </w:r>
    </w:p>
    <w:p w14:paraId="5C03BFFD" w14:textId="77777777" w:rsidR="009E751A" w:rsidRPr="00C62151" w:rsidRDefault="009E751A" w:rsidP="00C62151">
      <w:r w:rsidRPr="00C62151">
        <w:t>Доступ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сроках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без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каких-либо</w:t>
      </w:r>
      <w:r w:rsidR="00036DDF" w:rsidRPr="00C62151">
        <w:t xml:space="preserve"> </w:t>
      </w:r>
      <w:r w:rsidRPr="00C62151">
        <w:t>требований,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без</w:t>
      </w:r>
      <w:r w:rsidR="00036DDF" w:rsidRPr="00C62151">
        <w:t xml:space="preserve"> </w:t>
      </w:r>
      <w:r w:rsidRPr="00C62151">
        <w:t>использования</w:t>
      </w:r>
      <w:r w:rsidR="00036DDF" w:rsidRPr="00C62151">
        <w:t xml:space="preserve"> </w:t>
      </w:r>
      <w:r w:rsidRPr="00C62151">
        <w:t>программного</w:t>
      </w:r>
      <w:r w:rsidR="00036DDF" w:rsidRPr="00C62151">
        <w:t xml:space="preserve"> </w:t>
      </w:r>
      <w:r w:rsidRPr="00C62151">
        <w:t>обеспечения,</w:t>
      </w:r>
      <w:r w:rsidR="00036DDF" w:rsidRPr="00C62151">
        <w:t xml:space="preserve"> </w:t>
      </w:r>
      <w:r w:rsidRPr="00C62151">
        <w:t>установка</w:t>
      </w:r>
      <w:r w:rsidR="00036DDF" w:rsidRPr="00C62151">
        <w:t xml:space="preserve"> </w:t>
      </w:r>
      <w:r w:rsidRPr="00C62151">
        <w:t>которого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технические</w:t>
      </w:r>
      <w:r w:rsidR="00036DDF" w:rsidRPr="00C62151">
        <w:t xml:space="preserve"> </w:t>
      </w:r>
      <w:r w:rsidRPr="00C62151">
        <w:lastRenderedPageBreak/>
        <w:t>средства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требует</w:t>
      </w:r>
      <w:r w:rsidR="00036DDF" w:rsidRPr="00C62151">
        <w:t xml:space="preserve"> </w:t>
      </w:r>
      <w:r w:rsidRPr="00C62151">
        <w:t>заключения</w:t>
      </w:r>
      <w:r w:rsidR="00036DDF" w:rsidRPr="00C62151">
        <w:t xml:space="preserve"> </w:t>
      </w:r>
      <w:r w:rsidRPr="00C62151">
        <w:t>лицензионного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иного</w:t>
      </w:r>
      <w:r w:rsidR="00036DDF" w:rsidRPr="00C62151">
        <w:t xml:space="preserve"> </w:t>
      </w:r>
      <w:r w:rsidRPr="00C62151">
        <w:t>соглашения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правообладателем</w:t>
      </w:r>
      <w:r w:rsidR="00036DDF" w:rsidRPr="00C62151">
        <w:t xml:space="preserve"> </w:t>
      </w:r>
      <w:r w:rsidRPr="00C62151">
        <w:t>программного</w:t>
      </w:r>
      <w:r w:rsidR="00036DDF" w:rsidRPr="00C62151">
        <w:t xml:space="preserve"> </w:t>
      </w:r>
      <w:r w:rsidRPr="00C62151">
        <w:t>обеспечения,</w:t>
      </w:r>
      <w:r w:rsidR="00036DDF" w:rsidRPr="00C62151">
        <w:t xml:space="preserve"> </w:t>
      </w:r>
      <w:r w:rsidRPr="00C62151">
        <w:t>предусматривающего</w:t>
      </w:r>
      <w:r w:rsidR="00036DDF" w:rsidRPr="00C62151">
        <w:t xml:space="preserve"> </w:t>
      </w:r>
      <w:r w:rsidRPr="00C62151">
        <w:t>взимание</w:t>
      </w:r>
      <w:r w:rsidR="00036DDF" w:rsidRPr="00C62151">
        <w:t xml:space="preserve"> </w:t>
      </w:r>
      <w:r w:rsidRPr="00C62151">
        <w:t>платы,</w:t>
      </w:r>
      <w:r w:rsidR="00036DDF" w:rsidRPr="00C62151">
        <w:t xml:space="preserve"> </w:t>
      </w:r>
      <w:r w:rsidRPr="00C62151">
        <w:t>регистрацию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авторизацию</w:t>
      </w:r>
      <w:r w:rsidR="00036DDF" w:rsidRPr="00C62151">
        <w:t xml:space="preserve"> </w:t>
      </w:r>
      <w:r w:rsidR="00033954" w:rsidRPr="00C62151">
        <w:t>заявителя,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им</w:t>
      </w:r>
      <w:r w:rsidR="00036DDF" w:rsidRPr="00C62151">
        <w:t xml:space="preserve"> </w:t>
      </w:r>
      <w:r w:rsidRPr="00C62151">
        <w:t>персональных</w:t>
      </w:r>
      <w:r w:rsidR="00036DDF" w:rsidRPr="00C62151">
        <w:t xml:space="preserve"> </w:t>
      </w:r>
      <w:r w:rsidRPr="00C62151">
        <w:t>данных.</w:t>
      </w:r>
    </w:p>
    <w:p w14:paraId="16E940E7" w14:textId="77777777" w:rsidR="009E751A" w:rsidRPr="00C62151" w:rsidRDefault="009E751A" w:rsidP="00C62151">
      <w:r w:rsidRPr="00C62151">
        <w:t>1.3.1.5.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размещения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стендов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Уполномоченном</w:t>
      </w:r>
      <w:r w:rsidR="00036DDF" w:rsidRPr="00C62151">
        <w:t xml:space="preserve"> </w:t>
      </w:r>
      <w:r w:rsidRPr="00C62151">
        <w:t>органе.</w:t>
      </w:r>
    </w:p>
    <w:p w14:paraId="0D6B984A" w14:textId="77777777" w:rsidR="009E751A" w:rsidRPr="00C62151" w:rsidRDefault="009E751A" w:rsidP="00C62151">
      <w:r w:rsidRPr="00C62151">
        <w:t>Посредством</w:t>
      </w:r>
      <w:r w:rsidR="00036DDF" w:rsidRPr="00C62151">
        <w:t xml:space="preserve"> </w:t>
      </w:r>
      <w:r w:rsidRPr="00C62151">
        <w:t>телефонной</w:t>
      </w:r>
      <w:r w:rsidR="00036DDF" w:rsidRPr="00C62151">
        <w:t xml:space="preserve"> </w:t>
      </w:r>
      <w:r w:rsidRPr="00C62151">
        <w:t>связи</w:t>
      </w:r>
      <w:r w:rsidR="00036DDF" w:rsidRPr="00C62151">
        <w:t xml:space="preserve"> </w:t>
      </w:r>
      <w:proofErr w:type="spellStart"/>
      <w:r w:rsidRPr="00C62151">
        <w:t>Call</w:t>
      </w:r>
      <w:proofErr w:type="spellEnd"/>
      <w:r w:rsidRPr="00C62151">
        <w:t>-центра</w:t>
      </w:r>
      <w:r w:rsidR="00036DDF" w:rsidRPr="00C62151">
        <w:t xml:space="preserve"> </w:t>
      </w:r>
      <w:r w:rsidRPr="00C62151">
        <w:t>(горячая</w:t>
      </w:r>
      <w:r w:rsidR="00036DDF" w:rsidRPr="00C62151">
        <w:t xml:space="preserve"> </w:t>
      </w:r>
      <w:r w:rsidRPr="00C62151">
        <w:t>линия).</w:t>
      </w:r>
    </w:p>
    <w:p w14:paraId="73BE1576" w14:textId="77777777" w:rsidR="009E751A" w:rsidRPr="00C62151" w:rsidRDefault="009E751A" w:rsidP="00C62151">
      <w:r w:rsidRPr="00C62151">
        <w:t>1.3.1.6.</w:t>
      </w:r>
      <w:r w:rsidR="00036DDF" w:rsidRPr="00C62151">
        <w:t xml:space="preserve"> </w:t>
      </w:r>
      <w:r w:rsidRPr="00C62151">
        <w:t>Информирование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бесплатно.</w:t>
      </w:r>
    </w:p>
    <w:p w14:paraId="5E4A541D" w14:textId="77777777" w:rsidR="009E751A" w:rsidRPr="00C62151" w:rsidRDefault="009E751A" w:rsidP="00C62151">
      <w:r w:rsidRPr="00C62151">
        <w:t>Специалист,</w:t>
      </w:r>
      <w:r w:rsidR="00036DDF" w:rsidRPr="00C62151">
        <w:t xml:space="preserve"> </w:t>
      </w:r>
      <w:r w:rsidRPr="00C62151">
        <w:t>осуществляющий</w:t>
      </w:r>
      <w:r w:rsidR="00036DDF" w:rsidRPr="00C62151">
        <w:t xml:space="preserve"> </w:t>
      </w:r>
      <w:r w:rsidRPr="00C62151">
        <w:t>консультирование</w:t>
      </w:r>
      <w:r w:rsidR="00036DDF" w:rsidRPr="00C62151">
        <w:t xml:space="preserve"> </w:t>
      </w:r>
      <w:r w:rsidRPr="00C62151">
        <w:t>(посредством</w:t>
      </w:r>
      <w:r w:rsidR="00036DDF" w:rsidRPr="00C62151">
        <w:t xml:space="preserve"> </w:t>
      </w:r>
      <w:r w:rsidRPr="00C62151">
        <w:t>телефона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лично)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вопросам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должен</w:t>
      </w:r>
      <w:r w:rsidR="00036DDF" w:rsidRPr="00C62151">
        <w:t xml:space="preserve"> </w:t>
      </w:r>
      <w:r w:rsidRPr="00C62151">
        <w:t>корректно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внимательно</w:t>
      </w:r>
      <w:r w:rsidR="00036DDF" w:rsidRPr="00C62151">
        <w:t xml:space="preserve"> </w:t>
      </w:r>
      <w:r w:rsidRPr="00C62151">
        <w:t>относиться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заявителям.</w:t>
      </w:r>
    </w:p>
    <w:p w14:paraId="6489CD4D" w14:textId="77777777" w:rsidR="009E751A" w:rsidRPr="00C62151" w:rsidRDefault="009E751A" w:rsidP="00C62151">
      <w:proofErr w:type="gramStart"/>
      <w:r w:rsidRPr="00C62151">
        <w:t>При</w:t>
      </w:r>
      <w:r w:rsidR="00036DDF" w:rsidRPr="00C62151">
        <w:t xml:space="preserve"> </w:t>
      </w:r>
      <w:r w:rsidRPr="00C62151">
        <w:t>консультировании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телефону</w:t>
      </w:r>
      <w:r w:rsidR="00036DDF" w:rsidRPr="00C62151">
        <w:t xml:space="preserve"> </w:t>
      </w:r>
      <w:r w:rsidRPr="00C62151">
        <w:t>специалист</w:t>
      </w:r>
      <w:r w:rsidR="00036DDF" w:rsidRPr="00C62151">
        <w:t xml:space="preserve"> </w:t>
      </w:r>
      <w:r w:rsidRPr="00C62151">
        <w:t>должен</w:t>
      </w:r>
      <w:r w:rsidR="00036DDF" w:rsidRPr="00C62151">
        <w:t xml:space="preserve"> </w:t>
      </w:r>
      <w:r w:rsidRPr="00C62151">
        <w:t>назвать</w:t>
      </w:r>
      <w:r w:rsidR="00036DDF" w:rsidRPr="00C62151">
        <w:t xml:space="preserve"> </w:t>
      </w:r>
      <w:r w:rsidRPr="00C62151">
        <w:t>свою</w:t>
      </w:r>
      <w:r w:rsidR="00036DDF" w:rsidRPr="00C62151">
        <w:t xml:space="preserve"> </w:t>
      </w:r>
      <w:r w:rsidRPr="00C62151">
        <w:t>фамилию,</w:t>
      </w:r>
      <w:r w:rsidR="00036DDF" w:rsidRPr="00C62151">
        <w:t xml:space="preserve"> </w:t>
      </w:r>
      <w:r w:rsidRPr="00C62151">
        <w:t>имя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отчество,</w:t>
      </w:r>
      <w:r w:rsidR="00036DDF" w:rsidRPr="00C62151">
        <w:t xml:space="preserve"> </w:t>
      </w:r>
      <w:r w:rsidRPr="00C62151">
        <w:t>должность,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затем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вежливой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четко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подробно</w:t>
      </w:r>
      <w:r w:rsidR="00036DDF" w:rsidRPr="00C62151">
        <w:t xml:space="preserve"> </w:t>
      </w:r>
      <w:r w:rsidRPr="00C62151">
        <w:t>проинформировать</w:t>
      </w:r>
      <w:r w:rsidR="00036DDF" w:rsidRPr="00C62151">
        <w:t xml:space="preserve"> </w:t>
      </w:r>
      <w:r w:rsidRPr="00C62151">
        <w:t>обратившегося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интересующим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вопросам.</w:t>
      </w:r>
      <w:proofErr w:type="gramEnd"/>
    </w:p>
    <w:p w14:paraId="1595EAFA" w14:textId="1ED760AB" w:rsidR="009E751A" w:rsidRPr="00C62151" w:rsidRDefault="009E751A" w:rsidP="00C62151">
      <w:r w:rsidRPr="00C62151">
        <w:t>Если</w:t>
      </w:r>
      <w:r w:rsidR="00036DDF" w:rsidRPr="00C62151">
        <w:t xml:space="preserve"> </w:t>
      </w:r>
      <w:r w:rsidRPr="00C62151">
        <w:t>специалист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может</w:t>
      </w:r>
      <w:r w:rsidR="00036DDF" w:rsidRPr="00C62151">
        <w:t xml:space="preserve"> </w:t>
      </w:r>
      <w:r w:rsidRPr="00C62151">
        <w:t>ответить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вопрос</w:t>
      </w:r>
      <w:r w:rsidR="00036DDF" w:rsidRPr="00C62151">
        <w:t xml:space="preserve"> </w:t>
      </w:r>
      <w:r w:rsidRPr="00C62151">
        <w:t>самостоятельно,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подготовка</w:t>
      </w:r>
      <w:r w:rsidR="00036DDF" w:rsidRPr="00C62151">
        <w:t xml:space="preserve"> </w:t>
      </w:r>
      <w:r w:rsidRPr="00C62151">
        <w:t>ответа</w:t>
      </w:r>
      <w:r w:rsidR="00036DDF" w:rsidRPr="00C62151">
        <w:t xml:space="preserve"> </w:t>
      </w:r>
      <w:r w:rsidRPr="00C62151">
        <w:t>требует</w:t>
      </w:r>
      <w:r w:rsidR="00036DDF" w:rsidRPr="00C62151">
        <w:t xml:space="preserve"> </w:t>
      </w:r>
      <w:r w:rsidRPr="00C62151">
        <w:t>продолжительного</w:t>
      </w:r>
      <w:r w:rsidR="00036DDF" w:rsidRPr="00C62151">
        <w:t xml:space="preserve"> </w:t>
      </w:r>
      <w:r w:rsidRPr="00C62151">
        <w:t>времени,</w:t>
      </w:r>
      <w:r w:rsidR="00036DDF" w:rsidRPr="00C62151">
        <w:t xml:space="preserve"> </w:t>
      </w:r>
      <w:r w:rsidRPr="00C62151">
        <w:t>он</w:t>
      </w:r>
      <w:r w:rsidR="00036DDF" w:rsidRPr="00C62151">
        <w:t xml:space="preserve"> </w:t>
      </w:r>
      <w:r w:rsidRPr="00C62151">
        <w:t>может</w:t>
      </w:r>
      <w:r w:rsidR="00036DDF" w:rsidRPr="00C62151">
        <w:t xml:space="preserve"> </w:t>
      </w:r>
      <w:r w:rsidRPr="00C62151">
        <w:t>предложить</w:t>
      </w:r>
      <w:r w:rsidR="00A143FC" w:rsidRPr="00C62151">
        <w:t xml:space="preserve"> </w:t>
      </w:r>
      <w:r w:rsidRPr="00C62151">
        <w:t>обратившемуся</w:t>
      </w:r>
      <w:r w:rsidR="00036DDF" w:rsidRPr="00C62151">
        <w:t xml:space="preserve"> </w:t>
      </w:r>
      <w:r w:rsidRPr="00C62151">
        <w:t>обратиться</w:t>
      </w:r>
      <w:r w:rsidR="00036DDF" w:rsidRPr="00C62151">
        <w:t xml:space="preserve"> </w:t>
      </w:r>
      <w:r w:rsidRPr="00C62151">
        <w:t>письменно,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назначить</w:t>
      </w:r>
      <w:r w:rsidR="00036DDF" w:rsidRPr="00C62151">
        <w:t xml:space="preserve"> </w:t>
      </w:r>
      <w:r w:rsidRPr="00C62151">
        <w:t>другое</w:t>
      </w:r>
      <w:r w:rsidR="00036DDF" w:rsidRPr="00C62151">
        <w:t xml:space="preserve"> </w:t>
      </w:r>
      <w:r w:rsidRPr="00C62151">
        <w:t>удобное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заинтересованного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время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информации.</w:t>
      </w:r>
    </w:p>
    <w:p w14:paraId="336430CB" w14:textId="77777777" w:rsidR="009E751A" w:rsidRPr="00C62151" w:rsidRDefault="009E751A" w:rsidP="00C62151">
      <w:r w:rsidRPr="00C62151">
        <w:t>Рекомендуемое</w:t>
      </w:r>
      <w:r w:rsidR="00036DDF" w:rsidRPr="00C62151">
        <w:t xml:space="preserve"> </w:t>
      </w:r>
      <w:r w:rsidRPr="00C62151">
        <w:t>время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телефонного</w:t>
      </w:r>
      <w:r w:rsidR="00036DDF" w:rsidRPr="00C62151">
        <w:t xml:space="preserve"> </w:t>
      </w:r>
      <w:r w:rsidRPr="00C62151">
        <w:t>разговора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более</w:t>
      </w:r>
      <w:r w:rsidR="00036DDF" w:rsidRPr="00C62151">
        <w:t xml:space="preserve"> </w:t>
      </w:r>
      <w:r w:rsidRPr="00C62151">
        <w:t>10</w:t>
      </w:r>
      <w:r w:rsidR="00036DDF" w:rsidRPr="00C62151">
        <w:t xml:space="preserve"> </w:t>
      </w:r>
      <w:r w:rsidRPr="00C62151">
        <w:t>минут,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устного</w:t>
      </w:r>
      <w:r w:rsidR="00036DDF" w:rsidRPr="00C62151">
        <w:t xml:space="preserve"> </w:t>
      </w:r>
      <w:r w:rsidRPr="00C62151">
        <w:t>информирования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более</w:t>
      </w:r>
      <w:r w:rsidR="00036DDF" w:rsidRPr="00C62151">
        <w:t xml:space="preserve"> </w:t>
      </w:r>
      <w:r w:rsidRPr="00C62151">
        <w:t>15</w:t>
      </w:r>
      <w:r w:rsidR="00036DDF" w:rsidRPr="00C62151">
        <w:t xml:space="preserve"> </w:t>
      </w:r>
      <w:r w:rsidRPr="00C62151">
        <w:t>минут.</w:t>
      </w:r>
    </w:p>
    <w:p w14:paraId="25B0A986" w14:textId="77777777" w:rsidR="009E751A" w:rsidRPr="00C62151" w:rsidRDefault="009E751A" w:rsidP="00C62151">
      <w:r w:rsidRPr="00C62151">
        <w:t>Индивидуальное</w:t>
      </w:r>
      <w:r w:rsidR="00036DDF" w:rsidRPr="00C62151">
        <w:t xml:space="preserve"> </w:t>
      </w:r>
      <w:r w:rsidRPr="00C62151">
        <w:t>письменное</w:t>
      </w:r>
      <w:r w:rsidR="00036DDF" w:rsidRPr="00C62151">
        <w:t xml:space="preserve"> </w:t>
      </w:r>
      <w:r w:rsidRPr="00C62151">
        <w:t>информирование</w:t>
      </w:r>
      <w:r w:rsidR="00036DDF" w:rsidRPr="00C62151">
        <w:t xml:space="preserve"> </w:t>
      </w:r>
      <w:r w:rsidRPr="00C62151">
        <w:t>(по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почте)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путем</w:t>
      </w:r>
      <w:r w:rsidR="00036DDF" w:rsidRPr="00C62151">
        <w:t xml:space="preserve"> </w:t>
      </w:r>
      <w:r w:rsidRPr="00C62151">
        <w:t>направления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письма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адрес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почты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должно</w:t>
      </w:r>
      <w:r w:rsidR="00036DDF" w:rsidRPr="00C62151">
        <w:t xml:space="preserve"> </w:t>
      </w:r>
      <w:r w:rsidRPr="00C62151">
        <w:t>содержать</w:t>
      </w:r>
      <w:r w:rsidR="00036DDF" w:rsidRPr="00C62151">
        <w:t xml:space="preserve"> </w:t>
      </w:r>
      <w:r w:rsidRPr="00C62151">
        <w:t>четкий</w:t>
      </w:r>
      <w:r w:rsidR="00036DDF" w:rsidRPr="00C62151">
        <w:t xml:space="preserve"> </w:t>
      </w:r>
      <w:r w:rsidRPr="00C62151">
        <w:t>ответ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поставленные</w:t>
      </w:r>
      <w:r w:rsidR="00036DDF" w:rsidRPr="00C62151">
        <w:t xml:space="preserve"> </w:t>
      </w:r>
      <w:r w:rsidRPr="00C62151">
        <w:t>вопросы.</w:t>
      </w:r>
    </w:p>
    <w:p w14:paraId="056441FD" w14:textId="77777777" w:rsidR="009E751A" w:rsidRPr="00C62151" w:rsidRDefault="009E751A" w:rsidP="00C62151">
      <w:r w:rsidRPr="00C62151">
        <w:t>Индивидуальное</w:t>
      </w:r>
      <w:r w:rsidR="00036DDF" w:rsidRPr="00C62151">
        <w:t xml:space="preserve"> </w:t>
      </w:r>
      <w:r w:rsidRPr="00C62151">
        <w:t>письменное</w:t>
      </w:r>
      <w:r w:rsidR="00036DDF" w:rsidRPr="00C62151">
        <w:t xml:space="preserve"> </w:t>
      </w:r>
      <w:r w:rsidRPr="00C62151">
        <w:t>информирование</w:t>
      </w:r>
      <w:r w:rsidR="00036DDF" w:rsidRPr="00C62151">
        <w:t xml:space="preserve"> </w:t>
      </w:r>
      <w:r w:rsidRPr="00C62151">
        <w:t>(по</w:t>
      </w:r>
      <w:r w:rsidR="00036DDF" w:rsidRPr="00C62151">
        <w:t xml:space="preserve"> </w:t>
      </w:r>
      <w:r w:rsidRPr="00C62151">
        <w:t>почте)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путем</w:t>
      </w:r>
      <w:r w:rsidR="00036DDF" w:rsidRPr="00C62151">
        <w:t xml:space="preserve"> </w:t>
      </w:r>
      <w:r w:rsidRPr="00C62151">
        <w:t>направления</w:t>
      </w:r>
      <w:r w:rsidR="00036DDF" w:rsidRPr="00C62151">
        <w:t xml:space="preserve"> </w:t>
      </w:r>
      <w:r w:rsidRPr="00C62151">
        <w:t>письма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почтовый</w:t>
      </w:r>
      <w:r w:rsidR="00036DDF" w:rsidRPr="00C62151">
        <w:t xml:space="preserve"> </w:t>
      </w:r>
      <w:r w:rsidRPr="00C62151">
        <w:t>адрес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должно</w:t>
      </w:r>
      <w:r w:rsidR="00036DDF" w:rsidRPr="00C62151">
        <w:t xml:space="preserve"> </w:t>
      </w:r>
      <w:r w:rsidRPr="00C62151">
        <w:t>содержать</w:t>
      </w:r>
      <w:r w:rsidR="00036DDF" w:rsidRPr="00C62151">
        <w:t xml:space="preserve"> </w:t>
      </w:r>
      <w:r w:rsidRPr="00C62151">
        <w:t>четкий</w:t>
      </w:r>
      <w:r w:rsidR="00036DDF" w:rsidRPr="00C62151">
        <w:t xml:space="preserve"> </w:t>
      </w:r>
      <w:r w:rsidRPr="00C62151">
        <w:t>ответ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поставленные</w:t>
      </w:r>
      <w:r w:rsidR="00036DDF" w:rsidRPr="00C62151">
        <w:t xml:space="preserve"> </w:t>
      </w:r>
      <w:r w:rsidRPr="00C62151">
        <w:t>вопросы.</w:t>
      </w:r>
    </w:p>
    <w:p w14:paraId="7244453F" w14:textId="77777777" w:rsidR="009E751A" w:rsidRPr="00C62151" w:rsidRDefault="009E751A" w:rsidP="00C62151">
      <w:r w:rsidRPr="00C62151">
        <w:t>1.3.2.</w:t>
      </w:r>
      <w:r w:rsidR="00036DDF" w:rsidRPr="00C62151">
        <w:t xml:space="preserve"> </w:t>
      </w:r>
      <w:r w:rsidRPr="00C62151">
        <w:t>Порядок,</w:t>
      </w:r>
      <w:r w:rsidR="00036DDF" w:rsidRPr="00C62151">
        <w:t xml:space="preserve"> </w:t>
      </w:r>
      <w:r w:rsidRPr="00C62151">
        <w:t>форма,</w:t>
      </w:r>
      <w:r w:rsidR="00036DDF" w:rsidRPr="00C62151">
        <w:t xml:space="preserve"> </w:t>
      </w:r>
      <w:r w:rsidRPr="00C62151">
        <w:t>место</w:t>
      </w:r>
      <w:r w:rsidR="00036DDF" w:rsidRPr="00C62151">
        <w:t xml:space="preserve"> </w:t>
      </w:r>
      <w:r w:rsidRPr="00C62151">
        <w:t>размещения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способы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справочной</w:t>
      </w:r>
      <w:r w:rsidR="00036DDF" w:rsidRPr="00C62151">
        <w:t xml:space="preserve"> </w:t>
      </w:r>
      <w:r w:rsidRPr="00C62151">
        <w:t>информации,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стендах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местах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являются</w:t>
      </w:r>
      <w:r w:rsidR="00036DDF" w:rsidRPr="00C62151">
        <w:t xml:space="preserve"> </w:t>
      </w:r>
      <w:r w:rsidRPr="00C62151">
        <w:t>необходимыми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обязательными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Уполномоченном</w:t>
      </w:r>
      <w:r w:rsidR="00036DDF" w:rsidRPr="00C62151">
        <w:t xml:space="preserve"> </w:t>
      </w:r>
      <w:r w:rsidRPr="00C62151">
        <w:t>органе,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услуг.</w:t>
      </w:r>
    </w:p>
    <w:p w14:paraId="402186E2" w14:textId="77777777" w:rsidR="009E751A" w:rsidRPr="00C62151" w:rsidRDefault="009E751A" w:rsidP="00C62151">
      <w:r w:rsidRPr="00C62151">
        <w:t>На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стендах,</w:t>
      </w:r>
      <w:r w:rsidR="00036DDF" w:rsidRPr="00C62151">
        <w:t xml:space="preserve"> </w:t>
      </w:r>
      <w:r w:rsidRPr="00C62151">
        <w:t>размещенных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Уполномоченном</w:t>
      </w:r>
      <w:r w:rsidR="00036DDF" w:rsidRPr="00C62151">
        <w:t xml:space="preserve"> </w:t>
      </w:r>
      <w:r w:rsidRPr="00C62151">
        <w:t>органе,</w:t>
      </w:r>
      <w:r w:rsidR="00036DDF" w:rsidRPr="00C62151">
        <w:t xml:space="preserve"> </w:t>
      </w:r>
      <w:r w:rsidRPr="00C62151">
        <w:t>указываются</w:t>
      </w:r>
      <w:r w:rsidR="00036DDF" w:rsidRPr="00C62151">
        <w:t xml:space="preserve"> </w:t>
      </w:r>
      <w:r w:rsidRPr="00C62151">
        <w:t>следующие</w:t>
      </w:r>
      <w:r w:rsidR="00036DDF" w:rsidRPr="00C62151">
        <w:t xml:space="preserve"> </w:t>
      </w:r>
      <w:r w:rsidRPr="00C62151">
        <w:t>сведения:</w:t>
      </w:r>
    </w:p>
    <w:p w14:paraId="614075D3" w14:textId="77777777" w:rsidR="009E751A" w:rsidRPr="00C62151" w:rsidRDefault="009E751A" w:rsidP="00C62151">
      <w:r w:rsidRPr="00C62151">
        <w:t>режим</w:t>
      </w:r>
      <w:r w:rsidR="00036DDF" w:rsidRPr="00C62151">
        <w:t xml:space="preserve"> </w:t>
      </w:r>
      <w:r w:rsidRPr="00C62151">
        <w:t>работы,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МФЦ;</w:t>
      </w:r>
    </w:p>
    <w:p w14:paraId="00F504CF" w14:textId="77777777" w:rsidR="009E751A" w:rsidRPr="00C62151" w:rsidRDefault="009E751A" w:rsidP="00C62151">
      <w:r w:rsidRPr="00C62151">
        <w:t>адрес</w:t>
      </w:r>
      <w:r w:rsidR="00036DDF" w:rsidRPr="00C62151">
        <w:t xml:space="preserve"> </w:t>
      </w:r>
      <w:r w:rsidRPr="00C62151">
        <w:t>официального</w:t>
      </w:r>
      <w:r w:rsidR="00036DDF" w:rsidRPr="00C62151">
        <w:t xml:space="preserve"> </w:t>
      </w:r>
      <w:r w:rsidRPr="00C62151">
        <w:t>сайта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адрес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почты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органа;</w:t>
      </w:r>
    </w:p>
    <w:p w14:paraId="52C634EB" w14:textId="77777777" w:rsidR="009E751A" w:rsidRPr="00C62151" w:rsidRDefault="009E751A" w:rsidP="00C62151">
      <w:r w:rsidRPr="00C62151">
        <w:t>почтовые</w:t>
      </w:r>
      <w:r w:rsidR="00036DDF" w:rsidRPr="00C62151">
        <w:t xml:space="preserve"> </w:t>
      </w:r>
      <w:r w:rsidRPr="00C62151">
        <w:t>адреса,</w:t>
      </w:r>
      <w:r w:rsidR="00036DDF" w:rsidRPr="00C62151">
        <w:t xml:space="preserve"> </w:t>
      </w:r>
      <w:r w:rsidRPr="00C62151">
        <w:t>телефоны,</w:t>
      </w:r>
      <w:r w:rsidR="00036DDF" w:rsidRPr="00C62151">
        <w:t xml:space="preserve"> </w:t>
      </w:r>
      <w:r w:rsidRPr="00C62151">
        <w:t>фамилии</w:t>
      </w:r>
      <w:r w:rsidR="00036DDF" w:rsidRPr="00C62151">
        <w:t xml:space="preserve"> </w:t>
      </w:r>
      <w:r w:rsidRPr="00C62151">
        <w:t>руководителей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органа;</w:t>
      </w:r>
    </w:p>
    <w:p w14:paraId="18E8EC4C" w14:textId="77777777" w:rsidR="009E751A" w:rsidRPr="00C62151" w:rsidRDefault="009E751A" w:rsidP="00C62151">
      <w:r w:rsidRPr="00C62151">
        <w:t>порядок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консультаций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3ABDE525" w14:textId="77777777" w:rsidR="009E751A" w:rsidRPr="00C62151" w:rsidRDefault="009E751A" w:rsidP="00C62151">
      <w:r w:rsidRPr="00C62151">
        <w:t>порядок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сроки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220C8580" w14:textId="77777777" w:rsidR="009E751A" w:rsidRPr="00C62151" w:rsidRDefault="009E751A" w:rsidP="00C62151">
      <w:r w:rsidRPr="00C62151">
        <w:t>образцы</w:t>
      </w:r>
      <w:r w:rsidR="00036DDF" w:rsidRPr="00C62151">
        <w:t xml:space="preserve"> </w:t>
      </w:r>
      <w:r w:rsidRPr="00C62151">
        <w:t>заявлений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образцы</w:t>
      </w:r>
      <w:r w:rsidR="00036DDF" w:rsidRPr="00C62151">
        <w:t xml:space="preserve"> </w:t>
      </w:r>
      <w:r w:rsidRPr="00C62151">
        <w:t>заполнения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заявлений;</w:t>
      </w:r>
    </w:p>
    <w:p w14:paraId="556A36CC" w14:textId="77777777" w:rsidR="009E751A" w:rsidRPr="00C62151" w:rsidRDefault="009E751A" w:rsidP="00C62151">
      <w:r w:rsidRPr="00C62151">
        <w:t>исчерпывающий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требования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оформлению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представить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собственной</w:t>
      </w:r>
      <w:r w:rsidR="00036DDF" w:rsidRPr="00C62151">
        <w:t xml:space="preserve"> </w:t>
      </w:r>
      <w:r w:rsidRPr="00C62151">
        <w:t>инициативе;</w:t>
      </w:r>
    </w:p>
    <w:p w14:paraId="66C50BE5" w14:textId="77777777" w:rsidR="009E751A" w:rsidRPr="00C62151" w:rsidRDefault="009E751A" w:rsidP="00C62151">
      <w:r w:rsidRPr="00C62151">
        <w:t>основания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30663D97" w14:textId="77777777" w:rsidR="009E751A" w:rsidRPr="00C62151" w:rsidRDefault="009E751A" w:rsidP="00C62151">
      <w:r w:rsidRPr="00C62151">
        <w:t>исчерпывающий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оснований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5D5584D3" w14:textId="77777777" w:rsidR="009E751A" w:rsidRPr="00C62151" w:rsidRDefault="009E751A" w:rsidP="00C62151">
      <w:r w:rsidRPr="00C62151">
        <w:lastRenderedPageBreak/>
        <w:t>досудебный</w:t>
      </w:r>
      <w:r w:rsidR="00036DDF" w:rsidRPr="00C62151">
        <w:t xml:space="preserve"> </w:t>
      </w:r>
      <w:r w:rsidRPr="00C62151">
        <w:t>(внесудебный)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обжалования</w:t>
      </w:r>
      <w:r w:rsidR="00036DDF" w:rsidRPr="00C62151">
        <w:t xml:space="preserve"> </w:t>
      </w:r>
      <w:r w:rsidRPr="00C62151">
        <w:t>решений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действий</w:t>
      </w:r>
      <w:r w:rsidR="00036DDF" w:rsidRPr="00C62151">
        <w:t xml:space="preserve"> </w:t>
      </w:r>
      <w:r w:rsidRPr="00C62151">
        <w:t>(бездействия)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служащих;</w:t>
      </w:r>
    </w:p>
    <w:p w14:paraId="34D56A9F" w14:textId="77777777" w:rsidR="009E751A" w:rsidRPr="00C62151" w:rsidRDefault="009E751A" w:rsidP="00C62151">
      <w:r w:rsidRPr="00C62151">
        <w:t>круг</w:t>
      </w:r>
      <w:r w:rsidR="00036DDF" w:rsidRPr="00C62151">
        <w:t xml:space="preserve"> </w:t>
      </w:r>
      <w:r w:rsidRPr="00C62151">
        <w:t>заявителей;</w:t>
      </w:r>
    </w:p>
    <w:p w14:paraId="7A6812AD" w14:textId="77777777" w:rsidR="009E751A" w:rsidRPr="00C62151" w:rsidRDefault="009E751A" w:rsidP="00C62151">
      <w:r w:rsidRPr="00C62151">
        <w:t>результаты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являющегося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05A16A8A" w14:textId="35769D51" w:rsidR="009E751A" w:rsidRPr="00C62151" w:rsidRDefault="009E751A" w:rsidP="00C62151">
      <w:r w:rsidRPr="00C62151">
        <w:t>Информация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местонахождении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графике</w:t>
      </w:r>
      <w:r w:rsidR="00036DDF" w:rsidRPr="00C62151">
        <w:t xml:space="preserve"> </w:t>
      </w:r>
      <w:r w:rsidRPr="00C62151">
        <w:t>работы,</w:t>
      </w:r>
      <w:r w:rsidR="00036DDF" w:rsidRPr="00C62151">
        <w:t xml:space="preserve"> </w:t>
      </w:r>
      <w:r w:rsidRPr="00C62151">
        <w:t>справочных</w:t>
      </w:r>
      <w:r w:rsidR="00036DDF" w:rsidRPr="00C62151">
        <w:t xml:space="preserve"> </w:t>
      </w:r>
      <w:r w:rsidRPr="00C62151">
        <w:t>телефонах,</w:t>
      </w:r>
      <w:r w:rsidR="00036DDF" w:rsidRPr="00C62151">
        <w:t xml:space="preserve"> </w:t>
      </w:r>
      <w:r w:rsidRPr="00C62151">
        <w:t>адрес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почты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размещается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официальном</w:t>
      </w:r>
      <w:r w:rsidR="00036DDF" w:rsidRPr="00C62151">
        <w:t xml:space="preserve"> </w:t>
      </w:r>
      <w:r w:rsidRPr="00C62151">
        <w:t>сайте</w:t>
      </w:r>
      <w:r w:rsidR="00036DDF" w:rsidRPr="00C62151">
        <w:t xml:space="preserve"> </w:t>
      </w:r>
      <w:proofErr w:type="spellStart"/>
      <w:r w:rsidR="00DC17FE" w:rsidRPr="00C62151">
        <w:t>Марьинского</w:t>
      </w:r>
      <w:proofErr w:type="spellEnd"/>
      <w:r w:rsidR="00036DDF" w:rsidRPr="00C62151">
        <w:t xml:space="preserve"> </w:t>
      </w:r>
      <w:r w:rsidRPr="00C62151">
        <w:t>сельского</w:t>
      </w:r>
      <w:r w:rsidR="00036DDF" w:rsidRPr="00C62151">
        <w:t xml:space="preserve"> </w:t>
      </w:r>
      <w:r w:rsidRPr="00C62151">
        <w:t>поселения</w:t>
      </w:r>
      <w:r w:rsidR="00036DDF" w:rsidRPr="00C62151">
        <w:t xml:space="preserve"> </w:t>
      </w:r>
      <w:r w:rsidR="00DC17FE" w:rsidRPr="00C62151">
        <w:t>Тбилисского</w:t>
      </w:r>
      <w:r w:rsidR="00A143FC" w:rsidRPr="00C62151">
        <w:t xml:space="preserve"> </w:t>
      </w:r>
      <w:r w:rsidRPr="00C62151">
        <w:t>района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сети</w:t>
      </w:r>
      <w:r w:rsidR="00036DDF" w:rsidRPr="00C62151">
        <w:t xml:space="preserve"> </w:t>
      </w:r>
      <w:r w:rsidRPr="00C62151">
        <w:t>«Интернет»,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портале.</w:t>
      </w:r>
    </w:p>
    <w:p w14:paraId="1C80F4FF" w14:textId="77777777" w:rsidR="009E751A" w:rsidRPr="00C62151" w:rsidRDefault="009E751A" w:rsidP="00C62151">
      <w:r w:rsidRPr="00C62151">
        <w:t>Информация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предоставляется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бесплатно.</w:t>
      </w:r>
    </w:p>
    <w:p w14:paraId="1A438B58" w14:textId="77777777" w:rsidR="009E751A" w:rsidRPr="00C62151" w:rsidRDefault="009E751A" w:rsidP="00C62151">
      <w:r w:rsidRPr="00C62151">
        <w:t>Доступ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сроках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без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каких-либо</w:t>
      </w:r>
      <w:r w:rsidR="00036DDF" w:rsidRPr="00C62151">
        <w:t xml:space="preserve"> </w:t>
      </w:r>
      <w:r w:rsidRPr="00C62151">
        <w:t>требований,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без</w:t>
      </w:r>
      <w:r w:rsidR="00036DDF" w:rsidRPr="00C62151">
        <w:t xml:space="preserve"> </w:t>
      </w:r>
      <w:r w:rsidRPr="00C62151">
        <w:t>использования</w:t>
      </w:r>
      <w:r w:rsidR="00036DDF" w:rsidRPr="00C62151">
        <w:t xml:space="preserve"> </w:t>
      </w:r>
      <w:r w:rsidRPr="00C62151">
        <w:t>программного</w:t>
      </w:r>
      <w:r w:rsidR="00036DDF" w:rsidRPr="00C62151">
        <w:t xml:space="preserve"> </w:t>
      </w:r>
      <w:r w:rsidRPr="00C62151">
        <w:t>обеспечения,</w:t>
      </w:r>
      <w:r w:rsidR="00036DDF" w:rsidRPr="00C62151">
        <w:t xml:space="preserve"> </w:t>
      </w:r>
      <w:r w:rsidRPr="00C62151">
        <w:t>установка</w:t>
      </w:r>
      <w:r w:rsidR="00036DDF" w:rsidRPr="00C62151">
        <w:t xml:space="preserve"> </w:t>
      </w:r>
      <w:r w:rsidRPr="00C62151">
        <w:t>которого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технические</w:t>
      </w:r>
      <w:r w:rsidR="00036DDF" w:rsidRPr="00C62151">
        <w:t xml:space="preserve"> </w:t>
      </w:r>
      <w:r w:rsidRPr="00C62151">
        <w:t>средства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требует</w:t>
      </w:r>
      <w:r w:rsidR="00036DDF" w:rsidRPr="00C62151">
        <w:t xml:space="preserve"> </w:t>
      </w:r>
      <w:r w:rsidRPr="00C62151">
        <w:t>заключения</w:t>
      </w:r>
      <w:r w:rsidR="00036DDF" w:rsidRPr="00C62151">
        <w:t xml:space="preserve"> </w:t>
      </w:r>
      <w:r w:rsidRPr="00C62151">
        <w:t>лицензионного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иного</w:t>
      </w:r>
      <w:r w:rsidR="00036DDF" w:rsidRPr="00C62151">
        <w:t xml:space="preserve"> </w:t>
      </w:r>
      <w:r w:rsidRPr="00C62151">
        <w:t>соглашения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правообладателем</w:t>
      </w:r>
      <w:r w:rsidR="00036DDF" w:rsidRPr="00C62151">
        <w:t xml:space="preserve"> </w:t>
      </w:r>
      <w:r w:rsidRPr="00C62151">
        <w:t>программного</w:t>
      </w:r>
      <w:r w:rsidR="00036DDF" w:rsidRPr="00C62151">
        <w:t xml:space="preserve"> </w:t>
      </w:r>
      <w:r w:rsidRPr="00C62151">
        <w:t>обеспечения,</w:t>
      </w:r>
      <w:r w:rsidR="00036DDF" w:rsidRPr="00C62151">
        <w:t xml:space="preserve"> </w:t>
      </w:r>
      <w:r w:rsidRPr="00C62151">
        <w:t>предусматривающего</w:t>
      </w:r>
      <w:r w:rsidR="00036DDF" w:rsidRPr="00C62151">
        <w:t xml:space="preserve"> </w:t>
      </w:r>
      <w:r w:rsidRPr="00C62151">
        <w:t>взимание</w:t>
      </w:r>
      <w:r w:rsidR="00036DDF" w:rsidRPr="00C62151">
        <w:t xml:space="preserve"> </w:t>
      </w:r>
      <w:r w:rsidRPr="00C62151">
        <w:t>платы,</w:t>
      </w:r>
      <w:r w:rsidR="00036DDF" w:rsidRPr="00C62151">
        <w:t xml:space="preserve"> </w:t>
      </w:r>
      <w:r w:rsidRPr="00C62151">
        <w:t>регистрацию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авторизацию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им</w:t>
      </w:r>
      <w:r w:rsidR="00036DDF" w:rsidRPr="00C62151">
        <w:t xml:space="preserve"> </w:t>
      </w:r>
      <w:r w:rsidRPr="00C62151">
        <w:t>персональных</w:t>
      </w:r>
      <w:r w:rsidR="00036DDF" w:rsidRPr="00C62151">
        <w:t xml:space="preserve"> </w:t>
      </w:r>
      <w:r w:rsidRPr="00C62151">
        <w:t>данных.</w:t>
      </w:r>
    </w:p>
    <w:p w14:paraId="2C4564FE" w14:textId="77777777" w:rsidR="009E751A" w:rsidRPr="00C62151" w:rsidRDefault="009E751A" w:rsidP="00C62151">
      <w:r w:rsidRPr="00C62151">
        <w:t>1.3.3.</w:t>
      </w:r>
      <w:r w:rsidR="00036DDF" w:rsidRPr="00C62151">
        <w:t xml:space="preserve"> </w:t>
      </w:r>
      <w:r w:rsidRPr="00C62151">
        <w:t>Организации,</w:t>
      </w:r>
      <w:r w:rsidR="00036DDF" w:rsidRPr="00C62151">
        <w:t xml:space="preserve"> </w:t>
      </w:r>
      <w:r w:rsidRPr="00C62151">
        <w:t>участвующие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услуги:</w:t>
      </w:r>
    </w:p>
    <w:p w14:paraId="7D403CAF" w14:textId="77777777" w:rsidR="009E751A" w:rsidRPr="00C62151" w:rsidRDefault="009E751A" w:rsidP="00C62151">
      <w:r w:rsidRPr="00C62151">
        <w:t>1)</w:t>
      </w:r>
      <w:r w:rsidR="00036DDF" w:rsidRPr="00C62151">
        <w:t xml:space="preserve"> </w:t>
      </w:r>
      <w:r w:rsidRPr="00C62151">
        <w:t>МФЦ.</w:t>
      </w:r>
    </w:p>
    <w:p w14:paraId="246512AB" w14:textId="77777777" w:rsidR="009E751A" w:rsidRPr="00C62151" w:rsidRDefault="009E751A" w:rsidP="00C62151">
      <w:r w:rsidRPr="00C62151">
        <w:t>Раздел</w:t>
      </w:r>
      <w:r w:rsidR="00036DDF" w:rsidRPr="00C62151">
        <w:t xml:space="preserve"> </w:t>
      </w:r>
      <w:r w:rsidRPr="00C62151">
        <w:t>2.</w:t>
      </w:r>
      <w:r w:rsidR="00036DDF" w:rsidRPr="00C62151">
        <w:t xml:space="preserve"> </w:t>
      </w:r>
      <w:r w:rsidRPr="00C62151">
        <w:t>Стандарт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</w:p>
    <w:p w14:paraId="5489DECB" w14:textId="77777777" w:rsidR="009E751A" w:rsidRPr="00C62151" w:rsidRDefault="009E751A" w:rsidP="00C62151">
      <w:r w:rsidRPr="00C62151">
        <w:t>Подраздел</w:t>
      </w:r>
      <w:r w:rsidR="00036DDF" w:rsidRPr="00C62151">
        <w:t xml:space="preserve"> </w:t>
      </w:r>
      <w:r w:rsidRPr="00C62151">
        <w:t>2.1.</w:t>
      </w:r>
      <w:r w:rsidR="00036DDF" w:rsidRPr="00C62151">
        <w:t xml:space="preserve"> </w:t>
      </w:r>
      <w:r w:rsidRPr="00C62151">
        <w:t>Наименование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</w:p>
    <w:p w14:paraId="4835062F" w14:textId="77777777" w:rsidR="009E751A" w:rsidRPr="00C62151" w:rsidRDefault="009E751A" w:rsidP="00C62151">
      <w:r w:rsidRPr="00C62151">
        <w:t>Наименование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«Присвоение,</w:t>
      </w:r>
      <w:r w:rsidR="00036DDF" w:rsidRPr="00C62151">
        <w:t xml:space="preserve"> </w:t>
      </w:r>
      <w:r w:rsidRPr="00C62151">
        <w:t>изменение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аннулирование</w:t>
      </w:r>
      <w:r w:rsidR="00036DDF" w:rsidRPr="00C62151">
        <w:t xml:space="preserve"> </w:t>
      </w:r>
      <w:r w:rsidRPr="00C62151">
        <w:t>адресов».</w:t>
      </w:r>
    </w:p>
    <w:p w14:paraId="353B1D41" w14:textId="77777777" w:rsidR="009E751A" w:rsidRPr="00C62151" w:rsidRDefault="00036DDF" w:rsidP="00C62151">
      <w:r w:rsidRPr="00C62151">
        <w:t xml:space="preserve"> </w:t>
      </w:r>
    </w:p>
    <w:p w14:paraId="37DE1AD5" w14:textId="77777777" w:rsidR="009E751A" w:rsidRPr="00C62151" w:rsidRDefault="009E751A" w:rsidP="00C62151">
      <w:r w:rsidRPr="00C62151">
        <w:t>Подраздел</w:t>
      </w:r>
      <w:r w:rsidR="00036DDF" w:rsidRPr="00C62151">
        <w:t xml:space="preserve"> </w:t>
      </w:r>
      <w:r w:rsidRPr="00C62151">
        <w:t>2.2.</w:t>
      </w:r>
      <w:r w:rsidR="00036DDF" w:rsidRPr="00C62151">
        <w:t xml:space="preserve"> </w:t>
      </w:r>
      <w:r w:rsidRPr="00C62151">
        <w:t>Наименование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услугу.</w:t>
      </w:r>
    </w:p>
    <w:p w14:paraId="5EB83D83" w14:textId="77777777" w:rsidR="009E751A" w:rsidRPr="00C62151" w:rsidRDefault="009E751A" w:rsidP="00C62151">
      <w:r w:rsidRPr="00C62151">
        <w:t>2.2.1.Предоставление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органом.</w:t>
      </w:r>
    </w:p>
    <w:p w14:paraId="5D1CA627" w14:textId="77777777" w:rsidR="009E751A" w:rsidRPr="00C62151" w:rsidRDefault="009E751A" w:rsidP="00C62151"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предоставляет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</w:t>
      </w:r>
      <w:r w:rsidR="00036DDF" w:rsidRPr="00C62151">
        <w:t xml:space="preserve"> </w:t>
      </w:r>
      <w:r w:rsidRPr="00C62151">
        <w:t>через</w:t>
      </w:r>
      <w:r w:rsidR="00036DDF" w:rsidRPr="00C62151">
        <w:t xml:space="preserve"> </w:t>
      </w:r>
      <w:r w:rsidRPr="00C62151">
        <w:t>общий</w:t>
      </w:r>
      <w:r w:rsidR="00036DDF" w:rsidRPr="00C62151">
        <w:t xml:space="preserve"> </w:t>
      </w:r>
      <w:r w:rsidRPr="00C62151">
        <w:t>отдел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органа.</w:t>
      </w:r>
    </w:p>
    <w:p w14:paraId="2F1EFEA9" w14:textId="77777777" w:rsidR="009E751A" w:rsidRPr="00C62151" w:rsidRDefault="009E751A" w:rsidP="00C62151">
      <w:r w:rsidRPr="00C62151">
        <w:t>2.2.2.</w:t>
      </w:r>
      <w:bookmarkStart w:id="16" w:name="Par159"/>
      <w:bookmarkEnd w:id="16"/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участвуют</w:t>
      </w:r>
      <w:r w:rsidR="00036DDF" w:rsidRPr="00C62151">
        <w:t xml:space="preserve"> </w:t>
      </w:r>
      <w:r w:rsidRPr="00C62151">
        <w:t>МФЦ.</w:t>
      </w:r>
    </w:p>
    <w:p w14:paraId="531C60BA" w14:textId="77777777" w:rsidR="009E751A" w:rsidRPr="00C62151" w:rsidRDefault="009E751A" w:rsidP="00C62151">
      <w:r w:rsidRPr="00C62151">
        <w:t>2.2.3.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независимо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места</w:t>
      </w:r>
      <w:r w:rsidR="00036DDF" w:rsidRPr="00C62151">
        <w:t xml:space="preserve"> </w:t>
      </w:r>
      <w:r w:rsidRPr="00C62151">
        <w:t>жительства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места</w:t>
      </w:r>
      <w:r w:rsidR="00036DDF" w:rsidRPr="00C62151">
        <w:t xml:space="preserve"> </w:t>
      </w:r>
      <w:r w:rsidRPr="00C62151">
        <w:t>пребывания</w:t>
      </w:r>
      <w:r w:rsidR="00036DDF" w:rsidRPr="00C62151">
        <w:t xml:space="preserve"> </w:t>
      </w:r>
      <w:r w:rsidRPr="00C62151">
        <w:t>(для</w:t>
      </w:r>
      <w:r w:rsidR="00036DDF" w:rsidRPr="00C62151">
        <w:t xml:space="preserve"> </w:t>
      </w:r>
      <w:r w:rsidRPr="00C62151">
        <w:t>физических</w:t>
      </w:r>
      <w:r w:rsidR="00036DDF" w:rsidRPr="00C62151">
        <w:t xml:space="preserve"> </w:t>
      </w:r>
      <w:r w:rsidRPr="00C62151">
        <w:t>лиц,</w:t>
      </w:r>
      <w:r w:rsidR="00036DDF" w:rsidRPr="00C62151">
        <w:t xml:space="preserve"> </w:t>
      </w:r>
      <w:r w:rsidRPr="00C62151">
        <w:t>включая</w:t>
      </w:r>
      <w:r w:rsidR="00036DDF" w:rsidRPr="00C62151">
        <w:t xml:space="preserve"> </w:t>
      </w:r>
      <w:r w:rsidRPr="00C62151">
        <w:t>индивидуальных</w:t>
      </w:r>
      <w:r w:rsidR="00036DDF" w:rsidRPr="00C62151">
        <w:t xml:space="preserve"> </w:t>
      </w:r>
      <w:r w:rsidRPr="00C62151">
        <w:t>предпринимателей)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места</w:t>
      </w:r>
      <w:r w:rsidR="00036DDF" w:rsidRPr="00C62151">
        <w:t xml:space="preserve"> </w:t>
      </w:r>
      <w:r w:rsidRPr="00C62151">
        <w:t>нахождения</w:t>
      </w:r>
      <w:r w:rsidR="00036DDF" w:rsidRPr="00C62151">
        <w:t xml:space="preserve"> </w:t>
      </w:r>
      <w:r w:rsidRPr="00C62151">
        <w:t>(для</w:t>
      </w:r>
      <w:r w:rsidR="00036DDF" w:rsidRPr="00C62151">
        <w:t xml:space="preserve"> </w:t>
      </w:r>
      <w:r w:rsidRPr="00C62151">
        <w:t>юридических</w:t>
      </w:r>
      <w:r w:rsidR="00036DDF" w:rsidRPr="00C62151">
        <w:t xml:space="preserve"> </w:t>
      </w:r>
      <w:r w:rsidRPr="00C62151">
        <w:t>лиц)</w:t>
      </w:r>
      <w:r w:rsidR="00036DDF" w:rsidRPr="00C62151">
        <w:t xml:space="preserve"> </w:t>
      </w:r>
      <w:r w:rsidRPr="00C62151">
        <w:t>имеет</w:t>
      </w:r>
      <w:r w:rsidR="00036DDF" w:rsidRPr="00C62151">
        <w:t xml:space="preserve"> </w:t>
      </w:r>
      <w:r w:rsidRPr="00C62151">
        <w:t>право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обращение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любой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выбору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пределах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ему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экстерриториальному</w:t>
      </w:r>
      <w:r w:rsidR="00036DDF" w:rsidRPr="00C62151">
        <w:t xml:space="preserve"> </w:t>
      </w:r>
      <w:r w:rsidRPr="00C62151">
        <w:t>принципу.</w:t>
      </w:r>
    </w:p>
    <w:p w14:paraId="02B7966B" w14:textId="77777777" w:rsidR="009E751A" w:rsidRPr="00C62151" w:rsidRDefault="009E751A" w:rsidP="00C62151"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экстерриториальному</w:t>
      </w:r>
      <w:r w:rsidR="00036DDF" w:rsidRPr="00C62151">
        <w:t xml:space="preserve"> </w:t>
      </w:r>
      <w:r w:rsidRPr="00C62151">
        <w:t>принципу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основании</w:t>
      </w:r>
      <w:r w:rsidR="00036DDF" w:rsidRPr="00C62151">
        <w:t xml:space="preserve"> </w:t>
      </w:r>
      <w:r w:rsidRPr="00C62151">
        <w:t>соглашений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взаимодействии,</w:t>
      </w:r>
      <w:r w:rsidR="00036DDF" w:rsidRPr="00C62151">
        <w:t xml:space="preserve"> </w:t>
      </w:r>
      <w:r w:rsidRPr="00C62151">
        <w:t>заключенных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органом.</w:t>
      </w:r>
    </w:p>
    <w:p w14:paraId="581227FD" w14:textId="77777777" w:rsidR="009E751A" w:rsidRPr="00C62151" w:rsidRDefault="009E751A" w:rsidP="00C62151">
      <w:r w:rsidRPr="00C62151">
        <w:t>2.2.4.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взаимодействует</w:t>
      </w:r>
      <w:r w:rsidR="00036DDF" w:rsidRPr="00C62151">
        <w:t xml:space="preserve"> </w:t>
      </w:r>
      <w:proofErr w:type="gramStart"/>
      <w:r w:rsidRPr="00C62151">
        <w:t>с</w:t>
      </w:r>
      <w:proofErr w:type="gramEnd"/>
      <w:r w:rsidRPr="00C62151">
        <w:t>:</w:t>
      </w:r>
    </w:p>
    <w:p w14:paraId="4B94F9B1" w14:textId="1DDFAFDE" w:rsidR="009E751A" w:rsidRPr="00C62151" w:rsidRDefault="009E751A" w:rsidP="00C62151">
      <w:bookmarkStart w:id="17" w:name="_Hlk65422818"/>
      <w:r w:rsidRPr="00C62151">
        <w:t>1)</w:t>
      </w:r>
      <w:r w:rsidR="00036DDF" w:rsidRPr="00C62151">
        <w:t xml:space="preserve"> </w:t>
      </w:r>
      <w:r w:rsidRPr="00C62151">
        <w:t>Межмуниципальны</w:t>
      </w:r>
      <w:r w:rsidR="00A37277" w:rsidRPr="00C62151">
        <w:t>м</w:t>
      </w:r>
      <w:r w:rsidR="00036DDF" w:rsidRPr="00C62151">
        <w:t xml:space="preserve"> </w:t>
      </w:r>
      <w:r w:rsidRPr="00C62151">
        <w:t>отдел</w:t>
      </w:r>
      <w:r w:rsidR="00A37277" w:rsidRPr="00C62151">
        <w:t>ом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="00A37277" w:rsidRPr="00C62151">
        <w:t>Тбилисском</w:t>
      </w:r>
      <w:r w:rsidRPr="00C62151">
        <w:t>у</w:t>
      </w:r>
      <w:r w:rsidR="00036DDF" w:rsidRPr="00C62151">
        <w:t xml:space="preserve"> </w:t>
      </w:r>
      <w:r w:rsidR="00A37277" w:rsidRPr="00C62151">
        <w:t>и</w:t>
      </w:r>
      <w:r w:rsidR="00036DDF" w:rsidRPr="00C62151">
        <w:t xml:space="preserve"> </w:t>
      </w:r>
      <w:proofErr w:type="spellStart"/>
      <w:r w:rsidR="00A37277" w:rsidRPr="00C62151">
        <w:t>Усть-Лабинскому</w:t>
      </w:r>
      <w:proofErr w:type="spellEnd"/>
      <w:r w:rsidR="00036DDF" w:rsidRPr="00C62151">
        <w:t xml:space="preserve"> </w:t>
      </w:r>
      <w:r w:rsidRPr="00C62151">
        <w:t>район</w:t>
      </w:r>
      <w:r w:rsidR="00A37277" w:rsidRPr="00C62151">
        <w:t>ам</w:t>
      </w:r>
      <w:r w:rsidR="00036DDF" w:rsidRPr="00C62151">
        <w:t xml:space="preserve"> </w:t>
      </w:r>
      <w:r w:rsidRPr="00C62151">
        <w:t>Управления</w:t>
      </w:r>
      <w:r w:rsidR="00036DDF" w:rsidRPr="00C62151">
        <w:t xml:space="preserve"> </w:t>
      </w:r>
      <w:r w:rsidRPr="00C62151">
        <w:t>Федеральной</w:t>
      </w:r>
      <w:r w:rsidR="00036DDF" w:rsidRPr="00C62151">
        <w:t xml:space="preserve"> </w:t>
      </w:r>
      <w:r w:rsidRPr="00C62151">
        <w:t>службы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регистрации,</w:t>
      </w:r>
      <w:r w:rsidR="00036DDF" w:rsidRPr="00C62151">
        <w:t xml:space="preserve"> </w:t>
      </w:r>
      <w:r w:rsidRPr="00C62151">
        <w:t>кадастра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картографии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Краснодарскому</w:t>
      </w:r>
      <w:r w:rsidR="00036DDF" w:rsidRPr="00C62151">
        <w:t xml:space="preserve"> </w:t>
      </w:r>
      <w:r w:rsidRPr="00C62151">
        <w:t>краю;</w:t>
      </w:r>
      <w:bookmarkEnd w:id="17"/>
    </w:p>
    <w:p w14:paraId="2D3BD18B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="00AC141B" w:rsidRPr="00C62151">
        <w:t>Территориальным</w:t>
      </w:r>
      <w:r w:rsidR="00036DDF" w:rsidRPr="00C62151">
        <w:t xml:space="preserve"> </w:t>
      </w:r>
      <w:r w:rsidR="00AC141B" w:rsidRPr="00C62151">
        <w:t>отделом</w:t>
      </w:r>
      <w:r w:rsidR="00036DDF" w:rsidRPr="00C62151">
        <w:t xml:space="preserve"> </w:t>
      </w:r>
      <w:r w:rsidR="00AC141B" w:rsidRPr="00C62151">
        <w:t>№8</w:t>
      </w:r>
      <w:r w:rsidR="00036DDF" w:rsidRPr="00C62151">
        <w:t xml:space="preserve"> </w:t>
      </w:r>
      <w:r w:rsidR="00AC141B" w:rsidRPr="00C62151">
        <w:t>Филиала</w:t>
      </w:r>
      <w:r w:rsidR="00036DDF" w:rsidRPr="00C62151">
        <w:t xml:space="preserve"> </w:t>
      </w:r>
      <w:r w:rsidR="00AC141B" w:rsidRPr="00C62151">
        <w:t>Федерального</w:t>
      </w:r>
      <w:r w:rsidR="00036DDF" w:rsidRPr="00C62151">
        <w:t xml:space="preserve"> </w:t>
      </w:r>
      <w:r w:rsidRPr="00C62151">
        <w:t>государственного</w:t>
      </w:r>
      <w:r w:rsidR="00036DDF" w:rsidRPr="00C62151">
        <w:t xml:space="preserve"> </w:t>
      </w:r>
      <w:r w:rsidRPr="00C62151">
        <w:t>бюджетного</w:t>
      </w:r>
      <w:r w:rsidR="00036DDF" w:rsidRPr="00C62151">
        <w:t xml:space="preserve"> </w:t>
      </w:r>
      <w:r w:rsidRPr="00C62151">
        <w:t>учреждения</w:t>
      </w:r>
      <w:r w:rsidR="00036DDF" w:rsidRPr="00C62151">
        <w:t xml:space="preserve"> </w:t>
      </w:r>
      <w:r w:rsidRPr="00C62151">
        <w:t>«Федеральная</w:t>
      </w:r>
      <w:r w:rsidR="00036DDF" w:rsidRPr="00C62151">
        <w:t xml:space="preserve"> </w:t>
      </w:r>
      <w:r w:rsidRPr="00C62151">
        <w:t>кадастровая</w:t>
      </w:r>
      <w:r w:rsidR="00036DDF" w:rsidRPr="00C62151">
        <w:t xml:space="preserve"> </w:t>
      </w:r>
      <w:r w:rsidRPr="00C62151">
        <w:t>палата</w:t>
      </w:r>
      <w:r w:rsidR="00036DDF" w:rsidRPr="00C62151">
        <w:t xml:space="preserve"> </w:t>
      </w:r>
      <w:r w:rsidR="00AC141B" w:rsidRPr="00C62151">
        <w:t>Управления</w:t>
      </w:r>
      <w:r w:rsidR="00036DDF" w:rsidRPr="00C62151">
        <w:t xml:space="preserve"> </w:t>
      </w:r>
      <w:r w:rsidRPr="00C62151">
        <w:t>Федеральной</w:t>
      </w:r>
      <w:r w:rsidR="00036DDF" w:rsidRPr="00C62151">
        <w:t xml:space="preserve"> </w:t>
      </w:r>
      <w:r w:rsidRPr="00C62151">
        <w:t>службы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регистрации,</w:t>
      </w:r>
      <w:r w:rsidR="00036DDF" w:rsidRPr="00C62151">
        <w:t xml:space="preserve"> </w:t>
      </w:r>
      <w:r w:rsidRPr="00C62151">
        <w:t>кадастра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картографии»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Краснодарскому</w:t>
      </w:r>
      <w:r w:rsidR="00036DDF" w:rsidRPr="00C62151">
        <w:t xml:space="preserve"> </w:t>
      </w:r>
      <w:r w:rsidRPr="00C62151">
        <w:t>краю»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ФГБУ</w:t>
      </w:r>
      <w:r w:rsidR="00036DDF" w:rsidRPr="00C62151">
        <w:t xml:space="preserve"> </w:t>
      </w:r>
      <w:r w:rsidRPr="00C62151">
        <w:t>«ФКП</w:t>
      </w:r>
      <w:r w:rsidR="00036DDF" w:rsidRPr="00C62151">
        <w:t xml:space="preserve"> </w:t>
      </w:r>
      <w:proofErr w:type="spellStart"/>
      <w:r w:rsidRPr="00C62151">
        <w:t>Росреестра</w:t>
      </w:r>
      <w:proofErr w:type="spellEnd"/>
      <w:r w:rsidRPr="00C62151">
        <w:t>»);</w:t>
      </w:r>
    </w:p>
    <w:p w14:paraId="6AE29DF5" w14:textId="77777777" w:rsidR="009E751A" w:rsidRPr="00C62151" w:rsidRDefault="009E751A" w:rsidP="00C62151">
      <w:r w:rsidRPr="00C62151">
        <w:t>3)</w:t>
      </w:r>
      <w:r w:rsidR="00036DDF" w:rsidRPr="00C62151">
        <w:t xml:space="preserve"> </w:t>
      </w:r>
      <w:r w:rsidR="00A37277" w:rsidRPr="00C62151">
        <w:t>Отделом</w:t>
      </w:r>
      <w:r w:rsidR="00036DDF" w:rsidRPr="00C62151">
        <w:t xml:space="preserve"> </w:t>
      </w:r>
      <w:r w:rsidRPr="00C62151">
        <w:t>архитектуры</w:t>
      </w:r>
      <w:r w:rsidR="00036DDF" w:rsidRPr="00C62151">
        <w:t xml:space="preserve"> </w:t>
      </w:r>
      <w:r w:rsidR="00AC141B" w:rsidRPr="00C62151">
        <w:t>управления</w:t>
      </w:r>
      <w:r w:rsidR="00036DDF" w:rsidRPr="00C62151">
        <w:t xml:space="preserve"> </w:t>
      </w:r>
      <w:r w:rsidR="00AC141B" w:rsidRPr="00C62151">
        <w:t>по</w:t>
      </w:r>
      <w:r w:rsidR="00036DDF" w:rsidRPr="00C62151">
        <w:t xml:space="preserve"> </w:t>
      </w:r>
      <w:r w:rsidR="00AC141B" w:rsidRPr="00C62151">
        <w:t>ЖКХ,</w:t>
      </w:r>
      <w:r w:rsidR="00036DDF" w:rsidRPr="00C62151">
        <w:t xml:space="preserve"> </w:t>
      </w:r>
      <w:r w:rsidR="00AC141B" w:rsidRPr="00C62151">
        <w:t>строительству,</w:t>
      </w:r>
      <w:r w:rsidR="00036DDF" w:rsidRPr="00C62151">
        <w:t xml:space="preserve"> </w:t>
      </w:r>
      <w:r w:rsidR="00AC141B" w:rsidRPr="00C62151">
        <w:t>архитектуре</w:t>
      </w:r>
      <w:r w:rsidR="00036DDF" w:rsidRPr="00C62151">
        <w:t xml:space="preserve"> </w:t>
      </w:r>
      <w:r w:rsidR="00AC141B" w:rsidRPr="00C62151">
        <w:t>администрации</w:t>
      </w:r>
      <w:r w:rsidR="00036DDF" w:rsidRPr="00C62151">
        <w:t xml:space="preserve"> </w:t>
      </w:r>
      <w:r w:rsidR="00AC141B" w:rsidRPr="00C62151">
        <w:t>муниципального</w:t>
      </w:r>
      <w:r w:rsidR="00036DDF" w:rsidRPr="00C62151">
        <w:t xml:space="preserve"> </w:t>
      </w:r>
      <w:r w:rsidR="00AC141B" w:rsidRPr="00C62151">
        <w:t>образования</w:t>
      </w:r>
      <w:r w:rsidR="00036DDF" w:rsidRPr="00C62151">
        <w:t xml:space="preserve"> </w:t>
      </w:r>
      <w:r w:rsidR="00AC141B" w:rsidRPr="00C62151">
        <w:t>Тбилисский</w:t>
      </w:r>
      <w:r w:rsidR="00036DDF" w:rsidRPr="00C62151">
        <w:t xml:space="preserve"> </w:t>
      </w:r>
      <w:r w:rsidR="00AC141B" w:rsidRPr="00C62151">
        <w:t>район</w:t>
      </w:r>
      <w:r w:rsidRPr="00C62151">
        <w:t>.</w:t>
      </w:r>
    </w:p>
    <w:p w14:paraId="12D29F64" w14:textId="6DC0D668" w:rsidR="009E751A" w:rsidRPr="00C62151" w:rsidRDefault="009E751A" w:rsidP="00C62151">
      <w:r w:rsidRPr="00C62151">
        <w:lastRenderedPageBreak/>
        <w:t>2.2.5.</w:t>
      </w:r>
      <w:r w:rsidR="00036DDF" w:rsidRPr="00C62151">
        <w:t xml:space="preserve"> </w:t>
      </w:r>
      <w:proofErr w:type="gramStart"/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пунктом</w:t>
      </w:r>
      <w:r w:rsidR="00036DDF" w:rsidRPr="00C62151">
        <w:t xml:space="preserve"> </w:t>
      </w:r>
      <w:r w:rsidRPr="00C62151">
        <w:t>3</w:t>
      </w:r>
      <w:r w:rsidR="00036DDF" w:rsidRPr="00C62151">
        <w:t xml:space="preserve"> </w:t>
      </w:r>
      <w:r w:rsidRPr="00C62151">
        <w:t>части</w:t>
      </w:r>
      <w:r w:rsidR="00036DDF" w:rsidRPr="00C62151">
        <w:t xml:space="preserve"> </w:t>
      </w:r>
      <w:r w:rsidR="00033954" w:rsidRPr="00C62151">
        <w:t>1</w:t>
      </w:r>
      <w:r w:rsidR="00036DDF" w:rsidRPr="00C62151">
        <w:t xml:space="preserve"> </w:t>
      </w:r>
      <w:r w:rsidR="00033954" w:rsidRPr="00C62151">
        <w:t>статьи</w:t>
      </w:r>
      <w:r w:rsidR="00036DDF" w:rsidRPr="00C62151">
        <w:t xml:space="preserve"> </w:t>
      </w:r>
      <w:r w:rsidR="00033954" w:rsidRPr="00C62151">
        <w:t>7</w:t>
      </w:r>
      <w:r w:rsidR="00036DDF" w:rsidRPr="00C62151">
        <w:t xml:space="preserve"> </w:t>
      </w:r>
      <w:r w:rsidR="00033954" w:rsidRPr="00C62151">
        <w:t>Федерального</w:t>
      </w:r>
      <w:r w:rsidR="00036DDF" w:rsidRPr="00C62151">
        <w:t xml:space="preserve"> </w:t>
      </w:r>
      <w:r w:rsidR="00033954" w:rsidRPr="00C62151">
        <w:t>закона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27</w:t>
      </w:r>
      <w:r w:rsidR="00036DDF" w:rsidRPr="00C62151">
        <w:t xml:space="preserve"> </w:t>
      </w:r>
      <w:r w:rsidRPr="00C62151">
        <w:t>июля</w:t>
      </w:r>
      <w:r w:rsidR="00036DDF" w:rsidRPr="00C62151">
        <w:t xml:space="preserve"> </w:t>
      </w:r>
      <w:r w:rsidRPr="00C62151">
        <w:t>2010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услуг»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Федеральный</w:t>
      </w:r>
      <w:r w:rsidR="00036DDF" w:rsidRPr="00C62151">
        <w:t xml:space="preserve"> </w:t>
      </w:r>
      <w:r w:rsidRPr="00C62151">
        <w:t>закон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210-ФЗ),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органам,</w:t>
      </w:r>
      <w:r w:rsidR="00036DDF" w:rsidRPr="00C62151">
        <w:t xml:space="preserve"> </w:t>
      </w:r>
      <w:r w:rsidRPr="00C62151">
        <w:t>предоставляющим</w:t>
      </w:r>
      <w:r w:rsidR="00036DDF" w:rsidRPr="00C62151">
        <w:t xml:space="preserve"> </w:t>
      </w:r>
      <w:r w:rsidRPr="00C62151">
        <w:t>муниципальные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установлен</w:t>
      </w:r>
      <w:r w:rsidR="00036DDF" w:rsidRPr="00C62151">
        <w:t xml:space="preserve"> </w:t>
      </w:r>
      <w:r w:rsidRPr="00C62151">
        <w:t>запрет</w:t>
      </w:r>
      <w:r w:rsidR="00036DDF" w:rsidRPr="00C62151">
        <w:t xml:space="preserve"> </w:t>
      </w:r>
      <w:r w:rsidRPr="00C62151">
        <w:t>требовать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осуществления</w:t>
      </w:r>
      <w:r w:rsidR="00036DDF" w:rsidRPr="00C62151">
        <w:t xml:space="preserve"> </w:t>
      </w:r>
      <w:r w:rsidRPr="00C62151">
        <w:t>действий,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согласований,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связанных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обращением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иные</w:t>
      </w:r>
      <w:r w:rsidR="00036DDF" w:rsidRPr="00C62151">
        <w:t xml:space="preserve"> </w:t>
      </w:r>
      <w:r w:rsidRPr="00C62151">
        <w:t>государственные</w:t>
      </w:r>
      <w:r w:rsidR="00036DDF" w:rsidRPr="00C62151">
        <w:t xml:space="preserve"> </w:t>
      </w:r>
      <w:r w:rsidRPr="00C62151">
        <w:t>органы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организации,</w:t>
      </w:r>
      <w:r w:rsidR="00036DDF" w:rsidRPr="00C62151">
        <w:t xml:space="preserve"> </w:t>
      </w:r>
      <w:r w:rsidRPr="00C62151">
        <w:t>за</w:t>
      </w:r>
      <w:proofErr w:type="gramEnd"/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включенных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являются</w:t>
      </w:r>
      <w:r w:rsidR="00036DDF" w:rsidRPr="00C62151">
        <w:t xml:space="preserve"> </w:t>
      </w:r>
      <w:r w:rsidRPr="00C62151">
        <w:t>необходимыми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обязательными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утвержденных</w:t>
      </w:r>
      <w:r w:rsidR="00036DDF" w:rsidRPr="00C62151">
        <w:t xml:space="preserve"> </w:t>
      </w:r>
      <w:r w:rsidR="00A37277" w:rsidRPr="00C62151">
        <w:t>постановлением</w:t>
      </w:r>
      <w:r w:rsidR="00036DDF" w:rsidRPr="00C62151">
        <w:t xml:space="preserve"> </w:t>
      </w:r>
      <w:r w:rsidR="00A37277" w:rsidRPr="00C62151">
        <w:t>администрации</w:t>
      </w:r>
      <w:r w:rsidR="00036DDF" w:rsidRPr="00C62151">
        <w:t xml:space="preserve"> </w:t>
      </w:r>
      <w:proofErr w:type="spellStart"/>
      <w:r w:rsidR="00DC17FE" w:rsidRPr="00C62151">
        <w:t>Марьинского</w:t>
      </w:r>
      <w:proofErr w:type="spellEnd"/>
      <w:r w:rsidR="00A143FC" w:rsidRPr="00C62151">
        <w:t xml:space="preserve"> </w:t>
      </w:r>
      <w:r w:rsidRPr="00C62151">
        <w:t>сельского</w:t>
      </w:r>
      <w:r w:rsidR="00036DDF" w:rsidRPr="00C62151">
        <w:t xml:space="preserve"> </w:t>
      </w:r>
      <w:r w:rsidRPr="00C62151">
        <w:t>поселения</w:t>
      </w:r>
      <w:r w:rsidR="00036DDF" w:rsidRPr="00C62151">
        <w:t xml:space="preserve"> </w:t>
      </w:r>
      <w:r w:rsidR="00DC17FE" w:rsidRPr="00C62151">
        <w:t>Тбилисский</w:t>
      </w:r>
      <w:r w:rsidR="00A143FC" w:rsidRPr="00C62151">
        <w:t xml:space="preserve"> </w:t>
      </w:r>
      <w:r w:rsidRPr="00C62151">
        <w:t>района.</w:t>
      </w:r>
    </w:p>
    <w:p w14:paraId="35397BA5" w14:textId="77777777" w:rsidR="009E751A" w:rsidRPr="00C62151" w:rsidRDefault="00036DDF" w:rsidP="00C62151">
      <w:r w:rsidRPr="00C62151">
        <w:t xml:space="preserve"> </w:t>
      </w:r>
    </w:p>
    <w:p w14:paraId="79494B3F" w14:textId="77777777" w:rsidR="009E751A" w:rsidRPr="00C62151" w:rsidRDefault="009E751A" w:rsidP="00C62151">
      <w:r w:rsidRPr="00C62151">
        <w:t>2.3.</w:t>
      </w:r>
      <w:r w:rsidR="00036DDF" w:rsidRPr="00C62151">
        <w:t xml:space="preserve"> </w:t>
      </w:r>
      <w:r w:rsidRPr="00C62151">
        <w:t>Описание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</w:p>
    <w:p w14:paraId="0BD895B8" w14:textId="77777777" w:rsidR="009E751A" w:rsidRPr="00C62151" w:rsidRDefault="009E751A" w:rsidP="00C62151"/>
    <w:p w14:paraId="0EF461A1" w14:textId="77777777" w:rsidR="009E751A" w:rsidRPr="00C62151" w:rsidRDefault="009E751A" w:rsidP="00C62151">
      <w:r w:rsidRPr="00C62151">
        <w:t>2.3.1.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заявителю:</w:t>
      </w:r>
    </w:p>
    <w:p w14:paraId="5052104A" w14:textId="57EDB839" w:rsidR="009E751A" w:rsidRPr="00C62151" w:rsidRDefault="00033954" w:rsidP="00C62151">
      <w:bookmarkStart w:id="18" w:name="_Hlk65440096"/>
      <w:r w:rsidRPr="00C62151">
        <w:t>1)</w:t>
      </w:r>
      <w:r w:rsidR="00036DDF" w:rsidRPr="00C62151">
        <w:t xml:space="preserve"> </w:t>
      </w:r>
      <w:r w:rsidR="009E751A" w:rsidRPr="00C62151">
        <w:t>постановлени</w:t>
      </w:r>
      <w:r w:rsidRPr="00C62151">
        <w:t>е</w:t>
      </w:r>
      <w:r w:rsidR="00036DDF" w:rsidRPr="00C62151">
        <w:t xml:space="preserve"> </w:t>
      </w:r>
      <w:r w:rsidR="009E751A" w:rsidRPr="00C62151">
        <w:t>администрации</w:t>
      </w:r>
      <w:r w:rsidR="00036DDF" w:rsidRPr="00C62151">
        <w:t xml:space="preserve"> </w:t>
      </w:r>
      <w:proofErr w:type="spellStart"/>
      <w:r w:rsidR="00DC17FE" w:rsidRPr="00C62151">
        <w:t>Марьинского</w:t>
      </w:r>
      <w:proofErr w:type="spellEnd"/>
      <w:r w:rsidR="00036DDF" w:rsidRPr="00C62151">
        <w:t xml:space="preserve"> </w:t>
      </w:r>
      <w:r w:rsidR="009E751A" w:rsidRPr="00C62151">
        <w:t>сельского</w:t>
      </w:r>
      <w:r w:rsidR="00036DDF" w:rsidRPr="00C62151">
        <w:t xml:space="preserve"> </w:t>
      </w:r>
      <w:r w:rsidR="009E751A" w:rsidRPr="00C62151">
        <w:t>поселения</w:t>
      </w:r>
      <w:r w:rsidR="00036DDF" w:rsidRPr="00C62151">
        <w:t xml:space="preserve"> </w:t>
      </w:r>
      <w:r w:rsidR="00DC17FE" w:rsidRPr="00C62151">
        <w:t>Тбилисского</w:t>
      </w:r>
      <w:r w:rsidR="00036DDF" w:rsidRPr="00C62151">
        <w:t xml:space="preserve"> </w:t>
      </w:r>
      <w:r w:rsidR="009E751A" w:rsidRPr="00C62151">
        <w:t>района</w:t>
      </w:r>
      <w:r w:rsidR="00036DDF" w:rsidRPr="00C62151">
        <w:t xml:space="preserve"> </w:t>
      </w:r>
      <w:r w:rsidR="009E751A" w:rsidRPr="00C62151">
        <w:t>(далее</w:t>
      </w:r>
      <w:r w:rsidR="00036DDF" w:rsidRPr="00C62151">
        <w:t xml:space="preserve"> </w:t>
      </w:r>
      <w:r w:rsidR="009E751A" w:rsidRPr="00C62151">
        <w:t>–</w:t>
      </w:r>
      <w:r w:rsidR="00036DDF" w:rsidRPr="00C62151">
        <w:t xml:space="preserve"> </w:t>
      </w:r>
      <w:r w:rsidR="009E751A" w:rsidRPr="00C62151">
        <w:t>администрация)</w:t>
      </w:r>
      <w:r w:rsidR="00036DDF" w:rsidRPr="00C62151">
        <w:t xml:space="preserve"> </w:t>
      </w:r>
      <w:r w:rsidR="009E751A" w:rsidRPr="00C62151">
        <w:t>о</w:t>
      </w:r>
      <w:r w:rsidR="00036DDF" w:rsidRPr="00C62151">
        <w:t xml:space="preserve"> </w:t>
      </w:r>
      <w:r w:rsidR="009E751A" w:rsidRPr="00C62151">
        <w:t>присвоении</w:t>
      </w:r>
      <w:r w:rsidR="00036DDF" w:rsidRPr="00C62151">
        <w:t xml:space="preserve"> </w:t>
      </w:r>
      <w:r w:rsidR="009E751A" w:rsidRPr="00C62151">
        <w:t>адреса</w:t>
      </w:r>
      <w:r w:rsidR="00036DDF" w:rsidRPr="00C62151">
        <w:t xml:space="preserve"> </w:t>
      </w:r>
      <w:r w:rsidR="009E751A" w:rsidRPr="00C62151">
        <w:t>объекту</w:t>
      </w:r>
      <w:r w:rsidR="00036DDF" w:rsidRPr="00C62151">
        <w:t xml:space="preserve"> </w:t>
      </w:r>
      <w:r w:rsidR="009E751A" w:rsidRPr="00C62151">
        <w:t>адресации</w:t>
      </w:r>
      <w:r w:rsidR="00036DDF" w:rsidRPr="00C62151">
        <w:t xml:space="preserve"> </w:t>
      </w:r>
      <w:r w:rsidR="009E751A" w:rsidRPr="00C62151">
        <w:t>или</w:t>
      </w:r>
      <w:r w:rsidR="00036DDF" w:rsidRPr="00C62151">
        <w:t xml:space="preserve"> </w:t>
      </w:r>
      <w:r w:rsidR="009E751A" w:rsidRPr="00C62151">
        <w:t>аннулировании</w:t>
      </w:r>
      <w:r w:rsidR="00036DDF" w:rsidRPr="00C62151">
        <w:t xml:space="preserve"> </w:t>
      </w:r>
      <w:r w:rsidR="009E751A" w:rsidRPr="00C62151">
        <w:t>его</w:t>
      </w:r>
      <w:r w:rsidR="00036DDF" w:rsidRPr="00C62151">
        <w:t xml:space="preserve"> </w:t>
      </w:r>
      <w:r w:rsidR="009E751A" w:rsidRPr="00C62151">
        <w:t>адреса;</w:t>
      </w:r>
      <w:bookmarkEnd w:id="18"/>
    </w:p>
    <w:p w14:paraId="7747C690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Pr="00C62151">
        <w:t>решени</w:t>
      </w:r>
      <w:r w:rsidR="00033954" w:rsidRPr="00C62151">
        <w:t>е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форме,</w:t>
      </w:r>
      <w:r w:rsidR="00036DDF" w:rsidRPr="00C62151">
        <w:t xml:space="preserve"> </w:t>
      </w:r>
      <w:r w:rsidRPr="00C62151">
        <w:t>установленной</w:t>
      </w:r>
      <w:r w:rsidR="00036DDF" w:rsidRPr="00C62151">
        <w:t xml:space="preserve"> </w:t>
      </w:r>
      <w:r w:rsidRPr="00C62151">
        <w:t>приказом</w:t>
      </w:r>
      <w:r w:rsidR="00036DDF" w:rsidRPr="00C62151">
        <w:t xml:space="preserve"> </w:t>
      </w:r>
      <w:r w:rsidRPr="00C62151">
        <w:t>Минфина</w:t>
      </w:r>
      <w:r w:rsidR="00036DDF" w:rsidRPr="00C62151">
        <w:t xml:space="preserve"> </w:t>
      </w:r>
      <w:r w:rsidRPr="00C62151">
        <w:t>России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11</w:t>
      </w:r>
      <w:r w:rsidR="00036DDF" w:rsidRPr="00C62151">
        <w:t xml:space="preserve"> </w:t>
      </w:r>
      <w:r w:rsidRPr="00C62151">
        <w:t>декабря</w:t>
      </w:r>
      <w:r w:rsidR="00036DDF" w:rsidRPr="00C62151">
        <w:t xml:space="preserve"> </w:t>
      </w:r>
      <w:r w:rsidRPr="00C62151">
        <w:t>2014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146н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утверждении</w:t>
      </w:r>
      <w:r w:rsidR="00036DDF" w:rsidRPr="00C62151">
        <w:t xml:space="preserve"> </w:t>
      </w:r>
      <w:r w:rsidRPr="00C62151">
        <w:t>форм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адреса,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адреса».</w:t>
      </w:r>
    </w:p>
    <w:p w14:paraId="179980CB" w14:textId="77777777" w:rsidR="009E751A" w:rsidRPr="00C62151" w:rsidRDefault="009E751A" w:rsidP="00C62151">
      <w:r w:rsidRPr="00C62151">
        <w:t>2.3.2.</w:t>
      </w:r>
      <w:r w:rsidR="00036DDF" w:rsidRPr="00C62151">
        <w:t xml:space="preserve"> </w:t>
      </w:r>
      <w:r w:rsidRPr="00C62151">
        <w:t>Решение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адресации,</w:t>
      </w:r>
      <w:r w:rsidR="00036DDF" w:rsidRPr="00C62151">
        <w:t xml:space="preserve"> </w:t>
      </w:r>
      <w:r w:rsidRPr="00C62151">
        <w:t>являющемуся</w:t>
      </w:r>
      <w:r w:rsidR="00036DDF" w:rsidRPr="00C62151">
        <w:t xml:space="preserve"> </w:t>
      </w:r>
      <w:r w:rsidRPr="00C62151">
        <w:t>образуемым</w:t>
      </w:r>
      <w:r w:rsidR="00036DDF" w:rsidRPr="00C62151">
        <w:t xml:space="preserve"> </w:t>
      </w:r>
      <w:r w:rsidRPr="00C62151">
        <w:t>объектом</w:t>
      </w:r>
      <w:r w:rsidR="00036DDF" w:rsidRPr="00C62151">
        <w:t xml:space="preserve"> </w:t>
      </w:r>
      <w:r w:rsidRPr="00C62151">
        <w:t>недвижимости,</w:t>
      </w:r>
      <w:r w:rsidR="00036DDF" w:rsidRPr="00C62151">
        <w:t xml:space="preserve"> </w:t>
      </w:r>
      <w:r w:rsidRPr="00C62151">
        <w:t>адреса,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решение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адресации,</w:t>
      </w:r>
      <w:r w:rsidR="00036DDF" w:rsidRPr="00C62151">
        <w:t xml:space="preserve"> </w:t>
      </w:r>
      <w:r w:rsidRPr="00C62151">
        <w:t>являющегося</w:t>
      </w:r>
      <w:r w:rsidR="00036DDF" w:rsidRPr="00C62151">
        <w:t xml:space="preserve"> </w:t>
      </w:r>
      <w:r w:rsidRPr="00C62151">
        <w:t>преобразуемым</w:t>
      </w:r>
      <w:r w:rsidR="00036DDF" w:rsidRPr="00C62151">
        <w:t xml:space="preserve"> </w:t>
      </w:r>
      <w:r w:rsidRPr="00C62151">
        <w:t>объектом</w:t>
      </w:r>
      <w:r w:rsidR="00036DDF" w:rsidRPr="00C62151">
        <w:t xml:space="preserve"> </w:t>
      </w:r>
      <w:r w:rsidRPr="00C62151">
        <w:t>недвижимости,</w:t>
      </w:r>
      <w:r w:rsidR="00036DDF" w:rsidRPr="00C62151">
        <w:t xml:space="preserve"> </w:t>
      </w:r>
      <w:r w:rsidRPr="00C62151">
        <w:t>принятые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основании</w:t>
      </w:r>
      <w:r w:rsidR="00036DDF" w:rsidRPr="00C62151">
        <w:t xml:space="preserve"> </w:t>
      </w:r>
      <w:r w:rsidRPr="00C62151">
        <w:t>заявлений</w:t>
      </w:r>
      <w:r w:rsidR="00036DDF" w:rsidRPr="00C62151">
        <w:t xml:space="preserve"> </w:t>
      </w:r>
      <w:r w:rsidRPr="00C62151">
        <w:t>физических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юридических</w:t>
      </w:r>
      <w:r w:rsidR="00036DDF" w:rsidRPr="00C62151">
        <w:t xml:space="preserve"> </w:t>
      </w:r>
      <w:r w:rsidRPr="00C62151">
        <w:t>лиц,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подразделе</w:t>
      </w:r>
      <w:r w:rsidR="00036DDF" w:rsidRPr="00C62151">
        <w:t xml:space="preserve"> </w:t>
      </w:r>
      <w:r w:rsidRPr="00C62151">
        <w:t>1.2</w:t>
      </w:r>
      <w:r w:rsidR="00036DDF" w:rsidRPr="00C62151">
        <w:t xml:space="preserve"> </w:t>
      </w:r>
      <w:r w:rsidRPr="00C62151">
        <w:t>настоящего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случаях:</w:t>
      </w:r>
    </w:p>
    <w:p w14:paraId="76EEB699" w14:textId="77777777" w:rsidR="009E751A" w:rsidRPr="00C62151" w:rsidRDefault="009E751A" w:rsidP="00C62151">
      <w:proofErr w:type="gramStart"/>
      <w:r w:rsidRPr="00C62151">
        <w:t>а)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отношении</w:t>
      </w:r>
      <w:r w:rsidR="00036DDF" w:rsidRPr="00C62151">
        <w:t xml:space="preserve"> </w:t>
      </w:r>
      <w:r w:rsidRPr="00C62151">
        <w:t>земельного</w:t>
      </w:r>
      <w:r w:rsidR="00036DDF" w:rsidRPr="00C62151">
        <w:t xml:space="preserve"> </w:t>
      </w:r>
      <w:r w:rsidRPr="00C62151">
        <w:t>участка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требованиями,</w:t>
      </w:r>
      <w:r w:rsidR="00036DDF" w:rsidRPr="00C62151">
        <w:t xml:space="preserve"> </w:t>
      </w:r>
      <w:r w:rsidRPr="00C62151">
        <w:t>установленными</w:t>
      </w:r>
      <w:r w:rsidR="00036DDF" w:rsidRPr="00C62151">
        <w:t xml:space="preserve"> </w:t>
      </w:r>
      <w:r w:rsidRPr="00C62151">
        <w:t>Федеральным</w:t>
      </w:r>
      <w:r w:rsidR="00036DDF" w:rsidRPr="00C62151">
        <w:t xml:space="preserve"> </w:t>
      </w:r>
      <w:r w:rsidRPr="00C62151">
        <w:t>законом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24</w:t>
      </w:r>
      <w:r w:rsidR="00036DDF" w:rsidRPr="00C62151">
        <w:t xml:space="preserve"> </w:t>
      </w:r>
      <w:r w:rsidRPr="00C62151">
        <w:t>июля</w:t>
      </w:r>
      <w:r w:rsidR="00036DDF" w:rsidRPr="00C62151">
        <w:t xml:space="preserve"> </w:t>
      </w:r>
      <w:r w:rsidRPr="00C62151">
        <w:t>2007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221-ФЗ</w:t>
      </w:r>
      <w:r w:rsidR="00036DDF" w:rsidRPr="00C62151">
        <w:t xml:space="preserve"> </w:t>
      </w:r>
      <w:r w:rsidRPr="00C62151">
        <w:t>«О</w:t>
      </w:r>
      <w:r w:rsidR="00036DDF" w:rsidRPr="00C62151">
        <w:t xml:space="preserve"> </w:t>
      </w:r>
      <w:r w:rsidRPr="00C62151">
        <w:t>кадастровой</w:t>
      </w:r>
      <w:r w:rsidR="00036DDF" w:rsidRPr="00C62151">
        <w:t xml:space="preserve"> </w:t>
      </w:r>
      <w:r w:rsidRPr="00C62151">
        <w:t>деятельности»,</w:t>
      </w:r>
      <w:r w:rsidR="00036DDF" w:rsidRPr="00C62151">
        <w:t xml:space="preserve"> </w:t>
      </w:r>
      <w:r w:rsidRPr="00C62151">
        <w:t>работ,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результате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обеспечивается</w:t>
      </w:r>
      <w:r w:rsidR="00036DDF" w:rsidRPr="00C62151">
        <w:t xml:space="preserve"> </w:t>
      </w:r>
      <w:r w:rsidRPr="00C62151">
        <w:t>подготовка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содержащих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осуществления</w:t>
      </w:r>
      <w:r w:rsidR="00036DDF" w:rsidRPr="00C62151">
        <w:t xml:space="preserve"> </w:t>
      </w:r>
      <w:r w:rsidRPr="00C62151">
        <w:t>государственного</w:t>
      </w:r>
      <w:r w:rsidR="00036DDF" w:rsidRPr="00C62151">
        <w:t xml:space="preserve"> </w:t>
      </w:r>
      <w:r w:rsidRPr="00C62151">
        <w:t>кадастрового</w:t>
      </w:r>
      <w:r w:rsidR="00036DDF" w:rsidRPr="00C62151">
        <w:t xml:space="preserve"> </w:t>
      </w:r>
      <w:r w:rsidRPr="00C62151">
        <w:t>учета</w:t>
      </w:r>
      <w:r w:rsidR="00036DDF" w:rsidRPr="00C62151">
        <w:t xml:space="preserve"> </w:t>
      </w:r>
      <w:r w:rsidRPr="00C62151">
        <w:t>сведения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таком</w:t>
      </w:r>
      <w:r w:rsidR="00036DDF" w:rsidRPr="00C62151">
        <w:t xml:space="preserve"> </w:t>
      </w:r>
      <w:r w:rsidRPr="00C62151">
        <w:t>земельном</w:t>
      </w:r>
      <w:r w:rsidR="00036DDF" w:rsidRPr="00C62151">
        <w:t xml:space="preserve"> </w:t>
      </w:r>
      <w:r w:rsidRPr="00C62151">
        <w:t>участке,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постановке</w:t>
      </w:r>
      <w:r w:rsidR="00036DDF" w:rsidRPr="00C62151">
        <w:t xml:space="preserve"> </w:t>
      </w:r>
      <w:r w:rsidRPr="00C62151">
        <w:t>земельного</w:t>
      </w:r>
      <w:r w:rsidR="00036DDF" w:rsidRPr="00C62151">
        <w:t xml:space="preserve"> </w:t>
      </w:r>
      <w:r w:rsidRPr="00C62151">
        <w:t>участка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государственный</w:t>
      </w:r>
      <w:r w:rsidR="00036DDF" w:rsidRPr="00C62151">
        <w:t xml:space="preserve"> </w:t>
      </w:r>
      <w:r w:rsidRPr="00C62151">
        <w:t>кадастровый</w:t>
      </w:r>
      <w:r w:rsidR="00036DDF" w:rsidRPr="00C62151">
        <w:t xml:space="preserve"> </w:t>
      </w:r>
      <w:r w:rsidRPr="00C62151">
        <w:t>учет;</w:t>
      </w:r>
      <w:proofErr w:type="gramEnd"/>
    </w:p>
    <w:p w14:paraId="3EDFF708" w14:textId="3D7FFF00" w:rsidR="009E751A" w:rsidRPr="00C62151" w:rsidRDefault="009E751A" w:rsidP="00C62151">
      <w:bookmarkStart w:id="19" w:name="sub_10823"/>
      <w:proofErr w:type="gramStart"/>
      <w:r w:rsidRPr="00C62151">
        <w:t>б)</w:t>
      </w:r>
      <w:r w:rsidR="00036DDF" w:rsidRPr="00C62151">
        <w:t xml:space="preserve"> </w:t>
      </w:r>
      <w:r w:rsidRPr="00C62151">
        <w:t>выдачи</w:t>
      </w:r>
      <w:r w:rsidR="00036DDF" w:rsidRPr="00C62151">
        <w:t xml:space="preserve"> </w:t>
      </w:r>
      <w:r w:rsidRPr="00C62151">
        <w:t>(получения)</w:t>
      </w:r>
      <w:r w:rsidR="00036DDF" w:rsidRPr="00C62151">
        <w:t xml:space="preserve"> </w:t>
      </w:r>
      <w:r w:rsidRPr="00C62151">
        <w:t>разрешения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строительство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направления</w:t>
      </w:r>
      <w:r w:rsidR="00036DDF" w:rsidRPr="00C62151">
        <w:t xml:space="preserve"> </w:t>
      </w:r>
      <w:r w:rsidRPr="00C62151">
        <w:t>уведомления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уведомлении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планируемом</w:t>
      </w:r>
      <w:r w:rsidR="00036DDF" w:rsidRPr="00C62151">
        <w:t xml:space="preserve"> </w:t>
      </w:r>
      <w:r w:rsidRPr="00C62151">
        <w:t>строительстве</w:t>
      </w:r>
      <w:r w:rsidR="00036DDF" w:rsidRPr="00C62151">
        <w:t xml:space="preserve"> </w:t>
      </w:r>
      <w:r w:rsidRPr="00C62151">
        <w:t>параметров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индивидуального</w:t>
      </w:r>
      <w:r w:rsidR="00036DDF" w:rsidRPr="00C62151">
        <w:t xml:space="preserve"> </w:t>
      </w:r>
      <w:r w:rsidRPr="00C62151">
        <w:t>жилищного</w:t>
      </w:r>
      <w:r w:rsidR="00036DDF" w:rsidRPr="00C62151">
        <w:t xml:space="preserve"> </w:t>
      </w:r>
      <w:r w:rsidRPr="00C62151">
        <w:t>строительства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садового</w:t>
      </w:r>
      <w:r w:rsidR="00036DDF" w:rsidRPr="00C62151">
        <w:t xml:space="preserve"> </w:t>
      </w:r>
      <w:r w:rsidRPr="00C62151">
        <w:t>дома</w:t>
      </w:r>
      <w:r w:rsidR="00036DDF" w:rsidRPr="00C62151">
        <w:t xml:space="preserve"> </w:t>
      </w:r>
      <w:r w:rsidRPr="00C62151">
        <w:t>установленным</w:t>
      </w:r>
      <w:r w:rsidR="00036DDF" w:rsidRPr="00C62151">
        <w:t xml:space="preserve"> </w:t>
      </w:r>
      <w:r w:rsidRPr="00C62151">
        <w:t>параметрам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допустимости</w:t>
      </w:r>
      <w:r w:rsidR="00036DDF" w:rsidRPr="00C62151">
        <w:t xml:space="preserve"> </w:t>
      </w:r>
      <w:r w:rsidRPr="00C62151">
        <w:t>размещения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индивидуального</w:t>
      </w:r>
      <w:r w:rsidR="00036DDF" w:rsidRPr="00C62151">
        <w:t xml:space="preserve"> </w:t>
      </w:r>
      <w:r w:rsidRPr="00C62151">
        <w:t>жилищного</w:t>
      </w:r>
      <w:r w:rsidR="00036DDF" w:rsidRPr="00C62151">
        <w:t xml:space="preserve"> </w:t>
      </w:r>
      <w:r w:rsidRPr="00C62151">
        <w:t>строительства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садового</w:t>
      </w:r>
      <w:r w:rsidR="00036DDF" w:rsidRPr="00C62151">
        <w:t xml:space="preserve"> </w:t>
      </w:r>
      <w:r w:rsidRPr="00C62151">
        <w:t>дома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земельном</w:t>
      </w:r>
      <w:r w:rsidR="00036DDF" w:rsidRPr="00C62151">
        <w:t xml:space="preserve"> </w:t>
      </w:r>
      <w:r w:rsidRPr="00C62151">
        <w:t>участке;</w:t>
      </w:r>
      <w:bookmarkEnd w:id="19"/>
      <w:proofErr w:type="gramEnd"/>
    </w:p>
    <w:p w14:paraId="3114B3AA" w14:textId="74E4C1FD" w:rsidR="009E751A" w:rsidRPr="00C62151" w:rsidRDefault="009E751A" w:rsidP="00C62151">
      <w:r w:rsidRPr="00C62151">
        <w:t>в)</w:t>
      </w:r>
      <w:r w:rsidR="00036DDF" w:rsidRPr="00C62151">
        <w:t xml:space="preserve"> </w:t>
      </w:r>
      <w:bookmarkStart w:id="20" w:name="sub_10832"/>
      <w:r w:rsidRPr="00C62151">
        <w:t>подготовки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оформления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установленном</w:t>
      </w:r>
      <w:r w:rsidR="00036DDF" w:rsidRPr="00C62151">
        <w:t xml:space="preserve"> </w:t>
      </w:r>
      <w:r w:rsidRPr="00C62151">
        <w:t>Жилищным</w:t>
      </w:r>
      <w:r w:rsidR="00036DDF" w:rsidRPr="00C62151">
        <w:t xml:space="preserve"> </w:t>
      </w:r>
      <w:r w:rsidRPr="00C62151">
        <w:t>кодексом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проекта</w:t>
      </w:r>
      <w:r w:rsidR="00036DDF" w:rsidRPr="00C62151">
        <w:t xml:space="preserve"> </w:t>
      </w:r>
      <w:r w:rsidRPr="00C62151">
        <w:t>переустройства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перепланировки</w:t>
      </w:r>
      <w:r w:rsidR="00036DDF" w:rsidRPr="00C62151">
        <w:t xml:space="preserve"> </w:t>
      </w:r>
      <w:r w:rsidRPr="00C62151">
        <w:t>помещения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целях</w:t>
      </w:r>
      <w:r w:rsidR="00036DDF" w:rsidRPr="00C62151">
        <w:t xml:space="preserve"> </w:t>
      </w:r>
      <w:r w:rsidRPr="00C62151">
        <w:t>перевода</w:t>
      </w:r>
      <w:r w:rsidR="00036DDF" w:rsidRPr="00C62151">
        <w:t xml:space="preserve"> </w:t>
      </w:r>
      <w:r w:rsidRPr="00C62151">
        <w:t>жилого</w:t>
      </w:r>
      <w:r w:rsidR="00036DDF" w:rsidRPr="00C62151">
        <w:t xml:space="preserve"> </w:t>
      </w:r>
      <w:r w:rsidRPr="00C62151">
        <w:t>помещения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нежилое</w:t>
      </w:r>
      <w:r w:rsidR="00036DDF" w:rsidRPr="00C62151">
        <w:t xml:space="preserve"> </w:t>
      </w:r>
      <w:r w:rsidRPr="00C62151">
        <w:t>помещение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нежилого</w:t>
      </w:r>
      <w:r w:rsidR="00036DDF" w:rsidRPr="00C62151">
        <w:t xml:space="preserve"> </w:t>
      </w:r>
      <w:r w:rsidRPr="00C62151">
        <w:t>помещения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жилое</w:t>
      </w:r>
      <w:r w:rsidR="00036DDF" w:rsidRPr="00C62151">
        <w:t xml:space="preserve"> </w:t>
      </w:r>
      <w:r w:rsidRPr="00C62151">
        <w:t>помещение;</w:t>
      </w:r>
      <w:bookmarkEnd w:id="20"/>
    </w:p>
    <w:p w14:paraId="023D5EB9" w14:textId="77777777" w:rsidR="009E751A" w:rsidRPr="00C62151" w:rsidRDefault="009E751A" w:rsidP="00C62151">
      <w:r w:rsidRPr="00C62151">
        <w:t>г)</w:t>
      </w:r>
      <w:r w:rsidR="00036DDF" w:rsidRPr="00C62151">
        <w:t xml:space="preserve"> </w:t>
      </w:r>
      <w:r w:rsidRPr="00C62151">
        <w:t>подготовки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оформления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отношении</w:t>
      </w:r>
      <w:r w:rsidR="00036DDF" w:rsidRPr="00C62151">
        <w:t xml:space="preserve"> </w:t>
      </w:r>
      <w:r w:rsidRPr="00C62151">
        <w:t>помещения,</w:t>
      </w:r>
      <w:r w:rsidR="00036DDF" w:rsidRPr="00C62151">
        <w:t xml:space="preserve"> </w:t>
      </w:r>
      <w:r w:rsidRPr="00C62151">
        <w:t>являющегося</w:t>
      </w:r>
      <w:r w:rsidR="00036DDF" w:rsidRPr="00C62151">
        <w:t xml:space="preserve"> </w:t>
      </w:r>
      <w:r w:rsidRPr="00C62151">
        <w:t>объектом</w:t>
      </w:r>
      <w:r w:rsidR="00036DDF" w:rsidRPr="00C62151">
        <w:t xml:space="preserve"> </w:t>
      </w:r>
      <w:r w:rsidRPr="00C62151">
        <w:t>недвижимости,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образуемого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результате</w:t>
      </w:r>
      <w:r w:rsidR="00036DDF" w:rsidRPr="00C62151">
        <w:t xml:space="preserve"> </w:t>
      </w:r>
      <w:r w:rsidRPr="00C62151">
        <w:t>преобразования</w:t>
      </w:r>
      <w:r w:rsidR="00036DDF" w:rsidRPr="00C62151">
        <w:t xml:space="preserve"> </w:t>
      </w:r>
      <w:r w:rsidRPr="00C62151">
        <w:t>другого</w:t>
      </w:r>
      <w:r w:rsidR="00036DDF" w:rsidRPr="00C62151">
        <w:t xml:space="preserve"> </w:t>
      </w:r>
      <w:r w:rsidRPr="00C62151">
        <w:t>помещения</w:t>
      </w:r>
      <w:r w:rsidR="00036DDF" w:rsidRPr="00C62151">
        <w:t xml:space="preserve"> </w:t>
      </w:r>
      <w:r w:rsidRPr="00C62151">
        <w:t>(помещений)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proofErr w:type="spellStart"/>
      <w:r w:rsidRPr="00C62151">
        <w:t>машино</w:t>
      </w:r>
      <w:proofErr w:type="spellEnd"/>
      <w:r w:rsidRPr="00C62151">
        <w:t>-места</w:t>
      </w:r>
      <w:r w:rsidR="00036DDF" w:rsidRPr="00C62151">
        <w:t xml:space="preserve"> </w:t>
      </w:r>
      <w:r w:rsidRPr="00C62151">
        <w:t>(</w:t>
      </w:r>
      <w:proofErr w:type="spellStart"/>
      <w:r w:rsidRPr="00C62151">
        <w:t>машино</w:t>
      </w:r>
      <w:proofErr w:type="spellEnd"/>
      <w:r w:rsidRPr="00C62151">
        <w:t>-мест),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содержащих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осуществления</w:t>
      </w:r>
      <w:r w:rsidR="00036DDF" w:rsidRPr="00C62151">
        <w:t xml:space="preserve"> </w:t>
      </w:r>
      <w:r w:rsidRPr="00C62151">
        <w:t>государственного</w:t>
      </w:r>
      <w:r w:rsidR="00036DDF" w:rsidRPr="00C62151">
        <w:t xml:space="preserve"> </w:t>
      </w:r>
      <w:r w:rsidRPr="00C62151">
        <w:t>кадастрового</w:t>
      </w:r>
      <w:r w:rsidR="00036DDF" w:rsidRPr="00C62151">
        <w:t xml:space="preserve"> </w:t>
      </w:r>
      <w:r w:rsidRPr="00C62151">
        <w:t>учета</w:t>
      </w:r>
      <w:r w:rsidR="00036DDF" w:rsidRPr="00C62151">
        <w:t xml:space="preserve"> </w:t>
      </w:r>
      <w:r w:rsidRPr="00C62151">
        <w:t>сведения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таком</w:t>
      </w:r>
      <w:r w:rsidR="00036DDF" w:rsidRPr="00C62151">
        <w:t xml:space="preserve"> </w:t>
      </w:r>
      <w:r w:rsidRPr="00C62151">
        <w:t>помещении;</w:t>
      </w:r>
    </w:p>
    <w:p w14:paraId="07678A25" w14:textId="77777777" w:rsidR="009E751A" w:rsidRPr="00C62151" w:rsidRDefault="009E751A" w:rsidP="00C62151">
      <w:r w:rsidRPr="00C62151">
        <w:t>д)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отношении</w:t>
      </w:r>
      <w:r w:rsidR="00036DDF" w:rsidRPr="00C62151">
        <w:t xml:space="preserve"> </w:t>
      </w:r>
      <w:proofErr w:type="spellStart"/>
      <w:r w:rsidRPr="00C62151">
        <w:t>машино</w:t>
      </w:r>
      <w:proofErr w:type="spellEnd"/>
      <w:r w:rsidRPr="00C62151">
        <w:t>-ме</w:t>
      </w:r>
      <w:proofErr w:type="gramStart"/>
      <w:r w:rsidRPr="00C62151">
        <w:t>ст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</w:t>
      </w:r>
      <w:proofErr w:type="gramEnd"/>
      <w:r w:rsidRPr="00C62151">
        <w:t>учае</w:t>
      </w:r>
      <w:r w:rsidR="00036DDF" w:rsidRPr="00C62151">
        <w:t xml:space="preserve"> </w:t>
      </w:r>
      <w:r w:rsidRPr="00C62151">
        <w:t>подготовки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оформления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отношении</w:t>
      </w:r>
      <w:r w:rsidR="00036DDF" w:rsidRPr="00C62151">
        <w:t xml:space="preserve"> </w:t>
      </w:r>
      <w:proofErr w:type="spellStart"/>
      <w:r w:rsidRPr="00C62151">
        <w:t>машино</w:t>
      </w:r>
      <w:proofErr w:type="spellEnd"/>
      <w:r w:rsidRPr="00C62151">
        <w:t>-места,</w:t>
      </w:r>
      <w:r w:rsidR="00036DDF" w:rsidRPr="00C62151">
        <w:t xml:space="preserve"> </w:t>
      </w:r>
      <w:r w:rsidRPr="00C62151">
        <w:t>являющегося</w:t>
      </w:r>
      <w:r w:rsidR="00036DDF" w:rsidRPr="00C62151">
        <w:t xml:space="preserve"> </w:t>
      </w:r>
      <w:r w:rsidRPr="00C62151">
        <w:t>объектом</w:t>
      </w:r>
      <w:r w:rsidR="00036DDF" w:rsidRPr="00C62151">
        <w:t xml:space="preserve"> </w:t>
      </w:r>
      <w:r w:rsidRPr="00C62151">
        <w:t>недвижимости,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образуемого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результате</w:t>
      </w:r>
      <w:r w:rsidR="00036DDF" w:rsidRPr="00C62151">
        <w:t xml:space="preserve"> </w:t>
      </w:r>
      <w:r w:rsidRPr="00C62151">
        <w:t>преобразования</w:t>
      </w:r>
      <w:r w:rsidR="00036DDF" w:rsidRPr="00C62151">
        <w:t xml:space="preserve"> </w:t>
      </w:r>
      <w:r w:rsidRPr="00C62151">
        <w:t>другого</w:t>
      </w:r>
      <w:r w:rsidR="00036DDF" w:rsidRPr="00C62151">
        <w:t xml:space="preserve"> </w:t>
      </w:r>
      <w:r w:rsidRPr="00C62151">
        <w:t>помещения</w:t>
      </w:r>
      <w:r w:rsidR="00036DDF" w:rsidRPr="00C62151">
        <w:t xml:space="preserve"> </w:t>
      </w:r>
      <w:r w:rsidRPr="00C62151">
        <w:t>(помещений)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proofErr w:type="spellStart"/>
      <w:r w:rsidRPr="00C62151">
        <w:t>машино</w:t>
      </w:r>
      <w:proofErr w:type="spellEnd"/>
      <w:r w:rsidRPr="00C62151">
        <w:t>-места</w:t>
      </w:r>
      <w:r w:rsidR="00036DDF" w:rsidRPr="00C62151">
        <w:t xml:space="preserve"> </w:t>
      </w:r>
      <w:r w:rsidRPr="00C62151">
        <w:lastRenderedPageBreak/>
        <w:t>(</w:t>
      </w:r>
      <w:proofErr w:type="spellStart"/>
      <w:r w:rsidRPr="00C62151">
        <w:t>машино</w:t>
      </w:r>
      <w:proofErr w:type="spellEnd"/>
      <w:r w:rsidRPr="00C62151">
        <w:t>-мест),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содержащих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осуществления</w:t>
      </w:r>
      <w:r w:rsidR="00036DDF" w:rsidRPr="00C62151">
        <w:t xml:space="preserve"> </w:t>
      </w:r>
      <w:r w:rsidRPr="00C62151">
        <w:t>государственного</w:t>
      </w:r>
      <w:r w:rsidR="00036DDF" w:rsidRPr="00C62151">
        <w:t xml:space="preserve"> </w:t>
      </w:r>
      <w:r w:rsidRPr="00C62151">
        <w:t>кадастрового</w:t>
      </w:r>
      <w:r w:rsidR="00036DDF" w:rsidRPr="00C62151">
        <w:t xml:space="preserve"> </w:t>
      </w:r>
      <w:r w:rsidRPr="00C62151">
        <w:t>учета</w:t>
      </w:r>
      <w:r w:rsidR="00036DDF" w:rsidRPr="00C62151">
        <w:t xml:space="preserve"> </w:t>
      </w:r>
      <w:r w:rsidRPr="00C62151">
        <w:t>сведения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таком</w:t>
      </w:r>
      <w:r w:rsidR="00036DDF" w:rsidRPr="00C62151">
        <w:t xml:space="preserve"> </w:t>
      </w:r>
      <w:proofErr w:type="spellStart"/>
      <w:r w:rsidRPr="00C62151">
        <w:t>машино</w:t>
      </w:r>
      <w:proofErr w:type="spellEnd"/>
      <w:r w:rsidRPr="00C62151">
        <w:t>-месте,</w:t>
      </w:r>
    </w:p>
    <w:p w14:paraId="2A2B63FE" w14:textId="77777777" w:rsidR="009E751A" w:rsidRPr="00C62151" w:rsidRDefault="009E751A" w:rsidP="00C62151">
      <w:r w:rsidRPr="00C62151">
        <w:t>утрачивают</w:t>
      </w:r>
      <w:r w:rsidR="00036DDF" w:rsidRPr="00C62151">
        <w:t xml:space="preserve"> </w:t>
      </w:r>
      <w:r w:rsidRPr="00C62151">
        <w:t>свою</w:t>
      </w:r>
      <w:r w:rsidR="00036DDF" w:rsidRPr="00C62151">
        <w:t xml:space="preserve"> </w:t>
      </w:r>
      <w:r w:rsidRPr="00C62151">
        <w:t>силу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истечении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(одного)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присвоения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осуществлены</w:t>
      </w:r>
      <w:r w:rsidR="00036DDF" w:rsidRPr="00C62151">
        <w:t xml:space="preserve"> </w:t>
      </w:r>
      <w:r w:rsidRPr="00C62151">
        <w:t>государственный</w:t>
      </w:r>
      <w:r w:rsidR="00036DDF" w:rsidRPr="00C62151">
        <w:t xml:space="preserve"> </w:t>
      </w:r>
      <w:r w:rsidRPr="00C62151">
        <w:t>кадастровый</w:t>
      </w:r>
      <w:r w:rsidR="00036DDF" w:rsidRPr="00C62151">
        <w:t xml:space="preserve"> </w:t>
      </w:r>
      <w:r w:rsidRPr="00C62151">
        <w:t>учет</w:t>
      </w:r>
      <w:r w:rsidR="00036DDF" w:rsidRPr="00C62151">
        <w:t xml:space="preserve"> </w:t>
      </w:r>
      <w:r w:rsidRPr="00C62151">
        <w:t>образуемого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недвижимости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снятие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государственного</w:t>
      </w:r>
      <w:r w:rsidR="00036DDF" w:rsidRPr="00C62151">
        <w:t xml:space="preserve"> </w:t>
      </w:r>
      <w:r w:rsidRPr="00C62151">
        <w:t>кадастрового</w:t>
      </w:r>
      <w:r w:rsidR="00036DDF" w:rsidRPr="00C62151">
        <w:t xml:space="preserve"> </w:t>
      </w:r>
      <w:r w:rsidRPr="00C62151">
        <w:t>учета</w:t>
      </w:r>
      <w:r w:rsidR="00036DDF" w:rsidRPr="00C62151">
        <w:t xml:space="preserve"> </w:t>
      </w:r>
      <w:r w:rsidRPr="00C62151">
        <w:t>преобразованного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недвижимости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Федеральным</w:t>
      </w:r>
      <w:r w:rsidR="00036DDF" w:rsidRPr="00C62151">
        <w:t xml:space="preserve"> </w:t>
      </w:r>
      <w:r w:rsidRPr="00C62151">
        <w:t>законом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13</w:t>
      </w:r>
      <w:r w:rsidR="00036DDF" w:rsidRPr="00C62151">
        <w:t xml:space="preserve"> </w:t>
      </w:r>
      <w:r w:rsidRPr="00C62151">
        <w:t>июля</w:t>
      </w:r>
      <w:r w:rsidR="00036DDF" w:rsidRPr="00C62151">
        <w:t xml:space="preserve"> </w:t>
      </w:r>
      <w:r w:rsidRPr="00C62151">
        <w:t>2015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218-ФЗ</w:t>
      </w:r>
      <w:r w:rsidR="00036DDF" w:rsidRPr="00C62151">
        <w:t xml:space="preserve"> </w:t>
      </w:r>
      <w:r w:rsidRPr="00C62151">
        <w:t>«О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недвижимости».</w:t>
      </w:r>
    </w:p>
    <w:p w14:paraId="5DA7DABC" w14:textId="77777777" w:rsidR="009E751A" w:rsidRPr="00C62151" w:rsidRDefault="009E751A" w:rsidP="00C62151">
      <w:r w:rsidRPr="00C62151">
        <w:t>2.3.3.Результаты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экстерриториальному</w:t>
      </w:r>
      <w:r w:rsidR="00036DDF" w:rsidRPr="00C62151">
        <w:t xml:space="preserve"> </w:t>
      </w:r>
      <w:r w:rsidRPr="00C62151">
        <w:t>принципу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виде</w:t>
      </w:r>
      <w:r w:rsidR="00036DDF" w:rsidRPr="00C62151">
        <w:t xml:space="preserve"> </w:t>
      </w:r>
      <w:r w:rsidRPr="00C62151">
        <w:t>электронных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электронных</w:t>
      </w:r>
      <w:r w:rsidR="00036DDF" w:rsidRPr="00C62151">
        <w:t xml:space="preserve"> </w:t>
      </w:r>
      <w:r w:rsidRPr="00C62151">
        <w:t>образов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заверяются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органа.</w:t>
      </w:r>
    </w:p>
    <w:p w14:paraId="0B7F363B" w14:textId="77777777" w:rsidR="009E751A" w:rsidRPr="00C62151" w:rsidRDefault="009E751A" w:rsidP="00C62151">
      <w:r w:rsidRPr="00C62151">
        <w:t>2.3.4.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имеет</w:t>
      </w:r>
      <w:r w:rsidR="00036DDF" w:rsidRPr="00C62151">
        <w:t xml:space="preserve"> </w:t>
      </w:r>
      <w:r w:rsidRPr="00C62151">
        <w:t>право</w:t>
      </w:r>
      <w:r w:rsidR="00036DDF" w:rsidRPr="00C62151">
        <w:t xml:space="preserve"> </w:t>
      </w:r>
      <w:r w:rsidRPr="00C62151">
        <w:t>обратиться</w:t>
      </w:r>
      <w:r w:rsidR="00036DDF" w:rsidRPr="00C62151">
        <w:t xml:space="preserve"> </w:t>
      </w:r>
      <w:r w:rsidRPr="00C62151">
        <w:t>непосредственно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орган.</w:t>
      </w:r>
    </w:p>
    <w:p w14:paraId="2A501BA6" w14:textId="77777777" w:rsidR="009E751A" w:rsidRPr="00C62151" w:rsidRDefault="00036DDF" w:rsidP="00C62151">
      <w:r w:rsidRPr="00C62151">
        <w:t xml:space="preserve"> </w:t>
      </w:r>
    </w:p>
    <w:p w14:paraId="5E417B35" w14:textId="77777777" w:rsidR="009E751A" w:rsidRPr="00C62151" w:rsidRDefault="009E751A" w:rsidP="00C62151">
      <w:r w:rsidRPr="00C62151">
        <w:t>2.4.</w:t>
      </w:r>
      <w:r w:rsidR="00036DDF" w:rsidRPr="00C62151">
        <w:t xml:space="preserve"> </w:t>
      </w:r>
      <w:r w:rsidRPr="00C62151">
        <w:t>Срок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учетом</w:t>
      </w:r>
      <w:r w:rsidR="00036DDF" w:rsidRPr="00C62151">
        <w:t xml:space="preserve"> </w:t>
      </w:r>
      <w:r w:rsidRPr="00C62151">
        <w:t>необходимости</w:t>
      </w:r>
      <w:r w:rsidR="00036DDF" w:rsidRPr="00C62151">
        <w:t xml:space="preserve"> </w:t>
      </w:r>
      <w:r w:rsidRPr="00C62151">
        <w:t>обращения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организации,</w:t>
      </w:r>
      <w:r w:rsidR="00036DDF" w:rsidRPr="00C62151">
        <w:t xml:space="preserve"> </w:t>
      </w:r>
      <w:r w:rsidRPr="00C62151">
        <w:t>участвующие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срок</w:t>
      </w:r>
      <w:r w:rsidR="00036DDF" w:rsidRPr="00C62151">
        <w:t xml:space="preserve"> </w:t>
      </w:r>
      <w:r w:rsidRPr="00C62151">
        <w:t>приостановления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приостановления</w:t>
      </w:r>
      <w:r w:rsidR="00036DDF" w:rsidRPr="00C62151">
        <w:t xml:space="preserve"> </w:t>
      </w:r>
      <w:r w:rsidRPr="00C62151">
        <w:t>предусмотрена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федерации,</w:t>
      </w:r>
      <w:r w:rsidR="00036DDF" w:rsidRPr="00C62151">
        <w:t xml:space="preserve"> </w:t>
      </w:r>
      <w:r w:rsidRPr="00C62151">
        <w:t>срок</w:t>
      </w:r>
      <w:r w:rsidR="00036DDF" w:rsidRPr="00C62151">
        <w:t xml:space="preserve"> </w:t>
      </w:r>
      <w:r w:rsidRPr="00C62151">
        <w:t>выдачи</w:t>
      </w:r>
      <w:r w:rsidR="00036DDF" w:rsidRPr="00C62151">
        <w:t xml:space="preserve"> </w:t>
      </w:r>
      <w:r w:rsidRPr="00C62151">
        <w:t>(направления)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являющихся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</w:p>
    <w:p w14:paraId="11207A2C" w14:textId="77777777" w:rsidR="009E751A" w:rsidRPr="00C62151" w:rsidRDefault="009E751A" w:rsidP="00C62151"/>
    <w:p w14:paraId="25FB9C43" w14:textId="77777777" w:rsidR="009E751A" w:rsidRPr="00C62151" w:rsidRDefault="009E751A" w:rsidP="00C62151">
      <w:r w:rsidRPr="00C62151">
        <w:t>2.4.1</w:t>
      </w:r>
      <w:r w:rsidR="00036DDF" w:rsidRPr="00C62151">
        <w:t xml:space="preserve"> </w:t>
      </w:r>
      <w:r w:rsidRPr="00C62151">
        <w:t>Срок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составляет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более</w:t>
      </w:r>
      <w:r w:rsidR="00036DDF" w:rsidRPr="00C62151">
        <w:t xml:space="preserve"> </w:t>
      </w:r>
      <w:r w:rsidRPr="00C62151">
        <w:t>8</w:t>
      </w:r>
      <w:r w:rsidR="00036DDF" w:rsidRPr="00C62151">
        <w:t xml:space="preserve"> </w:t>
      </w:r>
      <w:r w:rsidRPr="00C62151">
        <w:t>(восьми)</w:t>
      </w:r>
      <w:r w:rsidR="00036DDF" w:rsidRPr="00C62151">
        <w:t xml:space="preserve"> </w:t>
      </w:r>
      <w:r w:rsidRPr="00C62151">
        <w:t>рабочих</w:t>
      </w:r>
      <w:r w:rsidR="00036DDF" w:rsidRPr="00C62151">
        <w:t xml:space="preserve"> </w:t>
      </w:r>
      <w:r w:rsidRPr="00C62151">
        <w:t>дней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уполномоченном</w:t>
      </w:r>
      <w:r w:rsidR="00036DDF" w:rsidRPr="00C62151">
        <w:t xml:space="preserve"> </w:t>
      </w:r>
      <w:r w:rsidRPr="00C62151">
        <w:t>органе.</w:t>
      </w:r>
    </w:p>
    <w:p w14:paraId="40A68B9C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через</w:t>
      </w:r>
      <w:r w:rsidR="00036DDF" w:rsidRPr="00C62151">
        <w:t xml:space="preserve"> </w:t>
      </w:r>
      <w:r w:rsidRPr="00C62151">
        <w:t>Единый</w:t>
      </w:r>
      <w:r w:rsidR="00036DDF" w:rsidRPr="00C62151">
        <w:t xml:space="preserve"> </w:t>
      </w:r>
      <w:r w:rsidRPr="00C62151">
        <w:t>портал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Региональный</w:t>
      </w:r>
      <w:r w:rsidR="00036DDF" w:rsidRPr="00C62151">
        <w:t xml:space="preserve"> </w:t>
      </w:r>
      <w:r w:rsidRPr="00C62151">
        <w:t>портал</w:t>
      </w:r>
      <w:r w:rsidR="00036DDF" w:rsidRPr="00C62151">
        <w:t xml:space="preserve"> </w:t>
      </w:r>
      <w:r w:rsidRPr="00C62151">
        <w:t>срок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превышает</w:t>
      </w:r>
      <w:r w:rsidR="00036DDF" w:rsidRPr="00C62151">
        <w:t xml:space="preserve"> </w:t>
      </w:r>
      <w:r w:rsidRPr="00C62151">
        <w:t>8</w:t>
      </w:r>
      <w:r w:rsidR="00036DDF" w:rsidRPr="00C62151">
        <w:t xml:space="preserve"> </w:t>
      </w:r>
      <w:r w:rsidRPr="00C62151">
        <w:t>(восемь)</w:t>
      </w:r>
      <w:r w:rsidR="00036DDF" w:rsidRPr="00C62151">
        <w:t xml:space="preserve"> </w:t>
      </w:r>
      <w:r w:rsidRPr="00C62151">
        <w:t>рабочих</w:t>
      </w:r>
      <w:r w:rsidR="00036DDF" w:rsidRPr="00C62151">
        <w:t xml:space="preserve"> </w:t>
      </w:r>
      <w:r w:rsidRPr="00C62151">
        <w:t>дней.</w:t>
      </w:r>
    </w:p>
    <w:p w14:paraId="5046AE45" w14:textId="77777777" w:rsidR="009E751A" w:rsidRPr="00C62151" w:rsidRDefault="009E751A" w:rsidP="00C62151">
      <w:r w:rsidRPr="00C62151">
        <w:t>2.4.2.</w:t>
      </w:r>
      <w:r w:rsidR="00036DDF" w:rsidRPr="00C62151">
        <w:t xml:space="preserve"> </w:t>
      </w:r>
      <w:r w:rsidRPr="00C62151">
        <w:t>Срок</w:t>
      </w:r>
      <w:r w:rsidR="00036DDF" w:rsidRPr="00C62151">
        <w:t xml:space="preserve"> </w:t>
      </w:r>
      <w:r w:rsidRPr="00C62151">
        <w:t>приостановления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предусмотрен.</w:t>
      </w:r>
    </w:p>
    <w:p w14:paraId="42987BA9" w14:textId="77777777" w:rsidR="009E751A" w:rsidRPr="00C62151" w:rsidRDefault="009E751A" w:rsidP="00C62151">
      <w:r w:rsidRPr="00C62151">
        <w:t>2.4.3.</w:t>
      </w:r>
      <w:r w:rsidR="00036DDF" w:rsidRPr="00C62151">
        <w:t xml:space="preserve"> </w:t>
      </w:r>
      <w:r w:rsidRPr="00C62151">
        <w:t>Срок</w:t>
      </w:r>
      <w:r w:rsidR="00036DDF" w:rsidRPr="00C62151">
        <w:t xml:space="preserve"> </w:t>
      </w:r>
      <w:r w:rsidRPr="00C62151">
        <w:t>выдачи</w:t>
      </w:r>
      <w:r w:rsidR="00036DDF" w:rsidRPr="00C62151">
        <w:t xml:space="preserve"> </w:t>
      </w:r>
      <w:r w:rsidRPr="00C62151">
        <w:t>(направления)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являющихся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составляет</w:t>
      </w:r>
      <w:r w:rsidR="00036DDF" w:rsidRPr="00C62151">
        <w:t xml:space="preserve"> </w:t>
      </w:r>
      <w:r w:rsidRPr="00C62151">
        <w:t>(в</w:t>
      </w:r>
      <w:r w:rsidR="00036DDF" w:rsidRPr="00C62151">
        <w:t xml:space="preserve"> </w:t>
      </w:r>
      <w:r w:rsidRPr="00C62151">
        <w:t>зависимости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способа,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заявлении):</w:t>
      </w:r>
    </w:p>
    <w:p w14:paraId="6ECCE021" w14:textId="77777777" w:rsidR="009E751A" w:rsidRPr="00C62151" w:rsidRDefault="009E751A" w:rsidP="00C62151">
      <w:r w:rsidRPr="00C62151">
        <w:t>а)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информационно-телекоммуникационных</w:t>
      </w:r>
      <w:r w:rsidR="00036DDF" w:rsidRPr="00C62151">
        <w:t xml:space="preserve"> </w:t>
      </w:r>
      <w:r w:rsidRPr="00C62151">
        <w:t>сетей</w:t>
      </w:r>
      <w:r w:rsidR="00036DDF" w:rsidRPr="00C62151">
        <w:t xml:space="preserve"> </w:t>
      </w:r>
      <w:r w:rsidRPr="00C62151">
        <w:t>общего</w:t>
      </w:r>
      <w:r w:rsidR="00036DDF" w:rsidRPr="00C62151">
        <w:t xml:space="preserve"> </w:t>
      </w:r>
      <w:r w:rsidRPr="00C62151">
        <w:t>пользования,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адресной</w:t>
      </w:r>
      <w:r w:rsidR="00036DDF" w:rsidRPr="00C62151">
        <w:t xml:space="preserve"> </w:t>
      </w:r>
      <w:r w:rsidRPr="00C62151">
        <w:t>системы,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позднее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(одного)</w:t>
      </w:r>
      <w:r w:rsidR="00036DDF" w:rsidRPr="00C62151">
        <w:t xml:space="preserve"> </w:t>
      </w:r>
      <w:r w:rsidRPr="00C62151">
        <w:t>рабочего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истечения</w:t>
      </w:r>
      <w:r w:rsidR="00036DDF" w:rsidRPr="00C62151">
        <w:t xml:space="preserve"> </w:t>
      </w:r>
      <w:r w:rsidRPr="00C62151">
        <w:t>срока,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абзаце</w:t>
      </w:r>
      <w:r w:rsidR="00036DDF" w:rsidRPr="00C62151">
        <w:t xml:space="preserve"> </w:t>
      </w:r>
      <w:r w:rsidRPr="00C62151">
        <w:t>первом</w:t>
      </w:r>
      <w:r w:rsidR="00036DDF" w:rsidRPr="00C62151">
        <w:t xml:space="preserve"> </w:t>
      </w:r>
      <w:r w:rsidRPr="00C62151">
        <w:t>пункта</w:t>
      </w:r>
      <w:r w:rsidR="00036DDF" w:rsidRPr="00C62151">
        <w:t xml:space="preserve"> </w:t>
      </w:r>
      <w:r w:rsidRPr="00C62151">
        <w:t>2.4.1</w:t>
      </w:r>
      <w:r w:rsidR="00036DDF" w:rsidRPr="00C62151">
        <w:t xml:space="preserve"> </w:t>
      </w:r>
      <w:r w:rsidRPr="00C62151">
        <w:t>подраздела</w:t>
      </w:r>
      <w:r w:rsidR="00036DDF" w:rsidRPr="00C62151">
        <w:t xml:space="preserve"> </w:t>
      </w:r>
      <w:r w:rsidRPr="00C62151">
        <w:t>2.4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Регламента;</w:t>
      </w:r>
    </w:p>
    <w:p w14:paraId="44BF34BE" w14:textId="77777777" w:rsidR="009E751A" w:rsidRPr="00C62151" w:rsidRDefault="009E751A" w:rsidP="00C62151">
      <w:r w:rsidRPr="00C62151">
        <w:t>б)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выдачи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(представителю</w:t>
      </w:r>
      <w:r w:rsidR="00036DDF" w:rsidRPr="00C62151">
        <w:t xml:space="preserve"> </w:t>
      </w:r>
      <w:r w:rsidRPr="00C62151">
        <w:t>заявителя)</w:t>
      </w:r>
      <w:r w:rsidR="00036DDF" w:rsidRPr="00C62151">
        <w:t xml:space="preserve"> </w:t>
      </w:r>
      <w:r w:rsidRPr="00C62151">
        <w:t>лично</w:t>
      </w:r>
      <w:r w:rsidR="00036DDF" w:rsidRPr="00C62151">
        <w:t xml:space="preserve"> </w:t>
      </w:r>
      <w:r w:rsidRPr="00C62151">
        <w:t>под</w:t>
      </w:r>
      <w:r w:rsidR="00036DDF" w:rsidRPr="00C62151">
        <w:t xml:space="preserve"> </w:t>
      </w:r>
      <w:r w:rsidRPr="00C62151">
        <w:t>расписку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направления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позднее</w:t>
      </w:r>
      <w:r w:rsidR="00036DDF" w:rsidRPr="00C62151">
        <w:t xml:space="preserve"> </w:t>
      </w:r>
      <w:r w:rsidRPr="00C62151">
        <w:t>рабочего</w:t>
      </w:r>
      <w:r w:rsidR="00036DDF" w:rsidRPr="00C62151">
        <w:t xml:space="preserve"> </w:t>
      </w:r>
      <w:r w:rsidRPr="00C62151">
        <w:t>дня,</w:t>
      </w:r>
      <w:r w:rsidR="00036DDF" w:rsidRPr="00C62151">
        <w:t xml:space="preserve"> </w:t>
      </w:r>
      <w:r w:rsidRPr="00C62151">
        <w:t>следующего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8-м</w:t>
      </w:r>
      <w:r w:rsidR="00036DDF" w:rsidRPr="00C62151">
        <w:t xml:space="preserve"> </w:t>
      </w:r>
      <w:r w:rsidRPr="00C62151">
        <w:t>рабочим</w:t>
      </w:r>
      <w:r w:rsidR="00036DDF" w:rsidRPr="00C62151">
        <w:t xml:space="preserve"> </w:t>
      </w:r>
      <w:proofErr w:type="gramStart"/>
      <w:r w:rsidRPr="00C62151">
        <w:t>днем</w:t>
      </w:r>
      <w:proofErr w:type="gramEnd"/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истечения</w:t>
      </w:r>
      <w:r w:rsidR="00036DDF" w:rsidRPr="00C62151">
        <w:t xml:space="preserve"> </w:t>
      </w:r>
      <w:r w:rsidRPr="00C62151">
        <w:t>установленного</w:t>
      </w:r>
      <w:r w:rsidR="00036DDF" w:rsidRPr="00C62151">
        <w:t xml:space="preserve"> </w:t>
      </w:r>
      <w:r w:rsidRPr="00C62151">
        <w:t>абзацем</w:t>
      </w:r>
      <w:r w:rsidR="00036DDF" w:rsidRPr="00C62151">
        <w:t xml:space="preserve"> </w:t>
      </w:r>
      <w:r w:rsidRPr="00C62151">
        <w:t>первым</w:t>
      </w:r>
      <w:r w:rsidR="00036DDF" w:rsidRPr="00C62151">
        <w:t xml:space="preserve"> </w:t>
      </w:r>
      <w:r w:rsidRPr="00C62151">
        <w:t>пункта</w:t>
      </w:r>
      <w:r w:rsidR="00036DDF" w:rsidRPr="00C62151">
        <w:t xml:space="preserve"> </w:t>
      </w:r>
      <w:r w:rsidRPr="00C62151">
        <w:t>2.4.1</w:t>
      </w:r>
      <w:r w:rsidR="00036DDF" w:rsidRPr="00C62151">
        <w:t xml:space="preserve"> </w:t>
      </w:r>
      <w:r w:rsidRPr="00C62151">
        <w:t>подраздела</w:t>
      </w:r>
      <w:r w:rsidR="00036DDF" w:rsidRPr="00C62151">
        <w:t xml:space="preserve"> </w:t>
      </w:r>
      <w:r w:rsidRPr="00C62151">
        <w:t>2.4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</w:t>
      </w:r>
      <w:r w:rsidR="00036DDF" w:rsidRPr="00C62151">
        <w:t xml:space="preserve"> </w:t>
      </w:r>
      <w:r w:rsidRPr="00C62151">
        <w:t>срока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почтового</w:t>
      </w:r>
      <w:r w:rsidR="00036DDF" w:rsidRPr="00C62151">
        <w:t xml:space="preserve"> </w:t>
      </w:r>
      <w:r w:rsidRPr="00C62151">
        <w:t>отправления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указанному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заявлении</w:t>
      </w:r>
      <w:r w:rsidR="00036DDF" w:rsidRPr="00C62151">
        <w:t xml:space="preserve"> </w:t>
      </w:r>
      <w:r w:rsidRPr="00C62151">
        <w:t>почтовому</w:t>
      </w:r>
      <w:r w:rsidR="00036DDF" w:rsidRPr="00C62151">
        <w:t xml:space="preserve"> </w:t>
      </w:r>
      <w:r w:rsidRPr="00C62151">
        <w:t>адресу.</w:t>
      </w:r>
    </w:p>
    <w:p w14:paraId="76574672" w14:textId="77777777" w:rsidR="009E751A" w:rsidRPr="00C62151" w:rsidRDefault="00036DDF" w:rsidP="00C62151">
      <w:r w:rsidRPr="00C62151">
        <w:t xml:space="preserve"> </w:t>
      </w:r>
    </w:p>
    <w:p w14:paraId="7CE8D2CC" w14:textId="1EEF043C" w:rsidR="009E751A" w:rsidRPr="00C62151" w:rsidRDefault="009E751A" w:rsidP="00C62151">
      <w:r w:rsidRPr="00C62151">
        <w:t>2.5.</w:t>
      </w:r>
      <w:r w:rsidR="00036DDF" w:rsidRPr="00C62151">
        <w:t xml:space="preserve"> </w:t>
      </w:r>
      <w:r w:rsidRPr="00C62151">
        <w:t>Нормативные</w:t>
      </w:r>
      <w:r w:rsidR="00036DDF" w:rsidRPr="00C62151">
        <w:t xml:space="preserve"> </w:t>
      </w:r>
      <w:r w:rsidRPr="00C62151">
        <w:t>правовые</w:t>
      </w:r>
      <w:r w:rsidR="00036DDF" w:rsidRPr="00C62151">
        <w:t xml:space="preserve"> </w:t>
      </w:r>
      <w:r w:rsidRPr="00C62151">
        <w:t>акты,</w:t>
      </w:r>
      <w:r w:rsidR="00036DDF" w:rsidRPr="00C62151">
        <w:t xml:space="preserve"> </w:t>
      </w:r>
      <w:r w:rsidRPr="00C62151">
        <w:t>регулирующие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</w:p>
    <w:p w14:paraId="0AEBDFD6" w14:textId="77777777" w:rsidR="009E751A" w:rsidRPr="00C62151" w:rsidRDefault="009E751A" w:rsidP="00C62151"/>
    <w:p w14:paraId="15F6D4CF" w14:textId="77777777" w:rsidR="009E751A" w:rsidRPr="00C62151" w:rsidRDefault="009E751A" w:rsidP="00C62151">
      <w:r w:rsidRPr="00C62151">
        <w:t>Перечень</w:t>
      </w:r>
      <w:r w:rsidR="00036DDF" w:rsidRPr="00C62151">
        <w:t xml:space="preserve"> </w:t>
      </w:r>
      <w:r w:rsidRPr="00C62151">
        <w:t>нормативных</w:t>
      </w:r>
      <w:r w:rsidR="00036DDF" w:rsidRPr="00C62151">
        <w:t xml:space="preserve"> </w:t>
      </w:r>
      <w:r w:rsidRPr="00C62151">
        <w:t>правовых</w:t>
      </w:r>
      <w:r w:rsidR="00036DDF" w:rsidRPr="00C62151">
        <w:t xml:space="preserve"> </w:t>
      </w:r>
      <w:r w:rsidRPr="00C62151">
        <w:t>актов,</w:t>
      </w:r>
      <w:r w:rsidR="00036DDF" w:rsidRPr="00C62151">
        <w:t xml:space="preserve"> </w:t>
      </w:r>
      <w:r w:rsidRPr="00C62151">
        <w:t>регулирующих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(с</w:t>
      </w:r>
      <w:r w:rsidR="00036DDF" w:rsidRPr="00C62151">
        <w:t xml:space="preserve"> </w:t>
      </w:r>
      <w:r w:rsidRPr="00C62151">
        <w:t>указанием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реквизитов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источников</w:t>
      </w:r>
      <w:r w:rsidR="00036DDF" w:rsidRPr="00C62151">
        <w:t xml:space="preserve"> </w:t>
      </w:r>
      <w:r w:rsidRPr="00C62151">
        <w:t>официального</w:t>
      </w:r>
      <w:r w:rsidR="00036DDF" w:rsidRPr="00C62151">
        <w:t xml:space="preserve"> </w:t>
      </w:r>
      <w:r w:rsidRPr="00C62151">
        <w:t>опубликования),</w:t>
      </w:r>
      <w:r w:rsidR="00036DDF" w:rsidRPr="00C62151">
        <w:t xml:space="preserve"> </w:t>
      </w:r>
      <w:r w:rsidRPr="00C62151">
        <w:t>подлежит</w:t>
      </w:r>
      <w:r w:rsidR="00036DDF" w:rsidRPr="00C62151">
        <w:t xml:space="preserve"> </w:t>
      </w:r>
      <w:r w:rsidRPr="00C62151">
        <w:t>обязательному</w:t>
      </w:r>
      <w:r w:rsidR="00036DDF" w:rsidRPr="00C62151">
        <w:t xml:space="preserve"> </w:t>
      </w:r>
      <w:r w:rsidRPr="00C62151">
        <w:t>размещению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официальном</w:t>
      </w:r>
      <w:r w:rsidR="00036DDF" w:rsidRPr="00C62151">
        <w:t xml:space="preserve"> </w:t>
      </w:r>
      <w:r w:rsidRPr="00C62151">
        <w:t>сайте</w:t>
      </w:r>
      <w:r w:rsidR="00036DDF" w:rsidRPr="00C62151">
        <w:t xml:space="preserve"> </w:t>
      </w:r>
      <w:r w:rsidRPr="00C62151">
        <w:lastRenderedPageBreak/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сети</w:t>
      </w:r>
      <w:r w:rsidR="00036DDF" w:rsidRPr="00C62151">
        <w:t xml:space="preserve"> </w:t>
      </w:r>
      <w:r w:rsidRPr="00C62151">
        <w:t>«Интернет»,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портале.</w:t>
      </w:r>
    </w:p>
    <w:p w14:paraId="394EC84A" w14:textId="77777777" w:rsidR="009E751A" w:rsidRPr="00C62151" w:rsidRDefault="009E751A" w:rsidP="00C62151"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предоставляющий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обеспечивает</w:t>
      </w:r>
      <w:r w:rsidR="00036DDF" w:rsidRPr="00C62151">
        <w:t xml:space="preserve"> </w:t>
      </w:r>
      <w:r w:rsidRPr="00C62151">
        <w:t>размещение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актуализацию</w:t>
      </w:r>
      <w:r w:rsidR="00036DDF" w:rsidRPr="00C62151">
        <w:t xml:space="preserve"> </w:t>
      </w:r>
      <w:r w:rsidRPr="00C62151">
        <w:t>перечня</w:t>
      </w:r>
      <w:r w:rsidR="00036DDF" w:rsidRPr="00C62151">
        <w:t xml:space="preserve"> </w:t>
      </w:r>
      <w:r w:rsidRPr="00C62151">
        <w:t>нормативных</w:t>
      </w:r>
      <w:r w:rsidR="00036DDF" w:rsidRPr="00C62151">
        <w:t xml:space="preserve"> </w:t>
      </w:r>
      <w:r w:rsidRPr="00C62151">
        <w:t>правовых</w:t>
      </w:r>
      <w:r w:rsidR="00036DDF" w:rsidRPr="00C62151">
        <w:t xml:space="preserve"> </w:t>
      </w:r>
      <w:r w:rsidRPr="00C62151">
        <w:t>актов,</w:t>
      </w:r>
      <w:r w:rsidR="00036DDF" w:rsidRPr="00C62151">
        <w:t xml:space="preserve"> </w:t>
      </w:r>
      <w:r w:rsidRPr="00C62151">
        <w:t>регламентирующих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1E66967A" w14:textId="77777777" w:rsidR="009E751A" w:rsidRPr="00C62151" w:rsidRDefault="00036DDF" w:rsidP="00C62151">
      <w:r w:rsidRPr="00C62151">
        <w:t xml:space="preserve"> </w:t>
      </w:r>
    </w:p>
    <w:p w14:paraId="60A786C2" w14:textId="77777777" w:rsidR="009E751A" w:rsidRPr="00C62151" w:rsidRDefault="009E751A" w:rsidP="00C62151">
      <w:r w:rsidRPr="00C62151">
        <w:t>2.6.</w:t>
      </w:r>
      <w:r w:rsidR="00036DDF" w:rsidRPr="00C62151">
        <w:t xml:space="preserve"> </w:t>
      </w:r>
      <w:r w:rsidRPr="00C62151">
        <w:t>Исчерпывающий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являются</w:t>
      </w:r>
      <w:r w:rsidR="00036DDF" w:rsidRPr="00C62151">
        <w:t xml:space="preserve"> </w:t>
      </w:r>
      <w:r w:rsidRPr="00C62151">
        <w:t>необходимыми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обязательными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подлежащих</w:t>
      </w:r>
      <w:r w:rsidR="00036DDF" w:rsidRPr="00C62151">
        <w:t xml:space="preserve"> </w:t>
      </w:r>
      <w:r w:rsidRPr="00C62151">
        <w:t>представлению</w:t>
      </w:r>
      <w:r w:rsidR="00036DDF" w:rsidRPr="00C62151">
        <w:t xml:space="preserve"> </w:t>
      </w:r>
      <w:r w:rsidRPr="00C62151">
        <w:t>заявителем,</w:t>
      </w:r>
      <w:r w:rsidR="00036DDF" w:rsidRPr="00C62151">
        <w:t xml:space="preserve"> </w:t>
      </w:r>
      <w:r w:rsidRPr="00C62151">
        <w:t>способы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заявителем,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форме,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представления</w:t>
      </w:r>
    </w:p>
    <w:p w14:paraId="15E9A269" w14:textId="77777777" w:rsidR="009E751A" w:rsidRPr="00C62151" w:rsidRDefault="009E751A" w:rsidP="00C62151"/>
    <w:p w14:paraId="3F085921" w14:textId="77777777" w:rsidR="009E751A" w:rsidRPr="00C62151" w:rsidRDefault="009E751A" w:rsidP="00C62151">
      <w:r w:rsidRPr="00C62151">
        <w:t>2.6.1.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представляет</w:t>
      </w:r>
      <w:r w:rsidR="00036DDF" w:rsidRPr="00C62151">
        <w:t xml:space="preserve"> </w:t>
      </w:r>
      <w:r w:rsidRPr="00C62151">
        <w:t>следующие</w:t>
      </w:r>
      <w:r w:rsidR="00036DDF" w:rsidRPr="00C62151">
        <w:t xml:space="preserve"> </w:t>
      </w:r>
      <w:r w:rsidRPr="00C62151">
        <w:t>документы:</w:t>
      </w:r>
    </w:p>
    <w:p w14:paraId="3E502FAA" w14:textId="77777777" w:rsidR="009E751A" w:rsidRPr="00C62151" w:rsidRDefault="009E751A" w:rsidP="00C62151">
      <w:proofErr w:type="gramStart"/>
      <w:r w:rsidRPr="00C62151">
        <w:t>а)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форме,</w:t>
      </w:r>
      <w:r w:rsidR="00036DDF" w:rsidRPr="00C62151">
        <w:t xml:space="preserve"> </w:t>
      </w:r>
      <w:r w:rsidRPr="00C62151">
        <w:t>утвержденной</w:t>
      </w:r>
      <w:r w:rsidR="00036DDF" w:rsidRPr="00C62151">
        <w:t xml:space="preserve"> </w:t>
      </w:r>
      <w:r w:rsidRPr="00C62151">
        <w:t>Приказом</w:t>
      </w:r>
      <w:r w:rsidR="00036DDF" w:rsidRPr="00C62151">
        <w:t xml:space="preserve"> </w:t>
      </w:r>
      <w:r w:rsidRPr="00C62151">
        <w:t>Минфина</w:t>
      </w:r>
      <w:r w:rsidR="00036DDF" w:rsidRPr="00C62151">
        <w:t xml:space="preserve"> </w:t>
      </w:r>
      <w:r w:rsidRPr="00C62151">
        <w:t>России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11</w:t>
      </w:r>
      <w:r w:rsidR="00036DDF" w:rsidRPr="00C62151">
        <w:t xml:space="preserve"> </w:t>
      </w:r>
      <w:r w:rsidRPr="00C62151">
        <w:t>декабря</w:t>
      </w:r>
      <w:r w:rsidR="00036DDF" w:rsidRPr="00C62151">
        <w:t xml:space="preserve"> </w:t>
      </w:r>
      <w:r w:rsidRPr="00C62151">
        <w:t>2014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146н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утверждении</w:t>
      </w:r>
      <w:r w:rsidR="00036DDF" w:rsidRPr="00C62151">
        <w:t xml:space="preserve"> </w:t>
      </w:r>
      <w:r w:rsidRPr="00C62151">
        <w:t>форм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адреса,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адреса»</w:t>
      </w:r>
      <w:r w:rsidR="00036DDF" w:rsidRPr="00C62151">
        <w:t xml:space="preserve"> </w:t>
      </w:r>
      <w:r w:rsidRPr="00C62151">
        <w:t>(приложение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Регламенту)</w:t>
      </w:r>
      <w:r w:rsidR="00036DDF" w:rsidRPr="00C62151">
        <w:t xml:space="preserve"> </w:t>
      </w:r>
      <w:r w:rsidRPr="00C62151">
        <w:t>(подается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направляется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выбору</w:t>
      </w:r>
      <w:r w:rsidR="00036DDF" w:rsidRPr="00C62151">
        <w:t xml:space="preserve"> </w:t>
      </w:r>
      <w:r w:rsidRPr="00C62151">
        <w:t>лично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посредством</w:t>
      </w:r>
      <w:proofErr w:type="gramEnd"/>
      <w:r w:rsidR="00036DDF" w:rsidRPr="00C62151">
        <w:t xml:space="preserve"> </w:t>
      </w:r>
      <w:r w:rsidRPr="00C62151">
        <w:t>почтовой</w:t>
      </w:r>
      <w:r w:rsidR="00036DDF" w:rsidRPr="00C62151">
        <w:t xml:space="preserve"> </w:t>
      </w:r>
      <w:r w:rsidRPr="00C62151">
        <w:t>связи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электронных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информационно-телекоммуникационной</w:t>
      </w:r>
      <w:r w:rsidR="00036DDF" w:rsidRPr="00C62151">
        <w:t xml:space="preserve"> </w:t>
      </w:r>
      <w:r w:rsidRPr="00C62151">
        <w:t>сети</w:t>
      </w:r>
      <w:r w:rsidR="00036DDF" w:rsidRPr="00C62151">
        <w:t xml:space="preserve"> </w:t>
      </w:r>
      <w:r w:rsidRPr="00C62151">
        <w:t>«Интернет»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соблюдением</w:t>
      </w:r>
      <w:r w:rsidR="00036DDF" w:rsidRPr="00C62151">
        <w:t xml:space="preserve"> </w:t>
      </w:r>
      <w:r w:rsidRPr="00C62151">
        <w:t>установленных</w:t>
      </w:r>
      <w:r w:rsidR="00036DDF" w:rsidRPr="00C62151">
        <w:t xml:space="preserve"> </w:t>
      </w:r>
      <w:r w:rsidRPr="00C62151">
        <w:t>порядка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способов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заявлений).</w:t>
      </w:r>
    </w:p>
    <w:p w14:paraId="25415D15" w14:textId="5DA9B457" w:rsidR="009E751A" w:rsidRPr="00C62151" w:rsidRDefault="009E751A" w:rsidP="00C62151">
      <w:r w:rsidRPr="00C62151">
        <w:t>Заявление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подписывается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подписью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представителя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вид</w:t>
      </w:r>
      <w:r w:rsidR="00036DDF" w:rsidRPr="00C62151">
        <w:t xml:space="preserve"> </w:t>
      </w:r>
      <w:r w:rsidRPr="00C62151">
        <w:t>которой</w:t>
      </w:r>
      <w:r w:rsidR="00036DDF" w:rsidRPr="00C62151">
        <w:t xml:space="preserve"> </w:t>
      </w:r>
      <w:r w:rsidRPr="00C62151">
        <w:t>определяется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частью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21.1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27</w:t>
      </w:r>
      <w:r w:rsidR="00036DDF" w:rsidRPr="00C62151">
        <w:t xml:space="preserve"> </w:t>
      </w:r>
      <w:r w:rsidRPr="00C62151">
        <w:t>июля</w:t>
      </w:r>
      <w:r w:rsidR="00036DDF" w:rsidRPr="00C62151">
        <w:t xml:space="preserve"> </w:t>
      </w:r>
      <w:r w:rsidRPr="00C62151">
        <w:t>2010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№210-ФЗ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услуг».</w:t>
      </w:r>
    </w:p>
    <w:p w14:paraId="579CBDAD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образования</w:t>
      </w:r>
      <w:r w:rsidR="00036DDF" w:rsidRPr="00C62151">
        <w:t xml:space="preserve"> </w:t>
      </w:r>
      <w:r w:rsidRPr="00C62151">
        <w:t>двух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более</w:t>
      </w:r>
      <w:r w:rsidR="00036DDF" w:rsidRPr="00C62151">
        <w:t xml:space="preserve"> </w:t>
      </w:r>
      <w:r w:rsidRPr="00C62151">
        <w:t>объектов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результате</w:t>
      </w:r>
      <w:r w:rsidR="00036DDF" w:rsidRPr="00C62151">
        <w:t xml:space="preserve"> </w:t>
      </w:r>
      <w:r w:rsidRPr="00C62151">
        <w:t>преобразования</w:t>
      </w:r>
      <w:r w:rsidR="00036DDF" w:rsidRPr="00C62151">
        <w:t xml:space="preserve"> </w:t>
      </w:r>
      <w:r w:rsidRPr="00C62151">
        <w:t>существующего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объектов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представляется</w:t>
      </w:r>
      <w:r w:rsidR="00036DDF" w:rsidRPr="00C62151">
        <w:t xml:space="preserve"> </w:t>
      </w:r>
      <w:r w:rsidRPr="00C62151">
        <w:t>одно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все</w:t>
      </w:r>
      <w:r w:rsidR="00036DDF" w:rsidRPr="00C62151">
        <w:t xml:space="preserve"> </w:t>
      </w:r>
      <w:r w:rsidRPr="00C62151">
        <w:t>одновременно</w:t>
      </w:r>
      <w:r w:rsidR="00036DDF" w:rsidRPr="00C62151">
        <w:t xml:space="preserve"> </w:t>
      </w:r>
      <w:r w:rsidRPr="00C62151">
        <w:t>образуемые</w:t>
      </w:r>
      <w:r w:rsidR="00036DDF" w:rsidRPr="00C62151">
        <w:t xml:space="preserve"> </w:t>
      </w:r>
      <w:r w:rsidRPr="00C62151">
        <w:t>объекты</w:t>
      </w:r>
      <w:r w:rsidR="00036DDF" w:rsidRPr="00C62151">
        <w:t xml:space="preserve"> </w:t>
      </w:r>
      <w:r w:rsidRPr="00C62151">
        <w:t>адресации.</w:t>
      </w:r>
    </w:p>
    <w:p w14:paraId="332587E4" w14:textId="77777777" w:rsidR="009E751A" w:rsidRPr="00C62151" w:rsidRDefault="009E751A" w:rsidP="00C62151">
      <w:r w:rsidRPr="00C62151">
        <w:t>Образцы</w:t>
      </w:r>
      <w:r w:rsidR="00036DDF" w:rsidRPr="00C62151">
        <w:t xml:space="preserve"> </w:t>
      </w:r>
      <w:r w:rsidRPr="00C62151">
        <w:t>заполнения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приведены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Приложениях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2,</w:t>
      </w:r>
      <w:r w:rsidR="00036DDF" w:rsidRPr="00C62151">
        <w:t xml:space="preserve"> </w:t>
      </w:r>
      <w:r w:rsidRPr="00C62151">
        <w:t>3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настоящему</w:t>
      </w:r>
      <w:r w:rsidR="00036DDF" w:rsidRPr="00C62151">
        <w:t xml:space="preserve"> </w:t>
      </w:r>
      <w:r w:rsidRPr="00C62151">
        <w:t>Регламенту;</w:t>
      </w:r>
    </w:p>
    <w:p w14:paraId="41DAFAD6" w14:textId="77777777" w:rsidR="009E751A" w:rsidRPr="00C62151" w:rsidRDefault="009E751A" w:rsidP="00C62151">
      <w:r w:rsidRPr="00C62151">
        <w:t>б)</w:t>
      </w:r>
      <w:r w:rsidR="00036DDF" w:rsidRPr="00C62151">
        <w:t xml:space="preserve"> </w:t>
      </w:r>
      <w:r w:rsidRPr="00C62151">
        <w:t>копия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удостоверяющего</w:t>
      </w:r>
      <w:r w:rsidR="00036DDF" w:rsidRPr="00C62151">
        <w:t xml:space="preserve"> </w:t>
      </w:r>
      <w:r w:rsidRPr="00C62151">
        <w:t>личность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личность</w:t>
      </w:r>
      <w:r w:rsidR="00036DDF" w:rsidRPr="00C62151">
        <w:t xml:space="preserve"> </w:t>
      </w:r>
      <w:r w:rsidRPr="00C62151">
        <w:t>представителя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представляется</w:t>
      </w:r>
      <w:r w:rsidR="00036DDF" w:rsidRPr="00C62151">
        <w:t xml:space="preserve"> </w:t>
      </w:r>
      <w:r w:rsidRPr="00C62151">
        <w:t>представителем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(с</w:t>
      </w:r>
      <w:r w:rsidR="00036DDF" w:rsidRPr="00C62151">
        <w:t xml:space="preserve"> </w:t>
      </w:r>
      <w:r w:rsidRPr="00C62151">
        <w:t>предъявлением</w:t>
      </w:r>
      <w:r w:rsidR="00036DDF" w:rsidRPr="00C62151">
        <w:t xml:space="preserve"> </w:t>
      </w:r>
      <w:r w:rsidRPr="00C62151">
        <w:t>оригинала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вид</w:t>
      </w:r>
      <w:r w:rsidR="003615BA" w:rsidRPr="00C62151">
        <w:t>е</w:t>
      </w:r>
      <w:r w:rsidR="00036DDF" w:rsidRPr="00C62151">
        <w:t xml:space="preserve"> </w:t>
      </w:r>
      <w:r w:rsidR="003615BA" w:rsidRPr="00C62151">
        <w:t>электронного</w:t>
      </w:r>
      <w:r w:rsidR="00036DDF" w:rsidRPr="00C62151">
        <w:t xml:space="preserve"> </w:t>
      </w:r>
      <w:r w:rsidR="003615BA" w:rsidRPr="00C62151">
        <w:t>образа</w:t>
      </w:r>
      <w:r w:rsidR="00036DDF" w:rsidRPr="00C62151">
        <w:t xml:space="preserve"> </w:t>
      </w:r>
      <w:r w:rsidR="003615BA" w:rsidRPr="00C62151">
        <w:t>такого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подается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направляется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документа.</w:t>
      </w:r>
      <w:r w:rsidR="00036DDF" w:rsidRPr="00C62151">
        <w:t xml:space="preserve"> </w:t>
      </w:r>
      <w:proofErr w:type="gramStart"/>
      <w:r w:rsidRPr="00C62151">
        <w:t>Представления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настоящем</w:t>
      </w:r>
      <w:r w:rsidR="00036DDF" w:rsidRPr="00C62151">
        <w:t xml:space="preserve"> </w:t>
      </w:r>
      <w:r w:rsidRPr="00C62151">
        <w:t>подпункте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требуется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представления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отправки</w:t>
      </w:r>
      <w:r w:rsidR="00036DDF" w:rsidRPr="00C62151">
        <w:t xml:space="preserve"> </w:t>
      </w:r>
      <w:r w:rsidRPr="00C62151">
        <w:t>через</w:t>
      </w:r>
      <w:r w:rsidR="00036DDF" w:rsidRPr="00C62151">
        <w:t xml:space="preserve"> </w:t>
      </w:r>
      <w:r w:rsidRPr="00C62151">
        <w:t>личный</w:t>
      </w:r>
      <w:r w:rsidR="00036DDF" w:rsidRPr="00C62151">
        <w:t xml:space="preserve"> </w:t>
      </w:r>
      <w:r w:rsidRPr="00C62151">
        <w:t>кабинет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подписано</w:t>
      </w:r>
      <w:r w:rsidR="00036DDF" w:rsidRPr="00C62151">
        <w:t xml:space="preserve"> </w:t>
      </w:r>
      <w:r w:rsidRPr="00C62151">
        <w:t>усиленной</w:t>
      </w:r>
      <w:r w:rsidR="00036DDF" w:rsidRPr="00C62151">
        <w:t xml:space="preserve"> </w:t>
      </w:r>
      <w:r w:rsidRPr="00C62151">
        <w:t>квалифицированной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подписью).</w:t>
      </w:r>
      <w:proofErr w:type="gramEnd"/>
      <w:r w:rsidR="00036DDF" w:rsidRPr="00C62151">
        <w:t xml:space="preserve"> </w:t>
      </w:r>
      <w:r w:rsidRPr="00C62151">
        <w:t>Лицо,</w:t>
      </w:r>
      <w:r w:rsidR="00036DDF" w:rsidRPr="00C62151">
        <w:t xml:space="preserve"> </w:t>
      </w:r>
      <w:r w:rsidRPr="00C62151">
        <w:t>имеющее</w:t>
      </w:r>
      <w:r w:rsidR="00036DDF" w:rsidRPr="00C62151">
        <w:t xml:space="preserve"> </w:t>
      </w:r>
      <w:r w:rsidRPr="00C62151">
        <w:t>право</w:t>
      </w:r>
      <w:r w:rsidR="00036DDF" w:rsidRPr="00C62151">
        <w:t xml:space="preserve"> </w:t>
      </w:r>
      <w:r w:rsidRPr="00C62151">
        <w:t>действовать</w:t>
      </w:r>
      <w:r w:rsidR="00036DDF" w:rsidRPr="00C62151">
        <w:t xml:space="preserve"> </w:t>
      </w:r>
      <w:r w:rsidRPr="00C62151">
        <w:t>без</w:t>
      </w:r>
      <w:r w:rsidR="00036DDF" w:rsidRPr="00C62151">
        <w:t xml:space="preserve"> </w:t>
      </w:r>
      <w:r w:rsidRPr="00C62151">
        <w:t>доверенности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имени</w:t>
      </w:r>
      <w:r w:rsidR="00036DDF" w:rsidRPr="00C62151">
        <w:t xml:space="preserve"> </w:t>
      </w:r>
      <w:r w:rsidRPr="00C62151">
        <w:t>юридического</w:t>
      </w:r>
      <w:r w:rsidR="00036DDF" w:rsidRPr="00C62151">
        <w:t xml:space="preserve"> </w:t>
      </w:r>
      <w:r w:rsidRPr="00C62151">
        <w:t>лица,</w:t>
      </w:r>
      <w:r w:rsidR="00036DDF" w:rsidRPr="00C62151">
        <w:t xml:space="preserve"> </w:t>
      </w:r>
      <w:r w:rsidRPr="00C62151">
        <w:t>предъявляет</w:t>
      </w:r>
      <w:r w:rsidR="00036DDF" w:rsidRPr="00C62151">
        <w:t xml:space="preserve"> </w:t>
      </w:r>
      <w:r w:rsidRPr="00C62151">
        <w:t>документ,</w:t>
      </w:r>
      <w:r w:rsidR="00036DDF" w:rsidRPr="00C62151">
        <w:t xml:space="preserve"> </w:t>
      </w:r>
      <w:r w:rsidRPr="00C62151">
        <w:t>удостоверяющий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личность,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сообщает</w:t>
      </w:r>
      <w:r w:rsidR="00036DDF" w:rsidRPr="00C62151">
        <w:t xml:space="preserve"> </w:t>
      </w:r>
      <w:r w:rsidRPr="00C62151">
        <w:t>реквизиты</w:t>
      </w:r>
      <w:r w:rsidR="00036DDF" w:rsidRPr="00C62151">
        <w:t xml:space="preserve"> </w:t>
      </w:r>
      <w:r w:rsidRPr="00C62151">
        <w:t>свидетельства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юридического</w:t>
      </w:r>
      <w:r w:rsidR="00036DDF" w:rsidRPr="00C62151">
        <w:t xml:space="preserve"> </w:t>
      </w:r>
      <w:r w:rsidRPr="00C62151">
        <w:t>лица;</w:t>
      </w:r>
    </w:p>
    <w:p w14:paraId="08D5C8C0" w14:textId="77777777" w:rsidR="009E751A" w:rsidRPr="00C62151" w:rsidRDefault="009E751A" w:rsidP="00C62151">
      <w:r w:rsidRPr="00C62151">
        <w:t>в)</w:t>
      </w:r>
      <w:r w:rsidR="00036DDF" w:rsidRPr="00C62151">
        <w:t xml:space="preserve"> </w:t>
      </w:r>
      <w:r w:rsidRPr="00C62151">
        <w:t>документ,</w:t>
      </w:r>
      <w:r w:rsidR="00036DDF" w:rsidRPr="00C62151">
        <w:t xml:space="preserve"> </w:t>
      </w:r>
      <w:r w:rsidRPr="00C62151">
        <w:t>удостоверяющий</w:t>
      </w:r>
      <w:r w:rsidR="00036DDF" w:rsidRPr="00C62151">
        <w:t xml:space="preserve"> </w:t>
      </w:r>
      <w:r w:rsidRPr="00C62151">
        <w:t>права</w:t>
      </w:r>
      <w:r w:rsidR="00036DDF" w:rsidRPr="00C62151">
        <w:t xml:space="preserve"> </w:t>
      </w:r>
      <w:r w:rsidRPr="00C62151">
        <w:t>(полномочия)</w:t>
      </w:r>
      <w:r w:rsidR="00036DDF" w:rsidRPr="00C62151">
        <w:t xml:space="preserve"> </w:t>
      </w:r>
      <w:r w:rsidRPr="00C62151">
        <w:t>представителя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(доверенность)</w:t>
      </w:r>
      <w:r w:rsidR="00036DDF" w:rsidRPr="00C62151">
        <w:t xml:space="preserve"> </w:t>
      </w:r>
      <w:r w:rsidRPr="00C62151">
        <w:t>(копия).</w:t>
      </w:r>
      <w:r w:rsidR="00036DDF" w:rsidRPr="00C62151">
        <w:t xml:space="preserve"> </w:t>
      </w:r>
      <w:r w:rsidRPr="00C62151">
        <w:t>Представитель</w:t>
      </w:r>
      <w:r w:rsidR="00036DDF" w:rsidRPr="00C62151">
        <w:t xml:space="preserve"> </w:t>
      </w:r>
      <w:r w:rsidRPr="00C62151">
        <w:t>юридического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предъявляет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документ,</w:t>
      </w:r>
      <w:r w:rsidR="00036DDF" w:rsidRPr="00C62151">
        <w:t xml:space="preserve"> </w:t>
      </w:r>
      <w:r w:rsidRPr="00C62151">
        <w:t>подтверждающий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полномочия</w:t>
      </w:r>
      <w:r w:rsidR="00036DDF" w:rsidRPr="00C62151">
        <w:t xml:space="preserve"> </w:t>
      </w:r>
      <w:r w:rsidRPr="00C62151">
        <w:t>действовать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имени</w:t>
      </w:r>
      <w:r w:rsidR="00036DDF" w:rsidRPr="00C62151">
        <w:t xml:space="preserve"> </w:t>
      </w:r>
      <w:r w:rsidRPr="00C62151">
        <w:t>этого</w:t>
      </w:r>
      <w:r w:rsidR="00036DDF" w:rsidRPr="00C62151">
        <w:t xml:space="preserve"> </w:t>
      </w:r>
      <w:r w:rsidRPr="00C62151">
        <w:t>юридического</w:t>
      </w:r>
      <w:r w:rsidR="00036DDF" w:rsidRPr="00C62151">
        <w:t xml:space="preserve"> </w:t>
      </w:r>
      <w:r w:rsidRPr="00C62151">
        <w:t>лица,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копию</w:t>
      </w:r>
      <w:r w:rsidR="00036DDF" w:rsidRPr="00C62151">
        <w:t xml:space="preserve"> </w:t>
      </w:r>
      <w:r w:rsidRPr="00C62151">
        <w:t>этого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заверенную</w:t>
      </w:r>
      <w:r w:rsidR="00036DDF" w:rsidRPr="00C62151">
        <w:t xml:space="preserve"> </w:t>
      </w:r>
      <w:r w:rsidRPr="00C62151">
        <w:t>печатью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подписью</w:t>
      </w:r>
      <w:r w:rsidR="00036DDF" w:rsidRPr="00C62151">
        <w:t xml:space="preserve"> </w:t>
      </w:r>
      <w:r w:rsidRPr="00C62151">
        <w:t>руководителя</w:t>
      </w:r>
      <w:r w:rsidR="00036DDF" w:rsidRPr="00C62151">
        <w:t xml:space="preserve"> </w:t>
      </w:r>
      <w:r w:rsidRPr="00C62151">
        <w:t>этого</w:t>
      </w:r>
      <w:r w:rsidR="00036DDF" w:rsidRPr="00C62151">
        <w:t xml:space="preserve"> </w:t>
      </w:r>
      <w:r w:rsidRPr="00C62151">
        <w:t>юридического</w:t>
      </w:r>
      <w:r w:rsidR="00036DDF" w:rsidRPr="00C62151">
        <w:t xml:space="preserve"> </w:t>
      </w:r>
      <w:r w:rsidRPr="00C62151">
        <w:t>лица;</w:t>
      </w:r>
    </w:p>
    <w:p w14:paraId="0C831B89" w14:textId="180AF2AF" w:rsidR="009E751A" w:rsidRPr="00C62151" w:rsidRDefault="003615BA" w:rsidP="00C62151">
      <w:bookmarkStart w:id="21" w:name="sub_10323"/>
      <w:r w:rsidRPr="00C62151">
        <w:t>г)</w:t>
      </w:r>
      <w:r w:rsidR="00036DDF" w:rsidRPr="00C62151">
        <w:t xml:space="preserve"> </w:t>
      </w:r>
      <w:r w:rsidR="009E751A" w:rsidRPr="00C62151">
        <w:t>копия</w:t>
      </w:r>
      <w:r w:rsidR="00036DDF" w:rsidRPr="00C62151">
        <w:t xml:space="preserve"> </w:t>
      </w:r>
      <w:r w:rsidR="009E751A" w:rsidRPr="00C62151">
        <w:t>документа,</w:t>
      </w:r>
      <w:r w:rsidR="00036DDF" w:rsidRPr="00C62151">
        <w:t xml:space="preserve"> </w:t>
      </w:r>
      <w:r w:rsidR="009E751A" w:rsidRPr="00C62151">
        <w:t>предусмотренного</w:t>
      </w:r>
      <w:r w:rsidR="00036DDF" w:rsidRPr="00C62151">
        <w:t xml:space="preserve"> </w:t>
      </w:r>
      <w:r w:rsidR="009E751A" w:rsidRPr="00C62151">
        <w:t>статьей</w:t>
      </w:r>
      <w:r w:rsidR="00036DDF" w:rsidRPr="00C62151">
        <w:t xml:space="preserve"> </w:t>
      </w:r>
      <w:r w:rsidR="009E751A" w:rsidRPr="00C62151">
        <w:t>35</w:t>
      </w:r>
      <w:r w:rsidR="00036DDF" w:rsidRPr="00C62151">
        <w:t xml:space="preserve"> </w:t>
      </w:r>
      <w:r w:rsidR="009E751A" w:rsidRPr="00C62151">
        <w:t>или</w:t>
      </w:r>
      <w:r w:rsidR="00036DDF" w:rsidRPr="00C62151">
        <w:t xml:space="preserve"> </w:t>
      </w:r>
      <w:r w:rsidR="009E751A" w:rsidRPr="00C62151">
        <w:t>статьей</w:t>
      </w:r>
      <w:r w:rsidR="00036DDF" w:rsidRPr="00C62151">
        <w:t xml:space="preserve"> </w:t>
      </w:r>
      <w:r w:rsidR="009E751A" w:rsidRPr="00C62151">
        <w:t>42.3</w:t>
      </w:r>
      <w:r w:rsidR="00036DDF" w:rsidRPr="00C62151">
        <w:t xml:space="preserve"> </w:t>
      </w:r>
      <w:r w:rsidR="009E751A" w:rsidRPr="00C62151">
        <w:t>Федерального</w:t>
      </w:r>
      <w:r w:rsidR="00036DDF" w:rsidRPr="00C62151">
        <w:t xml:space="preserve"> </w:t>
      </w:r>
      <w:r w:rsidR="009E751A" w:rsidRPr="00C62151">
        <w:t>закона</w:t>
      </w:r>
      <w:r w:rsidR="00036DDF" w:rsidRPr="00C62151">
        <w:t xml:space="preserve"> </w:t>
      </w:r>
      <w:r w:rsidR="009E751A" w:rsidRPr="00C62151">
        <w:t>от</w:t>
      </w:r>
      <w:r w:rsidR="00036DDF" w:rsidRPr="00C62151">
        <w:t xml:space="preserve"> </w:t>
      </w:r>
      <w:r w:rsidR="009E751A" w:rsidRPr="00C62151">
        <w:t>24</w:t>
      </w:r>
      <w:r w:rsidR="00036DDF" w:rsidRPr="00C62151">
        <w:t xml:space="preserve"> </w:t>
      </w:r>
      <w:r w:rsidR="009E751A" w:rsidRPr="00C62151">
        <w:t>июля</w:t>
      </w:r>
      <w:r w:rsidR="00036DDF" w:rsidRPr="00C62151">
        <w:t xml:space="preserve"> </w:t>
      </w:r>
      <w:r w:rsidR="009E751A" w:rsidRPr="00C62151">
        <w:t>2007</w:t>
      </w:r>
      <w:r w:rsidR="00036DDF" w:rsidRPr="00C62151">
        <w:t xml:space="preserve"> </w:t>
      </w:r>
      <w:r w:rsidR="009E751A" w:rsidRPr="00C62151">
        <w:t>года</w:t>
      </w:r>
      <w:r w:rsidR="00036DDF" w:rsidRPr="00C62151">
        <w:t xml:space="preserve"> </w:t>
      </w:r>
      <w:r w:rsidR="009E751A" w:rsidRPr="00C62151">
        <w:t>№</w:t>
      </w:r>
      <w:r w:rsidR="00036DDF" w:rsidRPr="00C62151">
        <w:t xml:space="preserve"> </w:t>
      </w:r>
      <w:r w:rsidR="009E751A" w:rsidRPr="00C62151">
        <w:t>221-ФЗ</w:t>
      </w:r>
      <w:r w:rsidR="00036DDF" w:rsidRPr="00C62151">
        <w:t xml:space="preserve"> </w:t>
      </w:r>
      <w:r w:rsidR="009E751A" w:rsidRPr="00C62151">
        <w:t>«О</w:t>
      </w:r>
      <w:r w:rsidR="00036DDF" w:rsidRPr="00C62151">
        <w:t xml:space="preserve"> </w:t>
      </w:r>
      <w:r w:rsidR="009E751A" w:rsidRPr="00C62151">
        <w:t>кадастровой</w:t>
      </w:r>
      <w:r w:rsidR="00036DDF" w:rsidRPr="00C62151">
        <w:t xml:space="preserve"> </w:t>
      </w:r>
      <w:r w:rsidR="009E751A" w:rsidRPr="00C62151">
        <w:lastRenderedPageBreak/>
        <w:t>деятельности»,</w:t>
      </w:r>
      <w:r w:rsidR="00036DDF" w:rsidRPr="00C62151">
        <w:t xml:space="preserve"> </w:t>
      </w:r>
      <w:r w:rsidR="009E751A" w:rsidRPr="00C62151">
        <w:t>на</w:t>
      </w:r>
      <w:r w:rsidR="00036DDF" w:rsidRPr="00C62151">
        <w:t xml:space="preserve"> </w:t>
      </w:r>
      <w:r w:rsidR="009E751A" w:rsidRPr="00C62151">
        <w:t>основании</w:t>
      </w:r>
      <w:r w:rsidR="00036DDF" w:rsidRPr="00C62151">
        <w:t xml:space="preserve"> </w:t>
      </w:r>
      <w:r w:rsidR="009E751A" w:rsidRPr="00C62151">
        <w:t>которого</w:t>
      </w:r>
      <w:r w:rsidR="00036DDF" w:rsidRPr="00C62151">
        <w:t xml:space="preserve"> </w:t>
      </w:r>
      <w:r w:rsidR="009E751A" w:rsidRPr="00C62151">
        <w:t>осуществляется</w:t>
      </w:r>
      <w:r w:rsidR="00036DDF" w:rsidRPr="00C62151">
        <w:t xml:space="preserve"> </w:t>
      </w:r>
      <w:r w:rsidR="009E751A" w:rsidRPr="00C62151">
        <w:t>выполнение</w:t>
      </w:r>
      <w:r w:rsidR="00036DDF" w:rsidRPr="00C62151">
        <w:t xml:space="preserve"> </w:t>
      </w:r>
      <w:r w:rsidR="009E751A" w:rsidRPr="00C62151">
        <w:t>кадастровых</w:t>
      </w:r>
      <w:r w:rsidR="00036DDF" w:rsidRPr="00C62151">
        <w:t xml:space="preserve"> </w:t>
      </w:r>
      <w:r w:rsidR="009E751A" w:rsidRPr="00C62151">
        <w:t>работ</w:t>
      </w:r>
      <w:r w:rsidR="00036DDF" w:rsidRPr="00C62151">
        <w:t xml:space="preserve"> </w:t>
      </w:r>
      <w:r w:rsidR="009E751A" w:rsidRPr="00C62151">
        <w:t>или</w:t>
      </w:r>
      <w:r w:rsidR="00036DDF" w:rsidRPr="00C62151">
        <w:t xml:space="preserve"> </w:t>
      </w:r>
      <w:r w:rsidR="009E751A" w:rsidRPr="00C62151">
        <w:t>комплексных</w:t>
      </w:r>
      <w:r w:rsidR="00036DDF" w:rsidRPr="00C62151">
        <w:t xml:space="preserve"> </w:t>
      </w:r>
      <w:r w:rsidR="009E751A" w:rsidRPr="00C62151">
        <w:t>кадастровых</w:t>
      </w:r>
      <w:r w:rsidR="00036DDF" w:rsidRPr="00C62151">
        <w:t xml:space="preserve"> </w:t>
      </w:r>
      <w:r w:rsidR="009E751A" w:rsidRPr="00C62151">
        <w:t>работ</w:t>
      </w:r>
      <w:r w:rsidR="00036DDF" w:rsidRPr="00C62151">
        <w:t xml:space="preserve"> </w:t>
      </w:r>
      <w:r w:rsidR="009E751A" w:rsidRPr="00C62151">
        <w:t>в</w:t>
      </w:r>
      <w:r w:rsidR="00036DDF" w:rsidRPr="00C62151">
        <w:t xml:space="preserve"> </w:t>
      </w:r>
      <w:r w:rsidR="009E751A" w:rsidRPr="00C62151">
        <w:t>отношении</w:t>
      </w:r>
      <w:r w:rsidR="00036DDF" w:rsidRPr="00C62151">
        <w:t xml:space="preserve"> </w:t>
      </w:r>
      <w:r w:rsidR="009E751A" w:rsidRPr="00C62151">
        <w:t>соответствующего</w:t>
      </w:r>
      <w:r w:rsidR="00036DDF" w:rsidRPr="00C62151">
        <w:t xml:space="preserve"> </w:t>
      </w:r>
      <w:r w:rsidR="009E751A" w:rsidRPr="00C62151">
        <w:t>объекта</w:t>
      </w:r>
      <w:r w:rsidR="00036DDF" w:rsidRPr="00C62151">
        <w:t xml:space="preserve"> </w:t>
      </w:r>
      <w:r w:rsidR="009E751A" w:rsidRPr="00C62151">
        <w:t>недвижимости,</w:t>
      </w:r>
      <w:r w:rsidR="00036DDF" w:rsidRPr="00C62151">
        <w:t xml:space="preserve"> </w:t>
      </w:r>
      <w:r w:rsidR="009E751A" w:rsidRPr="00C62151">
        <w:t>являющегося</w:t>
      </w:r>
      <w:r w:rsidR="00036DDF" w:rsidRPr="00C62151">
        <w:t xml:space="preserve"> </w:t>
      </w:r>
      <w:r w:rsidR="009E751A" w:rsidRPr="00C62151">
        <w:t>объектом</w:t>
      </w:r>
      <w:r w:rsidR="00036DDF" w:rsidRPr="00C62151">
        <w:t xml:space="preserve"> </w:t>
      </w:r>
      <w:r w:rsidR="009E751A" w:rsidRPr="00C62151">
        <w:t>адресации</w:t>
      </w:r>
      <w:r w:rsidR="00036DDF" w:rsidRPr="00C62151">
        <w:t xml:space="preserve"> </w:t>
      </w:r>
      <w:r w:rsidR="009E751A" w:rsidRPr="00C62151">
        <w:t>(при</w:t>
      </w:r>
      <w:r w:rsidR="00036DDF" w:rsidRPr="00C62151">
        <w:t xml:space="preserve"> </w:t>
      </w:r>
      <w:r w:rsidR="009E751A" w:rsidRPr="00C62151">
        <w:t>представлении</w:t>
      </w:r>
      <w:r w:rsidR="00036DDF" w:rsidRPr="00C62151">
        <w:t xml:space="preserve"> </w:t>
      </w:r>
      <w:r w:rsidR="009E751A" w:rsidRPr="00C62151">
        <w:t>заявления</w:t>
      </w:r>
      <w:r w:rsidR="00036DDF" w:rsidRPr="00C62151">
        <w:t xml:space="preserve"> </w:t>
      </w:r>
      <w:r w:rsidR="009E751A" w:rsidRPr="00C62151">
        <w:t>кадастровым</w:t>
      </w:r>
      <w:r w:rsidR="00036DDF" w:rsidRPr="00C62151">
        <w:t xml:space="preserve"> </w:t>
      </w:r>
      <w:r w:rsidR="009E751A" w:rsidRPr="00C62151">
        <w:t>инженером).</w:t>
      </w:r>
      <w:bookmarkEnd w:id="21"/>
    </w:p>
    <w:p w14:paraId="1CC40993" w14:textId="77777777" w:rsidR="009E751A" w:rsidRPr="00C62151" w:rsidRDefault="009E751A" w:rsidP="00C62151">
      <w:r w:rsidRPr="00C62151">
        <w:t>д)</w:t>
      </w:r>
      <w:r w:rsidR="00036DDF" w:rsidRPr="00C62151">
        <w:t xml:space="preserve"> </w:t>
      </w:r>
      <w:r w:rsidRPr="00C62151">
        <w:t>правоустанавливающие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proofErr w:type="spellStart"/>
      <w:r w:rsidRPr="00C62151">
        <w:t>правоудостоверяющие</w:t>
      </w:r>
      <w:proofErr w:type="spellEnd"/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объект</w:t>
      </w:r>
      <w:r w:rsidR="00036DDF" w:rsidRPr="00C62151">
        <w:t xml:space="preserve"> </w:t>
      </w:r>
      <w:r w:rsidRPr="00C62151">
        <w:t>(объекты)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(в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присвоения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зданию</w:t>
      </w:r>
      <w:r w:rsidR="00036DDF" w:rsidRPr="00C62151">
        <w:t xml:space="preserve"> </w:t>
      </w:r>
      <w:r w:rsidRPr="00C62151">
        <w:t>(строению)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сооружению,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строительство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завершено,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Градостроительным</w:t>
      </w:r>
      <w:r w:rsidR="00036DDF" w:rsidRPr="00C62151">
        <w:t xml:space="preserve"> </w:t>
      </w:r>
      <w:r w:rsidRPr="00C62151">
        <w:t>кодексом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proofErr w:type="gramStart"/>
      <w:r w:rsidRPr="00C62151">
        <w:t>строительства</w:t>
      </w:r>
      <w:proofErr w:type="gramEnd"/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разрешения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строительство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требуется,</w:t>
      </w:r>
      <w:r w:rsidR="00036DDF" w:rsidRPr="00C62151">
        <w:t xml:space="preserve"> </w:t>
      </w:r>
      <w:r w:rsidRPr="00C62151">
        <w:t>правоустанавливающие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proofErr w:type="spellStart"/>
      <w:r w:rsidRPr="00C62151">
        <w:t>правоудостоверяющие</w:t>
      </w:r>
      <w:proofErr w:type="spellEnd"/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земельный</w:t>
      </w:r>
      <w:r w:rsidR="00036DDF" w:rsidRPr="00C62151">
        <w:t xml:space="preserve"> </w:t>
      </w:r>
      <w:r w:rsidRPr="00C62151">
        <w:t>участок,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котором</w:t>
      </w:r>
      <w:r w:rsidR="00036DDF" w:rsidRPr="00C62151">
        <w:t xml:space="preserve"> </w:t>
      </w:r>
      <w:r w:rsidRPr="00C62151">
        <w:t>расположены</w:t>
      </w:r>
      <w:r w:rsidR="00036DDF" w:rsidRPr="00C62151">
        <w:t xml:space="preserve"> </w:t>
      </w:r>
      <w:r w:rsidRPr="00C62151">
        <w:t>указанное</w:t>
      </w:r>
      <w:r w:rsidR="00036DDF" w:rsidRPr="00C62151">
        <w:t xml:space="preserve"> </w:t>
      </w:r>
      <w:r w:rsidRPr="00C62151">
        <w:t>здание</w:t>
      </w:r>
      <w:r w:rsidR="00036DDF" w:rsidRPr="00C62151">
        <w:t xml:space="preserve"> </w:t>
      </w:r>
      <w:r w:rsidRPr="00C62151">
        <w:t>(строение),</w:t>
      </w:r>
      <w:r w:rsidR="00036DDF" w:rsidRPr="00C62151">
        <w:t xml:space="preserve"> </w:t>
      </w:r>
      <w:r w:rsidRPr="00C62151">
        <w:t>сооружение)</w:t>
      </w:r>
      <w:r w:rsidR="00036DDF" w:rsidRPr="00C62151">
        <w:t xml:space="preserve"> </w:t>
      </w:r>
      <w:r w:rsidRPr="00C62151">
        <w:t>(в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отсутствия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ЕГРН).</w:t>
      </w:r>
    </w:p>
    <w:p w14:paraId="27B005B9" w14:textId="77777777" w:rsidR="009E751A" w:rsidRPr="00C62151" w:rsidRDefault="009E751A" w:rsidP="00C62151">
      <w:r w:rsidRPr="00C62151">
        <w:t>2.6.2.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исчерпывающим.</w:t>
      </w:r>
    </w:p>
    <w:p w14:paraId="26D86253" w14:textId="77777777" w:rsidR="009E751A" w:rsidRPr="00C62151" w:rsidRDefault="009E751A" w:rsidP="00C62151">
      <w:r w:rsidRPr="00C62151">
        <w:t>2.6.3.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составленные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иностранном</w:t>
      </w:r>
      <w:r w:rsidR="00036DDF" w:rsidRPr="00C62151">
        <w:t xml:space="preserve"> </w:t>
      </w:r>
      <w:r w:rsidRPr="00C62151">
        <w:t>языке,</w:t>
      </w:r>
      <w:r w:rsidR="00036DDF" w:rsidRPr="00C62151">
        <w:t xml:space="preserve"> </w:t>
      </w:r>
      <w:r w:rsidRPr="00C62151">
        <w:t>подлежат</w:t>
      </w:r>
      <w:r w:rsidR="00036DDF" w:rsidRPr="00C62151">
        <w:t xml:space="preserve"> </w:t>
      </w:r>
      <w:r w:rsidRPr="00C62151">
        <w:t>переводу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русский</w:t>
      </w:r>
      <w:r w:rsidR="00036DDF" w:rsidRPr="00C62151">
        <w:t xml:space="preserve"> </w:t>
      </w:r>
      <w:r w:rsidRPr="00C62151">
        <w:t>язык.</w:t>
      </w:r>
      <w:r w:rsidR="00036DDF" w:rsidRPr="00C62151">
        <w:t xml:space="preserve"> </w:t>
      </w:r>
      <w:r w:rsidRPr="00C62151">
        <w:t>Верность</w:t>
      </w:r>
      <w:r w:rsidR="00036DDF" w:rsidRPr="00C62151">
        <w:t xml:space="preserve"> </w:t>
      </w:r>
      <w:r w:rsidRPr="00C62151">
        <w:t>перевода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подлинность</w:t>
      </w:r>
      <w:r w:rsidR="00036DDF" w:rsidRPr="00C62151">
        <w:t xml:space="preserve"> </w:t>
      </w:r>
      <w:r w:rsidRPr="00C62151">
        <w:t>переводчика</w:t>
      </w:r>
      <w:r w:rsidR="00036DDF" w:rsidRPr="00C62151">
        <w:t xml:space="preserve"> </w:t>
      </w:r>
      <w:r w:rsidRPr="00C62151">
        <w:t>свидетельствуются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порядке,</w:t>
      </w:r>
      <w:r w:rsidR="00036DDF" w:rsidRPr="00C62151">
        <w:t xml:space="preserve"> </w:t>
      </w:r>
      <w:r w:rsidRPr="00C62151">
        <w:t>установленном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нотариате.</w:t>
      </w:r>
    </w:p>
    <w:p w14:paraId="5640D501" w14:textId="77777777" w:rsidR="009E751A" w:rsidRPr="00C62151" w:rsidRDefault="009E751A" w:rsidP="00C62151">
      <w:r w:rsidRPr="00C62151">
        <w:t>2.6.4.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должны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заверены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установленном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представлены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предъявлением</w:t>
      </w:r>
      <w:r w:rsidR="00036DDF" w:rsidRPr="00C62151">
        <w:t xml:space="preserve"> </w:t>
      </w:r>
      <w:r w:rsidRPr="00C62151">
        <w:t>подлинника.</w:t>
      </w:r>
    </w:p>
    <w:p w14:paraId="103872D0" w14:textId="77777777" w:rsidR="009E751A" w:rsidRPr="00C62151" w:rsidRDefault="009E751A" w:rsidP="00C62151">
      <w:r w:rsidRPr="00C62151">
        <w:t>2.6.5.</w:t>
      </w:r>
      <w:r w:rsidR="00036DDF" w:rsidRPr="00C62151">
        <w:t xml:space="preserve"> </w:t>
      </w:r>
      <w:r w:rsidRPr="00C62151">
        <w:t>Заявителям</w:t>
      </w:r>
      <w:r w:rsidR="00036DDF" w:rsidRPr="00C62151">
        <w:t xml:space="preserve"> </w:t>
      </w:r>
      <w:r w:rsidRPr="00C62151">
        <w:t>обеспечивается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выбора</w:t>
      </w:r>
      <w:r w:rsidR="00036DDF" w:rsidRPr="00C62151">
        <w:t xml:space="preserve"> </w:t>
      </w:r>
      <w:r w:rsidRPr="00C62151">
        <w:t>способа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услуги: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личном</w:t>
      </w:r>
      <w:r w:rsidR="00036DDF" w:rsidRPr="00C62151">
        <w:t xml:space="preserve"> </w:t>
      </w:r>
      <w:r w:rsidRPr="00C62151">
        <w:t>обращении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почтовой</w:t>
      </w:r>
      <w:r w:rsidR="00036DDF" w:rsidRPr="00C62151">
        <w:t xml:space="preserve"> </w:t>
      </w:r>
      <w:r w:rsidRPr="00C62151">
        <w:t>связью,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форме.</w:t>
      </w:r>
    </w:p>
    <w:p w14:paraId="60995B2B" w14:textId="77777777" w:rsidR="009E751A" w:rsidRPr="00C62151" w:rsidRDefault="009E751A" w:rsidP="00C62151">
      <w:r w:rsidRPr="00C62151">
        <w:t>2.6.6.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сканированные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указанные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настоящем</w:t>
      </w:r>
      <w:r w:rsidR="00036DDF" w:rsidRPr="00C62151">
        <w:t xml:space="preserve"> </w:t>
      </w:r>
      <w:r w:rsidRPr="00C62151">
        <w:t>подразделе</w:t>
      </w:r>
      <w:r w:rsidR="00036DDF" w:rsidRPr="00C62151">
        <w:t xml:space="preserve"> </w:t>
      </w:r>
      <w:r w:rsidRPr="00C62151">
        <w:t>могут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поданы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через</w:t>
      </w:r>
      <w:r w:rsidR="00036DDF" w:rsidRPr="00C62151">
        <w:t xml:space="preserve"> </w:t>
      </w:r>
      <w:r w:rsidRPr="00C62151">
        <w:t>Единый</w:t>
      </w:r>
      <w:r w:rsidR="00036DDF" w:rsidRPr="00C62151">
        <w:t xml:space="preserve"> </w:t>
      </w:r>
      <w:r w:rsidRPr="00C62151">
        <w:t>портал,</w:t>
      </w:r>
      <w:r w:rsidR="00036DDF" w:rsidRPr="00C62151">
        <w:t xml:space="preserve"> </w:t>
      </w:r>
      <w:r w:rsidRPr="00C62151">
        <w:t>Региональный</w:t>
      </w:r>
      <w:r w:rsidR="00036DDF" w:rsidRPr="00C62151">
        <w:t xml:space="preserve"> </w:t>
      </w:r>
      <w:r w:rsidRPr="00C62151">
        <w:t>портал.</w:t>
      </w:r>
    </w:p>
    <w:p w14:paraId="764B7701" w14:textId="77777777" w:rsidR="009E751A" w:rsidRPr="00C62151" w:rsidRDefault="009E751A" w:rsidP="00C62151">
      <w:r w:rsidRPr="00C62151">
        <w:t>2.6.7.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пункте</w:t>
      </w:r>
      <w:r w:rsidR="00036DDF" w:rsidRPr="00C62151">
        <w:t xml:space="preserve"> </w:t>
      </w:r>
      <w:r w:rsidRPr="00C62151">
        <w:t>2.6.1</w:t>
      </w:r>
      <w:r w:rsidR="00036DDF" w:rsidRPr="00C62151">
        <w:t xml:space="preserve"> </w:t>
      </w:r>
      <w:r w:rsidRPr="00C62151">
        <w:t>подраздела</w:t>
      </w:r>
      <w:r w:rsidR="00036DDF" w:rsidRPr="00C62151">
        <w:t xml:space="preserve"> </w:t>
      </w:r>
      <w:r w:rsidRPr="00C62151">
        <w:t>2.6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</w:t>
      </w:r>
      <w:r w:rsidR="00036DDF" w:rsidRPr="00C62151">
        <w:t xml:space="preserve"> </w:t>
      </w:r>
      <w:r w:rsidRPr="00C62151">
        <w:t>представляются</w:t>
      </w:r>
      <w:r w:rsidR="00036DDF" w:rsidRPr="00C62151">
        <w:t xml:space="preserve"> </w:t>
      </w:r>
      <w:r w:rsidRPr="00C62151">
        <w:t>вместе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подлинниками,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после</w:t>
      </w:r>
      <w:r w:rsidR="00036DDF" w:rsidRPr="00C62151">
        <w:t xml:space="preserve"> </w:t>
      </w:r>
      <w:r w:rsidRPr="00C62151">
        <w:t>сверки</w:t>
      </w:r>
      <w:r w:rsidR="00036DDF" w:rsidRPr="00C62151">
        <w:t xml:space="preserve"> </w:t>
      </w:r>
      <w:r w:rsidRPr="00C62151">
        <w:t>возвращаются</w:t>
      </w:r>
      <w:r w:rsidR="00036DDF" w:rsidRPr="00C62151">
        <w:t xml:space="preserve"> </w:t>
      </w:r>
      <w:r w:rsidRPr="00C62151">
        <w:t>заявителю.</w:t>
      </w:r>
    </w:p>
    <w:p w14:paraId="48216144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невозможности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подлинников,</w:t>
      </w:r>
      <w:r w:rsidR="00036DDF" w:rsidRPr="00C62151">
        <w:t xml:space="preserve"> </w:t>
      </w:r>
      <w:r w:rsidRPr="00C62151">
        <w:t>предоставляются</w:t>
      </w:r>
      <w:r w:rsidR="00036DDF" w:rsidRPr="00C62151">
        <w:t xml:space="preserve"> </w:t>
      </w:r>
      <w:r w:rsidRPr="00C62151">
        <w:t>нотариально</w:t>
      </w:r>
      <w:r w:rsidR="00036DDF" w:rsidRPr="00C62151">
        <w:t xml:space="preserve"> </w:t>
      </w:r>
      <w:r w:rsidRPr="00C62151">
        <w:t>заверенные</w:t>
      </w:r>
      <w:r w:rsidR="00036DDF" w:rsidRPr="00C62151">
        <w:t xml:space="preserve"> </w:t>
      </w:r>
      <w:r w:rsidRPr="00C62151">
        <w:t>копии.</w:t>
      </w:r>
    </w:p>
    <w:p w14:paraId="439D49F1" w14:textId="77777777" w:rsidR="009E751A" w:rsidRPr="00C62151" w:rsidRDefault="009E751A" w:rsidP="00C62151">
      <w:r w:rsidRPr="00C62151">
        <w:t>2.6.8.</w:t>
      </w:r>
      <w:r w:rsidR="00036DDF" w:rsidRPr="00C62151">
        <w:t xml:space="preserve"> </w:t>
      </w:r>
      <w:proofErr w:type="gramStart"/>
      <w:r w:rsidRPr="00C62151">
        <w:t>Заявителю</w:t>
      </w:r>
      <w:r w:rsidR="00036DDF" w:rsidRPr="00C62151">
        <w:t xml:space="preserve"> </w:t>
      </w:r>
      <w:r w:rsidRPr="00C62151">
        <w:t>обеспечивается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через</w:t>
      </w:r>
      <w:r w:rsidR="00036DDF" w:rsidRPr="00C62151">
        <w:t xml:space="preserve"> </w:t>
      </w:r>
      <w:r w:rsidRPr="00C62151">
        <w:t>Единый</w:t>
      </w:r>
      <w:r w:rsidR="00036DDF" w:rsidRPr="00C62151">
        <w:t xml:space="preserve"> </w:t>
      </w:r>
      <w:r w:rsidRPr="00C62151">
        <w:t>портал,</w:t>
      </w:r>
      <w:r w:rsidR="00036DDF" w:rsidRPr="00C62151">
        <w:t xml:space="preserve"> </w:t>
      </w:r>
      <w:r w:rsidRPr="00C62151">
        <w:t>Региональный</w:t>
      </w:r>
      <w:r w:rsidR="00036DDF" w:rsidRPr="00C62151">
        <w:t xml:space="preserve"> </w:t>
      </w:r>
      <w:r w:rsidRPr="00C62151">
        <w:t>портал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регистрация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без</w:t>
      </w:r>
      <w:r w:rsidR="00036DDF" w:rsidRPr="00C62151">
        <w:t xml:space="preserve"> </w:t>
      </w:r>
      <w:r w:rsidRPr="00C62151">
        <w:t>необходимости</w:t>
      </w:r>
      <w:r w:rsidR="00036DDF" w:rsidRPr="00C62151">
        <w:t xml:space="preserve"> </w:t>
      </w:r>
      <w:r w:rsidRPr="00C62151">
        <w:t>повторного</w:t>
      </w:r>
      <w:r w:rsidR="00036DDF" w:rsidRPr="00C62151">
        <w:t xml:space="preserve"> </w:t>
      </w:r>
      <w:r w:rsidRPr="00C62151">
        <w:t>представления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иное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установлено</w:t>
      </w:r>
      <w:r w:rsidR="00036DDF" w:rsidRPr="00C62151">
        <w:t xml:space="preserve"> </w:t>
      </w:r>
      <w:r w:rsidRPr="00C62151">
        <w:t>федеральными</w:t>
      </w:r>
      <w:r w:rsidR="00036DDF" w:rsidRPr="00C62151">
        <w:t xml:space="preserve"> </w:t>
      </w:r>
      <w:r w:rsidRPr="00C62151">
        <w:t>законами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принимаемыми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ними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Правительства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Федерации,</w:t>
      </w:r>
      <w:r w:rsidR="00036DDF" w:rsidRPr="00C62151">
        <w:t xml:space="preserve"> </w:t>
      </w:r>
      <w:r w:rsidRPr="00C62151">
        <w:t>законами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принимаемыми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ними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высшего</w:t>
      </w:r>
      <w:r w:rsidR="00036DDF" w:rsidRPr="00C62151">
        <w:t xml:space="preserve"> </w:t>
      </w:r>
      <w:r w:rsidRPr="00C62151">
        <w:t>исполнительного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власти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края.</w:t>
      </w:r>
      <w:proofErr w:type="gramEnd"/>
    </w:p>
    <w:p w14:paraId="042A6D09" w14:textId="77777777" w:rsidR="009E751A" w:rsidRPr="00C62151" w:rsidRDefault="009E751A" w:rsidP="00C62151">
      <w:r w:rsidRPr="00C62151">
        <w:t>Предоставление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начинается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момента</w:t>
      </w:r>
      <w:r w:rsidR="00036DDF" w:rsidRPr="00C62151">
        <w:t xml:space="preserve"> </w:t>
      </w:r>
      <w:r w:rsidRPr="00C62151">
        <w:t>приема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</w:t>
      </w:r>
      <w:r w:rsidR="00036DDF" w:rsidRPr="00C62151">
        <w:t xml:space="preserve"> </w:t>
      </w:r>
      <w:r w:rsidRPr="00C62151">
        <w:t>электронных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случая,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требуется</w:t>
      </w:r>
      <w:r w:rsidR="00036DDF" w:rsidRPr="00C62151">
        <w:t xml:space="preserve"> </w:t>
      </w:r>
      <w:r w:rsidRPr="00C62151">
        <w:t>личная</w:t>
      </w:r>
      <w:r w:rsidR="00036DDF" w:rsidRPr="00C62151">
        <w:t xml:space="preserve"> </w:t>
      </w:r>
      <w:r w:rsidRPr="00C62151">
        <w:t>явка.</w:t>
      </w:r>
    </w:p>
    <w:p w14:paraId="6AA59482" w14:textId="77777777" w:rsidR="009E751A" w:rsidRPr="00C62151" w:rsidRDefault="009E751A" w:rsidP="00C62151">
      <w:r w:rsidRPr="00C62151">
        <w:t>2.6.9.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отозвать</w:t>
      </w:r>
      <w:r w:rsidR="00036DDF" w:rsidRPr="00C62151">
        <w:t xml:space="preserve"> </w:t>
      </w:r>
      <w:r w:rsidRPr="00C62151">
        <w:t>свое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любой</w:t>
      </w:r>
      <w:r w:rsidR="00036DDF" w:rsidRPr="00C62151">
        <w:t xml:space="preserve"> </w:t>
      </w:r>
      <w:r w:rsidRPr="00C62151">
        <w:t>стадии</w:t>
      </w:r>
      <w:r w:rsidR="00036DDF" w:rsidRPr="00C62151">
        <w:t xml:space="preserve"> </w:t>
      </w:r>
      <w:r w:rsidRPr="00C62151">
        <w:t>рассмотрения,</w:t>
      </w:r>
      <w:r w:rsidR="00036DDF" w:rsidRPr="00C62151">
        <w:t xml:space="preserve"> </w:t>
      </w:r>
      <w:r w:rsidRPr="00C62151">
        <w:t>согласования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подготовки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обратившись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соответствующим</w:t>
      </w:r>
      <w:r w:rsidR="00036DDF" w:rsidRPr="00C62151">
        <w:t xml:space="preserve"> </w:t>
      </w:r>
      <w:r w:rsidRPr="00C62151">
        <w:t>заявлением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форме,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МФЦ.</w:t>
      </w:r>
    </w:p>
    <w:p w14:paraId="6D3F3FCD" w14:textId="77777777" w:rsidR="009E751A" w:rsidRPr="00C62151" w:rsidRDefault="009E751A" w:rsidP="00C62151">
      <w:r w:rsidRPr="00C62151">
        <w:t>2.6.10.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экстерриториальному</w:t>
      </w:r>
      <w:r w:rsidR="00036DDF" w:rsidRPr="00C62151">
        <w:t xml:space="preserve"> </w:t>
      </w:r>
      <w:r w:rsidRPr="00C62151">
        <w:t>принципу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требовать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пределах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бумажных</w:t>
      </w:r>
      <w:r w:rsidR="00036DDF" w:rsidRPr="00C62151">
        <w:t xml:space="preserve"> </w:t>
      </w:r>
      <w:r w:rsidRPr="00C62151">
        <w:t>носителях,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иное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предусмотрено</w:t>
      </w:r>
      <w:r w:rsidR="00036DDF" w:rsidRPr="00C62151">
        <w:t xml:space="preserve"> </w:t>
      </w:r>
      <w:r w:rsidRPr="00C62151">
        <w:t>федеральным</w:t>
      </w:r>
      <w:r w:rsidR="00036DDF" w:rsidRPr="00C62151">
        <w:t xml:space="preserve"> </w:t>
      </w:r>
      <w:r w:rsidRPr="00C62151">
        <w:t>законодательством,</w:t>
      </w:r>
      <w:r w:rsidR="00036DDF" w:rsidRPr="00C62151">
        <w:t xml:space="preserve"> </w:t>
      </w:r>
      <w:r w:rsidRPr="00C62151">
        <w:t>регламентирующим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2E7F8FFD" w14:textId="77777777" w:rsidR="009E751A" w:rsidRPr="00C62151" w:rsidRDefault="00036DDF" w:rsidP="00C62151">
      <w:r w:rsidRPr="00C62151">
        <w:lastRenderedPageBreak/>
        <w:t xml:space="preserve"> </w:t>
      </w:r>
    </w:p>
    <w:p w14:paraId="6EC3A1C4" w14:textId="77777777" w:rsidR="009E751A" w:rsidRPr="00C62151" w:rsidRDefault="009E751A" w:rsidP="00C62151">
      <w:r w:rsidRPr="00C62151">
        <w:t>2.7.</w:t>
      </w:r>
      <w:r w:rsidR="00036DDF" w:rsidRPr="00C62151">
        <w:t xml:space="preserve"> </w:t>
      </w:r>
      <w:proofErr w:type="gramStart"/>
      <w:r w:rsidRPr="00C62151">
        <w:t>Исчерпывающий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находятся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распоряжении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органов,</w:t>
      </w:r>
      <w:r w:rsidR="00036DDF" w:rsidRPr="00C62151">
        <w:t xml:space="preserve"> </w:t>
      </w:r>
      <w:r w:rsidRPr="00C62151">
        <w:t>органов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органов,</w:t>
      </w:r>
      <w:r w:rsidR="00036DDF" w:rsidRPr="00C62151">
        <w:t xml:space="preserve"> </w:t>
      </w:r>
      <w:r w:rsidRPr="00C62151">
        <w:t>участвующих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представить,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способы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заявителями,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форме,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представления</w:t>
      </w:r>
      <w:proofErr w:type="gramEnd"/>
    </w:p>
    <w:p w14:paraId="6221D9A2" w14:textId="77777777" w:rsidR="009E751A" w:rsidRPr="00C62151" w:rsidRDefault="009E751A" w:rsidP="00C62151"/>
    <w:p w14:paraId="47A6F863" w14:textId="77777777" w:rsidR="009E751A" w:rsidRPr="00C62151" w:rsidRDefault="009E751A" w:rsidP="00C62151">
      <w:r w:rsidRPr="00C62151">
        <w:t>2.7.1.</w:t>
      </w:r>
      <w:r w:rsidR="00036DDF" w:rsidRPr="00C62151">
        <w:t xml:space="preserve"> </w:t>
      </w:r>
      <w:r w:rsidRPr="00C62151">
        <w:t>Исчерпывающий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находятся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распоряжении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органов,</w:t>
      </w:r>
      <w:r w:rsidR="00036DDF" w:rsidRPr="00C62151">
        <w:t xml:space="preserve"> </w:t>
      </w:r>
      <w:r w:rsidRPr="00C62151">
        <w:t>органов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органов,</w:t>
      </w:r>
      <w:r w:rsidR="00036DDF" w:rsidRPr="00C62151">
        <w:t xml:space="preserve"> </w:t>
      </w:r>
      <w:r w:rsidRPr="00C62151">
        <w:t>участвующих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представить:</w:t>
      </w:r>
    </w:p>
    <w:p w14:paraId="6B93D451" w14:textId="77777777" w:rsidR="009E751A" w:rsidRPr="00C62151" w:rsidRDefault="009E751A" w:rsidP="00C62151">
      <w:r w:rsidRPr="00C62151">
        <w:t>а)</w:t>
      </w:r>
      <w:r w:rsidR="00036DDF" w:rsidRPr="00C62151">
        <w:t xml:space="preserve"> </w:t>
      </w:r>
      <w:r w:rsidRPr="00C62151">
        <w:t>правоустанавливающие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proofErr w:type="spellStart"/>
      <w:r w:rsidRPr="00C62151">
        <w:t>правоудостоверяющие</w:t>
      </w:r>
      <w:proofErr w:type="spellEnd"/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объект</w:t>
      </w:r>
      <w:r w:rsidR="00036DDF" w:rsidRPr="00C62151">
        <w:t xml:space="preserve"> </w:t>
      </w:r>
      <w:r w:rsidRPr="00C62151">
        <w:t>(объекты)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(в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присвоения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зданию</w:t>
      </w:r>
      <w:r w:rsidR="00036DDF" w:rsidRPr="00C62151">
        <w:t xml:space="preserve"> </w:t>
      </w:r>
      <w:r w:rsidRPr="00C62151">
        <w:t>(строению)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сооружению,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строительство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завершено,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Градостроительным</w:t>
      </w:r>
      <w:r w:rsidR="00036DDF" w:rsidRPr="00C62151">
        <w:t xml:space="preserve"> </w:t>
      </w:r>
      <w:r w:rsidRPr="00C62151">
        <w:t>кодексом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proofErr w:type="gramStart"/>
      <w:r w:rsidRPr="00C62151">
        <w:t>строительства</w:t>
      </w:r>
      <w:proofErr w:type="gramEnd"/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разрешения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строительство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требуется,</w:t>
      </w:r>
      <w:r w:rsidR="00036DDF" w:rsidRPr="00C62151">
        <w:t xml:space="preserve"> </w:t>
      </w:r>
      <w:r w:rsidRPr="00C62151">
        <w:t>правоустанавливающие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proofErr w:type="spellStart"/>
      <w:r w:rsidRPr="00C62151">
        <w:t>правоудостоверяющие</w:t>
      </w:r>
      <w:proofErr w:type="spellEnd"/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земельный</w:t>
      </w:r>
      <w:r w:rsidR="00036DDF" w:rsidRPr="00C62151">
        <w:t xml:space="preserve"> </w:t>
      </w:r>
      <w:r w:rsidRPr="00C62151">
        <w:t>участок,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котором</w:t>
      </w:r>
      <w:r w:rsidR="00036DDF" w:rsidRPr="00C62151">
        <w:t xml:space="preserve"> </w:t>
      </w:r>
      <w:r w:rsidRPr="00C62151">
        <w:t>расположены</w:t>
      </w:r>
      <w:r w:rsidR="00036DDF" w:rsidRPr="00C62151">
        <w:t xml:space="preserve"> </w:t>
      </w:r>
      <w:r w:rsidRPr="00C62151">
        <w:t>указанное</w:t>
      </w:r>
      <w:r w:rsidR="00036DDF" w:rsidRPr="00C62151">
        <w:t xml:space="preserve"> </w:t>
      </w:r>
      <w:r w:rsidRPr="00C62151">
        <w:t>здание</w:t>
      </w:r>
      <w:r w:rsidR="00036DDF" w:rsidRPr="00C62151">
        <w:t xml:space="preserve"> </w:t>
      </w:r>
      <w:r w:rsidRPr="00C62151">
        <w:t>(строение),</w:t>
      </w:r>
      <w:r w:rsidR="00036DDF" w:rsidRPr="00C62151">
        <w:t xml:space="preserve"> </w:t>
      </w:r>
      <w:r w:rsidRPr="00C62151">
        <w:t>сооружение);</w:t>
      </w:r>
    </w:p>
    <w:p w14:paraId="214505EA" w14:textId="77777777" w:rsidR="009E751A" w:rsidRPr="00C62151" w:rsidRDefault="009E751A" w:rsidP="00C62151">
      <w:r w:rsidRPr="00C62151">
        <w:t>б)</w:t>
      </w:r>
      <w:r w:rsidR="00036DDF" w:rsidRPr="00C62151">
        <w:t xml:space="preserve"> </w:t>
      </w:r>
      <w:r w:rsidRPr="00C62151">
        <w:t>выписки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государственного</w:t>
      </w:r>
      <w:r w:rsidR="00036DDF" w:rsidRPr="00C62151">
        <w:t xml:space="preserve"> </w:t>
      </w:r>
      <w:r w:rsidRPr="00C62151">
        <w:t>реестра</w:t>
      </w:r>
      <w:r w:rsidR="00036DDF" w:rsidRPr="00C62151">
        <w:t xml:space="preserve"> </w:t>
      </w:r>
      <w:r w:rsidRPr="00C62151">
        <w:t>недвижимости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объектах</w:t>
      </w:r>
      <w:r w:rsidR="00036DDF" w:rsidRPr="00C62151">
        <w:t xml:space="preserve"> </w:t>
      </w:r>
      <w:r w:rsidRPr="00C62151">
        <w:t>недвижимости,</w:t>
      </w:r>
      <w:r w:rsidR="00036DDF" w:rsidRPr="00C62151">
        <w:t xml:space="preserve"> </w:t>
      </w:r>
      <w:r w:rsidRPr="00C62151">
        <w:t>следствием</w:t>
      </w:r>
      <w:r w:rsidR="00036DDF" w:rsidRPr="00C62151">
        <w:t xml:space="preserve"> </w:t>
      </w:r>
      <w:r w:rsidRPr="00C62151">
        <w:t>преобразования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образование</w:t>
      </w:r>
      <w:r w:rsidR="00036DDF" w:rsidRPr="00C62151">
        <w:t xml:space="preserve"> </w:t>
      </w:r>
      <w:r w:rsidRPr="00C62151">
        <w:t>одного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более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(в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преобразования</w:t>
      </w:r>
      <w:r w:rsidR="00036DDF" w:rsidRPr="00C62151">
        <w:t xml:space="preserve"> </w:t>
      </w:r>
      <w:r w:rsidRPr="00C62151">
        <w:t>объектов</w:t>
      </w:r>
      <w:r w:rsidR="00036DDF" w:rsidRPr="00C62151">
        <w:t xml:space="preserve"> </w:t>
      </w:r>
      <w:r w:rsidRPr="00C62151">
        <w:t>недвижимости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образованием</w:t>
      </w:r>
      <w:r w:rsidR="00036DDF" w:rsidRPr="00C62151">
        <w:t xml:space="preserve"> </w:t>
      </w:r>
      <w:r w:rsidRPr="00C62151">
        <w:t>одного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более</w:t>
      </w:r>
      <w:r w:rsidR="00036DDF" w:rsidRPr="00C62151">
        <w:t xml:space="preserve"> </w:t>
      </w:r>
      <w:r w:rsidRPr="00C62151">
        <w:t>новых</w:t>
      </w:r>
      <w:r w:rsidR="00036DDF" w:rsidRPr="00C62151">
        <w:t xml:space="preserve"> </w:t>
      </w:r>
      <w:r w:rsidRPr="00C62151">
        <w:t>объектов</w:t>
      </w:r>
      <w:r w:rsidR="00036DDF" w:rsidRPr="00C62151">
        <w:t xml:space="preserve"> </w:t>
      </w:r>
      <w:r w:rsidRPr="00C62151">
        <w:t>адресации);</w:t>
      </w:r>
    </w:p>
    <w:p w14:paraId="7000976E" w14:textId="77777777" w:rsidR="009E751A" w:rsidRPr="00C62151" w:rsidRDefault="009E751A" w:rsidP="00C62151">
      <w:r w:rsidRPr="00C62151">
        <w:t>в)</w:t>
      </w:r>
      <w:r w:rsidR="00036DDF" w:rsidRPr="00C62151">
        <w:t xml:space="preserve"> </w:t>
      </w:r>
      <w:r w:rsidRPr="00C62151">
        <w:t>разрешение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строительство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(при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строящимся</w:t>
      </w:r>
      <w:r w:rsidR="00036DDF" w:rsidRPr="00C62151">
        <w:t xml:space="preserve"> </w:t>
      </w:r>
      <w:r w:rsidRPr="00C62151">
        <w:t>объектам</w:t>
      </w:r>
      <w:r w:rsidR="00036DDF" w:rsidRPr="00C62151">
        <w:t xml:space="preserve"> </w:t>
      </w:r>
      <w:r w:rsidRPr="00C62151">
        <w:t>адресации)</w:t>
      </w:r>
      <w:r w:rsidR="00036DDF" w:rsidRPr="00C62151">
        <w:t xml:space="preserve"> </w:t>
      </w:r>
      <w:r w:rsidRPr="00C62151">
        <w:t>(за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случаев,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Градостроительным</w:t>
      </w:r>
      <w:r w:rsidR="00036DDF" w:rsidRPr="00C62151">
        <w:t xml:space="preserve"> </w:t>
      </w:r>
      <w:r w:rsidRPr="00C62151">
        <w:t>кодексом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строительства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реконструкции</w:t>
      </w:r>
      <w:r w:rsidR="00036DDF" w:rsidRPr="00C62151">
        <w:t xml:space="preserve"> </w:t>
      </w:r>
      <w:r w:rsidRPr="00C62151">
        <w:t>здания</w:t>
      </w:r>
      <w:r w:rsidR="00036DDF" w:rsidRPr="00C62151">
        <w:t xml:space="preserve"> </w:t>
      </w:r>
      <w:r w:rsidRPr="00C62151">
        <w:t>(строения),</w:t>
      </w:r>
      <w:r w:rsidR="00036DDF" w:rsidRPr="00C62151">
        <w:t xml:space="preserve"> </w:t>
      </w:r>
      <w:r w:rsidRPr="00C62151">
        <w:t>сооружения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разрешения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строительство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требуется)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наличии</w:t>
      </w:r>
      <w:r w:rsidR="00036DDF" w:rsidRPr="00C62151">
        <w:t xml:space="preserve"> </w:t>
      </w:r>
      <w:r w:rsidRPr="00C62151">
        <w:t>разрешения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ввод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эксплуатацию;</w:t>
      </w:r>
    </w:p>
    <w:p w14:paraId="61BE445B" w14:textId="77777777" w:rsidR="009E751A" w:rsidRPr="00C62151" w:rsidRDefault="009E751A" w:rsidP="00C62151">
      <w:r w:rsidRPr="00C62151">
        <w:t>г)</w:t>
      </w:r>
      <w:r w:rsidR="00036DDF" w:rsidRPr="00C62151">
        <w:t xml:space="preserve"> </w:t>
      </w:r>
      <w:r w:rsidRPr="00C62151">
        <w:t>схема</w:t>
      </w:r>
      <w:r w:rsidR="00036DDF" w:rsidRPr="00C62151">
        <w:t xml:space="preserve"> </w:t>
      </w:r>
      <w:r w:rsidRPr="00C62151">
        <w:t>расположения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кадастровом</w:t>
      </w:r>
      <w:r w:rsidR="00036DDF" w:rsidRPr="00C62151">
        <w:t xml:space="preserve"> </w:t>
      </w:r>
      <w:r w:rsidRPr="00C62151">
        <w:t>плане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кадастровой</w:t>
      </w:r>
      <w:r w:rsidR="00036DDF" w:rsidRPr="00C62151">
        <w:t xml:space="preserve"> </w:t>
      </w:r>
      <w:r w:rsidRPr="00C62151">
        <w:t>карте</w:t>
      </w:r>
      <w:r w:rsidR="00036DDF" w:rsidRPr="00C62151">
        <w:t xml:space="preserve"> </w:t>
      </w:r>
      <w:r w:rsidRPr="00C62151">
        <w:t>соответствующей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(в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присвоения</w:t>
      </w:r>
      <w:r w:rsidR="00036DDF" w:rsidRPr="00C62151">
        <w:t xml:space="preserve"> </w:t>
      </w:r>
      <w:r w:rsidRPr="00C62151">
        <w:t>земельному</w:t>
      </w:r>
      <w:r w:rsidR="00036DDF" w:rsidRPr="00C62151">
        <w:t xml:space="preserve"> </w:t>
      </w:r>
      <w:r w:rsidRPr="00C62151">
        <w:t>участку</w:t>
      </w:r>
      <w:r w:rsidR="00036DDF" w:rsidRPr="00C62151">
        <w:t xml:space="preserve"> </w:t>
      </w:r>
      <w:r w:rsidRPr="00C62151">
        <w:t>адреса);</w:t>
      </w:r>
    </w:p>
    <w:p w14:paraId="5B513864" w14:textId="77777777" w:rsidR="009E751A" w:rsidRPr="00C62151" w:rsidRDefault="009E751A" w:rsidP="00C62151">
      <w:r w:rsidRPr="00C62151">
        <w:t>д)</w:t>
      </w:r>
      <w:r w:rsidR="00036DDF" w:rsidRPr="00C62151">
        <w:t xml:space="preserve"> </w:t>
      </w:r>
      <w:r w:rsidRPr="00C62151">
        <w:t>выписка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государственного</w:t>
      </w:r>
      <w:r w:rsidR="00036DDF" w:rsidRPr="00C62151">
        <w:t xml:space="preserve"> </w:t>
      </w:r>
      <w:r w:rsidRPr="00C62151">
        <w:t>реестра</w:t>
      </w:r>
      <w:r w:rsidR="00036DDF" w:rsidRPr="00C62151">
        <w:t xml:space="preserve"> </w:t>
      </w:r>
      <w:r w:rsidRPr="00C62151">
        <w:t>недвижимости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объекте</w:t>
      </w:r>
      <w:r w:rsidR="00036DDF" w:rsidRPr="00C62151">
        <w:t xml:space="preserve"> </w:t>
      </w:r>
      <w:r w:rsidRPr="00C62151">
        <w:t>недвижимости,</w:t>
      </w:r>
      <w:r w:rsidR="00036DDF" w:rsidRPr="00C62151">
        <w:t xml:space="preserve"> </w:t>
      </w:r>
      <w:r w:rsidRPr="00C62151">
        <w:t>являющемся</w:t>
      </w:r>
      <w:r w:rsidR="00036DDF" w:rsidRPr="00C62151">
        <w:t xml:space="preserve"> </w:t>
      </w:r>
      <w:r w:rsidRPr="00C62151">
        <w:t>объектом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(в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присвоения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адресации,</w:t>
      </w:r>
      <w:r w:rsidR="00036DDF" w:rsidRPr="00C62151">
        <w:t xml:space="preserve"> </w:t>
      </w:r>
      <w:r w:rsidRPr="00C62151">
        <w:t>поставленному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кадастровый</w:t>
      </w:r>
      <w:r w:rsidR="00036DDF" w:rsidRPr="00C62151">
        <w:t xml:space="preserve"> </w:t>
      </w:r>
      <w:r w:rsidRPr="00C62151">
        <w:t>учет);</w:t>
      </w:r>
    </w:p>
    <w:p w14:paraId="55ED2C4B" w14:textId="77777777" w:rsidR="009E751A" w:rsidRPr="00C62151" w:rsidRDefault="009E751A" w:rsidP="00C62151">
      <w:r w:rsidRPr="00C62151">
        <w:t>е)</w:t>
      </w:r>
      <w:r w:rsidR="00036DDF" w:rsidRPr="00C62151">
        <w:t xml:space="preserve"> </w:t>
      </w:r>
      <w:r w:rsidRPr="00C62151">
        <w:t>решение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переводе</w:t>
      </w:r>
      <w:r w:rsidR="00036DDF" w:rsidRPr="00C62151">
        <w:t xml:space="preserve"> </w:t>
      </w:r>
      <w:r w:rsidRPr="00C62151">
        <w:t>жилого</w:t>
      </w:r>
      <w:r w:rsidR="00036DDF" w:rsidRPr="00C62151">
        <w:t xml:space="preserve"> </w:t>
      </w:r>
      <w:r w:rsidRPr="00C62151">
        <w:t>помещения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нежилое</w:t>
      </w:r>
      <w:r w:rsidR="00036DDF" w:rsidRPr="00C62151">
        <w:t xml:space="preserve"> </w:t>
      </w:r>
      <w:r w:rsidRPr="00C62151">
        <w:t>помещение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нежилого</w:t>
      </w:r>
      <w:r w:rsidR="00036DDF" w:rsidRPr="00C62151">
        <w:t xml:space="preserve"> </w:t>
      </w:r>
      <w:r w:rsidRPr="00C62151">
        <w:t>помещения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жилое</w:t>
      </w:r>
      <w:r w:rsidR="00036DDF" w:rsidRPr="00C62151">
        <w:t xml:space="preserve"> </w:t>
      </w:r>
      <w:r w:rsidRPr="00C62151">
        <w:t>помещение</w:t>
      </w:r>
      <w:r w:rsidR="00036DDF" w:rsidRPr="00C62151">
        <w:t xml:space="preserve"> </w:t>
      </w:r>
      <w:r w:rsidRPr="00C62151">
        <w:t>(в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присвоения</w:t>
      </w:r>
      <w:r w:rsidR="00036DDF" w:rsidRPr="00C62151">
        <w:t xml:space="preserve"> </w:t>
      </w:r>
      <w:r w:rsidRPr="00C62151">
        <w:t>помещению</w:t>
      </w:r>
      <w:r w:rsidR="00036DDF" w:rsidRPr="00C62151">
        <w:t xml:space="preserve"> </w:t>
      </w:r>
      <w:r w:rsidRPr="00C62151">
        <w:t>адреса,</w:t>
      </w:r>
      <w:r w:rsidR="00036DDF" w:rsidRPr="00C62151">
        <w:t xml:space="preserve"> </w:t>
      </w:r>
      <w:r w:rsidRPr="00C62151">
        <w:t>изменения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такого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вследствие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перевода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жилого</w:t>
      </w:r>
      <w:r w:rsidR="00036DDF" w:rsidRPr="00C62151">
        <w:t xml:space="preserve"> </w:t>
      </w:r>
      <w:r w:rsidRPr="00C62151">
        <w:t>помещения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нежилое</w:t>
      </w:r>
      <w:r w:rsidR="00036DDF" w:rsidRPr="00C62151">
        <w:t xml:space="preserve"> </w:t>
      </w:r>
      <w:r w:rsidRPr="00C62151">
        <w:t>помещение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нежилого</w:t>
      </w:r>
      <w:r w:rsidR="00036DDF" w:rsidRPr="00C62151">
        <w:t xml:space="preserve"> </w:t>
      </w:r>
      <w:r w:rsidRPr="00C62151">
        <w:t>помещения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жилое</w:t>
      </w:r>
      <w:r w:rsidR="00036DDF" w:rsidRPr="00C62151">
        <w:t xml:space="preserve"> </w:t>
      </w:r>
      <w:r w:rsidRPr="00C62151">
        <w:t>помещение);</w:t>
      </w:r>
    </w:p>
    <w:p w14:paraId="06C91C88" w14:textId="77777777" w:rsidR="009E751A" w:rsidRPr="00C62151" w:rsidRDefault="009E751A" w:rsidP="00C62151">
      <w:r w:rsidRPr="00C62151">
        <w:t>ж)</w:t>
      </w:r>
      <w:r w:rsidR="00036DDF" w:rsidRPr="00C62151">
        <w:t xml:space="preserve"> </w:t>
      </w:r>
      <w:r w:rsidRPr="00C62151">
        <w:t>акт</w:t>
      </w:r>
      <w:r w:rsidR="00036DDF" w:rsidRPr="00C62151">
        <w:t xml:space="preserve"> </w:t>
      </w:r>
      <w:r w:rsidRPr="00C62151">
        <w:t>приемочной</w:t>
      </w:r>
      <w:r w:rsidR="00036DDF" w:rsidRPr="00C62151">
        <w:t xml:space="preserve"> </w:t>
      </w:r>
      <w:r w:rsidRPr="00C62151">
        <w:t>комиссии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переустройстве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перепланировке</w:t>
      </w:r>
      <w:r w:rsidR="00036DDF" w:rsidRPr="00C62151">
        <w:t xml:space="preserve"> </w:t>
      </w:r>
      <w:r w:rsidRPr="00C62151">
        <w:t>помещения,</w:t>
      </w:r>
      <w:r w:rsidR="00036DDF" w:rsidRPr="00C62151">
        <w:t xml:space="preserve"> </w:t>
      </w:r>
      <w:r w:rsidRPr="00C62151">
        <w:t>приводящих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образованию</w:t>
      </w:r>
      <w:r w:rsidR="00036DDF" w:rsidRPr="00C62151">
        <w:t xml:space="preserve"> </w:t>
      </w:r>
      <w:r w:rsidRPr="00C62151">
        <w:t>одного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более</w:t>
      </w:r>
      <w:r w:rsidR="00036DDF" w:rsidRPr="00C62151">
        <w:t xml:space="preserve"> </w:t>
      </w:r>
      <w:r w:rsidRPr="00C62151">
        <w:t>новых</w:t>
      </w:r>
      <w:r w:rsidR="00036DDF" w:rsidRPr="00C62151">
        <w:t xml:space="preserve"> </w:t>
      </w:r>
      <w:r w:rsidRPr="00C62151">
        <w:t>объектов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(в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преобразования</w:t>
      </w:r>
      <w:r w:rsidR="00036DDF" w:rsidRPr="00C62151">
        <w:t xml:space="preserve"> </w:t>
      </w:r>
      <w:r w:rsidRPr="00C62151">
        <w:t>объектов</w:t>
      </w:r>
      <w:r w:rsidR="00036DDF" w:rsidRPr="00C62151">
        <w:t xml:space="preserve"> </w:t>
      </w:r>
      <w:r w:rsidRPr="00C62151">
        <w:t>недвижимости</w:t>
      </w:r>
      <w:r w:rsidR="00036DDF" w:rsidRPr="00C62151">
        <w:t xml:space="preserve"> </w:t>
      </w:r>
      <w:r w:rsidRPr="00C62151">
        <w:t>(помещений)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образованием</w:t>
      </w:r>
      <w:r w:rsidR="00036DDF" w:rsidRPr="00C62151">
        <w:t xml:space="preserve"> </w:t>
      </w:r>
      <w:r w:rsidRPr="00C62151">
        <w:t>одного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более</w:t>
      </w:r>
      <w:r w:rsidR="00036DDF" w:rsidRPr="00C62151">
        <w:t xml:space="preserve"> </w:t>
      </w:r>
      <w:r w:rsidRPr="00C62151">
        <w:t>новых</w:t>
      </w:r>
      <w:r w:rsidR="00036DDF" w:rsidRPr="00C62151">
        <w:t xml:space="preserve"> </w:t>
      </w:r>
      <w:r w:rsidRPr="00C62151">
        <w:t>объектов</w:t>
      </w:r>
      <w:r w:rsidR="00036DDF" w:rsidRPr="00C62151">
        <w:t xml:space="preserve"> </w:t>
      </w:r>
      <w:r w:rsidRPr="00C62151">
        <w:t>адресации);</w:t>
      </w:r>
    </w:p>
    <w:p w14:paraId="6C58345E" w14:textId="77777777" w:rsidR="009E751A" w:rsidRPr="00C62151" w:rsidRDefault="009E751A" w:rsidP="00C62151">
      <w:r w:rsidRPr="00C62151">
        <w:t>з)</w:t>
      </w:r>
      <w:r w:rsidR="00036DDF" w:rsidRPr="00C62151">
        <w:t xml:space="preserve"> </w:t>
      </w:r>
      <w:r w:rsidRPr="00C62151">
        <w:t>выписка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государственного</w:t>
      </w:r>
      <w:r w:rsidR="00036DDF" w:rsidRPr="00C62151">
        <w:t xml:space="preserve"> </w:t>
      </w:r>
      <w:r w:rsidRPr="00C62151">
        <w:t>реестра</w:t>
      </w:r>
      <w:r w:rsidR="00036DDF" w:rsidRPr="00C62151">
        <w:t xml:space="preserve"> </w:t>
      </w:r>
      <w:r w:rsidRPr="00C62151">
        <w:t>недвижимости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объекте</w:t>
      </w:r>
      <w:r w:rsidR="00036DDF" w:rsidRPr="00C62151">
        <w:t xml:space="preserve"> </w:t>
      </w:r>
      <w:r w:rsidRPr="00C62151">
        <w:t>недвижимости,</w:t>
      </w:r>
      <w:r w:rsidR="00036DDF" w:rsidRPr="00C62151">
        <w:t xml:space="preserve"> </w:t>
      </w:r>
      <w:r w:rsidRPr="00C62151">
        <w:t>который</w:t>
      </w:r>
      <w:r w:rsidR="00036DDF" w:rsidRPr="00C62151">
        <w:t xml:space="preserve"> </w:t>
      </w:r>
      <w:r w:rsidRPr="00C62151">
        <w:t>снят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государственного</w:t>
      </w:r>
      <w:r w:rsidR="00036DDF" w:rsidRPr="00C62151">
        <w:t xml:space="preserve"> </w:t>
      </w:r>
      <w:r w:rsidRPr="00C62151">
        <w:t>кадастрового</w:t>
      </w:r>
      <w:r w:rsidR="00036DDF" w:rsidRPr="00C62151">
        <w:t xml:space="preserve"> </w:t>
      </w:r>
      <w:r w:rsidRPr="00C62151">
        <w:t>учета,</w:t>
      </w:r>
      <w:r w:rsidR="00036DDF" w:rsidRPr="00C62151">
        <w:t xml:space="preserve"> </w:t>
      </w:r>
      <w:r w:rsidRPr="00C62151">
        <w:t>являющемся</w:t>
      </w:r>
      <w:r w:rsidR="00036DDF" w:rsidRPr="00C62151">
        <w:t xml:space="preserve"> </w:t>
      </w:r>
      <w:r w:rsidRPr="00C62151">
        <w:t>объектом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(в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прекращения</w:t>
      </w:r>
      <w:r w:rsidR="00036DDF" w:rsidRPr="00C62151">
        <w:t xml:space="preserve"> </w:t>
      </w:r>
      <w:r w:rsidRPr="00C62151">
        <w:t>существования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снятия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государственного</w:t>
      </w:r>
      <w:r w:rsidR="00036DDF" w:rsidRPr="00C62151">
        <w:t xml:space="preserve"> </w:t>
      </w:r>
      <w:r w:rsidRPr="00C62151">
        <w:t>кадастрового</w:t>
      </w:r>
      <w:r w:rsidR="00036DDF" w:rsidRPr="00C62151">
        <w:t xml:space="preserve"> </w:t>
      </w:r>
      <w:r w:rsidRPr="00C62151">
        <w:t>учета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недвижимости,</w:t>
      </w:r>
      <w:r w:rsidR="00036DDF" w:rsidRPr="00C62151">
        <w:t xml:space="preserve"> </w:t>
      </w:r>
      <w:r w:rsidRPr="00C62151">
        <w:t>являющегося</w:t>
      </w:r>
      <w:r w:rsidR="00036DDF" w:rsidRPr="00C62151">
        <w:t xml:space="preserve"> </w:t>
      </w:r>
      <w:r w:rsidRPr="00C62151">
        <w:t>объектом</w:t>
      </w:r>
      <w:r w:rsidR="00036DDF" w:rsidRPr="00C62151">
        <w:t xml:space="preserve"> </w:t>
      </w:r>
      <w:r w:rsidRPr="00C62151">
        <w:t>адресации);</w:t>
      </w:r>
    </w:p>
    <w:p w14:paraId="0EDDE560" w14:textId="77777777" w:rsidR="009E751A" w:rsidRPr="00C62151" w:rsidRDefault="009E751A" w:rsidP="00C62151">
      <w:r w:rsidRPr="00C62151">
        <w:t>и)</w:t>
      </w:r>
      <w:r w:rsidR="00036DDF" w:rsidRPr="00C62151">
        <w:t xml:space="preserve"> </w:t>
      </w:r>
      <w:r w:rsidRPr="00C62151">
        <w:t>уведомление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отсутствии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государственном</w:t>
      </w:r>
      <w:r w:rsidR="00036DDF" w:rsidRPr="00C62151">
        <w:t xml:space="preserve"> </w:t>
      </w:r>
      <w:r w:rsidRPr="00C62151">
        <w:t>реестре</w:t>
      </w:r>
      <w:r w:rsidR="00036DDF" w:rsidRPr="00C62151">
        <w:t xml:space="preserve"> </w:t>
      </w:r>
      <w:r w:rsidRPr="00C62151">
        <w:t>недвижимости</w:t>
      </w:r>
      <w:r w:rsidR="00036DDF" w:rsidRPr="00C62151">
        <w:t xml:space="preserve"> </w:t>
      </w:r>
      <w:r w:rsidRPr="00C62151">
        <w:t>запрашиваемых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недвижимости,</w:t>
      </w:r>
      <w:r w:rsidR="00036DDF" w:rsidRPr="00C62151">
        <w:t xml:space="preserve"> </w:t>
      </w:r>
      <w:r w:rsidRPr="00C62151">
        <w:t>являющемуся</w:t>
      </w:r>
      <w:r w:rsidR="00036DDF" w:rsidRPr="00C62151">
        <w:t xml:space="preserve"> </w:t>
      </w:r>
      <w:r w:rsidRPr="00C62151">
        <w:lastRenderedPageBreak/>
        <w:t>объектом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(в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прекращения</w:t>
      </w:r>
      <w:r w:rsidR="00036DDF" w:rsidRPr="00C62151">
        <w:t xml:space="preserve"> </w:t>
      </w:r>
      <w:r w:rsidRPr="00C62151">
        <w:t>существования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снятия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государственного</w:t>
      </w:r>
      <w:r w:rsidR="00036DDF" w:rsidRPr="00C62151">
        <w:t xml:space="preserve"> </w:t>
      </w:r>
      <w:r w:rsidRPr="00C62151">
        <w:t>кадастрового</w:t>
      </w:r>
      <w:r w:rsidR="00036DDF" w:rsidRPr="00C62151">
        <w:t xml:space="preserve"> </w:t>
      </w:r>
      <w:r w:rsidRPr="00C62151">
        <w:t>учета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недвижимости,</w:t>
      </w:r>
      <w:r w:rsidR="00036DDF" w:rsidRPr="00C62151">
        <w:t xml:space="preserve"> </w:t>
      </w:r>
      <w:r w:rsidRPr="00C62151">
        <w:t>являющегося</w:t>
      </w:r>
      <w:r w:rsidR="00036DDF" w:rsidRPr="00C62151">
        <w:t xml:space="preserve"> </w:t>
      </w:r>
      <w:r w:rsidRPr="00C62151">
        <w:t>объектом</w:t>
      </w:r>
      <w:r w:rsidR="00036DDF" w:rsidRPr="00C62151">
        <w:t xml:space="preserve"> </w:t>
      </w:r>
      <w:r w:rsidRPr="00C62151">
        <w:t>адресации).</w:t>
      </w:r>
    </w:p>
    <w:p w14:paraId="71B544A7" w14:textId="77777777" w:rsidR="009E751A" w:rsidRPr="00C62151" w:rsidRDefault="009E751A" w:rsidP="00C62151">
      <w:r w:rsidRPr="00C62151">
        <w:t>Документы,</w:t>
      </w:r>
      <w:r w:rsidR="00036DDF" w:rsidRPr="00C62151">
        <w:t xml:space="preserve"> </w:t>
      </w:r>
      <w:r w:rsidRPr="00C62151">
        <w:t>указанные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подпункт</w:t>
      </w:r>
      <w:r w:rsidR="003615BA" w:rsidRPr="00C62151">
        <w:t>ах</w:t>
      </w:r>
      <w:r w:rsidR="00036DDF" w:rsidRPr="00C62151">
        <w:t xml:space="preserve"> </w:t>
      </w:r>
      <w:r w:rsidR="003615BA" w:rsidRPr="00C62151">
        <w:t>«б»,</w:t>
      </w:r>
      <w:r w:rsidR="00036DDF" w:rsidRPr="00C62151">
        <w:t xml:space="preserve"> </w:t>
      </w:r>
      <w:r w:rsidR="003615BA" w:rsidRPr="00C62151">
        <w:t>«д»,</w:t>
      </w:r>
      <w:r w:rsidR="00036DDF" w:rsidRPr="00C62151">
        <w:t xml:space="preserve"> </w:t>
      </w:r>
      <w:r w:rsidR="003615BA" w:rsidRPr="00C62151">
        <w:t>«з»</w:t>
      </w:r>
      <w:r w:rsidR="00036DDF" w:rsidRPr="00C62151">
        <w:t xml:space="preserve"> </w:t>
      </w:r>
      <w:r w:rsidRPr="00C62151">
        <w:t>«и»</w:t>
      </w:r>
      <w:r w:rsidR="00036DDF" w:rsidRPr="00C62151">
        <w:t xml:space="preserve"> </w:t>
      </w:r>
      <w:r w:rsidRPr="00C62151">
        <w:t>настоящего</w:t>
      </w:r>
      <w:r w:rsidR="00036DDF" w:rsidRPr="00C62151">
        <w:t xml:space="preserve"> </w:t>
      </w:r>
      <w:r w:rsidRPr="00C62151">
        <w:t>пункта,</w:t>
      </w:r>
      <w:r w:rsidR="00036DDF" w:rsidRPr="00C62151">
        <w:t xml:space="preserve"> </w:t>
      </w:r>
      <w:r w:rsidRPr="00C62151">
        <w:t>представляются</w:t>
      </w:r>
      <w:r w:rsidR="00036DDF" w:rsidRPr="00C62151">
        <w:t xml:space="preserve"> </w:t>
      </w:r>
      <w:r w:rsidRPr="00C62151">
        <w:t>федеральным</w:t>
      </w:r>
      <w:r w:rsidR="00036DDF" w:rsidRPr="00C62151">
        <w:t xml:space="preserve"> </w:t>
      </w:r>
      <w:r w:rsidRPr="00C62151">
        <w:t>органом</w:t>
      </w:r>
      <w:r w:rsidR="00036DDF" w:rsidRPr="00C62151">
        <w:t xml:space="preserve"> </w:t>
      </w:r>
      <w:r w:rsidRPr="00C62151">
        <w:t>исполнительной</w:t>
      </w:r>
      <w:r w:rsidR="00036DDF" w:rsidRPr="00C62151">
        <w:t xml:space="preserve"> </w:t>
      </w:r>
      <w:r w:rsidRPr="00C62151">
        <w:t>власти,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Правительством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сведений,</w:t>
      </w:r>
      <w:r w:rsidR="00036DDF" w:rsidRPr="00C62151">
        <w:t xml:space="preserve"> </w:t>
      </w:r>
      <w:r w:rsidRPr="00C62151">
        <w:t>содержащихся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государственном</w:t>
      </w:r>
      <w:r w:rsidR="00036DDF" w:rsidRPr="00C62151">
        <w:t xml:space="preserve"> </w:t>
      </w:r>
      <w:r w:rsidRPr="00C62151">
        <w:t>реестре</w:t>
      </w:r>
      <w:r w:rsidR="00036DDF" w:rsidRPr="00C62151">
        <w:t xml:space="preserve"> </w:t>
      </w:r>
      <w:r w:rsidRPr="00C62151">
        <w:t>недвижимости,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действующим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основании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подведомственным</w:t>
      </w:r>
      <w:r w:rsidR="00036DDF" w:rsidRPr="00C62151">
        <w:t xml:space="preserve"> </w:t>
      </w:r>
      <w:r w:rsidRPr="00C62151">
        <w:t>ему</w:t>
      </w:r>
      <w:r w:rsidR="00036DDF" w:rsidRPr="00C62151">
        <w:t xml:space="preserve"> </w:t>
      </w:r>
      <w:r w:rsidRPr="00C62151">
        <w:t>федеральным</w:t>
      </w:r>
      <w:r w:rsidR="00036DDF" w:rsidRPr="00C62151">
        <w:t xml:space="preserve"> </w:t>
      </w:r>
      <w:r w:rsidRPr="00C62151">
        <w:t>государственным</w:t>
      </w:r>
      <w:r w:rsidR="00036DDF" w:rsidRPr="00C62151">
        <w:t xml:space="preserve"> </w:t>
      </w:r>
      <w:r w:rsidRPr="00C62151">
        <w:t>бюджетным</w:t>
      </w:r>
      <w:r w:rsidR="00036DDF" w:rsidRPr="00C62151">
        <w:t xml:space="preserve"> </w:t>
      </w:r>
      <w:r w:rsidRPr="00C62151">
        <w:t>учреждением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межведомственного</w:t>
      </w:r>
      <w:r w:rsidR="00036DDF" w:rsidRPr="00C62151">
        <w:t xml:space="preserve"> </w:t>
      </w:r>
      <w:r w:rsidRPr="00C62151">
        <w:t>информационного</w:t>
      </w:r>
      <w:r w:rsidR="00036DDF" w:rsidRPr="00C62151">
        <w:t xml:space="preserve"> </w:t>
      </w:r>
      <w:r w:rsidRPr="00C62151">
        <w:t>взаимодействия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запросу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органа.</w:t>
      </w:r>
    </w:p>
    <w:p w14:paraId="52179E06" w14:textId="77777777" w:rsidR="009E751A" w:rsidRPr="00C62151" w:rsidRDefault="009E751A" w:rsidP="00C62151">
      <w:r w:rsidRPr="00C62151">
        <w:t>Уполномоченные</w:t>
      </w:r>
      <w:r w:rsidR="00036DDF" w:rsidRPr="00C62151">
        <w:t xml:space="preserve"> </w:t>
      </w:r>
      <w:r w:rsidRPr="00C62151">
        <w:t>органы</w:t>
      </w:r>
      <w:r w:rsidR="00036DDF" w:rsidRPr="00C62151">
        <w:t xml:space="preserve"> </w:t>
      </w:r>
      <w:r w:rsidRPr="00C62151">
        <w:t>запрашивают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указанные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настоящем</w:t>
      </w:r>
      <w:r w:rsidR="00036DDF" w:rsidRPr="00C62151">
        <w:t xml:space="preserve"> </w:t>
      </w:r>
      <w:r w:rsidRPr="00C62151">
        <w:t>пункте,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органах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власти,</w:t>
      </w:r>
      <w:r w:rsidR="00036DDF" w:rsidRPr="00C62151">
        <w:t xml:space="preserve"> </w:t>
      </w:r>
      <w:r w:rsidRPr="00C62151">
        <w:t>органах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подведомственных</w:t>
      </w:r>
      <w:r w:rsidR="00036DDF" w:rsidRPr="00C62151">
        <w:t xml:space="preserve"> </w:t>
      </w:r>
      <w:r w:rsidRPr="00C62151">
        <w:t>государственным</w:t>
      </w:r>
      <w:r w:rsidR="00036DDF" w:rsidRPr="00C62151">
        <w:t xml:space="preserve"> </w:t>
      </w:r>
      <w:r w:rsidRPr="00C62151">
        <w:t>органам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органам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</w:t>
      </w:r>
      <w:r w:rsidR="00036DDF" w:rsidRPr="00C62151">
        <w:t xml:space="preserve"> </w:t>
      </w:r>
      <w:r w:rsidRPr="00C62151">
        <w:t>организациях,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распоряжении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находятся</w:t>
      </w:r>
      <w:r w:rsidR="00036DDF" w:rsidRPr="00C62151">
        <w:t xml:space="preserve"> </w:t>
      </w:r>
      <w:r w:rsidRPr="00C62151">
        <w:t>указанные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(их</w:t>
      </w:r>
      <w:r w:rsidR="00036DDF" w:rsidRPr="00C62151">
        <w:t xml:space="preserve"> </w:t>
      </w:r>
      <w:r w:rsidRPr="00C62151">
        <w:t>копии,</w:t>
      </w:r>
      <w:r w:rsidR="00036DDF" w:rsidRPr="00C62151">
        <w:t xml:space="preserve"> </w:t>
      </w:r>
      <w:r w:rsidRPr="00C62151">
        <w:t>сведения,</w:t>
      </w:r>
      <w:r w:rsidR="00036DDF" w:rsidRPr="00C62151">
        <w:t xml:space="preserve"> </w:t>
      </w:r>
      <w:r w:rsidRPr="00C62151">
        <w:t>содержащиеся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них).</w:t>
      </w:r>
    </w:p>
    <w:p w14:paraId="6F16209F" w14:textId="7226BD31" w:rsidR="009E751A" w:rsidRPr="00C62151" w:rsidRDefault="009E751A" w:rsidP="00C62151">
      <w:bookmarkStart w:id="22" w:name="sub_10352"/>
      <w:r w:rsidRPr="00C62151">
        <w:t>Заявители</w:t>
      </w:r>
      <w:r w:rsidR="00036DDF" w:rsidRPr="00C62151">
        <w:t xml:space="preserve"> </w:t>
      </w:r>
      <w:r w:rsidRPr="00C62151">
        <w:t>(представители</w:t>
      </w:r>
      <w:r w:rsidR="00036DDF" w:rsidRPr="00C62151">
        <w:t xml:space="preserve"> </w:t>
      </w:r>
      <w:r w:rsidRPr="00C62151">
        <w:t>заявителя)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подаче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приложить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нему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указанные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="003615BA" w:rsidRPr="00C62151">
        <w:t>подпунктах</w:t>
      </w:r>
      <w:r w:rsidR="00036DDF" w:rsidRPr="00C62151">
        <w:t xml:space="preserve"> </w:t>
      </w:r>
      <w:r w:rsidR="003615BA" w:rsidRPr="00C62151">
        <w:t>«а»,</w:t>
      </w:r>
      <w:r w:rsidR="00036DDF" w:rsidRPr="00C62151">
        <w:t xml:space="preserve"> </w:t>
      </w:r>
      <w:r w:rsidR="003615BA" w:rsidRPr="00C62151">
        <w:t>«в»,</w:t>
      </w:r>
      <w:r w:rsidR="00036DDF" w:rsidRPr="00C62151">
        <w:t xml:space="preserve"> </w:t>
      </w:r>
      <w:r w:rsidR="003615BA" w:rsidRPr="00C62151">
        <w:t>«г»,</w:t>
      </w:r>
      <w:r w:rsidR="00036DDF" w:rsidRPr="00C62151">
        <w:t xml:space="preserve"> </w:t>
      </w:r>
      <w:r w:rsidR="003615BA" w:rsidRPr="00C62151">
        <w:t>«е»</w:t>
      </w:r>
      <w:r w:rsidR="00A143FC" w:rsidRPr="00C62151">
        <w:t xml:space="preserve"> </w:t>
      </w:r>
      <w:r w:rsidRPr="00C62151">
        <w:t>«ж»</w:t>
      </w:r>
      <w:r w:rsidR="00036DDF" w:rsidRPr="00C62151">
        <w:t xml:space="preserve"> </w:t>
      </w:r>
      <w:r w:rsidRPr="00C62151">
        <w:t>настоящего</w:t>
      </w:r>
      <w:r w:rsidR="00036DDF" w:rsidRPr="00C62151">
        <w:t xml:space="preserve"> </w:t>
      </w:r>
      <w:r w:rsidRPr="00C62151">
        <w:t>пункта,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такие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находятся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распоряжении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власти,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подведомственных</w:t>
      </w:r>
      <w:r w:rsidR="00036DDF" w:rsidRPr="00C62151">
        <w:t xml:space="preserve"> </w:t>
      </w:r>
      <w:r w:rsidRPr="00C62151">
        <w:t>государственным</w:t>
      </w:r>
      <w:r w:rsidR="00036DDF" w:rsidRPr="00C62151">
        <w:t xml:space="preserve"> </w:t>
      </w:r>
      <w:r w:rsidRPr="00C62151">
        <w:t>органам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органам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</w:t>
      </w:r>
      <w:r w:rsidR="00036DDF" w:rsidRPr="00C62151">
        <w:t xml:space="preserve"> </w:t>
      </w:r>
      <w:r w:rsidRPr="00C62151">
        <w:t>организаций.</w:t>
      </w:r>
      <w:bookmarkEnd w:id="22"/>
    </w:p>
    <w:p w14:paraId="3EEE68CD" w14:textId="5EB642AC" w:rsidR="009E751A" w:rsidRPr="00C62151" w:rsidRDefault="009E751A" w:rsidP="00C62151">
      <w:bookmarkStart w:id="23" w:name="sub_10353"/>
      <w:r w:rsidRPr="00C62151">
        <w:t>Документы,</w:t>
      </w:r>
      <w:r w:rsidR="00036DDF" w:rsidRPr="00C62151">
        <w:t xml:space="preserve"> </w:t>
      </w:r>
      <w:r w:rsidRPr="00C62151">
        <w:t>указанные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="003615BA" w:rsidRPr="00C62151">
        <w:t>подпунктах</w:t>
      </w:r>
      <w:r w:rsidR="00036DDF" w:rsidRPr="00C62151">
        <w:t xml:space="preserve"> </w:t>
      </w:r>
      <w:r w:rsidR="003615BA" w:rsidRPr="00C62151">
        <w:t>«а»,</w:t>
      </w:r>
      <w:r w:rsidR="00036DDF" w:rsidRPr="00C62151">
        <w:t xml:space="preserve"> </w:t>
      </w:r>
      <w:r w:rsidR="003615BA" w:rsidRPr="00C62151">
        <w:t>«в»,</w:t>
      </w:r>
      <w:r w:rsidR="00036DDF" w:rsidRPr="00C62151">
        <w:t xml:space="preserve"> </w:t>
      </w:r>
      <w:r w:rsidR="003615BA" w:rsidRPr="00C62151">
        <w:t>«г»,</w:t>
      </w:r>
      <w:r w:rsidR="00036DDF" w:rsidRPr="00C62151">
        <w:t xml:space="preserve"> </w:t>
      </w:r>
      <w:r w:rsidR="003615BA" w:rsidRPr="00C62151">
        <w:t>«е»</w:t>
      </w:r>
      <w:r w:rsidR="00A143FC" w:rsidRPr="00C62151">
        <w:t xml:space="preserve"> </w:t>
      </w:r>
      <w:r w:rsidRPr="00C62151">
        <w:t>«ж»</w:t>
      </w:r>
      <w:r w:rsidR="00036DDF" w:rsidRPr="00C62151">
        <w:t xml:space="preserve"> </w:t>
      </w:r>
      <w:r w:rsidRPr="00C62151">
        <w:t>настоящего</w:t>
      </w:r>
      <w:r w:rsidR="00036DDF" w:rsidRPr="00C62151">
        <w:t xml:space="preserve"> </w:t>
      </w:r>
      <w:r w:rsidRPr="00C62151">
        <w:t>пункта,</w:t>
      </w:r>
      <w:r w:rsidR="00036DDF" w:rsidRPr="00C62151">
        <w:t xml:space="preserve"> </w:t>
      </w:r>
      <w:r w:rsidRPr="00C62151">
        <w:t>представляемые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удостоверяются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подписью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(представителя</w:t>
      </w:r>
      <w:r w:rsidR="00036DDF" w:rsidRPr="00C62151">
        <w:t xml:space="preserve"> </w:t>
      </w:r>
      <w:r w:rsidRPr="00C62151">
        <w:t>заявителя),</w:t>
      </w:r>
      <w:r w:rsidR="00036DDF" w:rsidRPr="00C62151">
        <w:t xml:space="preserve"> </w:t>
      </w:r>
      <w:r w:rsidRPr="00C62151">
        <w:t>вид</w:t>
      </w:r>
      <w:r w:rsidR="00036DDF" w:rsidRPr="00C62151">
        <w:t xml:space="preserve"> </w:t>
      </w:r>
      <w:r w:rsidRPr="00C62151">
        <w:t>которой</w:t>
      </w:r>
      <w:r w:rsidR="00036DDF" w:rsidRPr="00C62151">
        <w:t xml:space="preserve"> </w:t>
      </w:r>
      <w:r w:rsidRPr="00C62151">
        <w:t>определяется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частью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21.1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bookmarkEnd w:id="23"/>
      <w:r w:rsidRPr="00C62151">
        <w:t>от</w:t>
      </w:r>
      <w:r w:rsidR="00036DDF" w:rsidRPr="00C62151">
        <w:t xml:space="preserve"> </w:t>
      </w:r>
      <w:r w:rsidRPr="00C62151">
        <w:t>27</w:t>
      </w:r>
      <w:r w:rsidR="00036DDF" w:rsidRPr="00C62151">
        <w:t xml:space="preserve"> </w:t>
      </w:r>
      <w:r w:rsidRPr="00C62151">
        <w:t>июля</w:t>
      </w:r>
      <w:r w:rsidR="00036DDF" w:rsidRPr="00C62151">
        <w:t xml:space="preserve"> </w:t>
      </w:r>
      <w:r w:rsidRPr="00C62151">
        <w:t>2010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услуг».</w:t>
      </w:r>
    </w:p>
    <w:p w14:paraId="5B374FD2" w14:textId="77777777" w:rsidR="009E751A" w:rsidRPr="00C62151" w:rsidRDefault="009E751A" w:rsidP="00C62151">
      <w:r w:rsidRPr="00C62151">
        <w:t>2.7.2.</w:t>
      </w:r>
      <w:r w:rsidR="00036DDF" w:rsidRPr="00C62151">
        <w:t xml:space="preserve"> </w:t>
      </w:r>
      <w:r w:rsidRPr="00C62151">
        <w:t>Непредставление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настоящем</w:t>
      </w:r>
      <w:r w:rsidR="00036DDF" w:rsidRPr="00C62151">
        <w:t xml:space="preserve"> </w:t>
      </w:r>
      <w:r w:rsidRPr="00C62151">
        <w:t>подразделе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73FE12D6" w14:textId="77777777" w:rsidR="009E751A" w:rsidRPr="00C62151" w:rsidRDefault="009E751A" w:rsidP="00C62151">
      <w:r w:rsidRPr="00C62151">
        <w:t>2.7.3.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перечисленные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пункте</w:t>
      </w:r>
      <w:r w:rsidR="00036DDF" w:rsidRPr="00C62151">
        <w:t xml:space="preserve"> </w:t>
      </w:r>
      <w:r w:rsidRPr="00C62151">
        <w:t>2.7.1</w:t>
      </w:r>
      <w:r w:rsidR="00036DDF" w:rsidRPr="00C62151">
        <w:t xml:space="preserve"> </w:t>
      </w:r>
      <w:r w:rsidRPr="00C62151">
        <w:t>подраздела</w:t>
      </w:r>
      <w:r w:rsidR="00036DDF" w:rsidRPr="00C62151">
        <w:t xml:space="preserve"> </w:t>
      </w:r>
      <w:r w:rsidRPr="00C62151">
        <w:t>2.7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</w:t>
      </w:r>
      <w:r w:rsidR="00036DDF" w:rsidRPr="00C62151">
        <w:t xml:space="preserve"> </w:t>
      </w:r>
      <w:r w:rsidRPr="00C62151">
        <w:t>могут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представлены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самостоятельно.</w:t>
      </w:r>
    </w:p>
    <w:p w14:paraId="75259CFE" w14:textId="77777777" w:rsidR="009E751A" w:rsidRPr="00C62151" w:rsidRDefault="00036DDF" w:rsidP="00C62151">
      <w:r w:rsidRPr="00C62151">
        <w:t xml:space="preserve"> </w:t>
      </w:r>
    </w:p>
    <w:p w14:paraId="3F04A2DA" w14:textId="77777777" w:rsidR="009E751A" w:rsidRPr="00C62151" w:rsidRDefault="009E751A" w:rsidP="00C62151">
      <w:r w:rsidRPr="00C62151">
        <w:t>2.8.</w:t>
      </w:r>
      <w:r w:rsidR="00036DDF" w:rsidRPr="00C62151">
        <w:t xml:space="preserve"> </w:t>
      </w:r>
      <w:r w:rsidRPr="00C62151">
        <w:t>Указание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запрет</w:t>
      </w:r>
      <w:r w:rsidR="00036DDF" w:rsidRPr="00C62151">
        <w:t xml:space="preserve"> </w:t>
      </w:r>
      <w:r w:rsidRPr="00C62151">
        <w:t>требовать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представления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осуществления</w:t>
      </w:r>
      <w:r w:rsidR="00036DDF" w:rsidRPr="00C62151">
        <w:t xml:space="preserve"> </w:t>
      </w:r>
      <w:r w:rsidRPr="00C62151">
        <w:t>действий</w:t>
      </w:r>
    </w:p>
    <w:p w14:paraId="2FE8524C" w14:textId="77777777" w:rsidR="003615BA" w:rsidRPr="00C62151" w:rsidRDefault="003615BA" w:rsidP="00C62151"/>
    <w:p w14:paraId="7EAA03EC" w14:textId="77777777" w:rsidR="009E751A" w:rsidRPr="00C62151" w:rsidRDefault="009E751A" w:rsidP="00C62151">
      <w:r w:rsidRPr="00C62151">
        <w:t>2.8.1.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запрещено</w:t>
      </w:r>
      <w:r w:rsidR="00036DDF" w:rsidRPr="00C62151">
        <w:t xml:space="preserve"> </w:t>
      </w:r>
      <w:r w:rsidRPr="00C62151">
        <w:t>требовать</w:t>
      </w:r>
      <w:r w:rsidR="00036DDF" w:rsidRPr="00C62151">
        <w:t xml:space="preserve"> </w:t>
      </w:r>
      <w:r w:rsidRPr="00C62151">
        <w:t>представления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осуществления</w:t>
      </w:r>
      <w:r w:rsidR="00036DDF" w:rsidRPr="00C62151">
        <w:t xml:space="preserve"> </w:t>
      </w:r>
      <w:r w:rsidRPr="00C62151">
        <w:t>действий,</w:t>
      </w:r>
      <w:r w:rsidR="00036DDF" w:rsidRPr="00C62151">
        <w:t xml:space="preserve"> </w:t>
      </w:r>
      <w:r w:rsidRPr="00C62151">
        <w:t>представление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осуществление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предусмотрено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актами,</w:t>
      </w:r>
      <w:r w:rsidR="00036DDF" w:rsidRPr="00C62151">
        <w:t xml:space="preserve"> </w:t>
      </w:r>
      <w:r w:rsidRPr="00C62151">
        <w:t>регулирующими</w:t>
      </w:r>
      <w:r w:rsidR="00036DDF" w:rsidRPr="00C62151">
        <w:t xml:space="preserve"> </w:t>
      </w:r>
      <w:r w:rsidRPr="00C62151">
        <w:t>отношения,</w:t>
      </w:r>
      <w:r w:rsidR="00036DDF" w:rsidRPr="00C62151">
        <w:t xml:space="preserve"> </w:t>
      </w:r>
      <w:r w:rsidRPr="00C62151">
        <w:t>возникшие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связи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предоставлением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5B657E87" w14:textId="77777777" w:rsidR="009E751A" w:rsidRPr="00C62151" w:rsidRDefault="009E751A" w:rsidP="00C62151">
      <w:proofErr w:type="gramStart"/>
      <w:r w:rsidRPr="00C62151">
        <w:t>Запрещено</w:t>
      </w:r>
      <w:r w:rsidR="00036DDF" w:rsidRPr="00C62151">
        <w:t xml:space="preserve"> </w:t>
      </w:r>
      <w:r w:rsidRPr="00C62151">
        <w:t>требовать</w:t>
      </w:r>
      <w:r w:rsidR="00036DDF" w:rsidRPr="00C62151">
        <w:t xml:space="preserve"> </w:t>
      </w:r>
      <w:r w:rsidRPr="00C62151">
        <w:t>представления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информации,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Федерации,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находятся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распоряжении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органов,</w:t>
      </w:r>
      <w:r w:rsidR="00036DDF" w:rsidRPr="00C62151">
        <w:t xml:space="preserve"> </w:t>
      </w:r>
      <w:r w:rsidRPr="00C62151">
        <w:t>предоставляющих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органов,</w:t>
      </w:r>
      <w:r w:rsidR="00036DDF" w:rsidRPr="00C62151">
        <w:t xml:space="preserve"> </w:t>
      </w:r>
      <w:r w:rsidRPr="00C62151">
        <w:t>органов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подведомственных</w:t>
      </w:r>
      <w:r w:rsidR="00036DDF" w:rsidRPr="00C62151">
        <w:t xml:space="preserve"> </w:t>
      </w:r>
      <w:r w:rsidRPr="00C62151">
        <w:t>государственным</w:t>
      </w:r>
      <w:r w:rsidR="00036DDF" w:rsidRPr="00C62151">
        <w:t xml:space="preserve"> </w:t>
      </w:r>
      <w:r w:rsidRPr="00C62151">
        <w:t>органам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органам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</w:t>
      </w:r>
      <w:r w:rsidR="00036DDF" w:rsidRPr="00C62151">
        <w:t xml:space="preserve"> </w:t>
      </w:r>
      <w:r w:rsidRPr="00C62151">
        <w:t>организаций,</w:t>
      </w:r>
      <w:r w:rsidR="00036DDF" w:rsidRPr="00C62151">
        <w:t xml:space="preserve"> </w:t>
      </w:r>
      <w:r w:rsidRPr="00C62151">
        <w:t>участвующих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части</w:t>
      </w:r>
      <w:r w:rsidR="00036DDF" w:rsidRPr="00C62151">
        <w:t xml:space="preserve"> </w:t>
      </w:r>
      <w:r w:rsidRPr="00C62151">
        <w:t>6</w:t>
      </w:r>
      <w:r w:rsidR="00036DDF" w:rsidRPr="00C62151">
        <w:t xml:space="preserve"> </w:t>
      </w:r>
      <w:r w:rsidRPr="00C62151">
        <w:t>статьи</w:t>
      </w:r>
      <w:proofErr w:type="gramEnd"/>
      <w:r w:rsidR="00036DDF" w:rsidRPr="00C62151">
        <w:t xml:space="preserve"> </w:t>
      </w:r>
      <w:r w:rsidRPr="00C62151">
        <w:t>7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210-ФЗ.</w:t>
      </w:r>
    </w:p>
    <w:p w14:paraId="5FB3DC61" w14:textId="77777777" w:rsidR="009E751A" w:rsidRPr="00C62151" w:rsidRDefault="009E751A" w:rsidP="00C62151">
      <w:r w:rsidRPr="00C62151">
        <w:t>Запрещено</w:t>
      </w:r>
      <w:r w:rsidR="00036DDF" w:rsidRPr="00C62151">
        <w:t xml:space="preserve"> </w:t>
      </w:r>
      <w:r w:rsidRPr="00C62151">
        <w:t>отказывать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запрос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поданы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lastRenderedPageBreak/>
        <w:t>информацией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сроках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опубликованной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края.</w:t>
      </w:r>
    </w:p>
    <w:p w14:paraId="121A5F31" w14:textId="77777777" w:rsidR="009E751A" w:rsidRPr="00C62151" w:rsidRDefault="009E751A" w:rsidP="00C62151">
      <w:r w:rsidRPr="00C62151">
        <w:t>Запрещено</w:t>
      </w:r>
      <w:r w:rsidR="00036DDF" w:rsidRPr="00C62151">
        <w:t xml:space="preserve"> </w:t>
      </w:r>
      <w:r w:rsidRPr="00C62151">
        <w:t>отказывать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запрос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поданы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информацией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сроках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опубликованной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портале.</w:t>
      </w:r>
    </w:p>
    <w:p w14:paraId="18C28823" w14:textId="77777777" w:rsidR="009E751A" w:rsidRPr="00C62151" w:rsidRDefault="009E751A" w:rsidP="00C62151">
      <w:r w:rsidRPr="00C62151">
        <w:t>Запрещено</w:t>
      </w:r>
      <w:r w:rsidR="00036DDF" w:rsidRPr="00C62151">
        <w:t xml:space="preserve"> </w:t>
      </w:r>
      <w:r w:rsidRPr="00C62151">
        <w:t>требовать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совершения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действий,</w:t>
      </w:r>
      <w:r w:rsidR="00036DDF" w:rsidRPr="00C62151">
        <w:t xml:space="preserve"> </w:t>
      </w:r>
      <w:r w:rsidRPr="00C62151">
        <w:t>кроме</w:t>
      </w:r>
      <w:r w:rsidR="00036DDF" w:rsidRPr="00C62151">
        <w:t xml:space="preserve"> </w:t>
      </w:r>
      <w:r w:rsidRPr="00C62151">
        <w:t>прохождения</w:t>
      </w:r>
      <w:r w:rsidR="00036DDF" w:rsidRPr="00C62151">
        <w:t xml:space="preserve"> </w:t>
      </w:r>
      <w:r w:rsidRPr="00C62151">
        <w:t>идентификац</w:t>
      </w:r>
      <w:proofErr w:type="gramStart"/>
      <w:r w:rsidRPr="00C62151">
        <w:t>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</w:t>
      </w:r>
      <w:proofErr w:type="gramEnd"/>
      <w:r w:rsidRPr="00C62151">
        <w:t>тентификации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Федерации,</w:t>
      </w:r>
      <w:r w:rsidR="00036DDF" w:rsidRPr="00C62151">
        <w:t xml:space="preserve"> </w:t>
      </w:r>
      <w:r w:rsidRPr="00C62151">
        <w:t>указания</w:t>
      </w:r>
      <w:r w:rsidR="00036DDF" w:rsidRPr="00C62151">
        <w:t xml:space="preserve"> </w:t>
      </w:r>
      <w:r w:rsidRPr="00C62151">
        <w:t>цели</w:t>
      </w:r>
      <w:r w:rsidR="00036DDF" w:rsidRPr="00C62151">
        <w:t xml:space="preserve"> </w:t>
      </w:r>
      <w:r w:rsidRPr="00C62151">
        <w:t>приема,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сведений,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расчета</w:t>
      </w:r>
      <w:r w:rsidR="00036DDF" w:rsidRPr="00C62151">
        <w:t xml:space="preserve"> </w:t>
      </w:r>
      <w:r w:rsidRPr="00C62151">
        <w:t>длительности</w:t>
      </w:r>
      <w:r w:rsidR="00036DDF" w:rsidRPr="00C62151">
        <w:t xml:space="preserve"> </w:t>
      </w:r>
      <w:r w:rsidRPr="00C62151">
        <w:t>временного</w:t>
      </w:r>
      <w:r w:rsidR="00036DDF" w:rsidRPr="00C62151">
        <w:t xml:space="preserve"> </w:t>
      </w:r>
      <w:r w:rsidRPr="00C62151">
        <w:t>интервала,</w:t>
      </w:r>
      <w:r w:rsidR="00036DDF" w:rsidRPr="00C62151">
        <w:t xml:space="preserve"> </w:t>
      </w:r>
      <w:r w:rsidRPr="00C62151">
        <w:t>который</w:t>
      </w:r>
      <w:r w:rsidR="00036DDF" w:rsidRPr="00C62151">
        <w:t xml:space="preserve"> </w:t>
      </w:r>
      <w:r w:rsidRPr="00C62151">
        <w:t>необходимо</w:t>
      </w:r>
      <w:r w:rsidR="00036DDF" w:rsidRPr="00C62151">
        <w:t xml:space="preserve"> </w:t>
      </w:r>
      <w:r w:rsidRPr="00C62151">
        <w:t>забронировать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приема.</w:t>
      </w:r>
    </w:p>
    <w:p w14:paraId="79ED5611" w14:textId="77777777" w:rsidR="009E751A" w:rsidRPr="00C62151" w:rsidRDefault="009E751A" w:rsidP="00C62151">
      <w:proofErr w:type="gramStart"/>
      <w:r w:rsidRPr="00C62151">
        <w:t>В</w:t>
      </w:r>
      <w:r w:rsidR="00036DDF" w:rsidRPr="00C62151">
        <w:t xml:space="preserve"> </w:t>
      </w:r>
      <w:r w:rsidRPr="00C62151">
        <w:t>целях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установление</w:t>
      </w:r>
      <w:r w:rsidR="00036DDF" w:rsidRPr="00C62151">
        <w:t xml:space="preserve"> </w:t>
      </w:r>
      <w:r w:rsidRPr="00C62151">
        <w:t>личности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может</w:t>
      </w:r>
      <w:r w:rsidR="00036DDF" w:rsidRPr="00C62151">
        <w:t xml:space="preserve"> </w:t>
      </w:r>
      <w:r w:rsidRPr="00C62151">
        <w:t>осуществляться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приема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предъявления</w:t>
      </w:r>
      <w:r w:rsidR="00036DDF" w:rsidRPr="00C62151">
        <w:t xml:space="preserve"> </w:t>
      </w:r>
      <w:r w:rsidRPr="00C62151">
        <w:t>паспорта</w:t>
      </w:r>
      <w:r w:rsidR="00036DDF" w:rsidRPr="00C62151">
        <w:t xml:space="preserve"> </w:t>
      </w:r>
      <w:r w:rsidRPr="00C62151">
        <w:t>гражданина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иного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удостоверяющего</w:t>
      </w:r>
      <w:r w:rsidR="00036DDF" w:rsidRPr="00C62151">
        <w:t xml:space="preserve"> </w:t>
      </w:r>
      <w:r w:rsidRPr="00C62151">
        <w:t>личность,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идентификации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аутентификации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Уполномоченном</w:t>
      </w:r>
      <w:r w:rsidR="00036DDF" w:rsidRPr="00C62151">
        <w:t xml:space="preserve"> </w:t>
      </w:r>
      <w:r w:rsidRPr="00C62151">
        <w:t>органе,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технологий,</w:t>
      </w:r>
      <w:r w:rsidR="00036DDF" w:rsidRPr="00C62151">
        <w:t xml:space="preserve"> </w:t>
      </w:r>
      <w:r w:rsidRPr="00C62151">
        <w:t>предусмотренных</w:t>
      </w:r>
      <w:r w:rsidR="00036DDF" w:rsidRPr="00C62151">
        <w:t xml:space="preserve"> </w:t>
      </w:r>
      <w:r w:rsidRPr="00C62151">
        <w:t>частью</w:t>
      </w:r>
      <w:r w:rsidR="00036DDF" w:rsidRPr="00C62151">
        <w:t xml:space="preserve"> </w:t>
      </w:r>
      <w:r w:rsidRPr="00C62151">
        <w:t>18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14.1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27</w:t>
      </w:r>
      <w:r w:rsidR="00036DDF" w:rsidRPr="00C62151">
        <w:t xml:space="preserve"> </w:t>
      </w:r>
      <w:r w:rsidRPr="00C62151">
        <w:t>июля</w:t>
      </w:r>
      <w:r w:rsidR="00036DDF" w:rsidRPr="00C62151">
        <w:t xml:space="preserve"> </w:t>
      </w:r>
      <w:r w:rsidRPr="00C62151">
        <w:t>2006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149-ФЗ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информации,</w:t>
      </w:r>
      <w:r w:rsidR="00036DDF" w:rsidRPr="00C62151">
        <w:t xml:space="preserve"> </w:t>
      </w:r>
      <w:r w:rsidRPr="00C62151">
        <w:t>информационных</w:t>
      </w:r>
      <w:proofErr w:type="gramEnd"/>
      <w:r w:rsidR="00036DDF" w:rsidRPr="00C62151">
        <w:t xml:space="preserve"> </w:t>
      </w:r>
      <w:proofErr w:type="gramStart"/>
      <w:r w:rsidRPr="00C62151">
        <w:t>технологиях</w:t>
      </w:r>
      <w:proofErr w:type="gramEnd"/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защите</w:t>
      </w:r>
      <w:r w:rsidR="00036DDF" w:rsidRPr="00C62151">
        <w:t xml:space="preserve"> </w:t>
      </w:r>
      <w:r w:rsidRPr="00C62151">
        <w:t>информации».</w:t>
      </w:r>
      <w:r w:rsidR="00036DDF" w:rsidRPr="00C62151">
        <w:t xml:space="preserve"> </w:t>
      </w:r>
      <w:r w:rsidRPr="00C62151">
        <w:t>Использование</w:t>
      </w:r>
      <w:r w:rsidR="00036DDF" w:rsidRPr="00C62151">
        <w:t xml:space="preserve"> </w:t>
      </w:r>
      <w:r w:rsidRPr="00C62151">
        <w:t>вышеуказанных</w:t>
      </w:r>
      <w:r w:rsidR="00036DDF" w:rsidRPr="00C62151">
        <w:t xml:space="preserve"> </w:t>
      </w:r>
      <w:r w:rsidRPr="00C62151">
        <w:t>технологий</w:t>
      </w:r>
      <w:r w:rsidR="00036DDF" w:rsidRPr="00C62151">
        <w:t xml:space="preserve"> </w:t>
      </w:r>
      <w:r w:rsidRPr="00C62151">
        <w:t>проводится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наличии</w:t>
      </w:r>
      <w:r w:rsidR="00036DDF" w:rsidRPr="00C62151">
        <w:t xml:space="preserve"> </w:t>
      </w:r>
      <w:r w:rsidRPr="00C62151">
        <w:t>технической</w:t>
      </w:r>
      <w:r w:rsidR="00036DDF" w:rsidRPr="00C62151">
        <w:t xml:space="preserve"> </w:t>
      </w:r>
      <w:r w:rsidRPr="00C62151">
        <w:t>возможности.</w:t>
      </w:r>
    </w:p>
    <w:p w14:paraId="210BC296" w14:textId="77777777" w:rsidR="009E751A" w:rsidRPr="00C62151" w:rsidRDefault="009E751A" w:rsidP="00C62151">
      <w:r w:rsidRPr="00C62151">
        <w:t>2.8.2.</w:t>
      </w:r>
      <w:r w:rsidR="00036DDF" w:rsidRPr="00C62151">
        <w:t xml:space="preserve"> </w:t>
      </w:r>
      <w:r w:rsidRPr="00C62151">
        <w:t>Запрещено</w:t>
      </w:r>
      <w:r w:rsidR="00036DDF" w:rsidRPr="00C62151">
        <w:t xml:space="preserve"> </w:t>
      </w:r>
      <w:r w:rsidRPr="00C62151">
        <w:t>требовать</w:t>
      </w:r>
      <w:r w:rsidR="00036DDF" w:rsidRPr="00C62151">
        <w:t xml:space="preserve"> </w:t>
      </w:r>
      <w:r w:rsidRPr="00C62151">
        <w:t>представления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информации,</w:t>
      </w:r>
      <w:r w:rsidR="00036DDF" w:rsidRPr="00C62151">
        <w:t xml:space="preserve"> </w:t>
      </w:r>
      <w:r w:rsidRPr="00C62151">
        <w:t>отсутствие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недостоверность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указывались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первоначальном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следующих</w:t>
      </w:r>
      <w:r w:rsidR="00036DDF" w:rsidRPr="00C62151">
        <w:t xml:space="preserve"> </w:t>
      </w:r>
      <w:r w:rsidRPr="00C62151">
        <w:t>случаев:</w:t>
      </w:r>
    </w:p>
    <w:p w14:paraId="5B34CA6F" w14:textId="77777777" w:rsidR="009E751A" w:rsidRPr="00C62151" w:rsidRDefault="009E751A" w:rsidP="00C62151">
      <w:r w:rsidRPr="00C62151">
        <w:t>а)</w:t>
      </w:r>
      <w:r w:rsidR="00036DDF" w:rsidRPr="00C62151">
        <w:t xml:space="preserve"> </w:t>
      </w:r>
      <w:r w:rsidRPr="00C62151">
        <w:t>изменение</w:t>
      </w:r>
      <w:r w:rsidR="00036DDF" w:rsidRPr="00C62151">
        <w:t xml:space="preserve"> </w:t>
      </w:r>
      <w:r w:rsidRPr="00C62151">
        <w:t>требований</w:t>
      </w:r>
      <w:r w:rsidR="00036DDF" w:rsidRPr="00C62151">
        <w:t xml:space="preserve"> </w:t>
      </w:r>
      <w:r w:rsidRPr="00C62151">
        <w:t>нормативных</w:t>
      </w:r>
      <w:r w:rsidR="00036DDF" w:rsidRPr="00C62151">
        <w:t xml:space="preserve"> </w:t>
      </w:r>
      <w:r w:rsidRPr="00C62151">
        <w:t>правовых</w:t>
      </w:r>
      <w:r w:rsidR="00036DDF" w:rsidRPr="00C62151">
        <w:t xml:space="preserve"> </w:t>
      </w:r>
      <w:r w:rsidRPr="00C62151">
        <w:t>актов,</w:t>
      </w:r>
      <w:r w:rsidR="00036DDF" w:rsidRPr="00C62151">
        <w:t xml:space="preserve"> </w:t>
      </w:r>
      <w:r w:rsidRPr="00C62151">
        <w:t>касающихся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после</w:t>
      </w:r>
      <w:r w:rsidR="00036DDF" w:rsidRPr="00C62151">
        <w:t xml:space="preserve"> </w:t>
      </w:r>
      <w:r w:rsidRPr="00C62151">
        <w:t>первоначальной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1346EB47" w14:textId="77777777" w:rsidR="009E751A" w:rsidRPr="00C62151" w:rsidRDefault="009E751A" w:rsidP="00C62151">
      <w:r w:rsidRPr="00C62151">
        <w:t>б)</w:t>
      </w:r>
      <w:r w:rsidR="00036DDF" w:rsidRPr="00C62151">
        <w:t xml:space="preserve"> </w:t>
      </w:r>
      <w:r w:rsidRPr="00C62151">
        <w:t>наличие</w:t>
      </w:r>
      <w:r w:rsidR="00036DDF" w:rsidRPr="00C62151">
        <w:t xml:space="preserve"> </w:t>
      </w:r>
      <w:r w:rsidRPr="00C62151">
        <w:t>ошибок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заявлении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документах,</w:t>
      </w:r>
      <w:r w:rsidR="00036DDF" w:rsidRPr="00C62151">
        <w:t xml:space="preserve"> </w:t>
      </w:r>
      <w:r w:rsidRPr="00C62151">
        <w:t>поданных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после</w:t>
      </w:r>
      <w:r w:rsidR="00036DDF" w:rsidRPr="00C62151">
        <w:t xml:space="preserve"> </w:t>
      </w:r>
      <w:r w:rsidRPr="00C62151">
        <w:t>первоначального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включенных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представленный</w:t>
      </w:r>
      <w:r w:rsidR="00036DDF" w:rsidRPr="00C62151">
        <w:t xml:space="preserve"> </w:t>
      </w:r>
      <w:r w:rsidRPr="00C62151">
        <w:t>ранее</w:t>
      </w:r>
      <w:r w:rsidR="00036DDF" w:rsidRPr="00C62151">
        <w:t xml:space="preserve"> </w:t>
      </w:r>
      <w:r w:rsidRPr="00C62151">
        <w:t>комплект</w:t>
      </w:r>
      <w:r w:rsidR="00036DDF" w:rsidRPr="00C62151">
        <w:t xml:space="preserve"> </w:t>
      </w:r>
      <w:r w:rsidRPr="00C62151">
        <w:t>документов;</w:t>
      </w:r>
    </w:p>
    <w:p w14:paraId="22BCCC4D" w14:textId="77777777" w:rsidR="009E751A" w:rsidRPr="00C62151" w:rsidRDefault="009E751A" w:rsidP="00C62151">
      <w:r w:rsidRPr="00C62151">
        <w:t>в)</w:t>
      </w:r>
      <w:r w:rsidR="00036DDF" w:rsidRPr="00C62151">
        <w:t xml:space="preserve"> </w:t>
      </w:r>
      <w:r w:rsidRPr="00C62151">
        <w:t>истечение</w:t>
      </w:r>
      <w:r w:rsidR="00036DDF" w:rsidRPr="00C62151">
        <w:t xml:space="preserve"> </w:t>
      </w:r>
      <w:r w:rsidRPr="00C62151">
        <w:t>срока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изменение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после</w:t>
      </w:r>
      <w:r w:rsidR="00036DDF" w:rsidRPr="00C62151">
        <w:t xml:space="preserve"> </w:t>
      </w:r>
      <w:r w:rsidRPr="00C62151">
        <w:t>первоначального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3FF660B7" w14:textId="77777777" w:rsidR="009E751A" w:rsidRPr="00C62151" w:rsidRDefault="009E751A" w:rsidP="00C62151">
      <w:proofErr w:type="gramStart"/>
      <w:r w:rsidRPr="00C62151">
        <w:t>г)</w:t>
      </w:r>
      <w:r w:rsidR="00036DDF" w:rsidRPr="00C62151">
        <w:t xml:space="preserve"> </w:t>
      </w:r>
      <w:r w:rsidRPr="00C62151">
        <w:t>выявление</w:t>
      </w:r>
      <w:r w:rsidR="00036DDF" w:rsidRPr="00C62151">
        <w:t xml:space="preserve"> </w:t>
      </w:r>
      <w:r w:rsidRPr="00C62151">
        <w:t>документально</w:t>
      </w:r>
      <w:r w:rsidR="00036DDF" w:rsidRPr="00C62151">
        <w:t xml:space="preserve"> </w:t>
      </w:r>
      <w:r w:rsidRPr="00C62151">
        <w:t>подтвержденного</w:t>
      </w:r>
      <w:r w:rsidR="00036DDF" w:rsidRPr="00C62151">
        <w:t xml:space="preserve"> </w:t>
      </w:r>
      <w:r w:rsidRPr="00C62151">
        <w:t>факта</w:t>
      </w:r>
      <w:r w:rsidR="00036DDF" w:rsidRPr="00C62151">
        <w:t xml:space="preserve"> </w:t>
      </w:r>
      <w:r w:rsidRPr="00C62151">
        <w:t>(признаков)</w:t>
      </w:r>
      <w:r w:rsidR="00036DDF" w:rsidRPr="00C62151">
        <w:t xml:space="preserve"> </w:t>
      </w:r>
      <w:r w:rsidRPr="00C62151">
        <w:t>ошибочного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противоправного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(бездействия)</w:t>
      </w:r>
      <w:r w:rsidR="00036DDF" w:rsidRPr="00C62151">
        <w:t xml:space="preserve"> </w:t>
      </w:r>
      <w:r w:rsidRPr="00C62151">
        <w:t>должностного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муниципального</w:t>
      </w:r>
      <w:r w:rsidR="00036DDF" w:rsidRPr="00C62151">
        <w:t xml:space="preserve"> </w:t>
      </w:r>
      <w:r w:rsidRPr="00C62151">
        <w:t>служащего,</w:t>
      </w:r>
      <w:r w:rsidR="00036DDF" w:rsidRPr="00C62151">
        <w:t xml:space="preserve"> </w:t>
      </w:r>
      <w:r w:rsidRPr="00C62151">
        <w:t>работника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предусмотренной</w:t>
      </w:r>
      <w:r w:rsidR="00036DDF" w:rsidRPr="00C62151">
        <w:t xml:space="preserve"> </w:t>
      </w:r>
      <w:r w:rsidRPr="00C62151">
        <w:t>частью</w:t>
      </w:r>
      <w:r w:rsidR="00036DDF" w:rsidRPr="00C62151">
        <w:t xml:space="preserve"> </w:t>
      </w:r>
      <w:r w:rsidRPr="00C62151">
        <w:t>1.1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16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210-ФЗ,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первоначальном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чем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письменном</w:t>
      </w:r>
      <w:r w:rsidR="00036DDF" w:rsidRPr="00C62151">
        <w:t xml:space="preserve"> </w:t>
      </w:r>
      <w:r w:rsidRPr="00C62151">
        <w:t>виде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подписью</w:t>
      </w:r>
      <w:r w:rsidR="00036DDF" w:rsidRPr="00C62151">
        <w:t xml:space="preserve"> </w:t>
      </w:r>
      <w:r w:rsidRPr="00C62151">
        <w:t>руководителя</w:t>
      </w:r>
      <w:proofErr w:type="gramEnd"/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руководителя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первоначальном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руководителя</w:t>
      </w:r>
      <w:r w:rsidR="00036DDF" w:rsidRPr="00C62151">
        <w:t xml:space="preserve"> </w:t>
      </w:r>
      <w:r w:rsidRPr="00C62151">
        <w:t>организации,</w:t>
      </w:r>
      <w:r w:rsidR="00036DDF" w:rsidRPr="00C62151">
        <w:t xml:space="preserve"> </w:t>
      </w:r>
      <w:r w:rsidRPr="00C62151">
        <w:t>предусмотренной</w:t>
      </w:r>
      <w:r w:rsidR="00036DDF" w:rsidRPr="00C62151">
        <w:t xml:space="preserve"> </w:t>
      </w:r>
      <w:r w:rsidRPr="00C62151">
        <w:t>частью</w:t>
      </w:r>
      <w:r w:rsidR="00036DDF" w:rsidRPr="00C62151">
        <w:t xml:space="preserve"> </w:t>
      </w:r>
      <w:r w:rsidRPr="00C62151">
        <w:t>1.1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16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210-ФЗ,</w:t>
      </w:r>
      <w:r w:rsidR="00036DDF" w:rsidRPr="00C62151">
        <w:t xml:space="preserve"> </w:t>
      </w:r>
      <w:r w:rsidRPr="00C62151">
        <w:t>уведомляется</w:t>
      </w:r>
      <w:r w:rsidR="00036DDF" w:rsidRPr="00C62151">
        <w:t xml:space="preserve"> </w:t>
      </w:r>
      <w:r w:rsidRPr="00C62151">
        <w:t>заявитель,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приносятся</w:t>
      </w:r>
      <w:r w:rsidR="00036DDF" w:rsidRPr="00C62151">
        <w:t xml:space="preserve"> </w:t>
      </w:r>
      <w:r w:rsidRPr="00C62151">
        <w:t>извинения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доставленные</w:t>
      </w:r>
      <w:r w:rsidR="00036DDF" w:rsidRPr="00C62151">
        <w:t xml:space="preserve"> </w:t>
      </w:r>
      <w:r w:rsidRPr="00C62151">
        <w:t>неудобства.</w:t>
      </w:r>
    </w:p>
    <w:p w14:paraId="69E935E7" w14:textId="77777777" w:rsidR="009E751A" w:rsidRPr="00C62151" w:rsidRDefault="009E751A" w:rsidP="00C62151">
      <w:r w:rsidRPr="00C62151">
        <w:lastRenderedPageBreak/>
        <w:t>2.8.3.При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экстерриториальному</w:t>
      </w:r>
      <w:r w:rsidR="00036DDF" w:rsidRPr="00C62151">
        <w:t xml:space="preserve"> </w:t>
      </w:r>
      <w:r w:rsidRPr="00C62151">
        <w:t>принципу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требовать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пределах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края,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предусмотренных</w:t>
      </w:r>
      <w:r w:rsidR="00036DDF" w:rsidRPr="00C62151">
        <w:t xml:space="preserve"> </w:t>
      </w:r>
      <w:r w:rsidRPr="00C62151">
        <w:t>частью</w:t>
      </w:r>
      <w:r w:rsidR="00036DDF" w:rsidRPr="00C62151">
        <w:t xml:space="preserve"> </w:t>
      </w:r>
      <w:r w:rsidRPr="00C62151">
        <w:t>6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7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бумажных</w:t>
      </w:r>
      <w:r w:rsidR="00036DDF" w:rsidRPr="00C62151">
        <w:t xml:space="preserve"> </w:t>
      </w:r>
      <w:r w:rsidRPr="00C62151">
        <w:t>носителях,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иное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предусмотрено</w:t>
      </w:r>
      <w:r w:rsidR="00036DDF" w:rsidRPr="00C62151">
        <w:t xml:space="preserve"> </w:t>
      </w:r>
      <w:r w:rsidRPr="00C62151">
        <w:t>федеральным</w:t>
      </w:r>
      <w:r w:rsidR="00036DDF" w:rsidRPr="00C62151">
        <w:t xml:space="preserve"> </w:t>
      </w:r>
      <w:r w:rsidRPr="00C62151">
        <w:t>законодательством,</w:t>
      </w:r>
      <w:r w:rsidR="00036DDF" w:rsidRPr="00C62151">
        <w:t xml:space="preserve"> </w:t>
      </w:r>
      <w:r w:rsidRPr="00C62151">
        <w:t>регламентирующим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32C5CE90" w14:textId="77777777" w:rsidR="009E751A" w:rsidRPr="00C62151" w:rsidRDefault="00036DDF" w:rsidP="00C62151">
      <w:r w:rsidRPr="00C62151">
        <w:t xml:space="preserve"> </w:t>
      </w:r>
    </w:p>
    <w:p w14:paraId="69923683" w14:textId="77777777" w:rsidR="009E751A" w:rsidRPr="00C62151" w:rsidRDefault="009E751A" w:rsidP="00C62151">
      <w:r w:rsidRPr="00C62151">
        <w:t>2.9.</w:t>
      </w:r>
      <w:r w:rsidR="00036DDF" w:rsidRPr="00C62151">
        <w:t xml:space="preserve"> </w:t>
      </w:r>
      <w:r w:rsidRPr="00C62151">
        <w:t>Исчерпывающий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оснований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</w:p>
    <w:p w14:paraId="29423561" w14:textId="77777777" w:rsidR="009E751A" w:rsidRPr="00C62151" w:rsidRDefault="009E751A" w:rsidP="00C62151"/>
    <w:p w14:paraId="6C069264" w14:textId="77777777" w:rsidR="009E751A" w:rsidRPr="00C62151" w:rsidRDefault="009E751A" w:rsidP="00C62151">
      <w:r w:rsidRPr="00C62151">
        <w:t>2.9.1.</w:t>
      </w:r>
      <w:r w:rsidR="00036DDF" w:rsidRPr="00C62151">
        <w:t xml:space="preserve"> </w:t>
      </w:r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является:</w:t>
      </w:r>
    </w:p>
    <w:p w14:paraId="532B0375" w14:textId="77777777" w:rsidR="009E751A" w:rsidRPr="00C62151" w:rsidRDefault="009E751A" w:rsidP="00C62151">
      <w:r w:rsidRPr="00C62151">
        <w:t>обращение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заявлением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лица,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представившего</w:t>
      </w:r>
      <w:r w:rsidR="00036DDF" w:rsidRPr="00C62151">
        <w:t xml:space="preserve"> </w:t>
      </w:r>
      <w:r w:rsidRPr="00C62151">
        <w:t>документ,</w:t>
      </w:r>
      <w:r w:rsidR="00036DDF" w:rsidRPr="00C62151">
        <w:t xml:space="preserve"> </w:t>
      </w:r>
      <w:r w:rsidRPr="00C62151">
        <w:t>удостоверяющий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личность</w:t>
      </w:r>
      <w:r w:rsidR="00036DDF" w:rsidRPr="00C62151">
        <w:t xml:space="preserve"> </w:t>
      </w:r>
      <w:r w:rsidRPr="00C62151">
        <w:t>(при</w:t>
      </w:r>
      <w:r w:rsidR="00036DDF" w:rsidRPr="00C62151">
        <w:t xml:space="preserve"> </w:t>
      </w:r>
      <w:r w:rsidRPr="00C62151">
        <w:t>личном</w:t>
      </w:r>
      <w:r w:rsidR="00036DDF" w:rsidRPr="00C62151">
        <w:t xml:space="preserve"> </w:t>
      </w:r>
      <w:r w:rsidRPr="00C62151">
        <w:t>обращении)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подтверждающий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полномочия</w:t>
      </w:r>
      <w:r w:rsidR="00036DDF" w:rsidRPr="00C62151">
        <w:t xml:space="preserve"> </w:t>
      </w:r>
      <w:r w:rsidRPr="00C62151">
        <w:t>как</w:t>
      </w:r>
      <w:r w:rsidR="00036DDF" w:rsidRPr="00C62151">
        <w:t xml:space="preserve"> </w:t>
      </w:r>
      <w:r w:rsidRPr="00C62151">
        <w:t>представителя</w:t>
      </w:r>
      <w:r w:rsidR="00036DDF" w:rsidRPr="00C62151">
        <w:t xml:space="preserve"> </w:t>
      </w:r>
      <w:r w:rsidRPr="00C62151">
        <w:t>физического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юридического</w:t>
      </w:r>
      <w:r w:rsidR="00036DDF" w:rsidRPr="00C62151">
        <w:t xml:space="preserve"> </w:t>
      </w:r>
      <w:r w:rsidRPr="00C62151">
        <w:t>лица;</w:t>
      </w:r>
    </w:p>
    <w:p w14:paraId="34308688" w14:textId="77777777" w:rsidR="009E751A" w:rsidRPr="00C62151" w:rsidRDefault="009E751A" w:rsidP="00C62151">
      <w:r w:rsidRPr="00C62151">
        <w:t>поданное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соответствует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содержанию</w:t>
      </w:r>
      <w:r w:rsidR="00036DDF" w:rsidRPr="00C62151">
        <w:t xml:space="preserve"> </w:t>
      </w:r>
      <w:r w:rsidRPr="00C62151">
        <w:t>требованиям,</w:t>
      </w:r>
      <w:r w:rsidR="00036DDF" w:rsidRPr="00C62151">
        <w:t xml:space="preserve"> </w:t>
      </w:r>
      <w:r w:rsidRPr="00C62151">
        <w:t>предъявляемым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заявлению,</w:t>
      </w:r>
      <w:r w:rsidR="00036DDF" w:rsidRPr="00C62151">
        <w:t xml:space="preserve"> </w:t>
      </w:r>
      <w:r w:rsidRPr="00C62151">
        <w:t>согласно</w:t>
      </w:r>
      <w:r w:rsidR="00036DDF" w:rsidRPr="00C62151">
        <w:t xml:space="preserve"> </w:t>
      </w:r>
      <w:r w:rsidRPr="00C62151">
        <w:t>Приложениям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1-3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настоящему</w:t>
      </w:r>
      <w:r w:rsidR="00036DDF" w:rsidRPr="00C62151">
        <w:t xml:space="preserve"> </w:t>
      </w:r>
      <w:r w:rsidRPr="00C62151">
        <w:t>Регламенту;</w:t>
      </w:r>
    </w:p>
    <w:p w14:paraId="44A5DFE1" w14:textId="77777777" w:rsidR="009E751A" w:rsidRPr="00C62151" w:rsidRDefault="009E751A" w:rsidP="00C62151">
      <w:r w:rsidRPr="00C62151">
        <w:t>представление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имеющих</w:t>
      </w:r>
      <w:r w:rsidR="00036DDF" w:rsidRPr="00C62151">
        <w:t xml:space="preserve"> </w:t>
      </w:r>
      <w:r w:rsidRPr="00C62151">
        <w:t>повреждения,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наличие</w:t>
      </w:r>
      <w:r w:rsidR="00036DDF" w:rsidRPr="00C62151">
        <w:t xml:space="preserve"> </w:t>
      </w:r>
      <w:r w:rsidRPr="00C62151">
        <w:t>исправлений,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позволяющих</w:t>
      </w:r>
      <w:r w:rsidR="00036DDF" w:rsidRPr="00C62151">
        <w:t xml:space="preserve"> </w:t>
      </w:r>
      <w:r w:rsidRPr="00C62151">
        <w:t>однозначно</w:t>
      </w:r>
      <w:r w:rsidR="00036DDF" w:rsidRPr="00C62151">
        <w:t xml:space="preserve"> </w:t>
      </w:r>
      <w:r w:rsidRPr="00C62151">
        <w:t>истолковать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содержание,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содержащих</w:t>
      </w:r>
      <w:r w:rsidR="00036DDF" w:rsidRPr="00C62151">
        <w:t xml:space="preserve"> </w:t>
      </w:r>
      <w:r w:rsidRPr="00C62151">
        <w:t>обратного</w:t>
      </w:r>
      <w:r w:rsidR="00036DDF" w:rsidRPr="00C62151">
        <w:t xml:space="preserve"> </w:t>
      </w:r>
      <w:r w:rsidRPr="00C62151">
        <w:t>адреса,</w:t>
      </w:r>
      <w:r w:rsidR="00036DDF" w:rsidRPr="00C62151">
        <w:t xml:space="preserve"> </w:t>
      </w:r>
      <w:r w:rsidRPr="00C62151">
        <w:t>подписи,</w:t>
      </w:r>
      <w:r w:rsidR="00036DDF" w:rsidRPr="00C62151">
        <w:t xml:space="preserve"> </w:t>
      </w:r>
      <w:r w:rsidRPr="00C62151">
        <w:t>печати</w:t>
      </w:r>
      <w:r w:rsidR="00036DDF" w:rsidRPr="00C62151">
        <w:t xml:space="preserve"> </w:t>
      </w:r>
      <w:r w:rsidRPr="00C62151">
        <w:t>(при</w:t>
      </w:r>
      <w:r w:rsidR="00036DDF" w:rsidRPr="00C62151">
        <w:t xml:space="preserve"> </w:t>
      </w:r>
      <w:r w:rsidRPr="00C62151">
        <w:t>наличии);</w:t>
      </w:r>
    </w:p>
    <w:p w14:paraId="2A8A97BA" w14:textId="77777777" w:rsidR="009E751A" w:rsidRPr="00C62151" w:rsidRDefault="009E751A" w:rsidP="00C62151">
      <w:r w:rsidRPr="00C62151">
        <w:t>несоблюдение</w:t>
      </w:r>
      <w:r w:rsidR="00036DDF" w:rsidRPr="00C62151">
        <w:t xml:space="preserve"> </w:t>
      </w:r>
      <w:r w:rsidRPr="00C62151">
        <w:t>установленных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требований,</w:t>
      </w:r>
      <w:r w:rsidR="00036DDF" w:rsidRPr="00C62151">
        <w:t xml:space="preserve"> </w:t>
      </w:r>
      <w:r w:rsidRPr="00C62151">
        <w:t>предъявляемых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подписи.</w:t>
      </w:r>
    </w:p>
    <w:p w14:paraId="21EB7E02" w14:textId="77777777" w:rsidR="009E751A" w:rsidRPr="00C62151" w:rsidRDefault="009E751A" w:rsidP="00C62151">
      <w:r w:rsidRPr="00C62151">
        <w:t>2.9.2.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наличии</w:t>
      </w:r>
      <w:r w:rsidR="00036DDF" w:rsidRPr="00C62151">
        <w:t xml:space="preserve"> </w:t>
      </w:r>
      <w:r w:rsidRPr="00C62151">
        <w:t>основания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информирует</w:t>
      </w:r>
      <w:r w:rsidR="00036DDF" w:rsidRPr="00C62151">
        <w:t xml:space="preserve"> </w:t>
      </w:r>
      <w:r w:rsidRPr="00C62151">
        <w:t>специалист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работник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(при</w:t>
      </w:r>
      <w:r w:rsidR="00036DDF" w:rsidRPr="00C62151">
        <w:t xml:space="preserve"> </w:t>
      </w:r>
      <w:r w:rsidRPr="00C62151">
        <w:t>обращении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услугой</w:t>
      </w:r>
      <w:r w:rsidR="00036DDF" w:rsidRPr="00C62151">
        <w:t xml:space="preserve"> </w:t>
      </w:r>
      <w:r w:rsidRPr="00C62151">
        <w:t>через</w:t>
      </w:r>
      <w:r w:rsidR="00036DDF" w:rsidRPr="00C62151">
        <w:t xml:space="preserve"> </w:t>
      </w:r>
      <w:r w:rsidRPr="00C62151">
        <w:t>МФЦ),</w:t>
      </w:r>
      <w:r w:rsidR="00036DDF" w:rsidRPr="00C62151">
        <w:t xml:space="preserve"> </w:t>
      </w:r>
      <w:r w:rsidRPr="00C62151">
        <w:t>ответственный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объясняет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содержание</w:t>
      </w:r>
      <w:r w:rsidR="00036DDF" w:rsidRPr="00C62151">
        <w:t xml:space="preserve"> </w:t>
      </w:r>
      <w:r w:rsidRPr="00C62151">
        <w:t>выявленных</w:t>
      </w:r>
      <w:r w:rsidR="00036DDF" w:rsidRPr="00C62151">
        <w:t xml:space="preserve"> </w:t>
      </w:r>
      <w:r w:rsidRPr="00C62151">
        <w:t>недостатков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представленных</w:t>
      </w:r>
      <w:r w:rsidR="00036DDF" w:rsidRPr="00C62151">
        <w:t xml:space="preserve"> </w:t>
      </w:r>
      <w:r w:rsidRPr="00C62151">
        <w:t>документах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предлагает</w:t>
      </w:r>
      <w:r w:rsidR="00036DDF" w:rsidRPr="00C62151">
        <w:t xml:space="preserve"> </w:t>
      </w:r>
      <w:r w:rsidRPr="00C62151">
        <w:t>принять</w:t>
      </w:r>
      <w:r w:rsidR="00036DDF" w:rsidRPr="00C62151">
        <w:t xml:space="preserve"> </w:t>
      </w:r>
      <w:r w:rsidRPr="00C62151">
        <w:t>меры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устранению.</w:t>
      </w:r>
    </w:p>
    <w:p w14:paraId="624DD87C" w14:textId="77777777" w:rsidR="009E751A" w:rsidRPr="00C62151" w:rsidRDefault="009E751A" w:rsidP="00C62151">
      <w:r w:rsidRPr="00C62151">
        <w:t>Уведомление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подписывается</w:t>
      </w:r>
      <w:r w:rsidR="00036DDF" w:rsidRPr="00C62151">
        <w:t xml:space="preserve"> </w:t>
      </w:r>
      <w:r w:rsidRPr="00C62151">
        <w:t>работником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(при</w:t>
      </w:r>
      <w:r w:rsidR="00036DDF" w:rsidRPr="00C62151">
        <w:t xml:space="preserve"> </w:t>
      </w:r>
      <w:r w:rsidRPr="00C62151">
        <w:t>обращении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услугой</w:t>
      </w:r>
      <w:r w:rsidR="00036DDF" w:rsidRPr="00C62151">
        <w:t xml:space="preserve"> </w:t>
      </w:r>
      <w:r w:rsidRPr="00C62151">
        <w:t>через</w:t>
      </w:r>
      <w:r w:rsidR="00036DDF" w:rsidRPr="00C62151">
        <w:t xml:space="preserve"> </w:t>
      </w:r>
      <w:r w:rsidRPr="00C62151">
        <w:t>МФЦ)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выдается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указанием</w:t>
      </w:r>
      <w:r w:rsidR="00036DDF" w:rsidRPr="00C62151">
        <w:t xml:space="preserve"> </w:t>
      </w:r>
      <w:r w:rsidRPr="00C62151">
        <w:t>причин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позднее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(одного)</w:t>
      </w:r>
      <w:r w:rsidR="00036DDF" w:rsidRPr="00C62151">
        <w:t xml:space="preserve"> </w:t>
      </w:r>
      <w:r w:rsidRPr="00C62151">
        <w:t>рабочего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обращения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получением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5F76EB01" w14:textId="77777777" w:rsidR="009E751A" w:rsidRPr="00C62151" w:rsidRDefault="009E751A" w:rsidP="00C62151">
      <w:r w:rsidRPr="00C62151">
        <w:t>Не</w:t>
      </w:r>
      <w:r w:rsidR="00036DDF" w:rsidRPr="00C62151">
        <w:t xml:space="preserve"> </w:t>
      </w:r>
      <w:r w:rsidRPr="00C62151">
        <w:t>может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отказано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дополнительных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наличии</w:t>
      </w:r>
      <w:r w:rsidR="00036DDF" w:rsidRPr="00C62151">
        <w:t xml:space="preserve"> </w:t>
      </w:r>
      <w:r w:rsidRPr="00C62151">
        <w:t>намерения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сдать.</w:t>
      </w:r>
    </w:p>
    <w:p w14:paraId="70227D05" w14:textId="77777777" w:rsidR="009E751A" w:rsidRPr="00C62151" w:rsidRDefault="009E751A" w:rsidP="00C62151">
      <w:r w:rsidRPr="00C62151">
        <w:t>2.9.3.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допускается</w:t>
      </w:r>
      <w:r w:rsidR="00036DDF" w:rsidRPr="00C62151">
        <w:t xml:space="preserve"> </w:t>
      </w:r>
      <w:r w:rsidRPr="00C62151">
        <w:t>отказ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поданы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информацией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сроках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</w:t>
      </w:r>
      <w:r w:rsidR="00C814BE" w:rsidRPr="00C62151">
        <w:t>льной</w:t>
      </w:r>
      <w:r w:rsidR="00036DDF" w:rsidRPr="00C62151">
        <w:t xml:space="preserve"> </w:t>
      </w:r>
      <w:r w:rsidR="00C814BE" w:rsidRPr="00C62151">
        <w:t>услуги,</w:t>
      </w:r>
      <w:r w:rsidR="00036DDF" w:rsidRPr="00C62151">
        <w:t xml:space="preserve"> </w:t>
      </w:r>
      <w:r w:rsidR="00C814BE" w:rsidRPr="00C62151">
        <w:t>опубликованной</w:t>
      </w:r>
      <w:r w:rsidR="00036DDF" w:rsidRPr="00C62151">
        <w:t xml:space="preserve"> </w:t>
      </w:r>
      <w:r w:rsidR="00C814BE"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официальном</w:t>
      </w:r>
      <w:r w:rsidR="00036DDF" w:rsidRPr="00C62151">
        <w:t xml:space="preserve"> </w:t>
      </w:r>
      <w:r w:rsidRPr="00C62151">
        <w:t>сайте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органа.</w:t>
      </w:r>
    </w:p>
    <w:p w14:paraId="76232C16" w14:textId="77777777" w:rsidR="009E751A" w:rsidRPr="00C62151" w:rsidRDefault="009E751A" w:rsidP="00C62151">
      <w:r w:rsidRPr="00C62151">
        <w:t>2.9.4.</w:t>
      </w:r>
      <w:r w:rsidR="00036DDF" w:rsidRPr="00C62151">
        <w:t xml:space="preserve"> </w:t>
      </w:r>
      <w:r w:rsidRPr="00C62151">
        <w:t>Отказ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препятствует</w:t>
      </w:r>
      <w:r w:rsidR="00036DDF" w:rsidRPr="00C62151">
        <w:t xml:space="preserve"> </w:t>
      </w:r>
      <w:r w:rsidRPr="00C62151">
        <w:t>повторному</w:t>
      </w:r>
      <w:r w:rsidR="00036DDF" w:rsidRPr="00C62151">
        <w:t xml:space="preserve"> </w:t>
      </w:r>
      <w:r w:rsidRPr="00C62151">
        <w:t>обращению</w:t>
      </w:r>
      <w:r w:rsidR="00036DDF" w:rsidRPr="00C62151">
        <w:t xml:space="preserve"> </w:t>
      </w:r>
      <w:r w:rsidRPr="00C62151">
        <w:t>после</w:t>
      </w:r>
      <w:r w:rsidR="00036DDF" w:rsidRPr="00C62151">
        <w:t xml:space="preserve"> </w:t>
      </w:r>
      <w:r w:rsidRPr="00C62151">
        <w:t>устранения</w:t>
      </w:r>
      <w:r w:rsidR="00036DDF" w:rsidRPr="00C62151">
        <w:t xml:space="preserve"> </w:t>
      </w:r>
      <w:r w:rsidRPr="00C62151">
        <w:t>причины,</w:t>
      </w:r>
      <w:r w:rsidR="00036DDF" w:rsidRPr="00C62151">
        <w:t xml:space="preserve"> </w:t>
      </w:r>
      <w:r w:rsidRPr="00C62151">
        <w:t>послужившей</w:t>
      </w:r>
      <w:r w:rsidR="00036DDF" w:rsidRPr="00C62151">
        <w:t xml:space="preserve"> </w:t>
      </w:r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отказа.</w:t>
      </w:r>
    </w:p>
    <w:p w14:paraId="3E5F5130" w14:textId="77777777" w:rsidR="009E751A" w:rsidRPr="00C62151" w:rsidRDefault="00036DDF" w:rsidP="00C62151">
      <w:r w:rsidRPr="00C62151">
        <w:t xml:space="preserve"> </w:t>
      </w:r>
    </w:p>
    <w:p w14:paraId="69BA6864" w14:textId="77777777" w:rsidR="009E751A" w:rsidRPr="00C62151" w:rsidRDefault="009E751A" w:rsidP="00C62151">
      <w:r w:rsidRPr="00C62151">
        <w:t>2.10.</w:t>
      </w:r>
      <w:r w:rsidR="00036DDF" w:rsidRPr="00C62151">
        <w:t xml:space="preserve"> </w:t>
      </w:r>
      <w:r w:rsidRPr="00C62151">
        <w:t>Исчерпывающий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оснований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приостановления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</w:p>
    <w:p w14:paraId="2F43A8E2" w14:textId="77777777" w:rsidR="009E751A" w:rsidRPr="00C62151" w:rsidRDefault="009E751A" w:rsidP="00C62151"/>
    <w:p w14:paraId="51B2B6CC" w14:textId="77777777" w:rsidR="009E751A" w:rsidRPr="00C62151" w:rsidRDefault="009E751A" w:rsidP="00C62151">
      <w:r w:rsidRPr="00C62151">
        <w:t>2.10.1.</w:t>
      </w:r>
      <w:r w:rsidR="00036DDF" w:rsidRPr="00C62151">
        <w:t xml:space="preserve"> </w:t>
      </w:r>
      <w:r w:rsidRPr="00C62151">
        <w:t>Основания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приостановления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предусмотрены.</w:t>
      </w:r>
    </w:p>
    <w:p w14:paraId="501BA200" w14:textId="77777777" w:rsidR="009E751A" w:rsidRPr="00C62151" w:rsidRDefault="009E751A" w:rsidP="00C62151">
      <w:r w:rsidRPr="00C62151">
        <w:lastRenderedPageBreak/>
        <w:t>2.10.2.</w:t>
      </w:r>
      <w:r w:rsidR="00036DDF" w:rsidRPr="00C62151">
        <w:t xml:space="preserve"> </w:t>
      </w:r>
      <w:r w:rsidRPr="00C62151">
        <w:t>Основания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услуги:</w:t>
      </w:r>
    </w:p>
    <w:p w14:paraId="4F22B76F" w14:textId="77777777" w:rsidR="009E751A" w:rsidRPr="00C62151" w:rsidRDefault="009E751A" w:rsidP="00C62151">
      <w:r w:rsidRPr="00C62151">
        <w:t>1)</w:t>
      </w:r>
      <w:r w:rsidR="00036DDF" w:rsidRPr="00C62151">
        <w:t xml:space="preserve"> </w:t>
      </w:r>
      <w:r w:rsidRPr="00C62151">
        <w:t>отсутствие</w:t>
      </w:r>
      <w:r w:rsidR="00036DDF" w:rsidRPr="00C62151">
        <w:t xml:space="preserve"> </w:t>
      </w:r>
      <w:r w:rsidRPr="00C62151">
        <w:t>у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права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невозможность</w:t>
      </w:r>
      <w:r w:rsidR="00036DDF" w:rsidRPr="00C62151">
        <w:t xml:space="preserve"> </w:t>
      </w:r>
      <w:r w:rsidRPr="00C62151">
        <w:t>оказания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силу</w:t>
      </w:r>
      <w:r w:rsidR="00036DDF" w:rsidRPr="00C62151">
        <w:t xml:space="preserve"> </w:t>
      </w:r>
      <w:r w:rsidRPr="00C62151">
        <w:t>обстоятельств,</w:t>
      </w:r>
      <w:r w:rsidR="00036DDF" w:rsidRPr="00C62151">
        <w:t xml:space="preserve"> </w:t>
      </w:r>
      <w:r w:rsidRPr="00C62151">
        <w:t>ранее</w:t>
      </w:r>
      <w:r w:rsidR="00036DDF" w:rsidRPr="00C62151">
        <w:t xml:space="preserve"> </w:t>
      </w:r>
      <w:r w:rsidRPr="00C62151">
        <w:t>неизвестных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но</w:t>
      </w:r>
      <w:r w:rsidR="00036DDF" w:rsidRPr="00C62151">
        <w:t xml:space="preserve"> </w:t>
      </w:r>
      <w:r w:rsidRPr="00C62151">
        <w:t>ставших</w:t>
      </w:r>
      <w:r w:rsidR="00036DDF" w:rsidRPr="00C62151">
        <w:t xml:space="preserve"> </w:t>
      </w:r>
      <w:r w:rsidRPr="00C62151">
        <w:t>известными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процессе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01E40A93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Pr="00C62151">
        <w:t>обращение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предоставлением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лица,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относящегося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категории</w:t>
      </w:r>
      <w:r w:rsidR="00036DDF" w:rsidRPr="00C62151">
        <w:t xml:space="preserve"> </w:t>
      </w:r>
      <w:r w:rsidRPr="00C62151">
        <w:t>заявителей,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подразделом</w:t>
      </w:r>
      <w:r w:rsidR="00036DDF" w:rsidRPr="00C62151">
        <w:t xml:space="preserve"> </w:t>
      </w:r>
      <w:r w:rsidRPr="00C62151">
        <w:t>1.2.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Регламента;</w:t>
      </w:r>
    </w:p>
    <w:p w14:paraId="24765670" w14:textId="77777777" w:rsidR="009E751A" w:rsidRPr="00C62151" w:rsidRDefault="009E751A" w:rsidP="00C62151">
      <w:r w:rsidRPr="00C62151">
        <w:t>3)</w:t>
      </w:r>
      <w:r w:rsidR="00036DDF" w:rsidRPr="00C62151">
        <w:t xml:space="preserve"> </w:t>
      </w:r>
      <w:r w:rsidRPr="00C62151">
        <w:t>непредставление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подразделе</w:t>
      </w:r>
      <w:r w:rsidR="00036DDF" w:rsidRPr="00C62151">
        <w:t xml:space="preserve"> </w:t>
      </w:r>
      <w:r w:rsidRPr="00C62151">
        <w:t>2.6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Регламента;</w:t>
      </w:r>
    </w:p>
    <w:p w14:paraId="6ADEC088" w14:textId="77777777" w:rsidR="009E751A" w:rsidRPr="00C62151" w:rsidRDefault="009E751A" w:rsidP="00C62151">
      <w:r w:rsidRPr="00C62151">
        <w:t>4)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недостоверной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неактуальной</w:t>
      </w:r>
      <w:r w:rsidR="00036DDF" w:rsidRPr="00C62151">
        <w:t xml:space="preserve"> </w:t>
      </w:r>
      <w:r w:rsidRPr="00C62151">
        <w:t>информации,</w:t>
      </w:r>
      <w:r w:rsidR="00036DDF" w:rsidRPr="00C62151">
        <w:t xml:space="preserve"> </w:t>
      </w:r>
      <w:r w:rsidRPr="00C62151">
        <w:t>подложных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сообщение</w:t>
      </w:r>
      <w:r w:rsidR="00036DDF" w:rsidRPr="00C62151">
        <w:t xml:space="preserve"> </w:t>
      </w:r>
      <w:r w:rsidRPr="00C62151">
        <w:t>заведомо</w:t>
      </w:r>
      <w:r w:rsidR="00036DDF" w:rsidRPr="00C62151">
        <w:t xml:space="preserve"> </w:t>
      </w:r>
      <w:r w:rsidRPr="00C62151">
        <w:t>ложных</w:t>
      </w:r>
      <w:r w:rsidR="00036DDF" w:rsidRPr="00C62151">
        <w:t xml:space="preserve"> </w:t>
      </w:r>
      <w:r w:rsidRPr="00C62151">
        <w:t>сведений;</w:t>
      </w:r>
    </w:p>
    <w:p w14:paraId="7E8D1AF0" w14:textId="77777777" w:rsidR="009E751A" w:rsidRPr="00C62151" w:rsidRDefault="009E751A" w:rsidP="00C62151">
      <w:r w:rsidRPr="00C62151">
        <w:t>5)</w:t>
      </w:r>
      <w:r w:rsidR="00036DDF" w:rsidRPr="00C62151">
        <w:t xml:space="preserve"> </w:t>
      </w:r>
      <w:r w:rsidRPr="00C62151">
        <w:t>представление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ненадлежащий</w:t>
      </w:r>
      <w:r w:rsidR="00036DDF" w:rsidRPr="00C62151">
        <w:t xml:space="preserve"> </w:t>
      </w:r>
      <w:r w:rsidRPr="00C62151">
        <w:t>орган;</w:t>
      </w:r>
    </w:p>
    <w:p w14:paraId="064F5B02" w14:textId="77777777" w:rsidR="009E751A" w:rsidRPr="00C62151" w:rsidRDefault="009E751A" w:rsidP="00C62151">
      <w:r w:rsidRPr="00C62151">
        <w:t>6)</w:t>
      </w:r>
      <w:r w:rsidR="00036DDF" w:rsidRPr="00C62151">
        <w:t xml:space="preserve"> </w:t>
      </w:r>
      <w:r w:rsidRPr="00C62151">
        <w:t>ответ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межведомственный</w:t>
      </w:r>
      <w:r w:rsidR="00036DDF" w:rsidRPr="00C62151">
        <w:t xml:space="preserve"> </w:t>
      </w:r>
      <w:r w:rsidRPr="00C62151">
        <w:t>запрос</w:t>
      </w:r>
      <w:r w:rsidR="00036DDF" w:rsidRPr="00C62151">
        <w:t xml:space="preserve"> </w:t>
      </w:r>
      <w:r w:rsidRPr="00C62151">
        <w:t>свидетельствует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отсутствии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информации,</w:t>
      </w:r>
      <w:r w:rsidR="00036DDF" w:rsidRPr="00C62151">
        <w:t xml:space="preserve"> </w:t>
      </w:r>
      <w:proofErr w:type="gramStart"/>
      <w:r w:rsidRPr="00C62151">
        <w:t>необходимых</w:t>
      </w:r>
      <w:proofErr w:type="gramEnd"/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присвоения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соответствующий</w:t>
      </w:r>
      <w:r w:rsidR="00036DDF" w:rsidRPr="00C62151">
        <w:t xml:space="preserve"> </w:t>
      </w:r>
      <w:r w:rsidRPr="00C62151">
        <w:t>документ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был</w:t>
      </w:r>
      <w:r w:rsidR="00036DDF" w:rsidRPr="00C62151">
        <w:t xml:space="preserve"> </w:t>
      </w:r>
      <w:r w:rsidRPr="00C62151">
        <w:t>представлен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(представителем</w:t>
      </w:r>
      <w:r w:rsidR="00036DDF" w:rsidRPr="00C62151">
        <w:t xml:space="preserve"> </w:t>
      </w:r>
      <w:r w:rsidRPr="00C62151">
        <w:t>заявителя)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собственной</w:t>
      </w:r>
      <w:r w:rsidR="00036DDF" w:rsidRPr="00C62151">
        <w:t xml:space="preserve"> </w:t>
      </w:r>
      <w:r w:rsidRPr="00C62151">
        <w:t>инициативе;</w:t>
      </w:r>
    </w:p>
    <w:p w14:paraId="2D630BE8" w14:textId="77777777" w:rsidR="009E751A" w:rsidRPr="00C62151" w:rsidRDefault="009E751A" w:rsidP="00C62151">
      <w:r w:rsidRPr="00C62151">
        <w:t>7)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обязанность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предоставлению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присвоения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возложена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(представителя</w:t>
      </w:r>
      <w:r w:rsidR="00036DDF" w:rsidRPr="00C62151">
        <w:t xml:space="preserve"> </w:t>
      </w:r>
      <w:r w:rsidRPr="00C62151">
        <w:t>заявителя),</w:t>
      </w:r>
      <w:r w:rsidR="00036DDF" w:rsidRPr="00C62151">
        <w:t xml:space="preserve"> </w:t>
      </w:r>
      <w:r w:rsidRPr="00C62151">
        <w:t>выданы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нарушением</w:t>
      </w:r>
      <w:r w:rsidR="00036DDF" w:rsidRPr="00C62151">
        <w:t xml:space="preserve"> </w:t>
      </w:r>
      <w:r w:rsidRPr="00C62151">
        <w:t>порядка,</w:t>
      </w:r>
      <w:r w:rsidR="00036DDF" w:rsidRPr="00C62151">
        <w:t xml:space="preserve"> </w:t>
      </w:r>
      <w:r w:rsidRPr="00C62151">
        <w:t>установленного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Федерации;</w:t>
      </w:r>
    </w:p>
    <w:p w14:paraId="4BCC9541" w14:textId="77777777" w:rsidR="009E751A" w:rsidRPr="00C62151" w:rsidRDefault="009E751A" w:rsidP="00C62151">
      <w:r w:rsidRPr="00C62151">
        <w:t>8)</w:t>
      </w:r>
      <w:r w:rsidR="00036DDF" w:rsidRPr="00C62151">
        <w:t xml:space="preserve"> </w:t>
      </w:r>
      <w:r w:rsidRPr="00C62151">
        <w:t>отсутствуют</w:t>
      </w:r>
      <w:r w:rsidR="00036DDF" w:rsidRPr="00C62151">
        <w:t xml:space="preserve"> </w:t>
      </w:r>
      <w:r w:rsidRPr="00C62151">
        <w:t>случаи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условия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присвоения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адреса,</w:t>
      </w:r>
      <w:r w:rsidR="00036DDF" w:rsidRPr="00C62151">
        <w:t xml:space="preserve"> </w:t>
      </w:r>
      <w:r w:rsidRPr="00C62151">
        <w:t>указанные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пунктах</w:t>
      </w:r>
      <w:r w:rsidR="00036DDF" w:rsidRPr="00C62151">
        <w:t xml:space="preserve"> </w:t>
      </w:r>
      <w:r w:rsidRPr="00C62151">
        <w:t>5,</w:t>
      </w:r>
      <w:r w:rsidR="00036DDF" w:rsidRPr="00C62151">
        <w:t xml:space="preserve"> </w:t>
      </w:r>
      <w:r w:rsidRPr="00C62151">
        <w:t>8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11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14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18</w:t>
      </w:r>
      <w:r w:rsidR="00036DDF" w:rsidRPr="00C62151">
        <w:t xml:space="preserve"> </w:t>
      </w:r>
      <w:r w:rsidRPr="00C62151">
        <w:t>Правил</w:t>
      </w:r>
      <w:r w:rsidR="00036DDF" w:rsidRPr="00C62151">
        <w:t xml:space="preserve"> </w:t>
      </w:r>
      <w:r w:rsidRPr="00C62151">
        <w:t>присвоения,</w:t>
      </w:r>
      <w:r w:rsidR="00036DDF" w:rsidRPr="00C62151">
        <w:t xml:space="preserve"> </w:t>
      </w:r>
      <w:r w:rsidRPr="00C62151">
        <w:t>изменения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адресов,</w:t>
      </w:r>
      <w:r w:rsidR="00036DDF" w:rsidRPr="00C62151">
        <w:t xml:space="preserve"> </w:t>
      </w:r>
      <w:r w:rsidRPr="00C62151">
        <w:t>утвержденных</w:t>
      </w:r>
      <w:r w:rsidR="00036DDF" w:rsidRPr="00C62151">
        <w:t xml:space="preserve"> </w:t>
      </w:r>
      <w:r w:rsidRPr="00C62151">
        <w:t>постановлением</w:t>
      </w:r>
      <w:r w:rsidR="00036DDF" w:rsidRPr="00C62151">
        <w:t xml:space="preserve"> </w:t>
      </w:r>
      <w:r w:rsidRPr="00C62151">
        <w:t>Правительства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19</w:t>
      </w:r>
      <w:r w:rsidR="00036DDF" w:rsidRPr="00C62151">
        <w:t xml:space="preserve"> </w:t>
      </w:r>
      <w:r w:rsidRPr="00C62151">
        <w:t>ноября</w:t>
      </w:r>
      <w:r w:rsidR="00036DDF" w:rsidRPr="00C62151">
        <w:t xml:space="preserve"> </w:t>
      </w:r>
      <w:r w:rsidRPr="00C62151">
        <w:t>2014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1221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утверждении</w:t>
      </w:r>
      <w:r w:rsidR="00036DDF" w:rsidRPr="00C62151">
        <w:t xml:space="preserve"> </w:t>
      </w:r>
      <w:r w:rsidRPr="00C62151">
        <w:t>Правил</w:t>
      </w:r>
      <w:r w:rsidR="00036DDF" w:rsidRPr="00C62151">
        <w:t xml:space="preserve"> </w:t>
      </w:r>
      <w:r w:rsidRPr="00C62151">
        <w:t>присвоения,</w:t>
      </w:r>
      <w:r w:rsidR="00036DDF" w:rsidRPr="00C62151">
        <w:t xml:space="preserve"> </w:t>
      </w:r>
      <w:r w:rsidRPr="00C62151">
        <w:t>изменения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адресов».</w:t>
      </w:r>
    </w:p>
    <w:p w14:paraId="0286AD84" w14:textId="77777777" w:rsidR="009E751A" w:rsidRPr="00C62151" w:rsidRDefault="009E751A" w:rsidP="00C62151">
      <w:r w:rsidRPr="00C62151">
        <w:t>2.10.3.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отозвать</w:t>
      </w:r>
      <w:r w:rsidR="00036DDF" w:rsidRPr="00C62151">
        <w:t xml:space="preserve"> </w:t>
      </w:r>
      <w:r w:rsidRPr="00C62151">
        <w:t>своё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любой</w:t>
      </w:r>
      <w:r w:rsidR="00036DDF" w:rsidRPr="00C62151">
        <w:t xml:space="preserve"> </w:t>
      </w:r>
      <w:r w:rsidRPr="00C62151">
        <w:t>стадии</w:t>
      </w:r>
      <w:r w:rsidR="00036DDF" w:rsidRPr="00C62151">
        <w:t xml:space="preserve"> </w:t>
      </w:r>
      <w:r w:rsidRPr="00C62151">
        <w:t>рассмотрения,</w:t>
      </w:r>
      <w:r w:rsidR="00036DDF" w:rsidRPr="00C62151">
        <w:t xml:space="preserve"> </w:t>
      </w:r>
      <w:r w:rsidRPr="00C62151">
        <w:t>согласования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подготовки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обратившись</w:t>
      </w:r>
      <w:r w:rsidR="00036DDF" w:rsidRPr="00C62151">
        <w:t xml:space="preserve"> </w:t>
      </w:r>
      <w:r w:rsidRPr="00C62151">
        <w:t>непосредственно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соответствующим</w:t>
      </w:r>
      <w:r w:rsidR="00036DDF" w:rsidRPr="00C62151">
        <w:t xml:space="preserve"> </w:t>
      </w:r>
      <w:r w:rsidRPr="00C62151">
        <w:t>письменным</w:t>
      </w:r>
      <w:r w:rsidR="00036DDF" w:rsidRPr="00C62151">
        <w:t xml:space="preserve"> </w:t>
      </w:r>
      <w:r w:rsidRPr="00C62151">
        <w:t>заявлением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электронном</w:t>
      </w:r>
      <w:r w:rsidR="00036DDF" w:rsidRPr="00C62151">
        <w:t xml:space="preserve"> </w:t>
      </w:r>
      <w:r w:rsidRPr="00C62151">
        <w:t>виде.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этом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полном</w:t>
      </w:r>
      <w:r w:rsidR="00036DDF" w:rsidRPr="00C62151">
        <w:t xml:space="preserve"> </w:t>
      </w:r>
      <w:r w:rsidRPr="00C62151">
        <w:t>объёме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течение</w:t>
      </w:r>
      <w:r w:rsidR="00036DDF" w:rsidRPr="00C62151">
        <w:t xml:space="preserve"> </w:t>
      </w:r>
      <w:r w:rsidRPr="00C62151">
        <w:t>5</w:t>
      </w:r>
      <w:r w:rsidR="00036DDF" w:rsidRPr="00C62151">
        <w:t xml:space="preserve"> </w:t>
      </w:r>
      <w:r w:rsidRPr="00C62151">
        <w:t>(пяти)</w:t>
      </w:r>
      <w:r w:rsidR="00036DDF" w:rsidRPr="00C62151">
        <w:t xml:space="preserve"> </w:t>
      </w:r>
      <w:r w:rsidRPr="00C62151">
        <w:t>рабочих</w:t>
      </w:r>
      <w:r w:rsidR="00036DDF" w:rsidRPr="00C62151">
        <w:t xml:space="preserve"> </w:t>
      </w:r>
      <w:r w:rsidRPr="00C62151">
        <w:t>дней</w:t>
      </w:r>
      <w:r w:rsidR="00036DDF" w:rsidRPr="00C62151">
        <w:t xml:space="preserve"> </w:t>
      </w:r>
      <w:r w:rsidRPr="00C62151">
        <w:t>подлежат</w:t>
      </w:r>
      <w:r w:rsidR="00036DDF" w:rsidRPr="00C62151">
        <w:t xml:space="preserve"> </w:t>
      </w:r>
      <w:r w:rsidRPr="00C62151">
        <w:t>возврату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лично</w:t>
      </w:r>
      <w:r w:rsidR="00036DDF" w:rsidRPr="00C62151">
        <w:t xml:space="preserve"> </w:t>
      </w:r>
      <w:r w:rsidRPr="00C62151">
        <w:t>под</w:t>
      </w:r>
      <w:r w:rsidR="00036DDF" w:rsidRPr="00C62151">
        <w:t xml:space="preserve"> </w:t>
      </w:r>
      <w:r w:rsidRPr="00C62151">
        <w:t>роспись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получении.</w:t>
      </w:r>
    </w:p>
    <w:p w14:paraId="03BB5EB3" w14:textId="77777777" w:rsidR="009E751A" w:rsidRPr="00C62151" w:rsidRDefault="009E751A" w:rsidP="00C62151">
      <w:r w:rsidRPr="00C62151">
        <w:t>2.10.4.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допускается</w:t>
      </w:r>
      <w:r w:rsidR="00036DDF" w:rsidRPr="00C62151">
        <w:t xml:space="preserve"> </w:t>
      </w:r>
      <w:r w:rsidRPr="00C62151">
        <w:t>отказ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поданы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информацией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сроках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опубликованной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портале.</w:t>
      </w:r>
    </w:p>
    <w:p w14:paraId="462C9FEB" w14:textId="77777777" w:rsidR="009E751A" w:rsidRPr="00C62151" w:rsidRDefault="009E751A" w:rsidP="00C62151">
      <w:r w:rsidRPr="00C62151">
        <w:t>2.10.5.</w:t>
      </w:r>
      <w:r w:rsidR="00036DDF" w:rsidRPr="00C62151">
        <w:t xml:space="preserve"> </w:t>
      </w:r>
      <w:r w:rsidRPr="00C62151">
        <w:t>Отказ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препятствует</w:t>
      </w:r>
      <w:r w:rsidR="00036DDF" w:rsidRPr="00C62151">
        <w:t xml:space="preserve"> </w:t>
      </w:r>
      <w:r w:rsidRPr="00C62151">
        <w:t>повторному</w:t>
      </w:r>
      <w:r w:rsidR="00036DDF" w:rsidRPr="00C62151">
        <w:t xml:space="preserve"> </w:t>
      </w:r>
      <w:r w:rsidRPr="00C62151">
        <w:t>обращению</w:t>
      </w:r>
      <w:r w:rsidR="00036DDF" w:rsidRPr="00C62151">
        <w:t xml:space="preserve"> </w:t>
      </w:r>
      <w:r w:rsidRPr="00C62151">
        <w:t>после</w:t>
      </w:r>
      <w:r w:rsidR="00036DDF" w:rsidRPr="00C62151">
        <w:t xml:space="preserve"> </w:t>
      </w:r>
      <w:r w:rsidRPr="00C62151">
        <w:t>устранения</w:t>
      </w:r>
      <w:r w:rsidR="00036DDF" w:rsidRPr="00C62151">
        <w:t xml:space="preserve"> </w:t>
      </w:r>
      <w:r w:rsidRPr="00C62151">
        <w:t>причины,</w:t>
      </w:r>
      <w:r w:rsidR="00036DDF" w:rsidRPr="00C62151">
        <w:t xml:space="preserve"> </w:t>
      </w:r>
      <w:r w:rsidRPr="00C62151">
        <w:t>послужившей</w:t>
      </w:r>
      <w:r w:rsidR="00036DDF" w:rsidRPr="00C62151">
        <w:t xml:space="preserve"> </w:t>
      </w:r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отказа.</w:t>
      </w:r>
    </w:p>
    <w:p w14:paraId="38FFCF42" w14:textId="77777777" w:rsidR="009E751A" w:rsidRPr="00C62151" w:rsidRDefault="00036DDF" w:rsidP="00C62151">
      <w:r w:rsidRPr="00C62151">
        <w:t xml:space="preserve"> </w:t>
      </w:r>
    </w:p>
    <w:p w14:paraId="48BED9D0" w14:textId="77777777" w:rsidR="009E751A" w:rsidRPr="00C62151" w:rsidRDefault="009E751A" w:rsidP="00C62151">
      <w:r w:rsidRPr="00C62151">
        <w:t>2.11.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являются</w:t>
      </w:r>
      <w:r w:rsidR="00036DDF" w:rsidRPr="00C62151">
        <w:t xml:space="preserve"> </w:t>
      </w:r>
      <w:r w:rsidRPr="00C62151">
        <w:t>необходимыми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обязательными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сведения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документе</w:t>
      </w:r>
      <w:r w:rsidR="00036DDF" w:rsidRPr="00C62151">
        <w:t xml:space="preserve"> </w:t>
      </w:r>
      <w:r w:rsidRPr="00C62151">
        <w:t>(документах),</w:t>
      </w:r>
      <w:r w:rsidR="00036DDF" w:rsidRPr="00C62151">
        <w:t xml:space="preserve"> </w:t>
      </w:r>
      <w:r w:rsidRPr="00C62151">
        <w:t>выдаваемом</w:t>
      </w:r>
      <w:r w:rsidR="00036DDF" w:rsidRPr="00C62151">
        <w:t xml:space="preserve"> </w:t>
      </w:r>
      <w:r w:rsidRPr="00C62151">
        <w:t>(выдаваемых)</w:t>
      </w:r>
      <w:r w:rsidR="00036DDF" w:rsidRPr="00C62151">
        <w:t xml:space="preserve"> </w:t>
      </w:r>
      <w:r w:rsidRPr="00C62151">
        <w:t>организациями,</w:t>
      </w:r>
      <w:r w:rsidR="00036DDF" w:rsidRPr="00C62151">
        <w:t xml:space="preserve"> </w:t>
      </w:r>
      <w:r w:rsidRPr="00C62151">
        <w:t>участвующими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</w:p>
    <w:p w14:paraId="5CB6DB4D" w14:textId="77777777" w:rsidR="009E751A" w:rsidRPr="00C62151" w:rsidRDefault="009E751A" w:rsidP="00C62151"/>
    <w:p w14:paraId="6E07F189" w14:textId="77777777" w:rsidR="009E751A" w:rsidRPr="00C62151" w:rsidRDefault="009E751A" w:rsidP="00C62151">
      <w:r w:rsidRPr="00C62151">
        <w:t>Услуги,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являются</w:t>
      </w:r>
      <w:r w:rsidR="00036DDF" w:rsidRPr="00C62151">
        <w:t xml:space="preserve"> </w:t>
      </w:r>
      <w:r w:rsidRPr="00C62151">
        <w:t>необходимыми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обязательными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отсутствуют.</w:t>
      </w:r>
    </w:p>
    <w:p w14:paraId="41CA096F" w14:textId="77777777" w:rsidR="009E751A" w:rsidRPr="00C62151" w:rsidRDefault="00036DDF" w:rsidP="00C62151">
      <w:r w:rsidRPr="00C62151">
        <w:t xml:space="preserve"> </w:t>
      </w:r>
    </w:p>
    <w:p w14:paraId="5B690616" w14:textId="690FFB3E" w:rsidR="009E751A" w:rsidRPr="00C62151" w:rsidRDefault="009E751A" w:rsidP="00C62151">
      <w:r w:rsidRPr="00C62151">
        <w:t>2.12.</w:t>
      </w:r>
      <w:r w:rsidR="00036DDF" w:rsidRPr="00C62151">
        <w:t xml:space="preserve"> </w:t>
      </w:r>
      <w:r w:rsidRPr="00C62151">
        <w:t>Порядок,</w:t>
      </w:r>
      <w:r w:rsidR="00036DDF" w:rsidRPr="00C62151">
        <w:t xml:space="preserve"> </w:t>
      </w:r>
      <w:r w:rsidRPr="00C62151">
        <w:t>размер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основания</w:t>
      </w:r>
      <w:r w:rsidR="00036DDF" w:rsidRPr="00C62151">
        <w:t xml:space="preserve"> </w:t>
      </w:r>
      <w:r w:rsidRPr="00C62151">
        <w:t>взимания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пошлины</w:t>
      </w:r>
      <w:r w:rsidR="00106A59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иной</w:t>
      </w:r>
      <w:r w:rsidR="00036DDF" w:rsidRPr="00C62151">
        <w:t xml:space="preserve"> </w:t>
      </w:r>
      <w:r w:rsidRPr="00C62151">
        <w:t>платы,</w:t>
      </w:r>
      <w:r w:rsidR="00036DDF" w:rsidRPr="00C62151">
        <w:t xml:space="preserve"> </w:t>
      </w:r>
      <w:r w:rsidRPr="00C62151">
        <w:t>взимаемой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</w:p>
    <w:p w14:paraId="671B5720" w14:textId="77777777" w:rsidR="009E751A" w:rsidRPr="00C62151" w:rsidRDefault="009E751A" w:rsidP="00C62151"/>
    <w:p w14:paraId="1EEA5E5D" w14:textId="77777777" w:rsidR="009E751A" w:rsidRPr="00C62151" w:rsidRDefault="009E751A" w:rsidP="00C62151">
      <w:r w:rsidRPr="00C62151">
        <w:lastRenderedPageBreak/>
        <w:t>Государственная</w:t>
      </w:r>
      <w:r w:rsidR="00036DDF" w:rsidRPr="00C62151">
        <w:t xml:space="preserve"> </w:t>
      </w:r>
      <w:r w:rsidRPr="00C62151">
        <w:t>пошлина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иная</w:t>
      </w:r>
      <w:r w:rsidR="00036DDF" w:rsidRPr="00C62151">
        <w:t xml:space="preserve"> </w:t>
      </w:r>
      <w:r w:rsidRPr="00C62151">
        <w:t>плата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взимается.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бесплатно.</w:t>
      </w:r>
    </w:p>
    <w:p w14:paraId="2032D34E" w14:textId="77777777" w:rsidR="009E751A" w:rsidRPr="00C62151" w:rsidRDefault="00036DDF" w:rsidP="00C62151">
      <w:r w:rsidRPr="00C62151">
        <w:t xml:space="preserve"> </w:t>
      </w:r>
    </w:p>
    <w:p w14:paraId="58E10FAE" w14:textId="77777777" w:rsidR="009E751A" w:rsidRPr="00C62151" w:rsidRDefault="009E751A" w:rsidP="00C62151">
      <w:r w:rsidRPr="00C62151">
        <w:t>2.13.</w:t>
      </w:r>
      <w:r w:rsidR="00036DDF" w:rsidRPr="00C62151">
        <w:t xml:space="preserve"> </w:t>
      </w:r>
      <w:r w:rsidRPr="00C62151">
        <w:t>Порядок,</w:t>
      </w:r>
      <w:r w:rsidR="00036DDF" w:rsidRPr="00C62151">
        <w:t xml:space="preserve"> </w:t>
      </w:r>
      <w:r w:rsidRPr="00C62151">
        <w:t>размер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основания</w:t>
      </w:r>
      <w:r w:rsidR="00036DDF" w:rsidRPr="00C62151">
        <w:t xml:space="preserve"> </w:t>
      </w:r>
      <w:r w:rsidRPr="00C62151">
        <w:t>взимания</w:t>
      </w:r>
      <w:r w:rsidR="00036DDF" w:rsidRPr="00C62151">
        <w:t xml:space="preserve"> </w:t>
      </w:r>
      <w:r w:rsidRPr="00C62151">
        <w:t>платы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являются</w:t>
      </w:r>
      <w:r w:rsidR="00036DDF" w:rsidRPr="00C62151">
        <w:t xml:space="preserve"> </w:t>
      </w:r>
      <w:r w:rsidRPr="00C62151">
        <w:t>необходимыми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обязательными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включая</w:t>
      </w:r>
      <w:r w:rsidR="00036DDF" w:rsidRPr="00C62151">
        <w:t xml:space="preserve"> </w:t>
      </w:r>
      <w:r w:rsidRPr="00C62151">
        <w:t>информацию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методике</w:t>
      </w:r>
      <w:r w:rsidR="00036DDF" w:rsidRPr="00C62151">
        <w:t xml:space="preserve"> </w:t>
      </w:r>
      <w:r w:rsidRPr="00C62151">
        <w:t>расчета</w:t>
      </w:r>
      <w:r w:rsidR="00036DDF" w:rsidRPr="00C62151">
        <w:t xml:space="preserve"> </w:t>
      </w:r>
      <w:r w:rsidRPr="00C62151">
        <w:t>размера</w:t>
      </w:r>
      <w:r w:rsidR="00036DDF" w:rsidRPr="00C62151">
        <w:t xml:space="preserve"> </w:t>
      </w:r>
      <w:r w:rsidRPr="00C62151">
        <w:t>такой</w:t>
      </w:r>
      <w:r w:rsidR="00036DDF" w:rsidRPr="00C62151">
        <w:t xml:space="preserve"> </w:t>
      </w:r>
      <w:r w:rsidRPr="00C62151">
        <w:t>платы</w:t>
      </w:r>
    </w:p>
    <w:p w14:paraId="4D2376D4" w14:textId="77777777" w:rsidR="009E751A" w:rsidRPr="00C62151" w:rsidRDefault="009E751A" w:rsidP="00C62151"/>
    <w:p w14:paraId="64927D14" w14:textId="77777777" w:rsidR="009E751A" w:rsidRPr="00C62151" w:rsidRDefault="009E751A" w:rsidP="00C62151">
      <w:r w:rsidRPr="00C62151">
        <w:t>Плата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являются</w:t>
      </w:r>
      <w:r w:rsidR="00036DDF" w:rsidRPr="00C62151">
        <w:t xml:space="preserve"> </w:t>
      </w:r>
      <w:r w:rsidRPr="00C62151">
        <w:t>необходимыми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обязательными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связи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отсутствием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взимается.</w:t>
      </w:r>
    </w:p>
    <w:p w14:paraId="62D54ED7" w14:textId="77777777" w:rsidR="009E751A" w:rsidRPr="00C62151" w:rsidRDefault="00036DDF" w:rsidP="00C62151">
      <w:r w:rsidRPr="00C62151">
        <w:t xml:space="preserve"> </w:t>
      </w:r>
    </w:p>
    <w:p w14:paraId="2C3E817F" w14:textId="77777777" w:rsidR="009E751A" w:rsidRPr="00C62151" w:rsidRDefault="009E751A" w:rsidP="00C62151">
      <w:r w:rsidRPr="00C62151">
        <w:t>2.14.</w:t>
      </w:r>
      <w:r w:rsidR="00036DDF" w:rsidRPr="00C62151">
        <w:t xml:space="preserve"> </w:t>
      </w:r>
      <w:r w:rsidRPr="00C62151">
        <w:t>Максимальный</w:t>
      </w:r>
      <w:r w:rsidR="00036DDF" w:rsidRPr="00C62151">
        <w:t xml:space="preserve"> </w:t>
      </w:r>
      <w:r w:rsidRPr="00C62151">
        <w:t>срок</w:t>
      </w:r>
      <w:r w:rsidR="00036DDF" w:rsidRPr="00C62151">
        <w:t xml:space="preserve"> </w:t>
      </w:r>
      <w:r w:rsidRPr="00C62151">
        <w:t>ожидания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очереди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подаче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предоставляемой</w:t>
      </w:r>
      <w:r w:rsidR="00036DDF" w:rsidRPr="00C62151">
        <w:t xml:space="preserve"> </w:t>
      </w:r>
      <w:r w:rsidRPr="00C62151">
        <w:t>организацией,</w:t>
      </w:r>
      <w:r w:rsidR="00036DDF" w:rsidRPr="00C62151">
        <w:t xml:space="preserve"> </w:t>
      </w:r>
      <w:r w:rsidRPr="00C62151">
        <w:t>участвующей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получении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услуг</w:t>
      </w:r>
    </w:p>
    <w:p w14:paraId="74FAB47C" w14:textId="77777777" w:rsidR="009E751A" w:rsidRPr="00C62151" w:rsidRDefault="009E751A" w:rsidP="00C62151"/>
    <w:p w14:paraId="50EAE099" w14:textId="77777777" w:rsidR="009E751A" w:rsidRPr="00C62151" w:rsidRDefault="009E751A" w:rsidP="00C62151">
      <w:r w:rsidRPr="00C62151">
        <w:t>Срок</w:t>
      </w:r>
      <w:r w:rsidR="00036DDF" w:rsidRPr="00C62151">
        <w:t xml:space="preserve"> </w:t>
      </w:r>
      <w:r w:rsidRPr="00C62151">
        <w:t>ожидания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очереди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подаче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подразделе</w:t>
      </w:r>
      <w:r w:rsidR="00036DDF" w:rsidRPr="00C62151">
        <w:t xml:space="preserve"> </w:t>
      </w:r>
      <w:r w:rsidRPr="00C62151">
        <w:t>2.6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получении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должен</w:t>
      </w:r>
      <w:r w:rsidR="00036DDF" w:rsidRPr="00C62151">
        <w:t xml:space="preserve"> </w:t>
      </w:r>
      <w:r w:rsidRPr="00C62151">
        <w:t>превышать</w:t>
      </w:r>
      <w:r w:rsidR="00036DDF" w:rsidRPr="00C62151">
        <w:t xml:space="preserve"> </w:t>
      </w:r>
      <w:r w:rsidRPr="00C62151">
        <w:t>15</w:t>
      </w:r>
      <w:r w:rsidR="00036DDF" w:rsidRPr="00C62151">
        <w:t xml:space="preserve"> </w:t>
      </w:r>
      <w:r w:rsidRPr="00C62151">
        <w:t>минут.</w:t>
      </w:r>
    </w:p>
    <w:p w14:paraId="5DB7289E" w14:textId="77777777" w:rsidR="009E751A" w:rsidRPr="00C62151" w:rsidRDefault="00036DDF" w:rsidP="00C62151">
      <w:r w:rsidRPr="00C62151">
        <w:t xml:space="preserve"> </w:t>
      </w:r>
    </w:p>
    <w:p w14:paraId="0CB7DAED" w14:textId="252661AD" w:rsidR="009E751A" w:rsidRPr="00C62151" w:rsidRDefault="009E751A" w:rsidP="00C62151">
      <w:r w:rsidRPr="00C62151">
        <w:t>2.15.</w:t>
      </w:r>
      <w:r w:rsidR="00036DDF" w:rsidRPr="00C62151">
        <w:t xml:space="preserve"> </w:t>
      </w:r>
      <w:r w:rsidRPr="00C62151">
        <w:t>Срок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предоставляемой</w:t>
      </w:r>
      <w:r w:rsidR="00036DDF" w:rsidRPr="00C62151">
        <w:t xml:space="preserve"> </w:t>
      </w:r>
      <w:r w:rsidRPr="00C62151">
        <w:t>организацией,</w:t>
      </w:r>
      <w:r w:rsidR="00036DDF" w:rsidRPr="00C62151">
        <w:t xml:space="preserve"> </w:t>
      </w:r>
      <w:r w:rsidRPr="00C62151">
        <w:t>участвующей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</w:p>
    <w:p w14:paraId="045663F5" w14:textId="77777777" w:rsidR="003506A1" w:rsidRPr="00C62151" w:rsidRDefault="003506A1" w:rsidP="00C62151"/>
    <w:p w14:paraId="014567C7" w14:textId="77777777" w:rsidR="009E751A" w:rsidRPr="00C62151" w:rsidRDefault="009E751A" w:rsidP="00C62151">
      <w:r w:rsidRPr="00C62151">
        <w:t>Регистрация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(содержащихся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них</w:t>
      </w:r>
      <w:r w:rsidR="00036DDF" w:rsidRPr="00C62151">
        <w:t xml:space="preserve"> </w:t>
      </w:r>
      <w:r w:rsidRPr="00C62151">
        <w:t>сведений),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день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поступления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администрацию.</w:t>
      </w:r>
    </w:p>
    <w:p w14:paraId="5EAAF27E" w14:textId="77777777" w:rsidR="009E751A" w:rsidRPr="00C62151" w:rsidRDefault="009E751A" w:rsidP="00C62151">
      <w:r w:rsidRPr="00C62151">
        <w:t>Регистрация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документами,</w:t>
      </w:r>
      <w:r w:rsidR="00036DDF" w:rsidRPr="00C62151">
        <w:t xml:space="preserve"> </w:t>
      </w:r>
      <w:r w:rsidRPr="00C62151">
        <w:t>указанными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подразделе</w:t>
      </w:r>
      <w:r w:rsidR="00036DDF" w:rsidRPr="00C62151">
        <w:t xml:space="preserve"> </w:t>
      </w:r>
      <w:r w:rsidRPr="00C62151">
        <w:t>2.6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поступившими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выходной</w:t>
      </w:r>
      <w:r w:rsidR="00036DDF" w:rsidRPr="00C62151">
        <w:t xml:space="preserve"> </w:t>
      </w:r>
      <w:r w:rsidRPr="00C62151">
        <w:t>(нерабочий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праздничный)</w:t>
      </w:r>
      <w:r w:rsidR="00036DDF" w:rsidRPr="00C62151">
        <w:t xml:space="preserve"> </w:t>
      </w:r>
      <w:r w:rsidRPr="00C62151">
        <w:t>день,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первый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ним</w:t>
      </w:r>
      <w:r w:rsidR="00036DDF" w:rsidRPr="00C62151">
        <w:t xml:space="preserve"> </w:t>
      </w:r>
      <w:r w:rsidRPr="00C62151">
        <w:t>рабочий</w:t>
      </w:r>
      <w:r w:rsidR="00036DDF" w:rsidRPr="00C62151">
        <w:t xml:space="preserve"> </w:t>
      </w:r>
      <w:r w:rsidRPr="00C62151">
        <w:t>день.</w:t>
      </w:r>
    </w:p>
    <w:p w14:paraId="5F25A443" w14:textId="77777777" w:rsidR="009E751A" w:rsidRPr="00C62151" w:rsidRDefault="009E751A" w:rsidP="00C62151">
      <w:r w:rsidRPr="00C62151">
        <w:t>Срок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(содержащихся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них</w:t>
      </w:r>
      <w:r w:rsidR="00036DDF" w:rsidRPr="00C62151">
        <w:t xml:space="preserve"> </w:t>
      </w:r>
      <w:r w:rsidRPr="00C62151">
        <w:t>сведений),</w:t>
      </w:r>
      <w:r w:rsidR="00036DDF" w:rsidRPr="00C62151">
        <w:t xml:space="preserve"> </w:t>
      </w:r>
      <w:r w:rsidRPr="00C62151">
        <w:t>представленных</w:t>
      </w:r>
      <w:r w:rsidR="00036DDF" w:rsidRPr="00C62151">
        <w:t xml:space="preserve"> </w:t>
      </w:r>
      <w:r w:rsidRPr="00C62151">
        <w:t>заявителем,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может</w:t>
      </w:r>
      <w:r w:rsidR="00036DDF" w:rsidRPr="00C62151">
        <w:t xml:space="preserve"> </w:t>
      </w:r>
      <w:r w:rsidRPr="00C62151">
        <w:t>превышать</w:t>
      </w:r>
      <w:r w:rsidR="00036DDF" w:rsidRPr="00C62151">
        <w:t xml:space="preserve"> </w:t>
      </w:r>
      <w:r w:rsidRPr="00C62151">
        <w:t>15</w:t>
      </w:r>
      <w:r w:rsidR="00036DDF" w:rsidRPr="00C62151">
        <w:t xml:space="preserve"> </w:t>
      </w:r>
      <w:r w:rsidRPr="00C62151">
        <w:t>минут.</w:t>
      </w:r>
    </w:p>
    <w:p w14:paraId="421B9780" w14:textId="77777777" w:rsidR="009E751A" w:rsidRPr="00C62151" w:rsidRDefault="009E751A" w:rsidP="00C62151">
      <w:r w:rsidRPr="00C62151">
        <w:t>Срок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составляет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(один)</w:t>
      </w:r>
      <w:r w:rsidR="00036DDF" w:rsidRPr="00C62151">
        <w:t xml:space="preserve"> </w:t>
      </w:r>
      <w:r w:rsidRPr="00C62151">
        <w:t>рабочий</w:t>
      </w:r>
      <w:r w:rsidR="00036DDF" w:rsidRPr="00C62151">
        <w:t xml:space="preserve"> </w:t>
      </w:r>
      <w:r w:rsidRPr="00C62151">
        <w:t>день.</w:t>
      </w:r>
    </w:p>
    <w:p w14:paraId="378FD853" w14:textId="77777777" w:rsidR="009E751A" w:rsidRPr="00C62151" w:rsidRDefault="00036DDF" w:rsidP="00C62151">
      <w:r w:rsidRPr="00C62151">
        <w:t xml:space="preserve"> </w:t>
      </w:r>
    </w:p>
    <w:p w14:paraId="246AC54A" w14:textId="77777777" w:rsidR="009E751A" w:rsidRPr="00C62151" w:rsidRDefault="009E751A" w:rsidP="00C62151">
      <w:r w:rsidRPr="00C62151">
        <w:t>2.16.</w:t>
      </w:r>
      <w:r w:rsidR="00036DDF" w:rsidRPr="00C62151">
        <w:t xml:space="preserve"> </w:t>
      </w:r>
      <w:proofErr w:type="gramStart"/>
      <w:r w:rsidRPr="00C62151">
        <w:t>Требования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помещениям,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предоставляется</w:t>
      </w:r>
      <w:r w:rsidR="00036DDF" w:rsidRPr="00C62151">
        <w:t xml:space="preserve"> </w:t>
      </w:r>
      <w:r w:rsidRPr="00C62151">
        <w:t>муниципальная</w:t>
      </w:r>
      <w:r w:rsidR="00036DDF" w:rsidRPr="00C62151">
        <w:t xml:space="preserve"> </w:t>
      </w:r>
      <w:r w:rsidRPr="00C62151">
        <w:t>услуга,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залу</w:t>
      </w:r>
      <w:r w:rsidR="00036DDF" w:rsidRPr="00C62151">
        <w:t xml:space="preserve"> </w:t>
      </w:r>
      <w:r w:rsidRPr="00C62151">
        <w:t>ожидания,</w:t>
      </w:r>
      <w:r w:rsidR="00036DDF" w:rsidRPr="00C62151">
        <w:t xml:space="preserve"> </w:t>
      </w:r>
      <w:r w:rsidRPr="00C62151">
        <w:t>местам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заполнения</w:t>
      </w:r>
      <w:r w:rsidR="00036DDF" w:rsidRPr="00C62151">
        <w:t xml:space="preserve"> </w:t>
      </w:r>
      <w:r w:rsidRPr="00C62151">
        <w:t>запросов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информационным</w:t>
      </w:r>
      <w:r w:rsidR="00036DDF" w:rsidRPr="00C62151">
        <w:t xml:space="preserve"> </w:t>
      </w:r>
      <w:r w:rsidRPr="00C62151">
        <w:t>стендам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образцами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заполнения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перечнем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каждой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размещению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оформлению</w:t>
      </w:r>
      <w:r w:rsidR="00036DDF" w:rsidRPr="00C62151">
        <w:t xml:space="preserve"> </w:t>
      </w:r>
      <w:r w:rsidRPr="00C62151">
        <w:t>визуальной,</w:t>
      </w:r>
      <w:r w:rsidR="00036DDF" w:rsidRPr="00C62151">
        <w:t xml:space="preserve"> </w:t>
      </w:r>
      <w:r w:rsidRPr="00C62151">
        <w:t>текстовой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мультимедийной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такой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обеспечению</w:t>
      </w:r>
      <w:r w:rsidR="00036DDF" w:rsidRPr="00C62151">
        <w:t xml:space="preserve"> </w:t>
      </w:r>
      <w:r w:rsidRPr="00C62151">
        <w:t>доступности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инвалидов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объектов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proofErr w:type="gramEnd"/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социальной</w:t>
      </w:r>
      <w:r w:rsidR="00036DDF" w:rsidRPr="00C62151">
        <w:t xml:space="preserve"> </w:t>
      </w:r>
      <w:r w:rsidRPr="00C62151">
        <w:t>защите</w:t>
      </w:r>
      <w:r w:rsidR="00036DDF" w:rsidRPr="00C62151">
        <w:t xml:space="preserve"> </w:t>
      </w:r>
      <w:r w:rsidRPr="00C62151">
        <w:t>инвалидов</w:t>
      </w:r>
    </w:p>
    <w:p w14:paraId="2F1F7942" w14:textId="77777777" w:rsidR="003506A1" w:rsidRPr="00C62151" w:rsidRDefault="003506A1" w:rsidP="00C62151"/>
    <w:p w14:paraId="657B967E" w14:textId="77777777" w:rsidR="009E751A" w:rsidRPr="00C62151" w:rsidRDefault="009E751A" w:rsidP="00C62151">
      <w:r w:rsidRPr="00C62151">
        <w:t>2.16.1.</w:t>
      </w:r>
      <w:r w:rsidR="00036DDF" w:rsidRPr="00C62151">
        <w:t xml:space="preserve"> </w:t>
      </w:r>
      <w:r w:rsidRPr="00C62151">
        <w:t>Информация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графике</w:t>
      </w:r>
      <w:r w:rsidR="00036DDF" w:rsidRPr="00C62151">
        <w:t xml:space="preserve"> </w:t>
      </w:r>
      <w:r w:rsidRPr="00C62151">
        <w:t>(режиме)</w:t>
      </w:r>
      <w:r w:rsidR="00036DDF" w:rsidRPr="00C62151">
        <w:t xml:space="preserve"> </w:t>
      </w:r>
      <w:r w:rsidRPr="00C62151">
        <w:t>работы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размещается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входе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здание,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котором</w:t>
      </w:r>
      <w:r w:rsidR="00036DDF" w:rsidRPr="00C62151">
        <w:t xml:space="preserve"> </w:t>
      </w:r>
      <w:r w:rsidRPr="00C62151">
        <w:t>оно</w:t>
      </w:r>
      <w:r w:rsidR="00036DDF" w:rsidRPr="00C62151">
        <w:t xml:space="preserve"> </w:t>
      </w:r>
      <w:r w:rsidRPr="00C62151">
        <w:t>осуществляет</w:t>
      </w:r>
      <w:r w:rsidR="00036DDF" w:rsidRPr="00C62151">
        <w:t xml:space="preserve"> </w:t>
      </w:r>
      <w:r w:rsidRPr="00C62151">
        <w:t>свою</w:t>
      </w:r>
      <w:r w:rsidR="00036DDF" w:rsidRPr="00C62151">
        <w:t xml:space="preserve"> </w:t>
      </w:r>
      <w:r w:rsidRPr="00C62151">
        <w:t>деятельность,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видном</w:t>
      </w:r>
      <w:r w:rsidR="00036DDF" w:rsidRPr="00C62151">
        <w:t xml:space="preserve"> </w:t>
      </w:r>
      <w:r w:rsidRPr="00C62151">
        <w:t>месте.</w:t>
      </w:r>
    </w:p>
    <w:p w14:paraId="51493E7B" w14:textId="77777777" w:rsidR="009E751A" w:rsidRPr="00C62151" w:rsidRDefault="009E751A" w:rsidP="00C62151">
      <w:r w:rsidRPr="00C62151">
        <w:t>Здание,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котором</w:t>
      </w:r>
      <w:r w:rsidR="00036DDF" w:rsidRPr="00C62151">
        <w:t xml:space="preserve"> </w:t>
      </w:r>
      <w:r w:rsidRPr="00C62151">
        <w:t>предоставляется</w:t>
      </w:r>
      <w:r w:rsidR="00036DDF" w:rsidRPr="00C62151">
        <w:t xml:space="preserve"> </w:t>
      </w:r>
      <w:r w:rsidRPr="00C62151">
        <w:t>муниципальная</w:t>
      </w:r>
      <w:r w:rsidR="00036DDF" w:rsidRPr="00C62151">
        <w:t xml:space="preserve"> </w:t>
      </w:r>
      <w:r w:rsidRPr="00C62151">
        <w:t>услуга,</w:t>
      </w:r>
      <w:r w:rsidR="00036DDF" w:rsidRPr="00C62151">
        <w:t xml:space="preserve"> </w:t>
      </w:r>
      <w:r w:rsidRPr="00C62151">
        <w:t>должно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оборудовано</w:t>
      </w:r>
      <w:r w:rsidR="00036DDF" w:rsidRPr="00C62151">
        <w:t xml:space="preserve"> </w:t>
      </w:r>
      <w:r w:rsidRPr="00C62151">
        <w:t>отдельным</w:t>
      </w:r>
      <w:r w:rsidR="00036DDF" w:rsidRPr="00C62151">
        <w:t xml:space="preserve"> </w:t>
      </w:r>
      <w:r w:rsidRPr="00C62151">
        <w:t>входом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свободного</w:t>
      </w:r>
      <w:r w:rsidR="00036DDF" w:rsidRPr="00C62151">
        <w:t xml:space="preserve"> </w:t>
      </w:r>
      <w:r w:rsidRPr="00C62151">
        <w:t>доступа</w:t>
      </w:r>
      <w:r w:rsidR="00036DDF" w:rsidRPr="00C62151">
        <w:t xml:space="preserve"> </w:t>
      </w:r>
      <w:r w:rsidRPr="00C62151">
        <w:t>заявителей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помещение.</w:t>
      </w:r>
    </w:p>
    <w:p w14:paraId="01EEE54E" w14:textId="77777777" w:rsidR="009E751A" w:rsidRPr="00C62151" w:rsidRDefault="009E751A" w:rsidP="00C62151">
      <w:r w:rsidRPr="00C62151">
        <w:t>Вход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здание</w:t>
      </w:r>
      <w:r w:rsidR="00036DDF" w:rsidRPr="00C62151">
        <w:t xml:space="preserve"> </w:t>
      </w:r>
      <w:r w:rsidRPr="00C62151">
        <w:t>оборудован</w:t>
      </w:r>
      <w:r w:rsidR="00036DDF" w:rsidRPr="00C62151">
        <w:t xml:space="preserve"> </w:t>
      </w:r>
      <w:r w:rsidRPr="00C62151">
        <w:t>информационной</w:t>
      </w:r>
      <w:r w:rsidR="00036DDF" w:rsidRPr="00C62151">
        <w:t xml:space="preserve"> </w:t>
      </w:r>
      <w:r w:rsidRPr="00C62151">
        <w:t>табличкой</w:t>
      </w:r>
      <w:r w:rsidR="00036DDF" w:rsidRPr="00C62151">
        <w:t xml:space="preserve"> </w:t>
      </w:r>
      <w:r w:rsidRPr="00C62151">
        <w:t>(вывеской),</w:t>
      </w:r>
      <w:r w:rsidR="00036DDF" w:rsidRPr="00C62151">
        <w:t xml:space="preserve"> </w:t>
      </w:r>
      <w:r w:rsidRPr="00C62151">
        <w:t>содержащей</w:t>
      </w:r>
      <w:r w:rsidR="00036DDF" w:rsidRPr="00C62151">
        <w:t xml:space="preserve"> </w:t>
      </w:r>
      <w:r w:rsidRPr="00C62151">
        <w:t>информацию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Уполномоченном</w:t>
      </w:r>
      <w:r w:rsidR="00036DDF" w:rsidRPr="00C62151">
        <w:t xml:space="preserve"> </w:t>
      </w:r>
      <w:r w:rsidRPr="00C62151">
        <w:t>органе,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осуществляющем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оборудован</w:t>
      </w:r>
      <w:r w:rsidR="00036DDF" w:rsidRPr="00C62151">
        <w:t xml:space="preserve"> </w:t>
      </w:r>
      <w:r w:rsidRPr="00C62151">
        <w:t>удобной</w:t>
      </w:r>
      <w:r w:rsidR="00036DDF" w:rsidRPr="00C62151">
        <w:t xml:space="preserve"> </w:t>
      </w:r>
      <w:r w:rsidRPr="00C62151">
        <w:t>лестницей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поручнями,</w:t>
      </w:r>
      <w:r w:rsidR="00036DDF" w:rsidRPr="00C62151">
        <w:t xml:space="preserve"> </w:t>
      </w:r>
      <w:r w:rsidRPr="00C62151">
        <w:t>пандусами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беспрепятственного</w:t>
      </w:r>
      <w:r w:rsidR="00036DDF" w:rsidRPr="00C62151">
        <w:t xml:space="preserve"> </w:t>
      </w:r>
      <w:r w:rsidRPr="00C62151">
        <w:t>передвижения</w:t>
      </w:r>
      <w:r w:rsidR="00036DDF" w:rsidRPr="00C62151">
        <w:t xml:space="preserve"> </w:t>
      </w:r>
      <w:r w:rsidRPr="00C62151">
        <w:t>граждан.</w:t>
      </w:r>
    </w:p>
    <w:p w14:paraId="44DF9509" w14:textId="77777777" w:rsidR="009E751A" w:rsidRPr="00C62151" w:rsidRDefault="009E751A" w:rsidP="00C62151">
      <w:r w:rsidRPr="00C62151">
        <w:t>Места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оборудуются</w:t>
      </w:r>
      <w:r w:rsidR="00036DDF" w:rsidRPr="00C62151">
        <w:t xml:space="preserve"> </w:t>
      </w:r>
      <w:proofErr w:type="gramStart"/>
      <w:r w:rsidRPr="00C62151">
        <w:t>с</w:t>
      </w:r>
      <w:r w:rsidR="00036DDF" w:rsidRPr="00C62151">
        <w:t xml:space="preserve"> </w:t>
      </w:r>
      <w:r w:rsidRPr="00C62151">
        <w:t>учетом</w:t>
      </w:r>
      <w:r w:rsidR="00036DDF" w:rsidRPr="00C62151">
        <w:t xml:space="preserve"> </w:t>
      </w:r>
      <w:r w:rsidRPr="00C62151">
        <w:t>требований</w:t>
      </w:r>
      <w:r w:rsidR="00036DDF" w:rsidRPr="00C62151">
        <w:t xml:space="preserve"> </w:t>
      </w:r>
      <w:r w:rsidRPr="00C62151">
        <w:t>доступности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инвалидов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действующим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социальной</w:t>
      </w:r>
      <w:r w:rsidR="00036DDF" w:rsidRPr="00C62151">
        <w:t xml:space="preserve"> </w:t>
      </w:r>
      <w:r w:rsidRPr="00C62151">
        <w:t>защите</w:t>
      </w:r>
      <w:proofErr w:type="gramEnd"/>
      <w:r w:rsidR="00036DDF" w:rsidRPr="00C62151">
        <w:t xml:space="preserve"> </w:t>
      </w:r>
      <w:r w:rsidRPr="00C62151">
        <w:t>инвалидов,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обеспечиваются:</w:t>
      </w:r>
    </w:p>
    <w:p w14:paraId="506560D9" w14:textId="77777777" w:rsidR="009E751A" w:rsidRPr="00C62151" w:rsidRDefault="009E751A" w:rsidP="00C62151">
      <w:r w:rsidRPr="00C62151">
        <w:t>условия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беспрепятственного</w:t>
      </w:r>
      <w:r w:rsidR="00036DDF" w:rsidRPr="00C62151">
        <w:t xml:space="preserve"> </w:t>
      </w:r>
      <w:r w:rsidRPr="00C62151">
        <w:t>доступа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объекту,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котором</w:t>
      </w:r>
      <w:r w:rsidR="00036DDF" w:rsidRPr="00C62151">
        <w:t xml:space="preserve"> </w:t>
      </w:r>
      <w:r w:rsidRPr="00C62151">
        <w:t>организовано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местам</w:t>
      </w:r>
      <w:r w:rsidR="00036DDF" w:rsidRPr="00C62151">
        <w:t xml:space="preserve"> </w:t>
      </w:r>
      <w:r w:rsidRPr="00C62151">
        <w:t>отдыха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предоставляемым</w:t>
      </w:r>
      <w:r w:rsidR="00036DDF" w:rsidRPr="00C62151">
        <w:t xml:space="preserve"> </w:t>
      </w:r>
      <w:r w:rsidRPr="00C62151">
        <w:t>услугам;</w:t>
      </w:r>
    </w:p>
    <w:p w14:paraId="5C4148DC" w14:textId="77777777" w:rsidR="009E751A" w:rsidRPr="00C62151" w:rsidRDefault="009E751A" w:rsidP="00C62151">
      <w:r w:rsidRPr="00C62151">
        <w:t>возможность</w:t>
      </w:r>
      <w:r w:rsidR="00036DDF" w:rsidRPr="00C62151">
        <w:t xml:space="preserve"> </w:t>
      </w:r>
      <w:r w:rsidRPr="00C62151">
        <w:t>самостоятельного</w:t>
      </w:r>
      <w:r w:rsidR="00036DDF" w:rsidRPr="00C62151">
        <w:t xml:space="preserve"> </w:t>
      </w:r>
      <w:r w:rsidRPr="00C62151">
        <w:t>передвижения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объекта,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котором</w:t>
      </w:r>
      <w:r w:rsidR="00036DDF" w:rsidRPr="00C62151">
        <w:t xml:space="preserve"> </w:t>
      </w:r>
      <w:r w:rsidRPr="00C62151">
        <w:t>организовано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входа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такой</w:t>
      </w:r>
      <w:r w:rsidR="00036DDF" w:rsidRPr="00C62151">
        <w:t xml:space="preserve"> </w:t>
      </w:r>
      <w:r w:rsidRPr="00C62151">
        <w:t>объект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выхода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него,</w:t>
      </w:r>
      <w:r w:rsidR="00036DDF" w:rsidRPr="00C62151">
        <w:t xml:space="preserve"> </w:t>
      </w:r>
      <w:r w:rsidRPr="00C62151">
        <w:t>посадки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транспортное</w:t>
      </w:r>
      <w:r w:rsidR="00036DDF" w:rsidRPr="00C62151">
        <w:t xml:space="preserve"> </w:t>
      </w:r>
      <w:r w:rsidRPr="00C62151">
        <w:t>средство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высадки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него,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кресла-коляски;</w:t>
      </w:r>
    </w:p>
    <w:p w14:paraId="4F950C91" w14:textId="77777777" w:rsidR="009E751A" w:rsidRPr="00C62151" w:rsidRDefault="009E751A" w:rsidP="00C62151">
      <w:r w:rsidRPr="00C62151">
        <w:t>сопровождение</w:t>
      </w:r>
      <w:r w:rsidR="00036DDF" w:rsidRPr="00C62151">
        <w:t xml:space="preserve"> </w:t>
      </w:r>
      <w:r w:rsidRPr="00C62151">
        <w:t>инвалидов,</w:t>
      </w:r>
      <w:r w:rsidR="00036DDF" w:rsidRPr="00C62151">
        <w:t xml:space="preserve"> </w:t>
      </w:r>
      <w:r w:rsidRPr="00C62151">
        <w:t>имеющих</w:t>
      </w:r>
      <w:r w:rsidR="00036DDF" w:rsidRPr="00C62151">
        <w:t xml:space="preserve"> </w:t>
      </w:r>
      <w:r w:rsidRPr="00C62151">
        <w:t>стойкие</w:t>
      </w:r>
      <w:r w:rsidR="00036DDF" w:rsidRPr="00C62151">
        <w:t xml:space="preserve"> </w:t>
      </w:r>
      <w:r w:rsidRPr="00C62151">
        <w:t>расстройства</w:t>
      </w:r>
      <w:r w:rsidR="00036DDF" w:rsidRPr="00C62151">
        <w:t xml:space="preserve"> </w:t>
      </w:r>
      <w:r w:rsidRPr="00C62151">
        <w:t>функции</w:t>
      </w:r>
      <w:r w:rsidR="00036DDF" w:rsidRPr="00C62151">
        <w:t xml:space="preserve"> </w:t>
      </w:r>
      <w:r w:rsidRPr="00C62151">
        <w:t>зрения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самостоятельного</w:t>
      </w:r>
      <w:r w:rsidR="00036DDF" w:rsidRPr="00C62151">
        <w:t xml:space="preserve"> </w:t>
      </w:r>
      <w:r w:rsidRPr="00C62151">
        <w:t>передвижения,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оказание</w:t>
      </w:r>
      <w:r w:rsidR="00036DDF" w:rsidRPr="00C62151">
        <w:t xml:space="preserve"> </w:t>
      </w:r>
      <w:r w:rsidRPr="00C62151">
        <w:t>им</w:t>
      </w:r>
      <w:r w:rsidR="00036DDF" w:rsidRPr="00C62151">
        <w:t xml:space="preserve"> </w:t>
      </w:r>
      <w:r w:rsidRPr="00C62151">
        <w:t>помощи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объекте,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котором</w:t>
      </w:r>
      <w:r w:rsidR="00036DDF" w:rsidRPr="00C62151">
        <w:t xml:space="preserve"> </w:t>
      </w:r>
      <w:r w:rsidRPr="00C62151">
        <w:t>организовано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услуг;</w:t>
      </w:r>
    </w:p>
    <w:p w14:paraId="240FFF0E" w14:textId="77777777" w:rsidR="009E751A" w:rsidRPr="00C62151" w:rsidRDefault="009E751A" w:rsidP="00C62151">
      <w:r w:rsidRPr="00C62151">
        <w:t>надлежащее</w:t>
      </w:r>
      <w:r w:rsidR="00036DDF" w:rsidRPr="00C62151">
        <w:t xml:space="preserve"> </w:t>
      </w:r>
      <w:r w:rsidRPr="00C62151">
        <w:t>размещение</w:t>
      </w:r>
      <w:r w:rsidR="00036DDF" w:rsidRPr="00C62151">
        <w:t xml:space="preserve"> </w:t>
      </w:r>
      <w:r w:rsidRPr="00C62151">
        <w:t>оборудования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носителей</w:t>
      </w:r>
      <w:r w:rsidR="00036DDF" w:rsidRPr="00C62151">
        <w:t xml:space="preserve"> </w:t>
      </w:r>
      <w:r w:rsidRPr="00C62151">
        <w:t>информации,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обеспечения</w:t>
      </w:r>
      <w:r w:rsidR="00036DDF" w:rsidRPr="00C62151">
        <w:t xml:space="preserve"> </w:t>
      </w:r>
      <w:r w:rsidRPr="00C62151">
        <w:t>беспрепятственного</w:t>
      </w:r>
      <w:r w:rsidR="00036DDF" w:rsidRPr="00C62151">
        <w:t xml:space="preserve"> </w:t>
      </w:r>
      <w:r w:rsidRPr="00C62151">
        <w:t>доступа</w:t>
      </w:r>
      <w:r w:rsidR="00036DDF" w:rsidRPr="00C62151">
        <w:t xml:space="preserve"> </w:t>
      </w:r>
      <w:r w:rsidRPr="00C62151">
        <w:t>инвалидов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предоставляемым</w:t>
      </w:r>
      <w:r w:rsidR="00036DDF" w:rsidRPr="00C62151">
        <w:t xml:space="preserve"> </w:t>
      </w:r>
      <w:r w:rsidRPr="00C62151">
        <w:t>услугам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учетом</w:t>
      </w:r>
      <w:r w:rsidR="00036DDF" w:rsidRPr="00C62151">
        <w:t xml:space="preserve"> </w:t>
      </w:r>
      <w:r w:rsidRPr="00C62151">
        <w:t>ограничений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жизнедеятельности;</w:t>
      </w:r>
    </w:p>
    <w:p w14:paraId="14B8708A" w14:textId="77777777" w:rsidR="009E751A" w:rsidRPr="00C62151" w:rsidRDefault="009E751A" w:rsidP="00C62151">
      <w:r w:rsidRPr="00C62151">
        <w:t>дублирование</w:t>
      </w:r>
      <w:r w:rsidR="00036DDF" w:rsidRPr="00C62151">
        <w:t xml:space="preserve"> </w:t>
      </w:r>
      <w:r w:rsidRPr="00C62151">
        <w:t>необходимой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инвалидов</w:t>
      </w:r>
      <w:r w:rsidR="00036DDF" w:rsidRPr="00C62151">
        <w:t xml:space="preserve"> </w:t>
      </w:r>
      <w:r w:rsidRPr="00C62151">
        <w:t>звуковой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зрительной</w:t>
      </w:r>
      <w:r w:rsidR="00036DDF" w:rsidRPr="00C62151">
        <w:t xml:space="preserve"> </w:t>
      </w:r>
      <w:r w:rsidRPr="00C62151">
        <w:t>информации,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надписей,</w:t>
      </w:r>
      <w:r w:rsidR="00036DDF" w:rsidRPr="00C62151">
        <w:t xml:space="preserve"> </w:t>
      </w:r>
      <w:r w:rsidRPr="00C62151">
        <w:t>знаков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иной</w:t>
      </w:r>
      <w:r w:rsidR="00036DDF" w:rsidRPr="00C62151">
        <w:t xml:space="preserve"> </w:t>
      </w:r>
      <w:r w:rsidRPr="00C62151">
        <w:t>текстовой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графической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знаками,</w:t>
      </w:r>
      <w:r w:rsidR="00036DDF" w:rsidRPr="00C62151">
        <w:t xml:space="preserve"> </w:t>
      </w:r>
      <w:r w:rsidRPr="00C62151">
        <w:t>выполненными</w:t>
      </w:r>
      <w:r w:rsidR="00036DDF" w:rsidRPr="00C62151">
        <w:t xml:space="preserve"> </w:t>
      </w:r>
      <w:r w:rsidRPr="00C62151">
        <w:t>рельефно-точечным</w:t>
      </w:r>
      <w:r w:rsidR="00036DDF" w:rsidRPr="00C62151">
        <w:t xml:space="preserve"> </w:t>
      </w:r>
      <w:r w:rsidRPr="00C62151">
        <w:t>шрифтом</w:t>
      </w:r>
      <w:r w:rsidR="00036DDF" w:rsidRPr="00C62151">
        <w:t xml:space="preserve"> </w:t>
      </w:r>
      <w:r w:rsidRPr="00C62151">
        <w:t>Брайля,</w:t>
      </w:r>
      <w:r w:rsidR="00036DDF" w:rsidRPr="00C62151">
        <w:t xml:space="preserve"> </w:t>
      </w:r>
      <w:r w:rsidRPr="00C62151">
        <w:t>допуск</w:t>
      </w:r>
      <w:r w:rsidR="00036DDF" w:rsidRPr="00C62151">
        <w:t xml:space="preserve"> </w:t>
      </w:r>
      <w:proofErr w:type="spellStart"/>
      <w:r w:rsidRPr="00C62151">
        <w:t>сурдопереводчика</w:t>
      </w:r>
      <w:proofErr w:type="spellEnd"/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proofErr w:type="spellStart"/>
      <w:r w:rsidRPr="00C62151">
        <w:t>тифлосурдопереводчика</w:t>
      </w:r>
      <w:proofErr w:type="spellEnd"/>
      <w:r w:rsidRPr="00C62151">
        <w:t>;</w:t>
      </w:r>
    </w:p>
    <w:p w14:paraId="02C2174F" w14:textId="77777777" w:rsidR="009E751A" w:rsidRPr="00C62151" w:rsidRDefault="009E751A" w:rsidP="00C62151">
      <w:r w:rsidRPr="00C62151">
        <w:t>допуск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объект,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котором</w:t>
      </w:r>
      <w:r w:rsidR="00036DDF" w:rsidRPr="00C62151">
        <w:t xml:space="preserve"> </w:t>
      </w:r>
      <w:r w:rsidRPr="00C62151">
        <w:t>организовано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собаки-проводника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наличии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подтверждающего</w:t>
      </w:r>
      <w:r w:rsidR="00036DDF" w:rsidRPr="00C62151">
        <w:t xml:space="preserve"> </w:t>
      </w:r>
      <w:r w:rsidRPr="00C62151">
        <w:t>ее</w:t>
      </w:r>
      <w:r w:rsidR="00036DDF" w:rsidRPr="00C62151">
        <w:t xml:space="preserve"> </w:t>
      </w:r>
      <w:r w:rsidRPr="00C62151">
        <w:t>специальное</w:t>
      </w:r>
      <w:r w:rsidR="00036DDF" w:rsidRPr="00C62151">
        <w:t xml:space="preserve"> </w:t>
      </w:r>
      <w:r w:rsidRPr="00C62151">
        <w:t>обучение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выдаваемого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порядке,</w:t>
      </w:r>
      <w:r w:rsidR="00036DDF" w:rsidRPr="00C62151">
        <w:t xml:space="preserve"> </w:t>
      </w:r>
      <w:r w:rsidRPr="00C62151">
        <w:t>установленном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Федерации;</w:t>
      </w:r>
    </w:p>
    <w:p w14:paraId="6B04D583" w14:textId="77777777" w:rsidR="009E751A" w:rsidRPr="00C62151" w:rsidRDefault="009E751A" w:rsidP="00C62151">
      <w:r w:rsidRPr="00C62151">
        <w:t>оказание</w:t>
      </w:r>
      <w:r w:rsidR="00036DDF" w:rsidRPr="00C62151">
        <w:t xml:space="preserve"> </w:t>
      </w:r>
      <w:r w:rsidRPr="00C62151">
        <w:t>работниками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населению,</w:t>
      </w:r>
      <w:r w:rsidR="00036DDF" w:rsidRPr="00C62151">
        <w:t xml:space="preserve"> </w:t>
      </w:r>
      <w:r w:rsidRPr="00C62151">
        <w:t>помощи</w:t>
      </w:r>
      <w:r w:rsidR="00036DDF" w:rsidRPr="00C62151">
        <w:t xml:space="preserve"> </w:t>
      </w:r>
      <w:r w:rsidRPr="00C62151">
        <w:t>инвалидам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преодолении</w:t>
      </w:r>
      <w:r w:rsidR="00036DDF" w:rsidRPr="00C62151">
        <w:t xml:space="preserve"> </w:t>
      </w:r>
      <w:r w:rsidRPr="00C62151">
        <w:t>барьеров,</w:t>
      </w:r>
      <w:r w:rsidR="00036DDF" w:rsidRPr="00C62151">
        <w:t xml:space="preserve"> </w:t>
      </w:r>
      <w:r w:rsidRPr="00C62151">
        <w:t>мешающих</w:t>
      </w:r>
      <w:r w:rsidR="00036DDF" w:rsidRPr="00C62151">
        <w:t xml:space="preserve"> </w:t>
      </w:r>
      <w:r w:rsidRPr="00C62151">
        <w:t>получению</w:t>
      </w:r>
      <w:r w:rsidR="00036DDF" w:rsidRPr="00C62151">
        <w:t xml:space="preserve"> </w:t>
      </w:r>
      <w:r w:rsidRPr="00C62151">
        <w:t>ими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наравне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другими</w:t>
      </w:r>
      <w:r w:rsidR="00036DDF" w:rsidRPr="00C62151">
        <w:t xml:space="preserve"> </w:t>
      </w:r>
      <w:r w:rsidRPr="00C62151">
        <w:t>органами.</w:t>
      </w:r>
    </w:p>
    <w:p w14:paraId="337FFC0D" w14:textId="77777777" w:rsidR="009E751A" w:rsidRPr="00C62151" w:rsidRDefault="009E751A" w:rsidP="00C62151">
      <w:proofErr w:type="gramStart"/>
      <w:r w:rsidRPr="00C62151">
        <w:t>В</w:t>
      </w:r>
      <w:r w:rsidR="00036DDF" w:rsidRPr="00C62151">
        <w:t xml:space="preserve"> </w:t>
      </w:r>
      <w:r w:rsidRPr="00C62151">
        <w:t>случаях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существующие</w:t>
      </w:r>
      <w:r w:rsidR="00036DDF" w:rsidRPr="00C62151">
        <w:t xml:space="preserve"> </w:t>
      </w:r>
      <w:r w:rsidRPr="00C62151">
        <w:t>объекты</w:t>
      </w:r>
      <w:r w:rsidR="00036DDF" w:rsidRPr="00C62151">
        <w:t xml:space="preserve"> </w:t>
      </w:r>
      <w:r w:rsidRPr="00C62151">
        <w:t>социальной</w:t>
      </w:r>
      <w:r w:rsidR="00036DDF" w:rsidRPr="00C62151">
        <w:t xml:space="preserve"> </w:t>
      </w:r>
      <w:r w:rsidRPr="00C62151">
        <w:t>инфраструктуры</w:t>
      </w:r>
      <w:r w:rsidR="00036DDF" w:rsidRPr="00C62151">
        <w:t xml:space="preserve"> </w:t>
      </w:r>
      <w:r w:rsidRPr="00C62151">
        <w:t>невозможно</w:t>
      </w:r>
      <w:r w:rsidR="00036DDF" w:rsidRPr="00C62151">
        <w:t xml:space="preserve"> </w:t>
      </w:r>
      <w:r w:rsidRPr="00C62151">
        <w:t>полностью</w:t>
      </w:r>
      <w:r w:rsidR="00036DDF" w:rsidRPr="00C62151">
        <w:t xml:space="preserve"> </w:t>
      </w:r>
      <w:r w:rsidRPr="00C62151">
        <w:t>приспособить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учётом</w:t>
      </w:r>
      <w:r w:rsidR="00036DDF" w:rsidRPr="00C62151">
        <w:t xml:space="preserve"> </w:t>
      </w:r>
      <w:r w:rsidRPr="00C62151">
        <w:t>потребностей</w:t>
      </w:r>
      <w:r w:rsidR="00036DDF" w:rsidRPr="00C62151">
        <w:t xml:space="preserve"> </w:t>
      </w:r>
      <w:r w:rsidRPr="00C62151">
        <w:t>инвалидов,</w:t>
      </w:r>
      <w:r w:rsidR="00036DDF" w:rsidRPr="00C62151">
        <w:t xml:space="preserve"> </w:t>
      </w:r>
      <w:r w:rsidRPr="00C62151">
        <w:t>собственники</w:t>
      </w:r>
      <w:r w:rsidR="00036DDF" w:rsidRPr="00C62151">
        <w:t xml:space="preserve"> </w:t>
      </w:r>
      <w:r w:rsidRPr="00C62151">
        <w:t>этих</w:t>
      </w:r>
      <w:r w:rsidR="00036DDF" w:rsidRPr="00C62151">
        <w:t xml:space="preserve"> </w:t>
      </w:r>
      <w:r w:rsidRPr="00C62151">
        <w:t>объектов</w:t>
      </w:r>
      <w:r w:rsidR="00036DDF" w:rsidRPr="00C62151">
        <w:t xml:space="preserve"> </w:t>
      </w:r>
      <w:r w:rsidRPr="00C62151">
        <w:t>до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реконструкции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капитального</w:t>
      </w:r>
      <w:r w:rsidR="00036DDF" w:rsidRPr="00C62151">
        <w:t xml:space="preserve"> </w:t>
      </w:r>
      <w:r w:rsidRPr="00C62151">
        <w:t>ремонта</w:t>
      </w:r>
      <w:r w:rsidR="00036DDF" w:rsidRPr="00C62151">
        <w:t xml:space="preserve"> </w:t>
      </w:r>
      <w:r w:rsidRPr="00C62151">
        <w:t>должны</w:t>
      </w:r>
      <w:r w:rsidR="00036DDF" w:rsidRPr="00C62151">
        <w:t xml:space="preserve"> </w:t>
      </w:r>
      <w:r w:rsidRPr="00C62151">
        <w:t>принимать</w:t>
      </w:r>
      <w:r w:rsidR="00036DDF" w:rsidRPr="00C62151">
        <w:t xml:space="preserve"> </w:t>
      </w:r>
      <w:r w:rsidRPr="00C62151">
        <w:t>согласованные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одним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общественных</w:t>
      </w:r>
      <w:r w:rsidR="00036DDF" w:rsidRPr="00C62151">
        <w:t xml:space="preserve"> </w:t>
      </w:r>
      <w:r w:rsidRPr="00C62151">
        <w:t>объединений</w:t>
      </w:r>
      <w:r w:rsidR="00036DDF" w:rsidRPr="00C62151">
        <w:t xml:space="preserve"> </w:t>
      </w:r>
      <w:r w:rsidRPr="00C62151">
        <w:t>инвалидов,</w:t>
      </w:r>
      <w:r w:rsidR="00036DDF" w:rsidRPr="00C62151">
        <w:t xml:space="preserve"> </w:t>
      </w:r>
      <w:r w:rsidRPr="00C62151">
        <w:t>осуществляющих</w:t>
      </w:r>
      <w:r w:rsidR="00036DDF" w:rsidRPr="00C62151">
        <w:t xml:space="preserve"> </w:t>
      </w:r>
      <w:r w:rsidRPr="00C62151">
        <w:t>свою</w:t>
      </w:r>
      <w:r w:rsidR="00036DDF" w:rsidRPr="00C62151">
        <w:t xml:space="preserve"> </w:t>
      </w:r>
      <w:r w:rsidRPr="00C62151">
        <w:t>деятельность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proofErr w:type="spellStart"/>
      <w:r w:rsidR="00DC17FE" w:rsidRPr="00C62151">
        <w:t>Марьинского</w:t>
      </w:r>
      <w:proofErr w:type="spellEnd"/>
      <w:r w:rsidR="00036DDF" w:rsidRPr="00C62151">
        <w:t xml:space="preserve"> </w:t>
      </w:r>
      <w:r w:rsidRPr="00C62151">
        <w:t>сельского</w:t>
      </w:r>
      <w:r w:rsidR="00036DDF" w:rsidRPr="00C62151">
        <w:t xml:space="preserve"> </w:t>
      </w:r>
      <w:r w:rsidRPr="00C62151">
        <w:t>поселения</w:t>
      </w:r>
      <w:r w:rsidR="00036DDF" w:rsidRPr="00C62151">
        <w:t xml:space="preserve"> </w:t>
      </w:r>
      <w:r w:rsidR="00DC17FE" w:rsidRPr="00C62151">
        <w:t>Тбилисского</w:t>
      </w:r>
      <w:r w:rsidR="00036DDF" w:rsidRPr="00C62151">
        <w:t xml:space="preserve"> </w:t>
      </w:r>
      <w:r w:rsidRPr="00C62151">
        <w:t>района,</w:t>
      </w:r>
      <w:r w:rsidR="00036DDF" w:rsidRPr="00C62151">
        <w:t xml:space="preserve"> </w:t>
      </w:r>
      <w:r w:rsidRPr="00C62151">
        <w:t>меры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обеспечения</w:t>
      </w:r>
      <w:r w:rsidR="00036DDF" w:rsidRPr="00C62151">
        <w:t xml:space="preserve"> </w:t>
      </w:r>
      <w:r w:rsidRPr="00C62151">
        <w:t>доступа</w:t>
      </w:r>
      <w:r w:rsidR="00036DDF" w:rsidRPr="00C62151">
        <w:t xml:space="preserve"> </w:t>
      </w:r>
      <w:r w:rsidRPr="00C62151">
        <w:t>инвалидов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месту</w:t>
      </w:r>
      <w:r w:rsidR="00036DDF" w:rsidRPr="00C62151">
        <w:t xml:space="preserve"> </w:t>
      </w:r>
      <w:r w:rsidRPr="00C62151">
        <w:t>жительства</w:t>
      </w:r>
      <w:r w:rsidR="00036DDF" w:rsidRPr="00C62151">
        <w:t xml:space="preserve"> </w:t>
      </w:r>
      <w:r w:rsidRPr="00C62151">
        <w:t>инвалида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дистанционном</w:t>
      </w:r>
      <w:r w:rsidR="00036DDF" w:rsidRPr="00C62151">
        <w:t xml:space="preserve"> </w:t>
      </w:r>
      <w:r w:rsidRPr="00C62151">
        <w:t>режиме.</w:t>
      </w:r>
      <w:proofErr w:type="gramEnd"/>
    </w:p>
    <w:p w14:paraId="4FF55A0F" w14:textId="77777777" w:rsidR="009E751A" w:rsidRPr="00C62151" w:rsidRDefault="009E751A" w:rsidP="00C62151">
      <w:proofErr w:type="gramStart"/>
      <w:r w:rsidRPr="00C62151">
        <w:t>На</w:t>
      </w:r>
      <w:r w:rsidR="00036DDF" w:rsidRPr="00C62151">
        <w:t xml:space="preserve"> </w:t>
      </w:r>
      <w:r w:rsidRPr="00C62151">
        <w:t>всех</w:t>
      </w:r>
      <w:r w:rsidR="00036DDF" w:rsidRPr="00C62151">
        <w:t xml:space="preserve"> </w:t>
      </w:r>
      <w:r w:rsidRPr="00C62151">
        <w:t>парковках</w:t>
      </w:r>
      <w:r w:rsidR="00036DDF" w:rsidRPr="00C62151">
        <w:t xml:space="preserve"> </w:t>
      </w:r>
      <w:r w:rsidRPr="00C62151">
        <w:t>общего</w:t>
      </w:r>
      <w:r w:rsidR="00036DDF" w:rsidRPr="00C62151">
        <w:t xml:space="preserve"> </w:t>
      </w:r>
      <w:r w:rsidRPr="00C62151">
        <w:t>пользования,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около</w:t>
      </w:r>
      <w:r w:rsidR="00036DDF" w:rsidRPr="00C62151">
        <w:t xml:space="preserve"> </w:t>
      </w:r>
      <w:r w:rsidRPr="00C62151">
        <w:t>объектов</w:t>
      </w:r>
      <w:r w:rsidR="00036DDF" w:rsidRPr="00C62151">
        <w:t xml:space="preserve"> </w:t>
      </w:r>
      <w:r w:rsidRPr="00C62151">
        <w:t>социальной,</w:t>
      </w:r>
      <w:r w:rsidR="00036DDF" w:rsidRPr="00C62151">
        <w:t xml:space="preserve"> </w:t>
      </w:r>
      <w:r w:rsidRPr="00C62151">
        <w:t>инженерной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транспортной</w:t>
      </w:r>
      <w:r w:rsidR="00036DDF" w:rsidRPr="00C62151">
        <w:t xml:space="preserve"> </w:t>
      </w:r>
      <w:r w:rsidRPr="00C62151">
        <w:t>инфраструктуры</w:t>
      </w:r>
      <w:r w:rsidR="00036DDF" w:rsidRPr="00C62151">
        <w:t xml:space="preserve"> </w:t>
      </w:r>
      <w:r w:rsidRPr="00C62151">
        <w:t>(жилых,</w:t>
      </w:r>
      <w:r w:rsidR="00036DDF" w:rsidRPr="00C62151">
        <w:t xml:space="preserve"> </w:t>
      </w:r>
      <w:r w:rsidRPr="00C62151">
        <w:t>общественных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производственных</w:t>
      </w:r>
      <w:r w:rsidR="00036DDF" w:rsidRPr="00C62151">
        <w:t xml:space="preserve"> </w:t>
      </w:r>
      <w:r w:rsidRPr="00C62151">
        <w:t>зданий,</w:t>
      </w:r>
      <w:r w:rsidR="00036DDF" w:rsidRPr="00C62151">
        <w:t xml:space="preserve"> </w:t>
      </w:r>
      <w:r w:rsidRPr="00C62151">
        <w:t>строений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сооружений,</w:t>
      </w:r>
      <w:r w:rsidR="00036DDF" w:rsidRPr="00C62151">
        <w:t xml:space="preserve"> </w:t>
      </w:r>
      <w:r w:rsidRPr="00C62151">
        <w:t>включая</w:t>
      </w:r>
      <w:r w:rsidR="00036DDF" w:rsidRPr="00C62151">
        <w:t xml:space="preserve"> </w:t>
      </w:r>
      <w:r w:rsidRPr="00C62151">
        <w:t>те,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расположены</w:t>
      </w:r>
      <w:r w:rsidR="00036DDF" w:rsidRPr="00C62151">
        <w:t xml:space="preserve"> </w:t>
      </w:r>
      <w:r w:rsidRPr="00C62151">
        <w:t>физкультурно-спортивные</w:t>
      </w:r>
      <w:r w:rsidR="00036DDF" w:rsidRPr="00C62151">
        <w:t xml:space="preserve"> </w:t>
      </w:r>
      <w:r w:rsidRPr="00C62151">
        <w:t>организации,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культуры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другие</w:t>
      </w:r>
      <w:r w:rsidR="00036DDF" w:rsidRPr="00C62151">
        <w:t xml:space="preserve"> </w:t>
      </w:r>
      <w:r w:rsidRPr="00C62151">
        <w:t>организации),</w:t>
      </w:r>
      <w:r w:rsidR="00036DDF" w:rsidRPr="00C62151">
        <w:t xml:space="preserve"> </w:t>
      </w:r>
      <w:r w:rsidRPr="00C62151">
        <w:t>мест</w:t>
      </w:r>
      <w:r w:rsidR="00036DDF" w:rsidRPr="00C62151">
        <w:t xml:space="preserve"> </w:t>
      </w:r>
      <w:r w:rsidRPr="00C62151">
        <w:t>отдыха,</w:t>
      </w:r>
      <w:r w:rsidR="00036DDF" w:rsidRPr="00C62151">
        <w:t xml:space="preserve"> </w:t>
      </w:r>
      <w:r w:rsidRPr="00C62151">
        <w:t>выделяется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менее</w:t>
      </w:r>
      <w:r w:rsidR="00036DDF" w:rsidRPr="00C62151">
        <w:t xml:space="preserve"> </w:t>
      </w:r>
      <w:r w:rsidRPr="00C62151">
        <w:t>10</w:t>
      </w:r>
      <w:r w:rsidR="00036DDF" w:rsidRPr="00C62151">
        <w:t xml:space="preserve"> </w:t>
      </w:r>
      <w:r w:rsidRPr="00C62151">
        <w:t>процентов</w:t>
      </w:r>
      <w:r w:rsidR="00036DDF" w:rsidRPr="00C62151">
        <w:t xml:space="preserve"> </w:t>
      </w:r>
      <w:r w:rsidRPr="00C62151">
        <w:t>мест</w:t>
      </w:r>
      <w:r w:rsidR="00036DDF" w:rsidRPr="00C62151">
        <w:t xml:space="preserve"> </w:t>
      </w:r>
      <w:r w:rsidRPr="00C62151">
        <w:t>(но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менее</w:t>
      </w:r>
      <w:r w:rsidR="00036DDF" w:rsidRPr="00C62151">
        <w:t xml:space="preserve"> </w:t>
      </w:r>
      <w:r w:rsidRPr="00C62151">
        <w:t>одного</w:t>
      </w:r>
      <w:r w:rsidR="00036DDF" w:rsidRPr="00C62151">
        <w:t xml:space="preserve"> </w:t>
      </w:r>
      <w:r w:rsidRPr="00C62151">
        <w:t>места)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бесплатной</w:t>
      </w:r>
      <w:r w:rsidR="00036DDF" w:rsidRPr="00C62151">
        <w:t xml:space="preserve"> </w:t>
      </w:r>
      <w:r w:rsidRPr="00C62151">
        <w:t>парковки</w:t>
      </w:r>
      <w:r w:rsidR="00036DDF" w:rsidRPr="00C62151">
        <w:t xml:space="preserve"> </w:t>
      </w:r>
      <w:r w:rsidRPr="00C62151">
        <w:t>транспортных</w:t>
      </w:r>
      <w:r w:rsidR="00036DDF" w:rsidRPr="00C62151">
        <w:t xml:space="preserve"> </w:t>
      </w:r>
      <w:r w:rsidRPr="00C62151">
        <w:t>средств,</w:t>
      </w:r>
      <w:r w:rsidR="00036DDF" w:rsidRPr="00C62151">
        <w:t xml:space="preserve"> </w:t>
      </w:r>
      <w:r w:rsidRPr="00C62151">
        <w:t>управляемых</w:t>
      </w:r>
      <w:r w:rsidR="00036DDF" w:rsidRPr="00C62151">
        <w:t xml:space="preserve"> </w:t>
      </w:r>
      <w:r w:rsidRPr="00C62151">
        <w:t>инвалидами</w:t>
      </w:r>
      <w:r w:rsidR="00036DDF" w:rsidRPr="00C62151">
        <w:t xml:space="preserve"> </w:t>
      </w:r>
      <w:r w:rsidRPr="00C62151">
        <w:t>I,</w:t>
      </w:r>
      <w:r w:rsidR="00036DDF" w:rsidRPr="00C62151">
        <w:t xml:space="preserve"> </w:t>
      </w:r>
      <w:r w:rsidRPr="00C62151">
        <w:t>II</w:t>
      </w:r>
      <w:r w:rsidR="00036DDF" w:rsidRPr="00C62151">
        <w:t xml:space="preserve"> </w:t>
      </w:r>
      <w:r w:rsidRPr="00C62151">
        <w:t>групп,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транспортных</w:t>
      </w:r>
      <w:proofErr w:type="gramEnd"/>
      <w:r w:rsidR="00036DDF" w:rsidRPr="00C62151">
        <w:t xml:space="preserve"> </w:t>
      </w:r>
      <w:r w:rsidRPr="00C62151">
        <w:t>средств,</w:t>
      </w:r>
      <w:r w:rsidR="00036DDF" w:rsidRPr="00C62151">
        <w:t xml:space="preserve"> </w:t>
      </w:r>
      <w:r w:rsidRPr="00C62151">
        <w:t>перевозящих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инвалидов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детей-инвалидов.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граждан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числа</w:t>
      </w:r>
      <w:r w:rsidR="00036DDF" w:rsidRPr="00C62151">
        <w:t xml:space="preserve"> </w:t>
      </w:r>
      <w:r w:rsidRPr="00C62151">
        <w:t>инвалидов</w:t>
      </w:r>
      <w:r w:rsidR="00036DDF" w:rsidRPr="00C62151">
        <w:t xml:space="preserve"> </w:t>
      </w:r>
      <w:r w:rsidRPr="00C62151">
        <w:t>III</w:t>
      </w:r>
      <w:r w:rsidR="00036DDF" w:rsidRPr="00C62151">
        <w:t xml:space="preserve"> </w:t>
      </w:r>
      <w:r w:rsidRPr="00C62151">
        <w:t>группы</w:t>
      </w:r>
      <w:r w:rsidR="00036DDF" w:rsidRPr="00C62151">
        <w:t xml:space="preserve"> </w:t>
      </w:r>
      <w:r w:rsidRPr="00C62151">
        <w:t>распространяются</w:t>
      </w:r>
      <w:r w:rsidR="00036DDF" w:rsidRPr="00C62151">
        <w:t xml:space="preserve"> </w:t>
      </w:r>
      <w:r w:rsidRPr="00C62151">
        <w:t>нормы</w:t>
      </w:r>
      <w:r w:rsidR="00036DDF" w:rsidRPr="00C62151">
        <w:t xml:space="preserve"> </w:t>
      </w:r>
      <w:r w:rsidRPr="00C62151">
        <w:t>части</w:t>
      </w:r>
      <w:r w:rsidR="00036DDF" w:rsidRPr="00C62151">
        <w:t xml:space="preserve"> </w:t>
      </w:r>
      <w:r w:rsidRPr="00C62151">
        <w:t>9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15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24</w:t>
      </w:r>
      <w:r w:rsidR="00036DDF" w:rsidRPr="00C62151">
        <w:t xml:space="preserve"> </w:t>
      </w:r>
      <w:r w:rsidRPr="00C62151">
        <w:t>ноября</w:t>
      </w:r>
      <w:r w:rsidR="00036DDF" w:rsidRPr="00C62151">
        <w:t xml:space="preserve"> </w:t>
      </w:r>
      <w:r w:rsidRPr="00C62151">
        <w:t>1995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181-ФЗ</w:t>
      </w:r>
      <w:r w:rsidR="00036DDF" w:rsidRPr="00C62151">
        <w:t xml:space="preserve"> </w:t>
      </w:r>
      <w:r w:rsidRPr="00C62151">
        <w:t>«О</w:t>
      </w:r>
      <w:r w:rsidR="00036DDF" w:rsidRPr="00C62151">
        <w:t xml:space="preserve"> </w:t>
      </w:r>
      <w:r w:rsidRPr="00C62151">
        <w:lastRenderedPageBreak/>
        <w:t>социальной</w:t>
      </w:r>
      <w:r w:rsidR="00036DDF" w:rsidRPr="00C62151">
        <w:t xml:space="preserve"> </w:t>
      </w:r>
      <w:r w:rsidRPr="00C62151">
        <w:t>защите</w:t>
      </w:r>
      <w:r w:rsidR="00036DDF" w:rsidRPr="00C62151">
        <w:t xml:space="preserve"> </w:t>
      </w:r>
      <w:r w:rsidRPr="00C62151">
        <w:t>инвалидов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Федерации»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порядке,</w:t>
      </w:r>
      <w:r w:rsidR="00036DDF" w:rsidRPr="00C62151">
        <w:t xml:space="preserve"> </w:t>
      </w:r>
      <w:r w:rsidRPr="00C62151">
        <w:t>определённом</w:t>
      </w:r>
      <w:r w:rsidR="00036DDF" w:rsidRPr="00C62151">
        <w:t xml:space="preserve"> </w:t>
      </w:r>
      <w:r w:rsidRPr="00C62151">
        <w:t>Правительством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Федерации.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транспортных</w:t>
      </w:r>
      <w:r w:rsidR="00036DDF" w:rsidRPr="00C62151">
        <w:t xml:space="preserve"> </w:t>
      </w:r>
      <w:r w:rsidRPr="00C62151">
        <w:t>средствах</w:t>
      </w:r>
      <w:r w:rsidR="00036DDF" w:rsidRPr="00C62151">
        <w:t xml:space="preserve"> </w:t>
      </w:r>
      <w:r w:rsidRPr="00C62151">
        <w:t>должен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установлен</w:t>
      </w:r>
      <w:r w:rsidR="00036DDF" w:rsidRPr="00C62151">
        <w:t xml:space="preserve"> </w:t>
      </w:r>
      <w:r w:rsidRPr="00C62151">
        <w:t>опознавательный</w:t>
      </w:r>
      <w:r w:rsidR="00036DDF" w:rsidRPr="00C62151">
        <w:t xml:space="preserve"> </w:t>
      </w:r>
      <w:r w:rsidRPr="00C62151">
        <w:t>знак</w:t>
      </w:r>
      <w:r w:rsidR="00036DDF" w:rsidRPr="00C62151">
        <w:t xml:space="preserve"> </w:t>
      </w:r>
      <w:r w:rsidRPr="00C62151">
        <w:t>«Инвалид»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информация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этих</w:t>
      </w:r>
      <w:r w:rsidR="00036DDF" w:rsidRPr="00C62151">
        <w:t xml:space="preserve"> </w:t>
      </w:r>
      <w:r w:rsidRPr="00C62151">
        <w:t>транспортных</w:t>
      </w:r>
      <w:r w:rsidR="00036DDF" w:rsidRPr="00C62151">
        <w:t xml:space="preserve"> </w:t>
      </w:r>
      <w:r w:rsidRPr="00C62151">
        <w:t>средствах</w:t>
      </w:r>
      <w:r w:rsidR="00036DDF" w:rsidRPr="00C62151">
        <w:t xml:space="preserve"> </w:t>
      </w:r>
      <w:r w:rsidRPr="00C62151">
        <w:t>должна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внесена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федеральный</w:t>
      </w:r>
      <w:r w:rsidR="00036DDF" w:rsidRPr="00C62151">
        <w:t xml:space="preserve"> </w:t>
      </w:r>
      <w:r w:rsidRPr="00C62151">
        <w:t>реестр</w:t>
      </w:r>
      <w:r w:rsidR="00036DDF" w:rsidRPr="00C62151">
        <w:t xml:space="preserve"> </w:t>
      </w:r>
      <w:r w:rsidRPr="00C62151">
        <w:t>инвалидов.</w:t>
      </w:r>
      <w:r w:rsidR="00036DDF" w:rsidRPr="00C62151">
        <w:t xml:space="preserve"> </w:t>
      </w:r>
      <w:r w:rsidRPr="00C62151">
        <w:t>Места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парковки,</w:t>
      </w:r>
      <w:r w:rsidR="00036DDF" w:rsidRPr="00C62151">
        <w:t xml:space="preserve"> </w:t>
      </w:r>
      <w:r w:rsidRPr="00C62151">
        <w:t>указанные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настоящем</w:t>
      </w:r>
      <w:r w:rsidR="00036DDF" w:rsidRPr="00C62151">
        <w:t xml:space="preserve"> </w:t>
      </w:r>
      <w:r w:rsidRPr="00C62151">
        <w:t>абзаце,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должны</w:t>
      </w:r>
      <w:r w:rsidR="00036DDF" w:rsidRPr="00C62151">
        <w:t xml:space="preserve"> </w:t>
      </w:r>
      <w:r w:rsidRPr="00C62151">
        <w:t>занимать</w:t>
      </w:r>
      <w:r w:rsidR="00036DDF" w:rsidRPr="00C62151">
        <w:t xml:space="preserve"> </w:t>
      </w:r>
      <w:r w:rsidRPr="00C62151">
        <w:t>иные</w:t>
      </w:r>
      <w:r w:rsidR="00036DDF" w:rsidRPr="00C62151">
        <w:t xml:space="preserve"> </w:t>
      </w:r>
      <w:r w:rsidRPr="00C62151">
        <w:t>транспортные</w:t>
      </w:r>
      <w:r w:rsidR="00036DDF" w:rsidRPr="00C62151">
        <w:t xml:space="preserve"> </w:t>
      </w:r>
      <w:r w:rsidRPr="00C62151">
        <w:t>средства,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случаев,</w:t>
      </w:r>
      <w:r w:rsidR="00036DDF" w:rsidRPr="00C62151">
        <w:t xml:space="preserve"> </w:t>
      </w:r>
      <w:r w:rsidRPr="00C62151">
        <w:t>предусмотренных</w:t>
      </w:r>
      <w:r w:rsidR="00036DDF" w:rsidRPr="00C62151">
        <w:t xml:space="preserve"> </w:t>
      </w:r>
      <w:r w:rsidRPr="00C62151">
        <w:t>правилами</w:t>
      </w:r>
      <w:r w:rsidR="00036DDF" w:rsidRPr="00C62151">
        <w:t xml:space="preserve"> </w:t>
      </w:r>
      <w:r w:rsidRPr="00C62151">
        <w:t>дорожного</w:t>
      </w:r>
      <w:r w:rsidR="00036DDF" w:rsidRPr="00C62151">
        <w:t xml:space="preserve"> </w:t>
      </w:r>
      <w:r w:rsidRPr="00C62151">
        <w:t>движения.</w:t>
      </w:r>
    </w:p>
    <w:p w14:paraId="128CDB67" w14:textId="77777777" w:rsidR="009E751A" w:rsidRPr="00C62151" w:rsidRDefault="009E751A" w:rsidP="00C62151">
      <w:r w:rsidRPr="00C62151">
        <w:t>Помещения,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предоставляется</w:t>
      </w:r>
      <w:r w:rsidR="00036DDF" w:rsidRPr="00C62151">
        <w:t xml:space="preserve"> </w:t>
      </w:r>
      <w:r w:rsidRPr="00C62151">
        <w:t>муниципальная</w:t>
      </w:r>
      <w:r w:rsidR="00036DDF" w:rsidRPr="00C62151">
        <w:t xml:space="preserve"> </w:t>
      </w:r>
      <w:r w:rsidRPr="00C62151">
        <w:t>услуга,</w:t>
      </w:r>
      <w:r w:rsidR="00036DDF" w:rsidRPr="00C62151">
        <w:t xml:space="preserve"> </w:t>
      </w:r>
      <w:r w:rsidRPr="00C62151">
        <w:t>должны</w:t>
      </w:r>
      <w:r w:rsidR="00036DDF" w:rsidRPr="00C62151">
        <w:t xml:space="preserve"> </w:t>
      </w:r>
      <w:r w:rsidRPr="00C62151">
        <w:t>соответствовать</w:t>
      </w:r>
      <w:r w:rsidR="00036DDF" w:rsidRPr="00C62151">
        <w:t xml:space="preserve"> </w:t>
      </w:r>
      <w:r w:rsidRPr="00C62151">
        <w:t>санитарно-гигиеническим</w:t>
      </w:r>
      <w:r w:rsidR="00036DDF" w:rsidRPr="00C62151">
        <w:t xml:space="preserve"> </w:t>
      </w:r>
      <w:r w:rsidRPr="00C62151">
        <w:t>правилам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нормативам,</w:t>
      </w:r>
      <w:r w:rsidR="00036DDF" w:rsidRPr="00C62151">
        <w:t xml:space="preserve"> </w:t>
      </w:r>
      <w:r w:rsidRPr="00C62151">
        <w:t>правилам</w:t>
      </w:r>
      <w:r w:rsidR="00036DDF" w:rsidRPr="00C62151">
        <w:t xml:space="preserve"> </w:t>
      </w:r>
      <w:r w:rsidRPr="00C62151">
        <w:t>пожарной</w:t>
      </w:r>
      <w:r w:rsidR="00036DDF" w:rsidRPr="00C62151">
        <w:t xml:space="preserve"> </w:t>
      </w:r>
      <w:r w:rsidRPr="00C62151">
        <w:t>безопасности,</w:t>
      </w:r>
      <w:r w:rsidR="00036DDF" w:rsidRPr="00C62151">
        <w:t xml:space="preserve"> </w:t>
      </w:r>
      <w:r w:rsidRPr="00C62151">
        <w:t>безопасности</w:t>
      </w:r>
      <w:r w:rsidR="00036DDF" w:rsidRPr="00C62151">
        <w:t xml:space="preserve"> </w:t>
      </w:r>
      <w:r w:rsidRPr="00C62151">
        <w:t>труда.</w:t>
      </w:r>
      <w:r w:rsidR="00036DDF" w:rsidRPr="00C62151">
        <w:t xml:space="preserve"> </w:t>
      </w:r>
      <w:r w:rsidRPr="00C62151">
        <w:t>Помещения</w:t>
      </w:r>
      <w:r w:rsidR="00036DDF" w:rsidRPr="00C62151">
        <w:t xml:space="preserve"> </w:t>
      </w:r>
      <w:r w:rsidRPr="00C62151">
        <w:t>оборудуются</w:t>
      </w:r>
      <w:r w:rsidR="00036DDF" w:rsidRPr="00C62151">
        <w:t xml:space="preserve"> </w:t>
      </w:r>
      <w:r w:rsidRPr="00C62151">
        <w:t>системами</w:t>
      </w:r>
      <w:r w:rsidR="00036DDF" w:rsidRPr="00C62151">
        <w:t xml:space="preserve"> </w:t>
      </w:r>
      <w:r w:rsidRPr="00C62151">
        <w:t>кондиционирования</w:t>
      </w:r>
      <w:r w:rsidR="00036DDF" w:rsidRPr="00C62151">
        <w:t xml:space="preserve"> </w:t>
      </w:r>
      <w:r w:rsidRPr="00C62151">
        <w:t>(охлаждения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нагревания)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вентилирования</w:t>
      </w:r>
      <w:r w:rsidR="00036DDF" w:rsidRPr="00C62151">
        <w:t xml:space="preserve"> </w:t>
      </w:r>
      <w:r w:rsidRPr="00C62151">
        <w:t>воздуха,</w:t>
      </w:r>
      <w:r w:rsidR="00036DDF" w:rsidRPr="00C62151">
        <w:t xml:space="preserve"> </w:t>
      </w:r>
      <w:r w:rsidRPr="00C62151">
        <w:t>средствами</w:t>
      </w:r>
      <w:r w:rsidR="00036DDF" w:rsidRPr="00C62151">
        <w:t xml:space="preserve"> </w:t>
      </w:r>
      <w:r w:rsidRPr="00C62151">
        <w:t>оповещения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возникновении</w:t>
      </w:r>
      <w:r w:rsidR="00036DDF" w:rsidRPr="00C62151">
        <w:t xml:space="preserve"> </w:t>
      </w:r>
      <w:r w:rsidRPr="00C62151">
        <w:t>чрезвычайной</w:t>
      </w:r>
      <w:r w:rsidR="00036DDF" w:rsidRPr="00C62151">
        <w:t xml:space="preserve"> </w:t>
      </w:r>
      <w:r w:rsidRPr="00C62151">
        <w:t>ситуации.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видном</w:t>
      </w:r>
      <w:r w:rsidR="00036DDF" w:rsidRPr="00C62151">
        <w:t xml:space="preserve"> </w:t>
      </w:r>
      <w:r w:rsidRPr="00C62151">
        <w:t>месте</w:t>
      </w:r>
      <w:r w:rsidR="00036DDF" w:rsidRPr="00C62151">
        <w:t xml:space="preserve"> </w:t>
      </w:r>
      <w:r w:rsidRPr="00C62151">
        <w:t>располагаются</w:t>
      </w:r>
      <w:r w:rsidR="00036DDF" w:rsidRPr="00C62151">
        <w:t xml:space="preserve"> </w:t>
      </w:r>
      <w:r w:rsidRPr="00C62151">
        <w:t>схемы</w:t>
      </w:r>
      <w:r w:rsidR="00036DDF" w:rsidRPr="00C62151">
        <w:t xml:space="preserve"> </w:t>
      </w:r>
      <w:r w:rsidRPr="00C62151">
        <w:t>размещения</w:t>
      </w:r>
      <w:r w:rsidR="00036DDF" w:rsidRPr="00C62151">
        <w:t xml:space="preserve"> </w:t>
      </w:r>
      <w:r w:rsidRPr="00C62151">
        <w:t>средств</w:t>
      </w:r>
      <w:r w:rsidR="00036DDF" w:rsidRPr="00C62151">
        <w:t xml:space="preserve"> </w:t>
      </w:r>
      <w:r w:rsidRPr="00C62151">
        <w:t>пожаротушения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путей</w:t>
      </w:r>
      <w:r w:rsidR="00036DDF" w:rsidRPr="00C62151">
        <w:t xml:space="preserve"> </w:t>
      </w:r>
      <w:r w:rsidRPr="00C62151">
        <w:t>эвакуации</w:t>
      </w:r>
      <w:r w:rsidR="00036DDF" w:rsidRPr="00C62151">
        <w:t xml:space="preserve"> </w:t>
      </w:r>
      <w:r w:rsidRPr="00C62151">
        <w:t>людей.</w:t>
      </w:r>
      <w:r w:rsidR="00036DDF" w:rsidRPr="00C62151">
        <w:t xml:space="preserve"> </w:t>
      </w:r>
      <w:r w:rsidRPr="00C62151">
        <w:t>Предусматривается</w:t>
      </w:r>
      <w:r w:rsidR="00036DDF" w:rsidRPr="00C62151">
        <w:t xml:space="preserve"> </w:t>
      </w:r>
      <w:r w:rsidRPr="00C62151">
        <w:t>оборудование</w:t>
      </w:r>
      <w:r w:rsidR="00036DDF" w:rsidRPr="00C62151">
        <w:t xml:space="preserve"> </w:t>
      </w:r>
      <w:r w:rsidRPr="00C62151">
        <w:t>доступного</w:t>
      </w:r>
      <w:r w:rsidR="00036DDF" w:rsidRPr="00C62151">
        <w:t xml:space="preserve"> </w:t>
      </w:r>
      <w:r w:rsidRPr="00C62151">
        <w:t>места</w:t>
      </w:r>
      <w:r w:rsidR="00036DDF" w:rsidRPr="00C62151">
        <w:t xml:space="preserve"> </w:t>
      </w:r>
      <w:r w:rsidRPr="00C62151">
        <w:t>общественного</w:t>
      </w:r>
      <w:r w:rsidR="00036DDF" w:rsidRPr="00C62151">
        <w:t xml:space="preserve"> </w:t>
      </w:r>
      <w:r w:rsidRPr="00C62151">
        <w:t>пользования</w:t>
      </w:r>
      <w:r w:rsidR="00036DDF" w:rsidRPr="00C62151">
        <w:t xml:space="preserve"> </w:t>
      </w:r>
      <w:r w:rsidRPr="00C62151">
        <w:t>(туалет).</w:t>
      </w:r>
    </w:p>
    <w:p w14:paraId="40C9ABC0" w14:textId="77777777" w:rsidR="009E751A" w:rsidRPr="00C62151" w:rsidRDefault="009E751A" w:rsidP="00C62151">
      <w:r w:rsidRPr="00C62151">
        <w:t>Помещения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работы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заявителями</w:t>
      </w:r>
      <w:r w:rsidR="00036DDF" w:rsidRPr="00C62151">
        <w:t xml:space="preserve"> </w:t>
      </w:r>
      <w:r w:rsidRPr="00C62151">
        <w:t>оборудуются</w:t>
      </w:r>
      <w:r w:rsidR="00036DDF" w:rsidRPr="00C62151">
        <w:t xml:space="preserve"> </w:t>
      </w:r>
      <w:r w:rsidRPr="00C62151">
        <w:t>электронно</w:t>
      </w:r>
      <w:r w:rsidR="00036DDF" w:rsidRPr="00C62151">
        <w:t xml:space="preserve">й системой управления очередью, </w:t>
      </w:r>
      <w:r w:rsidRPr="00C62151">
        <w:t>которая</w:t>
      </w:r>
      <w:r w:rsidR="00036DDF" w:rsidRPr="00C62151">
        <w:t xml:space="preserve"> </w:t>
      </w:r>
      <w:r w:rsidRPr="00C62151">
        <w:t>представляет</w:t>
      </w:r>
      <w:r w:rsidR="00036DDF" w:rsidRPr="00C62151">
        <w:t xml:space="preserve"> </w:t>
      </w:r>
      <w:r w:rsidRPr="00C62151">
        <w:t>собой</w:t>
      </w:r>
      <w:r w:rsidR="00036DDF" w:rsidRPr="00C62151">
        <w:t xml:space="preserve"> </w:t>
      </w:r>
      <w:r w:rsidRPr="00C62151">
        <w:t>комплекс</w:t>
      </w:r>
      <w:r w:rsidR="00036DDF" w:rsidRPr="00C62151">
        <w:t xml:space="preserve"> </w:t>
      </w:r>
      <w:r w:rsidRPr="00C62151">
        <w:t>программно-аппаратных</w:t>
      </w:r>
      <w:r w:rsidR="00036DDF" w:rsidRPr="00C62151">
        <w:t xml:space="preserve"> </w:t>
      </w:r>
      <w:r w:rsidRPr="00C62151">
        <w:t>средств,</w:t>
      </w:r>
      <w:r w:rsidR="00036DDF" w:rsidRPr="00C62151">
        <w:t xml:space="preserve"> </w:t>
      </w:r>
      <w:r w:rsidRPr="00C62151">
        <w:t>позволяющих</w:t>
      </w:r>
      <w:r w:rsidR="00036DDF" w:rsidRPr="00C62151">
        <w:t xml:space="preserve"> </w:t>
      </w:r>
      <w:r w:rsidRPr="00C62151">
        <w:t>оптимизировать</w:t>
      </w:r>
      <w:r w:rsidR="00036DDF" w:rsidRPr="00C62151">
        <w:t xml:space="preserve"> </w:t>
      </w:r>
      <w:r w:rsidRPr="00C62151">
        <w:t>управление</w:t>
      </w:r>
      <w:r w:rsidR="00036DDF" w:rsidRPr="00C62151">
        <w:t xml:space="preserve"> </w:t>
      </w:r>
      <w:r w:rsidRPr="00C62151">
        <w:t>очередями</w:t>
      </w:r>
      <w:r w:rsidR="00036DDF" w:rsidRPr="00C62151">
        <w:t xml:space="preserve"> </w:t>
      </w:r>
      <w:r w:rsidRPr="00C62151">
        <w:t>заявителей.</w:t>
      </w:r>
    </w:p>
    <w:p w14:paraId="13CEBA79" w14:textId="77777777" w:rsidR="009E751A" w:rsidRPr="00C62151" w:rsidRDefault="009E751A" w:rsidP="00C62151">
      <w:r w:rsidRPr="00C62151">
        <w:t>Порядок</w:t>
      </w:r>
      <w:r w:rsidR="00036DDF" w:rsidRPr="00C62151">
        <w:t xml:space="preserve"> </w:t>
      </w:r>
      <w:r w:rsidRPr="00C62151">
        <w:t>использования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управления</w:t>
      </w:r>
      <w:r w:rsidR="00036DDF" w:rsidRPr="00C62151">
        <w:t xml:space="preserve"> </w:t>
      </w:r>
      <w:r w:rsidRPr="00C62151">
        <w:t>предусмотрен</w:t>
      </w:r>
      <w:r w:rsidR="00036DDF" w:rsidRPr="00C62151">
        <w:t xml:space="preserve"> </w:t>
      </w:r>
      <w:r w:rsidRPr="00C62151">
        <w:t>административным</w:t>
      </w:r>
      <w:r w:rsidR="00036DDF" w:rsidRPr="00C62151">
        <w:t xml:space="preserve"> </w:t>
      </w:r>
      <w:r w:rsidRPr="00C62151">
        <w:t>регламентом,</w:t>
      </w:r>
      <w:r w:rsidR="00036DDF" w:rsidRPr="00C62151">
        <w:t xml:space="preserve"> </w:t>
      </w:r>
      <w:r w:rsidRPr="00C62151">
        <w:t>утвержденным</w:t>
      </w:r>
      <w:r w:rsidR="00036DDF" w:rsidRPr="00C62151">
        <w:t xml:space="preserve"> </w:t>
      </w:r>
      <w:r w:rsidRPr="00C62151">
        <w:t>приказом</w:t>
      </w:r>
      <w:r w:rsidR="00036DDF" w:rsidRPr="00C62151">
        <w:t xml:space="preserve"> </w:t>
      </w:r>
      <w:r w:rsidRPr="00C62151">
        <w:t>директора</w:t>
      </w:r>
      <w:r w:rsidR="00036DDF" w:rsidRPr="00C62151">
        <w:t xml:space="preserve"> </w:t>
      </w:r>
      <w:r w:rsidRPr="00C62151">
        <w:t>МФЦ.</w:t>
      </w:r>
    </w:p>
    <w:p w14:paraId="7CD45FA3" w14:textId="77777777" w:rsidR="009E751A" w:rsidRPr="00C62151" w:rsidRDefault="009E751A" w:rsidP="00C62151">
      <w:r w:rsidRPr="00C62151">
        <w:t>2.16.2.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Уполномоченном</w:t>
      </w:r>
      <w:r w:rsidR="00036DDF" w:rsidRPr="00C62151">
        <w:t xml:space="preserve"> </w:t>
      </w:r>
      <w:r w:rsidRPr="00C62151">
        <w:t>органе,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кабинете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органа.</w:t>
      </w:r>
    </w:p>
    <w:p w14:paraId="7A65EC71" w14:textId="77777777" w:rsidR="009E751A" w:rsidRPr="00C62151" w:rsidRDefault="009E751A" w:rsidP="00C62151">
      <w:r w:rsidRPr="00C62151">
        <w:t>2.16.3.Помещения,</w:t>
      </w:r>
      <w:r w:rsidR="00036DDF" w:rsidRPr="00C62151">
        <w:t xml:space="preserve"> </w:t>
      </w:r>
      <w:r w:rsidRPr="00C62151">
        <w:t>предназначенные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приема</w:t>
      </w:r>
      <w:r w:rsidR="00036DDF" w:rsidRPr="00C62151">
        <w:t xml:space="preserve"> </w:t>
      </w:r>
      <w:r w:rsidRPr="00C62151">
        <w:t>заявителей,</w:t>
      </w:r>
      <w:r w:rsidR="00036DDF" w:rsidRPr="00C62151">
        <w:t xml:space="preserve"> </w:t>
      </w:r>
      <w:r w:rsidRPr="00C62151">
        <w:t>оборудуются</w:t>
      </w:r>
      <w:r w:rsidR="00036DDF" w:rsidRPr="00C62151">
        <w:t xml:space="preserve"> </w:t>
      </w:r>
      <w:r w:rsidRPr="00C62151">
        <w:t>информационными</w:t>
      </w:r>
      <w:r w:rsidR="00036DDF" w:rsidRPr="00C62151">
        <w:t xml:space="preserve"> </w:t>
      </w:r>
      <w:r w:rsidRPr="00C62151">
        <w:t>стендами,</w:t>
      </w:r>
      <w:r w:rsidR="00036DDF" w:rsidRPr="00C62151">
        <w:t xml:space="preserve"> </w:t>
      </w:r>
      <w:r w:rsidRPr="00C62151">
        <w:t>содержащими</w:t>
      </w:r>
      <w:r w:rsidR="00036DDF" w:rsidRPr="00C62151">
        <w:t xml:space="preserve"> </w:t>
      </w:r>
      <w:r w:rsidRPr="00C62151">
        <w:t>сведения.</w:t>
      </w:r>
    </w:p>
    <w:p w14:paraId="332CB18C" w14:textId="77777777" w:rsidR="009E751A" w:rsidRPr="00C62151" w:rsidRDefault="009E751A" w:rsidP="00C62151">
      <w:r w:rsidRPr="00C62151">
        <w:t>Информационные</w:t>
      </w:r>
      <w:r w:rsidR="00036DDF" w:rsidRPr="00C62151">
        <w:t xml:space="preserve"> </w:t>
      </w:r>
      <w:r w:rsidRPr="00C62151">
        <w:t>стенды</w:t>
      </w:r>
      <w:r w:rsidR="00036DDF" w:rsidRPr="00C62151">
        <w:t xml:space="preserve"> </w:t>
      </w:r>
      <w:r w:rsidRPr="00C62151">
        <w:t>размещаются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видном,</w:t>
      </w:r>
      <w:r w:rsidR="00036DDF" w:rsidRPr="00C62151">
        <w:t xml:space="preserve"> </w:t>
      </w:r>
      <w:r w:rsidRPr="00C62151">
        <w:t>доступном</w:t>
      </w:r>
      <w:r w:rsidR="00036DDF" w:rsidRPr="00C62151">
        <w:t xml:space="preserve"> </w:t>
      </w:r>
      <w:r w:rsidRPr="00C62151">
        <w:t>месте.</w:t>
      </w:r>
    </w:p>
    <w:p w14:paraId="54A4237F" w14:textId="77777777" w:rsidR="009E751A" w:rsidRPr="00C62151" w:rsidRDefault="009E751A" w:rsidP="00C62151">
      <w:r w:rsidRPr="00C62151">
        <w:t>Оформление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листов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удобным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чтения</w:t>
      </w:r>
      <w:r w:rsidR="00036DDF" w:rsidRPr="00C62151">
        <w:t xml:space="preserve"> </w:t>
      </w:r>
      <w:r w:rsidRPr="00C62151">
        <w:t>шрифтом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proofErr w:type="spellStart"/>
      <w:r w:rsidRPr="00C62151">
        <w:t>Times</w:t>
      </w:r>
      <w:proofErr w:type="spellEnd"/>
      <w:r w:rsidR="00036DDF" w:rsidRPr="00C62151">
        <w:t xml:space="preserve"> </w:t>
      </w:r>
      <w:proofErr w:type="spellStart"/>
      <w:r w:rsidRPr="00C62151">
        <w:t>New</w:t>
      </w:r>
      <w:proofErr w:type="spellEnd"/>
      <w:r w:rsidR="00036DDF" w:rsidRPr="00C62151">
        <w:t xml:space="preserve"> </w:t>
      </w:r>
      <w:proofErr w:type="spellStart"/>
      <w:r w:rsidRPr="00C62151">
        <w:t>Roman</w:t>
      </w:r>
      <w:proofErr w:type="spellEnd"/>
      <w:r w:rsidRPr="00C62151">
        <w:t>,</w:t>
      </w:r>
      <w:r w:rsidR="00036DDF" w:rsidRPr="00C62151">
        <w:t xml:space="preserve"> </w:t>
      </w:r>
      <w:r w:rsidRPr="00C62151">
        <w:t>формат</w:t>
      </w:r>
      <w:r w:rsidR="00036DDF" w:rsidRPr="00C62151">
        <w:t xml:space="preserve"> </w:t>
      </w:r>
      <w:r w:rsidRPr="00C62151">
        <w:t>листа</w:t>
      </w:r>
      <w:r w:rsidR="00036DDF" w:rsidRPr="00C62151">
        <w:t xml:space="preserve"> </w:t>
      </w:r>
      <w:r w:rsidRPr="00C62151">
        <w:t>A4;</w:t>
      </w:r>
      <w:r w:rsidR="00036DDF" w:rsidRPr="00C62151">
        <w:t xml:space="preserve"> </w:t>
      </w:r>
      <w:r w:rsidRPr="00C62151">
        <w:t>текст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прописные</w:t>
      </w:r>
      <w:r w:rsidR="00036DDF" w:rsidRPr="00C62151">
        <w:t xml:space="preserve"> </w:t>
      </w:r>
      <w:r w:rsidRPr="00C62151">
        <w:t>буквы,</w:t>
      </w:r>
      <w:r w:rsidR="00036DDF" w:rsidRPr="00C62151">
        <w:t xml:space="preserve"> </w:t>
      </w:r>
      <w:r w:rsidRPr="00C62151">
        <w:t>размером</w:t>
      </w:r>
      <w:r w:rsidR="00036DDF" w:rsidRPr="00C62151">
        <w:t xml:space="preserve"> </w:t>
      </w:r>
      <w:r w:rsidRPr="00C62151">
        <w:t>шрифта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16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обычный,</w:t>
      </w:r>
      <w:r w:rsidR="00036DDF" w:rsidRPr="00C62151">
        <w:t xml:space="preserve"> </w:t>
      </w:r>
      <w:r w:rsidRPr="00C62151">
        <w:t>наименование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заглавные</w:t>
      </w:r>
      <w:r w:rsidR="00036DDF" w:rsidRPr="00C62151">
        <w:t xml:space="preserve"> </w:t>
      </w:r>
      <w:r w:rsidRPr="00C62151">
        <w:t>буквы,</w:t>
      </w:r>
      <w:r w:rsidR="00036DDF" w:rsidRPr="00C62151">
        <w:t xml:space="preserve"> </w:t>
      </w:r>
      <w:r w:rsidRPr="00C62151">
        <w:t>размером</w:t>
      </w:r>
      <w:r w:rsidR="00036DDF" w:rsidRPr="00C62151">
        <w:t xml:space="preserve"> </w:t>
      </w:r>
      <w:r w:rsidRPr="00C62151">
        <w:t>шрифта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16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жирный,</w:t>
      </w:r>
      <w:r w:rsidR="00036DDF" w:rsidRPr="00C62151">
        <w:t xml:space="preserve"> </w:t>
      </w:r>
      <w:r w:rsidRPr="00C62151">
        <w:t>поля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см</w:t>
      </w:r>
      <w:r w:rsidR="00036DDF" w:rsidRPr="00C62151">
        <w:t xml:space="preserve"> </w:t>
      </w:r>
      <w:r w:rsidRPr="00C62151">
        <w:t>вкруговую.</w:t>
      </w:r>
      <w:r w:rsidR="00036DDF" w:rsidRPr="00C62151">
        <w:t xml:space="preserve"> </w:t>
      </w:r>
      <w:r w:rsidRPr="00C62151">
        <w:t>Тексты</w:t>
      </w:r>
      <w:r w:rsidR="00036DDF" w:rsidRPr="00C62151">
        <w:t xml:space="preserve"> </w:t>
      </w:r>
      <w:r w:rsidRPr="00C62151">
        <w:t>материалов</w:t>
      </w:r>
      <w:r w:rsidR="00036DDF" w:rsidRPr="00C62151">
        <w:t xml:space="preserve"> </w:t>
      </w:r>
      <w:r w:rsidRPr="00C62151">
        <w:t>напечатаны</w:t>
      </w:r>
      <w:r w:rsidR="00036DDF" w:rsidRPr="00C62151">
        <w:t xml:space="preserve"> </w:t>
      </w:r>
      <w:r w:rsidRPr="00C62151">
        <w:t>без</w:t>
      </w:r>
      <w:r w:rsidR="00036DDF" w:rsidRPr="00C62151">
        <w:t xml:space="preserve"> </w:t>
      </w:r>
      <w:r w:rsidRPr="00C62151">
        <w:t>исправлений,</w:t>
      </w:r>
      <w:r w:rsidR="00036DDF" w:rsidRPr="00C62151">
        <w:t xml:space="preserve"> </w:t>
      </w:r>
      <w:r w:rsidRPr="00C62151">
        <w:t>наиболее</w:t>
      </w:r>
      <w:r w:rsidR="00036DDF" w:rsidRPr="00C62151">
        <w:t xml:space="preserve"> </w:t>
      </w:r>
      <w:r w:rsidRPr="00C62151">
        <w:t>важная</w:t>
      </w:r>
      <w:r w:rsidR="00036DDF" w:rsidRPr="00C62151">
        <w:t xml:space="preserve"> </w:t>
      </w:r>
      <w:r w:rsidRPr="00C62151">
        <w:t>информация</w:t>
      </w:r>
      <w:r w:rsidR="00036DDF" w:rsidRPr="00C62151">
        <w:t xml:space="preserve"> </w:t>
      </w:r>
      <w:r w:rsidRPr="00C62151">
        <w:t>выделяется</w:t>
      </w:r>
      <w:r w:rsidR="00036DDF" w:rsidRPr="00C62151">
        <w:t xml:space="preserve"> </w:t>
      </w:r>
      <w:r w:rsidRPr="00C62151">
        <w:t>жирным</w:t>
      </w:r>
      <w:r w:rsidR="00036DDF" w:rsidRPr="00C62151">
        <w:t xml:space="preserve"> </w:t>
      </w:r>
      <w:r w:rsidRPr="00C62151">
        <w:t>шрифтом.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оформлении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материалов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виде</w:t>
      </w:r>
      <w:r w:rsidR="00036DDF" w:rsidRPr="00C62151">
        <w:t xml:space="preserve"> </w:t>
      </w:r>
      <w:r w:rsidRPr="00C62151">
        <w:t>образцов</w:t>
      </w:r>
      <w:r w:rsidR="00036DDF" w:rsidRPr="00C62151">
        <w:t xml:space="preserve"> </w:t>
      </w:r>
      <w:r w:rsidRPr="00C62151">
        <w:t>заявлений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образцов</w:t>
      </w:r>
      <w:r w:rsidR="00036DDF" w:rsidRPr="00C62151">
        <w:t xml:space="preserve"> </w:t>
      </w:r>
      <w:r w:rsidRPr="00C62151">
        <w:t>заявлений,</w:t>
      </w:r>
      <w:r w:rsidR="00036DDF" w:rsidRPr="00C62151">
        <w:t xml:space="preserve"> </w:t>
      </w:r>
      <w:r w:rsidRPr="00C62151">
        <w:t>перечней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требования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размеру</w:t>
      </w:r>
      <w:r w:rsidR="00036DDF" w:rsidRPr="00C62151">
        <w:t xml:space="preserve"> </w:t>
      </w:r>
      <w:r w:rsidRPr="00C62151">
        <w:t>шрифта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формату</w:t>
      </w:r>
      <w:r w:rsidR="00036DDF" w:rsidRPr="00C62151">
        <w:t xml:space="preserve"> </w:t>
      </w:r>
      <w:r w:rsidRPr="00C62151">
        <w:t>листа</w:t>
      </w:r>
      <w:r w:rsidR="00036DDF" w:rsidRPr="00C62151">
        <w:t xml:space="preserve"> </w:t>
      </w:r>
      <w:r w:rsidRPr="00C62151">
        <w:t>могут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снижены.</w:t>
      </w:r>
    </w:p>
    <w:p w14:paraId="37F29E99" w14:textId="77777777" w:rsidR="009E751A" w:rsidRPr="00C62151" w:rsidRDefault="009E751A" w:rsidP="00C62151">
      <w:r w:rsidRPr="00C62151">
        <w:t>2.16.4.</w:t>
      </w:r>
      <w:r w:rsidR="00036DDF" w:rsidRPr="00C62151">
        <w:t xml:space="preserve"> </w:t>
      </w:r>
      <w:r w:rsidRPr="00C62151">
        <w:t>Помещения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приема</w:t>
      </w:r>
      <w:r w:rsidR="00036DDF" w:rsidRPr="00C62151">
        <w:t xml:space="preserve"> </w:t>
      </w:r>
      <w:r w:rsidRPr="00C62151">
        <w:t>заявителей</w:t>
      </w:r>
      <w:r w:rsidR="00036DDF" w:rsidRPr="00C62151">
        <w:t xml:space="preserve"> </w:t>
      </w:r>
      <w:r w:rsidRPr="00C62151">
        <w:t>соответствует</w:t>
      </w:r>
      <w:r w:rsidR="00036DDF" w:rsidRPr="00C62151">
        <w:t xml:space="preserve"> </w:t>
      </w:r>
      <w:r w:rsidRPr="00C62151">
        <w:t>комфортным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граждан</w:t>
      </w:r>
      <w:r w:rsidR="00036DDF" w:rsidRPr="00C62151">
        <w:t xml:space="preserve"> </w:t>
      </w:r>
      <w:r w:rsidRPr="00C62151">
        <w:t>условиям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оптимальным</w:t>
      </w:r>
      <w:r w:rsidR="00036DDF" w:rsidRPr="00C62151">
        <w:t xml:space="preserve"> </w:t>
      </w:r>
      <w:r w:rsidRPr="00C62151">
        <w:t>условиям</w:t>
      </w:r>
      <w:r w:rsidR="00036DDF" w:rsidRPr="00C62151">
        <w:t xml:space="preserve"> </w:t>
      </w:r>
      <w:r w:rsidRPr="00C62151">
        <w:t>работы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должны</w:t>
      </w:r>
      <w:r w:rsidR="00036DDF" w:rsidRPr="00C62151">
        <w:t xml:space="preserve"> </w:t>
      </w:r>
      <w:r w:rsidRPr="00C62151">
        <w:t>обеспечивать:</w:t>
      </w:r>
    </w:p>
    <w:p w14:paraId="71BB16CA" w14:textId="77777777" w:rsidR="009E751A" w:rsidRPr="00C62151" w:rsidRDefault="009E751A" w:rsidP="00C62151">
      <w:r w:rsidRPr="00C62151">
        <w:t>комфортное</w:t>
      </w:r>
      <w:r w:rsidR="00036DDF" w:rsidRPr="00C62151">
        <w:t xml:space="preserve"> </w:t>
      </w:r>
      <w:r w:rsidRPr="00C62151">
        <w:t>расположение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должностного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органа;</w:t>
      </w:r>
    </w:p>
    <w:p w14:paraId="316640F7" w14:textId="77777777" w:rsidR="009E751A" w:rsidRPr="00C62151" w:rsidRDefault="009E751A" w:rsidP="00C62151">
      <w:r w:rsidRPr="00C62151">
        <w:t>возможность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удобство</w:t>
      </w:r>
      <w:r w:rsidR="00036DDF" w:rsidRPr="00C62151">
        <w:t xml:space="preserve"> </w:t>
      </w:r>
      <w:r w:rsidRPr="00C62151">
        <w:t>оформления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письменного</w:t>
      </w:r>
      <w:r w:rsidR="00036DDF" w:rsidRPr="00C62151">
        <w:t xml:space="preserve"> </w:t>
      </w:r>
      <w:r w:rsidRPr="00C62151">
        <w:t>обращения;</w:t>
      </w:r>
    </w:p>
    <w:p w14:paraId="3AD707B1" w14:textId="77777777" w:rsidR="009E751A" w:rsidRPr="00C62151" w:rsidRDefault="009E751A" w:rsidP="00C62151">
      <w:r w:rsidRPr="00C62151">
        <w:t>телефонную</w:t>
      </w:r>
      <w:r w:rsidR="00036DDF" w:rsidRPr="00C62151">
        <w:t xml:space="preserve"> </w:t>
      </w:r>
      <w:r w:rsidRPr="00C62151">
        <w:t>связь;</w:t>
      </w:r>
    </w:p>
    <w:p w14:paraId="664EE179" w14:textId="77777777" w:rsidR="009E751A" w:rsidRPr="00C62151" w:rsidRDefault="009E751A" w:rsidP="00C62151">
      <w:r w:rsidRPr="00C62151">
        <w:t>возможность</w:t>
      </w:r>
      <w:r w:rsidR="00036DDF" w:rsidRPr="00C62151">
        <w:t xml:space="preserve"> </w:t>
      </w:r>
      <w:r w:rsidRPr="00C62151">
        <w:t>копирования</w:t>
      </w:r>
      <w:r w:rsidR="00036DDF" w:rsidRPr="00C62151">
        <w:t xml:space="preserve"> </w:t>
      </w:r>
      <w:r w:rsidRPr="00C62151">
        <w:t>документов;</w:t>
      </w:r>
    </w:p>
    <w:p w14:paraId="7B2CC66E" w14:textId="77777777" w:rsidR="009E751A" w:rsidRPr="00C62151" w:rsidRDefault="009E751A" w:rsidP="00C62151">
      <w:r w:rsidRPr="00C62151">
        <w:t>доступ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нормативным</w:t>
      </w:r>
      <w:r w:rsidR="00036DDF" w:rsidRPr="00C62151">
        <w:t xml:space="preserve"> </w:t>
      </w:r>
      <w:r w:rsidRPr="00C62151">
        <w:t>правовым</w:t>
      </w:r>
      <w:r w:rsidR="00036DDF" w:rsidRPr="00C62151">
        <w:t xml:space="preserve"> </w:t>
      </w:r>
      <w:r w:rsidRPr="00C62151">
        <w:t>актам,</w:t>
      </w:r>
      <w:r w:rsidR="00036DDF" w:rsidRPr="00C62151">
        <w:t xml:space="preserve"> </w:t>
      </w:r>
      <w:r w:rsidRPr="00C62151">
        <w:t>регулирующим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7FC5643E" w14:textId="77777777" w:rsidR="009E751A" w:rsidRPr="00C62151" w:rsidRDefault="009E751A" w:rsidP="00C62151">
      <w:r w:rsidRPr="00C62151">
        <w:t>наличие</w:t>
      </w:r>
      <w:r w:rsidR="00036DDF" w:rsidRPr="00C62151">
        <w:t xml:space="preserve"> </w:t>
      </w:r>
      <w:r w:rsidRPr="00C62151">
        <w:t>письменных</w:t>
      </w:r>
      <w:r w:rsidR="00036DDF" w:rsidRPr="00C62151">
        <w:t xml:space="preserve"> </w:t>
      </w:r>
      <w:r w:rsidRPr="00C62151">
        <w:t>принадлежностей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бумаги</w:t>
      </w:r>
      <w:r w:rsidR="00036DDF" w:rsidRPr="00C62151">
        <w:t xml:space="preserve"> </w:t>
      </w:r>
      <w:r w:rsidRPr="00C62151">
        <w:t>формата</w:t>
      </w:r>
      <w:r w:rsidR="00036DDF" w:rsidRPr="00C62151">
        <w:t xml:space="preserve"> </w:t>
      </w:r>
      <w:r w:rsidRPr="00C62151">
        <w:t>A4.</w:t>
      </w:r>
    </w:p>
    <w:p w14:paraId="52A38925" w14:textId="77777777" w:rsidR="009E751A" w:rsidRPr="00C62151" w:rsidRDefault="009E751A" w:rsidP="00C62151">
      <w:r w:rsidRPr="00C62151">
        <w:t>2.16.5.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ожидания</w:t>
      </w:r>
      <w:r w:rsidR="00036DDF" w:rsidRPr="00C62151">
        <w:t xml:space="preserve"> </w:t>
      </w:r>
      <w:r w:rsidRPr="00C62151">
        <w:t>заявителями</w:t>
      </w:r>
      <w:r w:rsidR="00036DDF" w:rsidRPr="00C62151">
        <w:t xml:space="preserve"> </w:t>
      </w:r>
      <w:r w:rsidRPr="00C62151">
        <w:t>приема,</w:t>
      </w:r>
      <w:r w:rsidR="00036DDF" w:rsidRPr="00C62151">
        <w:t xml:space="preserve"> </w:t>
      </w:r>
      <w:r w:rsidRPr="00C62151">
        <w:t>заполнения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отводятся</w:t>
      </w:r>
      <w:r w:rsidR="00036DDF" w:rsidRPr="00C62151">
        <w:t xml:space="preserve"> </w:t>
      </w:r>
      <w:r w:rsidRPr="00C62151">
        <w:t>места,</w:t>
      </w:r>
      <w:r w:rsidR="00036DDF" w:rsidRPr="00C62151">
        <w:t xml:space="preserve"> </w:t>
      </w:r>
      <w:r w:rsidRPr="00C62151">
        <w:t>оборудованные</w:t>
      </w:r>
      <w:r w:rsidR="00036DDF" w:rsidRPr="00C62151">
        <w:t xml:space="preserve"> </w:t>
      </w:r>
      <w:r w:rsidRPr="00C62151">
        <w:t>стульями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скамейками</w:t>
      </w:r>
      <w:r w:rsidR="00036DDF" w:rsidRPr="00C62151">
        <w:t xml:space="preserve"> </w:t>
      </w:r>
      <w:r w:rsidRPr="00C62151">
        <w:t>(</w:t>
      </w:r>
      <w:proofErr w:type="spellStart"/>
      <w:r w:rsidRPr="00C62151">
        <w:t>банкетками</w:t>
      </w:r>
      <w:proofErr w:type="spellEnd"/>
      <w:r w:rsidRPr="00C62151">
        <w:t>),</w:t>
      </w:r>
      <w:r w:rsidR="00036DDF" w:rsidRPr="00C62151">
        <w:t xml:space="preserve"> </w:t>
      </w:r>
      <w:r w:rsidRPr="00C62151">
        <w:t>столами</w:t>
      </w:r>
      <w:r w:rsidR="00036DDF" w:rsidRPr="00C62151">
        <w:t xml:space="preserve"> </w:t>
      </w:r>
      <w:r w:rsidRPr="00C62151">
        <w:t>(стойками)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возможности</w:t>
      </w:r>
      <w:r w:rsidR="00036DDF" w:rsidRPr="00C62151">
        <w:t xml:space="preserve"> </w:t>
      </w:r>
      <w:r w:rsidRPr="00C62151">
        <w:t>оформления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обеспечиваются</w:t>
      </w:r>
      <w:r w:rsidR="00036DDF" w:rsidRPr="00C62151">
        <w:t xml:space="preserve"> </w:t>
      </w:r>
      <w:r w:rsidRPr="00C62151">
        <w:t>ручками,</w:t>
      </w:r>
      <w:r w:rsidR="00036DDF" w:rsidRPr="00C62151">
        <w:t xml:space="preserve"> </w:t>
      </w:r>
      <w:r w:rsidRPr="00C62151">
        <w:t>бланками</w:t>
      </w:r>
      <w:r w:rsidR="00036DDF" w:rsidRPr="00C62151">
        <w:t xml:space="preserve"> </w:t>
      </w:r>
      <w:r w:rsidRPr="00C62151">
        <w:t>документов.</w:t>
      </w:r>
      <w:r w:rsidR="00036DDF" w:rsidRPr="00C62151">
        <w:t xml:space="preserve"> </w:t>
      </w:r>
      <w:r w:rsidRPr="00C62151">
        <w:t>Количество</w:t>
      </w:r>
      <w:r w:rsidR="00036DDF" w:rsidRPr="00C62151">
        <w:t xml:space="preserve"> </w:t>
      </w:r>
      <w:r w:rsidRPr="00C62151">
        <w:t>мест</w:t>
      </w:r>
      <w:r w:rsidR="00036DDF" w:rsidRPr="00C62151">
        <w:t xml:space="preserve"> </w:t>
      </w:r>
      <w:r w:rsidRPr="00C62151">
        <w:t>ожидания</w:t>
      </w:r>
      <w:r w:rsidR="00036DDF" w:rsidRPr="00C62151">
        <w:t xml:space="preserve"> </w:t>
      </w:r>
      <w:r w:rsidRPr="00C62151">
        <w:t>определяется</w:t>
      </w:r>
      <w:r w:rsidR="00036DDF" w:rsidRPr="00C62151">
        <w:t xml:space="preserve"> </w:t>
      </w:r>
      <w:r w:rsidRPr="00C62151">
        <w:t>исходя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фактической</w:t>
      </w:r>
      <w:r w:rsidR="00036DDF" w:rsidRPr="00C62151">
        <w:t xml:space="preserve"> </w:t>
      </w:r>
      <w:r w:rsidRPr="00C62151">
        <w:t>нагрузки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возможности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размещения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помещении.</w:t>
      </w:r>
    </w:p>
    <w:p w14:paraId="66D13C90" w14:textId="77777777" w:rsidR="009E751A" w:rsidRPr="00C62151" w:rsidRDefault="009E751A" w:rsidP="00C62151">
      <w:r w:rsidRPr="00C62151">
        <w:lastRenderedPageBreak/>
        <w:t>2.16.6.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заявителей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согласно</w:t>
      </w:r>
      <w:r w:rsidR="00036DDF" w:rsidRPr="00C62151">
        <w:t xml:space="preserve"> </w:t>
      </w:r>
      <w:r w:rsidRPr="00C62151">
        <w:t>графику</w:t>
      </w:r>
      <w:r w:rsidR="00036DDF" w:rsidRPr="00C62151">
        <w:t xml:space="preserve"> </w:t>
      </w:r>
      <w:r w:rsidRPr="00C62151">
        <w:t>(режиму)</w:t>
      </w:r>
      <w:r w:rsidR="00036DDF" w:rsidRPr="00C62151">
        <w:t xml:space="preserve"> </w:t>
      </w:r>
      <w:r w:rsidRPr="00C62151">
        <w:t>работы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МФЦ.</w:t>
      </w:r>
    </w:p>
    <w:p w14:paraId="040D3E47" w14:textId="77777777" w:rsidR="009E751A" w:rsidRPr="00C62151" w:rsidRDefault="009E751A" w:rsidP="00C62151">
      <w:r w:rsidRPr="00C62151">
        <w:t>2.16.7.</w:t>
      </w:r>
      <w:r w:rsidR="00036DDF" w:rsidRPr="00C62151">
        <w:t xml:space="preserve"> </w:t>
      </w:r>
      <w:r w:rsidRPr="00C62151">
        <w:t>Рабочее</w:t>
      </w:r>
      <w:r w:rsidR="00036DDF" w:rsidRPr="00C62151">
        <w:t xml:space="preserve"> </w:t>
      </w:r>
      <w:r w:rsidRPr="00C62151">
        <w:t>место</w:t>
      </w:r>
      <w:r w:rsidR="00036DDF" w:rsidRPr="00C62151">
        <w:t xml:space="preserve"> </w:t>
      </w:r>
      <w:r w:rsidRPr="00C62151">
        <w:t>должностного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ответственного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должно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оборудовано</w:t>
      </w:r>
      <w:r w:rsidR="00036DDF" w:rsidRPr="00C62151">
        <w:t xml:space="preserve"> </w:t>
      </w:r>
      <w:r w:rsidRPr="00C62151">
        <w:t>персональным</w:t>
      </w:r>
      <w:r w:rsidR="00036DDF" w:rsidRPr="00C62151">
        <w:t xml:space="preserve"> </w:t>
      </w:r>
      <w:r w:rsidRPr="00C62151">
        <w:t>компьютером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доступом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информационным</w:t>
      </w:r>
      <w:r w:rsidR="00036DDF" w:rsidRPr="00C62151">
        <w:t xml:space="preserve"> </w:t>
      </w:r>
      <w:r w:rsidRPr="00C62151">
        <w:t>ресурсам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органа.</w:t>
      </w:r>
    </w:p>
    <w:p w14:paraId="0B1AD4BB" w14:textId="77777777" w:rsidR="009E751A" w:rsidRPr="00C62151" w:rsidRDefault="009E751A" w:rsidP="00C62151">
      <w:r w:rsidRPr="00C62151">
        <w:t>Кабинеты</w:t>
      </w:r>
      <w:r w:rsidR="00036DDF" w:rsidRPr="00C62151">
        <w:t xml:space="preserve"> </w:t>
      </w:r>
      <w:r w:rsidRPr="00C62151">
        <w:t>приема</w:t>
      </w:r>
      <w:r w:rsidR="00036DDF" w:rsidRPr="00C62151">
        <w:t xml:space="preserve"> </w:t>
      </w:r>
      <w:r w:rsidRPr="00C62151">
        <w:t>получателей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должны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оснащены</w:t>
      </w:r>
      <w:r w:rsidR="00036DDF" w:rsidRPr="00C62151">
        <w:t xml:space="preserve"> </w:t>
      </w:r>
      <w:r w:rsidRPr="00C62151">
        <w:t>информационными</w:t>
      </w:r>
      <w:r w:rsidR="00036DDF" w:rsidRPr="00C62151">
        <w:t xml:space="preserve"> </w:t>
      </w:r>
      <w:r w:rsidRPr="00C62151">
        <w:t>табличками</w:t>
      </w:r>
      <w:r w:rsidR="00036DDF" w:rsidRPr="00C62151">
        <w:t xml:space="preserve"> </w:t>
      </w:r>
      <w:r w:rsidRPr="00C62151">
        <w:t>(вывесками)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указанием</w:t>
      </w:r>
      <w:r w:rsidR="00036DDF" w:rsidRPr="00C62151">
        <w:t xml:space="preserve"> </w:t>
      </w:r>
      <w:r w:rsidRPr="00C62151">
        <w:t>номера</w:t>
      </w:r>
      <w:r w:rsidR="00036DDF" w:rsidRPr="00C62151">
        <w:t xml:space="preserve"> </w:t>
      </w:r>
      <w:r w:rsidRPr="00C62151">
        <w:t>кабинета.</w:t>
      </w:r>
    </w:p>
    <w:p w14:paraId="1F5FC07C" w14:textId="77777777" w:rsidR="009E751A" w:rsidRPr="00C62151" w:rsidRDefault="009E751A" w:rsidP="00C62151">
      <w:r w:rsidRPr="00C62151">
        <w:t>Специалисты,</w:t>
      </w:r>
      <w:r w:rsidR="00036DDF" w:rsidRPr="00C62151">
        <w:t xml:space="preserve"> </w:t>
      </w:r>
      <w:r w:rsidRPr="00C62151">
        <w:t>осуществляющие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получателей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обеспечиваются</w:t>
      </w:r>
      <w:r w:rsidR="00036DDF" w:rsidRPr="00C62151">
        <w:t xml:space="preserve"> </w:t>
      </w:r>
      <w:r w:rsidRPr="00C62151">
        <w:t>личными</w:t>
      </w:r>
      <w:r w:rsidR="00036DDF" w:rsidRPr="00C62151">
        <w:t xml:space="preserve"> </w:t>
      </w:r>
      <w:r w:rsidRPr="00C62151">
        <w:t>нагрудными</w:t>
      </w:r>
      <w:r w:rsidR="00036DDF" w:rsidRPr="00C62151">
        <w:t xml:space="preserve"> </w:t>
      </w:r>
      <w:r w:rsidRPr="00C62151">
        <w:t>идентификационными</w:t>
      </w:r>
      <w:r w:rsidR="00036DDF" w:rsidRPr="00C62151">
        <w:t xml:space="preserve"> </w:t>
      </w:r>
      <w:r w:rsidRPr="00C62151">
        <w:t>карточками</w:t>
      </w:r>
      <w:r w:rsidR="00036DDF" w:rsidRPr="00C62151">
        <w:t xml:space="preserve"> </w:t>
      </w:r>
      <w:r w:rsidRPr="00C62151">
        <w:t>(</w:t>
      </w:r>
      <w:proofErr w:type="spellStart"/>
      <w:r w:rsidRPr="00C62151">
        <w:t>бэйджами</w:t>
      </w:r>
      <w:proofErr w:type="spellEnd"/>
      <w:r w:rsidRPr="00C62151">
        <w:t>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настольными</w:t>
      </w:r>
      <w:r w:rsidR="00036DDF" w:rsidRPr="00C62151">
        <w:t xml:space="preserve"> </w:t>
      </w:r>
      <w:r w:rsidRPr="00C62151">
        <w:t>табличками.</w:t>
      </w:r>
    </w:p>
    <w:p w14:paraId="37681184" w14:textId="77777777" w:rsidR="009E751A" w:rsidRPr="00C62151" w:rsidRDefault="00036DDF" w:rsidP="00C62151">
      <w:r w:rsidRPr="00C62151">
        <w:t xml:space="preserve"> </w:t>
      </w:r>
    </w:p>
    <w:p w14:paraId="2E74BED5" w14:textId="77777777" w:rsidR="009E751A" w:rsidRPr="00C62151" w:rsidRDefault="009E751A" w:rsidP="00C62151">
      <w:r w:rsidRPr="00C62151">
        <w:t>2.17.</w:t>
      </w:r>
      <w:r w:rsidR="00036DDF" w:rsidRPr="00C62151">
        <w:t xml:space="preserve"> </w:t>
      </w:r>
      <w:r w:rsidRPr="00C62151">
        <w:t>Показатели</w:t>
      </w:r>
      <w:r w:rsidR="00036DDF" w:rsidRPr="00C62151">
        <w:t xml:space="preserve"> </w:t>
      </w:r>
      <w:r w:rsidRPr="00C62151">
        <w:t>доступности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качества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количество</w:t>
      </w:r>
      <w:r w:rsidR="00036DDF" w:rsidRPr="00C62151">
        <w:t xml:space="preserve"> </w:t>
      </w:r>
      <w:r w:rsidRPr="00C62151">
        <w:t>взаимодействий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должностными</w:t>
      </w:r>
      <w:r w:rsidR="00036DDF" w:rsidRPr="00C62151">
        <w:t xml:space="preserve"> </w:t>
      </w:r>
      <w:r w:rsidRPr="00C62151">
        <w:t>лицами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продолжительность,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="003506A1" w:rsidRPr="00C62151">
        <w:t>МФЦ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информационно-коммуникационных</w:t>
      </w:r>
      <w:r w:rsidR="00036DDF" w:rsidRPr="00C62151">
        <w:t xml:space="preserve"> </w:t>
      </w:r>
      <w:r w:rsidRPr="00C62151">
        <w:t>технологий</w:t>
      </w:r>
    </w:p>
    <w:p w14:paraId="4FC9CEF7" w14:textId="77777777" w:rsidR="003506A1" w:rsidRPr="00C62151" w:rsidRDefault="003506A1" w:rsidP="00C62151"/>
    <w:p w14:paraId="0C15AE8E" w14:textId="222ACDD2" w:rsidR="009E751A" w:rsidRPr="00C62151" w:rsidRDefault="009E751A" w:rsidP="00C62151">
      <w:bookmarkStart w:id="24" w:name="_Hlk65428062"/>
      <w:r w:rsidRPr="00C62151">
        <w:t>2.17.1.</w:t>
      </w:r>
      <w:r w:rsidR="00036DDF" w:rsidRPr="00C62151">
        <w:t xml:space="preserve"> </w:t>
      </w:r>
      <w:r w:rsidRPr="00C62151">
        <w:t>Основными</w:t>
      </w:r>
      <w:r w:rsidR="00036DDF" w:rsidRPr="00C62151">
        <w:t xml:space="preserve"> </w:t>
      </w:r>
      <w:r w:rsidRPr="00C62151">
        <w:t>показателями</w:t>
      </w:r>
      <w:r w:rsidR="00036DDF" w:rsidRPr="00C62151">
        <w:t xml:space="preserve"> </w:t>
      </w:r>
      <w:r w:rsidRPr="00C62151">
        <w:t>доступности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качества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являются:</w:t>
      </w:r>
      <w:bookmarkEnd w:id="24"/>
    </w:p>
    <w:p w14:paraId="36D62260" w14:textId="77777777" w:rsidR="009E751A" w:rsidRPr="00C62151" w:rsidRDefault="009E751A" w:rsidP="00C62151">
      <w:r w:rsidRPr="00C62151">
        <w:t>1)</w:t>
      </w:r>
      <w:r w:rsidR="00036DDF" w:rsidRPr="00C62151">
        <w:t xml:space="preserve"> </w:t>
      </w:r>
      <w:r w:rsidRPr="00C62151">
        <w:t>количество</w:t>
      </w:r>
      <w:r w:rsidR="00036DDF" w:rsidRPr="00C62151">
        <w:t xml:space="preserve"> </w:t>
      </w:r>
      <w:r w:rsidRPr="00C62151">
        <w:t>взаимодействий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должностными</w:t>
      </w:r>
      <w:r w:rsidR="00036DDF" w:rsidRPr="00C62151">
        <w:t xml:space="preserve"> </w:t>
      </w:r>
      <w:r w:rsidRPr="00C62151">
        <w:t>лицами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продолжительность.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процессе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обращаться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мере</w:t>
      </w:r>
      <w:r w:rsidR="00036DDF" w:rsidRPr="00C62151">
        <w:t xml:space="preserve"> </w:t>
      </w:r>
      <w:r w:rsidRPr="00C62151">
        <w:t>необходимости,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получением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4FF19DD5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выдачи</w:t>
      </w:r>
      <w:r w:rsidR="00036DDF" w:rsidRPr="00C62151">
        <w:t xml:space="preserve"> </w:t>
      </w:r>
      <w:r w:rsidRPr="00C62151">
        <w:t>заявителям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результатам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МФЦ;</w:t>
      </w:r>
    </w:p>
    <w:p w14:paraId="0340CFDF" w14:textId="77777777" w:rsidR="009E751A" w:rsidRPr="00C62151" w:rsidRDefault="009E751A" w:rsidP="00C62151">
      <w:r w:rsidRPr="00C62151">
        <w:t>3)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порталов;</w:t>
      </w:r>
    </w:p>
    <w:p w14:paraId="6873492B" w14:textId="77777777" w:rsidR="009E751A" w:rsidRPr="00C62151" w:rsidRDefault="009E751A" w:rsidP="00C62151">
      <w:r w:rsidRPr="00C62151">
        <w:t>4)</w:t>
      </w:r>
      <w:r w:rsidR="00036DDF" w:rsidRPr="00C62151">
        <w:t xml:space="preserve"> </w:t>
      </w:r>
      <w:r w:rsidRPr="00C62151">
        <w:t>установление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лиц,</w:t>
      </w:r>
      <w:r w:rsidR="00036DDF" w:rsidRPr="00C62151">
        <w:t xml:space="preserve"> </w:t>
      </w:r>
      <w:r w:rsidRPr="00C62151">
        <w:t>ответственных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29CAE871" w14:textId="77777777" w:rsidR="009E751A" w:rsidRPr="00C62151" w:rsidRDefault="009E751A" w:rsidP="00C62151">
      <w:r w:rsidRPr="00C62151">
        <w:t>5)</w:t>
      </w:r>
      <w:r w:rsidR="00036DDF" w:rsidRPr="00C62151">
        <w:t xml:space="preserve"> </w:t>
      </w:r>
      <w:r w:rsidRPr="00C62151">
        <w:t>установление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соблюдение</w:t>
      </w:r>
      <w:r w:rsidR="00036DDF" w:rsidRPr="00C62151">
        <w:t xml:space="preserve"> </w:t>
      </w:r>
      <w:r w:rsidRPr="00C62151">
        <w:t>требований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помещениям,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предоставляется</w:t>
      </w:r>
      <w:r w:rsidR="00036DDF" w:rsidRPr="00C62151">
        <w:t xml:space="preserve"> </w:t>
      </w:r>
      <w:r w:rsidRPr="00C62151">
        <w:t>услуга;</w:t>
      </w:r>
    </w:p>
    <w:p w14:paraId="6843FE28" w14:textId="77777777" w:rsidR="009E751A" w:rsidRPr="00C62151" w:rsidRDefault="009E751A" w:rsidP="00C62151">
      <w:r w:rsidRPr="00C62151">
        <w:t>6)</w:t>
      </w:r>
      <w:r w:rsidR="00036DDF" w:rsidRPr="00C62151">
        <w:t xml:space="preserve"> </w:t>
      </w:r>
      <w:r w:rsidRPr="00C62151">
        <w:t>установление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соблюдение</w:t>
      </w:r>
      <w:r w:rsidR="00036DDF" w:rsidRPr="00C62151">
        <w:t xml:space="preserve"> </w:t>
      </w:r>
      <w:r w:rsidRPr="00C62151">
        <w:t>срока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срока</w:t>
      </w:r>
      <w:r w:rsidR="00036DDF" w:rsidRPr="00C62151">
        <w:t xml:space="preserve"> </w:t>
      </w:r>
      <w:r w:rsidRPr="00C62151">
        <w:t>ожидания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очереди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подаче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получении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137A2CD6" w14:textId="77777777" w:rsidR="009E751A" w:rsidRPr="00C62151" w:rsidRDefault="009E751A" w:rsidP="00C62151">
      <w:r w:rsidRPr="00C62151">
        <w:t>7)</w:t>
      </w:r>
      <w:r w:rsidR="00036DDF" w:rsidRPr="00C62151">
        <w:t xml:space="preserve"> </w:t>
      </w:r>
      <w:r w:rsidRPr="00C62151">
        <w:t>количество</w:t>
      </w:r>
      <w:r w:rsidR="00036DDF" w:rsidRPr="00C62151">
        <w:t xml:space="preserve"> </w:t>
      </w:r>
      <w:r w:rsidRPr="00C62151">
        <w:t>заявлений,</w:t>
      </w:r>
      <w:r w:rsidR="00036DDF" w:rsidRPr="00C62151">
        <w:t xml:space="preserve"> </w:t>
      </w:r>
      <w:r w:rsidRPr="00C62151">
        <w:t>принятых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информационно-телекоммуникационной</w:t>
      </w:r>
      <w:r w:rsidR="00036DDF" w:rsidRPr="00C62151">
        <w:t xml:space="preserve"> </w:t>
      </w:r>
      <w:r w:rsidRPr="00C62151">
        <w:t>сети</w:t>
      </w:r>
      <w:r w:rsidR="00036DDF" w:rsidRPr="00C62151">
        <w:t xml:space="preserve"> </w:t>
      </w:r>
      <w:r w:rsidRPr="00C62151">
        <w:t>общего</w:t>
      </w:r>
      <w:r w:rsidR="00036DDF" w:rsidRPr="00C62151">
        <w:t xml:space="preserve"> </w:t>
      </w:r>
      <w:r w:rsidRPr="00C62151">
        <w:t>пользования,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порталов;</w:t>
      </w:r>
    </w:p>
    <w:p w14:paraId="5116BB39" w14:textId="77777777" w:rsidR="009E751A" w:rsidRPr="00C62151" w:rsidRDefault="009E751A" w:rsidP="00C62151">
      <w:r w:rsidRPr="00C62151">
        <w:t>8)</w:t>
      </w:r>
      <w:r w:rsidR="00036DDF" w:rsidRPr="00C62151">
        <w:t xml:space="preserve"> </w:t>
      </w:r>
      <w:r w:rsidRPr="00C62151">
        <w:t>оперативность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достоверность</w:t>
      </w:r>
      <w:r w:rsidR="00036DDF" w:rsidRPr="00C62151">
        <w:t xml:space="preserve"> </w:t>
      </w:r>
      <w:r w:rsidRPr="00C62151">
        <w:t>предоставляемой</w:t>
      </w:r>
      <w:r w:rsidR="00036DDF" w:rsidRPr="00C62151">
        <w:t xml:space="preserve"> </w:t>
      </w:r>
      <w:r w:rsidRPr="00C62151">
        <w:t>информации;</w:t>
      </w:r>
    </w:p>
    <w:p w14:paraId="70195D5C" w14:textId="77777777" w:rsidR="009E751A" w:rsidRPr="00C62151" w:rsidRDefault="009E751A" w:rsidP="00C62151">
      <w:r w:rsidRPr="00C62151">
        <w:t>9)</w:t>
      </w:r>
      <w:r w:rsidR="00036DDF" w:rsidRPr="00C62151">
        <w:t xml:space="preserve"> </w:t>
      </w:r>
      <w:r w:rsidRPr="00C62151">
        <w:t>отсутствие</w:t>
      </w:r>
      <w:r w:rsidR="00036DDF" w:rsidRPr="00C62151">
        <w:t xml:space="preserve"> </w:t>
      </w:r>
      <w:r w:rsidRPr="00C62151">
        <w:t>обоснованных</w:t>
      </w:r>
      <w:r w:rsidR="00036DDF" w:rsidRPr="00C62151">
        <w:t xml:space="preserve"> </w:t>
      </w:r>
      <w:r w:rsidRPr="00C62151">
        <w:t>жалоб;</w:t>
      </w:r>
    </w:p>
    <w:p w14:paraId="181F8298" w14:textId="77777777" w:rsidR="009E751A" w:rsidRPr="00C62151" w:rsidRDefault="009E751A" w:rsidP="00C62151">
      <w:r w:rsidRPr="00C62151">
        <w:t>10)</w:t>
      </w:r>
      <w:r w:rsidR="00036DDF" w:rsidRPr="00C62151">
        <w:t xml:space="preserve"> </w:t>
      </w:r>
      <w:r w:rsidRPr="00C62151">
        <w:t>доступность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материалов.</w:t>
      </w:r>
    </w:p>
    <w:p w14:paraId="0BE1B18D" w14:textId="77777777" w:rsidR="009E751A" w:rsidRPr="00C62151" w:rsidRDefault="009E751A" w:rsidP="00C62151">
      <w:r w:rsidRPr="00C62151">
        <w:t>2.17.2.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обратиться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пределах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статьей</w:t>
      </w:r>
      <w:r w:rsidR="00036DDF" w:rsidRPr="00C62151">
        <w:t xml:space="preserve"> </w:t>
      </w:r>
      <w:r w:rsidRPr="00C62151">
        <w:t>15.1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</w:t>
      </w:r>
      <w:r w:rsidR="00036DDF" w:rsidRPr="00C62151">
        <w:t xml:space="preserve"> </w:t>
      </w:r>
      <w:r w:rsidRPr="00C62151">
        <w:t>путем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комплексного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двух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более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услуг.</w:t>
      </w:r>
    </w:p>
    <w:p w14:paraId="6C6527C4" w14:textId="77777777" w:rsidR="009E751A" w:rsidRPr="00C62151" w:rsidRDefault="00036DDF" w:rsidP="00C62151">
      <w:r w:rsidRPr="00C62151">
        <w:t xml:space="preserve"> </w:t>
      </w:r>
    </w:p>
    <w:p w14:paraId="2C2BFC78" w14:textId="08A45B26" w:rsidR="009E751A" w:rsidRPr="00C62151" w:rsidRDefault="009E751A" w:rsidP="00C62151">
      <w:r w:rsidRPr="00C62151">
        <w:t>2.18.</w:t>
      </w:r>
      <w:r w:rsidR="00036DDF" w:rsidRPr="00C62151">
        <w:t xml:space="preserve"> </w:t>
      </w:r>
      <w:proofErr w:type="gramStart"/>
      <w:r w:rsidRPr="00C62151">
        <w:t>Возможность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невозможность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муниципальной</w:t>
      </w:r>
      <w:r w:rsidR="00106A59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="003506A1" w:rsidRPr="00C62151">
        <w:t>МФЦ</w:t>
      </w:r>
      <w:r w:rsidR="00036DDF" w:rsidRPr="00C62151">
        <w:t xml:space="preserve"> </w:t>
      </w:r>
      <w:r w:rsidRPr="00C62151">
        <w:t>представления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(в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полном</w:t>
      </w:r>
      <w:r w:rsidR="00036DDF" w:rsidRPr="00C62151">
        <w:t xml:space="preserve"> </w:t>
      </w:r>
      <w:r w:rsidRPr="00C62151">
        <w:t>объеме),</w:t>
      </w:r>
      <w:r w:rsidR="00036DDF" w:rsidRPr="00C62151">
        <w:t xml:space="preserve"> </w:t>
      </w:r>
      <w:bookmarkStart w:id="25" w:name="_Hlk65427931"/>
      <w:r w:rsidRPr="00C62151">
        <w:t>в</w:t>
      </w:r>
      <w:r w:rsidR="00036DDF" w:rsidRPr="00C62151">
        <w:t xml:space="preserve"> </w:t>
      </w:r>
      <w:r w:rsidRPr="00C62151">
        <w:t>любом</w:t>
      </w:r>
      <w:r w:rsidR="00036DDF" w:rsidRPr="00C62151">
        <w:t xml:space="preserve"> </w:t>
      </w:r>
      <w:r w:rsidRPr="00C62151">
        <w:lastRenderedPageBreak/>
        <w:t>территориальном</w:t>
      </w:r>
      <w:r w:rsidR="00036DDF" w:rsidRPr="00C62151">
        <w:t xml:space="preserve"> </w:t>
      </w:r>
      <w:r w:rsidRPr="00C62151">
        <w:t>подразделении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выбору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(экстерриториальный</w:t>
      </w:r>
      <w:r w:rsidR="00036DDF" w:rsidRPr="00C62151">
        <w:t xml:space="preserve"> </w:t>
      </w:r>
      <w:r w:rsidRPr="00C62151">
        <w:t>принцип),</w:t>
      </w:r>
      <w:r w:rsidR="00036DDF" w:rsidRPr="00C62151">
        <w:t xml:space="preserve"> </w:t>
      </w:r>
      <w:bookmarkEnd w:id="25"/>
      <w:r w:rsidRPr="00C62151">
        <w:t>посредством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нескольких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="003506A1" w:rsidRPr="00C62151">
        <w:t>МФЦ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предусмотренного</w:t>
      </w:r>
      <w:r w:rsidR="00036DDF" w:rsidRPr="00C62151">
        <w:t xml:space="preserve"> </w:t>
      </w:r>
      <w:r w:rsidRPr="00C62151">
        <w:t>с</w:t>
      </w:r>
      <w:r w:rsidR="003506A1" w:rsidRPr="00C62151">
        <w:t>татьей</w:t>
      </w:r>
      <w:r w:rsidR="00036DDF" w:rsidRPr="00C62151">
        <w:t xml:space="preserve"> </w:t>
      </w:r>
      <w:r w:rsidR="003506A1" w:rsidRPr="00C62151">
        <w:t>15.1</w:t>
      </w:r>
      <w:r w:rsidR="00036DDF" w:rsidRPr="00C62151">
        <w:t xml:space="preserve"> </w:t>
      </w:r>
      <w:r w:rsidR="003506A1" w:rsidRPr="00C62151">
        <w:t>федерального</w:t>
      </w:r>
      <w:r w:rsidR="00036DDF" w:rsidRPr="00C62151">
        <w:t xml:space="preserve"> </w:t>
      </w:r>
      <w:r w:rsidR="003506A1" w:rsidRPr="00C62151">
        <w:t>закона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27</w:t>
      </w:r>
      <w:r w:rsidR="00036DDF" w:rsidRPr="00C62151">
        <w:t xml:space="preserve"> </w:t>
      </w:r>
      <w:r w:rsidRPr="00C62151">
        <w:t>июля</w:t>
      </w:r>
      <w:r w:rsidR="00036DDF" w:rsidRPr="00C62151">
        <w:t xml:space="preserve"> </w:t>
      </w:r>
      <w:r w:rsidRPr="00C62151">
        <w:t>2010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</w:t>
      </w:r>
      <w:r w:rsidR="003506A1" w:rsidRPr="00C62151">
        <w:t>ФЗ</w:t>
      </w:r>
      <w:r w:rsidR="00036DDF" w:rsidRPr="00C62151">
        <w:t xml:space="preserve"> </w:t>
      </w:r>
      <w:r w:rsidR="003506A1" w:rsidRPr="00C62151">
        <w:t>«О</w:t>
      </w:r>
      <w:r w:rsidRPr="00C62151">
        <w:t>б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proofErr w:type="gramEnd"/>
      <w:r w:rsidRPr="00C62151">
        <w:t>»</w:t>
      </w:r>
      <w:r w:rsidR="00036DDF" w:rsidRPr="00C62151">
        <w:t xml:space="preserve"> </w:t>
      </w:r>
      <w:bookmarkStart w:id="26" w:name="_Hlk65427962"/>
      <w:r w:rsidRPr="00C62151">
        <w:t>(далее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комплексный</w:t>
      </w:r>
      <w:r w:rsidR="00036DDF" w:rsidRPr="00C62151">
        <w:t xml:space="preserve"> </w:t>
      </w:r>
      <w:r w:rsidRPr="00C62151">
        <w:t>запрос)</w:t>
      </w:r>
      <w:bookmarkEnd w:id="26"/>
    </w:p>
    <w:p w14:paraId="2E81457C" w14:textId="77777777" w:rsidR="003506A1" w:rsidRPr="00C62151" w:rsidRDefault="003506A1" w:rsidP="00C62151"/>
    <w:p w14:paraId="3053813C" w14:textId="138760EB" w:rsidR="009E751A" w:rsidRPr="00C62151" w:rsidRDefault="009E751A" w:rsidP="00C62151">
      <w:bookmarkStart w:id="27" w:name="_Hlk65428127"/>
      <w:r w:rsidRPr="00C62151">
        <w:t>2.18.1.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обеспечивается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нескольких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статьей</w:t>
      </w:r>
      <w:r w:rsidR="00036DDF" w:rsidRPr="00C62151">
        <w:t xml:space="preserve"> </w:t>
      </w:r>
      <w:r w:rsidRPr="00C62151">
        <w:t>15.1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«Стандарт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(муниципальной)</w:t>
      </w:r>
      <w:r w:rsidR="00036DDF" w:rsidRPr="00C62151">
        <w:t xml:space="preserve"> </w:t>
      </w:r>
      <w:r w:rsidRPr="00C62151">
        <w:t>услуги»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комплексный</w:t>
      </w:r>
      <w:r w:rsidR="00036DDF" w:rsidRPr="00C62151">
        <w:t xml:space="preserve"> </w:t>
      </w:r>
      <w:r w:rsidRPr="00C62151">
        <w:t>запрос).</w:t>
      </w:r>
      <w:bookmarkEnd w:id="27"/>
    </w:p>
    <w:p w14:paraId="0E91B6D0" w14:textId="77777777" w:rsidR="009E751A" w:rsidRPr="00C62151" w:rsidRDefault="009E751A" w:rsidP="00C62151">
      <w:r w:rsidRPr="00C62151">
        <w:t>Заявления,</w:t>
      </w:r>
      <w:r w:rsidR="00036DDF" w:rsidRPr="00C62151">
        <w:t xml:space="preserve"> </w:t>
      </w:r>
      <w:r w:rsidRPr="00C62151">
        <w:t>составленные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основании</w:t>
      </w:r>
      <w:r w:rsidR="00036DDF" w:rsidRPr="00C62151">
        <w:t xml:space="preserve"> </w:t>
      </w:r>
      <w:r w:rsidRPr="00C62151">
        <w:t>комплексного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должны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подписаны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работником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скреплены</w:t>
      </w:r>
      <w:r w:rsidR="00036DDF" w:rsidRPr="00C62151">
        <w:t xml:space="preserve"> </w:t>
      </w:r>
      <w:r w:rsidRPr="00C62151">
        <w:t>печатью</w:t>
      </w:r>
      <w:r w:rsidR="00036DDF" w:rsidRPr="00C62151">
        <w:t xml:space="preserve"> </w:t>
      </w:r>
      <w:r w:rsidRPr="00C62151">
        <w:t>МФЦ.</w:t>
      </w:r>
    </w:p>
    <w:p w14:paraId="071EFF24" w14:textId="77777777" w:rsidR="009E751A" w:rsidRPr="00C62151" w:rsidRDefault="009E751A" w:rsidP="00C62151">
      <w:r w:rsidRPr="00C62151">
        <w:t>Заявления,</w:t>
      </w:r>
      <w:r w:rsidR="00036DDF" w:rsidRPr="00C62151">
        <w:t xml:space="preserve"> </w:t>
      </w:r>
      <w:r w:rsidRPr="00C62151">
        <w:t>составленные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основании</w:t>
      </w:r>
      <w:r w:rsidR="00036DDF" w:rsidRPr="00C62151">
        <w:t xml:space="preserve"> </w:t>
      </w:r>
      <w:r w:rsidRPr="00C62151">
        <w:t>комплексного</w:t>
      </w:r>
      <w:r w:rsidR="00036DDF" w:rsidRPr="00C62151">
        <w:t xml:space="preserve"> </w:t>
      </w:r>
      <w:r w:rsidRPr="00C62151">
        <w:t>запроса,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направляются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приложением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комплексного</w:t>
      </w:r>
      <w:r w:rsidR="00036DDF" w:rsidRPr="00C62151">
        <w:t xml:space="preserve"> </w:t>
      </w:r>
      <w:r w:rsidRPr="00C62151">
        <w:t>запроса,</w:t>
      </w:r>
      <w:r w:rsidR="00036DDF" w:rsidRPr="00C62151">
        <w:t xml:space="preserve"> </w:t>
      </w:r>
      <w:r w:rsidRPr="00C62151">
        <w:t>заверенной</w:t>
      </w:r>
      <w:r w:rsidR="00036DDF" w:rsidRPr="00C62151">
        <w:t xml:space="preserve"> </w:t>
      </w:r>
      <w:r w:rsidRPr="00C62151">
        <w:t>МФЦ.</w:t>
      </w:r>
    </w:p>
    <w:p w14:paraId="4B2EB6AF" w14:textId="77777777" w:rsidR="009E751A" w:rsidRPr="00C62151" w:rsidRDefault="009E751A" w:rsidP="00C62151">
      <w:r w:rsidRPr="00C62151">
        <w:t>Направление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заявлений,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части</w:t>
      </w:r>
      <w:r w:rsidR="00036DDF" w:rsidRPr="00C62151">
        <w:t xml:space="preserve"> </w:t>
      </w:r>
      <w:r w:rsidRPr="00C62151">
        <w:t>4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15.1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позднее</w:t>
      </w:r>
      <w:r w:rsidR="00036DDF" w:rsidRPr="00C62151">
        <w:t xml:space="preserve"> </w:t>
      </w:r>
      <w:r w:rsidRPr="00C62151">
        <w:t>одного</w:t>
      </w:r>
      <w:r w:rsidR="00036DDF" w:rsidRPr="00C62151">
        <w:t xml:space="preserve"> </w:t>
      </w:r>
      <w:r w:rsidRPr="00C62151">
        <w:t>рабочего</w:t>
      </w:r>
      <w:r w:rsidR="00036DDF" w:rsidRPr="00C62151">
        <w:t xml:space="preserve"> </w:t>
      </w:r>
      <w:r w:rsidRPr="00C62151">
        <w:t>дня,</w:t>
      </w:r>
      <w:r w:rsidR="00036DDF" w:rsidRPr="00C62151">
        <w:t xml:space="preserve"> </w:t>
      </w:r>
      <w:r w:rsidRPr="00C62151">
        <w:t>следующего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днем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комплексного</w:t>
      </w:r>
      <w:r w:rsidR="00036DDF" w:rsidRPr="00C62151">
        <w:t xml:space="preserve"> </w:t>
      </w:r>
      <w:r w:rsidRPr="00C62151">
        <w:t>запроса.</w:t>
      </w:r>
    </w:p>
    <w:p w14:paraId="5A2330AA" w14:textId="77777777" w:rsidR="009E751A" w:rsidRPr="00C62151" w:rsidRDefault="009E751A" w:rsidP="00C62151">
      <w:r w:rsidRPr="00C62151">
        <w:t>Направление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заявлений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учетом</w:t>
      </w:r>
      <w:r w:rsidR="00036DDF" w:rsidRPr="00C62151">
        <w:t xml:space="preserve"> </w:t>
      </w:r>
      <w:r w:rsidRPr="00C62151">
        <w:t>особенностей,</w:t>
      </w:r>
      <w:r w:rsidR="00036DDF" w:rsidRPr="00C62151">
        <w:t xml:space="preserve"> </w:t>
      </w:r>
      <w:r w:rsidRPr="00C62151">
        <w:t>установленных</w:t>
      </w:r>
      <w:r w:rsidR="00036DDF" w:rsidRPr="00C62151">
        <w:t xml:space="preserve"> </w:t>
      </w:r>
      <w:r w:rsidRPr="00C62151">
        <w:t>статьей</w:t>
      </w:r>
      <w:r w:rsidR="00036DDF" w:rsidRPr="00C62151">
        <w:t xml:space="preserve"> </w:t>
      </w:r>
      <w:r w:rsidRPr="00C62151">
        <w:t>6.2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марта</w:t>
      </w:r>
      <w:r w:rsidR="00036DDF" w:rsidRPr="00C62151">
        <w:t xml:space="preserve"> </w:t>
      </w:r>
      <w:r w:rsidRPr="00C62151">
        <w:t>2012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2446-КЗ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отдельных</w:t>
      </w:r>
      <w:r w:rsidR="00036DDF" w:rsidRPr="00C62151">
        <w:t xml:space="preserve"> </w:t>
      </w:r>
      <w:r w:rsidRPr="00C62151">
        <w:t>вопросах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края».</w:t>
      </w:r>
    </w:p>
    <w:p w14:paraId="130EC27A" w14:textId="77777777" w:rsidR="009E751A" w:rsidRPr="00C62151" w:rsidRDefault="009E751A" w:rsidP="00C62151">
      <w:proofErr w:type="gramStart"/>
      <w:r w:rsidRPr="00C62151">
        <w:t>В</w:t>
      </w:r>
      <w:r w:rsidR="00036DDF" w:rsidRPr="00C62151">
        <w:t xml:space="preserve"> </w:t>
      </w:r>
      <w:r w:rsidRPr="00C62151">
        <w:t>этом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обеспечения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запросе,</w:t>
      </w:r>
      <w:r w:rsidR="00036DDF" w:rsidRPr="00C62151">
        <w:t xml:space="preserve"> </w:t>
      </w:r>
      <w:r w:rsidRPr="00C62151">
        <w:t>действует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интересах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без</w:t>
      </w:r>
      <w:r w:rsidR="00036DDF" w:rsidRPr="00C62151">
        <w:t xml:space="preserve"> </w:t>
      </w:r>
      <w:r w:rsidRPr="00C62151">
        <w:t>доверенности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направляет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органы,</w:t>
      </w:r>
      <w:r w:rsidR="00036DDF" w:rsidRPr="00C62151">
        <w:t xml:space="preserve"> </w:t>
      </w:r>
      <w:r w:rsidRPr="00C62151">
        <w:t>предоставляющие</w:t>
      </w:r>
      <w:r w:rsidR="00036DDF" w:rsidRPr="00C62151">
        <w:t xml:space="preserve"> </w:t>
      </w:r>
      <w:r w:rsidRPr="00C62151">
        <w:t>муниципальные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заявления,</w:t>
      </w:r>
      <w:r w:rsidR="00036DDF" w:rsidRPr="00C62151">
        <w:t xml:space="preserve"> </w:t>
      </w:r>
      <w:r w:rsidRPr="00C62151">
        <w:t>подписанные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работником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скрепленные</w:t>
      </w:r>
      <w:r w:rsidR="00036DDF" w:rsidRPr="00C62151">
        <w:t xml:space="preserve"> </w:t>
      </w:r>
      <w:r w:rsidRPr="00C62151">
        <w:t>печатью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сведения,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информацию,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приложением</w:t>
      </w:r>
      <w:r w:rsidR="00036DDF" w:rsidRPr="00C62151">
        <w:t xml:space="preserve"> </w:t>
      </w:r>
      <w:r w:rsidRPr="00C62151">
        <w:t>заверенной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комплексного</w:t>
      </w:r>
      <w:r w:rsidR="00036DDF" w:rsidRPr="00C62151">
        <w:t xml:space="preserve"> </w:t>
      </w:r>
      <w:r w:rsidRPr="00C62151">
        <w:t>запроса.</w:t>
      </w:r>
      <w:proofErr w:type="gramEnd"/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этом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требуются</w:t>
      </w:r>
      <w:r w:rsidR="00036DDF" w:rsidRPr="00C62151">
        <w:t xml:space="preserve"> </w:t>
      </w:r>
      <w:r w:rsidRPr="00C62151">
        <w:t>составление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подписание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заявлений</w:t>
      </w:r>
      <w:r w:rsidR="00036DDF" w:rsidRPr="00C62151">
        <w:t xml:space="preserve"> </w:t>
      </w:r>
      <w:r w:rsidRPr="00C62151">
        <w:t>заявителем.</w:t>
      </w:r>
    </w:p>
    <w:p w14:paraId="38477832" w14:textId="77777777" w:rsidR="009E751A" w:rsidRPr="00C62151" w:rsidRDefault="009E751A" w:rsidP="00C62151">
      <w:r w:rsidRPr="00C62151">
        <w:t>2.18.2.</w:t>
      </w:r>
      <w:r w:rsidR="00036DDF" w:rsidRPr="00C62151">
        <w:t xml:space="preserve"> </w:t>
      </w:r>
      <w:r w:rsidRPr="00C62151">
        <w:t>Комплексный</w:t>
      </w:r>
      <w:r w:rsidR="00036DDF" w:rsidRPr="00C62151">
        <w:t xml:space="preserve"> </w:t>
      </w:r>
      <w:r w:rsidRPr="00C62151">
        <w:t>запрос</w:t>
      </w:r>
      <w:r w:rsidR="00036DDF" w:rsidRPr="00C62151">
        <w:t xml:space="preserve"> </w:t>
      </w:r>
      <w:r w:rsidRPr="00C62151">
        <w:t>должен</w:t>
      </w:r>
      <w:r w:rsidR="00036DDF" w:rsidRPr="00C62151">
        <w:t xml:space="preserve"> </w:t>
      </w:r>
      <w:r w:rsidRPr="00C62151">
        <w:t>содержать</w:t>
      </w:r>
      <w:r w:rsidR="00036DDF" w:rsidRPr="00C62151">
        <w:t xml:space="preserve"> </w:t>
      </w:r>
      <w:r w:rsidRPr="00C62151">
        <w:t>указание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муниципальные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предоставлением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обратился</w:t>
      </w:r>
      <w:r w:rsidR="00036DDF" w:rsidRPr="00C62151">
        <w:t xml:space="preserve"> </w:t>
      </w:r>
      <w:r w:rsidRPr="00C62151">
        <w:t>заявитель,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согласие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осуществление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имени</w:t>
      </w:r>
      <w:r w:rsidR="00036DDF" w:rsidRPr="00C62151">
        <w:t xml:space="preserve"> </w:t>
      </w:r>
      <w:r w:rsidRPr="00C62151">
        <w:t>действий,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предоставления.</w:t>
      </w:r>
    </w:p>
    <w:p w14:paraId="28DAE0A5" w14:textId="77777777" w:rsidR="009E751A" w:rsidRPr="00C62151" w:rsidRDefault="009E751A" w:rsidP="00C62151">
      <w:r w:rsidRPr="00C62151">
        <w:t>2.18.3.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комплексного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у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работники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обязаны</w:t>
      </w:r>
      <w:r w:rsidR="00036DDF" w:rsidRPr="00C62151">
        <w:t xml:space="preserve"> </w:t>
      </w:r>
      <w:r w:rsidRPr="00C62151">
        <w:t>проинформировать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обо</w:t>
      </w:r>
      <w:r w:rsidR="00036DDF" w:rsidRPr="00C62151">
        <w:t xml:space="preserve"> </w:t>
      </w:r>
      <w:r w:rsidRPr="00C62151">
        <w:t>всех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услугах,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являются</w:t>
      </w:r>
      <w:r w:rsidR="00036DDF" w:rsidRPr="00C62151">
        <w:t xml:space="preserve"> </w:t>
      </w:r>
      <w:r w:rsidRPr="00C62151">
        <w:t>необходимыми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обязательными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необходимо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запросе.</w:t>
      </w:r>
    </w:p>
    <w:p w14:paraId="6FE8E28B" w14:textId="77777777" w:rsidR="009E751A" w:rsidRPr="00C62151" w:rsidRDefault="009E751A" w:rsidP="00C62151">
      <w:r w:rsidRPr="00C62151">
        <w:t>2.18.4.</w:t>
      </w:r>
      <w:r w:rsidR="00036DDF" w:rsidRPr="00C62151">
        <w:t xml:space="preserve"> </w:t>
      </w:r>
      <w:proofErr w:type="gramStart"/>
      <w:r w:rsidRPr="00C62151">
        <w:t>Одновременно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комплексным</w:t>
      </w:r>
      <w:r w:rsidR="00036DDF" w:rsidRPr="00C62151">
        <w:t xml:space="preserve"> </w:t>
      </w:r>
      <w:r w:rsidRPr="00C62151">
        <w:t>запросом</w:t>
      </w:r>
      <w:r w:rsidR="00036DDF" w:rsidRPr="00C62151">
        <w:t xml:space="preserve"> </w:t>
      </w:r>
      <w:r w:rsidRPr="00C62151">
        <w:t>подает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сведения,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информацию,</w:t>
      </w:r>
      <w:r w:rsidR="00036DDF" w:rsidRPr="00C62151">
        <w:t xml:space="preserve"> </w:t>
      </w:r>
      <w:r w:rsidRPr="00C62151">
        <w:t>предусмотренные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актами,</w:t>
      </w:r>
      <w:r w:rsidR="00036DDF" w:rsidRPr="00C62151">
        <w:t xml:space="preserve"> </w:t>
      </w:r>
      <w:r w:rsidRPr="00C62151">
        <w:t>регулирующими</w:t>
      </w:r>
      <w:r w:rsidR="00036DDF" w:rsidRPr="00C62151">
        <w:t xml:space="preserve"> </w:t>
      </w:r>
      <w:r w:rsidRPr="00C62151">
        <w:t>отношения,</w:t>
      </w:r>
      <w:r w:rsidR="00036DDF" w:rsidRPr="00C62151">
        <w:t xml:space="preserve"> </w:t>
      </w:r>
      <w:r w:rsidRPr="00C62151">
        <w:t>возникающие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связи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предоставлением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распространяется</w:t>
      </w:r>
      <w:r w:rsidR="00036DDF" w:rsidRPr="00C62151">
        <w:t xml:space="preserve"> </w:t>
      </w:r>
      <w:r w:rsidRPr="00C62151">
        <w:t>требование</w:t>
      </w:r>
      <w:r w:rsidR="00036DDF" w:rsidRPr="00C62151">
        <w:t xml:space="preserve"> </w:t>
      </w:r>
      <w:r w:rsidRPr="00C62151">
        <w:t>пункта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части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7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сведений,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информации,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у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отсутствуют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должны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получены</w:t>
      </w:r>
      <w:proofErr w:type="gramEnd"/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результатам</w:t>
      </w:r>
      <w:r w:rsidR="00036DDF" w:rsidRPr="00C62151">
        <w:t xml:space="preserve"> </w:t>
      </w:r>
      <w:r w:rsidRPr="00C62151">
        <w:lastRenderedPageBreak/>
        <w:t>предоставления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услуг.</w:t>
      </w:r>
    </w:p>
    <w:p w14:paraId="5447EF12" w14:textId="77777777" w:rsidR="009E751A" w:rsidRPr="00C62151" w:rsidRDefault="009E751A" w:rsidP="00C62151">
      <w:proofErr w:type="gramStart"/>
      <w:r w:rsidRPr="00C62151">
        <w:t>Сведения,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информацию,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получаемые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организациях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у</w:t>
      </w:r>
      <w:r w:rsidR="00036DDF" w:rsidRPr="00C62151">
        <w:t xml:space="preserve"> </w:t>
      </w:r>
      <w:r w:rsidRPr="00C62151">
        <w:t>уполномоченных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экспертов,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части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результате</w:t>
      </w:r>
      <w:r w:rsidR="00036DDF" w:rsidRPr="00C62151">
        <w:t xml:space="preserve"> </w:t>
      </w:r>
      <w:r w:rsidRPr="00C62151">
        <w:t>оказания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являются</w:t>
      </w:r>
      <w:r w:rsidR="00036DDF" w:rsidRPr="00C62151">
        <w:t xml:space="preserve"> </w:t>
      </w:r>
      <w:r w:rsidRPr="00C62151">
        <w:t>необходимыми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обязательными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подает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одновременно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комплексным</w:t>
      </w:r>
      <w:r w:rsidR="00036DDF" w:rsidRPr="00C62151">
        <w:t xml:space="preserve"> </w:t>
      </w:r>
      <w:r w:rsidRPr="00C62151">
        <w:t>запросом</w:t>
      </w:r>
      <w:r w:rsidR="00036DDF" w:rsidRPr="00C62151">
        <w:t xml:space="preserve"> </w:t>
      </w:r>
      <w:r w:rsidRPr="00C62151">
        <w:t>самостоятельно.</w:t>
      </w:r>
      <w:proofErr w:type="gramEnd"/>
    </w:p>
    <w:p w14:paraId="66AB7A0D" w14:textId="77777777" w:rsidR="009E751A" w:rsidRPr="00C62151" w:rsidRDefault="009E751A" w:rsidP="00C62151">
      <w:r w:rsidRPr="00C62151">
        <w:t>2.18.5.</w:t>
      </w:r>
      <w:r w:rsidR="00036DDF" w:rsidRPr="00C62151">
        <w:t xml:space="preserve"> </w:t>
      </w:r>
      <w:r w:rsidRPr="00C62151">
        <w:t>Примерная</w:t>
      </w:r>
      <w:r w:rsidR="00036DDF" w:rsidRPr="00C62151">
        <w:t xml:space="preserve"> </w:t>
      </w:r>
      <w:r w:rsidRPr="00C62151">
        <w:t>форма</w:t>
      </w:r>
      <w:r w:rsidR="00036DDF" w:rsidRPr="00C62151">
        <w:t xml:space="preserve"> </w:t>
      </w:r>
      <w:r w:rsidRPr="00C62151">
        <w:t>комплексного</w:t>
      </w:r>
      <w:r w:rsidR="00036DDF" w:rsidRPr="00C62151">
        <w:t xml:space="preserve"> </w:t>
      </w:r>
      <w:r w:rsidRPr="00C62151">
        <w:t>запроса,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хранения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комплексного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определяется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Правительством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федеральным</w:t>
      </w:r>
      <w:r w:rsidR="00036DDF" w:rsidRPr="00C62151">
        <w:t xml:space="preserve"> </w:t>
      </w:r>
      <w:r w:rsidRPr="00C62151">
        <w:t>органом</w:t>
      </w:r>
      <w:r w:rsidR="00036DDF" w:rsidRPr="00C62151">
        <w:t xml:space="preserve"> </w:t>
      </w:r>
      <w:r w:rsidRPr="00C62151">
        <w:t>исполнительной</w:t>
      </w:r>
      <w:r w:rsidR="00036DDF" w:rsidRPr="00C62151">
        <w:t xml:space="preserve"> </w:t>
      </w:r>
      <w:r w:rsidRPr="00C62151">
        <w:t>власти.</w:t>
      </w:r>
    </w:p>
    <w:p w14:paraId="5B762FDE" w14:textId="77777777" w:rsidR="009E751A" w:rsidRPr="00C62151" w:rsidRDefault="009E751A" w:rsidP="00C62151">
      <w:r w:rsidRPr="00C62151">
        <w:t>2.18.6.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</w:t>
      </w:r>
      <w:proofErr w:type="gramStart"/>
      <w:r w:rsidRPr="00C62151">
        <w:t>,</w:t>
      </w:r>
      <w:proofErr w:type="gramEnd"/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запросе,</w:t>
      </w:r>
      <w:r w:rsidR="00036DDF" w:rsidRPr="00C62151">
        <w:t xml:space="preserve"> </w:t>
      </w:r>
      <w:r w:rsidRPr="00C62151">
        <w:t>требуются</w:t>
      </w:r>
      <w:r w:rsidR="00036DDF" w:rsidRPr="00C62151">
        <w:t xml:space="preserve"> </w:t>
      </w:r>
      <w:r w:rsidRPr="00C62151">
        <w:t>сведения,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информация,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могут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получены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только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результатам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направление</w:t>
      </w:r>
      <w:r w:rsidR="00036DDF" w:rsidRPr="00C62151">
        <w:t xml:space="preserve"> </w:t>
      </w:r>
      <w:r w:rsidRPr="00C62151">
        <w:t>заявлений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соответствующие</w:t>
      </w:r>
      <w:r w:rsidR="00036DDF" w:rsidRPr="00C62151">
        <w:t xml:space="preserve"> </w:t>
      </w:r>
      <w:r w:rsidRPr="00C62151">
        <w:t>органы,</w:t>
      </w:r>
      <w:r w:rsidR="00036DDF" w:rsidRPr="00C62151">
        <w:t xml:space="preserve"> </w:t>
      </w:r>
      <w:r w:rsidRPr="00C62151">
        <w:t>предоставляющие</w:t>
      </w:r>
      <w:r w:rsidR="00036DDF" w:rsidRPr="00C62151">
        <w:t xml:space="preserve"> </w:t>
      </w:r>
      <w:r w:rsidRPr="00C62151">
        <w:t>муниципальные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позднее</w:t>
      </w:r>
      <w:r w:rsidR="00036DDF" w:rsidRPr="00C62151">
        <w:t xml:space="preserve"> </w:t>
      </w:r>
      <w:r w:rsidRPr="00C62151">
        <w:t>одного</w:t>
      </w:r>
      <w:r w:rsidR="00036DDF" w:rsidRPr="00C62151">
        <w:t xml:space="preserve"> </w:t>
      </w:r>
      <w:r w:rsidRPr="00C62151">
        <w:t>рабочего</w:t>
      </w:r>
      <w:r w:rsidR="00036DDF" w:rsidRPr="00C62151">
        <w:t xml:space="preserve"> </w:t>
      </w:r>
      <w:r w:rsidRPr="00C62151">
        <w:t>дня,</w:t>
      </w:r>
      <w:r w:rsidR="00036DDF" w:rsidRPr="00C62151">
        <w:t xml:space="preserve"> </w:t>
      </w:r>
      <w:r w:rsidRPr="00C62151">
        <w:t>следующего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днем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сведений,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информации.</w:t>
      </w:r>
    </w:p>
    <w:p w14:paraId="60174E1C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указанном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течение</w:t>
      </w:r>
      <w:r w:rsidR="00036DDF" w:rsidRPr="00C62151">
        <w:t xml:space="preserve"> </w:t>
      </w:r>
      <w:r w:rsidRPr="00C62151">
        <w:t>предусмотренных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сроков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запросе,</w:t>
      </w:r>
      <w:r w:rsidR="00036DDF" w:rsidRPr="00C62151">
        <w:t xml:space="preserve"> </w:t>
      </w:r>
      <w:r w:rsidRPr="00C62151">
        <w:t>начинается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ранее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заявлений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сведений,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соответствующим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предоставляющим</w:t>
      </w:r>
      <w:r w:rsidR="00036DDF" w:rsidRPr="00C62151">
        <w:t xml:space="preserve"> </w:t>
      </w:r>
      <w:r w:rsidRPr="00C62151">
        <w:t>муниципальные</w:t>
      </w:r>
      <w:r w:rsidR="00036DDF" w:rsidRPr="00C62151">
        <w:t xml:space="preserve"> </w:t>
      </w:r>
      <w:r w:rsidRPr="00C62151">
        <w:t>услуги.</w:t>
      </w:r>
    </w:p>
    <w:p w14:paraId="791C68AD" w14:textId="77777777" w:rsidR="009E751A" w:rsidRPr="00C62151" w:rsidRDefault="009E751A" w:rsidP="00C62151">
      <w:r w:rsidRPr="00C62151">
        <w:t>2.18.7.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включенных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комплексный</w:t>
      </w:r>
      <w:r w:rsidR="00036DDF" w:rsidRPr="00C62151">
        <w:t xml:space="preserve"> </w:t>
      </w:r>
      <w:r w:rsidRPr="00C62151">
        <w:t>запрос,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прекращения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запросе,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случаев,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услуга,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которой</w:t>
      </w:r>
      <w:r w:rsidR="00036DDF" w:rsidRPr="00C62151">
        <w:t xml:space="preserve"> </w:t>
      </w:r>
      <w:r w:rsidRPr="00C62151">
        <w:t>отказано,</w:t>
      </w:r>
      <w:r w:rsidR="00036DDF" w:rsidRPr="00C62151">
        <w:t xml:space="preserve"> </w:t>
      </w:r>
      <w:r w:rsidRPr="00C62151">
        <w:t>необходима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включенных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комплексный</w:t>
      </w:r>
      <w:r w:rsidR="00036DDF" w:rsidRPr="00C62151">
        <w:t xml:space="preserve"> </w:t>
      </w:r>
      <w:r w:rsidRPr="00C62151">
        <w:t>запрос.</w:t>
      </w:r>
    </w:p>
    <w:p w14:paraId="51E8B340" w14:textId="77777777" w:rsidR="009E751A" w:rsidRPr="00C62151" w:rsidRDefault="009E751A" w:rsidP="00C62151">
      <w:r w:rsidRPr="00C62151">
        <w:t>2.18.8.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proofErr w:type="gramStart"/>
      <w:r w:rsidRPr="00C62151">
        <w:t>обязан</w:t>
      </w:r>
      <w:proofErr w:type="gramEnd"/>
      <w:r w:rsidR="00036DDF" w:rsidRPr="00C62151">
        <w:t xml:space="preserve"> </w:t>
      </w:r>
      <w:r w:rsidRPr="00C62151">
        <w:t>выдать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все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полученные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результатам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всех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запросе,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полученных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рамках</w:t>
      </w:r>
      <w:r w:rsidR="00036DDF" w:rsidRPr="00C62151">
        <w:t xml:space="preserve"> </w:t>
      </w:r>
      <w:r w:rsidRPr="00C62151">
        <w:t>комплексного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целях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услуг.</w:t>
      </w:r>
    </w:p>
    <w:p w14:paraId="67318892" w14:textId="77777777" w:rsidR="009E751A" w:rsidRPr="00C62151" w:rsidRDefault="009E751A" w:rsidP="00C62151">
      <w:r w:rsidRPr="00C62151">
        <w:t>МФЦ</w:t>
      </w:r>
      <w:r w:rsidR="00036DDF" w:rsidRPr="00C62151">
        <w:t xml:space="preserve"> </w:t>
      </w:r>
      <w:proofErr w:type="gramStart"/>
      <w:r w:rsidRPr="00C62151">
        <w:t>обязан</w:t>
      </w:r>
      <w:proofErr w:type="gramEnd"/>
      <w:r w:rsidR="00036DDF" w:rsidRPr="00C62151">
        <w:t xml:space="preserve"> </w:t>
      </w:r>
      <w:r w:rsidRPr="00C62151">
        <w:t>проинформировать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готовности</w:t>
      </w:r>
      <w:r w:rsidR="00036DDF" w:rsidRPr="00C62151">
        <w:t xml:space="preserve"> </w:t>
      </w:r>
      <w:r w:rsidRPr="00C62151">
        <w:t>полного</w:t>
      </w:r>
      <w:r w:rsidR="00036DDF" w:rsidRPr="00C62151">
        <w:t xml:space="preserve"> </w:t>
      </w:r>
      <w:r w:rsidRPr="00C62151">
        <w:t>комплекта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являющихся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всех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обеспечить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выдачи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комплекта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позднее</w:t>
      </w:r>
      <w:r w:rsidR="00036DDF" w:rsidRPr="00C62151">
        <w:t xml:space="preserve"> </w:t>
      </w:r>
      <w:r w:rsidRPr="00C62151">
        <w:t>рабочего</w:t>
      </w:r>
      <w:r w:rsidR="00036DDF" w:rsidRPr="00C62151">
        <w:t xml:space="preserve"> </w:t>
      </w:r>
      <w:r w:rsidRPr="00C62151">
        <w:t>дня,</w:t>
      </w:r>
      <w:r w:rsidR="00036DDF" w:rsidRPr="00C62151">
        <w:t xml:space="preserve"> </w:t>
      </w:r>
      <w:r w:rsidRPr="00C62151">
        <w:t>следующего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днем</w:t>
      </w:r>
      <w:r w:rsidR="00036DDF" w:rsidRPr="00C62151">
        <w:t xml:space="preserve"> </w:t>
      </w:r>
      <w:r w:rsidRPr="00C62151">
        <w:t>поступления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последнего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документов.</w:t>
      </w:r>
    </w:p>
    <w:p w14:paraId="72513F93" w14:textId="77777777" w:rsidR="009E751A" w:rsidRPr="00C62151" w:rsidRDefault="009E751A" w:rsidP="00C62151">
      <w:r w:rsidRPr="00C62151">
        <w:t>2.18.9.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имеет</w:t>
      </w:r>
      <w:r w:rsidR="00036DDF" w:rsidRPr="00C62151">
        <w:t xml:space="preserve"> </w:t>
      </w:r>
      <w:r w:rsidRPr="00C62151">
        <w:t>право</w:t>
      </w:r>
      <w:r w:rsidR="00036DDF" w:rsidRPr="00C62151">
        <w:t xml:space="preserve"> </w:t>
      </w:r>
      <w:r w:rsidRPr="00C62151">
        <w:t>обратиться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целях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конкретной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указанной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запросе,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готовности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являющихся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конкретной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указанной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запросе.</w:t>
      </w:r>
    </w:p>
    <w:p w14:paraId="3200D1E1" w14:textId="77777777" w:rsidR="009E751A" w:rsidRPr="00C62151" w:rsidRDefault="009E751A" w:rsidP="00C62151">
      <w:r w:rsidRPr="00C62151">
        <w:t>Указанная</w:t>
      </w:r>
      <w:r w:rsidR="00036DDF" w:rsidRPr="00C62151">
        <w:t xml:space="preserve"> </w:t>
      </w:r>
      <w:r w:rsidRPr="00C62151">
        <w:t>информация</w:t>
      </w:r>
      <w:r w:rsidR="00036DDF" w:rsidRPr="00C62151">
        <w:t xml:space="preserve"> </w:t>
      </w:r>
      <w:r w:rsidRPr="00C62151">
        <w:t>предоставляется</w:t>
      </w:r>
      <w:r w:rsidR="00036DDF" w:rsidRPr="00C62151">
        <w:t xml:space="preserve"> </w:t>
      </w:r>
      <w:r w:rsidRPr="00C62151">
        <w:t>МФЦ:</w:t>
      </w:r>
    </w:p>
    <w:p w14:paraId="648078BB" w14:textId="77777777" w:rsidR="009E751A" w:rsidRPr="00C62151" w:rsidRDefault="009E751A" w:rsidP="00C62151">
      <w:r w:rsidRPr="00C62151">
        <w:t>1)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приема</w:t>
      </w:r>
      <w:r w:rsidR="00036DDF" w:rsidRPr="00C62151">
        <w:t xml:space="preserve"> </w:t>
      </w:r>
      <w:r w:rsidRPr="00C62151">
        <w:t>заявителя;</w:t>
      </w:r>
    </w:p>
    <w:p w14:paraId="2FA48F87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телефону;</w:t>
      </w:r>
    </w:p>
    <w:p w14:paraId="5722EF9B" w14:textId="77777777" w:rsidR="009E751A" w:rsidRPr="00C62151" w:rsidRDefault="009E751A" w:rsidP="00C62151">
      <w:r w:rsidRPr="00C62151">
        <w:t>3)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почте.</w:t>
      </w:r>
    </w:p>
    <w:p w14:paraId="724EE4AC" w14:textId="77777777" w:rsidR="009E751A" w:rsidRPr="00C62151" w:rsidRDefault="009E751A" w:rsidP="00C62151">
      <w:r w:rsidRPr="00C62151">
        <w:t>2.18.10.</w:t>
      </w:r>
      <w:r w:rsidR="00036DDF" w:rsidRPr="00C62151">
        <w:t xml:space="preserve"> </w:t>
      </w:r>
      <w:proofErr w:type="gramStart"/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обращения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запросом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конкретной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указанной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запросе,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готовности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являющихся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конкретной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указанной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запросе,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lastRenderedPageBreak/>
        <w:t>электронной</w:t>
      </w:r>
      <w:r w:rsidR="00036DDF" w:rsidRPr="00C62151">
        <w:t xml:space="preserve"> </w:t>
      </w:r>
      <w:r w:rsidRPr="00C62151">
        <w:t>почты,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обязан</w:t>
      </w:r>
      <w:r w:rsidR="00036DDF" w:rsidRPr="00C62151">
        <w:t xml:space="preserve"> </w:t>
      </w:r>
      <w:r w:rsidRPr="00C62151">
        <w:t>направить</w:t>
      </w:r>
      <w:r w:rsidR="00036DDF" w:rsidRPr="00C62151">
        <w:t xml:space="preserve"> </w:t>
      </w:r>
      <w:r w:rsidRPr="00C62151">
        <w:t>ответ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позднее</w:t>
      </w:r>
      <w:r w:rsidR="00036DDF" w:rsidRPr="00C62151">
        <w:t xml:space="preserve"> </w:t>
      </w:r>
      <w:r w:rsidRPr="00C62151">
        <w:t>рабочего</w:t>
      </w:r>
      <w:r w:rsidR="00036DDF" w:rsidRPr="00C62151">
        <w:t xml:space="preserve"> </w:t>
      </w:r>
      <w:r w:rsidRPr="00C62151">
        <w:t>дня,</w:t>
      </w:r>
      <w:r w:rsidR="00036DDF" w:rsidRPr="00C62151">
        <w:t xml:space="preserve"> </w:t>
      </w:r>
      <w:r w:rsidRPr="00C62151">
        <w:t>следующего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днем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запроса.</w:t>
      </w:r>
      <w:proofErr w:type="gramEnd"/>
    </w:p>
    <w:p w14:paraId="57A792BE" w14:textId="77777777" w:rsidR="009E751A" w:rsidRPr="00C62151" w:rsidRDefault="009E751A" w:rsidP="00C62151">
      <w:r w:rsidRPr="00C62151">
        <w:t>2.18.11.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поступления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являющихся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интересующей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конкретной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proofErr w:type="gramStart"/>
      <w:r w:rsidRPr="00C62151">
        <w:t>обязан</w:t>
      </w:r>
      <w:proofErr w:type="gramEnd"/>
      <w:r w:rsidR="00036DDF" w:rsidRPr="00C62151">
        <w:t xml:space="preserve"> </w:t>
      </w:r>
      <w:r w:rsidRPr="00C62151">
        <w:t>обеспечить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выдачи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позднее</w:t>
      </w:r>
      <w:r w:rsidR="00036DDF" w:rsidRPr="00C62151">
        <w:t xml:space="preserve"> </w:t>
      </w:r>
      <w:r w:rsidRPr="00C62151">
        <w:t>рабочего</w:t>
      </w:r>
      <w:r w:rsidR="00036DDF" w:rsidRPr="00C62151">
        <w:t xml:space="preserve"> </w:t>
      </w:r>
      <w:r w:rsidRPr="00C62151">
        <w:t>дня,</w:t>
      </w:r>
      <w:r w:rsidR="00036DDF" w:rsidRPr="00C62151">
        <w:t xml:space="preserve"> </w:t>
      </w:r>
      <w:r w:rsidRPr="00C62151">
        <w:t>следующего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днем</w:t>
      </w:r>
      <w:r w:rsidR="00036DDF" w:rsidRPr="00C62151">
        <w:t xml:space="preserve"> </w:t>
      </w:r>
      <w:r w:rsidRPr="00C62151">
        <w:t>поступления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МФЦ.</w:t>
      </w:r>
    </w:p>
    <w:p w14:paraId="52B57164" w14:textId="77777777" w:rsidR="009E751A" w:rsidRPr="00C62151" w:rsidRDefault="009E751A" w:rsidP="00C62151">
      <w:r w:rsidRPr="00C62151">
        <w:t>2.18.12.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предоставляется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независимо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места</w:t>
      </w:r>
      <w:r w:rsidR="00036DDF" w:rsidRPr="00C62151">
        <w:t xml:space="preserve"> </w:t>
      </w:r>
      <w:r w:rsidRPr="00C62151">
        <w:t>жительства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места</w:t>
      </w:r>
      <w:r w:rsidR="00036DDF" w:rsidRPr="00C62151">
        <w:t xml:space="preserve"> </w:t>
      </w:r>
      <w:r w:rsidRPr="00C62151">
        <w:t>пребывания</w:t>
      </w:r>
      <w:r w:rsidR="00036DDF" w:rsidRPr="00C62151">
        <w:t xml:space="preserve"> </w:t>
      </w:r>
      <w:r w:rsidRPr="00C62151">
        <w:t>(для</w:t>
      </w:r>
      <w:r w:rsidR="00036DDF" w:rsidRPr="00C62151">
        <w:t xml:space="preserve"> </w:t>
      </w:r>
      <w:r w:rsidRPr="00C62151">
        <w:t>физических</w:t>
      </w:r>
      <w:r w:rsidR="00036DDF" w:rsidRPr="00C62151">
        <w:t xml:space="preserve"> </w:t>
      </w:r>
      <w:r w:rsidRPr="00C62151">
        <w:t>лиц,</w:t>
      </w:r>
      <w:r w:rsidR="00036DDF" w:rsidRPr="00C62151">
        <w:t xml:space="preserve"> </w:t>
      </w:r>
      <w:r w:rsidRPr="00C62151">
        <w:t>включая</w:t>
      </w:r>
      <w:r w:rsidR="00036DDF" w:rsidRPr="00C62151">
        <w:t xml:space="preserve"> </w:t>
      </w:r>
      <w:r w:rsidRPr="00C62151">
        <w:t>индивидуальных</w:t>
      </w:r>
      <w:r w:rsidR="00036DDF" w:rsidRPr="00C62151">
        <w:t xml:space="preserve"> </w:t>
      </w:r>
      <w:r w:rsidRPr="00C62151">
        <w:t>предпринимателей)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места</w:t>
      </w:r>
      <w:r w:rsidR="00036DDF" w:rsidRPr="00C62151">
        <w:t xml:space="preserve"> </w:t>
      </w:r>
      <w:r w:rsidRPr="00C62151">
        <w:t>нахождения</w:t>
      </w:r>
      <w:r w:rsidR="00036DDF" w:rsidRPr="00C62151">
        <w:t xml:space="preserve"> </w:t>
      </w:r>
      <w:r w:rsidRPr="00C62151">
        <w:t>(для</w:t>
      </w:r>
      <w:r w:rsidR="00036DDF" w:rsidRPr="00C62151">
        <w:t xml:space="preserve"> </w:t>
      </w:r>
      <w:r w:rsidRPr="00C62151">
        <w:t>юридических</w:t>
      </w:r>
      <w:r w:rsidR="00036DDF" w:rsidRPr="00C62151">
        <w:t xml:space="preserve"> </w:t>
      </w:r>
      <w:r w:rsidRPr="00C62151">
        <w:t>лиц),</w:t>
      </w:r>
      <w:r w:rsidR="00036DDF" w:rsidRPr="00C62151">
        <w:t xml:space="preserve"> </w:t>
      </w:r>
      <w:r w:rsidRPr="00C62151">
        <w:t>обращаться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любой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выбору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пределах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ему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экстерриториальному</w:t>
      </w:r>
      <w:r w:rsidR="00036DDF" w:rsidRPr="00C62151">
        <w:t xml:space="preserve"> </w:t>
      </w:r>
      <w:r w:rsidRPr="00C62151">
        <w:t>принципу.</w:t>
      </w:r>
    </w:p>
    <w:p w14:paraId="15CBF886" w14:textId="77777777" w:rsidR="009E751A" w:rsidRPr="00C62151" w:rsidRDefault="00036DDF" w:rsidP="00C62151">
      <w:r w:rsidRPr="00C62151">
        <w:t xml:space="preserve"> </w:t>
      </w:r>
    </w:p>
    <w:p w14:paraId="12198B7A" w14:textId="2449781B" w:rsidR="009E751A" w:rsidRPr="00C62151" w:rsidRDefault="009E751A" w:rsidP="00C62151">
      <w:r w:rsidRPr="00C62151">
        <w:t>2.19.</w:t>
      </w:r>
      <w:r w:rsidR="00036DDF" w:rsidRPr="00C62151">
        <w:t xml:space="preserve"> </w:t>
      </w:r>
      <w:r w:rsidRPr="00C62151">
        <w:t>Иные</w:t>
      </w:r>
      <w:r w:rsidR="00036DDF" w:rsidRPr="00C62151">
        <w:t xml:space="preserve"> </w:t>
      </w:r>
      <w:r w:rsidRPr="00C62151">
        <w:t>требования,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учитывающие</w:t>
      </w:r>
      <w:r w:rsidR="00036DDF" w:rsidRPr="00C62151">
        <w:t xml:space="preserve"> </w:t>
      </w:r>
      <w:r w:rsidRPr="00C62151">
        <w:t>особенности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экстерриториальному</w:t>
      </w:r>
      <w:r w:rsidR="00036DDF" w:rsidRPr="00C62151">
        <w:t xml:space="preserve"> </w:t>
      </w:r>
      <w:r w:rsidRPr="00C62151">
        <w:t>принципу</w:t>
      </w:r>
      <w:r w:rsidR="00036DDF" w:rsidRPr="00C62151">
        <w:t xml:space="preserve"> </w:t>
      </w:r>
      <w:r w:rsidRPr="00C62151">
        <w:t>(в</w:t>
      </w:r>
      <w:r w:rsidR="00036DDF" w:rsidRPr="00C62151">
        <w:t xml:space="preserve"> </w:t>
      </w:r>
      <w:r w:rsidRPr="00C62151">
        <w:t>случае,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муниципальная</w:t>
      </w:r>
      <w:r w:rsidR="00036DDF" w:rsidRPr="00C62151">
        <w:t xml:space="preserve"> </w:t>
      </w:r>
      <w:r w:rsidRPr="00C62151">
        <w:t>услуга</w:t>
      </w:r>
      <w:r w:rsidR="00036DDF" w:rsidRPr="00C62151">
        <w:t xml:space="preserve"> </w:t>
      </w:r>
      <w:r w:rsidRPr="00C62151">
        <w:t>предоставляется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экстерриториальному</w:t>
      </w:r>
      <w:r w:rsidR="00036DDF" w:rsidRPr="00C62151">
        <w:t xml:space="preserve"> </w:t>
      </w:r>
      <w:r w:rsidRPr="00C62151">
        <w:t>принципу)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особенности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</w:p>
    <w:p w14:paraId="79088D3A" w14:textId="77777777" w:rsidR="003506A1" w:rsidRPr="00C62151" w:rsidRDefault="003506A1" w:rsidP="00C62151"/>
    <w:p w14:paraId="581ED5F7" w14:textId="77777777" w:rsidR="009E751A" w:rsidRPr="00C62151" w:rsidRDefault="009E751A" w:rsidP="00C62151">
      <w:r w:rsidRPr="00C62151">
        <w:t>2.19.1.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экстерриториальному</w:t>
      </w:r>
      <w:r w:rsidR="00036DDF" w:rsidRPr="00C62151">
        <w:t xml:space="preserve"> </w:t>
      </w:r>
      <w:r w:rsidRPr="00C62151">
        <w:t>принципу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требовать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пределах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бумажных</w:t>
      </w:r>
      <w:r w:rsidR="00036DDF" w:rsidRPr="00C62151">
        <w:t xml:space="preserve"> </w:t>
      </w:r>
      <w:r w:rsidRPr="00C62151">
        <w:t>носителях,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иное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предусмотрено</w:t>
      </w:r>
      <w:r w:rsidR="00036DDF" w:rsidRPr="00C62151">
        <w:t xml:space="preserve"> </w:t>
      </w:r>
      <w:r w:rsidRPr="00C62151">
        <w:t>федеральным</w:t>
      </w:r>
      <w:r w:rsidR="00036DDF" w:rsidRPr="00C62151">
        <w:t xml:space="preserve"> </w:t>
      </w:r>
      <w:r w:rsidRPr="00C62151">
        <w:t>законодательством,</w:t>
      </w:r>
      <w:r w:rsidR="00036DDF" w:rsidRPr="00C62151">
        <w:t xml:space="preserve"> </w:t>
      </w:r>
      <w:r w:rsidRPr="00C62151">
        <w:t>регламентирующим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услуг.</w:t>
      </w:r>
    </w:p>
    <w:p w14:paraId="32035426" w14:textId="77777777" w:rsidR="009E751A" w:rsidRPr="00C62151" w:rsidRDefault="009E751A" w:rsidP="00C62151">
      <w:r w:rsidRPr="00C62151">
        <w:t>2.19.2.</w:t>
      </w:r>
      <w:r w:rsidR="00036DDF" w:rsidRPr="00C62151">
        <w:t xml:space="preserve"> </w:t>
      </w:r>
      <w:proofErr w:type="gramStart"/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экстерриториальному</w:t>
      </w:r>
      <w:r w:rsidR="00036DDF" w:rsidRPr="00C62151">
        <w:t xml:space="preserve"> </w:t>
      </w:r>
      <w:r w:rsidRPr="00C62151">
        <w:t>принципу</w:t>
      </w:r>
      <w:r w:rsidR="00036DDF" w:rsidRPr="00C62151">
        <w:t xml:space="preserve"> </w:t>
      </w:r>
      <w:r w:rsidRPr="00C62151">
        <w:t>заявители</w:t>
      </w:r>
      <w:r w:rsidR="00036DDF" w:rsidRPr="00C62151">
        <w:t xml:space="preserve"> </w:t>
      </w:r>
      <w:r w:rsidRPr="00C62151">
        <w:t>имеют</w:t>
      </w:r>
      <w:r w:rsidR="00036DDF" w:rsidRPr="00C62151">
        <w:t xml:space="preserve"> </w:t>
      </w:r>
      <w:r w:rsidRPr="00C62151">
        <w:t>право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обращение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любой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пределах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края,</w:t>
      </w:r>
      <w:r w:rsidR="00036DDF" w:rsidRPr="00C62151">
        <w:t xml:space="preserve"> </w:t>
      </w:r>
      <w:r w:rsidRPr="00C62151">
        <w:t>независимо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места</w:t>
      </w:r>
      <w:r w:rsidR="00036DDF" w:rsidRPr="00C62151">
        <w:t xml:space="preserve"> </w:t>
      </w:r>
      <w:r w:rsidRPr="00C62151">
        <w:t>жительства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места</w:t>
      </w:r>
      <w:r w:rsidR="00036DDF" w:rsidRPr="00C62151">
        <w:t xml:space="preserve"> </w:t>
      </w:r>
      <w:r w:rsidRPr="00C62151">
        <w:t>пребывания</w:t>
      </w:r>
      <w:r w:rsidR="00036DDF" w:rsidRPr="00C62151">
        <w:t xml:space="preserve"> </w:t>
      </w:r>
      <w:r w:rsidRPr="00C62151">
        <w:t>(для</w:t>
      </w:r>
      <w:r w:rsidR="00036DDF" w:rsidRPr="00C62151">
        <w:t xml:space="preserve"> </w:t>
      </w:r>
      <w:r w:rsidRPr="00C62151">
        <w:t>физических</w:t>
      </w:r>
      <w:r w:rsidR="00036DDF" w:rsidRPr="00C62151">
        <w:t xml:space="preserve"> </w:t>
      </w:r>
      <w:r w:rsidRPr="00C62151">
        <w:t>лиц,</w:t>
      </w:r>
      <w:r w:rsidR="00036DDF" w:rsidRPr="00C62151">
        <w:t xml:space="preserve"> </w:t>
      </w:r>
      <w:r w:rsidRPr="00C62151">
        <w:t>включая</w:t>
      </w:r>
      <w:r w:rsidR="00036DDF" w:rsidRPr="00C62151">
        <w:t xml:space="preserve"> </w:t>
      </w:r>
      <w:r w:rsidRPr="00C62151">
        <w:t>индивидуальных</w:t>
      </w:r>
      <w:r w:rsidR="00036DDF" w:rsidRPr="00C62151">
        <w:t xml:space="preserve"> </w:t>
      </w:r>
      <w:r w:rsidRPr="00C62151">
        <w:t>предпринимателей)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места</w:t>
      </w:r>
      <w:r w:rsidR="00036DDF" w:rsidRPr="00C62151">
        <w:t xml:space="preserve"> </w:t>
      </w:r>
      <w:r w:rsidRPr="00C62151">
        <w:t>нахождения</w:t>
      </w:r>
      <w:r w:rsidR="00036DDF" w:rsidRPr="00C62151">
        <w:t xml:space="preserve"> </w:t>
      </w:r>
      <w:r w:rsidRPr="00C62151">
        <w:t>(для</w:t>
      </w:r>
      <w:r w:rsidR="00036DDF" w:rsidRPr="00C62151">
        <w:t xml:space="preserve"> </w:t>
      </w:r>
      <w:r w:rsidRPr="00C62151">
        <w:t>юридических</w:t>
      </w:r>
      <w:r w:rsidR="00036DDF" w:rsidRPr="00C62151">
        <w:t xml:space="preserve"> </w:t>
      </w:r>
      <w:r w:rsidRPr="00C62151">
        <w:t>лиц)</w:t>
      </w:r>
      <w:r w:rsidR="00036DDF" w:rsidRPr="00C62151">
        <w:t xml:space="preserve"> </w:t>
      </w:r>
      <w:r w:rsidRPr="00C62151">
        <w:t>имеет</w:t>
      </w:r>
      <w:r w:rsidR="00036DDF" w:rsidRPr="00C62151">
        <w:t xml:space="preserve"> </w:t>
      </w:r>
      <w:r w:rsidRPr="00C62151">
        <w:t>право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обращение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любой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выбору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пределах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основании</w:t>
      </w:r>
      <w:r w:rsidR="00036DDF" w:rsidRPr="00C62151">
        <w:t xml:space="preserve"> </w:t>
      </w:r>
      <w:r w:rsidRPr="00C62151">
        <w:t>соглашений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взаимодействии</w:t>
      </w:r>
      <w:proofErr w:type="gramEnd"/>
      <w:r w:rsidRPr="00C62151">
        <w:t>,</w:t>
      </w:r>
      <w:r w:rsidR="00036DDF" w:rsidRPr="00C62151">
        <w:t xml:space="preserve"> </w:t>
      </w:r>
      <w:r w:rsidRPr="00C62151">
        <w:t>заключенных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многофункциональным</w:t>
      </w:r>
      <w:r w:rsidR="00036DDF" w:rsidRPr="00C62151">
        <w:t xml:space="preserve"> </w:t>
      </w:r>
      <w:r w:rsidRPr="00C62151">
        <w:t>центром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федеральными</w:t>
      </w:r>
      <w:r w:rsidR="00036DDF" w:rsidRPr="00C62151">
        <w:t xml:space="preserve"> </w:t>
      </w:r>
      <w:r w:rsidRPr="00C62151">
        <w:t>органами</w:t>
      </w:r>
      <w:r w:rsidR="00036DDF" w:rsidRPr="00C62151">
        <w:t xml:space="preserve"> </w:t>
      </w:r>
      <w:r w:rsidRPr="00C62151">
        <w:t>исполнительной</w:t>
      </w:r>
      <w:r w:rsidR="00036DDF" w:rsidRPr="00C62151">
        <w:t xml:space="preserve"> </w:t>
      </w:r>
      <w:r w:rsidRPr="00C62151">
        <w:t>власти,</w:t>
      </w:r>
      <w:r w:rsidR="00036DDF" w:rsidRPr="00C62151">
        <w:t xml:space="preserve"> </w:t>
      </w:r>
      <w:r w:rsidRPr="00C62151">
        <w:t>органами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внебюджетных</w:t>
      </w:r>
      <w:r w:rsidR="00036DDF" w:rsidRPr="00C62151">
        <w:t xml:space="preserve"> </w:t>
      </w:r>
      <w:r w:rsidRPr="00C62151">
        <w:t>фондов,</w:t>
      </w:r>
      <w:r w:rsidR="00036DDF" w:rsidRPr="00C62151">
        <w:t xml:space="preserve"> </w:t>
      </w:r>
      <w:r w:rsidRPr="00C62151">
        <w:t>органами</w:t>
      </w:r>
      <w:r w:rsidR="00036DDF" w:rsidRPr="00C62151">
        <w:t xml:space="preserve"> </w:t>
      </w:r>
      <w:r w:rsidRPr="00C62151">
        <w:t>исполнительной</w:t>
      </w:r>
      <w:r w:rsidR="00036DDF" w:rsidRPr="00C62151">
        <w:t xml:space="preserve"> </w:t>
      </w:r>
      <w:r w:rsidRPr="00C62151">
        <w:t>власти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края,</w:t>
      </w:r>
      <w:r w:rsidR="00036DDF" w:rsidRPr="00C62151">
        <w:t xml:space="preserve"> </w:t>
      </w:r>
      <w:r w:rsidRPr="00C62151">
        <w:t>органами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Краснодарском</w:t>
      </w:r>
      <w:r w:rsidR="00036DDF" w:rsidRPr="00C62151">
        <w:t xml:space="preserve"> </w:t>
      </w:r>
      <w:r w:rsidRPr="00C62151">
        <w:t>крае.</w:t>
      </w:r>
    </w:p>
    <w:p w14:paraId="44C01377" w14:textId="77777777" w:rsidR="009E751A" w:rsidRPr="00C62151" w:rsidRDefault="009E751A" w:rsidP="00C62151">
      <w:r w:rsidRPr="00C62151">
        <w:t>2.19.3.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заявителям</w:t>
      </w:r>
      <w:r w:rsidR="00036DDF" w:rsidRPr="00C62151">
        <w:t xml:space="preserve"> </w:t>
      </w:r>
      <w:r w:rsidRPr="00C62151">
        <w:t>предоставляется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представить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(содержащиеся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них</w:t>
      </w:r>
      <w:r w:rsidR="00036DDF" w:rsidRPr="00C62151">
        <w:t xml:space="preserve"> </w:t>
      </w:r>
      <w:r w:rsidRPr="00C62151">
        <w:t>сведения),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документа:</w:t>
      </w:r>
    </w:p>
    <w:p w14:paraId="17B79805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орган;</w:t>
      </w:r>
    </w:p>
    <w:p w14:paraId="794FBED8" w14:textId="77777777" w:rsidR="009E751A" w:rsidRPr="00C62151" w:rsidRDefault="009E751A" w:rsidP="00C62151">
      <w:r w:rsidRPr="00C62151">
        <w:t>через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орган;</w:t>
      </w:r>
    </w:p>
    <w:p w14:paraId="03596C2B" w14:textId="77777777" w:rsidR="009E751A" w:rsidRPr="00C62151" w:rsidRDefault="009E751A" w:rsidP="00C62151">
      <w:r w:rsidRPr="00C62151">
        <w:t>посредством</w:t>
      </w:r>
      <w:r w:rsidR="00036DDF" w:rsidRPr="00C62151">
        <w:t xml:space="preserve"> </w:t>
      </w:r>
      <w:r w:rsidRPr="00C62151">
        <w:t>использования</w:t>
      </w:r>
      <w:r w:rsidR="00036DDF" w:rsidRPr="00C62151">
        <w:t xml:space="preserve"> </w:t>
      </w:r>
      <w:r w:rsidRPr="00C62151">
        <w:t>информационно-телекоммуникационных</w:t>
      </w:r>
      <w:r w:rsidR="00036DDF" w:rsidRPr="00C62151">
        <w:t xml:space="preserve"> </w:t>
      </w:r>
      <w:r w:rsidRPr="00C62151">
        <w:t>технологий,</w:t>
      </w:r>
      <w:r w:rsidR="00036DDF" w:rsidRPr="00C62151">
        <w:t xml:space="preserve"> </w:t>
      </w:r>
      <w:r w:rsidRPr="00C62151">
        <w:t>включая</w:t>
      </w:r>
      <w:r w:rsidR="00036DDF" w:rsidRPr="00C62151">
        <w:t xml:space="preserve"> </w:t>
      </w:r>
      <w:r w:rsidRPr="00C62151">
        <w:t>использование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применением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подписи,</w:t>
      </w:r>
      <w:r w:rsidR="00036DDF" w:rsidRPr="00C62151">
        <w:t xml:space="preserve"> </w:t>
      </w:r>
      <w:r w:rsidRPr="00C62151">
        <w:t>вид</w:t>
      </w:r>
      <w:r w:rsidR="00036DDF" w:rsidRPr="00C62151">
        <w:t xml:space="preserve"> </w:t>
      </w:r>
      <w:r w:rsidRPr="00C62151">
        <w:t>которой</w:t>
      </w:r>
      <w:r w:rsidR="00036DDF" w:rsidRPr="00C62151">
        <w:t xml:space="preserve"> </w:t>
      </w:r>
      <w:r w:rsidRPr="00C62151">
        <w:t>должен</w:t>
      </w:r>
      <w:r w:rsidR="00036DDF" w:rsidRPr="00C62151">
        <w:t xml:space="preserve"> </w:t>
      </w:r>
      <w:r w:rsidRPr="00C62151">
        <w:t>соответствовать</w:t>
      </w:r>
      <w:r w:rsidR="00036DDF" w:rsidRPr="00C62151">
        <w:t xml:space="preserve"> </w:t>
      </w:r>
      <w:r w:rsidRPr="00C62151">
        <w:t>требованиям</w:t>
      </w:r>
      <w:r w:rsidR="00036DDF" w:rsidRPr="00C62151">
        <w:t xml:space="preserve"> </w:t>
      </w:r>
      <w:r w:rsidRPr="00C62151">
        <w:t>постановления</w:t>
      </w:r>
      <w:r w:rsidR="00036DDF" w:rsidRPr="00C62151">
        <w:t xml:space="preserve"> </w:t>
      </w:r>
      <w:r w:rsidRPr="00C62151">
        <w:t>Правительства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25</w:t>
      </w:r>
      <w:r w:rsidR="00036DDF" w:rsidRPr="00C62151">
        <w:t xml:space="preserve"> </w:t>
      </w:r>
      <w:r w:rsidRPr="00C62151">
        <w:t>июня</w:t>
      </w:r>
      <w:r w:rsidR="00036DDF" w:rsidRPr="00C62151">
        <w:t xml:space="preserve"> </w:t>
      </w:r>
      <w:r w:rsidRPr="00C62151">
        <w:t>2012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634</w:t>
      </w:r>
      <w:r w:rsidR="00036DDF" w:rsidRPr="00C62151">
        <w:t xml:space="preserve"> </w:t>
      </w:r>
      <w:r w:rsidRPr="00C62151">
        <w:t>«О</w:t>
      </w:r>
      <w:r w:rsidR="00036DDF" w:rsidRPr="00C62151">
        <w:t xml:space="preserve"> </w:t>
      </w:r>
      <w:r w:rsidRPr="00C62151">
        <w:t>видах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подписи,</w:t>
      </w:r>
      <w:r w:rsidR="00036DDF" w:rsidRPr="00C62151">
        <w:t xml:space="preserve"> </w:t>
      </w:r>
      <w:r w:rsidRPr="00C62151">
        <w:t>использование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допускается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обращении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получением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услуг»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электронная</w:t>
      </w:r>
      <w:r w:rsidR="00036DDF" w:rsidRPr="00C62151">
        <w:t xml:space="preserve"> </w:t>
      </w:r>
      <w:r w:rsidRPr="00C62151">
        <w:t>подпись).</w:t>
      </w:r>
    </w:p>
    <w:p w14:paraId="18975F4D" w14:textId="77777777" w:rsidR="009E751A" w:rsidRPr="00C62151" w:rsidRDefault="009E751A" w:rsidP="00C62151">
      <w:r w:rsidRPr="00C62151">
        <w:t>Для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направить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через</w:t>
      </w:r>
      <w:r w:rsidR="00036DDF" w:rsidRPr="00C62151">
        <w:t xml:space="preserve"> </w:t>
      </w:r>
      <w:r w:rsidRPr="00C62151">
        <w:t>Единый</w:t>
      </w:r>
      <w:r w:rsidR="00036DDF" w:rsidRPr="00C62151">
        <w:t xml:space="preserve"> </w:t>
      </w:r>
      <w:r w:rsidRPr="00C62151">
        <w:t>портал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Региональный</w:t>
      </w:r>
      <w:r w:rsidR="00036DDF" w:rsidRPr="00C62151">
        <w:t xml:space="preserve"> </w:t>
      </w:r>
      <w:r w:rsidRPr="00C62151">
        <w:t>портал</w:t>
      </w:r>
      <w:r w:rsidR="00036DDF" w:rsidRPr="00C62151">
        <w:t xml:space="preserve"> </w:t>
      </w:r>
      <w:r w:rsidRPr="00C62151">
        <w:t>путем</w:t>
      </w:r>
      <w:r w:rsidR="00036DDF" w:rsidRPr="00C62151">
        <w:t xml:space="preserve"> </w:t>
      </w:r>
      <w:r w:rsidRPr="00C62151">
        <w:t>заполнения</w:t>
      </w:r>
      <w:r w:rsidR="00036DDF" w:rsidRPr="00C62151">
        <w:t xml:space="preserve"> </w:t>
      </w:r>
      <w:r w:rsidRPr="00C62151">
        <w:t>специальной</w:t>
      </w:r>
      <w:r w:rsidR="00036DDF" w:rsidRPr="00C62151">
        <w:t xml:space="preserve"> </w:t>
      </w:r>
      <w:r w:rsidRPr="00C62151">
        <w:t>интерактивной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(с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«Личного</w:t>
      </w:r>
      <w:r w:rsidR="00036DDF" w:rsidRPr="00C62151">
        <w:t xml:space="preserve"> </w:t>
      </w:r>
      <w:r w:rsidRPr="00C62151">
        <w:t>кабинета»).</w:t>
      </w:r>
    </w:p>
    <w:p w14:paraId="022FD0DD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идентификация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аутентификация</w:t>
      </w:r>
      <w:r w:rsidR="00036DDF" w:rsidRPr="00C62151">
        <w:t xml:space="preserve"> </w:t>
      </w:r>
      <w:r w:rsidRPr="00C62151">
        <w:t>могут</w:t>
      </w:r>
      <w:r w:rsidR="00036DDF" w:rsidRPr="00C62151">
        <w:t xml:space="preserve"> </w:t>
      </w:r>
      <w:r w:rsidRPr="00C62151">
        <w:t>осуществляться</w:t>
      </w:r>
      <w:r w:rsidR="00036DDF" w:rsidRPr="00C62151">
        <w:t xml:space="preserve"> </w:t>
      </w:r>
      <w:r w:rsidRPr="00C62151">
        <w:t>посредством:</w:t>
      </w:r>
    </w:p>
    <w:p w14:paraId="7F6C5120" w14:textId="4AC287AA" w:rsidR="009E751A" w:rsidRPr="00C62151" w:rsidRDefault="009E751A" w:rsidP="00C62151">
      <w:bookmarkStart w:id="28" w:name="sub_7111"/>
      <w:proofErr w:type="gramStart"/>
      <w:r w:rsidRPr="00C62151">
        <w:lastRenderedPageBreak/>
        <w:t>1)</w:t>
      </w:r>
      <w:r w:rsidR="00036DDF" w:rsidRPr="00C62151">
        <w:t xml:space="preserve"> </w:t>
      </w:r>
      <w:r w:rsidRPr="00C62151">
        <w:t>единой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идентификации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аутентификации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систем,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такие</w:t>
      </w:r>
      <w:r w:rsidR="00036DDF" w:rsidRPr="00C62151">
        <w:t xml:space="preserve"> </w:t>
      </w:r>
      <w:r w:rsidRPr="00C62151">
        <w:t>государственные</w:t>
      </w:r>
      <w:r w:rsidR="00036DDF" w:rsidRPr="00C62151">
        <w:t xml:space="preserve"> </w:t>
      </w:r>
      <w:r w:rsidRPr="00C62151">
        <w:t>информационные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установленном</w:t>
      </w:r>
      <w:r w:rsidR="00036DDF" w:rsidRPr="00C62151">
        <w:t xml:space="preserve"> </w:t>
      </w:r>
      <w:r w:rsidRPr="00C62151">
        <w:t>Правительством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обеспечивают</w:t>
      </w:r>
      <w:r w:rsidR="00036DDF" w:rsidRPr="00C62151">
        <w:t xml:space="preserve"> </w:t>
      </w:r>
      <w:r w:rsidRPr="00C62151">
        <w:t>взаимодействие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единой</w:t>
      </w:r>
      <w:r w:rsidR="00036DDF" w:rsidRPr="00C62151">
        <w:t xml:space="preserve"> </w:t>
      </w:r>
      <w:r w:rsidRPr="00C62151">
        <w:t>системой</w:t>
      </w:r>
      <w:r w:rsidR="00036DDF" w:rsidRPr="00C62151">
        <w:t xml:space="preserve"> </w:t>
      </w:r>
      <w:r w:rsidRPr="00C62151">
        <w:t>идентификации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аутентификации,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условии</w:t>
      </w:r>
      <w:r w:rsidR="00036DDF" w:rsidRPr="00C62151">
        <w:t xml:space="preserve"> </w:t>
      </w:r>
      <w:r w:rsidRPr="00C62151">
        <w:t>совпадения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физическом</w:t>
      </w:r>
      <w:r w:rsidR="00036DDF" w:rsidRPr="00C62151">
        <w:t xml:space="preserve"> </w:t>
      </w:r>
      <w:r w:rsidRPr="00C62151">
        <w:t>лице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системах;</w:t>
      </w:r>
      <w:bookmarkEnd w:id="28"/>
      <w:proofErr w:type="gramEnd"/>
    </w:p>
    <w:p w14:paraId="79712439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Pr="00C62151">
        <w:t>единой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идентификац</w:t>
      </w:r>
      <w:proofErr w:type="gramStart"/>
      <w:r w:rsidRPr="00C62151">
        <w:t>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</w:t>
      </w:r>
      <w:proofErr w:type="gramEnd"/>
      <w:r w:rsidRPr="00C62151">
        <w:t>тентификации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единой</w:t>
      </w:r>
      <w:r w:rsidR="00036DDF" w:rsidRPr="00C62151">
        <w:t xml:space="preserve"> </w:t>
      </w:r>
      <w:r w:rsidRPr="00C62151">
        <w:t>информационной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персональных</w:t>
      </w:r>
      <w:r w:rsidR="00036DDF" w:rsidRPr="00C62151">
        <w:t xml:space="preserve"> </w:t>
      </w:r>
      <w:r w:rsidRPr="00C62151">
        <w:t>данных,</w:t>
      </w:r>
      <w:r w:rsidR="00036DDF" w:rsidRPr="00C62151">
        <w:t xml:space="preserve"> </w:t>
      </w:r>
      <w:r w:rsidRPr="00C62151">
        <w:t>обеспечивающей</w:t>
      </w:r>
      <w:r w:rsidR="00036DDF" w:rsidRPr="00C62151">
        <w:t xml:space="preserve"> </w:t>
      </w:r>
      <w:r w:rsidRPr="00C62151">
        <w:t>обработку,</w:t>
      </w:r>
      <w:r w:rsidR="00036DDF" w:rsidRPr="00C62151">
        <w:t xml:space="preserve"> </w:t>
      </w:r>
      <w:r w:rsidRPr="00C62151">
        <w:t>включая</w:t>
      </w:r>
      <w:r w:rsidR="00036DDF" w:rsidRPr="00C62151">
        <w:t xml:space="preserve"> </w:t>
      </w:r>
      <w:r w:rsidRPr="00C62151">
        <w:t>сбор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хранение,</w:t>
      </w:r>
      <w:r w:rsidR="00036DDF" w:rsidRPr="00C62151">
        <w:t xml:space="preserve"> </w:t>
      </w:r>
      <w:r w:rsidRPr="00C62151">
        <w:t>биометрических</w:t>
      </w:r>
      <w:r w:rsidR="00036DDF" w:rsidRPr="00C62151">
        <w:t xml:space="preserve"> </w:t>
      </w:r>
      <w:r w:rsidRPr="00C62151">
        <w:t>персональных</w:t>
      </w:r>
      <w:r w:rsidR="00036DDF" w:rsidRPr="00C62151">
        <w:t xml:space="preserve"> </w:t>
      </w:r>
      <w:r w:rsidRPr="00C62151">
        <w:t>данных,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проверку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передачу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степени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соответствия</w:t>
      </w:r>
      <w:r w:rsidR="00036DDF" w:rsidRPr="00C62151">
        <w:t xml:space="preserve"> </w:t>
      </w:r>
      <w:r w:rsidRPr="00C62151">
        <w:t>предоставленным</w:t>
      </w:r>
      <w:r w:rsidR="00036DDF" w:rsidRPr="00C62151">
        <w:t xml:space="preserve"> </w:t>
      </w:r>
      <w:r w:rsidRPr="00C62151">
        <w:t>биометрическим</w:t>
      </w:r>
      <w:r w:rsidR="00036DDF" w:rsidRPr="00C62151">
        <w:t xml:space="preserve"> </w:t>
      </w:r>
      <w:r w:rsidRPr="00C62151">
        <w:t>персональным</w:t>
      </w:r>
      <w:r w:rsidR="00036DDF" w:rsidRPr="00C62151">
        <w:t xml:space="preserve"> </w:t>
      </w:r>
      <w:r w:rsidRPr="00C62151">
        <w:t>данным</w:t>
      </w:r>
      <w:r w:rsidR="00036DDF" w:rsidRPr="00C62151">
        <w:t xml:space="preserve"> </w:t>
      </w:r>
      <w:r w:rsidRPr="00C62151">
        <w:t>физического</w:t>
      </w:r>
      <w:r w:rsidR="00036DDF" w:rsidRPr="00C62151">
        <w:t xml:space="preserve"> </w:t>
      </w:r>
      <w:r w:rsidRPr="00C62151">
        <w:t>лица.</w:t>
      </w:r>
    </w:p>
    <w:p w14:paraId="04878955" w14:textId="77777777" w:rsidR="009E751A" w:rsidRPr="00C62151" w:rsidRDefault="009E751A" w:rsidP="00C62151">
      <w:r w:rsidRPr="00C62151">
        <w:t>Использование</w:t>
      </w:r>
      <w:r w:rsidR="00036DDF" w:rsidRPr="00C62151">
        <w:t xml:space="preserve"> </w:t>
      </w:r>
      <w:r w:rsidRPr="00C62151">
        <w:t>вышеуказанных</w:t>
      </w:r>
      <w:r w:rsidR="00036DDF" w:rsidRPr="00C62151">
        <w:t xml:space="preserve"> </w:t>
      </w:r>
      <w:r w:rsidRPr="00C62151">
        <w:t>технологий</w:t>
      </w:r>
      <w:r w:rsidR="00036DDF" w:rsidRPr="00C62151">
        <w:t xml:space="preserve"> </w:t>
      </w:r>
      <w:r w:rsidRPr="00C62151">
        <w:t>проводится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наличии</w:t>
      </w:r>
      <w:r w:rsidR="00036DDF" w:rsidRPr="00C62151">
        <w:t xml:space="preserve"> </w:t>
      </w:r>
      <w:r w:rsidRPr="00C62151">
        <w:t>технической</w:t>
      </w:r>
      <w:r w:rsidR="00036DDF" w:rsidRPr="00C62151">
        <w:t xml:space="preserve"> </w:t>
      </w:r>
      <w:r w:rsidRPr="00C62151">
        <w:t>возможности.</w:t>
      </w:r>
    </w:p>
    <w:p w14:paraId="5EAC47A3" w14:textId="77777777" w:rsidR="009E751A" w:rsidRPr="00C62151" w:rsidRDefault="009E751A" w:rsidP="00C62151">
      <w:proofErr w:type="gramStart"/>
      <w:r w:rsidRPr="00C62151">
        <w:t>При</w:t>
      </w:r>
      <w:r w:rsidR="00036DDF" w:rsidRPr="00C62151">
        <w:t xml:space="preserve"> </w:t>
      </w:r>
      <w:r w:rsidRPr="00C62151">
        <w:t>направлении</w:t>
      </w:r>
      <w:r w:rsidR="00036DDF" w:rsidRPr="00C62151">
        <w:t xml:space="preserve"> </w:t>
      </w:r>
      <w:r w:rsidRPr="00C62151">
        <w:t>заявлений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официального</w:t>
      </w:r>
      <w:r w:rsidR="00036DDF" w:rsidRPr="00C62151">
        <w:t xml:space="preserve"> </w:t>
      </w:r>
      <w:r w:rsidRPr="00C62151">
        <w:t>сайта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должны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подписаны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подписью,</w:t>
      </w:r>
      <w:r w:rsidR="00036DDF" w:rsidRPr="00C62151">
        <w:t xml:space="preserve"> </w:t>
      </w:r>
      <w:r w:rsidRPr="00C62151">
        <w:t>вид</w:t>
      </w:r>
      <w:r w:rsidR="00036DDF" w:rsidRPr="00C62151">
        <w:t xml:space="preserve"> </w:t>
      </w:r>
      <w:r w:rsidRPr="00C62151">
        <w:t>которой</w:t>
      </w:r>
      <w:r w:rsidR="00036DDF" w:rsidRPr="00C62151">
        <w:t xml:space="preserve"> </w:t>
      </w:r>
      <w:r w:rsidRPr="00C62151">
        <w:t>должен</w:t>
      </w:r>
      <w:r w:rsidR="00036DDF" w:rsidRPr="00C62151">
        <w:t xml:space="preserve"> </w:t>
      </w:r>
      <w:r w:rsidRPr="00C62151">
        <w:t>соответствовать</w:t>
      </w:r>
      <w:r w:rsidR="00036DDF" w:rsidRPr="00C62151">
        <w:t xml:space="preserve"> </w:t>
      </w:r>
      <w:r w:rsidRPr="00C62151">
        <w:t>требованиям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требованиями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6</w:t>
      </w:r>
      <w:r w:rsidR="00036DDF" w:rsidRPr="00C62151">
        <w:t xml:space="preserve"> </w:t>
      </w:r>
      <w:r w:rsidRPr="00C62151">
        <w:t>апреля</w:t>
      </w:r>
      <w:r w:rsidR="00036DDF" w:rsidRPr="00C62151">
        <w:t xml:space="preserve"> </w:t>
      </w:r>
      <w:r w:rsidRPr="00C62151">
        <w:t>2011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63-ФЗ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подписи»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постановления</w:t>
      </w:r>
      <w:r w:rsidR="00036DDF" w:rsidRPr="00C62151">
        <w:t xml:space="preserve"> </w:t>
      </w:r>
      <w:r w:rsidRPr="00C62151">
        <w:t>Правительства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25</w:t>
      </w:r>
      <w:r w:rsidR="00036DDF" w:rsidRPr="00C62151">
        <w:t xml:space="preserve"> </w:t>
      </w:r>
      <w:r w:rsidRPr="00C62151">
        <w:t>июня</w:t>
      </w:r>
      <w:r w:rsidR="00036DDF" w:rsidRPr="00C62151">
        <w:t xml:space="preserve"> </w:t>
      </w:r>
      <w:r w:rsidRPr="00C62151">
        <w:t>2012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634</w:t>
      </w:r>
      <w:r w:rsidR="00036DDF" w:rsidRPr="00C62151">
        <w:t xml:space="preserve"> </w:t>
      </w:r>
      <w:r w:rsidRPr="00C62151">
        <w:t>«О</w:t>
      </w:r>
      <w:r w:rsidR="00036DDF" w:rsidRPr="00C62151">
        <w:t xml:space="preserve"> </w:t>
      </w:r>
      <w:r w:rsidRPr="00C62151">
        <w:t>видах</w:t>
      </w:r>
      <w:r w:rsidR="00036DDF" w:rsidRPr="00C62151">
        <w:t xml:space="preserve"> </w:t>
      </w:r>
      <w:r w:rsidRPr="00C62151">
        <w:t>электронной</w:t>
      </w:r>
      <w:proofErr w:type="gramEnd"/>
      <w:r w:rsidR="00036DDF" w:rsidRPr="00C62151">
        <w:t xml:space="preserve"> </w:t>
      </w:r>
      <w:r w:rsidRPr="00C62151">
        <w:t>подписи,</w:t>
      </w:r>
      <w:r w:rsidR="00036DDF" w:rsidRPr="00C62151">
        <w:t xml:space="preserve"> </w:t>
      </w:r>
      <w:r w:rsidRPr="00C62151">
        <w:t>использование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допускается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обращении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получением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услуг».</w:t>
      </w:r>
    </w:p>
    <w:p w14:paraId="1245162E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направления</w:t>
      </w:r>
      <w:r w:rsidR="00036DDF" w:rsidRPr="00C62151">
        <w:t xml:space="preserve"> </w:t>
      </w:r>
      <w:r w:rsidRPr="00C62151">
        <w:t>заявлений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должны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подписаны</w:t>
      </w:r>
      <w:r w:rsidR="00036DDF" w:rsidRPr="00C62151">
        <w:t xml:space="preserve"> </w:t>
      </w:r>
      <w:r w:rsidRPr="00C62151">
        <w:t>усиленной</w:t>
      </w:r>
      <w:r w:rsidR="00036DDF" w:rsidRPr="00C62151">
        <w:t xml:space="preserve"> </w:t>
      </w:r>
      <w:r w:rsidRPr="00C62151">
        <w:t>квалифицированной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подписью.</w:t>
      </w:r>
    </w:p>
    <w:p w14:paraId="7F708DA4" w14:textId="77777777" w:rsidR="009E751A" w:rsidRPr="00C62151" w:rsidRDefault="009E751A" w:rsidP="00C62151">
      <w:proofErr w:type="gramStart"/>
      <w:r w:rsidRPr="00C62151">
        <w:t>Заявитель,</w:t>
      </w:r>
      <w:r w:rsidR="00036DDF" w:rsidRPr="00C62151">
        <w:t xml:space="preserve"> </w:t>
      </w:r>
      <w:r w:rsidRPr="00C62151">
        <w:t>являющийся</w:t>
      </w:r>
      <w:r w:rsidR="00036DDF" w:rsidRPr="00C62151">
        <w:t xml:space="preserve"> </w:t>
      </w:r>
      <w:r w:rsidRPr="00C62151">
        <w:t>физическим</w:t>
      </w:r>
      <w:r w:rsidR="00036DDF" w:rsidRPr="00C62151">
        <w:t xml:space="preserve"> </w:t>
      </w:r>
      <w:r w:rsidRPr="00C62151">
        <w:t>лицом,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использовать</w:t>
      </w:r>
      <w:r w:rsidR="00036DDF" w:rsidRPr="00C62151">
        <w:t xml:space="preserve"> </w:t>
      </w:r>
      <w:r w:rsidRPr="00C62151">
        <w:t>простую</w:t>
      </w:r>
      <w:r w:rsidR="00036DDF" w:rsidRPr="00C62151">
        <w:t xml:space="preserve"> </w:t>
      </w:r>
      <w:r w:rsidRPr="00C62151">
        <w:t>электронную</w:t>
      </w:r>
      <w:r w:rsidR="00036DDF" w:rsidRPr="00C62151">
        <w:t xml:space="preserve"> </w:t>
      </w:r>
      <w:r w:rsidRPr="00C62151">
        <w:t>подпись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случаях,</w:t>
      </w:r>
      <w:r w:rsidR="00036DDF" w:rsidRPr="00C62151">
        <w:t xml:space="preserve"> </w:t>
      </w:r>
      <w:r w:rsidRPr="00C62151">
        <w:t>предусмотренных</w:t>
      </w:r>
      <w:r w:rsidR="00036DDF" w:rsidRPr="00C62151">
        <w:t xml:space="preserve"> </w:t>
      </w:r>
      <w:r w:rsidRPr="00C62151">
        <w:t>пунктом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(1)</w:t>
      </w:r>
      <w:r w:rsidR="00036DDF" w:rsidRPr="00C62151">
        <w:t xml:space="preserve"> </w:t>
      </w:r>
      <w:r w:rsidRPr="00C62151">
        <w:t>Правил</w:t>
      </w:r>
      <w:r w:rsidR="00036DDF" w:rsidRPr="00C62151">
        <w:t xml:space="preserve"> </w:t>
      </w:r>
      <w:r w:rsidRPr="00C62151">
        <w:t>определения</w:t>
      </w:r>
      <w:r w:rsidR="00036DDF" w:rsidRPr="00C62151">
        <w:t xml:space="preserve"> </w:t>
      </w:r>
      <w:r w:rsidRPr="00C62151">
        <w:t>видов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подписи,</w:t>
      </w:r>
      <w:r w:rsidR="00036DDF" w:rsidRPr="00C62151">
        <w:t xml:space="preserve"> </w:t>
      </w:r>
      <w:r w:rsidRPr="00C62151">
        <w:t>использование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допускается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обращении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получением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утверждённых</w:t>
      </w:r>
      <w:r w:rsidR="00036DDF" w:rsidRPr="00C62151">
        <w:t xml:space="preserve"> </w:t>
      </w:r>
      <w:r w:rsidRPr="00C62151">
        <w:t>постановлением</w:t>
      </w:r>
      <w:r w:rsidR="00036DDF" w:rsidRPr="00C62151">
        <w:t xml:space="preserve"> </w:t>
      </w:r>
      <w:r w:rsidRPr="00C62151">
        <w:t>Правительства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25</w:t>
      </w:r>
      <w:r w:rsidR="00036DDF" w:rsidRPr="00C62151">
        <w:t xml:space="preserve"> </w:t>
      </w:r>
      <w:r w:rsidRPr="00C62151">
        <w:t>июня</w:t>
      </w:r>
      <w:r w:rsidR="00036DDF" w:rsidRPr="00C62151">
        <w:t xml:space="preserve"> </w:t>
      </w:r>
      <w:r w:rsidRPr="00C62151">
        <w:t>2012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634</w:t>
      </w:r>
      <w:r w:rsidR="00036DDF" w:rsidRPr="00C62151">
        <w:t xml:space="preserve"> </w:t>
      </w:r>
      <w:r w:rsidRPr="00C62151">
        <w:t>«О</w:t>
      </w:r>
      <w:r w:rsidR="00036DDF" w:rsidRPr="00C62151">
        <w:t xml:space="preserve"> </w:t>
      </w:r>
      <w:r w:rsidRPr="00C62151">
        <w:t>видах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подписи,</w:t>
      </w:r>
      <w:r w:rsidR="00036DDF" w:rsidRPr="00C62151">
        <w:t xml:space="preserve"> </w:t>
      </w:r>
      <w:r w:rsidRPr="00C62151">
        <w:t>использование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допускается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обращении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получением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услуг.</w:t>
      </w:r>
      <w:proofErr w:type="gramEnd"/>
    </w:p>
    <w:p w14:paraId="1BF6CFDB" w14:textId="77777777" w:rsidR="009E751A" w:rsidRPr="00C62151" w:rsidRDefault="009E751A" w:rsidP="00C62151">
      <w:r w:rsidRPr="00C62151">
        <w:t>2.19.4.</w:t>
      </w:r>
      <w:r w:rsidR="00036DDF" w:rsidRPr="00C62151">
        <w:t xml:space="preserve"> </w:t>
      </w:r>
      <w:r w:rsidRPr="00C62151">
        <w:t>Заявителям</w:t>
      </w:r>
      <w:r w:rsidR="00036DDF" w:rsidRPr="00C62151">
        <w:t xml:space="preserve"> </w:t>
      </w:r>
      <w:r w:rsidRPr="00C62151">
        <w:t>обеспечивается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предоставляемой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портале.</w:t>
      </w:r>
    </w:p>
    <w:p w14:paraId="6690C106" w14:textId="77777777" w:rsidR="009E751A" w:rsidRPr="00C62151" w:rsidRDefault="009E751A" w:rsidP="00C62151">
      <w:proofErr w:type="gramStart"/>
      <w:r w:rsidRPr="00C62151">
        <w:t>Для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доступа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возможностям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необходимо</w:t>
      </w:r>
      <w:r w:rsidR="00036DDF" w:rsidRPr="00C62151">
        <w:t xml:space="preserve"> </w:t>
      </w:r>
      <w:r w:rsidRPr="00C62151">
        <w:t>выбрать</w:t>
      </w:r>
      <w:r w:rsidR="00036DDF" w:rsidRPr="00C62151">
        <w:t xml:space="preserve"> </w:t>
      </w:r>
      <w:r w:rsidRPr="00C62151">
        <w:t>субъект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после</w:t>
      </w:r>
      <w:r w:rsidR="00036DDF" w:rsidRPr="00C62151">
        <w:t xml:space="preserve"> </w:t>
      </w:r>
      <w:r w:rsidRPr="00C62151">
        <w:t>открытия</w:t>
      </w:r>
      <w:r w:rsidR="00036DDF" w:rsidRPr="00C62151">
        <w:t xml:space="preserve"> </w:t>
      </w:r>
      <w:r w:rsidRPr="00C62151">
        <w:t>списка</w:t>
      </w:r>
      <w:r w:rsidR="00036DDF" w:rsidRPr="00C62151">
        <w:t xml:space="preserve"> </w:t>
      </w:r>
      <w:r w:rsidRPr="00C62151">
        <w:t>территориальных</w:t>
      </w:r>
      <w:r w:rsidR="00036DDF" w:rsidRPr="00C62151">
        <w:t xml:space="preserve"> </w:t>
      </w:r>
      <w:r w:rsidRPr="00C62151">
        <w:t>федеральных</w:t>
      </w:r>
      <w:r w:rsidR="00036DDF" w:rsidRPr="00C62151">
        <w:t xml:space="preserve"> </w:t>
      </w:r>
      <w:r w:rsidRPr="00C62151">
        <w:t>органов</w:t>
      </w:r>
      <w:r w:rsidR="00036DDF" w:rsidRPr="00C62151">
        <w:t xml:space="preserve"> </w:t>
      </w:r>
      <w:r w:rsidRPr="00C62151">
        <w:t>исполнительной</w:t>
      </w:r>
      <w:r w:rsidR="00036DDF" w:rsidRPr="00C62151">
        <w:t xml:space="preserve"> </w:t>
      </w:r>
      <w:r w:rsidRPr="00C62151">
        <w:t>власти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этом</w:t>
      </w:r>
      <w:r w:rsidR="00036DDF" w:rsidRPr="00C62151">
        <w:t xml:space="preserve"> </w:t>
      </w:r>
      <w:r w:rsidRPr="00C62151">
        <w:t>субъекте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Федерации,</w:t>
      </w:r>
      <w:r w:rsidR="00036DDF" w:rsidRPr="00C62151">
        <w:t xml:space="preserve"> </w:t>
      </w:r>
      <w:r w:rsidRPr="00C62151">
        <w:t>органов</w:t>
      </w:r>
      <w:r w:rsidR="00036DDF" w:rsidRPr="00C62151">
        <w:t xml:space="preserve"> </w:t>
      </w:r>
      <w:r w:rsidRPr="00C62151">
        <w:t>исполнительной</w:t>
      </w:r>
      <w:r w:rsidR="00036DDF" w:rsidRPr="00C62151">
        <w:t xml:space="preserve"> </w:t>
      </w:r>
      <w:r w:rsidRPr="00C62151">
        <w:t>власти</w:t>
      </w:r>
      <w:r w:rsidR="00036DDF" w:rsidRPr="00C62151">
        <w:t xml:space="preserve"> </w:t>
      </w:r>
      <w:r w:rsidRPr="00C62151">
        <w:t>субъекта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органов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</w:t>
      </w:r>
      <w:r w:rsidR="00036DDF" w:rsidRPr="00C62151">
        <w:t xml:space="preserve"> </w:t>
      </w:r>
      <w:r w:rsidRPr="00C62151">
        <w:t>выбрать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(указать</w:t>
      </w:r>
      <w:r w:rsidR="00036DDF" w:rsidRPr="00C62151">
        <w:t xml:space="preserve"> </w:t>
      </w:r>
      <w:r w:rsidRPr="00C62151">
        <w:t>наименование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согласно</w:t>
      </w:r>
      <w:r w:rsidR="00036DDF" w:rsidRPr="00C62151">
        <w:t xml:space="preserve"> </w:t>
      </w:r>
      <w:r w:rsidRPr="00C62151">
        <w:t>Устава)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перечнем</w:t>
      </w:r>
      <w:r w:rsidR="00036DDF" w:rsidRPr="00C62151">
        <w:t xml:space="preserve"> </w:t>
      </w:r>
      <w:r w:rsidRPr="00C62151">
        <w:t>оказываемых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информацией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каждой</w:t>
      </w:r>
      <w:r w:rsidR="00036DDF" w:rsidRPr="00C62151">
        <w:t xml:space="preserve"> </w:t>
      </w:r>
      <w:r w:rsidRPr="00C62151">
        <w:t>услуге.</w:t>
      </w:r>
      <w:proofErr w:type="gramEnd"/>
    </w:p>
    <w:p w14:paraId="5A49F36C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карточке</w:t>
      </w:r>
      <w:r w:rsidR="00036DDF" w:rsidRPr="00C62151">
        <w:t xml:space="preserve"> </w:t>
      </w:r>
      <w:r w:rsidRPr="00C62151">
        <w:t>каждой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содержится</w:t>
      </w:r>
      <w:r w:rsidR="00036DDF" w:rsidRPr="00C62151">
        <w:t xml:space="preserve"> </w:t>
      </w:r>
      <w:r w:rsidRPr="00C62151">
        <w:t>описание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подробная</w:t>
      </w:r>
      <w:r w:rsidR="00036DDF" w:rsidRPr="00C62151">
        <w:t xml:space="preserve"> </w:t>
      </w:r>
      <w:r w:rsidRPr="00C62151">
        <w:t>информация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способах</w:t>
      </w:r>
      <w:r w:rsidR="00036DDF" w:rsidRPr="00C62151">
        <w:t xml:space="preserve"> </w:t>
      </w:r>
      <w:r w:rsidRPr="00C62151">
        <w:t>обращения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услугой,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информация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сроках</w:t>
      </w:r>
      <w:r w:rsidR="00036DDF" w:rsidRPr="00C62151">
        <w:t xml:space="preserve"> </w:t>
      </w:r>
      <w:r w:rsidRPr="00C62151">
        <w:t>ее</w:t>
      </w:r>
      <w:r w:rsidR="00036DDF" w:rsidRPr="00C62151">
        <w:t xml:space="preserve"> </w:t>
      </w:r>
      <w:r w:rsidRPr="00C62151">
        <w:t>исполнения,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бланки</w:t>
      </w:r>
      <w:r w:rsidR="00036DDF" w:rsidRPr="00C62151">
        <w:t xml:space="preserve"> </w:t>
      </w:r>
      <w:r w:rsidRPr="00C62151">
        <w:t>заявлений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форм,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необходимо</w:t>
      </w:r>
      <w:r w:rsidR="00036DDF" w:rsidRPr="00C62151">
        <w:t xml:space="preserve"> </w:t>
      </w:r>
      <w:r w:rsidRPr="00C62151">
        <w:t>заполнить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обращения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услугой.</w:t>
      </w:r>
    </w:p>
    <w:p w14:paraId="620C53D1" w14:textId="77777777" w:rsidR="009E751A" w:rsidRPr="00C62151" w:rsidRDefault="009E751A" w:rsidP="00C62151">
      <w:r w:rsidRPr="00C62151">
        <w:t>Подача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запросов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следующем</w:t>
      </w:r>
      <w:r w:rsidR="00036DDF" w:rsidRPr="00C62151">
        <w:t xml:space="preserve"> </w:t>
      </w:r>
      <w:r w:rsidRPr="00C62151">
        <w:t>порядке:</w:t>
      </w:r>
    </w:p>
    <w:p w14:paraId="0DF8741C" w14:textId="77777777" w:rsidR="009E751A" w:rsidRPr="00C62151" w:rsidRDefault="009E751A" w:rsidP="00C62151">
      <w:r w:rsidRPr="00C62151">
        <w:t>подача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электронном</w:t>
      </w:r>
      <w:r w:rsidR="00036DDF" w:rsidRPr="00C62151">
        <w:t xml:space="preserve"> </w:t>
      </w:r>
      <w:r w:rsidRPr="00C62151">
        <w:t>виде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через</w:t>
      </w:r>
      <w:r w:rsidR="00036DDF" w:rsidRPr="00C62151">
        <w:t xml:space="preserve"> </w:t>
      </w:r>
      <w:r w:rsidRPr="00C62151">
        <w:t>личный</w:t>
      </w:r>
      <w:r w:rsidR="00036DDF" w:rsidRPr="00C62151">
        <w:t xml:space="preserve"> </w:t>
      </w:r>
      <w:r w:rsidRPr="00C62151">
        <w:t>кабинет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портале;</w:t>
      </w:r>
    </w:p>
    <w:p w14:paraId="0F8B2154" w14:textId="77777777" w:rsidR="009E751A" w:rsidRPr="00C62151" w:rsidRDefault="009E751A" w:rsidP="00C62151">
      <w:r w:rsidRPr="00C62151">
        <w:lastRenderedPageBreak/>
        <w:t>для</w:t>
      </w:r>
      <w:r w:rsidR="00036DDF" w:rsidRPr="00C62151">
        <w:t xml:space="preserve"> </w:t>
      </w:r>
      <w:r w:rsidRPr="00C62151">
        <w:t>оформления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сети</w:t>
      </w:r>
      <w:r w:rsidR="00036DDF" w:rsidRPr="00C62151">
        <w:t xml:space="preserve"> </w:t>
      </w:r>
      <w:r w:rsidRPr="00C62151">
        <w:t>«Интернет»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необходимо</w:t>
      </w:r>
      <w:r w:rsidR="00036DDF" w:rsidRPr="00C62151">
        <w:t xml:space="preserve"> </w:t>
      </w:r>
      <w:r w:rsidRPr="00C62151">
        <w:t>пройти</w:t>
      </w:r>
      <w:r w:rsidR="00036DDF" w:rsidRPr="00C62151">
        <w:t xml:space="preserve"> </w:t>
      </w:r>
      <w:r w:rsidRPr="00C62151">
        <w:t>процедуру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авторизации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портале;</w:t>
      </w:r>
    </w:p>
    <w:p w14:paraId="678A4E1C" w14:textId="77777777" w:rsidR="009E751A" w:rsidRPr="00C62151" w:rsidRDefault="009E751A" w:rsidP="00C62151">
      <w:r w:rsidRPr="00C62151">
        <w:t>для</w:t>
      </w:r>
      <w:r w:rsidR="00036DDF" w:rsidRPr="00C62151">
        <w:t xml:space="preserve"> </w:t>
      </w:r>
      <w:r w:rsidRPr="00C62151">
        <w:t>авторизации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необходимо</w:t>
      </w:r>
      <w:r w:rsidR="00036DDF" w:rsidRPr="00C62151">
        <w:t xml:space="preserve"> </w:t>
      </w:r>
      <w:r w:rsidRPr="00C62151">
        <w:t>ввести</w:t>
      </w:r>
      <w:r w:rsidR="00036DDF" w:rsidRPr="00C62151">
        <w:t xml:space="preserve"> </w:t>
      </w:r>
      <w:r w:rsidRPr="00C62151">
        <w:t>страховой</w:t>
      </w:r>
      <w:r w:rsidR="00036DDF" w:rsidRPr="00C62151">
        <w:t xml:space="preserve"> </w:t>
      </w:r>
      <w:r w:rsidRPr="00C62151">
        <w:t>номер</w:t>
      </w:r>
      <w:r w:rsidR="00036DDF" w:rsidRPr="00C62151">
        <w:t xml:space="preserve"> </w:t>
      </w:r>
      <w:r w:rsidRPr="00C62151">
        <w:t>индивидуального</w:t>
      </w:r>
      <w:r w:rsidR="00036DDF" w:rsidRPr="00C62151">
        <w:t xml:space="preserve"> </w:t>
      </w:r>
      <w:r w:rsidRPr="00C62151">
        <w:t>лицевого</w:t>
      </w:r>
      <w:r w:rsidR="00036DDF" w:rsidRPr="00C62151">
        <w:t xml:space="preserve"> </w:t>
      </w:r>
      <w:r w:rsidRPr="00C62151">
        <w:t>счета</w:t>
      </w:r>
      <w:r w:rsidR="00036DDF" w:rsidRPr="00C62151">
        <w:t xml:space="preserve"> </w:t>
      </w:r>
      <w:r w:rsidRPr="00C62151">
        <w:t>застрахованного</w:t>
      </w:r>
      <w:r w:rsidR="00036DDF" w:rsidRPr="00C62151">
        <w:t xml:space="preserve"> </w:t>
      </w:r>
      <w:r w:rsidRPr="00C62151">
        <w:t>лица,</w:t>
      </w:r>
      <w:r w:rsidR="00036DDF" w:rsidRPr="00C62151">
        <w:t xml:space="preserve"> </w:t>
      </w:r>
      <w:r w:rsidRPr="00C62151">
        <w:t>выданный</w:t>
      </w:r>
      <w:r w:rsidR="00036DDF" w:rsidRPr="00C62151">
        <w:t xml:space="preserve"> </w:t>
      </w:r>
      <w:r w:rsidRPr="00C62151">
        <w:t>Пенсионным</w:t>
      </w:r>
      <w:r w:rsidR="00036DDF" w:rsidRPr="00C62151">
        <w:t xml:space="preserve"> </w:t>
      </w:r>
      <w:r w:rsidRPr="00C62151">
        <w:t>фондом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(государственным</w:t>
      </w:r>
      <w:r w:rsidR="00036DDF" w:rsidRPr="00C62151">
        <w:t xml:space="preserve"> </w:t>
      </w:r>
      <w:r w:rsidRPr="00C62151">
        <w:t>учреждением)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Краснодарскому</w:t>
      </w:r>
      <w:r w:rsidR="00036DDF" w:rsidRPr="00C62151">
        <w:t xml:space="preserve"> </w:t>
      </w:r>
      <w:r w:rsidRPr="00C62151">
        <w:t>краю</w:t>
      </w:r>
      <w:r w:rsidR="00036DDF" w:rsidRPr="00C62151">
        <w:t xml:space="preserve"> </w:t>
      </w:r>
      <w:r w:rsidRPr="00C62151">
        <w:t>(СНИЛС),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пароль,</w:t>
      </w:r>
      <w:r w:rsidR="00036DDF" w:rsidRPr="00C62151">
        <w:t xml:space="preserve"> </w:t>
      </w:r>
      <w:r w:rsidRPr="00C62151">
        <w:t>полученный</w:t>
      </w:r>
      <w:r w:rsidR="00036DDF" w:rsidRPr="00C62151">
        <w:t xml:space="preserve"> </w:t>
      </w:r>
      <w:r w:rsidRPr="00C62151">
        <w:t>после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портале;</w:t>
      </w:r>
    </w:p>
    <w:p w14:paraId="3FE363A9" w14:textId="77777777" w:rsidR="009E751A" w:rsidRPr="00C62151" w:rsidRDefault="009E751A" w:rsidP="00C62151">
      <w:r w:rsidRPr="00C62151">
        <w:t>заявитель,</w:t>
      </w:r>
      <w:r w:rsidR="00036DDF" w:rsidRPr="00C62151">
        <w:t xml:space="preserve"> </w:t>
      </w:r>
      <w:r w:rsidRPr="00C62151">
        <w:t>выбрав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готовит</w:t>
      </w:r>
      <w:r w:rsidR="00036DDF" w:rsidRPr="00C62151">
        <w:t xml:space="preserve"> </w:t>
      </w:r>
      <w:r w:rsidRPr="00C62151">
        <w:t>пакет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(копии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электронном</w:t>
      </w:r>
      <w:r w:rsidR="00036DDF" w:rsidRPr="00C62151">
        <w:t xml:space="preserve"> </w:t>
      </w:r>
      <w:r w:rsidRPr="00C62151">
        <w:t>виде),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ее</w:t>
      </w:r>
      <w:r w:rsidR="00036DDF" w:rsidRPr="00C62151">
        <w:t xml:space="preserve"> </w:t>
      </w:r>
      <w:r w:rsidRPr="00C62151">
        <w:t>предоставления,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направляет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вместе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заявлением</w:t>
      </w:r>
      <w:r w:rsidR="00036DDF" w:rsidRPr="00C62151">
        <w:t xml:space="preserve"> </w:t>
      </w:r>
      <w:r w:rsidRPr="00C62151">
        <w:t>через</w:t>
      </w:r>
      <w:r w:rsidR="00036DDF" w:rsidRPr="00C62151">
        <w:t xml:space="preserve"> </w:t>
      </w:r>
      <w:r w:rsidRPr="00C62151">
        <w:t>личный</w:t>
      </w:r>
      <w:r w:rsidR="00036DDF" w:rsidRPr="00C62151">
        <w:t xml:space="preserve"> </w:t>
      </w:r>
      <w:r w:rsidRPr="00C62151">
        <w:t>кабинет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портале;</w:t>
      </w:r>
    </w:p>
    <w:p w14:paraId="11731BEB" w14:textId="77777777" w:rsidR="009E751A" w:rsidRPr="00C62151" w:rsidRDefault="009E751A" w:rsidP="00C62151">
      <w:r w:rsidRPr="00C62151">
        <w:t>заявление</w:t>
      </w:r>
      <w:r w:rsidR="00036DDF" w:rsidRPr="00C62151">
        <w:t xml:space="preserve"> </w:t>
      </w:r>
      <w:r w:rsidRPr="00C62151">
        <w:t>вместе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электронными</w:t>
      </w:r>
      <w:r w:rsidR="00036DDF" w:rsidRPr="00C62151">
        <w:t xml:space="preserve"> </w:t>
      </w:r>
      <w:r w:rsidRPr="00C62151">
        <w:t>копиями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попадает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информационную</w:t>
      </w:r>
      <w:r w:rsidR="00036DDF" w:rsidRPr="00C62151">
        <w:t xml:space="preserve"> </w:t>
      </w:r>
      <w:r w:rsidRPr="00C62151">
        <w:t>систему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оказывающего</w:t>
      </w:r>
      <w:r w:rsidR="00036DDF" w:rsidRPr="00C62151">
        <w:t xml:space="preserve"> </w:t>
      </w:r>
      <w:r w:rsidRPr="00C62151">
        <w:t>выбранную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которая</w:t>
      </w:r>
      <w:r w:rsidR="00036DDF" w:rsidRPr="00C62151">
        <w:t xml:space="preserve"> </w:t>
      </w:r>
      <w:r w:rsidRPr="00C62151">
        <w:t>обеспечивает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запросов,</w:t>
      </w:r>
      <w:r w:rsidR="00036DDF" w:rsidRPr="00C62151">
        <w:t xml:space="preserve"> </w:t>
      </w:r>
      <w:r w:rsidRPr="00C62151">
        <w:t>обращений,</w:t>
      </w:r>
      <w:r w:rsidR="00036DDF" w:rsidRPr="00C62151">
        <w:t xml:space="preserve"> </w:t>
      </w:r>
      <w:r w:rsidRPr="00C62151">
        <w:t>заявлений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(сведений),</w:t>
      </w:r>
      <w:r w:rsidR="00036DDF" w:rsidRPr="00C62151">
        <w:t xml:space="preserve"> </w:t>
      </w:r>
      <w:r w:rsidRPr="00C62151">
        <w:t>поступивших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через</w:t>
      </w:r>
      <w:r w:rsidR="00036DDF" w:rsidRPr="00C62151">
        <w:t xml:space="preserve"> </w:t>
      </w:r>
      <w:r w:rsidRPr="00C62151">
        <w:t>систему</w:t>
      </w:r>
      <w:r w:rsidR="00036DDF" w:rsidRPr="00C62151">
        <w:t xml:space="preserve"> </w:t>
      </w:r>
      <w:r w:rsidRPr="00C62151">
        <w:t>межведомственного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взаимодействия.</w:t>
      </w:r>
    </w:p>
    <w:p w14:paraId="0802D1D4" w14:textId="77777777" w:rsidR="009E751A" w:rsidRPr="00C62151" w:rsidRDefault="009E751A" w:rsidP="00C62151">
      <w:r w:rsidRPr="00C62151">
        <w:t>2.19.5.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заявителей</w:t>
      </w:r>
      <w:r w:rsidR="00036DDF" w:rsidRPr="00C62151">
        <w:t xml:space="preserve"> </w:t>
      </w:r>
      <w:r w:rsidRPr="00C62151">
        <w:t>обеспечивается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осуществлять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6F38621E" w14:textId="77777777" w:rsidR="009E751A" w:rsidRPr="00C62151" w:rsidRDefault="009E751A" w:rsidP="00C62151">
      <w:r w:rsidRPr="00C62151">
        <w:t>Сведения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результате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электронном</w:t>
      </w:r>
      <w:r w:rsidR="00036DDF" w:rsidRPr="00C62151">
        <w:t xml:space="preserve"> </w:t>
      </w:r>
      <w:r w:rsidRPr="00C62151">
        <w:t>виде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представляются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виде</w:t>
      </w:r>
      <w:r w:rsidR="00036DDF" w:rsidRPr="00C62151">
        <w:t xml:space="preserve"> </w:t>
      </w:r>
      <w:r w:rsidRPr="00C62151">
        <w:t>уведомления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личном</w:t>
      </w:r>
      <w:r w:rsidR="00036DDF" w:rsidRPr="00C62151">
        <w:t xml:space="preserve"> </w:t>
      </w:r>
      <w:r w:rsidRPr="00C62151">
        <w:t>кабинете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портале.</w:t>
      </w:r>
    </w:p>
    <w:p w14:paraId="61190A43" w14:textId="77777777" w:rsidR="009E751A" w:rsidRPr="00C62151" w:rsidRDefault="009E751A" w:rsidP="00C62151">
      <w:r w:rsidRPr="00C62151">
        <w:t>2.19.6.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направлении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(содержащихся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них</w:t>
      </w:r>
      <w:r w:rsidR="00036DDF" w:rsidRPr="00C62151">
        <w:t xml:space="preserve"> </w:t>
      </w:r>
      <w:r w:rsidRPr="00C62151">
        <w:t>сведений)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обеспечивается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направления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сообщения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электронном</w:t>
      </w:r>
      <w:r w:rsidR="00036DDF" w:rsidRPr="00C62151">
        <w:t xml:space="preserve"> </w:t>
      </w:r>
      <w:r w:rsidRPr="00C62151">
        <w:t>виде,</w:t>
      </w:r>
      <w:r w:rsidR="00036DDF" w:rsidRPr="00C62151">
        <w:t xml:space="preserve"> </w:t>
      </w:r>
      <w:r w:rsidRPr="00C62151">
        <w:t>подтверждающего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регистрацию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установленном</w:t>
      </w:r>
      <w:r w:rsidR="00036DDF" w:rsidRPr="00C62151">
        <w:t xml:space="preserve"> </w:t>
      </w:r>
      <w:r w:rsidRPr="00C62151">
        <w:t>порядке.</w:t>
      </w:r>
    </w:p>
    <w:p w14:paraId="18ABA5CD" w14:textId="77777777" w:rsidR="009E751A" w:rsidRPr="00C62151" w:rsidRDefault="009E751A" w:rsidP="00C62151">
      <w:r w:rsidRPr="00C62151">
        <w:t>2.19.7.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обращении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предоставлением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осуществляют</w:t>
      </w:r>
      <w:r w:rsidR="00036DDF" w:rsidRPr="00C62151">
        <w:t xml:space="preserve"> </w:t>
      </w:r>
      <w:r w:rsidRPr="00C62151">
        <w:t>создание</w:t>
      </w:r>
      <w:r w:rsidR="00036DDF" w:rsidRPr="00C62151">
        <w:t xml:space="preserve"> </w:t>
      </w:r>
      <w:r w:rsidRPr="00C62151">
        <w:t>электронных</w:t>
      </w:r>
      <w:r w:rsidR="00036DDF" w:rsidRPr="00C62151">
        <w:t xml:space="preserve"> </w:t>
      </w:r>
      <w:r w:rsidRPr="00C62151">
        <w:t>образов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представляемых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Регламентом,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заверение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целью</w:t>
      </w:r>
      <w:r w:rsidR="00036DDF" w:rsidRPr="00C62151">
        <w:t xml:space="preserve"> </w:t>
      </w:r>
      <w:r w:rsidRPr="00C62151">
        <w:t>направления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орган.</w:t>
      </w:r>
    </w:p>
    <w:p w14:paraId="0C046DD0" w14:textId="77777777" w:rsidR="009E751A" w:rsidRPr="00C62151" w:rsidRDefault="009E751A" w:rsidP="00C62151">
      <w:r w:rsidRPr="00C62151">
        <w:t>2.19.8.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обращении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предоставлением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осуществляют:</w:t>
      </w:r>
    </w:p>
    <w:p w14:paraId="20F56ADA" w14:textId="77777777" w:rsidR="009E751A" w:rsidRPr="00C62151" w:rsidRDefault="009E751A" w:rsidP="00C62151">
      <w:r w:rsidRPr="00C62151">
        <w:t>формирование</w:t>
      </w:r>
      <w:r w:rsidR="00036DDF" w:rsidRPr="00C62151">
        <w:t xml:space="preserve"> </w:t>
      </w:r>
      <w:r w:rsidRPr="00C62151">
        <w:t>электронных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электронных</w:t>
      </w:r>
      <w:r w:rsidR="00036DDF" w:rsidRPr="00C62151">
        <w:t xml:space="preserve"> </w:t>
      </w:r>
      <w:r w:rsidRPr="00C62151">
        <w:t>образов</w:t>
      </w:r>
      <w:r w:rsidR="00036DDF" w:rsidRPr="00C62151">
        <w:t xml:space="preserve"> </w:t>
      </w:r>
      <w:r w:rsidRPr="00C62151">
        <w:t>заявления,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принятых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копий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хранения,</w:t>
      </w:r>
      <w:r w:rsidR="00036DDF" w:rsidRPr="00C62151">
        <w:t xml:space="preserve"> </w:t>
      </w:r>
      <w:r w:rsidRPr="00C62151">
        <w:t>принятых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обеспечивая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заверение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подписью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установленном</w:t>
      </w:r>
      <w:r w:rsidR="00036DDF" w:rsidRPr="00C62151">
        <w:t xml:space="preserve"> </w:t>
      </w:r>
      <w:r w:rsidRPr="00C62151">
        <w:t>порядке;</w:t>
      </w:r>
    </w:p>
    <w:p w14:paraId="02110012" w14:textId="77777777" w:rsidR="009E751A" w:rsidRPr="00C62151" w:rsidRDefault="009E751A" w:rsidP="00C62151">
      <w:r w:rsidRPr="00C62151">
        <w:t>направление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информационно-телекоммуникационных</w:t>
      </w:r>
      <w:r w:rsidR="00036DDF" w:rsidRPr="00C62151">
        <w:t xml:space="preserve"> </w:t>
      </w:r>
      <w:r w:rsidRPr="00C62151">
        <w:t>технологий</w:t>
      </w:r>
      <w:r w:rsidR="00036DDF" w:rsidRPr="00C62151">
        <w:t xml:space="preserve"> </w:t>
      </w:r>
      <w:r w:rsidRPr="00C62151">
        <w:t>электронных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электронных</w:t>
      </w:r>
      <w:r w:rsidR="00036DDF" w:rsidRPr="00C62151">
        <w:t xml:space="preserve"> </w:t>
      </w:r>
      <w:r w:rsidRPr="00C62151">
        <w:t>образов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заверенных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орган;</w:t>
      </w:r>
    </w:p>
    <w:p w14:paraId="613C61F8" w14:textId="77777777" w:rsidR="009E751A" w:rsidRPr="00C62151" w:rsidRDefault="009E751A" w:rsidP="00C62151">
      <w:r w:rsidRPr="00C62151">
        <w:t>направление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информационно-телекоммуникационных</w:t>
      </w:r>
      <w:r w:rsidR="00036DDF" w:rsidRPr="00C62151">
        <w:t xml:space="preserve"> </w:t>
      </w:r>
      <w:r w:rsidRPr="00C62151">
        <w:t>технологий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защищенным</w:t>
      </w:r>
      <w:r w:rsidR="00036DDF" w:rsidRPr="00C62151">
        <w:t xml:space="preserve"> </w:t>
      </w:r>
      <w:r w:rsidRPr="00C62151">
        <w:t>каналам</w:t>
      </w:r>
      <w:r w:rsidR="00036DDF" w:rsidRPr="00C62151">
        <w:t xml:space="preserve"> </w:t>
      </w:r>
      <w:r w:rsidRPr="00C62151">
        <w:t>связи</w:t>
      </w:r>
      <w:r w:rsidR="00036DDF" w:rsidRPr="00C62151">
        <w:t xml:space="preserve"> </w:t>
      </w:r>
      <w:r w:rsidRPr="00C62151">
        <w:t>электронных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электронных</w:t>
      </w:r>
      <w:r w:rsidR="00036DDF" w:rsidRPr="00C62151">
        <w:t xml:space="preserve"> </w:t>
      </w:r>
      <w:r w:rsidRPr="00C62151">
        <w:t>образов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заверенных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предоставляющий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расположенный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края.</w:t>
      </w:r>
    </w:p>
    <w:p w14:paraId="6487401C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отсутствии</w:t>
      </w:r>
      <w:r w:rsidR="00036DDF" w:rsidRPr="00C62151">
        <w:t xml:space="preserve"> </w:t>
      </w:r>
      <w:r w:rsidRPr="00C62151">
        <w:t>технической</w:t>
      </w:r>
      <w:r w:rsidR="00036DDF" w:rsidRPr="00C62151">
        <w:t xml:space="preserve"> </w:t>
      </w:r>
      <w:r w:rsidRPr="00C62151">
        <w:t>возможности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отсутствии</w:t>
      </w:r>
      <w:r w:rsidR="00036DDF" w:rsidRPr="00C62151">
        <w:t xml:space="preserve"> </w:t>
      </w:r>
      <w:r w:rsidRPr="00C62151">
        <w:t>возможности</w:t>
      </w:r>
      <w:r w:rsidR="00036DDF" w:rsidRPr="00C62151">
        <w:t xml:space="preserve"> </w:t>
      </w:r>
      <w:r w:rsidRPr="00C62151">
        <w:t>выполнить</w:t>
      </w:r>
      <w:r w:rsidR="00036DDF" w:rsidRPr="00C62151">
        <w:t xml:space="preserve"> </w:t>
      </w:r>
      <w:r w:rsidRPr="00C62151">
        <w:t>требования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формату</w:t>
      </w:r>
      <w:r w:rsidR="00036DDF" w:rsidRPr="00C62151">
        <w:t xml:space="preserve"> </w:t>
      </w:r>
      <w:r w:rsidRPr="00C62151">
        <w:t>файла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электронном</w:t>
      </w:r>
      <w:r w:rsidR="00036DDF" w:rsidRPr="00C62151">
        <w:t xml:space="preserve"> </w:t>
      </w:r>
      <w:r w:rsidRPr="00C62151">
        <w:t>виде,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иные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направляются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расположенный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бумажных</w:t>
      </w:r>
      <w:r w:rsidR="00036DDF" w:rsidRPr="00C62151">
        <w:t xml:space="preserve"> </w:t>
      </w:r>
      <w:r w:rsidRPr="00C62151">
        <w:t>носителях.</w:t>
      </w:r>
    </w:p>
    <w:p w14:paraId="33B35AEC" w14:textId="77777777" w:rsidR="009E751A" w:rsidRPr="00C62151" w:rsidRDefault="00036DDF" w:rsidP="00C62151">
      <w:r w:rsidRPr="00C62151">
        <w:lastRenderedPageBreak/>
        <w:t xml:space="preserve"> </w:t>
      </w:r>
    </w:p>
    <w:p w14:paraId="02B3E708" w14:textId="77777777" w:rsidR="009E751A" w:rsidRPr="00C62151" w:rsidRDefault="009E751A" w:rsidP="00C62151">
      <w:r w:rsidRPr="00C62151">
        <w:t>3.</w:t>
      </w:r>
      <w:r w:rsidR="00036DDF" w:rsidRPr="00C62151">
        <w:t xml:space="preserve"> </w:t>
      </w:r>
      <w:r w:rsidRPr="00C62151">
        <w:t>Состав,</w:t>
      </w:r>
      <w:r w:rsidR="00036DDF" w:rsidRPr="00C62151">
        <w:t xml:space="preserve"> </w:t>
      </w:r>
      <w:r w:rsidRPr="00C62151">
        <w:t>последовательность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сроки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административных</w:t>
      </w:r>
      <w:r w:rsidR="00036DDF" w:rsidRPr="00C62151">
        <w:t xml:space="preserve"> </w:t>
      </w:r>
      <w:r w:rsidRPr="00C62151">
        <w:t>процедур,</w:t>
      </w:r>
      <w:r w:rsidR="00036DDF" w:rsidRPr="00C62151">
        <w:t xml:space="preserve"> </w:t>
      </w:r>
      <w:r w:rsidRPr="00C62151">
        <w:t>требования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порядку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выполнения,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особенности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административных</w:t>
      </w:r>
      <w:r w:rsidR="00036DDF" w:rsidRPr="00C62151">
        <w:t xml:space="preserve"> </w:t>
      </w:r>
      <w:r w:rsidRPr="00C62151">
        <w:t>процедур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</w:p>
    <w:p w14:paraId="4AB2C279" w14:textId="77777777" w:rsidR="003506A1" w:rsidRPr="00C62151" w:rsidRDefault="003506A1" w:rsidP="00C62151"/>
    <w:p w14:paraId="6A321394" w14:textId="3191593C" w:rsidR="009E751A" w:rsidRPr="00C62151" w:rsidRDefault="009E751A" w:rsidP="00C62151">
      <w:r w:rsidRPr="00C62151">
        <w:t>3.1.</w:t>
      </w:r>
      <w:r w:rsidR="00036DDF" w:rsidRPr="00C62151">
        <w:t xml:space="preserve"> </w:t>
      </w:r>
      <w:r w:rsidRPr="00C62151">
        <w:t>Состав,</w:t>
      </w:r>
      <w:r w:rsidR="00036DDF" w:rsidRPr="00C62151">
        <w:t xml:space="preserve"> </w:t>
      </w:r>
      <w:r w:rsidRPr="00C62151">
        <w:t>последовательность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сроки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административных</w:t>
      </w:r>
      <w:r w:rsidR="00036DDF" w:rsidRPr="00C62151">
        <w:t xml:space="preserve"> </w:t>
      </w:r>
      <w:r w:rsidRPr="00C62151">
        <w:t>процедур,</w:t>
      </w:r>
      <w:r w:rsidR="00036DDF" w:rsidRPr="00C62151">
        <w:t xml:space="preserve"> </w:t>
      </w:r>
      <w:r w:rsidRPr="00C62151">
        <w:t>требования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порядку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выполнения</w:t>
      </w:r>
    </w:p>
    <w:p w14:paraId="1E260277" w14:textId="77777777" w:rsidR="00036DDF" w:rsidRPr="00C62151" w:rsidRDefault="00036DDF" w:rsidP="00C62151"/>
    <w:p w14:paraId="33393FB6" w14:textId="77777777" w:rsidR="009E751A" w:rsidRPr="00C62151" w:rsidRDefault="009E751A" w:rsidP="00C62151">
      <w:r w:rsidRPr="00C62151">
        <w:t>3.1.1.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включает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себя</w:t>
      </w:r>
      <w:r w:rsidR="00036DDF" w:rsidRPr="00C62151">
        <w:t xml:space="preserve"> </w:t>
      </w:r>
      <w:r w:rsidRPr="00C62151">
        <w:t>следующие</w:t>
      </w:r>
      <w:r w:rsidR="00036DDF" w:rsidRPr="00C62151">
        <w:t xml:space="preserve"> </w:t>
      </w:r>
      <w:r w:rsidRPr="00C62151">
        <w:t>административные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(действия):</w:t>
      </w:r>
    </w:p>
    <w:p w14:paraId="364DF09A" w14:textId="77777777" w:rsidR="009E751A" w:rsidRPr="00C62151" w:rsidRDefault="009E751A" w:rsidP="00C62151">
      <w:r w:rsidRPr="00C62151">
        <w:t>1)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прилагаемых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нему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регистрация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выдача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расписки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получении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документов;</w:t>
      </w:r>
    </w:p>
    <w:p w14:paraId="6714025C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Pr="00C62151">
        <w:t>формирование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направление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</w:t>
      </w:r>
      <w:r w:rsidR="00036DDF" w:rsidRPr="00C62151">
        <w:t xml:space="preserve"> </w:t>
      </w:r>
      <w:r w:rsidRPr="00C62151">
        <w:t>межведомственных</w:t>
      </w:r>
      <w:r w:rsidR="00036DDF" w:rsidRPr="00C62151">
        <w:t xml:space="preserve"> </w:t>
      </w:r>
      <w:r w:rsidRPr="00C62151">
        <w:t>запросов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органы</w:t>
      </w:r>
      <w:r w:rsidR="00036DDF" w:rsidRPr="00C62151">
        <w:t xml:space="preserve"> </w:t>
      </w:r>
      <w:r w:rsidRPr="00C62151">
        <w:t>(организации),</w:t>
      </w:r>
      <w:r w:rsidR="00036DDF" w:rsidRPr="00C62151">
        <w:t xml:space="preserve"> </w:t>
      </w:r>
      <w:r w:rsidRPr="00C62151">
        <w:t>участвующие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(в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непредставления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подразделе</w:t>
      </w:r>
      <w:r w:rsidR="00036DDF" w:rsidRPr="00C62151">
        <w:t xml:space="preserve"> </w:t>
      </w:r>
      <w:r w:rsidRPr="00C62151">
        <w:t>2.7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самостоятельно);</w:t>
      </w:r>
    </w:p>
    <w:p w14:paraId="05AB6907" w14:textId="77777777" w:rsidR="009E751A" w:rsidRPr="00C62151" w:rsidRDefault="009E751A" w:rsidP="00C62151">
      <w:r w:rsidRPr="00C62151">
        <w:t>3)</w:t>
      </w:r>
      <w:r w:rsidR="00036DDF" w:rsidRPr="00C62151">
        <w:t xml:space="preserve"> </w:t>
      </w:r>
      <w:r w:rsidRPr="00C62151">
        <w:t>рассмотрение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прилагаемых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нему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формирование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заявлением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принятие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1BE8F0B6" w14:textId="77777777" w:rsidR="009E751A" w:rsidRPr="00C62151" w:rsidRDefault="009E751A" w:rsidP="00C62151">
      <w:r w:rsidRPr="00C62151">
        <w:t>4)</w:t>
      </w:r>
      <w:r w:rsidR="00036DDF" w:rsidRPr="00C62151">
        <w:t xml:space="preserve"> </w:t>
      </w:r>
      <w:r w:rsidRPr="00C62151">
        <w:t>выдача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52672E50" w14:textId="1018D480" w:rsidR="009E751A" w:rsidRPr="00C62151" w:rsidRDefault="009E751A" w:rsidP="00C62151">
      <w:bookmarkStart w:id="29" w:name="OLE_LINK12"/>
      <w:bookmarkStart w:id="30" w:name="OLE_LINK13"/>
      <w:bookmarkStart w:id="31" w:name="OLE_LINK14"/>
      <w:bookmarkEnd w:id="29"/>
      <w:bookmarkEnd w:id="30"/>
      <w:r w:rsidRPr="00C62151">
        <w:t>3.1.2.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прилагаемых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нему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регистрация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выдача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расписки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получении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документов.</w:t>
      </w:r>
      <w:bookmarkEnd w:id="31"/>
    </w:p>
    <w:p w14:paraId="5B6895BE" w14:textId="77777777" w:rsidR="009E751A" w:rsidRPr="00C62151" w:rsidRDefault="009E751A" w:rsidP="00C62151">
      <w:r w:rsidRPr="00C62151">
        <w:t>3.1.2.1.</w:t>
      </w:r>
      <w:r w:rsidR="00036DDF" w:rsidRPr="00C62151">
        <w:t xml:space="preserve"> </w:t>
      </w:r>
      <w:proofErr w:type="gramStart"/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обращение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использования</w:t>
      </w:r>
      <w:r w:rsidR="00036DDF" w:rsidRPr="00C62151">
        <w:t xml:space="preserve"> </w:t>
      </w:r>
      <w:r w:rsidRPr="00C62151">
        <w:t>информационно-телекоммуникационных</w:t>
      </w:r>
      <w:r w:rsidR="00036DDF" w:rsidRPr="00C62151">
        <w:t xml:space="preserve"> </w:t>
      </w:r>
      <w:r w:rsidRPr="00C62151">
        <w:t>технологий,</w:t>
      </w:r>
      <w:r w:rsidR="00036DDF" w:rsidRPr="00C62151">
        <w:t xml:space="preserve"> </w:t>
      </w:r>
      <w:r w:rsidRPr="00C62151">
        <w:t>включая</w:t>
      </w:r>
      <w:r w:rsidR="00036DDF" w:rsidRPr="00C62151">
        <w:t xml:space="preserve"> </w:t>
      </w:r>
      <w:r w:rsidRPr="00C62151">
        <w:t>использование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заявлением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документами,</w:t>
      </w:r>
      <w:r w:rsidR="00036DDF" w:rsidRPr="00C62151">
        <w:t xml:space="preserve"> </w:t>
      </w:r>
      <w:r w:rsidRPr="00C62151">
        <w:t>указанными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подразделе</w:t>
      </w:r>
      <w:r w:rsidR="00036DDF" w:rsidRPr="00C62151">
        <w:t xml:space="preserve"> </w:t>
      </w:r>
      <w:r w:rsidRPr="00C62151">
        <w:t>2.6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документами,</w:t>
      </w:r>
      <w:r w:rsidR="00036DDF" w:rsidRPr="00C62151">
        <w:t xml:space="preserve"> </w:t>
      </w:r>
      <w:r w:rsidRPr="00C62151">
        <w:t>указанными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подразделе</w:t>
      </w:r>
      <w:r w:rsidR="00036DDF" w:rsidRPr="00C62151">
        <w:t xml:space="preserve"> </w:t>
      </w:r>
      <w:r w:rsidRPr="00C62151">
        <w:t>2.7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представленными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инициативе</w:t>
      </w:r>
      <w:r w:rsidR="00036DDF" w:rsidRPr="00C62151">
        <w:t xml:space="preserve"> </w:t>
      </w:r>
      <w:r w:rsidRPr="00C62151">
        <w:t>самостоятельно,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поступление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МФЦ.</w:t>
      </w:r>
      <w:proofErr w:type="gramEnd"/>
    </w:p>
    <w:p w14:paraId="56457C54" w14:textId="77777777" w:rsidR="009E751A" w:rsidRPr="00C62151" w:rsidRDefault="009E751A" w:rsidP="00C62151">
      <w:r w:rsidRPr="00C62151">
        <w:t>Поступление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учетом</w:t>
      </w:r>
      <w:r w:rsidR="00036DDF" w:rsidRPr="00C62151">
        <w:t xml:space="preserve"> </w:t>
      </w:r>
      <w:r w:rsidRPr="00C62151">
        <w:t>особенностей,</w:t>
      </w:r>
      <w:r w:rsidR="00036DDF" w:rsidRPr="00C62151">
        <w:t xml:space="preserve"> </w:t>
      </w:r>
      <w:r w:rsidRPr="00C62151">
        <w:t>установленных</w:t>
      </w:r>
      <w:r w:rsidR="00036DDF" w:rsidRPr="00C62151">
        <w:t xml:space="preserve"> </w:t>
      </w:r>
      <w:r w:rsidRPr="00C62151">
        <w:t>статьей</w:t>
      </w:r>
      <w:r w:rsidR="00036DDF" w:rsidRPr="00C62151">
        <w:t xml:space="preserve"> </w:t>
      </w:r>
      <w:r w:rsidRPr="00C62151">
        <w:t>6.2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марта</w:t>
      </w:r>
      <w:r w:rsidR="00036DDF" w:rsidRPr="00C62151">
        <w:t xml:space="preserve"> </w:t>
      </w:r>
      <w:r w:rsidRPr="00C62151">
        <w:t>2012</w:t>
      </w:r>
      <w:r w:rsidR="00036DDF" w:rsidRPr="00C62151">
        <w:t xml:space="preserve"> </w:t>
      </w:r>
      <w:r w:rsidRPr="00C62151">
        <w:t>г.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2446-КЗ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отдельных</w:t>
      </w:r>
      <w:r w:rsidR="00036DDF" w:rsidRPr="00C62151">
        <w:t xml:space="preserve"> </w:t>
      </w:r>
      <w:r w:rsidRPr="00C62151">
        <w:t>вопросах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края».</w:t>
      </w:r>
    </w:p>
    <w:p w14:paraId="42BF8858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целях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заявителей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предварительной</w:t>
      </w:r>
      <w:r w:rsidR="00036DDF" w:rsidRPr="00C62151">
        <w:t xml:space="preserve"> </w:t>
      </w:r>
      <w:r w:rsidRPr="00C62151">
        <w:t>записи.</w:t>
      </w:r>
    </w:p>
    <w:p w14:paraId="48DE6C0A" w14:textId="77777777" w:rsidR="009E751A" w:rsidRPr="00C62151" w:rsidRDefault="009E751A" w:rsidP="00C62151">
      <w:r w:rsidRPr="00C62151">
        <w:t>Запись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проводится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портала.</w:t>
      </w:r>
    </w:p>
    <w:p w14:paraId="17E38DD5" w14:textId="77777777" w:rsidR="009E751A" w:rsidRPr="00C62151" w:rsidRDefault="009E751A" w:rsidP="00C62151">
      <w:r w:rsidRPr="00C62151">
        <w:t>Заявителю</w:t>
      </w:r>
      <w:r w:rsidR="00036DDF" w:rsidRPr="00C62151">
        <w:t xml:space="preserve"> </w:t>
      </w:r>
      <w:r w:rsidRPr="00C62151">
        <w:t>предоставляется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записи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любые</w:t>
      </w:r>
      <w:r w:rsidR="00036DDF" w:rsidRPr="00C62151">
        <w:t xml:space="preserve"> </w:t>
      </w:r>
      <w:r w:rsidRPr="00C62151">
        <w:t>свободные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приема</w:t>
      </w:r>
      <w:r w:rsidR="00036DDF" w:rsidRPr="00C62151">
        <w:t xml:space="preserve"> </w:t>
      </w:r>
      <w:r w:rsidRPr="00C62151">
        <w:t>дату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время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пределах</w:t>
      </w:r>
      <w:r w:rsidR="00036DDF" w:rsidRPr="00C62151">
        <w:t xml:space="preserve"> </w:t>
      </w:r>
      <w:r w:rsidRPr="00C62151">
        <w:t>установленного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Уполномоченном</w:t>
      </w:r>
      <w:r w:rsidR="00036DDF" w:rsidRPr="00C62151">
        <w:t xml:space="preserve"> </w:t>
      </w:r>
      <w:r w:rsidRPr="00C62151">
        <w:t>органе,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графика</w:t>
      </w:r>
      <w:r w:rsidR="00036DDF" w:rsidRPr="00C62151">
        <w:t xml:space="preserve"> </w:t>
      </w:r>
      <w:r w:rsidRPr="00C62151">
        <w:t>приема</w:t>
      </w:r>
      <w:r w:rsidR="00036DDF" w:rsidRPr="00C62151">
        <w:t xml:space="preserve"> </w:t>
      </w:r>
      <w:r w:rsidRPr="00C62151">
        <w:t>заявителей.</w:t>
      </w:r>
    </w:p>
    <w:p w14:paraId="0FC4E1D3" w14:textId="77777777" w:rsidR="009E751A" w:rsidRPr="00C62151" w:rsidRDefault="009E751A" w:rsidP="00C62151">
      <w:proofErr w:type="gramStart"/>
      <w:r w:rsidRPr="00C62151">
        <w:t>В</w:t>
      </w:r>
      <w:r w:rsidR="00036DDF" w:rsidRPr="00C62151">
        <w:t xml:space="preserve"> </w:t>
      </w:r>
      <w:r w:rsidRPr="00C62151">
        <w:t>целях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установление</w:t>
      </w:r>
      <w:r w:rsidR="00036DDF" w:rsidRPr="00C62151">
        <w:t xml:space="preserve"> </w:t>
      </w:r>
      <w:r w:rsidRPr="00C62151">
        <w:t>личности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может</w:t>
      </w:r>
      <w:r w:rsidR="00036DDF" w:rsidRPr="00C62151">
        <w:t xml:space="preserve"> </w:t>
      </w:r>
      <w:r w:rsidRPr="00C62151">
        <w:t>осуществляться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приема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предъявления</w:t>
      </w:r>
      <w:r w:rsidR="00036DDF" w:rsidRPr="00C62151">
        <w:t xml:space="preserve"> </w:t>
      </w:r>
      <w:r w:rsidRPr="00C62151">
        <w:t>паспорта</w:t>
      </w:r>
      <w:r w:rsidR="00036DDF" w:rsidRPr="00C62151">
        <w:t xml:space="preserve"> </w:t>
      </w:r>
      <w:r w:rsidRPr="00C62151">
        <w:t>гражданина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иного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удостоверяющего</w:t>
      </w:r>
      <w:r w:rsidR="00036DDF" w:rsidRPr="00C62151">
        <w:t xml:space="preserve"> </w:t>
      </w:r>
      <w:r w:rsidRPr="00C62151">
        <w:t>личность,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идентификации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аутентификации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Уполномоченном</w:t>
      </w:r>
      <w:r w:rsidR="00036DDF" w:rsidRPr="00C62151">
        <w:t xml:space="preserve"> </w:t>
      </w:r>
      <w:r w:rsidRPr="00C62151">
        <w:t>органе,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технологий,</w:t>
      </w:r>
      <w:r w:rsidR="00036DDF" w:rsidRPr="00C62151">
        <w:t xml:space="preserve"> </w:t>
      </w:r>
      <w:r w:rsidRPr="00C62151">
        <w:t>предусмотренных</w:t>
      </w:r>
      <w:r w:rsidR="00036DDF" w:rsidRPr="00C62151">
        <w:t xml:space="preserve"> </w:t>
      </w:r>
      <w:r w:rsidRPr="00C62151">
        <w:t>частью</w:t>
      </w:r>
      <w:r w:rsidR="00036DDF" w:rsidRPr="00C62151">
        <w:t xml:space="preserve"> </w:t>
      </w:r>
      <w:r w:rsidRPr="00C62151">
        <w:t>18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14.1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27</w:t>
      </w:r>
      <w:r w:rsidR="00036DDF" w:rsidRPr="00C62151">
        <w:t xml:space="preserve"> </w:t>
      </w:r>
      <w:r w:rsidRPr="00C62151">
        <w:t>июля</w:t>
      </w:r>
      <w:r w:rsidR="00036DDF" w:rsidRPr="00C62151">
        <w:t xml:space="preserve"> </w:t>
      </w:r>
      <w:r w:rsidRPr="00C62151">
        <w:t>2006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149-ФЗ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информации,</w:t>
      </w:r>
      <w:r w:rsidR="00036DDF" w:rsidRPr="00C62151">
        <w:t xml:space="preserve"> </w:t>
      </w:r>
      <w:r w:rsidRPr="00C62151">
        <w:t>информационных</w:t>
      </w:r>
      <w:proofErr w:type="gramEnd"/>
      <w:r w:rsidR="00036DDF" w:rsidRPr="00C62151">
        <w:t xml:space="preserve"> </w:t>
      </w:r>
      <w:proofErr w:type="gramStart"/>
      <w:r w:rsidRPr="00C62151">
        <w:t>технологиях</w:t>
      </w:r>
      <w:proofErr w:type="gramEnd"/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защите</w:t>
      </w:r>
      <w:r w:rsidR="00036DDF" w:rsidRPr="00C62151">
        <w:t xml:space="preserve"> </w:t>
      </w:r>
      <w:r w:rsidRPr="00C62151">
        <w:t>информации».</w:t>
      </w:r>
    </w:p>
    <w:p w14:paraId="0F180D09" w14:textId="77777777" w:rsidR="009E751A" w:rsidRPr="00C62151" w:rsidRDefault="009E751A" w:rsidP="00C62151">
      <w:r w:rsidRPr="00C62151">
        <w:lastRenderedPageBreak/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идентификация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аутентификация</w:t>
      </w:r>
      <w:r w:rsidR="00036DDF" w:rsidRPr="00C62151">
        <w:t xml:space="preserve"> </w:t>
      </w:r>
      <w:r w:rsidRPr="00C62151">
        <w:t>могут</w:t>
      </w:r>
      <w:r w:rsidR="00036DDF" w:rsidRPr="00C62151">
        <w:t xml:space="preserve"> </w:t>
      </w:r>
      <w:r w:rsidRPr="00C62151">
        <w:t>осуществляться</w:t>
      </w:r>
      <w:r w:rsidR="00036DDF" w:rsidRPr="00C62151">
        <w:t xml:space="preserve"> </w:t>
      </w:r>
      <w:r w:rsidRPr="00C62151">
        <w:t>посредством:</w:t>
      </w:r>
    </w:p>
    <w:p w14:paraId="28B8BA48" w14:textId="77777777" w:rsidR="009E751A" w:rsidRPr="00C62151" w:rsidRDefault="009E751A" w:rsidP="00C62151">
      <w:proofErr w:type="gramStart"/>
      <w:r w:rsidRPr="00C62151">
        <w:t>1)</w:t>
      </w:r>
      <w:r w:rsidR="00036DDF" w:rsidRPr="00C62151">
        <w:t xml:space="preserve"> </w:t>
      </w:r>
      <w:r w:rsidRPr="00C62151">
        <w:t>единой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идентификации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аутентификации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систем,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такие</w:t>
      </w:r>
      <w:r w:rsidR="00036DDF" w:rsidRPr="00C62151">
        <w:t xml:space="preserve"> </w:t>
      </w:r>
      <w:r w:rsidRPr="00C62151">
        <w:t>государственные</w:t>
      </w:r>
      <w:r w:rsidR="00036DDF" w:rsidRPr="00C62151">
        <w:t xml:space="preserve"> </w:t>
      </w:r>
      <w:r w:rsidRPr="00C62151">
        <w:t>информационные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установленном</w:t>
      </w:r>
      <w:r w:rsidR="00036DDF" w:rsidRPr="00C62151">
        <w:t xml:space="preserve"> </w:t>
      </w:r>
      <w:r w:rsidRPr="00C62151">
        <w:t>Правительством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обеспечивают</w:t>
      </w:r>
      <w:r w:rsidR="00036DDF" w:rsidRPr="00C62151">
        <w:t xml:space="preserve"> </w:t>
      </w:r>
      <w:r w:rsidRPr="00C62151">
        <w:t>взаимодействие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единой</w:t>
      </w:r>
      <w:r w:rsidR="00036DDF" w:rsidRPr="00C62151">
        <w:t xml:space="preserve"> </w:t>
      </w:r>
      <w:r w:rsidRPr="00C62151">
        <w:t>системой</w:t>
      </w:r>
      <w:r w:rsidR="00036DDF" w:rsidRPr="00C62151">
        <w:t xml:space="preserve"> </w:t>
      </w:r>
      <w:r w:rsidRPr="00C62151">
        <w:t>идентификации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аутентификации,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условии</w:t>
      </w:r>
      <w:r w:rsidR="00036DDF" w:rsidRPr="00C62151">
        <w:t xml:space="preserve"> </w:t>
      </w:r>
      <w:r w:rsidRPr="00C62151">
        <w:t>совпадения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физическом</w:t>
      </w:r>
      <w:r w:rsidR="00036DDF" w:rsidRPr="00C62151">
        <w:t xml:space="preserve"> </w:t>
      </w:r>
      <w:r w:rsidRPr="00C62151">
        <w:t>лице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системах;</w:t>
      </w:r>
      <w:proofErr w:type="gramEnd"/>
    </w:p>
    <w:p w14:paraId="51CF35D8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Pr="00C62151">
        <w:t>единой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идентификац</w:t>
      </w:r>
      <w:proofErr w:type="gramStart"/>
      <w:r w:rsidRPr="00C62151">
        <w:t>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</w:t>
      </w:r>
      <w:proofErr w:type="gramEnd"/>
      <w:r w:rsidRPr="00C62151">
        <w:t>тентификации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единой</w:t>
      </w:r>
      <w:r w:rsidR="00036DDF" w:rsidRPr="00C62151">
        <w:t xml:space="preserve"> </w:t>
      </w:r>
      <w:r w:rsidRPr="00C62151">
        <w:t>информационной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персональных</w:t>
      </w:r>
      <w:r w:rsidR="00036DDF" w:rsidRPr="00C62151">
        <w:t xml:space="preserve"> </w:t>
      </w:r>
      <w:r w:rsidRPr="00C62151">
        <w:t>данных,</w:t>
      </w:r>
      <w:r w:rsidR="00036DDF" w:rsidRPr="00C62151">
        <w:t xml:space="preserve"> </w:t>
      </w:r>
      <w:r w:rsidRPr="00C62151">
        <w:t>обеспечивающей</w:t>
      </w:r>
      <w:r w:rsidR="00036DDF" w:rsidRPr="00C62151">
        <w:t xml:space="preserve"> </w:t>
      </w:r>
      <w:r w:rsidRPr="00C62151">
        <w:t>обработку,</w:t>
      </w:r>
      <w:r w:rsidR="00036DDF" w:rsidRPr="00C62151">
        <w:t xml:space="preserve"> </w:t>
      </w:r>
      <w:r w:rsidRPr="00C62151">
        <w:t>включая</w:t>
      </w:r>
      <w:r w:rsidR="00036DDF" w:rsidRPr="00C62151">
        <w:t xml:space="preserve"> </w:t>
      </w:r>
      <w:r w:rsidRPr="00C62151">
        <w:t>сбор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хранение,</w:t>
      </w:r>
      <w:r w:rsidR="00036DDF" w:rsidRPr="00C62151">
        <w:t xml:space="preserve"> </w:t>
      </w:r>
      <w:r w:rsidRPr="00C62151">
        <w:t>биометрических</w:t>
      </w:r>
      <w:r w:rsidR="00036DDF" w:rsidRPr="00C62151">
        <w:t xml:space="preserve"> </w:t>
      </w:r>
      <w:r w:rsidRPr="00C62151">
        <w:t>персональных</w:t>
      </w:r>
      <w:r w:rsidR="00036DDF" w:rsidRPr="00C62151">
        <w:t xml:space="preserve"> </w:t>
      </w:r>
      <w:r w:rsidRPr="00C62151">
        <w:t>данных,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проверку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передачу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степени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соответствия</w:t>
      </w:r>
      <w:r w:rsidR="00036DDF" w:rsidRPr="00C62151">
        <w:t xml:space="preserve"> </w:t>
      </w:r>
      <w:r w:rsidRPr="00C62151">
        <w:t>предоставленным</w:t>
      </w:r>
      <w:r w:rsidR="00036DDF" w:rsidRPr="00C62151">
        <w:t xml:space="preserve"> </w:t>
      </w:r>
      <w:r w:rsidRPr="00C62151">
        <w:t>биометрическим</w:t>
      </w:r>
      <w:r w:rsidR="00036DDF" w:rsidRPr="00C62151">
        <w:t xml:space="preserve"> </w:t>
      </w:r>
      <w:r w:rsidRPr="00C62151">
        <w:t>персональным</w:t>
      </w:r>
      <w:r w:rsidR="00036DDF" w:rsidRPr="00C62151">
        <w:t xml:space="preserve"> </w:t>
      </w:r>
      <w:r w:rsidRPr="00C62151">
        <w:t>данным</w:t>
      </w:r>
      <w:r w:rsidR="00036DDF" w:rsidRPr="00C62151">
        <w:t xml:space="preserve"> </w:t>
      </w:r>
      <w:r w:rsidRPr="00C62151">
        <w:t>физического</w:t>
      </w:r>
      <w:r w:rsidR="00036DDF" w:rsidRPr="00C62151">
        <w:t xml:space="preserve"> </w:t>
      </w:r>
      <w:r w:rsidRPr="00C62151">
        <w:t>лица.</w:t>
      </w:r>
    </w:p>
    <w:p w14:paraId="15518992" w14:textId="77777777" w:rsidR="009E751A" w:rsidRPr="00C62151" w:rsidRDefault="009E751A" w:rsidP="00C62151">
      <w:r w:rsidRPr="00C62151">
        <w:t>Использование</w:t>
      </w:r>
      <w:r w:rsidR="00036DDF" w:rsidRPr="00C62151">
        <w:t xml:space="preserve"> </w:t>
      </w:r>
      <w:r w:rsidRPr="00C62151">
        <w:t>вышеуказанных</w:t>
      </w:r>
      <w:r w:rsidR="00036DDF" w:rsidRPr="00C62151">
        <w:t xml:space="preserve"> </w:t>
      </w:r>
      <w:r w:rsidRPr="00C62151">
        <w:t>технологий</w:t>
      </w:r>
      <w:r w:rsidR="00036DDF" w:rsidRPr="00C62151">
        <w:t xml:space="preserve"> </w:t>
      </w:r>
      <w:r w:rsidRPr="00C62151">
        <w:t>проводится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наличии</w:t>
      </w:r>
      <w:r w:rsidR="00036DDF" w:rsidRPr="00C62151">
        <w:t xml:space="preserve"> </w:t>
      </w:r>
      <w:r w:rsidRPr="00C62151">
        <w:t>технической</w:t>
      </w:r>
      <w:r w:rsidR="00036DDF" w:rsidRPr="00C62151">
        <w:t xml:space="preserve"> </w:t>
      </w:r>
      <w:r w:rsidRPr="00C62151">
        <w:t>возможности.</w:t>
      </w:r>
    </w:p>
    <w:p w14:paraId="7417614E" w14:textId="77777777" w:rsidR="009E751A" w:rsidRPr="00C62151" w:rsidRDefault="009E751A" w:rsidP="00C62151"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требовать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совершения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действий,</w:t>
      </w:r>
      <w:r w:rsidR="00036DDF" w:rsidRPr="00C62151">
        <w:t xml:space="preserve"> </w:t>
      </w:r>
      <w:r w:rsidRPr="00C62151">
        <w:t>кроме</w:t>
      </w:r>
      <w:r w:rsidR="00036DDF" w:rsidRPr="00C62151">
        <w:t xml:space="preserve"> </w:t>
      </w:r>
      <w:r w:rsidRPr="00C62151">
        <w:t>прохождения</w:t>
      </w:r>
      <w:r w:rsidR="00036DDF" w:rsidRPr="00C62151">
        <w:t xml:space="preserve"> </w:t>
      </w:r>
      <w:r w:rsidRPr="00C62151">
        <w:t>идентификац</w:t>
      </w:r>
      <w:proofErr w:type="gramStart"/>
      <w:r w:rsidRPr="00C62151">
        <w:t>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</w:t>
      </w:r>
      <w:proofErr w:type="gramEnd"/>
      <w:r w:rsidRPr="00C62151">
        <w:t>тентификации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Федерации,</w:t>
      </w:r>
      <w:r w:rsidR="00036DDF" w:rsidRPr="00C62151">
        <w:t xml:space="preserve"> </w:t>
      </w:r>
      <w:r w:rsidRPr="00C62151">
        <w:t>указания</w:t>
      </w:r>
      <w:r w:rsidR="00036DDF" w:rsidRPr="00C62151">
        <w:t xml:space="preserve"> </w:t>
      </w:r>
      <w:r w:rsidRPr="00C62151">
        <w:t>цели</w:t>
      </w:r>
      <w:r w:rsidR="00036DDF" w:rsidRPr="00C62151">
        <w:t xml:space="preserve"> </w:t>
      </w:r>
      <w:r w:rsidRPr="00C62151">
        <w:t>приема,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сведений,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расчета</w:t>
      </w:r>
      <w:r w:rsidR="00036DDF" w:rsidRPr="00C62151">
        <w:t xml:space="preserve"> </w:t>
      </w:r>
      <w:r w:rsidRPr="00C62151">
        <w:t>длительности</w:t>
      </w:r>
      <w:r w:rsidR="00036DDF" w:rsidRPr="00C62151">
        <w:t xml:space="preserve"> </w:t>
      </w:r>
      <w:r w:rsidRPr="00C62151">
        <w:t>временного</w:t>
      </w:r>
      <w:r w:rsidR="00036DDF" w:rsidRPr="00C62151">
        <w:t xml:space="preserve"> </w:t>
      </w:r>
      <w:r w:rsidRPr="00C62151">
        <w:t>интервала,</w:t>
      </w:r>
      <w:r w:rsidR="00036DDF" w:rsidRPr="00C62151">
        <w:t xml:space="preserve"> </w:t>
      </w:r>
      <w:r w:rsidRPr="00C62151">
        <w:t>который</w:t>
      </w:r>
      <w:r w:rsidR="00036DDF" w:rsidRPr="00C62151">
        <w:t xml:space="preserve"> </w:t>
      </w:r>
      <w:r w:rsidRPr="00C62151">
        <w:t>необходимо</w:t>
      </w:r>
      <w:r w:rsidR="00036DDF" w:rsidRPr="00C62151">
        <w:t xml:space="preserve"> </w:t>
      </w:r>
      <w:r w:rsidRPr="00C62151">
        <w:t>забронировать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приема.</w:t>
      </w:r>
    </w:p>
    <w:p w14:paraId="3FFCE12D" w14:textId="77777777" w:rsidR="009E751A" w:rsidRPr="00C62151" w:rsidRDefault="009E751A" w:rsidP="00C62151">
      <w:r w:rsidRPr="00C62151">
        <w:t>3.1.2.2.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обращении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ответственный</w:t>
      </w:r>
      <w:r w:rsidR="00036DDF" w:rsidRPr="00C62151">
        <w:t xml:space="preserve"> </w:t>
      </w:r>
      <w:r w:rsidRPr="00C62151">
        <w:t>специалист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заявления:</w:t>
      </w:r>
    </w:p>
    <w:p w14:paraId="63574E4B" w14:textId="77777777" w:rsidR="009E751A" w:rsidRPr="00C62151" w:rsidRDefault="009E751A" w:rsidP="00C62151">
      <w:r w:rsidRPr="00C62151">
        <w:t>устанавливает</w:t>
      </w:r>
      <w:r w:rsidR="00036DDF" w:rsidRPr="00C62151">
        <w:t xml:space="preserve"> </w:t>
      </w:r>
      <w:r w:rsidRPr="00C62151">
        <w:t>личность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проверяет</w:t>
      </w:r>
      <w:r w:rsidR="00036DDF" w:rsidRPr="00C62151">
        <w:t xml:space="preserve"> </w:t>
      </w:r>
      <w:r w:rsidRPr="00C62151">
        <w:t>документ,</w:t>
      </w:r>
      <w:r w:rsidR="00036DDF" w:rsidRPr="00C62151">
        <w:t xml:space="preserve"> </w:t>
      </w:r>
      <w:r w:rsidRPr="00C62151">
        <w:t>удостоверяющий</w:t>
      </w:r>
      <w:r w:rsidR="00036DDF" w:rsidRPr="00C62151">
        <w:t xml:space="preserve"> </w:t>
      </w:r>
      <w:r w:rsidRPr="00C62151">
        <w:t>личность,</w:t>
      </w:r>
      <w:r w:rsidR="00036DDF" w:rsidRPr="00C62151">
        <w:t xml:space="preserve"> </w:t>
      </w:r>
      <w:r w:rsidRPr="00C62151">
        <w:t>проверяет</w:t>
      </w:r>
      <w:r w:rsidR="00036DDF" w:rsidRPr="00C62151">
        <w:t xml:space="preserve"> </w:t>
      </w:r>
      <w:r w:rsidRPr="00C62151">
        <w:t>полномочия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полномочия</w:t>
      </w:r>
      <w:r w:rsidR="00036DDF" w:rsidRPr="00C62151">
        <w:t xml:space="preserve"> </w:t>
      </w:r>
      <w:r w:rsidRPr="00C62151">
        <w:t>представителя</w:t>
      </w:r>
      <w:r w:rsidR="00036DDF" w:rsidRPr="00C62151">
        <w:t xml:space="preserve"> </w:t>
      </w:r>
      <w:r w:rsidRPr="00C62151">
        <w:t>действовать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имени;</w:t>
      </w:r>
    </w:p>
    <w:p w14:paraId="27637002" w14:textId="77777777" w:rsidR="009E751A" w:rsidRPr="00C62151" w:rsidRDefault="009E751A" w:rsidP="00C62151">
      <w:r w:rsidRPr="00C62151">
        <w:t>устанавливает</w:t>
      </w:r>
      <w:r w:rsidR="00036DDF" w:rsidRPr="00C62151">
        <w:t xml:space="preserve"> </w:t>
      </w:r>
      <w:r w:rsidRPr="00C62151">
        <w:t>предмет</w:t>
      </w:r>
      <w:r w:rsidR="00036DDF" w:rsidRPr="00C62151">
        <w:t xml:space="preserve"> </w:t>
      </w:r>
      <w:r w:rsidRPr="00C62151">
        <w:t>обращения;</w:t>
      </w:r>
    </w:p>
    <w:p w14:paraId="2CCCD19F" w14:textId="77777777" w:rsidR="009E751A" w:rsidRPr="00C62151" w:rsidRDefault="009E751A" w:rsidP="00C62151">
      <w:r w:rsidRPr="00C62151">
        <w:t>проверяет</w:t>
      </w:r>
      <w:r w:rsidR="00036DDF" w:rsidRPr="00C62151">
        <w:t xml:space="preserve"> </w:t>
      </w:r>
      <w:r w:rsidRPr="00C62151">
        <w:t>соответствие</w:t>
      </w:r>
      <w:r w:rsidR="00036DDF" w:rsidRPr="00C62151">
        <w:t xml:space="preserve"> </w:t>
      </w:r>
      <w:r w:rsidRPr="00C62151">
        <w:t>представленных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установленным</w:t>
      </w:r>
      <w:r w:rsidR="00036DDF" w:rsidRPr="00C62151">
        <w:t xml:space="preserve"> </w:t>
      </w:r>
      <w:r w:rsidRPr="00C62151">
        <w:t>требованиям,</w:t>
      </w:r>
      <w:r w:rsidR="00036DDF" w:rsidRPr="00C62151">
        <w:t xml:space="preserve"> </w:t>
      </w:r>
      <w:r w:rsidRPr="00C62151">
        <w:t>удостоверяясь,</w:t>
      </w:r>
      <w:r w:rsidR="00036DDF" w:rsidRPr="00C62151">
        <w:t xml:space="preserve"> </w:t>
      </w:r>
      <w:r w:rsidRPr="00C62151">
        <w:t>что:</w:t>
      </w:r>
    </w:p>
    <w:p w14:paraId="489292E2" w14:textId="77777777" w:rsidR="009E751A" w:rsidRPr="00C62151" w:rsidRDefault="009E751A" w:rsidP="00C62151">
      <w:r w:rsidRPr="00C62151">
        <w:t>документы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установленных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случаях</w:t>
      </w:r>
      <w:r w:rsidR="00036DDF" w:rsidRPr="00C62151">
        <w:t xml:space="preserve"> </w:t>
      </w:r>
      <w:r w:rsidRPr="00C62151">
        <w:t>нотариально</w:t>
      </w:r>
      <w:r w:rsidR="00036DDF" w:rsidRPr="00C62151">
        <w:t xml:space="preserve"> </w:t>
      </w:r>
      <w:r w:rsidRPr="00C62151">
        <w:t>удостоверены,</w:t>
      </w:r>
      <w:r w:rsidR="00036DDF" w:rsidRPr="00C62151">
        <w:t xml:space="preserve"> </w:t>
      </w:r>
      <w:r w:rsidRPr="00C62151">
        <w:t>скреплены</w:t>
      </w:r>
      <w:r w:rsidR="00036DDF" w:rsidRPr="00C62151">
        <w:t xml:space="preserve"> </w:t>
      </w:r>
      <w:r w:rsidRPr="00C62151">
        <w:t>печатями</w:t>
      </w:r>
      <w:r w:rsidR="00036DDF" w:rsidRPr="00C62151">
        <w:t xml:space="preserve"> </w:t>
      </w:r>
      <w:r w:rsidRPr="00C62151">
        <w:t>(при</w:t>
      </w:r>
      <w:r w:rsidR="00036DDF" w:rsidRPr="00C62151">
        <w:t xml:space="preserve"> </w:t>
      </w:r>
      <w:r w:rsidRPr="00C62151">
        <w:t>наличии</w:t>
      </w:r>
      <w:r w:rsidR="00036DDF" w:rsidRPr="00C62151">
        <w:t xml:space="preserve"> </w:t>
      </w:r>
      <w:r w:rsidRPr="00C62151">
        <w:t>печати),</w:t>
      </w:r>
      <w:r w:rsidR="00036DDF" w:rsidRPr="00C62151">
        <w:t xml:space="preserve"> </w:t>
      </w:r>
      <w:r w:rsidRPr="00C62151">
        <w:t>имеют</w:t>
      </w:r>
      <w:r w:rsidR="00036DDF" w:rsidRPr="00C62151">
        <w:t xml:space="preserve"> </w:t>
      </w:r>
      <w:r w:rsidRPr="00C62151">
        <w:t>надлежащие</w:t>
      </w:r>
      <w:r w:rsidR="00036DDF" w:rsidRPr="00C62151">
        <w:t xml:space="preserve"> </w:t>
      </w:r>
      <w:r w:rsidRPr="00C62151">
        <w:t>подписи</w:t>
      </w:r>
      <w:r w:rsidR="00036DDF" w:rsidRPr="00C62151">
        <w:t xml:space="preserve"> </w:t>
      </w:r>
      <w:r w:rsidRPr="00C62151">
        <w:t>сторон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определенных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лиц;</w:t>
      </w:r>
    </w:p>
    <w:p w14:paraId="3A19C4F0" w14:textId="77777777" w:rsidR="009E751A" w:rsidRPr="00C62151" w:rsidRDefault="009E751A" w:rsidP="00C62151">
      <w:r w:rsidRPr="00C62151">
        <w:t>тексты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написаны</w:t>
      </w:r>
      <w:r w:rsidR="00036DDF" w:rsidRPr="00C62151">
        <w:t xml:space="preserve"> </w:t>
      </w:r>
      <w:r w:rsidRPr="00C62151">
        <w:t>разборчиво;</w:t>
      </w:r>
    </w:p>
    <w:p w14:paraId="09A5070E" w14:textId="77777777" w:rsidR="009E751A" w:rsidRPr="00C62151" w:rsidRDefault="009E751A" w:rsidP="00C62151">
      <w:r w:rsidRPr="00C62151">
        <w:t>фамилии,</w:t>
      </w:r>
      <w:r w:rsidR="00036DDF" w:rsidRPr="00C62151">
        <w:t xml:space="preserve"> </w:t>
      </w:r>
      <w:r w:rsidRPr="00C62151">
        <w:t>имена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отчества</w:t>
      </w:r>
      <w:r w:rsidR="00036DDF" w:rsidRPr="00C62151">
        <w:t xml:space="preserve"> </w:t>
      </w:r>
      <w:r w:rsidRPr="00C62151">
        <w:t>физических</w:t>
      </w:r>
      <w:r w:rsidR="00036DDF" w:rsidRPr="00C62151">
        <w:t xml:space="preserve"> </w:t>
      </w:r>
      <w:r w:rsidRPr="00C62151">
        <w:t>лиц,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мест</w:t>
      </w:r>
      <w:r w:rsidR="00036DDF" w:rsidRPr="00C62151">
        <w:t xml:space="preserve"> </w:t>
      </w:r>
      <w:r w:rsidRPr="00C62151">
        <w:t>жительства</w:t>
      </w:r>
      <w:r w:rsidR="00036DDF" w:rsidRPr="00C62151">
        <w:t xml:space="preserve"> </w:t>
      </w:r>
      <w:r w:rsidRPr="00C62151">
        <w:t>написаны</w:t>
      </w:r>
      <w:r w:rsidR="00036DDF" w:rsidRPr="00C62151">
        <w:t xml:space="preserve"> </w:t>
      </w:r>
      <w:r w:rsidRPr="00C62151">
        <w:t>полностью;</w:t>
      </w:r>
    </w:p>
    <w:p w14:paraId="1B0C4BBA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документах</w:t>
      </w:r>
      <w:r w:rsidR="00036DDF" w:rsidRPr="00C62151">
        <w:t xml:space="preserve"> </w:t>
      </w:r>
      <w:r w:rsidRPr="00C62151">
        <w:t>нет</w:t>
      </w:r>
      <w:r w:rsidR="00036DDF" w:rsidRPr="00C62151">
        <w:t xml:space="preserve"> </w:t>
      </w:r>
      <w:r w:rsidRPr="00C62151">
        <w:t>подчисток,</w:t>
      </w:r>
      <w:r w:rsidR="00036DDF" w:rsidRPr="00C62151">
        <w:t xml:space="preserve"> </w:t>
      </w:r>
      <w:r w:rsidRPr="00C62151">
        <w:t>приписок,</w:t>
      </w:r>
      <w:r w:rsidR="00036DDF" w:rsidRPr="00C62151">
        <w:t xml:space="preserve"> </w:t>
      </w:r>
      <w:r w:rsidRPr="00C62151">
        <w:t>зачеркнутых</w:t>
      </w:r>
      <w:r w:rsidR="00036DDF" w:rsidRPr="00C62151">
        <w:t xml:space="preserve"> </w:t>
      </w:r>
      <w:r w:rsidRPr="00C62151">
        <w:t>слов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оговоренных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них</w:t>
      </w:r>
      <w:r w:rsidR="00036DDF" w:rsidRPr="00C62151">
        <w:t xml:space="preserve"> </w:t>
      </w:r>
      <w:r w:rsidRPr="00C62151">
        <w:t>исправлений;</w:t>
      </w:r>
    </w:p>
    <w:p w14:paraId="41C1D56B" w14:textId="77777777" w:rsidR="009E751A" w:rsidRPr="00C62151" w:rsidRDefault="009E751A" w:rsidP="00C62151">
      <w:r w:rsidRPr="00C62151">
        <w:t>документы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исполнены</w:t>
      </w:r>
      <w:r w:rsidR="00036DDF" w:rsidRPr="00C62151">
        <w:t xml:space="preserve"> </w:t>
      </w:r>
      <w:r w:rsidRPr="00C62151">
        <w:t>карандашом;</w:t>
      </w:r>
    </w:p>
    <w:p w14:paraId="44254236" w14:textId="77777777" w:rsidR="009E751A" w:rsidRPr="00C62151" w:rsidRDefault="009E751A" w:rsidP="00C62151">
      <w:r w:rsidRPr="00C62151">
        <w:t>документы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имеют</w:t>
      </w:r>
      <w:r w:rsidR="00036DDF" w:rsidRPr="00C62151">
        <w:t xml:space="preserve"> </w:t>
      </w:r>
      <w:r w:rsidRPr="00C62151">
        <w:t>серьезных</w:t>
      </w:r>
      <w:r w:rsidR="00036DDF" w:rsidRPr="00C62151">
        <w:t xml:space="preserve"> </w:t>
      </w:r>
      <w:r w:rsidRPr="00C62151">
        <w:t>повреждений,</w:t>
      </w:r>
      <w:r w:rsidR="00036DDF" w:rsidRPr="00C62151">
        <w:t xml:space="preserve"> </w:t>
      </w:r>
      <w:r w:rsidRPr="00C62151">
        <w:t>наличие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позволяет</w:t>
      </w:r>
      <w:r w:rsidR="00036DDF" w:rsidRPr="00C62151">
        <w:t xml:space="preserve"> </w:t>
      </w:r>
      <w:r w:rsidRPr="00C62151">
        <w:t>однозначно</w:t>
      </w:r>
      <w:r w:rsidR="00036DDF" w:rsidRPr="00C62151">
        <w:t xml:space="preserve"> </w:t>
      </w:r>
      <w:r w:rsidRPr="00C62151">
        <w:t>истолковать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содержание;</w:t>
      </w:r>
    </w:p>
    <w:p w14:paraId="6469F160" w14:textId="77777777" w:rsidR="009E751A" w:rsidRPr="00C62151" w:rsidRDefault="009E751A" w:rsidP="00C62151">
      <w:r w:rsidRPr="00C62151">
        <w:t>срок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истек;</w:t>
      </w:r>
    </w:p>
    <w:p w14:paraId="4F5DCEF5" w14:textId="77777777" w:rsidR="009E751A" w:rsidRPr="00C62151" w:rsidRDefault="009E751A" w:rsidP="00C62151">
      <w:r w:rsidRPr="00C62151">
        <w:t>документы</w:t>
      </w:r>
      <w:r w:rsidR="00036DDF" w:rsidRPr="00C62151">
        <w:t xml:space="preserve"> </w:t>
      </w:r>
      <w:r w:rsidRPr="00C62151">
        <w:t>содержат</w:t>
      </w:r>
      <w:r w:rsidR="00036DDF" w:rsidRPr="00C62151">
        <w:t xml:space="preserve"> </w:t>
      </w:r>
      <w:r w:rsidRPr="00C62151">
        <w:t>информацию,</w:t>
      </w:r>
      <w:r w:rsidR="00036DDF" w:rsidRPr="00C62151">
        <w:t xml:space="preserve"> </w:t>
      </w:r>
      <w:r w:rsidRPr="00C62151">
        <w:t>необходимую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указанной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заявлении;</w:t>
      </w:r>
    </w:p>
    <w:p w14:paraId="5CD97A19" w14:textId="77777777" w:rsidR="009E751A" w:rsidRPr="00C62151" w:rsidRDefault="009E751A" w:rsidP="00C62151">
      <w:r w:rsidRPr="00C62151">
        <w:t>документы</w:t>
      </w:r>
      <w:r w:rsidR="00036DDF" w:rsidRPr="00C62151">
        <w:t xml:space="preserve"> </w:t>
      </w:r>
      <w:r w:rsidRPr="00C62151">
        <w:t>представлены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полном</w:t>
      </w:r>
      <w:r w:rsidR="00036DDF" w:rsidRPr="00C62151">
        <w:t xml:space="preserve"> </w:t>
      </w:r>
      <w:r w:rsidRPr="00C62151">
        <w:t>объеме;</w:t>
      </w:r>
    </w:p>
    <w:p w14:paraId="1E2DFCE8" w14:textId="77777777" w:rsidR="009E751A" w:rsidRPr="00C62151" w:rsidRDefault="009E751A" w:rsidP="00C62151">
      <w:proofErr w:type="gramStart"/>
      <w:r w:rsidRPr="00C62151">
        <w:t>осуществляет</w:t>
      </w:r>
      <w:r w:rsidR="00036DDF" w:rsidRPr="00C62151">
        <w:t xml:space="preserve"> </w:t>
      </w:r>
      <w:r w:rsidRPr="00C62151">
        <w:t>копирование</w:t>
      </w:r>
      <w:r w:rsidR="00036DDF" w:rsidRPr="00C62151">
        <w:t xml:space="preserve"> </w:t>
      </w:r>
      <w:r w:rsidRPr="00C62151">
        <w:t>(сканирование)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предусмотренных</w:t>
      </w:r>
      <w:r w:rsidR="00036DDF" w:rsidRPr="00C62151">
        <w:t xml:space="preserve"> </w:t>
      </w:r>
      <w:r w:rsidRPr="00C62151">
        <w:t>пунктами</w:t>
      </w:r>
      <w:r w:rsidR="00036DDF" w:rsidRPr="00C62151">
        <w:t xml:space="preserve"> </w:t>
      </w:r>
      <w:r w:rsidRPr="00C62151">
        <w:t>1-7,</w:t>
      </w:r>
      <w:r w:rsidR="00036DDF" w:rsidRPr="00C62151">
        <w:t xml:space="preserve"> </w:t>
      </w:r>
      <w:r w:rsidRPr="00C62151">
        <w:t>9,</w:t>
      </w:r>
      <w:r w:rsidR="00036DDF" w:rsidRPr="00C62151">
        <w:t xml:space="preserve"> </w:t>
      </w:r>
      <w:r w:rsidRPr="00C62151">
        <w:t>10,</w:t>
      </w:r>
      <w:r w:rsidR="00036DDF" w:rsidRPr="00C62151">
        <w:t xml:space="preserve"> </w:t>
      </w:r>
      <w:r w:rsidRPr="00C62151">
        <w:t>14,</w:t>
      </w:r>
      <w:r w:rsidR="00036DDF" w:rsidRPr="00C62151">
        <w:t xml:space="preserve"> </w:t>
      </w:r>
      <w:r w:rsidRPr="00C62151">
        <w:t>17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18</w:t>
      </w:r>
      <w:r w:rsidR="00036DDF" w:rsidRPr="00C62151">
        <w:t xml:space="preserve"> </w:t>
      </w:r>
      <w:r w:rsidRPr="00C62151">
        <w:t>части</w:t>
      </w:r>
      <w:r w:rsidR="00036DDF" w:rsidRPr="00C62151">
        <w:t xml:space="preserve"> </w:t>
      </w:r>
      <w:r w:rsidRPr="00C62151">
        <w:t>6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7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представленных</w:t>
      </w:r>
      <w:r w:rsidR="00036DDF" w:rsidRPr="00C62151">
        <w:t xml:space="preserve"> </w:t>
      </w:r>
      <w:r w:rsidRPr="00C62151">
        <w:t>заявителем,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самостоятельно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представил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Регламентом,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ее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необходимо</w:t>
      </w:r>
      <w:r w:rsidR="00036DDF" w:rsidRPr="00C62151">
        <w:t xml:space="preserve"> </w:t>
      </w:r>
      <w:r w:rsidRPr="00C62151">
        <w:t>представление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хранения;</w:t>
      </w:r>
      <w:proofErr w:type="gramEnd"/>
    </w:p>
    <w:p w14:paraId="654C125E" w14:textId="77777777" w:rsidR="009E751A" w:rsidRPr="00C62151" w:rsidRDefault="009E751A" w:rsidP="00C62151">
      <w:r w:rsidRPr="00C62151">
        <w:t>формирует</w:t>
      </w:r>
      <w:r w:rsidR="00036DDF" w:rsidRPr="00C62151">
        <w:t xml:space="preserve"> </w:t>
      </w:r>
      <w:r w:rsidRPr="00C62151">
        <w:t>электронные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электронные</w:t>
      </w:r>
      <w:r w:rsidR="00036DDF" w:rsidRPr="00C62151">
        <w:t xml:space="preserve"> </w:t>
      </w:r>
      <w:r w:rsidRPr="00C62151">
        <w:t>образы</w:t>
      </w:r>
      <w:r w:rsidR="00036DDF" w:rsidRPr="00C62151">
        <w:t xml:space="preserve"> </w:t>
      </w:r>
      <w:r w:rsidRPr="00C62151">
        <w:t>заявления,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принятых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копий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хранения,</w:t>
      </w:r>
      <w:r w:rsidR="00036DDF" w:rsidRPr="00C62151">
        <w:t xml:space="preserve"> </w:t>
      </w:r>
      <w:r w:rsidRPr="00C62151">
        <w:t>принятых</w:t>
      </w:r>
      <w:r w:rsidR="00036DDF" w:rsidRPr="00C62151">
        <w:t xml:space="preserve"> </w:t>
      </w:r>
      <w:r w:rsidRPr="00C62151">
        <w:lastRenderedPageBreak/>
        <w:t>от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обеспечивая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заверение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подписью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установленном</w:t>
      </w:r>
      <w:r w:rsidR="00036DDF" w:rsidRPr="00C62151">
        <w:t xml:space="preserve"> </w:t>
      </w:r>
      <w:r w:rsidRPr="00C62151">
        <w:t>порядке;</w:t>
      </w:r>
    </w:p>
    <w:p w14:paraId="326981EE" w14:textId="77777777" w:rsidR="009E751A" w:rsidRPr="00C62151" w:rsidRDefault="009E751A" w:rsidP="00C62151">
      <w:r w:rsidRPr="00C62151">
        <w:t>если</w:t>
      </w:r>
      <w:r w:rsidR="00036DDF" w:rsidRPr="00C62151">
        <w:t xml:space="preserve"> </w:t>
      </w:r>
      <w:r w:rsidRPr="00C62151">
        <w:t>представленные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нотариально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заверены,</w:t>
      </w:r>
      <w:r w:rsidR="00036DDF" w:rsidRPr="00C62151">
        <w:t xml:space="preserve"> </w:t>
      </w:r>
      <w:r w:rsidRPr="00C62151">
        <w:t>сличает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подлинными</w:t>
      </w:r>
      <w:r w:rsidR="00036DDF" w:rsidRPr="00C62151">
        <w:t xml:space="preserve"> </w:t>
      </w:r>
      <w:r w:rsidRPr="00C62151">
        <w:t>экземплярами,</w:t>
      </w:r>
      <w:r w:rsidR="00036DDF" w:rsidRPr="00C62151">
        <w:t xml:space="preserve"> </w:t>
      </w:r>
      <w:r w:rsidRPr="00C62151">
        <w:t>после</w:t>
      </w:r>
      <w:r w:rsidR="00036DDF" w:rsidRPr="00C62151">
        <w:t xml:space="preserve"> </w:t>
      </w:r>
      <w:r w:rsidRPr="00C62151">
        <w:t>чего</w:t>
      </w:r>
      <w:r w:rsidR="00036DDF" w:rsidRPr="00C62151">
        <w:t xml:space="preserve"> </w:t>
      </w:r>
      <w:r w:rsidRPr="00C62151">
        <w:t>ниже</w:t>
      </w:r>
      <w:r w:rsidR="00036DDF" w:rsidRPr="00C62151">
        <w:t xml:space="preserve"> </w:t>
      </w:r>
      <w:r w:rsidRPr="00C62151">
        <w:t>реквизита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«Подпись»</w:t>
      </w:r>
      <w:r w:rsidR="00036DDF" w:rsidRPr="00C62151">
        <w:t xml:space="preserve"> </w:t>
      </w:r>
      <w:r w:rsidRPr="00C62151">
        <w:t>проставляет</w:t>
      </w:r>
      <w:r w:rsidR="00036DDF" w:rsidRPr="00C62151">
        <w:t xml:space="preserve"> </w:t>
      </w:r>
      <w:proofErr w:type="spellStart"/>
      <w:r w:rsidRPr="00C62151">
        <w:t>заверительную</w:t>
      </w:r>
      <w:proofErr w:type="spellEnd"/>
      <w:r w:rsidR="00036DDF" w:rsidRPr="00C62151">
        <w:t xml:space="preserve"> </w:t>
      </w:r>
      <w:r w:rsidRPr="00C62151">
        <w:t>надпись:</w:t>
      </w:r>
      <w:r w:rsidR="00036DDF" w:rsidRPr="00C62151">
        <w:t xml:space="preserve"> </w:t>
      </w:r>
      <w:proofErr w:type="gramStart"/>
      <w:r w:rsidRPr="00C62151">
        <w:t>«Верно»;</w:t>
      </w:r>
      <w:proofErr w:type="gramEnd"/>
    </w:p>
    <w:p w14:paraId="14AA62E0" w14:textId="77777777" w:rsidR="009E751A" w:rsidRPr="00C62151" w:rsidRDefault="009E751A" w:rsidP="00C62151">
      <w:proofErr w:type="gramStart"/>
      <w:r w:rsidRPr="00C62151">
        <w:t>должность</w:t>
      </w:r>
      <w:r w:rsidR="00036DDF" w:rsidRPr="00C62151">
        <w:t xml:space="preserve"> </w:t>
      </w:r>
      <w:r w:rsidRPr="00C62151">
        <w:t>лица,</w:t>
      </w:r>
      <w:r w:rsidR="00036DDF" w:rsidRPr="00C62151">
        <w:t xml:space="preserve"> </w:t>
      </w:r>
      <w:r w:rsidRPr="00C62151">
        <w:t>заверившего</w:t>
      </w:r>
      <w:r w:rsidR="00036DDF" w:rsidRPr="00C62151">
        <w:t xml:space="preserve"> </w:t>
      </w:r>
      <w:r w:rsidRPr="00C62151">
        <w:t>копию</w:t>
      </w:r>
      <w:r w:rsidR="00036DDF" w:rsidRPr="00C62151">
        <w:t xml:space="preserve"> </w:t>
      </w:r>
      <w:r w:rsidRPr="00C62151">
        <w:t>документа;</w:t>
      </w:r>
      <w:r w:rsidR="00036DDF" w:rsidRPr="00C62151">
        <w:t xml:space="preserve"> </w:t>
      </w:r>
      <w:r w:rsidRPr="00C62151">
        <w:t>личную</w:t>
      </w:r>
      <w:r w:rsidR="00036DDF" w:rsidRPr="00C62151">
        <w:t xml:space="preserve"> </w:t>
      </w:r>
      <w:r w:rsidRPr="00C62151">
        <w:t>подпись;</w:t>
      </w:r>
      <w:r w:rsidR="00036DDF" w:rsidRPr="00C62151">
        <w:t xml:space="preserve"> </w:t>
      </w:r>
      <w:r w:rsidRPr="00C62151">
        <w:t>расшифровку</w:t>
      </w:r>
      <w:r w:rsidR="00036DDF" w:rsidRPr="00C62151">
        <w:t xml:space="preserve"> </w:t>
      </w:r>
      <w:r w:rsidRPr="00C62151">
        <w:t>подписи</w:t>
      </w:r>
      <w:r w:rsidR="00036DDF" w:rsidRPr="00C62151">
        <w:t xml:space="preserve"> </w:t>
      </w:r>
      <w:r w:rsidRPr="00C62151">
        <w:t>(инициалы,</w:t>
      </w:r>
      <w:r w:rsidR="00036DDF" w:rsidRPr="00C62151">
        <w:t xml:space="preserve"> </w:t>
      </w:r>
      <w:r w:rsidRPr="00C62151">
        <w:t>фамилия);</w:t>
      </w:r>
      <w:r w:rsidR="00036DDF" w:rsidRPr="00C62151">
        <w:t xml:space="preserve"> </w:t>
      </w:r>
      <w:r w:rsidRPr="00C62151">
        <w:t>дату</w:t>
      </w:r>
      <w:r w:rsidR="00036DDF" w:rsidRPr="00C62151">
        <w:t xml:space="preserve"> </w:t>
      </w:r>
      <w:r w:rsidRPr="00C62151">
        <w:t>заверения;</w:t>
      </w:r>
      <w:r w:rsidR="00036DDF" w:rsidRPr="00C62151">
        <w:t xml:space="preserve"> </w:t>
      </w:r>
      <w:r w:rsidRPr="00C62151">
        <w:t>печать.</w:t>
      </w:r>
      <w:proofErr w:type="gramEnd"/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заверении</w:t>
      </w:r>
      <w:r w:rsidR="00036DDF" w:rsidRPr="00C62151">
        <w:t xml:space="preserve"> </w:t>
      </w:r>
      <w:r w:rsidRPr="00C62151">
        <w:t>копий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объем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превышает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(</w:t>
      </w:r>
      <w:proofErr w:type="gramStart"/>
      <w:r w:rsidRPr="00C62151">
        <w:t>один)</w:t>
      </w:r>
      <w:r w:rsidR="00036DDF" w:rsidRPr="00C62151">
        <w:t xml:space="preserve"> </w:t>
      </w:r>
      <w:proofErr w:type="gramEnd"/>
      <w:r w:rsidRPr="00C62151">
        <w:t>лист</w:t>
      </w:r>
      <w:r w:rsidR="00036DDF" w:rsidRPr="00C62151">
        <w:t xml:space="preserve"> </w:t>
      </w:r>
      <w:r w:rsidRPr="00C62151">
        <w:t>заверяет</w:t>
      </w:r>
      <w:r w:rsidR="00036DDF" w:rsidRPr="00C62151">
        <w:t xml:space="preserve"> </w:t>
      </w:r>
      <w:r w:rsidRPr="00C62151">
        <w:t>отдельно</w:t>
      </w:r>
      <w:r w:rsidR="00036DDF" w:rsidRPr="00C62151">
        <w:t xml:space="preserve"> </w:t>
      </w:r>
      <w:r w:rsidRPr="00C62151">
        <w:t>каждый</w:t>
      </w:r>
      <w:r w:rsidR="00036DDF" w:rsidRPr="00C62151">
        <w:t xml:space="preserve"> </w:t>
      </w:r>
      <w:r w:rsidRPr="00C62151">
        <w:t>лист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таким</w:t>
      </w:r>
      <w:r w:rsidR="00036DDF" w:rsidRPr="00C62151">
        <w:t xml:space="preserve"> </w:t>
      </w:r>
      <w:r w:rsidRPr="00C62151">
        <w:t>же</w:t>
      </w:r>
      <w:r w:rsidR="00036DDF" w:rsidRPr="00C62151">
        <w:t xml:space="preserve"> </w:t>
      </w:r>
      <w:r w:rsidRPr="00C62151">
        <w:t>способом,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проставляет</w:t>
      </w:r>
      <w:r w:rsidR="00036DDF" w:rsidRPr="00C62151">
        <w:t xml:space="preserve"> </w:t>
      </w:r>
      <w:proofErr w:type="spellStart"/>
      <w:r w:rsidRPr="00C62151">
        <w:t>заверительную</w:t>
      </w:r>
      <w:proofErr w:type="spellEnd"/>
      <w:r w:rsidR="00036DDF" w:rsidRPr="00C62151">
        <w:t xml:space="preserve"> </w:t>
      </w:r>
      <w:r w:rsidRPr="00C62151">
        <w:t>надпись,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оборотной</w:t>
      </w:r>
      <w:r w:rsidR="00036DDF" w:rsidRPr="00C62151">
        <w:t xml:space="preserve"> </w:t>
      </w:r>
      <w:r w:rsidRPr="00C62151">
        <w:t>стороне</w:t>
      </w:r>
      <w:r w:rsidR="00036DDF" w:rsidRPr="00C62151">
        <w:t xml:space="preserve"> </w:t>
      </w:r>
      <w:r w:rsidRPr="00C62151">
        <w:t>последнего</w:t>
      </w:r>
      <w:r w:rsidR="00036DDF" w:rsidRPr="00C62151">
        <w:t xml:space="preserve"> </w:t>
      </w:r>
      <w:r w:rsidRPr="00C62151">
        <w:t>листа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прошитого,</w:t>
      </w:r>
      <w:r w:rsidR="00036DDF" w:rsidRPr="00C62151">
        <w:t xml:space="preserve"> </w:t>
      </w:r>
      <w:r w:rsidRPr="00C62151">
        <w:t>пронумерован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причем</w:t>
      </w:r>
      <w:r w:rsidR="00036DDF" w:rsidRPr="00C62151">
        <w:t xml:space="preserve"> </w:t>
      </w:r>
      <w:proofErr w:type="spellStart"/>
      <w:r w:rsidRPr="00C62151">
        <w:t>заверительная</w:t>
      </w:r>
      <w:proofErr w:type="spellEnd"/>
      <w:r w:rsidR="00036DDF" w:rsidRPr="00C62151">
        <w:t xml:space="preserve"> </w:t>
      </w:r>
      <w:r w:rsidRPr="00C62151">
        <w:t>надпись</w:t>
      </w:r>
      <w:r w:rsidR="00036DDF" w:rsidRPr="00C62151">
        <w:t xml:space="preserve"> </w:t>
      </w:r>
      <w:r w:rsidRPr="00C62151">
        <w:t>дополняется</w:t>
      </w:r>
      <w:r w:rsidR="00036DDF" w:rsidRPr="00C62151">
        <w:t xml:space="preserve"> </w:t>
      </w:r>
      <w:r w:rsidRPr="00C62151">
        <w:t>указанием</w:t>
      </w:r>
      <w:r w:rsidR="00036DDF" w:rsidRPr="00C62151">
        <w:t xml:space="preserve"> </w:t>
      </w:r>
      <w:r w:rsidRPr="00C62151">
        <w:t>количества</w:t>
      </w:r>
      <w:r w:rsidR="00036DDF" w:rsidRPr="00C62151">
        <w:t xml:space="preserve"> </w:t>
      </w:r>
      <w:r w:rsidRPr="00C62151">
        <w:t>листов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(выписки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документа):</w:t>
      </w:r>
      <w:r w:rsidR="00036DDF" w:rsidRPr="00C62151">
        <w:t xml:space="preserve"> </w:t>
      </w:r>
      <w:r w:rsidRPr="00C62151">
        <w:t>«Всего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__</w:t>
      </w:r>
      <w:r w:rsidR="00036DDF" w:rsidRPr="00C62151">
        <w:t xml:space="preserve"> </w:t>
      </w:r>
      <w:r w:rsidRPr="00C62151">
        <w:t>л.»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скрепляется</w:t>
      </w:r>
      <w:r w:rsidR="00036DDF" w:rsidRPr="00C62151">
        <w:t xml:space="preserve"> </w:t>
      </w:r>
      <w:r w:rsidRPr="00C62151">
        <w:t>оттиском</w:t>
      </w:r>
      <w:r w:rsidR="00036DDF" w:rsidRPr="00C62151">
        <w:t xml:space="preserve"> </w:t>
      </w:r>
      <w:r w:rsidRPr="00C62151">
        <w:t>печати</w:t>
      </w:r>
      <w:r w:rsidR="00036DDF" w:rsidRPr="00C62151">
        <w:t xml:space="preserve"> </w:t>
      </w:r>
      <w:r w:rsidRPr="00C62151">
        <w:t>(за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нотариально</w:t>
      </w:r>
      <w:r w:rsidR="00036DDF" w:rsidRPr="00C62151">
        <w:t xml:space="preserve"> </w:t>
      </w:r>
      <w:r w:rsidRPr="00C62151">
        <w:t>заверенных</w:t>
      </w:r>
      <w:r w:rsidR="00036DDF" w:rsidRPr="00C62151">
        <w:t xml:space="preserve"> </w:t>
      </w:r>
      <w:r w:rsidRPr="00C62151">
        <w:t>документов);</w:t>
      </w:r>
    </w:p>
    <w:p w14:paraId="679FF5ED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установлении</w:t>
      </w:r>
      <w:r w:rsidR="00036DDF" w:rsidRPr="00C62151">
        <w:t xml:space="preserve"> </w:t>
      </w:r>
      <w:r w:rsidRPr="00C62151">
        <w:t>фактов,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подразделе</w:t>
      </w:r>
      <w:r w:rsidR="00036DDF" w:rsidRPr="00C62151">
        <w:t xml:space="preserve"> </w:t>
      </w:r>
      <w:r w:rsidRPr="00C62151">
        <w:t>2.9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уведомляет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наличии</w:t>
      </w:r>
      <w:r w:rsidR="00036DDF" w:rsidRPr="00C62151">
        <w:t xml:space="preserve"> </w:t>
      </w:r>
      <w:r w:rsidRPr="00C62151">
        <w:t>препятствий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объясняет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содержание</w:t>
      </w:r>
      <w:r w:rsidR="00036DDF" w:rsidRPr="00C62151">
        <w:t xml:space="preserve"> </w:t>
      </w:r>
      <w:r w:rsidRPr="00C62151">
        <w:t>выявленных</w:t>
      </w:r>
      <w:r w:rsidR="00036DDF" w:rsidRPr="00C62151">
        <w:t xml:space="preserve"> </w:t>
      </w:r>
      <w:r w:rsidRPr="00C62151">
        <w:t>недостатков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представленных</w:t>
      </w:r>
      <w:r w:rsidR="00036DDF" w:rsidRPr="00C62151">
        <w:t xml:space="preserve"> </w:t>
      </w:r>
      <w:r w:rsidRPr="00C62151">
        <w:t>документах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предлагает</w:t>
      </w:r>
      <w:r w:rsidR="00036DDF" w:rsidRPr="00C62151">
        <w:t xml:space="preserve"> </w:t>
      </w:r>
      <w:r w:rsidRPr="00C62151">
        <w:t>принять</w:t>
      </w:r>
      <w:r w:rsidR="00036DDF" w:rsidRPr="00C62151">
        <w:t xml:space="preserve"> </w:t>
      </w:r>
      <w:r w:rsidRPr="00C62151">
        <w:t>меры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устранению;</w:t>
      </w:r>
    </w:p>
    <w:p w14:paraId="7EAA7B08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отсутствии</w:t>
      </w:r>
      <w:r w:rsidR="00036DDF" w:rsidRPr="00C62151">
        <w:t xml:space="preserve"> </w:t>
      </w:r>
      <w:r w:rsidRPr="00C62151">
        <w:t>оснований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регистрирует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выдает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копию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отметкой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принятии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(дата</w:t>
      </w:r>
      <w:r w:rsidR="00036DDF" w:rsidRPr="00C62151">
        <w:t xml:space="preserve"> </w:t>
      </w:r>
      <w:r w:rsidRPr="00C62151">
        <w:t>принятия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подпись</w:t>
      </w:r>
      <w:r w:rsidR="00036DDF" w:rsidRPr="00C62151">
        <w:t xml:space="preserve"> </w:t>
      </w:r>
      <w:r w:rsidRPr="00C62151">
        <w:t>специалиста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органа).</w:t>
      </w:r>
    </w:p>
    <w:p w14:paraId="6D3EDE5C" w14:textId="77777777" w:rsidR="009E751A" w:rsidRPr="00C62151" w:rsidRDefault="009E751A" w:rsidP="00C62151">
      <w:r w:rsidRPr="00C62151">
        <w:t>3.1.2.3.</w:t>
      </w:r>
      <w:r w:rsidR="00036DDF" w:rsidRPr="00C62151">
        <w:t xml:space="preserve"> </w:t>
      </w:r>
      <w:r w:rsidRPr="00C62151">
        <w:t>Срок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приему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прилагаемых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нему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выдаче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расписки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получении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(один)</w:t>
      </w:r>
      <w:r w:rsidR="00036DDF" w:rsidRPr="00C62151">
        <w:t xml:space="preserve"> </w:t>
      </w:r>
      <w:r w:rsidRPr="00C62151">
        <w:t>рабочий</w:t>
      </w:r>
      <w:r w:rsidR="00036DDF" w:rsidRPr="00C62151">
        <w:t xml:space="preserve"> </w:t>
      </w:r>
      <w:r w:rsidRPr="00C62151">
        <w:t>день.</w:t>
      </w:r>
    </w:p>
    <w:p w14:paraId="1FE56463" w14:textId="77777777" w:rsidR="009E751A" w:rsidRPr="00C62151" w:rsidRDefault="009E751A" w:rsidP="00C62151">
      <w:r w:rsidRPr="00C62151">
        <w:t>3.1.2.4.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приему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прилагаемых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нему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выдаче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расписки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получении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регистрация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прилагаемых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нему</w:t>
      </w:r>
      <w:r w:rsidR="00036DDF" w:rsidRPr="00C62151">
        <w:t xml:space="preserve"> </w:t>
      </w:r>
      <w:r w:rsidRPr="00C62151">
        <w:t>документов.</w:t>
      </w:r>
    </w:p>
    <w:p w14:paraId="3E48F245" w14:textId="77777777" w:rsidR="009E751A" w:rsidRPr="00C62151" w:rsidRDefault="009E751A" w:rsidP="00C62151">
      <w:r w:rsidRPr="00C62151">
        <w:t>3.1.2.5.</w:t>
      </w:r>
      <w:r w:rsidR="00036DDF" w:rsidRPr="00C62151">
        <w:t xml:space="preserve"> </w:t>
      </w:r>
      <w:r w:rsidRPr="00C62151">
        <w:t>Способом</w:t>
      </w:r>
      <w:r w:rsidR="00036DDF" w:rsidRPr="00C62151">
        <w:t xml:space="preserve"> </w:t>
      </w:r>
      <w:r w:rsidRPr="00C62151">
        <w:t>фиксации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регистрация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прилагаемых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порядке,</w:t>
      </w:r>
      <w:r w:rsidR="00036DDF" w:rsidRPr="00C62151">
        <w:t xml:space="preserve"> </w:t>
      </w:r>
      <w:r w:rsidRPr="00C62151">
        <w:t>установленном</w:t>
      </w:r>
      <w:r w:rsidR="00036DDF" w:rsidRPr="00C62151">
        <w:t xml:space="preserve"> </w:t>
      </w:r>
      <w:r w:rsidRPr="00C62151">
        <w:t>правилами</w:t>
      </w:r>
      <w:r w:rsidR="00036DDF" w:rsidRPr="00C62151">
        <w:t xml:space="preserve"> </w:t>
      </w:r>
      <w:r w:rsidRPr="00C62151">
        <w:t>делопроизводства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органа.</w:t>
      </w:r>
    </w:p>
    <w:p w14:paraId="0F8325C6" w14:textId="3A037EF5" w:rsidR="009E751A" w:rsidRPr="00C62151" w:rsidRDefault="009E751A" w:rsidP="00C62151">
      <w:r w:rsidRPr="00C62151">
        <w:t>3.1.3.</w:t>
      </w:r>
      <w:r w:rsidR="00036DDF" w:rsidRPr="00C62151">
        <w:t xml:space="preserve"> </w:t>
      </w:r>
      <w:bookmarkStart w:id="32" w:name="sub_306"/>
      <w:r w:rsidRPr="00C62151">
        <w:t>Формирование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направление</w:t>
      </w:r>
      <w:r w:rsidR="00036DDF" w:rsidRPr="00C62151">
        <w:t xml:space="preserve"> </w:t>
      </w:r>
      <w:r w:rsidRPr="00C62151">
        <w:t>межведомственных</w:t>
      </w:r>
      <w:r w:rsidR="00036DDF" w:rsidRPr="00C62151">
        <w:t xml:space="preserve"> </w:t>
      </w:r>
      <w:r w:rsidRPr="00C62151">
        <w:t>запросов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органы</w:t>
      </w:r>
      <w:r w:rsidR="00036DDF" w:rsidRPr="00C62151">
        <w:t xml:space="preserve"> </w:t>
      </w:r>
      <w:r w:rsidRPr="00C62151">
        <w:t>(организации),</w:t>
      </w:r>
      <w:r w:rsidR="00036DDF" w:rsidRPr="00C62151">
        <w:t xml:space="preserve"> </w:t>
      </w:r>
      <w:r w:rsidRPr="00C62151">
        <w:t>участвующие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(в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непредставления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самостоятельно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подразделе</w:t>
      </w:r>
      <w:r w:rsidR="00036DDF" w:rsidRPr="00C62151">
        <w:t xml:space="preserve"> </w:t>
      </w:r>
      <w:r w:rsidRPr="00C62151">
        <w:t>2.7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Регламента).</w:t>
      </w:r>
      <w:bookmarkEnd w:id="32"/>
    </w:p>
    <w:p w14:paraId="354CD534" w14:textId="77777777" w:rsidR="009E751A" w:rsidRPr="00C62151" w:rsidRDefault="009E751A" w:rsidP="00C62151">
      <w:r w:rsidRPr="00C62151">
        <w:t>3.1.3.1.</w:t>
      </w:r>
      <w:r w:rsidR="00036DDF" w:rsidRPr="00C62151">
        <w:t xml:space="preserve"> </w:t>
      </w:r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пакета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регистрация</w:t>
      </w:r>
      <w:r w:rsidR="00036DDF" w:rsidRPr="00C62151">
        <w:t xml:space="preserve"> </w:t>
      </w:r>
      <w:r w:rsidRPr="00C62151">
        <w:t>ответственным</w:t>
      </w:r>
      <w:r w:rsidR="00036DDF" w:rsidRPr="00C62151">
        <w:t xml:space="preserve"> </w:t>
      </w:r>
      <w:r w:rsidRPr="00C62151">
        <w:t>специалистом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предоставленным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пакетом</w:t>
      </w:r>
      <w:r w:rsidR="00036DDF" w:rsidRPr="00C62151">
        <w:t xml:space="preserve"> </w:t>
      </w:r>
      <w:r w:rsidRPr="00C62151">
        <w:t>документов.</w:t>
      </w:r>
    </w:p>
    <w:p w14:paraId="5F9BEF2D" w14:textId="77777777" w:rsidR="009E751A" w:rsidRPr="00C62151" w:rsidRDefault="009E751A" w:rsidP="00C62151">
      <w:r w:rsidRPr="00C62151">
        <w:t>3.1.3.2.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день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получении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ответственный</w:t>
      </w:r>
      <w:r w:rsidR="00036DDF" w:rsidRPr="00C62151">
        <w:t xml:space="preserve"> </w:t>
      </w:r>
      <w:r w:rsidRPr="00C62151">
        <w:t>специалист</w:t>
      </w:r>
      <w:r w:rsidR="00036DDF" w:rsidRPr="00C62151">
        <w:t xml:space="preserve"> </w:t>
      </w:r>
      <w:r w:rsidRPr="00C62151">
        <w:t>осуществляет</w:t>
      </w:r>
      <w:r w:rsidR="00036DDF" w:rsidRPr="00C62151">
        <w:t xml:space="preserve"> </w:t>
      </w:r>
      <w:r w:rsidRPr="00C62151">
        <w:t>следующие</w:t>
      </w:r>
      <w:r w:rsidR="00036DDF" w:rsidRPr="00C62151">
        <w:t xml:space="preserve"> </w:t>
      </w:r>
      <w:r w:rsidRPr="00C62151">
        <w:t>действия:</w:t>
      </w:r>
    </w:p>
    <w:p w14:paraId="7C336F87" w14:textId="77777777" w:rsidR="009E751A" w:rsidRPr="00C62151" w:rsidRDefault="009E751A" w:rsidP="00C62151">
      <w:r w:rsidRPr="00C62151">
        <w:t>1)</w:t>
      </w:r>
      <w:r w:rsidR="00036DDF" w:rsidRPr="00C62151">
        <w:t xml:space="preserve"> </w:t>
      </w:r>
      <w:r w:rsidRPr="00C62151">
        <w:t>выявляет</w:t>
      </w:r>
      <w:r w:rsidR="00036DDF" w:rsidRPr="00C62151">
        <w:t xml:space="preserve"> </w:t>
      </w:r>
      <w:r w:rsidRPr="00C62151">
        <w:t>отсутствие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подразделом</w:t>
      </w:r>
      <w:r w:rsidR="00036DDF" w:rsidRPr="00C62151">
        <w:t xml:space="preserve"> </w:t>
      </w:r>
      <w:r w:rsidRPr="00C62151">
        <w:t>2.7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</w:t>
      </w:r>
      <w:r w:rsidR="00036DDF" w:rsidRPr="00C62151">
        <w:t xml:space="preserve"> </w:t>
      </w:r>
      <w:r w:rsidRPr="00C62151">
        <w:t>находятся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распоряжении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органов,</w:t>
      </w:r>
      <w:r w:rsidR="00036DDF" w:rsidRPr="00C62151">
        <w:t xml:space="preserve"> </w:t>
      </w:r>
      <w:r w:rsidRPr="00C62151">
        <w:t>участвующих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представленных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самостоятельно;</w:t>
      </w:r>
    </w:p>
    <w:p w14:paraId="5C4A9A9B" w14:textId="0E37A635" w:rsidR="009E751A" w:rsidRPr="00C62151" w:rsidRDefault="009E751A" w:rsidP="00C62151">
      <w:proofErr w:type="gramStart"/>
      <w:r w:rsidRPr="00C62151">
        <w:t>2)</w:t>
      </w:r>
      <w:r w:rsidR="00036DDF" w:rsidRPr="00C62151">
        <w:t xml:space="preserve"> </w:t>
      </w:r>
      <w:r w:rsidRPr="00C62151">
        <w:t>подготавливает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направляет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день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рамках</w:t>
      </w:r>
      <w:r w:rsidR="00036DDF" w:rsidRPr="00C62151">
        <w:t xml:space="preserve"> </w:t>
      </w:r>
      <w:r w:rsidRPr="00C62151">
        <w:t>межведомственного</w:t>
      </w:r>
      <w:r w:rsidR="00036DDF" w:rsidRPr="00C62151">
        <w:t xml:space="preserve"> </w:t>
      </w:r>
      <w:r w:rsidRPr="00C62151">
        <w:t>информационного</w:t>
      </w:r>
      <w:r w:rsidR="00036DDF" w:rsidRPr="00C62151">
        <w:t xml:space="preserve"> </w:t>
      </w:r>
      <w:r w:rsidRPr="00C62151">
        <w:t>взаимодействия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органы,</w:t>
      </w:r>
      <w:r w:rsidR="00036DDF" w:rsidRPr="00C62151">
        <w:t xml:space="preserve"> </w:t>
      </w:r>
      <w:r w:rsidRPr="00C62151">
        <w:t>участвующие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межведомственные</w:t>
      </w:r>
      <w:r w:rsidR="00036DDF" w:rsidRPr="00C62151">
        <w:t xml:space="preserve"> </w:t>
      </w:r>
      <w:r w:rsidRPr="00C62151">
        <w:t>запросы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представлении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информации,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представлении</w:t>
      </w:r>
      <w:r w:rsidR="00036DDF" w:rsidRPr="00C62151">
        <w:t xml:space="preserve"> </w:t>
      </w:r>
      <w:r w:rsidRPr="00C62151">
        <w:t>запрашиваемых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согласно</w:t>
      </w:r>
      <w:r w:rsidR="00036DDF" w:rsidRPr="00C62151">
        <w:t xml:space="preserve"> </w:t>
      </w:r>
      <w:r w:rsidRPr="00C62151">
        <w:t>утвержденным</w:t>
      </w:r>
      <w:r w:rsidR="00036DDF" w:rsidRPr="00C62151">
        <w:t xml:space="preserve"> </w:t>
      </w:r>
      <w:r w:rsidRPr="00C62151">
        <w:t>формам</w:t>
      </w:r>
      <w:r w:rsidR="00036DDF" w:rsidRPr="00C62151">
        <w:t xml:space="preserve"> </w:t>
      </w:r>
      <w:r w:rsidRPr="00C62151">
        <w:t>запроса,</w:t>
      </w:r>
      <w:r w:rsidR="00036DDF" w:rsidRPr="00C62151">
        <w:t xml:space="preserve"> </w:t>
      </w:r>
      <w:r w:rsidRPr="00C62151">
        <w:t>который</w:t>
      </w:r>
      <w:r w:rsidR="00036DDF" w:rsidRPr="00C62151">
        <w:t xml:space="preserve"> </w:t>
      </w:r>
      <w:r w:rsidRPr="00C62151">
        <w:t>подписывается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цифровой</w:t>
      </w:r>
      <w:r w:rsidR="00036DDF" w:rsidRPr="00C62151">
        <w:t xml:space="preserve"> </w:t>
      </w:r>
      <w:r w:rsidRPr="00C62151">
        <w:t>подписью,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межведомственный</w:t>
      </w:r>
      <w:r w:rsidR="00036DDF" w:rsidRPr="00C62151">
        <w:t xml:space="preserve"> </w:t>
      </w:r>
      <w:r w:rsidRPr="00C62151">
        <w:t>запрос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представлении</w:t>
      </w:r>
      <w:r w:rsidR="00036DDF" w:rsidRPr="00C62151">
        <w:t xml:space="preserve"> </w:t>
      </w:r>
      <w:r w:rsidRPr="00C62151">
        <w:lastRenderedPageBreak/>
        <w:t>запрашиваемых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</w:t>
      </w:r>
      <w:proofErr w:type="gramEnd"/>
      <w:r w:rsidRPr="00C62151">
        <w:t>,</w:t>
      </w:r>
      <w:r w:rsidR="00036DDF" w:rsidRPr="00C62151">
        <w:t xml:space="preserve"> </w:t>
      </w:r>
      <w:r w:rsidRPr="00C62151">
        <w:t>согласно</w:t>
      </w:r>
      <w:r w:rsidR="00036DDF" w:rsidRPr="00C62151">
        <w:t xml:space="preserve"> </w:t>
      </w:r>
      <w:r w:rsidRPr="00C62151">
        <w:t>требованиям,</w:t>
      </w:r>
      <w:r w:rsidR="00036DDF" w:rsidRPr="00C62151">
        <w:t xml:space="preserve"> </w:t>
      </w:r>
      <w:r w:rsidRPr="00C62151">
        <w:t>предусмотренным</w:t>
      </w:r>
      <w:r w:rsidR="00036DDF" w:rsidRPr="00C62151">
        <w:t xml:space="preserve"> </w:t>
      </w:r>
      <w:r w:rsidRPr="00C62151">
        <w:t>пунктами</w:t>
      </w:r>
      <w:r w:rsidR="00036DDF" w:rsidRPr="00C62151">
        <w:t xml:space="preserve"> </w:t>
      </w:r>
      <w:r w:rsidRPr="00C62151">
        <w:t>1-8</w:t>
      </w:r>
      <w:r w:rsidR="00036DDF" w:rsidRPr="00C62151">
        <w:t xml:space="preserve"> </w:t>
      </w:r>
      <w:r w:rsidRPr="00C62151">
        <w:t>части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7.2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27</w:t>
      </w:r>
      <w:r w:rsidR="00036DDF" w:rsidRPr="00C62151">
        <w:t xml:space="preserve"> </w:t>
      </w:r>
      <w:r w:rsidRPr="00C62151">
        <w:t>июля</w:t>
      </w:r>
      <w:r w:rsidR="00036DDF" w:rsidRPr="00C62151">
        <w:t xml:space="preserve"> </w:t>
      </w:r>
      <w:r w:rsidRPr="00C62151">
        <w:t>2010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услуг».</w:t>
      </w:r>
    </w:p>
    <w:p w14:paraId="351A2339" w14:textId="77777777" w:rsidR="009E751A" w:rsidRPr="00C62151" w:rsidRDefault="009E751A" w:rsidP="00C62151">
      <w:proofErr w:type="gramStart"/>
      <w:r w:rsidRPr="00C62151">
        <w:t>Подготовленные</w:t>
      </w:r>
      <w:r w:rsidR="00036DDF" w:rsidRPr="00C62151">
        <w:t xml:space="preserve"> </w:t>
      </w:r>
      <w:r w:rsidRPr="00C62151">
        <w:t>межведомственные</w:t>
      </w:r>
      <w:r w:rsidR="00036DDF" w:rsidRPr="00C62151">
        <w:t xml:space="preserve"> </w:t>
      </w:r>
      <w:r w:rsidRPr="00C62151">
        <w:t>запросы</w:t>
      </w:r>
      <w:r w:rsidR="00036DDF" w:rsidRPr="00C62151">
        <w:t xml:space="preserve"> </w:t>
      </w:r>
      <w:r w:rsidRPr="00C62151">
        <w:t>направляются</w:t>
      </w:r>
      <w:r w:rsidR="00036DDF" w:rsidRPr="00C62151">
        <w:t xml:space="preserve"> </w:t>
      </w:r>
      <w:r w:rsidRPr="00C62151">
        <w:t>ответственным</w:t>
      </w:r>
      <w:r w:rsidR="00036DDF" w:rsidRPr="00C62151">
        <w:t xml:space="preserve"> </w:t>
      </w:r>
      <w:r w:rsidRPr="00C62151">
        <w:t>специалистом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единой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межведомственного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взаимодействия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подключаемых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ней</w:t>
      </w:r>
      <w:r w:rsidR="00036DDF" w:rsidRPr="00C62151">
        <w:t xml:space="preserve"> </w:t>
      </w:r>
      <w:r w:rsidRPr="00C62151">
        <w:t>региональных</w:t>
      </w:r>
      <w:r w:rsidR="00036DDF" w:rsidRPr="00C62151">
        <w:t xml:space="preserve"> </w:t>
      </w:r>
      <w:r w:rsidRPr="00C62151">
        <w:t>систем</w:t>
      </w:r>
      <w:r w:rsidR="00036DDF" w:rsidRPr="00C62151">
        <w:t xml:space="preserve"> </w:t>
      </w:r>
      <w:r w:rsidRPr="00C62151">
        <w:t>межведомственного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взаимодействия</w:t>
      </w:r>
      <w:r w:rsidR="00036DDF" w:rsidRPr="00C62151">
        <w:t xml:space="preserve"> </w:t>
      </w:r>
      <w:r w:rsidRPr="00C62151">
        <w:t>(при</w:t>
      </w:r>
      <w:r w:rsidR="00036DDF" w:rsidRPr="00C62151">
        <w:t xml:space="preserve"> </w:t>
      </w:r>
      <w:r w:rsidRPr="00C62151">
        <w:t>наличии</w:t>
      </w:r>
      <w:r w:rsidR="00036DDF" w:rsidRPr="00C62151">
        <w:t xml:space="preserve"> </w:t>
      </w:r>
      <w:r w:rsidRPr="00C62151">
        <w:t>технической</w:t>
      </w:r>
      <w:r w:rsidR="00036DDF" w:rsidRPr="00C62151">
        <w:t xml:space="preserve"> </w:t>
      </w:r>
      <w:r w:rsidRPr="00C62151">
        <w:t>возможности)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совместимых</w:t>
      </w:r>
      <w:r w:rsidR="00036DDF" w:rsidRPr="00C62151">
        <w:t xml:space="preserve"> </w:t>
      </w:r>
      <w:r w:rsidRPr="00C62151">
        <w:t>средств</w:t>
      </w:r>
      <w:r w:rsidR="00036DDF" w:rsidRPr="00C62151">
        <w:t xml:space="preserve"> </w:t>
      </w:r>
      <w:r w:rsidRPr="00C62151">
        <w:t>криптографической</w:t>
      </w:r>
      <w:r w:rsidR="00036DDF" w:rsidRPr="00C62151">
        <w:t xml:space="preserve"> </w:t>
      </w:r>
      <w:r w:rsidRPr="00C62151">
        <w:t>защиты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применением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подписи</w:t>
      </w:r>
      <w:r w:rsidR="00036DDF" w:rsidRPr="00C62151">
        <w:t xml:space="preserve"> </w:t>
      </w:r>
      <w:r w:rsidRPr="00C62151">
        <w:t>сотрудников,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электронных</w:t>
      </w:r>
      <w:r w:rsidR="00036DDF" w:rsidRPr="00C62151">
        <w:t xml:space="preserve"> </w:t>
      </w:r>
      <w:r w:rsidRPr="00C62151">
        <w:t>сервисов,</w:t>
      </w:r>
      <w:r w:rsidR="00036DDF" w:rsidRPr="00C62151">
        <w:t xml:space="preserve"> </w:t>
      </w:r>
      <w:r w:rsidRPr="00C62151">
        <w:t>внесенных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единый</w:t>
      </w:r>
      <w:r w:rsidR="00036DDF" w:rsidRPr="00C62151">
        <w:t xml:space="preserve"> </w:t>
      </w:r>
      <w:r w:rsidRPr="00C62151">
        <w:t>реестр</w:t>
      </w:r>
      <w:r w:rsidR="00036DDF" w:rsidRPr="00C62151">
        <w:t xml:space="preserve"> </w:t>
      </w:r>
      <w:r w:rsidRPr="00C62151">
        <w:t>систем</w:t>
      </w:r>
      <w:r w:rsidR="00036DDF" w:rsidRPr="00C62151">
        <w:t xml:space="preserve"> </w:t>
      </w:r>
      <w:r w:rsidRPr="00C62151">
        <w:t>межведомственного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взаимодействия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СМЭВ),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носителе,</w:t>
      </w:r>
      <w:r w:rsidR="00036DDF" w:rsidRPr="00C62151">
        <w:t xml:space="preserve"> </w:t>
      </w:r>
      <w:r w:rsidRPr="00C62151">
        <w:t>подписанном</w:t>
      </w:r>
      <w:r w:rsidR="00036DDF" w:rsidRPr="00C62151">
        <w:t xml:space="preserve"> </w:t>
      </w:r>
      <w:r w:rsidRPr="00C62151">
        <w:t>уполномоченным</w:t>
      </w:r>
      <w:proofErr w:type="gramEnd"/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почте,</w:t>
      </w:r>
      <w:r w:rsidR="00036DDF" w:rsidRPr="00C62151">
        <w:t xml:space="preserve"> </w:t>
      </w:r>
      <w:r w:rsidRPr="00C62151">
        <w:t>курьером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факсимильной</w:t>
      </w:r>
      <w:r w:rsidR="00036DDF" w:rsidRPr="00C62151">
        <w:t xml:space="preserve"> </w:t>
      </w:r>
      <w:r w:rsidRPr="00C62151">
        <w:t>связи,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отсутствии</w:t>
      </w:r>
      <w:r w:rsidR="00036DDF" w:rsidRPr="00C62151">
        <w:t xml:space="preserve"> </w:t>
      </w:r>
      <w:r w:rsidRPr="00C62151">
        <w:t>технической</w:t>
      </w:r>
      <w:r w:rsidR="00036DDF" w:rsidRPr="00C62151">
        <w:t xml:space="preserve"> </w:t>
      </w:r>
      <w:r w:rsidRPr="00C62151">
        <w:t>возможности</w:t>
      </w:r>
      <w:r w:rsidR="00036DDF" w:rsidRPr="00C62151">
        <w:t xml:space="preserve"> </w:t>
      </w:r>
      <w:r w:rsidRPr="00C62151">
        <w:t>направления</w:t>
      </w:r>
      <w:r w:rsidR="00036DDF" w:rsidRPr="00C62151">
        <w:t xml:space="preserve"> </w:t>
      </w:r>
      <w:r w:rsidRPr="00C62151">
        <w:t>межведомственного</w:t>
      </w:r>
      <w:r w:rsidR="00036DDF" w:rsidRPr="00C62151">
        <w:t xml:space="preserve"> </w:t>
      </w:r>
      <w:r w:rsidRPr="00C62151">
        <w:t>запроса.</w:t>
      </w:r>
    </w:p>
    <w:p w14:paraId="46C5FF4C" w14:textId="77777777" w:rsidR="009E751A" w:rsidRPr="00C62151" w:rsidRDefault="009E751A" w:rsidP="00C62151">
      <w:r w:rsidRPr="00C62151">
        <w:t>Направление</w:t>
      </w:r>
      <w:r w:rsidR="00036DDF" w:rsidRPr="00C62151">
        <w:t xml:space="preserve"> </w:t>
      </w:r>
      <w:r w:rsidRPr="00C62151">
        <w:t>запросов</w:t>
      </w:r>
      <w:r w:rsidR="00036DDF" w:rsidRPr="00C62151">
        <w:t xml:space="preserve"> </w:t>
      </w:r>
      <w:r w:rsidRPr="00C62151">
        <w:t>допускается</w:t>
      </w:r>
      <w:r w:rsidR="00036DDF" w:rsidRPr="00C62151">
        <w:t xml:space="preserve"> </w:t>
      </w:r>
      <w:r w:rsidRPr="00C62151">
        <w:t>только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целью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34DFEC4A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течение</w:t>
      </w:r>
      <w:r w:rsidR="00036DDF" w:rsidRPr="00C62151">
        <w:t xml:space="preserve"> </w:t>
      </w:r>
      <w:r w:rsidRPr="00C62151">
        <w:t>5</w:t>
      </w:r>
      <w:r w:rsidR="00036DDF" w:rsidRPr="00C62151">
        <w:t xml:space="preserve"> </w:t>
      </w:r>
      <w:r w:rsidRPr="00C62151">
        <w:t>(пяти)</w:t>
      </w:r>
      <w:r w:rsidR="00036DDF" w:rsidRPr="00C62151">
        <w:t xml:space="preserve"> </w:t>
      </w:r>
      <w:r w:rsidRPr="00C62151">
        <w:t>рабочих</w:t>
      </w:r>
      <w:r w:rsidR="00036DDF" w:rsidRPr="00C62151">
        <w:t xml:space="preserve"> </w:t>
      </w:r>
      <w:r w:rsidRPr="00C62151">
        <w:t>дней</w:t>
      </w:r>
      <w:r w:rsidR="00036DDF" w:rsidRPr="00C62151">
        <w:t xml:space="preserve"> </w:t>
      </w:r>
      <w:r w:rsidRPr="00C62151">
        <w:t>ответ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запрос,</w:t>
      </w:r>
      <w:r w:rsidR="00036DDF" w:rsidRPr="00C62151">
        <w:t xml:space="preserve"> </w:t>
      </w:r>
      <w:r w:rsidRPr="00C62151">
        <w:t>переданный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средств</w:t>
      </w:r>
      <w:r w:rsidR="00036DDF" w:rsidRPr="00C62151">
        <w:t xml:space="preserve"> </w:t>
      </w:r>
      <w:r w:rsidRPr="00C62151">
        <w:t>СМЭВ,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поступил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направление</w:t>
      </w:r>
      <w:r w:rsidR="00036DDF" w:rsidRPr="00C62151">
        <w:t xml:space="preserve"> </w:t>
      </w:r>
      <w:r w:rsidRPr="00C62151">
        <w:t>повторного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каналам</w:t>
      </w:r>
      <w:r w:rsidR="00036DDF" w:rsidRPr="00C62151">
        <w:t xml:space="preserve"> </w:t>
      </w:r>
      <w:r w:rsidRPr="00C62151">
        <w:t>СМЭВ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допускается.</w:t>
      </w:r>
      <w:r w:rsidR="00036DDF" w:rsidRPr="00C62151">
        <w:t xml:space="preserve"> </w:t>
      </w:r>
      <w:r w:rsidRPr="00C62151">
        <w:t>Повторный</w:t>
      </w:r>
      <w:r w:rsidR="00036DDF" w:rsidRPr="00C62151">
        <w:t xml:space="preserve"> </w:t>
      </w:r>
      <w:r w:rsidRPr="00C62151">
        <w:t>запрос</w:t>
      </w:r>
      <w:r w:rsidR="00036DDF" w:rsidRPr="00C62151">
        <w:t xml:space="preserve"> </w:t>
      </w:r>
      <w:r w:rsidRPr="00C62151">
        <w:t>должен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направлен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носителе.</w:t>
      </w:r>
    </w:p>
    <w:p w14:paraId="0D789905" w14:textId="77777777" w:rsidR="009E751A" w:rsidRPr="00C62151" w:rsidRDefault="009E751A" w:rsidP="00C62151">
      <w:r w:rsidRPr="00C62151">
        <w:t>3.1.3.3.</w:t>
      </w:r>
      <w:r w:rsidR="00036DDF" w:rsidRPr="00C62151">
        <w:t xml:space="preserve"> </w:t>
      </w:r>
      <w:r w:rsidRPr="00C62151">
        <w:t>Ответы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запросы,</w:t>
      </w:r>
      <w:r w:rsidR="00036DDF" w:rsidRPr="00C62151">
        <w:t xml:space="preserve"> </w:t>
      </w:r>
      <w:r w:rsidRPr="00C62151">
        <w:t>направленные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письменной</w:t>
      </w:r>
      <w:r w:rsidR="00036DDF" w:rsidRPr="00C62151">
        <w:t xml:space="preserve"> </w:t>
      </w:r>
      <w:r w:rsidRPr="00C62151">
        <w:t>форме,</w:t>
      </w:r>
      <w:r w:rsidR="00036DDF" w:rsidRPr="00C62151">
        <w:t xml:space="preserve"> </w:t>
      </w:r>
      <w:r w:rsidRPr="00C62151">
        <w:t>органы</w:t>
      </w:r>
      <w:r w:rsidR="00036DDF" w:rsidRPr="00C62151">
        <w:t xml:space="preserve"> </w:t>
      </w:r>
      <w:r w:rsidRPr="00C62151">
        <w:t>(организации),</w:t>
      </w:r>
      <w:r w:rsidR="00036DDF" w:rsidRPr="00C62151">
        <w:t xml:space="preserve"> </w:t>
      </w:r>
      <w:r w:rsidRPr="00C62151">
        <w:t>участвующие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направляют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пределах</w:t>
      </w:r>
      <w:r w:rsidR="00036DDF" w:rsidRPr="00C62151">
        <w:t xml:space="preserve"> </w:t>
      </w:r>
      <w:r w:rsidRPr="00C62151">
        <w:t>своей</w:t>
      </w:r>
      <w:r w:rsidR="00036DDF" w:rsidRPr="00C62151">
        <w:t xml:space="preserve"> </w:t>
      </w:r>
      <w:r w:rsidRPr="00C62151">
        <w:t>компетенции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орган.</w:t>
      </w:r>
    </w:p>
    <w:p w14:paraId="669308E4" w14:textId="226E6DD7" w:rsidR="009E751A" w:rsidRPr="00C62151" w:rsidRDefault="009E751A" w:rsidP="00C62151">
      <w:bookmarkStart w:id="33" w:name="sub_367"/>
      <w:r w:rsidRPr="00C62151">
        <w:t>3.1.3.4.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исполнения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сформированный</w:t>
      </w:r>
      <w:r w:rsidR="00036DDF" w:rsidRPr="00C62151">
        <w:t xml:space="preserve"> </w:t>
      </w:r>
      <w:r w:rsidRPr="00C62151">
        <w:t>пакет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органом.</w:t>
      </w:r>
      <w:bookmarkEnd w:id="33"/>
    </w:p>
    <w:p w14:paraId="31C8F5E2" w14:textId="77777777" w:rsidR="009E751A" w:rsidRPr="00C62151" w:rsidRDefault="009E751A" w:rsidP="00C62151">
      <w:r w:rsidRPr="00C62151">
        <w:t>3.1.3.5.</w:t>
      </w:r>
      <w:r w:rsidR="00036DDF" w:rsidRPr="00C62151">
        <w:t xml:space="preserve"> </w:t>
      </w:r>
      <w:r w:rsidRPr="00C62151">
        <w:t>Способ</w:t>
      </w:r>
      <w:r w:rsidR="00036DDF" w:rsidRPr="00C62151">
        <w:t xml:space="preserve"> </w:t>
      </w:r>
      <w:r w:rsidRPr="00C62151">
        <w:t>фиксации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процедуры:</w:t>
      </w:r>
      <w:r w:rsidR="00036DDF" w:rsidRPr="00C62151">
        <w:t xml:space="preserve"> </w:t>
      </w:r>
      <w:r w:rsidRPr="00C62151">
        <w:t>приобщение</w:t>
      </w:r>
      <w:r w:rsidR="00036DDF" w:rsidRPr="00C62151">
        <w:t xml:space="preserve"> </w:t>
      </w:r>
      <w:r w:rsidRPr="00C62151">
        <w:t>поступившей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пакету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представленных</w:t>
      </w:r>
      <w:r w:rsidR="00036DDF" w:rsidRPr="00C62151">
        <w:t xml:space="preserve"> </w:t>
      </w:r>
      <w:r w:rsidRPr="00C62151">
        <w:t>заявителем.</w:t>
      </w:r>
    </w:p>
    <w:p w14:paraId="058DBDE4" w14:textId="77777777" w:rsidR="009E751A" w:rsidRPr="00C62151" w:rsidRDefault="009E751A" w:rsidP="00C62151">
      <w:r w:rsidRPr="00C62151">
        <w:t>3.1.4.</w:t>
      </w:r>
      <w:r w:rsidR="00036DDF" w:rsidRPr="00C62151">
        <w:t xml:space="preserve"> </w:t>
      </w:r>
      <w:r w:rsidRPr="00C62151">
        <w:t>Рассмотрение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прилагаемых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нему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формирование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заявлением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принятие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29BA7EB0" w14:textId="77777777" w:rsidR="009E751A" w:rsidRPr="00C62151" w:rsidRDefault="009E751A" w:rsidP="00C62151">
      <w:r w:rsidRPr="00C62151">
        <w:t>3.1.4.1.</w:t>
      </w:r>
      <w:r w:rsidR="00036DDF" w:rsidRPr="00C62151">
        <w:t xml:space="preserve"> </w:t>
      </w:r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ответственным</w:t>
      </w:r>
      <w:r w:rsidR="00036DDF" w:rsidRPr="00C62151">
        <w:t xml:space="preserve"> </w:t>
      </w:r>
      <w:r w:rsidRPr="00C62151">
        <w:t>специалистом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прилагаемого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нему</w:t>
      </w:r>
      <w:r w:rsidR="00036DDF" w:rsidRPr="00C62151">
        <w:t xml:space="preserve"> </w:t>
      </w:r>
      <w:r w:rsidRPr="00C62151">
        <w:t>полного</w:t>
      </w:r>
      <w:r w:rsidR="00036DDF" w:rsidRPr="00C62151">
        <w:t xml:space="preserve"> </w:t>
      </w:r>
      <w:r w:rsidRPr="00C62151">
        <w:t>пакета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предусмотренных</w:t>
      </w:r>
      <w:r w:rsidR="00036DDF" w:rsidRPr="00C62151">
        <w:t xml:space="preserve"> </w:t>
      </w:r>
      <w:r w:rsidRPr="00C62151">
        <w:t>пунктом</w:t>
      </w:r>
      <w:r w:rsidR="00036DDF" w:rsidRPr="00C62151">
        <w:t xml:space="preserve"> </w:t>
      </w:r>
      <w:r w:rsidRPr="00C62151">
        <w:t>2.6.1</w:t>
      </w:r>
      <w:r w:rsidR="00036DDF" w:rsidRPr="00C62151">
        <w:t xml:space="preserve"> </w:t>
      </w:r>
      <w:r w:rsidRPr="00C62151">
        <w:t>подраздела</w:t>
      </w:r>
      <w:r w:rsidR="00036DDF" w:rsidRPr="00C62151">
        <w:t xml:space="preserve"> </w:t>
      </w:r>
      <w:r w:rsidRPr="00C62151">
        <w:t>2.6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пунктом</w:t>
      </w:r>
      <w:r w:rsidR="00036DDF" w:rsidRPr="00C62151">
        <w:t xml:space="preserve"> </w:t>
      </w:r>
      <w:r w:rsidRPr="00C62151">
        <w:t>2.7.1</w:t>
      </w:r>
      <w:r w:rsidR="00036DDF" w:rsidRPr="00C62151">
        <w:t xml:space="preserve"> </w:t>
      </w:r>
      <w:r w:rsidRPr="00C62151">
        <w:t>подраздела</w:t>
      </w:r>
      <w:r w:rsidR="00036DDF" w:rsidRPr="00C62151">
        <w:t xml:space="preserve"> </w:t>
      </w:r>
      <w:r w:rsidRPr="00C62151">
        <w:t>2.7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Регламента.</w:t>
      </w:r>
    </w:p>
    <w:p w14:paraId="729AFBE1" w14:textId="77777777" w:rsidR="009E751A" w:rsidRPr="00C62151" w:rsidRDefault="009E751A" w:rsidP="00C62151">
      <w:r w:rsidRPr="00C62151">
        <w:t>3.1.4.2.</w:t>
      </w:r>
      <w:r w:rsidR="00036DDF" w:rsidRPr="00C62151">
        <w:t xml:space="preserve"> </w:t>
      </w:r>
      <w:r w:rsidRPr="00C62151">
        <w:t>Должностное</w:t>
      </w:r>
      <w:r w:rsidR="00036DDF" w:rsidRPr="00C62151">
        <w:t xml:space="preserve"> </w:t>
      </w:r>
      <w:r w:rsidRPr="00C62151">
        <w:t>лицо,</w:t>
      </w:r>
      <w:r w:rsidR="00036DDF" w:rsidRPr="00C62151">
        <w:t xml:space="preserve"> </w:t>
      </w:r>
      <w:r w:rsidRPr="00C62151">
        <w:t>ответственное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выполнение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специалист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органа.</w:t>
      </w:r>
    </w:p>
    <w:p w14:paraId="3EBDCDB1" w14:textId="77777777" w:rsidR="009E751A" w:rsidRPr="00C62151" w:rsidRDefault="009E751A" w:rsidP="00C62151">
      <w:r w:rsidRPr="00C62151">
        <w:t>Специалист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течение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(одного)</w:t>
      </w:r>
      <w:r w:rsidR="00036DDF" w:rsidRPr="00C62151">
        <w:t xml:space="preserve"> </w:t>
      </w:r>
      <w:r w:rsidRPr="00C62151">
        <w:t>рабочего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прилагаемого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нему</w:t>
      </w:r>
      <w:r w:rsidR="00036DDF" w:rsidRPr="00C62151">
        <w:t xml:space="preserve"> </w:t>
      </w:r>
      <w:r w:rsidRPr="00C62151">
        <w:t>полного</w:t>
      </w:r>
      <w:r w:rsidR="00036DDF" w:rsidRPr="00C62151">
        <w:t xml:space="preserve"> </w:t>
      </w:r>
      <w:r w:rsidRPr="00C62151">
        <w:t>пакета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предусмотренных</w:t>
      </w:r>
      <w:r w:rsidR="00036DDF" w:rsidRPr="00C62151">
        <w:t xml:space="preserve"> </w:t>
      </w:r>
      <w:r w:rsidRPr="00C62151">
        <w:t>пунктом</w:t>
      </w:r>
      <w:r w:rsidR="00036DDF" w:rsidRPr="00C62151">
        <w:t xml:space="preserve"> </w:t>
      </w:r>
      <w:r w:rsidRPr="00C62151">
        <w:t>2.6.1</w:t>
      </w:r>
      <w:r w:rsidR="00036DDF" w:rsidRPr="00C62151">
        <w:t xml:space="preserve"> </w:t>
      </w:r>
      <w:r w:rsidRPr="00C62151">
        <w:t>подраздела</w:t>
      </w:r>
      <w:r w:rsidR="00036DDF" w:rsidRPr="00C62151">
        <w:t xml:space="preserve"> </w:t>
      </w:r>
      <w:r w:rsidRPr="00C62151">
        <w:t>2.6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пунктом</w:t>
      </w:r>
      <w:r w:rsidR="00036DDF" w:rsidRPr="00C62151">
        <w:t xml:space="preserve"> </w:t>
      </w:r>
      <w:r w:rsidRPr="00C62151">
        <w:t>2.7.1</w:t>
      </w:r>
      <w:r w:rsidR="00036DDF" w:rsidRPr="00C62151">
        <w:t xml:space="preserve"> </w:t>
      </w:r>
      <w:r w:rsidRPr="00C62151">
        <w:t>подраздела</w:t>
      </w:r>
      <w:r w:rsidR="00036DDF" w:rsidRPr="00C62151">
        <w:t xml:space="preserve"> </w:t>
      </w:r>
      <w:r w:rsidRPr="00C62151">
        <w:t>2.7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Регламента:</w:t>
      </w:r>
    </w:p>
    <w:p w14:paraId="1288C8F5" w14:textId="4B0C5D8D" w:rsidR="009E751A" w:rsidRPr="00C62151" w:rsidRDefault="009E751A" w:rsidP="00C62151">
      <w:bookmarkStart w:id="34" w:name="sub_1191"/>
      <w:r w:rsidRPr="00C62151">
        <w:t>1)</w:t>
      </w:r>
      <w:r w:rsidR="00036DDF" w:rsidRPr="00C62151">
        <w:t xml:space="preserve"> </w:t>
      </w:r>
      <w:r w:rsidRPr="00C62151">
        <w:t>определяет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присвоения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bookmarkStart w:id="35" w:name="sub_1192"/>
      <w:bookmarkEnd w:id="34"/>
      <w:r w:rsidRPr="00C62151">
        <w:t>;</w:t>
      </w:r>
      <w:bookmarkEnd w:id="35"/>
    </w:p>
    <w:p w14:paraId="249227B0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Pr="00C62151">
        <w:t>проводит</w:t>
      </w:r>
      <w:r w:rsidR="00036DDF" w:rsidRPr="00C62151">
        <w:t xml:space="preserve"> </w:t>
      </w:r>
      <w:r w:rsidRPr="00C62151">
        <w:t>осмотр</w:t>
      </w:r>
      <w:r w:rsidR="00036DDF" w:rsidRPr="00C62151">
        <w:t xml:space="preserve"> </w:t>
      </w:r>
      <w:r w:rsidRPr="00C62151">
        <w:t>местонахождения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(при</w:t>
      </w:r>
      <w:r w:rsidR="00036DDF" w:rsidRPr="00C62151">
        <w:t xml:space="preserve"> </w:t>
      </w:r>
      <w:r w:rsidRPr="00C62151">
        <w:t>необходимости);</w:t>
      </w:r>
    </w:p>
    <w:p w14:paraId="160945C2" w14:textId="77777777" w:rsidR="009E751A" w:rsidRPr="00C62151" w:rsidRDefault="009E751A" w:rsidP="00C62151">
      <w:proofErr w:type="gramStart"/>
      <w:r w:rsidRPr="00C62151">
        <w:t>3)</w:t>
      </w:r>
      <w:r w:rsidR="00036DDF" w:rsidRPr="00C62151">
        <w:t xml:space="preserve"> </w:t>
      </w:r>
      <w:r w:rsidRPr="00C62151">
        <w:t>принимает</w:t>
      </w:r>
      <w:r w:rsidR="00036DDF" w:rsidRPr="00C62151">
        <w:t xml:space="preserve"> </w:t>
      </w:r>
      <w:r w:rsidRPr="00C62151">
        <w:t>решение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требованиями,</w:t>
      </w:r>
      <w:r w:rsidR="00036DDF" w:rsidRPr="00C62151">
        <w:t xml:space="preserve"> </w:t>
      </w:r>
      <w:r w:rsidRPr="00C62151">
        <w:t>установленными</w:t>
      </w:r>
      <w:r w:rsidR="00036DDF" w:rsidRPr="00C62151">
        <w:t xml:space="preserve"> </w:t>
      </w:r>
      <w:r w:rsidRPr="00C62151">
        <w:t>Правилами</w:t>
      </w:r>
      <w:r w:rsidR="00036DDF" w:rsidRPr="00C62151">
        <w:t xml:space="preserve"> </w:t>
      </w:r>
      <w:r w:rsidRPr="00C62151">
        <w:t>присвоения,</w:t>
      </w:r>
      <w:r w:rsidR="00036DDF" w:rsidRPr="00C62151">
        <w:t xml:space="preserve"> </w:t>
      </w:r>
      <w:r w:rsidRPr="00C62151">
        <w:t>изменения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адресов,</w:t>
      </w:r>
      <w:r w:rsidR="00036DDF" w:rsidRPr="00C62151">
        <w:t xml:space="preserve"> </w:t>
      </w:r>
      <w:r w:rsidRPr="00C62151">
        <w:t>утвержденных</w:t>
      </w:r>
      <w:r w:rsidR="00036DDF" w:rsidRPr="00C62151">
        <w:t xml:space="preserve"> </w:t>
      </w:r>
      <w:r w:rsidRPr="00C62151">
        <w:t>постановлением</w:t>
      </w:r>
      <w:r w:rsidR="00036DDF" w:rsidRPr="00C62151">
        <w:t xml:space="preserve"> </w:t>
      </w:r>
      <w:r w:rsidRPr="00C62151">
        <w:t>Правительства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19</w:t>
      </w:r>
      <w:r w:rsidR="00036DDF" w:rsidRPr="00C62151">
        <w:t xml:space="preserve"> </w:t>
      </w:r>
      <w:r w:rsidRPr="00C62151">
        <w:t>ноября</w:t>
      </w:r>
      <w:r w:rsidR="00036DDF" w:rsidRPr="00C62151">
        <w:t xml:space="preserve"> </w:t>
      </w:r>
      <w:r w:rsidRPr="00C62151">
        <w:t>2014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1221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утверждении</w:t>
      </w:r>
      <w:r w:rsidR="00036DDF" w:rsidRPr="00C62151">
        <w:t xml:space="preserve"> </w:t>
      </w:r>
      <w:r w:rsidRPr="00C62151">
        <w:t>Правил</w:t>
      </w:r>
      <w:r w:rsidR="00036DDF" w:rsidRPr="00C62151">
        <w:t xml:space="preserve"> </w:t>
      </w:r>
      <w:r w:rsidRPr="00C62151">
        <w:t>присвоения,</w:t>
      </w:r>
      <w:r w:rsidR="00036DDF" w:rsidRPr="00C62151">
        <w:t xml:space="preserve"> </w:t>
      </w:r>
      <w:r w:rsidRPr="00C62151">
        <w:t>изменения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адресов»,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lastRenderedPageBreak/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учетом</w:t>
      </w:r>
      <w:r w:rsidR="00036DDF" w:rsidRPr="00C62151">
        <w:t xml:space="preserve"> </w:t>
      </w:r>
      <w:r w:rsidRPr="00C62151">
        <w:t>того,</w:t>
      </w:r>
      <w:r w:rsidR="00036DDF" w:rsidRPr="00C62151">
        <w:t xml:space="preserve"> </w:t>
      </w:r>
      <w:r w:rsidRPr="00C62151">
        <w:t>что:</w:t>
      </w:r>
      <w:proofErr w:type="gramEnd"/>
    </w:p>
    <w:p w14:paraId="7CC5ED81" w14:textId="77777777" w:rsidR="009E751A" w:rsidRPr="00C62151" w:rsidRDefault="009E751A" w:rsidP="00C62151">
      <w:r w:rsidRPr="00C62151">
        <w:t>а)</w:t>
      </w:r>
      <w:r w:rsidR="00036DDF" w:rsidRPr="00C62151">
        <w:t xml:space="preserve"> </w:t>
      </w:r>
      <w:r w:rsidRPr="00C62151">
        <w:t>адрес,</w:t>
      </w:r>
      <w:r w:rsidR="00036DDF" w:rsidRPr="00C62151">
        <w:t xml:space="preserve"> </w:t>
      </w:r>
      <w:r w:rsidRPr="00C62151">
        <w:t>присвоенный</w:t>
      </w:r>
      <w:r w:rsidR="00036DDF" w:rsidRPr="00C62151">
        <w:t xml:space="preserve"> </w:t>
      </w:r>
      <w:r w:rsidRPr="00C62151">
        <w:t>объекту,</w:t>
      </w:r>
      <w:r w:rsidR="00036DDF" w:rsidRPr="00C62151">
        <w:t xml:space="preserve"> </w:t>
      </w:r>
      <w:r w:rsidRPr="00C62151">
        <w:t>должен</w:t>
      </w:r>
      <w:r w:rsidR="00036DDF" w:rsidRPr="00C62151">
        <w:t xml:space="preserve"> </w:t>
      </w:r>
      <w:r w:rsidRPr="00C62151">
        <w:t>отвечать</w:t>
      </w:r>
      <w:r w:rsidR="00036DDF" w:rsidRPr="00C62151">
        <w:t xml:space="preserve"> </w:t>
      </w:r>
      <w:r w:rsidRPr="00C62151">
        <w:t>требованиям</w:t>
      </w:r>
      <w:r w:rsidR="00036DDF" w:rsidRPr="00C62151">
        <w:t xml:space="preserve"> </w:t>
      </w:r>
      <w:r w:rsidRPr="00C62151">
        <w:t>уникальности,</w:t>
      </w:r>
      <w:r w:rsidR="00036DDF" w:rsidRPr="00C62151">
        <w:t xml:space="preserve"> </w:t>
      </w:r>
      <w:r w:rsidRPr="00C62151">
        <w:t>обязательности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легитимности;</w:t>
      </w:r>
    </w:p>
    <w:p w14:paraId="50355962" w14:textId="77777777" w:rsidR="009E751A" w:rsidRPr="00C62151" w:rsidRDefault="009E751A" w:rsidP="00C62151">
      <w:proofErr w:type="gramStart"/>
      <w:r w:rsidRPr="00C62151">
        <w:t>б)</w:t>
      </w:r>
      <w:r w:rsidR="00036DDF" w:rsidRPr="00C62151">
        <w:t xml:space="preserve"> </w:t>
      </w:r>
      <w:r w:rsidRPr="00C62151">
        <w:t>информация,</w:t>
      </w:r>
      <w:r w:rsidR="00036DDF" w:rsidRPr="00C62151">
        <w:t xml:space="preserve"> </w:t>
      </w:r>
      <w:r w:rsidRPr="00C62151">
        <w:t>содержащаяся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заявлении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пакете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должна</w:t>
      </w:r>
      <w:r w:rsidR="00036DDF" w:rsidRPr="00C62151">
        <w:t xml:space="preserve"> </w:t>
      </w:r>
      <w:r w:rsidRPr="00C62151">
        <w:t>соответствовать</w:t>
      </w:r>
      <w:r w:rsidR="00036DDF" w:rsidRPr="00C62151">
        <w:t xml:space="preserve"> </w:t>
      </w:r>
      <w:r w:rsidRPr="00C62151">
        <w:t>случаям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условиям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присвоения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адреса,</w:t>
      </w:r>
      <w:r w:rsidR="00036DDF" w:rsidRPr="00C62151">
        <w:t xml:space="preserve"> </w:t>
      </w:r>
      <w:r w:rsidRPr="00C62151">
        <w:t>указанным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пунктах</w:t>
      </w:r>
      <w:r w:rsidR="00036DDF" w:rsidRPr="00C62151">
        <w:t xml:space="preserve"> </w:t>
      </w:r>
      <w:r w:rsidRPr="00C62151">
        <w:t>5,</w:t>
      </w:r>
      <w:r w:rsidR="00036DDF" w:rsidRPr="00C62151">
        <w:t xml:space="preserve"> </w:t>
      </w:r>
      <w:r w:rsidRPr="00C62151">
        <w:t>8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11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14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18</w:t>
      </w:r>
      <w:r w:rsidR="00036DDF" w:rsidRPr="00C62151">
        <w:t xml:space="preserve"> </w:t>
      </w:r>
      <w:r w:rsidRPr="00C62151">
        <w:t>Правил</w:t>
      </w:r>
      <w:r w:rsidR="00036DDF" w:rsidRPr="00C62151">
        <w:t xml:space="preserve"> </w:t>
      </w:r>
      <w:r w:rsidRPr="00C62151">
        <w:t>присвоения,</w:t>
      </w:r>
      <w:r w:rsidR="00036DDF" w:rsidRPr="00C62151">
        <w:t xml:space="preserve"> </w:t>
      </w:r>
      <w:r w:rsidRPr="00C62151">
        <w:t>изменения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адресов,</w:t>
      </w:r>
      <w:r w:rsidR="00036DDF" w:rsidRPr="00C62151">
        <w:t xml:space="preserve"> </w:t>
      </w:r>
      <w:r w:rsidRPr="00C62151">
        <w:t>утвержденных</w:t>
      </w:r>
      <w:r w:rsidR="00036DDF" w:rsidRPr="00C62151">
        <w:t xml:space="preserve"> </w:t>
      </w:r>
      <w:r w:rsidRPr="00C62151">
        <w:t>постановлением</w:t>
      </w:r>
      <w:r w:rsidR="00036DDF" w:rsidRPr="00C62151">
        <w:t xml:space="preserve"> </w:t>
      </w:r>
      <w:r w:rsidRPr="00C62151">
        <w:t>Правительства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19</w:t>
      </w:r>
      <w:r w:rsidR="00036DDF" w:rsidRPr="00C62151">
        <w:t xml:space="preserve"> </w:t>
      </w:r>
      <w:r w:rsidRPr="00C62151">
        <w:t>ноября</w:t>
      </w:r>
      <w:r w:rsidR="00036DDF" w:rsidRPr="00C62151">
        <w:t xml:space="preserve"> </w:t>
      </w:r>
      <w:r w:rsidRPr="00C62151">
        <w:t>2014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1221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утверждении</w:t>
      </w:r>
      <w:r w:rsidR="00036DDF" w:rsidRPr="00C62151">
        <w:t xml:space="preserve"> </w:t>
      </w:r>
      <w:r w:rsidRPr="00C62151">
        <w:t>Правил</w:t>
      </w:r>
      <w:r w:rsidR="00036DDF" w:rsidRPr="00C62151">
        <w:t xml:space="preserve"> </w:t>
      </w:r>
      <w:r w:rsidRPr="00C62151">
        <w:t>присвоения,</w:t>
      </w:r>
      <w:r w:rsidR="00036DDF" w:rsidRPr="00C62151">
        <w:t xml:space="preserve"> </w:t>
      </w:r>
      <w:r w:rsidRPr="00C62151">
        <w:t>изменения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адресов».</w:t>
      </w:r>
      <w:proofErr w:type="gramEnd"/>
    </w:p>
    <w:p w14:paraId="29B2F79E" w14:textId="77777777" w:rsidR="009E751A" w:rsidRPr="00C62151" w:rsidRDefault="009E751A" w:rsidP="00C62151">
      <w:r w:rsidRPr="00C62151">
        <w:t>3.1.4.3.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основании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представленных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полученных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организаций,</w:t>
      </w:r>
      <w:r w:rsidR="00036DDF" w:rsidRPr="00C62151">
        <w:t xml:space="preserve"> </w:t>
      </w:r>
      <w:r w:rsidRPr="00C62151">
        <w:t>участвующих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межведомственного</w:t>
      </w:r>
      <w:r w:rsidR="00036DDF" w:rsidRPr="00C62151">
        <w:t xml:space="preserve"> </w:t>
      </w:r>
      <w:r w:rsidRPr="00C62151">
        <w:t>взаимодействия,</w:t>
      </w:r>
      <w:r w:rsidR="00036DDF" w:rsidRPr="00C62151">
        <w:t xml:space="preserve"> </w:t>
      </w:r>
      <w:r w:rsidRPr="00C62151">
        <w:t>ответственный</w:t>
      </w:r>
      <w:r w:rsidR="00036DDF" w:rsidRPr="00C62151">
        <w:t xml:space="preserve"> </w:t>
      </w:r>
      <w:r w:rsidRPr="00C62151">
        <w:t>специалист:</w:t>
      </w:r>
    </w:p>
    <w:p w14:paraId="51D23B45" w14:textId="5772B3FF" w:rsidR="009E751A" w:rsidRPr="00C62151" w:rsidRDefault="009E751A" w:rsidP="00C62151">
      <w:proofErr w:type="gramStart"/>
      <w:r w:rsidRPr="00C62151">
        <w:t>а)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наличии</w:t>
      </w:r>
      <w:r w:rsidR="00036DDF" w:rsidRPr="00C62151">
        <w:t xml:space="preserve"> </w:t>
      </w:r>
      <w:r w:rsidRPr="00C62151">
        <w:t>оснований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пункте</w:t>
      </w:r>
      <w:r w:rsidR="00036DDF" w:rsidRPr="00C62151">
        <w:t xml:space="preserve"> </w:t>
      </w:r>
      <w:r w:rsidRPr="00C62151">
        <w:t>2.10.2</w:t>
      </w:r>
      <w:r w:rsidR="00036DDF" w:rsidRPr="00C62151">
        <w:t xml:space="preserve"> </w:t>
      </w:r>
      <w:r w:rsidRPr="00C62151">
        <w:t>подраздела</w:t>
      </w:r>
      <w:r w:rsidR="00036DDF" w:rsidRPr="00C62151">
        <w:t xml:space="preserve"> </w:t>
      </w:r>
      <w:r w:rsidRPr="00C62151">
        <w:t>2.10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течение</w:t>
      </w:r>
      <w:r w:rsidR="00036DDF" w:rsidRPr="00C62151">
        <w:t xml:space="preserve"> </w:t>
      </w:r>
      <w:r w:rsidRPr="00C62151">
        <w:t>7</w:t>
      </w:r>
      <w:r w:rsidR="00036DDF" w:rsidRPr="00C62151">
        <w:t xml:space="preserve"> </w:t>
      </w:r>
      <w:r w:rsidRPr="00C62151">
        <w:t>(семи)</w:t>
      </w:r>
      <w:r w:rsidR="00036DDF" w:rsidRPr="00C62151">
        <w:t xml:space="preserve"> </w:t>
      </w:r>
      <w:r w:rsidRPr="00C62151">
        <w:t>рабочих</w:t>
      </w:r>
      <w:r w:rsidR="00036DDF" w:rsidRPr="00C62151">
        <w:t xml:space="preserve"> </w:t>
      </w:r>
      <w:r w:rsidRPr="00C62151">
        <w:t>дней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подготавливает</w:t>
      </w:r>
      <w:r w:rsidR="00036DDF" w:rsidRPr="00C62151">
        <w:t xml:space="preserve"> </w:t>
      </w:r>
      <w:r w:rsidRPr="00C62151">
        <w:t>проект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форме,</w:t>
      </w:r>
      <w:r w:rsidR="00036DDF" w:rsidRPr="00C62151">
        <w:t xml:space="preserve"> </w:t>
      </w:r>
      <w:r w:rsidRPr="00C62151">
        <w:t>утвержденной</w:t>
      </w:r>
      <w:r w:rsidR="00036DDF" w:rsidRPr="00C62151">
        <w:t xml:space="preserve"> </w:t>
      </w:r>
      <w:r w:rsidRPr="00C62151">
        <w:t>приказом</w:t>
      </w:r>
      <w:r w:rsidR="00036DDF" w:rsidRPr="00C62151">
        <w:t xml:space="preserve"> </w:t>
      </w:r>
      <w:r w:rsidRPr="00C62151">
        <w:t>Минфина</w:t>
      </w:r>
      <w:r w:rsidR="00036DDF" w:rsidRPr="00C62151">
        <w:t xml:space="preserve"> </w:t>
      </w:r>
      <w:r w:rsidRPr="00C62151">
        <w:t>России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11</w:t>
      </w:r>
      <w:r w:rsidR="00036DDF" w:rsidRPr="00C62151">
        <w:t xml:space="preserve"> </w:t>
      </w:r>
      <w:r w:rsidRPr="00C62151">
        <w:t>декабря</w:t>
      </w:r>
      <w:r w:rsidR="00036DDF" w:rsidRPr="00C62151">
        <w:t xml:space="preserve"> </w:t>
      </w:r>
      <w:r w:rsidRPr="00C62151">
        <w:t>2014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146н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утверждении</w:t>
      </w:r>
      <w:r w:rsidR="00036DDF" w:rsidRPr="00C62151">
        <w:t xml:space="preserve"> </w:t>
      </w:r>
      <w:r w:rsidRPr="00C62151">
        <w:t>форм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о</w:t>
      </w:r>
      <w:proofErr w:type="gramEnd"/>
      <w:r w:rsidR="00036DDF" w:rsidRPr="00C62151">
        <w:t xml:space="preserve"> </w:t>
      </w:r>
      <w:proofErr w:type="gramStart"/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адреса,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адреса»,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после</w:t>
      </w:r>
      <w:r w:rsidR="00036DDF" w:rsidRPr="00C62151">
        <w:t xml:space="preserve"> </w:t>
      </w:r>
      <w:r w:rsidRPr="00C62151">
        <w:t>подписания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главой</w:t>
      </w:r>
      <w:r w:rsidR="00036DDF" w:rsidRPr="00C62151">
        <w:t xml:space="preserve"> </w:t>
      </w:r>
      <w:proofErr w:type="spellStart"/>
      <w:r w:rsidR="00DC17FE" w:rsidRPr="00C62151">
        <w:t>Марьинского</w:t>
      </w:r>
      <w:proofErr w:type="spellEnd"/>
      <w:r w:rsidR="00A143FC" w:rsidRPr="00C62151">
        <w:t xml:space="preserve"> </w:t>
      </w:r>
      <w:r w:rsidRPr="00C62151">
        <w:t>сельского</w:t>
      </w:r>
      <w:r w:rsidR="00036DDF" w:rsidRPr="00C62151">
        <w:t xml:space="preserve"> </w:t>
      </w:r>
      <w:r w:rsidRPr="00C62151">
        <w:t>поселения</w:t>
      </w:r>
      <w:r w:rsidR="00036DDF" w:rsidRPr="00C62151">
        <w:t xml:space="preserve"> </w:t>
      </w:r>
      <w:r w:rsidR="00DC17FE" w:rsidRPr="00C62151">
        <w:t>Тбилисского</w:t>
      </w:r>
      <w:r w:rsidR="00A143FC" w:rsidRPr="00C62151">
        <w:t xml:space="preserve"> </w:t>
      </w:r>
      <w:r w:rsidRPr="00C62151">
        <w:t>района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течение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(одного)</w:t>
      </w:r>
      <w:r w:rsidR="00036DDF" w:rsidRPr="00C62151">
        <w:t xml:space="preserve"> </w:t>
      </w:r>
      <w:r w:rsidRPr="00C62151">
        <w:t>рабочего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подписания</w:t>
      </w:r>
      <w:r w:rsidR="00036DDF" w:rsidRPr="00C62151">
        <w:t xml:space="preserve"> </w:t>
      </w:r>
      <w:r w:rsidRPr="00C62151">
        <w:t>направляет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почтой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выдает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руки,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передает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сопроводительным</w:t>
      </w:r>
      <w:r w:rsidR="00036DDF" w:rsidRPr="00C62151">
        <w:t xml:space="preserve"> </w:t>
      </w:r>
      <w:r w:rsidRPr="00C62151">
        <w:t>письмом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выдачи</w:t>
      </w:r>
      <w:r w:rsidR="00036DDF" w:rsidRPr="00C62151">
        <w:t xml:space="preserve"> </w:t>
      </w:r>
      <w:r w:rsidRPr="00C62151">
        <w:t>заявителю.</w:t>
      </w:r>
      <w:proofErr w:type="gramEnd"/>
    </w:p>
    <w:p w14:paraId="09389BDD" w14:textId="77777777" w:rsidR="009E751A" w:rsidRPr="00C62151" w:rsidRDefault="009E751A" w:rsidP="00C62151">
      <w:proofErr w:type="gramStart"/>
      <w:r w:rsidRPr="00C62151">
        <w:t>Решение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должно</w:t>
      </w:r>
      <w:r w:rsidR="00036DDF" w:rsidRPr="00C62151">
        <w:t xml:space="preserve"> </w:t>
      </w:r>
      <w:r w:rsidRPr="00C62151">
        <w:t>содержать</w:t>
      </w:r>
      <w:r w:rsidR="00036DDF" w:rsidRPr="00C62151">
        <w:t xml:space="preserve"> </w:t>
      </w:r>
      <w:r w:rsidRPr="00C62151">
        <w:t>причину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обязательной</w:t>
      </w:r>
      <w:r w:rsidR="00036DDF" w:rsidRPr="00C62151">
        <w:t xml:space="preserve"> </w:t>
      </w:r>
      <w:r w:rsidRPr="00C62151">
        <w:t>ссылкой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положения</w:t>
      </w:r>
      <w:r w:rsidR="00036DDF" w:rsidRPr="00C62151">
        <w:t xml:space="preserve"> </w:t>
      </w:r>
      <w:r w:rsidRPr="00C62151">
        <w:t>пункта</w:t>
      </w:r>
      <w:r w:rsidR="00036DDF" w:rsidRPr="00C62151">
        <w:t xml:space="preserve"> </w:t>
      </w:r>
      <w:r w:rsidRPr="00C62151">
        <w:t>40</w:t>
      </w:r>
      <w:r w:rsidR="00036DDF" w:rsidRPr="00C62151">
        <w:t xml:space="preserve"> </w:t>
      </w:r>
      <w:r w:rsidRPr="00C62151">
        <w:t>Правил</w:t>
      </w:r>
      <w:r w:rsidR="00036DDF" w:rsidRPr="00C62151">
        <w:t xml:space="preserve"> </w:t>
      </w:r>
      <w:r w:rsidRPr="00C62151">
        <w:t>присвоения,</w:t>
      </w:r>
      <w:r w:rsidR="00036DDF" w:rsidRPr="00C62151">
        <w:t xml:space="preserve"> </w:t>
      </w:r>
      <w:r w:rsidRPr="00C62151">
        <w:t>изменения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адресов,</w:t>
      </w:r>
      <w:r w:rsidR="00036DDF" w:rsidRPr="00C62151">
        <w:t xml:space="preserve"> </w:t>
      </w:r>
      <w:r w:rsidRPr="00C62151">
        <w:t>утвержденных</w:t>
      </w:r>
      <w:r w:rsidR="00036DDF" w:rsidRPr="00C62151">
        <w:t xml:space="preserve"> </w:t>
      </w:r>
      <w:r w:rsidRPr="00C62151">
        <w:t>постановлением</w:t>
      </w:r>
      <w:r w:rsidR="00036DDF" w:rsidRPr="00C62151">
        <w:t xml:space="preserve"> </w:t>
      </w:r>
      <w:r w:rsidRPr="00C62151">
        <w:t>Правительства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19</w:t>
      </w:r>
      <w:r w:rsidR="00036DDF" w:rsidRPr="00C62151">
        <w:t xml:space="preserve"> </w:t>
      </w:r>
      <w:r w:rsidRPr="00C62151">
        <w:t>ноября</w:t>
      </w:r>
      <w:r w:rsidR="00036DDF" w:rsidRPr="00C62151">
        <w:t xml:space="preserve"> </w:t>
      </w:r>
      <w:r w:rsidRPr="00C62151">
        <w:t>2014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1221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утверждении</w:t>
      </w:r>
      <w:r w:rsidR="00036DDF" w:rsidRPr="00C62151">
        <w:t xml:space="preserve"> </w:t>
      </w:r>
      <w:r w:rsidRPr="00C62151">
        <w:t>Правил</w:t>
      </w:r>
      <w:r w:rsidR="00036DDF" w:rsidRPr="00C62151">
        <w:t xml:space="preserve"> </w:t>
      </w:r>
      <w:r w:rsidRPr="00C62151">
        <w:t>присвоения,</w:t>
      </w:r>
      <w:r w:rsidR="00036DDF" w:rsidRPr="00C62151">
        <w:t xml:space="preserve"> </w:t>
      </w:r>
      <w:r w:rsidRPr="00C62151">
        <w:t>изменения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адресов»,</w:t>
      </w:r>
      <w:r w:rsidR="00036DDF" w:rsidRPr="00C62151">
        <w:t xml:space="preserve"> </w:t>
      </w:r>
      <w:r w:rsidRPr="00C62151">
        <w:t>являющиеся</w:t>
      </w:r>
      <w:r w:rsidR="00036DDF" w:rsidRPr="00C62151">
        <w:t xml:space="preserve"> </w:t>
      </w:r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принятия</w:t>
      </w:r>
      <w:r w:rsidR="00036DDF" w:rsidRPr="00C62151">
        <w:t xml:space="preserve"> </w:t>
      </w:r>
      <w:r w:rsidRPr="00C62151">
        <w:t>такого</w:t>
      </w:r>
      <w:r w:rsidR="00036DDF" w:rsidRPr="00C62151">
        <w:t xml:space="preserve"> </w:t>
      </w:r>
      <w:r w:rsidRPr="00C62151">
        <w:t>решения;</w:t>
      </w:r>
      <w:proofErr w:type="gramEnd"/>
    </w:p>
    <w:p w14:paraId="5BC01FEF" w14:textId="77777777" w:rsidR="009E751A" w:rsidRPr="00C62151" w:rsidRDefault="009E751A" w:rsidP="00C62151">
      <w:proofErr w:type="gramStart"/>
      <w:r w:rsidRPr="00C62151">
        <w:t>б)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отсутствии</w:t>
      </w:r>
      <w:r w:rsidR="00036DDF" w:rsidRPr="00C62151">
        <w:t xml:space="preserve"> </w:t>
      </w:r>
      <w:r w:rsidRPr="00C62151">
        <w:t>оснований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пункте</w:t>
      </w:r>
      <w:r w:rsidR="00036DDF" w:rsidRPr="00C62151">
        <w:t xml:space="preserve"> </w:t>
      </w:r>
      <w:r w:rsidRPr="00C62151">
        <w:t>2.10.2</w:t>
      </w:r>
      <w:r w:rsidR="00036DDF" w:rsidRPr="00C62151">
        <w:t xml:space="preserve"> </w:t>
      </w:r>
      <w:r w:rsidRPr="00C62151">
        <w:t>подраздела</w:t>
      </w:r>
      <w:r w:rsidR="00036DDF" w:rsidRPr="00C62151">
        <w:t xml:space="preserve"> </w:t>
      </w:r>
      <w:r w:rsidRPr="00C62151">
        <w:t>2.10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подготавливает</w:t>
      </w:r>
      <w:r w:rsidR="00036DDF" w:rsidRPr="00C62151">
        <w:t xml:space="preserve"> </w:t>
      </w:r>
      <w:r w:rsidRPr="00C62151">
        <w:t>проект</w:t>
      </w:r>
      <w:r w:rsidR="00036DDF" w:rsidRPr="00C62151">
        <w:t xml:space="preserve"> </w:t>
      </w:r>
      <w:r w:rsidRPr="00C62151">
        <w:t>постановления</w:t>
      </w:r>
      <w:r w:rsidR="00036DDF" w:rsidRPr="00C62151">
        <w:t xml:space="preserve"> </w:t>
      </w:r>
      <w:r w:rsidRPr="00C62151">
        <w:t>администрации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учетом</w:t>
      </w:r>
      <w:r w:rsidR="00036DDF" w:rsidRPr="00C62151">
        <w:t xml:space="preserve"> </w:t>
      </w:r>
      <w:r w:rsidRPr="00C62151">
        <w:t>требований,</w:t>
      </w:r>
      <w:r w:rsidR="00036DDF" w:rsidRPr="00C62151">
        <w:t xml:space="preserve"> </w:t>
      </w:r>
      <w:r w:rsidRPr="00C62151">
        <w:t>установленных</w:t>
      </w:r>
      <w:r w:rsidR="00036DDF" w:rsidRPr="00C62151">
        <w:t xml:space="preserve"> </w:t>
      </w:r>
      <w:r w:rsidRPr="00C62151">
        <w:t>пунктами</w:t>
      </w:r>
      <w:r w:rsidR="00036DDF" w:rsidRPr="00C62151">
        <w:t xml:space="preserve"> </w:t>
      </w:r>
      <w:r w:rsidRPr="00C62151">
        <w:t>21-24</w:t>
      </w:r>
      <w:r w:rsidR="00036DDF" w:rsidRPr="00C62151">
        <w:t xml:space="preserve"> </w:t>
      </w:r>
      <w:r w:rsidRPr="00C62151">
        <w:t>Правил</w:t>
      </w:r>
      <w:r w:rsidR="00036DDF" w:rsidRPr="00C62151">
        <w:t xml:space="preserve"> </w:t>
      </w:r>
      <w:r w:rsidRPr="00C62151">
        <w:t>присвоения,</w:t>
      </w:r>
      <w:r w:rsidR="00036DDF" w:rsidRPr="00C62151">
        <w:t xml:space="preserve"> </w:t>
      </w:r>
      <w:r w:rsidRPr="00C62151">
        <w:t>изменения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адресов,</w:t>
      </w:r>
      <w:r w:rsidR="00036DDF" w:rsidRPr="00C62151">
        <w:t xml:space="preserve"> </w:t>
      </w:r>
      <w:r w:rsidRPr="00C62151">
        <w:t>утвержденных</w:t>
      </w:r>
      <w:r w:rsidR="00036DDF" w:rsidRPr="00C62151">
        <w:t xml:space="preserve"> </w:t>
      </w:r>
      <w:r w:rsidRPr="00C62151">
        <w:t>постановлением</w:t>
      </w:r>
      <w:r w:rsidR="00036DDF" w:rsidRPr="00C62151">
        <w:t xml:space="preserve"> </w:t>
      </w:r>
      <w:r w:rsidRPr="00C62151">
        <w:t>Правительства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19</w:t>
      </w:r>
      <w:r w:rsidR="00036DDF" w:rsidRPr="00C62151">
        <w:t xml:space="preserve"> </w:t>
      </w:r>
      <w:r w:rsidRPr="00C62151">
        <w:t>ноября</w:t>
      </w:r>
      <w:r w:rsidR="00036DDF" w:rsidRPr="00C62151">
        <w:t xml:space="preserve"> </w:t>
      </w:r>
      <w:r w:rsidRPr="00C62151">
        <w:t>2014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1221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утверждении</w:t>
      </w:r>
      <w:r w:rsidR="00036DDF" w:rsidRPr="00C62151">
        <w:t xml:space="preserve"> </w:t>
      </w:r>
      <w:r w:rsidRPr="00C62151">
        <w:t>Правил</w:t>
      </w:r>
      <w:r w:rsidR="00036DDF" w:rsidRPr="00C62151">
        <w:t xml:space="preserve"> </w:t>
      </w:r>
      <w:r w:rsidRPr="00C62151">
        <w:t>присвоения</w:t>
      </w:r>
      <w:proofErr w:type="gramEnd"/>
      <w:r w:rsidRPr="00C62151">
        <w:t>,</w:t>
      </w:r>
      <w:r w:rsidR="00036DDF" w:rsidRPr="00C62151">
        <w:t xml:space="preserve"> </w:t>
      </w:r>
      <w:r w:rsidRPr="00C62151">
        <w:t>изменения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адресов».</w:t>
      </w:r>
    </w:p>
    <w:p w14:paraId="74960BEE" w14:textId="77777777" w:rsidR="009E751A" w:rsidRPr="00C62151" w:rsidRDefault="009E751A" w:rsidP="00C62151">
      <w:r w:rsidRPr="00C62151">
        <w:t>3.1.4.4.</w:t>
      </w:r>
      <w:r w:rsidR="00036DDF" w:rsidRPr="00C62151">
        <w:t xml:space="preserve"> </w:t>
      </w:r>
      <w:r w:rsidRPr="00C62151">
        <w:t>Срок</w:t>
      </w:r>
      <w:r w:rsidR="00036DDF" w:rsidRPr="00C62151">
        <w:t xml:space="preserve"> </w:t>
      </w:r>
      <w:r w:rsidRPr="00C62151">
        <w:t>исполнения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(два)</w:t>
      </w:r>
      <w:r w:rsidR="00036DDF" w:rsidRPr="00C62151">
        <w:t xml:space="preserve"> </w:t>
      </w:r>
      <w:r w:rsidRPr="00C62151">
        <w:t>рабочих</w:t>
      </w:r>
      <w:r w:rsidR="00036DDF" w:rsidRPr="00C62151">
        <w:t xml:space="preserve"> </w:t>
      </w:r>
      <w:r w:rsidRPr="00C62151">
        <w:t>дня,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случая,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абзаце</w:t>
      </w:r>
      <w:r w:rsidR="00036DDF" w:rsidRPr="00C62151">
        <w:t xml:space="preserve"> </w:t>
      </w:r>
      <w:r w:rsidRPr="00C62151">
        <w:t>втором</w:t>
      </w:r>
      <w:r w:rsidR="00036DDF" w:rsidRPr="00C62151">
        <w:t xml:space="preserve"> </w:t>
      </w:r>
      <w:r w:rsidRPr="00C62151">
        <w:t>подпункта</w:t>
      </w:r>
      <w:r w:rsidR="00036DDF" w:rsidRPr="00C62151">
        <w:t xml:space="preserve"> </w:t>
      </w:r>
      <w:r w:rsidRPr="00C62151">
        <w:t>3.1.4.3</w:t>
      </w:r>
      <w:r w:rsidR="00036DDF" w:rsidRPr="00C62151">
        <w:t xml:space="preserve"> </w:t>
      </w:r>
      <w:r w:rsidRPr="00C62151">
        <w:t>пункта</w:t>
      </w:r>
      <w:r w:rsidR="00036DDF" w:rsidRPr="00C62151">
        <w:t xml:space="preserve"> </w:t>
      </w:r>
      <w:r w:rsidRPr="00C62151">
        <w:t>3.1.4</w:t>
      </w:r>
      <w:r w:rsidR="00036DDF" w:rsidRPr="00C62151">
        <w:t xml:space="preserve"> </w:t>
      </w:r>
      <w:r w:rsidRPr="00C62151">
        <w:t>подраздела</w:t>
      </w:r>
      <w:r w:rsidR="00036DDF" w:rsidRPr="00C62151">
        <w:t xml:space="preserve"> </w:t>
      </w:r>
      <w:r w:rsidRPr="00C62151">
        <w:t>3.1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3</w:t>
      </w:r>
      <w:r w:rsidR="00036DDF" w:rsidRPr="00C62151">
        <w:t xml:space="preserve"> </w:t>
      </w:r>
      <w:r w:rsidRPr="00C62151">
        <w:t>Регламента.</w:t>
      </w:r>
    </w:p>
    <w:p w14:paraId="3B54B02F" w14:textId="77777777" w:rsidR="009E751A" w:rsidRPr="00C62151" w:rsidRDefault="009E751A" w:rsidP="00C62151">
      <w:r w:rsidRPr="00C62151">
        <w:t>3.1.4.5.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является:</w:t>
      </w:r>
    </w:p>
    <w:p w14:paraId="3AF7C554" w14:textId="39450BE0" w:rsidR="009E751A" w:rsidRPr="00C62151" w:rsidRDefault="009E751A" w:rsidP="00C62151">
      <w:bookmarkStart w:id="36" w:name="_Hlk65440361"/>
      <w:r w:rsidRPr="00C62151">
        <w:t>постановление</w:t>
      </w:r>
      <w:r w:rsidR="00036DDF" w:rsidRPr="00C62151">
        <w:t xml:space="preserve"> </w:t>
      </w:r>
      <w:r w:rsidRPr="00C62151">
        <w:t>администрации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адреса;</w:t>
      </w:r>
      <w:bookmarkEnd w:id="36"/>
    </w:p>
    <w:p w14:paraId="4E5A0194" w14:textId="6B0F0D2E" w:rsidR="009E751A" w:rsidRPr="00C62151" w:rsidRDefault="009E751A" w:rsidP="00C62151">
      <w:bookmarkStart w:id="37" w:name="sub_740"/>
      <w:proofErr w:type="gramStart"/>
      <w:r w:rsidRPr="00C62151">
        <w:t>решение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форме,</w:t>
      </w:r>
      <w:r w:rsidR="00036DDF" w:rsidRPr="00C62151">
        <w:t xml:space="preserve"> </w:t>
      </w:r>
      <w:r w:rsidRPr="00C62151">
        <w:t>утвержденной</w:t>
      </w:r>
      <w:r w:rsidR="00036DDF" w:rsidRPr="00C62151">
        <w:t xml:space="preserve"> </w:t>
      </w:r>
      <w:r w:rsidRPr="00C62151">
        <w:t>приказом</w:t>
      </w:r>
      <w:r w:rsidR="00036DDF" w:rsidRPr="00C62151">
        <w:t xml:space="preserve"> </w:t>
      </w:r>
      <w:r w:rsidRPr="00C62151">
        <w:t>Минфина</w:t>
      </w:r>
      <w:r w:rsidR="00036DDF" w:rsidRPr="00C62151">
        <w:t xml:space="preserve"> </w:t>
      </w:r>
      <w:r w:rsidRPr="00C62151">
        <w:t>России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11</w:t>
      </w:r>
      <w:r w:rsidR="00036DDF" w:rsidRPr="00C62151">
        <w:t xml:space="preserve"> </w:t>
      </w:r>
      <w:r w:rsidRPr="00C62151">
        <w:t>декабря</w:t>
      </w:r>
      <w:r w:rsidR="00036DDF" w:rsidRPr="00C62151">
        <w:t xml:space="preserve"> </w:t>
      </w:r>
      <w:r w:rsidRPr="00C62151">
        <w:t>2014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146н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утверждении</w:t>
      </w:r>
      <w:r w:rsidR="00036DDF" w:rsidRPr="00C62151">
        <w:t xml:space="preserve"> </w:t>
      </w:r>
      <w:r w:rsidRPr="00C62151">
        <w:t>форм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адреса,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адреса»</w:t>
      </w:r>
      <w:r w:rsidR="00036DDF" w:rsidRPr="00C62151">
        <w:t xml:space="preserve"> </w:t>
      </w:r>
      <w:r w:rsidRPr="00C62151">
        <w:t>(приложение</w:t>
      </w:r>
      <w:r w:rsidR="00036DDF" w:rsidRPr="00C62151">
        <w:t xml:space="preserve"> </w:t>
      </w:r>
      <w:r w:rsidRPr="00C62151">
        <w:t>№4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Регламенту).</w:t>
      </w:r>
      <w:bookmarkEnd w:id="37"/>
      <w:proofErr w:type="gramEnd"/>
    </w:p>
    <w:p w14:paraId="6DFB7157" w14:textId="77777777" w:rsidR="009E751A" w:rsidRPr="00C62151" w:rsidRDefault="009E751A" w:rsidP="00C62151">
      <w:r w:rsidRPr="00C62151">
        <w:t>3.1.5.</w:t>
      </w:r>
      <w:r w:rsidR="00036DDF" w:rsidRPr="00C62151">
        <w:t xml:space="preserve"> </w:t>
      </w:r>
      <w:r w:rsidRPr="00C62151">
        <w:t>Выдача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623809FE" w14:textId="77777777" w:rsidR="009E751A" w:rsidRPr="00C62151" w:rsidRDefault="009E751A" w:rsidP="00C62151">
      <w:r w:rsidRPr="00C62151">
        <w:t>3.1.5.1.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качестве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выбору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получить:</w:t>
      </w:r>
    </w:p>
    <w:p w14:paraId="1AE44AFD" w14:textId="77777777" w:rsidR="009E751A" w:rsidRPr="00C62151" w:rsidRDefault="009E751A" w:rsidP="00C62151">
      <w:r w:rsidRPr="00C62151">
        <w:lastRenderedPageBreak/>
        <w:t>а)</w:t>
      </w:r>
      <w:r w:rsidR="00036DDF" w:rsidRPr="00C62151">
        <w:t xml:space="preserve"> </w:t>
      </w:r>
      <w:r w:rsidRPr="00C62151">
        <w:t>постановление</w:t>
      </w:r>
      <w:r w:rsidR="00036DDF" w:rsidRPr="00C62151">
        <w:t xml:space="preserve"> </w:t>
      </w:r>
      <w:r w:rsidRPr="00C62151">
        <w:t>администрации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решение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подписанного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усиленной</w:t>
      </w:r>
      <w:r w:rsidR="00036DDF" w:rsidRPr="00C62151">
        <w:t xml:space="preserve"> </w:t>
      </w:r>
      <w:r w:rsidRPr="00C62151">
        <w:t>квалифицированной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подписи;</w:t>
      </w:r>
    </w:p>
    <w:p w14:paraId="431D8D19" w14:textId="77777777" w:rsidR="009E751A" w:rsidRPr="00C62151" w:rsidRDefault="009E751A" w:rsidP="00C62151">
      <w:r w:rsidRPr="00C62151">
        <w:t>б)</w:t>
      </w:r>
      <w:r w:rsidR="00036DDF" w:rsidRPr="00C62151">
        <w:t xml:space="preserve"> </w:t>
      </w:r>
      <w:r w:rsidRPr="00C62151">
        <w:t>постановление</w:t>
      </w:r>
      <w:r w:rsidR="00036DDF" w:rsidRPr="00C62151">
        <w:t xml:space="preserve"> </w:t>
      </w:r>
      <w:r w:rsidRPr="00C62151">
        <w:t>администрации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решение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носителе,</w:t>
      </w:r>
      <w:r w:rsidR="00036DDF" w:rsidRPr="00C62151">
        <w:t xml:space="preserve"> </w:t>
      </w:r>
      <w:proofErr w:type="gramStart"/>
      <w:r w:rsidRPr="00C62151">
        <w:t>подтверждающую</w:t>
      </w:r>
      <w:proofErr w:type="gramEnd"/>
      <w:r w:rsidR="00036DDF" w:rsidRPr="00C62151">
        <w:t xml:space="preserve"> </w:t>
      </w:r>
      <w:r w:rsidRPr="00C62151">
        <w:t>содержание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направленного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МФЦ;</w:t>
      </w:r>
    </w:p>
    <w:p w14:paraId="5FBAD2F8" w14:textId="77777777" w:rsidR="009E751A" w:rsidRPr="00C62151" w:rsidRDefault="009E751A" w:rsidP="00C62151">
      <w:r w:rsidRPr="00C62151">
        <w:t>в)</w:t>
      </w:r>
      <w:r w:rsidR="00036DDF" w:rsidRPr="00C62151">
        <w:t xml:space="preserve"> </w:t>
      </w:r>
      <w:r w:rsidRPr="00C62151">
        <w:t>постановление</w:t>
      </w:r>
      <w:r w:rsidR="00036DDF" w:rsidRPr="00C62151">
        <w:t xml:space="preserve"> </w:t>
      </w:r>
      <w:r w:rsidRPr="00C62151">
        <w:t>администрации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решение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носителе.</w:t>
      </w:r>
    </w:p>
    <w:p w14:paraId="1D3C5A99" w14:textId="77777777" w:rsidR="009E751A" w:rsidRPr="00C62151" w:rsidRDefault="009E751A" w:rsidP="00C62151">
      <w:r w:rsidRPr="00C62151">
        <w:t>Заявитель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получить</w:t>
      </w:r>
      <w:r w:rsidR="00036DDF" w:rsidRPr="00C62151">
        <w:t xml:space="preserve"> </w:t>
      </w:r>
      <w:r w:rsidRPr="00C62151">
        <w:t>результат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течение</w:t>
      </w:r>
      <w:r w:rsidR="00036DDF" w:rsidRPr="00C62151">
        <w:t xml:space="preserve"> </w:t>
      </w:r>
      <w:proofErr w:type="gramStart"/>
      <w:r w:rsidRPr="00C62151">
        <w:t>срока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proofErr w:type="gramEnd"/>
      <w:r w:rsidRPr="00C62151">
        <w:t>.</w:t>
      </w:r>
    </w:p>
    <w:p w14:paraId="2F6C65A4" w14:textId="68679179" w:rsidR="009E751A" w:rsidRPr="00C62151" w:rsidRDefault="009E751A" w:rsidP="00C62151">
      <w:bookmarkStart w:id="38" w:name="sub_741"/>
      <w:r w:rsidRPr="00C62151">
        <w:t>3.1.5.2.</w:t>
      </w:r>
      <w:r w:rsidR="00036DDF" w:rsidRPr="00C62151">
        <w:t xml:space="preserve"> </w:t>
      </w:r>
      <w:r w:rsidRPr="00C62151">
        <w:t>Ответственный</w:t>
      </w:r>
      <w:r w:rsidR="00036DDF" w:rsidRPr="00C62151">
        <w:t xml:space="preserve"> </w:t>
      </w:r>
      <w:r w:rsidRPr="00C62151">
        <w:t>специалист:</w:t>
      </w:r>
      <w:bookmarkEnd w:id="38"/>
    </w:p>
    <w:p w14:paraId="6C84180C" w14:textId="77777777" w:rsidR="009E751A" w:rsidRPr="00C62151" w:rsidRDefault="009E751A" w:rsidP="00C62151">
      <w:r w:rsidRPr="00C62151">
        <w:t>вручает</w:t>
      </w:r>
      <w:r w:rsidR="00036DDF" w:rsidRPr="00C62151">
        <w:t xml:space="preserve"> </w:t>
      </w:r>
      <w:r w:rsidRPr="00C62151">
        <w:t>(направляет)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соответствующий</w:t>
      </w:r>
      <w:r w:rsidR="00036DDF" w:rsidRPr="00C62151">
        <w:t xml:space="preserve"> </w:t>
      </w:r>
      <w:r w:rsidRPr="00C62151">
        <w:t>результат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229B6B8A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выдаче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нарочно</w:t>
      </w:r>
      <w:r w:rsidR="00036DDF" w:rsidRPr="00C62151">
        <w:t xml:space="preserve"> </w:t>
      </w:r>
      <w:r w:rsidRPr="00C62151">
        <w:t>ответственный</w:t>
      </w:r>
      <w:r w:rsidR="00036DDF" w:rsidRPr="00C62151">
        <w:t xml:space="preserve"> </w:t>
      </w:r>
      <w:r w:rsidRPr="00C62151">
        <w:t>специалист</w:t>
      </w:r>
      <w:r w:rsidR="00036DDF" w:rsidRPr="00C62151">
        <w:t xml:space="preserve"> </w:t>
      </w:r>
      <w:r w:rsidRPr="00C62151">
        <w:t>устанавливает</w:t>
      </w:r>
      <w:r w:rsidR="00036DDF" w:rsidRPr="00C62151">
        <w:t xml:space="preserve"> </w:t>
      </w:r>
      <w:r w:rsidRPr="00C62151">
        <w:t>личность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знакомит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содержанием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выдает</w:t>
      </w:r>
      <w:r w:rsidR="00036DDF" w:rsidRPr="00C62151">
        <w:t xml:space="preserve"> </w:t>
      </w:r>
      <w:r w:rsidRPr="00C62151">
        <w:t>их;</w:t>
      </w:r>
    </w:p>
    <w:p w14:paraId="3F794541" w14:textId="77777777" w:rsidR="009E751A" w:rsidRPr="00C62151" w:rsidRDefault="009E751A" w:rsidP="00C62151">
      <w:r w:rsidRPr="00C62151">
        <w:t>заявитель</w:t>
      </w:r>
      <w:r w:rsidR="00036DDF" w:rsidRPr="00C62151">
        <w:t xml:space="preserve"> </w:t>
      </w:r>
      <w:r w:rsidRPr="00C62151">
        <w:t>подтверждает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личной</w:t>
      </w:r>
      <w:r w:rsidR="00036DDF" w:rsidRPr="00C62151">
        <w:t xml:space="preserve"> </w:t>
      </w:r>
      <w:r w:rsidRPr="00C62151">
        <w:t>подписью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расшифровкой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соответствующей</w:t>
      </w:r>
      <w:r w:rsidR="00036DDF" w:rsidRPr="00C62151">
        <w:t xml:space="preserve"> </w:t>
      </w:r>
      <w:r w:rsidRPr="00C62151">
        <w:t>графе</w:t>
      </w:r>
      <w:r w:rsidR="00036DDF" w:rsidRPr="00C62151">
        <w:t xml:space="preserve"> </w:t>
      </w:r>
      <w:r w:rsidRPr="00C62151">
        <w:t>журнала</w:t>
      </w:r>
      <w:r w:rsidR="00036DDF" w:rsidRPr="00C62151">
        <w:t xml:space="preserve"> </w:t>
      </w:r>
      <w:r w:rsidRPr="00C62151">
        <w:t>регистрации.</w:t>
      </w:r>
    </w:p>
    <w:p w14:paraId="2A62AA54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получении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выбору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ответственный</w:t>
      </w:r>
      <w:r w:rsidR="00036DDF" w:rsidRPr="00C62151">
        <w:t xml:space="preserve"> </w:t>
      </w:r>
      <w:r w:rsidRPr="00C62151">
        <w:t>специалист</w:t>
      </w:r>
      <w:r w:rsidR="00036DDF" w:rsidRPr="00C62151">
        <w:t xml:space="preserve"> </w:t>
      </w:r>
      <w:r w:rsidRPr="00C62151">
        <w:t>уведомляет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срок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позднее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(одного)</w:t>
      </w:r>
      <w:r w:rsidR="00036DDF" w:rsidRPr="00C62151">
        <w:t xml:space="preserve"> </w:t>
      </w:r>
      <w:r w:rsidRPr="00C62151">
        <w:t>рабочего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подготовки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262D1895" w14:textId="67564198" w:rsidR="009E751A" w:rsidRPr="00C62151" w:rsidRDefault="009E751A" w:rsidP="00C62151">
      <w:bookmarkStart w:id="39" w:name="sub_750"/>
      <w:r w:rsidRPr="00C62151">
        <w:t>3.1.5.3.</w:t>
      </w:r>
      <w:r w:rsidR="00036DDF" w:rsidRPr="00C62151">
        <w:t xml:space="preserve"> </w:t>
      </w:r>
      <w:r w:rsidRPr="00C62151">
        <w:t>Обращение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документами,</w:t>
      </w:r>
      <w:r w:rsidR="00036DDF" w:rsidRPr="00C62151">
        <w:t xml:space="preserve"> </w:t>
      </w:r>
      <w:r w:rsidRPr="00C62151">
        <w:t>предусмотренными</w:t>
      </w:r>
      <w:r w:rsidR="00036DDF" w:rsidRPr="00C62151">
        <w:t xml:space="preserve"> </w:t>
      </w:r>
      <w:r w:rsidRPr="00C62151">
        <w:t>подразделом</w:t>
      </w:r>
      <w:r w:rsidR="00036DDF" w:rsidRPr="00C62151">
        <w:t xml:space="preserve"> </w:t>
      </w:r>
      <w:r w:rsidRPr="00C62151">
        <w:t>2.6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может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оставлено</w:t>
      </w:r>
      <w:r w:rsidR="00036DDF" w:rsidRPr="00C62151">
        <w:t xml:space="preserve"> </w:t>
      </w:r>
      <w:r w:rsidRPr="00C62151">
        <w:t>без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рассмотрено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нарушением</w:t>
      </w:r>
      <w:r w:rsidR="00036DDF" w:rsidRPr="00C62151">
        <w:t xml:space="preserve"> </w:t>
      </w:r>
      <w:r w:rsidRPr="00C62151">
        <w:t>сроков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причине</w:t>
      </w:r>
      <w:r w:rsidR="00036DDF" w:rsidRPr="00C62151">
        <w:t xml:space="preserve"> </w:t>
      </w:r>
      <w:r w:rsidRPr="00C62151">
        <w:t>продолжительного</w:t>
      </w:r>
      <w:r w:rsidR="00036DDF" w:rsidRPr="00C62151">
        <w:t xml:space="preserve"> </w:t>
      </w:r>
      <w:r w:rsidRPr="00C62151">
        <w:t>отсутствия</w:t>
      </w:r>
      <w:r w:rsidR="00036DDF" w:rsidRPr="00C62151">
        <w:t xml:space="preserve"> </w:t>
      </w:r>
      <w:r w:rsidRPr="00C62151">
        <w:t>(отпуск,</w:t>
      </w:r>
      <w:r w:rsidR="00036DDF" w:rsidRPr="00C62151">
        <w:t xml:space="preserve"> </w:t>
      </w:r>
      <w:r w:rsidRPr="00C62151">
        <w:t>командировка,</w:t>
      </w:r>
      <w:r w:rsidR="00036DDF" w:rsidRPr="00C62151">
        <w:t xml:space="preserve"> </w:t>
      </w:r>
      <w:r w:rsidRPr="00C62151">
        <w:t>болезнь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т.д.)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увольнения</w:t>
      </w:r>
      <w:r w:rsidR="00036DDF" w:rsidRPr="00C62151">
        <w:t xml:space="preserve"> </w:t>
      </w:r>
      <w:r w:rsidRPr="00C62151">
        <w:t>ответственного</w:t>
      </w:r>
      <w:r w:rsidR="00036DDF" w:rsidRPr="00C62151">
        <w:t xml:space="preserve"> </w:t>
      </w:r>
      <w:r w:rsidRPr="00C62151">
        <w:t>специалиста.</w:t>
      </w:r>
      <w:bookmarkEnd w:id="39"/>
    </w:p>
    <w:p w14:paraId="2B14CB38" w14:textId="77777777" w:rsidR="009E751A" w:rsidRPr="00C62151" w:rsidRDefault="009E751A" w:rsidP="00C62151">
      <w:r w:rsidRPr="00C62151">
        <w:t>3.1.5.4.</w:t>
      </w:r>
      <w:r w:rsidR="00036DDF" w:rsidRPr="00C62151">
        <w:t xml:space="preserve"> </w:t>
      </w:r>
      <w:r w:rsidRPr="00C62151">
        <w:t>Срок</w:t>
      </w:r>
      <w:r w:rsidR="00036DDF" w:rsidRPr="00C62151">
        <w:t xml:space="preserve"> </w:t>
      </w:r>
      <w:r w:rsidRPr="00C62151">
        <w:t>исполнения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выдаче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(в</w:t>
      </w:r>
      <w:r w:rsidR="00036DDF" w:rsidRPr="00C62151">
        <w:t xml:space="preserve"> </w:t>
      </w:r>
      <w:r w:rsidRPr="00C62151">
        <w:t>зависимости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способа,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заявлении):</w:t>
      </w:r>
    </w:p>
    <w:p w14:paraId="57C4FAEF" w14:textId="77777777" w:rsidR="009E751A" w:rsidRPr="00C62151" w:rsidRDefault="009E751A" w:rsidP="00C62151">
      <w:r w:rsidRPr="00C62151">
        <w:t>а)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информационно-телекоммуникационных</w:t>
      </w:r>
      <w:r w:rsidR="00036DDF" w:rsidRPr="00C62151">
        <w:t xml:space="preserve"> </w:t>
      </w:r>
      <w:r w:rsidRPr="00C62151">
        <w:t>сетей</w:t>
      </w:r>
      <w:r w:rsidR="00036DDF" w:rsidRPr="00C62151">
        <w:t xml:space="preserve"> </w:t>
      </w:r>
      <w:r w:rsidRPr="00C62151">
        <w:t>общего</w:t>
      </w:r>
      <w:r w:rsidR="00036DDF" w:rsidRPr="00C62151">
        <w:t xml:space="preserve"> </w:t>
      </w:r>
      <w:r w:rsidRPr="00C62151">
        <w:t>пользования,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адресной</w:t>
      </w:r>
      <w:r w:rsidR="00036DDF" w:rsidRPr="00C62151">
        <w:t xml:space="preserve"> </w:t>
      </w:r>
      <w:r w:rsidRPr="00C62151">
        <w:t>системы,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позднее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(одного)</w:t>
      </w:r>
      <w:r w:rsidR="00036DDF" w:rsidRPr="00C62151">
        <w:t xml:space="preserve"> </w:t>
      </w:r>
      <w:r w:rsidRPr="00C62151">
        <w:t>рабочего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истечения</w:t>
      </w:r>
      <w:r w:rsidR="00036DDF" w:rsidRPr="00C62151">
        <w:t xml:space="preserve"> </w:t>
      </w:r>
      <w:r w:rsidRPr="00C62151">
        <w:t>срока,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абзаце</w:t>
      </w:r>
      <w:r w:rsidR="00036DDF" w:rsidRPr="00C62151">
        <w:t xml:space="preserve"> </w:t>
      </w:r>
      <w:r w:rsidRPr="00C62151">
        <w:t>первом</w:t>
      </w:r>
      <w:r w:rsidR="00036DDF" w:rsidRPr="00C62151">
        <w:t xml:space="preserve"> </w:t>
      </w:r>
      <w:r w:rsidRPr="00C62151">
        <w:t>подраздела</w:t>
      </w:r>
      <w:r w:rsidR="00036DDF" w:rsidRPr="00C62151">
        <w:t xml:space="preserve"> </w:t>
      </w:r>
      <w:r w:rsidRPr="00C62151">
        <w:t>2.4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Регламента;</w:t>
      </w:r>
    </w:p>
    <w:p w14:paraId="3ADB89A0" w14:textId="77777777" w:rsidR="009E751A" w:rsidRPr="00C62151" w:rsidRDefault="009E751A" w:rsidP="00C62151">
      <w:r w:rsidRPr="00C62151">
        <w:t>б)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выдачи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(представителю</w:t>
      </w:r>
      <w:r w:rsidR="00036DDF" w:rsidRPr="00C62151">
        <w:t xml:space="preserve"> </w:t>
      </w:r>
      <w:r w:rsidRPr="00C62151">
        <w:t>заявителя)</w:t>
      </w:r>
      <w:r w:rsidR="00036DDF" w:rsidRPr="00C62151">
        <w:t xml:space="preserve"> </w:t>
      </w:r>
      <w:r w:rsidRPr="00C62151">
        <w:t>лично</w:t>
      </w:r>
      <w:r w:rsidR="00036DDF" w:rsidRPr="00C62151">
        <w:t xml:space="preserve"> </w:t>
      </w:r>
      <w:r w:rsidRPr="00C62151">
        <w:t>под</w:t>
      </w:r>
      <w:r w:rsidR="00036DDF" w:rsidRPr="00C62151">
        <w:t xml:space="preserve"> </w:t>
      </w:r>
      <w:r w:rsidRPr="00C62151">
        <w:t>расписку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направления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позднее</w:t>
      </w:r>
      <w:r w:rsidR="00036DDF" w:rsidRPr="00C62151">
        <w:t xml:space="preserve"> </w:t>
      </w:r>
      <w:r w:rsidRPr="00C62151">
        <w:t>рабочего</w:t>
      </w:r>
      <w:r w:rsidR="00036DDF" w:rsidRPr="00C62151">
        <w:t xml:space="preserve"> </w:t>
      </w:r>
      <w:r w:rsidRPr="00C62151">
        <w:t>дня,</w:t>
      </w:r>
      <w:r w:rsidR="00036DDF" w:rsidRPr="00C62151">
        <w:t xml:space="preserve"> </w:t>
      </w:r>
      <w:r w:rsidRPr="00C62151">
        <w:t>следующего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8-м</w:t>
      </w:r>
      <w:r w:rsidR="00036DDF" w:rsidRPr="00C62151">
        <w:t xml:space="preserve"> </w:t>
      </w:r>
      <w:r w:rsidRPr="00C62151">
        <w:t>рабочим</w:t>
      </w:r>
      <w:r w:rsidR="00036DDF" w:rsidRPr="00C62151">
        <w:t xml:space="preserve"> </w:t>
      </w:r>
      <w:proofErr w:type="gramStart"/>
      <w:r w:rsidRPr="00C62151">
        <w:t>днем</w:t>
      </w:r>
      <w:proofErr w:type="gramEnd"/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истечения</w:t>
      </w:r>
      <w:r w:rsidR="00036DDF" w:rsidRPr="00C62151">
        <w:t xml:space="preserve"> </w:t>
      </w:r>
      <w:r w:rsidRPr="00C62151">
        <w:t>установленного</w:t>
      </w:r>
      <w:r w:rsidR="00036DDF" w:rsidRPr="00C62151">
        <w:t xml:space="preserve"> </w:t>
      </w:r>
      <w:r w:rsidRPr="00C62151">
        <w:t>абзацем</w:t>
      </w:r>
      <w:r w:rsidR="00036DDF" w:rsidRPr="00C62151">
        <w:t xml:space="preserve"> </w:t>
      </w:r>
      <w:r w:rsidRPr="00C62151">
        <w:t>первым</w:t>
      </w:r>
      <w:r w:rsidR="00036DDF" w:rsidRPr="00C62151">
        <w:t xml:space="preserve"> </w:t>
      </w:r>
      <w:r w:rsidRPr="00C62151">
        <w:t>подраздела</w:t>
      </w:r>
      <w:r w:rsidR="00036DDF" w:rsidRPr="00C62151">
        <w:t xml:space="preserve"> </w:t>
      </w:r>
      <w:r w:rsidRPr="00C62151">
        <w:t>2.4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</w:t>
      </w:r>
      <w:r w:rsidR="00036DDF" w:rsidRPr="00C62151">
        <w:t xml:space="preserve"> </w:t>
      </w:r>
      <w:r w:rsidRPr="00C62151">
        <w:t>срока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почтового</w:t>
      </w:r>
      <w:r w:rsidR="00036DDF" w:rsidRPr="00C62151">
        <w:t xml:space="preserve"> </w:t>
      </w:r>
      <w:r w:rsidRPr="00C62151">
        <w:t>отправления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указанному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заявлении</w:t>
      </w:r>
      <w:r w:rsidR="00036DDF" w:rsidRPr="00C62151">
        <w:t xml:space="preserve"> </w:t>
      </w:r>
      <w:r w:rsidRPr="00C62151">
        <w:t>почтовому</w:t>
      </w:r>
      <w:r w:rsidR="00036DDF" w:rsidRPr="00C62151">
        <w:t xml:space="preserve"> </w:t>
      </w:r>
      <w:r w:rsidRPr="00C62151">
        <w:t>адресу.</w:t>
      </w:r>
    </w:p>
    <w:p w14:paraId="133BA10F" w14:textId="77777777" w:rsidR="009E751A" w:rsidRPr="00C62151" w:rsidRDefault="009E751A" w:rsidP="00C62151">
      <w:r w:rsidRPr="00C62151">
        <w:t>3.1.5.5.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выдача</w:t>
      </w:r>
      <w:r w:rsidR="00036DDF" w:rsidRPr="00C62151">
        <w:t xml:space="preserve"> </w:t>
      </w:r>
      <w:r w:rsidRPr="00C62151">
        <w:t>(направление)</w:t>
      </w:r>
      <w:r w:rsidR="00036DDF" w:rsidRPr="00C62151">
        <w:t xml:space="preserve"> </w:t>
      </w:r>
      <w:r w:rsidRPr="00C62151">
        <w:t>заявителю:</w:t>
      </w:r>
    </w:p>
    <w:p w14:paraId="719E7F6F" w14:textId="77777777" w:rsidR="009E751A" w:rsidRPr="00C62151" w:rsidRDefault="009E751A" w:rsidP="00C62151">
      <w:r w:rsidRPr="00C62151">
        <w:t>1)</w:t>
      </w:r>
      <w:r w:rsidR="00036DDF" w:rsidRPr="00C62151">
        <w:t xml:space="preserve"> </w:t>
      </w:r>
      <w:r w:rsidRPr="00C62151">
        <w:t>постановления</w:t>
      </w:r>
      <w:r w:rsidR="00036DDF" w:rsidRPr="00C62151">
        <w:t xml:space="preserve"> </w:t>
      </w:r>
      <w:r w:rsidRPr="00C62151">
        <w:t>администрации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адреса;</w:t>
      </w:r>
    </w:p>
    <w:p w14:paraId="688BADFF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форме,</w:t>
      </w:r>
      <w:r w:rsidR="00036DDF" w:rsidRPr="00C62151">
        <w:t xml:space="preserve"> </w:t>
      </w:r>
      <w:r w:rsidRPr="00C62151">
        <w:t>утвержденной</w:t>
      </w:r>
      <w:r w:rsidR="00036DDF" w:rsidRPr="00C62151">
        <w:t xml:space="preserve"> </w:t>
      </w:r>
      <w:r w:rsidRPr="00C62151">
        <w:t>приказом</w:t>
      </w:r>
      <w:r w:rsidR="00036DDF" w:rsidRPr="00C62151">
        <w:t xml:space="preserve"> </w:t>
      </w:r>
      <w:r w:rsidRPr="00C62151">
        <w:t>Минфина</w:t>
      </w:r>
      <w:r w:rsidR="00036DDF" w:rsidRPr="00C62151">
        <w:t xml:space="preserve"> </w:t>
      </w:r>
      <w:r w:rsidRPr="00C62151">
        <w:t>России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11</w:t>
      </w:r>
      <w:r w:rsidR="00036DDF" w:rsidRPr="00C62151">
        <w:t xml:space="preserve"> </w:t>
      </w:r>
      <w:r w:rsidRPr="00C62151">
        <w:t>декабря</w:t>
      </w:r>
      <w:r w:rsidR="00036DDF" w:rsidRPr="00C62151">
        <w:t xml:space="preserve"> </w:t>
      </w:r>
      <w:r w:rsidRPr="00C62151">
        <w:t>2014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146н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утверждении</w:t>
      </w:r>
      <w:r w:rsidR="00036DDF" w:rsidRPr="00C62151">
        <w:t xml:space="preserve"> </w:t>
      </w:r>
      <w:r w:rsidRPr="00C62151">
        <w:t>форм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lastRenderedPageBreak/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адреса,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адреса».</w:t>
      </w:r>
    </w:p>
    <w:p w14:paraId="519F0666" w14:textId="77777777" w:rsidR="009E751A" w:rsidRPr="00C62151" w:rsidRDefault="009E751A" w:rsidP="00C62151">
      <w:r w:rsidRPr="00C62151">
        <w:t>3.1.5.6.</w:t>
      </w:r>
      <w:r w:rsidR="00036DDF" w:rsidRPr="00C62151">
        <w:t xml:space="preserve"> </w:t>
      </w:r>
      <w:r w:rsidRPr="00C62151">
        <w:t>Ответственный</w:t>
      </w:r>
      <w:r w:rsidR="00036DDF" w:rsidRPr="00C62151">
        <w:t xml:space="preserve"> </w:t>
      </w:r>
      <w:r w:rsidRPr="00C62151">
        <w:t>специалист</w:t>
      </w:r>
      <w:r w:rsidR="00036DDF" w:rsidRPr="00C62151">
        <w:t xml:space="preserve"> </w:t>
      </w:r>
      <w:r w:rsidRPr="00C62151">
        <w:t>обеспечивает</w:t>
      </w:r>
      <w:r w:rsidR="00036DDF" w:rsidRPr="00C62151">
        <w:t xml:space="preserve"> </w:t>
      </w:r>
      <w:r w:rsidRPr="00C62151">
        <w:t>внесение</w:t>
      </w:r>
      <w:r w:rsidR="00036DDF" w:rsidRPr="00C62151">
        <w:t xml:space="preserve"> </w:t>
      </w:r>
      <w:r w:rsidRPr="00C62151">
        <w:t>постановления</w:t>
      </w:r>
      <w:r w:rsidR="00036DDF" w:rsidRPr="00C62151">
        <w:t xml:space="preserve"> </w:t>
      </w:r>
      <w:r w:rsidRPr="00C62151">
        <w:t>администрации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государственный</w:t>
      </w:r>
      <w:r w:rsidR="00036DDF" w:rsidRPr="00C62151">
        <w:t xml:space="preserve"> </w:t>
      </w:r>
      <w:r w:rsidRPr="00C62151">
        <w:t>адресный</w:t>
      </w:r>
      <w:r w:rsidR="00036DDF" w:rsidRPr="00C62151">
        <w:t xml:space="preserve"> </w:t>
      </w:r>
      <w:r w:rsidRPr="00C62151">
        <w:t>реестр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течение</w:t>
      </w:r>
      <w:r w:rsidR="00036DDF" w:rsidRPr="00C62151">
        <w:t xml:space="preserve"> </w:t>
      </w:r>
      <w:r w:rsidRPr="00C62151">
        <w:t>3</w:t>
      </w:r>
      <w:r w:rsidR="00036DDF" w:rsidRPr="00C62151">
        <w:t xml:space="preserve"> </w:t>
      </w:r>
      <w:r w:rsidRPr="00C62151">
        <w:t>(трех)</w:t>
      </w:r>
      <w:r w:rsidR="00036DDF" w:rsidRPr="00C62151">
        <w:t xml:space="preserve"> </w:t>
      </w:r>
      <w:r w:rsidRPr="00C62151">
        <w:t>рабочих</w:t>
      </w:r>
      <w:r w:rsidR="00036DDF" w:rsidRPr="00C62151">
        <w:t xml:space="preserve"> </w:t>
      </w:r>
      <w:r w:rsidRPr="00C62151">
        <w:t>дней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принятия</w:t>
      </w:r>
      <w:r w:rsidR="00036DDF" w:rsidRPr="00C62151">
        <w:t xml:space="preserve"> </w:t>
      </w:r>
      <w:r w:rsidRPr="00C62151">
        <w:t>такого</w:t>
      </w:r>
      <w:r w:rsidR="00036DDF" w:rsidRPr="00C62151">
        <w:t xml:space="preserve"> </w:t>
      </w:r>
      <w:r w:rsidRPr="00C62151">
        <w:t>решения.</w:t>
      </w:r>
      <w:r w:rsidR="00036DDF" w:rsidRPr="00C62151">
        <w:t xml:space="preserve"> </w:t>
      </w:r>
      <w:r w:rsidRPr="00C62151">
        <w:t>Датой</w:t>
      </w:r>
      <w:r w:rsidR="00036DDF" w:rsidRPr="00C62151">
        <w:t xml:space="preserve"> </w:t>
      </w:r>
      <w:r w:rsidRPr="00C62151">
        <w:t>присвоения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аннулирования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признается</w:t>
      </w:r>
      <w:r w:rsidR="00036DDF" w:rsidRPr="00C62151">
        <w:t xml:space="preserve"> </w:t>
      </w:r>
      <w:r w:rsidRPr="00C62151">
        <w:t>дата</w:t>
      </w:r>
      <w:r w:rsidR="00036DDF" w:rsidRPr="00C62151">
        <w:t xml:space="preserve"> </w:t>
      </w:r>
      <w:r w:rsidRPr="00C62151">
        <w:t>внесения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адресе</w:t>
      </w:r>
      <w:r w:rsidR="00036DDF" w:rsidRPr="00C62151">
        <w:t xml:space="preserve"> </w:t>
      </w:r>
      <w:r w:rsidRPr="00C62151">
        <w:t>объекта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государственный</w:t>
      </w:r>
      <w:r w:rsidR="00036DDF" w:rsidRPr="00C62151">
        <w:t xml:space="preserve"> </w:t>
      </w:r>
      <w:r w:rsidRPr="00C62151">
        <w:t>адресный</w:t>
      </w:r>
      <w:r w:rsidR="00036DDF" w:rsidRPr="00C62151">
        <w:t xml:space="preserve"> </w:t>
      </w:r>
      <w:r w:rsidRPr="00C62151">
        <w:t>реестр.</w:t>
      </w:r>
    </w:p>
    <w:p w14:paraId="5CC54D12" w14:textId="2F0566F2" w:rsidR="009E751A" w:rsidRPr="00C62151" w:rsidRDefault="009E751A" w:rsidP="00C62151">
      <w:bookmarkStart w:id="40" w:name="sub_10252"/>
      <w:r w:rsidRPr="00C62151">
        <w:t>Принятие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без</w:t>
      </w:r>
      <w:r w:rsidR="00036DDF" w:rsidRPr="00C62151">
        <w:t xml:space="preserve"> </w:t>
      </w:r>
      <w:r w:rsidRPr="00C62151">
        <w:t>внесения</w:t>
      </w:r>
      <w:r w:rsidR="00036DDF" w:rsidRPr="00C62151">
        <w:t xml:space="preserve"> </w:t>
      </w:r>
      <w:r w:rsidRPr="00C62151">
        <w:t>соответствующих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государственный</w:t>
      </w:r>
      <w:r w:rsidR="00036DDF" w:rsidRPr="00C62151">
        <w:t xml:space="preserve"> </w:t>
      </w:r>
      <w:r w:rsidRPr="00C62151">
        <w:t>адресный</w:t>
      </w:r>
      <w:r w:rsidR="00036DDF" w:rsidRPr="00C62151">
        <w:t xml:space="preserve"> </w:t>
      </w:r>
      <w:r w:rsidRPr="00C62151">
        <w:t>реестр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допускается.</w:t>
      </w:r>
      <w:bookmarkEnd w:id="40"/>
    </w:p>
    <w:p w14:paraId="182A9976" w14:textId="77777777" w:rsidR="009E751A" w:rsidRPr="00C62151" w:rsidRDefault="009E751A" w:rsidP="00C62151">
      <w:r w:rsidRPr="00C62151">
        <w:t>3.1.6.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отозвать</w:t>
      </w:r>
      <w:r w:rsidR="00036DDF" w:rsidRPr="00C62151">
        <w:t xml:space="preserve"> </w:t>
      </w:r>
      <w:r w:rsidRPr="00C62151">
        <w:t>свое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любой</w:t>
      </w:r>
      <w:r w:rsidR="00036DDF" w:rsidRPr="00C62151">
        <w:t xml:space="preserve"> </w:t>
      </w:r>
      <w:r w:rsidRPr="00C62151">
        <w:t>стадии</w:t>
      </w:r>
      <w:r w:rsidR="00036DDF" w:rsidRPr="00C62151">
        <w:t xml:space="preserve"> </w:t>
      </w:r>
      <w:r w:rsidRPr="00C62151">
        <w:t>рассмотрения,</w:t>
      </w:r>
      <w:r w:rsidR="00036DDF" w:rsidRPr="00C62151">
        <w:t xml:space="preserve"> </w:t>
      </w:r>
      <w:r w:rsidRPr="00C62151">
        <w:t>согласования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подготовки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обратившись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соответствующим</w:t>
      </w:r>
      <w:r w:rsidR="00036DDF" w:rsidRPr="00C62151">
        <w:t xml:space="preserve"> </w:t>
      </w:r>
      <w:r w:rsidRPr="00C62151">
        <w:t>заявлением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форме,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МФЦ.</w:t>
      </w:r>
    </w:p>
    <w:p w14:paraId="354E0940" w14:textId="77777777" w:rsidR="009E751A" w:rsidRPr="00C62151" w:rsidRDefault="009E751A" w:rsidP="00C62151">
      <w:r w:rsidRPr="00C62151">
        <w:t>3.1.7.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экстерриториальному</w:t>
      </w:r>
      <w:r w:rsidR="00036DDF" w:rsidRPr="00C62151">
        <w:t xml:space="preserve"> </w:t>
      </w:r>
      <w:r w:rsidRPr="00C62151">
        <w:t>принципу</w:t>
      </w:r>
      <w:r w:rsidR="00036DDF" w:rsidRPr="00C62151">
        <w:t xml:space="preserve"> </w:t>
      </w:r>
      <w:r w:rsidRPr="00C62151">
        <w:t>МФЦ:</w:t>
      </w:r>
    </w:p>
    <w:p w14:paraId="0DC5BDBC" w14:textId="77777777" w:rsidR="009E751A" w:rsidRPr="00C62151" w:rsidRDefault="009E751A" w:rsidP="00C62151">
      <w:r w:rsidRPr="00C62151">
        <w:t>1)</w:t>
      </w:r>
      <w:r w:rsidR="00036DDF" w:rsidRPr="00C62151">
        <w:t xml:space="preserve"> </w:t>
      </w:r>
      <w:r w:rsidRPr="00C62151">
        <w:t>принимает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представленные</w:t>
      </w:r>
      <w:r w:rsidR="00036DDF" w:rsidRPr="00C62151">
        <w:t xml:space="preserve"> </w:t>
      </w:r>
      <w:r w:rsidRPr="00C62151">
        <w:t>заявителем;</w:t>
      </w:r>
    </w:p>
    <w:p w14:paraId="760C94D5" w14:textId="77777777" w:rsidR="009E751A" w:rsidRPr="00C62151" w:rsidRDefault="009E751A" w:rsidP="00C62151">
      <w:proofErr w:type="gramStart"/>
      <w:r w:rsidRPr="00C62151">
        <w:t>2)</w:t>
      </w:r>
      <w:r w:rsidR="00036DDF" w:rsidRPr="00C62151">
        <w:t xml:space="preserve"> </w:t>
      </w:r>
      <w:r w:rsidRPr="00C62151">
        <w:t>осуществляет</w:t>
      </w:r>
      <w:r w:rsidR="00036DDF" w:rsidRPr="00C62151">
        <w:t xml:space="preserve"> </w:t>
      </w:r>
      <w:r w:rsidRPr="00C62151">
        <w:t>копирование</w:t>
      </w:r>
      <w:r w:rsidR="00036DDF" w:rsidRPr="00C62151">
        <w:t xml:space="preserve"> </w:t>
      </w:r>
      <w:r w:rsidRPr="00C62151">
        <w:t>(сканирование)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предусмотренных</w:t>
      </w:r>
      <w:r w:rsidR="00036DDF" w:rsidRPr="00C62151">
        <w:t xml:space="preserve"> </w:t>
      </w:r>
      <w:r w:rsidRPr="00C62151">
        <w:t>пунктами</w:t>
      </w:r>
      <w:r w:rsidR="00036DDF" w:rsidRPr="00C62151">
        <w:t xml:space="preserve"> </w:t>
      </w:r>
      <w:r w:rsidRPr="00C62151">
        <w:t>1-7,</w:t>
      </w:r>
      <w:r w:rsidR="00036DDF" w:rsidRPr="00C62151">
        <w:t xml:space="preserve"> </w:t>
      </w:r>
      <w:r w:rsidRPr="00C62151">
        <w:t>9,</w:t>
      </w:r>
      <w:r w:rsidR="00036DDF" w:rsidRPr="00C62151">
        <w:t xml:space="preserve"> </w:t>
      </w:r>
      <w:r w:rsidRPr="00C62151">
        <w:t>10,</w:t>
      </w:r>
      <w:r w:rsidR="00036DDF" w:rsidRPr="00C62151">
        <w:t xml:space="preserve"> </w:t>
      </w:r>
      <w:r w:rsidRPr="00C62151">
        <w:t>14,</w:t>
      </w:r>
      <w:r w:rsidR="00036DDF" w:rsidRPr="00C62151">
        <w:t xml:space="preserve"> </w:t>
      </w:r>
      <w:r w:rsidRPr="00C62151">
        <w:t>17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18</w:t>
      </w:r>
      <w:r w:rsidR="00036DDF" w:rsidRPr="00C62151">
        <w:t xml:space="preserve"> </w:t>
      </w:r>
      <w:r w:rsidRPr="00C62151">
        <w:t>части</w:t>
      </w:r>
      <w:r w:rsidR="00036DDF" w:rsidRPr="00C62151">
        <w:t xml:space="preserve"> </w:t>
      </w:r>
      <w:r w:rsidRPr="00C62151">
        <w:t>6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7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представленных</w:t>
      </w:r>
      <w:r w:rsidR="00036DDF" w:rsidRPr="00C62151">
        <w:t xml:space="preserve"> </w:t>
      </w:r>
      <w:r w:rsidRPr="00C62151">
        <w:t>заявителем,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самостоятельно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представил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административным</w:t>
      </w:r>
      <w:r w:rsidR="00036DDF" w:rsidRPr="00C62151">
        <w:t xml:space="preserve"> </w:t>
      </w:r>
      <w:r w:rsidRPr="00C62151">
        <w:t>регламентом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ее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необходима</w:t>
      </w:r>
      <w:r w:rsidR="00036DDF" w:rsidRPr="00C62151">
        <w:t xml:space="preserve"> </w:t>
      </w:r>
      <w:r w:rsidRPr="00C62151">
        <w:t>копия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</w:t>
      </w:r>
      <w:r w:rsidR="00036DDF" w:rsidRPr="00C62151">
        <w:t xml:space="preserve"> </w:t>
      </w:r>
      <w:r w:rsidRPr="00C62151">
        <w:t>(за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случая,</w:t>
      </w:r>
      <w:r w:rsidR="00036DDF" w:rsidRPr="00C62151">
        <w:t xml:space="preserve"> </w:t>
      </w:r>
      <w:r w:rsidRPr="00C62151">
        <w:t>когда</w:t>
      </w:r>
      <w:proofErr w:type="gramEnd"/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нормативным</w:t>
      </w:r>
      <w:r w:rsidR="00036DDF" w:rsidRPr="00C62151">
        <w:t xml:space="preserve"> </w:t>
      </w:r>
      <w:r w:rsidRPr="00C62151">
        <w:t>правовым</w:t>
      </w:r>
      <w:r w:rsidR="00036DDF" w:rsidRPr="00C62151">
        <w:t xml:space="preserve"> </w:t>
      </w:r>
      <w:r w:rsidRPr="00C62151">
        <w:t>актом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необходимо</w:t>
      </w:r>
      <w:r w:rsidR="00036DDF" w:rsidRPr="00C62151">
        <w:t xml:space="preserve"> </w:t>
      </w:r>
      <w:r w:rsidRPr="00C62151">
        <w:t>предъявление</w:t>
      </w:r>
      <w:r w:rsidR="00036DDF" w:rsidRPr="00C62151">
        <w:t xml:space="preserve"> </w:t>
      </w:r>
      <w:r w:rsidRPr="00C62151">
        <w:t>нотариально</w:t>
      </w:r>
      <w:r w:rsidR="00036DDF" w:rsidRPr="00C62151">
        <w:t xml:space="preserve"> </w:t>
      </w:r>
      <w:r w:rsidRPr="00C62151">
        <w:t>удостоверенной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хранения);</w:t>
      </w:r>
    </w:p>
    <w:p w14:paraId="5BB6B0C7" w14:textId="77777777" w:rsidR="009E751A" w:rsidRPr="00C62151" w:rsidRDefault="009E751A" w:rsidP="00C62151">
      <w:r w:rsidRPr="00C62151">
        <w:t>3)</w:t>
      </w:r>
      <w:r w:rsidR="00036DDF" w:rsidRPr="00C62151">
        <w:t xml:space="preserve"> </w:t>
      </w:r>
      <w:r w:rsidRPr="00C62151">
        <w:t>формирует</w:t>
      </w:r>
      <w:r w:rsidR="00036DDF" w:rsidRPr="00C62151">
        <w:t xml:space="preserve"> </w:t>
      </w:r>
      <w:r w:rsidRPr="00C62151">
        <w:t>электронные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электронные</w:t>
      </w:r>
      <w:r w:rsidR="00036DDF" w:rsidRPr="00C62151">
        <w:t xml:space="preserve"> </w:t>
      </w:r>
      <w:r w:rsidRPr="00C62151">
        <w:t>образы</w:t>
      </w:r>
      <w:r w:rsidR="00036DDF" w:rsidRPr="00C62151">
        <w:t xml:space="preserve"> </w:t>
      </w:r>
      <w:r w:rsidRPr="00C62151">
        <w:t>заявления,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принятых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копий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хранения,</w:t>
      </w:r>
      <w:r w:rsidR="00036DDF" w:rsidRPr="00C62151">
        <w:t xml:space="preserve"> </w:t>
      </w:r>
      <w:r w:rsidRPr="00C62151">
        <w:t>принятых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обеспечивая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заверение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подписью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установленном</w:t>
      </w:r>
      <w:r w:rsidR="00036DDF" w:rsidRPr="00C62151">
        <w:t xml:space="preserve"> </w:t>
      </w:r>
      <w:r w:rsidRPr="00C62151">
        <w:t>порядке;</w:t>
      </w:r>
    </w:p>
    <w:p w14:paraId="0AA8B6CF" w14:textId="77777777" w:rsidR="009E751A" w:rsidRPr="00C62151" w:rsidRDefault="009E751A" w:rsidP="00C62151">
      <w:r w:rsidRPr="00C62151">
        <w:t>4)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информационно-телекоммуникационных</w:t>
      </w:r>
      <w:r w:rsidR="00036DDF" w:rsidRPr="00C62151">
        <w:t xml:space="preserve"> </w:t>
      </w:r>
      <w:r w:rsidRPr="00C62151">
        <w:t>технологий</w:t>
      </w:r>
      <w:r w:rsidR="00036DDF" w:rsidRPr="00C62151">
        <w:t xml:space="preserve"> </w:t>
      </w:r>
      <w:r w:rsidRPr="00C62151">
        <w:t>направляет</w:t>
      </w:r>
      <w:r w:rsidR="00036DDF" w:rsidRPr="00C62151">
        <w:t xml:space="preserve"> </w:t>
      </w:r>
      <w:r w:rsidRPr="00C62151">
        <w:t>электронные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электронные</w:t>
      </w:r>
      <w:r w:rsidR="00036DDF" w:rsidRPr="00C62151">
        <w:t xml:space="preserve"> </w:t>
      </w:r>
      <w:r w:rsidRPr="00C62151">
        <w:t>образы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заверенные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орган;</w:t>
      </w:r>
    </w:p>
    <w:p w14:paraId="0579E7FD" w14:textId="77777777" w:rsidR="009E751A" w:rsidRPr="00C62151" w:rsidRDefault="009E751A" w:rsidP="00C62151">
      <w:r w:rsidRPr="00C62151">
        <w:t>5)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информационно-телекоммуникационных</w:t>
      </w:r>
      <w:r w:rsidR="00036DDF" w:rsidRPr="00C62151">
        <w:t xml:space="preserve"> </w:t>
      </w:r>
      <w:r w:rsidRPr="00C62151">
        <w:t>технологий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защищенным</w:t>
      </w:r>
      <w:r w:rsidR="00036DDF" w:rsidRPr="00C62151">
        <w:t xml:space="preserve"> </w:t>
      </w:r>
      <w:r w:rsidRPr="00C62151">
        <w:t>каналам</w:t>
      </w:r>
      <w:r w:rsidR="00036DDF" w:rsidRPr="00C62151">
        <w:t xml:space="preserve"> </w:t>
      </w:r>
      <w:r w:rsidRPr="00C62151">
        <w:t>связи</w:t>
      </w:r>
      <w:r w:rsidR="00036DDF" w:rsidRPr="00C62151">
        <w:t xml:space="preserve"> </w:t>
      </w:r>
      <w:r w:rsidRPr="00C62151">
        <w:t>направляет</w:t>
      </w:r>
      <w:r w:rsidR="00036DDF" w:rsidRPr="00C62151">
        <w:t xml:space="preserve"> </w:t>
      </w:r>
      <w:r w:rsidRPr="00C62151">
        <w:t>электронные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электронные</w:t>
      </w:r>
      <w:r w:rsidR="00036DDF" w:rsidRPr="00C62151">
        <w:t xml:space="preserve"> </w:t>
      </w:r>
      <w:r w:rsidRPr="00C62151">
        <w:t>образы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заверенные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предоставляющий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расположенный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края.</w:t>
      </w:r>
    </w:p>
    <w:p w14:paraId="30C57EA5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отсутствии</w:t>
      </w:r>
      <w:r w:rsidR="00036DDF" w:rsidRPr="00C62151">
        <w:t xml:space="preserve"> </w:t>
      </w:r>
      <w:r w:rsidRPr="00C62151">
        <w:t>технической</w:t>
      </w:r>
      <w:r w:rsidR="00036DDF" w:rsidRPr="00C62151">
        <w:t xml:space="preserve"> </w:t>
      </w:r>
      <w:r w:rsidRPr="00C62151">
        <w:t>возможности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отсутствии</w:t>
      </w:r>
      <w:r w:rsidR="00036DDF" w:rsidRPr="00C62151">
        <w:t xml:space="preserve"> </w:t>
      </w:r>
      <w:r w:rsidRPr="00C62151">
        <w:t>возможности</w:t>
      </w:r>
      <w:r w:rsidR="00036DDF" w:rsidRPr="00C62151">
        <w:t xml:space="preserve"> </w:t>
      </w:r>
      <w:r w:rsidRPr="00C62151">
        <w:t>выполнить</w:t>
      </w:r>
      <w:r w:rsidR="00036DDF" w:rsidRPr="00C62151">
        <w:t xml:space="preserve"> </w:t>
      </w:r>
      <w:r w:rsidRPr="00C62151">
        <w:t>требования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формату</w:t>
      </w:r>
      <w:r w:rsidR="00036DDF" w:rsidRPr="00C62151">
        <w:t xml:space="preserve"> </w:t>
      </w:r>
      <w:r w:rsidRPr="00C62151">
        <w:t>файла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электронном</w:t>
      </w:r>
      <w:r w:rsidR="00036DDF" w:rsidRPr="00C62151">
        <w:t xml:space="preserve"> </w:t>
      </w:r>
      <w:r w:rsidRPr="00C62151">
        <w:t>виде,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иные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направляются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расположенный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бумажных</w:t>
      </w:r>
      <w:r w:rsidR="00036DDF" w:rsidRPr="00C62151">
        <w:t xml:space="preserve"> </w:t>
      </w:r>
      <w:r w:rsidRPr="00C62151">
        <w:t>носителях.</w:t>
      </w:r>
    </w:p>
    <w:p w14:paraId="23986073" w14:textId="77777777" w:rsidR="009E751A" w:rsidRPr="00C62151" w:rsidRDefault="00036DDF" w:rsidP="00C62151">
      <w:r w:rsidRPr="00C62151">
        <w:t xml:space="preserve"> </w:t>
      </w:r>
    </w:p>
    <w:p w14:paraId="27B8F3D2" w14:textId="4FB7ED86" w:rsidR="009E751A" w:rsidRPr="00C62151" w:rsidRDefault="00036DDF" w:rsidP="00C62151">
      <w:r w:rsidRPr="00C62151">
        <w:t xml:space="preserve">3.2. Особенности </w:t>
      </w:r>
      <w:r w:rsidR="009E751A" w:rsidRPr="00C62151">
        <w:t>осуществления</w:t>
      </w:r>
      <w:r w:rsidRPr="00C62151">
        <w:t xml:space="preserve"> </w:t>
      </w:r>
      <w:r w:rsidR="009E751A" w:rsidRPr="00C62151">
        <w:t>административных</w:t>
      </w:r>
      <w:r w:rsidRPr="00C62151">
        <w:t xml:space="preserve"> </w:t>
      </w:r>
      <w:r w:rsidR="009E751A" w:rsidRPr="00C62151">
        <w:t>процедур</w:t>
      </w:r>
      <w:r w:rsidRPr="00C62151">
        <w:t xml:space="preserve"> </w:t>
      </w:r>
      <w:r w:rsidR="009E751A" w:rsidRPr="00C62151">
        <w:t>(действий)</w:t>
      </w:r>
      <w:r w:rsidRPr="00C62151">
        <w:t xml:space="preserve"> </w:t>
      </w:r>
      <w:r w:rsidR="009E751A" w:rsidRPr="00C62151">
        <w:t>в</w:t>
      </w:r>
      <w:r w:rsidRPr="00C62151">
        <w:t xml:space="preserve"> </w:t>
      </w:r>
      <w:r w:rsidR="009E751A" w:rsidRPr="00C62151">
        <w:t>электронной</w:t>
      </w:r>
      <w:r w:rsidRPr="00C62151">
        <w:t xml:space="preserve"> </w:t>
      </w:r>
      <w:r w:rsidR="009E751A" w:rsidRPr="00C62151">
        <w:t>форме,</w:t>
      </w:r>
      <w:r w:rsidRPr="00C62151">
        <w:t xml:space="preserve"> </w:t>
      </w:r>
      <w:r w:rsidR="009E751A" w:rsidRPr="00C62151">
        <w:t>в</w:t>
      </w:r>
      <w:r w:rsidRPr="00C62151">
        <w:t xml:space="preserve"> </w:t>
      </w:r>
      <w:r w:rsidR="009E751A" w:rsidRPr="00C62151">
        <w:t>том</w:t>
      </w:r>
      <w:r w:rsidRPr="00C62151">
        <w:t xml:space="preserve"> </w:t>
      </w:r>
      <w:r w:rsidR="009E751A" w:rsidRPr="00C62151">
        <w:t>числе</w:t>
      </w:r>
      <w:r w:rsidRPr="00C62151">
        <w:t xml:space="preserve"> </w:t>
      </w:r>
      <w:r w:rsidR="009E751A" w:rsidRPr="00C62151">
        <w:t>с</w:t>
      </w:r>
      <w:r w:rsidRPr="00C62151">
        <w:t xml:space="preserve"> </w:t>
      </w:r>
      <w:r w:rsidR="009E751A" w:rsidRPr="00C62151">
        <w:t>использованием</w:t>
      </w:r>
      <w:r w:rsidRPr="00C62151">
        <w:t xml:space="preserve"> </w:t>
      </w:r>
      <w:r w:rsidR="009E751A" w:rsidRPr="00C62151">
        <w:t>единого</w:t>
      </w:r>
      <w:r w:rsidRPr="00C62151">
        <w:t xml:space="preserve"> </w:t>
      </w:r>
      <w:r w:rsidR="009E751A" w:rsidRPr="00C62151">
        <w:t>портала</w:t>
      </w:r>
      <w:r w:rsidRPr="00C62151">
        <w:t xml:space="preserve"> </w:t>
      </w:r>
      <w:r w:rsidR="009E751A" w:rsidRPr="00C62151">
        <w:t>государственных</w:t>
      </w:r>
      <w:r w:rsidRPr="00C62151">
        <w:t xml:space="preserve"> </w:t>
      </w:r>
      <w:r w:rsidR="009E751A" w:rsidRPr="00C62151">
        <w:t>и</w:t>
      </w:r>
      <w:r w:rsidRPr="00C62151">
        <w:t xml:space="preserve"> </w:t>
      </w:r>
      <w:r w:rsidR="009E751A" w:rsidRPr="00C62151">
        <w:t>муниципальных</w:t>
      </w:r>
      <w:r w:rsidRPr="00C62151">
        <w:t xml:space="preserve"> </w:t>
      </w:r>
      <w:r w:rsidR="009E751A" w:rsidRPr="00C62151">
        <w:t>услуг</w:t>
      </w:r>
      <w:r w:rsidRPr="00C62151">
        <w:t xml:space="preserve"> </w:t>
      </w:r>
      <w:r w:rsidR="009E751A" w:rsidRPr="00C62151">
        <w:t>(функций),</w:t>
      </w:r>
      <w:r w:rsidRPr="00C62151">
        <w:t xml:space="preserve"> </w:t>
      </w:r>
      <w:r w:rsidR="009E751A" w:rsidRPr="00C62151">
        <w:t>портала</w:t>
      </w:r>
      <w:r w:rsidRPr="00C62151">
        <w:t xml:space="preserve"> </w:t>
      </w:r>
      <w:r w:rsidR="009E751A" w:rsidRPr="00C62151">
        <w:t>государственных</w:t>
      </w:r>
      <w:r w:rsidRPr="00C62151">
        <w:t xml:space="preserve"> </w:t>
      </w:r>
      <w:r w:rsidR="009E751A" w:rsidRPr="00C62151">
        <w:t>и</w:t>
      </w:r>
      <w:r w:rsidRPr="00C62151">
        <w:t xml:space="preserve"> </w:t>
      </w:r>
      <w:r w:rsidR="009E751A" w:rsidRPr="00C62151">
        <w:t>муниципальных</w:t>
      </w:r>
      <w:r w:rsidRPr="00C62151">
        <w:t xml:space="preserve"> </w:t>
      </w:r>
      <w:r w:rsidR="009E751A" w:rsidRPr="00C62151">
        <w:t>услуг</w:t>
      </w:r>
      <w:r w:rsidRPr="00C62151">
        <w:t xml:space="preserve"> </w:t>
      </w:r>
      <w:r w:rsidR="009E751A" w:rsidRPr="00C62151">
        <w:t>(функций)</w:t>
      </w:r>
      <w:r w:rsidRPr="00C62151">
        <w:t xml:space="preserve"> </w:t>
      </w:r>
      <w:r w:rsidR="009E751A" w:rsidRPr="00C62151">
        <w:t>краснодарского</w:t>
      </w:r>
      <w:r w:rsidRPr="00C62151">
        <w:t xml:space="preserve"> </w:t>
      </w:r>
      <w:r w:rsidR="009E751A" w:rsidRPr="00C62151">
        <w:t>края</w:t>
      </w:r>
      <w:r w:rsidRPr="00C62151">
        <w:t xml:space="preserve"> </w:t>
      </w:r>
      <w:r w:rsidR="009E751A" w:rsidRPr="00C62151">
        <w:t>в</w:t>
      </w:r>
      <w:r w:rsidRPr="00C62151">
        <w:t xml:space="preserve"> </w:t>
      </w:r>
      <w:r w:rsidR="009E751A" w:rsidRPr="00C62151">
        <w:t>соответствии</w:t>
      </w:r>
      <w:r w:rsidRPr="00C62151">
        <w:t xml:space="preserve"> </w:t>
      </w:r>
      <w:r w:rsidR="009E751A" w:rsidRPr="00C62151">
        <w:t>с</w:t>
      </w:r>
      <w:r w:rsidRPr="00C62151">
        <w:t xml:space="preserve"> </w:t>
      </w:r>
      <w:r w:rsidR="009E751A" w:rsidRPr="00C62151">
        <w:t>положениям</w:t>
      </w:r>
      <w:r w:rsidRPr="00C62151">
        <w:t xml:space="preserve">и статьи 10 федерального закона </w:t>
      </w:r>
      <w:r w:rsidR="009E751A" w:rsidRPr="00C62151">
        <w:t>от</w:t>
      </w:r>
      <w:r w:rsidRPr="00C62151">
        <w:t xml:space="preserve"> </w:t>
      </w:r>
      <w:r w:rsidR="009E751A" w:rsidRPr="00C62151">
        <w:t>27</w:t>
      </w:r>
      <w:r w:rsidRPr="00C62151">
        <w:t xml:space="preserve"> </w:t>
      </w:r>
      <w:r w:rsidR="009E751A" w:rsidRPr="00C62151">
        <w:t>июля</w:t>
      </w:r>
      <w:r w:rsidRPr="00C62151">
        <w:t xml:space="preserve"> </w:t>
      </w:r>
      <w:r w:rsidR="009E751A" w:rsidRPr="00C62151">
        <w:t>2010</w:t>
      </w:r>
      <w:r w:rsidRPr="00C62151">
        <w:t xml:space="preserve"> </w:t>
      </w:r>
      <w:r w:rsidR="009E751A" w:rsidRPr="00C62151">
        <w:t>года</w:t>
      </w:r>
      <w:r w:rsidRPr="00C62151">
        <w:t xml:space="preserve"> </w:t>
      </w:r>
      <w:r w:rsidR="009E751A" w:rsidRPr="00C62151">
        <w:t>№</w:t>
      </w:r>
      <w:r w:rsidRPr="00C62151">
        <w:t xml:space="preserve"> </w:t>
      </w:r>
      <w:r w:rsidR="009E751A" w:rsidRPr="00C62151">
        <w:t>210-</w:t>
      </w:r>
      <w:r w:rsidR="003506A1" w:rsidRPr="00C62151">
        <w:t>ФЗ</w:t>
      </w:r>
      <w:r w:rsidRPr="00C62151">
        <w:t xml:space="preserve"> </w:t>
      </w:r>
      <w:r w:rsidR="003506A1" w:rsidRPr="00C62151">
        <w:t>«О</w:t>
      </w:r>
      <w:r w:rsidR="009E751A" w:rsidRPr="00C62151">
        <w:t>б</w:t>
      </w:r>
      <w:r w:rsidRPr="00C62151">
        <w:t xml:space="preserve"> </w:t>
      </w:r>
      <w:r w:rsidR="009E751A" w:rsidRPr="00C62151">
        <w:t>организации</w:t>
      </w:r>
      <w:r w:rsidRPr="00C62151">
        <w:t xml:space="preserve"> </w:t>
      </w:r>
      <w:r w:rsidR="009E751A" w:rsidRPr="00C62151">
        <w:t>предоставления</w:t>
      </w:r>
      <w:r w:rsidRPr="00C62151">
        <w:t xml:space="preserve"> </w:t>
      </w:r>
      <w:r w:rsidR="009E751A" w:rsidRPr="00C62151">
        <w:t>государственных</w:t>
      </w:r>
      <w:r w:rsidRPr="00C62151">
        <w:t xml:space="preserve"> </w:t>
      </w:r>
      <w:r w:rsidR="009E751A" w:rsidRPr="00C62151">
        <w:t>и</w:t>
      </w:r>
      <w:r w:rsidRPr="00C62151">
        <w:t xml:space="preserve"> </w:t>
      </w:r>
      <w:r w:rsidR="009E751A" w:rsidRPr="00C62151">
        <w:t>муниципальных</w:t>
      </w:r>
      <w:r w:rsidRPr="00C62151">
        <w:t xml:space="preserve"> </w:t>
      </w:r>
      <w:r w:rsidR="009E751A" w:rsidRPr="00C62151">
        <w:t>услуг»</w:t>
      </w:r>
    </w:p>
    <w:p w14:paraId="7D6E832C" w14:textId="77777777" w:rsidR="003506A1" w:rsidRPr="00C62151" w:rsidRDefault="003506A1" w:rsidP="00C62151"/>
    <w:p w14:paraId="13AB1E8E" w14:textId="77777777" w:rsidR="009E751A" w:rsidRPr="00C62151" w:rsidRDefault="009E751A" w:rsidP="00C62151">
      <w:r w:rsidRPr="00C62151">
        <w:t>3.2.1.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включает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себя</w:t>
      </w:r>
      <w:r w:rsidR="00036DDF" w:rsidRPr="00C62151">
        <w:t xml:space="preserve"> </w:t>
      </w:r>
      <w:r w:rsidRPr="00C62151">
        <w:t>следующие</w:t>
      </w:r>
      <w:r w:rsidR="00036DDF" w:rsidRPr="00C62151">
        <w:t xml:space="preserve"> </w:t>
      </w:r>
      <w:r w:rsidRPr="00C62151">
        <w:t>административные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форме:</w:t>
      </w:r>
    </w:p>
    <w:p w14:paraId="26BFF2E5" w14:textId="77777777" w:rsidR="009E751A" w:rsidRPr="00C62151" w:rsidRDefault="009E751A" w:rsidP="00C62151">
      <w:bookmarkStart w:id="41" w:name="sub_10021"/>
      <w:bookmarkEnd w:id="41"/>
      <w:r w:rsidRPr="00C62151">
        <w:t>1)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сроках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2CD615B5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Pr="00C62151">
        <w:t>запись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запрос);</w:t>
      </w:r>
    </w:p>
    <w:p w14:paraId="2C0B846A" w14:textId="77777777" w:rsidR="009E751A" w:rsidRPr="00C62151" w:rsidRDefault="009E751A" w:rsidP="00C62151">
      <w:bookmarkStart w:id="42" w:name="sub_100221"/>
      <w:bookmarkStart w:id="43" w:name="sub_10022"/>
      <w:bookmarkStart w:id="44" w:name="sub_100211"/>
      <w:bookmarkStart w:id="45" w:name="sub_10023"/>
      <w:bookmarkEnd w:id="42"/>
      <w:bookmarkEnd w:id="43"/>
      <w:bookmarkEnd w:id="44"/>
      <w:bookmarkEnd w:id="45"/>
      <w:r w:rsidRPr="00C62151">
        <w:t>3)</w:t>
      </w:r>
      <w:r w:rsidR="00036DDF" w:rsidRPr="00C62151">
        <w:t xml:space="preserve"> </w:t>
      </w:r>
      <w:r w:rsidRPr="00C62151">
        <w:t>формирование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50E3B12C" w14:textId="77777777" w:rsidR="009E751A" w:rsidRPr="00C62151" w:rsidRDefault="009E751A" w:rsidP="00C62151">
      <w:bookmarkStart w:id="46" w:name="sub_100231"/>
      <w:bookmarkStart w:id="47" w:name="sub_10024"/>
      <w:bookmarkEnd w:id="46"/>
      <w:bookmarkEnd w:id="47"/>
      <w:r w:rsidRPr="00C62151">
        <w:t>4)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регистрация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4A10B695" w14:textId="77777777" w:rsidR="009E751A" w:rsidRPr="00C62151" w:rsidRDefault="009E751A" w:rsidP="00C62151">
      <w:bookmarkStart w:id="48" w:name="sub_10026"/>
      <w:bookmarkStart w:id="49" w:name="sub_100241"/>
      <w:bookmarkEnd w:id="48"/>
      <w:bookmarkEnd w:id="49"/>
      <w:r w:rsidRPr="00C62151">
        <w:t>5)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7E39448C" w14:textId="77777777" w:rsidR="009E751A" w:rsidRPr="00C62151" w:rsidRDefault="009E751A" w:rsidP="00C62151">
      <w:bookmarkStart w:id="50" w:name="sub_100261"/>
      <w:bookmarkStart w:id="51" w:name="sub_10027"/>
      <w:bookmarkEnd w:id="50"/>
      <w:bookmarkEnd w:id="51"/>
      <w:r w:rsidRPr="00C62151">
        <w:t>6)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запроса;</w:t>
      </w:r>
    </w:p>
    <w:p w14:paraId="7607A791" w14:textId="77777777" w:rsidR="009E751A" w:rsidRPr="00C62151" w:rsidRDefault="009E751A" w:rsidP="00C62151">
      <w:bookmarkStart w:id="52" w:name="sub_10028"/>
      <w:bookmarkStart w:id="53" w:name="sub_100271"/>
      <w:bookmarkEnd w:id="52"/>
      <w:bookmarkEnd w:id="53"/>
      <w:r w:rsidRPr="00C62151">
        <w:t>7)</w:t>
      </w:r>
      <w:r w:rsidR="00036DDF" w:rsidRPr="00C62151">
        <w:t xml:space="preserve"> </w:t>
      </w:r>
      <w:r w:rsidRPr="00C62151">
        <w:t>осуществление</w:t>
      </w:r>
      <w:r w:rsidR="00036DDF" w:rsidRPr="00C62151">
        <w:t xml:space="preserve"> </w:t>
      </w:r>
      <w:r w:rsidRPr="00C62151">
        <w:t>оценки</w:t>
      </w:r>
      <w:r w:rsidR="00036DDF" w:rsidRPr="00C62151">
        <w:t xml:space="preserve"> </w:t>
      </w:r>
      <w:r w:rsidRPr="00C62151">
        <w:t>качества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1EB4577F" w14:textId="77777777" w:rsidR="009E751A" w:rsidRPr="00C62151" w:rsidRDefault="009E751A" w:rsidP="00C62151">
      <w:bookmarkStart w:id="54" w:name="sub_100281"/>
      <w:bookmarkStart w:id="55" w:name="sub_10029"/>
      <w:bookmarkEnd w:id="54"/>
      <w:bookmarkEnd w:id="55"/>
      <w:r w:rsidRPr="00C62151">
        <w:t>8)</w:t>
      </w:r>
      <w:r w:rsidR="00036DDF" w:rsidRPr="00C62151">
        <w:t xml:space="preserve"> </w:t>
      </w:r>
      <w:r w:rsidRPr="00C62151">
        <w:t>досудебное</w:t>
      </w:r>
      <w:r w:rsidR="00036DDF" w:rsidRPr="00C62151">
        <w:t xml:space="preserve"> </w:t>
      </w:r>
      <w:r w:rsidRPr="00C62151">
        <w:t>обжалование</w:t>
      </w:r>
      <w:r w:rsidR="00036DDF" w:rsidRPr="00C62151">
        <w:t xml:space="preserve"> </w:t>
      </w:r>
      <w:r w:rsidRPr="00C62151">
        <w:t>решений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действий</w:t>
      </w:r>
      <w:r w:rsidR="00036DDF" w:rsidRPr="00C62151">
        <w:t xml:space="preserve"> </w:t>
      </w:r>
      <w:r w:rsidRPr="00C62151">
        <w:t>(бездействия)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лиц,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служащих.</w:t>
      </w:r>
    </w:p>
    <w:p w14:paraId="078D5352" w14:textId="77777777" w:rsidR="009E751A" w:rsidRPr="00C62151" w:rsidRDefault="009E751A" w:rsidP="00C62151">
      <w:bookmarkStart w:id="56" w:name="sub_1007"/>
      <w:bookmarkEnd w:id="56"/>
      <w:r w:rsidRPr="00C62151">
        <w:t>Не</w:t>
      </w:r>
      <w:r w:rsidR="00036DDF" w:rsidRPr="00C62151">
        <w:t xml:space="preserve"> </w:t>
      </w:r>
      <w:r w:rsidRPr="00C62151">
        <w:t>допускается</w:t>
      </w:r>
      <w:r w:rsidR="00036DDF" w:rsidRPr="00C62151">
        <w:t xml:space="preserve"> </w:t>
      </w:r>
      <w:r w:rsidRPr="00C62151">
        <w:t>отказ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отказ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запрос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поданы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информацией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сроках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опубликованной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портале.</w:t>
      </w:r>
    </w:p>
    <w:p w14:paraId="53C21C65" w14:textId="77777777" w:rsidR="009E751A" w:rsidRPr="00C62151" w:rsidRDefault="009E751A" w:rsidP="00C62151">
      <w:r w:rsidRPr="00C62151">
        <w:t>Заявитель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отозвать</w:t>
      </w:r>
      <w:r w:rsidR="00036DDF" w:rsidRPr="00C62151">
        <w:t xml:space="preserve"> </w:t>
      </w:r>
      <w:r w:rsidRPr="00C62151">
        <w:t>свое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любой</w:t>
      </w:r>
      <w:r w:rsidR="00036DDF" w:rsidRPr="00C62151">
        <w:t xml:space="preserve"> </w:t>
      </w:r>
      <w:r w:rsidRPr="00C62151">
        <w:t>стадии</w:t>
      </w:r>
      <w:r w:rsidR="00036DDF" w:rsidRPr="00C62151">
        <w:t xml:space="preserve"> </w:t>
      </w:r>
      <w:r w:rsidRPr="00C62151">
        <w:t>рассмотрения,</w:t>
      </w:r>
      <w:r w:rsidR="00036DDF" w:rsidRPr="00C62151">
        <w:t xml:space="preserve"> </w:t>
      </w:r>
      <w:r w:rsidRPr="00C62151">
        <w:t>согласования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подготовки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обратившись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соответствующим</w:t>
      </w:r>
      <w:r w:rsidR="00036DDF" w:rsidRPr="00C62151">
        <w:t xml:space="preserve"> </w:t>
      </w:r>
      <w:r w:rsidRPr="00C62151">
        <w:t>заявлением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форме,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МФЦ.</w:t>
      </w:r>
    </w:p>
    <w:p w14:paraId="58C843F4" w14:textId="77777777" w:rsidR="009E751A" w:rsidRPr="00C62151" w:rsidRDefault="009E751A" w:rsidP="00C62151">
      <w:r w:rsidRPr="00C62151">
        <w:t>3.2.2.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сроках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15E3CBBF" w14:textId="77777777" w:rsidR="009E751A" w:rsidRPr="00C62151" w:rsidRDefault="009E751A" w:rsidP="00C62151">
      <w:r w:rsidRPr="00C62151">
        <w:t>Информация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размещается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официальном</w:t>
      </w:r>
      <w:r w:rsidR="00036DDF" w:rsidRPr="00C62151">
        <w:t xml:space="preserve"> </w:t>
      </w:r>
      <w:r w:rsidRPr="00C62151">
        <w:t>сайте.</w:t>
      </w:r>
    </w:p>
    <w:p w14:paraId="5F0C2BA3" w14:textId="77777777" w:rsidR="009E751A" w:rsidRPr="00C62151" w:rsidRDefault="009E751A" w:rsidP="00C62151"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официальном</w:t>
      </w:r>
      <w:r w:rsidR="00036DDF" w:rsidRPr="00C62151">
        <w:t xml:space="preserve"> </w:t>
      </w:r>
      <w:r w:rsidRPr="00C62151">
        <w:t>сайте</w:t>
      </w:r>
      <w:r w:rsidR="00036DDF" w:rsidRPr="00C62151">
        <w:t xml:space="preserve"> </w:t>
      </w:r>
      <w:r w:rsidRPr="00C62151">
        <w:t>размещается</w:t>
      </w:r>
      <w:r w:rsidR="00036DDF" w:rsidRPr="00C62151">
        <w:t xml:space="preserve"> </w:t>
      </w:r>
      <w:r w:rsidRPr="00C62151">
        <w:t>следующая</w:t>
      </w:r>
      <w:r w:rsidR="00036DDF" w:rsidRPr="00C62151">
        <w:t xml:space="preserve"> </w:t>
      </w:r>
      <w:r w:rsidRPr="00C62151">
        <w:t>информация:</w:t>
      </w:r>
    </w:p>
    <w:p w14:paraId="70F2F077" w14:textId="77777777" w:rsidR="009E751A" w:rsidRPr="00C62151" w:rsidRDefault="009E751A" w:rsidP="00C62151">
      <w:r w:rsidRPr="00C62151">
        <w:t>1)</w:t>
      </w:r>
      <w:r w:rsidR="00036DDF" w:rsidRPr="00C62151">
        <w:t xml:space="preserve"> </w:t>
      </w:r>
      <w:r w:rsidRPr="00C62151">
        <w:t>исчерпывающий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требования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оформлению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представить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собственной</w:t>
      </w:r>
      <w:r w:rsidR="00036DDF" w:rsidRPr="00C62151">
        <w:t xml:space="preserve"> </w:t>
      </w:r>
      <w:r w:rsidRPr="00C62151">
        <w:t>инициативе;</w:t>
      </w:r>
    </w:p>
    <w:p w14:paraId="330006C8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Pr="00C62151">
        <w:t>круг</w:t>
      </w:r>
      <w:r w:rsidR="00036DDF" w:rsidRPr="00C62151">
        <w:t xml:space="preserve"> </w:t>
      </w:r>
      <w:r w:rsidRPr="00C62151">
        <w:t>заявителей;</w:t>
      </w:r>
    </w:p>
    <w:p w14:paraId="231102BF" w14:textId="77777777" w:rsidR="009E751A" w:rsidRPr="00C62151" w:rsidRDefault="009E751A" w:rsidP="00C62151">
      <w:r w:rsidRPr="00C62151">
        <w:t>3)</w:t>
      </w:r>
      <w:r w:rsidR="00036DDF" w:rsidRPr="00C62151">
        <w:t xml:space="preserve"> </w:t>
      </w:r>
      <w:r w:rsidRPr="00C62151">
        <w:t>срок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5EA315ED" w14:textId="77777777" w:rsidR="009E751A" w:rsidRPr="00C62151" w:rsidRDefault="009E751A" w:rsidP="00C62151">
      <w:r w:rsidRPr="00C62151">
        <w:t>4)</w:t>
      </w:r>
      <w:r w:rsidR="00036DDF" w:rsidRPr="00C62151">
        <w:t xml:space="preserve"> </w:t>
      </w:r>
      <w:r w:rsidRPr="00C62151">
        <w:t>результаты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представления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являющегося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318D1C4F" w14:textId="77777777" w:rsidR="009E751A" w:rsidRPr="00C62151" w:rsidRDefault="009E751A" w:rsidP="00C62151">
      <w:r w:rsidRPr="00C62151">
        <w:t>5)</w:t>
      </w:r>
      <w:r w:rsidR="00036DDF" w:rsidRPr="00C62151">
        <w:t xml:space="preserve"> </w:t>
      </w:r>
      <w:r w:rsidRPr="00C62151">
        <w:t>размер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пошлины,</w:t>
      </w:r>
      <w:r w:rsidR="00036DDF" w:rsidRPr="00C62151">
        <w:t xml:space="preserve"> </w:t>
      </w:r>
      <w:r w:rsidRPr="00C62151">
        <w:t>взимаемой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0D83DC2B" w14:textId="77777777" w:rsidR="009E751A" w:rsidRPr="00C62151" w:rsidRDefault="009E751A" w:rsidP="00C62151">
      <w:r w:rsidRPr="00C62151">
        <w:t>6)</w:t>
      </w:r>
      <w:r w:rsidR="00036DDF" w:rsidRPr="00C62151">
        <w:t xml:space="preserve"> </w:t>
      </w:r>
      <w:r w:rsidRPr="00C62151">
        <w:t>исчерпывающий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оснований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приостановления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16A20C74" w14:textId="77777777" w:rsidR="009E751A" w:rsidRPr="00C62151" w:rsidRDefault="009E751A" w:rsidP="00C62151">
      <w:r w:rsidRPr="00C62151">
        <w:t>7)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праве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досудебное</w:t>
      </w:r>
      <w:r w:rsidR="00036DDF" w:rsidRPr="00C62151">
        <w:t xml:space="preserve"> </w:t>
      </w:r>
      <w:r w:rsidRPr="00C62151">
        <w:t>(внесудебное)</w:t>
      </w:r>
      <w:r w:rsidR="00036DDF" w:rsidRPr="00C62151">
        <w:t xml:space="preserve"> </w:t>
      </w:r>
      <w:r w:rsidRPr="00C62151">
        <w:t>обжалование</w:t>
      </w:r>
      <w:r w:rsidR="00036DDF" w:rsidRPr="00C62151">
        <w:t xml:space="preserve"> </w:t>
      </w:r>
      <w:r w:rsidRPr="00C62151">
        <w:t>решений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действий</w:t>
      </w:r>
      <w:r w:rsidR="00036DDF" w:rsidRPr="00C62151">
        <w:t xml:space="preserve"> </w:t>
      </w:r>
      <w:r w:rsidRPr="00C62151">
        <w:t>(бездействия),</w:t>
      </w:r>
      <w:r w:rsidR="00036DDF" w:rsidRPr="00C62151">
        <w:t xml:space="preserve"> </w:t>
      </w:r>
      <w:r w:rsidRPr="00C62151">
        <w:t>принятых</w:t>
      </w:r>
      <w:r w:rsidR="00036DDF" w:rsidRPr="00C62151">
        <w:t xml:space="preserve"> </w:t>
      </w:r>
      <w:r w:rsidRPr="00C62151">
        <w:t>(осуществляемых)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61C485C5" w14:textId="77777777" w:rsidR="009E751A" w:rsidRPr="00C62151" w:rsidRDefault="009E751A" w:rsidP="00C62151">
      <w:r w:rsidRPr="00C62151">
        <w:t>8)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заявлений</w:t>
      </w:r>
      <w:r w:rsidR="00036DDF" w:rsidRPr="00C62151">
        <w:t xml:space="preserve"> </w:t>
      </w:r>
      <w:r w:rsidRPr="00C62151">
        <w:t>(уведомлений,</w:t>
      </w:r>
      <w:r w:rsidR="00036DDF" w:rsidRPr="00C62151">
        <w:t xml:space="preserve"> </w:t>
      </w:r>
      <w:r w:rsidRPr="00C62151">
        <w:t>сообщений),</w:t>
      </w:r>
      <w:r w:rsidR="00036DDF" w:rsidRPr="00C62151">
        <w:t xml:space="preserve"> </w:t>
      </w:r>
      <w:r w:rsidRPr="00C62151">
        <w:t>используемые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4B4CC948" w14:textId="77777777" w:rsidR="009E751A" w:rsidRPr="00C62151" w:rsidRDefault="009E751A" w:rsidP="00C62151">
      <w:r w:rsidRPr="00C62151">
        <w:t>Информация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официальном</w:t>
      </w:r>
      <w:r w:rsidR="00036DDF" w:rsidRPr="00C62151">
        <w:t xml:space="preserve"> </w:t>
      </w:r>
      <w:r w:rsidRPr="00C62151">
        <w:t>сайте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предоставляется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бесплатно.</w:t>
      </w:r>
    </w:p>
    <w:p w14:paraId="5BD2AC84" w14:textId="77777777" w:rsidR="009E751A" w:rsidRPr="00C62151" w:rsidRDefault="009E751A" w:rsidP="00C62151">
      <w:proofErr w:type="gramStart"/>
      <w:r w:rsidRPr="00C62151">
        <w:t>Не</w:t>
      </w:r>
      <w:r w:rsidR="00036DDF" w:rsidRPr="00C62151">
        <w:t xml:space="preserve"> </w:t>
      </w:r>
      <w:r w:rsidRPr="00C62151">
        <w:t>допускается</w:t>
      </w:r>
      <w:r w:rsidR="00036DDF" w:rsidRPr="00C62151">
        <w:t xml:space="preserve"> </w:t>
      </w:r>
      <w:r w:rsidRPr="00C62151">
        <w:t>отказ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отказ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запрос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lastRenderedPageBreak/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поданы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информацией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сроках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опубликованной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официальном</w:t>
      </w:r>
      <w:r w:rsidR="00036DDF" w:rsidRPr="00C62151">
        <w:t xml:space="preserve"> </w:t>
      </w:r>
      <w:r w:rsidRPr="00C62151">
        <w:t>сайте.</w:t>
      </w:r>
      <w:proofErr w:type="gramEnd"/>
    </w:p>
    <w:p w14:paraId="3C312A3B" w14:textId="77777777" w:rsidR="009E751A" w:rsidRPr="00C62151" w:rsidRDefault="009E751A" w:rsidP="00C62151">
      <w:proofErr w:type="gramStart"/>
      <w:r w:rsidRPr="00C62151">
        <w:t>Доступ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сроках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без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каких-либо</w:t>
      </w:r>
      <w:r w:rsidR="00036DDF" w:rsidRPr="00C62151">
        <w:t xml:space="preserve"> </w:t>
      </w:r>
      <w:r w:rsidRPr="00C62151">
        <w:t>требований,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без</w:t>
      </w:r>
      <w:r w:rsidR="00036DDF" w:rsidRPr="00C62151">
        <w:t xml:space="preserve"> </w:t>
      </w:r>
      <w:r w:rsidRPr="00C62151">
        <w:t>использования</w:t>
      </w:r>
      <w:r w:rsidR="00036DDF" w:rsidRPr="00C62151">
        <w:t xml:space="preserve"> </w:t>
      </w:r>
      <w:r w:rsidRPr="00C62151">
        <w:t>программного</w:t>
      </w:r>
      <w:r w:rsidR="00036DDF" w:rsidRPr="00C62151">
        <w:t xml:space="preserve"> </w:t>
      </w:r>
      <w:r w:rsidRPr="00C62151">
        <w:t>обеспечения,</w:t>
      </w:r>
      <w:r w:rsidR="00036DDF" w:rsidRPr="00C62151">
        <w:t xml:space="preserve"> </w:t>
      </w:r>
      <w:r w:rsidRPr="00C62151">
        <w:t>установка</w:t>
      </w:r>
      <w:r w:rsidR="00036DDF" w:rsidRPr="00C62151">
        <w:t xml:space="preserve"> </w:t>
      </w:r>
      <w:r w:rsidRPr="00C62151">
        <w:t>которого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технические</w:t>
      </w:r>
      <w:r w:rsidR="00036DDF" w:rsidRPr="00C62151">
        <w:t xml:space="preserve"> </w:t>
      </w:r>
      <w:r w:rsidRPr="00C62151">
        <w:t>средства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требует</w:t>
      </w:r>
      <w:r w:rsidR="00036DDF" w:rsidRPr="00C62151">
        <w:t xml:space="preserve"> </w:t>
      </w:r>
      <w:r w:rsidRPr="00C62151">
        <w:t>заключения</w:t>
      </w:r>
      <w:r w:rsidR="00036DDF" w:rsidRPr="00C62151">
        <w:t xml:space="preserve"> </w:t>
      </w:r>
      <w:r w:rsidRPr="00C62151">
        <w:t>лицензионного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иного</w:t>
      </w:r>
      <w:r w:rsidR="00036DDF" w:rsidRPr="00C62151">
        <w:t xml:space="preserve"> </w:t>
      </w:r>
      <w:r w:rsidRPr="00C62151">
        <w:t>соглашения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правообладателем</w:t>
      </w:r>
      <w:r w:rsidR="00036DDF" w:rsidRPr="00C62151">
        <w:t xml:space="preserve"> </w:t>
      </w:r>
      <w:r w:rsidRPr="00C62151">
        <w:t>программного</w:t>
      </w:r>
      <w:r w:rsidR="00036DDF" w:rsidRPr="00C62151">
        <w:t xml:space="preserve"> </w:t>
      </w:r>
      <w:r w:rsidRPr="00C62151">
        <w:t>обеспечения,</w:t>
      </w:r>
      <w:r w:rsidR="00036DDF" w:rsidRPr="00C62151">
        <w:t xml:space="preserve"> </w:t>
      </w:r>
      <w:r w:rsidRPr="00C62151">
        <w:t>предусматривающего</w:t>
      </w:r>
      <w:r w:rsidR="00036DDF" w:rsidRPr="00C62151">
        <w:t xml:space="preserve"> </w:t>
      </w:r>
      <w:r w:rsidRPr="00C62151">
        <w:t>взимание</w:t>
      </w:r>
      <w:r w:rsidR="00036DDF" w:rsidRPr="00C62151">
        <w:t xml:space="preserve"> </w:t>
      </w:r>
      <w:r w:rsidRPr="00C62151">
        <w:t>платы,</w:t>
      </w:r>
      <w:r w:rsidR="00036DDF" w:rsidRPr="00C62151">
        <w:t xml:space="preserve"> </w:t>
      </w:r>
      <w:r w:rsidRPr="00C62151">
        <w:t>регистрацию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авторизацию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им</w:t>
      </w:r>
      <w:r w:rsidR="00036DDF" w:rsidRPr="00C62151">
        <w:t xml:space="preserve"> </w:t>
      </w:r>
      <w:r w:rsidRPr="00C62151">
        <w:t>персональных</w:t>
      </w:r>
      <w:r w:rsidR="00036DDF" w:rsidRPr="00C62151">
        <w:t xml:space="preserve"> </w:t>
      </w:r>
      <w:r w:rsidRPr="00C62151">
        <w:t>данных.</w:t>
      </w:r>
      <w:proofErr w:type="gramEnd"/>
    </w:p>
    <w:p w14:paraId="452DF0F3" w14:textId="77777777" w:rsidR="009E751A" w:rsidRPr="00C62151" w:rsidRDefault="009E751A" w:rsidP="00C62151">
      <w:r w:rsidRPr="00C62151">
        <w:t>3.2.3.</w:t>
      </w:r>
      <w:r w:rsidR="00036DDF" w:rsidRPr="00C62151">
        <w:t xml:space="preserve"> </w:t>
      </w:r>
      <w:r w:rsidRPr="00C62151">
        <w:t>Запись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0E817A1D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целях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заявителей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предварительной</w:t>
      </w:r>
      <w:r w:rsidR="00036DDF" w:rsidRPr="00C62151">
        <w:t xml:space="preserve"> </w:t>
      </w:r>
      <w:r w:rsidRPr="00C62151">
        <w:t>записи.</w:t>
      </w:r>
    </w:p>
    <w:p w14:paraId="18366A3A" w14:textId="77777777" w:rsidR="009E751A" w:rsidRPr="00C62151" w:rsidRDefault="009E751A" w:rsidP="00C62151"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обращение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Единый</w:t>
      </w:r>
      <w:r w:rsidR="00036DDF" w:rsidRPr="00C62151">
        <w:t xml:space="preserve"> </w:t>
      </w:r>
      <w:r w:rsidRPr="00C62151">
        <w:t>портал,</w:t>
      </w:r>
      <w:r w:rsidR="00036DDF" w:rsidRPr="00C62151">
        <w:t xml:space="preserve"> </w:t>
      </w:r>
      <w:r w:rsidRPr="00C62151">
        <w:t>Региональный</w:t>
      </w:r>
      <w:r w:rsidR="00036DDF" w:rsidRPr="00C62151">
        <w:t xml:space="preserve"> </w:t>
      </w:r>
      <w:r w:rsidRPr="00C62151">
        <w:t>портал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целью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предварительной</w:t>
      </w:r>
      <w:r w:rsidR="00036DDF" w:rsidRPr="00C62151">
        <w:t xml:space="preserve"> </w:t>
      </w:r>
      <w:r w:rsidRPr="00C62151">
        <w:t>записи.</w:t>
      </w:r>
    </w:p>
    <w:p w14:paraId="7A95F5AE" w14:textId="77777777" w:rsidR="009E751A" w:rsidRPr="00C62151" w:rsidRDefault="009E751A" w:rsidP="00C62151">
      <w:r w:rsidRPr="00C62151">
        <w:t>Запись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проводится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портала.</w:t>
      </w:r>
    </w:p>
    <w:p w14:paraId="65FF0068" w14:textId="77777777" w:rsidR="009E751A" w:rsidRPr="00C62151" w:rsidRDefault="009E751A" w:rsidP="00C62151">
      <w:r w:rsidRPr="00C62151">
        <w:t>Заявителю</w:t>
      </w:r>
      <w:r w:rsidR="00036DDF" w:rsidRPr="00C62151">
        <w:t xml:space="preserve"> </w:t>
      </w:r>
      <w:r w:rsidRPr="00C62151">
        <w:t>предоставляется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записи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любые</w:t>
      </w:r>
      <w:r w:rsidR="00036DDF" w:rsidRPr="00C62151">
        <w:t xml:space="preserve"> </w:t>
      </w:r>
      <w:r w:rsidRPr="00C62151">
        <w:t>свободные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приема</w:t>
      </w:r>
      <w:r w:rsidR="00036DDF" w:rsidRPr="00C62151">
        <w:t xml:space="preserve"> </w:t>
      </w:r>
      <w:r w:rsidRPr="00C62151">
        <w:t>дату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время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пределах</w:t>
      </w:r>
      <w:r w:rsidR="00036DDF" w:rsidRPr="00C62151">
        <w:t xml:space="preserve"> </w:t>
      </w:r>
      <w:r w:rsidRPr="00C62151">
        <w:t>установленного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графика</w:t>
      </w:r>
      <w:r w:rsidR="00036DDF" w:rsidRPr="00C62151">
        <w:t xml:space="preserve"> </w:t>
      </w:r>
      <w:r w:rsidRPr="00C62151">
        <w:t>приема</w:t>
      </w:r>
      <w:r w:rsidR="00036DDF" w:rsidRPr="00C62151">
        <w:t xml:space="preserve"> </w:t>
      </w:r>
      <w:r w:rsidRPr="00C62151">
        <w:t>заявителей.</w:t>
      </w:r>
    </w:p>
    <w:p w14:paraId="02BF7AB7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идентификация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аутентификация</w:t>
      </w:r>
      <w:r w:rsidR="00036DDF" w:rsidRPr="00C62151">
        <w:t xml:space="preserve"> </w:t>
      </w:r>
      <w:r w:rsidRPr="00C62151">
        <w:t>могут</w:t>
      </w:r>
      <w:r w:rsidR="00036DDF" w:rsidRPr="00C62151">
        <w:t xml:space="preserve"> </w:t>
      </w:r>
      <w:r w:rsidRPr="00C62151">
        <w:t>осуществляться</w:t>
      </w:r>
      <w:r w:rsidR="00036DDF" w:rsidRPr="00C62151">
        <w:t xml:space="preserve"> </w:t>
      </w:r>
      <w:r w:rsidRPr="00C62151">
        <w:t>посредством:</w:t>
      </w:r>
    </w:p>
    <w:p w14:paraId="06D3654C" w14:textId="77777777" w:rsidR="009E751A" w:rsidRPr="00C62151" w:rsidRDefault="009E751A" w:rsidP="00C62151">
      <w:proofErr w:type="gramStart"/>
      <w:r w:rsidRPr="00C62151">
        <w:t>1)</w:t>
      </w:r>
      <w:r w:rsidR="00036DDF" w:rsidRPr="00C62151">
        <w:t xml:space="preserve"> </w:t>
      </w:r>
      <w:r w:rsidRPr="00C62151">
        <w:t>единой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идентификации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аутентификации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систем,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такие</w:t>
      </w:r>
      <w:r w:rsidR="00036DDF" w:rsidRPr="00C62151">
        <w:t xml:space="preserve"> </w:t>
      </w:r>
      <w:r w:rsidRPr="00C62151">
        <w:t>государственные</w:t>
      </w:r>
      <w:r w:rsidR="00036DDF" w:rsidRPr="00C62151">
        <w:t xml:space="preserve"> </w:t>
      </w:r>
      <w:r w:rsidRPr="00C62151">
        <w:t>информационные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установленном</w:t>
      </w:r>
      <w:r w:rsidR="00036DDF" w:rsidRPr="00C62151">
        <w:t xml:space="preserve"> </w:t>
      </w:r>
      <w:r w:rsidRPr="00C62151">
        <w:t>Правительством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обеспечивают</w:t>
      </w:r>
      <w:r w:rsidR="00036DDF" w:rsidRPr="00C62151">
        <w:t xml:space="preserve"> </w:t>
      </w:r>
      <w:r w:rsidRPr="00C62151">
        <w:t>взаимодействие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единой</w:t>
      </w:r>
      <w:r w:rsidR="00036DDF" w:rsidRPr="00C62151">
        <w:t xml:space="preserve"> </w:t>
      </w:r>
      <w:r w:rsidRPr="00C62151">
        <w:t>системой</w:t>
      </w:r>
      <w:r w:rsidR="00036DDF" w:rsidRPr="00C62151">
        <w:t xml:space="preserve"> </w:t>
      </w:r>
      <w:r w:rsidRPr="00C62151">
        <w:t>идентификации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аутентификации,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условии</w:t>
      </w:r>
      <w:r w:rsidR="00036DDF" w:rsidRPr="00C62151">
        <w:t xml:space="preserve"> </w:t>
      </w:r>
      <w:r w:rsidRPr="00C62151">
        <w:t>совпадения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физическом</w:t>
      </w:r>
      <w:r w:rsidR="00036DDF" w:rsidRPr="00C62151">
        <w:t xml:space="preserve"> </w:t>
      </w:r>
      <w:r w:rsidRPr="00C62151">
        <w:t>лице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системах;</w:t>
      </w:r>
      <w:proofErr w:type="gramEnd"/>
    </w:p>
    <w:p w14:paraId="76E1CB88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Pr="00C62151">
        <w:t>единой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идентификац</w:t>
      </w:r>
      <w:proofErr w:type="gramStart"/>
      <w:r w:rsidRPr="00C62151">
        <w:t>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</w:t>
      </w:r>
      <w:proofErr w:type="gramEnd"/>
      <w:r w:rsidRPr="00C62151">
        <w:t>тентификации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единой</w:t>
      </w:r>
      <w:r w:rsidR="00036DDF" w:rsidRPr="00C62151">
        <w:t xml:space="preserve"> </w:t>
      </w:r>
      <w:r w:rsidRPr="00C62151">
        <w:t>информационной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персональных</w:t>
      </w:r>
      <w:r w:rsidR="00036DDF" w:rsidRPr="00C62151">
        <w:t xml:space="preserve"> </w:t>
      </w:r>
      <w:r w:rsidRPr="00C62151">
        <w:t>данных,</w:t>
      </w:r>
      <w:r w:rsidR="00036DDF" w:rsidRPr="00C62151">
        <w:t xml:space="preserve"> </w:t>
      </w:r>
      <w:r w:rsidRPr="00C62151">
        <w:t>обеспечивающей</w:t>
      </w:r>
      <w:r w:rsidR="00036DDF" w:rsidRPr="00C62151">
        <w:t xml:space="preserve"> </w:t>
      </w:r>
      <w:r w:rsidRPr="00C62151">
        <w:t>обработку,</w:t>
      </w:r>
      <w:r w:rsidR="00036DDF" w:rsidRPr="00C62151">
        <w:t xml:space="preserve"> </w:t>
      </w:r>
      <w:r w:rsidRPr="00C62151">
        <w:t>включая</w:t>
      </w:r>
      <w:r w:rsidR="00036DDF" w:rsidRPr="00C62151">
        <w:t xml:space="preserve"> </w:t>
      </w:r>
      <w:r w:rsidRPr="00C62151">
        <w:t>сбор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хранение,</w:t>
      </w:r>
      <w:r w:rsidR="00036DDF" w:rsidRPr="00C62151">
        <w:t xml:space="preserve"> </w:t>
      </w:r>
      <w:r w:rsidRPr="00C62151">
        <w:t>биометрических</w:t>
      </w:r>
      <w:r w:rsidR="00036DDF" w:rsidRPr="00C62151">
        <w:t xml:space="preserve"> </w:t>
      </w:r>
      <w:r w:rsidRPr="00C62151">
        <w:t>персональных</w:t>
      </w:r>
      <w:r w:rsidR="00036DDF" w:rsidRPr="00C62151">
        <w:t xml:space="preserve"> </w:t>
      </w:r>
      <w:r w:rsidRPr="00C62151">
        <w:t>данных,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проверку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передачу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степени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соответствия</w:t>
      </w:r>
      <w:r w:rsidR="00036DDF" w:rsidRPr="00C62151">
        <w:t xml:space="preserve"> </w:t>
      </w:r>
      <w:r w:rsidRPr="00C62151">
        <w:t>предоставленным</w:t>
      </w:r>
      <w:r w:rsidR="00036DDF" w:rsidRPr="00C62151">
        <w:t xml:space="preserve"> </w:t>
      </w:r>
      <w:r w:rsidRPr="00C62151">
        <w:t>биометрическим</w:t>
      </w:r>
      <w:r w:rsidR="00036DDF" w:rsidRPr="00C62151">
        <w:t xml:space="preserve"> </w:t>
      </w:r>
      <w:r w:rsidRPr="00C62151">
        <w:t>персональным</w:t>
      </w:r>
      <w:r w:rsidR="00036DDF" w:rsidRPr="00C62151">
        <w:t xml:space="preserve"> </w:t>
      </w:r>
      <w:r w:rsidRPr="00C62151">
        <w:t>данным</w:t>
      </w:r>
      <w:r w:rsidR="00036DDF" w:rsidRPr="00C62151">
        <w:t xml:space="preserve"> </w:t>
      </w:r>
      <w:r w:rsidRPr="00C62151">
        <w:t>физического</w:t>
      </w:r>
      <w:r w:rsidR="00036DDF" w:rsidRPr="00C62151">
        <w:t xml:space="preserve"> </w:t>
      </w:r>
      <w:r w:rsidRPr="00C62151">
        <w:t>лица.</w:t>
      </w:r>
    </w:p>
    <w:p w14:paraId="4F4A16B5" w14:textId="77777777" w:rsidR="009E751A" w:rsidRPr="00C62151" w:rsidRDefault="009E751A" w:rsidP="00C62151">
      <w:r w:rsidRPr="00C62151">
        <w:t>Использование</w:t>
      </w:r>
      <w:r w:rsidR="00036DDF" w:rsidRPr="00C62151">
        <w:t xml:space="preserve"> </w:t>
      </w:r>
      <w:r w:rsidRPr="00C62151">
        <w:t>вышеуказанных</w:t>
      </w:r>
      <w:r w:rsidR="00036DDF" w:rsidRPr="00C62151">
        <w:t xml:space="preserve"> </w:t>
      </w:r>
      <w:r w:rsidRPr="00C62151">
        <w:t>технологий</w:t>
      </w:r>
      <w:r w:rsidR="00036DDF" w:rsidRPr="00C62151">
        <w:t xml:space="preserve"> </w:t>
      </w:r>
      <w:r w:rsidRPr="00C62151">
        <w:t>проводится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наличии</w:t>
      </w:r>
      <w:r w:rsidR="00036DDF" w:rsidRPr="00C62151">
        <w:t xml:space="preserve"> </w:t>
      </w:r>
      <w:r w:rsidRPr="00C62151">
        <w:t>технической</w:t>
      </w:r>
      <w:r w:rsidR="00036DDF" w:rsidRPr="00C62151">
        <w:t xml:space="preserve"> </w:t>
      </w:r>
      <w:r w:rsidRPr="00C62151">
        <w:t>возможности.</w:t>
      </w:r>
    </w:p>
    <w:p w14:paraId="6856077A" w14:textId="77777777" w:rsidR="009E751A" w:rsidRPr="00C62151" w:rsidRDefault="009E751A" w:rsidP="00C62151"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требовать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совершения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действий,</w:t>
      </w:r>
      <w:r w:rsidR="00036DDF" w:rsidRPr="00C62151">
        <w:t xml:space="preserve"> </w:t>
      </w:r>
      <w:r w:rsidRPr="00C62151">
        <w:t>кроме</w:t>
      </w:r>
      <w:r w:rsidR="00036DDF" w:rsidRPr="00C62151">
        <w:t xml:space="preserve"> </w:t>
      </w:r>
      <w:r w:rsidRPr="00C62151">
        <w:t>прохождения</w:t>
      </w:r>
      <w:r w:rsidR="00036DDF" w:rsidRPr="00C62151">
        <w:t xml:space="preserve"> </w:t>
      </w:r>
      <w:r w:rsidRPr="00C62151">
        <w:t>идентификац</w:t>
      </w:r>
      <w:proofErr w:type="gramStart"/>
      <w:r w:rsidRPr="00C62151">
        <w:t>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</w:t>
      </w:r>
      <w:proofErr w:type="gramEnd"/>
      <w:r w:rsidRPr="00C62151">
        <w:t>тентификации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Федерации,</w:t>
      </w:r>
      <w:r w:rsidR="00036DDF" w:rsidRPr="00C62151">
        <w:t xml:space="preserve"> </w:t>
      </w:r>
      <w:r w:rsidRPr="00C62151">
        <w:t>указания</w:t>
      </w:r>
      <w:r w:rsidR="00036DDF" w:rsidRPr="00C62151">
        <w:t xml:space="preserve"> </w:t>
      </w:r>
      <w:r w:rsidRPr="00C62151">
        <w:t>цели</w:t>
      </w:r>
      <w:r w:rsidR="00036DDF" w:rsidRPr="00C62151">
        <w:t xml:space="preserve"> </w:t>
      </w:r>
      <w:r w:rsidRPr="00C62151">
        <w:t>приема,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сведений,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расчета</w:t>
      </w:r>
      <w:r w:rsidR="00036DDF" w:rsidRPr="00C62151">
        <w:t xml:space="preserve"> </w:t>
      </w:r>
      <w:r w:rsidRPr="00C62151">
        <w:t>длительности</w:t>
      </w:r>
      <w:r w:rsidR="00036DDF" w:rsidRPr="00C62151">
        <w:t xml:space="preserve"> </w:t>
      </w:r>
      <w:r w:rsidRPr="00C62151">
        <w:t>временного</w:t>
      </w:r>
      <w:r w:rsidR="00036DDF" w:rsidRPr="00C62151">
        <w:t xml:space="preserve"> </w:t>
      </w:r>
      <w:r w:rsidRPr="00C62151">
        <w:t>интервала,</w:t>
      </w:r>
      <w:r w:rsidR="00036DDF" w:rsidRPr="00C62151">
        <w:t xml:space="preserve"> </w:t>
      </w:r>
      <w:r w:rsidRPr="00C62151">
        <w:t>который</w:t>
      </w:r>
      <w:r w:rsidR="00036DDF" w:rsidRPr="00C62151">
        <w:t xml:space="preserve"> </w:t>
      </w:r>
      <w:r w:rsidRPr="00C62151">
        <w:t>необходимо</w:t>
      </w:r>
      <w:r w:rsidR="00036DDF" w:rsidRPr="00C62151">
        <w:t xml:space="preserve"> </w:t>
      </w:r>
      <w:r w:rsidRPr="00C62151">
        <w:t>забронировать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приема.</w:t>
      </w:r>
    </w:p>
    <w:p w14:paraId="4769B879" w14:textId="77777777" w:rsidR="009E751A" w:rsidRPr="00C62151" w:rsidRDefault="009E751A" w:rsidP="00C62151">
      <w:r w:rsidRPr="00C62151">
        <w:t>Критерием</w:t>
      </w:r>
      <w:r w:rsidR="00036DDF" w:rsidRPr="00C62151">
        <w:t xml:space="preserve"> </w:t>
      </w:r>
      <w:r w:rsidRPr="00C62151">
        <w:t>принятия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данной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процедуре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наличие</w:t>
      </w:r>
      <w:r w:rsidR="00036DDF" w:rsidRPr="00C62151">
        <w:t xml:space="preserve"> </w:t>
      </w:r>
      <w:r w:rsidRPr="00C62151">
        <w:t>свободных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приема</w:t>
      </w:r>
      <w:r w:rsidR="00036DDF" w:rsidRPr="00C62151">
        <w:t xml:space="preserve"> </w:t>
      </w:r>
      <w:r w:rsidRPr="00C62151">
        <w:t>даты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времени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пределах</w:t>
      </w:r>
      <w:r w:rsidR="00036DDF" w:rsidRPr="00C62151">
        <w:t xml:space="preserve"> </w:t>
      </w:r>
      <w:r w:rsidRPr="00C62151">
        <w:t>установленного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графика</w:t>
      </w:r>
      <w:r w:rsidR="00036DDF" w:rsidRPr="00C62151">
        <w:t xml:space="preserve"> </w:t>
      </w:r>
      <w:r w:rsidRPr="00C62151">
        <w:t>приема</w:t>
      </w:r>
      <w:r w:rsidR="00036DDF" w:rsidRPr="00C62151">
        <w:t xml:space="preserve"> </w:t>
      </w:r>
      <w:r w:rsidRPr="00C62151">
        <w:t>заявителей.</w:t>
      </w:r>
    </w:p>
    <w:p w14:paraId="3DD6DC0A" w14:textId="77777777" w:rsidR="009E751A" w:rsidRPr="00C62151" w:rsidRDefault="009E751A" w:rsidP="00C62151">
      <w:r w:rsidRPr="00C62151">
        <w:t>Результатом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заявителем:</w:t>
      </w:r>
    </w:p>
    <w:p w14:paraId="76C43C8D" w14:textId="77777777" w:rsidR="009E751A" w:rsidRPr="00C62151" w:rsidRDefault="009E751A" w:rsidP="00C62151"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средств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личном</w:t>
      </w:r>
      <w:r w:rsidR="00036DDF" w:rsidRPr="00C62151">
        <w:t xml:space="preserve"> </w:t>
      </w:r>
      <w:r w:rsidRPr="00C62151">
        <w:t>кабинете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уведомления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записи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МФЦ;</w:t>
      </w:r>
    </w:p>
    <w:p w14:paraId="6153F404" w14:textId="77777777" w:rsidR="009E751A" w:rsidRPr="00C62151" w:rsidRDefault="009E751A" w:rsidP="00C62151"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средств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уведомления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записи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данном</w:t>
      </w:r>
      <w:r w:rsidR="00036DDF" w:rsidRPr="00C62151">
        <w:t xml:space="preserve"> </w:t>
      </w:r>
      <w:r w:rsidRPr="00C62151">
        <w:t>портале.</w:t>
      </w:r>
    </w:p>
    <w:p w14:paraId="6CC534F6" w14:textId="77777777" w:rsidR="009E751A" w:rsidRPr="00C62151" w:rsidRDefault="009E751A" w:rsidP="00C62151">
      <w:r w:rsidRPr="00C62151">
        <w:lastRenderedPageBreak/>
        <w:t>Способом</w:t>
      </w:r>
      <w:r w:rsidR="00036DDF" w:rsidRPr="00C62151">
        <w:t xml:space="preserve"> </w:t>
      </w:r>
      <w:r w:rsidRPr="00C62151">
        <w:t>фиксации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сформированное</w:t>
      </w:r>
      <w:r w:rsidR="00036DDF" w:rsidRPr="00C62151">
        <w:t xml:space="preserve"> </w:t>
      </w:r>
      <w:r w:rsidRPr="00C62151">
        <w:t>уведомление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записи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МФЦ.</w:t>
      </w:r>
    </w:p>
    <w:p w14:paraId="648DB6B4" w14:textId="77777777" w:rsidR="009E751A" w:rsidRPr="00C62151" w:rsidRDefault="009E751A" w:rsidP="00C62151">
      <w:r w:rsidRPr="00C62151">
        <w:t>3.2.4.</w:t>
      </w:r>
      <w:r w:rsidR="00036DDF" w:rsidRPr="00C62151">
        <w:t xml:space="preserve"> </w:t>
      </w:r>
      <w:r w:rsidRPr="00C62151">
        <w:t>Формирование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2BA7029D" w14:textId="77777777" w:rsidR="009E751A" w:rsidRPr="00C62151" w:rsidRDefault="009E751A" w:rsidP="00C62151"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авторизация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учетной</w:t>
      </w:r>
      <w:r w:rsidR="00036DDF" w:rsidRPr="00C62151">
        <w:t xml:space="preserve"> </w:t>
      </w:r>
      <w:r w:rsidRPr="00C62151">
        <w:t>записи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Единой</w:t>
      </w:r>
      <w:r w:rsidR="00036DDF" w:rsidRPr="00C62151">
        <w:t xml:space="preserve"> </w:t>
      </w:r>
      <w:r w:rsidRPr="00C62151">
        <w:t>системе</w:t>
      </w:r>
      <w:r w:rsidR="00036DDF" w:rsidRPr="00C62151">
        <w:t xml:space="preserve"> </w:t>
      </w:r>
      <w:r w:rsidRPr="00C62151">
        <w:t>идентификац</w:t>
      </w:r>
      <w:proofErr w:type="gramStart"/>
      <w:r w:rsidRPr="00C62151">
        <w:t>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</w:t>
      </w:r>
      <w:proofErr w:type="gramEnd"/>
      <w:r w:rsidRPr="00C62151">
        <w:t>тентификации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целью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предоставляющий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электронном</w:t>
      </w:r>
      <w:r w:rsidR="00036DDF" w:rsidRPr="00C62151">
        <w:t xml:space="preserve"> </w:t>
      </w:r>
      <w:r w:rsidRPr="00C62151">
        <w:t>виде.</w:t>
      </w:r>
    </w:p>
    <w:p w14:paraId="411C181A" w14:textId="77777777" w:rsidR="009E751A" w:rsidRPr="00C62151" w:rsidRDefault="009E751A" w:rsidP="00C62151">
      <w:r w:rsidRPr="00C62151">
        <w:t>Формирование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заполнения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без</w:t>
      </w:r>
      <w:r w:rsidR="00036DDF" w:rsidRPr="00C62151">
        <w:t xml:space="preserve"> </w:t>
      </w:r>
      <w:r w:rsidRPr="00C62151">
        <w:t>необходимости</w:t>
      </w:r>
      <w:r w:rsidR="00036DDF" w:rsidRPr="00C62151">
        <w:t xml:space="preserve"> </w:t>
      </w:r>
      <w:r w:rsidRPr="00C62151">
        <w:t>дополнительной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какой-либо</w:t>
      </w:r>
      <w:r w:rsidR="00036DDF" w:rsidRPr="00C62151">
        <w:t xml:space="preserve"> </w:t>
      </w:r>
      <w:r w:rsidRPr="00C62151">
        <w:t>иной</w:t>
      </w:r>
      <w:r w:rsidR="00036DDF" w:rsidRPr="00C62151">
        <w:t xml:space="preserve"> </w:t>
      </w:r>
      <w:r w:rsidRPr="00C62151">
        <w:t>форме.</w:t>
      </w:r>
    </w:p>
    <w:p w14:paraId="6DD579D4" w14:textId="77777777" w:rsidR="009E751A" w:rsidRPr="00C62151" w:rsidRDefault="009E751A" w:rsidP="00C62151"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размещаются</w:t>
      </w:r>
      <w:r w:rsidR="00036DDF" w:rsidRPr="00C62151">
        <w:t xml:space="preserve"> </w:t>
      </w:r>
      <w:r w:rsidRPr="00C62151">
        <w:t>образцы</w:t>
      </w:r>
      <w:r w:rsidR="00036DDF" w:rsidRPr="00C62151">
        <w:t xml:space="preserve"> </w:t>
      </w:r>
      <w:r w:rsidRPr="00C62151">
        <w:t>заполнения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(заявления).</w:t>
      </w:r>
    </w:p>
    <w:p w14:paraId="31AFB8CC" w14:textId="77777777" w:rsidR="009E751A" w:rsidRPr="00C62151" w:rsidRDefault="009E751A" w:rsidP="00C62151">
      <w:r w:rsidRPr="00C62151">
        <w:t>Форматно-логическая</w:t>
      </w:r>
      <w:r w:rsidR="00036DDF" w:rsidRPr="00C62151">
        <w:t xml:space="preserve"> </w:t>
      </w:r>
      <w:r w:rsidRPr="00C62151">
        <w:t>проверка</w:t>
      </w:r>
      <w:r w:rsidR="00036DDF" w:rsidRPr="00C62151">
        <w:t xml:space="preserve"> </w:t>
      </w:r>
      <w:r w:rsidRPr="00C62151">
        <w:t>сформированного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автоматически</w:t>
      </w:r>
      <w:r w:rsidR="00036DDF" w:rsidRPr="00C62151">
        <w:t xml:space="preserve"> </w:t>
      </w:r>
      <w:r w:rsidRPr="00C62151">
        <w:t>после</w:t>
      </w:r>
      <w:r w:rsidR="00036DDF" w:rsidRPr="00C62151">
        <w:t xml:space="preserve"> </w:t>
      </w:r>
      <w:r w:rsidRPr="00C62151">
        <w:t>заполнения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каждого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полей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(заявления).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выявлении</w:t>
      </w:r>
      <w:r w:rsidR="00036DDF" w:rsidRPr="00C62151">
        <w:t xml:space="preserve"> </w:t>
      </w:r>
      <w:r w:rsidRPr="00C62151">
        <w:t>некорректно</w:t>
      </w:r>
      <w:r w:rsidR="00036DDF" w:rsidRPr="00C62151">
        <w:t xml:space="preserve"> </w:t>
      </w:r>
      <w:r w:rsidRPr="00C62151">
        <w:t>заполненного</w:t>
      </w:r>
      <w:r w:rsidR="00036DDF" w:rsidRPr="00C62151">
        <w:t xml:space="preserve"> </w:t>
      </w:r>
      <w:r w:rsidRPr="00C62151">
        <w:t>поля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уведомляется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характере</w:t>
      </w:r>
      <w:r w:rsidR="00036DDF" w:rsidRPr="00C62151">
        <w:t xml:space="preserve"> </w:t>
      </w:r>
      <w:r w:rsidRPr="00C62151">
        <w:t>выявленной</w:t>
      </w:r>
      <w:r w:rsidR="00036DDF" w:rsidRPr="00C62151">
        <w:t xml:space="preserve"> </w:t>
      </w:r>
      <w:r w:rsidRPr="00C62151">
        <w:t>ошибки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ее</w:t>
      </w:r>
      <w:r w:rsidR="00036DDF" w:rsidRPr="00C62151">
        <w:t xml:space="preserve"> </w:t>
      </w:r>
      <w:r w:rsidRPr="00C62151">
        <w:t>устранения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информационного</w:t>
      </w:r>
      <w:r w:rsidR="00036DDF" w:rsidRPr="00C62151">
        <w:t xml:space="preserve"> </w:t>
      </w:r>
      <w:r w:rsidRPr="00C62151">
        <w:t>сообщения</w:t>
      </w:r>
      <w:r w:rsidR="00036DDF" w:rsidRPr="00C62151">
        <w:t xml:space="preserve"> </w:t>
      </w:r>
      <w:r w:rsidRPr="00C62151">
        <w:t>непосредственно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запроса.</w:t>
      </w:r>
    </w:p>
    <w:p w14:paraId="3D512A79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формировании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обеспечивается:</w:t>
      </w:r>
    </w:p>
    <w:p w14:paraId="6DD73EEB" w14:textId="77777777" w:rsidR="009E751A" w:rsidRPr="00C62151" w:rsidRDefault="009E751A" w:rsidP="00C62151">
      <w:r w:rsidRPr="00C62151">
        <w:t>а)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копирования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сохранения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подразделе</w:t>
      </w:r>
      <w:r w:rsidR="00036DDF" w:rsidRPr="00C62151">
        <w:t xml:space="preserve"> </w:t>
      </w:r>
      <w:r w:rsidRPr="00C62151">
        <w:t>2.6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7595AAD7" w14:textId="77777777" w:rsidR="009E751A" w:rsidRPr="00C62151" w:rsidRDefault="009E751A" w:rsidP="00C62151">
      <w:r w:rsidRPr="00C62151">
        <w:t>б)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заполнения</w:t>
      </w:r>
      <w:r w:rsidR="00036DDF" w:rsidRPr="00C62151">
        <w:t xml:space="preserve"> </w:t>
      </w:r>
      <w:r w:rsidRPr="00C62151">
        <w:t>несколькими</w:t>
      </w:r>
      <w:r w:rsidR="00036DDF" w:rsidRPr="00C62151">
        <w:t xml:space="preserve"> </w:t>
      </w:r>
      <w:r w:rsidRPr="00C62151">
        <w:t>заявителями</w:t>
      </w:r>
      <w:r w:rsidR="00036DDF" w:rsidRPr="00C62151">
        <w:t xml:space="preserve"> </w:t>
      </w:r>
      <w:r w:rsidRPr="00C62151">
        <w:t>одной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обращении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услугами,</w:t>
      </w:r>
      <w:r w:rsidR="00036DDF" w:rsidRPr="00C62151">
        <w:t xml:space="preserve"> </w:t>
      </w:r>
      <w:r w:rsidRPr="00C62151">
        <w:t>предполагающими</w:t>
      </w:r>
      <w:r w:rsidR="00036DDF" w:rsidRPr="00C62151">
        <w:t xml:space="preserve"> </w:t>
      </w:r>
      <w:r w:rsidRPr="00C62151">
        <w:t>направление</w:t>
      </w:r>
      <w:r w:rsidR="00036DDF" w:rsidRPr="00C62151">
        <w:t xml:space="preserve"> </w:t>
      </w:r>
      <w:r w:rsidRPr="00C62151">
        <w:t>совместного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несколькими</w:t>
      </w:r>
      <w:r w:rsidR="00036DDF" w:rsidRPr="00C62151">
        <w:t xml:space="preserve"> </w:t>
      </w:r>
      <w:r w:rsidRPr="00C62151">
        <w:t>заявителями;</w:t>
      </w:r>
    </w:p>
    <w:p w14:paraId="09C7E27C" w14:textId="77777777" w:rsidR="009E751A" w:rsidRPr="00C62151" w:rsidRDefault="009E751A" w:rsidP="00C62151">
      <w:r w:rsidRPr="00C62151">
        <w:t>в)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печати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запроса;</w:t>
      </w:r>
    </w:p>
    <w:p w14:paraId="54486392" w14:textId="77777777" w:rsidR="009E751A" w:rsidRPr="00C62151" w:rsidRDefault="009E751A" w:rsidP="00C62151">
      <w:r w:rsidRPr="00C62151">
        <w:t>г)</w:t>
      </w:r>
      <w:r w:rsidR="00036DDF" w:rsidRPr="00C62151">
        <w:t xml:space="preserve"> </w:t>
      </w:r>
      <w:r w:rsidRPr="00C62151">
        <w:t>сохранение</w:t>
      </w:r>
      <w:r w:rsidR="00036DDF" w:rsidRPr="00C62151">
        <w:t xml:space="preserve"> </w:t>
      </w:r>
      <w:r w:rsidRPr="00C62151">
        <w:t>ранее</w:t>
      </w:r>
      <w:r w:rsidR="00036DDF" w:rsidRPr="00C62151">
        <w:t xml:space="preserve"> </w:t>
      </w:r>
      <w:r w:rsidRPr="00C62151">
        <w:t>введенных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электронную</w:t>
      </w:r>
      <w:r w:rsidR="00036DDF" w:rsidRPr="00C62151">
        <w:t xml:space="preserve"> </w:t>
      </w:r>
      <w:r w:rsidRPr="00C62151">
        <w:t>форму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значений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любой</w:t>
      </w:r>
      <w:r w:rsidR="00036DDF" w:rsidRPr="00C62151">
        <w:t xml:space="preserve"> </w:t>
      </w:r>
      <w:r w:rsidRPr="00C62151">
        <w:t>момент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желанию</w:t>
      </w:r>
      <w:r w:rsidR="00036DDF" w:rsidRPr="00C62151">
        <w:t xml:space="preserve"> </w:t>
      </w:r>
      <w:r w:rsidRPr="00C62151">
        <w:t>пользователя,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возникновении</w:t>
      </w:r>
      <w:r w:rsidR="00036DDF" w:rsidRPr="00C62151">
        <w:t xml:space="preserve"> </w:t>
      </w:r>
      <w:r w:rsidRPr="00C62151">
        <w:t>ошибок</w:t>
      </w:r>
      <w:r w:rsidR="00036DDF" w:rsidRPr="00C62151">
        <w:t xml:space="preserve"> </w:t>
      </w:r>
      <w:r w:rsidRPr="00C62151">
        <w:t>ввода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возврате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повторного</w:t>
      </w:r>
      <w:r w:rsidR="00036DDF" w:rsidRPr="00C62151">
        <w:t xml:space="preserve"> </w:t>
      </w:r>
      <w:r w:rsidRPr="00C62151">
        <w:t>ввода</w:t>
      </w:r>
      <w:r w:rsidR="00036DDF" w:rsidRPr="00C62151">
        <w:t xml:space="preserve"> </w:t>
      </w:r>
      <w:r w:rsidRPr="00C62151">
        <w:t>значений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электронную</w:t>
      </w:r>
      <w:r w:rsidR="00036DDF" w:rsidRPr="00C62151">
        <w:t xml:space="preserve"> </w:t>
      </w:r>
      <w:r w:rsidRPr="00C62151">
        <w:t>форму</w:t>
      </w:r>
      <w:r w:rsidR="00036DDF" w:rsidRPr="00C62151">
        <w:t xml:space="preserve"> </w:t>
      </w:r>
      <w:r w:rsidRPr="00C62151">
        <w:t>запроса;</w:t>
      </w:r>
    </w:p>
    <w:p w14:paraId="7820BE8A" w14:textId="77777777" w:rsidR="009E751A" w:rsidRPr="00C62151" w:rsidRDefault="009E751A" w:rsidP="00C62151">
      <w:r w:rsidRPr="00C62151">
        <w:t>д)</w:t>
      </w:r>
      <w:r w:rsidR="00036DDF" w:rsidRPr="00C62151">
        <w:t xml:space="preserve"> </w:t>
      </w:r>
      <w:r w:rsidRPr="00C62151">
        <w:t>заполнение</w:t>
      </w:r>
      <w:r w:rsidR="00036DDF" w:rsidRPr="00C62151">
        <w:t xml:space="preserve"> </w:t>
      </w:r>
      <w:r w:rsidRPr="00C62151">
        <w:t>полей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до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ввода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сведений,</w:t>
      </w:r>
      <w:r w:rsidR="00036DDF" w:rsidRPr="00C62151">
        <w:t xml:space="preserve"> </w:t>
      </w:r>
      <w:r w:rsidRPr="00C62151">
        <w:t>размещенных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Единой</w:t>
      </w:r>
      <w:r w:rsidR="00036DDF" w:rsidRPr="00C62151">
        <w:t xml:space="preserve"> </w:t>
      </w:r>
      <w:r w:rsidRPr="00C62151">
        <w:t>системе</w:t>
      </w:r>
      <w:r w:rsidR="00036DDF" w:rsidRPr="00C62151">
        <w:t xml:space="preserve"> </w:t>
      </w:r>
      <w:r w:rsidRPr="00C62151">
        <w:t>идентификац</w:t>
      </w:r>
      <w:proofErr w:type="gramStart"/>
      <w:r w:rsidRPr="00C62151">
        <w:t>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</w:t>
      </w:r>
      <w:proofErr w:type="gramEnd"/>
      <w:r w:rsidRPr="00C62151">
        <w:t>тентификации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сведений,</w:t>
      </w:r>
      <w:r w:rsidR="00036DDF" w:rsidRPr="00C62151">
        <w:t xml:space="preserve"> </w:t>
      </w:r>
      <w:r w:rsidRPr="00C62151">
        <w:t>опубликованных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части,</w:t>
      </w:r>
      <w:r w:rsidR="00036DDF" w:rsidRPr="00C62151">
        <w:t xml:space="preserve"> </w:t>
      </w:r>
      <w:r w:rsidRPr="00C62151">
        <w:t>касающейся</w:t>
      </w:r>
      <w:r w:rsidR="00036DDF" w:rsidRPr="00C62151">
        <w:t xml:space="preserve"> </w:t>
      </w:r>
      <w:r w:rsidRPr="00C62151">
        <w:t>сведений,</w:t>
      </w:r>
      <w:r w:rsidR="00036DDF" w:rsidRPr="00C62151">
        <w:t xml:space="preserve"> </w:t>
      </w:r>
      <w:r w:rsidRPr="00C62151">
        <w:t>отсутствующих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Единой</w:t>
      </w:r>
      <w:r w:rsidR="00036DDF" w:rsidRPr="00C62151">
        <w:t xml:space="preserve"> </w:t>
      </w:r>
      <w:r w:rsidRPr="00C62151">
        <w:t>системе</w:t>
      </w:r>
      <w:r w:rsidR="00036DDF" w:rsidRPr="00C62151">
        <w:t xml:space="preserve"> </w:t>
      </w:r>
      <w:r w:rsidRPr="00C62151">
        <w:t>идентификации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аутентификации;</w:t>
      </w:r>
    </w:p>
    <w:p w14:paraId="1B3AA08E" w14:textId="77777777" w:rsidR="009E751A" w:rsidRPr="00C62151" w:rsidRDefault="009E751A" w:rsidP="00C62151">
      <w:r w:rsidRPr="00C62151">
        <w:t>е)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вернуться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любой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этапов</w:t>
      </w:r>
      <w:r w:rsidR="00036DDF" w:rsidRPr="00C62151">
        <w:t xml:space="preserve"> </w:t>
      </w:r>
      <w:r w:rsidRPr="00C62151">
        <w:t>заполнения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без</w:t>
      </w:r>
      <w:r w:rsidR="00036DDF" w:rsidRPr="00C62151">
        <w:t xml:space="preserve"> </w:t>
      </w:r>
      <w:proofErr w:type="gramStart"/>
      <w:r w:rsidRPr="00C62151">
        <w:t>потери</w:t>
      </w:r>
      <w:proofErr w:type="gramEnd"/>
      <w:r w:rsidR="00036DDF" w:rsidRPr="00C62151">
        <w:t xml:space="preserve"> </w:t>
      </w:r>
      <w:r w:rsidRPr="00C62151">
        <w:t>ранее</w:t>
      </w:r>
      <w:r w:rsidR="00036DDF" w:rsidRPr="00C62151">
        <w:t xml:space="preserve"> </w:t>
      </w:r>
      <w:r w:rsidRPr="00C62151">
        <w:t>введенной</w:t>
      </w:r>
      <w:r w:rsidR="00036DDF" w:rsidRPr="00C62151">
        <w:t xml:space="preserve"> </w:t>
      </w:r>
      <w:r w:rsidRPr="00C62151">
        <w:t>информации;</w:t>
      </w:r>
    </w:p>
    <w:p w14:paraId="332E3B22" w14:textId="77777777" w:rsidR="009E751A" w:rsidRPr="00C62151" w:rsidRDefault="009E751A" w:rsidP="00C62151">
      <w:r w:rsidRPr="00C62151">
        <w:t>ж)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доступа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официальном</w:t>
      </w:r>
      <w:r w:rsidR="00036DDF" w:rsidRPr="00C62151">
        <w:t xml:space="preserve"> </w:t>
      </w:r>
      <w:r w:rsidRPr="00C62151">
        <w:t>сайте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ранее</w:t>
      </w:r>
      <w:r w:rsidR="00036DDF" w:rsidRPr="00C62151">
        <w:t xml:space="preserve"> </w:t>
      </w:r>
      <w:r w:rsidRPr="00C62151">
        <w:t>поданным</w:t>
      </w:r>
      <w:r w:rsidR="00036DDF" w:rsidRPr="00C62151">
        <w:t xml:space="preserve"> </w:t>
      </w:r>
      <w:r w:rsidRPr="00C62151">
        <w:t>им</w:t>
      </w:r>
      <w:r w:rsidR="00036DDF" w:rsidRPr="00C62151">
        <w:t xml:space="preserve"> </w:t>
      </w:r>
      <w:r w:rsidRPr="00C62151">
        <w:t>запросам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течение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менее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(одного)</w:t>
      </w:r>
      <w:r w:rsidR="00036DDF" w:rsidRPr="00C62151">
        <w:t xml:space="preserve"> </w:t>
      </w:r>
      <w:r w:rsidRPr="00C62151">
        <w:t>года,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частично</w:t>
      </w:r>
      <w:r w:rsidR="00036DDF" w:rsidRPr="00C62151">
        <w:t xml:space="preserve"> </w:t>
      </w:r>
      <w:r w:rsidRPr="00C62151">
        <w:t>сформированных</w:t>
      </w:r>
      <w:r w:rsidR="00036DDF" w:rsidRPr="00C62151">
        <w:t xml:space="preserve"> </w:t>
      </w:r>
      <w:r w:rsidRPr="00C62151">
        <w:t>запросов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течение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менее</w:t>
      </w:r>
      <w:r w:rsidR="00036DDF" w:rsidRPr="00C62151">
        <w:t xml:space="preserve"> </w:t>
      </w:r>
      <w:r w:rsidRPr="00C62151">
        <w:t>3</w:t>
      </w:r>
      <w:r w:rsidR="00036DDF" w:rsidRPr="00C62151">
        <w:t xml:space="preserve"> </w:t>
      </w:r>
      <w:r w:rsidRPr="00C62151">
        <w:t>(трех)</w:t>
      </w:r>
      <w:r w:rsidR="00036DDF" w:rsidRPr="00C62151">
        <w:t xml:space="preserve"> </w:t>
      </w:r>
      <w:r w:rsidRPr="00C62151">
        <w:t>месяцев.</w:t>
      </w:r>
    </w:p>
    <w:p w14:paraId="0F9F4F23" w14:textId="77777777" w:rsidR="009E751A" w:rsidRPr="00C62151" w:rsidRDefault="009E751A" w:rsidP="00C62151">
      <w:r w:rsidRPr="00C62151">
        <w:t>Сформированный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подписанный</w:t>
      </w:r>
      <w:r w:rsidR="00036DDF" w:rsidRPr="00C62151">
        <w:t xml:space="preserve"> </w:t>
      </w:r>
      <w:r w:rsidRPr="00C62151">
        <w:t>запрос,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иные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указанные</w:t>
      </w:r>
      <w:r w:rsidR="00036DDF" w:rsidRPr="00C62151">
        <w:t xml:space="preserve"> </w:t>
      </w:r>
      <w:proofErr w:type="gramStart"/>
      <w:r w:rsidRPr="00C62151">
        <w:t>подразделе</w:t>
      </w:r>
      <w:proofErr w:type="gramEnd"/>
      <w:r w:rsidR="00036DDF" w:rsidRPr="00C62151">
        <w:t xml:space="preserve"> </w:t>
      </w:r>
      <w:r w:rsidRPr="00C62151">
        <w:t>2.6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направляются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портала.</w:t>
      </w:r>
    </w:p>
    <w:p w14:paraId="6DABA5A3" w14:textId="77777777" w:rsidR="009E751A" w:rsidRPr="00C62151" w:rsidRDefault="009E751A" w:rsidP="00C62151">
      <w:r w:rsidRPr="00C62151">
        <w:t>Критерием</w:t>
      </w:r>
      <w:r w:rsidR="00036DDF" w:rsidRPr="00C62151">
        <w:t xml:space="preserve"> </w:t>
      </w:r>
      <w:r w:rsidRPr="00C62151">
        <w:t>принятия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данной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процедуре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корректное</w:t>
      </w:r>
      <w:r w:rsidR="00036DDF" w:rsidRPr="00C62151">
        <w:t xml:space="preserve"> </w:t>
      </w:r>
      <w:r w:rsidRPr="00C62151">
        <w:t>заполнение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полей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электронном</w:t>
      </w:r>
      <w:r w:rsidR="00036DDF" w:rsidRPr="00C62151">
        <w:t xml:space="preserve"> </w:t>
      </w:r>
      <w:r w:rsidRPr="00C62151">
        <w:t>виде.</w:t>
      </w:r>
    </w:p>
    <w:p w14:paraId="6CFE59B2" w14:textId="77777777" w:rsidR="009E751A" w:rsidRPr="00C62151" w:rsidRDefault="009E751A" w:rsidP="00C62151">
      <w:r w:rsidRPr="00C62151">
        <w:t>Формирование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заполнения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портале.</w:t>
      </w:r>
    </w:p>
    <w:p w14:paraId="74C3E8B0" w14:textId="77777777" w:rsidR="009E751A" w:rsidRPr="00C62151" w:rsidRDefault="009E751A" w:rsidP="00C62151">
      <w:r w:rsidRPr="00C62151">
        <w:lastRenderedPageBreak/>
        <w:t>Результатом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предоставляющим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прилагаемых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нему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портала.</w:t>
      </w:r>
    </w:p>
    <w:p w14:paraId="1AC29EDA" w14:textId="77777777" w:rsidR="009E751A" w:rsidRPr="00C62151" w:rsidRDefault="009E751A" w:rsidP="00C62151">
      <w:r w:rsidRPr="00C62151">
        <w:t>Способом</w:t>
      </w:r>
      <w:r w:rsidR="00036DDF" w:rsidRPr="00C62151">
        <w:t xml:space="preserve"> </w:t>
      </w:r>
      <w:r w:rsidRPr="00C62151">
        <w:t>фиксации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регистрация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соответствующего</w:t>
      </w:r>
      <w:r w:rsidR="00036DDF" w:rsidRPr="00C62151">
        <w:t xml:space="preserve"> </w:t>
      </w:r>
      <w:r w:rsidRPr="00C62151">
        <w:t>уведомления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личном</w:t>
      </w:r>
      <w:r w:rsidR="00036DDF" w:rsidRPr="00C62151">
        <w:t xml:space="preserve"> </w:t>
      </w:r>
      <w:r w:rsidRPr="00C62151">
        <w:t>кабинете.</w:t>
      </w:r>
    </w:p>
    <w:p w14:paraId="3754CEDD" w14:textId="77777777" w:rsidR="009E751A" w:rsidRPr="00C62151" w:rsidRDefault="009E751A" w:rsidP="00C62151">
      <w:r w:rsidRPr="00C62151">
        <w:t>3.2.5.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регистрация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4B90BA91" w14:textId="77777777" w:rsidR="009E751A" w:rsidRPr="00C62151" w:rsidRDefault="009E751A" w:rsidP="00C62151"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прилагаемых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нему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направленных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портала.</w:t>
      </w:r>
    </w:p>
    <w:p w14:paraId="0A52350E" w14:textId="77777777" w:rsidR="009E751A" w:rsidRPr="00C62151" w:rsidRDefault="009E751A" w:rsidP="00C62151"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обеспечивает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регистрацию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без</w:t>
      </w:r>
      <w:r w:rsidR="00036DDF" w:rsidRPr="00C62151">
        <w:t xml:space="preserve"> </w:t>
      </w:r>
      <w:r w:rsidRPr="00C62151">
        <w:t>необходимости</w:t>
      </w:r>
      <w:r w:rsidR="00036DDF" w:rsidRPr="00C62151">
        <w:t xml:space="preserve"> </w:t>
      </w:r>
      <w:r w:rsidRPr="00C62151">
        <w:t>повторного</w:t>
      </w:r>
      <w:r w:rsidR="00036DDF" w:rsidRPr="00C62151">
        <w:t xml:space="preserve"> </w:t>
      </w:r>
      <w:r w:rsidRPr="00C62151">
        <w:t>представления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носителе.</w:t>
      </w:r>
    </w:p>
    <w:p w14:paraId="0ECA0E8A" w14:textId="77777777" w:rsidR="009E751A" w:rsidRPr="00C62151" w:rsidRDefault="009E751A" w:rsidP="00C62151">
      <w:r w:rsidRPr="00C62151">
        <w:t>Срок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(один)</w:t>
      </w:r>
      <w:r w:rsidR="00036DDF" w:rsidRPr="00C62151">
        <w:t xml:space="preserve"> </w:t>
      </w:r>
      <w:r w:rsidRPr="00C62151">
        <w:t>рабочий</w:t>
      </w:r>
      <w:r w:rsidR="00036DDF" w:rsidRPr="00C62151">
        <w:t xml:space="preserve"> </w:t>
      </w:r>
      <w:r w:rsidRPr="00C62151">
        <w:t>день.</w:t>
      </w:r>
    </w:p>
    <w:p w14:paraId="789C7D4D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отправке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автоматически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форматно-логическая</w:t>
      </w:r>
      <w:r w:rsidR="00036DDF" w:rsidRPr="00C62151">
        <w:t xml:space="preserve"> </w:t>
      </w:r>
      <w:r w:rsidRPr="00C62151">
        <w:t>проверка</w:t>
      </w:r>
      <w:r w:rsidR="00036DDF" w:rsidRPr="00C62151">
        <w:t xml:space="preserve"> </w:t>
      </w:r>
      <w:r w:rsidRPr="00C62151">
        <w:t>сформированного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порядке,</w:t>
      </w:r>
      <w:r w:rsidR="00036DDF" w:rsidRPr="00C62151">
        <w:t xml:space="preserve"> </w:t>
      </w:r>
      <w:r w:rsidRPr="00C62151">
        <w:t>определяемом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после</w:t>
      </w:r>
      <w:r w:rsidR="00036DDF" w:rsidRPr="00C62151">
        <w:t xml:space="preserve"> </w:t>
      </w:r>
      <w:r w:rsidRPr="00C62151">
        <w:t>заполнения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каждого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полей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(заявления).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выявлении</w:t>
      </w:r>
      <w:r w:rsidR="00036DDF" w:rsidRPr="00C62151">
        <w:t xml:space="preserve"> </w:t>
      </w:r>
      <w:r w:rsidRPr="00C62151">
        <w:t>некорректно</w:t>
      </w:r>
      <w:r w:rsidR="00036DDF" w:rsidRPr="00C62151">
        <w:t xml:space="preserve"> </w:t>
      </w:r>
      <w:r w:rsidRPr="00C62151">
        <w:t>заполненного</w:t>
      </w:r>
      <w:r w:rsidR="00036DDF" w:rsidRPr="00C62151">
        <w:t xml:space="preserve"> </w:t>
      </w:r>
      <w:r w:rsidRPr="00C62151">
        <w:t>поля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уведомляется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характере</w:t>
      </w:r>
      <w:r w:rsidR="00036DDF" w:rsidRPr="00C62151">
        <w:t xml:space="preserve"> </w:t>
      </w:r>
      <w:r w:rsidRPr="00C62151">
        <w:t>выявленной</w:t>
      </w:r>
      <w:r w:rsidR="00036DDF" w:rsidRPr="00C62151">
        <w:t xml:space="preserve"> </w:t>
      </w:r>
      <w:r w:rsidRPr="00C62151">
        <w:t>ошибки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ее</w:t>
      </w:r>
      <w:r w:rsidR="00036DDF" w:rsidRPr="00C62151">
        <w:t xml:space="preserve"> </w:t>
      </w:r>
      <w:r w:rsidRPr="00C62151">
        <w:t>устранения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информационного</w:t>
      </w:r>
      <w:r w:rsidR="00036DDF" w:rsidRPr="00C62151">
        <w:t xml:space="preserve"> </w:t>
      </w:r>
      <w:r w:rsidRPr="00C62151">
        <w:t>сообщения</w:t>
      </w:r>
      <w:r w:rsidR="00036DDF" w:rsidRPr="00C62151">
        <w:t xml:space="preserve"> </w:t>
      </w:r>
      <w:r w:rsidRPr="00C62151">
        <w:t>непосредственно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(заявления).</w:t>
      </w:r>
    </w:p>
    <w:p w14:paraId="267FE384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успешной</w:t>
      </w:r>
      <w:r w:rsidR="00036DDF" w:rsidRPr="00C62151">
        <w:t xml:space="preserve"> </w:t>
      </w:r>
      <w:r w:rsidRPr="00C62151">
        <w:t>отправке</w:t>
      </w:r>
      <w:r w:rsidR="00036DDF" w:rsidRPr="00C62151">
        <w:t xml:space="preserve"> </w:t>
      </w:r>
      <w:r w:rsidRPr="00C62151">
        <w:t>запросу</w:t>
      </w:r>
      <w:r w:rsidR="00036DDF" w:rsidRPr="00C62151">
        <w:t xml:space="preserve"> </w:t>
      </w:r>
      <w:r w:rsidRPr="00C62151">
        <w:t>(заявлению)</w:t>
      </w:r>
      <w:r w:rsidR="00036DDF" w:rsidRPr="00C62151">
        <w:t xml:space="preserve"> </w:t>
      </w:r>
      <w:r w:rsidRPr="00C62151">
        <w:t>присваивается</w:t>
      </w:r>
      <w:r w:rsidR="00036DDF" w:rsidRPr="00C62151">
        <w:t xml:space="preserve"> </w:t>
      </w:r>
      <w:r w:rsidRPr="00C62151">
        <w:t>уникальный</w:t>
      </w:r>
      <w:r w:rsidR="00036DDF" w:rsidRPr="00C62151">
        <w:t xml:space="preserve"> </w:t>
      </w:r>
      <w:r w:rsidRPr="00C62151">
        <w:t>номер,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которому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личном</w:t>
      </w:r>
      <w:r w:rsidR="00036DDF" w:rsidRPr="00C62151">
        <w:t xml:space="preserve"> </w:t>
      </w:r>
      <w:r w:rsidRPr="00C62151">
        <w:t>кабинете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будет</w:t>
      </w:r>
      <w:r w:rsidR="00036DDF" w:rsidRPr="00C62151">
        <w:t xml:space="preserve"> </w:t>
      </w:r>
      <w:r w:rsidRPr="00C62151">
        <w:t>представлена</w:t>
      </w:r>
      <w:r w:rsidR="00036DDF" w:rsidRPr="00C62151">
        <w:t xml:space="preserve"> </w:t>
      </w:r>
      <w:r w:rsidRPr="00C62151">
        <w:t>информация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(заявления).</w:t>
      </w:r>
    </w:p>
    <w:p w14:paraId="13481234" w14:textId="77777777" w:rsidR="009E751A" w:rsidRPr="00C62151" w:rsidRDefault="009E751A" w:rsidP="00C62151">
      <w:r w:rsidRPr="00C62151">
        <w:t>После</w:t>
      </w:r>
      <w:r w:rsidR="00036DDF" w:rsidRPr="00C62151">
        <w:t xml:space="preserve"> </w:t>
      </w:r>
      <w:r w:rsidRPr="00C62151">
        <w:t>принятия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запросу</w:t>
      </w:r>
      <w:r w:rsidR="00036DDF" w:rsidRPr="00C62151">
        <w:t xml:space="preserve"> </w:t>
      </w:r>
      <w:r w:rsidRPr="00C62151">
        <w:t>(заявлению)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личном</w:t>
      </w:r>
      <w:r w:rsidR="00036DDF" w:rsidRPr="00C62151">
        <w:t xml:space="preserve"> </w:t>
      </w:r>
      <w:r w:rsidRPr="00C62151">
        <w:t>кабинете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присваивается</w:t>
      </w:r>
      <w:r w:rsidR="00036DDF" w:rsidRPr="00C62151">
        <w:t xml:space="preserve"> </w:t>
      </w:r>
      <w:r w:rsidRPr="00C62151">
        <w:t>статус,</w:t>
      </w:r>
      <w:r w:rsidR="00036DDF" w:rsidRPr="00C62151">
        <w:t xml:space="preserve"> </w:t>
      </w:r>
      <w:r w:rsidRPr="00C62151">
        <w:t>подтверждающий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регистрацию.</w:t>
      </w:r>
    </w:p>
    <w:p w14:paraId="4EEF00CC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получении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автоматическом</w:t>
      </w:r>
      <w:r w:rsidR="00036DDF" w:rsidRPr="00C62151">
        <w:t xml:space="preserve"> </w:t>
      </w:r>
      <w:r w:rsidRPr="00C62151">
        <w:t>режиме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форматно-логический</w:t>
      </w:r>
      <w:r w:rsidR="00036DDF" w:rsidRPr="00C62151">
        <w:t xml:space="preserve"> </w:t>
      </w:r>
      <w:r w:rsidRPr="00C62151">
        <w:t>контроль</w:t>
      </w:r>
      <w:r w:rsidR="00036DDF" w:rsidRPr="00C62151">
        <w:t xml:space="preserve"> </w:t>
      </w:r>
      <w:r w:rsidRPr="00C62151">
        <w:t>запроса,</w:t>
      </w:r>
      <w:r w:rsidR="00036DDF" w:rsidRPr="00C62151">
        <w:t xml:space="preserve"> </w:t>
      </w:r>
      <w:r w:rsidRPr="00C62151">
        <w:t>проверяется</w:t>
      </w:r>
      <w:r w:rsidR="00036DDF" w:rsidRPr="00C62151">
        <w:t xml:space="preserve"> </w:t>
      </w:r>
      <w:r w:rsidRPr="00C62151">
        <w:t>наличие</w:t>
      </w:r>
      <w:r w:rsidR="00036DDF" w:rsidRPr="00C62151">
        <w:t xml:space="preserve"> </w:t>
      </w:r>
      <w:r w:rsidRPr="00C62151">
        <w:t>оснований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запроса,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подразделе</w:t>
      </w:r>
      <w:r w:rsidR="00036DDF" w:rsidRPr="00C62151">
        <w:t xml:space="preserve"> </w:t>
      </w:r>
      <w:r w:rsidRPr="00C62151">
        <w:t>2.9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осуществляются</w:t>
      </w:r>
      <w:r w:rsidR="00036DDF" w:rsidRPr="00C62151">
        <w:t xml:space="preserve"> </w:t>
      </w:r>
      <w:r w:rsidRPr="00C62151">
        <w:t>следующие</w:t>
      </w:r>
      <w:r w:rsidR="00036DDF" w:rsidRPr="00C62151">
        <w:t xml:space="preserve"> </w:t>
      </w:r>
      <w:r w:rsidRPr="00C62151">
        <w:t>действия:</w:t>
      </w:r>
    </w:p>
    <w:p w14:paraId="41FE7CE2" w14:textId="77777777" w:rsidR="009E751A" w:rsidRPr="00C62151" w:rsidRDefault="009E751A" w:rsidP="00C62151">
      <w:r w:rsidRPr="00C62151">
        <w:t>1)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наличии</w:t>
      </w:r>
      <w:r w:rsidR="00036DDF" w:rsidRPr="00C62151">
        <w:t xml:space="preserve"> </w:t>
      </w:r>
      <w:r w:rsidRPr="00C62151">
        <w:t>хотя</w:t>
      </w:r>
      <w:r w:rsidR="00036DDF" w:rsidRPr="00C62151">
        <w:t xml:space="preserve"> </w:t>
      </w:r>
      <w:r w:rsidRPr="00C62151">
        <w:t>бы</w:t>
      </w:r>
      <w:r w:rsidR="00036DDF" w:rsidRPr="00C62151">
        <w:t xml:space="preserve"> </w:t>
      </w:r>
      <w:r w:rsidRPr="00C62151">
        <w:t>одного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оснований</w:t>
      </w:r>
      <w:r w:rsidR="00036DDF" w:rsidRPr="00C62151">
        <w:t xml:space="preserve"> </w:t>
      </w:r>
      <w:r w:rsidRPr="00C62151">
        <w:t>должностное</w:t>
      </w:r>
      <w:r w:rsidR="00036DDF" w:rsidRPr="00C62151">
        <w:t xml:space="preserve"> </w:t>
      </w:r>
      <w:r w:rsidRPr="00C62151">
        <w:t>лицо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ответственное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срок,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превышающий</w:t>
      </w:r>
      <w:r w:rsidR="00036DDF" w:rsidRPr="00C62151">
        <w:t xml:space="preserve"> </w:t>
      </w:r>
      <w:r w:rsidRPr="00C62151">
        <w:t>срок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подготавливает</w:t>
      </w:r>
      <w:r w:rsidR="00036DDF" w:rsidRPr="00C62151">
        <w:t xml:space="preserve"> </w:t>
      </w:r>
      <w:r w:rsidRPr="00C62151">
        <w:t>письмо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невозможности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5B09BDB8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отсутствии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оснований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сообщается</w:t>
      </w:r>
      <w:r w:rsidR="00036DDF" w:rsidRPr="00C62151">
        <w:t xml:space="preserve"> </w:t>
      </w:r>
      <w:r w:rsidRPr="00C62151">
        <w:t>присвоенный</w:t>
      </w:r>
      <w:r w:rsidR="00036DDF" w:rsidRPr="00C62151">
        <w:t xml:space="preserve"> </w:t>
      </w:r>
      <w:r w:rsidRPr="00C62151">
        <w:t>запросу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уникальный</w:t>
      </w:r>
      <w:r w:rsidR="00036DDF" w:rsidRPr="00C62151">
        <w:t xml:space="preserve"> </w:t>
      </w:r>
      <w:r w:rsidRPr="00C62151">
        <w:t>номер,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которому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соответствующем</w:t>
      </w:r>
      <w:r w:rsidR="00036DDF" w:rsidRPr="00C62151">
        <w:t xml:space="preserve"> </w:t>
      </w:r>
      <w:r w:rsidRPr="00C62151">
        <w:t>разделе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будет</w:t>
      </w:r>
      <w:r w:rsidR="00036DDF" w:rsidRPr="00C62151">
        <w:t xml:space="preserve"> </w:t>
      </w:r>
      <w:r w:rsidRPr="00C62151">
        <w:t>представлена</w:t>
      </w:r>
      <w:r w:rsidR="00036DDF" w:rsidRPr="00C62151">
        <w:t xml:space="preserve"> </w:t>
      </w:r>
      <w:r w:rsidRPr="00C62151">
        <w:t>информация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запроса.</w:t>
      </w:r>
    </w:p>
    <w:p w14:paraId="1FC030F5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наличии</w:t>
      </w:r>
      <w:r w:rsidR="00036DDF" w:rsidRPr="00C62151">
        <w:t xml:space="preserve"> </w:t>
      </w:r>
      <w:r w:rsidRPr="00C62151">
        <w:t>хотя</w:t>
      </w:r>
      <w:r w:rsidR="00036DDF" w:rsidRPr="00C62151">
        <w:t xml:space="preserve"> </w:t>
      </w:r>
      <w:r w:rsidRPr="00C62151">
        <w:t>бы</w:t>
      </w:r>
      <w:r w:rsidR="00036DDF" w:rsidRPr="00C62151">
        <w:t xml:space="preserve"> </w:t>
      </w:r>
      <w:r w:rsidRPr="00C62151">
        <w:t>одного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оснований</w:t>
      </w:r>
      <w:r w:rsidR="00036DDF" w:rsidRPr="00C62151">
        <w:t xml:space="preserve"> </w:t>
      </w:r>
      <w:r w:rsidRPr="00C62151">
        <w:t>должностное</w:t>
      </w:r>
      <w:r w:rsidR="00036DDF" w:rsidRPr="00C62151">
        <w:t xml:space="preserve"> </w:t>
      </w:r>
      <w:r w:rsidRPr="00C62151">
        <w:t>лицо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ответственное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срок,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превышающий</w:t>
      </w:r>
      <w:r w:rsidR="00036DDF" w:rsidRPr="00C62151">
        <w:t xml:space="preserve"> </w:t>
      </w:r>
      <w:r w:rsidRPr="00C62151">
        <w:t>срок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подготавливает</w:t>
      </w:r>
      <w:r w:rsidR="00036DDF" w:rsidRPr="00C62151">
        <w:t xml:space="preserve"> </w:t>
      </w:r>
      <w:r w:rsidRPr="00C62151">
        <w:t>уведомление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2B22FD2C" w14:textId="77777777" w:rsidR="009E751A" w:rsidRPr="00C62151" w:rsidRDefault="009E751A" w:rsidP="00C62151">
      <w:r w:rsidRPr="00C62151">
        <w:lastRenderedPageBreak/>
        <w:t>Прием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регистрация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осуществляются</w:t>
      </w:r>
      <w:r w:rsidR="00036DDF" w:rsidRPr="00C62151">
        <w:t xml:space="preserve"> </w:t>
      </w:r>
      <w:r w:rsidRPr="00C62151">
        <w:t>ответственным</w:t>
      </w:r>
      <w:r w:rsidR="00036DDF" w:rsidRPr="00C62151">
        <w:t xml:space="preserve"> </w:t>
      </w:r>
      <w:r w:rsidRPr="00C62151">
        <w:t>специалистом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органа.</w:t>
      </w:r>
    </w:p>
    <w:p w14:paraId="78575679" w14:textId="77777777" w:rsidR="009E751A" w:rsidRPr="00C62151" w:rsidRDefault="009E751A" w:rsidP="00C62151">
      <w:r w:rsidRPr="00C62151">
        <w:t>После</w:t>
      </w:r>
      <w:r w:rsidR="00036DDF" w:rsidRPr="00C62151">
        <w:t xml:space="preserve"> </w:t>
      </w:r>
      <w:r w:rsidRPr="00C62151">
        <w:t>принятия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статус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личном</w:t>
      </w:r>
      <w:r w:rsidR="00036DDF" w:rsidRPr="00C62151">
        <w:t xml:space="preserve"> </w:t>
      </w:r>
      <w:r w:rsidRPr="00C62151">
        <w:t>кабинете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обновляется</w:t>
      </w:r>
      <w:r w:rsidR="00036DDF" w:rsidRPr="00C62151">
        <w:t xml:space="preserve"> </w:t>
      </w:r>
      <w:r w:rsidRPr="00C62151">
        <w:t>до</w:t>
      </w:r>
      <w:r w:rsidR="00036DDF" w:rsidRPr="00C62151">
        <w:t xml:space="preserve"> </w:t>
      </w:r>
      <w:r w:rsidRPr="00C62151">
        <w:t>статуса</w:t>
      </w:r>
      <w:r w:rsidR="00036DDF" w:rsidRPr="00C62151">
        <w:t xml:space="preserve"> </w:t>
      </w:r>
      <w:r w:rsidRPr="00C62151">
        <w:t>«принято».</w:t>
      </w:r>
    </w:p>
    <w:p w14:paraId="499D69D3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поступления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пункте</w:t>
      </w:r>
      <w:r w:rsidR="00036DDF" w:rsidRPr="00C62151">
        <w:t xml:space="preserve"> </w:t>
      </w:r>
      <w:r w:rsidRPr="00C62151">
        <w:t>2.6.1</w:t>
      </w:r>
      <w:r w:rsidR="00036DDF" w:rsidRPr="00C62151">
        <w:t xml:space="preserve"> </w:t>
      </w:r>
      <w:r w:rsidRPr="00C62151">
        <w:t>подраздела</w:t>
      </w:r>
      <w:r w:rsidR="00036DDF" w:rsidRPr="00C62151">
        <w:t xml:space="preserve"> </w:t>
      </w:r>
      <w:r w:rsidRPr="00C62151">
        <w:t>2.6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подписанных</w:t>
      </w:r>
      <w:r w:rsidR="00036DDF" w:rsidRPr="00C62151">
        <w:t xml:space="preserve"> </w:t>
      </w:r>
      <w:r w:rsidRPr="00C62151">
        <w:t>усиленной</w:t>
      </w:r>
      <w:r w:rsidR="00036DDF" w:rsidRPr="00C62151">
        <w:t xml:space="preserve"> </w:t>
      </w:r>
      <w:r w:rsidRPr="00C62151">
        <w:t>квалифицированной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подписью,</w:t>
      </w:r>
      <w:r w:rsidR="00036DDF" w:rsidRPr="00C62151">
        <w:t xml:space="preserve"> </w:t>
      </w:r>
      <w:r w:rsidRPr="00C62151">
        <w:t>должностное</w:t>
      </w:r>
      <w:r w:rsidR="00036DDF" w:rsidRPr="00C62151">
        <w:t xml:space="preserve"> </w:t>
      </w:r>
      <w:r w:rsidRPr="00C62151">
        <w:t>лицо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отвечающее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услуги:</w:t>
      </w:r>
    </w:p>
    <w:p w14:paraId="36F1A5E2" w14:textId="77777777" w:rsidR="009E751A" w:rsidRPr="00C62151" w:rsidRDefault="009E751A" w:rsidP="00C62151">
      <w:r w:rsidRPr="00C62151">
        <w:t>проверяет</w:t>
      </w:r>
      <w:r w:rsidR="00036DDF" w:rsidRPr="00C62151">
        <w:t xml:space="preserve"> </w:t>
      </w:r>
      <w:r w:rsidRPr="00C62151">
        <w:t>действительность</w:t>
      </w:r>
      <w:r w:rsidR="00036DDF" w:rsidRPr="00C62151">
        <w:t xml:space="preserve"> </w:t>
      </w:r>
      <w:r w:rsidRPr="00C62151">
        <w:t>усиленной</w:t>
      </w:r>
      <w:r w:rsidR="00036DDF" w:rsidRPr="00C62151">
        <w:t xml:space="preserve"> </w:t>
      </w:r>
      <w:r w:rsidRPr="00C62151">
        <w:t>квалифицированной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средств</w:t>
      </w:r>
      <w:r w:rsidR="00036DDF" w:rsidRPr="00C62151">
        <w:t xml:space="preserve"> </w:t>
      </w:r>
      <w:r w:rsidRPr="00C62151">
        <w:t>информационной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головного</w:t>
      </w:r>
      <w:r w:rsidR="00036DDF" w:rsidRPr="00C62151">
        <w:t xml:space="preserve"> </w:t>
      </w:r>
      <w:r w:rsidRPr="00C62151">
        <w:t>удостоверяющего</w:t>
      </w:r>
      <w:r w:rsidR="00036DDF" w:rsidRPr="00C62151">
        <w:t xml:space="preserve"> </w:t>
      </w:r>
      <w:r w:rsidRPr="00C62151">
        <w:t>центра,</w:t>
      </w:r>
      <w:r w:rsidR="00036DDF" w:rsidRPr="00C62151">
        <w:t xml:space="preserve"> </w:t>
      </w:r>
      <w:r w:rsidRPr="00C62151">
        <w:t>которая</w:t>
      </w:r>
      <w:r w:rsidR="00036DDF" w:rsidRPr="00C62151">
        <w:t xml:space="preserve"> </w:t>
      </w:r>
      <w:r w:rsidRPr="00C62151">
        <w:t>входит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состав</w:t>
      </w:r>
      <w:r w:rsidR="00036DDF" w:rsidRPr="00C62151">
        <w:t xml:space="preserve"> </w:t>
      </w:r>
      <w:r w:rsidRPr="00C62151">
        <w:t>инфраструктуры,</w:t>
      </w:r>
      <w:r w:rsidR="00036DDF" w:rsidRPr="00C62151">
        <w:t xml:space="preserve"> </w:t>
      </w:r>
      <w:r w:rsidRPr="00C62151">
        <w:t>обеспечивающей</w:t>
      </w:r>
      <w:r w:rsidR="00036DDF" w:rsidRPr="00C62151">
        <w:t xml:space="preserve"> </w:t>
      </w:r>
      <w:r w:rsidRPr="00C62151">
        <w:t>информационно-технологическое</w:t>
      </w:r>
      <w:r w:rsidR="00036DDF" w:rsidRPr="00C62151">
        <w:t xml:space="preserve"> </w:t>
      </w:r>
      <w:r w:rsidRPr="00C62151">
        <w:t>взаимодействие</w:t>
      </w:r>
      <w:r w:rsidR="00036DDF" w:rsidRPr="00C62151">
        <w:t xml:space="preserve"> </w:t>
      </w:r>
      <w:r w:rsidRPr="00C62151">
        <w:t>действующих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создаваемых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систем,</w:t>
      </w:r>
      <w:r w:rsidR="00036DDF" w:rsidRPr="00C62151">
        <w:t xml:space="preserve"> </w:t>
      </w:r>
      <w:r w:rsidRPr="00C62151">
        <w:t>используемых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услуг.</w:t>
      </w:r>
    </w:p>
    <w:p w14:paraId="6F75ADF5" w14:textId="77777777" w:rsidR="009E751A" w:rsidRPr="00C62151" w:rsidRDefault="009E751A" w:rsidP="00C62151">
      <w:r w:rsidRPr="00C62151">
        <w:t>формирует</w:t>
      </w:r>
      <w:r w:rsidR="00036DDF" w:rsidRPr="00C62151">
        <w:t xml:space="preserve"> </w:t>
      </w:r>
      <w:r w:rsidRPr="00C62151">
        <w:t>электронные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электронные</w:t>
      </w:r>
      <w:r w:rsidR="00036DDF" w:rsidRPr="00C62151">
        <w:t xml:space="preserve"> </w:t>
      </w:r>
      <w:r w:rsidRPr="00C62151">
        <w:t>образы</w:t>
      </w:r>
      <w:r w:rsidR="00036DDF" w:rsidRPr="00C62151">
        <w:t xml:space="preserve"> </w:t>
      </w:r>
      <w:r w:rsidRPr="00C62151">
        <w:t>заявления,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принятых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копий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происхождения,</w:t>
      </w:r>
      <w:r w:rsidR="00036DDF" w:rsidRPr="00C62151">
        <w:t xml:space="preserve"> </w:t>
      </w:r>
      <w:r w:rsidRPr="00C62151">
        <w:t>принятых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обеспечивая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заверение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подписью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установленном</w:t>
      </w:r>
      <w:r w:rsidR="00036DDF" w:rsidRPr="00C62151">
        <w:t xml:space="preserve"> </w:t>
      </w:r>
      <w:r w:rsidRPr="00C62151">
        <w:t>порядке.</w:t>
      </w:r>
    </w:p>
    <w:p w14:paraId="109F8E90" w14:textId="77777777" w:rsidR="009E751A" w:rsidRPr="00C62151" w:rsidRDefault="009E751A" w:rsidP="00C62151">
      <w:r w:rsidRPr="00C62151">
        <w:t>Результатом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приему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прилагаемых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нему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выдаче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расписки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получении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регистрация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прилагаемых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нему</w:t>
      </w:r>
      <w:r w:rsidR="00036DDF" w:rsidRPr="00C62151">
        <w:t xml:space="preserve"> </w:t>
      </w:r>
      <w:r w:rsidRPr="00C62151">
        <w:t>документов.</w:t>
      </w:r>
    </w:p>
    <w:p w14:paraId="542CD5D8" w14:textId="77777777" w:rsidR="009E751A" w:rsidRPr="00C62151" w:rsidRDefault="009E751A" w:rsidP="00C62151">
      <w:r w:rsidRPr="00C62151">
        <w:t>Способом</w:t>
      </w:r>
      <w:r w:rsidR="00036DDF" w:rsidRPr="00C62151">
        <w:t xml:space="preserve"> </w:t>
      </w:r>
      <w:r w:rsidRPr="00C62151">
        <w:t>фиксации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присвоение</w:t>
      </w:r>
      <w:r w:rsidR="00036DDF" w:rsidRPr="00C62151">
        <w:t xml:space="preserve"> </w:t>
      </w:r>
      <w:r w:rsidRPr="00C62151">
        <w:t>регистрационного</w:t>
      </w:r>
      <w:r w:rsidR="00036DDF" w:rsidRPr="00C62151">
        <w:t xml:space="preserve"> </w:t>
      </w:r>
      <w:r w:rsidRPr="00C62151">
        <w:t>номера</w:t>
      </w:r>
      <w:r w:rsidR="00036DDF" w:rsidRPr="00C62151">
        <w:t xml:space="preserve"> </w:t>
      </w:r>
      <w:r w:rsidRPr="00C62151">
        <w:t>поступившему</w:t>
      </w:r>
      <w:r w:rsidR="00036DDF" w:rsidRPr="00C62151">
        <w:t xml:space="preserve"> </w:t>
      </w:r>
      <w:r w:rsidRPr="00C62151">
        <w:t>запросу</w:t>
      </w:r>
      <w:r w:rsidR="00036DDF" w:rsidRPr="00C62151">
        <w:t xml:space="preserve"> </w:t>
      </w:r>
      <w:r w:rsidRPr="00C62151">
        <w:t>(заявлению)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сформированному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предоставляющему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уведомлению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документов.</w:t>
      </w:r>
    </w:p>
    <w:p w14:paraId="5714ADC3" w14:textId="77777777" w:rsidR="009E751A" w:rsidRPr="00C62151" w:rsidRDefault="009E751A" w:rsidP="00C62151">
      <w:r w:rsidRPr="00C62151">
        <w:t>3.2.6.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4F5AFA11" w14:textId="77777777" w:rsidR="009E751A" w:rsidRPr="00C62151" w:rsidRDefault="009E751A" w:rsidP="00C62151"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готовый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выдаче</w:t>
      </w:r>
      <w:r w:rsidR="00036DDF" w:rsidRPr="00C62151">
        <w:t xml:space="preserve"> </w:t>
      </w:r>
      <w:r w:rsidRPr="00C62151">
        <w:t>результат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70382B0D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качестве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выбору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получить:</w:t>
      </w:r>
    </w:p>
    <w:p w14:paraId="35D87980" w14:textId="77777777" w:rsidR="009E751A" w:rsidRPr="00C62151" w:rsidRDefault="009E751A" w:rsidP="00C62151">
      <w:r w:rsidRPr="00C62151">
        <w:t>а)</w:t>
      </w:r>
      <w:r w:rsidR="00036DDF" w:rsidRPr="00C62151">
        <w:t xml:space="preserve"> </w:t>
      </w:r>
      <w:r w:rsidRPr="00C62151">
        <w:t>постановление</w:t>
      </w:r>
      <w:r w:rsidR="00036DDF" w:rsidRPr="00C62151">
        <w:t xml:space="preserve"> </w:t>
      </w:r>
      <w:r w:rsidRPr="00C62151">
        <w:t>администрации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решение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подписанного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усиленной</w:t>
      </w:r>
      <w:r w:rsidR="00036DDF" w:rsidRPr="00C62151">
        <w:t xml:space="preserve"> </w:t>
      </w:r>
      <w:r w:rsidRPr="00C62151">
        <w:t>квалифицированной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подписи;</w:t>
      </w:r>
    </w:p>
    <w:p w14:paraId="4CB9ED01" w14:textId="77777777" w:rsidR="009E751A" w:rsidRPr="00C62151" w:rsidRDefault="009E751A" w:rsidP="00C62151">
      <w:r w:rsidRPr="00C62151">
        <w:t>б)</w:t>
      </w:r>
      <w:r w:rsidR="00036DDF" w:rsidRPr="00C62151">
        <w:t xml:space="preserve"> </w:t>
      </w:r>
      <w:r w:rsidRPr="00C62151">
        <w:t>постановление</w:t>
      </w:r>
      <w:r w:rsidR="00036DDF" w:rsidRPr="00C62151">
        <w:t xml:space="preserve"> </w:t>
      </w:r>
      <w:r w:rsidRPr="00C62151">
        <w:t>администрации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решение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носителе,</w:t>
      </w:r>
      <w:r w:rsidR="00036DDF" w:rsidRPr="00C62151">
        <w:t xml:space="preserve"> </w:t>
      </w:r>
      <w:r w:rsidRPr="00C62151">
        <w:t>подтверждающего</w:t>
      </w:r>
      <w:r w:rsidR="00036DDF" w:rsidRPr="00C62151">
        <w:t xml:space="preserve"> </w:t>
      </w:r>
      <w:r w:rsidRPr="00C62151">
        <w:t>содержание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направленного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МФЦ;</w:t>
      </w:r>
    </w:p>
    <w:p w14:paraId="13C62079" w14:textId="77777777" w:rsidR="009E751A" w:rsidRPr="00C62151" w:rsidRDefault="009E751A" w:rsidP="00C62151">
      <w:r w:rsidRPr="00C62151">
        <w:t>в)</w:t>
      </w:r>
      <w:r w:rsidR="00036DDF" w:rsidRPr="00C62151">
        <w:t xml:space="preserve"> </w:t>
      </w:r>
      <w:r w:rsidRPr="00C62151">
        <w:t>постановление</w:t>
      </w:r>
      <w:r w:rsidR="00036DDF" w:rsidRPr="00C62151">
        <w:t xml:space="preserve"> </w:t>
      </w:r>
      <w:r w:rsidRPr="00C62151">
        <w:t>администрации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решение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носителе.</w:t>
      </w:r>
    </w:p>
    <w:p w14:paraId="32D88505" w14:textId="77777777" w:rsidR="009E751A" w:rsidRPr="00C62151" w:rsidRDefault="009E751A" w:rsidP="00C62151">
      <w:r w:rsidRPr="00C62151">
        <w:t>Заявитель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получить</w:t>
      </w:r>
      <w:r w:rsidR="00036DDF" w:rsidRPr="00C62151">
        <w:t xml:space="preserve"> </w:t>
      </w:r>
      <w:r w:rsidRPr="00C62151">
        <w:t>результат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течение</w:t>
      </w:r>
      <w:r w:rsidR="00036DDF" w:rsidRPr="00C62151">
        <w:t xml:space="preserve"> </w:t>
      </w:r>
      <w:proofErr w:type="gramStart"/>
      <w:r w:rsidRPr="00C62151">
        <w:t>срока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proofErr w:type="gramEnd"/>
      <w:r w:rsidRPr="00C62151">
        <w:t>.</w:t>
      </w:r>
    </w:p>
    <w:p w14:paraId="3773DA19" w14:textId="77777777" w:rsidR="009E751A" w:rsidRPr="00C62151" w:rsidRDefault="009E751A" w:rsidP="00C62151">
      <w:r w:rsidRPr="00C62151">
        <w:lastRenderedPageBreak/>
        <w:t>При</w:t>
      </w:r>
      <w:r w:rsidR="00036DDF" w:rsidRPr="00C62151">
        <w:t xml:space="preserve"> </w:t>
      </w:r>
      <w:r w:rsidRPr="00C62151">
        <w:t>подаче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электронном</w:t>
      </w:r>
      <w:r w:rsidR="00036DDF" w:rsidRPr="00C62151">
        <w:t xml:space="preserve"> </w:t>
      </w:r>
      <w:r w:rsidRPr="00C62151">
        <w:t>виде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подлинника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прибывает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лично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документом,</w:t>
      </w:r>
      <w:r w:rsidR="00036DDF" w:rsidRPr="00C62151">
        <w:t xml:space="preserve"> </w:t>
      </w:r>
      <w:r w:rsidRPr="00C62151">
        <w:t>удостоверяющим</w:t>
      </w:r>
      <w:r w:rsidR="00036DDF" w:rsidRPr="00C62151">
        <w:t xml:space="preserve"> </w:t>
      </w:r>
      <w:r w:rsidRPr="00C62151">
        <w:t>личность.</w:t>
      </w:r>
    </w:p>
    <w:p w14:paraId="7282BD48" w14:textId="77777777" w:rsidR="009E751A" w:rsidRPr="00C62151" w:rsidRDefault="009E751A" w:rsidP="00C62151">
      <w:r w:rsidRPr="00C62151">
        <w:t>Критерием</w:t>
      </w:r>
      <w:r w:rsidR="00036DDF" w:rsidRPr="00C62151">
        <w:t xml:space="preserve"> </w:t>
      </w:r>
      <w:r w:rsidRPr="00C62151">
        <w:t>принятия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данной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процедуре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наличие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который</w:t>
      </w:r>
      <w:r w:rsidR="00036DDF" w:rsidRPr="00C62151">
        <w:t xml:space="preserve"> </w:t>
      </w:r>
      <w:r w:rsidRPr="00C62151">
        <w:t>предоставляется</w:t>
      </w:r>
      <w:r w:rsidR="00036DDF" w:rsidRPr="00C62151">
        <w:t xml:space="preserve"> </w:t>
      </w:r>
      <w:r w:rsidRPr="00C62151">
        <w:t>заявителю.</w:t>
      </w:r>
    </w:p>
    <w:p w14:paraId="1CA468F2" w14:textId="77777777" w:rsidR="009E751A" w:rsidRPr="00C62151" w:rsidRDefault="009E751A" w:rsidP="00C62151">
      <w:r w:rsidRPr="00C62151">
        <w:t>Результатом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выдача</w:t>
      </w:r>
      <w:r w:rsidR="00036DDF" w:rsidRPr="00C62151">
        <w:t xml:space="preserve"> </w:t>
      </w:r>
      <w:r w:rsidRPr="00C62151">
        <w:t>(направление)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являющихся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6A5AD411" w14:textId="77777777" w:rsidR="009E751A" w:rsidRPr="00C62151" w:rsidRDefault="009E751A" w:rsidP="00C62151">
      <w:r w:rsidRPr="00C62151">
        <w:t>Способом</w:t>
      </w:r>
      <w:r w:rsidR="00036DDF" w:rsidRPr="00C62151">
        <w:t xml:space="preserve"> </w:t>
      </w:r>
      <w:r w:rsidRPr="00C62151">
        <w:t>фиксации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(получение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электронного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подписанного</w:t>
      </w:r>
      <w:r w:rsidR="00036DDF" w:rsidRPr="00C62151">
        <w:t xml:space="preserve"> </w:t>
      </w:r>
      <w:r w:rsidRPr="00C62151">
        <w:t>усиленной</w:t>
      </w:r>
      <w:r w:rsidR="00036DDF" w:rsidRPr="00C62151">
        <w:t xml:space="preserve"> </w:t>
      </w:r>
      <w:r w:rsidRPr="00C62151">
        <w:t>квалифицированной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подписью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должностного</w:t>
      </w:r>
      <w:r w:rsidR="00036DDF" w:rsidRPr="00C62151">
        <w:t xml:space="preserve"> </w:t>
      </w:r>
      <w:r w:rsidRPr="00C62151">
        <w:t>лица),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уведомление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готовности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личном</w:t>
      </w:r>
      <w:r w:rsidR="00036DDF" w:rsidRPr="00C62151">
        <w:t xml:space="preserve"> </w:t>
      </w:r>
      <w:r w:rsidRPr="00C62151">
        <w:t>кабинете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портале.</w:t>
      </w:r>
    </w:p>
    <w:p w14:paraId="39868D4F" w14:textId="77777777" w:rsidR="009E751A" w:rsidRPr="00C62151" w:rsidRDefault="009E751A" w:rsidP="00C62151">
      <w:r w:rsidRPr="00C62151">
        <w:t>3.2.7.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запроса.</w:t>
      </w:r>
    </w:p>
    <w:p w14:paraId="79E7D036" w14:textId="77777777" w:rsidR="009E751A" w:rsidRPr="00C62151" w:rsidRDefault="009E751A" w:rsidP="00C62151"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обращение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Единый</w:t>
      </w:r>
      <w:r w:rsidR="00036DDF" w:rsidRPr="00C62151">
        <w:t xml:space="preserve"> </w:t>
      </w:r>
      <w:r w:rsidRPr="00C62151">
        <w:t>портал,</w:t>
      </w:r>
      <w:r w:rsidR="00036DDF" w:rsidRPr="00C62151">
        <w:t xml:space="preserve"> </w:t>
      </w:r>
      <w:r w:rsidRPr="00C62151">
        <w:t>Региональный</w:t>
      </w:r>
      <w:r w:rsidR="00036DDF" w:rsidRPr="00C62151">
        <w:t xml:space="preserve"> </w:t>
      </w:r>
      <w:r w:rsidRPr="00C62151">
        <w:t>портал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целью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4D2B9084" w14:textId="77777777" w:rsidR="009E751A" w:rsidRPr="00C62151" w:rsidRDefault="009E751A" w:rsidP="00C62151">
      <w:r w:rsidRPr="00C62151">
        <w:t>Заявитель</w:t>
      </w:r>
      <w:r w:rsidR="00036DDF" w:rsidRPr="00C62151">
        <w:t xml:space="preserve"> </w:t>
      </w:r>
      <w:r w:rsidRPr="00C62151">
        <w:t>имеет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1B53FD2F" w14:textId="77777777" w:rsidR="009E751A" w:rsidRPr="00C62151" w:rsidRDefault="009E751A" w:rsidP="00C62151">
      <w:r w:rsidRPr="00C62151">
        <w:t>Информация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направляется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срок,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превышающий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(одного)</w:t>
      </w:r>
      <w:r w:rsidR="00036DDF" w:rsidRPr="00C62151">
        <w:t xml:space="preserve"> </w:t>
      </w:r>
      <w:r w:rsidRPr="00C62151">
        <w:t>рабочего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после</w:t>
      </w:r>
      <w:r w:rsidR="00036DDF" w:rsidRPr="00C62151">
        <w:t xml:space="preserve"> </w:t>
      </w:r>
      <w:r w:rsidRPr="00C62151">
        <w:t>завершения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соответствующего</w:t>
      </w:r>
      <w:r w:rsidR="00036DDF" w:rsidRPr="00C62151">
        <w:t xml:space="preserve"> </w:t>
      </w:r>
      <w:r w:rsidRPr="00C62151">
        <w:t>действия,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адрес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почты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средств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выбору</w:t>
      </w:r>
      <w:r w:rsidR="00036DDF" w:rsidRPr="00C62151">
        <w:t xml:space="preserve"> </w:t>
      </w:r>
      <w:r w:rsidRPr="00C62151">
        <w:t>заявителя.</w:t>
      </w:r>
    </w:p>
    <w:p w14:paraId="0024B6C4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направляется:</w:t>
      </w:r>
    </w:p>
    <w:p w14:paraId="1B8423A5" w14:textId="77777777" w:rsidR="009E751A" w:rsidRPr="00C62151" w:rsidRDefault="009E751A" w:rsidP="00C62151">
      <w:r w:rsidRPr="00C62151">
        <w:t>а)</w:t>
      </w:r>
      <w:r w:rsidR="00036DDF" w:rsidRPr="00C62151">
        <w:t xml:space="preserve"> </w:t>
      </w:r>
      <w:r w:rsidRPr="00C62151">
        <w:t>уведомление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записи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содержащее</w:t>
      </w:r>
      <w:r w:rsidR="00036DDF" w:rsidRPr="00C62151">
        <w:t xml:space="preserve"> </w:t>
      </w:r>
      <w:r w:rsidRPr="00C62151">
        <w:t>сведения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дате,</w:t>
      </w:r>
      <w:r w:rsidR="00036DDF" w:rsidRPr="00C62151">
        <w:t xml:space="preserve"> </w:t>
      </w:r>
      <w:r w:rsidRPr="00C62151">
        <w:t>времени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месте</w:t>
      </w:r>
      <w:r w:rsidR="00036DDF" w:rsidRPr="00C62151">
        <w:t xml:space="preserve"> </w:t>
      </w:r>
      <w:r w:rsidRPr="00C62151">
        <w:t>приема;</w:t>
      </w:r>
    </w:p>
    <w:p w14:paraId="37582B63" w14:textId="48D7CDED" w:rsidR="009E751A" w:rsidRPr="00C62151" w:rsidRDefault="009E751A" w:rsidP="00C62151">
      <w:proofErr w:type="gramStart"/>
      <w:r w:rsidRPr="00C62151">
        <w:t>б)</w:t>
      </w:r>
      <w:r w:rsidR="00036DDF" w:rsidRPr="00C62151">
        <w:t xml:space="preserve"> </w:t>
      </w:r>
      <w:r w:rsidRPr="00C62151">
        <w:t>уведомление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содержащее</w:t>
      </w:r>
      <w:r w:rsidR="00036DDF" w:rsidRPr="00C62151">
        <w:t xml:space="preserve"> </w:t>
      </w:r>
      <w:r w:rsidRPr="00C62151">
        <w:t>сведения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факте</w:t>
      </w:r>
      <w:r w:rsidR="00036DDF" w:rsidRPr="00C62151">
        <w:t xml:space="preserve"> </w:t>
      </w:r>
      <w:r w:rsidRPr="00C62151">
        <w:t>приема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начале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сведения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дате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времени</w:t>
      </w:r>
      <w:r w:rsidR="00036DDF" w:rsidRPr="00C62151">
        <w:t xml:space="preserve"> </w:t>
      </w:r>
      <w:r w:rsidRPr="00C62151">
        <w:t>окончания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мотивированный</w:t>
      </w:r>
      <w:r w:rsidR="00036DDF" w:rsidRPr="00C62151">
        <w:t xml:space="preserve"> </w:t>
      </w:r>
      <w:r w:rsidRPr="00C62151">
        <w:t>отказ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proofErr w:type="gramEnd"/>
      <w:r w:rsidR="00A143FC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4C8550E7" w14:textId="77777777" w:rsidR="009E751A" w:rsidRPr="00C62151" w:rsidRDefault="009E751A" w:rsidP="00C62151">
      <w:r w:rsidRPr="00C62151">
        <w:t>в)</w:t>
      </w:r>
      <w:r w:rsidR="00036DDF" w:rsidRPr="00C62151">
        <w:t xml:space="preserve"> </w:t>
      </w:r>
      <w:r w:rsidRPr="00C62151">
        <w:t>уведомление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факте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информации,</w:t>
      </w:r>
      <w:r w:rsidR="00036DDF" w:rsidRPr="00C62151">
        <w:t xml:space="preserve"> </w:t>
      </w:r>
      <w:r w:rsidRPr="00C62151">
        <w:t>подтверждающей</w:t>
      </w:r>
      <w:r w:rsidR="00036DDF" w:rsidRPr="00C62151">
        <w:t xml:space="preserve"> </w:t>
      </w:r>
      <w:r w:rsidRPr="00C62151">
        <w:t>оплату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317D82E3" w14:textId="77777777" w:rsidR="009E751A" w:rsidRPr="00C62151" w:rsidRDefault="009E751A" w:rsidP="00C62151">
      <w:r w:rsidRPr="00C62151">
        <w:t>г)</w:t>
      </w:r>
      <w:r w:rsidR="00036DDF" w:rsidRPr="00C62151">
        <w:t xml:space="preserve"> </w:t>
      </w:r>
      <w:r w:rsidRPr="00C62151">
        <w:t>уведомление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результатах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содержащее</w:t>
      </w:r>
      <w:r w:rsidR="00036DDF" w:rsidRPr="00C62151">
        <w:t xml:space="preserve"> </w:t>
      </w:r>
      <w:r w:rsidRPr="00C62151">
        <w:t>сведения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принятии</w:t>
      </w:r>
      <w:r w:rsidR="00036DDF" w:rsidRPr="00C62151">
        <w:t xml:space="preserve"> </w:t>
      </w:r>
      <w:r w:rsidRPr="00C62151">
        <w:t>положительного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возможности</w:t>
      </w:r>
      <w:r w:rsidR="00036DDF" w:rsidRPr="00C62151">
        <w:t xml:space="preserve"> </w:t>
      </w:r>
      <w:r w:rsidRPr="00C62151">
        <w:t>получить</w:t>
      </w:r>
      <w:r w:rsidR="00036DDF" w:rsidRPr="00C62151">
        <w:t xml:space="preserve"> </w:t>
      </w:r>
      <w:r w:rsidRPr="00C62151">
        <w:t>результат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мотивированный</w:t>
      </w:r>
      <w:r w:rsidR="00036DDF" w:rsidRPr="00C62151">
        <w:t xml:space="preserve"> </w:t>
      </w:r>
      <w:r w:rsidRPr="00C62151">
        <w:t>отказ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3713178E" w14:textId="77777777" w:rsidR="009E751A" w:rsidRPr="00C62151" w:rsidRDefault="009E751A" w:rsidP="00C62151">
      <w:r w:rsidRPr="00C62151">
        <w:t>Критерием</w:t>
      </w:r>
      <w:r w:rsidR="00036DDF" w:rsidRPr="00C62151">
        <w:t xml:space="preserve"> </w:t>
      </w:r>
      <w:r w:rsidRPr="00C62151">
        <w:t>принятия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данной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процедуре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обращение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Единый</w:t>
      </w:r>
      <w:r w:rsidR="00036DDF" w:rsidRPr="00C62151">
        <w:t xml:space="preserve"> </w:t>
      </w:r>
      <w:r w:rsidRPr="00C62151">
        <w:t>портал,</w:t>
      </w:r>
      <w:r w:rsidR="00036DDF" w:rsidRPr="00C62151">
        <w:t xml:space="preserve"> </w:t>
      </w:r>
      <w:r w:rsidRPr="00C62151">
        <w:t>Региональный</w:t>
      </w:r>
      <w:r w:rsidR="00036DDF" w:rsidRPr="00C62151">
        <w:t xml:space="preserve"> </w:t>
      </w:r>
      <w:r w:rsidRPr="00C62151">
        <w:t>портал,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целью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727B7B4C" w14:textId="77777777" w:rsidR="009E751A" w:rsidRPr="00C62151" w:rsidRDefault="009E751A" w:rsidP="00C62151">
      <w:r w:rsidRPr="00C62151">
        <w:t>Результатом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заявителем</w:t>
      </w:r>
      <w:r w:rsidR="00524CD4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виде</w:t>
      </w:r>
      <w:r w:rsidR="00036DDF" w:rsidRPr="00C62151">
        <w:t xml:space="preserve"> </w:t>
      </w:r>
      <w:r w:rsidRPr="00C62151">
        <w:t>уведомлений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адрес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почты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личном</w:t>
      </w:r>
      <w:r w:rsidR="00036DDF" w:rsidRPr="00C62151">
        <w:t xml:space="preserve"> </w:t>
      </w:r>
      <w:r w:rsidRPr="00C62151">
        <w:t>кабинете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выбору</w:t>
      </w:r>
      <w:r w:rsidR="00036DDF" w:rsidRPr="00C62151">
        <w:t xml:space="preserve"> </w:t>
      </w:r>
      <w:r w:rsidRPr="00C62151">
        <w:t>заявителя.</w:t>
      </w:r>
    </w:p>
    <w:p w14:paraId="06361537" w14:textId="77777777" w:rsidR="009E751A" w:rsidRPr="00C62151" w:rsidRDefault="009E751A" w:rsidP="00C62151">
      <w:r w:rsidRPr="00C62151">
        <w:lastRenderedPageBreak/>
        <w:t>Способом</w:t>
      </w:r>
      <w:r w:rsidR="00036DDF" w:rsidRPr="00C62151">
        <w:t xml:space="preserve"> </w:t>
      </w:r>
      <w:r w:rsidRPr="00C62151">
        <w:t>фиксации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отображение</w:t>
      </w:r>
      <w:r w:rsidR="00036DDF" w:rsidRPr="00C62151">
        <w:t xml:space="preserve"> </w:t>
      </w:r>
      <w:r w:rsidRPr="00C62151">
        <w:t>текущего</w:t>
      </w:r>
      <w:r w:rsidR="00036DDF" w:rsidRPr="00C62151">
        <w:t xml:space="preserve"> </w:t>
      </w:r>
      <w:r w:rsidRPr="00C62151">
        <w:t>статуса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личном</w:t>
      </w:r>
      <w:r w:rsidR="00036DDF" w:rsidRPr="00C62151">
        <w:t xml:space="preserve"> </w:t>
      </w:r>
      <w:r w:rsidRPr="00C62151">
        <w:t>кабинете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форме.</w:t>
      </w:r>
    </w:p>
    <w:p w14:paraId="63D8832B" w14:textId="77777777" w:rsidR="009E751A" w:rsidRPr="00C62151" w:rsidRDefault="009E751A" w:rsidP="00C62151">
      <w:r w:rsidRPr="00C62151">
        <w:t>3.2.8.</w:t>
      </w:r>
      <w:r w:rsidR="00036DDF" w:rsidRPr="00C62151">
        <w:t xml:space="preserve"> </w:t>
      </w:r>
      <w:r w:rsidRPr="00C62151">
        <w:t>Осуществление</w:t>
      </w:r>
      <w:r w:rsidR="00036DDF" w:rsidRPr="00C62151">
        <w:t xml:space="preserve"> </w:t>
      </w:r>
      <w:r w:rsidRPr="00C62151">
        <w:t>оценки</w:t>
      </w:r>
      <w:r w:rsidR="00036DDF" w:rsidRPr="00C62151">
        <w:t xml:space="preserve"> </w:t>
      </w:r>
      <w:r w:rsidRPr="00C62151">
        <w:t>качества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042CFE90" w14:textId="77777777" w:rsidR="009E751A" w:rsidRPr="00C62151" w:rsidRDefault="009E751A" w:rsidP="00C62151"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окончание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заявителю.</w:t>
      </w:r>
    </w:p>
    <w:p w14:paraId="4D2E8A0B" w14:textId="77777777" w:rsidR="009E751A" w:rsidRPr="00C62151" w:rsidRDefault="009E751A" w:rsidP="00C62151">
      <w:r w:rsidRPr="00C62151">
        <w:t>Заявителям</w:t>
      </w:r>
      <w:r w:rsidR="00036DDF" w:rsidRPr="00C62151">
        <w:t xml:space="preserve"> </w:t>
      </w:r>
      <w:r w:rsidRPr="00C62151">
        <w:t>обеспечивается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оценить</w:t>
      </w:r>
      <w:r w:rsidR="00036DDF" w:rsidRPr="00C62151">
        <w:t xml:space="preserve"> </w:t>
      </w:r>
      <w:r w:rsidRPr="00C62151">
        <w:t>доступность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качество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формирования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форме.</w:t>
      </w:r>
    </w:p>
    <w:p w14:paraId="0D729686" w14:textId="77777777" w:rsidR="009E751A" w:rsidRPr="00C62151" w:rsidRDefault="009E751A" w:rsidP="00C62151">
      <w:r w:rsidRPr="00C62151">
        <w:t>Критерием</w:t>
      </w:r>
      <w:r w:rsidR="00036DDF" w:rsidRPr="00C62151">
        <w:t xml:space="preserve"> </w:t>
      </w:r>
      <w:r w:rsidRPr="00C62151">
        <w:t>принятия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данной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процедуре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согласие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осуществить</w:t>
      </w:r>
      <w:r w:rsidR="00036DDF" w:rsidRPr="00C62151">
        <w:t xml:space="preserve"> </w:t>
      </w:r>
      <w:r w:rsidRPr="00C62151">
        <w:t>оценку</w:t>
      </w:r>
      <w:r w:rsidR="00036DDF" w:rsidRPr="00C62151">
        <w:t xml:space="preserve"> </w:t>
      </w:r>
      <w:r w:rsidRPr="00C62151">
        <w:t>доступности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качества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средств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портале.</w:t>
      </w:r>
    </w:p>
    <w:p w14:paraId="000553F2" w14:textId="77777777" w:rsidR="009E751A" w:rsidRPr="00C62151" w:rsidRDefault="009E751A" w:rsidP="00C62151">
      <w:r w:rsidRPr="00C62151">
        <w:t>Результатом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оценка</w:t>
      </w:r>
      <w:r w:rsidR="00036DDF" w:rsidRPr="00C62151">
        <w:t xml:space="preserve"> </w:t>
      </w:r>
      <w:r w:rsidRPr="00C62151">
        <w:t>доступности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качества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портале.</w:t>
      </w:r>
    </w:p>
    <w:p w14:paraId="67722668" w14:textId="77777777" w:rsidR="009E751A" w:rsidRPr="00C62151" w:rsidRDefault="009E751A" w:rsidP="00C62151">
      <w:r w:rsidRPr="00C62151">
        <w:t>Способом</w:t>
      </w:r>
      <w:r w:rsidR="00036DDF" w:rsidRPr="00C62151">
        <w:t xml:space="preserve"> </w:t>
      </w:r>
      <w:r w:rsidRPr="00C62151">
        <w:t>фиксации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уведомление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осуществлении</w:t>
      </w:r>
      <w:r w:rsidR="00036DDF" w:rsidRPr="00C62151">
        <w:t xml:space="preserve"> </w:t>
      </w:r>
      <w:r w:rsidRPr="00C62151">
        <w:t>оценки</w:t>
      </w:r>
      <w:r w:rsidR="00036DDF" w:rsidRPr="00C62151">
        <w:t xml:space="preserve"> </w:t>
      </w:r>
      <w:r w:rsidRPr="00C62151">
        <w:t>доступности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качества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портале.</w:t>
      </w:r>
    </w:p>
    <w:p w14:paraId="2138462A" w14:textId="77777777" w:rsidR="009E751A" w:rsidRPr="00C62151" w:rsidRDefault="009E751A" w:rsidP="00C62151">
      <w:r w:rsidRPr="00C62151">
        <w:t>3.2.9.</w:t>
      </w:r>
      <w:r w:rsidR="00036DDF" w:rsidRPr="00C62151">
        <w:t xml:space="preserve"> </w:t>
      </w:r>
      <w:r w:rsidRPr="00C62151">
        <w:t>Досудебное</w:t>
      </w:r>
      <w:r w:rsidR="00036DDF" w:rsidRPr="00C62151">
        <w:t xml:space="preserve"> </w:t>
      </w:r>
      <w:r w:rsidRPr="00C62151">
        <w:t>(внесудебное)</w:t>
      </w:r>
      <w:r w:rsidR="00036DDF" w:rsidRPr="00C62151">
        <w:t xml:space="preserve"> </w:t>
      </w:r>
      <w:r w:rsidRPr="00C62151">
        <w:t>обжалование</w:t>
      </w:r>
      <w:r w:rsidR="00036DDF" w:rsidRPr="00C62151">
        <w:t xml:space="preserve"> </w:t>
      </w:r>
      <w:r w:rsidRPr="00C62151">
        <w:t>решений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действий</w:t>
      </w:r>
      <w:r w:rsidR="00036DDF" w:rsidRPr="00C62151">
        <w:t xml:space="preserve"> </w:t>
      </w:r>
      <w:r w:rsidRPr="00C62151">
        <w:t>(бездействия)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должностного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муниципального</w:t>
      </w:r>
      <w:r w:rsidR="00036DDF" w:rsidRPr="00C62151">
        <w:t xml:space="preserve"> </w:t>
      </w:r>
      <w:r w:rsidRPr="00C62151">
        <w:t>служащего.</w:t>
      </w:r>
    </w:p>
    <w:p w14:paraId="06E88D8E" w14:textId="77777777" w:rsidR="009E751A" w:rsidRPr="00C62151" w:rsidRDefault="009E751A" w:rsidP="00C62151"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обращение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предоставляющий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целью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228B4153" w14:textId="77777777" w:rsidR="009E751A" w:rsidRPr="00C62151" w:rsidRDefault="009E751A" w:rsidP="00C62151">
      <w:proofErr w:type="gramStart"/>
      <w:r w:rsidRPr="00C62151">
        <w:t>Заявителю</w:t>
      </w:r>
      <w:r w:rsidR="00036DDF" w:rsidRPr="00C62151">
        <w:t xml:space="preserve"> </w:t>
      </w:r>
      <w:r w:rsidRPr="00C62151">
        <w:t>обеспечивается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направления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должностного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муниципального</w:t>
      </w:r>
      <w:r w:rsidR="00036DDF" w:rsidRPr="00C62151">
        <w:t xml:space="preserve"> </w:t>
      </w:r>
      <w:r w:rsidRPr="00C62151">
        <w:t>служащего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статьей</w:t>
      </w:r>
      <w:r w:rsidR="00036DDF" w:rsidRPr="00C62151">
        <w:t xml:space="preserve"> </w:t>
      </w:r>
      <w:r w:rsidRPr="00C62151">
        <w:t>11.2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федеральной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информационной</w:t>
      </w:r>
      <w:r w:rsidR="00036DDF" w:rsidRPr="00C62151">
        <w:t xml:space="preserve"> </w:t>
      </w:r>
      <w:r w:rsidRPr="00C62151">
        <w:t>системы,</w:t>
      </w:r>
      <w:r w:rsidR="00036DDF" w:rsidRPr="00C62151">
        <w:t xml:space="preserve"> </w:t>
      </w:r>
      <w:r w:rsidRPr="00C62151">
        <w:t>обеспечивающей</w:t>
      </w:r>
      <w:r w:rsidR="00036DDF" w:rsidRPr="00C62151">
        <w:t xml:space="preserve"> </w:t>
      </w:r>
      <w:r w:rsidRPr="00C62151">
        <w:t>процесс</w:t>
      </w:r>
      <w:r w:rsidR="00036DDF" w:rsidRPr="00C62151">
        <w:t xml:space="preserve"> </w:t>
      </w:r>
      <w:r w:rsidRPr="00C62151">
        <w:t>досудебного</w:t>
      </w:r>
      <w:r w:rsidR="00036DDF" w:rsidRPr="00C62151">
        <w:t xml:space="preserve"> </w:t>
      </w:r>
      <w:r w:rsidRPr="00C62151">
        <w:t>(внесудебного)</w:t>
      </w:r>
      <w:r w:rsidR="00036DDF" w:rsidRPr="00C62151">
        <w:t xml:space="preserve"> </w:t>
      </w:r>
      <w:r w:rsidRPr="00C62151">
        <w:t>обжалования</w:t>
      </w:r>
      <w:r w:rsidR="00036DDF" w:rsidRPr="00C62151">
        <w:t xml:space="preserve"> </w:t>
      </w:r>
      <w:r w:rsidRPr="00C62151">
        <w:t>решений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действий</w:t>
      </w:r>
      <w:r w:rsidR="00036DDF" w:rsidRPr="00C62151">
        <w:t xml:space="preserve"> </w:t>
      </w:r>
      <w:r w:rsidRPr="00C62151">
        <w:t>(бездействия),</w:t>
      </w:r>
      <w:r w:rsidR="00036DDF" w:rsidRPr="00C62151">
        <w:t xml:space="preserve"> </w:t>
      </w:r>
      <w:r w:rsidRPr="00C62151">
        <w:t>совершенных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предоставляющими</w:t>
      </w:r>
      <w:r w:rsidR="00036DDF" w:rsidRPr="00C62151">
        <w:t xml:space="preserve"> </w:t>
      </w:r>
      <w:r w:rsidRPr="00C62151">
        <w:t>муниципальные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должностными</w:t>
      </w:r>
      <w:proofErr w:type="gramEnd"/>
      <w:r w:rsidR="00036DDF" w:rsidRPr="00C62151">
        <w:t xml:space="preserve"> </w:t>
      </w:r>
      <w:r w:rsidRPr="00C62151">
        <w:t>лицами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муниципальными</w:t>
      </w:r>
      <w:r w:rsidR="00036DDF" w:rsidRPr="00C62151">
        <w:t xml:space="preserve"> </w:t>
      </w:r>
      <w:r w:rsidRPr="00C62151">
        <w:t>служащими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информационно-телекоммуникационной</w:t>
      </w:r>
      <w:r w:rsidR="00036DDF" w:rsidRPr="00C62151">
        <w:t xml:space="preserve"> </w:t>
      </w:r>
      <w:r w:rsidRPr="00C62151">
        <w:t>сети</w:t>
      </w:r>
      <w:r w:rsidR="00036DDF" w:rsidRPr="00C62151">
        <w:t xml:space="preserve"> </w:t>
      </w:r>
      <w:r w:rsidRPr="00C62151">
        <w:t>«Интернет»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система</w:t>
      </w:r>
      <w:r w:rsidR="00036DDF" w:rsidRPr="00C62151">
        <w:t xml:space="preserve"> </w:t>
      </w:r>
      <w:r w:rsidRPr="00C62151">
        <w:t>досудебного</w:t>
      </w:r>
      <w:r w:rsidR="00036DDF" w:rsidRPr="00C62151">
        <w:t xml:space="preserve"> </w:t>
      </w:r>
      <w:r w:rsidRPr="00C62151">
        <w:t>обжалования).</w:t>
      </w:r>
    </w:p>
    <w:p w14:paraId="5355E498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направлении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электронном</w:t>
      </w:r>
      <w:r w:rsidR="00036DDF" w:rsidRPr="00C62151">
        <w:t xml:space="preserve"> </w:t>
      </w:r>
      <w:r w:rsidRPr="00C62151">
        <w:t>виде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досудебного</w:t>
      </w:r>
      <w:r w:rsidR="00036DDF" w:rsidRPr="00C62151">
        <w:t xml:space="preserve"> </w:t>
      </w:r>
      <w:r w:rsidRPr="00C62151">
        <w:t>обжалования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информационно-телекоммуникационной</w:t>
      </w:r>
      <w:r w:rsidR="00036DDF" w:rsidRPr="00C62151">
        <w:t xml:space="preserve"> </w:t>
      </w:r>
      <w:r w:rsidRPr="00C62151">
        <w:t>сети</w:t>
      </w:r>
      <w:r w:rsidR="00036DDF" w:rsidRPr="00C62151">
        <w:t xml:space="preserve"> </w:t>
      </w:r>
      <w:r w:rsidRPr="00C62151">
        <w:t>«Интернет»,</w:t>
      </w:r>
      <w:r w:rsidR="00036DDF" w:rsidRPr="00C62151">
        <w:t xml:space="preserve"> </w:t>
      </w:r>
      <w:r w:rsidRPr="00C62151">
        <w:t>ответ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направляется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досудебного</w:t>
      </w:r>
      <w:r w:rsidR="00036DDF" w:rsidRPr="00C62151">
        <w:t xml:space="preserve"> </w:t>
      </w:r>
      <w:r w:rsidRPr="00C62151">
        <w:t>обжалования,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способом,</w:t>
      </w:r>
      <w:r w:rsidR="00036DDF" w:rsidRPr="00C62151">
        <w:t xml:space="preserve"> </w:t>
      </w:r>
      <w:r w:rsidRPr="00C62151">
        <w:t>указанным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подаче</w:t>
      </w:r>
      <w:r w:rsidR="00036DDF" w:rsidRPr="00C62151">
        <w:t xml:space="preserve"> </w:t>
      </w:r>
      <w:r w:rsidRPr="00C62151">
        <w:t>жалобы.</w:t>
      </w:r>
    </w:p>
    <w:p w14:paraId="212F7416" w14:textId="77777777" w:rsidR="009E751A" w:rsidRPr="00C62151" w:rsidRDefault="009E751A" w:rsidP="00C62151">
      <w:r w:rsidRPr="00C62151">
        <w:t>Критерием</w:t>
      </w:r>
      <w:r w:rsidR="00036DDF" w:rsidRPr="00C62151">
        <w:t xml:space="preserve"> </w:t>
      </w:r>
      <w:r w:rsidRPr="00C62151">
        <w:t>принятия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данной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процедуре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неудовлетворенность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решениями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действиями</w:t>
      </w:r>
      <w:r w:rsidR="00036DDF" w:rsidRPr="00C62151">
        <w:t xml:space="preserve"> </w:t>
      </w:r>
      <w:r w:rsidRPr="00C62151">
        <w:t>(бездействиями)</w:t>
      </w:r>
      <w:r w:rsidR="00C95B02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должностного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муниципального</w:t>
      </w:r>
      <w:r w:rsidR="00036DDF" w:rsidRPr="00C62151">
        <w:t xml:space="preserve"> </w:t>
      </w:r>
      <w:r w:rsidRPr="00C62151">
        <w:t>служащего.</w:t>
      </w:r>
    </w:p>
    <w:p w14:paraId="348533CE" w14:textId="77777777" w:rsidR="009E751A" w:rsidRPr="00C62151" w:rsidRDefault="009E751A" w:rsidP="00C62151">
      <w:r w:rsidRPr="00C62151">
        <w:t>Результатом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направление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предоставляющий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lastRenderedPageBreak/>
        <w:t>услугу,</w:t>
      </w:r>
      <w:r w:rsidR="00036DDF" w:rsidRPr="00C62151">
        <w:t xml:space="preserve"> </w:t>
      </w:r>
      <w:r w:rsidRPr="00C62151">
        <w:t>поданной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досудебного</w:t>
      </w:r>
      <w:r w:rsidR="00036DDF" w:rsidRPr="00C62151">
        <w:t xml:space="preserve"> </w:t>
      </w:r>
      <w:r w:rsidRPr="00C62151">
        <w:t>обжалования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электронном</w:t>
      </w:r>
      <w:r w:rsidR="00036DDF" w:rsidRPr="00C62151">
        <w:t xml:space="preserve"> </w:t>
      </w:r>
      <w:r w:rsidRPr="00C62151">
        <w:t>виде.</w:t>
      </w:r>
    </w:p>
    <w:p w14:paraId="75212812" w14:textId="77777777" w:rsidR="009E751A" w:rsidRPr="00C62151" w:rsidRDefault="009E751A" w:rsidP="00C62151">
      <w:r w:rsidRPr="00C62151">
        <w:t>Способом</w:t>
      </w:r>
      <w:r w:rsidR="00036DDF" w:rsidRPr="00C62151">
        <w:t xml:space="preserve"> </w:t>
      </w:r>
      <w:r w:rsidRPr="00C62151">
        <w:t>фиксации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регистрация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системе</w:t>
      </w:r>
      <w:r w:rsidR="00036DDF" w:rsidRPr="00C62151">
        <w:t xml:space="preserve"> </w:t>
      </w:r>
      <w:r w:rsidRPr="00C62151">
        <w:t>досудебного</w:t>
      </w:r>
      <w:r w:rsidR="00036DDF" w:rsidRPr="00C62151">
        <w:t xml:space="preserve"> </w:t>
      </w:r>
      <w:r w:rsidRPr="00C62151">
        <w:t>обжалования.</w:t>
      </w:r>
    </w:p>
    <w:p w14:paraId="140B2A43" w14:textId="77777777" w:rsidR="009E751A" w:rsidRPr="00C62151" w:rsidRDefault="00036DDF" w:rsidP="00C62151">
      <w:r w:rsidRPr="00C62151">
        <w:t xml:space="preserve"> </w:t>
      </w:r>
    </w:p>
    <w:p w14:paraId="0B60F93A" w14:textId="77777777" w:rsidR="009E751A" w:rsidRPr="00C62151" w:rsidRDefault="009E751A" w:rsidP="00C62151">
      <w:r w:rsidRPr="00C62151">
        <w:t>3.3.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исправления</w:t>
      </w:r>
      <w:r w:rsidR="00036DDF" w:rsidRPr="00C62151">
        <w:t xml:space="preserve"> </w:t>
      </w:r>
      <w:r w:rsidRPr="00C62151">
        <w:t>допущенных</w:t>
      </w:r>
      <w:r w:rsidR="00036DDF" w:rsidRPr="00C62151">
        <w:t xml:space="preserve"> </w:t>
      </w:r>
      <w:r w:rsidRPr="00C62151">
        <w:t>опечаток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ошибок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выданных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результате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документах</w:t>
      </w:r>
    </w:p>
    <w:p w14:paraId="2245D1FB" w14:textId="77777777" w:rsidR="003506A1" w:rsidRPr="00C62151" w:rsidRDefault="003506A1" w:rsidP="00C62151"/>
    <w:p w14:paraId="6B954E97" w14:textId="77777777" w:rsidR="009E751A" w:rsidRPr="00C62151" w:rsidRDefault="009E751A" w:rsidP="00C62151">
      <w:r w:rsidRPr="00C62151">
        <w:t>3.3.1.</w:t>
      </w:r>
      <w:r w:rsidR="00036DDF" w:rsidRPr="00C62151">
        <w:t xml:space="preserve"> </w:t>
      </w:r>
      <w:proofErr w:type="gramStart"/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выявления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выданных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результате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документах</w:t>
      </w:r>
      <w:r w:rsidR="00036DDF" w:rsidRPr="00C62151">
        <w:t xml:space="preserve"> </w:t>
      </w:r>
      <w:r w:rsidRPr="00C62151">
        <w:t>опечаток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ошибок,</w:t>
      </w:r>
      <w:r w:rsidR="00036DDF" w:rsidRPr="00C62151">
        <w:t xml:space="preserve"> </w:t>
      </w:r>
      <w:r w:rsidRPr="00C62151">
        <w:t>допущенных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муниципальным</w:t>
      </w:r>
      <w:r w:rsidR="00036DDF" w:rsidRPr="00C62151">
        <w:t xml:space="preserve"> </w:t>
      </w:r>
      <w:r w:rsidRPr="00C62151">
        <w:t>служащим,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представляет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исправлении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опечаток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ошибок.</w:t>
      </w:r>
      <w:proofErr w:type="gramEnd"/>
    </w:p>
    <w:p w14:paraId="59F4F0D6" w14:textId="77777777" w:rsidR="009E751A" w:rsidRPr="00C62151" w:rsidRDefault="009E751A" w:rsidP="00C62151">
      <w:r w:rsidRPr="00C62151">
        <w:t>Заявление</w:t>
      </w:r>
      <w:r w:rsidR="00036DDF" w:rsidRPr="00C62151">
        <w:t xml:space="preserve"> </w:t>
      </w:r>
      <w:r w:rsidRPr="00C62151">
        <w:t>должно</w:t>
      </w:r>
      <w:r w:rsidR="00036DDF" w:rsidRPr="00C62151">
        <w:t xml:space="preserve"> </w:t>
      </w:r>
      <w:r w:rsidRPr="00C62151">
        <w:t>содержать:</w:t>
      </w:r>
    </w:p>
    <w:p w14:paraId="24C836DB" w14:textId="77777777" w:rsidR="009E751A" w:rsidRPr="00C62151" w:rsidRDefault="009E751A" w:rsidP="00C62151">
      <w:r w:rsidRPr="00C62151">
        <w:t>1)</w:t>
      </w:r>
      <w:r w:rsidR="00036DDF" w:rsidRPr="00C62151">
        <w:t xml:space="preserve"> </w:t>
      </w:r>
      <w:r w:rsidRPr="00C62151">
        <w:t>фамилию,</w:t>
      </w:r>
      <w:r w:rsidR="00036DDF" w:rsidRPr="00C62151">
        <w:t xml:space="preserve"> </w:t>
      </w:r>
      <w:r w:rsidRPr="00C62151">
        <w:t>имя,</w:t>
      </w:r>
      <w:r w:rsidR="00036DDF" w:rsidRPr="00C62151">
        <w:t xml:space="preserve"> </w:t>
      </w:r>
      <w:r w:rsidRPr="00C62151">
        <w:t>отчество</w:t>
      </w:r>
      <w:r w:rsidR="00036DDF" w:rsidRPr="00C62151">
        <w:t xml:space="preserve"> </w:t>
      </w:r>
      <w:r w:rsidRPr="00C62151">
        <w:t>(последнее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наличии),</w:t>
      </w:r>
      <w:r w:rsidR="00036DDF" w:rsidRPr="00C62151">
        <w:t xml:space="preserve"> </w:t>
      </w:r>
      <w:r w:rsidRPr="00C62151">
        <w:t>контактная</w:t>
      </w:r>
      <w:r w:rsidR="00036DDF" w:rsidRPr="00C62151">
        <w:t xml:space="preserve"> </w:t>
      </w:r>
      <w:r w:rsidRPr="00C62151">
        <w:t>информация</w:t>
      </w:r>
      <w:r w:rsidR="00036DDF" w:rsidRPr="00C62151">
        <w:t xml:space="preserve"> </w:t>
      </w:r>
      <w:r w:rsidRPr="00C62151">
        <w:t>заявителя;</w:t>
      </w:r>
    </w:p>
    <w:p w14:paraId="2FED45BA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Pr="00C62151">
        <w:t>наименование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выдавшего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выявил</w:t>
      </w:r>
      <w:r w:rsidR="00036DDF" w:rsidRPr="00C62151">
        <w:t xml:space="preserve"> </w:t>
      </w:r>
      <w:r w:rsidRPr="00C62151">
        <w:t>опечатки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ошибки;</w:t>
      </w:r>
    </w:p>
    <w:p w14:paraId="3C98C610" w14:textId="77777777" w:rsidR="009E751A" w:rsidRPr="00C62151" w:rsidRDefault="009E751A" w:rsidP="00C62151">
      <w:r w:rsidRPr="00C62151">
        <w:t>3)</w:t>
      </w:r>
      <w:r w:rsidR="00036DDF" w:rsidRPr="00C62151">
        <w:t xml:space="preserve"> </w:t>
      </w:r>
      <w:r w:rsidRPr="00C62151">
        <w:t>реквизиты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выявил</w:t>
      </w:r>
      <w:r w:rsidR="00036DDF" w:rsidRPr="00C62151">
        <w:t xml:space="preserve"> </w:t>
      </w:r>
      <w:r w:rsidRPr="00C62151">
        <w:t>опечатки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ошибки;</w:t>
      </w:r>
    </w:p>
    <w:p w14:paraId="4BF33751" w14:textId="77777777" w:rsidR="009E751A" w:rsidRPr="00C62151" w:rsidRDefault="009E751A" w:rsidP="00C62151">
      <w:r w:rsidRPr="00C62151">
        <w:t>4)</w:t>
      </w:r>
      <w:r w:rsidR="00036DDF" w:rsidRPr="00C62151">
        <w:t xml:space="preserve"> </w:t>
      </w:r>
      <w:r w:rsidRPr="00C62151">
        <w:t>описание</w:t>
      </w:r>
      <w:r w:rsidR="00036DDF" w:rsidRPr="00C62151">
        <w:t xml:space="preserve"> </w:t>
      </w:r>
      <w:r w:rsidRPr="00C62151">
        <w:t>опечаток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ошибок,</w:t>
      </w:r>
      <w:r w:rsidR="00036DDF" w:rsidRPr="00C62151">
        <w:t xml:space="preserve"> </w:t>
      </w:r>
      <w:r w:rsidRPr="00C62151">
        <w:t>выявленных</w:t>
      </w:r>
      <w:r w:rsidR="00036DDF" w:rsidRPr="00C62151">
        <w:t xml:space="preserve"> </w:t>
      </w:r>
      <w:r w:rsidRPr="00C62151">
        <w:t>заявителем;</w:t>
      </w:r>
    </w:p>
    <w:p w14:paraId="4C9E00A8" w14:textId="77777777" w:rsidR="009E751A" w:rsidRPr="00C62151" w:rsidRDefault="009E751A" w:rsidP="00C62151">
      <w:r w:rsidRPr="00C62151">
        <w:t>5)</w:t>
      </w:r>
      <w:r w:rsidR="00036DDF" w:rsidRPr="00C62151">
        <w:t xml:space="preserve"> </w:t>
      </w:r>
      <w:r w:rsidRPr="00C62151">
        <w:t>указание</w:t>
      </w:r>
      <w:r w:rsidR="00036DDF" w:rsidRPr="00C62151">
        <w:t xml:space="preserve"> </w:t>
      </w:r>
      <w:r w:rsidRPr="00C62151">
        <w:t>способа</w:t>
      </w:r>
      <w:r w:rsidR="00036DDF" w:rsidRPr="00C62151">
        <w:t xml:space="preserve"> </w:t>
      </w:r>
      <w:r w:rsidRPr="00C62151">
        <w:t>информирования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вопроса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исправлении</w:t>
      </w:r>
      <w:r w:rsidR="00036DDF" w:rsidRPr="00C62151">
        <w:t xml:space="preserve"> </w:t>
      </w:r>
      <w:r w:rsidRPr="00C62151">
        <w:t>опечаток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ошибок,</w:t>
      </w:r>
      <w:r w:rsidR="00036DDF" w:rsidRPr="00C62151">
        <w:t xml:space="preserve"> </w:t>
      </w:r>
      <w:r w:rsidRPr="00C62151">
        <w:t>выявленных</w:t>
      </w:r>
      <w:r w:rsidR="00036DDF" w:rsidRPr="00C62151">
        <w:t xml:space="preserve"> </w:t>
      </w:r>
      <w:r w:rsidRPr="00C62151">
        <w:t>заявителем,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замене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представления</w:t>
      </w:r>
      <w:r w:rsidR="00036DDF" w:rsidRPr="00C62151">
        <w:t xml:space="preserve"> </w:t>
      </w:r>
      <w:r w:rsidRPr="00C62151">
        <w:t>(направления)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уведомления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исправлении</w:t>
      </w:r>
      <w:r w:rsidR="00036DDF" w:rsidRPr="00C62151">
        <w:t xml:space="preserve"> </w:t>
      </w:r>
      <w:r w:rsidRPr="00C62151">
        <w:t>опечаток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ошибок.</w:t>
      </w:r>
    </w:p>
    <w:p w14:paraId="648C0BE3" w14:textId="77777777" w:rsidR="009E751A" w:rsidRPr="00C62151" w:rsidRDefault="009E751A" w:rsidP="00C62151">
      <w:r w:rsidRPr="00C62151">
        <w:t>Заявитель</w:t>
      </w:r>
      <w:r w:rsidR="00036DDF" w:rsidRPr="00C62151">
        <w:t xml:space="preserve"> </w:t>
      </w:r>
      <w:r w:rsidRPr="00C62151">
        <w:t>прилагает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заявлению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требующих</w:t>
      </w:r>
      <w:r w:rsidR="00036DDF" w:rsidRPr="00C62151">
        <w:t xml:space="preserve"> </w:t>
      </w:r>
      <w:r w:rsidRPr="00C62151">
        <w:t>исправления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замены.</w:t>
      </w:r>
    </w:p>
    <w:p w14:paraId="6BB10204" w14:textId="77777777" w:rsidR="009E751A" w:rsidRPr="00C62151" w:rsidRDefault="009E751A" w:rsidP="00C62151">
      <w:r w:rsidRPr="00C62151">
        <w:t>3.3.2.</w:t>
      </w:r>
      <w:r w:rsidR="00036DDF" w:rsidRPr="00C62151">
        <w:t xml:space="preserve"> </w:t>
      </w:r>
      <w:proofErr w:type="gramStart"/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обращение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исправлении</w:t>
      </w:r>
      <w:r w:rsidR="00036DDF" w:rsidRPr="00C62151">
        <w:t xml:space="preserve"> </w:t>
      </w:r>
      <w:r w:rsidRPr="00C62151">
        <w:t>допущенных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муниципальным</w:t>
      </w:r>
      <w:r w:rsidR="00036DDF" w:rsidRPr="00C62151">
        <w:t xml:space="preserve"> </w:t>
      </w:r>
      <w:r w:rsidRPr="00C62151">
        <w:t>служащим</w:t>
      </w:r>
      <w:r w:rsidR="00036DDF" w:rsidRPr="00C62151">
        <w:t xml:space="preserve"> </w:t>
      </w:r>
      <w:r w:rsidRPr="00C62151">
        <w:t>опечаток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ошибок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выданных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результате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слуги</w:t>
      </w:r>
      <w:r w:rsidR="00036DDF" w:rsidRPr="00C62151">
        <w:t xml:space="preserve"> </w:t>
      </w:r>
      <w:r w:rsidRPr="00C62151">
        <w:t>документах.</w:t>
      </w:r>
      <w:proofErr w:type="gramEnd"/>
    </w:p>
    <w:p w14:paraId="00A74BA4" w14:textId="77777777" w:rsidR="009E751A" w:rsidRPr="00C62151" w:rsidRDefault="009E751A" w:rsidP="00C62151">
      <w:r w:rsidRPr="00C62151">
        <w:t>3.3.3.</w:t>
      </w:r>
      <w:r w:rsidR="00036DDF" w:rsidRPr="00C62151">
        <w:t xml:space="preserve"> </w:t>
      </w:r>
      <w:r w:rsidRPr="00C62151">
        <w:t>Ответственный</w:t>
      </w:r>
      <w:r w:rsidR="00036DDF" w:rsidRPr="00C62151">
        <w:t xml:space="preserve"> </w:t>
      </w:r>
      <w:r w:rsidRPr="00C62151">
        <w:t>специалист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срок,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превышающий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(двух)</w:t>
      </w:r>
      <w:r w:rsidR="00036DDF" w:rsidRPr="00C62151">
        <w:t xml:space="preserve"> </w:t>
      </w:r>
      <w:r w:rsidRPr="00C62151">
        <w:t>рабочих</w:t>
      </w:r>
      <w:r w:rsidR="00036DDF" w:rsidRPr="00C62151">
        <w:t xml:space="preserve"> </w:t>
      </w:r>
      <w:r w:rsidRPr="00C62151">
        <w:t>дней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поступления</w:t>
      </w:r>
      <w:r w:rsidR="00036DDF" w:rsidRPr="00C62151">
        <w:t xml:space="preserve"> </w:t>
      </w:r>
      <w:r w:rsidRPr="00C62151">
        <w:t>соответствующего</w:t>
      </w:r>
      <w:r w:rsidR="00036DDF" w:rsidRPr="00C62151">
        <w:t xml:space="preserve"> </w:t>
      </w:r>
      <w:r w:rsidRPr="00C62151">
        <w:t>заявления,</w:t>
      </w:r>
      <w:r w:rsidR="00036DDF" w:rsidRPr="00C62151">
        <w:t xml:space="preserve"> </w:t>
      </w:r>
      <w:r w:rsidRPr="00C62151">
        <w:t>проводит</w:t>
      </w:r>
      <w:r w:rsidR="00036DDF" w:rsidRPr="00C62151">
        <w:t xml:space="preserve"> </w:t>
      </w:r>
      <w:r w:rsidRPr="00C62151">
        <w:t>проверку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заявлении</w:t>
      </w:r>
      <w:r w:rsidR="00036DDF" w:rsidRPr="00C62151">
        <w:t xml:space="preserve"> </w:t>
      </w:r>
      <w:r w:rsidRPr="00C62151">
        <w:t>сведений.</w:t>
      </w:r>
    </w:p>
    <w:p w14:paraId="2D0D938B" w14:textId="77777777" w:rsidR="009E751A" w:rsidRPr="00C62151" w:rsidRDefault="009E751A" w:rsidP="00C62151">
      <w:r w:rsidRPr="00C62151">
        <w:t>3.3.4.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подтверждения</w:t>
      </w:r>
      <w:r w:rsidR="00036DDF" w:rsidRPr="00C62151">
        <w:t xml:space="preserve"> </w:t>
      </w:r>
      <w:r w:rsidRPr="00C62151">
        <w:t>факта</w:t>
      </w:r>
      <w:r w:rsidR="00036DDF" w:rsidRPr="00C62151">
        <w:t xml:space="preserve"> </w:t>
      </w:r>
      <w:r w:rsidRPr="00C62151">
        <w:t>наличия</w:t>
      </w:r>
      <w:r w:rsidR="00036DDF" w:rsidRPr="00C62151">
        <w:t xml:space="preserve"> </w:t>
      </w:r>
      <w:r w:rsidRPr="00C62151">
        <w:t>опечаток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ошибок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выданных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результате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документах</w:t>
      </w:r>
      <w:r w:rsidR="00036DDF" w:rsidRPr="00C62151">
        <w:t xml:space="preserve"> </w:t>
      </w:r>
      <w:r w:rsidRPr="00C62151">
        <w:t>ответственный</w:t>
      </w:r>
      <w:r w:rsidR="00036DDF" w:rsidRPr="00C62151">
        <w:t xml:space="preserve"> </w:t>
      </w:r>
      <w:r w:rsidRPr="00C62151">
        <w:t>специалист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осуществляет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замену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срок,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превышающий</w:t>
      </w:r>
      <w:r w:rsidR="00036DDF" w:rsidRPr="00C62151">
        <w:t xml:space="preserve"> </w:t>
      </w:r>
      <w:r w:rsidRPr="00C62151">
        <w:t>5</w:t>
      </w:r>
      <w:r w:rsidR="00036DDF" w:rsidRPr="00C62151">
        <w:t xml:space="preserve"> </w:t>
      </w:r>
      <w:r w:rsidRPr="00C62151">
        <w:t>(пяти)</w:t>
      </w:r>
      <w:r w:rsidR="00036DDF" w:rsidRPr="00C62151">
        <w:t xml:space="preserve"> </w:t>
      </w:r>
      <w:r w:rsidRPr="00C62151">
        <w:t>рабочих</w:t>
      </w:r>
      <w:r w:rsidR="00036DDF" w:rsidRPr="00C62151">
        <w:t xml:space="preserve"> </w:t>
      </w:r>
      <w:r w:rsidRPr="00C62151">
        <w:t>дней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поступления</w:t>
      </w:r>
      <w:r w:rsidR="00036DDF" w:rsidRPr="00C62151">
        <w:t xml:space="preserve"> </w:t>
      </w:r>
      <w:r w:rsidRPr="00C62151">
        <w:t>соответствующего</w:t>
      </w:r>
      <w:r w:rsidR="00036DDF" w:rsidRPr="00C62151">
        <w:t xml:space="preserve"> </w:t>
      </w:r>
      <w:r w:rsidRPr="00C62151">
        <w:t>заявления.</w:t>
      </w:r>
    </w:p>
    <w:p w14:paraId="7CE2017A" w14:textId="77777777" w:rsidR="009E751A" w:rsidRPr="00C62151" w:rsidRDefault="009E751A" w:rsidP="00C62151">
      <w:proofErr w:type="gramStart"/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подтверждения</w:t>
      </w:r>
      <w:r w:rsidR="00036DDF" w:rsidRPr="00C62151">
        <w:t xml:space="preserve"> </w:t>
      </w:r>
      <w:r w:rsidRPr="00C62151">
        <w:t>факта</w:t>
      </w:r>
      <w:r w:rsidR="00036DDF" w:rsidRPr="00C62151">
        <w:t xml:space="preserve"> </w:t>
      </w:r>
      <w:r w:rsidRPr="00C62151">
        <w:t>наличия</w:t>
      </w:r>
      <w:r w:rsidR="00036DDF" w:rsidRPr="00C62151">
        <w:t xml:space="preserve"> </w:t>
      </w:r>
      <w:r w:rsidRPr="00C62151">
        <w:t>опечаток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ошибок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выданных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результате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документах</w:t>
      </w:r>
      <w:r w:rsidR="00036DDF" w:rsidRPr="00C62151">
        <w:t xml:space="preserve"> </w:t>
      </w:r>
      <w:r w:rsidRPr="00C62151">
        <w:t>ответственный</w:t>
      </w:r>
      <w:r w:rsidR="00036DDF" w:rsidRPr="00C62151">
        <w:t xml:space="preserve"> </w:t>
      </w:r>
      <w:r w:rsidRPr="00C62151">
        <w:t>специалист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готовит</w:t>
      </w:r>
      <w:r w:rsidR="00036DDF" w:rsidRPr="00C62151">
        <w:t xml:space="preserve"> </w:t>
      </w:r>
      <w:r w:rsidRPr="00C62151">
        <w:t>уведомления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исправлении</w:t>
      </w:r>
      <w:r w:rsidR="00036DDF" w:rsidRPr="00C62151">
        <w:t xml:space="preserve"> </w:t>
      </w:r>
      <w:r w:rsidRPr="00C62151">
        <w:t>опечаток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ошибок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срок,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превышающий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(двух)</w:t>
      </w:r>
      <w:r w:rsidR="00036DDF" w:rsidRPr="00C62151">
        <w:t xml:space="preserve"> </w:t>
      </w:r>
      <w:r w:rsidRPr="00C62151">
        <w:t>рабочих</w:t>
      </w:r>
      <w:r w:rsidR="00036DDF" w:rsidRPr="00C62151">
        <w:t xml:space="preserve"> </w:t>
      </w:r>
      <w:r w:rsidRPr="00C62151">
        <w:t>дней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поступления</w:t>
      </w:r>
      <w:r w:rsidR="00036DDF" w:rsidRPr="00C62151">
        <w:t xml:space="preserve"> </w:t>
      </w:r>
      <w:r w:rsidRPr="00C62151">
        <w:t>соответствующего</w:t>
      </w:r>
      <w:r w:rsidR="00036DDF" w:rsidRPr="00C62151">
        <w:t xml:space="preserve"> </w:t>
      </w:r>
      <w:r w:rsidRPr="00C62151">
        <w:t>заявления,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после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подписания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направляет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срок,</w:t>
      </w:r>
      <w:r w:rsidR="00036DDF" w:rsidRPr="00C62151">
        <w:t xml:space="preserve"> </w:t>
      </w:r>
      <w:r w:rsidRPr="00C62151">
        <w:t>не</w:t>
      </w:r>
      <w:proofErr w:type="gramEnd"/>
      <w:r w:rsidR="00036DDF" w:rsidRPr="00C62151">
        <w:t xml:space="preserve"> </w:t>
      </w:r>
      <w:proofErr w:type="gramStart"/>
      <w:r w:rsidRPr="00C62151">
        <w:t>превышающий</w:t>
      </w:r>
      <w:proofErr w:type="gramEnd"/>
      <w:r w:rsidR="00036DDF" w:rsidRPr="00C62151">
        <w:t xml:space="preserve"> </w:t>
      </w:r>
      <w:r w:rsidRPr="00C62151">
        <w:t>5</w:t>
      </w:r>
      <w:r w:rsidR="00036DDF" w:rsidRPr="00C62151">
        <w:t xml:space="preserve"> </w:t>
      </w:r>
      <w:r w:rsidRPr="00C62151">
        <w:t>(пяти)</w:t>
      </w:r>
      <w:r w:rsidR="00036DDF" w:rsidRPr="00C62151">
        <w:t xml:space="preserve"> </w:t>
      </w:r>
      <w:r w:rsidRPr="00C62151">
        <w:t>рабочих</w:t>
      </w:r>
      <w:r w:rsidR="00036DDF" w:rsidRPr="00C62151">
        <w:t xml:space="preserve"> </w:t>
      </w:r>
      <w:r w:rsidRPr="00C62151">
        <w:t>дней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подписания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уведомления.</w:t>
      </w:r>
    </w:p>
    <w:p w14:paraId="055FA3B1" w14:textId="77777777" w:rsidR="009E751A" w:rsidRPr="00C62151" w:rsidRDefault="009E751A" w:rsidP="00C62151">
      <w:r w:rsidRPr="00C62151">
        <w:t>3.3.5.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исправление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допущенных</w:t>
      </w:r>
      <w:r w:rsidR="00036DDF" w:rsidRPr="00C62151">
        <w:t xml:space="preserve"> </w:t>
      </w:r>
      <w:r w:rsidRPr="00C62151">
        <w:t>им</w:t>
      </w:r>
      <w:r w:rsidR="00036DDF" w:rsidRPr="00C62151">
        <w:t xml:space="preserve"> </w:t>
      </w:r>
      <w:r w:rsidRPr="00C62151">
        <w:t>опечаток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ошибок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выданных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результате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документах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замена.</w:t>
      </w:r>
    </w:p>
    <w:p w14:paraId="41176AA2" w14:textId="77777777" w:rsidR="009E751A" w:rsidRPr="00C62151" w:rsidRDefault="009E751A" w:rsidP="00C62151">
      <w:r w:rsidRPr="00C62151">
        <w:lastRenderedPageBreak/>
        <w:t>3.3.6.</w:t>
      </w:r>
      <w:r w:rsidR="00036DDF" w:rsidRPr="00C62151">
        <w:t xml:space="preserve"> </w:t>
      </w:r>
      <w:proofErr w:type="gramStart"/>
      <w:r w:rsidRPr="00C62151">
        <w:t>Заявитель</w:t>
      </w:r>
      <w:r w:rsidR="00036DDF" w:rsidRPr="00C62151">
        <w:t xml:space="preserve"> </w:t>
      </w:r>
      <w:r w:rsidRPr="00C62151">
        <w:t>вправе</w:t>
      </w:r>
      <w:r w:rsidR="00036DDF" w:rsidRPr="00C62151">
        <w:t xml:space="preserve"> </w:t>
      </w:r>
      <w:r w:rsidRPr="00C62151">
        <w:t>обжаловать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досудебном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отказ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должностного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работника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исправлении</w:t>
      </w:r>
      <w:r w:rsidR="00036DDF" w:rsidRPr="00C62151">
        <w:t xml:space="preserve"> </w:t>
      </w:r>
      <w:r w:rsidRPr="00C62151">
        <w:t>допущенных</w:t>
      </w:r>
      <w:r w:rsidR="00036DDF" w:rsidRPr="00C62151">
        <w:t xml:space="preserve"> </w:t>
      </w:r>
      <w:r w:rsidRPr="00C62151">
        <w:t>ими</w:t>
      </w:r>
      <w:r w:rsidR="00036DDF" w:rsidRPr="00C62151">
        <w:t xml:space="preserve"> </w:t>
      </w:r>
      <w:r w:rsidRPr="00C62151">
        <w:t>опечаток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ошибок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выданных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результате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документах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нарушение</w:t>
      </w:r>
      <w:r w:rsidR="00036DDF" w:rsidRPr="00C62151">
        <w:t xml:space="preserve"> </w:t>
      </w:r>
      <w:r w:rsidRPr="00C62151">
        <w:t>установленного</w:t>
      </w:r>
      <w:r w:rsidR="00036DDF" w:rsidRPr="00C62151">
        <w:t xml:space="preserve"> </w:t>
      </w:r>
      <w:r w:rsidRPr="00C62151">
        <w:t>срока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исправлений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порядке,</w:t>
      </w:r>
      <w:r w:rsidR="00036DDF" w:rsidRPr="00C62151">
        <w:t xml:space="preserve"> </w:t>
      </w:r>
      <w:r w:rsidRPr="00C62151">
        <w:t>установленном</w:t>
      </w:r>
      <w:r w:rsidR="00036DDF" w:rsidRPr="00C62151">
        <w:t xml:space="preserve"> </w:t>
      </w:r>
      <w:r w:rsidRPr="00C62151">
        <w:t>разделом</w:t>
      </w:r>
      <w:r w:rsidR="00036DDF" w:rsidRPr="00C62151">
        <w:t xml:space="preserve"> </w:t>
      </w:r>
      <w:r w:rsidRPr="00C62151">
        <w:t>5</w:t>
      </w:r>
      <w:r w:rsidR="00036DDF" w:rsidRPr="00C62151">
        <w:t xml:space="preserve"> </w:t>
      </w:r>
      <w:r w:rsidRPr="00C62151">
        <w:t>Регламента.</w:t>
      </w:r>
      <w:proofErr w:type="gramEnd"/>
    </w:p>
    <w:p w14:paraId="3A629E92" w14:textId="77777777" w:rsidR="009E751A" w:rsidRPr="00C62151" w:rsidRDefault="00036DDF" w:rsidP="00C62151">
      <w:r w:rsidRPr="00C62151">
        <w:t xml:space="preserve"> </w:t>
      </w:r>
    </w:p>
    <w:p w14:paraId="746A1915" w14:textId="77777777" w:rsidR="009E751A" w:rsidRPr="00C62151" w:rsidRDefault="009E751A" w:rsidP="00C62151">
      <w:r w:rsidRPr="00C62151">
        <w:t>4.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proofErr w:type="gramStart"/>
      <w:r w:rsidRPr="00C62151">
        <w:t>контроля</w:t>
      </w:r>
      <w:r w:rsidR="00036DDF" w:rsidRPr="00C62151">
        <w:t xml:space="preserve"> </w:t>
      </w:r>
      <w:r w:rsidRPr="00C62151">
        <w:t>за</w:t>
      </w:r>
      <w:proofErr w:type="gramEnd"/>
      <w:r w:rsidR="00036DDF" w:rsidRPr="00C62151">
        <w:t xml:space="preserve"> </w:t>
      </w:r>
      <w:r w:rsidRPr="00C62151">
        <w:t>исполнением</w:t>
      </w:r>
      <w:r w:rsidR="00036DDF" w:rsidRPr="00C62151">
        <w:t xml:space="preserve"> </w:t>
      </w:r>
      <w:r w:rsidRPr="00C62151">
        <w:t>административного</w:t>
      </w:r>
      <w:r w:rsidR="00036DDF" w:rsidRPr="00C62151">
        <w:t xml:space="preserve"> </w:t>
      </w:r>
      <w:r w:rsidRPr="00C62151">
        <w:t>регламента</w:t>
      </w:r>
      <w:bookmarkStart w:id="57" w:name="Par413"/>
      <w:bookmarkEnd w:id="57"/>
    </w:p>
    <w:p w14:paraId="255136DD" w14:textId="77777777" w:rsidR="003506A1" w:rsidRPr="00C62151" w:rsidRDefault="003506A1" w:rsidP="00C62151"/>
    <w:p w14:paraId="37B2760E" w14:textId="77777777" w:rsidR="009E751A" w:rsidRPr="00C62151" w:rsidRDefault="009E751A" w:rsidP="00C62151">
      <w:r w:rsidRPr="00C62151">
        <w:t>4.1.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осуществления</w:t>
      </w:r>
      <w:r w:rsidR="00036DDF" w:rsidRPr="00C62151">
        <w:t xml:space="preserve"> </w:t>
      </w:r>
      <w:r w:rsidRPr="00C62151">
        <w:t>текущего</w:t>
      </w:r>
      <w:r w:rsidR="00036DDF" w:rsidRPr="00C62151">
        <w:t xml:space="preserve"> </w:t>
      </w:r>
      <w:proofErr w:type="gramStart"/>
      <w:r w:rsidRPr="00C62151">
        <w:t>контроля</w:t>
      </w:r>
      <w:r w:rsidR="00036DDF" w:rsidRPr="00C62151">
        <w:t xml:space="preserve"> </w:t>
      </w:r>
      <w:r w:rsidRPr="00C62151">
        <w:t>за</w:t>
      </w:r>
      <w:proofErr w:type="gramEnd"/>
      <w:r w:rsidR="00036DDF" w:rsidRPr="00C62151">
        <w:t xml:space="preserve"> </w:t>
      </w:r>
      <w:r w:rsidRPr="00C62151">
        <w:t>соблюдением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исполнением</w:t>
      </w:r>
      <w:r w:rsidR="00036DDF" w:rsidRPr="00C62151">
        <w:t xml:space="preserve"> </w:t>
      </w:r>
      <w:r w:rsidRPr="00C62151">
        <w:t>ответственными</w:t>
      </w:r>
      <w:r w:rsidR="00036DDF" w:rsidRPr="00C62151">
        <w:t xml:space="preserve"> </w:t>
      </w:r>
      <w:r w:rsidRPr="00C62151">
        <w:t>должностными</w:t>
      </w:r>
      <w:r w:rsidR="00036DDF" w:rsidRPr="00C62151">
        <w:t xml:space="preserve"> </w:t>
      </w:r>
      <w:r w:rsidRPr="00C62151">
        <w:t>лицами</w:t>
      </w:r>
      <w:r w:rsidR="00036DDF" w:rsidRPr="00C62151">
        <w:t xml:space="preserve"> </w:t>
      </w:r>
      <w:r w:rsidRPr="00C62151">
        <w:t>положений</w:t>
      </w:r>
      <w:r w:rsidR="00036DDF" w:rsidRPr="00C62151">
        <w:t xml:space="preserve"> </w:t>
      </w:r>
      <w:r w:rsidRPr="00C62151">
        <w:t>административного</w:t>
      </w:r>
      <w:r w:rsidR="00036DDF" w:rsidRPr="00C62151">
        <w:t xml:space="preserve"> </w:t>
      </w:r>
      <w:r w:rsidRPr="00C62151">
        <w:t>регламента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нормативных</w:t>
      </w:r>
      <w:r w:rsidR="00036DDF" w:rsidRPr="00C62151">
        <w:t xml:space="preserve"> </w:t>
      </w:r>
      <w:r w:rsidRPr="00C62151">
        <w:t>правовых</w:t>
      </w:r>
      <w:r w:rsidR="00036DDF" w:rsidRPr="00C62151">
        <w:t xml:space="preserve"> </w:t>
      </w:r>
      <w:r w:rsidRPr="00C62151">
        <w:t>актов,</w:t>
      </w:r>
      <w:r w:rsidR="00036DDF" w:rsidRPr="00C62151">
        <w:t xml:space="preserve"> </w:t>
      </w:r>
      <w:r w:rsidRPr="00C62151">
        <w:t>устанавливающих</w:t>
      </w:r>
      <w:r w:rsidR="00036DDF" w:rsidRPr="00C62151">
        <w:t xml:space="preserve"> </w:t>
      </w:r>
      <w:r w:rsidRPr="00C62151">
        <w:t>требования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предоставлению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принятием</w:t>
      </w:r>
      <w:r w:rsidR="00036DDF" w:rsidRPr="00C62151">
        <w:t xml:space="preserve"> </w:t>
      </w:r>
      <w:r w:rsidRPr="00C62151">
        <w:t>ими</w:t>
      </w:r>
      <w:r w:rsidR="00036DDF" w:rsidRPr="00C62151">
        <w:t xml:space="preserve"> </w:t>
      </w:r>
      <w:r w:rsidRPr="00C62151">
        <w:t>решений</w:t>
      </w:r>
    </w:p>
    <w:p w14:paraId="5467D2A6" w14:textId="77777777" w:rsidR="003506A1" w:rsidRPr="00C62151" w:rsidRDefault="003506A1" w:rsidP="00C62151"/>
    <w:p w14:paraId="2E0902CC" w14:textId="77777777" w:rsidR="009E751A" w:rsidRPr="00C62151" w:rsidRDefault="009E751A" w:rsidP="00C62151">
      <w:r w:rsidRPr="00C62151">
        <w:t>4.1.1.</w:t>
      </w:r>
      <w:r w:rsidR="00036DDF" w:rsidRPr="00C62151">
        <w:t xml:space="preserve"> </w:t>
      </w:r>
      <w:r w:rsidRPr="00C62151">
        <w:t>Должностные</w:t>
      </w:r>
      <w:r w:rsidR="00036DDF" w:rsidRPr="00C62151">
        <w:t xml:space="preserve"> </w:t>
      </w:r>
      <w:r w:rsidRPr="00C62151">
        <w:t>лица,</w:t>
      </w:r>
      <w:r w:rsidR="00036DDF" w:rsidRPr="00C62151">
        <w:t xml:space="preserve"> </w:t>
      </w:r>
      <w:r w:rsidRPr="00C62151">
        <w:t>муниципальные</w:t>
      </w:r>
      <w:r w:rsidR="00036DDF" w:rsidRPr="00C62151">
        <w:t xml:space="preserve"> </w:t>
      </w:r>
      <w:r w:rsidRPr="00C62151">
        <w:t>служащие,</w:t>
      </w:r>
      <w:r w:rsidR="00036DDF" w:rsidRPr="00C62151">
        <w:t xml:space="preserve"> </w:t>
      </w:r>
      <w:r w:rsidRPr="00C62151">
        <w:t>участвующие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руководствуются</w:t>
      </w:r>
      <w:r w:rsidR="00036DDF" w:rsidRPr="00C62151">
        <w:t xml:space="preserve"> </w:t>
      </w:r>
      <w:r w:rsidRPr="00C62151">
        <w:t>положениями</w:t>
      </w:r>
      <w:r w:rsidR="00036DDF" w:rsidRPr="00C62151">
        <w:t xml:space="preserve"> </w:t>
      </w:r>
      <w:r w:rsidRPr="00C62151">
        <w:t>Регламента.</w:t>
      </w:r>
    </w:p>
    <w:p w14:paraId="2ABD1371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регламентах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участвующих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осуществляющих</w:t>
      </w:r>
      <w:r w:rsidR="00036DDF" w:rsidRPr="00C62151">
        <w:t xml:space="preserve"> </w:t>
      </w:r>
      <w:r w:rsidRPr="00C62151">
        <w:t>функции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предоставлению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устанавливаются</w:t>
      </w:r>
      <w:r w:rsidR="00036DDF" w:rsidRPr="00C62151">
        <w:t xml:space="preserve"> </w:t>
      </w:r>
      <w:r w:rsidRPr="00C62151">
        <w:t>должностные</w:t>
      </w:r>
      <w:r w:rsidR="00036DDF" w:rsidRPr="00C62151">
        <w:t xml:space="preserve"> </w:t>
      </w:r>
      <w:r w:rsidRPr="00C62151">
        <w:t>обязанности,</w:t>
      </w:r>
      <w:r w:rsidR="00036DDF" w:rsidRPr="00C62151">
        <w:t xml:space="preserve"> </w:t>
      </w:r>
      <w:r w:rsidRPr="00C62151">
        <w:t>ответственность,</w:t>
      </w:r>
      <w:r w:rsidR="00036DDF" w:rsidRPr="00C62151">
        <w:t xml:space="preserve"> </w:t>
      </w:r>
      <w:r w:rsidRPr="00C62151">
        <w:t>требования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знаниям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квалификации</w:t>
      </w:r>
      <w:r w:rsidR="00036DDF" w:rsidRPr="00C62151">
        <w:t xml:space="preserve"> </w:t>
      </w:r>
      <w:r w:rsidRPr="00C62151">
        <w:t>специалистов.</w:t>
      </w:r>
    </w:p>
    <w:p w14:paraId="329FACE5" w14:textId="77777777" w:rsidR="009E751A" w:rsidRPr="00C62151" w:rsidRDefault="009E751A" w:rsidP="00C62151">
      <w:r w:rsidRPr="00C62151">
        <w:t>Должностные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участвующие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несут</w:t>
      </w:r>
      <w:r w:rsidR="00036DDF" w:rsidRPr="00C62151">
        <w:t xml:space="preserve"> </w:t>
      </w:r>
      <w:r w:rsidRPr="00C62151">
        <w:t>персональную</w:t>
      </w:r>
      <w:r w:rsidR="00036DDF" w:rsidRPr="00C62151">
        <w:t xml:space="preserve"> </w:t>
      </w:r>
      <w:r w:rsidRPr="00C62151">
        <w:t>ответственность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исполнение</w:t>
      </w:r>
      <w:r w:rsidR="00036DDF" w:rsidRPr="00C62151">
        <w:t xml:space="preserve"> </w:t>
      </w:r>
      <w:r w:rsidRPr="00C62151">
        <w:t>административных</w:t>
      </w:r>
      <w:r w:rsidR="00036DDF" w:rsidRPr="00C62151">
        <w:t xml:space="preserve"> </w:t>
      </w:r>
      <w:r w:rsidRPr="00C62151">
        <w:t>процедур</w:t>
      </w:r>
      <w:r w:rsidR="00036DDF" w:rsidRPr="00C62151">
        <w:t xml:space="preserve"> </w:t>
      </w:r>
      <w:r w:rsidRPr="00C62151">
        <w:t>(действий)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соблюдение</w:t>
      </w:r>
      <w:r w:rsidR="00036DDF" w:rsidRPr="00C62151">
        <w:t xml:space="preserve"> </w:t>
      </w:r>
      <w:r w:rsidRPr="00C62151">
        <w:t>сроков,</w:t>
      </w:r>
      <w:r w:rsidR="00036DDF" w:rsidRPr="00C62151">
        <w:t xml:space="preserve"> </w:t>
      </w:r>
      <w:r w:rsidRPr="00C62151">
        <w:t>установленных</w:t>
      </w:r>
      <w:r w:rsidR="00036DDF" w:rsidRPr="00C62151">
        <w:t xml:space="preserve"> </w:t>
      </w:r>
      <w:r w:rsidRPr="00C62151">
        <w:t>Регламентом.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гражданину</w:t>
      </w:r>
      <w:r w:rsidR="00036DDF" w:rsidRPr="00C62151">
        <w:t xml:space="preserve"> </w:t>
      </w:r>
      <w:r w:rsidRPr="00C62151">
        <w:t>гарантируется</w:t>
      </w:r>
      <w:r w:rsidR="00036DDF" w:rsidRPr="00C62151">
        <w:t xml:space="preserve"> </w:t>
      </w:r>
      <w:r w:rsidRPr="00C62151">
        <w:t>право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своих</w:t>
      </w:r>
      <w:r w:rsidR="00036DDF" w:rsidRPr="00C62151">
        <w:t xml:space="preserve"> </w:t>
      </w:r>
      <w:r w:rsidRPr="00C62151">
        <w:t>правах,</w:t>
      </w:r>
      <w:r w:rsidR="00036DDF" w:rsidRPr="00C62151">
        <w:t xml:space="preserve"> </w:t>
      </w:r>
      <w:r w:rsidRPr="00C62151">
        <w:t>обязанностях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условиях</w:t>
      </w:r>
      <w:r w:rsidR="00036DDF" w:rsidRPr="00C62151">
        <w:t xml:space="preserve"> </w:t>
      </w:r>
      <w:r w:rsidRPr="00C62151">
        <w:t>оказания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  <w:r w:rsidR="00036DDF" w:rsidRPr="00C62151">
        <w:t xml:space="preserve"> </w:t>
      </w:r>
      <w:r w:rsidRPr="00C62151">
        <w:t>защиту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персональных</w:t>
      </w:r>
      <w:r w:rsidR="00036DDF" w:rsidRPr="00C62151">
        <w:t xml:space="preserve"> </w:t>
      </w:r>
      <w:r w:rsidRPr="00C62151">
        <w:t>данных;</w:t>
      </w:r>
      <w:r w:rsidR="00036DDF" w:rsidRPr="00C62151">
        <w:t xml:space="preserve"> </w:t>
      </w:r>
      <w:r w:rsidRPr="00C62151">
        <w:t>уважительное</w:t>
      </w:r>
      <w:r w:rsidR="00036DDF" w:rsidRPr="00C62151">
        <w:t xml:space="preserve"> </w:t>
      </w:r>
      <w:r w:rsidRPr="00C62151">
        <w:t>отношение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стороны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лиц.</w:t>
      </w:r>
    </w:p>
    <w:p w14:paraId="32B894AD" w14:textId="77777777" w:rsidR="009E751A" w:rsidRPr="00C62151" w:rsidRDefault="009E751A" w:rsidP="00C62151">
      <w:r w:rsidRPr="00C62151">
        <w:t>4.1.2.</w:t>
      </w:r>
      <w:r w:rsidR="00036DDF" w:rsidRPr="00C62151">
        <w:t xml:space="preserve"> </w:t>
      </w:r>
      <w:r w:rsidRPr="00C62151">
        <w:t>Текущий</w:t>
      </w:r>
      <w:r w:rsidR="00036DDF" w:rsidRPr="00C62151">
        <w:t xml:space="preserve"> </w:t>
      </w:r>
      <w:r w:rsidRPr="00C62151">
        <w:t>контроль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координация</w:t>
      </w:r>
      <w:r w:rsidR="00036DDF" w:rsidRPr="00C62151">
        <w:t xml:space="preserve"> </w:t>
      </w:r>
      <w:r w:rsidRPr="00C62151">
        <w:t>последовательности</w:t>
      </w:r>
      <w:r w:rsidR="00036DDF" w:rsidRPr="00C62151">
        <w:t xml:space="preserve"> </w:t>
      </w:r>
      <w:r w:rsidRPr="00C62151">
        <w:t>действий,</w:t>
      </w:r>
      <w:r w:rsidR="00036DDF" w:rsidRPr="00C62151">
        <w:t xml:space="preserve"> </w:t>
      </w:r>
      <w:r w:rsidRPr="00C62151">
        <w:t>определенных</w:t>
      </w:r>
      <w:r w:rsidR="00036DDF" w:rsidRPr="00C62151">
        <w:t xml:space="preserve"> </w:t>
      </w:r>
      <w:r w:rsidRPr="00C62151">
        <w:t>административными</w:t>
      </w:r>
      <w:r w:rsidR="00036DDF" w:rsidRPr="00C62151">
        <w:t xml:space="preserve"> </w:t>
      </w:r>
      <w:r w:rsidRPr="00C62151">
        <w:t>процедурами,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предоставлению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должностными</w:t>
      </w:r>
      <w:r w:rsidR="00036DDF" w:rsidRPr="00C62151">
        <w:t xml:space="preserve"> </w:t>
      </w:r>
      <w:r w:rsidRPr="00C62151">
        <w:t>лицами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постоянно</w:t>
      </w:r>
      <w:r w:rsidR="00036DDF" w:rsidRPr="00C62151">
        <w:t xml:space="preserve"> </w:t>
      </w:r>
      <w:r w:rsidRPr="00C62151">
        <w:t>непосредственно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начальниками</w:t>
      </w:r>
      <w:r w:rsidR="00036DDF" w:rsidRPr="00C62151">
        <w:t xml:space="preserve"> </w:t>
      </w:r>
      <w:r w:rsidRPr="00C62151">
        <w:t>путем</w:t>
      </w:r>
      <w:r w:rsidR="00036DDF" w:rsidRPr="00C62151">
        <w:t xml:space="preserve"> </w:t>
      </w:r>
      <w:r w:rsidRPr="00C62151">
        <w:t>проведения</w:t>
      </w:r>
      <w:r w:rsidR="00036DDF" w:rsidRPr="00C62151">
        <w:t xml:space="preserve"> </w:t>
      </w:r>
      <w:r w:rsidRPr="00C62151">
        <w:t>проверок</w:t>
      </w:r>
      <w:r w:rsidR="00036DDF" w:rsidRPr="00C62151">
        <w:t xml:space="preserve"> </w:t>
      </w:r>
      <w:r w:rsidRPr="00C62151">
        <w:t>соблюдения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ответственными</w:t>
      </w:r>
      <w:r w:rsidR="00036DDF" w:rsidRPr="00C62151">
        <w:t xml:space="preserve"> </w:t>
      </w:r>
      <w:r w:rsidRPr="00C62151">
        <w:t>должностными</w:t>
      </w:r>
      <w:r w:rsidR="00036DDF" w:rsidRPr="00C62151">
        <w:t xml:space="preserve"> </w:t>
      </w:r>
      <w:r w:rsidRPr="00C62151">
        <w:t>лицами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положений</w:t>
      </w:r>
      <w:r w:rsidR="00036DDF" w:rsidRPr="00C62151">
        <w:t xml:space="preserve"> </w:t>
      </w:r>
      <w:r w:rsidRPr="00C62151">
        <w:t>настоящего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нормативных</w:t>
      </w:r>
      <w:r w:rsidR="00036DDF" w:rsidRPr="00C62151">
        <w:t xml:space="preserve"> </w:t>
      </w:r>
      <w:r w:rsidRPr="00C62151">
        <w:t>правовых</w:t>
      </w:r>
      <w:r w:rsidR="00036DDF" w:rsidRPr="00C62151">
        <w:t xml:space="preserve"> </w:t>
      </w:r>
      <w:r w:rsidRPr="00C62151">
        <w:t>актов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Федерации.</w:t>
      </w:r>
    </w:p>
    <w:p w14:paraId="6E2C6F43" w14:textId="77777777" w:rsidR="009E751A" w:rsidRPr="00C62151" w:rsidRDefault="009E751A" w:rsidP="00C62151">
      <w:r w:rsidRPr="00C62151">
        <w:t>4.1.3.</w:t>
      </w:r>
      <w:r w:rsidR="00036DDF" w:rsidRPr="00C62151">
        <w:t xml:space="preserve"> </w:t>
      </w:r>
      <w:r w:rsidRPr="00C62151">
        <w:t>Проверки</w:t>
      </w:r>
      <w:r w:rsidR="00036DDF" w:rsidRPr="00C62151">
        <w:t xml:space="preserve"> </w:t>
      </w:r>
      <w:r w:rsidRPr="00C62151">
        <w:t>полноты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качества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включают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себя</w:t>
      </w:r>
      <w:r w:rsidR="00036DDF" w:rsidRPr="00C62151">
        <w:t xml:space="preserve"> </w:t>
      </w:r>
      <w:r w:rsidRPr="00C62151">
        <w:t>проведение</w:t>
      </w:r>
      <w:r w:rsidR="00036DDF" w:rsidRPr="00C62151">
        <w:t xml:space="preserve"> </w:t>
      </w:r>
      <w:r w:rsidRPr="00C62151">
        <w:t>проверок,</w:t>
      </w:r>
      <w:r w:rsidR="00036DDF" w:rsidRPr="00C62151">
        <w:t xml:space="preserve"> </w:t>
      </w:r>
      <w:r w:rsidRPr="00C62151">
        <w:t>выявление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устранение</w:t>
      </w:r>
      <w:r w:rsidR="00036DDF" w:rsidRPr="00C62151">
        <w:t xml:space="preserve"> </w:t>
      </w:r>
      <w:r w:rsidRPr="00C62151">
        <w:t>нарушений</w:t>
      </w:r>
      <w:r w:rsidR="00036DDF" w:rsidRPr="00C62151">
        <w:t xml:space="preserve"> </w:t>
      </w:r>
      <w:r w:rsidRPr="00C62151">
        <w:t>прав</w:t>
      </w:r>
      <w:r w:rsidR="00036DDF" w:rsidRPr="00C62151">
        <w:t xml:space="preserve"> </w:t>
      </w:r>
      <w:r w:rsidRPr="00C62151">
        <w:t>заявителей,</w:t>
      </w:r>
      <w:r w:rsidR="00036DDF" w:rsidRPr="00C62151">
        <w:t xml:space="preserve"> </w:t>
      </w:r>
      <w:r w:rsidRPr="00C62151">
        <w:t>рассмотрение,</w:t>
      </w:r>
      <w:r w:rsidR="00036DDF" w:rsidRPr="00C62151">
        <w:t xml:space="preserve"> </w:t>
      </w:r>
      <w:r w:rsidRPr="00C62151">
        <w:t>принятие</w:t>
      </w:r>
      <w:r w:rsidR="00036DDF" w:rsidRPr="00C62151">
        <w:t xml:space="preserve"> </w:t>
      </w:r>
      <w:r w:rsidRPr="00C62151">
        <w:t>решений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подготовку</w:t>
      </w:r>
      <w:r w:rsidR="00036DDF" w:rsidRPr="00C62151">
        <w:t xml:space="preserve"> </w:t>
      </w:r>
      <w:r w:rsidRPr="00C62151">
        <w:t>ответов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обращения</w:t>
      </w:r>
      <w:r w:rsidR="00036DDF" w:rsidRPr="00C62151">
        <w:t xml:space="preserve"> </w:t>
      </w:r>
      <w:r w:rsidRPr="00C62151">
        <w:t>заявителей,</w:t>
      </w:r>
      <w:r w:rsidR="00036DDF" w:rsidRPr="00C62151">
        <w:t xml:space="preserve"> </w:t>
      </w:r>
      <w:r w:rsidRPr="00C62151">
        <w:t>содержащих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ответственных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39B542F1" w14:textId="77777777" w:rsidR="009E751A" w:rsidRPr="00C62151" w:rsidRDefault="00036DDF" w:rsidP="00C62151">
      <w:r w:rsidRPr="00C62151">
        <w:t xml:space="preserve"> </w:t>
      </w:r>
    </w:p>
    <w:p w14:paraId="79D5FD13" w14:textId="77777777" w:rsidR="009E751A" w:rsidRPr="00C62151" w:rsidRDefault="009E751A" w:rsidP="00C62151">
      <w:r w:rsidRPr="00C62151">
        <w:t>4.2.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периодичность</w:t>
      </w:r>
      <w:r w:rsidR="00036DDF" w:rsidRPr="00C62151">
        <w:t xml:space="preserve"> </w:t>
      </w:r>
      <w:r w:rsidRPr="00C62151">
        <w:t>осуществления</w:t>
      </w:r>
      <w:r w:rsidR="00036DDF" w:rsidRPr="00C62151">
        <w:t xml:space="preserve"> </w:t>
      </w:r>
      <w:r w:rsidRPr="00C62151">
        <w:t>плановых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внеплановых</w:t>
      </w:r>
      <w:r w:rsidR="00036DDF" w:rsidRPr="00C62151">
        <w:t xml:space="preserve"> </w:t>
      </w:r>
      <w:r w:rsidRPr="00C62151">
        <w:t>проверок</w:t>
      </w:r>
      <w:r w:rsidR="00036DDF" w:rsidRPr="00C62151">
        <w:t xml:space="preserve"> </w:t>
      </w:r>
      <w:r w:rsidRPr="00C62151">
        <w:t>полноты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качества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proofErr w:type="gramStart"/>
      <w:r w:rsidRPr="00C62151">
        <w:t>контроля</w:t>
      </w:r>
      <w:r w:rsidR="00036DDF" w:rsidRPr="00C62151">
        <w:t xml:space="preserve"> </w:t>
      </w:r>
      <w:r w:rsidRPr="00C62151">
        <w:t>за</w:t>
      </w:r>
      <w:proofErr w:type="gramEnd"/>
      <w:r w:rsidR="00036DDF" w:rsidRPr="00C62151">
        <w:t xml:space="preserve"> </w:t>
      </w:r>
      <w:r w:rsidRPr="00C62151">
        <w:t>полнотой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качеством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</w:p>
    <w:p w14:paraId="12C50E27" w14:textId="77777777" w:rsidR="00106A59" w:rsidRPr="00C62151" w:rsidRDefault="00106A59" w:rsidP="00C62151"/>
    <w:p w14:paraId="215AC6D4" w14:textId="77777777" w:rsidR="009E751A" w:rsidRPr="00C62151" w:rsidRDefault="009E751A" w:rsidP="00C62151">
      <w:r w:rsidRPr="00C62151">
        <w:t>4.2.1.</w:t>
      </w:r>
      <w:r w:rsidR="00036DDF" w:rsidRPr="00C62151">
        <w:t xml:space="preserve"> </w:t>
      </w:r>
      <w:proofErr w:type="gramStart"/>
      <w:r w:rsidRPr="00C62151">
        <w:t>Контроль</w:t>
      </w:r>
      <w:r w:rsidR="00036DDF" w:rsidRPr="00C62151">
        <w:t xml:space="preserve"> </w:t>
      </w:r>
      <w:r w:rsidRPr="00C62151">
        <w:t>за</w:t>
      </w:r>
      <w:proofErr w:type="gramEnd"/>
      <w:r w:rsidR="00036DDF" w:rsidRPr="00C62151">
        <w:t xml:space="preserve"> </w:t>
      </w:r>
      <w:r w:rsidRPr="00C62151">
        <w:t>полнотой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качеством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включает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себя</w:t>
      </w:r>
      <w:r w:rsidR="00036DDF" w:rsidRPr="00C62151">
        <w:t xml:space="preserve"> </w:t>
      </w:r>
      <w:r w:rsidRPr="00C62151">
        <w:t>проведение</w:t>
      </w:r>
      <w:r w:rsidR="00036DDF" w:rsidRPr="00C62151">
        <w:t xml:space="preserve"> </w:t>
      </w:r>
      <w:r w:rsidRPr="00C62151">
        <w:t>плановых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внеплановых</w:t>
      </w:r>
      <w:r w:rsidR="00036DDF" w:rsidRPr="00C62151">
        <w:t xml:space="preserve"> </w:t>
      </w:r>
      <w:r w:rsidRPr="00C62151">
        <w:t>проверок.</w:t>
      </w:r>
    </w:p>
    <w:p w14:paraId="328A6F7C" w14:textId="215C3B39" w:rsidR="009E751A" w:rsidRPr="00C62151" w:rsidRDefault="009E751A" w:rsidP="00C62151">
      <w:r w:rsidRPr="00C62151">
        <w:t>4.2.2.</w:t>
      </w:r>
      <w:r w:rsidR="00036DDF" w:rsidRPr="00C62151">
        <w:t xml:space="preserve"> </w:t>
      </w:r>
      <w:r w:rsidRPr="00C62151">
        <w:t>Плановые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внеплановые</w:t>
      </w:r>
      <w:r w:rsidR="00036DDF" w:rsidRPr="00C62151">
        <w:t xml:space="preserve"> </w:t>
      </w:r>
      <w:r w:rsidRPr="00C62151">
        <w:t>проверки</w:t>
      </w:r>
      <w:r w:rsidR="00036DDF" w:rsidRPr="00C62151">
        <w:t xml:space="preserve"> </w:t>
      </w:r>
      <w:r w:rsidRPr="00C62151">
        <w:t>могут</w:t>
      </w:r>
      <w:r w:rsidR="00036DDF" w:rsidRPr="00C62151">
        <w:t xml:space="preserve"> </w:t>
      </w:r>
      <w:r w:rsidRPr="00C62151">
        <w:t>проводиться</w:t>
      </w:r>
      <w:r w:rsidR="00036DDF" w:rsidRPr="00C62151">
        <w:t xml:space="preserve"> </w:t>
      </w:r>
      <w:r w:rsidRPr="00C62151">
        <w:t>главой</w:t>
      </w:r>
      <w:r w:rsidR="00036DDF" w:rsidRPr="00C62151">
        <w:t xml:space="preserve"> </w:t>
      </w:r>
      <w:proofErr w:type="spellStart"/>
      <w:r w:rsidR="00DC17FE" w:rsidRPr="00C62151">
        <w:t>Марьинского</w:t>
      </w:r>
      <w:proofErr w:type="spellEnd"/>
      <w:r w:rsidR="00A143FC" w:rsidRPr="00C62151">
        <w:t xml:space="preserve"> </w:t>
      </w:r>
      <w:r w:rsidRPr="00C62151">
        <w:t>сельского</w:t>
      </w:r>
      <w:r w:rsidR="00036DDF" w:rsidRPr="00C62151">
        <w:t xml:space="preserve"> </w:t>
      </w:r>
      <w:r w:rsidRPr="00C62151">
        <w:t>поселения</w:t>
      </w:r>
      <w:r w:rsidR="00036DDF" w:rsidRPr="00C62151">
        <w:t xml:space="preserve"> </w:t>
      </w:r>
      <w:r w:rsidR="00DC17FE" w:rsidRPr="00C62151">
        <w:t>Тбилисского</w:t>
      </w:r>
      <w:r w:rsidR="00036DDF" w:rsidRPr="00C62151">
        <w:t xml:space="preserve"> </w:t>
      </w:r>
      <w:r w:rsidRPr="00C62151">
        <w:t>района</w:t>
      </w:r>
      <w:r w:rsidR="00C95B02" w:rsidRPr="00C62151">
        <w:t xml:space="preserve">. </w:t>
      </w:r>
    </w:p>
    <w:p w14:paraId="03E3B1EE" w14:textId="77777777" w:rsidR="009E751A" w:rsidRPr="00C62151" w:rsidRDefault="009E751A" w:rsidP="00C62151">
      <w:r w:rsidRPr="00C62151">
        <w:lastRenderedPageBreak/>
        <w:t>4.2.3.</w:t>
      </w:r>
      <w:r w:rsidR="00036DDF" w:rsidRPr="00C62151">
        <w:t xml:space="preserve"> </w:t>
      </w:r>
      <w:r w:rsidRPr="00C62151">
        <w:t>Проведение</w:t>
      </w:r>
      <w:r w:rsidR="00036DDF" w:rsidRPr="00C62151">
        <w:t xml:space="preserve"> </w:t>
      </w:r>
      <w:r w:rsidRPr="00C62151">
        <w:t>плановых</w:t>
      </w:r>
      <w:r w:rsidR="00036DDF" w:rsidRPr="00C62151">
        <w:t xml:space="preserve"> </w:t>
      </w:r>
      <w:r w:rsidRPr="00C62151">
        <w:t>проверок,</w:t>
      </w:r>
      <w:r w:rsidR="00036DDF" w:rsidRPr="00C62151">
        <w:t xml:space="preserve"> </w:t>
      </w:r>
      <w:r w:rsidRPr="00C62151">
        <w:t>полноты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качества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утвержденным</w:t>
      </w:r>
      <w:r w:rsidR="00036DDF" w:rsidRPr="00C62151">
        <w:t xml:space="preserve"> </w:t>
      </w:r>
      <w:r w:rsidRPr="00C62151">
        <w:t>графиком,</w:t>
      </w:r>
      <w:r w:rsidR="00036DDF" w:rsidRPr="00C62151">
        <w:t xml:space="preserve"> </w:t>
      </w:r>
      <w:r w:rsidRPr="00C62151">
        <w:t>но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реже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(одного)</w:t>
      </w:r>
      <w:r w:rsidR="00036DDF" w:rsidRPr="00C62151">
        <w:t xml:space="preserve"> </w:t>
      </w:r>
      <w:r w:rsidRPr="00C62151">
        <w:t>раза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год.</w:t>
      </w:r>
    </w:p>
    <w:p w14:paraId="512DAEAF" w14:textId="77777777" w:rsidR="009E751A" w:rsidRPr="00C62151" w:rsidRDefault="009E751A" w:rsidP="00C62151">
      <w:r w:rsidRPr="00C62151">
        <w:t>4.2.4.</w:t>
      </w:r>
      <w:r w:rsidR="00036DDF" w:rsidRPr="00C62151">
        <w:t xml:space="preserve"> </w:t>
      </w:r>
      <w:r w:rsidRPr="00C62151">
        <w:t>Внеплановые</w:t>
      </w:r>
      <w:r w:rsidR="00036DDF" w:rsidRPr="00C62151">
        <w:t xml:space="preserve"> </w:t>
      </w:r>
      <w:r w:rsidRPr="00C62151">
        <w:t>проверки</w:t>
      </w:r>
      <w:r w:rsidR="00036DDF" w:rsidRPr="00C62151">
        <w:t xml:space="preserve"> </w:t>
      </w:r>
      <w:r w:rsidRPr="00C62151">
        <w:t>проводятся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обращениям</w:t>
      </w:r>
      <w:r w:rsidR="00036DDF" w:rsidRPr="00C62151">
        <w:t xml:space="preserve"> </w:t>
      </w:r>
      <w:r w:rsidRPr="00C62151">
        <w:t>юридических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физических</w:t>
      </w:r>
      <w:r w:rsidR="00036DDF" w:rsidRPr="00C62151">
        <w:t xml:space="preserve"> </w:t>
      </w:r>
      <w:r w:rsidRPr="00C62151">
        <w:t>лиц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жалобами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нарушение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прав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законных</w:t>
      </w:r>
      <w:r w:rsidR="00036DDF" w:rsidRPr="00C62151">
        <w:t xml:space="preserve"> </w:t>
      </w:r>
      <w:r w:rsidRPr="00C62151">
        <w:t>интересов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основании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сведений,</w:t>
      </w:r>
      <w:r w:rsidR="00036DDF" w:rsidRPr="00C62151">
        <w:t xml:space="preserve"> </w:t>
      </w:r>
      <w:r w:rsidRPr="00C62151">
        <w:t>указывающих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нарушение</w:t>
      </w:r>
      <w:r w:rsidR="00036DDF" w:rsidRPr="00C62151">
        <w:t xml:space="preserve"> </w:t>
      </w:r>
      <w:r w:rsidRPr="00C62151">
        <w:t>исполнения</w:t>
      </w:r>
      <w:r w:rsidR="00036DDF" w:rsidRPr="00C62151">
        <w:t xml:space="preserve"> </w:t>
      </w:r>
      <w:r w:rsidRPr="00C62151">
        <w:t>Регламента.</w:t>
      </w:r>
    </w:p>
    <w:p w14:paraId="60934464" w14:textId="77777777" w:rsidR="009E751A" w:rsidRPr="00C62151" w:rsidRDefault="009E751A" w:rsidP="00C62151">
      <w:r w:rsidRPr="00C62151">
        <w:t>4.2.5.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плановых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внеплановых</w:t>
      </w:r>
      <w:r w:rsidR="00036DDF" w:rsidRPr="00C62151">
        <w:t xml:space="preserve"> </w:t>
      </w:r>
      <w:r w:rsidRPr="00C62151">
        <w:t>проверок:</w:t>
      </w:r>
    </w:p>
    <w:p w14:paraId="0CB3A1D9" w14:textId="77777777" w:rsidR="009E751A" w:rsidRPr="00C62151" w:rsidRDefault="009E751A" w:rsidP="00C62151">
      <w:r w:rsidRPr="00C62151">
        <w:t>1)</w:t>
      </w:r>
      <w:r w:rsidR="00036DDF" w:rsidRPr="00C62151">
        <w:t xml:space="preserve"> </w:t>
      </w:r>
      <w:r w:rsidRPr="00C62151">
        <w:t>проверяется</w:t>
      </w:r>
      <w:r w:rsidR="00036DDF" w:rsidRPr="00C62151">
        <w:t xml:space="preserve"> </w:t>
      </w:r>
      <w:r w:rsidRPr="00C62151">
        <w:t>знание</w:t>
      </w:r>
      <w:r w:rsidR="00036DDF" w:rsidRPr="00C62151">
        <w:t xml:space="preserve"> </w:t>
      </w:r>
      <w:r w:rsidRPr="00C62151">
        <w:t>ответственными</w:t>
      </w:r>
      <w:r w:rsidR="00036DDF" w:rsidRPr="00C62151">
        <w:t xml:space="preserve"> </w:t>
      </w:r>
      <w:r w:rsidRPr="00C62151">
        <w:t>специалистами</w:t>
      </w:r>
      <w:r w:rsidR="00036DDF" w:rsidRPr="00C62151">
        <w:t xml:space="preserve"> </w:t>
      </w:r>
      <w:r w:rsidRPr="00C62151">
        <w:t>требований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нормативных</w:t>
      </w:r>
      <w:r w:rsidR="00036DDF" w:rsidRPr="00C62151">
        <w:t xml:space="preserve"> </w:t>
      </w:r>
      <w:r w:rsidRPr="00C62151">
        <w:t>правовых</w:t>
      </w:r>
      <w:r w:rsidR="00036DDF" w:rsidRPr="00C62151">
        <w:t xml:space="preserve"> </w:t>
      </w:r>
      <w:r w:rsidRPr="00C62151">
        <w:t>актов,</w:t>
      </w:r>
      <w:r w:rsidR="00036DDF" w:rsidRPr="00C62151">
        <w:t xml:space="preserve"> </w:t>
      </w:r>
      <w:r w:rsidRPr="00C62151">
        <w:t>устанавливающих</w:t>
      </w:r>
      <w:r w:rsidR="00036DDF" w:rsidRPr="00C62151">
        <w:t xml:space="preserve"> </w:t>
      </w:r>
      <w:r w:rsidRPr="00C62151">
        <w:t>требования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предоставлению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6254BC6D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Pr="00C62151">
        <w:t>проверяется</w:t>
      </w:r>
      <w:r w:rsidR="00036DDF" w:rsidRPr="00C62151">
        <w:t xml:space="preserve"> </w:t>
      </w:r>
      <w:r w:rsidRPr="00C62151">
        <w:t>соблюдение</w:t>
      </w:r>
      <w:r w:rsidR="00036DDF" w:rsidRPr="00C62151">
        <w:t xml:space="preserve"> </w:t>
      </w:r>
      <w:r w:rsidRPr="00C62151">
        <w:t>сроков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последовательности</w:t>
      </w:r>
      <w:r w:rsidR="00036DDF" w:rsidRPr="00C62151">
        <w:t xml:space="preserve"> </w:t>
      </w:r>
      <w:r w:rsidRPr="00C62151">
        <w:t>исполнения</w:t>
      </w:r>
      <w:r w:rsidR="00036DDF" w:rsidRPr="00C62151">
        <w:t xml:space="preserve"> </w:t>
      </w:r>
      <w:r w:rsidRPr="00C62151">
        <w:t>административных</w:t>
      </w:r>
      <w:r w:rsidR="00036DDF" w:rsidRPr="00C62151">
        <w:t xml:space="preserve"> </w:t>
      </w:r>
      <w:r w:rsidRPr="00C62151">
        <w:t>процедур;</w:t>
      </w:r>
    </w:p>
    <w:p w14:paraId="67CD7D15" w14:textId="77777777" w:rsidR="009E751A" w:rsidRPr="00C62151" w:rsidRDefault="009E751A" w:rsidP="00C62151">
      <w:r w:rsidRPr="00C62151">
        <w:t>3)</w:t>
      </w:r>
      <w:r w:rsidR="00036DDF" w:rsidRPr="00C62151">
        <w:t xml:space="preserve"> </w:t>
      </w:r>
      <w:r w:rsidRPr="00C62151">
        <w:t>выявляются</w:t>
      </w:r>
      <w:r w:rsidR="00036DDF" w:rsidRPr="00C62151">
        <w:t xml:space="preserve"> </w:t>
      </w:r>
      <w:r w:rsidRPr="00C62151">
        <w:t>нарушения</w:t>
      </w:r>
      <w:r w:rsidR="00036DDF" w:rsidRPr="00C62151">
        <w:t xml:space="preserve"> </w:t>
      </w:r>
      <w:r w:rsidRPr="00C62151">
        <w:t>прав</w:t>
      </w:r>
      <w:r w:rsidR="00036DDF" w:rsidRPr="00C62151">
        <w:t xml:space="preserve"> </w:t>
      </w:r>
      <w:r w:rsidRPr="00C62151">
        <w:t>заявителей,</w:t>
      </w:r>
      <w:r w:rsidR="00036DDF" w:rsidRPr="00C62151">
        <w:t xml:space="preserve"> </w:t>
      </w:r>
      <w:r w:rsidRPr="00C62151">
        <w:t>недостатки,</w:t>
      </w:r>
      <w:r w:rsidR="00036DDF" w:rsidRPr="00C62151">
        <w:t xml:space="preserve"> </w:t>
      </w:r>
      <w:r w:rsidRPr="00C62151">
        <w:t>допущенные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51448683" w14:textId="77777777" w:rsidR="009E751A" w:rsidRPr="00C62151" w:rsidRDefault="00036DDF" w:rsidP="00C62151">
      <w:r w:rsidRPr="00C62151">
        <w:t xml:space="preserve"> </w:t>
      </w:r>
    </w:p>
    <w:p w14:paraId="4CE94168" w14:textId="77777777" w:rsidR="009E751A" w:rsidRPr="00C62151" w:rsidRDefault="009E751A" w:rsidP="00C62151">
      <w:r w:rsidRPr="00C62151">
        <w:t>4.3.</w:t>
      </w:r>
      <w:r w:rsidR="00036DDF" w:rsidRPr="00C62151">
        <w:t xml:space="preserve"> </w:t>
      </w:r>
      <w:r w:rsidRPr="00C62151">
        <w:t>Ответственность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(бездействие),</w:t>
      </w:r>
      <w:r w:rsidR="00036DDF" w:rsidRPr="00C62151">
        <w:t xml:space="preserve"> </w:t>
      </w:r>
      <w:r w:rsidRPr="00C62151">
        <w:t>принимаемые</w:t>
      </w:r>
      <w:r w:rsidR="00036DDF" w:rsidRPr="00C62151">
        <w:t xml:space="preserve"> </w:t>
      </w:r>
      <w:r w:rsidRPr="00C62151">
        <w:t>(осуществляемые)</w:t>
      </w:r>
      <w:r w:rsidR="00036DDF" w:rsidRPr="00C62151">
        <w:t xml:space="preserve"> </w:t>
      </w:r>
      <w:r w:rsidRPr="00C62151">
        <w:t>ими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</w:p>
    <w:p w14:paraId="2B7F0940" w14:textId="77777777" w:rsidR="00223237" w:rsidRPr="00C62151" w:rsidRDefault="00223237" w:rsidP="00C62151"/>
    <w:p w14:paraId="4392A741" w14:textId="77777777" w:rsidR="009E751A" w:rsidRPr="00C62151" w:rsidRDefault="009E751A" w:rsidP="00C62151">
      <w:r w:rsidRPr="00C62151">
        <w:t>4.3.1.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результатам</w:t>
      </w:r>
      <w:r w:rsidR="00036DDF" w:rsidRPr="00C62151">
        <w:t xml:space="preserve"> </w:t>
      </w:r>
      <w:r w:rsidRPr="00C62151">
        <w:t>проведенных</w:t>
      </w:r>
      <w:r w:rsidR="00036DDF" w:rsidRPr="00C62151">
        <w:t xml:space="preserve"> </w:t>
      </w:r>
      <w:r w:rsidRPr="00C62151">
        <w:t>проверок,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выявления</w:t>
      </w:r>
      <w:r w:rsidR="00036DDF" w:rsidRPr="00C62151">
        <w:t xml:space="preserve"> </w:t>
      </w:r>
      <w:r w:rsidRPr="00C62151">
        <w:t>нарушения</w:t>
      </w:r>
      <w:r w:rsidR="00036DDF" w:rsidRPr="00C62151">
        <w:t xml:space="preserve"> </w:t>
      </w:r>
      <w:r w:rsidRPr="00C62151">
        <w:t>порядка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прав</w:t>
      </w:r>
      <w:r w:rsidR="00036DDF" w:rsidRPr="00C62151">
        <w:t xml:space="preserve"> </w:t>
      </w:r>
      <w:r w:rsidRPr="00C62151">
        <w:t>заявителей,</w:t>
      </w:r>
      <w:r w:rsidR="00036DDF" w:rsidRPr="00C62151">
        <w:t xml:space="preserve"> </w:t>
      </w:r>
      <w:r w:rsidRPr="00C62151">
        <w:t>виновные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привлекаются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ответственности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принимаются</w:t>
      </w:r>
      <w:r w:rsidR="00036DDF" w:rsidRPr="00C62151">
        <w:t xml:space="preserve"> </w:t>
      </w:r>
      <w:r w:rsidRPr="00C62151">
        <w:t>меры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устранению</w:t>
      </w:r>
      <w:r w:rsidR="00036DDF" w:rsidRPr="00C62151">
        <w:t xml:space="preserve"> </w:t>
      </w:r>
      <w:r w:rsidRPr="00C62151">
        <w:t>нарушений.</w:t>
      </w:r>
    </w:p>
    <w:p w14:paraId="6C273BA2" w14:textId="77777777" w:rsidR="009E751A" w:rsidRPr="00C62151" w:rsidRDefault="009E751A" w:rsidP="00C62151">
      <w:r w:rsidRPr="00C62151">
        <w:t>4.3.2.</w:t>
      </w:r>
      <w:r w:rsidR="00036DDF" w:rsidRPr="00C62151">
        <w:t xml:space="preserve"> </w:t>
      </w:r>
      <w:r w:rsidRPr="00C62151">
        <w:t>Должностные</w:t>
      </w:r>
      <w:r w:rsidR="00036DDF" w:rsidRPr="00C62151">
        <w:t xml:space="preserve"> </w:t>
      </w:r>
      <w:r w:rsidRPr="00C62151">
        <w:t>лица,</w:t>
      </w:r>
      <w:r w:rsidR="00036DDF" w:rsidRPr="00C62151">
        <w:t xml:space="preserve"> </w:t>
      </w:r>
      <w:r w:rsidRPr="00C62151">
        <w:t>муниципальные</w:t>
      </w:r>
      <w:r w:rsidR="00036DDF" w:rsidRPr="00C62151">
        <w:t xml:space="preserve"> </w:t>
      </w:r>
      <w:r w:rsidRPr="00C62151">
        <w:t>служащие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участвующие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несут</w:t>
      </w:r>
      <w:r w:rsidR="00036DDF" w:rsidRPr="00C62151">
        <w:t xml:space="preserve"> </w:t>
      </w:r>
      <w:r w:rsidRPr="00C62151">
        <w:t>персональную</w:t>
      </w:r>
      <w:r w:rsidR="00036DDF" w:rsidRPr="00C62151">
        <w:t xml:space="preserve"> </w:t>
      </w:r>
      <w:r w:rsidRPr="00C62151">
        <w:t>ответственность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принятие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38279995" w14:textId="77777777" w:rsidR="009E751A" w:rsidRPr="00C62151" w:rsidRDefault="009E751A" w:rsidP="00C62151">
      <w:r w:rsidRPr="00C62151">
        <w:t>4.3.3.</w:t>
      </w:r>
      <w:r w:rsidR="00036DDF" w:rsidRPr="00C62151">
        <w:t xml:space="preserve"> </w:t>
      </w:r>
      <w:r w:rsidRPr="00C62151">
        <w:t>Персональная</w:t>
      </w:r>
      <w:r w:rsidR="00036DDF" w:rsidRPr="00C62151">
        <w:t xml:space="preserve"> </w:t>
      </w:r>
      <w:r w:rsidRPr="00C62151">
        <w:t>ответственность</w:t>
      </w:r>
      <w:r w:rsidR="00036DDF" w:rsidRPr="00C62151">
        <w:t xml:space="preserve"> </w:t>
      </w:r>
      <w:r w:rsidRPr="00C62151">
        <w:t>устанавливается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регламентах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требованиями</w:t>
      </w:r>
      <w:r w:rsidR="00036DDF" w:rsidRPr="00C62151">
        <w:t xml:space="preserve"> </w:t>
      </w:r>
      <w:r w:rsidRPr="00C62151">
        <w:t>законодательства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Федерации.</w:t>
      </w:r>
    </w:p>
    <w:p w14:paraId="623BB9FA" w14:textId="77777777" w:rsidR="009E751A" w:rsidRPr="00C62151" w:rsidRDefault="00036DDF" w:rsidP="00C62151">
      <w:r w:rsidRPr="00C62151">
        <w:t xml:space="preserve"> </w:t>
      </w:r>
    </w:p>
    <w:p w14:paraId="285A8549" w14:textId="77777777" w:rsidR="009E751A" w:rsidRPr="00C62151" w:rsidRDefault="009E751A" w:rsidP="00C62151">
      <w:r w:rsidRPr="00C62151">
        <w:t>4.4.</w:t>
      </w:r>
      <w:r w:rsidR="00036DDF" w:rsidRPr="00C62151">
        <w:t xml:space="preserve"> </w:t>
      </w:r>
      <w:r w:rsidRPr="00C62151">
        <w:t>Положения,</w:t>
      </w:r>
      <w:r w:rsidR="00036DDF" w:rsidRPr="00C62151">
        <w:t xml:space="preserve"> </w:t>
      </w:r>
      <w:r w:rsidRPr="00C62151">
        <w:t>характеризующие</w:t>
      </w:r>
      <w:r w:rsidR="00036DDF" w:rsidRPr="00C62151">
        <w:t xml:space="preserve"> </w:t>
      </w:r>
      <w:r w:rsidRPr="00C62151">
        <w:t>требования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порядку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формам</w:t>
      </w:r>
      <w:r w:rsidR="00036DDF" w:rsidRPr="00C62151">
        <w:t xml:space="preserve"> </w:t>
      </w:r>
      <w:proofErr w:type="gramStart"/>
      <w:r w:rsidRPr="00C62151">
        <w:t>контроля</w:t>
      </w:r>
      <w:r w:rsidR="00036DDF" w:rsidRPr="00C62151">
        <w:t xml:space="preserve"> </w:t>
      </w:r>
      <w:r w:rsidRPr="00C62151">
        <w:t>за</w:t>
      </w:r>
      <w:proofErr w:type="gramEnd"/>
      <w:r w:rsidR="00036DDF" w:rsidRPr="00C62151">
        <w:t xml:space="preserve"> </w:t>
      </w:r>
      <w:r w:rsidRPr="00C62151">
        <w:t>предоставлением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стороны</w:t>
      </w:r>
      <w:r w:rsidR="00036DDF" w:rsidRPr="00C62151">
        <w:t xml:space="preserve"> </w:t>
      </w:r>
      <w:r w:rsidRPr="00C62151">
        <w:t>граждан,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объединений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организаций</w:t>
      </w:r>
    </w:p>
    <w:p w14:paraId="33B816B7" w14:textId="77777777" w:rsidR="00223237" w:rsidRPr="00C62151" w:rsidRDefault="00223237" w:rsidP="00C62151"/>
    <w:p w14:paraId="384C321D" w14:textId="77777777" w:rsidR="009E751A" w:rsidRPr="00C62151" w:rsidRDefault="009E751A" w:rsidP="00C62151">
      <w:proofErr w:type="gramStart"/>
      <w:r w:rsidRPr="00C62151">
        <w:t>Контроль</w:t>
      </w:r>
      <w:r w:rsidR="00036DDF" w:rsidRPr="00C62151">
        <w:t xml:space="preserve"> </w:t>
      </w:r>
      <w:r w:rsidRPr="00C62151">
        <w:t>за</w:t>
      </w:r>
      <w:proofErr w:type="gramEnd"/>
      <w:r w:rsidR="00036DDF" w:rsidRPr="00C62151">
        <w:t xml:space="preserve"> </w:t>
      </w:r>
      <w:r w:rsidRPr="00C62151">
        <w:t>предоставлением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контроля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соблюдением</w:t>
      </w:r>
      <w:r w:rsidR="00036DDF" w:rsidRPr="00C62151">
        <w:t xml:space="preserve"> </w:t>
      </w:r>
      <w:r w:rsidRPr="00C62151">
        <w:t>последовательности</w:t>
      </w:r>
      <w:r w:rsidR="00036DDF" w:rsidRPr="00C62151">
        <w:t xml:space="preserve"> </w:t>
      </w:r>
      <w:r w:rsidRPr="00C62151">
        <w:t>действий,</w:t>
      </w:r>
      <w:r w:rsidR="00036DDF" w:rsidRPr="00C62151">
        <w:t xml:space="preserve"> </w:t>
      </w:r>
      <w:r w:rsidRPr="00C62151">
        <w:t>определенных</w:t>
      </w:r>
      <w:r w:rsidR="00036DDF" w:rsidRPr="00C62151">
        <w:t xml:space="preserve"> </w:t>
      </w:r>
      <w:r w:rsidRPr="00C62151">
        <w:t>административными</w:t>
      </w:r>
      <w:r w:rsidR="00036DDF" w:rsidRPr="00C62151">
        <w:t xml:space="preserve"> </w:t>
      </w:r>
      <w:r w:rsidRPr="00C62151">
        <w:t>процедурами</w:t>
      </w:r>
      <w:r w:rsidR="00036DDF" w:rsidRPr="00C62151">
        <w:t xml:space="preserve"> </w:t>
      </w:r>
      <w:r w:rsidRPr="00C62151">
        <w:t>(действиями)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исполнению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принятием</w:t>
      </w:r>
      <w:r w:rsidR="00036DDF" w:rsidRPr="00C62151">
        <w:t xml:space="preserve"> </w:t>
      </w:r>
      <w:r w:rsidRPr="00C62151">
        <w:t>решений</w:t>
      </w:r>
      <w:r w:rsidR="00036DDF" w:rsidRPr="00C62151">
        <w:t xml:space="preserve"> </w:t>
      </w:r>
      <w:r w:rsidRPr="00C62151">
        <w:t>должностными</w:t>
      </w:r>
      <w:r w:rsidR="00036DDF" w:rsidRPr="00C62151">
        <w:t xml:space="preserve"> </w:t>
      </w:r>
      <w:r w:rsidRPr="00C62151">
        <w:t>лицами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путем</w:t>
      </w:r>
      <w:r w:rsidR="00036DDF" w:rsidRPr="00C62151">
        <w:t xml:space="preserve"> </w:t>
      </w:r>
      <w:r w:rsidRPr="00C62151">
        <w:t>проведения</w:t>
      </w:r>
      <w:r w:rsidR="00036DDF" w:rsidRPr="00C62151">
        <w:t xml:space="preserve"> </w:t>
      </w:r>
      <w:r w:rsidRPr="00C62151">
        <w:t>проверок</w:t>
      </w:r>
      <w:r w:rsidR="00036DDF" w:rsidRPr="00C62151">
        <w:t xml:space="preserve"> </w:t>
      </w:r>
      <w:r w:rsidRPr="00C62151">
        <w:t>соблюдения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исполнения</w:t>
      </w:r>
      <w:r w:rsidR="00036DDF" w:rsidRPr="00C62151">
        <w:t xml:space="preserve"> </w:t>
      </w:r>
      <w:r w:rsidRPr="00C62151">
        <w:t>должностными</w:t>
      </w:r>
      <w:r w:rsidR="00036DDF" w:rsidRPr="00C62151">
        <w:t xml:space="preserve"> </w:t>
      </w:r>
      <w:r w:rsidRPr="00C62151">
        <w:t>лицами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нормативных</w:t>
      </w:r>
      <w:r w:rsidR="00036DDF" w:rsidRPr="00C62151">
        <w:t xml:space="preserve"> </w:t>
      </w:r>
      <w:r w:rsidRPr="00C62151">
        <w:t>правовых</w:t>
      </w:r>
      <w:r w:rsidR="00036DDF" w:rsidRPr="00C62151">
        <w:t xml:space="preserve"> </w:t>
      </w:r>
      <w:r w:rsidRPr="00C62151">
        <w:t>актов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Федерации,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положений</w:t>
      </w:r>
      <w:r w:rsidR="00036DDF" w:rsidRPr="00C62151">
        <w:t xml:space="preserve"> </w:t>
      </w:r>
      <w:r w:rsidRPr="00C62151">
        <w:t>Регламента.</w:t>
      </w:r>
    </w:p>
    <w:p w14:paraId="5E2B4EE3" w14:textId="77777777" w:rsidR="009E751A" w:rsidRPr="00C62151" w:rsidRDefault="009E751A" w:rsidP="00C62151">
      <w:r w:rsidRPr="00C62151">
        <w:t>Проверка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может</w:t>
      </w:r>
      <w:r w:rsidR="00036DDF" w:rsidRPr="00C62151">
        <w:t xml:space="preserve"> </w:t>
      </w:r>
      <w:r w:rsidRPr="00C62151">
        <w:t>проводиться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конкретному</w:t>
      </w:r>
      <w:r w:rsidR="00036DDF" w:rsidRPr="00C62151">
        <w:t xml:space="preserve"> </w:t>
      </w:r>
      <w:r w:rsidRPr="00C62151">
        <w:t>обращению</w:t>
      </w:r>
      <w:r w:rsidR="00036DDF" w:rsidRPr="00C62151">
        <w:t xml:space="preserve"> </w:t>
      </w:r>
      <w:r w:rsidRPr="00C62151">
        <w:t>гражданина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организации.</w:t>
      </w:r>
    </w:p>
    <w:p w14:paraId="3E7E37D3" w14:textId="77777777" w:rsidR="009E751A" w:rsidRPr="00C62151" w:rsidRDefault="009E751A" w:rsidP="00C62151">
      <w:r w:rsidRPr="00C62151">
        <w:t>Порядок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proofErr w:type="gramStart"/>
      <w:r w:rsidRPr="00C62151">
        <w:t>контроля</w:t>
      </w:r>
      <w:r w:rsidR="00036DDF" w:rsidRPr="00C62151">
        <w:t xml:space="preserve"> </w:t>
      </w:r>
      <w:r w:rsidRPr="00C62151">
        <w:t>за</w:t>
      </w:r>
      <w:proofErr w:type="gramEnd"/>
      <w:r w:rsidR="00036DDF" w:rsidRPr="00C62151">
        <w:t xml:space="preserve"> </w:t>
      </w:r>
      <w:r w:rsidRPr="00C62151">
        <w:t>предоставлением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должны</w:t>
      </w:r>
      <w:r w:rsidR="00036DDF" w:rsidRPr="00C62151">
        <w:t xml:space="preserve"> </w:t>
      </w:r>
      <w:r w:rsidRPr="00C62151">
        <w:t>отвечать</w:t>
      </w:r>
      <w:r w:rsidR="00036DDF" w:rsidRPr="00C62151">
        <w:t xml:space="preserve"> </w:t>
      </w:r>
      <w:r w:rsidRPr="00C62151">
        <w:t>требованиям</w:t>
      </w:r>
      <w:r w:rsidR="00036DDF" w:rsidRPr="00C62151">
        <w:t xml:space="preserve"> </w:t>
      </w:r>
      <w:r w:rsidRPr="00C62151">
        <w:t>непрерывности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действенности</w:t>
      </w:r>
      <w:r w:rsidR="00036DDF" w:rsidRPr="00C62151">
        <w:t xml:space="preserve"> </w:t>
      </w:r>
      <w:r w:rsidRPr="00C62151">
        <w:t>(эффективности).</w:t>
      </w:r>
    </w:p>
    <w:p w14:paraId="0B307FEF" w14:textId="77777777" w:rsidR="009E751A" w:rsidRPr="00C62151" w:rsidRDefault="009E751A" w:rsidP="00C62151">
      <w:r w:rsidRPr="00C62151">
        <w:t>Граждане,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объединения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могут</w:t>
      </w:r>
      <w:r w:rsidR="00036DDF" w:rsidRPr="00C62151">
        <w:t xml:space="preserve"> </w:t>
      </w:r>
      <w:r w:rsidRPr="00C62151">
        <w:t>контролировать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путем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письменной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устной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результатах</w:t>
      </w:r>
      <w:r w:rsidR="00036DDF" w:rsidRPr="00C62151">
        <w:t xml:space="preserve"> </w:t>
      </w:r>
      <w:r w:rsidRPr="00C62151">
        <w:t>проведенных</w:t>
      </w:r>
      <w:r w:rsidR="00036DDF" w:rsidRPr="00C62151">
        <w:t xml:space="preserve"> </w:t>
      </w:r>
      <w:r w:rsidRPr="00C62151">
        <w:t>проверок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принятых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результатам</w:t>
      </w:r>
      <w:r w:rsidR="00036DDF" w:rsidRPr="00C62151">
        <w:t xml:space="preserve"> </w:t>
      </w:r>
      <w:r w:rsidRPr="00C62151">
        <w:t>проверок</w:t>
      </w:r>
      <w:r w:rsidR="00036DDF" w:rsidRPr="00C62151">
        <w:t xml:space="preserve"> </w:t>
      </w:r>
      <w:r w:rsidRPr="00C62151">
        <w:t>мерах.</w:t>
      </w:r>
    </w:p>
    <w:p w14:paraId="5EA8A4FA" w14:textId="77777777" w:rsidR="009E751A" w:rsidRPr="00C62151" w:rsidRDefault="00036DDF" w:rsidP="00C62151">
      <w:r w:rsidRPr="00C62151">
        <w:t xml:space="preserve"> </w:t>
      </w:r>
    </w:p>
    <w:p w14:paraId="06CDEAA8" w14:textId="77777777" w:rsidR="009E751A" w:rsidRPr="00C62151" w:rsidRDefault="009E751A" w:rsidP="00C62151">
      <w:r w:rsidRPr="00C62151">
        <w:lastRenderedPageBreak/>
        <w:t>5.</w:t>
      </w:r>
      <w:r w:rsidR="00036DDF" w:rsidRPr="00C62151">
        <w:t xml:space="preserve"> </w:t>
      </w:r>
      <w:r w:rsidRPr="00C62151">
        <w:t>Досудебный</w:t>
      </w:r>
      <w:r w:rsidR="00036DDF" w:rsidRPr="00C62151">
        <w:t xml:space="preserve"> </w:t>
      </w:r>
      <w:r w:rsidRPr="00C62151">
        <w:t>(внесудебный)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обжалования</w:t>
      </w:r>
      <w:r w:rsidR="00036DDF" w:rsidRPr="00C62151">
        <w:t xml:space="preserve"> </w:t>
      </w:r>
      <w:r w:rsidRPr="00C62151">
        <w:t>решений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действий</w:t>
      </w:r>
      <w:r w:rsidR="00036DDF" w:rsidRPr="00C62151">
        <w:t xml:space="preserve"> </w:t>
      </w:r>
      <w:r w:rsidRPr="00C62151">
        <w:t>(бездействия)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служащих</w:t>
      </w:r>
    </w:p>
    <w:p w14:paraId="24AFEEB9" w14:textId="77777777" w:rsidR="00223237" w:rsidRPr="00C62151" w:rsidRDefault="00223237" w:rsidP="00C62151"/>
    <w:p w14:paraId="0C65F1D2" w14:textId="77777777" w:rsidR="009E751A" w:rsidRPr="00C62151" w:rsidRDefault="009E751A" w:rsidP="00C62151">
      <w:bookmarkStart w:id="58" w:name="Par459"/>
      <w:bookmarkEnd w:id="58"/>
      <w:r w:rsidRPr="00C62151">
        <w:t>5.1.</w:t>
      </w:r>
      <w:r w:rsidR="00036DDF" w:rsidRPr="00C62151">
        <w:t xml:space="preserve"> </w:t>
      </w:r>
      <w:proofErr w:type="gramStart"/>
      <w:r w:rsidRPr="00C62151">
        <w:t>Информация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заинтересованных</w:t>
      </w:r>
      <w:r w:rsidR="00036DDF" w:rsidRPr="00C62151">
        <w:t xml:space="preserve"> </w:t>
      </w:r>
      <w:r w:rsidRPr="00C62151">
        <w:t>лиц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праве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досудебное</w:t>
      </w:r>
      <w:r w:rsidR="00036DDF" w:rsidRPr="00C62151">
        <w:t xml:space="preserve"> </w:t>
      </w:r>
      <w:r w:rsidRPr="00C62151">
        <w:t>(внесудебное)</w:t>
      </w:r>
      <w:r w:rsidR="00036DDF" w:rsidRPr="00C62151">
        <w:t xml:space="preserve"> </w:t>
      </w:r>
      <w:r w:rsidRPr="00C62151">
        <w:t>обжалование</w:t>
      </w:r>
      <w:r w:rsidR="00036DDF" w:rsidRPr="00C62151">
        <w:t xml:space="preserve"> </w:t>
      </w:r>
      <w:r w:rsidRPr="00C62151">
        <w:t>действий</w:t>
      </w:r>
      <w:r w:rsidR="00036DDF" w:rsidRPr="00C62151">
        <w:t xml:space="preserve"> </w:t>
      </w:r>
      <w:r w:rsidRPr="00C62151">
        <w:t>(бездействия)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решений,</w:t>
      </w:r>
      <w:r w:rsidR="00036DDF" w:rsidRPr="00C62151">
        <w:t xml:space="preserve"> </w:t>
      </w:r>
      <w:r w:rsidRPr="00C62151">
        <w:t>принятых</w:t>
      </w:r>
      <w:r w:rsidR="00036DDF" w:rsidRPr="00C62151">
        <w:t xml:space="preserve"> </w:t>
      </w:r>
      <w:r w:rsidRPr="00C62151">
        <w:t>(осуществленных)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proofErr w:type="gramEnd"/>
    </w:p>
    <w:p w14:paraId="3DFACB1F" w14:textId="77777777" w:rsidR="00223237" w:rsidRPr="00C62151" w:rsidRDefault="00223237" w:rsidP="00C62151"/>
    <w:p w14:paraId="594F4930" w14:textId="77777777" w:rsidR="009E751A" w:rsidRPr="00C62151" w:rsidRDefault="009E751A" w:rsidP="00C62151">
      <w:proofErr w:type="gramStart"/>
      <w:r w:rsidRPr="00C62151">
        <w:t>Заинтересованное</w:t>
      </w:r>
      <w:r w:rsidR="00036DDF" w:rsidRPr="00C62151">
        <w:t xml:space="preserve"> </w:t>
      </w:r>
      <w:r w:rsidRPr="00C62151">
        <w:t>лицо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заявитель)</w:t>
      </w:r>
      <w:r w:rsidR="00036DDF" w:rsidRPr="00C62151">
        <w:t xml:space="preserve"> </w:t>
      </w:r>
      <w:r w:rsidRPr="00C62151">
        <w:t>имеет</w:t>
      </w:r>
      <w:r w:rsidR="00036DDF" w:rsidRPr="00C62151">
        <w:t xml:space="preserve"> </w:t>
      </w:r>
      <w:r w:rsidRPr="00C62151">
        <w:t>право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досудебное</w:t>
      </w:r>
      <w:r w:rsidR="00036DDF" w:rsidRPr="00C62151">
        <w:t xml:space="preserve"> </w:t>
      </w:r>
      <w:r w:rsidRPr="00C62151">
        <w:t>(внесудебное)</w:t>
      </w:r>
      <w:r w:rsidR="00036DDF" w:rsidRPr="00C62151">
        <w:t xml:space="preserve"> </w:t>
      </w:r>
      <w:r w:rsidRPr="00C62151">
        <w:t>обжалование</w:t>
      </w:r>
      <w:r w:rsidR="00036DDF" w:rsidRPr="00C62151">
        <w:t xml:space="preserve"> </w:t>
      </w:r>
      <w:r w:rsidRPr="00C62151">
        <w:t>решений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действий</w:t>
      </w:r>
      <w:r w:rsidR="00036DDF" w:rsidRPr="00C62151">
        <w:t xml:space="preserve"> </w:t>
      </w:r>
      <w:r w:rsidRPr="00C62151">
        <w:t>(бездействия),</w:t>
      </w:r>
      <w:r w:rsidR="00036DDF" w:rsidRPr="00C62151">
        <w:t xml:space="preserve"> </w:t>
      </w:r>
      <w:r w:rsidRPr="00C62151">
        <w:t>принятых</w:t>
      </w:r>
      <w:r w:rsidR="00036DDF" w:rsidRPr="00C62151">
        <w:t xml:space="preserve"> </w:t>
      </w:r>
      <w:r w:rsidRPr="00C62151">
        <w:t>(осуществленных)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муниципальным</w:t>
      </w:r>
      <w:r w:rsidR="00036DDF" w:rsidRPr="00C62151">
        <w:t xml:space="preserve"> </w:t>
      </w:r>
      <w:r w:rsidRPr="00C62151">
        <w:t>служащим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досудебное</w:t>
      </w:r>
      <w:r w:rsidR="00036DDF" w:rsidRPr="00C62151">
        <w:t xml:space="preserve"> </w:t>
      </w:r>
      <w:r w:rsidRPr="00C62151">
        <w:t>(внесудебное)</w:t>
      </w:r>
      <w:r w:rsidR="00036DDF" w:rsidRPr="00C62151">
        <w:t xml:space="preserve"> </w:t>
      </w:r>
      <w:r w:rsidRPr="00C62151">
        <w:t>обжалование).</w:t>
      </w:r>
      <w:proofErr w:type="gramEnd"/>
    </w:p>
    <w:p w14:paraId="51B7A9FA" w14:textId="77777777" w:rsidR="009E751A" w:rsidRPr="00C62151" w:rsidRDefault="009E751A" w:rsidP="00C62151"/>
    <w:p w14:paraId="0E00B91C" w14:textId="77777777" w:rsidR="009E751A" w:rsidRPr="00C62151" w:rsidRDefault="009E751A" w:rsidP="00C62151">
      <w:r w:rsidRPr="00C62151">
        <w:t>5.2.</w:t>
      </w:r>
      <w:r w:rsidR="00036DDF" w:rsidRPr="00C62151">
        <w:t xml:space="preserve"> </w:t>
      </w:r>
      <w:r w:rsidRPr="00C62151">
        <w:t>Органы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самоуправления,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уполномоченные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рассмотрение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лица,</w:t>
      </w:r>
      <w:r w:rsidR="00036DDF" w:rsidRPr="00C62151">
        <w:t xml:space="preserve"> </w:t>
      </w:r>
      <w:r w:rsidRPr="00C62151">
        <w:t>которым</w:t>
      </w:r>
      <w:r w:rsidR="00036DDF" w:rsidRPr="00C62151">
        <w:t xml:space="preserve"> </w:t>
      </w:r>
      <w:r w:rsidRPr="00C62151">
        <w:t>может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направлена</w:t>
      </w:r>
      <w:r w:rsidR="00036DDF" w:rsidRPr="00C62151">
        <w:t xml:space="preserve"> </w:t>
      </w:r>
      <w:r w:rsidRPr="00C62151">
        <w:t>жалоба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досудебном</w:t>
      </w:r>
      <w:r w:rsidR="00036DDF" w:rsidRPr="00C62151">
        <w:t xml:space="preserve"> </w:t>
      </w:r>
      <w:r w:rsidRPr="00C62151">
        <w:t>(внесудебном)</w:t>
      </w:r>
      <w:r w:rsidR="00036DDF" w:rsidRPr="00C62151">
        <w:t xml:space="preserve"> </w:t>
      </w:r>
      <w:r w:rsidRPr="00C62151">
        <w:t>порядке</w:t>
      </w:r>
    </w:p>
    <w:p w14:paraId="4CCA201E" w14:textId="77777777" w:rsidR="00223237" w:rsidRPr="00C62151" w:rsidRDefault="00223237" w:rsidP="00C62151"/>
    <w:p w14:paraId="013EFA8A" w14:textId="753BB53F" w:rsidR="009E751A" w:rsidRPr="00C62151" w:rsidRDefault="009E751A" w:rsidP="00C62151">
      <w:r w:rsidRPr="00C62151">
        <w:t>Жалоба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служащих,</w:t>
      </w:r>
      <w:r w:rsidR="00036DDF" w:rsidRPr="00C62151">
        <w:t xml:space="preserve"> </w:t>
      </w:r>
      <w:r w:rsidRPr="00C62151">
        <w:t>предоставляющих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подается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предоставляющий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имя</w:t>
      </w:r>
      <w:r w:rsidR="00036DDF" w:rsidRPr="00C62151">
        <w:t xml:space="preserve"> </w:t>
      </w:r>
      <w:r w:rsidRPr="00C62151">
        <w:t>главы</w:t>
      </w:r>
      <w:r w:rsidR="00036DDF" w:rsidRPr="00C62151">
        <w:t xml:space="preserve"> </w:t>
      </w:r>
      <w:proofErr w:type="spellStart"/>
      <w:r w:rsidR="00DC17FE" w:rsidRPr="00C62151">
        <w:t>Марьинского</w:t>
      </w:r>
      <w:proofErr w:type="spellEnd"/>
      <w:r w:rsidR="00A26843" w:rsidRPr="00C62151">
        <w:t xml:space="preserve"> </w:t>
      </w:r>
      <w:r w:rsidRPr="00C62151">
        <w:t>сельского</w:t>
      </w:r>
      <w:r w:rsidR="00036DDF" w:rsidRPr="00C62151">
        <w:t xml:space="preserve"> </w:t>
      </w:r>
      <w:r w:rsidRPr="00C62151">
        <w:t>поселения</w:t>
      </w:r>
      <w:r w:rsidR="00036DDF" w:rsidRPr="00C62151">
        <w:t xml:space="preserve"> </w:t>
      </w:r>
      <w:r w:rsidR="00DC17FE" w:rsidRPr="00C62151">
        <w:t>Тбилисского</w:t>
      </w:r>
      <w:r w:rsidR="00A143FC" w:rsidRPr="00C62151">
        <w:t xml:space="preserve"> </w:t>
      </w:r>
      <w:r w:rsidRPr="00C62151">
        <w:t>района.</w:t>
      </w:r>
    </w:p>
    <w:p w14:paraId="681E393A" w14:textId="77777777" w:rsidR="009E751A" w:rsidRPr="00C62151" w:rsidRDefault="00036DDF" w:rsidP="00C62151">
      <w:r w:rsidRPr="00C62151">
        <w:t xml:space="preserve"> </w:t>
      </w:r>
    </w:p>
    <w:p w14:paraId="6A864FA5" w14:textId="77777777" w:rsidR="009E751A" w:rsidRPr="00C62151" w:rsidRDefault="009E751A" w:rsidP="00C62151">
      <w:r w:rsidRPr="00C62151">
        <w:t>5.3.</w:t>
      </w:r>
      <w:r w:rsidR="00036DDF" w:rsidRPr="00C62151">
        <w:t xml:space="preserve"> </w:t>
      </w:r>
      <w:r w:rsidRPr="00C62151">
        <w:t>Способы</w:t>
      </w:r>
      <w:r w:rsidR="00036DDF" w:rsidRPr="00C62151">
        <w:t xml:space="preserve"> </w:t>
      </w:r>
      <w:r w:rsidRPr="00C62151">
        <w:t>информирования</w:t>
      </w:r>
      <w:r w:rsidR="00036DDF" w:rsidRPr="00C62151">
        <w:t xml:space="preserve"> </w:t>
      </w:r>
      <w:r w:rsidRPr="00C62151">
        <w:t>заявителей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жалобы,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(функций)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</w:p>
    <w:p w14:paraId="3DAA4F9F" w14:textId="77777777" w:rsidR="00223237" w:rsidRPr="00C62151" w:rsidRDefault="00223237" w:rsidP="00C62151"/>
    <w:p w14:paraId="49BD6911" w14:textId="77777777" w:rsidR="009E751A" w:rsidRPr="00C62151" w:rsidRDefault="009E751A" w:rsidP="00C62151">
      <w:bookmarkStart w:id="59" w:name="Par418"/>
      <w:bookmarkEnd w:id="59"/>
      <w:r w:rsidRPr="00C62151">
        <w:t>Информацию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заявители</w:t>
      </w:r>
      <w:r w:rsidR="00036DDF" w:rsidRPr="00C62151">
        <w:t xml:space="preserve"> </w:t>
      </w:r>
      <w:r w:rsidRPr="00C62151">
        <w:t>могут</w:t>
      </w:r>
      <w:r w:rsidR="00036DDF" w:rsidRPr="00C62151">
        <w:t xml:space="preserve"> </w:t>
      </w:r>
      <w:r w:rsidRPr="00C62151">
        <w:t>получить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стендах,</w:t>
      </w:r>
      <w:r w:rsidR="00036DDF" w:rsidRPr="00C62151">
        <w:t xml:space="preserve"> </w:t>
      </w:r>
      <w:r w:rsidRPr="00C62151">
        <w:t>расположенных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местах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непосредственно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Уполномоченном</w:t>
      </w:r>
      <w:r w:rsidR="00036DDF" w:rsidRPr="00C62151">
        <w:t xml:space="preserve"> </w:t>
      </w:r>
      <w:r w:rsidRPr="00C62151">
        <w:t>органе,</w:t>
      </w:r>
      <w:r w:rsidR="00036DDF" w:rsidRPr="00C62151">
        <w:t xml:space="preserve"> </w:t>
      </w:r>
      <w:r w:rsidRPr="00C62151">
        <w:t>предоставляющем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официальном</w:t>
      </w:r>
      <w:r w:rsidR="00036DDF" w:rsidRPr="00C62151">
        <w:t xml:space="preserve"> </w:t>
      </w:r>
      <w:r w:rsidRPr="00C62151">
        <w:t>сайте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портале.</w:t>
      </w:r>
    </w:p>
    <w:p w14:paraId="02749702" w14:textId="77777777" w:rsidR="009E751A" w:rsidRPr="00C62151" w:rsidRDefault="00036DDF" w:rsidP="00C62151">
      <w:r w:rsidRPr="00C62151">
        <w:t xml:space="preserve"> </w:t>
      </w:r>
    </w:p>
    <w:p w14:paraId="430D4A20" w14:textId="5E8326BA" w:rsidR="009E751A" w:rsidRPr="00C62151" w:rsidRDefault="009E751A" w:rsidP="00C62151">
      <w:r w:rsidRPr="00C62151">
        <w:t>5.4.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нормативных</w:t>
      </w:r>
      <w:r w:rsidR="00036DDF" w:rsidRPr="00C62151">
        <w:t xml:space="preserve"> </w:t>
      </w:r>
      <w:r w:rsidRPr="00C62151">
        <w:t>правовых</w:t>
      </w:r>
      <w:r w:rsidR="00036DDF" w:rsidRPr="00C62151">
        <w:t xml:space="preserve"> </w:t>
      </w:r>
      <w:r w:rsidRPr="00C62151">
        <w:t>актов,</w:t>
      </w:r>
      <w:r w:rsidR="00036DDF" w:rsidRPr="00C62151">
        <w:t xml:space="preserve"> </w:t>
      </w:r>
      <w:r w:rsidRPr="00C62151">
        <w:t>регулирующих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досудебного</w:t>
      </w:r>
      <w:r w:rsidR="00036DDF" w:rsidRPr="00C62151">
        <w:t xml:space="preserve"> </w:t>
      </w:r>
      <w:r w:rsidRPr="00C62151">
        <w:t>(внесудебного)</w:t>
      </w:r>
      <w:r w:rsidR="00036DDF" w:rsidRPr="00C62151">
        <w:t xml:space="preserve"> </w:t>
      </w:r>
      <w:r w:rsidRPr="00C62151">
        <w:t>обжалования</w:t>
      </w:r>
      <w:r w:rsidR="00036DDF" w:rsidRPr="00C62151">
        <w:t xml:space="preserve"> </w:t>
      </w:r>
      <w:r w:rsidRPr="00C62151">
        <w:t>решений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действий</w:t>
      </w:r>
      <w:r w:rsidR="00036DDF" w:rsidRPr="00C62151">
        <w:t xml:space="preserve"> </w:t>
      </w:r>
      <w:r w:rsidRPr="00C62151">
        <w:t>(бездействия)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служащих</w:t>
      </w:r>
    </w:p>
    <w:p w14:paraId="6FE17C4C" w14:textId="77777777" w:rsidR="00223237" w:rsidRPr="00C62151" w:rsidRDefault="00223237" w:rsidP="00C62151"/>
    <w:p w14:paraId="386A652C" w14:textId="77777777" w:rsidR="009E751A" w:rsidRPr="00C62151" w:rsidRDefault="009E751A" w:rsidP="00C62151">
      <w:r w:rsidRPr="00C62151">
        <w:t>Нормативным</w:t>
      </w:r>
      <w:r w:rsidR="00036DDF" w:rsidRPr="00C62151">
        <w:t xml:space="preserve"> </w:t>
      </w:r>
      <w:r w:rsidRPr="00C62151">
        <w:t>правовым</w:t>
      </w:r>
      <w:r w:rsidR="00036DDF" w:rsidRPr="00C62151">
        <w:t xml:space="preserve"> </w:t>
      </w:r>
      <w:r w:rsidRPr="00C62151">
        <w:t>акт</w:t>
      </w:r>
      <w:r w:rsidR="005057C4" w:rsidRPr="00C62151">
        <w:t>ом</w:t>
      </w:r>
      <w:r w:rsidRPr="00C62151">
        <w:t>,</w:t>
      </w:r>
      <w:r w:rsidR="00036DDF" w:rsidRPr="00C62151">
        <w:t xml:space="preserve"> </w:t>
      </w:r>
      <w:r w:rsidRPr="00C62151">
        <w:t>регулирующим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досудебного</w:t>
      </w:r>
      <w:r w:rsidR="00036DDF" w:rsidRPr="00C62151">
        <w:t xml:space="preserve"> </w:t>
      </w:r>
      <w:r w:rsidRPr="00C62151">
        <w:t>(внесудебного)</w:t>
      </w:r>
      <w:r w:rsidR="00036DDF" w:rsidRPr="00C62151">
        <w:t xml:space="preserve"> </w:t>
      </w:r>
      <w:r w:rsidRPr="00C62151">
        <w:t>обжалования</w:t>
      </w:r>
      <w:r w:rsidR="00036DDF" w:rsidRPr="00C62151">
        <w:t xml:space="preserve"> </w:t>
      </w:r>
      <w:r w:rsidRPr="00C62151">
        <w:t>решений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действий</w:t>
      </w:r>
      <w:r w:rsidR="00036DDF" w:rsidRPr="00C62151">
        <w:t xml:space="preserve"> </w:t>
      </w:r>
      <w:r w:rsidRPr="00C62151">
        <w:t>(бездействия)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служащих</w:t>
      </w:r>
      <w:r w:rsidR="00036DDF" w:rsidRPr="00C62151">
        <w:t xml:space="preserve"> </w:t>
      </w:r>
      <w:r w:rsidR="00A26843" w:rsidRPr="00C62151">
        <w:t>являе</w:t>
      </w:r>
      <w:r w:rsidRPr="00C62151">
        <w:t>тся</w:t>
      </w:r>
      <w:r w:rsidR="00A26843" w:rsidRPr="00C62151">
        <w:t xml:space="preserve"> </w:t>
      </w:r>
      <w:r w:rsidRPr="00C62151">
        <w:t>Федеральный</w:t>
      </w:r>
      <w:r w:rsidR="00036DDF" w:rsidRPr="00C62151">
        <w:t xml:space="preserve"> </w:t>
      </w:r>
      <w:r w:rsidRPr="00C62151">
        <w:t>закон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="00FB0FE4" w:rsidRPr="00C62151">
        <w:t>210-ФЗ «Об организации предоставления государственных и муниципальных услуг». </w:t>
      </w:r>
    </w:p>
    <w:p w14:paraId="64B822AC" w14:textId="77777777" w:rsidR="009E751A" w:rsidRPr="00C62151" w:rsidRDefault="00036DDF" w:rsidP="00C62151">
      <w:r w:rsidRPr="00C62151">
        <w:t xml:space="preserve"> </w:t>
      </w:r>
    </w:p>
    <w:p w14:paraId="07170A96" w14:textId="77777777" w:rsidR="009E751A" w:rsidRPr="00C62151" w:rsidRDefault="009E751A" w:rsidP="00C62151">
      <w:r w:rsidRPr="00C62151">
        <w:t>Подраздел</w:t>
      </w:r>
      <w:r w:rsidR="00036DDF" w:rsidRPr="00C62151">
        <w:t xml:space="preserve"> </w:t>
      </w:r>
      <w:r w:rsidRPr="00C62151">
        <w:t>5.5.</w:t>
      </w:r>
      <w:r w:rsidR="00036DDF" w:rsidRPr="00C62151">
        <w:t xml:space="preserve"> </w:t>
      </w:r>
      <w:r w:rsidRPr="00C62151">
        <w:t>Информация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праве</w:t>
      </w:r>
      <w:r w:rsidR="00036DDF" w:rsidRPr="00C62151">
        <w:t xml:space="preserve"> </w:t>
      </w:r>
      <w:r w:rsidRPr="00C62151">
        <w:t>подать</w:t>
      </w:r>
      <w:r w:rsidR="00036DDF" w:rsidRPr="00C62151">
        <w:t xml:space="preserve"> </w:t>
      </w:r>
      <w:r w:rsidRPr="00C62151">
        <w:t>жалобу</w:t>
      </w:r>
    </w:p>
    <w:p w14:paraId="19FDD7C3" w14:textId="77777777" w:rsidR="005057C4" w:rsidRPr="00C62151" w:rsidRDefault="005057C4" w:rsidP="00C62151"/>
    <w:p w14:paraId="3A4B2151" w14:textId="77777777" w:rsidR="009E751A" w:rsidRPr="00C62151" w:rsidRDefault="009E751A" w:rsidP="00C62151">
      <w:proofErr w:type="gramStart"/>
      <w:r w:rsidRPr="00C62151">
        <w:t>Заявитель</w:t>
      </w:r>
      <w:r w:rsidR="00036DDF" w:rsidRPr="00C62151">
        <w:t xml:space="preserve"> </w:t>
      </w:r>
      <w:r w:rsidRPr="00C62151">
        <w:t>имеет</w:t>
      </w:r>
      <w:r w:rsidR="00036DDF" w:rsidRPr="00C62151">
        <w:t xml:space="preserve"> </w:t>
      </w:r>
      <w:r w:rsidRPr="00C62151">
        <w:t>право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досудебное</w:t>
      </w:r>
      <w:r w:rsidR="00036DDF" w:rsidRPr="00C62151">
        <w:t xml:space="preserve"> </w:t>
      </w:r>
      <w:r w:rsidRPr="00C62151">
        <w:t>(внесудебное)</w:t>
      </w:r>
      <w:r w:rsidR="00036DDF" w:rsidRPr="00C62151">
        <w:t xml:space="preserve"> </w:t>
      </w:r>
      <w:r w:rsidRPr="00C62151">
        <w:t>обжалование</w:t>
      </w:r>
      <w:r w:rsidR="00036DDF" w:rsidRPr="00C62151">
        <w:t xml:space="preserve"> </w:t>
      </w:r>
      <w:r w:rsidRPr="00C62151">
        <w:t>решений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действий</w:t>
      </w:r>
      <w:r w:rsidR="00036DDF" w:rsidRPr="00C62151">
        <w:t xml:space="preserve"> </w:t>
      </w:r>
      <w:r w:rsidRPr="00C62151">
        <w:t>(бездействия),</w:t>
      </w:r>
      <w:r w:rsidR="00036DDF" w:rsidRPr="00C62151">
        <w:t xml:space="preserve"> </w:t>
      </w:r>
      <w:r w:rsidRPr="00C62151">
        <w:t>принятых</w:t>
      </w:r>
      <w:r w:rsidR="00036DDF" w:rsidRPr="00C62151">
        <w:t xml:space="preserve"> </w:t>
      </w:r>
      <w:r w:rsidRPr="00C62151">
        <w:t>(осуществляемых)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lastRenderedPageBreak/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муниципальным</w:t>
      </w:r>
      <w:r w:rsidR="00036DDF" w:rsidRPr="00C62151">
        <w:t xml:space="preserve"> </w:t>
      </w:r>
      <w:r w:rsidRPr="00C62151">
        <w:t>служащим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досудебное</w:t>
      </w:r>
      <w:r w:rsidR="00036DDF" w:rsidRPr="00C62151">
        <w:t xml:space="preserve"> </w:t>
      </w:r>
      <w:r w:rsidRPr="00C62151">
        <w:t>(внесудебное)</w:t>
      </w:r>
      <w:r w:rsidR="00036DDF" w:rsidRPr="00C62151">
        <w:t xml:space="preserve"> </w:t>
      </w:r>
      <w:r w:rsidRPr="00C62151">
        <w:t>обжалование).</w:t>
      </w:r>
      <w:proofErr w:type="gramEnd"/>
    </w:p>
    <w:p w14:paraId="6F49F338" w14:textId="77777777" w:rsidR="009E751A" w:rsidRPr="00C62151" w:rsidRDefault="00036DDF" w:rsidP="00C62151">
      <w:r w:rsidRPr="00C62151">
        <w:t xml:space="preserve"> </w:t>
      </w:r>
    </w:p>
    <w:p w14:paraId="0304A089" w14:textId="77777777" w:rsidR="009E751A" w:rsidRPr="00C62151" w:rsidRDefault="009E751A" w:rsidP="00C62151">
      <w:r w:rsidRPr="00C62151">
        <w:t>Подраздел</w:t>
      </w:r>
      <w:r w:rsidR="00036DDF" w:rsidRPr="00C62151">
        <w:t xml:space="preserve"> </w:t>
      </w:r>
      <w:r w:rsidRPr="00C62151">
        <w:t>5.6.</w:t>
      </w:r>
      <w:r w:rsidR="00036DDF" w:rsidRPr="00C62151">
        <w:t xml:space="preserve"> </w:t>
      </w:r>
      <w:r w:rsidRPr="00C62151">
        <w:t>Предмет</w:t>
      </w:r>
      <w:r w:rsidR="00036DDF" w:rsidRPr="00C62151">
        <w:t xml:space="preserve"> </w:t>
      </w:r>
      <w:r w:rsidRPr="00C62151">
        <w:t>жалобы</w:t>
      </w:r>
    </w:p>
    <w:p w14:paraId="638F5E8A" w14:textId="77777777" w:rsidR="005057C4" w:rsidRPr="00C62151" w:rsidRDefault="005057C4" w:rsidP="00C62151"/>
    <w:p w14:paraId="0E2ACBE0" w14:textId="77777777" w:rsidR="009E751A" w:rsidRPr="00C62151" w:rsidRDefault="009E751A" w:rsidP="00C62151">
      <w:r w:rsidRPr="00C62151">
        <w:t>Предметом</w:t>
      </w:r>
      <w:r w:rsidR="00036DDF" w:rsidRPr="00C62151">
        <w:t xml:space="preserve"> </w:t>
      </w:r>
      <w:r w:rsidRPr="00C62151">
        <w:t>досудебного</w:t>
      </w:r>
      <w:r w:rsidR="00036DDF" w:rsidRPr="00C62151">
        <w:t xml:space="preserve"> </w:t>
      </w:r>
      <w:r w:rsidRPr="00C62151">
        <w:t>(внесудебного)</w:t>
      </w:r>
      <w:r w:rsidR="00036DDF" w:rsidRPr="00C62151">
        <w:t xml:space="preserve"> </w:t>
      </w:r>
      <w:r w:rsidRPr="00C62151">
        <w:t>обжалования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решений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действий</w:t>
      </w:r>
      <w:r w:rsidR="00036DDF" w:rsidRPr="00C62151">
        <w:t xml:space="preserve"> </w:t>
      </w:r>
      <w:r w:rsidRPr="00C62151">
        <w:t>(бездействия)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должностного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муниципального</w:t>
      </w:r>
      <w:r w:rsidR="00036DDF" w:rsidRPr="00C62151">
        <w:t xml:space="preserve"> </w:t>
      </w:r>
      <w:r w:rsidRPr="00C62151">
        <w:t>служащего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конкретное</w:t>
      </w:r>
      <w:r w:rsidR="00036DDF" w:rsidRPr="00C62151">
        <w:t xml:space="preserve"> </w:t>
      </w:r>
      <w:r w:rsidRPr="00C62151">
        <w:t>решение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действие</w:t>
      </w:r>
      <w:r w:rsidR="00036DDF" w:rsidRPr="00C62151">
        <w:t xml:space="preserve"> </w:t>
      </w:r>
      <w:r w:rsidRPr="00C62151">
        <w:t>(бездействие),</w:t>
      </w:r>
      <w:r w:rsidR="00036DDF" w:rsidRPr="00C62151">
        <w:t xml:space="preserve"> </w:t>
      </w:r>
      <w:r w:rsidRPr="00C62151">
        <w:t>принятое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осуществленное</w:t>
      </w:r>
      <w:r w:rsidR="00036DDF" w:rsidRPr="00C62151">
        <w:t xml:space="preserve"> </w:t>
      </w:r>
      <w:r w:rsidRPr="00C62151">
        <w:t>ими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следующих</w:t>
      </w:r>
      <w:r w:rsidR="00036DDF" w:rsidRPr="00C62151">
        <w:t xml:space="preserve"> </w:t>
      </w:r>
      <w:r w:rsidRPr="00C62151">
        <w:t>случаях:</w:t>
      </w:r>
    </w:p>
    <w:p w14:paraId="1ADBFE89" w14:textId="5F17CF23" w:rsidR="009E751A" w:rsidRPr="00C62151" w:rsidRDefault="009E751A" w:rsidP="00C62151">
      <w:r w:rsidRPr="00C62151">
        <w:t>1)</w:t>
      </w:r>
      <w:r w:rsidR="00036DDF" w:rsidRPr="00C62151">
        <w:t xml:space="preserve"> </w:t>
      </w:r>
      <w:r w:rsidRPr="00C62151">
        <w:t>нарушение</w:t>
      </w:r>
      <w:r w:rsidR="00036DDF" w:rsidRPr="00C62151">
        <w:t xml:space="preserve"> </w:t>
      </w:r>
      <w:r w:rsidRPr="00C62151">
        <w:t>срока</w:t>
      </w:r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запроса,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статье</w:t>
      </w:r>
      <w:r w:rsidR="00036DDF" w:rsidRPr="00C62151">
        <w:t xml:space="preserve"> </w:t>
      </w:r>
      <w:r w:rsidRPr="00C62151">
        <w:t>15.1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27</w:t>
      </w:r>
      <w:r w:rsidR="00036DDF" w:rsidRPr="00C62151">
        <w:t xml:space="preserve"> </w:t>
      </w:r>
      <w:r w:rsidRPr="00C62151">
        <w:t>июля</w:t>
      </w:r>
      <w:r w:rsidR="00036DDF" w:rsidRPr="00C62151">
        <w:t xml:space="preserve"> </w:t>
      </w:r>
      <w:r w:rsidRPr="00C62151">
        <w:t>2010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услуг»;</w:t>
      </w:r>
    </w:p>
    <w:p w14:paraId="04C07D0E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Pr="00C62151">
        <w:t>нарушение</w:t>
      </w:r>
      <w:r w:rsidR="00036DDF" w:rsidRPr="00C62151">
        <w:t xml:space="preserve"> </w:t>
      </w:r>
      <w:r w:rsidRPr="00C62151">
        <w:t>срока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678A26CC" w14:textId="77777777" w:rsidR="009E751A" w:rsidRPr="00C62151" w:rsidRDefault="009E751A" w:rsidP="00C62151">
      <w:r w:rsidRPr="00C62151">
        <w:t>3)</w:t>
      </w:r>
      <w:r w:rsidR="00036DDF" w:rsidRPr="00C62151">
        <w:t xml:space="preserve"> </w:t>
      </w:r>
      <w:r w:rsidRPr="00C62151">
        <w:t>требование</w:t>
      </w:r>
      <w:r w:rsidR="00036DDF" w:rsidRPr="00C62151">
        <w:t xml:space="preserve"> </w:t>
      </w:r>
      <w:r w:rsidRPr="00C62151">
        <w:t>у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осуществления</w:t>
      </w:r>
      <w:r w:rsidR="00036DDF" w:rsidRPr="00C62151">
        <w:t xml:space="preserve"> </w:t>
      </w:r>
      <w:r w:rsidRPr="00C62151">
        <w:t>действий,</w:t>
      </w:r>
      <w:r w:rsidR="00036DDF" w:rsidRPr="00C62151">
        <w:t xml:space="preserve"> </w:t>
      </w:r>
      <w:r w:rsidRPr="00C62151">
        <w:t>представление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осуществление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предусмотрено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Федерации,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субъектов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Федерации,</w:t>
      </w:r>
      <w:r w:rsidR="00036DDF" w:rsidRPr="00C62151">
        <w:t xml:space="preserve"> </w:t>
      </w:r>
      <w:r w:rsidRPr="00C62151">
        <w:t>муниципальными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39FF6076" w14:textId="77777777" w:rsidR="009E751A" w:rsidRPr="00C62151" w:rsidRDefault="009E751A" w:rsidP="00C62151">
      <w:r w:rsidRPr="00C62151">
        <w:t>4)</w:t>
      </w:r>
      <w:r w:rsidR="00036DDF" w:rsidRPr="00C62151">
        <w:t xml:space="preserve"> </w:t>
      </w:r>
      <w:r w:rsidRPr="00C62151">
        <w:t>отказ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у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представление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предусмотрено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Федерации,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края,</w:t>
      </w:r>
      <w:r w:rsidR="00036DDF" w:rsidRPr="00C62151">
        <w:t xml:space="preserve"> </w:t>
      </w:r>
      <w:r w:rsidRPr="00C62151">
        <w:t>муниципальными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15246E7B" w14:textId="77777777" w:rsidR="009E751A" w:rsidRPr="00C62151" w:rsidRDefault="009E751A" w:rsidP="00C62151">
      <w:proofErr w:type="gramStart"/>
      <w:r w:rsidRPr="00C62151">
        <w:t>5)</w:t>
      </w:r>
      <w:r w:rsidR="00036DDF" w:rsidRPr="00C62151">
        <w:t xml:space="preserve"> </w:t>
      </w:r>
      <w:r w:rsidRPr="00C62151">
        <w:t>отказ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основания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предусмотрены</w:t>
      </w:r>
      <w:r w:rsidR="00036DDF" w:rsidRPr="00C62151">
        <w:t xml:space="preserve"> </w:t>
      </w:r>
      <w:r w:rsidRPr="00C62151">
        <w:t>федеральными</w:t>
      </w:r>
      <w:r w:rsidR="00036DDF" w:rsidRPr="00C62151">
        <w:t xml:space="preserve"> </w:t>
      </w:r>
      <w:r w:rsidRPr="00C62151">
        <w:t>законами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принятыми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ними</w:t>
      </w:r>
      <w:r w:rsidR="00036DDF" w:rsidRPr="00C62151">
        <w:t xml:space="preserve"> </w:t>
      </w:r>
      <w:r w:rsidRPr="00C62151">
        <w:t>иными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Федерации,</w:t>
      </w:r>
      <w:r w:rsidR="00036DDF" w:rsidRPr="00C62151">
        <w:t xml:space="preserve"> </w:t>
      </w:r>
      <w:r w:rsidRPr="00C62151">
        <w:t>законами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иными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края,</w:t>
      </w:r>
      <w:r w:rsidR="00036DDF" w:rsidRPr="00C62151">
        <w:t xml:space="preserve"> </w:t>
      </w:r>
      <w:r w:rsidRPr="00C62151">
        <w:t>муниципальными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актами;</w:t>
      </w:r>
      <w:proofErr w:type="gramEnd"/>
    </w:p>
    <w:p w14:paraId="31AF0F78" w14:textId="77777777" w:rsidR="009E751A" w:rsidRPr="00C62151" w:rsidRDefault="009E751A" w:rsidP="00C62151">
      <w:r w:rsidRPr="00C62151">
        <w:t>6)</w:t>
      </w:r>
      <w:r w:rsidR="00036DDF" w:rsidRPr="00C62151">
        <w:t xml:space="preserve"> </w:t>
      </w:r>
      <w:r w:rsidRPr="00C62151">
        <w:t>затребование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платы,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предусмотренной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Федерации,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края,</w:t>
      </w:r>
      <w:r w:rsidR="00036DDF" w:rsidRPr="00C62151">
        <w:t xml:space="preserve"> </w:t>
      </w:r>
      <w:r w:rsidRPr="00C62151">
        <w:t>муниципальными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актами;</w:t>
      </w:r>
    </w:p>
    <w:p w14:paraId="23F13D92" w14:textId="77777777" w:rsidR="009E751A" w:rsidRPr="00C62151" w:rsidRDefault="009E751A" w:rsidP="00C62151">
      <w:proofErr w:type="gramStart"/>
      <w:r w:rsidRPr="00C62151">
        <w:t>7)</w:t>
      </w:r>
      <w:r w:rsidR="00036DDF" w:rsidRPr="00C62151">
        <w:t xml:space="preserve"> </w:t>
      </w:r>
      <w:r w:rsidRPr="00C62151">
        <w:t>отказ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должностного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исправлении</w:t>
      </w:r>
      <w:r w:rsidR="00036DDF" w:rsidRPr="00C62151">
        <w:t xml:space="preserve"> </w:t>
      </w:r>
      <w:r w:rsidRPr="00C62151">
        <w:t>допущенных</w:t>
      </w:r>
      <w:r w:rsidR="00036DDF" w:rsidRPr="00C62151">
        <w:t xml:space="preserve"> </w:t>
      </w:r>
      <w:r w:rsidRPr="00C62151">
        <w:t>ими</w:t>
      </w:r>
      <w:r w:rsidR="00036DDF" w:rsidRPr="00C62151">
        <w:t xml:space="preserve"> </w:t>
      </w:r>
      <w:r w:rsidRPr="00C62151">
        <w:t>опечаток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ошибок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выданных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результате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документах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нарушение</w:t>
      </w:r>
      <w:r w:rsidR="00036DDF" w:rsidRPr="00C62151">
        <w:t xml:space="preserve"> </w:t>
      </w:r>
      <w:r w:rsidRPr="00C62151">
        <w:t>установленного</w:t>
      </w:r>
      <w:r w:rsidR="00036DDF" w:rsidRPr="00C62151">
        <w:t xml:space="preserve"> </w:t>
      </w:r>
      <w:r w:rsidRPr="00C62151">
        <w:t>срока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исправлений;</w:t>
      </w:r>
      <w:proofErr w:type="gramEnd"/>
    </w:p>
    <w:p w14:paraId="78D3CEBF" w14:textId="77777777" w:rsidR="009E751A" w:rsidRPr="00C62151" w:rsidRDefault="009E751A" w:rsidP="00C62151">
      <w:r w:rsidRPr="00C62151">
        <w:t>8)</w:t>
      </w:r>
      <w:r w:rsidR="00036DDF" w:rsidRPr="00C62151">
        <w:t xml:space="preserve"> </w:t>
      </w:r>
      <w:r w:rsidRPr="00C62151">
        <w:t>нарушение</w:t>
      </w:r>
      <w:r w:rsidR="00036DDF" w:rsidRPr="00C62151">
        <w:t xml:space="preserve"> </w:t>
      </w:r>
      <w:r w:rsidRPr="00C62151">
        <w:t>срока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порядка</w:t>
      </w:r>
      <w:r w:rsidR="00036DDF" w:rsidRPr="00C62151">
        <w:t xml:space="preserve"> </w:t>
      </w:r>
      <w:r w:rsidRPr="00C62151">
        <w:t>выдачи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результатам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70AF64E1" w14:textId="77777777" w:rsidR="009E751A" w:rsidRPr="00C62151" w:rsidRDefault="009E751A" w:rsidP="00C62151">
      <w:proofErr w:type="gramStart"/>
      <w:r w:rsidRPr="00C62151">
        <w:t>9)</w:t>
      </w:r>
      <w:r w:rsidR="00036DDF" w:rsidRPr="00C62151">
        <w:t xml:space="preserve"> </w:t>
      </w:r>
      <w:r w:rsidRPr="00C62151">
        <w:t>приостановление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основания</w:t>
      </w:r>
      <w:r w:rsidR="00036DDF" w:rsidRPr="00C62151">
        <w:t xml:space="preserve"> </w:t>
      </w:r>
      <w:r w:rsidRPr="00C62151">
        <w:t>приостановления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предусмотрены</w:t>
      </w:r>
      <w:r w:rsidR="00036DDF" w:rsidRPr="00C62151">
        <w:t xml:space="preserve"> </w:t>
      </w:r>
      <w:r w:rsidRPr="00C62151">
        <w:t>федеральными</w:t>
      </w:r>
      <w:r w:rsidR="00036DDF" w:rsidRPr="00C62151">
        <w:t xml:space="preserve"> </w:t>
      </w:r>
      <w:r w:rsidRPr="00C62151">
        <w:t>законами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принятыми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ними</w:t>
      </w:r>
      <w:r w:rsidR="00036DDF" w:rsidRPr="00C62151">
        <w:t xml:space="preserve"> </w:t>
      </w:r>
      <w:r w:rsidRPr="00C62151">
        <w:t>иными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Федерации,</w:t>
      </w:r>
      <w:r w:rsidR="00036DDF" w:rsidRPr="00C62151">
        <w:t xml:space="preserve"> </w:t>
      </w:r>
      <w:r w:rsidRPr="00C62151">
        <w:t>законами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иными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края,</w:t>
      </w:r>
      <w:r w:rsidR="00036DDF" w:rsidRPr="00C62151">
        <w:t xml:space="preserve"> </w:t>
      </w:r>
      <w:r w:rsidRPr="00C62151">
        <w:t>муниципальными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актами;</w:t>
      </w:r>
      <w:proofErr w:type="gramEnd"/>
    </w:p>
    <w:p w14:paraId="13BDF05F" w14:textId="5E3B9997" w:rsidR="009E751A" w:rsidRPr="00C62151" w:rsidRDefault="009E751A" w:rsidP="00C62151">
      <w:proofErr w:type="gramStart"/>
      <w:r w:rsidRPr="00C62151">
        <w:t>10)</w:t>
      </w:r>
      <w:r w:rsidR="00036DDF" w:rsidRPr="00C62151">
        <w:t xml:space="preserve"> </w:t>
      </w:r>
      <w:r w:rsidRPr="00C62151">
        <w:t>требование</w:t>
      </w:r>
      <w:r w:rsidR="00036DDF" w:rsidRPr="00C62151">
        <w:t xml:space="preserve"> </w:t>
      </w:r>
      <w:r w:rsidRPr="00C62151">
        <w:t>у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информации,</w:t>
      </w:r>
      <w:r w:rsidR="00036DDF" w:rsidRPr="00C62151">
        <w:t xml:space="preserve"> </w:t>
      </w:r>
      <w:r w:rsidRPr="00C62151">
        <w:t>отсутствие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недостоверность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указывались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первоначальном</w:t>
      </w:r>
      <w:r w:rsidR="00036DDF" w:rsidRPr="00C62151">
        <w:t xml:space="preserve"> </w:t>
      </w:r>
      <w:r w:rsidRPr="00C62151">
        <w:t>отказе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случаев,</w:t>
      </w:r>
      <w:r w:rsidR="00036DDF" w:rsidRPr="00C62151">
        <w:t xml:space="preserve"> </w:t>
      </w:r>
      <w:r w:rsidRPr="00C62151">
        <w:t>предусмотренных</w:t>
      </w:r>
      <w:r w:rsidR="00036DDF" w:rsidRPr="00C62151">
        <w:t xml:space="preserve"> </w:t>
      </w:r>
      <w:r w:rsidRPr="00C62151">
        <w:t>пунктом</w:t>
      </w:r>
      <w:r w:rsidR="00036DDF" w:rsidRPr="00C62151">
        <w:t xml:space="preserve"> </w:t>
      </w:r>
      <w:r w:rsidRPr="00C62151">
        <w:t>4</w:t>
      </w:r>
      <w:r w:rsidR="00036DDF" w:rsidRPr="00C62151">
        <w:t xml:space="preserve"> </w:t>
      </w:r>
      <w:r w:rsidRPr="00C62151">
        <w:t>части</w:t>
      </w:r>
      <w:r w:rsidR="00036DDF" w:rsidRPr="00C62151">
        <w:t xml:space="preserve"> </w:t>
      </w:r>
      <w:r w:rsidRPr="00C62151">
        <w:t>1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7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27</w:t>
      </w:r>
      <w:r w:rsidR="00036DDF" w:rsidRPr="00C62151">
        <w:t xml:space="preserve"> </w:t>
      </w:r>
      <w:r w:rsidRPr="00C62151">
        <w:t>июля</w:t>
      </w:r>
      <w:r w:rsidR="00036DDF" w:rsidRPr="00C62151">
        <w:t xml:space="preserve"> </w:t>
      </w:r>
      <w:r w:rsidRPr="00C62151">
        <w:t>2010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услуг».</w:t>
      </w:r>
      <w:proofErr w:type="gramEnd"/>
    </w:p>
    <w:p w14:paraId="78BB1DE3" w14:textId="77777777" w:rsidR="009E751A" w:rsidRPr="00C62151" w:rsidRDefault="00036DDF" w:rsidP="00C62151">
      <w:r w:rsidRPr="00C62151">
        <w:lastRenderedPageBreak/>
        <w:t xml:space="preserve"> </w:t>
      </w:r>
    </w:p>
    <w:p w14:paraId="3D768234" w14:textId="77777777" w:rsidR="009E751A" w:rsidRPr="00C62151" w:rsidRDefault="009E751A" w:rsidP="00C62151">
      <w:r w:rsidRPr="00C62151">
        <w:t>5.7.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предоставляющий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должностные</w:t>
      </w:r>
      <w:r w:rsidR="00036DDF" w:rsidRPr="00C62151">
        <w:t xml:space="preserve"> </w:t>
      </w:r>
      <w:r w:rsidRPr="00C62151">
        <w:t>лица,</w:t>
      </w:r>
      <w:r w:rsidR="00036DDF" w:rsidRPr="00C62151">
        <w:t xml:space="preserve"> </w:t>
      </w:r>
      <w:r w:rsidRPr="00C62151">
        <w:t>которым</w:t>
      </w:r>
      <w:r w:rsidR="00036DDF" w:rsidRPr="00C62151">
        <w:t xml:space="preserve"> </w:t>
      </w:r>
      <w:r w:rsidRPr="00C62151">
        <w:t>может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направлена</w:t>
      </w:r>
      <w:r w:rsidR="00036DDF" w:rsidRPr="00C62151">
        <w:t xml:space="preserve"> </w:t>
      </w:r>
      <w:r w:rsidRPr="00C62151">
        <w:t>жалоба</w:t>
      </w:r>
    </w:p>
    <w:p w14:paraId="066DDEBC" w14:textId="77777777" w:rsidR="00223237" w:rsidRPr="00C62151" w:rsidRDefault="00223237" w:rsidP="00C62151"/>
    <w:p w14:paraId="40067D9B" w14:textId="77777777" w:rsidR="009E751A" w:rsidRPr="00C62151" w:rsidRDefault="009E751A" w:rsidP="00C62151">
      <w:r w:rsidRPr="00C62151">
        <w:t>5.7.1.</w:t>
      </w:r>
      <w:r w:rsidR="00036DDF" w:rsidRPr="00C62151">
        <w:t xml:space="preserve"> </w:t>
      </w:r>
      <w:r w:rsidRPr="00C62151">
        <w:t>Жалоба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служащих</w:t>
      </w:r>
      <w:r w:rsidR="00036DDF" w:rsidRPr="00C62151">
        <w:t xml:space="preserve"> </w:t>
      </w:r>
      <w:r w:rsidRPr="00C62151">
        <w:t>подается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администрацию</w:t>
      </w:r>
      <w:r w:rsidR="005057C4" w:rsidRPr="00C62151">
        <w:t xml:space="preserve"> </w:t>
      </w:r>
      <w:proofErr w:type="spellStart"/>
      <w:r w:rsidR="005057C4" w:rsidRPr="00C62151">
        <w:t>Марьинского</w:t>
      </w:r>
      <w:proofErr w:type="spellEnd"/>
      <w:r w:rsidR="005057C4" w:rsidRPr="00C62151">
        <w:t xml:space="preserve"> сельского поселения Тбилисского района</w:t>
      </w:r>
      <w:r w:rsidRPr="00C62151">
        <w:t>.</w:t>
      </w:r>
    </w:p>
    <w:p w14:paraId="540D7CB2" w14:textId="77777777" w:rsidR="009E751A" w:rsidRPr="00C62151" w:rsidRDefault="009E751A" w:rsidP="00C62151">
      <w:r w:rsidRPr="00C62151">
        <w:t>5.7.2.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лиц,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служащих</w:t>
      </w:r>
      <w:r w:rsidR="00036DDF" w:rsidRPr="00C62151">
        <w:t xml:space="preserve"> </w:t>
      </w:r>
      <w:r w:rsidRPr="00C62151">
        <w:t>отраслевого</w:t>
      </w:r>
      <w:r w:rsidR="00036DDF" w:rsidRPr="00C62151">
        <w:t xml:space="preserve"> </w:t>
      </w:r>
      <w:r w:rsidRPr="00C62151">
        <w:t>(функционального)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через</w:t>
      </w:r>
      <w:r w:rsidR="00036DDF" w:rsidRPr="00C62151">
        <w:t xml:space="preserve"> </w:t>
      </w:r>
      <w:r w:rsidRPr="00C62151">
        <w:t>который</w:t>
      </w:r>
      <w:r w:rsidR="00036DDF" w:rsidRPr="00C62151">
        <w:t xml:space="preserve"> </w:t>
      </w:r>
      <w:r w:rsidRPr="00C62151">
        <w:t>предоставляется</w:t>
      </w:r>
      <w:r w:rsidR="00036DDF" w:rsidRPr="00C62151">
        <w:t xml:space="preserve"> </w:t>
      </w:r>
      <w:r w:rsidRPr="00C62151">
        <w:t>муниципальная</w:t>
      </w:r>
      <w:r w:rsidR="00036DDF" w:rsidRPr="00C62151">
        <w:t xml:space="preserve"> </w:t>
      </w:r>
      <w:r w:rsidRPr="00C62151">
        <w:t>услуга,</w:t>
      </w:r>
      <w:r w:rsidR="00036DDF" w:rsidRPr="00C62151">
        <w:t xml:space="preserve"> </w:t>
      </w:r>
      <w:r w:rsidRPr="00C62151">
        <w:t>подается</w:t>
      </w:r>
      <w:r w:rsidR="00036DDF" w:rsidRPr="00C62151">
        <w:t xml:space="preserve"> </w:t>
      </w:r>
      <w:r w:rsidRPr="00C62151">
        <w:t>руководителю</w:t>
      </w:r>
      <w:r w:rsidR="00036DDF" w:rsidRPr="00C62151">
        <w:t xml:space="preserve"> </w:t>
      </w:r>
      <w:r w:rsidRPr="00C62151">
        <w:t>соответствующего</w:t>
      </w:r>
      <w:r w:rsidR="00036DDF" w:rsidRPr="00C62151">
        <w:t xml:space="preserve"> </w:t>
      </w:r>
      <w:r w:rsidRPr="00C62151">
        <w:t>органа.</w:t>
      </w:r>
    </w:p>
    <w:p w14:paraId="2475AD41" w14:textId="77777777" w:rsidR="009E751A" w:rsidRPr="00C62151" w:rsidRDefault="009E751A" w:rsidP="00C62151">
      <w:r w:rsidRPr="00C62151">
        <w:t>Жалобы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</w:t>
      </w:r>
      <w:r w:rsidR="00036DDF" w:rsidRPr="00C62151">
        <w:t xml:space="preserve"> </w:t>
      </w:r>
      <w:r w:rsidRPr="00C62151">
        <w:t>отраслевого</w:t>
      </w:r>
      <w:r w:rsidR="00036DDF" w:rsidRPr="00C62151">
        <w:t xml:space="preserve"> </w:t>
      </w:r>
      <w:r w:rsidRPr="00C62151">
        <w:t>(функционального)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через</w:t>
      </w:r>
      <w:r w:rsidR="00036DDF" w:rsidRPr="00C62151">
        <w:t xml:space="preserve"> </w:t>
      </w:r>
      <w:r w:rsidRPr="00C62151">
        <w:t>который</w:t>
      </w:r>
      <w:r w:rsidR="00036DDF" w:rsidRPr="00C62151">
        <w:t xml:space="preserve"> </w:t>
      </w:r>
      <w:r w:rsidRPr="00C62151">
        <w:t>предоставляется</w:t>
      </w:r>
      <w:r w:rsidR="00036DDF" w:rsidRPr="00C62151">
        <w:t xml:space="preserve"> </w:t>
      </w:r>
      <w:r w:rsidRPr="00C62151">
        <w:t>муниципальная</w:t>
      </w:r>
      <w:r w:rsidR="00036DDF" w:rsidRPr="00C62151">
        <w:t xml:space="preserve"> </w:t>
      </w:r>
      <w:r w:rsidRPr="00C62151">
        <w:t>услуга,</w:t>
      </w:r>
      <w:r w:rsidR="00036DDF" w:rsidRPr="00C62151">
        <w:t xml:space="preserve"> </w:t>
      </w:r>
      <w:r w:rsidRPr="00C62151">
        <w:t>подается</w:t>
      </w:r>
      <w:r w:rsidR="00036DDF" w:rsidRPr="00C62151">
        <w:t xml:space="preserve"> </w:t>
      </w:r>
      <w:r w:rsidRPr="00C62151">
        <w:t>глав</w:t>
      </w:r>
      <w:r w:rsidR="005057C4" w:rsidRPr="00C62151">
        <w:t>е</w:t>
      </w:r>
      <w:r w:rsidR="00036DDF" w:rsidRPr="00C62151">
        <w:t xml:space="preserve"> </w:t>
      </w:r>
      <w:proofErr w:type="spellStart"/>
      <w:r w:rsidR="00DC17FE" w:rsidRPr="00C62151">
        <w:t>Марьинского</w:t>
      </w:r>
      <w:proofErr w:type="spellEnd"/>
      <w:r w:rsidR="00036DDF" w:rsidRPr="00C62151">
        <w:t xml:space="preserve"> </w:t>
      </w:r>
      <w:r w:rsidRPr="00C62151">
        <w:t>сельского</w:t>
      </w:r>
      <w:r w:rsidR="00036DDF" w:rsidRPr="00C62151">
        <w:t xml:space="preserve"> </w:t>
      </w:r>
      <w:r w:rsidRPr="00C62151">
        <w:t>поселения</w:t>
      </w:r>
      <w:r w:rsidR="00036DDF" w:rsidRPr="00C62151">
        <w:t xml:space="preserve"> </w:t>
      </w:r>
      <w:r w:rsidR="00DC17FE" w:rsidRPr="00C62151">
        <w:t>Тбилисского</w:t>
      </w:r>
      <w:r w:rsidR="00036DDF" w:rsidRPr="00C62151">
        <w:t xml:space="preserve"> </w:t>
      </w:r>
      <w:r w:rsidRPr="00C62151">
        <w:t>района.</w:t>
      </w:r>
    </w:p>
    <w:p w14:paraId="5184625D" w14:textId="77777777" w:rsidR="009E751A" w:rsidRPr="00C62151" w:rsidRDefault="009E751A" w:rsidP="00C62151">
      <w:r w:rsidRPr="00C62151">
        <w:t>Жалобы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решения,</w:t>
      </w:r>
      <w:r w:rsidR="00036DDF" w:rsidRPr="00C62151">
        <w:t xml:space="preserve"> </w:t>
      </w:r>
      <w:r w:rsidRPr="00C62151">
        <w:t>принятые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подаются</w:t>
      </w:r>
      <w:r w:rsidR="00036DDF" w:rsidRPr="00C62151">
        <w:t xml:space="preserve"> </w:t>
      </w:r>
      <w:r w:rsidRPr="00C62151">
        <w:t>главе</w:t>
      </w:r>
      <w:r w:rsidR="00036DDF" w:rsidRPr="00C62151">
        <w:t xml:space="preserve"> </w:t>
      </w:r>
      <w:proofErr w:type="spellStart"/>
      <w:r w:rsidR="00DC17FE" w:rsidRPr="00C62151">
        <w:t>Марьинского</w:t>
      </w:r>
      <w:proofErr w:type="spellEnd"/>
      <w:r w:rsidR="00036DDF" w:rsidRPr="00C62151">
        <w:t xml:space="preserve"> </w:t>
      </w:r>
      <w:r w:rsidRPr="00C62151">
        <w:t>сельского</w:t>
      </w:r>
      <w:r w:rsidR="00036DDF" w:rsidRPr="00C62151">
        <w:t xml:space="preserve"> </w:t>
      </w:r>
      <w:r w:rsidRPr="00C62151">
        <w:t>поселения</w:t>
      </w:r>
      <w:r w:rsidR="00036DDF" w:rsidRPr="00C62151">
        <w:t xml:space="preserve"> </w:t>
      </w:r>
      <w:r w:rsidR="00DC17FE" w:rsidRPr="00C62151">
        <w:t>Тбилисского</w:t>
      </w:r>
      <w:r w:rsidR="00036DDF" w:rsidRPr="00C62151">
        <w:t xml:space="preserve"> </w:t>
      </w:r>
      <w:r w:rsidRPr="00C62151">
        <w:t>района.</w:t>
      </w:r>
    </w:p>
    <w:p w14:paraId="5EBE7C20" w14:textId="77777777" w:rsidR="009E751A" w:rsidRPr="00C62151" w:rsidRDefault="009E751A" w:rsidP="00C62151">
      <w:r w:rsidRPr="00C62151">
        <w:t>5.7.3.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</w:t>
      </w:r>
      <w:r w:rsidR="00036DDF" w:rsidRPr="00C62151">
        <w:t xml:space="preserve"> </w:t>
      </w:r>
      <w:r w:rsidRPr="00C62151">
        <w:t>работника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подаются</w:t>
      </w:r>
      <w:r w:rsidR="00036DDF" w:rsidRPr="00C62151">
        <w:t xml:space="preserve"> </w:t>
      </w:r>
      <w:r w:rsidRPr="00C62151">
        <w:t>руководителю</w:t>
      </w:r>
      <w:r w:rsidR="00036DDF" w:rsidRPr="00C62151">
        <w:t xml:space="preserve"> </w:t>
      </w:r>
      <w:r w:rsidRPr="00C62151">
        <w:t>этого</w:t>
      </w:r>
      <w:r w:rsidR="00036DDF" w:rsidRPr="00C62151">
        <w:t xml:space="preserve"> </w:t>
      </w:r>
      <w:r w:rsidRPr="00C62151">
        <w:t>МФЦ.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подаются</w:t>
      </w:r>
      <w:r w:rsidR="00036DDF" w:rsidRPr="00C62151">
        <w:t xml:space="preserve"> </w:t>
      </w:r>
      <w:r w:rsidRPr="00C62151">
        <w:t>учредителю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должностному</w:t>
      </w:r>
      <w:r w:rsidR="00036DDF" w:rsidRPr="00C62151">
        <w:t xml:space="preserve"> </w:t>
      </w:r>
      <w:r w:rsidRPr="00C62151">
        <w:t>лицу,</w:t>
      </w:r>
      <w:r w:rsidR="00036DDF" w:rsidRPr="00C62151">
        <w:t xml:space="preserve"> </w:t>
      </w:r>
      <w:r w:rsidRPr="00C62151">
        <w:t>уполномоченному</w:t>
      </w:r>
      <w:r w:rsidR="00036DDF" w:rsidRPr="00C62151">
        <w:t xml:space="preserve"> </w:t>
      </w:r>
      <w:r w:rsidRPr="00C62151">
        <w:t>нормативным</w:t>
      </w:r>
      <w:r w:rsidR="00036DDF" w:rsidRPr="00C62151">
        <w:t xml:space="preserve"> </w:t>
      </w:r>
      <w:r w:rsidRPr="00C62151">
        <w:t>правовым</w:t>
      </w:r>
      <w:r w:rsidR="00036DDF" w:rsidRPr="00C62151">
        <w:t xml:space="preserve"> </w:t>
      </w:r>
      <w:r w:rsidRPr="00C62151">
        <w:t>актом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края.</w:t>
      </w:r>
    </w:p>
    <w:p w14:paraId="4CACB882" w14:textId="77777777" w:rsidR="009E751A" w:rsidRPr="00C62151" w:rsidRDefault="009E751A" w:rsidP="00C62151">
      <w:r w:rsidRPr="00C62151">
        <w:t>5.7.4.</w:t>
      </w:r>
      <w:r w:rsidR="00036DDF" w:rsidRPr="00C62151">
        <w:t xml:space="preserve"> </w:t>
      </w:r>
      <w:proofErr w:type="gramStart"/>
      <w:r w:rsidRPr="00C62151">
        <w:t>Особенности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жалоб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лиц,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служащих,</w:t>
      </w:r>
      <w:r w:rsidR="00036DDF" w:rsidRPr="00C62151">
        <w:t xml:space="preserve"> </w:t>
      </w:r>
      <w:r w:rsidRPr="00C62151">
        <w:t>устанавливаются</w:t>
      </w:r>
      <w:r w:rsidR="00036DDF" w:rsidRPr="00C62151">
        <w:t xml:space="preserve"> </w:t>
      </w:r>
      <w:r w:rsidRPr="00C62151">
        <w:t>Правилами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жалоб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</w:t>
      </w:r>
      <w:r w:rsidR="00036DDF" w:rsidRPr="00C62151">
        <w:t xml:space="preserve"> </w:t>
      </w:r>
      <w:r w:rsidRPr="00C62151">
        <w:t>федеральных</w:t>
      </w:r>
      <w:r w:rsidR="00036DDF" w:rsidRPr="00C62151">
        <w:t xml:space="preserve"> </w:t>
      </w:r>
      <w:r w:rsidRPr="00C62151">
        <w:t>органов</w:t>
      </w:r>
      <w:r w:rsidR="00036DDF" w:rsidRPr="00C62151">
        <w:t xml:space="preserve"> </w:t>
      </w:r>
      <w:r w:rsidRPr="00C62151">
        <w:t>исполнительной</w:t>
      </w:r>
      <w:r w:rsidR="00036DDF" w:rsidRPr="00C62151">
        <w:t xml:space="preserve"> </w:t>
      </w:r>
      <w:r w:rsidRPr="00C62151">
        <w:t>власти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лиц,</w:t>
      </w:r>
      <w:r w:rsidR="00036DDF" w:rsidRPr="00C62151">
        <w:t xml:space="preserve"> </w:t>
      </w:r>
      <w:r w:rsidRPr="00C62151">
        <w:t>федеральных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служащих,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внебюджетных</w:t>
      </w:r>
      <w:r w:rsidR="00036DDF" w:rsidRPr="00C62151">
        <w:t xml:space="preserve"> </w:t>
      </w:r>
      <w:r w:rsidRPr="00C62151">
        <w:t>фондов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Федерации,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корпораций,</w:t>
      </w:r>
      <w:r w:rsidR="00036DDF" w:rsidRPr="00C62151">
        <w:t xml:space="preserve"> </w:t>
      </w:r>
      <w:r w:rsidRPr="00C62151">
        <w:t>наделенных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федеральными</w:t>
      </w:r>
      <w:r w:rsidR="00036DDF" w:rsidRPr="00C62151">
        <w:t xml:space="preserve"> </w:t>
      </w:r>
      <w:r w:rsidRPr="00C62151">
        <w:t>законами</w:t>
      </w:r>
      <w:r w:rsidR="00036DDF" w:rsidRPr="00C62151">
        <w:t xml:space="preserve"> </w:t>
      </w:r>
      <w:r w:rsidRPr="00C62151">
        <w:t>полномочиями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предоставлению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услуг</w:t>
      </w:r>
      <w:proofErr w:type="gramEnd"/>
      <w:r w:rsidR="00036DDF" w:rsidRPr="00C62151">
        <w:t xml:space="preserve"> </w:t>
      </w:r>
      <w:proofErr w:type="gramStart"/>
      <w:r w:rsidRPr="00C62151">
        <w:t>в</w:t>
      </w:r>
      <w:r w:rsidR="00036DDF" w:rsidRPr="00C62151">
        <w:t xml:space="preserve"> </w:t>
      </w:r>
      <w:r w:rsidRPr="00C62151">
        <w:t>установленной</w:t>
      </w:r>
      <w:r w:rsidR="00036DDF" w:rsidRPr="00C62151">
        <w:t xml:space="preserve"> </w:t>
      </w:r>
      <w:r w:rsidRPr="00C62151">
        <w:t>сфере</w:t>
      </w:r>
      <w:r w:rsidR="00036DDF" w:rsidRPr="00C62151">
        <w:t xml:space="preserve"> </w:t>
      </w:r>
      <w:r w:rsidRPr="00C62151">
        <w:t>деятельности,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лиц,</w:t>
      </w:r>
      <w:r w:rsidR="00036DDF" w:rsidRPr="00C62151">
        <w:t xml:space="preserve"> </w:t>
      </w:r>
      <w:r w:rsidRPr="00C62151">
        <w:t>организаций,</w:t>
      </w:r>
      <w:r w:rsidR="00036DDF" w:rsidRPr="00C62151">
        <w:t xml:space="preserve"> </w:t>
      </w:r>
      <w:r w:rsidRPr="00C62151">
        <w:t>предусмотренных</w:t>
      </w:r>
      <w:r w:rsidR="00036DDF" w:rsidRPr="00C62151">
        <w:t xml:space="preserve"> </w:t>
      </w:r>
      <w:r w:rsidRPr="00C62151">
        <w:t>частью</w:t>
      </w:r>
      <w:r w:rsidR="00036DDF" w:rsidRPr="00C62151">
        <w:t xml:space="preserve"> </w:t>
      </w:r>
      <w:r w:rsidRPr="00C62151">
        <w:t>1.1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16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услуг»,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работников,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многофункциональных</w:t>
      </w:r>
      <w:r w:rsidR="00036DDF" w:rsidRPr="00C62151">
        <w:t xml:space="preserve"> </w:t>
      </w:r>
      <w:r w:rsidRPr="00C62151">
        <w:t>центров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работников,</w:t>
      </w:r>
      <w:r w:rsidR="00036DDF" w:rsidRPr="00C62151">
        <w:t xml:space="preserve"> </w:t>
      </w:r>
      <w:r w:rsidRPr="00C62151">
        <w:t>утвержденными</w:t>
      </w:r>
      <w:r w:rsidR="00036DDF" w:rsidRPr="00C62151">
        <w:t xml:space="preserve"> </w:t>
      </w:r>
      <w:r w:rsidRPr="00C62151">
        <w:t>Постановлением</w:t>
      </w:r>
      <w:r w:rsidR="00036DDF" w:rsidRPr="00C62151">
        <w:t xml:space="preserve"> </w:t>
      </w:r>
      <w:r w:rsidRPr="00C62151">
        <w:t>Правительства</w:t>
      </w:r>
      <w:r w:rsidR="00036DDF" w:rsidRPr="00C62151">
        <w:t xml:space="preserve"> </w:t>
      </w:r>
      <w:r w:rsidRPr="00C62151">
        <w:t>РФ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16</w:t>
      </w:r>
      <w:r w:rsidR="00036DDF" w:rsidRPr="00C62151">
        <w:t xml:space="preserve"> </w:t>
      </w:r>
      <w:r w:rsidRPr="00C62151">
        <w:t>августа</w:t>
      </w:r>
      <w:r w:rsidR="00036DDF" w:rsidRPr="00C62151">
        <w:t xml:space="preserve"> </w:t>
      </w:r>
      <w:r w:rsidRPr="00C62151">
        <w:t>2012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840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Правила),</w:t>
      </w:r>
      <w:r w:rsidR="00036DDF" w:rsidRPr="00C62151">
        <w:t xml:space="preserve"> </w:t>
      </w:r>
      <w:r w:rsidRPr="00C62151">
        <w:t>Порядком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жалоб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</w:t>
      </w:r>
      <w:proofErr w:type="gramEnd"/>
      <w:r w:rsidRPr="00C62151">
        <w:t>)</w:t>
      </w:r>
      <w:r w:rsidR="00036DDF" w:rsidRPr="00C62151">
        <w:t xml:space="preserve"> </w:t>
      </w:r>
      <w:proofErr w:type="gramStart"/>
      <w:r w:rsidRPr="00C62151">
        <w:t>исполнительных</w:t>
      </w:r>
      <w:r w:rsidR="00036DDF" w:rsidRPr="00C62151">
        <w:t xml:space="preserve"> </w:t>
      </w:r>
      <w:r w:rsidRPr="00C62151">
        <w:t>органов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власти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лиц,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гражданских</w:t>
      </w:r>
      <w:r w:rsidR="00036DDF" w:rsidRPr="00C62151">
        <w:t xml:space="preserve"> </w:t>
      </w:r>
      <w:r w:rsidRPr="00C62151">
        <w:t>служащих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края,</w:t>
      </w:r>
      <w:r w:rsidR="00036DDF" w:rsidRPr="00C62151">
        <w:t xml:space="preserve"> </w:t>
      </w:r>
      <w:r w:rsidRPr="00C62151">
        <w:t>утвержденным</w:t>
      </w:r>
      <w:r w:rsidR="00036DDF" w:rsidRPr="00C62151">
        <w:t xml:space="preserve"> </w:t>
      </w:r>
      <w:r w:rsidRPr="00C62151">
        <w:t>постановлением</w:t>
      </w:r>
      <w:r w:rsidR="00036DDF" w:rsidRPr="00C62151">
        <w:t xml:space="preserve"> </w:t>
      </w:r>
      <w:r w:rsidRPr="00C62151">
        <w:t>главы</w:t>
      </w:r>
      <w:r w:rsidR="00036DDF" w:rsidRPr="00C62151">
        <w:t xml:space="preserve"> </w:t>
      </w:r>
      <w:r w:rsidRPr="00C62151">
        <w:t>администрации</w:t>
      </w:r>
      <w:r w:rsidR="00036DDF" w:rsidRPr="00C62151">
        <w:t xml:space="preserve"> </w:t>
      </w:r>
      <w:r w:rsidRPr="00C62151">
        <w:t>(губернатора)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11</w:t>
      </w:r>
      <w:r w:rsidR="00036DDF" w:rsidRPr="00C62151">
        <w:t xml:space="preserve"> </w:t>
      </w:r>
      <w:r w:rsidRPr="00C62151">
        <w:t>февраля</w:t>
      </w:r>
      <w:r w:rsidR="00036DDF" w:rsidRPr="00C62151">
        <w:t xml:space="preserve"> </w:t>
      </w:r>
      <w:r w:rsidRPr="00C62151">
        <w:t>2013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100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утверждении</w:t>
      </w:r>
      <w:r w:rsidR="00036DDF" w:rsidRPr="00C62151">
        <w:t xml:space="preserve"> </w:t>
      </w:r>
      <w:r w:rsidRPr="00C62151">
        <w:t>Порядка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жалоб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</w:t>
      </w:r>
      <w:r w:rsidR="00036DDF" w:rsidRPr="00C62151">
        <w:t xml:space="preserve"> </w:t>
      </w:r>
      <w:r w:rsidRPr="00C62151">
        <w:t>исполнительных</w:t>
      </w:r>
      <w:r w:rsidR="00036DDF" w:rsidRPr="00C62151">
        <w:t xml:space="preserve"> </w:t>
      </w:r>
      <w:r w:rsidRPr="00C62151">
        <w:t>органов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власти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лиц,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гражданских</w:t>
      </w:r>
      <w:r w:rsidR="00036DDF" w:rsidRPr="00C62151">
        <w:t xml:space="preserve"> </w:t>
      </w:r>
      <w:r w:rsidRPr="00C62151">
        <w:t>служащих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внесении</w:t>
      </w:r>
      <w:r w:rsidR="00036DDF" w:rsidRPr="00C62151">
        <w:t xml:space="preserve"> </w:t>
      </w:r>
      <w:r w:rsidRPr="00C62151">
        <w:t>изменений</w:t>
      </w:r>
      <w:r w:rsidR="00036DDF" w:rsidRPr="00C62151">
        <w:t xml:space="preserve"> </w:t>
      </w:r>
      <w:r w:rsidRPr="00C62151">
        <w:t>в</w:t>
      </w:r>
      <w:proofErr w:type="gramEnd"/>
      <w:r w:rsidR="00036DDF" w:rsidRPr="00C62151">
        <w:t xml:space="preserve"> </w:t>
      </w:r>
      <w:r w:rsidRPr="00C62151">
        <w:t>отдельные</w:t>
      </w:r>
      <w:r w:rsidR="00036DDF" w:rsidRPr="00C62151">
        <w:t xml:space="preserve"> </w:t>
      </w:r>
      <w:r w:rsidRPr="00C62151">
        <w:t>постановления</w:t>
      </w:r>
      <w:r w:rsidR="00036DDF" w:rsidRPr="00C62151">
        <w:t xml:space="preserve"> </w:t>
      </w:r>
      <w:r w:rsidRPr="00C62151">
        <w:t>главы</w:t>
      </w:r>
      <w:r w:rsidR="00036DDF" w:rsidRPr="00C62151">
        <w:t xml:space="preserve"> </w:t>
      </w:r>
      <w:r w:rsidRPr="00C62151">
        <w:t>администрации</w:t>
      </w:r>
      <w:r w:rsidR="00036DDF" w:rsidRPr="00C62151">
        <w:t xml:space="preserve"> </w:t>
      </w:r>
      <w:r w:rsidRPr="00C62151">
        <w:t>(губернатора)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края»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Порядок).</w:t>
      </w:r>
    </w:p>
    <w:p w14:paraId="192F27C0" w14:textId="77777777" w:rsidR="009E751A" w:rsidRPr="00C62151" w:rsidRDefault="00036DDF" w:rsidP="00C62151">
      <w:r w:rsidRPr="00C62151">
        <w:t xml:space="preserve"> </w:t>
      </w:r>
    </w:p>
    <w:p w14:paraId="4114A008" w14:textId="77777777" w:rsidR="009E751A" w:rsidRPr="00C62151" w:rsidRDefault="009E751A" w:rsidP="00C62151">
      <w:r w:rsidRPr="00C62151">
        <w:t>5.8.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жалобы</w:t>
      </w:r>
    </w:p>
    <w:p w14:paraId="4F4C1DFC" w14:textId="77777777" w:rsidR="00223237" w:rsidRPr="00C62151" w:rsidRDefault="00223237" w:rsidP="00C62151"/>
    <w:p w14:paraId="36272689" w14:textId="77777777" w:rsidR="009E751A" w:rsidRPr="00C62151" w:rsidRDefault="009E751A" w:rsidP="00C62151">
      <w:r w:rsidRPr="00C62151">
        <w:t>5.8.1.</w:t>
      </w:r>
      <w:r w:rsidR="00036DDF" w:rsidRPr="00C62151">
        <w:t xml:space="preserve"> </w:t>
      </w:r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досудебного</w:t>
      </w:r>
      <w:r w:rsidR="00036DDF" w:rsidRPr="00C62151">
        <w:t xml:space="preserve"> </w:t>
      </w:r>
      <w:r w:rsidRPr="00C62151">
        <w:t>(внесудебного)</w:t>
      </w:r>
      <w:r w:rsidR="00036DDF" w:rsidRPr="00C62151">
        <w:t xml:space="preserve"> </w:t>
      </w:r>
      <w:r w:rsidRPr="00C62151">
        <w:t>обжалования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поступление</w:t>
      </w:r>
      <w:r w:rsidR="00036DDF" w:rsidRPr="00C62151">
        <w:t xml:space="preserve"> </w:t>
      </w:r>
      <w:r w:rsidRPr="00C62151">
        <w:t>жалобы,</w:t>
      </w:r>
      <w:r w:rsidR="00036DDF" w:rsidRPr="00C62151">
        <w:t xml:space="preserve"> </w:t>
      </w:r>
      <w:r w:rsidRPr="00C62151">
        <w:t>поданной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письменной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рассмотрение</w:t>
      </w:r>
      <w:r w:rsidR="00036DDF" w:rsidRPr="00C62151">
        <w:t xml:space="preserve"> </w:t>
      </w:r>
      <w:r w:rsidRPr="00C62151">
        <w:t>жалобы.</w:t>
      </w:r>
    </w:p>
    <w:p w14:paraId="16FE3562" w14:textId="77777777" w:rsidR="009E751A" w:rsidRPr="00C62151" w:rsidRDefault="009E751A" w:rsidP="00C62151">
      <w:r w:rsidRPr="00C62151">
        <w:t>5.8.2.</w:t>
      </w:r>
      <w:r w:rsidR="00036DDF" w:rsidRPr="00C62151">
        <w:t xml:space="preserve"> </w:t>
      </w:r>
      <w:r w:rsidRPr="00C62151">
        <w:t>Жалоба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должностного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муниципального</w:t>
      </w:r>
      <w:r w:rsidR="00036DDF" w:rsidRPr="00C62151">
        <w:t xml:space="preserve"> </w:t>
      </w:r>
      <w:r w:rsidRPr="00C62151">
        <w:t>служащего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главу</w:t>
      </w:r>
      <w:r w:rsidR="00036DDF" w:rsidRPr="00C62151">
        <w:t xml:space="preserve"> </w:t>
      </w:r>
      <w:proofErr w:type="spellStart"/>
      <w:r w:rsidR="005057C4" w:rsidRPr="00C62151">
        <w:t>Марьинского</w:t>
      </w:r>
      <w:proofErr w:type="spellEnd"/>
      <w:r w:rsidR="005057C4" w:rsidRPr="00C62151">
        <w:t xml:space="preserve"> сельского</w:t>
      </w:r>
      <w:r w:rsidR="00036DDF" w:rsidRPr="00C62151">
        <w:t xml:space="preserve"> </w:t>
      </w:r>
      <w:r w:rsidRPr="00C62151">
        <w:t>поселения</w:t>
      </w:r>
      <w:r w:rsidR="00036DDF" w:rsidRPr="00C62151">
        <w:t xml:space="preserve"> </w:t>
      </w:r>
      <w:r w:rsidR="00DC17FE" w:rsidRPr="00C62151">
        <w:t>Тбилисского</w:t>
      </w:r>
      <w:r w:rsidR="00036DDF" w:rsidRPr="00C62151">
        <w:t xml:space="preserve"> </w:t>
      </w:r>
      <w:r w:rsidRPr="00C62151">
        <w:t>района,</w:t>
      </w:r>
      <w:r w:rsidR="00036DDF" w:rsidRPr="00C62151">
        <w:t xml:space="preserve"> </w:t>
      </w:r>
      <w:r w:rsidRPr="00C62151">
        <w:t>может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направлена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lastRenderedPageBreak/>
        <w:t>почте,</w:t>
      </w:r>
      <w:r w:rsidR="00036DDF" w:rsidRPr="00C62151">
        <w:t xml:space="preserve"> </w:t>
      </w:r>
      <w:r w:rsidRPr="00C62151">
        <w:t>через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информационно-телекоммуникационной</w:t>
      </w:r>
      <w:r w:rsidR="00036DDF" w:rsidRPr="00C62151">
        <w:t xml:space="preserve"> </w:t>
      </w:r>
      <w:r w:rsidRPr="00C62151">
        <w:t>сети</w:t>
      </w:r>
      <w:r w:rsidR="00036DDF" w:rsidRPr="00C62151">
        <w:t xml:space="preserve"> </w:t>
      </w:r>
      <w:r w:rsidRPr="00C62151">
        <w:t>«Интернет»,</w:t>
      </w:r>
      <w:r w:rsidR="00036DDF" w:rsidRPr="00C62151">
        <w:t xml:space="preserve"> </w:t>
      </w:r>
      <w:r w:rsidRPr="00C62151">
        <w:t>официального</w:t>
      </w:r>
      <w:r w:rsidR="00036DDF" w:rsidRPr="00C62151">
        <w:t xml:space="preserve"> </w:t>
      </w:r>
      <w:r w:rsidRPr="00C62151">
        <w:t>сайта,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может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принята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личном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заявителя.</w:t>
      </w:r>
    </w:p>
    <w:p w14:paraId="31529B63" w14:textId="66E6C1EF" w:rsidR="009E751A" w:rsidRPr="00C62151" w:rsidRDefault="009E751A" w:rsidP="00C62151">
      <w:r w:rsidRPr="00C62151">
        <w:t>5.8.3.</w:t>
      </w:r>
      <w:r w:rsidR="00036DDF" w:rsidRPr="00C62151">
        <w:t xml:space="preserve"> </w:t>
      </w:r>
      <w:proofErr w:type="gramStart"/>
      <w:r w:rsidRPr="00C62151">
        <w:t>Заявителю</w:t>
      </w:r>
      <w:r w:rsidR="00036DDF" w:rsidRPr="00C62151">
        <w:t xml:space="preserve"> </w:t>
      </w:r>
      <w:r w:rsidRPr="00C62151">
        <w:t>обеспечивается</w:t>
      </w:r>
      <w:r w:rsidR="00036DDF" w:rsidRPr="00C62151">
        <w:t xml:space="preserve"> </w:t>
      </w:r>
      <w:r w:rsidRPr="00C62151">
        <w:t>возможность</w:t>
      </w:r>
      <w:r w:rsidR="00036DDF" w:rsidRPr="00C62151">
        <w:t xml:space="preserve"> </w:t>
      </w:r>
      <w:r w:rsidRPr="00C62151">
        <w:t>направления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должностного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муниципального</w:t>
      </w:r>
      <w:r w:rsidR="00036DDF" w:rsidRPr="00C62151">
        <w:t xml:space="preserve"> </w:t>
      </w:r>
      <w:r w:rsidRPr="00C62151">
        <w:t>служащего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статьей</w:t>
      </w:r>
      <w:r w:rsidR="00036DDF" w:rsidRPr="00C62151">
        <w:t xml:space="preserve"> </w:t>
      </w:r>
      <w:r w:rsidRPr="00C62151">
        <w:t>11.2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27</w:t>
      </w:r>
      <w:r w:rsidR="00036DDF" w:rsidRPr="00C62151">
        <w:t xml:space="preserve"> </w:t>
      </w:r>
      <w:r w:rsidRPr="00C62151">
        <w:t>июля</w:t>
      </w:r>
      <w:r w:rsidR="00036DDF" w:rsidRPr="00C62151">
        <w:t xml:space="preserve"> </w:t>
      </w:r>
      <w:r w:rsidRPr="00C62151">
        <w:t>2010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услуг»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портала</w:t>
      </w:r>
      <w:r w:rsidR="00036DDF" w:rsidRPr="00C62151">
        <w:t xml:space="preserve"> </w:t>
      </w:r>
      <w:r w:rsidRPr="00C62151">
        <w:t>федеральной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информационной</w:t>
      </w:r>
      <w:r w:rsidR="00036DDF" w:rsidRPr="00C62151">
        <w:t xml:space="preserve"> </w:t>
      </w:r>
      <w:r w:rsidRPr="00C62151">
        <w:t>системы,</w:t>
      </w:r>
      <w:r w:rsidR="00036DDF" w:rsidRPr="00C62151">
        <w:t xml:space="preserve"> </w:t>
      </w:r>
      <w:r w:rsidRPr="00C62151">
        <w:t>обеспечивающей</w:t>
      </w:r>
      <w:r w:rsidR="00036DDF" w:rsidRPr="00C62151">
        <w:t xml:space="preserve"> </w:t>
      </w:r>
      <w:r w:rsidRPr="00C62151">
        <w:t>процесс</w:t>
      </w:r>
      <w:r w:rsidR="00036DDF" w:rsidRPr="00C62151">
        <w:t xml:space="preserve"> </w:t>
      </w:r>
      <w:r w:rsidRPr="00C62151">
        <w:t>досудебного</w:t>
      </w:r>
      <w:r w:rsidR="00036DDF" w:rsidRPr="00C62151">
        <w:t xml:space="preserve"> </w:t>
      </w:r>
      <w:r w:rsidRPr="00C62151">
        <w:t>(внесудебного)</w:t>
      </w:r>
      <w:r w:rsidR="00036DDF" w:rsidRPr="00C62151">
        <w:t xml:space="preserve"> </w:t>
      </w:r>
      <w:r w:rsidRPr="00C62151">
        <w:t>обжалования</w:t>
      </w:r>
      <w:r w:rsidR="00036DDF" w:rsidRPr="00C62151">
        <w:t xml:space="preserve"> </w:t>
      </w:r>
      <w:r w:rsidRPr="00C62151">
        <w:t>решений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действий</w:t>
      </w:r>
      <w:r w:rsidR="00036DDF" w:rsidRPr="00C62151">
        <w:t xml:space="preserve"> </w:t>
      </w:r>
      <w:r w:rsidRPr="00C62151">
        <w:t>(бездействия),</w:t>
      </w:r>
      <w:r w:rsidR="00036DDF" w:rsidRPr="00C62151">
        <w:t xml:space="preserve"> </w:t>
      </w:r>
      <w:r w:rsidRPr="00C62151">
        <w:t>совершенных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proofErr w:type="gramEnd"/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органами,</w:t>
      </w:r>
      <w:r w:rsidR="00036DDF" w:rsidRPr="00C62151">
        <w:t xml:space="preserve"> </w:t>
      </w:r>
      <w:r w:rsidRPr="00C62151">
        <w:t>предоставляющими</w:t>
      </w:r>
      <w:r w:rsidR="00036DDF" w:rsidRPr="00C62151">
        <w:t xml:space="preserve"> </w:t>
      </w:r>
      <w:r w:rsidRPr="00C62151">
        <w:t>государственные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муниципальные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должностными</w:t>
      </w:r>
      <w:r w:rsidR="00036DDF" w:rsidRPr="00C62151">
        <w:t xml:space="preserve"> </w:t>
      </w:r>
      <w:r w:rsidRPr="00C62151">
        <w:t>лицами,</w:t>
      </w:r>
      <w:r w:rsidR="00036DDF" w:rsidRPr="00C62151">
        <w:t xml:space="preserve"> </w:t>
      </w:r>
      <w:r w:rsidRPr="00C62151">
        <w:t>государственными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муниципальными</w:t>
      </w:r>
      <w:r w:rsidR="00036DDF" w:rsidRPr="00C62151">
        <w:t xml:space="preserve"> </w:t>
      </w:r>
      <w:r w:rsidRPr="00C62151">
        <w:t>служащими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информационно-телекоммуникационной</w:t>
      </w:r>
      <w:r w:rsidR="00036DDF" w:rsidRPr="00C62151">
        <w:t xml:space="preserve"> </w:t>
      </w:r>
      <w:r w:rsidRPr="00C62151">
        <w:t>сети</w:t>
      </w:r>
      <w:r w:rsidR="00036DDF" w:rsidRPr="00C62151">
        <w:t xml:space="preserve"> </w:t>
      </w:r>
      <w:r w:rsidRPr="00C62151">
        <w:t>«Интернет»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система</w:t>
      </w:r>
      <w:r w:rsidR="00036DDF" w:rsidRPr="00C62151">
        <w:t xml:space="preserve"> </w:t>
      </w:r>
      <w:r w:rsidRPr="00C62151">
        <w:t>досудебного</w:t>
      </w:r>
      <w:r w:rsidR="00036DDF" w:rsidRPr="00C62151">
        <w:t xml:space="preserve"> </w:t>
      </w:r>
      <w:r w:rsidRPr="00C62151">
        <w:t>обжалования).</w:t>
      </w:r>
    </w:p>
    <w:p w14:paraId="491FF3F0" w14:textId="77777777" w:rsidR="009E751A" w:rsidRPr="00C62151" w:rsidRDefault="009E751A" w:rsidP="00C62151">
      <w:r w:rsidRPr="00C62151">
        <w:t>5.8.4.</w:t>
      </w:r>
      <w:r w:rsidR="00036DDF" w:rsidRPr="00C62151">
        <w:t xml:space="preserve"> </w:t>
      </w:r>
      <w:proofErr w:type="gramStart"/>
      <w:r w:rsidRPr="00C62151">
        <w:t>Жалоба,</w:t>
      </w:r>
      <w:r w:rsidR="00036DDF" w:rsidRPr="00C62151">
        <w:t xml:space="preserve"> </w:t>
      </w:r>
      <w:r w:rsidRPr="00C62151">
        <w:t>поступившая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подлежит</w:t>
      </w:r>
      <w:proofErr w:type="gramEnd"/>
      <w:r w:rsidR="00036DDF" w:rsidRPr="00C62151">
        <w:t xml:space="preserve"> </w:t>
      </w:r>
      <w:r w:rsidRPr="00C62151">
        <w:t>регистрации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позднее</w:t>
      </w:r>
      <w:r w:rsidR="00036DDF" w:rsidRPr="00C62151">
        <w:t xml:space="preserve"> </w:t>
      </w:r>
      <w:r w:rsidRPr="00C62151">
        <w:t>следующего</w:t>
      </w:r>
      <w:r w:rsidR="00036DDF" w:rsidRPr="00C62151">
        <w:t xml:space="preserve"> </w:t>
      </w:r>
      <w:r w:rsidRPr="00C62151">
        <w:t>рабочего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ее</w:t>
      </w:r>
      <w:r w:rsidR="00036DDF" w:rsidRPr="00C62151">
        <w:t xml:space="preserve"> </w:t>
      </w:r>
      <w:r w:rsidRPr="00C62151">
        <w:t>поступления.</w:t>
      </w:r>
    </w:p>
    <w:p w14:paraId="69DE2942" w14:textId="77777777" w:rsidR="009E751A" w:rsidRPr="00C62151" w:rsidRDefault="009E751A" w:rsidP="00C62151">
      <w:proofErr w:type="gramStart"/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через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последний</w:t>
      </w:r>
      <w:r w:rsidR="00036DDF" w:rsidRPr="00C62151">
        <w:t xml:space="preserve"> </w:t>
      </w:r>
      <w:r w:rsidRPr="00C62151">
        <w:t>обеспечивает</w:t>
      </w:r>
      <w:r w:rsidR="00036DDF" w:rsidRPr="00C62151">
        <w:t xml:space="preserve"> </w:t>
      </w:r>
      <w:r w:rsidRPr="00C62151">
        <w:t>передачу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сроки,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установлены</w:t>
      </w:r>
      <w:r w:rsidR="00036DDF" w:rsidRPr="00C62151">
        <w:t xml:space="preserve"> </w:t>
      </w:r>
      <w:r w:rsidRPr="00C62151">
        <w:t>соглашением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взаимодействии</w:t>
      </w:r>
      <w:r w:rsidR="00036DDF" w:rsidRPr="00C62151">
        <w:t xml:space="preserve"> </w:t>
      </w:r>
      <w:r w:rsidRPr="00C62151">
        <w:t>между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но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позднее</w:t>
      </w:r>
      <w:r w:rsidR="00036DDF" w:rsidRPr="00C62151">
        <w:t xml:space="preserve"> </w:t>
      </w:r>
      <w:r w:rsidRPr="00C62151">
        <w:t>следующего</w:t>
      </w:r>
      <w:r w:rsidR="00036DDF" w:rsidRPr="00C62151">
        <w:t xml:space="preserve"> </w:t>
      </w:r>
      <w:r w:rsidRPr="00C62151">
        <w:t>рабочего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поступления</w:t>
      </w:r>
      <w:r w:rsidR="00036DDF" w:rsidRPr="00C62151">
        <w:t xml:space="preserve"> </w:t>
      </w:r>
      <w:r w:rsidRPr="00C62151">
        <w:t>жалобы.</w:t>
      </w:r>
      <w:proofErr w:type="gramEnd"/>
    </w:p>
    <w:p w14:paraId="0AE1B879" w14:textId="77777777" w:rsidR="009E751A" w:rsidRPr="00C62151" w:rsidRDefault="009E751A" w:rsidP="00C62151">
      <w:r w:rsidRPr="00C62151">
        <w:t>5.8.5.</w:t>
      </w:r>
      <w:r w:rsidR="00036DDF" w:rsidRPr="00C62151">
        <w:t xml:space="preserve"> </w:t>
      </w:r>
      <w:r w:rsidRPr="00C62151">
        <w:t>Жалоба</w:t>
      </w:r>
      <w:r w:rsidR="00036DDF" w:rsidRPr="00C62151">
        <w:t xml:space="preserve"> </w:t>
      </w:r>
      <w:r w:rsidRPr="00C62151">
        <w:t>должна</w:t>
      </w:r>
      <w:r w:rsidR="00036DDF" w:rsidRPr="00C62151">
        <w:t xml:space="preserve"> </w:t>
      </w:r>
      <w:r w:rsidRPr="00C62151">
        <w:t>содержать:</w:t>
      </w:r>
    </w:p>
    <w:p w14:paraId="106EB83A" w14:textId="77777777" w:rsidR="009E751A" w:rsidRPr="00C62151" w:rsidRDefault="009E751A" w:rsidP="00C62151">
      <w:r w:rsidRPr="00C62151">
        <w:t>1)</w:t>
      </w:r>
      <w:r w:rsidR="00036DDF" w:rsidRPr="00C62151">
        <w:t xml:space="preserve"> </w:t>
      </w:r>
      <w:r w:rsidRPr="00C62151">
        <w:t>наименование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должностного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муниципального</w:t>
      </w:r>
      <w:r w:rsidR="00036DDF" w:rsidRPr="00C62151">
        <w:t xml:space="preserve"> </w:t>
      </w:r>
      <w:r w:rsidRPr="00C62151">
        <w:t>служащего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обжалуются;</w:t>
      </w:r>
    </w:p>
    <w:p w14:paraId="029E3A61" w14:textId="77777777" w:rsidR="009E751A" w:rsidRPr="00C62151" w:rsidRDefault="009E751A" w:rsidP="00C62151">
      <w:proofErr w:type="gramStart"/>
      <w:r w:rsidRPr="00C62151">
        <w:t>2)</w:t>
      </w:r>
      <w:r w:rsidR="00036DDF" w:rsidRPr="00C62151">
        <w:t xml:space="preserve"> </w:t>
      </w:r>
      <w:r w:rsidRPr="00C62151">
        <w:t>фамилию,</w:t>
      </w:r>
      <w:r w:rsidR="00036DDF" w:rsidRPr="00C62151">
        <w:t xml:space="preserve"> </w:t>
      </w:r>
      <w:r w:rsidRPr="00C62151">
        <w:t>имя,</w:t>
      </w:r>
      <w:r w:rsidR="00036DDF" w:rsidRPr="00C62151">
        <w:t xml:space="preserve"> </w:t>
      </w:r>
      <w:r w:rsidRPr="00C62151">
        <w:t>отчество</w:t>
      </w:r>
      <w:r w:rsidR="00036DDF" w:rsidRPr="00C62151">
        <w:t xml:space="preserve"> </w:t>
      </w:r>
      <w:r w:rsidRPr="00C62151">
        <w:t>(последнее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наличии),</w:t>
      </w:r>
      <w:r w:rsidR="00036DDF" w:rsidRPr="00C62151">
        <w:t xml:space="preserve"> </w:t>
      </w:r>
      <w:r w:rsidRPr="00C62151">
        <w:t>сведения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месте</w:t>
      </w:r>
      <w:r w:rsidR="00036DDF" w:rsidRPr="00C62151">
        <w:t xml:space="preserve"> </w:t>
      </w:r>
      <w:r w:rsidRPr="00C62151">
        <w:t>жительства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физического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наименование,</w:t>
      </w:r>
      <w:r w:rsidR="00036DDF" w:rsidRPr="00C62151">
        <w:t xml:space="preserve"> </w:t>
      </w:r>
      <w:r w:rsidRPr="00C62151">
        <w:t>сведения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местонахождении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юридического</w:t>
      </w:r>
      <w:r w:rsidR="00036DDF" w:rsidRPr="00C62151">
        <w:t xml:space="preserve"> </w:t>
      </w:r>
      <w:r w:rsidRPr="00C62151">
        <w:t>лица,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номер</w:t>
      </w:r>
      <w:r w:rsidR="00036DDF" w:rsidRPr="00C62151">
        <w:t xml:space="preserve"> </w:t>
      </w:r>
      <w:r w:rsidRPr="00C62151">
        <w:t>(номера)</w:t>
      </w:r>
      <w:r w:rsidR="00036DDF" w:rsidRPr="00C62151">
        <w:t xml:space="preserve"> </w:t>
      </w:r>
      <w:r w:rsidRPr="00C62151">
        <w:t>контактного</w:t>
      </w:r>
      <w:r w:rsidR="00036DDF" w:rsidRPr="00C62151">
        <w:t xml:space="preserve"> </w:t>
      </w:r>
      <w:r w:rsidRPr="00C62151">
        <w:t>телефона,</w:t>
      </w:r>
      <w:r w:rsidR="00036DDF" w:rsidRPr="00C62151">
        <w:t xml:space="preserve"> </w:t>
      </w:r>
      <w:r w:rsidRPr="00C62151">
        <w:t>адрес</w:t>
      </w:r>
      <w:r w:rsidR="00036DDF" w:rsidRPr="00C62151">
        <w:t xml:space="preserve"> </w:t>
      </w:r>
      <w:r w:rsidRPr="00C62151">
        <w:t>(адреса)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почты</w:t>
      </w:r>
      <w:r w:rsidR="00036DDF" w:rsidRPr="00C62151">
        <w:t xml:space="preserve"> </w:t>
      </w:r>
      <w:r w:rsidRPr="00C62151">
        <w:t>(при</w:t>
      </w:r>
      <w:r w:rsidR="00036DDF" w:rsidRPr="00C62151">
        <w:t xml:space="preserve"> </w:t>
      </w:r>
      <w:r w:rsidRPr="00C62151">
        <w:t>наличии)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почтовый</w:t>
      </w:r>
      <w:r w:rsidR="00036DDF" w:rsidRPr="00C62151">
        <w:t xml:space="preserve"> </w:t>
      </w:r>
      <w:r w:rsidRPr="00C62151">
        <w:t>адрес,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которым</w:t>
      </w:r>
      <w:r w:rsidR="00036DDF" w:rsidRPr="00C62151">
        <w:t xml:space="preserve"> </w:t>
      </w:r>
      <w:r w:rsidRPr="00C62151">
        <w:t>должен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направлен</w:t>
      </w:r>
      <w:r w:rsidR="00036DDF" w:rsidRPr="00C62151">
        <w:t xml:space="preserve"> </w:t>
      </w:r>
      <w:r w:rsidRPr="00C62151">
        <w:t>ответ</w:t>
      </w:r>
      <w:r w:rsidR="00036DDF" w:rsidRPr="00C62151">
        <w:t xml:space="preserve"> </w:t>
      </w:r>
      <w:r w:rsidRPr="00C62151">
        <w:t>заявителю;</w:t>
      </w:r>
      <w:proofErr w:type="gramEnd"/>
    </w:p>
    <w:p w14:paraId="0B323C49" w14:textId="77777777" w:rsidR="009E751A" w:rsidRPr="00C62151" w:rsidRDefault="009E751A" w:rsidP="00C62151">
      <w:r w:rsidRPr="00C62151">
        <w:t>3)</w:t>
      </w:r>
      <w:r w:rsidR="00036DDF" w:rsidRPr="00C62151">
        <w:t xml:space="preserve"> </w:t>
      </w:r>
      <w:r w:rsidRPr="00C62151">
        <w:t>сведения</w:t>
      </w:r>
      <w:r w:rsidR="00036DDF" w:rsidRPr="00C62151">
        <w:t xml:space="preserve"> </w:t>
      </w:r>
      <w:r w:rsidRPr="00C62151">
        <w:t>об</w:t>
      </w:r>
      <w:r w:rsidR="00036DDF" w:rsidRPr="00C62151">
        <w:t xml:space="preserve"> </w:t>
      </w:r>
      <w:r w:rsidRPr="00C62151">
        <w:t>обжалуемых</w:t>
      </w:r>
      <w:r w:rsidR="00036DDF" w:rsidRPr="00C62151">
        <w:t xml:space="preserve"> </w:t>
      </w:r>
      <w:r w:rsidRPr="00C62151">
        <w:t>решениях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действиях</w:t>
      </w:r>
      <w:r w:rsidR="00036DDF" w:rsidRPr="00C62151">
        <w:t xml:space="preserve"> </w:t>
      </w:r>
      <w:r w:rsidRPr="00C62151">
        <w:t>(бездействии)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должностного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муниципального</w:t>
      </w:r>
      <w:r w:rsidR="00036DDF" w:rsidRPr="00C62151">
        <w:t xml:space="preserve"> </w:t>
      </w:r>
      <w:r w:rsidRPr="00C62151">
        <w:t>служащего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органа;</w:t>
      </w:r>
    </w:p>
    <w:p w14:paraId="213F73F9" w14:textId="77777777" w:rsidR="009E751A" w:rsidRPr="00C62151" w:rsidRDefault="009E751A" w:rsidP="00C62151">
      <w:r w:rsidRPr="00C62151">
        <w:t>4)</w:t>
      </w:r>
      <w:r w:rsidR="00036DDF" w:rsidRPr="00C62151">
        <w:t xml:space="preserve"> </w:t>
      </w:r>
      <w:r w:rsidRPr="00C62151">
        <w:t>доводы,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основании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согласен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решением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действием</w:t>
      </w:r>
      <w:r w:rsidR="00036DDF" w:rsidRPr="00C62151">
        <w:t xml:space="preserve"> </w:t>
      </w:r>
      <w:r w:rsidRPr="00C62151">
        <w:t>(бездействием)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должностного</w:t>
      </w:r>
      <w:r w:rsidR="00036DDF" w:rsidRPr="00C62151">
        <w:t xml:space="preserve"> </w:t>
      </w:r>
      <w:r w:rsidRPr="00C62151">
        <w:t>лица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муниципального</w:t>
      </w:r>
      <w:r w:rsidR="00036DDF" w:rsidRPr="00C62151">
        <w:t xml:space="preserve"> </w:t>
      </w:r>
      <w:r w:rsidRPr="00C62151">
        <w:t>служащего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органа.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могут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представлены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(при</w:t>
      </w:r>
      <w:r w:rsidR="00036DDF" w:rsidRPr="00C62151">
        <w:t xml:space="preserve"> </w:t>
      </w:r>
      <w:r w:rsidRPr="00C62151">
        <w:t>наличии),</w:t>
      </w:r>
      <w:r w:rsidR="00036DDF" w:rsidRPr="00C62151">
        <w:t xml:space="preserve"> </w:t>
      </w:r>
      <w:r w:rsidRPr="00C62151">
        <w:t>подтверждающие</w:t>
      </w:r>
      <w:r w:rsidR="00036DDF" w:rsidRPr="00C62151">
        <w:t xml:space="preserve"> </w:t>
      </w:r>
      <w:r w:rsidRPr="00C62151">
        <w:t>доводы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копии.</w:t>
      </w:r>
    </w:p>
    <w:p w14:paraId="1A50CB73" w14:textId="77777777" w:rsidR="009E751A" w:rsidRPr="00C62151" w:rsidRDefault="00036DDF" w:rsidP="00C62151">
      <w:r w:rsidRPr="00C62151">
        <w:t xml:space="preserve"> </w:t>
      </w:r>
    </w:p>
    <w:p w14:paraId="2899C79E" w14:textId="77777777" w:rsidR="009E751A" w:rsidRPr="00C62151" w:rsidRDefault="009E751A" w:rsidP="00C62151">
      <w:r w:rsidRPr="00C62151">
        <w:t>5.9.</w:t>
      </w:r>
      <w:r w:rsidR="00036DDF" w:rsidRPr="00C62151">
        <w:t xml:space="preserve"> </w:t>
      </w:r>
      <w:r w:rsidRPr="00C62151">
        <w:t>Сроки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жалобы</w:t>
      </w:r>
    </w:p>
    <w:p w14:paraId="2E8BC982" w14:textId="77777777" w:rsidR="00223237" w:rsidRPr="00C62151" w:rsidRDefault="00223237" w:rsidP="00C62151"/>
    <w:p w14:paraId="43BE5EE6" w14:textId="77777777" w:rsidR="009E751A" w:rsidRPr="00C62151" w:rsidRDefault="009E751A" w:rsidP="00C62151">
      <w:proofErr w:type="gramStart"/>
      <w:r w:rsidRPr="00C62151">
        <w:t>Жалоба,</w:t>
      </w:r>
      <w:r w:rsidR="00036DDF" w:rsidRPr="00C62151">
        <w:t xml:space="preserve"> </w:t>
      </w:r>
      <w:r w:rsidRPr="00C62151">
        <w:t>поступившая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подлежит</w:t>
      </w:r>
      <w:r w:rsidR="00036DDF" w:rsidRPr="00C62151">
        <w:t xml:space="preserve"> </w:t>
      </w:r>
      <w:r w:rsidRPr="00C62151">
        <w:t>рассмотрению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течение</w:t>
      </w:r>
      <w:r w:rsidR="00036DDF" w:rsidRPr="00C62151">
        <w:t xml:space="preserve"> </w:t>
      </w:r>
      <w:r w:rsidRPr="00C62151">
        <w:t>15</w:t>
      </w:r>
      <w:r w:rsidR="00036DDF" w:rsidRPr="00C62151">
        <w:t xml:space="preserve"> </w:t>
      </w:r>
      <w:r w:rsidRPr="00C62151">
        <w:t>(пятнадцати)</w:t>
      </w:r>
      <w:r w:rsidR="00036DDF" w:rsidRPr="00C62151">
        <w:t xml:space="preserve"> </w:t>
      </w:r>
      <w:r w:rsidRPr="00C62151">
        <w:t>рабочих</w:t>
      </w:r>
      <w:r w:rsidR="00036DDF" w:rsidRPr="00C62151">
        <w:t xml:space="preserve"> </w:t>
      </w:r>
      <w:r w:rsidRPr="00C62151">
        <w:t>дней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ее</w:t>
      </w:r>
      <w:r w:rsidR="00036DDF" w:rsidRPr="00C62151">
        <w:t xml:space="preserve"> </w:t>
      </w:r>
      <w:r w:rsidRPr="00C62151">
        <w:t>регистрации,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обжалования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у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исправлении</w:t>
      </w:r>
      <w:r w:rsidR="00036DDF" w:rsidRPr="00C62151">
        <w:t xml:space="preserve"> </w:t>
      </w:r>
      <w:r w:rsidRPr="00C62151">
        <w:t>допущенных</w:t>
      </w:r>
      <w:r w:rsidR="00036DDF" w:rsidRPr="00C62151">
        <w:t xml:space="preserve"> </w:t>
      </w:r>
      <w:r w:rsidRPr="00C62151">
        <w:t>опечаток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ошибок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обжалования</w:t>
      </w:r>
      <w:r w:rsidR="00036DDF" w:rsidRPr="00C62151">
        <w:t xml:space="preserve"> </w:t>
      </w:r>
      <w:r w:rsidRPr="00C62151">
        <w:t>нарушения</w:t>
      </w:r>
      <w:r w:rsidR="00036DDF" w:rsidRPr="00C62151">
        <w:t xml:space="preserve"> </w:t>
      </w:r>
      <w:r w:rsidRPr="00C62151">
        <w:t>установленного</w:t>
      </w:r>
      <w:r w:rsidR="00036DDF" w:rsidRPr="00C62151">
        <w:t xml:space="preserve"> </w:t>
      </w:r>
      <w:r w:rsidRPr="00C62151">
        <w:t>срока</w:t>
      </w:r>
      <w:r w:rsidR="00036DDF" w:rsidRPr="00C62151">
        <w:t xml:space="preserve"> </w:t>
      </w:r>
      <w:r w:rsidRPr="00C62151">
        <w:t>таких</w:t>
      </w:r>
      <w:r w:rsidR="00036DDF" w:rsidRPr="00C62151">
        <w:t xml:space="preserve"> </w:t>
      </w:r>
      <w:r w:rsidRPr="00C62151">
        <w:t>исправлений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течение</w:t>
      </w:r>
      <w:r w:rsidR="00036DDF" w:rsidRPr="00C62151">
        <w:t xml:space="preserve"> </w:t>
      </w:r>
      <w:r w:rsidRPr="00C62151">
        <w:t>5</w:t>
      </w:r>
      <w:r w:rsidR="00036DDF" w:rsidRPr="00C62151">
        <w:t xml:space="preserve"> </w:t>
      </w:r>
      <w:r w:rsidRPr="00C62151">
        <w:t>(пяти)</w:t>
      </w:r>
      <w:r w:rsidR="00036DDF" w:rsidRPr="00C62151">
        <w:t xml:space="preserve"> </w:t>
      </w:r>
      <w:r w:rsidRPr="00C62151">
        <w:t>рабочих</w:t>
      </w:r>
      <w:r w:rsidR="00036DDF" w:rsidRPr="00C62151">
        <w:t xml:space="preserve"> </w:t>
      </w:r>
      <w:r w:rsidRPr="00C62151">
        <w:t>дней</w:t>
      </w:r>
      <w:r w:rsidR="00036DDF" w:rsidRPr="00C62151">
        <w:t xml:space="preserve"> </w:t>
      </w:r>
      <w:r w:rsidRPr="00C62151">
        <w:t>со</w:t>
      </w:r>
      <w:r w:rsidR="00036DDF" w:rsidRPr="00C62151">
        <w:t xml:space="preserve"> </w:t>
      </w:r>
      <w:r w:rsidRPr="00C62151">
        <w:t>дня</w:t>
      </w:r>
      <w:r w:rsidR="00036DDF" w:rsidRPr="00C62151">
        <w:t xml:space="preserve"> </w:t>
      </w:r>
      <w:r w:rsidRPr="00C62151">
        <w:t>ее</w:t>
      </w:r>
      <w:r w:rsidR="00036DDF" w:rsidRPr="00C62151">
        <w:t xml:space="preserve"> </w:t>
      </w:r>
      <w:r w:rsidRPr="00C62151">
        <w:t>регистрации.</w:t>
      </w:r>
      <w:proofErr w:type="gramEnd"/>
    </w:p>
    <w:p w14:paraId="794B7781" w14:textId="77777777" w:rsidR="009E751A" w:rsidRPr="00C62151" w:rsidRDefault="00036DDF" w:rsidP="00C62151">
      <w:r w:rsidRPr="00C62151">
        <w:t xml:space="preserve"> </w:t>
      </w:r>
    </w:p>
    <w:p w14:paraId="5F347F35" w14:textId="77777777" w:rsidR="009E751A" w:rsidRPr="00C62151" w:rsidRDefault="009E751A" w:rsidP="00C62151">
      <w:r w:rsidRPr="00C62151">
        <w:t>5.10.</w:t>
      </w:r>
      <w:r w:rsidR="00036DDF" w:rsidRPr="00C62151">
        <w:t xml:space="preserve"> </w:t>
      </w:r>
      <w:r w:rsidRPr="00C62151">
        <w:t>Результат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жалобы</w:t>
      </w:r>
    </w:p>
    <w:p w14:paraId="7C00EB18" w14:textId="77777777" w:rsidR="00223237" w:rsidRPr="00C62151" w:rsidRDefault="00223237" w:rsidP="00C62151"/>
    <w:p w14:paraId="4A47E590" w14:textId="77777777" w:rsidR="009E751A" w:rsidRPr="00C62151" w:rsidRDefault="009E751A" w:rsidP="00C62151">
      <w:r w:rsidRPr="00C62151">
        <w:t>5.10.1.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результатам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принимается</w:t>
      </w:r>
      <w:r w:rsidR="00036DDF" w:rsidRPr="00C62151">
        <w:t xml:space="preserve"> </w:t>
      </w:r>
      <w:r w:rsidRPr="00C62151">
        <w:t>одно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следующих</w:t>
      </w:r>
      <w:r w:rsidR="00036DDF" w:rsidRPr="00C62151">
        <w:t xml:space="preserve"> </w:t>
      </w:r>
      <w:r w:rsidRPr="00C62151">
        <w:t>решений:</w:t>
      </w:r>
    </w:p>
    <w:p w14:paraId="433EAA3E" w14:textId="77777777" w:rsidR="009E751A" w:rsidRPr="00C62151" w:rsidRDefault="009E751A" w:rsidP="00C62151">
      <w:proofErr w:type="gramStart"/>
      <w:r w:rsidRPr="00C62151">
        <w:lastRenderedPageBreak/>
        <w:t>1)</w:t>
      </w:r>
      <w:r w:rsidR="00036DDF" w:rsidRPr="00C62151">
        <w:t xml:space="preserve"> </w:t>
      </w:r>
      <w:r w:rsidRPr="00C62151">
        <w:t>жалоба</w:t>
      </w:r>
      <w:r w:rsidR="00036DDF" w:rsidRPr="00C62151">
        <w:t xml:space="preserve"> </w:t>
      </w:r>
      <w:r w:rsidRPr="00C62151">
        <w:t>удовлетворяется,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отмены</w:t>
      </w:r>
      <w:r w:rsidR="00036DDF" w:rsidRPr="00C62151">
        <w:t xml:space="preserve"> </w:t>
      </w:r>
      <w:r w:rsidRPr="00C62151">
        <w:t>принятого</w:t>
      </w:r>
      <w:r w:rsidR="00036DDF" w:rsidRPr="00C62151">
        <w:t xml:space="preserve"> </w:t>
      </w:r>
      <w:r w:rsidRPr="00C62151">
        <w:t>решения,</w:t>
      </w:r>
      <w:r w:rsidR="00036DDF" w:rsidRPr="00C62151">
        <w:t xml:space="preserve"> </w:t>
      </w:r>
      <w:r w:rsidRPr="00C62151">
        <w:t>исправления</w:t>
      </w:r>
      <w:r w:rsidR="00036DDF" w:rsidRPr="00C62151">
        <w:t xml:space="preserve"> </w:t>
      </w:r>
      <w:r w:rsidRPr="00C62151">
        <w:t>допущенных</w:t>
      </w:r>
      <w:r w:rsidR="00036DDF" w:rsidRPr="00C62151">
        <w:t xml:space="preserve"> </w:t>
      </w:r>
      <w:r w:rsidRPr="00C62151">
        <w:t>опечаток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ошибок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выданных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результате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документах,</w:t>
      </w:r>
      <w:r w:rsidR="00036DDF" w:rsidRPr="00C62151">
        <w:t xml:space="preserve"> </w:t>
      </w:r>
      <w:r w:rsidRPr="00C62151">
        <w:t>возврата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денежных</w:t>
      </w:r>
      <w:r w:rsidR="00036DDF" w:rsidRPr="00C62151">
        <w:t xml:space="preserve"> </w:t>
      </w:r>
      <w:r w:rsidRPr="00C62151">
        <w:t>средств,</w:t>
      </w:r>
      <w:r w:rsidR="00036DDF" w:rsidRPr="00C62151">
        <w:t xml:space="preserve"> </w:t>
      </w:r>
      <w:r w:rsidRPr="00C62151">
        <w:t>взимание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предусмотрено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Федерации,</w:t>
      </w:r>
      <w:r w:rsidR="00036DDF" w:rsidRPr="00C62151">
        <w:t xml:space="preserve"> </w:t>
      </w:r>
      <w:r w:rsidRPr="00C62151">
        <w:t>нормативными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края,</w:t>
      </w:r>
      <w:r w:rsidR="00036DDF" w:rsidRPr="00C62151">
        <w:t xml:space="preserve"> </w:t>
      </w:r>
      <w:r w:rsidRPr="00C62151">
        <w:t>муниципальными</w:t>
      </w:r>
      <w:r w:rsidR="00036DDF" w:rsidRPr="00C62151">
        <w:t xml:space="preserve"> </w:t>
      </w:r>
      <w:r w:rsidRPr="00C62151">
        <w:t>правовыми</w:t>
      </w:r>
      <w:r w:rsidR="00036DDF" w:rsidRPr="00C62151">
        <w:t xml:space="preserve"> </w:t>
      </w:r>
      <w:r w:rsidRPr="00C62151">
        <w:t>актами;</w:t>
      </w:r>
      <w:proofErr w:type="gramEnd"/>
    </w:p>
    <w:p w14:paraId="5615D9B3" w14:textId="77777777" w:rsidR="009E751A" w:rsidRPr="00C62151" w:rsidRDefault="009E751A" w:rsidP="00C62151">
      <w:r w:rsidRPr="00C62151">
        <w:t>2)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удовлетворении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отказывается.</w:t>
      </w:r>
    </w:p>
    <w:p w14:paraId="1F4D8551" w14:textId="77777777" w:rsidR="009E751A" w:rsidRPr="00C62151" w:rsidRDefault="009E751A" w:rsidP="00C62151">
      <w:r w:rsidRPr="00C62151">
        <w:t>5.10.2.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отказывает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удовлетворении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основаниями,</w:t>
      </w:r>
      <w:r w:rsidR="00036DDF" w:rsidRPr="00C62151">
        <w:t xml:space="preserve"> </w:t>
      </w:r>
      <w:r w:rsidRPr="00C62151">
        <w:t>предусмотренными</w:t>
      </w:r>
      <w:r w:rsidR="00036DDF" w:rsidRPr="00C62151">
        <w:t xml:space="preserve"> </w:t>
      </w:r>
      <w:r w:rsidRPr="00C62151">
        <w:t>Правилами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Порядком.</w:t>
      </w:r>
    </w:p>
    <w:p w14:paraId="7C002D5E" w14:textId="77777777" w:rsidR="009E751A" w:rsidRPr="00C62151" w:rsidRDefault="009E751A" w:rsidP="00C62151">
      <w:r w:rsidRPr="00C62151">
        <w:t>5.10.3.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оставляет</w:t>
      </w:r>
      <w:r w:rsidR="00036DDF" w:rsidRPr="00C62151">
        <w:t xml:space="preserve"> </w:t>
      </w:r>
      <w:r w:rsidRPr="00C62151">
        <w:t>жалобу</w:t>
      </w:r>
      <w:r w:rsidR="00036DDF" w:rsidRPr="00C62151">
        <w:t xml:space="preserve"> </w:t>
      </w:r>
      <w:r w:rsidRPr="00C62151">
        <w:t>без</w:t>
      </w:r>
      <w:r w:rsidR="00036DDF" w:rsidRPr="00C62151">
        <w:t xml:space="preserve"> </w:t>
      </w:r>
      <w:r w:rsidRPr="00C62151">
        <w:t>ответа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основаниями,</w:t>
      </w:r>
      <w:r w:rsidR="00036DDF" w:rsidRPr="00C62151">
        <w:t xml:space="preserve"> </w:t>
      </w:r>
      <w:r w:rsidRPr="00C62151">
        <w:t>предусмотренными</w:t>
      </w:r>
      <w:r w:rsidR="00036DDF" w:rsidRPr="00C62151">
        <w:t xml:space="preserve"> </w:t>
      </w:r>
      <w:r w:rsidRPr="00C62151">
        <w:t>Правилами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Порядком.</w:t>
      </w:r>
    </w:p>
    <w:p w14:paraId="2DD97127" w14:textId="77777777" w:rsidR="009E751A" w:rsidRPr="00C62151" w:rsidRDefault="009E751A" w:rsidP="00C62151">
      <w:r w:rsidRPr="00C62151">
        <w:t>5.10.4.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признания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подлежащей</w:t>
      </w:r>
      <w:r w:rsidR="00036DDF" w:rsidRPr="00C62151">
        <w:t xml:space="preserve"> </w:t>
      </w:r>
      <w:r w:rsidRPr="00C62151">
        <w:t>удовлетворению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ответе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дается</w:t>
      </w:r>
      <w:r w:rsidR="00036DDF" w:rsidRPr="00C62151">
        <w:t xml:space="preserve"> </w:t>
      </w:r>
      <w:r w:rsidRPr="00C62151">
        <w:t>информация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действиях,</w:t>
      </w:r>
      <w:r w:rsidR="00036DDF" w:rsidRPr="00C62151">
        <w:t xml:space="preserve"> </w:t>
      </w:r>
      <w:r w:rsidRPr="00C62151">
        <w:t>осуществляемых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целях</w:t>
      </w:r>
      <w:r w:rsidR="00036DDF" w:rsidRPr="00C62151">
        <w:t xml:space="preserve"> </w:t>
      </w:r>
      <w:r w:rsidRPr="00C62151">
        <w:t>незамедлительного</w:t>
      </w:r>
      <w:r w:rsidR="00036DDF" w:rsidRPr="00C62151">
        <w:t xml:space="preserve"> </w:t>
      </w:r>
      <w:r w:rsidRPr="00C62151">
        <w:t>устранения</w:t>
      </w:r>
      <w:r w:rsidR="00036DDF" w:rsidRPr="00C62151">
        <w:t xml:space="preserve"> </w:t>
      </w:r>
      <w:r w:rsidRPr="00C62151">
        <w:t>выявленных</w:t>
      </w:r>
      <w:r w:rsidR="00036DDF" w:rsidRPr="00C62151">
        <w:t xml:space="preserve"> </w:t>
      </w:r>
      <w:r w:rsidRPr="00C62151">
        <w:t>нарушений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оказании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приносятся</w:t>
      </w:r>
      <w:r w:rsidR="00036DDF" w:rsidRPr="00C62151">
        <w:t xml:space="preserve"> </w:t>
      </w:r>
      <w:r w:rsidRPr="00C62151">
        <w:t>извинения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доставленные</w:t>
      </w:r>
      <w:r w:rsidR="00036DDF" w:rsidRPr="00C62151">
        <w:t xml:space="preserve"> </w:t>
      </w:r>
      <w:proofErr w:type="gramStart"/>
      <w:r w:rsidRPr="00C62151">
        <w:t>неудобства</w:t>
      </w:r>
      <w:proofErr w:type="gramEnd"/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указывается</w:t>
      </w:r>
      <w:r w:rsidR="00036DDF" w:rsidRPr="00C62151">
        <w:t xml:space="preserve"> </w:t>
      </w:r>
      <w:r w:rsidRPr="00C62151">
        <w:t>информация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дальнейших</w:t>
      </w:r>
      <w:r w:rsidR="00036DDF" w:rsidRPr="00C62151">
        <w:t xml:space="preserve"> </w:t>
      </w:r>
      <w:r w:rsidRPr="00C62151">
        <w:t>действиях,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необходимо</w:t>
      </w:r>
      <w:r w:rsidR="00036DDF" w:rsidRPr="00C62151">
        <w:t xml:space="preserve"> </w:t>
      </w:r>
      <w:r w:rsidRPr="00C62151">
        <w:t>совершить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целях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09D69E58" w14:textId="3588108C" w:rsidR="009E751A" w:rsidRPr="00C62151" w:rsidRDefault="009E751A" w:rsidP="00C62151">
      <w:bookmarkStart w:id="60" w:name="sub_11282"/>
      <w:r w:rsidRPr="00C62151">
        <w:t>5.10.5.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признания</w:t>
      </w:r>
      <w:r w:rsidR="00036DDF" w:rsidRPr="00C62151">
        <w:t xml:space="preserve"> </w:t>
      </w:r>
      <w:proofErr w:type="gramStart"/>
      <w:r w:rsidRPr="00C62151">
        <w:t>жалобы</w:t>
      </w:r>
      <w:proofErr w:type="gramEnd"/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подлежащей</w:t>
      </w:r>
      <w:r w:rsidR="00036DDF" w:rsidRPr="00C62151">
        <w:t xml:space="preserve"> </w:t>
      </w:r>
      <w:r w:rsidRPr="00C62151">
        <w:t>удовлетворению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ответе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даются</w:t>
      </w:r>
      <w:r w:rsidR="00036DDF" w:rsidRPr="00C62151">
        <w:t xml:space="preserve"> </w:t>
      </w:r>
      <w:r w:rsidRPr="00C62151">
        <w:t>аргументированные</w:t>
      </w:r>
      <w:r w:rsidR="00036DDF" w:rsidRPr="00C62151">
        <w:t xml:space="preserve"> </w:t>
      </w:r>
      <w:r w:rsidRPr="00C62151">
        <w:t>разъяснения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причинах</w:t>
      </w:r>
      <w:r w:rsidR="00036DDF" w:rsidRPr="00C62151">
        <w:t xml:space="preserve"> </w:t>
      </w:r>
      <w:r w:rsidRPr="00C62151">
        <w:t>принятого</w:t>
      </w:r>
      <w:r w:rsidR="00036DDF" w:rsidRPr="00C62151">
        <w:t xml:space="preserve"> </w:t>
      </w:r>
      <w:r w:rsidRPr="00C62151">
        <w:t>решения,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информация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обжалования</w:t>
      </w:r>
      <w:r w:rsidR="00036DDF" w:rsidRPr="00C62151">
        <w:t xml:space="preserve"> </w:t>
      </w:r>
      <w:r w:rsidRPr="00C62151">
        <w:t>принятого</w:t>
      </w:r>
      <w:r w:rsidR="00036DDF" w:rsidRPr="00C62151">
        <w:t xml:space="preserve"> </w:t>
      </w:r>
      <w:r w:rsidRPr="00C62151">
        <w:t>решения.</w:t>
      </w:r>
      <w:bookmarkEnd w:id="60"/>
    </w:p>
    <w:p w14:paraId="098539CA" w14:textId="77777777" w:rsidR="009E751A" w:rsidRPr="00C62151" w:rsidRDefault="009E751A" w:rsidP="00C62151">
      <w:r w:rsidRPr="00C62151">
        <w:t>5.10.6.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установления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результатам</w:t>
      </w:r>
      <w:r w:rsidR="00036DDF" w:rsidRPr="00C62151">
        <w:t xml:space="preserve"> </w:t>
      </w:r>
      <w:proofErr w:type="gramStart"/>
      <w:r w:rsidRPr="00C62151">
        <w:t>рассмотрения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признаков</w:t>
      </w:r>
      <w:r w:rsidR="00036DDF" w:rsidRPr="00C62151">
        <w:t xml:space="preserve"> </w:t>
      </w:r>
      <w:r w:rsidRPr="00C62151">
        <w:t>состава</w:t>
      </w:r>
      <w:r w:rsidR="00036DDF" w:rsidRPr="00C62151">
        <w:t xml:space="preserve"> </w:t>
      </w:r>
      <w:r w:rsidRPr="00C62151">
        <w:t>административного</w:t>
      </w:r>
      <w:r w:rsidR="00036DDF" w:rsidRPr="00C62151">
        <w:t xml:space="preserve"> </w:t>
      </w:r>
      <w:r w:rsidRPr="00C62151">
        <w:t>правонарушения</w:t>
      </w:r>
      <w:proofErr w:type="gramEnd"/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преступления</w:t>
      </w:r>
      <w:r w:rsidR="00036DDF" w:rsidRPr="00C62151">
        <w:t xml:space="preserve"> </w:t>
      </w:r>
      <w:r w:rsidRPr="00C62151">
        <w:t>должностное</w:t>
      </w:r>
      <w:r w:rsidR="00036DDF" w:rsidRPr="00C62151">
        <w:t xml:space="preserve"> </w:t>
      </w:r>
      <w:r w:rsidRPr="00C62151">
        <w:t>лицо,</w:t>
      </w:r>
      <w:r w:rsidR="00036DDF" w:rsidRPr="00C62151">
        <w:t xml:space="preserve"> </w:t>
      </w:r>
      <w:r w:rsidRPr="00C62151">
        <w:t>работник,</w:t>
      </w:r>
      <w:r w:rsidR="00036DDF" w:rsidRPr="00C62151">
        <w:t xml:space="preserve"> </w:t>
      </w:r>
      <w:r w:rsidRPr="00C62151">
        <w:t>наделенные</w:t>
      </w:r>
      <w:r w:rsidR="00036DDF" w:rsidRPr="00C62151">
        <w:t xml:space="preserve"> </w:t>
      </w:r>
      <w:r w:rsidRPr="00C62151">
        <w:t>полномочиями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рассмотрению</w:t>
      </w:r>
      <w:r w:rsidR="00036DDF" w:rsidRPr="00C62151">
        <w:t xml:space="preserve"> </w:t>
      </w:r>
      <w:r w:rsidRPr="00C62151">
        <w:t>жалоб,</w:t>
      </w:r>
      <w:r w:rsidR="00036DDF" w:rsidRPr="00C62151">
        <w:t xml:space="preserve"> </w:t>
      </w:r>
      <w:r w:rsidRPr="00C62151">
        <w:t>незамедлительно</w:t>
      </w:r>
      <w:r w:rsidR="00036DDF" w:rsidRPr="00C62151">
        <w:t xml:space="preserve"> </w:t>
      </w:r>
      <w:r w:rsidRPr="00C62151">
        <w:t>направляют</w:t>
      </w:r>
      <w:r w:rsidR="00036DDF" w:rsidRPr="00C62151">
        <w:t xml:space="preserve"> </w:t>
      </w:r>
      <w:r w:rsidRPr="00C62151">
        <w:t>имеющиеся</w:t>
      </w:r>
      <w:r w:rsidR="00036DDF" w:rsidRPr="00C62151">
        <w:t xml:space="preserve"> </w:t>
      </w:r>
      <w:r w:rsidRPr="00C62151">
        <w:t>материалы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органы</w:t>
      </w:r>
      <w:r w:rsidR="00036DDF" w:rsidRPr="00C62151">
        <w:t xml:space="preserve"> </w:t>
      </w:r>
      <w:r w:rsidRPr="00C62151">
        <w:t>прокуратуры.</w:t>
      </w:r>
    </w:p>
    <w:p w14:paraId="5706A71D" w14:textId="77777777" w:rsidR="009E751A" w:rsidRPr="00C62151" w:rsidRDefault="00036DDF" w:rsidP="00C62151">
      <w:r w:rsidRPr="00C62151">
        <w:t xml:space="preserve"> </w:t>
      </w:r>
    </w:p>
    <w:p w14:paraId="56D14073" w14:textId="6B3E60F2" w:rsidR="009E751A" w:rsidRPr="00C62151" w:rsidRDefault="009E751A" w:rsidP="00C62151">
      <w:r w:rsidRPr="00C62151">
        <w:t>5.11.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информирования</w:t>
      </w:r>
      <w:r w:rsidR="00036DDF" w:rsidRPr="00C62151">
        <w:t xml:space="preserve"> </w:t>
      </w:r>
      <w:r w:rsidRPr="00C62151">
        <w:t>заявителя</w:t>
      </w:r>
      <w:r w:rsidR="00106A59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результатах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жалобы</w:t>
      </w:r>
    </w:p>
    <w:p w14:paraId="34A24EA6" w14:textId="77777777" w:rsidR="00223237" w:rsidRPr="00C62151" w:rsidRDefault="00223237" w:rsidP="00C62151"/>
    <w:p w14:paraId="51B00C19" w14:textId="77777777" w:rsidR="009E751A" w:rsidRPr="00C62151" w:rsidRDefault="009E751A" w:rsidP="00C62151">
      <w:r w:rsidRPr="00C62151">
        <w:t>5.11.1.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позднее</w:t>
      </w:r>
      <w:r w:rsidR="00036DDF" w:rsidRPr="00C62151">
        <w:t xml:space="preserve"> </w:t>
      </w:r>
      <w:r w:rsidRPr="00C62151">
        <w:t>дня,</w:t>
      </w:r>
      <w:r w:rsidR="00036DDF" w:rsidRPr="00C62151">
        <w:t xml:space="preserve"> </w:t>
      </w:r>
      <w:r w:rsidRPr="00C62151">
        <w:t>следующего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днем</w:t>
      </w:r>
      <w:r w:rsidR="00036DDF" w:rsidRPr="00C62151">
        <w:t xml:space="preserve"> </w:t>
      </w:r>
      <w:r w:rsidRPr="00C62151">
        <w:t>принятия</w:t>
      </w:r>
      <w:r w:rsidR="00036DDF" w:rsidRPr="00C62151">
        <w:t xml:space="preserve"> </w:t>
      </w:r>
      <w:r w:rsidRPr="00C62151">
        <w:t>решения,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пункте</w:t>
      </w:r>
      <w:r w:rsidR="00036DDF" w:rsidRPr="00C62151">
        <w:t xml:space="preserve"> </w:t>
      </w:r>
      <w:r w:rsidRPr="00C62151">
        <w:t>5.10.1</w:t>
      </w:r>
      <w:r w:rsidR="00036DDF" w:rsidRPr="00C62151">
        <w:t xml:space="preserve"> </w:t>
      </w:r>
      <w:r w:rsidRPr="00C62151">
        <w:t>подраздела</w:t>
      </w:r>
      <w:r w:rsidR="00036DDF" w:rsidRPr="00C62151">
        <w:t xml:space="preserve"> </w:t>
      </w:r>
      <w:r w:rsidRPr="00C62151">
        <w:t>5.10.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5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письменной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желанию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направляется</w:t>
      </w:r>
      <w:r w:rsidR="00036DDF" w:rsidRPr="00C62151">
        <w:t xml:space="preserve"> </w:t>
      </w:r>
      <w:r w:rsidRPr="00C62151">
        <w:t>мотивированный</w:t>
      </w:r>
      <w:r w:rsidR="00036DDF" w:rsidRPr="00C62151">
        <w:t xml:space="preserve"> </w:t>
      </w:r>
      <w:r w:rsidRPr="00C62151">
        <w:t>ответ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результатах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жалобы.</w:t>
      </w:r>
    </w:p>
    <w:p w14:paraId="69CCF418" w14:textId="77777777" w:rsidR="009E751A" w:rsidRPr="00C62151" w:rsidRDefault="009E751A" w:rsidP="00C62151">
      <w:r w:rsidRPr="00C62151">
        <w:t>5.11.2.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жалоба</w:t>
      </w:r>
      <w:r w:rsidR="00036DDF" w:rsidRPr="00C62151">
        <w:t xml:space="preserve"> </w:t>
      </w:r>
      <w:r w:rsidRPr="00C62151">
        <w:t>была</w:t>
      </w:r>
      <w:r w:rsidR="00036DDF" w:rsidRPr="00C62151">
        <w:t xml:space="preserve"> </w:t>
      </w:r>
      <w:r w:rsidRPr="00C62151">
        <w:t>направлена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электронном</w:t>
      </w:r>
      <w:r w:rsidR="00036DDF" w:rsidRPr="00C62151">
        <w:t xml:space="preserve"> </w:t>
      </w:r>
      <w:r w:rsidRPr="00C62151">
        <w:t>виде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досудебного</w:t>
      </w:r>
      <w:r w:rsidR="00036DDF" w:rsidRPr="00C62151">
        <w:t xml:space="preserve"> </w:t>
      </w:r>
      <w:r w:rsidRPr="00C62151">
        <w:t>обжалования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информационно-телекоммуникационной</w:t>
      </w:r>
      <w:r w:rsidR="00036DDF" w:rsidRPr="00C62151">
        <w:t xml:space="preserve"> </w:t>
      </w:r>
      <w:r w:rsidRPr="00C62151">
        <w:t>сети</w:t>
      </w:r>
      <w:r w:rsidR="00036DDF" w:rsidRPr="00C62151">
        <w:t xml:space="preserve"> </w:t>
      </w:r>
      <w:r w:rsidRPr="00C62151">
        <w:t>«Интернет»,</w:t>
      </w:r>
      <w:r w:rsidR="00036DDF" w:rsidRPr="00C62151">
        <w:t xml:space="preserve"> </w:t>
      </w:r>
      <w:r w:rsidRPr="00C62151">
        <w:t>ответ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направляется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досудебного</w:t>
      </w:r>
      <w:r w:rsidR="00036DDF" w:rsidRPr="00C62151">
        <w:t xml:space="preserve"> </w:t>
      </w:r>
      <w:r w:rsidRPr="00C62151">
        <w:t>обжалования.</w:t>
      </w:r>
    </w:p>
    <w:p w14:paraId="76BD34D3" w14:textId="77777777" w:rsidR="009E751A" w:rsidRPr="00C62151" w:rsidRDefault="00036DDF" w:rsidP="00C62151">
      <w:r w:rsidRPr="00C62151">
        <w:t xml:space="preserve"> </w:t>
      </w:r>
    </w:p>
    <w:p w14:paraId="53A0895F" w14:textId="77777777" w:rsidR="009E751A" w:rsidRPr="00C62151" w:rsidRDefault="009E751A" w:rsidP="00C62151">
      <w:r w:rsidRPr="00C62151">
        <w:t>5.12.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обжалования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жалобе</w:t>
      </w:r>
    </w:p>
    <w:p w14:paraId="50C2F221" w14:textId="77777777" w:rsidR="00223237" w:rsidRPr="00C62151" w:rsidRDefault="00223237" w:rsidP="00C62151"/>
    <w:p w14:paraId="61CFB60D" w14:textId="77777777" w:rsidR="009E751A" w:rsidRPr="00C62151" w:rsidRDefault="009E751A" w:rsidP="00C62151">
      <w:r w:rsidRPr="00C62151">
        <w:t>Заявители</w:t>
      </w:r>
      <w:r w:rsidR="00036DDF" w:rsidRPr="00C62151">
        <w:t xml:space="preserve"> </w:t>
      </w:r>
      <w:r w:rsidRPr="00C62151">
        <w:t>имеют</w:t>
      </w:r>
      <w:r w:rsidR="00036DDF" w:rsidRPr="00C62151">
        <w:t xml:space="preserve"> </w:t>
      </w:r>
      <w:r w:rsidRPr="00C62151">
        <w:t>право</w:t>
      </w:r>
      <w:r w:rsidR="00036DDF" w:rsidRPr="00C62151">
        <w:t xml:space="preserve"> </w:t>
      </w:r>
      <w:r w:rsidRPr="00C62151">
        <w:t>обжаловать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(бездействие),</w:t>
      </w:r>
      <w:r w:rsidR="00036DDF" w:rsidRPr="00C62151">
        <w:t xml:space="preserve"> </w:t>
      </w:r>
      <w:r w:rsidRPr="00C62151">
        <w:t>принятые</w:t>
      </w:r>
      <w:r w:rsidR="00036DDF" w:rsidRPr="00C62151">
        <w:t xml:space="preserve"> </w:t>
      </w:r>
      <w:r w:rsidRPr="00C62151">
        <w:t>(осуществляемые)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лицом,</w:t>
      </w:r>
      <w:r w:rsidR="00036DDF" w:rsidRPr="00C62151">
        <w:t xml:space="preserve"> </w:t>
      </w:r>
      <w:r w:rsidRPr="00C62151">
        <w:t>муниципальным</w:t>
      </w:r>
      <w:r w:rsidR="00036DDF" w:rsidRPr="00C62151">
        <w:t xml:space="preserve"> </w:t>
      </w:r>
      <w:r w:rsidRPr="00C62151">
        <w:t>служащим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суд,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сроки,</w:t>
      </w:r>
      <w:r w:rsidR="00036DDF" w:rsidRPr="00C62151">
        <w:t xml:space="preserve"> </w:t>
      </w:r>
      <w:r w:rsidRPr="00C62151">
        <w:t>установленные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Федерации.</w:t>
      </w:r>
    </w:p>
    <w:p w14:paraId="7887F74C" w14:textId="77777777" w:rsidR="009E751A" w:rsidRPr="00C62151" w:rsidRDefault="00036DDF" w:rsidP="00C62151">
      <w:r w:rsidRPr="00C62151">
        <w:t xml:space="preserve"> </w:t>
      </w:r>
    </w:p>
    <w:p w14:paraId="13271201" w14:textId="77777777" w:rsidR="009E751A" w:rsidRPr="00C62151" w:rsidRDefault="009E751A" w:rsidP="00C62151">
      <w:r w:rsidRPr="00C62151">
        <w:t>5.13.</w:t>
      </w:r>
      <w:r w:rsidR="00036DDF" w:rsidRPr="00C62151">
        <w:t xml:space="preserve"> </w:t>
      </w:r>
      <w:r w:rsidRPr="00C62151">
        <w:t>Право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обоснования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жалобы</w:t>
      </w:r>
    </w:p>
    <w:p w14:paraId="5CEA5959" w14:textId="77777777" w:rsidR="00223237" w:rsidRPr="00C62151" w:rsidRDefault="00223237" w:rsidP="00C62151"/>
    <w:p w14:paraId="257292E3" w14:textId="77777777" w:rsidR="009E751A" w:rsidRPr="00C62151" w:rsidRDefault="009E751A" w:rsidP="00C62151">
      <w:r w:rsidRPr="00C62151">
        <w:t>Заявители</w:t>
      </w:r>
      <w:r w:rsidR="00036DDF" w:rsidRPr="00C62151">
        <w:t xml:space="preserve"> </w:t>
      </w:r>
      <w:r w:rsidRPr="00C62151">
        <w:t>имеют</w:t>
      </w:r>
      <w:r w:rsidR="00036DDF" w:rsidRPr="00C62151">
        <w:t xml:space="preserve"> </w:t>
      </w:r>
      <w:r w:rsidRPr="00C62151">
        <w:t>право</w:t>
      </w:r>
      <w:r w:rsidR="00036DDF" w:rsidRPr="00C62151">
        <w:t xml:space="preserve"> </w:t>
      </w:r>
      <w:r w:rsidRPr="00C62151">
        <w:t>обратиться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получением</w:t>
      </w:r>
      <w:r w:rsidR="00036DDF" w:rsidRPr="00C62151">
        <w:t xml:space="preserve"> </w:t>
      </w:r>
      <w:r w:rsidRPr="00C62151">
        <w:t>информации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обоснования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письменной</w:t>
      </w:r>
      <w:r w:rsidR="00036DDF" w:rsidRPr="00C62151">
        <w:t xml:space="preserve"> </w:t>
      </w:r>
      <w:r w:rsidRPr="00C62151">
        <w:t>форме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почте,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информационно-телекоммуникационной</w:t>
      </w:r>
      <w:r w:rsidR="00036DDF" w:rsidRPr="00C62151">
        <w:t xml:space="preserve"> </w:t>
      </w:r>
      <w:r w:rsidRPr="00C62151">
        <w:t>сети</w:t>
      </w:r>
      <w:r w:rsidR="00036DDF" w:rsidRPr="00C62151">
        <w:t xml:space="preserve"> </w:t>
      </w:r>
      <w:r w:rsidRPr="00C62151">
        <w:t>«Интернет»,</w:t>
      </w:r>
      <w:r w:rsidR="00036DDF" w:rsidRPr="00C62151">
        <w:t xml:space="preserve"> </w:t>
      </w:r>
      <w:r w:rsidRPr="00C62151">
        <w:t>официального</w:t>
      </w:r>
      <w:r w:rsidR="00036DDF" w:rsidRPr="00C62151">
        <w:t xml:space="preserve"> </w:t>
      </w:r>
      <w:r w:rsidRPr="00C62151">
        <w:t>сайта,</w:t>
      </w:r>
      <w:r w:rsidR="00036DDF" w:rsidRPr="00C62151">
        <w:t xml:space="preserve"> </w:t>
      </w:r>
      <w:r w:rsidRPr="00C62151">
        <w:t>официального</w:t>
      </w:r>
      <w:r w:rsidR="00036DDF" w:rsidRPr="00C62151">
        <w:t xml:space="preserve"> </w:t>
      </w:r>
      <w:r w:rsidRPr="00C62151">
        <w:t>сайта</w:t>
      </w:r>
      <w:r w:rsidR="00036DDF" w:rsidRPr="00C62151">
        <w:t xml:space="preserve"> </w:t>
      </w:r>
      <w:r w:rsidRPr="00C62151">
        <w:lastRenderedPageBreak/>
        <w:t>МФЦ,</w:t>
      </w:r>
      <w:r w:rsidR="00036DDF" w:rsidRPr="00C62151">
        <w:t xml:space="preserve"> </w:t>
      </w:r>
      <w:r w:rsidRPr="00C62151">
        <w:t>Единого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Регионального</w:t>
      </w:r>
      <w:r w:rsidR="00036DDF" w:rsidRPr="00C62151">
        <w:t xml:space="preserve"> </w:t>
      </w:r>
      <w:r w:rsidRPr="00C62151">
        <w:t>портала,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личном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заявителя.</w:t>
      </w:r>
    </w:p>
    <w:p w14:paraId="3779C2FE" w14:textId="77777777" w:rsidR="009E751A" w:rsidRPr="00C62151" w:rsidRDefault="00036DDF" w:rsidP="00C62151">
      <w:r w:rsidRPr="00C62151">
        <w:t xml:space="preserve"> </w:t>
      </w:r>
    </w:p>
    <w:p w14:paraId="38458A91" w14:textId="2A814053" w:rsidR="009E751A" w:rsidRPr="00C62151" w:rsidRDefault="009E751A" w:rsidP="00C62151">
      <w:r w:rsidRPr="00C62151">
        <w:t>5.14.</w:t>
      </w:r>
      <w:r w:rsidR="00036DDF" w:rsidRPr="00C62151">
        <w:t xml:space="preserve"> </w:t>
      </w:r>
      <w:r w:rsidRPr="00C62151">
        <w:t>Способы</w:t>
      </w:r>
      <w:r w:rsidR="00036DDF" w:rsidRPr="00C62151">
        <w:t xml:space="preserve"> </w:t>
      </w:r>
      <w:r w:rsidRPr="00C62151">
        <w:t>информирования</w:t>
      </w:r>
      <w:r w:rsidR="00036DDF" w:rsidRPr="00C62151">
        <w:t xml:space="preserve"> </w:t>
      </w:r>
      <w:r w:rsidRPr="00C62151">
        <w:t>заявителей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подачи</w:t>
      </w:r>
      <w:r w:rsidR="00106A59" w:rsidRPr="00C62151">
        <w:t xml:space="preserve"> 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жалобы</w:t>
      </w:r>
    </w:p>
    <w:p w14:paraId="5EE1B025" w14:textId="77777777" w:rsidR="00223237" w:rsidRPr="00C62151" w:rsidRDefault="00223237" w:rsidP="00C62151"/>
    <w:p w14:paraId="132F629F" w14:textId="77777777" w:rsidR="009E751A" w:rsidRPr="00C62151" w:rsidRDefault="009E751A" w:rsidP="00C62151">
      <w:r w:rsidRPr="00C62151">
        <w:t>Информацию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подачи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жалобы</w:t>
      </w:r>
      <w:r w:rsidR="00036DDF" w:rsidRPr="00C62151">
        <w:t xml:space="preserve"> </w:t>
      </w:r>
      <w:r w:rsidRPr="00C62151">
        <w:t>заявители</w:t>
      </w:r>
      <w:r w:rsidR="00036DDF" w:rsidRPr="00C62151">
        <w:t xml:space="preserve"> </w:t>
      </w:r>
      <w:r w:rsidRPr="00C62151">
        <w:t>могут</w:t>
      </w:r>
      <w:r w:rsidR="00036DDF" w:rsidRPr="00C62151">
        <w:t xml:space="preserve"> </w:t>
      </w:r>
      <w:r w:rsidRPr="00C62151">
        <w:t>получить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="00ED715C" w:rsidRPr="00C62151">
        <w:t>информационных стендах,</w:t>
      </w:r>
      <w:r w:rsidR="00036DDF" w:rsidRPr="00C62151">
        <w:t xml:space="preserve"> </w:t>
      </w:r>
      <w:r w:rsidRPr="00C62151">
        <w:t>расположенных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местах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непосредственно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Уполномоченном</w:t>
      </w:r>
      <w:r w:rsidR="00036DDF" w:rsidRPr="00C62151">
        <w:t xml:space="preserve"> </w:t>
      </w:r>
      <w:r w:rsidRPr="00C62151">
        <w:t>органе,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официальном</w:t>
      </w:r>
      <w:r w:rsidR="00036DDF" w:rsidRPr="00C62151">
        <w:t xml:space="preserve"> </w:t>
      </w:r>
      <w:r w:rsidRPr="00C62151">
        <w:t>сайте,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Едином</w:t>
      </w:r>
      <w:r w:rsidR="00036DDF" w:rsidRPr="00C62151">
        <w:t xml:space="preserve"> </w:t>
      </w:r>
      <w:r w:rsidRPr="00C62151">
        <w:t>портале,</w:t>
      </w:r>
      <w:r w:rsidR="00036DDF" w:rsidRPr="00C62151">
        <w:t xml:space="preserve"> </w:t>
      </w:r>
      <w:r w:rsidRPr="00C62151">
        <w:t>Региональном</w:t>
      </w:r>
      <w:r w:rsidR="00036DDF" w:rsidRPr="00C62151">
        <w:t xml:space="preserve"> </w:t>
      </w:r>
      <w:r w:rsidRPr="00C62151">
        <w:t>портале.</w:t>
      </w:r>
    </w:p>
    <w:p w14:paraId="1BE725D0" w14:textId="77777777" w:rsidR="009E751A" w:rsidRPr="00C62151" w:rsidRDefault="00036DDF" w:rsidP="00C62151">
      <w:r w:rsidRPr="00C62151">
        <w:t xml:space="preserve"> </w:t>
      </w:r>
    </w:p>
    <w:p w14:paraId="0DA24AF2" w14:textId="77777777" w:rsidR="009E751A" w:rsidRPr="00C62151" w:rsidRDefault="009E751A" w:rsidP="00C62151">
      <w:r w:rsidRPr="00C62151">
        <w:t>6.</w:t>
      </w:r>
      <w:r w:rsidR="00036DDF" w:rsidRPr="00C62151">
        <w:t xml:space="preserve"> </w:t>
      </w:r>
      <w:r w:rsidRPr="00C62151">
        <w:t>Особенности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административных</w:t>
      </w:r>
      <w:r w:rsidR="00036DDF" w:rsidRPr="00C62151">
        <w:t xml:space="preserve"> </w:t>
      </w:r>
      <w:r w:rsidRPr="00C62151">
        <w:t>процедур</w:t>
      </w:r>
      <w:r w:rsidR="00036DDF" w:rsidRPr="00C62151">
        <w:t xml:space="preserve"> </w:t>
      </w:r>
      <w:r w:rsidRPr="00C62151">
        <w:t>(действий)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многофункциональных</w:t>
      </w:r>
      <w:r w:rsidR="00036DDF" w:rsidRPr="00C62151">
        <w:t xml:space="preserve"> </w:t>
      </w:r>
      <w:r w:rsidRPr="00C62151">
        <w:t>центрах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</w:p>
    <w:p w14:paraId="2621EA1A" w14:textId="77777777" w:rsidR="00223237" w:rsidRPr="00C62151" w:rsidRDefault="00223237" w:rsidP="00C62151"/>
    <w:p w14:paraId="7E1EA628" w14:textId="77777777" w:rsidR="009E751A" w:rsidRPr="00C62151" w:rsidRDefault="009E751A" w:rsidP="00C62151">
      <w:r w:rsidRPr="00C62151">
        <w:t>6.1.</w:t>
      </w:r>
      <w:r w:rsidR="00036DDF" w:rsidRPr="00C62151">
        <w:t xml:space="preserve"> </w:t>
      </w:r>
      <w:r w:rsidRPr="00C62151">
        <w:t>Перечень</w:t>
      </w:r>
      <w:r w:rsidR="00036DDF" w:rsidRPr="00C62151">
        <w:t xml:space="preserve"> </w:t>
      </w:r>
      <w:r w:rsidRPr="00C62151">
        <w:t>административных</w:t>
      </w:r>
      <w:r w:rsidR="00036DDF" w:rsidRPr="00C62151">
        <w:t xml:space="preserve"> </w:t>
      </w:r>
      <w:r w:rsidRPr="00C62151">
        <w:t>процедур</w:t>
      </w:r>
      <w:r w:rsidR="00036DDF" w:rsidRPr="00C62151">
        <w:t xml:space="preserve"> </w:t>
      </w:r>
      <w:r w:rsidRPr="00C62151">
        <w:t>(действий),</w:t>
      </w:r>
      <w:r w:rsidR="00036DDF" w:rsidRPr="00C62151">
        <w:t xml:space="preserve"> </w:t>
      </w:r>
      <w:r w:rsidRPr="00C62151">
        <w:t>выполняемых</w:t>
      </w:r>
      <w:r w:rsidR="00036DDF" w:rsidRPr="00C62151">
        <w:t xml:space="preserve"> </w:t>
      </w:r>
      <w:r w:rsidRPr="00C62151">
        <w:t>многофункциональными</w:t>
      </w:r>
      <w:r w:rsidR="00036DDF" w:rsidRPr="00C62151">
        <w:t xml:space="preserve"> </w:t>
      </w:r>
      <w:r w:rsidRPr="00C62151">
        <w:t>центрами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</w:p>
    <w:p w14:paraId="78D94E01" w14:textId="77777777" w:rsidR="00223237" w:rsidRPr="00C62151" w:rsidRDefault="00223237" w:rsidP="00C62151"/>
    <w:p w14:paraId="439277C5" w14:textId="77777777" w:rsidR="009E751A" w:rsidRPr="00C62151" w:rsidRDefault="009E751A" w:rsidP="00C62151">
      <w:r w:rsidRPr="00C62151">
        <w:t>6.1.1.</w:t>
      </w:r>
      <w:r w:rsidR="00036DDF" w:rsidRPr="00C62151">
        <w:t xml:space="preserve"> </w:t>
      </w:r>
      <w:r w:rsidRPr="00C62151">
        <w:t>Предоставление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включает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себя</w:t>
      </w:r>
      <w:r w:rsidR="00036DDF" w:rsidRPr="00C62151">
        <w:t xml:space="preserve"> </w:t>
      </w:r>
      <w:r w:rsidRPr="00C62151">
        <w:t>следующие</w:t>
      </w:r>
      <w:r w:rsidR="00036DDF" w:rsidRPr="00C62151">
        <w:t xml:space="preserve"> </w:t>
      </w:r>
      <w:r w:rsidRPr="00C62151">
        <w:t>административные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(действия),</w:t>
      </w:r>
      <w:r w:rsidR="00036DDF" w:rsidRPr="00C62151">
        <w:t xml:space="preserve"> </w:t>
      </w:r>
      <w:r w:rsidRPr="00C62151">
        <w:t>выполняемые</w:t>
      </w:r>
      <w:r w:rsidR="00036DDF" w:rsidRPr="00C62151">
        <w:t xml:space="preserve"> </w:t>
      </w:r>
      <w:r w:rsidRPr="00C62151">
        <w:t>МФЦ:</w:t>
      </w:r>
    </w:p>
    <w:p w14:paraId="6509A0B3" w14:textId="77777777" w:rsidR="009E751A" w:rsidRPr="00C62151" w:rsidRDefault="009E751A" w:rsidP="00C62151">
      <w:r w:rsidRPr="00C62151">
        <w:t>6.1.1.1.</w:t>
      </w:r>
      <w:r w:rsidR="00036DDF" w:rsidRPr="00C62151">
        <w:t xml:space="preserve"> </w:t>
      </w:r>
      <w:r w:rsidRPr="00C62151">
        <w:t>Информирование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иным</w:t>
      </w:r>
      <w:r w:rsidR="00036DDF" w:rsidRPr="00C62151">
        <w:t xml:space="preserve"> </w:t>
      </w:r>
      <w:r w:rsidRPr="00C62151">
        <w:t>вопросам,</w:t>
      </w:r>
      <w:r w:rsidR="00036DDF" w:rsidRPr="00C62151">
        <w:t xml:space="preserve"> </w:t>
      </w:r>
      <w:r w:rsidRPr="00C62151">
        <w:t>связанным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предоставлением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консультирование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МФЦ;</w:t>
      </w:r>
    </w:p>
    <w:p w14:paraId="3D66CE97" w14:textId="77777777" w:rsidR="009E751A" w:rsidRPr="00C62151" w:rsidRDefault="009E751A" w:rsidP="00C62151">
      <w:r w:rsidRPr="00C62151">
        <w:t>6.1.1.2.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заявление)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2C104F59" w14:textId="77777777" w:rsidR="009E751A" w:rsidRPr="00C62151" w:rsidRDefault="009E751A" w:rsidP="00C62151">
      <w:r w:rsidRPr="00C62151">
        <w:t>6.1.1.3.</w:t>
      </w:r>
      <w:r w:rsidR="00036DDF" w:rsidRPr="00C62151">
        <w:t xml:space="preserve"> </w:t>
      </w:r>
      <w:r w:rsidRPr="00C62151">
        <w:t>Передачу</w:t>
      </w:r>
      <w:r w:rsidR="00036DDF" w:rsidRPr="00C62151">
        <w:t xml:space="preserve"> </w:t>
      </w:r>
      <w:r w:rsidRPr="00C62151">
        <w:t>органу,</w:t>
      </w:r>
      <w:r w:rsidR="00036DDF" w:rsidRPr="00C62151">
        <w:t xml:space="preserve"> </w:t>
      </w:r>
      <w:r w:rsidRPr="00C62151">
        <w:t>предоставляющему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08C0D0AB" w14:textId="77777777" w:rsidR="009E751A" w:rsidRPr="00C62151" w:rsidRDefault="009E751A" w:rsidP="00C62151">
      <w:r w:rsidRPr="00C62151">
        <w:t>6.1.1.4.</w:t>
      </w:r>
      <w:r w:rsidR="00036DDF" w:rsidRPr="00C62151">
        <w:t xml:space="preserve"> </w:t>
      </w:r>
      <w:r w:rsidRPr="00C62151">
        <w:t>Прием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услугу;</w:t>
      </w:r>
    </w:p>
    <w:p w14:paraId="6811E099" w14:textId="77777777" w:rsidR="009E751A" w:rsidRPr="00C62151" w:rsidRDefault="009E751A" w:rsidP="00C62151">
      <w:r w:rsidRPr="00C62151">
        <w:t>6.1.1.5.</w:t>
      </w:r>
      <w:r w:rsidR="00036DDF" w:rsidRPr="00C62151">
        <w:t xml:space="preserve"> </w:t>
      </w:r>
      <w:r w:rsidRPr="00C62151">
        <w:t>Выдачу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выдачу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носителе,</w:t>
      </w:r>
      <w:r w:rsidR="00036DDF" w:rsidRPr="00C62151">
        <w:t xml:space="preserve"> </w:t>
      </w:r>
      <w:r w:rsidRPr="00C62151">
        <w:t>подтверждающих</w:t>
      </w:r>
      <w:r w:rsidR="00036DDF" w:rsidRPr="00C62151">
        <w:t xml:space="preserve"> </w:t>
      </w:r>
      <w:r w:rsidRPr="00C62151">
        <w:t>содержание</w:t>
      </w:r>
      <w:r w:rsidR="00036DDF" w:rsidRPr="00C62151">
        <w:t xml:space="preserve"> </w:t>
      </w:r>
      <w:r w:rsidRPr="00C62151">
        <w:t>электронных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направленных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результатам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предоставляющим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выдачу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включая</w:t>
      </w:r>
      <w:r w:rsidR="00036DDF" w:rsidRPr="00C62151">
        <w:t xml:space="preserve"> </w:t>
      </w:r>
      <w:r w:rsidRPr="00C62151">
        <w:t>составление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proofErr w:type="gramStart"/>
      <w:r w:rsidRPr="00C62151">
        <w:t>заверение</w:t>
      </w:r>
      <w:r w:rsidR="00036DDF" w:rsidRPr="00C62151">
        <w:t xml:space="preserve"> </w:t>
      </w:r>
      <w:r w:rsidRPr="00C62151">
        <w:t>выписок</w:t>
      </w:r>
      <w:proofErr w:type="gramEnd"/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информационной</w:t>
      </w:r>
      <w:r w:rsidR="00036DDF" w:rsidRPr="00C62151">
        <w:t xml:space="preserve"> </w:t>
      </w:r>
      <w:r w:rsidRPr="00C62151">
        <w:t>системы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услугу;</w:t>
      </w:r>
    </w:p>
    <w:p w14:paraId="10E23B6E" w14:textId="77777777" w:rsidR="009E751A" w:rsidRPr="00C62151" w:rsidRDefault="009E751A" w:rsidP="00C62151">
      <w:r w:rsidRPr="00C62151">
        <w:t>6.1.1.6.</w:t>
      </w:r>
      <w:r w:rsidR="00036DDF" w:rsidRPr="00C62151">
        <w:t xml:space="preserve"> </w:t>
      </w:r>
      <w:r w:rsidRPr="00C62151">
        <w:t>Иные</w:t>
      </w:r>
      <w:r w:rsidR="00036DDF" w:rsidRPr="00C62151">
        <w:t xml:space="preserve"> </w:t>
      </w:r>
      <w:r w:rsidRPr="00C62151">
        <w:t>действия,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связанные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проверкой</w:t>
      </w:r>
      <w:r w:rsidR="00036DDF" w:rsidRPr="00C62151">
        <w:t xml:space="preserve"> </w:t>
      </w:r>
      <w:r w:rsidRPr="00C62151">
        <w:t>действительности</w:t>
      </w:r>
      <w:r w:rsidR="00036DDF" w:rsidRPr="00C62151">
        <w:t xml:space="preserve"> </w:t>
      </w:r>
      <w:r w:rsidRPr="00C62151">
        <w:t>усиленной</w:t>
      </w:r>
      <w:r w:rsidR="00036DDF" w:rsidRPr="00C62151">
        <w:t xml:space="preserve"> </w:t>
      </w:r>
      <w:r w:rsidRPr="00C62151">
        <w:t>квалифицированной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подписи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использованной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обращении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получением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520EA960" w14:textId="77777777" w:rsidR="009E751A" w:rsidRPr="00C62151" w:rsidRDefault="00036DDF" w:rsidP="00C62151">
      <w:r w:rsidRPr="00C62151">
        <w:t xml:space="preserve"> </w:t>
      </w:r>
    </w:p>
    <w:p w14:paraId="1784AD7B" w14:textId="77777777" w:rsidR="009E751A" w:rsidRPr="00C62151" w:rsidRDefault="009E751A" w:rsidP="00C62151">
      <w:r w:rsidRPr="00C62151">
        <w:t>6.2.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административных</w:t>
      </w:r>
      <w:r w:rsidR="00036DDF" w:rsidRPr="00C62151">
        <w:t xml:space="preserve"> </w:t>
      </w:r>
      <w:r w:rsidRPr="00C62151">
        <w:t>процедур</w:t>
      </w:r>
      <w:r w:rsidR="00036DDF" w:rsidRPr="00C62151">
        <w:t xml:space="preserve"> </w:t>
      </w:r>
      <w:r w:rsidRPr="00C62151">
        <w:t>(действий)</w:t>
      </w:r>
      <w:r w:rsidR="00036DDF" w:rsidRPr="00C62151">
        <w:t xml:space="preserve"> </w:t>
      </w:r>
      <w:r w:rsidR="00D43900" w:rsidRPr="00C62151">
        <w:t>многофункциональными</w:t>
      </w:r>
      <w:r w:rsidR="00036DDF" w:rsidRPr="00C62151">
        <w:t xml:space="preserve"> </w:t>
      </w:r>
      <w:r w:rsidRPr="00C62151">
        <w:t>центрами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</w:p>
    <w:p w14:paraId="580006D9" w14:textId="77777777" w:rsidR="00223237" w:rsidRPr="00C62151" w:rsidRDefault="00223237" w:rsidP="00C62151"/>
    <w:p w14:paraId="14139165" w14:textId="77777777" w:rsidR="009E751A" w:rsidRPr="00C62151" w:rsidRDefault="009E751A" w:rsidP="00C62151">
      <w:r w:rsidRPr="00C62151">
        <w:t>6.2.1.</w:t>
      </w:r>
      <w:r w:rsidR="00036DDF" w:rsidRPr="00C62151">
        <w:t xml:space="preserve"> </w:t>
      </w:r>
      <w:proofErr w:type="gramStart"/>
      <w:r w:rsidRPr="00C62151">
        <w:t>Информирование</w:t>
      </w:r>
      <w:r w:rsidR="00036DDF" w:rsidRPr="00C62151">
        <w:t xml:space="preserve"> </w:t>
      </w:r>
      <w:r w:rsidRPr="00C62151">
        <w:t>заявителей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размещения</w:t>
      </w:r>
      <w:r w:rsidR="00036DDF" w:rsidRPr="00C62151">
        <w:t xml:space="preserve"> </w:t>
      </w:r>
      <w:r w:rsidRPr="00C62151">
        <w:t>актуальной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исчерпывающей</w:t>
      </w:r>
      <w:r w:rsidR="00036DDF" w:rsidRPr="00C62151">
        <w:t xml:space="preserve"> </w:t>
      </w:r>
      <w:r w:rsidRPr="00C62151">
        <w:t>информации,</w:t>
      </w:r>
      <w:r w:rsidR="00036DDF" w:rsidRPr="00C62151">
        <w:t xml:space="preserve"> </w:t>
      </w:r>
      <w:r w:rsidRPr="00C62151">
        <w:t>необходимой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lastRenderedPageBreak/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стендах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источниках</w:t>
      </w:r>
      <w:r w:rsidR="00036DDF" w:rsidRPr="00C62151">
        <w:t xml:space="preserve"> </w:t>
      </w:r>
      <w:r w:rsidRPr="00C62151">
        <w:t>информирования,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окне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(ином</w:t>
      </w:r>
      <w:r w:rsidR="00036DDF" w:rsidRPr="00C62151">
        <w:t xml:space="preserve"> </w:t>
      </w:r>
      <w:r w:rsidRPr="00C62151">
        <w:t>специально</w:t>
      </w:r>
      <w:r w:rsidR="00036DDF" w:rsidRPr="00C62151">
        <w:t xml:space="preserve"> </w:t>
      </w:r>
      <w:r w:rsidRPr="00C62151">
        <w:t>оборудованном</w:t>
      </w:r>
      <w:r w:rsidR="00036DDF" w:rsidRPr="00C62151">
        <w:t xml:space="preserve"> </w:t>
      </w:r>
      <w:r w:rsidRPr="00C62151">
        <w:t>рабочем</w:t>
      </w:r>
      <w:r w:rsidR="00036DDF" w:rsidRPr="00C62151">
        <w:t xml:space="preserve"> </w:t>
      </w:r>
      <w:r w:rsidRPr="00C62151">
        <w:t>месте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МФЦ),</w:t>
      </w:r>
      <w:r w:rsidR="00036DDF" w:rsidRPr="00C62151">
        <w:t xml:space="preserve"> </w:t>
      </w:r>
      <w:r w:rsidRPr="00C62151">
        <w:t>предназначенном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информирования</w:t>
      </w:r>
      <w:r w:rsidR="00036DDF" w:rsidRPr="00C62151">
        <w:t xml:space="preserve"> </w:t>
      </w:r>
      <w:r w:rsidRPr="00C62151">
        <w:t>заявителей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порядке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рассмотрения</w:t>
      </w:r>
      <w:r w:rsidR="00036DDF" w:rsidRPr="00C62151">
        <w:t xml:space="preserve"> </w:t>
      </w:r>
      <w:r w:rsidRPr="00C62151">
        <w:t>запросов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иной</w:t>
      </w:r>
      <w:r w:rsidR="00036DDF" w:rsidRPr="00C62151">
        <w:t xml:space="preserve"> </w:t>
      </w:r>
      <w:r w:rsidRPr="00C62151">
        <w:t>информации,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указанной</w:t>
      </w:r>
      <w:proofErr w:type="gramEnd"/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подпункте</w:t>
      </w:r>
      <w:r w:rsidR="00036DDF" w:rsidRPr="00C62151">
        <w:t xml:space="preserve"> </w:t>
      </w:r>
      <w:r w:rsidRPr="00C62151">
        <w:t>«а»</w:t>
      </w:r>
      <w:r w:rsidR="00036DDF" w:rsidRPr="00C62151">
        <w:t xml:space="preserve"> </w:t>
      </w:r>
      <w:r w:rsidRPr="00C62151">
        <w:t>пункта</w:t>
      </w:r>
      <w:r w:rsidR="00036DDF" w:rsidRPr="00C62151">
        <w:t xml:space="preserve"> </w:t>
      </w:r>
      <w:r w:rsidRPr="00C62151">
        <w:t>8</w:t>
      </w:r>
      <w:r w:rsidR="00036DDF" w:rsidRPr="00C62151">
        <w:t xml:space="preserve"> </w:t>
      </w:r>
      <w:r w:rsidRPr="00C62151">
        <w:t>Правил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деятельности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утвержденных</w:t>
      </w:r>
      <w:r w:rsidR="00036DDF" w:rsidRPr="00C62151">
        <w:t xml:space="preserve"> </w:t>
      </w:r>
      <w:r w:rsidRPr="00C62151">
        <w:t>постановлением</w:t>
      </w:r>
      <w:r w:rsidR="00036DDF" w:rsidRPr="00C62151">
        <w:t xml:space="preserve"> </w:t>
      </w:r>
      <w:r w:rsidRPr="00C62151">
        <w:t>Правительства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22</w:t>
      </w:r>
      <w:r w:rsidR="00036DDF" w:rsidRPr="00C62151">
        <w:t xml:space="preserve"> </w:t>
      </w:r>
      <w:r w:rsidRPr="00C62151">
        <w:t>декабря</w:t>
      </w:r>
      <w:r w:rsidR="00036DDF" w:rsidRPr="00C62151">
        <w:t xml:space="preserve"> </w:t>
      </w:r>
      <w:r w:rsidRPr="00C62151">
        <w:t>2012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1376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утверждении</w:t>
      </w:r>
      <w:r w:rsidR="00036DDF" w:rsidRPr="00C62151">
        <w:t xml:space="preserve"> </w:t>
      </w:r>
      <w:proofErr w:type="gramStart"/>
      <w:r w:rsidRPr="00C62151">
        <w:t>Правил</w:t>
      </w:r>
      <w:r w:rsidR="00036DDF" w:rsidRPr="00C62151">
        <w:t xml:space="preserve"> </w:t>
      </w:r>
      <w:r w:rsidRPr="00C62151">
        <w:t>организации</w:t>
      </w:r>
      <w:r w:rsidR="00036DDF" w:rsidRPr="00C62151">
        <w:t xml:space="preserve"> </w:t>
      </w:r>
      <w:r w:rsidRPr="00C62151">
        <w:t>деятельности</w:t>
      </w:r>
      <w:r w:rsidR="00036DDF" w:rsidRPr="00C62151">
        <w:t xml:space="preserve"> </w:t>
      </w:r>
      <w:r w:rsidRPr="00C62151">
        <w:t>многофункциональных</w:t>
      </w:r>
      <w:r w:rsidR="00036DDF" w:rsidRPr="00C62151">
        <w:t xml:space="preserve"> </w:t>
      </w:r>
      <w:r w:rsidRPr="00C62151">
        <w:t>центров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государственных</w:t>
      </w:r>
      <w:proofErr w:type="gramEnd"/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услуг».</w:t>
      </w:r>
    </w:p>
    <w:p w14:paraId="4DBD8C02" w14:textId="77777777" w:rsidR="009E751A" w:rsidRPr="00C62151" w:rsidRDefault="009E751A" w:rsidP="00C62151">
      <w:r w:rsidRPr="00C62151">
        <w:t>6.2.2.</w:t>
      </w:r>
      <w:r w:rsidR="00036DDF" w:rsidRPr="00C62151">
        <w:t xml:space="preserve"> </w:t>
      </w:r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обращение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заявлением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документами,</w:t>
      </w:r>
      <w:r w:rsidR="00036DDF" w:rsidRPr="00C62151">
        <w:t xml:space="preserve"> </w:t>
      </w:r>
      <w:r w:rsidRPr="00C62151">
        <w:t>необходимыми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пунктом</w:t>
      </w:r>
      <w:r w:rsidR="00036DDF" w:rsidRPr="00C62151">
        <w:t xml:space="preserve"> </w:t>
      </w:r>
      <w:r w:rsidRPr="00C62151">
        <w:t>2.6.1</w:t>
      </w:r>
      <w:r w:rsidR="00036DDF" w:rsidRPr="00C62151">
        <w:t xml:space="preserve"> </w:t>
      </w:r>
      <w:r w:rsidRPr="00C62151">
        <w:t>подраздела</w:t>
      </w:r>
      <w:r w:rsidR="00036DDF" w:rsidRPr="00C62151">
        <w:t xml:space="preserve"> </w:t>
      </w:r>
      <w:r w:rsidRPr="00C62151">
        <w:t>2.6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Регламента.</w:t>
      </w:r>
    </w:p>
    <w:p w14:paraId="7BB10B07" w14:textId="77777777" w:rsidR="009E751A" w:rsidRPr="00C62151" w:rsidRDefault="009E751A" w:rsidP="00C62151">
      <w:proofErr w:type="gramStart"/>
      <w:r w:rsidRPr="00C62151">
        <w:t>В</w:t>
      </w:r>
      <w:r w:rsidR="00036DDF" w:rsidRPr="00C62151">
        <w:t xml:space="preserve"> </w:t>
      </w:r>
      <w:r w:rsidRPr="00C62151">
        <w:t>целях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установление</w:t>
      </w:r>
      <w:r w:rsidR="00036DDF" w:rsidRPr="00C62151">
        <w:t xml:space="preserve"> </w:t>
      </w:r>
      <w:r w:rsidRPr="00C62151">
        <w:t>личности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может</w:t>
      </w:r>
      <w:r w:rsidR="00036DDF" w:rsidRPr="00C62151">
        <w:t xml:space="preserve"> </w:t>
      </w:r>
      <w:r w:rsidRPr="00C62151">
        <w:t>осуществляться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ходе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приема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предъявления</w:t>
      </w:r>
      <w:r w:rsidR="00036DDF" w:rsidRPr="00C62151">
        <w:t xml:space="preserve"> </w:t>
      </w:r>
      <w:r w:rsidRPr="00C62151">
        <w:t>паспорта</w:t>
      </w:r>
      <w:r w:rsidR="00036DDF" w:rsidRPr="00C62151">
        <w:t xml:space="preserve"> </w:t>
      </w:r>
      <w:r w:rsidRPr="00C62151">
        <w:t>гражданина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иного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удостоверяющего</w:t>
      </w:r>
      <w:r w:rsidR="00036DDF" w:rsidRPr="00C62151">
        <w:t xml:space="preserve"> </w:t>
      </w:r>
      <w:r w:rsidRPr="00C62151">
        <w:t>личность,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идентификации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аутентификации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технологий,</w:t>
      </w:r>
      <w:r w:rsidR="00036DDF" w:rsidRPr="00C62151">
        <w:t xml:space="preserve"> </w:t>
      </w:r>
      <w:r w:rsidRPr="00C62151">
        <w:t>предусмотренных</w:t>
      </w:r>
      <w:r w:rsidR="00036DDF" w:rsidRPr="00C62151">
        <w:t xml:space="preserve"> </w:t>
      </w:r>
      <w:r w:rsidRPr="00C62151">
        <w:t>частью</w:t>
      </w:r>
      <w:r w:rsidR="00036DDF" w:rsidRPr="00C62151">
        <w:t xml:space="preserve"> </w:t>
      </w:r>
      <w:r w:rsidRPr="00C62151">
        <w:t>18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14.1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27</w:t>
      </w:r>
      <w:r w:rsidR="00036DDF" w:rsidRPr="00C62151">
        <w:t xml:space="preserve"> </w:t>
      </w:r>
      <w:r w:rsidRPr="00C62151">
        <w:t>июля</w:t>
      </w:r>
      <w:r w:rsidR="00036DDF" w:rsidRPr="00C62151">
        <w:t xml:space="preserve"> </w:t>
      </w:r>
      <w:r w:rsidRPr="00C62151">
        <w:t>2006</w:t>
      </w:r>
      <w:r w:rsidR="00036DDF" w:rsidRPr="00C62151">
        <w:t xml:space="preserve"> </w:t>
      </w:r>
      <w:r w:rsidRPr="00C62151">
        <w:t>года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149-ФЗ</w:t>
      </w:r>
      <w:r w:rsidR="00036DDF" w:rsidRPr="00C62151">
        <w:t xml:space="preserve"> </w:t>
      </w:r>
      <w:r w:rsidRPr="00C62151">
        <w:t>«Об</w:t>
      </w:r>
      <w:r w:rsidR="00036DDF" w:rsidRPr="00C62151">
        <w:t xml:space="preserve"> </w:t>
      </w:r>
      <w:r w:rsidRPr="00C62151">
        <w:t>информации,</w:t>
      </w:r>
      <w:r w:rsidR="00036DDF" w:rsidRPr="00C62151">
        <w:t xml:space="preserve"> </w:t>
      </w:r>
      <w:r w:rsidRPr="00C62151">
        <w:t>информационных</w:t>
      </w:r>
      <w:r w:rsidR="00036DDF" w:rsidRPr="00C62151">
        <w:t xml:space="preserve"> </w:t>
      </w:r>
      <w:r w:rsidRPr="00C62151">
        <w:t>технологиях</w:t>
      </w:r>
      <w:r w:rsidR="00036DDF" w:rsidRPr="00C62151">
        <w:t xml:space="preserve"> </w:t>
      </w:r>
      <w:r w:rsidRPr="00C62151">
        <w:t>и</w:t>
      </w:r>
      <w:proofErr w:type="gramEnd"/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защите</w:t>
      </w:r>
      <w:r w:rsidR="00036DDF" w:rsidRPr="00C62151">
        <w:t xml:space="preserve"> </w:t>
      </w:r>
      <w:r w:rsidRPr="00C62151">
        <w:t>информации».</w:t>
      </w:r>
      <w:r w:rsidR="00036DDF" w:rsidRPr="00C62151">
        <w:t xml:space="preserve"> </w:t>
      </w:r>
      <w:r w:rsidRPr="00C62151">
        <w:t>Использование</w:t>
      </w:r>
      <w:r w:rsidR="00036DDF" w:rsidRPr="00C62151">
        <w:t xml:space="preserve"> </w:t>
      </w:r>
      <w:r w:rsidRPr="00C62151">
        <w:t>вышеуказанных</w:t>
      </w:r>
      <w:r w:rsidR="00036DDF" w:rsidRPr="00C62151">
        <w:t xml:space="preserve"> </w:t>
      </w:r>
      <w:r w:rsidRPr="00C62151">
        <w:t>технологий</w:t>
      </w:r>
      <w:r w:rsidR="00036DDF" w:rsidRPr="00C62151">
        <w:t xml:space="preserve"> </w:t>
      </w:r>
      <w:r w:rsidRPr="00C62151">
        <w:t>проводится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наличии</w:t>
      </w:r>
      <w:r w:rsidR="00036DDF" w:rsidRPr="00C62151">
        <w:t xml:space="preserve"> </w:t>
      </w:r>
      <w:r w:rsidRPr="00C62151">
        <w:t>технической</w:t>
      </w:r>
      <w:r w:rsidR="00036DDF" w:rsidRPr="00C62151">
        <w:t xml:space="preserve"> </w:t>
      </w:r>
      <w:r w:rsidRPr="00C62151">
        <w:t>возможности.</w:t>
      </w:r>
    </w:p>
    <w:p w14:paraId="520117BC" w14:textId="77777777" w:rsidR="009E751A" w:rsidRPr="00C62151" w:rsidRDefault="009E751A" w:rsidP="00C62151">
      <w:r w:rsidRPr="00C62151">
        <w:t>Прием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Федеральным</w:t>
      </w:r>
      <w:r w:rsidR="00036DDF" w:rsidRPr="00C62151">
        <w:t xml:space="preserve"> </w:t>
      </w:r>
      <w:r w:rsidRPr="00C62151">
        <w:t>законом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условиями</w:t>
      </w:r>
      <w:r w:rsidR="00036DDF" w:rsidRPr="00C62151">
        <w:t xml:space="preserve"> </w:t>
      </w:r>
      <w:r w:rsidRPr="00C62151">
        <w:t>соглашения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взаимодействии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соглашение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взаимодействии).</w:t>
      </w:r>
    </w:p>
    <w:p w14:paraId="0EF85B72" w14:textId="77777777" w:rsidR="009E751A" w:rsidRPr="00C62151" w:rsidRDefault="009E751A" w:rsidP="00C62151">
      <w:r w:rsidRPr="00C62151">
        <w:t>Работник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предоставлении</w:t>
      </w:r>
      <w:r w:rsidR="00036DDF" w:rsidRPr="00C62151">
        <w:t xml:space="preserve"> </w:t>
      </w:r>
      <w:r w:rsidRPr="00C62151">
        <w:t>двух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более</w:t>
      </w:r>
      <w:r w:rsidR="00036DDF" w:rsidRPr="00C62151">
        <w:t xml:space="preserve"> </w:t>
      </w:r>
      <w:r w:rsidRPr="00C62151">
        <w:t>государственных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предусмотренного</w:t>
      </w:r>
      <w:r w:rsidR="00036DDF" w:rsidRPr="00C62151">
        <w:t xml:space="preserve"> </w:t>
      </w:r>
      <w:r w:rsidRPr="00C62151">
        <w:t>статьей</w:t>
      </w:r>
      <w:r w:rsidR="00036DDF" w:rsidRPr="00C62151">
        <w:t xml:space="preserve"> </w:t>
      </w:r>
      <w:r w:rsidRPr="00C62151">
        <w:t>15.1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комплексный</w:t>
      </w:r>
      <w:r w:rsidR="00036DDF" w:rsidRPr="00C62151">
        <w:t xml:space="preserve"> </w:t>
      </w:r>
      <w:r w:rsidRPr="00C62151">
        <w:t>запрос):</w:t>
      </w:r>
    </w:p>
    <w:p w14:paraId="68D8D737" w14:textId="77777777" w:rsidR="009E751A" w:rsidRPr="00C62151" w:rsidRDefault="009E751A" w:rsidP="00C62151">
      <w:r w:rsidRPr="00C62151">
        <w:t>устанавливает</w:t>
      </w:r>
      <w:r w:rsidR="00036DDF" w:rsidRPr="00C62151">
        <w:t xml:space="preserve"> </w:t>
      </w:r>
      <w:r w:rsidRPr="00C62151">
        <w:t>личность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основании</w:t>
      </w:r>
      <w:r w:rsidR="00036DDF" w:rsidRPr="00C62151">
        <w:t xml:space="preserve"> </w:t>
      </w:r>
      <w:r w:rsidRPr="00C62151">
        <w:t>паспорта</w:t>
      </w:r>
      <w:r w:rsidR="00036DDF" w:rsidRPr="00C62151">
        <w:t xml:space="preserve"> </w:t>
      </w:r>
      <w:r w:rsidRPr="00C62151">
        <w:t>гражданина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удостоверяющих</w:t>
      </w:r>
      <w:r w:rsidR="00036DDF" w:rsidRPr="00C62151">
        <w:t xml:space="preserve"> </w:t>
      </w:r>
      <w:r w:rsidRPr="00C62151">
        <w:t>личность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Федерации;</w:t>
      </w:r>
    </w:p>
    <w:p w14:paraId="61C538AA" w14:textId="77777777" w:rsidR="009E751A" w:rsidRPr="00C62151" w:rsidRDefault="009E751A" w:rsidP="00C62151">
      <w:r w:rsidRPr="00C62151">
        <w:t>проверяет</w:t>
      </w:r>
      <w:r w:rsidR="00036DDF" w:rsidRPr="00C62151">
        <w:t xml:space="preserve"> </w:t>
      </w:r>
      <w:r w:rsidRPr="00C62151">
        <w:t>наличие</w:t>
      </w:r>
      <w:r w:rsidR="00036DDF" w:rsidRPr="00C62151">
        <w:t xml:space="preserve"> </w:t>
      </w:r>
      <w:r w:rsidRPr="00C62151">
        <w:t>соответствующих</w:t>
      </w:r>
      <w:r w:rsidR="00036DDF" w:rsidRPr="00C62151">
        <w:t xml:space="preserve"> </w:t>
      </w:r>
      <w:r w:rsidRPr="00C62151">
        <w:t>полномочий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получением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обращается</w:t>
      </w:r>
      <w:r w:rsidR="00036DDF" w:rsidRPr="00C62151">
        <w:t xml:space="preserve"> </w:t>
      </w:r>
      <w:r w:rsidRPr="00C62151">
        <w:t>представитель</w:t>
      </w:r>
      <w:r w:rsidR="00036DDF" w:rsidRPr="00C62151">
        <w:t xml:space="preserve"> </w:t>
      </w:r>
      <w:r w:rsidRPr="00C62151">
        <w:t>заявителя;</w:t>
      </w:r>
    </w:p>
    <w:p w14:paraId="661BA9DF" w14:textId="77777777" w:rsidR="009E751A" w:rsidRPr="00C62151" w:rsidRDefault="009E751A" w:rsidP="00C62151">
      <w:r w:rsidRPr="00C62151">
        <w:t>проверяет</w:t>
      </w:r>
      <w:r w:rsidR="00036DDF" w:rsidRPr="00C62151">
        <w:t xml:space="preserve"> </w:t>
      </w:r>
      <w:r w:rsidRPr="00C62151">
        <w:t>правильность</w:t>
      </w:r>
      <w:r w:rsidR="00036DDF" w:rsidRPr="00C62151">
        <w:t xml:space="preserve"> </w:t>
      </w:r>
      <w:r w:rsidRPr="00C62151">
        <w:t>составления</w:t>
      </w:r>
      <w:r w:rsidR="00036DDF" w:rsidRPr="00C62151">
        <w:t xml:space="preserve"> </w:t>
      </w:r>
      <w:r w:rsidRPr="00C62151">
        <w:t>комплексного</w:t>
      </w:r>
      <w:r w:rsidR="00036DDF" w:rsidRPr="00C62151">
        <w:t xml:space="preserve"> </w:t>
      </w:r>
      <w:r w:rsidRPr="00C62151">
        <w:t>запроса,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комплектность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пунктом</w:t>
      </w:r>
      <w:r w:rsidR="00036DDF" w:rsidRPr="00C62151">
        <w:t xml:space="preserve"> </w:t>
      </w:r>
      <w:r w:rsidRPr="00C62151">
        <w:t>2.6.1</w:t>
      </w:r>
      <w:r w:rsidR="00036DDF" w:rsidRPr="00C62151">
        <w:t xml:space="preserve"> </w:t>
      </w:r>
      <w:r w:rsidRPr="00C62151">
        <w:t>подраздела</w:t>
      </w:r>
      <w:r w:rsidR="00036DDF" w:rsidRPr="00C62151">
        <w:t xml:space="preserve"> </w:t>
      </w:r>
      <w:r w:rsidRPr="00C62151">
        <w:t>2.6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услуги;</w:t>
      </w:r>
    </w:p>
    <w:p w14:paraId="4E50C13A" w14:textId="77777777" w:rsidR="009E751A" w:rsidRPr="00C62151" w:rsidRDefault="009E751A" w:rsidP="00C62151">
      <w:proofErr w:type="gramStart"/>
      <w:r w:rsidRPr="00C62151">
        <w:t>проверяет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соответствие</w:t>
      </w:r>
      <w:r w:rsidR="00036DDF" w:rsidRPr="00C62151">
        <w:t xml:space="preserve"> </w:t>
      </w:r>
      <w:r w:rsidRPr="00C62151">
        <w:t>копий</w:t>
      </w:r>
      <w:r w:rsidR="00036DDF" w:rsidRPr="00C62151">
        <w:t xml:space="preserve"> </w:t>
      </w:r>
      <w:r w:rsidRPr="00C62151">
        <w:t>представляемых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(за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нотариально</w:t>
      </w:r>
      <w:r w:rsidR="00036DDF" w:rsidRPr="00C62151">
        <w:t xml:space="preserve"> </w:t>
      </w:r>
      <w:r w:rsidRPr="00C62151">
        <w:t>заверенных)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оригиналам</w:t>
      </w:r>
      <w:r w:rsidR="00036DDF" w:rsidRPr="00C62151">
        <w:t xml:space="preserve"> </w:t>
      </w:r>
      <w:r w:rsidRPr="00C62151">
        <w:t>(на</w:t>
      </w:r>
      <w:r w:rsidR="00036DDF" w:rsidRPr="00C62151">
        <w:t xml:space="preserve"> </w:t>
      </w:r>
      <w:r w:rsidRPr="00C62151">
        <w:t>предмет</w:t>
      </w:r>
      <w:r w:rsidR="00036DDF" w:rsidRPr="00C62151">
        <w:t xml:space="preserve"> </w:t>
      </w:r>
      <w:r w:rsidRPr="00C62151">
        <w:t>наличия</w:t>
      </w:r>
      <w:r w:rsidR="00036DDF" w:rsidRPr="00C62151">
        <w:t xml:space="preserve"> </w:t>
      </w:r>
      <w:r w:rsidRPr="00C62151">
        <w:t>подчисток</w:t>
      </w:r>
      <w:r w:rsidR="00036DDF" w:rsidRPr="00C62151">
        <w:t xml:space="preserve"> </w:t>
      </w:r>
      <w:r w:rsidRPr="00C62151">
        <w:t>(основными</w:t>
      </w:r>
      <w:r w:rsidR="00036DDF" w:rsidRPr="00C62151">
        <w:t xml:space="preserve"> </w:t>
      </w:r>
      <w:r w:rsidRPr="00C62151">
        <w:t>признаками</w:t>
      </w:r>
      <w:r w:rsidR="00036DDF" w:rsidRPr="00C62151">
        <w:t xml:space="preserve"> </w:t>
      </w:r>
      <w:r w:rsidRPr="00C62151">
        <w:t>подчисток</w:t>
      </w:r>
      <w:r w:rsidR="00036DDF" w:rsidRPr="00C62151">
        <w:t xml:space="preserve"> </w:t>
      </w:r>
      <w:r w:rsidRPr="00C62151">
        <w:t>являются:</w:t>
      </w:r>
      <w:r w:rsidR="00036DDF" w:rsidRPr="00C62151">
        <w:t xml:space="preserve"> </w:t>
      </w:r>
      <w:r w:rsidRPr="00C62151">
        <w:t>взъерошенность</w:t>
      </w:r>
      <w:r w:rsidR="00036DDF" w:rsidRPr="00C62151">
        <w:t xml:space="preserve"> </w:t>
      </w:r>
      <w:r w:rsidRPr="00C62151">
        <w:t>волокон,</w:t>
      </w:r>
      <w:r w:rsidR="00036DDF" w:rsidRPr="00C62151">
        <w:t xml:space="preserve"> </w:t>
      </w:r>
      <w:r w:rsidRPr="00C62151">
        <w:t>изменение</w:t>
      </w:r>
      <w:r w:rsidR="00036DDF" w:rsidRPr="00C62151">
        <w:t xml:space="preserve"> </w:t>
      </w:r>
      <w:r w:rsidRPr="00C62151">
        <w:t>глянца</w:t>
      </w:r>
      <w:r w:rsidR="00036DDF" w:rsidRPr="00C62151">
        <w:t xml:space="preserve"> </w:t>
      </w:r>
      <w:r w:rsidRPr="00C62151">
        <w:t>поверхностного</w:t>
      </w:r>
      <w:r w:rsidR="00036DDF" w:rsidRPr="00C62151">
        <w:t xml:space="preserve"> </w:t>
      </w:r>
      <w:r w:rsidRPr="00C62151">
        <w:t>слоя</w:t>
      </w:r>
      <w:r w:rsidR="00036DDF" w:rsidRPr="00C62151">
        <w:t xml:space="preserve"> </w:t>
      </w:r>
      <w:r w:rsidRPr="00C62151">
        <w:t>бумаги,</w:t>
      </w:r>
      <w:r w:rsidR="00036DDF" w:rsidRPr="00C62151">
        <w:t xml:space="preserve"> </w:t>
      </w:r>
      <w:r w:rsidRPr="00C62151">
        <w:t>уменьшение</w:t>
      </w:r>
      <w:r w:rsidR="00036DDF" w:rsidRPr="00C62151">
        <w:t xml:space="preserve"> </w:t>
      </w:r>
      <w:r w:rsidRPr="00C62151">
        <w:t>толщины</w:t>
      </w:r>
      <w:r w:rsidR="00036DDF" w:rsidRPr="00C62151">
        <w:t xml:space="preserve"> </w:t>
      </w:r>
      <w:r w:rsidRPr="00C62151">
        <w:t>бумаги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месте</w:t>
      </w:r>
      <w:r w:rsidR="00036DDF" w:rsidRPr="00C62151">
        <w:t xml:space="preserve"> </w:t>
      </w:r>
      <w:r w:rsidRPr="00C62151">
        <w:t>подчистки,</w:t>
      </w:r>
      <w:r w:rsidR="00036DDF" w:rsidRPr="00C62151">
        <w:t xml:space="preserve"> </w:t>
      </w:r>
      <w:r w:rsidRPr="00C62151">
        <w:t>нарушение</w:t>
      </w:r>
      <w:r w:rsidR="00036DDF" w:rsidRPr="00C62151">
        <w:t xml:space="preserve"> </w:t>
      </w:r>
      <w:r w:rsidRPr="00C62151">
        <w:t>фоновой</w:t>
      </w:r>
      <w:r w:rsidR="00036DDF" w:rsidRPr="00C62151">
        <w:t xml:space="preserve"> </w:t>
      </w:r>
      <w:r w:rsidRPr="00C62151">
        <w:t>сетки)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допечаток</w:t>
      </w:r>
      <w:r w:rsidR="00036DDF" w:rsidRPr="00C62151">
        <w:t xml:space="preserve"> </w:t>
      </w:r>
      <w:r w:rsidRPr="00C62151">
        <w:t>(основными</w:t>
      </w:r>
      <w:r w:rsidR="00036DDF" w:rsidRPr="00C62151">
        <w:t xml:space="preserve"> </w:t>
      </w:r>
      <w:r w:rsidRPr="00C62151">
        <w:t>признаками</w:t>
      </w:r>
      <w:r w:rsidR="00036DDF" w:rsidRPr="00C62151">
        <w:t xml:space="preserve"> </w:t>
      </w:r>
      <w:r w:rsidRPr="00C62151">
        <w:t>приписок</w:t>
      </w:r>
      <w:r w:rsidR="00036DDF" w:rsidRPr="00C62151">
        <w:t xml:space="preserve"> </w:t>
      </w:r>
      <w:r w:rsidRPr="00C62151">
        <w:t>являются</w:t>
      </w:r>
      <w:r w:rsidR="00036DDF" w:rsidRPr="00C62151">
        <w:t xml:space="preserve"> </w:t>
      </w:r>
      <w:r w:rsidRPr="00C62151">
        <w:t>несовпадение</w:t>
      </w:r>
      <w:r w:rsidR="00036DDF" w:rsidRPr="00C62151">
        <w:t xml:space="preserve"> </w:t>
      </w:r>
      <w:r w:rsidRPr="00C62151">
        <w:t>горизонтальности</w:t>
      </w:r>
      <w:r w:rsidR="00036DDF" w:rsidRPr="00C62151">
        <w:t xml:space="preserve"> </w:t>
      </w:r>
      <w:r w:rsidRPr="00C62151">
        <w:t>расположения</w:t>
      </w:r>
      <w:r w:rsidR="00036DDF" w:rsidRPr="00C62151">
        <w:t xml:space="preserve"> </w:t>
      </w:r>
      <w:r w:rsidRPr="00C62151">
        <w:t>печатных</w:t>
      </w:r>
      <w:r w:rsidR="00036DDF" w:rsidRPr="00C62151">
        <w:t xml:space="preserve"> </w:t>
      </w:r>
      <w:r w:rsidRPr="00C62151">
        <w:t>знаков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строке,</w:t>
      </w:r>
      <w:r w:rsidR="00036DDF" w:rsidRPr="00C62151">
        <w:t xml:space="preserve"> </w:t>
      </w:r>
      <w:r w:rsidRPr="00C62151">
        <w:t>различия</w:t>
      </w:r>
      <w:r w:rsidR="00036DDF" w:rsidRPr="00C62151">
        <w:t xml:space="preserve"> </w:t>
      </w:r>
      <w:r w:rsidRPr="00C62151">
        <w:t>размера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рисунка</w:t>
      </w:r>
      <w:r w:rsidR="00036DDF" w:rsidRPr="00C62151">
        <w:t xml:space="preserve"> </w:t>
      </w:r>
      <w:r w:rsidRPr="00C62151">
        <w:t>одноименных</w:t>
      </w:r>
      <w:r w:rsidR="00036DDF" w:rsidRPr="00C62151">
        <w:t xml:space="preserve"> </w:t>
      </w:r>
      <w:r w:rsidRPr="00C62151">
        <w:t>печатных</w:t>
      </w:r>
      <w:r w:rsidR="00036DDF" w:rsidRPr="00C62151">
        <w:t xml:space="preserve"> </w:t>
      </w:r>
      <w:r w:rsidRPr="00C62151">
        <w:t>знаков,</w:t>
      </w:r>
      <w:r w:rsidR="00036DDF" w:rsidRPr="00C62151">
        <w:t xml:space="preserve"> </w:t>
      </w:r>
      <w:r w:rsidRPr="00C62151">
        <w:t>различия</w:t>
      </w:r>
      <w:r w:rsidR="00036DDF" w:rsidRPr="00C62151">
        <w:t xml:space="preserve"> </w:t>
      </w:r>
      <w:r w:rsidRPr="00C62151">
        <w:t>интенсивности</w:t>
      </w:r>
      <w:r w:rsidR="00036DDF" w:rsidRPr="00C62151">
        <w:t xml:space="preserve"> </w:t>
      </w:r>
      <w:r w:rsidRPr="00C62151">
        <w:t>использованного</w:t>
      </w:r>
      <w:r w:rsidR="00036DDF" w:rsidRPr="00C62151">
        <w:t xml:space="preserve"> </w:t>
      </w:r>
      <w:r w:rsidRPr="00C62151">
        <w:t>красителя</w:t>
      </w:r>
      <w:proofErr w:type="gramEnd"/>
      <w:r w:rsidRPr="00C62151">
        <w:t>).</w:t>
      </w:r>
      <w:r w:rsidR="00036DDF" w:rsidRPr="00C62151">
        <w:t xml:space="preserve"> </w:t>
      </w:r>
      <w:r w:rsidRPr="00C62151">
        <w:t>Заверяет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возвращает</w:t>
      </w:r>
      <w:r w:rsidR="00036DDF" w:rsidRPr="00C62151">
        <w:t xml:space="preserve"> </w:t>
      </w:r>
      <w:r w:rsidRPr="00C62151">
        <w:t>подлинники</w:t>
      </w:r>
      <w:r w:rsidR="00036DDF" w:rsidRPr="00C62151">
        <w:t xml:space="preserve"> </w:t>
      </w:r>
      <w:r w:rsidRPr="00C62151">
        <w:t>заявителю;</w:t>
      </w:r>
    </w:p>
    <w:p w14:paraId="0B11B985" w14:textId="77777777" w:rsidR="009E751A" w:rsidRPr="00C62151" w:rsidRDefault="009E751A" w:rsidP="00C62151">
      <w:proofErr w:type="gramStart"/>
      <w:r w:rsidRPr="00C62151">
        <w:t>осуществляет</w:t>
      </w:r>
      <w:r w:rsidR="00036DDF" w:rsidRPr="00C62151">
        <w:t xml:space="preserve"> </w:t>
      </w:r>
      <w:r w:rsidRPr="00C62151">
        <w:t>копирование</w:t>
      </w:r>
      <w:r w:rsidR="00036DDF" w:rsidRPr="00C62151">
        <w:t xml:space="preserve"> </w:t>
      </w:r>
      <w:r w:rsidRPr="00C62151">
        <w:t>(сканирование)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предусмотренных</w:t>
      </w:r>
      <w:r w:rsidR="00036DDF" w:rsidRPr="00C62151">
        <w:t xml:space="preserve"> </w:t>
      </w:r>
      <w:r w:rsidRPr="00C62151">
        <w:t>пунктами</w:t>
      </w:r>
      <w:r w:rsidR="00036DDF" w:rsidRPr="00C62151">
        <w:t xml:space="preserve"> </w:t>
      </w:r>
      <w:r w:rsidRPr="00C62151">
        <w:t>1-7,</w:t>
      </w:r>
      <w:r w:rsidR="00036DDF" w:rsidRPr="00C62151">
        <w:t xml:space="preserve"> </w:t>
      </w:r>
      <w:r w:rsidRPr="00C62151">
        <w:t>9,</w:t>
      </w:r>
      <w:r w:rsidR="00036DDF" w:rsidRPr="00C62151">
        <w:t xml:space="preserve"> </w:t>
      </w:r>
      <w:r w:rsidRPr="00C62151">
        <w:t>10,</w:t>
      </w:r>
      <w:r w:rsidR="00036DDF" w:rsidRPr="00C62151">
        <w:t xml:space="preserve"> </w:t>
      </w:r>
      <w:r w:rsidRPr="00C62151">
        <w:t>14,</w:t>
      </w:r>
      <w:r w:rsidR="00036DDF" w:rsidRPr="00C62151">
        <w:t xml:space="preserve"> </w:t>
      </w:r>
      <w:r w:rsidRPr="00C62151">
        <w:t>17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18</w:t>
      </w:r>
      <w:r w:rsidR="00036DDF" w:rsidRPr="00C62151">
        <w:t xml:space="preserve"> </w:t>
      </w:r>
      <w:r w:rsidRPr="00C62151">
        <w:t>части</w:t>
      </w:r>
      <w:r w:rsidR="00036DDF" w:rsidRPr="00C62151">
        <w:t xml:space="preserve"> </w:t>
      </w:r>
      <w:r w:rsidRPr="00C62151">
        <w:t>6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7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</w:t>
      </w:r>
      <w:r w:rsidR="00036DDF" w:rsidRPr="00C62151">
        <w:t xml:space="preserve"> </w:t>
      </w:r>
      <w:r w:rsidRPr="00C62151">
        <w:lastRenderedPageBreak/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представленных</w:t>
      </w:r>
      <w:r w:rsidR="00036DDF" w:rsidRPr="00C62151">
        <w:t xml:space="preserve"> </w:t>
      </w:r>
      <w:r w:rsidRPr="00C62151">
        <w:t>заявителем,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заявитель</w:t>
      </w:r>
      <w:r w:rsidR="00036DDF" w:rsidRPr="00C62151">
        <w:t xml:space="preserve"> </w:t>
      </w:r>
      <w:r w:rsidRPr="00C62151">
        <w:t>самостоятельно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представил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административным</w:t>
      </w:r>
      <w:r w:rsidR="00036DDF" w:rsidRPr="00C62151">
        <w:t xml:space="preserve"> </w:t>
      </w:r>
      <w:r w:rsidRPr="00C62151">
        <w:t>регламентом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ее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необходима</w:t>
      </w:r>
      <w:r w:rsidR="00036DDF" w:rsidRPr="00C62151">
        <w:t xml:space="preserve"> </w:t>
      </w:r>
      <w:r w:rsidRPr="00C62151">
        <w:t>копия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</w:t>
      </w:r>
      <w:r w:rsidR="00036DDF" w:rsidRPr="00C62151">
        <w:t xml:space="preserve"> </w:t>
      </w:r>
      <w:r w:rsidRPr="00C62151">
        <w:t>(за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случая,</w:t>
      </w:r>
      <w:r w:rsidR="00036DDF" w:rsidRPr="00C62151">
        <w:t xml:space="preserve"> </w:t>
      </w:r>
      <w:r w:rsidRPr="00C62151">
        <w:t>когда</w:t>
      </w:r>
      <w:r w:rsidR="00036DDF" w:rsidRPr="00C62151">
        <w:t xml:space="preserve"> </w:t>
      </w:r>
      <w:r w:rsidRPr="00C62151">
        <w:t>в</w:t>
      </w:r>
      <w:proofErr w:type="gramEnd"/>
      <w:r w:rsidR="00036DDF" w:rsidRPr="00C62151">
        <w:t xml:space="preserve"> </w:t>
      </w:r>
      <w:proofErr w:type="gramStart"/>
      <w:r w:rsidRPr="00C62151">
        <w:t>соответствии</w:t>
      </w:r>
      <w:proofErr w:type="gramEnd"/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нормативным</w:t>
      </w:r>
      <w:r w:rsidR="00036DDF" w:rsidRPr="00C62151">
        <w:t xml:space="preserve"> </w:t>
      </w:r>
      <w:r w:rsidRPr="00C62151">
        <w:t>правовым</w:t>
      </w:r>
      <w:r w:rsidR="00036DDF" w:rsidRPr="00C62151">
        <w:t xml:space="preserve"> </w:t>
      </w:r>
      <w:r w:rsidRPr="00C62151">
        <w:t>актом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необходимо</w:t>
      </w:r>
      <w:r w:rsidR="00036DDF" w:rsidRPr="00C62151">
        <w:t xml:space="preserve"> </w:t>
      </w:r>
      <w:r w:rsidRPr="00C62151">
        <w:t>предъявление</w:t>
      </w:r>
      <w:r w:rsidR="00036DDF" w:rsidRPr="00C62151">
        <w:t xml:space="preserve"> </w:t>
      </w:r>
      <w:r w:rsidRPr="00C62151">
        <w:t>нотариально</w:t>
      </w:r>
      <w:r w:rsidR="00036DDF" w:rsidRPr="00C62151">
        <w:t xml:space="preserve"> </w:t>
      </w:r>
      <w:r w:rsidRPr="00C62151">
        <w:t>удостоверенной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хранения).</w:t>
      </w:r>
      <w:r w:rsidR="00036DDF" w:rsidRPr="00C62151">
        <w:t xml:space="preserve"> </w:t>
      </w:r>
      <w:r w:rsidRPr="00C62151">
        <w:t>Заверяет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возвращает</w:t>
      </w:r>
      <w:r w:rsidR="00036DDF" w:rsidRPr="00C62151">
        <w:t xml:space="preserve"> </w:t>
      </w:r>
      <w:r w:rsidRPr="00C62151">
        <w:t>подлинники</w:t>
      </w:r>
      <w:r w:rsidR="00036DDF" w:rsidRPr="00C62151">
        <w:t xml:space="preserve"> </w:t>
      </w:r>
      <w:r w:rsidRPr="00C62151">
        <w:t>заявителю;</w:t>
      </w:r>
    </w:p>
    <w:p w14:paraId="4206E8ED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отсутствии</w:t>
      </w:r>
      <w:r w:rsidR="00036DDF" w:rsidRPr="00C62151">
        <w:t xml:space="preserve"> </w:t>
      </w:r>
      <w:r w:rsidRPr="00C62151">
        <w:t>оснований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подразделом</w:t>
      </w:r>
      <w:r w:rsidR="00036DDF" w:rsidRPr="00C62151">
        <w:t xml:space="preserve"> </w:t>
      </w:r>
      <w:r w:rsidRPr="00C62151">
        <w:t>2.9.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Регламента,</w:t>
      </w:r>
      <w:r w:rsidR="00036DDF" w:rsidRPr="00C62151">
        <w:t xml:space="preserve"> </w:t>
      </w:r>
      <w:r w:rsidRPr="00C62151">
        <w:t>регистрирует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формирует</w:t>
      </w:r>
      <w:r w:rsidR="00036DDF" w:rsidRPr="00C62151">
        <w:t xml:space="preserve"> </w:t>
      </w:r>
      <w:r w:rsidRPr="00C62151">
        <w:t>пакет</w:t>
      </w:r>
      <w:r w:rsidR="00036DDF" w:rsidRPr="00C62151">
        <w:t xml:space="preserve"> </w:t>
      </w:r>
      <w:r w:rsidRPr="00C62151">
        <w:t>документов.</w:t>
      </w:r>
    </w:p>
    <w:p w14:paraId="1E229C20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комплексного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у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работник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обязан</w:t>
      </w:r>
      <w:r w:rsidR="00036DDF" w:rsidRPr="00C62151">
        <w:t xml:space="preserve"> </w:t>
      </w:r>
      <w:r w:rsidRPr="00C62151">
        <w:t>проинформировать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обо</w:t>
      </w:r>
      <w:r w:rsidR="00036DDF" w:rsidRPr="00C62151">
        <w:t xml:space="preserve"> </w:t>
      </w:r>
      <w:r w:rsidR="00ED715C" w:rsidRPr="00C62151">
        <w:t>всех муниципальных</w:t>
      </w:r>
      <w:r w:rsidR="00036DDF" w:rsidRPr="00C62151">
        <w:t xml:space="preserve"> </w:t>
      </w:r>
      <w:r w:rsidRPr="00C62151">
        <w:t>услугах,</w:t>
      </w:r>
      <w:r w:rsidR="00036DDF" w:rsidRPr="00C62151">
        <w:t xml:space="preserve"> </w:t>
      </w:r>
      <w:r w:rsidRPr="00C62151">
        <w:t>услугах,</w:t>
      </w:r>
      <w:r w:rsidR="00036DDF" w:rsidRPr="00C62151">
        <w:t xml:space="preserve"> </w:t>
      </w:r>
      <w:r w:rsidRPr="00C62151">
        <w:t>которые</w:t>
      </w:r>
      <w:r w:rsidR="00036DDF" w:rsidRPr="00C62151">
        <w:t xml:space="preserve"> </w:t>
      </w:r>
      <w:r w:rsidRPr="00C62151">
        <w:t>являются</w:t>
      </w:r>
      <w:r w:rsidR="00036DDF" w:rsidRPr="00C62151">
        <w:t xml:space="preserve"> </w:t>
      </w:r>
      <w:r w:rsidRPr="00C62151">
        <w:t>необходимыми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обязательными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которых</w:t>
      </w:r>
      <w:r w:rsidR="00036DDF" w:rsidRPr="00C62151">
        <w:t xml:space="preserve"> </w:t>
      </w:r>
      <w:r w:rsidRPr="00C62151">
        <w:t>необходимо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запросе.</w:t>
      </w:r>
    </w:p>
    <w:p w14:paraId="30CC2ACD" w14:textId="77777777" w:rsidR="009E751A" w:rsidRPr="00C62151" w:rsidRDefault="009E751A" w:rsidP="00C62151">
      <w:r w:rsidRPr="00C62151">
        <w:t>В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несоответствия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удостоверяющего</w:t>
      </w:r>
      <w:r w:rsidR="00036DDF" w:rsidRPr="00C62151">
        <w:t xml:space="preserve"> </w:t>
      </w:r>
      <w:r w:rsidRPr="00C62151">
        <w:t>личность,</w:t>
      </w:r>
      <w:r w:rsidR="00036DDF" w:rsidRPr="00C62151">
        <w:t xml:space="preserve"> </w:t>
      </w:r>
      <w:r w:rsidRPr="00C62151">
        <w:t>нормативно</w:t>
      </w:r>
      <w:r w:rsidR="00036DDF" w:rsidRPr="00C62151">
        <w:t xml:space="preserve"> </w:t>
      </w:r>
      <w:r w:rsidRPr="00C62151">
        <w:t>установленным</w:t>
      </w:r>
      <w:r w:rsidR="00036DDF" w:rsidRPr="00C62151">
        <w:t xml:space="preserve"> </w:t>
      </w:r>
      <w:r w:rsidRPr="00C62151">
        <w:t>требованиям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отсутствия</w:t>
      </w:r>
      <w:r w:rsidR="00036DDF" w:rsidRPr="00C62151">
        <w:t xml:space="preserve"> </w:t>
      </w:r>
      <w:r w:rsidRPr="00C62151">
        <w:t>–</w:t>
      </w:r>
      <w:r w:rsidR="00036DDF" w:rsidRPr="00C62151">
        <w:t xml:space="preserve"> </w:t>
      </w:r>
      <w:r w:rsidRPr="00C62151">
        <w:t>работник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информирует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необходимости</w:t>
      </w:r>
      <w:r w:rsidR="00036DDF" w:rsidRPr="00C62151">
        <w:t xml:space="preserve"> </w:t>
      </w:r>
      <w:r w:rsidRPr="00C62151">
        <w:t>предъявления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удостоверяющего</w:t>
      </w:r>
      <w:r w:rsidR="00036DDF" w:rsidRPr="00C62151">
        <w:t xml:space="preserve"> </w:t>
      </w:r>
      <w:r w:rsidRPr="00C62151">
        <w:t>личность,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предлагает</w:t>
      </w:r>
      <w:r w:rsidR="00036DDF" w:rsidRPr="00C62151">
        <w:t xml:space="preserve"> </w:t>
      </w:r>
      <w:r w:rsidRPr="00C62151">
        <w:t>обратиться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после</w:t>
      </w:r>
      <w:r w:rsidR="00036DDF" w:rsidRPr="00C62151">
        <w:t xml:space="preserve"> </w:t>
      </w:r>
      <w:r w:rsidRPr="00C62151">
        <w:t>приведения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нормативно</w:t>
      </w:r>
      <w:r w:rsidR="00036DDF" w:rsidRPr="00C62151">
        <w:t xml:space="preserve"> </w:t>
      </w:r>
      <w:r w:rsidRPr="00C62151">
        <w:t>установленными</w:t>
      </w:r>
      <w:r w:rsidR="00036DDF" w:rsidRPr="00C62151">
        <w:t xml:space="preserve"> </w:t>
      </w:r>
      <w:r w:rsidRPr="00C62151">
        <w:t>требованиями</w:t>
      </w:r>
      <w:r w:rsidR="00036DDF" w:rsidRPr="00C62151">
        <w:t xml:space="preserve"> </w:t>
      </w:r>
      <w:r w:rsidRPr="00C62151">
        <w:t>документа,</w:t>
      </w:r>
      <w:r w:rsidR="00036DDF" w:rsidRPr="00C62151">
        <w:t xml:space="preserve"> </w:t>
      </w:r>
      <w:r w:rsidRPr="00C62151">
        <w:t>удостоверяющего</w:t>
      </w:r>
      <w:r w:rsidR="00036DDF" w:rsidRPr="00C62151">
        <w:t xml:space="preserve"> </w:t>
      </w:r>
      <w:r w:rsidRPr="00C62151">
        <w:t>личность.</w:t>
      </w:r>
    </w:p>
    <w:p w14:paraId="2392D6A3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обращении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заявлением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документами,</w:t>
      </w:r>
      <w:r w:rsidR="00036DDF" w:rsidRPr="00C62151">
        <w:t xml:space="preserve"> </w:t>
      </w:r>
      <w:r w:rsidRPr="00C62151">
        <w:t>необходимыми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МФЦ:</w:t>
      </w:r>
    </w:p>
    <w:p w14:paraId="5340EEB9" w14:textId="77777777" w:rsidR="009E751A" w:rsidRPr="00C62151" w:rsidRDefault="009E751A" w:rsidP="00C62151">
      <w:r w:rsidRPr="00C62151">
        <w:t>1)</w:t>
      </w:r>
      <w:r w:rsidR="00036DDF" w:rsidRPr="00C62151">
        <w:t xml:space="preserve"> </w:t>
      </w:r>
      <w:r w:rsidRPr="00C62151">
        <w:t>принимает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="00ED715C" w:rsidRPr="00C62151">
        <w:t>заявителя заявление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представленные</w:t>
      </w:r>
      <w:r w:rsidR="00036DDF" w:rsidRPr="00C62151">
        <w:t xml:space="preserve"> </w:t>
      </w:r>
      <w:r w:rsidRPr="00C62151">
        <w:t>заявителем;</w:t>
      </w:r>
    </w:p>
    <w:p w14:paraId="7D13224B" w14:textId="3FD5B6C6" w:rsidR="009E751A" w:rsidRPr="00C62151" w:rsidRDefault="009E751A" w:rsidP="00C62151">
      <w:proofErr w:type="gramStart"/>
      <w:r w:rsidRPr="00C62151">
        <w:t>2)</w:t>
      </w:r>
      <w:r w:rsidR="00036DDF" w:rsidRPr="00C62151">
        <w:t xml:space="preserve"> </w:t>
      </w:r>
      <w:r w:rsidRPr="00C62151">
        <w:t>осуществляет</w:t>
      </w:r>
      <w:r w:rsidR="00036DDF" w:rsidRPr="00C62151">
        <w:t xml:space="preserve"> </w:t>
      </w:r>
      <w:r w:rsidRPr="00C62151">
        <w:t>копирование</w:t>
      </w:r>
      <w:r w:rsidR="00036DDF" w:rsidRPr="00C62151">
        <w:t xml:space="preserve"> </w:t>
      </w:r>
      <w:r w:rsidRPr="00C62151">
        <w:t>(сканирование)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предусмотренных</w:t>
      </w:r>
      <w:r w:rsidR="00036DDF" w:rsidRPr="00C62151">
        <w:t xml:space="preserve"> </w:t>
      </w:r>
      <w:r w:rsidRPr="00C62151">
        <w:t>пунктами</w:t>
      </w:r>
      <w:r w:rsidR="00036DDF" w:rsidRPr="00C62151">
        <w:t xml:space="preserve"> </w:t>
      </w:r>
      <w:r w:rsidRPr="00C62151">
        <w:t>1-7,</w:t>
      </w:r>
      <w:r w:rsidR="00036DDF" w:rsidRPr="00C62151">
        <w:t xml:space="preserve"> </w:t>
      </w:r>
      <w:r w:rsidRPr="00C62151">
        <w:t>9,</w:t>
      </w:r>
      <w:r w:rsidR="00036DDF" w:rsidRPr="00C62151">
        <w:t xml:space="preserve"> </w:t>
      </w:r>
      <w:r w:rsidRPr="00C62151">
        <w:t>10,</w:t>
      </w:r>
      <w:r w:rsidR="00036DDF" w:rsidRPr="00C62151">
        <w:t xml:space="preserve"> </w:t>
      </w:r>
      <w:r w:rsidRPr="00C62151">
        <w:t>14,</w:t>
      </w:r>
      <w:r w:rsidR="00036DDF" w:rsidRPr="00C62151">
        <w:t xml:space="preserve"> </w:t>
      </w:r>
      <w:r w:rsidRPr="00C62151">
        <w:t>17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18</w:t>
      </w:r>
      <w:r w:rsidR="00036DDF" w:rsidRPr="00C62151">
        <w:t xml:space="preserve"> </w:t>
      </w:r>
      <w:r w:rsidRPr="00C62151">
        <w:t>части</w:t>
      </w:r>
      <w:r w:rsidR="00036DDF" w:rsidRPr="00C62151">
        <w:t xml:space="preserve"> </w:t>
      </w:r>
      <w:r w:rsidRPr="00C62151">
        <w:t>6</w:t>
      </w:r>
      <w:r w:rsidR="00036DDF" w:rsidRPr="00C62151">
        <w:t xml:space="preserve"> </w:t>
      </w:r>
      <w:r w:rsidRPr="00C62151">
        <w:t>статьи</w:t>
      </w:r>
      <w:r w:rsidR="00036DDF" w:rsidRPr="00C62151">
        <w:t xml:space="preserve"> </w:t>
      </w:r>
      <w:r w:rsidRPr="00C62151">
        <w:t>7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представленных</w:t>
      </w:r>
      <w:r w:rsidR="00036DDF" w:rsidRPr="00C62151">
        <w:t xml:space="preserve"> </w:t>
      </w:r>
      <w:r w:rsidRPr="00C62151">
        <w:t>заявителем,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заявитель</w:t>
      </w:r>
      <w:r w:rsidR="00A143FC" w:rsidRPr="00C62151">
        <w:t xml:space="preserve"> </w:t>
      </w:r>
      <w:r w:rsidRPr="00C62151">
        <w:t>самостоятельно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представил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административным</w:t>
      </w:r>
      <w:r w:rsidR="00036DDF" w:rsidRPr="00C62151">
        <w:t xml:space="preserve"> </w:t>
      </w:r>
      <w:r w:rsidRPr="00C62151">
        <w:t>регламентом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ее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необходима</w:t>
      </w:r>
      <w:r w:rsidR="00036DDF" w:rsidRPr="00C62151">
        <w:t xml:space="preserve"> </w:t>
      </w:r>
      <w:r w:rsidRPr="00C62151">
        <w:t>копия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</w:t>
      </w:r>
      <w:r w:rsidR="00036DDF" w:rsidRPr="00C62151">
        <w:t xml:space="preserve"> </w:t>
      </w:r>
      <w:r w:rsidRPr="00C62151">
        <w:t>(за</w:t>
      </w:r>
      <w:r w:rsidR="00036DDF" w:rsidRPr="00C62151">
        <w:t xml:space="preserve"> </w:t>
      </w:r>
      <w:r w:rsidRPr="00C62151">
        <w:t>исключением</w:t>
      </w:r>
      <w:r w:rsidR="00036DDF" w:rsidRPr="00C62151">
        <w:t xml:space="preserve"> </w:t>
      </w:r>
      <w:r w:rsidRPr="00C62151">
        <w:t>случая,</w:t>
      </w:r>
      <w:r w:rsidR="00036DDF" w:rsidRPr="00C62151">
        <w:t xml:space="preserve"> </w:t>
      </w:r>
      <w:r w:rsidRPr="00C62151">
        <w:t>когда</w:t>
      </w:r>
      <w:proofErr w:type="gramEnd"/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нормативным</w:t>
      </w:r>
      <w:r w:rsidR="00036DDF" w:rsidRPr="00C62151">
        <w:t xml:space="preserve"> </w:t>
      </w:r>
      <w:r w:rsidRPr="00C62151">
        <w:t>правовым</w:t>
      </w:r>
      <w:r w:rsidR="00036DDF" w:rsidRPr="00C62151">
        <w:t xml:space="preserve"> </w:t>
      </w:r>
      <w:r w:rsidRPr="00C62151">
        <w:t>актом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необходимо</w:t>
      </w:r>
      <w:r w:rsidR="00036DDF" w:rsidRPr="00C62151">
        <w:t xml:space="preserve"> </w:t>
      </w:r>
      <w:r w:rsidRPr="00C62151">
        <w:t>предъявление</w:t>
      </w:r>
      <w:r w:rsidR="00036DDF" w:rsidRPr="00C62151">
        <w:t xml:space="preserve"> </w:t>
      </w:r>
      <w:r w:rsidRPr="00C62151">
        <w:t>нотариально</w:t>
      </w:r>
      <w:r w:rsidR="00036DDF" w:rsidRPr="00C62151">
        <w:t xml:space="preserve"> </w:t>
      </w:r>
      <w:r w:rsidRPr="00C62151">
        <w:t>удостоверенной</w:t>
      </w:r>
      <w:r w:rsidR="00036DDF" w:rsidRPr="00C62151">
        <w:t xml:space="preserve"> </w:t>
      </w:r>
      <w:r w:rsidRPr="00C62151">
        <w:t>копии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хранения);</w:t>
      </w:r>
    </w:p>
    <w:p w14:paraId="62179772" w14:textId="77777777" w:rsidR="009E751A" w:rsidRPr="00C62151" w:rsidRDefault="009E751A" w:rsidP="00C62151">
      <w:r w:rsidRPr="00C62151">
        <w:t>3)</w:t>
      </w:r>
      <w:r w:rsidR="00036DDF" w:rsidRPr="00C62151">
        <w:t xml:space="preserve"> </w:t>
      </w:r>
      <w:r w:rsidRPr="00C62151">
        <w:t>формирует</w:t>
      </w:r>
      <w:r w:rsidR="00036DDF" w:rsidRPr="00C62151">
        <w:t xml:space="preserve"> </w:t>
      </w:r>
      <w:r w:rsidRPr="00C62151">
        <w:t>электронные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электронные</w:t>
      </w:r>
      <w:r w:rsidR="00036DDF" w:rsidRPr="00C62151">
        <w:t xml:space="preserve"> </w:t>
      </w:r>
      <w:r w:rsidRPr="00C62151">
        <w:t>образы</w:t>
      </w:r>
      <w:r w:rsidR="00036DDF" w:rsidRPr="00C62151">
        <w:t xml:space="preserve"> </w:t>
      </w:r>
      <w:r w:rsidRPr="00C62151">
        <w:t>заявле</w:t>
      </w:r>
      <w:r w:rsidRPr="00C62151">
        <w:softHyphen/>
        <w:t>ния,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принятых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копий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личного</w:t>
      </w:r>
      <w:r w:rsidR="00036DDF" w:rsidRPr="00C62151">
        <w:t xml:space="preserve"> </w:t>
      </w:r>
      <w:r w:rsidRPr="00C62151">
        <w:t>хранения,</w:t>
      </w:r>
      <w:r w:rsidR="00036DDF" w:rsidRPr="00C62151">
        <w:t xml:space="preserve"> </w:t>
      </w:r>
      <w:r w:rsidRPr="00C62151">
        <w:t>принятых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обеспечивая</w:t>
      </w:r>
      <w:r w:rsidR="00036DDF" w:rsidRPr="00C62151">
        <w:t xml:space="preserve"> </w:t>
      </w:r>
      <w:r w:rsidRPr="00C62151">
        <w:t>их</w:t>
      </w:r>
      <w:r w:rsidR="00036DDF" w:rsidRPr="00C62151">
        <w:t xml:space="preserve"> </w:t>
      </w:r>
      <w:r w:rsidRPr="00C62151">
        <w:t>заверение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подписью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установленном</w:t>
      </w:r>
      <w:r w:rsidR="00036DDF" w:rsidRPr="00C62151">
        <w:t xml:space="preserve"> </w:t>
      </w:r>
      <w:r w:rsidRPr="00C62151">
        <w:t>порядке;</w:t>
      </w:r>
    </w:p>
    <w:p w14:paraId="3E19E886" w14:textId="77777777" w:rsidR="009E751A" w:rsidRPr="00C62151" w:rsidRDefault="009E751A" w:rsidP="00C62151">
      <w:r w:rsidRPr="00C62151">
        <w:t>4)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информационно-телекоммуникационных</w:t>
      </w:r>
      <w:r w:rsidR="00036DDF" w:rsidRPr="00C62151">
        <w:t xml:space="preserve"> </w:t>
      </w:r>
      <w:r w:rsidRPr="00C62151">
        <w:t>технологий</w:t>
      </w:r>
      <w:r w:rsidR="00036DDF" w:rsidRPr="00C62151">
        <w:t xml:space="preserve"> </w:t>
      </w:r>
      <w:r w:rsidRPr="00C62151">
        <w:t>направляет</w:t>
      </w:r>
      <w:r w:rsidR="00036DDF" w:rsidRPr="00C62151">
        <w:t xml:space="preserve"> </w:t>
      </w:r>
      <w:r w:rsidRPr="00C62151">
        <w:t>электронные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электронные</w:t>
      </w:r>
      <w:r w:rsidR="00036DDF" w:rsidRPr="00C62151">
        <w:t xml:space="preserve"> </w:t>
      </w:r>
      <w:r w:rsidRPr="00C62151">
        <w:t>образы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заверенные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предоставляющие</w:t>
      </w:r>
      <w:r w:rsidR="00036DDF" w:rsidRPr="00C62151">
        <w:t xml:space="preserve"> </w:t>
      </w:r>
      <w:r w:rsidRPr="00C62151">
        <w:t>соответствующую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услугу;</w:t>
      </w:r>
    </w:p>
    <w:p w14:paraId="02FA3D0B" w14:textId="77777777" w:rsidR="009E751A" w:rsidRPr="00C62151" w:rsidRDefault="009E751A" w:rsidP="00C62151">
      <w:r w:rsidRPr="00C62151">
        <w:t>5)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информационно-телекоммуникационных</w:t>
      </w:r>
      <w:r w:rsidR="00036DDF" w:rsidRPr="00C62151">
        <w:t xml:space="preserve"> </w:t>
      </w:r>
      <w:r w:rsidRPr="00C62151">
        <w:t>технологий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защищенным</w:t>
      </w:r>
      <w:r w:rsidR="00036DDF" w:rsidRPr="00C62151">
        <w:t xml:space="preserve"> </w:t>
      </w:r>
      <w:r w:rsidRPr="00C62151">
        <w:t>каналам</w:t>
      </w:r>
      <w:r w:rsidR="00036DDF" w:rsidRPr="00C62151">
        <w:t xml:space="preserve"> </w:t>
      </w:r>
      <w:r w:rsidRPr="00C62151">
        <w:t>связи</w:t>
      </w:r>
      <w:r w:rsidR="00036DDF" w:rsidRPr="00C62151">
        <w:t xml:space="preserve"> </w:t>
      </w:r>
      <w:r w:rsidRPr="00C62151">
        <w:t>направляет</w:t>
      </w:r>
      <w:r w:rsidR="00036DDF" w:rsidRPr="00C62151">
        <w:t xml:space="preserve"> </w:t>
      </w:r>
      <w:r w:rsidRPr="00C62151">
        <w:t>электронные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электронные</w:t>
      </w:r>
      <w:r w:rsidR="00036DDF" w:rsidRPr="00C62151">
        <w:t xml:space="preserve"> </w:t>
      </w:r>
      <w:r w:rsidRPr="00C62151">
        <w:t>образы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заверенные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должностным</w:t>
      </w:r>
      <w:r w:rsidR="00036DDF" w:rsidRPr="00C62151">
        <w:t xml:space="preserve"> </w:t>
      </w:r>
      <w:r w:rsidRPr="00C62151">
        <w:t>лицом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предоставляющий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расположенный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края.</w:t>
      </w:r>
    </w:p>
    <w:p w14:paraId="550472BC" w14:textId="77777777" w:rsidR="009E751A" w:rsidRPr="00C62151" w:rsidRDefault="009E751A" w:rsidP="00C62151">
      <w:r w:rsidRPr="00C62151">
        <w:t>При</w:t>
      </w:r>
      <w:r w:rsidR="00036DDF" w:rsidRPr="00C62151">
        <w:t xml:space="preserve"> </w:t>
      </w:r>
      <w:r w:rsidRPr="00C62151">
        <w:t>отсутствии</w:t>
      </w:r>
      <w:r w:rsidR="00036DDF" w:rsidRPr="00C62151">
        <w:t xml:space="preserve"> </w:t>
      </w:r>
      <w:r w:rsidRPr="00C62151">
        <w:t>технической</w:t>
      </w:r>
      <w:r w:rsidR="00036DDF" w:rsidRPr="00C62151">
        <w:t xml:space="preserve"> </w:t>
      </w:r>
      <w:r w:rsidRPr="00C62151">
        <w:t>возможности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отсутствии</w:t>
      </w:r>
      <w:r w:rsidR="00036DDF" w:rsidRPr="00C62151">
        <w:t xml:space="preserve"> </w:t>
      </w:r>
      <w:r w:rsidRPr="00C62151">
        <w:t>возможности</w:t>
      </w:r>
      <w:r w:rsidR="00036DDF" w:rsidRPr="00C62151">
        <w:t xml:space="preserve"> </w:t>
      </w:r>
      <w:r w:rsidRPr="00C62151">
        <w:t>выполнить</w:t>
      </w:r>
      <w:r w:rsidR="00036DDF" w:rsidRPr="00C62151">
        <w:t xml:space="preserve"> </w:t>
      </w:r>
      <w:r w:rsidRPr="00C62151">
        <w:t>требования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формату</w:t>
      </w:r>
      <w:r w:rsidR="00036DDF" w:rsidRPr="00C62151">
        <w:t xml:space="preserve"> </w:t>
      </w:r>
      <w:r w:rsidRPr="00C62151">
        <w:t>файла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электронном</w:t>
      </w:r>
      <w:r w:rsidR="00036DDF" w:rsidRPr="00C62151">
        <w:t xml:space="preserve"> </w:t>
      </w:r>
      <w:r w:rsidRPr="00C62151">
        <w:lastRenderedPageBreak/>
        <w:t>виде,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иные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направляются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расположенный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территории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бумажных</w:t>
      </w:r>
      <w:r w:rsidR="00036DDF" w:rsidRPr="00C62151">
        <w:t xml:space="preserve"> </w:t>
      </w:r>
      <w:r w:rsidRPr="00C62151">
        <w:t>носителях.</w:t>
      </w:r>
    </w:p>
    <w:p w14:paraId="26B288CB" w14:textId="77777777" w:rsidR="009E751A" w:rsidRPr="00C62151" w:rsidRDefault="009E751A" w:rsidP="00C62151">
      <w:r w:rsidRPr="00C62151">
        <w:t>Критерием</w:t>
      </w:r>
      <w:r w:rsidR="00036DDF" w:rsidRPr="00C62151">
        <w:t xml:space="preserve"> </w:t>
      </w:r>
      <w:r w:rsidRPr="00C62151">
        <w:t>принятия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настоящей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процедуре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отсутствие</w:t>
      </w:r>
      <w:r w:rsidR="00036DDF" w:rsidRPr="00C62151">
        <w:t xml:space="preserve"> </w:t>
      </w:r>
      <w:r w:rsidRPr="00C62151">
        <w:t>оснований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необходимых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соответствие</w:t>
      </w:r>
      <w:r w:rsidR="00036DDF" w:rsidRPr="00C62151">
        <w:t xml:space="preserve"> </w:t>
      </w:r>
      <w:r w:rsidRPr="00C62151">
        <w:t>подразделом</w:t>
      </w:r>
      <w:r w:rsidR="00036DDF" w:rsidRPr="00C62151">
        <w:t xml:space="preserve"> </w:t>
      </w:r>
      <w:r w:rsidRPr="00C62151">
        <w:t>2.9.</w:t>
      </w:r>
      <w:r w:rsidR="00036DDF" w:rsidRPr="00C62151">
        <w:t xml:space="preserve"> </w:t>
      </w:r>
      <w:r w:rsidRPr="00C62151">
        <w:t>раздела</w:t>
      </w:r>
      <w:r w:rsidR="00036DDF" w:rsidRPr="00C62151">
        <w:t xml:space="preserve"> </w:t>
      </w:r>
      <w:r w:rsidRPr="00C62151">
        <w:t>2</w:t>
      </w:r>
      <w:r w:rsidR="00036DDF" w:rsidRPr="00C62151">
        <w:t xml:space="preserve"> </w:t>
      </w:r>
      <w:r w:rsidRPr="00C62151">
        <w:t>Регламента.</w:t>
      </w:r>
    </w:p>
    <w:p w14:paraId="2A368CD8" w14:textId="77777777" w:rsidR="009E751A" w:rsidRPr="00C62151" w:rsidRDefault="009E751A" w:rsidP="00C62151">
      <w:r w:rsidRPr="00C62151">
        <w:t>Результатом</w:t>
      </w:r>
      <w:r w:rsidR="00036DDF" w:rsidRPr="00C62151">
        <w:t xml:space="preserve"> </w:t>
      </w:r>
      <w:r w:rsidRPr="00C62151">
        <w:t>исполнения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регистрация</w:t>
      </w:r>
      <w:r w:rsidR="00036DDF" w:rsidRPr="00C62151">
        <w:t xml:space="preserve"> </w:t>
      </w:r>
      <w:r w:rsidRPr="00C62151">
        <w:t>запроса</w:t>
      </w:r>
      <w:r w:rsidR="00036DDF" w:rsidRPr="00C62151">
        <w:t xml:space="preserve"> </w:t>
      </w:r>
      <w:r w:rsidRPr="00C62151">
        <w:t>(заявления)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выдача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расписки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получении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отказ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выявлении</w:t>
      </w:r>
      <w:r w:rsidR="00036DDF" w:rsidRPr="00C62151">
        <w:t xml:space="preserve"> </w:t>
      </w:r>
      <w:r w:rsidRPr="00C62151">
        <w:t>оснований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отказа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приеме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(по</w:t>
      </w:r>
      <w:r w:rsidR="00036DDF" w:rsidRPr="00C62151">
        <w:t xml:space="preserve"> </w:t>
      </w:r>
      <w:r w:rsidRPr="00C62151">
        <w:t>желанию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выдается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письменном</w:t>
      </w:r>
      <w:r w:rsidR="00036DDF" w:rsidRPr="00C62151">
        <w:t xml:space="preserve"> </w:t>
      </w:r>
      <w:r w:rsidRPr="00C62151">
        <w:t>виде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указанием</w:t>
      </w:r>
      <w:r w:rsidR="00036DDF" w:rsidRPr="00C62151">
        <w:t xml:space="preserve"> </w:t>
      </w:r>
      <w:r w:rsidRPr="00C62151">
        <w:t>причин</w:t>
      </w:r>
      <w:r w:rsidR="00036DDF" w:rsidRPr="00C62151">
        <w:t xml:space="preserve"> </w:t>
      </w:r>
      <w:r w:rsidRPr="00C62151">
        <w:t>отказа).</w:t>
      </w:r>
    </w:p>
    <w:p w14:paraId="09C5FDAF" w14:textId="77777777" w:rsidR="009E751A" w:rsidRPr="00C62151" w:rsidRDefault="009E751A" w:rsidP="00C62151">
      <w:r w:rsidRPr="00C62151">
        <w:t>Исполнение</w:t>
      </w:r>
      <w:r w:rsidR="00036DDF" w:rsidRPr="00C62151">
        <w:t xml:space="preserve"> </w:t>
      </w:r>
      <w:r w:rsidRPr="00C62151">
        <w:t>данной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возложено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работника</w:t>
      </w:r>
      <w:r w:rsidR="00036DDF" w:rsidRPr="00C62151">
        <w:t xml:space="preserve"> </w:t>
      </w:r>
      <w:r w:rsidRPr="00C62151">
        <w:t>МФЦ.</w:t>
      </w:r>
    </w:p>
    <w:p w14:paraId="0BA1D36E" w14:textId="77777777" w:rsidR="009E751A" w:rsidRPr="00C62151" w:rsidRDefault="009E751A" w:rsidP="00C62151">
      <w:r w:rsidRPr="00C62151">
        <w:t>6.2.3.</w:t>
      </w:r>
      <w:r w:rsidR="00036DDF" w:rsidRPr="00C62151">
        <w:t xml:space="preserve"> </w:t>
      </w:r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принятые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прилагаемые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нему</w:t>
      </w:r>
      <w:r w:rsidR="00036DDF" w:rsidRPr="00C62151">
        <w:t xml:space="preserve"> </w:t>
      </w:r>
      <w:r w:rsidRPr="00C62151">
        <w:t>документы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(пакет</w:t>
      </w:r>
      <w:r w:rsidR="00036DDF" w:rsidRPr="00C62151">
        <w:t xml:space="preserve"> </w:t>
      </w:r>
      <w:r w:rsidRPr="00C62151">
        <w:t>документов).</w:t>
      </w:r>
    </w:p>
    <w:p w14:paraId="5A38E6EB" w14:textId="77777777" w:rsidR="009E751A" w:rsidRPr="00C62151" w:rsidRDefault="009E751A" w:rsidP="00C62151">
      <w:r w:rsidRPr="00C62151">
        <w:t>Передача</w:t>
      </w:r>
      <w:r w:rsidR="00036DDF" w:rsidRPr="00C62151">
        <w:t xml:space="preserve"> </w:t>
      </w:r>
      <w:r w:rsidRPr="00C62151">
        <w:t>пакета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предоставляющий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условиями</w:t>
      </w:r>
      <w:r w:rsidR="00036DDF" w:rsidRPr="00C62151">
        <w:t xml:space="preserve"> </w:t>
      </w:r>
      <w:r w:rsidRPr="00C62151">
        <w:t>соглашения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взаимодействии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основании</w:t>
      </w:r>
      <w:r w:rsidR="00036DDF" w:rsidRPr="00C62151">
        <w:t xml:space="preserve"> </w:t>
      </w:r>
      <w:r w:rsidRPr="00C62151">
        <w:t>реестра,</w:t>
      </w:r>
      <w:r w:rsidR="00036DDF" w:rsidRPr="00C62151">
        <w:t xml:space="preserve"> </w:t>
      </w:r>
      <w:r w:rsidRPr="00C62151">
        <w:t>который</w:t>
      </w:r>
      <w:r w:rsidR="00036DDF" w:rsidRPr="00C62151">
        <w:t xml:space="preserve"> </w:t>
      </w:r>
      <w:r w:rsidRPr="00C62151">
        <w:t>составляется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двух</w:t>
      </w:r>
      <w:r w:rsidR="00036DDF" w:rsidRPr="00C62151">
        <w:t xml:space="preserve"> </w:t>
      </w:r>
      <w:r w:rsidRPr="00C62151">
        <w:t>экземплярах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содержит</w:t>
      </w:r>
      <w:r w:rsidR="00036DDF" w:rsidRPr="00C62151">
        <w:t xml:space="preserve"> </w:t>
      </w:r>
      <w:r w:rsidRPr="00C62151">
        <w:t>дату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время</w:t>
      </w:r>
      <w:r w:rsidR="00036DDF" w:rsidRPr="00C62151">
        <w:t xml:space="preserve"> </w:t>
      </w:r>
      <w:r w:rsidRPr="00C62151">
        <w:t>передачи,</w:t>
      </w:r>
      <w:r w:rsidR="00036DDF" w:rsidRPr="00C62151">
        <w:t xml:space="preserve"> </w:t>
      </w:r>
      <w:r w:rsidRPr="00C62151">
        <w:t>заверяются</w:t>
      </w:r>
      <w:r w:rsidR="00036DDF" w:rsidRPr="00C62151">
        <w:t xml:space="preserve"> </w:t>
      </w:r>
      <w:r w:rsidRPr="00C62151">
        <w:t>подписями</w:t>
      </w:r>
      <w:r w:rsidR="00036DDF" w:rsidRPr="00C62151">
        <w:t xml:space="preserve"> </w:t>
      </w:r>
      <w:r w:rsidRPr="00C62151">
        <w:t>специалиста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работника</w:t>
      </w:r>
      <w:r w:rsidR="00036DDF" w:rsidRPr="00C62151">
        <w:t xml:space="preserve"> </w:t>
      </w:r>
      <w:r w:rsidRPr="00C62151">
        <w:t>МФЦ.</w:t>
      </w:r>
    </w:p>
    <w:p w14:paraId="53FFBBE8" w14:textId="77777777" w:rsidR="009E751A" w:rsidRPr="00C62151" w:rsidRDefault="009E751A" w:rsidP="00C62151">
      <w:r w:rsidRPr="00C62151">
        <w:t>Критериями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передаче</w:t>
      </w:r>
      <w:r w:rsidR="00036DDF" w:rsidRPr="00C62151">
        <w:t xml:space="preserve"> </w:t>
      </w:r>
      <w:r w:rsidRPr="00C62151">
        <w:t>пакета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Уполномоченный</w:t>
      </w:r>
      <w:r w:rsidR="00036DDF" w:rsidRPr="00C62151">
        <w:t xml:space="preserve"> </w:t>
      </w:r>
      <w:r w:rsidRPr="00C62151">
        <w:t>орган,</w:t>
      </w:r>
      <w:r w:rsidR="00036DDF" w:rsidRPr="00C62151">
        <w:t xml:space="preserve"> </w:t>
      </w:r>
      <w:r w:rsidRPr="00C62151">
        <w:t>предоставляющий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являются:</w:t>
      </w:r>
    </w:p>
    <w:p w14:paraId="14D89AC3" w14:textId="77777777" w:rsidR="009E751A" w:rsidRPr="00C62151" w:rsidRDefault="009E751A" w:rsidP="00C62151">
      <w:r w:rsidRPr="00C62151">
        <w:t>соблюдение</w:t>
      </w:r>
      <w:r w:rsidR="00036DDF" w:rsidRPr="00C62151">
        <w:t xml:space="preserve"> </w:t>
      </w:r>
      <w:r w:rsidRPr="00C62151">
        <w:t>сроков</w:t>
      </w:r>
      <w:r w:rsidR="00036DDF" w:rsidRPr="00C62151">
        <w:t xml:space="preserve"> </w:t>
      </w:r>
      <w:r w:rsidRPr="00C62151">
        <w:t>передачи</w:t>
      </w:r>
      <w:r w:rsidR="00036DDF" w:rsidRPr="00C62151">
        <w:t xml:space="preserve"> </w:t>
      </w:r>
      <w:r w:rsidRPr="00C62151">
        <w:t>заявлений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прилагаемых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ним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установленных</w:t>
      </w:r>
      <w:r w:rsidR="00036DDF" w:rsidRPr="00C62151">
        <w:t xml:space="preserve"> </w:t>
      </w:r>
      <w:r w:rsidRPr="00C62151">
        <w:t>заключенными</w:t>
      </w:r>
      <w:r w:rsidR="00036DDF" w:rsidRPr="00C62151">
        <w:t xml:space="preserve"> </w:t>
      </w:r>
      <w:r w:rsidRPr="00C62151">
        <w:t>соглашениями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взаимодействии;</w:t>
      </w:r>
    </w:p>
    <w:p w14:paraId="54B5D865" w14:textId="77777777" w:rsidR="009E751A" w:rsidRPr="00C62151" w:rsidRDefault="009E751A" w:rsidP="00C62151">
      <w:r w:rsidRPr="00C62151">
        <w:t>адресность</w:t>
      </w:r>
      <w:r w:rsidR="00036DDF" w:rsidRPr="00C62151">
        <w:t xml:space="preserve"> </w:t>
      </w:r>
      <w:r w:rsidRPr="00C62151">
        <w:t>направления;</w:t>
      </w:r>
    </w:p>
    <w:p w14:paraId="5F3B8550" w14:textId="77777777" w:rsidR="009E751A" w:rsidRPr="00C62151" w:rsidRDefault="009E751A" w:rsidP="00C62151">
      <w:r w:rsidRPr="00C62151">
        <w:t>соблюдение</w:t>
      </w:r>
      <w:r w:rsidR="00036DDF" w:rsidRPr="00C62151">
        <w:t xml:space="preserve"> </w:t>
      </w:r>
      <w:r w:rsidRPr="00C62151">
        <w:t>комплектности</w:t>
      </w:r>
      <w:r w:rsidR="00036DDF" w:rsidRPr="00C62151">
        <w:t xml:space="preserve"> </w:t>
      </w:r>
      <w:r w:rsidRPr="00C62151">
        <w:t>передаваемых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предъявляемых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ним</w:t>
      </w:r>
      <w:r w:rsidR="00036DDF" w:rsidRPr="00C62151">
        <w:t xml:space="preserve"> </w:t>
      </w:r>
      <w:r w:rsidRPr="00C62151">
        <w:t>требований</w:t>
      </w:r>
      <w:r w:rsidR="00036DDF" w:rsidRPr="00C62151">
        <w:t xml:space="preserve"> </w:t>
      </w:r>
      <w:r w:rsidRPr="00C62151">
        <w:t>оформления,</w:t>
      </w:r>
      <w:r w:rsidR="00036DDF" w:rsidRPr="00C62151">
        <w:t xml:space="preserve"> </w:t>
      </w:r>
      <w:r w:rsidRPr="00C62151">
        <w:t>предусмотренных</w:t>
      </w:r>
      <w:r w:rsidR="00036DDF" w:rsidRPr="00C62151">
        <w:t xml:space="preserve"> </w:t>
      </w:r>
      <w:r w:rsidRPr="00C62151">
        <w:t>соглашениями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взаимодействии.</w:t>
      </w:r>
    </w:p>
    <w:p w14:paraId="09763A1D" w14:textId="77777777" w:rsidR="009E751A" w:rsidRPr="00C62151" w:rsidRDefault="009E751A" w:rsidP="00C62151">
      <w:r w:rsidRPr="00C62151">
        <w:t>Способом</w:t>
      </w:r>
      <w:r w:rsidR="00036DDF" w:rsidRPr="00C62151">
        <w:t xml:space="preserve"> </w:t>
      </w:r>
      <w:r w:rsidRPr="00C62151">
        <w:t>фиксации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наличие</w:t>
      </w:r>
      <w:r w:rsidR="00036DDF" w:rsidRPr="00C62151">
        <w:t xml:space="preserve"> </w:t>
      </w:r>
      <w:r w:rsidRPr="00C62151">
        <w:t>подписей</w:t>
      </w:r>
      <w:r w:rsidR="00036DDF" w:rsidRPr="00C62151">
        <w:t xml:space="preserve"> </w:t>
      </w:r>
      <w:r w:rsidRPr="00C62151">
        <w:t>специалиста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работника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реестре.</w:t>
      </w:r>
    </w:p>
    <w:p w14:paraId="17A01B2B" w14:textId="77777777" w:rsidR="009E751A" w:rsidRPr="00C62151" w:rsidRDefault="009E751A" w:rsidP="00C62151">
      <w:r w:rsidRPr="00C62151">
        <w:t>Результатом</w:t>
      </w:r>
      <w:r w:rsidR="00036DDF" w:rsidRPr="00C62151">
        <w:t xml:space="preserve"> </w:t>
      </w:r>
      <w:r w:rsidRPr="00C62151">
        <w:t>исполнения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пакета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предоставляющим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услугу.</w:t>
      </w:r>
    </w:p>
    <w:p w14:paraId="743EEFAC" w14:textId="77777777" w:rsidR="009E751A" w:rsidRPr="00C62151" w:rsidRDefault="009E751A" w:rsidP="00C62151">
      <w:r w:rsidRPr="00C62151">
        <w:t>Исполнение</w:t>
      </w:r>
      <w:r w:rsidR="00036DDF" w:rsidRPr="00C62151">
        <w:t xml:space="preserve"> </w:t>
      </w:r>
      <w:r w:rsidRPr="00C62151">
        <w:t>данной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возложено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работника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специалиста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услугу.</w:t>
      </w:r>
    </w:p>
    <w:p w14:paraId="2D7D9C63" w14:textId="77777777" w:rsidR="009E751A" w:rsidRPr="00C62151" w:rsidRDefault="009E751A" w:rsidP="00C62151">
      <w:r w:rsidRPr="00C62151">
        <w:t>6.2.4.</w:t>
      </w:r>
      <w:r w:rsidR="00036DDF" w:rsidRPr="00C62151">
        <w:t xml:space="preserve"> </w:t>
      </w:r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подготовленный</w:t>
      </w:r>
      <w:r w:rsidR="00036DDF" w:rsidRPr="00C62151">
        <w:t xml:space="preserve"> </w:t>
      </w:r>
      <w:r w:rsidRPr="00C62151">
        <w:t>результат</w:t>
      </w:r>
      <w:r w:rsidR="00036DDF" w:rsidRPr="00C62151">
        <w:t xml:space="preserve"> </w:t>
      </w:r>
      <w:r w:rsidRPr="00C62151">
        <w:t>Уполномоченным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предоставляющим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выдачи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случае,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муниципальная</w:t>
      </w:r>
      <w:r w:rsidR="00036DDF" w:rsidRPr="00C62151">
        <w:t xml:space="preserve"> </w:t>
      </w:r>
      <w:r w:rsidRPr="00C62151">
        <w:t>услуга</w:t>
      </w:r>
      <w:r w:rsidR="00036DDF" w:rsidRPr="00C62151">
        <w:t xml:space="preserve"> </w:t>
      </w:r>
      <w:r w:rsidRPr="00C62151">
        <w:t>предоставляется</w:t>
      </w:r>
      <w:r w:rsidR="00036DDF" w:rsidRPr="00C62151">
        <w:t xml:space="preserve"> </w:t>
      </w:r>
      <w:r w:rsidRPr="00C62151">
        <w:t>посредством</w:t>
      </w:r>
      <w:r w:rsidR="00036DDF" w:rsidRPr="00C62151">
        <w:t xml:space="preserve"> </w:t>
      </w:r>
      <w:r w:rsidRPr="00C62151">
        <w:t>обращения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МФЦ.</w:t>
      </w:r>
    </w:p>
    <w:p w14:paraId="46E54207" w14:textId="77777777" w:rsidR="009E751A" w:rsidRPr="00C62151" w:rsidRDefault="009E751A" w:rsidP="00C62151">
      <w:r w:rsidRPr="00C62151">
        <w:t>Передача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являющихся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условиями</w:t>
      </w:r>
      <w:r w:rsidR="00036DDF" w:rsidRPr="00C62151">
        <w:t xml:space="preserve"> </w:t>
      </w:r>
      <w:r w:rsidRPr="00C62151">
        <w:t>соглашения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взаимодействии.</w:t>
      </w:r>
    </w:p>
    <w:p w14:paraId="6422EBFE" w14:textId="77777777" w:rsidR="009E751A" w:rsidRPr="00C62151" w:rsidRDefault="009E751A" w:rsidP="00C62151">
      <w:r w:rsidRPr="00C62151">
        <w:t>Передача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являющихся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условиями</w:t>
      </w:r>
      <w:r w:rsidR="00036DDF" w:rsidRPr="00C62151">
        <w:t xml:space="preserve"> </w:t>
      </w:r>
      <w:r w:rsidRPr="00C62151">
        <w:t>соглашения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взаимодействии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основании</w:t>
      </w:r>
      <w:r w:rsidR="00036DDF" w:rsidRPr="00C62151">
        <w:t xml:space="preserve"> </w:t>
      </w:r>
      <w:r w:rsidRPr="00C62151">
        <w:t>реестра,</w:t>
      </w:r>
      <w:r w:rsidR="00036DDF" w:rsidRPr="00C62151">
        <w:t xml:space="preserve"> </w:t>
      </w:r>
      <w:r w:rsidRPr="00C62151">
        <w:t>который</w:t>
      </w:r>
      <w:r w:rsidR="00036DDF" w:rsidRPr="00C62151">
        <w:t xml:space="preserve"> </w:t>
      </w:r>
      <w:r w:rsidRPr="00C62151">
        <w:t>составляется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двух</w:t>
      </w:r>
      <w:r w:rsidR="00036DDF" w:rsidRPr="00C62151">
        <w:t xml:space="preserve"> </w:t>
      </w:r>
      <w:r w:rsidRPr="00C62151">
        <w:t>экземплярах,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содержит</w:t>
      </w:r>
      <w:r w:rsidR="00036DDF" w:rsidRPr="00C62151">
        <w:t xml:space="preserve"> </w:t>
      </w:r>
      <w:proofErr w:type="gramStart"/>
      <w:r w:rsidRPr="00C62151">
        <w:t>дату</w:t>
      </w:r>
      <w:proofErr w:type="gramEnd"/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lastRenderedPageBreak/>
        <w:t>время</w:t>
      </w:r>
      <w:r w:rsidR="00036DDF" w:rsidRPr="00C62151">
        <w:t xml:space="preserve"> </w:t>
      </w:r>
      <w:r w:rsidRPr="00C62151">
        <w:t>передачи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заверяются</w:t>
      </w:r>
      <w:r w:rsidR="00036DDF" w:rsidRPr="00C62151">
        <w:t xml:space="preserve"> </w:t>
      </w:r>
      <w:r w:rsidRPr="00C62151">
        <w:t>подписями</w:t>
      </w:r>
      <w:r w:rsidR="00036DDF" w:rsidRPr="00C62151">
        <w:t xml:space="preserve"> </w:t>
      </w:r>
      <w:r w:rsidRPr="00C62151">
        <w:t>специалиста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работника</w:t>
      </w:r>
      <w:r w:rsidR="00036DDF" w:rsidRPr="00C62151">
        <w:t xml:space="preserve"> </w:t>
      </w:r>
      <w:r w:rsidRPr="00C62151">
        <w:t>МФЦ.</w:t>
      </w:r>
    </w:p>
    <w:p w14:paraId="2AC46D3B" w14:textId="77777777" w:rsidR="009E751A" w:rsidRPr="00C62151" w:rsidRDefault="009E751A" w:rsidP="00C62151">
      <w:r w:rsidRPr="00C62151">
        <w:t>Результатом</w:t>
      </w:r>
      <w:r w:rsidR="00036DDF" w:rsidRPr="00C62151">
        <w:t xml:space="preserve"> </w:t>
      </w:r>
      <w:r w:rsidRPr="00C62151">
        <w:t>исполнения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выдачи</w:t>
      </w:r>
      <w:r w:rsidR="00036DDF" w:rsidRPr="00C62151">
        <w:t xml:space="preserve"> </w:t>
      </w:r>
      <w:r w:rsidRPr="00C62151">
        <w:t>заявителю.</w:t>
      </w:r>
    </w:p>
    <w:p w14:paraId="4C9F30DF" w14:textId="77777777" w:rsidR="009E751A" w:rsidRPr="00C62151" w:rsidRDefault="009E751A" w:rsidP="00C62151">
      <w:r w:rsidRPr="00C62151">
        <w:t>Способом</w:t>
      </w:r>
      <w:r w:rsidR="00036DDF" w:rsidRPr="00C62151">
        <w:t xml:space="preserve"> </w:t>
      </w:r>
      <w:r w:rsidRPr="00C62151">
        <w:t>фиксации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выполнения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наличие</w:t>
      </w:r>
      <w:r w:rsidR="00036DDF" w:rsidRPr="00C62151">
        <w:t xml:space="preserve"> </w:t>
      </w:r>
      <w:r w:rsidRPr="00C62151">
        <w:t>подписей</w:t>
      </w:r>
      <w:r w:rsidR="00036DDF" w:rsidRPr="00C62151">
        <w:t xml:space="preserve"> </w:t>
      </w:r>
      <w:r w:rsidRPr="00C62151">
        <w:t>специалиста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работника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реестре.</w:t>
      </w:r>
    </w:p>
    <w:p w14:paraId="1222BCF2" w14:textId="77777777" w:rsidR="009E751A" w:rsidRPr="00C62151" w:rsidRDefault="009E751A" w:rsidP="00C62151">
      <w:r w:rsidRPr="00C62151">
        <w:t>Критериями</w:t>
      </w:r>
      <w:r w:rsidR="00036DDF" w:rsidRPr="00C62151">
        <w:t xml:space="preserve"> </w:t>
      </w:r>
      <w:r w:rsidRPr="00C62151">
        <w:t>принятия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настоящей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процедуре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готовность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выдаче</w:t>
      </w:r>
      <w:r w:rsidR="00036DDF" w:rsidRPr="00C62151">
        <w:t xml:space="preserve"> </w:t>
      </w:r>
      <w:r w:rsidRPr="00C62151">
        <w:t>заявителю.</w:t>
      </w:r>
    </w:p>
    <w:p w14:paraId="59B752E6" w14:textId="77777777" w:rsidR="009E751A" w:rsidRPr="00C62151" w:rsidRDefault="009E751A" w:rsidP="00C62151">
      <w:r w:rsidRPr="00C62151">
        <w:t>Исполнение</w:t>
      </w:r>
      <w:r w:rsidR="00036DDF" w:rsidRPr="00C62151">
        <w:t xml:space="preserve"> </w:t>
      </w:r>
      <w:r w:rsidRPr="00C62151">
        <w:t>данной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возложено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специалиста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работника</w:t>
      </w:r>
      <w:r w:rsidR="00036DDF" w:rsidRPr="00C62151">
        <w:t xml:space="preserve"> </w:t>
      </w:r>
      <w:r w:rsidRPr="00C62151">
        <w:t>МФЦ.</w:t>
      </w:r>
    </w:p>
    <w:p w14:paraId="68F42A3A" w14:textId="77777777" w:rsidR="009E751A" w:rsidRPr="00C62151" w:rsidRDefault="009E751A" w:rsidP="00C62151">
      <w:r w:rsidRPr="00C62151">
        <w:t>6.2.5.</w:t>
      </w:r>
      <w:r w:rsidR="00036DDF" w:rsidRPr="00C62151">
        <w:t xml:space="preserve"> </w:t>
      </w:r>
      <w:r w:rsidRPr="00C62151">
        <w:t>Основанием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начала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выдачи</w:t>
      </w:r>
      <w:r w:rsidR="00036DDF" w:rsidRPr="00C62151">
        <w:t xml:space="preserve"> </w:t>
      </w:r>
      <w:r w:rsidRPr="00C62151">
        <w:t>заявителю.</w:t>
      </w:r>
    </w:p>
    <w:p w14:paraId="7A04E9C1" w14:textId="77777777" w:rsidR="009E751A" w:rsidRPr="00C62151" w:rsidRDefault="009E751A" w:rsidP="00C62151">
      <w:r w:rsidRPr="00C62151">
        <w:t>МФЦ</w:t>
      </w:r>
      <w:r w:rsidR="00036DDF" w:rsidRPr="00C62151">
        <w:t xml:space="preserve"> </w:t>
      </w:r>
      <w:r w:rsidRPr="00C62151">
        <w:t>осуществляет</w:t>
      </w:r>
      <w:r w:rsidR="00036DDF" w:rsidRPr="00C62151">
        <w:t xml:space="preserve"> </w:t>
      </w:r>
      <w:r w:rsidRPr="00C62151">
        <w:t>выдачу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полученных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результатам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результатам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муниципальных</w:t>
      </w:r>
      <w:r w:rsidR="00036DDF" w:rsidRPr="00C62151">
        <w:t xml:space="preserve"> </w:t>
      </w:r>
      <w:r w:rsidRPr="00C62151">
        <w:t>услуг,</w:t>
      </w:r>
      <w:r w:rsidR="00036DDF" w:rsidRPr="00C62151">
        <w:t xml:space="preserve"> </w:t>
      </w:r>
      <w:r w:rsidRPr="00C62151">
        <w:t>указанных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комплексном</w:t>
      </w:r>
      <w:r w:rsidR="00036DDF" w:rsidRPr="00C62151">
        <w:t xml:space="preserve"> </w:t>
      </w:r>
      <w:r w:rsidRPr="00C62151">
        <w:t>запросе,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иное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предусмотрено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Федерации.</w:t>
      </w:r>
    </w:p>
    <w:p w14:paraId="29888687" w14:textId="77777777" w:rsidR="009E751A" w:rsidRPr="00C62151" w:rsidRDefault="009E751A" w:rsidP="00C62151">
      <w:r w:rsidRPr="00C62151">
        <w:t>Выдача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являющихся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условиями</w:t>
      </w:r>
      <w:r w:rsidR="00036DDF" w:rsidRPr="00C62151">
        <w:t xml:space="preserve"> </w:t>
      </w:r>
      <w:r w:rsidRPr="00C62151">
        <w:t>соглашения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взаимодействии.</w:t>
      </w:r>
    </w:p>
    <w:p w14:paraId="759DB4CB" w14:textId="77777777" w:rsidR="009E751A" w:rsidRPr="00C62151" w:rsidRDefault="009E751A" w:rsidP="00C62151">
      <w:r w:rsidRPr="00C62151">
        <w:t>Работник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выдаче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являющихся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услуги:</w:t>
      </w:r>
    </w:p>
    <w:p w14:paraId="3E2DC216" w14:textId="77777777" w:rsidR="009E751A" w:rsidRPr="00C62151" w:rsidRDefault="009E751A" w:rsidP="00C62151">
      <w:r w:rsidRPr="00C62151">
        <w:t>устанавливает</w:t>
      </w:r>
      <w:r w:rsidR="00036DDF" w:rsidRPr="00C62151">
        <w:t xml:space="preserve"> </w:t>
      </w:r>
      <w:r w:rsidRPr="00C62151">
        <w:t>личность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основании</w:t>
      </w:r>
      <w:r w:rsidR="00036DDF" w:rsidRPr="00C62151">
        <w:t xml:space="preserve"> </w:t>
      </w:r>
      <w:r w:rsidRPr="00C62151">
        <w:t>паспорта</w:t>
      </w:r>
      <w:r w:rsidR="00036DDF" w:rsidRPr="00C62151">
        <w:t xml:space="preserve"> </w:t>
      </w:r>
      <w:r w:rsidRPr="00C62151">
        <w:t>гражданина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иных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удостоверяющих</w:t>
      </w:r>
      <w:r w:rsidR="00036DDF" w:rsidRPr="00C62151">
        <w:t xml:space="preserve"> </w:t>
      </w:r>
      <w:r w:rsidRPr="00C62151">
        <w:t>личность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законодательством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Федерации;</w:t>
      </w:r>
    </w:p>
    <w:p w14:paraId="7C7BA705" w14:textId="77777777" w:rsidR="009E751A" w:rsidRPr="00C62151" w:rsidRDefault="009E751A" w:rsidP="00C62151">
      <w:r w:rsidRPr="00C62151">
        <w:t>проверяет</w:t>
      </w:r>
      <w:r w:rsidR="00036DDF" w:rsidRPr="00C62151">
        <w:t xml:space="preserve"> </w:t>
      </w:r>
      <w:r w:rsidRPr="00C62151">
        <w:t>наличие</w:t>
      </w:r>
      <w:r w:rsidR="00036DDF" w:rsidRPr="00C62151">
        <w:t xml:space="preserve"> </w:t>
      </w:r>
      <w:r w:rsidRPr="00C62151">
        <w:t>соответствующих</w:t>
      </w:r>
      <w:r w:rsidR="00036DDF" w:rsidRPr="00C62151">
        <w:t xml:space="preserve"> </w:t>
      </w:r>
      <w:r w:rsidRPr="00C62151">
        <w:t>полномочий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если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получением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обращается</w:t>
      </w:r>
      <w:r w:rsidR="00036DDF" w:rsidRPr="00C62151">
        <w:t xml:space="preserve"> </w:t>
      </w:r>
      <w:r w:rsidRPr="00C62151">
        <w:t>представитель</w:t>
      </w:r>
      <w:r w:rsidR="00036DDF" w:rsidRPr="00C62151">
        <w:t xml:space="preserve"> </w:t>
      </w:r>
      <w:r w:rsidRPr="00C62151">
        <w:t>физического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юридического</w:t>
      </w:r>
      <w:r w:rsidR="00036DDF" w:rsidRPr="00C62151">
        <w:t xml:space="preserve"> </w:t>
      </w:r>
      <w:r w:rsidRPr="00C62151">
        <w:t>лица;</w:t>
      </w:r>
    </w:p>
    <w:p w14:paraId="2EC373A3" w14:textId="77777777" w:rsidR="009E751A" w:rsidRPr="00C62151" w:rsidRDefault="009E751A" w:rsidP="00C62151">
      <w:r w:rsidRPr="00C62151">
        <w:t>выдает</w:t>
      </w:r>
      <w:r w:rsidR="00036DDF" w:rsidRPr="00C62151">
        <w:t xml:space="preserve"> </w:t>
      </w:r>
      <w:r w:rsidRPr="00C62151">
        <w:t>документы,</w:t>
      </w:r>
      <w:r w:rsidR="00036DDF" w:rsidRPr="00C62151">
        <w:t xml:space="preserve"> </w:t>
      </w:r>
      <w:r w:rsidRPr="00C62151">
        <w:t>являющиеся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полученные</w:t>
      </w:r>
      <w:r w:rsidR="00036DDF" w:rsidRPr="00C62151">
        <w:t xml:space="preserve"> </w:t>
      </w:r>
      <w:r w:rsidRPr="00C62151">
        <w:t>от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услугу.</w:t>
      </w:r>
    </w:p>
    <w:p w14:paraId="1B3801C5" w14:textId="77777777" w:rsidR="009E751A" w:rsidRPr="00C62151" w:rsidRDefault="009E751A" w:rsidP="00C62151">
      <w:r w:rsidRPr="00C62151">
        <w:t>Работник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осуществляет</w:t>
      </w:r>
      <w:r w:rsidR="00036DDF" w:rsidRPr="00C62151">
        <w:t xml:space="preserve"> </w:t>
      </w:r>
      <w:r w:rsidRPr="00C62151">
        <w:t>составление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выдачу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документов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носителе,</w:t>
      </w:r>
      <w:r w:rsidR="00036DDF" w:rsidRPr="00C62151">
        <w:t xml:space="preserve"> </w:t>
      </w:r>
      <w:r w:rsidRPr="00C62151">
        <w:t>подтверждающих</w:t>
      </w:r>
      <w:r w:rsidR="00036DDF" w:rsidRPr="00C62151">
        <w:t xml:space="preserve"> </w:t>
      </w:r>
      <w:r w:rsidRPr="00C62151">
        <w:t>содержание</w:t>
      </w:r>
      <w:r w:rsidR="00036DDF" w:rsidRPr="00C62151">
        <w:t xml:space="preserve"> </w:t>
      </w:r>
      <w:r w:rsidRPr="00C62151">
        <w:t>электронных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направленных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результатам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органом,</w:t>
      </w:r>
      <w:r w:rsidR="00036DDF" w:rsidRPr="00C62151">
        <w:t xml:space="preserve"> </w:t>
      </w:r>
      <w:r w:rsidRPr="00C62151">
        <w:t>предоставляющим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требованиями,</w:t>
      </w:r>
      <w:r w:rsidR="00036DDF" w:rsidRPr="00C62151">
        <w:t xml:space="preserve"> </w:t>
      </w:r>
      <w:r w:rsidRPr="00C62151">
        <w:t>установленными</w:t>
      </w:r>
      <w:r w:rsidR="00036DDF" w:rsidRPr="00C62151">
        <w:t xml:space="preserve"> </w:t>
      </w:r>
      <w:r w:rsidRPr="00C62151">
        <w:t>Правительством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Федерации.</w:t>
      </w:r>
    </w:p>
    <w:p w14:paraId="4EA895F7" w14:textId="77777777" w:rsidR="009E751A" w:rsidRPr="00C62151" w:rsidRDefault="009E751A" w:rsidP="00C62151">
      <w:r w:rsidRPr="00C62151">
        <w:t>Критерием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выдаче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являющихся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является:</w:t>
      </w:r>
    </w:p>
    <w:p w14:paraId="348E15CC" w14:textId="77777777" w:rsidR="009E751A" w:rsidRPr="00C62151" w:rsidRDefault="009E751A" w:rsidP="00C62151">
      <w:r w:rsidRPr="00C62151">
        <w:t>соблюдение</w:t>
      </w:r>
      <w:r w:rsidR="00036DDF" w:rsidRPr="00C62151">
        <w:t xml:space="preserve"> </w:t>
      </w:r>
      <w:r w:rsidRPr="00C62151">
        <w:t>установленных</w:t>
      </w:r>
      <w:r w:rsidR="00036DDF" w:rsidRPr="00C62151">
        <w:t xml:space="preserve"> </w:t>
      </w:r>
      <w:r w:rsidRPr="00C62151">
        <w:t>соглашениями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взаимодействии</w:t>
      </w:r>
      <w:r w:rsidR="00036DDF" w:rsidRPr="00C62151">
        <w:t xml:space="preserve"> </w:t>
      </w:r>
      <w:r w:rsidRPr="00C62151">
        <w:t>сроков</w:t>
      </w:r>
      <w:r w:rsidR="00036DDF" w:rsidRPr="00C62151">
        <w:t xml:space="preserve"> </w:t>
      </w:r>
      <w:r w:rsidRPr="00C62151">
        <w:t>получения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органа,</w:t>
      </w:r>
      <w:r w:rsidR="00036DDF" w:rsidRPr="00C62151">
        <w:t xml:space="preserve"> </w:t>
      </w:r>
      <w:r w:rsidRPr="00C62151">
        <w:t>предоставляющего</w:t>
      </w:r>
      <w:r w:rsidR="00036DDF" w:rsidRPr="00C62151">
        <w:t xml:space="preserve"> </w:t>
      </w:r>
      <w:r w:rsidRPr="00C62151">
        <w:t>муниципальную</w:t>
      </w:r>
      <w:r w:rsidR="00036DDF" w:rsidRPr="00C62151">
        <w:t xml:space="preserve"> </w:t>
      </w:r>
      <w:r w:rsidRPr="00C62151">
        <w:t>услугу,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услуги;</w:t>
      </w:r>
    </w:p>
    <w:p w14:paraId="49E7109F" w14:textId="77777777" w:rsidR="009E751A" w:rsidRPr="00C62151" w:rsidRDefault="009E751A" w:rsidP="00C62151">
      <w:r w:rsidRPr="00C62151">
        <w:t>соответствие</w:t>
      </w:r>
      <w:r w:rsidR="00036DDF" w:rsidRPr="00C62151">
        <w:t xml:space="preserve"> </w:t>
      </w:r>
      <w:r w:rsidRPr="00C62151">
        <w:t>переданных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выдачу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являющихся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требованиям</w:t>
      </w:r>
      <w:r w:rsidR="00036DDF" w:rsidRPr="00C62151">
        <w:t xml:space="preserve"> </w:t>
      </w:r>
      <w:r w:rsidRPr="00C62151">
        <w:t>нормативно-правовых</w:t>
      </w:r>
      <w:r w:rsidR="00036DDF" w:rsidRPr="00C62151">
        <w:t xml:space="preserve"> </w:t>
      </w:r>
      <w:r w:rsidRPr="00C62151">
        <w:t>актов.</w:t>
      </w:r>
    </w:p>
    <w:p w14:paraId="4075719D" w14:textId="77777777" w:rsidR="009E751A" w:rsidRPr="00C62151" w:rsidRDefault="009E751A" w:rsidP="00C62151">
      <w:r w:rsidRPr="00C62151">
        <w:t>Результатом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выдача</w:t>
      </w:r>
      <w:r w:rsidR="00036DDF" w:rsidRPr="00C62151">
        <w:t xml:space="preserve"> </w:t>
      </w:r>
      <w:r w:rsidRPr="00C62151">
        <w:t>заявителю</w:t>
      </w:r>
      <w:r w:rsidR="00036DDF" w:rsidRPr="00C62151">
        <w:t xml:space="preserve"> </w:t>
      </w:r>
      <w:r w:rsidRPr="00C62151">
        <w:t>документов,</w:t>
      </w:r>
      <w:r w:rsidR="00036DDF" w:rsidRPr="00C62151">
        <w:t xml:space="preserve"> </w:t>
      </w:r>
      <w:r w:rsidRPr="00C62151">
        <w:t>являющихся</w:t>
      </w:r>
      <w:r w:rsidR="00036DDF" w:rsidRPr="00C62151">
        <w:t xml:space="preserve"> </w:t>
      </w:r>
      <w:r w:rsidRPr="00C62151">
        <w:t>результатом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7494634E" w14:textId="77777777" w:rsidR="009E751A" w:rsidRPr="00C62151" w:rsidRDefault="009E751A" w:rsidP="00C62151">
      <w:r w:rsidRPr="00C62151">
        <w:t>Способом</w:t>
      </w:r>
      <w:r w:rsidR="00036DDF" w:rsidRPr="00C62151">
        <w:t xml:space="preserve"> </w:t>
      </w:r>
      <w:r w:rsidRPr="00C62151">
        <w:t>фиксации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является</w:t>
      </w:r>
      <w:r w:rsidR="00036DDF" w:rsidRPr="00C62151">
        <w:t xml:space="preserve"> </w:t>
      </w:r>
      <w:r w:rsidRPr="00C62151">
        <w:t>личная</w:t>
      </w:r>
      <w:r w:rsidR="00036DDF" w:rsidRPr="00C62151">
        <w:t xml:space="preserve"> </w:t>
      </w:r>
      <w:r w:rsidRPr="00C62151">
        <w:t>подпись</w:t>
      </w:r>
      <w:r w:rsidR="00036DDF" w:rsidRPr="00C62151">
        <w:t xml:space="preserve"> </w:t>
      </w:r>
      <w:r w:rsidRPr="00C62151">
        <w:t>заявителя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расшифровкой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соответствующей</w:t>
      </w:r>
      <w:r w:rsidR="00036DDF" w:rsidRPr="00C62151">
        <w:t xml:space="preserve"> </w:t>
      </w:r>
      <w:r w:rsidRPr="00C62151">
        <w:t>графе</w:t>
      </w:r>
      <w:r w:rsidR="00036DDF" w:rsidRPr="00C62151">
        <w:t xml:space="preserve"> </w:t>
      </w:r>
      <w:r w:rsidRPr="00C62151">
        <w:lastRenderedPageBreak/>
        <w:t>расписки,</w:t>
      </w:r>
      <w:r w:rsidR="00036DDF" w:rsidRPr="00C62151">
        <w:t xml:space="preserve"> </w:t>
      </w:r>
      <w:r w:rsidRPr="00C62151">
        <w:t>подтверждающая</w:t>
      </w:r>
      <w:r w:rsidR="00036DDF" w:rsidRPr="00C62151">
        <w:t xml:space="preserve"> </w:t>
      </w:r>
      <w:r w:rsidRPr="00C62151">
        <w:t>получение</w:t>
      </w:r>
      <w:r w:rsidR="00036DDF" w:rsidRPr="00C62151">
        <w:t xml:space="preserve"> </w:t>
      </w:r>
      <w:r w:rsidRPr="00C62151">
        <w:t>результата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  <w:r w:rsidR="00036DDF" w:rsidRPr="00C62151">
        <w:t xml:space="preserve"> </w:t>
      </w:r>
      <w:r w:rsidRPr="00C62151">
        <w:t>заявителем.</w:t>
      </w:r>
    </w:p>
    <w:p w14:paraId="7BB2AE47" w14:textId="77777777" w:rsidR="009E751A" w:rsidRPr="00C62151" w:rsidRDefault="009E751A" w:rsidP="00C62151">
      <w:r w:rsidRPr="00C62151">
        <w:t>Исполнение</w:t>
      </w:r>
      <w:r w:rsidR="00036DDF" w:rsidRPr="00C62151">
        <w:t xml:space="preserve"> </w:t>
      </w:r>
      <w:r w:rsidRPr="00C62151">
        <w:t>данной</w:t>
      </w:r>
      <w:r w:rsidR="00036DDF" w:rsidRPr="00C62151">
        <w:t xml:space="preserve"> </w:t>
      </w:r>
      <w:r w:rsidRPr="00C62151">
        <w:t>административной</w:t>
      </w:r>
      <w:r w:rsidR="00036DDF" w:rsidRPr="00C62151">
        <w:t xml:space="preserve"> </w:t>
      </w:r>
      <w:r w:rsidRPr="00C62151">
        <w:t>процедуры</w:t>
      </w:r>
      <w:r w:rsidR="00036DDF" w:rsidRPr="00C62151">
        <w:t xml:space="preserve"> </w:t>
      </w:r>
      <w:r w:rsidRPr="00C62151">
        <w:t>(действия)</w:t>
      </w:r>
      <w:r w:rsidR="00036DDF" w:rsidRPr="00C62151">
        <w:t xml:space="preserve"> </w:t>
      </w:r>
      <w:r w:rsidRPr="00C62151">
        <w:t>возложено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работника</w:t>
      </w:r>
      <w:r w:rsidR="00036DDF" w:rsidRPr="00C62151">
        <w:t xml:space="preserve"> </w:t>
      </w:r>
      <w:r w:rsidRPr="00C62151">
        <w:t>МФЦ.</w:t>
      </w:r>
    </w:p>
    <w:p w14:paraId="10D4DF3E" w14:textId="77777777" w:rsidR="009E751A" w:rsidRPr="00C62151" w:rsidRDefault="009E751A" w:rsidP="00C62151">
      <w:r w:rsidRPr="00C62151">
        <w:t>6.2.6.</w:t>
      </w:r>
      <w:r w:rsidR="00036DDF" w:rsidRPr="00C62151">
        <w:t xml:space="preserve"> </w:t>
      </w:r>
      <w:r w:rsidRPr="00C62151">
        <w:t>Иные</w:t>
      </w:r>
      <w:r w:rsidR="00036DDF" w:rsidRPr="00C62151">
        <w:t xml:space="preserve"> </w:t>
      </w:r>
      <w:r w:rsidRPr="00C62151">
        <w:t>действия,</w:t>
      </w:r>
      <w:r w:rsidR="00036DDF" w:rsidRPr="00C62151">
        <w:t xml:space="preserve"> </w:t>
      </w:r>
      <w:r w:rsidRPr="00C62151">
        <w:t>необходимые</w:t>
      </w:r>
      <w:r w:rsidR="00036DDF" w:rsidRPr="00C62151">
        <w:t xml:space="preserve"> </w:t>
      </w:r>
      <w:r w:rsidRPr="00C62151">
        <w:t>для</w:t>
      </w:r>
      <w:r w:rsidR="00036DDF" w:rsidRPr="00C62151">
        <w:t xml:space="preserve"> </w:t>
      </w:r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услуги,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том</w:t>
      </w:r>
      <w:r w:rsidR="00036DDF" w:rsidRPr="00C62151">
        <w:t xml:space="preserve"> </w:t>
      </w:r>
      <w:r w:rsidRPr="00C62151">
        <w:t>числе</w:t>
      </w:r>
      <w:r w:rsidR="00036DDF" w:rsidRPr="00C62151">
        <w:t xml:space="preserve"> </w:t>
      </w:r>
      <w:r w:rsidRPr="00C62151">
        <w:t>связанные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проверкой</w:t>
      </w:r>
      <w:r w:rsidR="00036DDF" w:rsidRPr="00C62151">
        <w:t xml:space="preserve"> </w:t>
      </w:r>
      <w:r w:rsidRPr="00C62151">
        <w:t>действительности</w:t>
      </w:r>
      <w:r w:rsidR="00036DDF" w:rsidRPr="00C62151">
        <w:t xml:space="preserve"> </w:t>
      </w:r>
      <w:r w:rsidRPr="00C62151">
        <w:t>усиленной</w:t>
      </w:r>
      <w:r w:rsidR="00036DDF" w:rsidRPr="00C62151">
        <w:t xml:space="preserve"> </w:t>
      </w:r>
      <w:r w:rsidRPr="00C62151">
        <w:t>квалифицированной</w:t>
      </w:r>
      <w:r w:rsidR="00036DDF" w:rsidRPr="00C62151">
        <w:t xml:space="preserve"> </w:t>
      </w:r>
      <w:r w:rsidRPr="00C62151">
        <w:t>электронной</w:t>
      </w:r>
      <w:r w:rsidR="00036DDF" w:rsidRPr="00C62151">
        <w:t xml:space="preserve"> </w:t>
      </w:r>
      <w:r w:rsidRPr="00C62151">
        <w:t>подписи</w:t>
      </w:r>
      <w:r w:rsidR="00036DDF" w:rsidRPr="00C62151">
        <w:t xml:space="preserve"> </w:t>
      </w:r>
      <w:r w:rsidRPr="00C62151">
        <w:t>заявителя,</w:t>
      </w:r>
      <w:r w:rsidR="00036DDF" w:rsidRPr="00C62151">
        <w:t xml:space="preserve"> </w:t>
      </w:r>
      <w:r w:rsidRPr="00C62151">
        <w:t>использованной</w:t>
      </w:r>
      <w:r w:rsidR="00036DDF" w:rsidRPr="00C62151">
        <w:t xml:space="preserve"> </w:t>
      </w:r>
      <w:r w:rsidRPr="00C62151">
        <w:t>при</w:t>
      </w:r>
      <w:r w:rsidR="00036DDF" w:rsidRPr="00C62151">
        <w:t xml:space="preserve"> </w:t>
      </w:r>
      <w:r w:rsidRPr="00C62151">
        <w:t>обращении</w:t>
      </w:r>
      <w:r w:rsidR="00036DDF" w:rsidRPr="00C62151">
        <w:t xml:space="preserve"> </w:t>
      </w:r>
      <w:r w:rsidRPr="00C62151">
        <w:t>за</w:t>
      </w:r>
      <w:r w:rsidR="00036DDF" w:rsidRPr="00C62151">
        <w:t xml:space="preserve"> </w:t>
      </w:r>
      <w:r w:rsidRPr="00C62151">
        <w:t>получением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услуги.</w:t>
      </w:r>
    </w:p>
    <w:p w14:paraId="51851454" w14:textId="77777777" w:rsidR="009E751A" w:rsidRPr="00C62151" w:rsidRDefault="00036DDF" w:rsidP="00C62151">
      <w:r w:rsidRPr="00C62151">
        <w:t xml:space="preserve"> </w:t>
      </w:r>
    </w:p>
    <w:p w14:paraId="7969CD4D" w14:textId="77777777" w:rsidR="009E751A" w:rsidRPr="00C62151" w:rsidRDefault="009E751A" w:rsidP="00C62151">
      <w:r w:rsidRPr="00C62151">
        <w:t>6.3.</w:t>
      </w:r>
      <w:r w:rsidR="00036DDF" w:rsidRPr="00C62151">
        <w:t xml:space="preserve"> </w:t>
      </w:r>
      <w:r w:rsidRPr="00C62151">
        <w:t>Досудебный</w:t>
      </w:r>
      <w:r w:rsidR="00036DDF" w:rsidRPr="00C62151">
        <w:t xml:space="preserve"> </w:t>
      </w:r>
      <w:r w:rsidRPr="00C62151">
        <w:t>(внесудебный)</w:t>
      </w:r>
      <w:r w:rsidR="00036DDF" w:rsidRPr="00C62151">
        <w:t xml:space="preserve"> </w:t>
      </w:r>
      <w:r w:rsidRPr="00C62151">
        <w:t>порядок</w:t>
      </w:r>
      <w:r w:rsidR="00036DDF" w:rsidRPr="00C62151">
        <w:t xml:space="preserve"> </w:t>
      </w:r>
      <w:r w:rsidRPr="00C62151">
        <w:t>обжалования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(бездействия)</w:t>
      </w:r>
      <w:r w:rsidR="00036DDF" w:rsidRPr="00C62151">
        <w:t xml:space="preserve"> </w:t>
      </w:r>
      <w:r w:rsidR="00137293" w:rsidRPr="00C62151">
        <w:t>многофункционального</w:t>
      </w:r>
      <w:r w:rsidR="00036DDF" w:rsidRPr="00C62151">
        <w:t xml:space="preserve"> </w:t>
      </w:r>
      <w:r w:rsidRPr="00C62151">
        <w:t>центра,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</w:t>
      </w:r>
      <w:r w:rsidR="00036DDF" w:rsidRPr="00C62151">
        <w:t xml:space="preserve"> </w:t>
      </w:r>
      <w:r w:rsidR="00137293" w:rsidRPr="00C62151">
        <w:t>многофункционального</w:t>
      </w:r>
      <w:r w:rsidR="00036DDF" w:rsidRPr="00C62151">
        <w:t xml:space="preserve"> </w:t>
      </w:r>
      <w:r w:rsidRPr="00C62151">
        <w:t>центра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работников</w:t>
      </w:r>
      <w:r w:rsidR="00036DDF" w:rsidRPr="00C62151">
        <w:t xml:space="preserve"> </w:t>
      </w:r>
      <w:r w:rsidR="00137293" w:rsidRPr="00C62151">
        <w:t>многофункционального</w:t>
      </w:r>
      <w:r w:rsidR="00036DDF" w:rsidRPr="00C62151">
        <w:t xml:space="preserve"> </w:t>
      </w:r>
      <w:r w:rsidRPr="00C62151">
        <w:t>центра</w:t>
      </w:r>
    </w:p>
    <w:p w14:paraId="6AF60DAA" w14:textId="77777777" w:rsidR="00D43900" w:rsidRPr="00C62151" w:rsidRDefault="00D43900" w:rsidP="00C62151"/>
    <w:p w14:paraId="7C7714FC" w14:textId="4F410979" w:rsidR="009E751A" w:rsidRPr="00C62151" w:rsidRDefault="009E751A" w:rsidP="00C62151">
      <w:r w:rsidRPr="00C62151">
        <w:t>6.3.1.</w:t>
      </w:r>
      <w:r w:rsidR="00036DDF" w:rsidRPr="00C62151">
        <w:t xml:space="preserve"> </w:t>
      </w:r>
      <w:r w:rsidRPr="00C62151">
        <w:t>Обжалование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(бездействия)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работников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производится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порядком,</w:t>
      </w:r>
      <w:r w:rsidR="00036DDF" w:rsidRPr="00C62151">
        <w:t xml:space="preserve"> </w:t>
      </w:r>
      <w:r w:rsidRPr="00C62151">
        <w:t>определенным</w:t>
      </w:r>
      <w:r w:rsidR="00036DDF" w:rsidRPr="00C62151">
        <w:t xml:space="preserve"> </w:t>
      </w:r>
      <w:r w:rsidRPr="00C62151">
        <w:t>главой</w:t>
      </w:r>
      <w:r w:rsidR="00036DDF" w:rsidRPr="00C62151">
        <w:t xml:space="preserve"> </w:t>
      </w:r>
      <w:r w:rsidRPr="00C62151">
        <w:t>2.1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закона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210-ФЗ</w:t>
      </w:r>
      <w:r w:rsidR="00AC1B27" w:rsidRPr="00C62151">
        <w:t xml:space="preserve"> «Об организации предоставления государственных и муниципальных услуг»</w:t>
      </w:r>
      <w:r w:rsidRPr="00C62151">
        <w:t>.</w:t>
      </w:r>
    </w:p>
    <w:p w14:paraId="7F6D0CD7" w14:textId="77777777" w:rsidR="009E751A" w:rsidRPr="00C62151" w:rsidRDefault="009E751A" w:rsidP="00C62151">
      <w:r w:rsidRPr="00C62151">
        <w:t>6.3.2.</w:t>
      </w:r>
      <w:r w:rsidR="00036DDF" w:rsidRPr="00C62151">
        <w:t xml:space="preserve"> </w:t>
      </w:r>
      <w:r w:rsidRPr="00C62151">
        <w:t>Жалоба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решения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(или)</w:t>
      </w:r>
      <w:r w:rsidR="00036DDF" w:rsidRPr="00C62151">
        <w:t xml:space="preserve"> </w:t>
      </w:r>
      <w:r w:rsidRPr="00C62151">
        <w:t>действия</w:t>
      </w:r>
      <w:r w:rsidR="00036DDF" w:rsidRPr="00C62151">
        <w:t xml:space="preserve"> </w:t>
      </w:r>
      <w:r w:rsidRPr="00C62151">
        <w:t>(бездействие)</w:t>
      </w:r>
      <w:r w:rsidR="00036DDF" w:rsidRPr="00C62151">
        <w:t xml:space="preserve"> </w:t>
      </w:r>
      <w:r w:rsidRPr="00C62151">
        <w:t>МФЦ,</w:t>
      </w:r>
      <w:r w:rsidR="00036DDF" w:rsidRPr="00C62151">
        <w:t xml:space="preserve"> </w:t>
      </w:r>
      <w:r w:rsidRPr="00C62151">
        <w:t>должностных</w:t>
      </w:r>
      <w:r w:rsidR="00036DDF" w:rsidRPr="00C62151">
        <w:t xml:space="preserve"> </w:t>
      </w:r>
      <w:r w:rsidRPr="00C62151">
        <w:t>лиц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работников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подается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МФЦ</w:t>
      </w:r>
      <w:r w:rsidR="00036DDF" w:rsidRPr="00C62151">
        <w:t xml:space="preserve"> </w:t>
      </w:r>
      <w:r w:rsidRPr="00C62151">
        <w:t>либо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департамент</w:t>
      </w:r>
      <w:r w:rsidR="00036DDF" w:rsidRPr="00C62151">
        <w:t xml:space="preserve"> </w:t>
      </w:r>
      <w:r w:rsidRPr="00C62151">
        <w:t>информатизации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связи</w:t>
      </w:r>
      <w:r w:rsidR="00036DDF" w:rsidRPr="00C62151">
        <w:t xml:space="preserve"> </w:t>
      </w:r>
      <w:r w:rsidRPr="00C62151">
        <w:t>Краснодарского</w:t>
      </w:r>
      <w:r w:rsidR="00036DDF" w:rsidRPr="00C62151">
        <w:t xml:space="preserve"> </w:t>
      </w:r>
      <w:r w:rsidRPr="00C62151">
        <w:t>края,</w:t>
      </w:r>
      <w:r w:rsidR="00036DDF" w:rsidRPr="00C62151">
        <w:t xml:space="preserve"> </w:t>
      </w:r>
      <w:r w:rsidRPr="00C62151">
        <w:t>являющийся</w:t>
      </w:r>
      <w:r w:rsidR="00036DDF" w:rsidRPr="00C62151">
        <w:t xml:space="preserve"> </w:t>
      </w:r>
      <w:r w:rsidRPr="00C62151">
        <w:t>учредителем</w:t>
      </w:r>
      <w:r w:rsidR="00036DDF" w:rsidRPr="00C62151">
        <w:t xml:space="preserve"> </w:t>
      </w:r>
      <w:r w:rsidRPr="00C62151">
        <w:t>МФЦ.</w:t>
      </w:r>
    </w:p>
    <w:p w14:paraId="341F6323" w14:textId="2B3FE7B2" w:rsidR="009E751A" w:rsidRPr="00C62151" w:rsidRDefault="009E751A" w:rsidP="00C62151"/>
    <w:p w14:paraId="332AF9E7" w14:textId="4DA863F1" w:rsidR="009E751A" w:rsidRDefault="009E751A" w:rsidP="00C62151"/>
    <w:p w14:paraId="500EEAF1" w14:textId="77777777" w:rsidR="00C62151" w:rsidRPr="00C62151" w:rsidRDefault="00C62151" w:rsidP="00C62151"/>
    <w:p w14:paraId="12C1D1A3" w14:textId="5944AA9E" w:rsidR="009E751A" w:rsidRPr="00C62151" w:rsidRDefault="009E751A" w:rsidP="00C62151">
      <w:bookmarkStart w:id="61" w:name="_Hlk61877800"/>
      <w:r w:rsidRPr="00C62151">
        <w:t>Глава</w:t>
      </w:r>
      <w:bookmarkEnd w:id="61"/>
    </w:p>
    <w:p w14:paraId="30940EF7" w14:textId="46FB3605" w:rsidR="009E751A" w:rsidRPr="00C62151" w:rsidRDefault="00DC17FE" w:rsidP="00C62151">
      <w:proofErr w:type="spellStart"/>
      <w:r w:rsidRPr="00C62151">
        <w:t>Марьинского</w:t>
      </w:r>
      <w:proofErr w:type="spellEnd"/>
      <w:r w:rsidR="00036DDF" w:rsidRPr="00C62151">
        <w:t xml:space="preserve"> </w:t>
      </w:r>
      <w:r w:rsidR="009E751A" w:rsidRPr="00C62151">
        <w:t>сельского</w:t>
      </w:r>
      <w:r w:rsidR="00036DDF" w:rsidRPr="00C62151">
        <w:t xml:space="preserve"> </w:t>
      </w:r>
      <w:r w:rsidR="009E751A" w:rsidRPr="00C62151">
        <w:t>поселения</w:t>
      </w:r>
    </w:p>
    <w:p w14:paraId="3B0EEEC6" w14:textId="6EF0C4D3" w:rsidR="009E751A" w:rsidRPr="00C62151" w:rsidRDefault="00DC17FE" w:rsidP="00C62151">
      <w:r w:rsidRPr="00C62151">
        <w:t>Тбилисского</w:t>
      </w:r>
      <w:r w:rsidR="00036DDF" w:rsidRPr="00C62151">
        <w:t xml:space="preserve"> </w:t>
      </w:r>
      <w:r w:rsidR="009E751A" w:rsidRPr="00C62151">
        <w:t>района</w:t>
      </w:r>
    </w:p>
    <w:p w14:paraId="46EB01FD" w14:textId="77777777" w:rsidR="009E751A" w:rsidRPr="00C62151" w:rsidRDefault="009E7CEC" w:rsidP="00C62151">
      <w:r w:rsidRPr="00C62151">
        <w:t>С.В.</w:t>
      </w:r>
      <w:r w:rsidR="00036DDF" w:rsidRPr="00C62151">
        <w:t xml:space="preserve"> </w:t>
      </w:r>
      <w:r w:rsidRPr="00C62151">
        <w:t>Мартын</w:t>
      </w:r>
      <w:r w:rsidR="00036DDF" w:rsidRPr="00C62151">
        <w:t xml:space="preserve"> </w:t>
      </w:r>
    </w:p>
    <w:p w14:paraId="1E930F48" w14:textId="77777777" w:rsidR="00E311FA" w:rsidRPr="00C62151" w:rsidRDefault="00E311FA" w:rsidP="00C62151"/>
    <w:p w14:paraId="0ABDF13C" w14:textId="77777777" w:rsidR="00E311FA" w:rsidRPr="00C62151" w:rsidRDefault="00E311FA" w:rsidP="00C62151"/>
    <w:p w14:paraId="29A90CFA" w14:textId="77777777" w:rsidR="00E311FA" w:rsidRPr="00C62151" w:rsidRDefault="00E311FA" w:rsidP="00C62151"/>
    <w:p w14:paraId="24AF6532" w14:textId="77777777" w:rsidR="009E751A" w:rsidRPr="00C62151" w:rsidRDefault="009E751A" w:rsidP="00C62151">
      <w:r w:rsidRPr="00C62151">
        <w:t>ПРИЛОЖЕНИЕ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1</w:t>
      </w:r>
    </w:p>
    <w:p w14:paraId="77CA0062" w14:textId="77777777" w:rsidR="009E751A" w:rsidRPr="00C62151" w:rsidRDefault="009E751A" w:rsidP="00C62151">
      <w:r w:rsidRPr="00C62151">
        <w:t>к</w:t>
      </w:r>
      <w:r w:rsidR="00036DDF" w:rsidRPr="00C62151">
        <w:t xml:space="preserve"> </w:t>
      </w:r>
      <w:r w:rsidRPr="00C62151">
        <w:t>административному</w:t>
      </w:r>
      <w:r w:rsidR="00036DDF" w:rsidRPr="00C62151">
        <w:t xml:space="preserve"> </w:t>
      </w:r>
      <w:r w:rsidRPr="00C62151">
        <w:t>регламенту</w:t>
      </w:r>
    </w:p>
    <w:p w14:paraId="2A9E562C" w14:textId="77777777" w:rsidR="00106A59" w:rsidRPr="00C62151" w:rsidRDefault="009E751A" w:rsidP="00C62151"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106A59" w:rsidRPr="00C62151">
        <w:t xml:space="preserve"> </w:t>
      </w:r>
      <w:r w:rsidRPr="00C62151">
        <w:t>услуги</w:t>
      </w:r>
      <w:r w:rsidR="00036DDF" w:rsidRPr="00C62151">
        <w:t xml:space="preserve"> </w:t>
      </w:r>
    </w:p>
    <w:p w14:paraId="3F38CA4F" w14:textId="175C9108" w:rsidR="009E751A" w:rsidRPr="00C62151" w:rsidRDefault="009E751A" w:rsidP="00C62151">
      <w:r w:rsidRPr="00C62151">
        <w:t>«Присвоение,</w:t>
      </w:r>
      <w:r w:rsidR="00036DDF" w:rsidRPr="00C62151">
        <w:t xml:space="preserve"> </w:t>
      </w:r>
      <w:r w:rsidRPr="00C62151">
        <w:t>изменение</w:t>
      </w:r>
      <w:r w:rsidR="00036DDF" w:rsidRPr="00C62151">
        <w:t xml:space="preserve"> </w:t>
      </w:r>
      <w:r w:rsidRPr="00C62151">
        <w:t>и</w:t>
      </w:r>
    </w:p>
    <w:p w14:paraId="00B6092D" w14:textId="77777777" w:rsidR="009E751A" w:rsidRPr="00C62151" w:rsidRDefault="009E751A" w:rsidP="00C62151">
      <w:r w:rsidRPr="00C62151">
        <w:t>аннулирование</w:t>
      </w:r>
      <w:r w:rsidR="00036DDF" w:rsidRPr="00C62151">
        <w:t xml:space="preserve"> </w:t>
      </w:r>
      <w:r w:rsidRPr="00C62151">
        <w:t>адресов»</w:t>
      </w:r>
    </w:p>
    <w:p w14:paraId="3BB24A6A" w14:textId="77777777" w:rsidR="00E311FA" w:rsidRPr="00C62151" w:rsidRDefault="00E311FA" w:rsidP="00C62151"/>
    <w:p w14:paraId="41DD9A73" w14:textId="3A3128A2" w:rsidR="009E751A" w:rsidRPr="00C62151" w:rsidRDefault="009E751A" w:rsidP="00C62151"/>
    <w:p w14:paraId="6D7B14BA" w14:textId="77777777" w:rsidR="009E751A" w:rsidRPr="00C62151" w:rsidRDefault="009E751A" w:rsidP="00C62151">
      <w:pPr>
        <w:ind w:firstLine="0"/>
        <w:jc w:val="center"/>
        <w:rPr>
          <w:rFonts w:cs="Arial"/>
          <w:b/>
        </w:rPr>
      </w:pPr>
      <w:r w:rsidRPr="00C62151">
        <w:rPr>
          <w:rFonts w:cs="Arial"/>
          <w:b/>
        </w:rPr>
        <w:t>ФОРМА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ЗАЯВЛЕНИЯ</w:t>
      </w:r>
    </w:p>
    <w:p w14:paraId="25D71371" w14:textId="77777777" w:rsidR="009E751A" w:rsidRPr="00C62151" w:rsidRDefault="009E751A" w:rsidP="00C62151">
      <w:pPr>
        <w:ind w:firstLine="0"/>
        <w:jc w:val="center"/>
        <w:rPr>
          <w:rFonts w:cs="Arial"/>
          <w:b/>
        </w:rPr>
      </w:pPr>
      <w:r w:rsidRPr="00C62151">
        <w:rPr>
          <w:rFonts w:cs="Arial"/>
          <w:b/>
        </w:rPr>
        <w:t>о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присвоении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объекту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адресации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адреса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или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аннулировании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его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адреса</w:t>
      </w:r>
    </w:p>
    <w:p w14:paraId="471190DF" w14:textId="77777777" w:rsidR="009E751A" w:rsidRPr="00C62151" w:rsidRDefault="009E751A" w:rsidP="00C62151">
      <w:pPr>
        <w:ind w:firstLine="0"/>
        <w:jc w:val="center"/>
        <w:rPr>
          <w:rFonts w:cs="Arial"/>
        </w:rPr>
      </w:pPr>
      <w:r w:rsidRPr="00C62151">
        <w:rPr>
          <w:rFonts w:cs="Arial"/>
        </w:rPr>
        <w:t>(</w:t>
      </w:r>
      <w:proofErr w:type="gramStart"/>
      <w:r w:rsidRPr="00C62151">
        <w:rPr>
          <w:rFonts w:cs="Arial"/>
        </w:rPr>
        <w:t>утверждена</w:t>
      </w:r>
      <w:proofErr w:type="gramEnd"/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приказом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Минфина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России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от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11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декабря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2014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года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№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146н)</w:t>
      </w:r>
    </w:p>
    <w:p w14:paraId="07EF850B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Style w:val="aff8"/>
        <w:tblW w:w="5000" w:type="pct"/>
        <w:tblLook w:val="04A0" w:firstRow="1" w:lastRow="0" w:firstColumn="1" w:lastColumn="0" w:noHBand="0" w:noVBand="1"/>
      </w:tblPr>
      <w:tblGrid>
        <w:gridCol w:w="554"/>
        <w:gridCol w:w="16"/>
        <w:gridCol w:w="443"/>
        <w:gridCol w:w="14"/>
        <w:gridCol w:w="1697"/>
        <w:gridCol w:w="554"/>
        <w:gridCol w:w="932"/>
        <w:gridCol w:w="514"/>
        <w:gridCol w:w="780"/>
        <w:gridCol w:w="1050"/>
        <w:gridCol w:w="467"/>
        <w:gridCol w:w="680"/>
        <w:gridCol w:w="197"/>
        <w:gridCol w:w="1732"/>
        <w:gridCol w:w="223"/>
      </w:tblGrid>
      <w:tr w:rsidR="00C62151" w:rsidRPr="00C62151" w14:paraId="017F07D2" w14:textId="77777777" w:rsidTr="00106A59">
        <w:tc>
          <w:tcPr>
            <w:tcW w:w="2793" w:type="pct"/>
            <w:gridSpan w:val="9"/>
            <w:hideMark/>
          </w:tcPr>
          <w:p w14:paraId="0ACFBC2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15" w:type="pct"/>
            <w:gridSpan w:val="3"/>
            <w:hideMark/>
          </w:tcPr>
          <w:p w14:paraId="5E72171B" w14:textId="01F5E0D1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="00A51465" w:rsidRPr="00C62151">
              <w:rPr>
                <w:rFonts w:cs="Arial"/>
              </w:rPr>
              <w:t>__</w:t>
            </w:r>
            <w:r w:rsidRPr="00C62151">
              <w:rPr>
                <w:rFonts w:cs="Arial"/>
              </w:rPr>
              <w:t>_____</w:t>
            </w:r>
          </w:p>
        </w:tc>
        <w:tc>
          <w:tcPr>
            <w:tcW w:w="1092" w:type="pct"/>
            <w:gridSpan w:val="3"/>
            <w:hideMark/>
          </w:tcPr>
          <w:p w14:paraId="59ED5913" w14:textId="784A493C" w:rsidR="00A51465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="00A51465" w:rsidRPr="00C62151">
              <w:rPr>
                <w:rFonts w:cs="Arial"/>
              </w:rPr>
              <w:t>____</w:t>
            </w:r>
          </w:p>
        </w:tc>
      </w:tr>
      <w:tr w:rsidR="00C62151" w:rsidRPr="00C62151" w14:paraId="08F49B56" w14:textId="77777777" w:rsidTr="00106A59">
        <w:tc>
          <w:tcPr>
            <w:tcW w:w="281" w:type="pct"/>
            <w:vMerge w:val="restart"/>
            <w:hideMark/>
          </w:tcPr>
          <w:p w14:paraId="015BB592" w14:textId="53731F8B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62" w:name="sub_1001"/>
            <w:r w:rsidRPr="00C62151">
              <w:rPr>
                <w:rFonts w:cs="Arial"/>
              </w:rPr>
              <w:t>1</w:t>
            </w:r>
            <w:bookmarkEnd w:id="62"/>
          </w:p>
        </w:tc>
        <w:tc>
          <w:tcPr>
            <w:tcW w:w="1855" w:type="pct"/>
            <w:gridSpan w:val="6"/>
            <w:hideMark/>
          </w:tcPr>
          <w:p w14:paraId="365150F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Заявление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в</w:t>
            </w:r>
            <w:proofErr w:type="gramEnd"/>
          </w:p>
          <w:p w14:paraId="689B2E03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  <w:p w14:paraId="24410F5E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  <w:p w14:paraId="6EF760AA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" w:type="pct"/>
            <w:vMerge w:val="restart"/>
            <w:hideMark/>
          </w:tcPr>
          <w:p w14:paraId="2344399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2</w:t>
            </w:r>
          </w:p>
        </w:tc>
        <w:tc>
          <w:tcPr>
            <w:tcW w:w="1611" w:type="pct"/>
            <w:gridSpan w:val="5"/>
            <w:hideMark/>
          </w:tcPr>
          <w:p w14:paraId="0B623BF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Заявление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принято</w:t>
            </w:r>
            <w:r w:rsidR="00036DDF" w:rsidRPr="00C62151">
              <w:rPr>
                <w:rFonts w:cs="Arial"/>
              </w:rPr>
              <w:t xml:space="preserve"> </w:t>
            </w:r>
          </w:p>
          <w:p w14:paraId="52A3FC2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регистрационный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</w:p>
        </w:tc>
        <w:tc>
          <w:tcPr>
            <w:tcW w:w="992" w:type="pct"/>
            <w:gridSpan w:val="2"/>
            <w:hideMark/>
          </w:tcPr>
          <w:p w14:paraId="780C3FB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80F88B4" w14:textId="77777777" w:rsidTr="00106A59">
        <w:tc>
          <w:tcPr>
            <w:tcW w:w="281" w:type="pct"/>
            <w:vMerge/>
            <w:hideMark/>
          </w:tcPr>
          <w:p w14:paraId="2AF7D589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55" w:type="pct"/>
            <w:gridSpan w:val="6"/>
            <w:vMerge w:val="restart"/>
            <w:hideMark/>
          </w:tcPr>
          <w:p w14:paraId="00C7B174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  <w:proofErr w:type="gramStart"/>
            <w:r w:rsidRPr="00C62151">
              <w:rPr>
                <w:rFonts w:cs="Arial"/>
              </w:rPr>
              <w:t>(наименование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местного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самоуправления,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власти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субъекта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-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городов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lastRenderedPageBreak/>
              <w:t>федерального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значения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местного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самоуправления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внутригородского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муниципального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образования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города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значения,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уполномоченного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субъекта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присвоение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адресов,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организации,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признаваемой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управляющей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компанией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28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сентября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2010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244-ФЗ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инновационном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центре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</w:t>
            </w:r>
            <w:proofErr w:type="spellStart"/>
            <w:r w:rsidRPr="00C62151">
              <w:rPr>
                <w:rFonts w:cs="Arial"/>
              </w:rPr>
              <w:t>Сколково</w:t>
            </w:r>
            <w:proofErr w:type="spellEnd"/>
            <w:r w:rsidRPr="00C62151">
              <w:rPr>
                <w:rFonts w:cs="Arial"/>
              </w:rPr>
              <w:t>"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(Собрание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законодательства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2010,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40</w:t>
            </w:r>
            <w:proofErr w:type="gramEnd"/>
            <w:r w:rsidRPr="00C62151">
              <w:rPr>
                <w:rFonts w:cs="Arial"/>
              </w:rPr>
              <w:t>,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ст.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4970;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2019,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31,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4457)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(далее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-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инновационном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центре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</w:t>
            </w:r>
            <w:proofErr w:type="spellStart"/>
            <w:r w:rsidRPr="00C62151">
              <w:rPr>
                <w:rFonts w:cs="Arial"/>
              </w:rPr>
              <w:t>Сколково</w:t>
            </w:r>
            <w:proofErr w:type="spellEnd"/>
            <w:r w:rsidRPr="00C62151">
              <w:rPr>
                <w:rFonts w:cs="Arial"/>
              </w:rPr>
              <w:t>"))</w:t>
            </w:r>
            <w:proofErr w:type="gramEnd"/>
          </w:p>
        </w:tc>
        <w:tc>
          <w:tcPr>
            <w:tcW w:w="261" w:type="pct"/>
            <w:vMerge/>
            <w:hideMark/>
          </w:tcPr>
          <w:p w14:paraId="07EF69F7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611" w:type="pct"/>
            <w:gridSpan w:val="5"/>
            <w:hideMark/>
          </w:tcPr>
          <w:p w14:paraId="06C0CC67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заявления</w:t>
            </w:r>
          </w:p>
        </w:tc>
        <w:tc>
          <w:tcPr>
            <w:tcW w:w="992" w:type="pct"/>
            <w:gridSpan w:val="2"/>
            <w:hideMark/>
          </w:tcPr>
          <w:p w14:paraId="2D6E35B7" w14:textId="77777777" w:rsidR="00E311F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7D5052B" w14:textId="77777777" w:rsidTr="00106A59">
        <w:tc>
          <w:tcPr>
            <w:tcW w:w="281" w:type="pct"/>
            <w:vMerge/>
            <w:hideMark/>
          </w:tcPr>
          <w:p w14:paraId="06FC5412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55" w:type="pct"/>
            <w:gridSpan w:val="6"/>
            <w:vMerge/>
            <w:hideMark/>
          </w:tcPr>
          <w:p w14:paraId="1931FD59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" w:type="pct"/>
            <w:vMerge/>
            <w:hideMark/>
          </w:tcPr>
          <w:p w14:paraId="2DD10BC3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611" w:type="pct"/>
            <w:gridSpan w:val="5"/>
            <w:hideMark/>
          </w:tcPr>
          <w:p w14:paraId="47BCF5CE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прилагаемых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документов</w:t>
            </w:r>
          </w:p>
        </w:tc>
        <w:tc>
          <w:tcPr>
            <w:tcW w:w="992" w:type="pct"/>
            <w:gridSpan w:val="2"/>
            <w:hideMark/>
          </w:tcPr>
          <w:p w14:paraId="372EC1FE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_______,</w:t>
            </w:r>
          </w:p>
        </w:tc>
      </w:tr>
      <w:tr w:rsidR="00C62151" w:rsidRPr="00C62151" w14:paraId="3FEA99D8" w14:textId="77777777" w:rsidTr="00106A59">
        <w:tc>
          <w:tcPr>
            <w:tcW w:w="281" w:type="pct"/>
            <w:vMerge/>
            <w:hideMark/>
          </w:tcPr>
          <w:p w14:paraId="6233F891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55" w:type="pct"/>
            <w:gridSpan w:val="6"/>
            <w:vMerge/>
            <w:hideMark/>
          </w:tcPr>
          <w:p w14:paraId="7ED3CA7C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" w:type="pct"/>
            <w:vMerge/>
            <w:hideMark/>
          </w:tcPr>
          <w:p w14:paraId="1E0BE1E6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3" w:type="pct"/>
            <w:gridSpan w:val="7"/>
            <w:hideMark/>
          </w:tcPr>
          <w:p w14:paraId="48E5E8EE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числе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оригиналов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копий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lastRenderedPageBreak/>
              <w:t>_____,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в</w:t>
            </w:r>
            <w:proofErr w:type="gramEnd"/>
          </w:p>
          <w:p w14:paraId="3725CB07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  <w:proofErr w:type="gramStart"/>
            <w:r w:rsidRPr="00C62151">
              <w:rPr>
                <w:rFonts w:cs="Arial"/>
              </w:rPr>
              <w:t>оригиналах</w:t>
            </w:r>
            <w:proofErr w:type="gramEnd"/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копиях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</w:p>
        </w:tc>
      </w:tr>
      <w:tr w:rsidR="00C62151" w:rsidRPr="00C62151" w14:paraId="098B3708" w14:textId="77777777" w:rsidTr="00106A59">
        <w:tc>
          <w:tcPr>
            <w:tcW w:w="281" w:type="pct"/>
            <w:vMerge/>
            <w:hideMark/>
          </w:tcPr>
          <w:p w14:paraId="261CC631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55" w:type="pct"/>
            <w:gridSpan w:val="6"/>
            <w:vMerge/>
            <w:hideMark/>
          </w:tcPr>
          <w:p w14:paraId="38EC0DA8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" w:type="pct"/>
            <w:vMerge/>
            <w:hideMark/>
          </w:tcPr>
          <w:p w14:paraId="52D4C74A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611" w:type="pct"/>
            <w:gridSpan w:val="5"/>
            <w:hideMark/>
          </w:tcPr>
          <w:p w14:paraId="47EE32E1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ФИО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должностного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</w:t>
            </w:r>
          </w:p>
        </w:tc>
        <w:tc>
          <w:tcPr>
            <w:tcW w:w="992" w:type="pct"/>
            <w:gridSpan w:val="2"/>
            <w:hideMark/>
          </w:tcPr>
          <w:p w14:paraId="1822C924" w14:textId="77777777" w:rsidR="00E311F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CC17FC8" w14:textId="77777777" w:rsidTr="00106A59">
        <w:tc>
          <w:tcPr>
            <w:tcW w:w="281" w:type="pct"/>
            <w:vMerge/>
            <w:hideMark/>
          </w:tcPr>
          <w:p w14:paraId="3CCAF64A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55" w:type="pct"/>
            <w:gridSpan w:val="6"/>
            <w:vMerge/>
            <w:hideMark/>
          </w:tcPr>
          <w:p w14:paraId="51573A31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" w:type="pct"/>
            <w:vMerge/>
            <w:hideMark/>
          </w:tcPr>
          <w:p w14:paraId="1A604451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611" w:type="pct"/>
            <w:gridSpan w:val="5"/>
            <w:hideMark/>
          </w:tcPr>
          <w:p w14:paraId="7A299B15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подпись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должностного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</w:t>
            </w:r>
          </w:p>
        </w:tc>
        <w:tc>
          <w:tcPr>
            <w:tcW w:w="992" w:type="pct"/>
            <w:gridSpan w:val="2"/>
            <w:hideMark/>
          </w:tcPr>
          <w:p w14:paraId="292F75A8" w14:textId="77777777" w:rsidR="00E311F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7386C7F" w14:textId="77777777" w:rsidTr="00106A59">
        <w:tc>
          <w:tcPr>
            <w:tcW w:w="281" w:type="pct"/>
            <w:vMerge/>
            <w:hideMark/>
          </w:tcPr>
          <w:p w14:paraId="464FD5A7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55" w:type="pct"/>
            <w:gridSpan w:val="6"/>
            <w:vMerge/>
            <w:hideMark/>
          </w:tcPr>
          <w:p w14:paraId="7FC431C5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" w:type="pct"/>
            <w:vMerge/>
            <w:hideMark/>
          </w:tcPr>
          <w:p w14:paraId="24B6450F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611" w:type="pct"/>
            <w:gridSpan w:val="5"/>
            <w:hideMark/>
          </w:tcPr>
          <w:p w14:paraId="7F8418E7" w14:textId="77777777" w:rsidR="00E311F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92" w:type="pct"/>
            <w:gridSpan w:val="2"/>
            <w:hideMark/>
          </w:tcPr>
          <w:p w14:paraId="09BC4890" w14:textId="77777777" w:rsidR="00E311F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F8DEC1F" w14:textId="77777777" w:rsidTr="00106A59">
        <w:tc>
          <w:tcPr>
            <w:tcW w:w="281" w:type="pct"/>
            <w:vMerge/>
            <w:hideMark/>
          </w:tcPr>
          <w:p w14:paraId="6AA6EFBE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55" w:type="pct"/>
            <w:gridSpan w:val="6"/>
            <w:vMerge/>
            <w:hideMark/>
          </w:tcPr>
          <w:p w14:paraId="2148414A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" w:type="pct"/>
            <w:vMerge/>
            <w:hideMark/>
          </w:tcPr>
          <w:p w14:paraId="6BFD719F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611" w:type="pct"/>
            <w:gridSpan w:val="5"/>
            <w:hideMark/>
          </w:tcPr>
          <w:p w14:paraId="74FCD460" w14:textId="77777777" w:rsidR="00E311FA" w:rsidRPr="00C62151" w:rsidRDefault="00E311F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дата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"___"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г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992" w:type="pct"/>
            <w:gridSpan w:val="2"/>
            <w:hideMark/>
          </w:tcPr>
          <w:p w14:paraId="226C4B35" w14:textId="77777777" w:rsidR="00E311F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D0C9090" w14:textId="77777777" w:rsidTr="00106A59">
        <w:tc>
          <w:tcPr>
            <w:tcW w:w="289" w:type="pct"/>
            <w:gridSpan w:val="2"/>
            <w:vMerge w:val="restart"/>
            <w:hideMark/>
          </w:tcPr>
          <w:p w14:paraId="72A8401E" w14:textId="032F8D90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63" w:name="sub_1002"/>
            <w:r w:rsidRPr="00C62151">
              <w:rPr>
                <w:rFonts w:cs="Arial"/>
              </w:rPr>
              <w:t>3.1</w:t>
            </w:r>
            <w:bookmarkEnd w:id="63"/>
          </w:p>
        </w:tc>
        <w:tc>
          <w:tcPr>
            <w:tcW w:w="4598" w:type="pct"/>
            <w:gridSpan w:val="12"/>
            <w:hideMark/>
          </w:tcPr>
          <w:p w14:paraId="3BB0BD7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Прошу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отношении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адресации:</w:t>
            </w:r>
          </w:p>
        </w:tc>
        <w:tc>
          <w:tcPr>
            <w:tcW w:w="113" w:type="pct"/>
            <w:hideMark/>
          </w:tcPr>
          <w:p w14:paraId="0660DD0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0805109" w14:textId="77777777" w:rsidTr="00106A59">
        <w:tc>
          <w:tcPr>
            <w:tcW w:w="289" w:type="pct"/>
            <w:gridSpan w:val="2"/>
            <w:vMerge/>
            <w:hideMark/>
          </w:tcPr>
          <w:p w14:paraId="7612CC8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598" w:type="pct"/>
            <w:gridSpan w:val="12"/>
            <w:hideMark/>
          </w:tcPr>
          <w:p w14:paraId="4A3D970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Вид:</w:t>
            </w:r>
          </w:p>
        </w:tc>
        <w:tc>
          <w:tcPr>
            <w:tcW w:w="113" w:type="pct"/>
            <w:hideMark/>
          </w:tcPr>
          <w:p w14:paraId="37D70FA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856DDC4" w14:textId="77777777" w:rsidTr="00106A59">
        <w:tc>
          <w:tcPr>
            <w:tcW w:w="289" w:type="pct"/>
            <w:gridSpan w:val="2"/>
            <w:vMerge/>
            <w:hideMark/>
          </w:tcPr>
          <w:p w14:paraId="65B1982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32" w:type="pct"/>
            <w:gridSpan w:val="2"/>
            <w:hideMark/>
          </w:tcPr>
          <w:p w14:paraId="6927718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861" w:type="pct"/>
            <w:hideMark/>
          </w:tcPr>
          <w:p w14:paraId="293C167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Земельный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участок</w:t>
            </w:r>
          </w:p>
        </w:tc>
        <w:tc>
          <w:tcPr>
            <w:tcW w:w="281" w:type="pct"/>
            <w:hideMark/>
          </w:tcPr>
          <w:p w14:paraId="013606A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663" w:type="pct"/>
            <w:gridSpan w:val="4"/>
            <w:hideMark/>
          </w:tcPr>
          <w:p w14:paraId="10AA1C7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Сооружение</w:t>
            </w:r>
          </w:p>
        </w:tc>
        <w:tc>
          <w:tcPr>
            <w:tcW w:w="237" w:type="pct"/>
            <w:vMerge w:val="restart"/>
            <w:hideMark/>
          </w:tcPr>
          <w:p w14:paraId="69120AD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323" w:type="pct"/>
            <w:gridSpan w:val="3"/>
            <w:vMerge w:val="restart"/>
            <w:hideMark/>
          </w:tcPr>
          <w:p w14:paraId="7436E61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Машино-место</w:t>
            </w:r>
          </w:p>
        </w:tc>
        <w:tc>
          <w:tcPr>
            <w:tcW w:w="113" w:type="pct"/>
            <w:hideMark/>
          </w:tcPr>
          <w:p w14:paraId="7926960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0AE4607E" w14:textId="77777777" w:rsidTr="00106A59">
        <w:tc>
          <w:tcPr>
            <w:tcW w:w="289" w:type="pct"/>
            <w:gridSpan w:val="2"/>
            <w:vMerge/>
            <w:hideMark/>
          </w:tcPr>
          <w:p w14:paraId="178683D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32" w:type="pct"/>
            <w:gridSpan w:val="2"/>
            <w:hideMark/>
          </w:tcPr>
          <w:p w14:paraId="1E7CAE9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861" w:type="pct"/>
            <w:hideMark/>
          </w:tcPr>
          <w:p w14:paraId="3041B3E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Здание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(строение)</w:t>
            </w:r>
          </w:p>
        </w:tc>
        <w:tc>
          <w:tcPr>
            <w:tcW w:w="281" w:type="pct"/>
            <w:hideMark/>
          </w:tcPr>
          <w:p w14:paraId="639EE2A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663" w:type="pct"/>
            <w:gridSpan w:val="4"/>
            <w:hideMark/>
          </w:tcPr>
          <w:p w14:paraId="616B178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Помещение</w:t>
            </w:r>
          </w:p>
        </w:tc>
        <w:tc>
          <w:tcPr>
            <w:tcW w:w="237" w:type="pct"/>
            <w:vMerge/>
            <w:hideMark/>
          </w:tcPr>
          <w:p w14:paraId="6472B2F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23" w:type="pct"/>
            <w:gridSpan w:val="3"/>
            <w:vMerge/>
            <w:hideMark/>
          </w:tcPr>
          <w:p w14:paraId="1F47AF0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3" w:type="pct"/>
            <w:hideMark/>
          </w:tcPr>
          <w:p w14:paraId="1C12737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6AA8711" w14:textId="77777777" w:rsidTr="00106A59">
        <w:tc>
          <w:tcPr>
            <w:tcW w:w="281" w:type="pct"/>
            <w:vMerge w:val="restart"/>
            <w:hideMark/>
          </w:tcPr>
          <w:p w14:paraId="76568774" w14:textId="19CF1E8E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64" w:name="sub_1003"/>
            <w:r w:rsidRPr="00C62151">
              <w:rPr>
                <w:rFonts w:cs="Arial"/>
              </w:rPr>
              <w:t>3.2</w:t>
            </w:r>
            <w:bookmarkEnd w:id="64"/>
          </w:p>
        </w:tc>
        <w:tc>
          <w:tcPr>
            <w:tcW w:w="4606" w:type="pct"/>
            <w:gridSpan w:val="13"/>
            <w:hideMark/>
          </w:tcPr>
          <w:p w14:paraId="70976A7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Присвоить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</w:t>
            </w:r>
          </w:p>
        </w:tc>
        <w:tc>
          <w:tcPr>
            <w:tcW w:w="113" w:type="pct"/>
            <w:hideMark/>
          </w:tcPr>
          <w:p w14:paraId="7BDD5FA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DB18457" w14:textId="77777777" w:rsidTr="00106A59">
        <w:tc>
          <w:tcPr>
            <w:tcW w:w="281" w:type="pct"/>
            <w:vMerge/>
            <w:hideMark/>
          </w:tcPr>
          <w:p w14:paraId="070C807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606" w:type="pct"/>
            <w:gridSpan w:val="13"/>
            <w:hideMark/>
          </w:tcPr>
          <w:p w14:paraId="05A89D9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с</w:t>
            </w:r>
            <w:proofErr w:type="gramEnd"/>
            <w:r w:rsidRPr="00C62151">
              <w:rPr>
                <w:rFonts w:cs="Arial"/>
              </w:rPr>
              <w:t>:</w:t>
            </w:r>
          </w:p>
        </w:tc>
        <w:tc>
          <w:tcPr>
            <w:tcW w:w="113" w:type="pct"/>
            <w:hideMark/>
          </w:tcPr>
          <w:p w14:paraId="30B1525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086DCF38" w14:textId="77777777" w:rsidTr="00106A59">
        <w:tc>
          <w:tcPr>
            <w:tcW w:w="281" w:type="pct"/>
            <w:vMerge/>
            <w:hideMark/>
          </w:tcPr>
          <w:p w14:paraId="3E2ECD2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gridSpan w:val="2"/>
            <w:hideMark/>
          </w:tcPr>
          <w:p w14:paraId="248233C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373" w:type="pct"/>
            <w:gridSpan w:val="11"/>
            <w:hideMark/>
          </w:tcPr>
          <w:p w14:paraId="320A345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</w:t>
            </w:r>
            <w:proofErr w:type="gramStart"/>
            <w:r w:rsidRPr="00C62151">
              <w:rPr>
                <w:rFonts w:cs="Arial"/>
              </w:rPr>
              <w:t>а(</w:t>
            </w:r>
            <w:proofErr w:type="spellStart"/>
            <w:proofErr w:type="gramEnd"/>
            <w:r w:rsidRPr="00C62151">
              <w:rPr>
                <w:rFonts w:cs="Arial"/>
              </w:rPr>
              <w:t>ов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находящихся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муниципальной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собственности</w:t>
            </w:r>
          </w:p>
        </w:tc>
        <w:tc>
          <w:tcPr>
            <w:tcW w:w="113" w:type="pct"/>
            <w:hideMark/>
          </w:tcPr>
          <w:p w14:paraId="4C87950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3AECA35" w14:textId="77777777" w:rsidTr="00106A59">
        <w:tc>
          <w:tcPr>
            <w:tcW w:w="281" w:type="pct"/>
            <w:vMerge/>
            <w:hideMark/>
          </w:tcPr>
          <w:p w14:paraId="77B3535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12" w:type="pct"/>
            <w:gridSpan w:val="8"/>
            <w:hideMark/>
          </w:tcPr>
          <w:p w14:paraId="3591DD3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  <w:tc>
          <w:tcPr>
            <w:tcW w:w="2094" w:type="pct"/>
            <w:gridSpan w:val="5"/>
            <w:hideMark/>
          </w:tcPr>
          <w:p w14:paraId="37E07D4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3" w:type="pct"/>
            <w:hideMark/>
          </w:tcPr>
          <w:p w14:paraId="3A3378D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237D9B7D" w14:textId="77777777" w:rsidTr="00106A59">
        <w:tc>
          <w:tcPr>
            <w:tcW w:w="281" w:type="pct"/>
            <w:vMerge/>
            <w:hideMark/>
          </w:tcPr>
          <w:p w14:paraId="43903CC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12" w:type="pct"/>
            <w:gridSpan w:val="8"/>
            <w:vMerge w:val="restart"/>
            <w:hideMark/>
          </w:tcPr>
          <w:p w14:paraId="0F77885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094" w:type="pct"/>
            <w:gridSpan w:val="5"/>
            <w:hideMark/>
          </w:tcPr>
          <w:p w14:paraId="77B71FD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3" w:type="pct"/>
            <w:hideMark/>
          </w:tcPr>
          <w:p w14:paraId="474E577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E68B9ED" w14:textId="77777777" w:rsidTr="00106A59">
        <w:tc>
          <w:tcPr>
            <w:tcW w:w="281" w:type="pct"/>
            <w:vMerge/>
            <w:hideMark/>
          </w:tcPr>
          <w:p w14:paraId="57D3FC1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12" w:type="pct"/>
            <w:gridSpan w:val="8"/>
            <w:vMerge/>
            <w:hideMark/>
          </w:tcPr>
          <w:p w14:paraId="7A7BF02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94" w:type="pct"/>
            <w:gridSpan w:val="5"/>
            <w:hideMark/>
          </w:tcPr>
          <w:p w14:paraId="7FB7E4A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3" w:type="pct"/>
            <w:hideMark/>
          </w:tcPr>
          <w:p w14:paraId="4CCC8DC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0BA8B5AB" w14:textId="77777777" w:rsidTr="00106A59">
        <w:tc>
          <w:tcPr>
            <w:tcW w:w="281" w:type="pct"/>
            <w:vMerge/>
            <w:hideMark/>
          </w:tcPr>
          <w:p w14:paraId="72B1ABB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gridSpan w:val="2"/>
            <w:hideMark/>
          </w:tcPr>
          <w:p w14:paraId="2516480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373" w:type="pct"/>
            <w:gridSpan w:val="11"/>
            <w:hideMark/>
          </w:tcPr>
          <w:p w14:paraId="62D7053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</w:t>
            </w:r>
            <w:proofErr w:type="gramStart"/>
            <w:r w:rsidRPr="00C62151">
              <w:rPr>
                <w:rFonts w:cs="Arial"/>
              </w:rPr>
              <w:t>а(</w:t>
            </w:r>
            <w:proofErr w:type="spellStart"/>
            <w:proofErr w:type="gramEnd"/>
            <w:r w:rsidRPr="00C62151">
              <w:rPr>
                <w:rFonts w:cs="Arial"/>
              </w:rPr>
              <w:t>ов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</w:t>
            </w:r>
          </w:p>
        </w:tc>
        <w:tc>
          <w:tcPr>
            <w:tcW w:w="113" w:type="pct"/>
            <w:hideMark/>
          </w:tcPr>
          <w:p w14:paraId="6DEF2D4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1437984" w14:textId="77777777" w:rsidTr="00106A59">
        <w:tc>
          <w:tcPr>
            <w:tcW w:w="281" w:type="pct"/>
            <w:vMerge/>
            <w:hideMark/>
          </w:tcPr>
          <w:p w14:paraId="624E0F8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12" w:type="pct"/>
            <w:gridSpan w:val="8"/>
            <w:hideMark/>
          </w:tcPr>
          <w:p w14:paraId="67B58C0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  <w:tc>
          <w:tcPr>
            <w:tcW w:w="2094" w:type="pct"/>
            <w:gridSpan w:val="5"/>
            <w:hideMark/>
          </w:tcPr>
          <w:p w14:paraId="3ACA8D7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3" w:type="pct"/>
            <w:hideMark/>
          </w:tcPr>
          <w:p w14:paraId="07A0DCC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A69EB0D" w14:textId="77777777" w:rsidTr="00106A59">
        <w:tc>
          <w:tcPr>
            <w:tcW w:w="281" w:type="pct"/>
            <w:vMerge/>
            <w:hideMark/>
          </w:tcPr>
          <w:p w14:paraId="54999D0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12" w:type="pct"/>
            <w:gridSpan w:val="8"/>
            <w:hideMark/>
          </w:tcPr>
          <w:p w14:paraId="242950B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</w:p>
        </w:tc>
        <w:tc>
          <w:tcPr>
            <w:tcW w:w="2094" w:type="pct"/>
            <w:gridSpan w:val="5"/>
            <w:hideMark/>
          </w:tcPr>
          <w:p w14:paraId="6009262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</w:p>
        </w:tc>
        <w:tc>
          <w:tcPr>
            <w:tcW w:w="113" w:type="pct"/>
            <w:hideMark/>
          </w:tcPr>
          <w:p w14:paraId="5A0AC66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4E1C969" w14:textId="77777777" w:rsidTr="00106A59">
        <w:tc>
          <w:tcPr>
            <w:tcW w:w="281" w:type="pct"/>
            <w:vMerge/>
            <w:hideMark/>
          </w:tcPr>
          <w:p w14:paraId="7C6B542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12" w:type="pct"/>
            <w:gridSpan w:val="8"/>
            <w:vMerge w:val="restart"/>
            <w:hideMark/>
          </w:tcPr>
          <w:p w14:paraId="3C88FEE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94" w:type="pct"/>
            <w:gridSpan w:val="5"/>
            <w:hideMark/>
          </w:tcPr>
          <w:p w14:paraId="6EA741A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3" w:type="pct"/>
            <w:hideMark/>
          </w:tcPr>
          <w:p w14:paraId="218F635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27A7898D" w14:textId="77777777" w:rsidTr="00106A59">
        <w:tc>
          <w:tcPr>
            <w:tcW w:w="281" w:type="pct"/>
            <w:vMerge/>
            <w:hideMark/>
          </w:tcPr>
          <w:p w14:paraId="34F8705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12" w:type="pct"/>
            <w:gridSpan w:val="8"/>
            <w:vMerge/>
            <w:hideMark/>
          </w:tcPr>
          <w:p w14:paraId="39FAF0C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94" w:type="pct"/>
            <w:gridSpan w:val="5"/>
            <w:hideMark/>
          </w:tcPr>
          <w:p w14:paraId="6AF4ECF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3" w:type="pct"/>
            <w:hideMark/>
          </w:tcPr>
          <w:p w14:paraId="5132DF2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E386A32" w14:textId="77777777" w:rsidTr="00106A59">
        <w:tc>
          <w:tcPr>
            <w:tcW w:w="281" w:type="pct"/>
            <w:vMerge/>
            <w:hideMark/>
          </w:tcPr>
          <w:p w14:paraId="6154AA6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gridSpan w:val="2"/>
            <w:hideMark/>
          </w:tcPr>
          <w:p w14:paraId="081A3CD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373" w:type="pct"/>
            <w:gridSpan w:val="11"/>
            <w:hideMark/>
          </w:tcPr>
          <w:p w14:paraId="719D9F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  <w:tc>
          <w:tcPr>
            <w:tcW w:w="113" w:type="pct"/>
            <w:hideMark/>
          </w:tcPr>
          <w:p w14:paraId="46EAF15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07E0A01" w14:textId="77777777" w:rsidTr="00106A59">
        <w:tc>
          <w:tcPr>
            <w:tcW w:w="281" w:type="pct"/>
            <w:vMerge/>
            <w:hideMark/>
          </w:tcPr>
          <w:p w14:paraId="154EDBB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12" w:type="pct"/>
            <w:gridSpan w:val="8"/>
            <w:hideMark/>
          </w:tcPr>
          <w:p w14:paraId="0D50471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  <w:tc>
          <w:tcPr>
            <w:tcW w:w="2094" w:type="pct"/>
            <w:gridSpan w:val="5"/>
            <w:hideMark/>
          </w:tcPr>
          <w:p w14:paraId="5BC2F82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3" w:type="pct"/>
            <w:hideMark/>
          </w:tcPr>
          <w:p w14:paraId="61B67A4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79C9DF8" w14:textId="77777777" w:rsidTr="00106A59">
        <w:tc>
          <w:tcPr>
            <w:tcW w:w="281" w:type="pct"/>
            <w:vMerge/>
            <w:hideMark/>
          </w:tcPr>
          <w:p w14:paraId="6E5286C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12" w:type="pct"/>
            <w:gridSpan w:val="8"/>
            <w:hideMark/>
          </w:tcPr>
          <w:p w14:paraId="6F0965E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участка*(1)</w:t>
            </w:r>
          </w:p>
        </w:tc>
        <w:tc>
          <w:tcPr>
            <w:tcW w:w="2094" w:type="pct"/>
            <w:gridSpan w:val="5"/>
            <w:hideMark/>
          </w:tcPr>
          <w:p w14:paraId="5696E7B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участка*(1)</w:t>
            </w:r>
          </w:p>
        </w:tc>
        <w:tc>
          <w:tcPr>
            <w:tcW w:w="113" w:type="pct"/>
            <w:hideMark/>
          </w:tcPr>
          <w:p w14:paraId="76445C7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41A80F6" w14:textId="77777777" w:rsidTr="00106A59">
        <w:tc>
          <w:tcPr>
            <w:tcW w:w="281" w:type="pct"/>
            <w:vMerge/>
            <w:hideMark/>
          </w:tcPr>
          <w:p w14:paraId="0E65116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12" w:type="pct"/>
            <w:gridSpan w:val="8"/>
            <w:vMerge w:val="restart"/>
            <w:hideMark/>
          </w:tcPr>
          <w:p w14:paraId="565A76B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94" w:type="pct"/>
            <w:gridSpan w:val="5"/>
            <w:hideMark/>
          </w:tcPr>
          <w:p w14:paraId="0951770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  <w:p w14:paraId="6789F8F7" w14:textId="77777777" w:rsidR="00A51465" w:rsidRPr="00C62151" w:rsidRDefault="00A51465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3" w:type="pct"/>
            <w:hideMark/>
          </w:tcPr>
          <w:p w14:paraId="3321006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52C79E7" w14:textId="77777777" w:rsidTr="00106A59">
        <w:tc>
          <w:tcPr>
            <w:tcW w:w="281" w:type="pct"/>
            <w:vMerge/>
            <w:hideMark/>
          </w:tcPr>
          <w:p w14:paraId="57D220A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12" w:type="pct"/>
            <w:gridSpan w:val="8"/>
            <w:vMerge/>
            <w:hideMark/>
          </w:tcPr>
          <w:p w14:paraId="333B84D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94" w:type="pct"/>
            <w:gridSpan w:val="5"/>
            <w:hideMark/>
          </w:tcPr>
          <w:p w14:paraId="15505BF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  <w:p w14:paraId="0D648567" w14:textId="77777777" w:rsidR="00A51465" w:rsidRPr="00C62151" w:rsidRDefault="00A51465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3" w:type="pct"/>
            <w:hideMark/>
          </w:tcPr>
          <w:p w14:paraId="645E6A9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</w:tbl>
    <w:p w14:paraId="664D523B" w14:textId="3544F7A4" w:rsidR="009E751A" w:rsidRPr="00C62151" w:rsidRDefault="009E751A" w:rsidP="00C62151">
      <w:pPr>
        <w:ind w:firstLine="0"/>
        <w:rPr>
          <w:rFonts w:cs="Arial"/>
        </w:rPr>
      </w:pPr>
      <w:bookmarkStart w:id="65" w:name="sub_111"/>
      <w:r w:rsidRPr="00C62151">
        <w:rPr>
          <w:rFonts w:cs="Arial"/>
        </w:rPr>
        <w:t>*(1)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Строка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дублируется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каждого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объединенного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земельного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участка</w:t>
      </w:r>
      <w:bookmarkEnd w:id="65"/>
    </w:p>
    <w:p w14:paraId="3F588DEE" w14:textId="77777777" w:rsidR="00E311F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p w14:paraId="7F07039B" w14:textId="77777777" w:rsidR="009E751A" w:rsidRPr="00C62151" w:rsidRDefault="009E751A" w:rsidP="00C62151">
      <w:pPr>
        <w:ind w:firstLine="0"/>
        <w:rPr>
          <w:rFonts w:cs="Arial"/>
        </w:rPr>
      </w:pPr>
    </w:p>
    <w:tbl>
      <w:tblPr>
        <w:tblStyle w:val="aff8"/>
        <w:tblW w:w="5000" w:type="pct"/>
        <w:tblLook w:val="04A0" w:firstRow="1" w:lastRow="0" w:firstColumn="1" w:lastColumn="0" w:noHBand="0" w:noVBand="1"/>
      </w:tblPr>
      <w:tblGrid>
        <w:gridCol w:w="529"/>
        <w:gridCol w:w="491"/>
        <w:gridCol w:w="4487"/>
        <w:gridCol w:w="158"/>
        <w:gridCol w:w="2166"/>
        <w:gridCol w:w="2022"/>
      </w:tblGrid>
      <w:tr w:rsidR="00C62151" w:rsidRPr="00C62151" w14:paraId="3873426F" w14:textId="77777777" w:rsidTr="00106A59">
        <w:tc>
          <w:tcPr>
            <w:tcW w:w="2795" w:type="pct"/>
            <w:gridSpan w:val="3"/>
            <w:hideMark/>
          </w:tcPr>
          <w:p w14:paraId="4B22567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79" w:type="pct"/>
            <w:gridSpan w:val="2"/>
            <w:hideMark/>
          </w:tcPr>
          <w:p w14:paraId="7F5B97C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_________</w:t>
            </w:r>
          </w:p>
        </w:tc>
        <w:tc>
          <w:tcPr>
            <w:tcW w:w="1026" w:type="pct"/>
            <w:hideMark/>
          </w:tcPr>
          <w:p w14:paraId="77DB7061" w14:textId="563FF31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="00A51465" w:rsidRPr="00C62151">
              <w:rPr>
                <w:rFonts w:cs="Arial"/>
              </w:rPr>
              <w:t>__</w:t>
            </w:r>
            <w:r w:rsidRPr="00C62151">
              <w:rPr>
                <w:rFonts w:cs="Arial"/>
              </w:rPr>
              <w:t>_</w:t>
            </w:r>
          </w:p>
        </w:tc>
      </w:tr>
      <w:tr w:rsidR="00C62151" w:rsidRPr="00C62151" w14:paraId="2FD3EF83" w14:textId="77777777" w:rsidTr="00106A59">
        <w:tc>
          <w:tcPr>
            <w:tcW w:w="269" w:type="pct"/>
            <w:vMerge w:val="restart"/>
            <w:hideMark/>
          </w:tcPr>
          <w:p w14:paraId="38C8664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49" w:type="pct"/>
            <w:hideMark/>
          </w:tcPr>
          <w:p w14:paraId="7B08965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481" w:type="pct"/>
            <w:gridSpan w:val="4"/>
            <w:hideMark/>
          </w:tcPr>
          <w:p w14:paraId="137CA5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</w:t>
            </w:r>
            <w:proofErr w:type="gramStart"/>
            <w:r w:rsidRPr="00C62151">
              <w:rPr>
                <w:rFonts w:cs="Arial"/>
              </w:rPr>
              <w:t>а(</w:t>
            </w:r>
            <w:proofErr w:type="spellStart"/>
            <w:proofErr w:type="gramEnd"/>
            <w:r w:rsidRPr="00C62151">
              <w:rPr>
                <w:rFonts w:cs="Arial"/>
              </w:rPr>
              <w:t>ов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</w:t>
            </w:r>
          </w:p>
        </w:tc>
      </w:tr>
      <w:tr w:rsidR="00C62151" w:rsidRPr="00C62151" w14:paraId="0B815865" w14:textId="77777777" w:rsidTr="00106A59">
        <w:tc>
          <w:tcPr>
            <w:tcW w:w="269" w:type="pct"/>
            <w:vMerge/>
            <w:hideMark/>
          </w:tcPr>
          <w:p w14:paraId="709832A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hideMark/>
          </w:tcPr>
          <w:p w14:paraId="19DB339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(за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исключением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выдел)</w:t>
            </w:r>
          </w:p>
        </w:tc>
        <w:tc>
          <w:tcPr>
            <w:tcW w:w="2124" w:type="pct"/>
            <w:gridSpan w:val="2"/>
            <w:hideMark/>
          </w:tcPr>
          <w:p w14:paraId="0957E1E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C5136DD" w14:textId="77777777" w:rsidTr="00106A59">
        <w:tc>
          <w:tcPr>
            <w:tcW w:w="269" w:type="pct"/>
            <w:vMerge/>
            <w:hideMark/>
          </w:tcPr>
          <w:p w14:paraId="7C28E47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hideMark/>
          </w:tcPr>
          <w:p w14:paraId="47D2B2C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выдел</w:t>
            </w:r>
          </w:p>
        </w:tc>
        <w:tc>
          <w:tcPr>
            <w:tcW w:w="2124" w:type="pct"/>
            <w:gridSpan w:val="2"/>
            <w:hideMark/>
          </w:tcPr>
          <w:p w14:paraId="79206F0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выдел</w:t>
            </w:r>
          </w:p>
        </w:tc>
      </w:tr>
      <w:tr w:rsidR="00C62151" w:rsidRPr="00C62151" w14:paraId="6E86C851" w14:textId="77777777" w:rsidTr="00106A59">
        <w:tc>
          <w:tcPr>
            <w:tcW w:w="269" w:type="pct"/>
            <w:vMerge/>
            <w:hideMark/>
          </w:tcPr>
          <w:p w14:paraId="02B2A0E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vMerge w:val="restart"/>
            <w:hideMark/>
          </w:tcPr>
          <w:p w14:paraId="19D408C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24" w:type="pct"/>
            <w:gridSpan w:val="2"/>
            <w:hideMark/>
          </w:tcPr>
          <w:p w14:paraId="76607C2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3F91348" w14:textId="77777777" w:rsidTr="00106A59">
        <w:tc>
          <w:tcPr>
            <w:tcW w:w="269" w:type="pct"/>
            <w:vMerge/>
            <w:hideMark/>
          </w:tcPr>
          <w:p w14:paraId="43BFAC7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vMerge/>
            <w:hideMark/>
          </w:tcPr>
          <w:p w14:paraId="2B47E70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24" w:type="pct"/>
            <w:gridSpan w:val="2"/>
            <w:hideMark/>
          </w:tcPr>
          <w:p w14:paraId="007718A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9FA03EC" w14:textId="77777777" w:rsidTr="00106A59">
        <w:tc>
          <w:tcPr>
            <w:tcW w:w="269" w:type="pct"/>
            <w:vMerge/>
            <w:hideMark/>
          </w:tcPr>
          <w:p w14:paraId="3565AAD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9" w:type="pct"/>
            <w:hideMark/>
          </w:tcPr>
          <w:p w14:paraId="1857DEE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481" w:type="pct"/>
            <w:gridSpan w:val="4"/>
            <w:hideMark/>
          </w:tcPr>
          <w:p w14:paraId="7E0E69B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</w:t>
            </w:r>
            <w:proofErr w:type="gramStart"/>
            <w:r w:rsidRPr="00C62151">
              <w:rPr>
                <w:rFonts w:cs="Arial"/>
              </w:rPr>
              <w:t>а(</w:t>
            </w:r>
            <w:proofErr w:type="spellStart"/>
            <w:proofErr w:type="gramEnd"/>
            <w:r w:rsidRPr="00C62151">
              <w:rPr>
                <w:rFonts w:cs="Arial"/>
              </w:rPr>
              <w:t>ов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перераспределения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</w:tr>
      <w:tr w:rsidR="00C62151" w:rsidRPr="00C62151" w14:paraId="127741A3" w14:textId="77777777" w:rsidTr="00106A59">
        <w:tc>
          <w:tcPr>
            <w:tcW w:w="269" w:type="pct"/>
            <w:vMerge/>
            <w:hideMark/>
          </w:tcPr>
          <w:p w14:paraId="57752D0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hideMark/>
          </w:tcPr>
          <w:p w14:paraId="454C690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  <w:tc>
          <w:tcPr>
            <w:tcW w:w="2124" w:type="pct"/>
            <w:gridSpan w:val="2"/>
            <w:hideMark/>
          </w:tcPr>
          <w:p w14:paraId="1F65764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перераспределяются</w:t>
            </w:r>
          </w:p>
        </w:tc>
      </w:tr>
      <w:tr w:rsidR="00C62151" w:rsidRPr="00C62151" w14:paraId="32E05EEB" w14:textId="77777777" w:rsidTr="00106A59">
        <w:tc>
          <w:tcPr>
            <w:tcW w:w="269" w:type="pct"/>
            <w:vMerge/>
            <w:hideMark/>
          </w:tcPr>
          <w:p w14:paraId="041DB46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hideMark/>
          </w:tcPr>
          <w:p w14:paraId="029E910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24" w:type="pct"/>
            <w:gridSpan w:val="2"/>
            <w:hideMark/>
          </w:tcPr>
          <w:p w14:paraId="182DDF6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856C7B6" w14:textId="77777777" w:rsidTr="00106A59">
        <w:tc>
          <w:tcPr>
            <w:tcW w:w="269" w:type="pct"/>
            <w:vMerge/>
            <w:hideMark/>
          </w:tcPr>
          <w:p w14:paraId="64A6287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hideMark/>
          </w:tcPr>
          <w:p w14:paraId="556A9DC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перераспределяется*(2)</w:t>
            </w:r>
          </w:p>
        </w:tc>
        <w:tc>
          <w:tcPr>
            <w:tcW w:w="2124" w:type="pct"/>
            <w:gridSpan w:val="2"/>
            <w:hideMark/>
          </w:tcPr>
          <w:p w14:paraId="763347C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перераспределяется*(2)</w:t>
            </w:r>
          </w:p>
        </w:tc>
      </w:tr>
      <w:tr w:rsidR="00C62151" w:rsidRPr="00C62151" w14:paraId="67D89D2F" w14:textId="77777777" w:rsidTr="00106A59">
        <w:tc>
          <w:tcPr>
            <w:tcW w:w="269" w:type="pct"/>
            <w:vMerge/>
            <w:hideMark/>
          </w:tcPr>
          <w:p w14:paraId="2438602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vMerge w:val="restart"/>
            <w:hideMark/>
          </w:tcPr>
          <w:p w14:paraId="21CE1D4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24" w:type="pct"/>
            <w:gridSpan w:val="2"/>
            <w:hideMark/>
          </w:tcPr>
          <w:p w14:paraId="7B46D7F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A470952" w14:textId="77777777" w:rsidTr="00106A59">
        <w:tc>
          <w:tcPr>
            <w:tcW w:w="269" w:type="pct"/>
            <w:vMerge/>
            <w:hideMark/>
          </w:tcPr>
          <w:p w14:paraId="7C130E9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vMerge/>
            <w:hideMark/>
          </w:tcPr>
          <w:p w14:paraId="0223434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24" w:type="pct"/>
            <w:gridSpan w:val="2"/>
            <w:hideMark/>
          </w:tcPr>
          <w:p w14:paraId="1DD9741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9EC1E23" w14:textId="77777777" w:rsidTr="00106A59">
        <w:tc>
          <w:tcPr>
            <w:tcW w:w="269" w:type="pct"/>
            <w:vMerge/>
            <w:hideMark/>
          </w:tcPr>
          <w:p w14:paraId="523D686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9" w:type="pct"/>
            <w:hideMark/>
          </w:tcPr>
          <w:p w14:paraId="18DB1A8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481" w:type="pct"/>
            <w:gridSpan w:val="4"/>
            <w:hideMark/>
          </w:tcPr>
          <w:p w14:paraId="2896529D" w14:textId="13779809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66" w:name="sub_100329"/>
            <w:r w:rsidRPr="00C62151">
              <w:rPr>
                <w:rFonts w:cs="Arial"/>
              </w:rPr>
              <w:t>Строительством,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реконструкцией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  <w:bookmarkEnd w:id="66"/>
          </w:p>
        </w:tc>
      </w:tr>
      <w:tr w:rsidR="00C62151" w:rsidRPr="00C62151" w14:paraId="44946AD8" w14:textId="77777777" w:rsidTr="00106A59">
        <w:tc>
          <w:tcPr>
            <w:tcW w:w="269" w:type="pct"/>
            <w:vMerge/>
            <w:hideMark/>
          </w:tcPr>
          <w:p w14:paraId="624CFB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hideMark/>
          </w:tcPr>
          <w:p w14:paraId="3E47455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проектной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документацией</w:t>
            </w:r>
          </w:p>
        </w:tc>
        <w:tc>
          <w:tcPr>
            <w:tcW w:w="2124" w:type="pct"/>
            <w:gridSpan w:val="2"/>
            <w:hideMark/>
          </w:tcPr>
          <w:p w14:paraId="4F3BCF8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9EE21AB" w14:textId="77777777" w:rsidTr="00106A59">
        <w:tc>
          <w:tcPr>
            <w:tcW w:w="269" w:type="pct"/>
            <w:vMerge/>
            <w:hideMark/>
          </w:tcPr>
          <w:p w14:paraId="0CD3B84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hideMark/>
          </w:tcPr>
          <w:p w14:paraId="31519DD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(реконструкция)</w:t>
            </w:r>
          </w:p>
        </w:tc>
        <w:tc>
          <w:tcPr>
            <w:tcW w:w="2124" w:type="pct"/>
            <w:gridSpan w:val="2"/>
            <w:hideMark/>
          </w:tcPr>
          <w:p w14:paraId="2321FCD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(реконструкция)</w:t>
            </w:r>
          </w:p>
        </w:tc>
      </w:tr>
      <w:tr w:rsidR="00C62151" w:rsidRPr="00C62151" w14:paraId="21A879D6" w14:textId="77777777" w:rsidTr="00106A59">
        <w:tc>
          <w:tcPr>
            <w:tcW w:w="269" w:type="pct"/>
            <w:vMerge/>
            <w:hideMark/>
          </w:tcPr>
          <w:p w14:paraId="6F8E7B3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vMerge w:val="restart"/>
            <w:hideMark/>
          </w:tcPr>
          <w:p w14:paraId="481A65A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24" w:type="pct"/>
            <w:gridSpan w:val="2"/>
            <w:hideMark/>
          </w:tcPr>
          <w:p w14:paraId="37BB25D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7399D1C" w14:textId="77777777" w:rsidTr="00106A59">
        <w:tc>
          <w:tcPr>
            <w:tcW w:w="269" w:type="pct"/>
            <w:vMerge/>
            <w:hideMark/>
          </w:tcPr>
          <w:p w14:paraId="5756C57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vMerge/>
            <w:hideMark/>
          </w:tcPr>
          <w:p w14:paraId="36E1F49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24" w:type="pct"/>
            <w:gridSpan w:val="2"/>
            <w:hideMark/>
          </w:tcPr>
          <w:p w14:paraId="1572267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6B40E77" w14:textId="77777777" w:rsidTr="00106A59">
        <w:tc>
          <w:tcPr>
            <w:tcW w:w="269" w:type="pct"/>
            <w:vMerge/>
            <w:hideMark/>
          </w:tcPr>
          <w:p w14:paraId="584D0FC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9" w:type="pct"/>
            <w:hideMark/>
          </w:tcPr>
          <w:p w14:paraId="1F62AED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481" w:type="pct"/>
            <w:gridSpan w:val="4"/>
            <w:hideMark/>
          </w:tcPr>
          <w:p w14:paraId="27D94EE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Подготовкой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отношении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следующего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документов,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необходимых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кадастрового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учета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указанного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случае,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если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Градостроительным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кодексом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законодательством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субъектов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градостроительной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деятельности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реконструкции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выдача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разрешения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требуется</w:t>
            </w:r>
          </w:p>
        </w:tc>
      </w:tr>
      <w:tr w:rsidR="00C62151" w:rsidRPr="00C62151" w14:paraId="57F58B1C" w14:textId="77777777" w:rsidTr="00106A59">
        <w:tc>
          <w:tcPr>
            <w:tcW w:w="269" w:type="pct"/>
            <w:vMerge/>
            <w:hideMark/>
          </w:tcPr>
          <w:p w14:paraId="549BC75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hideMark/>
          </w:tcPr>
          <w:p w14:paraId="773A5154" w14:textId="007F0636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67" w:name="sub_100335"/>
            <w:r w:rsidRPr="00C62151">
              <w:rPr>
                <w:rFonts w:cs="Arial"/>
              </w:rPr>
              <w:t>Тип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  <w:bookmarkEnd w:id="67"/>
          </w:p>
        </w:tc>
        <w:tc>
          <w:tcPr>
            <w:tcW w:w="2124" w:type="pct"/>
            <w:gridSpan w:val="2"/>
            <w:hideMark/>
          </w:tcPr>
          <w:p w14:paraId="134EFAB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9FF17F1" w14:textId="77777777" w:rsidTr="00106A59">
        <w:tc>
          <w:tcPr>
            <w:tcW w:w="269" w:type="pct"/>
            <w:vMerge/>
            <w:hideMark/>
          </w:tcPr>
          <w:p w14:paraId="01E68D5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hideMark/>
          </w:tcPr>
          <w:p w14:paraId="04C8DFC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проектной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указывается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проектной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документацией)</w:t>
            </w:r>
          </w:p>
        </w:tc>
        <w:tc>
          <w:tcPr>
            <w:tcW w:w="2124" w:type="pct"/>
            <w:gridSpan w:val="2"/>
            <w:hideMark/>
          </w:tcPr>
          <w:p w14:paraId="293CBBD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C9E9798" w14:textId="77777777" w:rsidTr="00106A59">
        <w:tc>
          <w:tcPr>
            <w:tcW w:w="269" w:type="pct"/>
            <w:vMerge/>
            <w:hideMark/>
          </w:tcPr>
          <w:p w14:paraId="6A4631E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hideMark/>
          </w:tcPr>
          <w:p w14:paraId="21F5801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(реконструкция)</w:t>
            </w:r>
          </w:p>
        </w:tc>
        <w:tc>
          <w:tcPr>
            <w:tcW w:w="2124" w:type="pct"/>
            <w:gridSpan w:val="2"/>
            <w:hideMark/>
          </w:tcPr>
          <w:p w14:paraId="623EC1D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(реконструкция)</w:t>
            </w:r>
          </w:p>
        </w:tc>
      </w:tr>
      <w:tr w:rsidR="00C62151" w:rsidRPr="00C62151" w14:paraId="44499AE6" w14:textId="77777777" w:rsidTr="00106A59">
        <w:tc>
          <w:tcPr>
            <w:tcW w:w="269" w:type="pct"/>
            <w:vMerge/>
            <w:hideMark/>
          </w:tcPr>
          <w:p w14:paraId="0B2A50D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vMerge w:val="restart"/>
            <w:hideMark/>
          </w:tcPr>
          <w:p w14:paraId="716B87B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24" w:type="pct"/>
            <w:gridSpan w:val="2"/>
            <w:hideMark/>
          </w:tcPr>
          <w:p w14:paraId="45435CB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0E03B02" w14:textId="77777777" w:rsidTr="00106A59">
        <w:tc>
          <w:tcPr>
            <w:tcW w:w="269" w:type="pct"/>
            <w:vMerge/>
            <w:hideMark/>
          </w:tcPr>
          <w:p w14:paraId="56C834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vMerge/>
            <w:hideMark/>
          </w:tcPr>
          <w:p w14:paraId="598105E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24" w:type="pct"/>
            <w:gridSpan w:val="2"/>
            <w:hideMark/>
          </w:tcPr>
          <w:p w14:paraId="45CB3C9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91C6675" w14:textId="77777777" w:rsidTr="00106A59">
        <w:tc>
          <w:tcPr>
            <w:tcW w:w="269" w:type="pct"/>
            <w:vMerge/>
            <w:hideMark/>
          </w:tcPr>
          <w:p w14:paraId="5544808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9" w:type="pct"/>
            <w:hideMark/>
          </w:tcPr>
          <w:p w14:paraId="4002F1B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481" w:type="pct"/>
            <w:gridSpan w:val="4"/>
            <w:hideMark/>
          </w:tcPr>
          <w:p w14:paraId="4BFECD7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Переводом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нежилое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жилое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помещение</w:t>
            </w:r>
          </w:p>
        </w:tc>
      </w:tr>
      <w:tr w:rsidR="00C62151" w:rsidRPr="00C62151" w14:paraId="200361E9" w14:textId="77777777" w:rsidTr="00106A59">
        <w:tc>
          <w:tcPr>
            <w:tcW w:w="269" w:type="pct"/>
            <w:vMerge/>
            <w:hideMark/>
          </w:tcPr>
          <w:p w14:paraId="21935A6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hideMark/>
          </w:tcPr>
          <w:p w14:paraId="2CFF778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  <w:tc>
          <w:tcPr>
            <w:tcW w:w="2124" w:type="pct"/>
            <w:gridSpan w:val="2"/>
            <w:hideMark/>
          </w:tcPr>
          <w:p w14:paraId="5F99880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</w:tr>
      <w:tr w:rsidR="00C62151" w:rsidRPr="00C62151" w14:paraId="75C2A227" w14:textId="77777777" w:rsidTr="00106A59">
        <w:tc>
          <w:tcPr>
            <w:tcW w:w="269" w:type="pct"/>
            <w:vMerge/>
            <w:hideMark/>
          </w:tcPr>
          <w:p w14:paraId="3CCFEF6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vMerge w:val="restart"/>
            <w:hideMark/>
          </w:tcPr>
          <w:p w14:paraId="102102E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24" w:type="pct"/>
            <w:gridSpan w:val="2"/>
            <w:hideMark/>
          </w:tcPr>
          <w:p w14:paraId="5D78939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44099E4" w14:textId="77777777" w:rsidTr="00106A59">
        <w:tc>
          <w:tcPr>
            <w:tcW w:w="269" w:type="pct"/>
            <w:vMerge/>
            <w:hideMark/>
          </w:tcPr>
          <w:p w14:paraId="46D3A90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06" w:type="pct"/>
            <w:gridSpan w:val="3"/>
            <w:vMerge/>
            <w:hideMark/>
          </w:tcPr>
          <w:p w14:paraId="4107688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24" w:type="pct"/>
            <w:gridSpan w:val="2"/>
            <w:hideMark/>
          </w:tcPr>
          <w:p w14:paraId="5440C7D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</w:tbl>
    <w:p w14:paraId="4D5C9E89" w14:textId="61F28D1B" w:rsidR="009E751A" w:rsidRPr="00C62151" w:rsidRDefault="009E751A" w:rsidP="00C62151">
      <w:pPr>
        <w:ind w:firstLine="0"/>
        <w:rPr>
          <w:rFonts w:cs="Arial"/>
        </w:rPr>
      </w:pPr>
      <w:bookmarkStart w:id="68" w:name="sub_222"/>
      <w:r w:rsidRPr="00C62151">
        <w:rPr>
          <w:rFonts w:cs="Arial"/>
        </w:rPr>
        <w:t>*(2)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Строка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дублируется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каждого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перераспределенного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земельного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участка</w:t>
      </w:r>
      <w:bookmarkEnd w:id="68"/>
    </w:p>
    <w:p w14:paraId="753ADE62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Style w:val="aff8"/>
        <w:tblW w:w="5000" w:type="pct"/>
        <w:tblLook w:val="04A0" w:firstRow="1" w:lastRow="0" w:firstColumn="1" w:lastColumn="0" w:noHBand="0" w:noVBand="1"/>
      </w:tblPr>
      <w:tblGrid>
        <w:gridCol w:w="531"/>
        <w:gridCol w:w="28"/>
        <w:gridCol w:w="424"/>
        <w:gridCol w:w="37"/>
        <w:gridCol w:w="607"/>
        <w:gridCol w:w="1336"/>
        <w:gridCol w:w="2749"/>
        <w:gridCol w:w="337"/>
        <w:gridCol w:w="61"/>
        <w:gridCol w:w="414"/>
        <w:gridCol w:w="1027"/>
        <w:gridCol w:w="467"/>
        <w:gridCol w:w="1352"/>
        <w:gridCol w:w="483"/>
      </w:tblGrid>
      <w:tr w:rsidR="00C62151" w:rsidRPr="00C62151" w14:paraId="18B07CE3" w14:textId="77777777" w:rsidTr="00106A59">
        <w:tc>
          <w:tcPr>
            <w:tcW w:w="3070" w:type="pct"/>
            <w:gridSpan w:val="8"/>
            <w:hideMark/>
          </w:tcPr>
          <w:p w14:paraId="6E72560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99" w:type="pct"/>
            <w:gridSpan w:val="4"/>
            <w:hideMark/>
          </w:tcPr>
          <w:p w14:paraId="335B314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_________</w:t>
            </w:r>
          </w:p>
        </w:tc>
        <w:tc>
          <w:tcPr>
            <w:tcW w:w="931" w:type="pct"/>
            <w:gridSpan w:val="2"/>
            <w:hideMark/>
          </w:tcPr>
          <w:p w14:paraId="4C7DFF1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________</w:t>
            </w:r>
          </w:p>
        </w:tc>
      </w:tr>
      <w:tr w:rsidR="00C62151" w:rsidRPr="00C62151" w14:paraId="368A934A" w14:textId="77777777" w:rsidTr="00106A59">
        <w:tc>
          <w:tcPr>
            <w:tcW w:w="270" w:type="pct"/>
            <w:vMerge w:val="restart"/>
            <w:hideMark/>
          </w:tcPr>
          <w:p w14:paraId="45B3CE4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48" w:type="pct"/>
            <w:gridSpan w:val="3"/>
            <w:hideMark/>
          </w:tcPr>
          <w:p w14:paraId="1DFD746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482" w:type="pct"/>
            <w:gridSpan w:val="10"/>
            <w:hideMark/>
          </w:tcPr>
          <w:p w14:paraId="1F666703" w14:textId="617BF57C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69" w:name="sub_100344"/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</w:t>
            </w:r>
            <w:proofErr w:type="gramStart"/>
            <w:r w:rsidRPr="00C62151">
              <w:rPr>
                <w:rFonts w:cs="Arial"/>
              </w:rPr>
              <w:t>я(</w:t>
            </w:r>
            <w:proofErr w:type="spellStart"/>
            <w:proofErr w:type="gramEnd"/>
            <w:r w:rsidRPr="00C62151">
              <w:rPr>
                <w:rFonts w:cs="Arial"/>
              </w:rPr>
              <w:t>ий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(строении),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  <w:bookmarkEnd w:id="69"/>
          </w:p>
        </w:tc>
      </w:tr>
      <w:tr w:rsidR="00C62151" w:rsidRPr="00C62151" w14:paraId="56226688" w14:textId="77777777" w:rsidTr="00106A59">
        <w:tc>
          <w:tcPr>
            <w:tcW w:w="270" w:type="pct"/>
            <w:vMerge/>
            <w:hideMark/>
          </w:tcPr>
          <w:p w14:paraId="7D41565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9" w:type="pct"/>
            <w:gridSpan w:val="2"/>
            <w:vMerge w:val="restart"/>
            <w:hideMark/>
          </w:tcPr>
          <w:p w14:paraId="4E9B683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27" w:type="pct"/>
            <w:gridSpan w:val="2"/>
            <w:hideMark/>
          </w:tcPr>
          <w:p w14:paraId="3AF9901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275" w:type="pct"/>
            <w:gridSpan w:val="4"/>
            <w:hideMark/>
          </w:tcPr>
          <w:p w14:paraId="1319D69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  <w:tc>
          <w:tcPr>
            <w:tcW w:w="1654" w:type="pct"/>
            <w:gridSpan w:val="4"/>
            <w:hideMark/>
          </w:tcPr>
          <w:p w14:paraId="6149371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</w:t>
            </w:r>
          </w:p>
        </w:tc>
        <w:tc>
          <w:tcPr>
            <w:tcW w:w="245" w:type="pct"/>
            <w:hideMark/>
          </w:tcPr>
          <w:p w14:paraId="50D352F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ADAFC55" w14:textId="77777777" w:rsidTr="00106A59">
        <w:tc>
          <w:tcPr>
            <w:tcW w:w="270" w:type="pct"/>
            <w:vMerge/>
            <w:hideMark/>
          </w:tcPr>
          <w:p w14:paraId="00C44DF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9" w:type="pct"/>
            <w:gridSpan w:val="2"/>
            <w:vMerge/>
            <w:hideMark/>
          </w:tcPr>
          <w:p w14:paraId="05EFDF6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  <w:gridSpan w:val="2"/>
            <w:hideMark/>
          </w:tcPr>
          <w:p w14:paraId="5E5AA17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275" w:type="pct"/>
            <w:gridSpan w:val="4"/>
            <w:hideMark/>
          </w:tcPr>
          <w:p w14:paraId="55F0AA1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  <w:tc>
          <w:tcPr>
            <w:tcW w:w="1654" w:type="pct"/>
            <w:gridSpan w:val="4"/>
            <w:hideMark/>
          </w:tcPr>
          <w:p w14:paraId="0CBA829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</w:t>
            </w:r>
          </w:p>
        </w:tc>
        <w:tc>
          <w:tcPr>
            <w:tcW w:w="245" w:type="pct"/>
            <w:hideMark/>
          </w:tcPr>
          <w:p w14:paraId="6A2F7CF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662BAFF" w14:textId="77777777" w:rsidTr="00106A59">
        <w:tc>
          <w:tcPr>
            <w:tcW w:w="270" w:type="pct"/>
            <w:vMerge/>
            <w:hideMark/>
          </w:tcPr>
          <w:p w14:paraId="7E0F1D7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hideMark/>
          </w:tcPr>
          <w:p w14:paraId="24EA879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  <w:tc>
          <w:tcPr>
            <w:tcW w:w="2101" w:type="pct"/>
            <w:gridSpan w:val="7"/>
            <w:hideMark/>
          </w:tcPr>
          <w:p w14:paraId="545FB2F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</w:tr>
      <w:tr w:rsidR="00C62151" w:rsidRPr="00C62151" w14:paraId="18E1EFC7" w14:textId="77777777" w:rsidTr="00106A59">
        <w:tc>
          <w:tcPr>
            <w:tcW w:w="270" w:type="pct"/>
            <w:vMerge/>
            <w:hideMark/>
          </w:tcPr>
          <w:p w14:paraId="44ACCB1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vMerge w:val="restart"/>
            <w:hideMark/>
          </w:tcPr>
          <w:p w14:paraId="33F7EDF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01" w:type="pct"/>
            <w:gridSpan w:val="7"/>
            <w:hideMark/>
          </w:tcPr>
          <w:p w14:paraId="4971414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F8203E3" w14:textId="77777777" w:rsidTr="00106A59">
        <w:tc>
          <w:tcPr>
            <w:tcW w:w="270" w:type="pct"/>
            <w:vMerge/>
            <w:hideMark/>
          </w:tcPr>
          <w:p w14:paraId="2EB8548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vMerge/>
            <w:hideMark/>
          </w:tcPr>
          <w:p w14:paraId="708E769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24691CC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80393BB" w14:textId="77777777" w:rsidTr="00106A59">
        <w:tc>
          <w:tcPr>
            <w:tcW w:w="270" w:type="pct"/>
            <w:vMerge/>
            <w:hideMark/>
          </w:tcPr>
          <w:p w14:paraId="69DC167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vMerge w:val="restart"/>
            <w:hideMark/>
          </w:tcPr>
          <w:p w14:paraId="3B57E9D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101" w:type="pct"/>
            <w:gridSpan w:val="7"/>
            <w:hideMark/>
          </w:tcPr>
          <w:p w14:paraId="36B3BA6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8F81C0C" w14:textId="77777777" w:rsidTr="00106A59">
        <w:tc>
          <w:tcPr>
            <w:tcW w:w="270" w:type="pct"/>
            <w:vMerge/>
            <w:hideMark/>
          </w:tcPr>
          <w:p w14:paraId="2C47464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vMerge/>
            <w:hideMark/>
          </w:tcPr>
          <w:p w14:paraId="455ECC8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60D8671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6325B31" w14:textId="77777777" w:rsidTr="00106A59">
        <w:tc>
          <w:tcPr>
            <w:tcW w:w="270" w:type="pct"/>
            <w:vMerge/>
            <w:hideMark/>
          </w:tcPr>
          <w:p w14:paraId="1158DCC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vMerge/>
            <w:hideMark/>
          </w:tcPr>
          <w:p w14:paraId="191A0DF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1796908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B3966BF" w14:textId="77777777" w:rsidTr="00106A59">
        <w:tc>
          <w:tcPr>
            <w:tcW w:w="270" w:type="pct"/>
            <w:vMerge/>
            <w:hideMark/>
          </w:tcPr>
          <w:p w14:paraId="54E10E5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9" w:type="pct"/>
            <w:gridSpan w:val="2"/>
            <w:hideMark/>
          </w:tcPr>
          <w:p w14:paraId="58F0DC0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502" w:type="pct"/>
            <w:gridSpan w:val="11"/>
            <w:hideMark/>
          </w:tcPr>
          <w:p w14:paraId="2B35D502" w14:textId="2C928B97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70" w:name="sub_100353"/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</w:t>
            </w:r>
            <w:proofErr w:type="gramStart"/>
            <w:r w:rsidRPr="00C62151">
              <w:rPr>
                <w:rFonts w:cs="Arial"/>
              </w:rPr>
              <w:t>я(</w:t>
            </w:r>
            <w:proofErr w:type="spellStart"/>
            <w:proofErr w:type="gramEnd"/>
            <w:r w:rsidRPr="00C62151">
              <w:rPr>
                <w:rFonts w:cs="Arial"/>
              </w:rPr>
              <w:t>ий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(строении),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bookmarkEnd w:id="70"/>
          </w:p>
        </w:tc>
      </w:tr>
      <w:tr w:rsidR="00C62151" w:rsidRPr="00C62151" w14:paraId="460AE31D" w14:textId="77777777" w:rsidTr="00106A59">
        <w:tc>
          <w:tcPr>
            <w:tcW w:w="270" w:type="pct"/>
            <w:vMerge/>
            <w:hideMark/>
          </w:tcPr>
          <w:p w14:paraId="74278FF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34" w:type="pct"/>
            <w:gridSpan w:val="5"/>
            <w:hideMark/>
          </w:tcPr>
          <w:p w14:paraId="2CCBDE9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Назначение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(жилое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(нежилое)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помещение)*(3)</w:t>
            </w:r>
          </w:p>
        </w:tc>
        <w:tc>
          <w:tcPr>
            <w:tcW w:w="2328" w:type="pct"/>
            <w:gridSpan w:val="5"/>
            <w:hideMark/>
          </w:tcPr>
          <w:p w14:paraId="2427F0B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Вид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помещения*(3)</w:t>
            </w:r>
          </w:p>
        </w:tc>
        <w:tc>
          <w:tcPr>
            <w:tcW w:w="1168" w:type="pct"/>
            <w:gridSpan w:val="3"/>
            <w:hideMark/>
          </w:tcPr>
          <w:p w14:paraId="2B49B75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помещений*(3)</w:t>
            </w:r>
          </w:p>
        </w:tc>
      </w:tr>
      <w:tr w:rsidR="00C62151" w:rsidRPr="00C62151" w14:paraId="3137EC8B" w14:textId="77777777" w:rsidTr="00106A59">
        <w:tc>
          <w:tcPr>
            <w:tcW w:w="270" w:type="pct"/>
            <w:vMerge/>
            <w:hideMark/>
          </w:tcPr>
          <w:p w14:paraId="2AB7A1F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34" w:type="pct"/>
            <w:gridSpan w:val="5"/>
            <w:hideMark/>
          </w:tcPr>
          <w:p w14:paraId="61CD065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328" w:type="pct"/>
            <w:gridSpan w:val="5"/>
            <w:hideMark/>
          </w:tcPr>
          <w:p w14:paraId="1179761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68" w:type="pct"/>
            <w:gridSpan w:val="3"/>
            <w:hideMark/>
          </w:tcPr>
          <w:p w14:paraId="7BB3866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8E86BE3" w14:textId="77777777" w:rsidTr="00106A59">
        <w:tc>
          <w:tcPr>
            <w:tcW w:w="270" w:type="pct"/>
            <w:vMerge/>
            <w:hideMark/>
          </w:tcPr>
          <w:p w14:paraId="497A632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041" w:type="pct"/>
            <w:gridSpan w:val="9"/>
            <w:hideMark/>
          </w:tcPr>
          <w:p w14:paraId="773A4354" w14:textId="19FF01E7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71" w:name="sub_100356"/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bookmarkEnd w:id="71"/>
          </w:p>
        </w:tc>
        <w:tc>
          <w:tcPr>
            <w:tcW w:w="1689" w:type="pct"/>
            <w:gridSpan w:val="4"/>
            <w:hideMark/>
          </w:tcPr>
          <w:p w14:paraId="1135D2E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</w:p>
        </w:tc>
      </w:tr>
      <w:tr w:rsidR="00C62151" w:rsidRPr="00C62151" w14:paraId="798B6F35" w14:textId="77777777" w:rsidTr="00106A59">
        <w:tc>
          <w:tcPr>
            <w:tcW w:w="270" w:type="pct"/>
            <w:vMerge/>
            <w:hideMark/>
          </w:tcPr>
          <w:p w14:paraId="677FD55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041" w:type="pct"/>
            <w:gridSpan w:val="9"/>
            <w:vMerge w:val="restart"/>
            <w:hideMark/>
          </w:tcPr>
          <w:p w14:paraId="2E28E17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689" w:type="pct"/>
            <w:gridSpan w:val="4"/>
            <w:hideMark/>
          </w:tcPr>
          <w:p w14:paraId="715F8C0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8133515" w14:textId="77777777" w:rsidTr="00106A59">
        <w:tc>
          <w:tcPr>
            <w:tcW w:w="270" w:type="pct"/>
            <w:vMerge/>
            <w:hideMark/>
          </w:tcPr>
          <w:p w14:paraId="75364AE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041" w:type="pct"/>
            <w:gridSpan w:val="9"/>
            <w:vMerge/>
            <w:hideMark/>
          </w:tcPr>
          <w:p w14:paraId="3EE4432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689" w:type="pct"/>
            <w:gridSpan w:val="4"/>
            <w:hideMark/>
          </w:tcPr>
          <w:p w14:paraId="55F0204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7096A58" w14:textId="77777777" w:rsidTr="00106A59">
        <w:tc>
          <w:tcPr>
            <w:tcW w:w="270" w:type="pct"/>
            <w:vMerge/>
            <w:hideMark/>
          </w:tcPr>
          <w:p w14:paraId="13E8590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041" w:type="pct"/>
            <w:gridSpan w:val="9"/>
            <w:vMerge w:val="restart"/>
            <w:hideMark/>
          </w:tcPr>
          <w:p w14:paraId="53ACE2E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1689" w:type="pct"/>
            <w:gridSpan w:val="4"/>
            <w:hideMark/>
          </w:tcPr>
          <w:p w14:paraId="2A8A4F1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FE114B4" w14:textId="77777777" w:rsidTr="00106A59">
        <w:tc>
          <w:tcPr>
            <w:tcW w:w="270" w:type="pct"/>
            <w:vMerge/>
            <w:hideMark/>
          </w:tcPr>
          <w:p w14:paraId="5D546A5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041" w:type="pct"/>
            <w:gridSpan w:val="9"/>
            <w:vMerge/>
            <w:hideMark/>
          </w:tcPr>
          <w:p w14:paraId="0A7FA4A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689" w:type="pct"/>
            <w:gridSpan w:val="4"/>
            <w:hideMark/>
          </w:tcPr>
          <w:p w14:paraId="5DDC84D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FBAACD9" w14:textId="77777777" w:rsidTr="00106A59">
        <w:tc>
          <w:tcPr>
            <w:tcW w:w="270" w:type="pct"/>
            <w:vMerge/>
            <w:hideMark/>
          </w:tcPr>
          <w:p w14:paraId="28E42D1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9" w:type="pct"/>
            <w:gridSpan w:val="2"/>
            <w:hideMark/>
          </w:tcPr>
          <w:p w14:paraId="54A35E6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502" w:type="pct"/>
            <w:gridSpan w:val="11"/>
            <w:hideMark/>
          </w:tcPr>
          <w:p w14:paraId="1A6A0125" w14:textId="656B1713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72" w:name="sub_100362"/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(строении),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</w:t>
            </w:r>
            <w:proofErr w:type="gramStart"/>
            <w:r w:rsidRPr="00C62151">
              <w:rPr>
                <w:rFonts w:cs="Arial"/>
              </w:rPr>
              <w:t>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</w:t>
            </w:r>
            <w:proofErr w:type="gramEnd"/>
            <w:r w:rsidRPr="00C62151">
              <w:rPr>
                <w:rFonts w:cs="Arial"/>
              </w:rPr>
              <w:t>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(строении),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bookmarkEnd w:id="72"/>
          </w:p>
        </w:tc>
      </w:tr>
      <w:tr w:rsidR="00C62151" w:rsidRPr="00C62151" w14:paraId="76B3254D" w14:textId="77777777" w:rsidTr="00106A59">
        <w:tc>
          <w:tcPr>
            <w:tcW w:w="270" w:type="pct"/>
            <w:vMerge/>
            <w:hideMark/>
          </w:tcPr>
          <w:p w14:paraId="6785FAD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9" w:type="pct"/>
            <w:gridSpan w:val="2"/>
            <w:hideMark/>
          </w:tcPr>
          <w:p w14:paraId="19F3F2A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27" w:type="pct"/>
            <w:gridSpan w:val="2"/>
            <w:hideMark/>
          </w:tcPr>
          <w:p w14:paraId="3EB1AD0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275" w:type="pct"/>
            <w:gridSpan w:val="4"/>
            <w:hideMark/>
          </w:tcPr>
          <w:p w14:paraId="414747F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  <w:tc>
          <w:tcPr>
            <w:tcW w:w="210" w:type="pct"/>
            <w:hideMark/>
          </w:tcPr>
          <w:p w14:paraId="669FF26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689" w:type="pct"/>
            <w:gridSpan w:val="4"/>
            <w:hideMark/>
          </w:tcPr>
          <w:p w14:paraId="2123D51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</w:tr>
      <w:tr w:rsidR="00C62151" w:rsidRPr="00C62151" w14:paraId="4A8DD0E9" w14:textId="77777777" w:rsidTr="00106A59">
        <w:tc>
          <w:tcPr>
            <w:tcW w:w="270" w:type="pct"/>
            <w:vMerge/>
            <w:hideMark/>
          </w:tcPr>
          <w:p w14:paraId="51AAF98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hideMark/>
          </w:tcPr>
          <w:p w14:paraId="273381F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</w:t>
            </w:r>
          </w:p>
        </w:tc>
        <w:tc>
          <w:tcPr>
            <w:tcW w:w="2101" w:type="pct"/>
            <w:gridSpan w:val="7"/>
            <w:hideMark/>
          </w:tcPr>
          <w:p w14:paraId="7E0CC27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701DF39" w14:textId="77777777" w:rsidTr="00106A59">
        <w:tc>
          <w:tcPr>
            <w:tcW w:w="270" w:type="pct"/>
            <w:vMerge/>
            <w:hideMark/>
          </w:tcPr>
          <w:p w14:paraId="3D94479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hideMark/>
          </w:tcPr>
          <w:p w14:paraId="7C8B80F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помещения*(4)</w:t>
            </w:r>
          </w:p>
        </w:tc>
        <w:tc>
          <w:tcPr>
            <w:tcW w:w="2101" w:type="pct"/>
            <w:gridSpan w:val="7"/>
            <w:hideMark/>
          </w:tcPr>
          <w:p w14:paraId="0EDF490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помещения*(4)</w:t>
            </w:r>
          </w:p>
        </w:tc>
      </w:tr>
      <w:tr w:rsidR="00C62151" w:rsidRPr="00C62151" w14:paraId="5F460852" w14:textId="77777777" w:rsidTr="00106A59">
        <w:tc>
          <w:tcPr>
            <w:tcW w:w="270" w:type="pct"/>
            <w:vMerge/>
            <w:hideMark/>
          </w:tcPr>
          <w:p w14:paraId="0DDD585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vMerge w:val="restart"/>
            <w:hideMark/>
          </w:tcPr>
          <w:p w14:paraId="7F92B1C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01" w:type="pct"/>
            <w:gridSpan w:val="7"/>
            <w:hideMark/>
          </w:tcPr>
          <w:p w14:paraId="39BB3DF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9E16F3E" w14:textId="77777777" w:rsidTr="00106A59">
        <w:tc>
          <w:tcPr>
            <w:tcW w:w="270" w:type="pct"/>
            <w:vMerge/>
            <w:hideMark/>
          </w:tcPr>
          <w:p w14:paraId="1CBA23D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vMerge/>
            <w:hideMark/>
          </w:tcPr>
          <w:p w14:paraId="2BFD676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337425F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D10FEC6" w14:textId="77777777" w:rsidTr="00106A59">
        <w:tc>
          <w:tcPr>
            <w:tcW w:w="270" w:type="pct"/>
            <w:vMerge/>
            <w:hideMark/>
          </w:tcPr>
          <w:p w14:paraId="2875505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vMerge w:val="restart"/>
            <w:hideMark/>
          </w:tcPr>
          <w:p w14:paraId="37975FD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101" w:type="pct"/>
            <w:gridSpan w:val="7"/>
            <w:hideMark/>
          </w:tcPr>
          <w:p w14:paraId="45446CD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A039B8B" w14:textId="77777777" w:rsidTr="00106A59">
        <w:tc>
          <w:tcPr>
            <w:tcW w:w="270" w:type="pct"/>
            <w:vMerge/>
            <w:hideMark/>
          </w:tcPr>
          <w:p w14:paraId="3085016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vMerge/>
            <w:hideMark/>
          </w:tcPr>
          <w:p w14:paraId="799333E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1F3B890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CEC78FD" w14:textId="77777777" w:rsidTr="00106A59">
        <w:tc>
          <w:tcPr>
            <w:tcW w:w="270" w:type="pct"/>
            <w:vMerge/>
            <w:hideMark/>
          </w:tcPr>
          <w:p w14:paraId="0772F57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9" w:type="pct"/>
            <w:gridSpan w:val="2"/>
            <w:hideMark/>
          </w:tcPr>
          <w:p w14:paraId="603FCB7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502" w:type="pct"/>
            <w:gridSpan w:val="11"/>
            <w:hideMark/>
          </w:tcPr>
          <w:p w14:paraId="0A6E84E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переустройства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(или)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перепланировки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мест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пользования</w:t>
            </w:r>
          </w:p>
        </w:tc>
      </w:tr>
      <w:tr w:rsidR="00C62151" w:rsidRPr="00C62151" w14:paraId="508CBD5B" w14:textId="77777777" w:rsidTr="00106A59">
        <w:tc>
          <w:tcPr>
            <w:tcW w:w="270" w:type="pct"/>
            <w:vMerge/>
            <w:hideMark/>
          </w:tcPr>
          <w:p w14:paraId="26EA662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9" w:type="pct"/>
            <w:gridSpan w:val="2"/>
            <w:hideMark/>
          </w:tcPr>
          <w:p w14:paraId="095E347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27" w:type="pct"/>
            <w:gridSpan w:val="2"/>
            <w:hideMark/>
          </w:tcPr>
          <w:p w14:paraId="7E0ED56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275" w:type="pct"/>
            <w:gridSpan w:val="4"/>
            <w:hideMark/>
          </w:tcPr>
          <w:p w14:paraId="1A1E928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  <w:tc>
          <w:tcPr>
            <w:tcW w:w="210" w:type="pct"/>
            <w:hideMark/>
          </w:tcPr>
          <w:p w14:paraId="21E866D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689" w:type="pct"/>
            <w:gridSpan w:val="4"/>
            <w:hideMark/>
          </w:tcPr>
          <w:p w14:paraId="6BBD199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</w:tr>
      <w:tr w:rsidR="00C62151" w:rsidRPr="00C62151" w14:paraId="491C90CC" w14:textId="77777777" w:rsidTr="00106A59">
        <w:tc>
          <w:tcPr>
            <w:tcW w:w="270" w:type="pct"/>
            <w:vMerge/>
            <w:hideMark/>
          </w:tcPr>
          <w:p w14:paraId="424928B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hideMark/>
          </w:tcPr>
          <w:p w14:paraId="0BACF55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</w:t>
            </w:r>
          </w:p>
        </w:tc>
        <w:tc>
          <w:tcPr>
            <w:tcW w:w="2101" w:type="pct"/>
            <w:gridSpan w:val="7"/>
            <w:hideMark/>
          </w:tcPr>
          <w:p w14:paraId="054BD44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9F5EE5A" w14:textId="77777777" w:rsidTr="00106A59">
        <w:tc>
          <w:tcPr>
            <w:tcW w:w="270" w:type="pct"/>
            <w:vMerge/>
            <w:hideMark/>
          </w:tcPr>
          <w:p w14:paraId="67EBC17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hideMark/>
          </w:tcPr>
          <w:p w14:paraId="5A6AE16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  <w:tc>
          <w:tcPr>
            <w:tcW w:w="2101" w:type="pct"/>
            <w:gridSpan w:val="7"/>
            <w:hideMark/>
          </w:tcPr>
          <w:p w14:paraId="5155219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</w:tr>
      <w:tr w:rsidR="00C62151" w:rsidRPr="00C62151" w14:paraId="364E91A6" w14:textId="77777777" w:rsidTr="00106A59">
        <w:tc>
          <w:tcPr>
            <w:tcW w:w="270" w:type="pct"/>
            <w:vMerge/>
            <w:hideMark/>
          </w:tcPr>
          <w:p w14:paraId="7AC5C66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vMerge w:val="restart"/>
            <w:hideMark/>
          </w:tcPr>
          <w:p w14:paraId="1058C00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01" w:type="pct"/>
            <w:gridSpan w:val="7"/>
            <w:hideMark/>
          </w:tcPr>
          <w:p w14:paraId="37CC5E6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0C2D7F4" w14:textId="77777777" w:rsidTr="00106A59">
        <w:tc>
          <w:tcPr>
            <w:tcW w:w="270" w:type="pct"/>
            <w:vMerge/>
            <w:hideMark/>
          </w:tcPr>
          <w:p w14:paraId="7F366D4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vMerge/>
            <w:hideMark/>
          </w:tcPr>
          <w:p w14:paraId="660B7D8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61DAC4F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DC07223" w14:textId="77777777" w:rsidTr="00106A59">
        <w:tc>
          <w:tcPr>
            <w:tcW w:w="270" w:type="pct"/>
            <w:vMerge/>
            <w:hideMark/>
          </w:tcPr>
          <w:p w14:paraId="6DE3632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vMerge w:val="restart"/>
            <w:hideMark/>
          </w:tcPr>
          <w:p w14:paraId="47600C9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101" w:type="pct"/>
            <w:gridSpan w:val="7"/>
            <w:hideMark/>
          </w:tcPr>
          <w:p w14:paraId="4ACFB78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A3FB6B7" w14:textId="77777777" w:rsidTr="00106A59">
        <w:tc>
          <w:tcPr>
            <w:tcW w:w="270" w:type="pct"/>
            <w:vMerge/>
            <w:hideMark/>
          </w:tcPr>
          <w:p w14:paraId="7AE7761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vMerge/>
            <w:hideMark/>
          </w:tcPr>
          <w:p w14:paraId="1CAB28B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6D463A8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FA6343A" w14:textId="77777777" w:rsidTr="00106A59">
        <w:tc>
          <w:tcPr>
            <w:tcW w:w="270" w:type="pct"/>
            <w:vMerge/>
            <w:hideMark/>
          </w:tcPr>
          <w:p w14:paraId="39515F8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9" w:type="pct"/>
            <w:gridSpan w:val="6"/>
            <w:vMerge/>
            <w:hideMark/>
          </w:tcPr>
          <w:p w14:paraId="01CA77B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4F60624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72BA94E" w14:textId="77777777" w:rsidTr="00106A59">
        <w:tc>
          <w:tcPr>
            <w:tcW w:w="284" w:type="pct"/>
            <w:gridSpan w:val="2"/>
            <w:vMerge w:val="restart"/>
            <w:hideMark/>
          </w:tcPr>
          <w:p w14:paraId="662E730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4" w:type="pct"/>
            <w:hideMark/>
          </w:tcPr>
          <w:p w14:paraId="1EFFCB3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502" w:type="pct"/>
            <w:gridSpan w:val="11"/>
            <w:hideMark/>
          </w:tcPr>
          <w:p w14:paraId="562366CD" w14:textId="030FC575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73" w:name="sub_100380"/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  <w:bookmarkEnd w:id="73"/>
          </w:p>
        </w:tc>
      </w:tr>
      <w:tr w:rsidR="00C62151" w:rsidRPr="00C62151" w14:paraId="75D75449" w14:textId="77777777" w:rsidTr="00106A59">
        <w:tc>
          <w:tcPr>
            <w:tcW w:w="284" w:type="pct"/>
            <w:gridSpan w:val="2"/>
            <w:vMerge/>
            <w:hideMark/>
          </w:tcPr>
          <w:p w14:paraId="510ADF3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hideMark/>
          </w:tcPr>
          <w:p w14:paraId="29221E9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</w:t>
            </w:r>
          </w:p>
        </w:tc>
        <w:tc>
          <w:tcPr>
            <w:tcW w:w="2101" w:type="pct"/>
            <w:gridSpan w:val="7"/>
            <w:hideMark/>
          </w:tcPr>
          <w:p w14:paraId="1CFB757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3A6A243" w14:textId="77777777" w:rsidTr="00106A59">
        <w:tc>
          <w:tcPr>
            <w:tcW w:w="284" w:type="pct"/>
            <w:gridSpan w:val="2"/>
            <w:vMerge/>
            <w:hideMark/>
          </w:tcPr>
          <w:p w14:paraId="60C97BD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hideMark/>
          </w:tcPr>
          <w:p w14:paraId="2CA0C2B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  <w:tc>
          <w:tcPr>
            <w:tcW w:w="2101" w:type="pct"/>
            <w:gridSpan w:val="7"/>
            <w:hideMark/>
          </w:tcPr>
          <w:p w14:paraId="2E5BD27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</w:tr>
      <w:tr w:rsidR="00C62151" w:rsidRPr="00C62151" w14:paraId="43F96375" w14:textId="77777777" w:rsidTr="00106A59">
        <w:tc>
          <w:tcPr>
            <w:tcW w:w="284" w:type="pct"/>
            <w:gridSpan w:val="2"/>
            <w:vMerge/>
            <w:hideMark/>
          </w:tcPr>
          <w:p w14:paraId="7AAB953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 w:val="restart"/>
            <w:hideMark/>
          </w:tcPr>
          <w:p w14:paraId="2387632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01" w:type="pct"/>
            <w:gridSpan w:val="7"/>
            <w:hideMark/>
          </w:tcPr>
          <w:p w14:paraId="1BF292E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49EBF26" w14:textId="77777777" w:rsidTr="00106A59">
        <w:tc>
          <w:tcPr>
            <w:tcW w:w="284" w:type="pct"/>
            <w:gridSpan w:val="2"/>
            <w:vMerge/>
            <w:hideMark/>
          </w:tcPr>
          <w:p w14:paraId="51694F4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/>
            <w:hideMark/>
          </w:tcPr>
          <w:p w14:paraId="501427F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304E3D9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3F225EF" w14:textId="77777777" w:rsidTr="00106A59">
        <w:tc>
          <w:tcPr>
            <w:tcW w:w="284" w:type="pct"/>
            <w:gridSpan w:val="2"/>
            <w:vMerge/>
            <w:hideMark/>
          </w:tcPr>
          <w:p w14:paraId="1917EC1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 w:val="restart"/>
            <w:hideMark/>
          </w:tcPr>
          <w:p w14:paraId="45C9460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101" w:type="pct"/>
            <w:gridSpan w:val="7"/>
            <w:hideMark/>
          </w:tcPr>
          <w:p w14:paraId="558FAD2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2F6B48F" w14:textId="77777777" w:rsidTr="00106A59">
        <w:tc>
          <w:tcPr>
            <w:tcW w:w="284" w:type="pct"/>
            <w:gridSpan w:val="2"/>
            <w:vMerge/>
            <w:hideMark/>
          </w:tcPr>
          <w:p w14:paraId="7BA5EBD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/>
            <w:hideMark/>
          </w:tcPr>
          <w:p w14:paraId="27562CF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3006E11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8D3A881" w14:textId="77777777" w:rsidTr="00106A59">
        <w:tc>
          <w:tcPr>
            <w:tcW w:w="284" w:type="pct"/>
            <w:gridSpan w:val="2"/>
            <w:vMerge/>
            <w:hideMark/>
          </w:tcPr>
          <w:p w14:paraId="556EE75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4" w:type="pct"/>
            <w:hideMark/>
          </w:tcPr>
          <w:p w14:paraId="1AAD2F6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502" w:type="pct"/>
            <w:gridSpan w:val="11"/>
            <w:hideMark/>
          </w:tcPr>
          <w:p w14:paraId="00FF2FA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</w:p>
        </w:tc>
      </w:tr>
      <w:tr w:rsidR="00C62151" w:rsidRPr="00C62151" w14:paraId="4AC292BD" w14:textId="77777777" w:rsidTr="00106A59">
        <w:tc>
          <w:tcPr>
            <w:tcW w:w="284" w:type="pct"/>
            <w:gridSpan w:val="2"/>
            <w:vMerge/>
            <w:hideMark/>
          </w:tcPr>
          <w:p w14:paraId="4AF4355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hideMark/>
          </w:tcPr>
          <w:p w14:paraId="15AFB6D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</w:t>
            </w:r>
          </w:p>
        </w:tc>
        <w:tc>
          <w:tcPr>
            <w:tcW w:w="2101" w:type="pct"/>
            <w:gridSpan w:val="7"/>
            <w:hideMark/>
          </w:tcPr>
          <w:p w14:paraId="1106BE6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326E530" w14:textId="77777777" w:rsidTr="00106A59">
        <w:tc>
          <w:tcPr>
            <w:tcW w:w="284" w:type="pct"/>
            <w:gridSpan w:val="2"/>
            <w:vMerge/>
            <w:hideMark/>
          </w:tcPr>
          <w:p w14:paraId="25842E0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hideMark/>
          </w:tcPr>
          <w:p w14:paraId="5AE6CCC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</w:p>
        </w:tc>
        <w:tc>
          <w:tcPr>
            <w:tcW w:w="2101" w:type="pct"/>
            <w:gridSpan w:val="7"/>
            <w:hideMark/>
          </w:tcPr>
          <w:p w14:paraId="634B19B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proofErr w:type="gram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proofErr w:type="gramEnd"/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</w:p>
        </w:tc>
      </w:tr>
      <w:tr w:rsidR="00C62151" w:rsidRPr="00C62151" w14:paraId="58AED198" w14:textId="77777777" w:rsidTr="00106A59">
        <w:tc>
          <w:tcPr>
            <w:tcW w:w="284" w:type="pct"/>
            <w:gridSpan w:val="2"/>
            <w:vMerge/>
            <w:hideMark/>
          </w:tcPr>
          <w:p w14:paraId="16333C8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 w:val="restart"/>
            <w:hideMark/>
          </w:tcPr>
          <w:p w14:paraId="46A4E11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01" w:type="pct"/>
            <w:gridSpan w:val="7"/>
            <w:hideMark/>
          </w:tcPr>
          <w:p w14:paraId="3E5B894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F6D0EFF" w14:textId="77777777" w:rsidTr="00106A59">
        <w:tc>
          <w:tcPr>
            <w:tcW w:w="284" w:type="pct"/>
            <w:gridSpan w:val="2"/>
            <w:vMerge/>
            <w:hideMark/>
          </w:tcPr>
          <w:p w14:paraId="45AB9BC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/>
            <w:hideMark/>
          </w:tcPr>
          <w:p w14:paraId="6383AF7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4DEEDBA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890F283" w14:textId="77777777" w:rsidTr="00106A59">
        <w:trPr>
          <w:trHeight w:val="276"/>
        </w:trPr>
        <w:tc>
          <w:tcPr>
            <w:tcW w:w="284" w:type="pct"/>
            <w:gridSpan w:val="2"/>
            <w:vMerge/>
            <w:hideMark/>
          </w:tcPr>
          <w:p w14:paraId="75E5467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 w:val="restart"/>
            <w:hideMark/>
          </w:tcPr>
          <w:p w14:paraId="77CD50C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101" w:type="pct"/>
            <w:gridSpan w:val="7"/>
            <w:hideMark/>
          </w:tcPr>
          <w:p w14:paraId="1AA0740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5C883DC" w14:textId="77777777" w:rsidTr="00106A59">
        <w:tc>
          <w:tcPr>
            <w:tcW w:w="284" w:type="pct"/>
            <w:gridSpan w:val="2"/>
            <w:vMerge/>
            <w:hideMark/>
          </w:tcPr>
          <w:p w14:paraId="0BB452A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/>
            <w:hideMark/>
          </w:tcPr>
          <w:p w14:paraId="1FD27F1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696293A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7ADC59A" w14:textId="77777777" w:rsidTr="00106A59">
        <w:tc>
          <w:tcPr>
            <w:tcW w:w="284" w:type="pct"/>
            <w:gridSpan w:val="2"/>
            <w:vMerge/>
            <w:hideMark/>
          </w:tcPr>
          <w:p w14:paraId="787735E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4" w:type="pct"/>
            <w:hideMark/>
          </w:tcPr>
          <w:p w14:paraId="105B0A5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502" w:type="pct"/>
            <w:gridSpan w:val="11"/>
            <w:hideMark/>
          </w:tcPr>
          <w:p w14:paraId="0FA7E94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</w:t>
            </w:r>
            <w:proofErr w:type="gramStart"/>
            <w:r w:rsidRPr="00C62151">
              <w:rPr>
                <w:rFonts w:cs="Arial"/>
              </w:rPr>
              <w:t>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</w:t>
            </w:r>
            <w:proofErr w:type="gramEnd"/>
            <w:r w:rsidRPr="00C62151">
              <w:rPr>
                <w:rFonts w:cs="Arial"/>
              </w:rPr>
              <w:t>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</w:p>
        </w:tc>
      </w:tr>
      <w:tr w:rsidR="00C62151" w:rsidRPr="00C62151" w14:paraId="63628E85" w14:textId="77777777" w:rsidTr="00106A59">
        <w:tc>
          <w:tcPr>
            <w:tcW w:w="284" w:type="pct"/>
            <w:gridSpan w:val="2"/>
            <w:vMerge/>
            <w:hideMark/>
          </w:tcPr>
          <w:p w14:paraId="2082793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hideMark/>
          </w:tcPr>
          <w:p w14:paraId="4872004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</w:t>
            </w:r>
          </w:p>
        </w:tc>
        <w:tc>
          <w:tcPr>
            <w:tcW w:w="2101" w:type="pct"/>
            <w:gridSpan w:val="7"/>
            <w:hideMark/>
          </w:tcPr>
          <w:p w14:paraId="5880E1C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CBC9E96" w14:textId="77777777" w:rsidTr="00106A59">
        <w:tc>
          <w:tcPr>
            <w:tcW w:w="284" w:type="pct"/>
            <w:gridSpan w:val="2"/>
            <w:vMerge/>
            <w:hideMark/>
          </w:tcPr>
          <w:p w14:paraId="57026E7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hideMark/>
          </w:tcPr>
          <w:p w14:paraId="13559A0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4</w:t>
            </w:r>
          </w:p>
        </w:tc>
        <w:tc>
          <w:tcPr>
            <w:tcW w:w="2101" w:type="pct"/>
            <w:gridSpan w:val="7"/>
            <w:hideMark/>
          </w:tcPr>
          <w:p w14:paraId="56022E7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4</w:t>
            </w:r>
          </w:p>
        </w:tc>
      </w:tr>
      <w:tr w:rsidR="00C62151" w:rsidRPr="00C62151" w14:paraId="1F898000" w14:textId="77777777" w:rsidTr="00106A59">
        <w:tc>
          <w:tcPr>
            <w:tcW w:w="284" w:type="pct"/>
            <w:gridSpan w:val="2"/>
            <w:vMerge/>
            <w:hideMark/>
          </w:tcPr>
          <w:p w14:paraId="5B1CABC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 w:val="restart"/>
            <w:hideMark/>
          </w:tcPr>
          <w:p w14:paraId="75F779A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01" w:type="pct"/>
            <w:gridSpan w:val="7"/>
            <w:hideMark/>
          </w:tcPr>
          <w:p w14:paraId="32025BD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D0E5D8A" w14:textId="77777777" w:rsidTr="00106A59">
        <w:tc>
          <w:tcPr>
            <w:tcW w:w="284" w:type="pct"/>
            <w:gridSpan w:val="2"/>
            <w:vMerge/>
            <w:hideMark/>
          </w:tcPr>
          <w:p w14:paraId="79004B6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/>
            <w:hideMark/>
          </w:tcPr>
          <w:p w14:paraId="1B5897B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30C1FCD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EC5C9CA" w14:textId="77777777" w:rsidTr="00106A59">
        <w:tc>
          <w:tcPr>
            <w:tcW w:w="284" w:type="pct"/>
            <w:gridSpan w:val="2"/>
            <w:vMerge/>
            <w:hideMark/>
          </w:tcPr>
          <w:p w14:paraId="4B2733E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 w:val="restart"/>
            <w:hideMark/>
          </w:tcPr>
          <w:p w14:paraId="39FEE44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101" w:type="pct"/>
            <w:gridSpan w:val="7"/>
            <w:hideMark/>
          </w:tcPr>
          <w:p w14:paraId="028977C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E558F19" w14:textId="77777777" w:rsidTr="00106A59">
        <w:tc>
          <w:tcPr>
            <w:tcW w:w="284" w:type="pct"/>
            <w:gridSpan w:val="2"/>
            <w:vMerge/>
            <w:hideMark/>
          </w:tcPr>
          <w:p w14:paraId="34DB2DD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/>
            <w:hideMark/>
          </w:tcPr>
          <w:p w14:paraId="577976D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69D07CE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2499F56" w14:textId="77777777" w:rsidTr="00106A59">
        <w:tc>
          <w:tcPr>
            <w:tcW w:w="284" w:type="pct"/>
            <w:gridSpan w:val="2"/>
            <w:vMerge/>
            <w:hideMark/>
          </w:tcPr>
          <w:p w14:paraId="4A1B4A0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4" w:type="pct"/>
            <w:hideMark/>
          </w:tcPr>
          <w:p w14:paraId="13F30FB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502" w:type="pct"/>
            <w:gridSpan w:val="11"/>
            <w:hideMark/>
          </w:tcPr>
          <w:p w14:paraId="6EAD880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переустройства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(или)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перепланировки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мест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пользования</w:t>
            </w:r>
          </w:p>
        </w:tc>
      </w:tr>
      <w:tr w:rsidR="00C62151" w:rsidRPr="00C62151" w14:paraId="418CFD14" w14:textId="77777777" w:rsidTr="00106A59">
        <w:tc>
          <w:tcPr>
            <w:tcW w:w="284" w:type="pct"/>
            <w:gridSpan w:val="2"/>
            <w:vMerge/>
            <w:hideMark/>
          </w:tcPr>
          <w:p w14:paraId="2D7271B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hideMark/>
          </w:tcPr>
          <w:p w14:paraId="1A80902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</w:t>
            </w:r>
          </w:p>
        </w:tc>
        <w:tc>
          <w:tcPr>
            <w:tcW w:w="2101" w:type="pct"/>
            <w:gridSpan w:val="7"/>
            <w:hideMark/>
          </w:tcPr>
          <w:p w14:paraId="5126335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59978E6" w14:textId="77777777" w:rsidTr="00106A59">
        <w:tc>
          <w:tcPr>
            <w:tcW w:w="284" w:type="pct"/>
            <w:gridSpan w:val="2"/>
            <w:vMerge/>
            <w:hideMark/>
          </w:tcPr>
          <w:p w14:paraId="58D5CBF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hideMark/>
          </w:tcPr>
          <w:p w14:paraId="1CFFC66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  <w:tc>
          <w:tcPr>
            <w:tcW w:w="2101" w:type="pct"/>
            <w:gridSpan w:val="7"/>
            <w:hideMark/>
          </w:tcPr>
          <w:p w14:paraId="1B6B7CA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</w:tr>
      <w:tr w:rsidR="00C62151" w:rsidRPr="00C62151" w14:paraId="2EFA5837" w14:textId="77777777" w:rsidTr="00106A59">
        <w:tc>
          <w:tcPr>
            <w:tcW w:w="284" w:type="pct"/>
            <w:gridSpan w:val="2"/>
            <w:vMerge/>
            <w:hideMark/>
          </w:tcPr>
          <w:p w14:paraId="6BBFB07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 w:val="restart"/>
            <w:hideMark/>
          </w:tcPr>
          <w:p w14:paraId="33E0FBA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01" w:type="pct"/>
            <w:gridSpan w:val="7"/>
            <w:hideMark/>
          </w:tcPr>
          <w:p w14:paraId="5923016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377A606" w14:textId="77777777" w:rsidTr="00106A59">
        <w:tc>
          <w:tcPr>
            <w:tcW w:w="284" w:type="pct"/>
            <w:gridSpan w:val="2"/>
            <w:vMerge/>
            <w:hideMark/>
          </w:tcPr>
          <w:p w14:paraId="5516F08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/>
            <w:hideMark/>
          </w:tcPr>
          <w:p w14:paraId="6C15330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04531C7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4BEC524" w14:textId="77777777" w:rsidTr="00106A59">
        <w:tc>
          <w:tcPr>
            <w:tcW w:w="284" w:type="pct"/>
            <w:gridSpan w:val="2"/>
            <w:vMerge/>
            <w:hideMark/>
          </w:tcPr>
          <w:p w14:paraId="2028EEC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 w:val="restart"/>
            <w:hideMark/>
          </w:tcPr>
          <w:p w14:paraId="5D5CFD6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101" w:type="pct"/>
            <w:gridSpan w:val="7"/>
            <w:hideMark/>
          </w:tcPr>
          <w:p w14:paraId="5372C36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02605AB" w14:textId="77777777" w:rsidTr="00106A59">
        <w:tc>
          <w:tcPr>
            <w:tcW w:w="284" w:type="pct"/>
            <w:gridSpan w:val="2"/>
            <w:vMerge/>
            <w:hideMark/>
          </w:tcPr>
          <w:p w14:paraId="559DF2E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/>
            <w:hideMark/>
          </w:tcPr>
          <w:p w14:paraId="277C9FC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730B361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DC6176A" w14:textId="77777777" w:rsidTr="00106A59">
        <w:tc>
          <w:tcPr>
            <w:tcW w:w="284" w:type="pct"/>
            <w:gridSpan w:val="2"/>
            <w:vMerge/>
            <w:hideMark/>
          </w:tcPr>
          <w:p w14:paraId="39A3340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4" w:type="pct"/>
            <w:hideMark/>
          </w:tcPr>
          <w:p w14:paraId="450F72F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502" w:type="pct"/>
            <w:gridSpan w:val="11"/>
            <w:hideMark/>
          </w:tcPr>
          <w:p w14:paraId="7CB95A3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Необходимостью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приведения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учет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осуществлен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13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июля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2015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218-ФЗ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недвижимости"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(Собрание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законодательства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2015,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29,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4344;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2020,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22,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3383)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(далее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-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недвижимости")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документацией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планировке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территории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проектной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документацией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(строение),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помещение,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-место</w:t>
            </w:r>
            <w:proofErr w:type="gramEnd"/>
          </w:p>
        </w:tc>
      </w:tr>
      <w:tr w:rsidR="00C62151" w:rsidRPr="00C62151" w14:paraId="5CFE81DC" w14:textId="77777777" w:rsidTr="00106A59">
        <w:tc>
          <w:tcPr>
            <w:tcW w:w="284" w:type="pct"/>
            <w:gridSpan w:val="2"/>
            <w:vMerge/>
            <w:hideMark/>
          </w:tcPr>
          <w:p w14:paraId="637D230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hideMark/>
          </w:tcPr>
          <w:p w14:paraId="52B5EEE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lastRenderedPageBreak/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</w:p>
        </w:tc>
        <w:tc>
          <w:tcPr>
            <w:tcW w:w="2101" w:type="pct"/>
            <w:gridSpan w:val="7"/>
            <w:hideMark/>
          </w:tcPr>
          <w:p w14:paraId="289AFD9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lastRenderedPageBreak/>
              <w:t>Существующий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lastRenderedPageBreak/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</w:p>
        </w:tc>
      </w:tr>
      <w:tr w:rsidR="00C62151" w:rsidRPr="00C62151" w14:paraId="4389AF04" w14:textId="77777777" w:rsidTr="00106A59">
        <w:tc>
          <w:tcPr>
            <w:tcW w:w="284" w:type="pct"/>
            <w:gridSpan w:val="2"/>
            <w:vMerge/>
            <w:hideMark/>
          </w:tcPr>
          <w:p w14:paraId="2AC8BB2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 w:val="restart"/>
            <w:hideMark/>
          </w:tcPr>
          <w:p w14:paraId="71BF8B2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01" w:type="pct"/>
            <w:gridSpan w:val="7"/>
            <w:hideMark/>
          </w:tcPr>
          <w:p w14:paraId="5C4AFAF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530D373" w14:textId="77777777" w:rsidTr="00106A59">
        <w:tc>
          <w:tcPr>
            <w:tcW w:w="284" w:type="pct"/>
            <w:gridSpan w:val="2"/>
            <w:vMerge/>
            <w:hideMark/>
          </w:tcPr>
          <w:p w14:paraId="140C008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/>
            <w:hideMark/>
          </w:tcPr>
          <w:p w14:paraId="2B7CE6E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71B2032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CF323AE" w14:textId="77777777" w:rsidTr="00106A59">
        <w:tc>
          <w:tcPr>
            <w:tcW w:w="284" w:type="pct"/>
            <w:gridSpan w:val="2"/>
            <w:vMerge/>
            <w:hideMark/>
          </w:tcPr>
          <w:p w14:paraId="4D2CD79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 w:val="restart"/>
            <w:hideMark/>
          </w:tcPr>
          <w:p w14:paraId="4C579C8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101" w:type="pct"/>
            <w:gridSpan w:val="7"/>
            <w:hideMark/>
          </w:tcPr>
          <w:p w14:paraId="581C339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7DB94B0" w14:textId="77777777" w:rsidTr="00106A59">
        <w:tc>
          <w:tcPr>
            <w:tcW w:w="284" w:type="pct"/>
            <w:gridSpan w:val="2"/>
            <w:vMerge/>
            <w:hideMark/>
          </w:tcPr>
          <w:p w14:paraId="26ACBA8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vMerge/>
            <w:hideMark/>
          </w:tcPr>
          <w:p w14:paraId="4B7CB19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01" w:type="pct"/>
            <w:gridSpan w:val="7"/>
            <w:hideMark/>
          </w:tcPr>
          <w:p w14:paraId="09B60B4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F0AFB69" w14:textId="77777777" w:rsidTr="00106A59">
        <w:tc>
          <w:tcPr>
            <w:tcW w:w="284" w:type="pct"/>
            <w:gridSpan w:val="2"/>
            <w:vMerge/>
            <w:hideMark/>
          </w:tcPr>
          <w:p w14:paraId="136B33F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4" w:type="pct"/>
            <w:hideMark/>
          </w:tcPr>
          <w:p w14:paraId="12B4C5A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502" w:type="pct"/>
            <w:gridSpan w:val="11"/>
            <w:hideMark/>
          </w:tcPr>
          <w:p w14:paraId="3C0F390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Отсутствием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учет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осуществлен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недвижимости",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</w:t>
            </w:r>
          </w:p>
        </w:tc>
      </w:tr>
      <w:tr w:rsidR="00C62151" w:rsidRPr="00C62151" w14:paraId="3A2E72E7" w14:textId="77777777" w:rsidTr="00106A59">
        <w:tc>
          <w:tcPr>
            <w:tcW w:w="284" w:type="pct"/>
            <w:gridSpan w:val="2"/>
            <w:vMerge/>
            <w:hideMark/>
          </w:tcPr>
          <w:p w14:paraId="535BC46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hideMark/>
          </w:tcPr>
          <w:p w14:paraId="0289CA4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</w:p>
        </w:tc>
        <w:tc>
          <w:tcPr>
            <w:tcW w:w="2101" w:type="pct"/>
            <w:gridSpan w:val="7"/>
            <w:hideMark/>
          </w:tcPr>
          <w:p w14:paraId="7B20F39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расположен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либо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расположен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</w:t>
            </w:r>
          </w:p>
        </w:tc>
      </w:tr>
      <w:tr w:rsidR="00C62151" w:rsidRPr="00C62151" w14:paraId="7B943124" w14:textId="77777777" w:rsidTr="00106A59">
        <w:tc>
          <w:tcPr>
            <w:tcW w:w="284" w:type="pct"/>
            <w:gridSpan w:val="2"/>
            <w:vMerge/>
            <w:hideMark/>
          </w:tcPr>
          <w:p w14:paraId="22FAE08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hideMark/>
          </w:tcPr>
          <w:p w14:paraId="0D85A33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01" w:type="pct"/>
            <w:gridSpan w:val="7"/>
            <w:hideMark/>
          </w:tcPr>
          <w:p w14:paraId="5AD369F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47E0B50" w14:textId="77777777" w:rsidTr="00106A59">
        <w:tc>
          <w:tcPr>
            <w:tcW w:w="284" w:type="pct"/>
            <w:gridSpan w:val="2"/>
            <w:vMerge/>
            <w:hideMark/>
          </w:tcPr>
          <w:p w14:paraId="7F2E362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hideMark/>
          </w:tcPr>
          <w:p w14:paraId="2AE13F2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01" w:type="pct"/>
            <w:gridSpan w:val="7"/>
            <w:hideMark/>
          </w:tcPr>
          <w:p w14:paraId="1E4191A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8E8BF61" w14:textId="77777777" w:rsidTr="00106A59">
        <w:tc>
          <w:tcPr>
            <w:tcW w:w="284" w:type="pct"/>
            <w:gridSpan w:val="2"/>
            <w:vMerge/>
            <w:hideMark/>
          </w:tcPr>
          <w:p w14:paraId="0284CCC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hideMark/>
          </w:tcPr>
          <w:p w14:paraId="3BB0205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101" w:type="pct"/>
            <w:gridSpan w:val="7"/>
            <w:hideMark/>
          </w:tcPr>
          <w:p w14:paraId="6ED6939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00E3039" w14:textId="77777777" w:rsidTr="00106A59">
        <w:tc>
          <w:tcPr>
            <w:tcW w:w="284" w:type="pct"/>
            <w:gridSpan w:val="2"/>
            <w:vMerge/>
            <w:hideMark/>
          </w:tcPr>
          <w:p w14:paraId="5402B6A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hideMark/>
          </w:tcPr>
          <w:p w14:paraId="0725999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01" w:type="pct"/>
            <w:gridSpan w:val="7"/>
            <w:hideMark/>
          </w:tcPr>
          <w:p w14:paraId="4881A11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0AD72E2" w14:textId="77777777" w:rsidTr="00106A59">
        <w:tc>
          <w:tcPr>
            <w:tcW w:w="284" w:type="pct"/>
            <w:gridSpan w:val="2"/>
            <w:vMerge/>
            <w:hideMark/>
          </w:tcPr>
          <w:p w14:paraId="2B5CC30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gridSpan w:val="5"/>
            <w:hideMark/>
          </w:tcPr>
          <w:p w14:paraId="20B22EC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01" w:type="pct"/>
            <w:gridSpan w:val="7"/>
            <w:hideMark/>
          </w:tcPr>
          <w:p w14:paraId="6EBA006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</w:tbl>
    <w:p w14:paraId="491D4CCD" w14:textId="5977BF24" w:rsidR="009E751A" w:rsidRPr="00C62151" w:rsidRDefault="009E751A" w:rsidP="00C62151">
      <w:pPr>
        <w:ind w:firstLine="0"/>
        <w:rPr>
          <w:rFonts w:cs="Arial"/>
        </w:rPr>
      </w:pPr>
      <w:bookmarkStart w:id="74" w:name="sub_333"/>
      <w:r w:rsidRPr="00C62151">
        <w:rPr>
          <w:rFonts w:cs="Arial"/>
        </w:rPr>
        <w:t>*(3)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Строка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дублируется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каждого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разделенного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помещения</w:t>
      </w:r>
      <w:bookmarkEnd w:id="74"/>
    </w:p>
    <w:p w14:paraId="04182254" w14:textId="372CAEA6" w:rsidR="009E751A" w:rsidRPr="00C62151" w:rsidRDefault="009E751A" w:rsidP="00C62151">
      <w:pPr>
        <w:ind w:firstLine="0"/>
        <w:rPr>
          <w:rFonts w:cs="Arial"/>
        </w:rPr>
      </w:pPr>
      <w:bookmarkStart w:id="75" w:name="sub_444"/>
      <w:r w:rsidRPr="00C62151">
        <w:rPr>
          <w:rFonts w:cs="Arial"/>
        </w:rPr>
        <w:t>*(4)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Строка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дублируется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каждого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объединенного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помещения</w:t>
      </w:r>
      <w:bookmarkEnd w:id="75"/>
    </w:p>
    <w:p w14:paraId="2CE9996E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67"/>
        <w:gridCol w:w="4597"/>
        <w:gridCol w:w="290"/>
        <w:gridCol w:w="2039"/>
        <w:gridCol w:w="1810"/>
      </w:tblGrid>
      <w:tr w:rsidR="00C62151" w:rsidRPr="00C62151" w14:paraId="7437C409" w14:textId="77777777" w:rsidTr="00D43900">
        <w:tc>
          <w:tcPr>
            <w:tcW w:w="30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FCB2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82B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_________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DB2F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________</w:t>
            </w:r>
          </w:p>
        </w:tc>
      </w:tr>
      <w:tr w:rsidR="00C62151" w:rsidRPr="00C62151" w14:paraId="7A3E8C1F" w14:textId="77777777" w:rsidTr="00D43900"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7559" w14:textId="61EB6EFE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76" w:name="sub_1004"/>
            <w:r w:rsidRPr="00C62151">
              <w:rPr>
                <w:rFonts w:cs="Arial"/>
              </w:rPr>
              <w:t>3.3</w:t>
            </w:r>
            <w:bookmarkEnd w:id="76"/>
          </w:p>
        </w:tc>
        <w:tc>
          <w:tcPr>
            <w:tcW w:w="47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A4B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Аннулировать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адресации:</w:t>
            </w:r>
          </w:p>
        </w:tc>
      </w:tr>
      <w:tr w:rsidR="00C62151" w:rsidRPr="00C62151" w14:paraId="521D5229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27A9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0FE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страны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E03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3DB2066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5CC1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4002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субъекта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919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E7D0E84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6AFC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29DD7" w14:textId="7EC8A4A9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77" w:name="sub_10044"/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муниципального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района,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городского,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муниципального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округа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внутригородской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территории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городов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значения)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составе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субъекта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</w:t>
            </w:r>
            <w:bookmarkEnd w:id="77"/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E298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6841852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2C74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4BDC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поселения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195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4573974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CE3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F84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внутригородского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района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городского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округа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D0D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7DBF760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3CD1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FBCC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населенного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пункта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AEF5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A0EB8B3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E0ED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D313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элемента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планировочной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структуры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F6D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078F490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08B0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BFB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элемента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улично-дорожной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сети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4B03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110F94F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B163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F6CD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EE9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E6037C0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93F9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43E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Тип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незавершенного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строительства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BA0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399A920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78EF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4D89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Тип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расположенного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54B6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C86C1DD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9DEC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4744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Тип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пределах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квартиры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отношении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коммунальных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lastRenderedPageBreak/>
              <w:t>квартир)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790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lastRenderedPageBreak/>
              <w:t xml:space="preserve"> </w:t>
            </w:r>
          </w:p>
        </w:tc>
      </w:tr>
      <w:tr w:rsidR="00C62151" w:rsidRPr="00C62151" w14:paraId="2A08F2F1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8028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5E5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2E1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9AF4419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CCA5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A32D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F21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6407A4B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6FB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D8F6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1B7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64692F6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06A9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5C01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с</w:t>
            </w:r>
            <w:proofErr w:type="gramEnd"/>
            <w:r w:rsidRPr="00C62151">
              <w:rPr>
                <w:rFonts w:cs="Arial"/>
              </w:rPr>
              <w:t>:</w:t>
            </w:r>
          </w:p>
        </w:tc>
      </w:tr>
      <w:tr w:rsidR="00C62151" w:rsidRPr="00C62151" w14:paraId="60EF0E6D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0BD1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C70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4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AA094" w14:textId="5E0E8D20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78" w:name="sub_10418"/>
            <w:r w:rsidRPr="00C62151">
              <w:rPr>
                <w:rFonts w:cs="Arial"/>
              </w:rPr>
              <w:t>Прекращением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существования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(или)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снятием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кадастрового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учета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являющегося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bookmarkEnd w:id="78"/>
          </w:p>
        </w:tc>
      </w:tr>
      <w:tr w:rsidR="00C62151" w:rsidRPr="00C62151" w14:paraId="12485543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9626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2194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4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D580" w14:textId="7FE58C8C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79" w:name="sub_100419"/>
            <w:r w:rsidRPr="00C62151">
              <w:rPr>
                <w:rFonts w:cs="Arial"/>
              </w:rPr>
              <w:t>Исключением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Единого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реестра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указанных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части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статьи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72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недвижимости"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сведений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являющемся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bookmarkEnd w:id="79"/>
          </w:p>
        </w:tc>
      </w:tr>
      <w:tr w:rsidR="00C62151" w:rsidRPr="00C62151" w14:paraId="3DD5B8C8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BA2E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6A27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4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4C0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Присвоением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нового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</w:t>
            </w:r>
          </w:p>
        </w:tc>
      </w:tr>
      <w:tr w:rsidR="00C62151" w:rsidRPr="00C62151" w14:paraId="7C7BF4BE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E9D6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927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CAB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AA8A7F4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91F8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C27E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E3C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5E598D4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FF5A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2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F385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06DE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</w:tbl>
    <w:p w14:paraId="2424C94B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1"/>
        <w:gridCol w:w="482"/>
        <w:gridCol w:w="38"/>
        <w:gridCol w:w="545"/>
        <w:gridCol w:w="462"/>
        <w:gridCol w:w="474"/>
        <w:gridCol w:w="1631"/>
        <w:gridCol w:w="99"/>
        <w:gridCol w:w="1014"/>
        <w:gridCol w:w="626"/>
        <w:gridCol w:w="58"/>
        <w:gridCol w:w="434"/>
        <w:gridCol w:w="149"/>
        <w:gridCol w:w="507"/>
        <w:gridCol w:w="939"/>
        <w:gridCol w:w="584"/>
        <w:gridCol w:w="1296"/>
      </w:tblGrid>
      <w:tr w:rsidR="00C62151" w:rsidRPr="00C62151" w14:paraId="16018EB5" w14:textId="77777777" w:rsidTr="00D43900">
        <w:tc>
          <w:tcPr>
            <w:tcW w:w="3047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18A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0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D0F9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_________</w:t>
            </w:r>
          </w:p>
        </w:tc>
        <w:tc>
          <w:tcPr>
            <w:tcW w:w="9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D12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________</w:t>
            </w:r>
          </w:p>
        </w:tc>
      </w:tr>
      <w:tr w:rsidR="00C62151" w:rsidRPr="00C62151" w14:paraId="1DAE1F4B" w14:textId="77777777" w:rsidTr="00D43900">
        <w:tc>
          <w:tcPr>
            <w:tcW w:w="2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63AF" w14:textId="14BC3D44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80" w:name="sub_1005"/>
            <w:r w:rsidRPr="00C62151">
              <w:rPr>
                <w:rFonts w:cs="Arial"/>
              </w:rPr>
              <w:t>4</w:t>
            </w:r>
            <w:bookmarkEnd w:id="80"/>
          </w:p>
        </w:tc>
        <w:tc>
          <w:tcPr>
            <w:tcW w:w="4741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17A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Собственник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обладающее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вещным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правом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</w:tr>
      <w:tr w:rsidR="00C62151" w:rsidRPr="00C62151" w14:paraId="412607F0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332C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B38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5D8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B39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физическое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лицо:</w:t>
            </w:r>
          </w:p>
        </w:tc>
      </w:tr>
      <w:tr w:rsidR="00C62151" w:rsidRPr="00C62151" w14:paraId="58C2E231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B4D7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8A34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BA9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BB86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фамилия:</w:t>
            </w:r>
          </w:p>
        </w:tc>
        <w:tc>
          <w:tcPr>
            <w:tcW w:w="12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E0BF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имя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(полностью):</w:t>
            </w:r>
          </w:p>
        </w:tc>
        <w:tc>
          <w:tcPr>
            <w:tcW w:w="10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E577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отчество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(полностью)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CA9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ИНН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</w:tr>
      <w:tr w:rsidR="00C62151" w:rsidRPr="00C62151" w14:paraId="3C838ACB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C66F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7D50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4FEB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2FD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2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1D4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0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D0A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A3A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07BDDB2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05AC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72D4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0E45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4DF0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документ,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удостоверяющий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личность:</w:t>
            </w:r>
          </w:p>
        </w:tc>
        <w:tc>
          <w:tcPr>
            <w:tcW w:w="12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1DE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вид:</w:t>
            </w:r>
          </w:p>
        </w:tc>
        <w:tc>
          <w:tcPr>
            <w:tcW w:w="10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059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серия: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95A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номер:</w:t>
            </w:r>
          </w:p>
        </w:tc>
      </w:tr>
      <w:tr w:rsidR="00C62151" w:rsidRPr="00C62151" w14:paraId="15B2A13A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A7C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5DE1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57C1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705A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0BC9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0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06C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01DC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88EED10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FEA5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CDA6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3650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6B68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705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дата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выдачи:</w:t>
            </w:r>
          </w:p>
        </w:tc>
        <w:tc>
          <w:tcPr>
            <w:tcW w:w="1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115D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кем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выдан</w:t>
            </w:r>
            <w:proofErr w:type="gramEnd"/>
            <w:r w:rsidRPr="00C62151">
              <w:rPr>
                <w:rFonts w:cs="Arial"/>
              </w:rPr>
              <w:t>:</w:t>
            </w:r>
          </w:p>
        </w:tc>
      </w:tr>
      <w:tr w:rsidR="00C62151" w:rsidRPr="00C62151" w14:paraId="143B9758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9352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84DA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62D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6EEC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21B2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"___"________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г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1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C9F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74AA296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CE8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5F14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62CE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45F6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D881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B2D6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F86ACE8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C353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B8A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2BC8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5DE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почтовый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адрес:</w:t>
            </w:r>
          </w:p>
        </w:tc>
        <w:tc>
          <w:tcPr>
            <w:tcW w:w="148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BB0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телефон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связи:</w:t>
            </w:r>
          </w:p>
        </w:tc>
        <w:tc>
          <w:tcPr>
            <w:tcW w:w="13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511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электронной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почты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</w:tr>
      <w:tr w:rsidR="00C62151" w:rsidRPr="00C62151" w14:paraId="58190531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41A0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8091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0885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AA60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482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43A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39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2A4C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0D7321D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915F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CBDE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6B6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3D1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482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7FC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9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B44B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B84A05F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A470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3656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116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6BFB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юридическое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числе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власти,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местного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самоуправления:</w:t>
            </w:r>
          </w:p>
        </w:tc>
      </w:tr>
      <w:tr w:rsidR="00C62151" w:rsidRPr="00C62151" w14:paraId="23B0BDD5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949C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F6B0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98CF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363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193A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полное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наименование:</w:t>
            </w:r>
          </w:p>
        </w:tc>
        <w:tc>
          <w:tcPr>
            <w:tcW w:w="282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A692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797738C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F64D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DC2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7BA8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63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AF95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82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A94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EA354A9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8786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0109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A20E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D8E9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ИНН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230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4321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КПП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</w:tr>
      <w:tr w:rsidR="00C62151" w:rsidRPr="00C62151" w14:paraId="760F4EAE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39B8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181F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40CB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7B6F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30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32BA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CC758D7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6A5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D57B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A69A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472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страна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(инкорпорации)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143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2C9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дата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13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E322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</w:tr>
      <w:tr w:rsidR="00C62151" w:rsidRPr="00C62151" w14:paraId="63283175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7F2F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FE24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9097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4F1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430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84F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"___"_________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г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139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A5C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6EE6502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E4D0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616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F7DA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4F89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430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283A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9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1E86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791C867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5B52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442B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FFEE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2EC5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почтовый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адрес:</w:t>
            </w:r>
          </w:p>
        </w:tc>
        <w:tc>
          <w:tcPr>
            <w:tcW w:w="143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7CC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телефон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связи:</w:t>
            </w:r>
          </w:p>
        </w:tc>
        <w:tc>
          <w:tcPr>
            <w:tcW w:w="13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9EC0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электронной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lastRenderedPageBreak/>
              <w:t>почты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</w:tr>
      <w:tr w:rsidR="00C62151" w:rsidRPr="00C62151" w14:paraId="5A3053B3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1DFC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380C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0532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382A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430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CE9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39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DE1E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B766411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7F2B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8080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9372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E27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430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134F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9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CEF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2F1DEDD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9991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415E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8F81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548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Вещное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адресации:</w:t>
            </w:r>
          </w:p>
        </w:tc>
      </w:tr>
      <w:tr w:rsidR="00C62151" w:rsidRPr="00C62151" w14:paraId="14C1A695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FAEF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8C63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8656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CFD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94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090D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собственности</w:t>
            </w:r>
          </w:p>
        </w:tc>
      </w:tr>
      <w:tr w:rsidR="00C62151" w:rsidRPr="00C62151" w14:paraId="7343C682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05C1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B01B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2F1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414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94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4C05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хозяйственного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ведения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имуществом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</w:tr>
      <w:tr w:rsidR="00C62151" w:rsidRPr="00C62151" w14:paraId="33A59567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3619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2A05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DB7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293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94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8EE2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оперативного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управления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имуществом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</w:tr>
      <w:tr w:rsidR="00C62151" w:rsidRPr="00C62151" w14:paraId="3E23C227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1699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58D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FBC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ECF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94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B742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пожизненно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наследуемого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владения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участком</w:t>
            </w:r>
          </w:p>
        </w:tc>
      </w:tr>
      <w:tr w:rsidR="00C62151" w:rsidRPr="00C62151" w14:paraId="512E8B78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C1ED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7312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5C7D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43B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94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CD5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постоянного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(бессрочного)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пользования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участком</w:t>
            </w:r>
          </w:p>
        </w:tc>
      </w:tr>
      <w:tr w:rsidR="00C62151" w:rsidRPr="00C62151" w14:paraId="07E35451" w14:textId="77777777" w:rsidTr="00D43900">
        <w:tc>
          <w:tcPr>
            <w:tcW w:w="2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95BC8" w14:textId="601E5E2E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81" w:name="sub_1006"/>
            <w:r w:rsidRPr="00C62151">
              <w:rPr>
                <w:rFonts w:cs="Arial"/>
              </w:rPr>
              <w:t>5</w:t>
            </w:r>
            <w:bookmarkEnd w:id="81"/>
          </w:p>
        </w:tc>
        <w:tc>
          <w:tcPr>
            <w:tcW w:w="4741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AB5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Способ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получения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числе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решения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присвоении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аннулировании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оригиналов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ранее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представленных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документов,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решения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отказе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присвоении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(аннулировании)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адреса):</w:t>
            </w:r>
          </w:p>
        </w:tc>
      </w:tr>
      <w:tr w:rsidR="00C62151" w:rsidRPr="00C62151" w14:paraId="3D0B7B1B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6591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524B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4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89D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Лично</w:t>
            </w:r>
          </w:p>
        </w:tc>
        <w:tc>
          <w:tcPr>
            <w:tcW w:w="2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EF53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7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456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многофункциональном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центре</w:t>
            </w:r>
          </w:p>
        </w:tc>
      </w:tr>
      <w:tr w:rsidR="00C62151" w:rsidRPr="00C62151" w14:paraId="3ACE02F5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E953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74F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479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207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Почтовым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отправлением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адресу:</w:t>
            </w:r>
          </w:p>
        </w:tc>
        <w:tc>
          <w:tcPr>
            <w:tcW w:w="1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2143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ACF3775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4325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C1C6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79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B863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8FF8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34365BF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F487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CEB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46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9677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личном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кабинете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Единого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портала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муниципальных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услуг,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региональных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порталов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муниципальных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услуг</w:t>
            </w:r>
          </w:p>
        </w:tc>
      </w:tr>
      <w:tr w:rsidR="00C62151" w:rsidRPr="00C62151" w14:paraId="4B6B8814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3339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149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46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3AC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личном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кабинете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системы</w:t>
            </w:r>
          </w:p>
        </w:tc>
      </w:tr>
      <w:tr w:rsidR="00C62151" w:rsidRPr="00C62151" w14:paraId="1315E186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0472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500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479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1B4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электронной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почты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сообщения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получении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документов)</w:t>
            </w:r>
          </w:p>
        </w:tc>
        <w:tc>
          <w:tcPr>
            <w:tcW w:w="1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D96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DFA864A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98AA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7F7C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79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8D34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EF42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477C139" w14:textId="77777777" w:rsidTr="00D43900">
        <w:tc>
          <w:tcPr>
            <w:tcW w:w="2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AF3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6</w:t>
            </w:r>
          </w:p>
        </w:tc>
        <w:tc>
          <w:tcPr>
            <w:tcW w:w="4741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546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Расписку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получении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прошу:</w:t>
            </w:r>
          </w:p>
        </w:tc>
      </w:tr>
      <w:tr w:rsidR="00C62151" w:rsidRPr="00C62151" w14:paraId="0D68AA9B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899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63BB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E21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Выдать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лично</w:t>
            </w:r>
          </w:p>
        </w:tc>
        <w:tc>
          <w:tcPr>
            <w:tcW w:w="1719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A90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Расписка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получена:</w:t>
            </w:r>
          </w:p>
        </w:tc>
        <w:tc>
          <w:tcPr>
            <w:tcW w:w="1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6A7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B3EC151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5BF7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48A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5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69D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719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72D0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44A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(подпись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заявителя)</w:t>
            </w:r>
          </w:p>
        </w:tc>
      </w:tr>
      <w:tr w:rsidR="00C62151" w:rsidRPr="00C62151" w14:paraId="733AEAA5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B03A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5B6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479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754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Направить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почтовым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отправлением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адресу:</w:t>
            </w:r>
          </w:p>
        </w:tc>
        <w:tc>
          <w:tcPr>
            <w:tcW w:w="1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F41C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FA460A9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B21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57A8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79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A097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93F0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ED4B3B5" w14:textId="77777777" w:rsidTr="00D43900">
        <w:tc>
          <w:tcPr>
            <w:tcW w:w="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212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261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485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43E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направлять</w:t>
            </w:r>
          </w:p>
        </w:tc>
      </w:tr>
    </w:tbl>
    <w:p w14:paraId="20FF08FD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76"/>
        <w:gridCol w:w="488"/>
        <w:gridCol w:w="2413"/>
        <w:gridCol w:w="265"/>
        <w:gridCol w:w="737"/>
        <w:gridCol w:w="640"/>
        <w:gridCol w:w="287"/>
        <w:gridCol w:w="7"/>
        <w:gridCol w:w="242"/>
        <w:gridCol w:w="8"/>
        <w:gridCol w:w="1257"/>
        <w:gridCol w:w="550"/>
        <w:gridCol w:w="262"/>
        <w:gridCol w:w="1776"/>
      </w:tblGrid>
      <w:tr w:rsidR="00C62151" w:rsidRPr="00C62151" w14:paraId="2F220BFE" w14:textId="77777777" w:rsidTr="00D43900">
        <w:tc>
          <w:tcPr>
            <w:tcW w:w="29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88A6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8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8FF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_________</w:t>
            </w:r>
          </w:p>
        </w:tc>
        <w:tc>
          <w:tcPr>
            <w:tcW w:w="10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A155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________</w:t>
            </w:r>
          </w:p>
        </w:tc>
      </w:tr>
      <w:tr w:rsidR="00C62151" w:rsidRPr="00C62151" w14:paraId="4186A0A2" w14:textId="77777777" w:rsidTr="00D43900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D123" w14:textId="339DEEA6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82" w:name="sub_1008"/>
            <w:r w:rsidRPr="00C62151">
              <w:rPr>
                <w:rFonts w:cs="Arial"/>
              </w:rPr>
              <w:t>7</w:t>
            </w:r>
            <w:bookmarkEnd w:id="82"/>
          </w:p>
        </w:tc>
        <w:tc>
          <w:tcPr>
            <w:tcW w:w="475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DF89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Заявитель:</w:t>
            </w:r>
          </w:p>
        </w:tc>
      </w:tr>
      <w:tr w:rsidR="00C62151" w:rsidRPr="00C62151" w14:paraId="74542AA6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D304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2144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48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16EC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Собственник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обладающее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вещным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правом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</w:tr>
      <w:tr w:rsidR="00C62151" w:rsidRPr="00C62151" w14:paraId="70D42CC3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5186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5985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48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C7B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Представитель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собственника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обладающего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вещным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правом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</w:tr>
      <w:tr w:rsidR="00C62151" w:rsidRPr="00C62151" w14:paraId="7C87F98C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6360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16F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B21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21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DEF7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физическое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лицо:</w:t>
            </w:r>
          </w:p>
        </w:tc>
      </w:tr>
      <w:tr w:rsidR="00C62151" w:rsidRPr="00C62151" w14:paraId="7F483D0A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D69D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2523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9048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EB3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фамилия:</w:t>
            </w:r>
          </w:p>
        </w:tc>
        <w:tc>
          <w:tcPr>
            <w:tcW w:w="121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27F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имя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(полностью):</w:t>
            </w:r>
          </w:p>
        </w:tc>
        <w:tc>
          <w:tcPr>
            <w:tcW w:w="9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763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отчество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(полностью)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B74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ИНН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</w:tr>
      <w:tr w:rsidR="00C62151" w:rsidRPr="00C62151" w14:paraId="20CD1FE2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A9A7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4045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68FC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5FAB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21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08C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A147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F8A6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93EC75A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CD6B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75FB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EB7F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4F83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документ,</w:t>
            </w:r>
          </w:p>
          <w:p w14:paraId="2B94374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удостоверяющий</w:t>
            </w:r>
          </w:p>
          <w:p w14:paraId="7019164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личность:</w:t>
            </w:r>
          </w:p>
        </w:tc>
        <w:tc>
          <w:tcPr>
            <w:tcW w:w="121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7A5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вид:</w:t>
            </w:r>
          </w:p>
        </w:tc>
        <w:tc>
          <w:tcPr>
            <w:tcW w:w="9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CC3B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серия: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CAC6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номер:</w:t>
            </w:r>
          </w:p>
        </w:tc>
      </w:tr>
      <w:tr w:rsidR="00C62151" w:rsidRPr="00C62151" w14:paraId="561531BC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2C30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0BCA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16B9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875E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1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5C9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BCFE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3190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EC6E1F0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1D89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F8DF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55C5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5921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1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22D3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дата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выдачи:</w:t>
            </w:r>
          </w:p>
        </w:tc>
        <w:tc>
          <w:tcPr>
            <w:tcW w:w="17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349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кем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выдан</w:t>
            </w:r>
            <w:proofErr w:type="gramEnd"/>
            <w:r w:rsidRPr="00C62151">
              <w:rPr>
                <w:rFonts w:cs="Arial"/>
              </w:rPr>
              <w:t>:</w:t>
            </w:r>
          </w:p>
        </w:tc>
      </w:tr>
      <w:tr w:rsidR="00C62151" w:rsidRPr="00C62151" w14:paraId="5F20049F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69BD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45C7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D372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888F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14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A2F8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"____"_________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г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1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83A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1F23B73" w14:textId="77777777" w:rsidTr="00D43900">
        <w:trPr>
          <w:trHeight w:val="276"/>
        </w:trPr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E362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1A71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47E3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AE1C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14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4E4EC1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ACF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F70A9B3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7BB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9627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319F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6FAB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почтовый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адрес:</w:t>
            </w:r>
          </w:p>
        </w:tc>
        <w:tc>
          <w:tcPr>
            <w:tcW w:w="235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C88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телефон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связи: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7D3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lastRenderedPageBreak/>
              <w:t>электронной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почты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</w:tr>
      <w:tr w:rsidR="00C62151" w:rsidRPr="00C62151" w14:paraId="56808E9B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B1D4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E2FA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7598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A3D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350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F6E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CAB3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3268694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BAA7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6C4F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EDA4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7F2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350" w:type="pct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2DF3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96DD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66B221C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5903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A6D8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82B2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21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8A7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реквизиты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подтверждающего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полномочия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представителя:</w:t>
            </w:r>
          </w:p>
        </w:tc>
      </w:tr>
      <w:tr w:rsidR="00C62151" w:rsidRPr="00C62151" w14:paraId="5C357821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87F2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4274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4D77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21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D5C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04B031F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E6A6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5824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4D8B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21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60A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9F9B0D5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379E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965B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1128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21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6DB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юридическое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числе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власти,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местного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самоуправления:</w:t>
            </w:r>
          </w:p>
        </w:tc>
      </w:tr>
      <w:tr w:rsidR="00C62151" w:rsidRPr="00C62151" w14:paraId="2A2547B6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1C88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95A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4E5A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0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5A0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полное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наименование:</w:t>
            </w:r>
          </w:p>
        </w:tc>
        <w:tc>
          <w:tcPr>
            <w:tcW w:w="2811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D69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E213901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E29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C992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C94A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EE36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811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652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F8636A5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4A41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8FB0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3E7A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9F76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КПП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24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686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ИНН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</w:tr>
      <w:tr w:rsidR="00C62151" w:rsidRPr="00C62151" w14:paraId="56ACE4C4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B421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43B2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D771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C0B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4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D16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F6B30BB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1067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3C0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9832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82F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страна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(инкорпорации)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219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593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дата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C1C6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</w:tr>
      <w:tr w:rsidR="00C62151" w:rsidRPr="00C62151" w14:paraId="660F377F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9331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9422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AF13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7CC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98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E30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"____"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г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1E2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BE315FB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0FCF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59D4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F3E8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F82F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98" w:type="pct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C8EF14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A09B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CB51B8E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F24F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AB97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A66A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96C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почтовый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адрес:</w:t>
            </w:r>
          </w:p>
        </w:tc>
        <w:tc>
          <w:tcPr>
            <w:tcW w:w="219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E07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телефон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связи: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8D16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электронной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почты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</w:tr>
      <w:tr w:rsidR="00C62151" w:rsidRPr="00C62151" w14:paraId="39263BBC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EDB9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B3B3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BCDD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FD5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98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924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ADA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9B37F6C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E612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113E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5EB8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372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98" w:type="pct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265C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6526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135294F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C3BF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50B2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9DF9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21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5B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реквизиты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подтверждающего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полномочия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представителя:</w:t>
            </w:r>
          </w:p>
        </w:tc>
      </w:tr>
      <w:tr w:rsidR="00C62151" w:rsidRPr="00C62151" w14:paraId="570916C4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E88A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D370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B3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21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147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98CA772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B33C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CF85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0B05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21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1DE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B165DC5" w14:textId="77777777" w:rsidTr="00D43900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07E4D" w14:textId="423B5935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83" w:name="sub_1009"/>
            <w:r w:rsidRPr="00C62151">
              <w:rPr>
                <w:rFonts w:cs="Arial"/>
              </w:rPr>
              <w:t>8</w:t>
            </w:r>
            <w:bookmarkEnd w:id="83"/>
          </w:p>
        </w:tc>
        <w:tc>
          <w:tcPr>
            <w:tcW w:w="475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518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Документы,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прилагаемые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заявлению:</w:t>
            </w:r>
          </w:p>
        </w:tc>
      </w:tr>
      <w:tr w:rsidR="00C62151" w:rsidRPr="00C62151" w14:paraId="12AD535C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80B1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5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F020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331DD12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3A63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5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C9C3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CADB309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AD56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5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8BBE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3188EAA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A2E7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85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89E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Оригинал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189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4BBE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Копия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</w:tr>
      <w:tr w:rsidR="00C62151" w:rsidRPr="00C62151" w14:paraId="5022449C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5E72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5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888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1D0F3BD" w14:textId="77777777" w:rsidTr="00D43900"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FCE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D06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C332651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3631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437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A276347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E0B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DC7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Оригинал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191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785D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Копия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</w:tr>
      <w:tr w:rsidR="00C62151" w:rsidRPr="00C62151" w14:paraId="4E7C0024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8552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7F2D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495C2AE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E3D5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31C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BEA2B66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A79E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48EE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EF61259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FC3D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FC8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Оригинал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191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9BD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Копия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</w:tr>
      <w:tr w:rsidR="00C62151" w:rsidRPr="00C62151" w14:paraId="787B8B9F" w14:textId="77777777" w:rsidTr="00D43900"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9D4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lastRenderedPageBreak/>
              <w:t>9</w:t>
            </w: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6D9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Примечание:</w:t>
            </w:r>
          </w:p>
        </w:tc>
      </w:tr>
      <w:tr w:rsidR="00C62151" w:rsidRPr="00C62151" w14:paraId="4E5F7D98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8503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9445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206FEA8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20ED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0AAD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64502E8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432E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658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1FBE614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D492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88C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11B086B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683A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5773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</w:tbl>
    <w:p w14:paraId="751EB461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902"/>
        <w:gridCol w:w="665"/>
        <w:gridCol w:w="3004"/>
        <w:gridCol w:w="287"/>
        <w:gridCol w:w="2021"/>
        <w:gridCol w:w="1491"/>
      </w:tblGrid>
      <w:tr w:rsidR="00C62151" w:rsidRPr="00C62151" w14:paraId="2C8C5379" w14:textId="77777777" w:rsidTr="00D43900">
        <w:tc>
          <w:tcPr>
            <w:tcW w:w="30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E05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D05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_________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04B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________</w:t>
            </w:r>
          </w:p>
        </w:tc>
      </w:tr>
      <w:tr w:rsidR="00C62151" w:rsidRPr="00C62151" w14:paraId="0BA4B78D" w14:textId="77777777" w:rsidTr="00D43900"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2532" w14:textId="606DFE64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84" w:name="sub_1010"/>
            <w:r w:rsidRPr="00C62151">
              <w:rPr>
                <w:rFonts w:cs="Arial"/>
              </w:rPr>
              <w:t>10</w:t>
            </w:r>
            <w:bookmarkEnd w:id="84"/>
          </w:p>
        </w:tc>
        <w:tc>
          <w:tcPr>
            <w:tcW w:w="47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EB9A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proofErr w:type="gramStart"/>
            <w:r w:rsidRPr="00C62151">
              <w:rPr>
                <w:rFonts w:cs="Arial"/>
              </w:rPr>
              <w:t>Подтверждаю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согласие,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также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согласие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представляемого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мною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обработку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персональных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данных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(сбор,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систематизацию,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накопление,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хранение,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уточнение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(обновление,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изменение),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использование,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распространение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числе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передачу),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обезличивание,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блокирование,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уничтожение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персональных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данных,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также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действия,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необходимые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обработки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персональных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данных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рамках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предоставления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органами,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также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организацией,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признаваемой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управляющей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компанией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инновационном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центре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</w:t>
            </w:r>
            <w:proofErr w:type="spellStart"/>
            <w:r w:rsidRPr="00C62151">
              <w:rPr>
                <w:rFonts w:cs="Arial"/>
              </w:rPr>
              <w:t>Сколково</w:t>
            </w:r>
            <w:proofErr w:type="spellEnd"/>
            <w:r w:rsidRPr="00C62151">
              <w:rPr>
                <w:rFonts w:cs="Arial"/>
              </w:rPr>
              <w:t>",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осуществляющими</w:t>
            </w:r>
            <w:proofErr w:type="gramEnd"/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присвоение,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изменение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аннулирование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адресов,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законодательством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числе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автоматизированном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режиме,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включая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принятие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решений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основе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органом,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также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организацией,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признаваемой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управляющей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компанией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инновационном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центре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</w:t>
            </w:r>
            <w:proofErr w:type="spellStart"/>
            <w:r w:rsidRPr="00C62151">
              <w:rPr>
                <w:rFonts w:cs="Arial"/>
              </w:rPr>
              <w:t>Сколково</w:t>
            </w:r>
            <w:proofErr w:type="spellEnd"/>
            <w:r w:rsidRPr="00C62151">
              <w:rPr>
                <w:rFonts w:cs="Arial"/>
              </w:rPr>
              <w:t>",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осуществляющими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присвоение,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изменение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аннулирование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адресов,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целях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предоставления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услуги.</w:t>
            </w:r>
          </w:p>
        </w:tc>
      </w:tr>
      <w:tr w:rsidR="00C62151" w:rsidRPr="00C62151" w14:paraId="3723331C" w14:textId="77777777" w:rsidTr="00D43900"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5013" w14:textId="03BAB207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85" w:name="sub_1011"/>
            <w:r w:rsidRPr="00C62151">
              <w:rPr>
                <w:rFonts w:cs="Arial"/>
              </w:rPr>
              <w:t>11</w:t>
            </w:r>
            <w:bookmarkEnd w:id="85"/>
          </w:p>
        </w:tc>
        <w:tc>
          <w:tcPr>
            <w:tcW w:w="47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6B70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Настоящим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также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подтверждаю,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что:</w:t>
            </w:r>
          </w:p>
          <w:p w14:paraId="338958D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сведения,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указанные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настоящем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заявлении,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дату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достоверны;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представленные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правоустанавливающи</w:t>
            </w:r>
            <w:proofErr w:type="gramStart"/>
            <w:r w:rsidRPr="00C62151">
              <w:rPr>
                <w:rFonts w:cs="Arial"/>
              </w:rPr>
              <w:t>й(</w:t>
            </w:r>
            <w:proofErr w:type="spellStart"/>
            <w:proofErr w:type="gramEnd"/>
            <w:r w:rsidRPr="00C62151">
              <w:rPr>
                <w:rFonts w:cs="Arial"/>
              </w:rPr>
              <w:t>ие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документ(ы)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содержащиеся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них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сведения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соответствуют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установленным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законодательством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требованиям.</w:t>
            </w:r>
          </w:p>
        </w:tc>
      </w:tr>
      <w:tr w:rsidR="00C62151" w:rsidRPr="00C62151" w14:paraId="6C2754B4" w14:textId="77777777" w:rsidTr="00D43900">
        <w:tc>
          <w:tcPr>
            <w:tcW w:w="2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C99AE" w14:textId="427CB8FB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86" w:name="sub_1012"/>
            <w:r w:rsidRPr="00C62151">
              <w:rPr>
                <w:rFonts w:cs="Arial"/>
              </w:rPr>
              <w:t>12</w:t>
            </w:r>
            <w:bookmarkEnd w:id="86"/>
          </w:p>
        </w:tc>
        <w:tc>
          <w:tcPr>
            <w:tcW w:w="29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804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Подпись</w:t>
            </w:r>
          </w:p>
        </w:tc>
        <w:tc>
          <w:tcPr>
            <w:tcW w:w="17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018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Дата</w:t>
            </w:r>
          </w:p>
        </w:tc>
      </w:tr>
      <w:tr w:rsidR="00C62151" w:rsidRPr="00C62151" w14:paraId="7C39DB52" w14:textId="77777777" w:rsidTr="00D43900">
        <w:tc>
          <w:tcPr>
            <w:tcW w:w="2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968F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857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A14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6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47D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7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4A56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"_____"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г</w:t>
            </w:r>
            <w:proofErr w:type="gramEnd"/>
            <w:r w:rsidRPr="00C62151">
              <w:rPr>
                <w:rFonts w:cs="Arial"/>
              </w:rPr>
              <w:t>.</w:t>
            </w:r>
          </w:p>
        </w:tc>
      </w:tr>
      <w:tr w:rsidR="00C62151" w:rsidRPr="00C62151" w14:paraId="58102C5D" w14:textId="77777777" w:rsidTr="00D43900">
        <w:trPr>
          <w:trHeight w:val="276"/>
        </w:trPr>
        <w:tc>
          <w:tcPr>
            <w:tcW w:w="2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FCB8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F14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(подпись)</w:t>
            </w:r>
          </w:p>
        </w:tc>
        <w:tc>
          <w:tcPr>
            <w:tcW w:w="3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BDDD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6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EDF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(инициалы,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фамилия)</w:t>
            </w:r>
          </w:p>
        </w:tc>
        <w:tc>
          <w:tcPr>
            <w:tcW w:w="17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789D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FB4A58F" w14:textId="77777777" w:rsidTr="00D43900">
        <w:tc>
          <w:tcPr>
            <w:tcW w:w="2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C027" w14:textId="6513F36F" w:rsidR="009E751A" w:rsidRPr="00C62151" w:rsidRDefault="009E751A" w:rsidP="00C62151">
            <w:pPr>
              <w:ind w:firstLine="0"/>
              <w:rPr>
                <w:rFonts w:cs="Arial"/>
              </w:rPr>
            </w:pPr>
            <w:bookmarkStart w:id="87" w:name="sub_1013"/>
            <w:r w:rsidRPr="00C62151">
              <w:rPr>
                <w:rFonts w:cs="Arial"/>
              </w:rPr>
              <w:t>13</w:t>
            </w:r>
            <w:bookmarkEnd w:id="87"/>
          </w:p>
        </w:tc>
        <w:tc>
          <w:tcPr>
            <w:tcW w:w="47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2863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Отметка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специалиста,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принявшего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заявление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приложенные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нему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документы:</w:t>
            </w:r>
          </w:p>
        </w:tc>
      </w:tr>
      <w:tr w:rsidR="00C62151" w:rsidRPr="00C62151" w14:paraId="4371A63D" w14:textId="77777777" w:rsidTr="00D43900">
        <w:tc>
          <w:tcPr>
            <w:tcW w:w="2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018C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064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68B973E" w14:textId="77777777" w:rsidTr="00D43900">
        <w:tc>
          <w:tcPr>
            <w:tcW w:w="2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340D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20F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600B026" w14:textId="77777777" w:rsidTr="00D43900">
        <w:trPr>
          <w:trHeight w:val="179"/>
        </w:trPr>
        <w:tc>
          <w:tcPr>
            <w:tcW w:w="2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5E94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6A9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</w:tbl>
    <w:p w14:paraId="2372749A" w14:textId="77777777" w:rsidR="009E751A" w:rsidRPr="00C62151" w:rsidRDefault="00036DDF" w:rsidP="00C62151">
      <w:r w:rsidRPr="00C62151">
        <w:t xml:space="preserve"> </w:t>
      </w:r>
    </w:p>
    <w:p w14:paraId="78F006C4" w14:textId="77777777" w:rsidR="009E751A" w:rsidRPr="00C62151" w:rsidRDefault="00036DDF" w:rsidP="00C62151">
      <w:r w:rsidRPr="00C62151">
        <w:t xml:space="preserve"> </w:t>
      </w:r>
    </w:p>
    <w:p w14:paraId="2B4090B4" w14:textId="77777777" w:rsidR="009E751A" w:rsidRPr="00C62151" w:rsidRDefault="009E751A" w:rsidP="00C62151">
      <w:r w:rsidRPr="00C62151">
        <w:t>Примечание.</w:t>
      </w:r>
    </w:p>
    <w:p w14:paraId="66FC1AD6" w14:textId="77777777" w:rsidR="009E751A" w:rsidRPr="00C62151" w:rsidRDefault="009E751A" w:rsidP="00C62151">
      <w:r w:rsidRPr="00C62151">
        <w:t>Заявление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заявление)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</w:t>
      </w:r>
      <w:r w:rsidR="00036DDF" w:rsidRPr="00C62151">
        <w:t xml:space="preserve"> </w:t>
      </w:r>
      <w:r w:rsidRPr="00C62151">
        <w:t>оформляется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стандартных</w:t>
      </w:r>
      <w:r w:rsidR="00036DDF" w:rsidRPr="00C62151">
        <w:t xml:space="preserve"> </w:t>
      </w:r>
      <w:r w:rsidRPr="00C62151">
        <w:t>листах</w:t>
      </w:r>
      <w:r w:rsidR="00036DDF" w:rsidRPr="00C62151">
        <w:t xml:space="preserve"> </w:t>
      </w:r>
      <w:r w:rsidRPr="00C62151">
        <w:t>формата</w:t>
      </w:r>
      <w:r w:rsidR="00036DDF" w:rsidRPr="00C62151">
        <w:t xml:space="preserve"> </w:t>
      </w:r>
      <w:r w:rsidRPr="00C62151">
        <w:t>А</w:t>
      </w:r>
      <w:proofErr w:type="gramStart"/>
      <w:r w:rsidRPr="00C62151">
        <w:t>4</w:t>
      </w:r>
      <w:proofErr w:type="gramEnd"/>
      <w:r w:rsidRPr="00C62151">
        <w:t>.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каждом</w:t>
      </w:r>
      <w:r w:rsidR="00036DDF" w:rsidRPr="00C62151">
        <w:t xml:space="preserve"> </w:t>
      </w:r>
      <w:r w:rsidRPr="00C62151">
        <w:t>листе</w:t>
      </w:r>
      <w:r w:rsidR="00036DDF" w:rsidRPr="00C62151">
        <w:t xml:space="preserve"> </w:t>
      </w:r>
      <w:r w:rsidRPr="00C62151">
        <w:t>указывается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порядковый</w:t>
      </w:r>
      <w:r w:rsidR="00036DDF" w:rsidRPr="00C62151">
        <w:t xml:space="preserve"> </w:t>
      </w:r>
      <w:r w:rsidRPr="00C62151">
        <w:t>номер.</w:t>
      </w:r>
      <w:r w:rsidR="00036DDF" w:rsidRPr="00C62151">
        <w:t xml:space="preserve"> </w:t>
      </w:r>
      <w:r w:rsidRPr="00C62151">
        <w:t>Нумерация</w:t>
      </w:r>
      <w:r w:rsidR="00036DDF" w:rsidRPr="00C62151">
        <w:t xml:space="preserve"> </w:t>
      </w:r>
      <w:r w:rsidRPr="00C62151">
        <w:t>листов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порядку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пределах</w:t>
      </w:r>
      <w:r w:rsidR="00036DDF" w:rsidRPr="00C62151">
        <w:t xml:space="preserve"> </w:t>
      </w:r>
      <w:r w:rsidRPr="00C62151">
        <w:t>всего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арабскими</w:t>
      </w:r>
      <w:r w:rsidR="00036DDF" w:rsidRPr="00C62151">
        <w:t xml:space="preserve"> </w:t>
      </w:r>
      <w:r w:rsidRPr="00C62151">
        <w:t>цифрами.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каждом</w:t>
      </w:r>
      <w:r w:rsidR="00036DDF" w:rsidRPr="00C62151">
        <w:t xml:space="preserve"> </w:t>
      </w:r>
      <w:r w:rsidRPr="00C62151">
        <w:t>листе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указывается</w:t>
      </w:r>
      <w:r w:rsidR="00036DDF" w:rsidRPr="00C62151">
        <w:t xml:space="preserve"> </w:t>
      </w:r>
      <w:r w:rsidRPr="00C62151">
        <w:t>общее</w:t>
      </w:r>
      <w:r w:rsidR="00036DDF" w:rsidRPr="00C62151">
        <w:t xml:space="preserve"> </w:t>
      </w:r>
      <w:r w:rsidRPr="00C62151">
        <w:t>количество</w:t>
      </w:r>
      <w:r w:rsidR="00036DDF" w:rsidRPr="00C62151">
        <w:t xml:space="preserve"> </w:t>
      </w:r>
      <w:r w:rsidRPr="00C62151">
        <w:t>листов,</w:t>
      </w:r>
      <w:r w:rsidR="00036DDF" w:rsidRPr="00C62151">
        <w:t xml:space="preserve"> </w:t>
      </w:r>
      <w:r w:rsidRPr="00C62151">
        <w:t>содержащихся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заявлении.</w:t>
      </w:r>
    </w:p>
    <w:p w14:paraId="709E6E96" w14:textId="77777777" w:rsidR="009E751A" w:rsidRPr="00C62151" w:rsidRDefault="009E751A" w:rsidP="00C62151">
      <w:r w:rsidRPr="00C62151">
        <w:t>Если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заполняется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самостоятельно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носителе,</w:t>
      </w:r>
      <w:r w:rsidR="00036DDF" w:rsidRPr="00C62151">
        <w:t xml:space="preserve"> </w:t>
      </w:r>
      <w:r w:rsidRPr="00C62151">
        <w:t>напротив</w:t>
      </w:r>
      <w:r w:rsidR="00036DDF" w:rsidRPr="00C62151">
        <w:t xml:space="preserve"> </w:t>
      </w:r>
      <w:r w:rsidRPr="00C62151">
        <w:t>выбранных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специально</w:t>
      </w:r>
      <w:r w:rsidR="00036DDF" w:rsidRPr="00C62151">
        <w:t xml:space="preserve"> </w:t>
      </w:r>
      <w:r w:rsidRPr="00C62151">
        <w:t>отведенной</w:t>
      </w:r>
      <w:r w:rsidR="00036DDF" w:rsidRPr="00C62151">
        <w:t xml:space="preserve"> </w:t>
      </w:r>
      <w:r w:rsidRPr="00C62151">
        <w:t>графе</w:t>
      </w:r>
      <w:r w:rsidR="00036DDF" w:rsidRPr="00C62151">
        <w:t xml:space="preserve"> </w:t>
      </w:r>
      <w:r w:rsidRPr="00C62151">
        <w:t>проставляется</w:t>
      </w:r>
      <w:r w:rsidR="00036DDF" w:rsidRPr="00C62151">
        <w:t xml:space="preserve"> </w:t>
      </w:r>
      <w:r w:rsidRPr="00C62151">
        <w:t>знак:</w:t>
      </w:r>
      <w:r w:rsidR="00036DDF" w:rsidRPr="00C62151">
        <w:t xml:space="preserve"> </w:t>
      </w:r>
      <w:r w:rsidRPr="00C62151">
        <w:t>"V".</w:t>
      </w:r>
    </w:p>
    <w:p w14:paraId="09057173" w14:textId="1FD6FA48" w:rsidR="009E751A" w:rsidRPr="00C62151" w:rsidRDefault="009E751A" w:rsidP="00C62151">
      <w:bookmarkStart w:id="88" w:name="sub_11114"/>
      <w:proofErr w:type="gramStart"/>
      <w:r w:rsidRPr="00C62151">
        <w:t>При</w:t>
      </w:r>
      <w:r w:rsidR="00036DDF" w:rsidRPr="00C62151">
        <w:t xml:space="preserve"> </w:t>
      </w:r>
      <w:r w:rsidRPr="00C62151">
        <w:t>оформлении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просьбе</w:t>
      </w:r>
      <w:r w:rsidR="00036DDF" w:rsidRPr="00C62151">
        <w:t xml:space="preserve"> </w:t>
      </w:r>
      <w:r w:rsidRPr="00C62151">
        <w:t>специалистом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самоуправления,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власти</w:t>
      </w:r>
      <w:r w:rsidR="00036DDF" w:rsidRPr="00C62151">
        <w:t xml:space="preserve"> </w:t>
      </w:r>
      <w:r w:rsidRPr="00C62151">
        <w:t>субъекта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города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значения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lastRenderedPageBreak/>
        <w:t>местного</w:t>
      </w:r>
      <w:r w:rsidR="00036DDF" w:rsidRPr="00C62151">
        <w:t xml:space="preserve"> </w:t>
      </w:r>
      <w:r w:rsidRPr="00C62151">
        <w:t>самоуправления</w:t>
      </w:r>
      <w:r w:rsidR="00036DDF" w:rsidRPr="00C62151">
        <w:t xml:space="preserve"> </w:t>
      </w:r>
      <w:r w:rsidRPr="00C62151">
        <w:t>внутригородского</w:t>
      </w:r>
      <w:r w:rsidR="00036DDF" w:rsidRPr="00C62151">
        <w:t xml:space="preserve"> </w:t>
      </w:r>
      <w:r w:rsidRPr="00C62151">
        <w:t>муниципального</w:t>
      </w:r>
      <w:r w:rsidR="00036DDF" w:rsidRPr="00C62151">
        <w:t xml:space="preserve"> </w:t>
      </w:r>
      <w:r w:rsidRPr="00C62151">
        <w:t>образования</w:t>
      </w:r>
      <w:r w:rsidR="00036DDF" w:rsidRPr="00C62151">
        <w:t xml:space="preserve"> </w:t>
      </w:r>
      <w:r w:rsidRPr="00C62151">
        <w:t>города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значения,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законом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субъекта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присвоение</w:t>
      </w:r>
      <w:r w:rsidR="00036DDF" w:rsidRPr="00C62151">
        <w:t xml:space="preserve"> </w:t>
      </w:r>
      <w:r w:rsidRPr="00C62151">
        <w:t>объектам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адресов,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организации,</w:t>
      </w:r>
      <w:r w:rsidR="00036DDF" w:rsidRPr="00C62151">
        <w:t xml:space="preserve"> </w:t>
      </w:r>
      <w:r w:rsidRPr="00C62151">
        <w:t>признаваемой</w:t>
      </w:r>
      <w:r w:rsidR="00036DDF" w:rsidRPr="00C62151">
        <w:t xml:space="preserve"> </w:t>
      </w:r>
      <w:r w:rsidRPr="00C62151">
        <w:t>управляющей</w:t>
      </w:r>
      <w:r w:rsidR="00036DDF" w:rsidRPr="00C62151">
        <w:t xml:space="preserve"> </w:t>
      </w:r>
      <w:r w:rsidRPr="00C62151">
        <w:t>компанией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Федеральным</w:t>
      </w:r>
      <w:r w:rsidR="00036DDF" w:rsidRPr="00C62151">
        <w:t xml:space="preserve"> </w:t>
      </w:r>
      <w:r w:rsidRPr="00C62151">
        <w:t>законом</w:t>
      </w:r>
      <w:r w:rsidR="00036DDF" w:rsidRPr="00C62151">
        <w:t xml:space="preserve"> </w:t>
      </w:r>
      <w:r w:rsidRPr="00C62151">
        <w:t>"Об</w:t>
      </w:r>
      <w:r w:rsidR="00036DDF" w:rsidRPr="00C62151">
        <w:t xml:space="preserve"> </w:t>
      </w:r>
      <w:r w:rsidRPr="00C62151">
        <w:t>инновационном</w:t>
      </w:r>
      <w:r w:rsidR="00036DDF" w:rsidRPr="00C62151">
        <w:t xml:space="preserve"> </w:t>
      </w:r>
      <w:r w:rsidRPr="00C62151">
        <w:t>центре</w:t>
      </w:r>
      <w:r w:rsidR="00036DDF" w:rsidRPr="00C62151">
        <w:t xml:space="preserve"> </w:t>
      </w:r>
      <w:r w:rsidRPr="00C62151">
        <w:t>"</w:t>
      </w:r>
      <w:proofErr w:type="spellStart"/>
      <w:r w:rsidRPr="00C62151">
        <w:t>Сколково</w:t>
      </w:r>
      <w:proofErr w:type="spellEnd"/>
      <w:proofErr w:type="gramEnd"/>
      <w:r w:rsidRPr="00C62151">
        <w:t>",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компьютерной</w:t>
      </w:r>
      <w:r w:rsidR="00036DDF" w:rsidRPr="00C62151">
        <w:t xml:space="preserve"> </w:t>
      </w:r>
      <w:r w:rsidRPr="00C62151">
        <w:t>техники</w:t>
      </w:r>
      <w:r w:rsidR="00036DDF" w:rsidRPr="00C62151">
        <w:t xml:space="preserve"> </w:t>
      </w:r>
      <w:r w:rsidRPr="00C62151">
        <w:t>могут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заполнены</w:t>
      </w:r>
      <w:r w:rsidR="00036DDF" w:rsidRPr="00C62151">
        <w:t xml:space="preserve"> </w:t>
      </w:r>
      <w:r w:rsidRPr="00C62151">
        <w:t>строки</w:t>
      </w:r>
      <w:r w:rsidR="00036DDF" w:rsidRPr="00C62151">
        <w:t xml:space="preserve"> </w:t>
      </w:r>
      <w:r w:rsidRPr="00C62151">
        <w:t>(элементы</w:t>
      </w:r>
      <w:r w:rsidR="00036DDF" w:rsidRPr="00C62151">
        <w:t xml:space="preserve"> </w:t>
      </w:r>
      <w:r w:rsidRPr="00C62151">
        <w:t>реквизита),</w:t>
      </w:r>
      <w:r w:rsidR="00036DDF" w:rsidRPr="00C62151">
        <w:t xml:space="preserve"> </w:t>
      </w:r>
      <w:r w:rsidRPr="00C62151">
        <w:t>имеющие</w:t>
      </w:r>
      <w:r w:rsidR="00036DDF" w:rsidRPr="00C62151">
        <w:t xml:space="preserve"> </w:t>
      </w:r>
      <w:r w:rsidRPr="00C62151">
        <w:t>отношение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конкретному</w:t>
      </w:r>
      <w:r w:rsidR="00036DDF" w:rsidRPr="00C62151">
        <w:t xml:space="preserve"> </w:t>
      </w:r>
      <w:r w:rsidRPr="00C62151">
        <w:t>заявлению.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этом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строки,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подлежащие</w:t>
      </w:r>
      <w:r w:rsidR="00036DDF" w:rsidRPr="00C62151">
        <w:t xml:space="preserve"> </w:t>
      </w:r>
      <w:r w:rsidRPr="00C62151">
        <w:t>заполнению,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исключаются.</w:t>
      </w:r>
      <w:bookmarkEnd w:id="88"/>
    </w:p>
    <w:p w14:paraId="0D4B0B00" w14:textId="2C08775E" w:rsidR="009E751A" w:rsidRPr="00C62151" w:rsidRDefault="009E751A" w:rsidP="00C62151"/>
    <w:p w14:paraId="7BAB2A45" w14:textId="675809F2" w:rsidR="004D6B48" w:rsidRPr="00C62151" w:rsidRDefault="004D6B48" w:rsidP="00C62151"/>
    <w:p w14:paraId="67D5FB41" w14:textId="77777777" w:rsidR="009E751A" w:rsidRPr="00C62151" w:rsidRDefault="009E751A" w:rsidP="00C62151"/>
    <w:p w14:paraId="70818975" w14:textId="77777777" w:rsidR="009E751A" w:rsidRPr="00C62151" w:rsidRDefault="009E751A" w:rsidP="00C62151">
      <w:r w:rsidRPr="00C62151">
        <w:t>ПРИЛОЖЕНИЕ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2</w:t>
      </w:r>
    </w:p>
    <w:p w14:paraId="34833907" w14:textId="77777777" w:rsidR="009E751A" w:rsidRPr="00C62151" w:rsidRDefault="009E751A" w:rsidP="00C62151">
      <w:r w:rsidRPr="00C62151">
        <w:t>к</w:t>
      </w:r>
      <w:r w:rsidR="00036DDF" w:rsidRPr="00C62151">
        <w:t xml:space="preserve"> </w:t>
      </w:r>
      <w:r w:rsidRPr="00C62151">
        <w:t>административному</w:t>
      </w:r>
      <w:r w:rsidR="00036DDF" w:rsidRPr="00C62151">
        <w:t xml:space="preserve"> </w:t>
      </w:r>
      <w:r w:rsidRPr="00C62151">
        <w:t>регламенту</w:t>
      </w:r>
    </w:p>
    <w:p w14:paraId="292F8E32" w14:textId="77777777" w:rsidR="009E751A" w:rsidRPr="00C62151" w:rsidRDefault="009E751A" w:rsidP="00C62151"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</w:p>
    <w:p w14:paraId="206EE709" w14:textId="77777777" w:rsidR="009E751A" w:rsidRPr="00C62151" w:rsidRDefault="009E751A" w:rsidP="00C62151">
      <w:r w:rsidRPr="00C62151">
        <w:t>«Присвоение,</w:t>
      </w:r>
      <w:r w:rsidR="00036DDF" w:rsidRPr="00C62151">
        <w:t xml:space="preserve"> </w:t>
      </w:r>
      <w:r w:rsidRPr="00C62151">
        <w:t>изменение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аннулирование</w:t>
      </w:r>
      <w:r w:rsidR="00036DDF" w:rsidRPr="00C62151">
        <w:t xml:space="preserve"> </w:t>
      </w:r>
      <w:r w:rsidRPr="00C62151">
        <w:t>адресов»</w:t>
      </w:r>
    </w:p>
    <w:p w14:paraId="59A21A10" w14:textId="77777777" w:rsidR="009E751A" w:rsidRPr="00C62151" w:rsidRDefault="00036DDF" w:rsidP="00C62151">
      <w:r w:rsidRPr="00C62151">
        <w:t xml:space="preserve"> </w:t>
      </w:r>
    </w:p>
    <w:p w14:paraId="3ACEB0D4" w14:textId="77777777" w:rsidR="009E751A" w:rsidRPr="00C62151" w:rsidRDefault="00036DDF" w:rsidP="00C62151">
      <w:r w:rsidRPr="00C62151">
        <w:t xml:space="preserve"> </w:t>
      </w:r>
    </w:p>
    <w:p w14:paraId="266286C4" w14:textId="77777777" w:rsidR="009E751A" w:rsidRPr="00C62151" w:rsidRDefault="009E751A" w:rsidP="00C62151">
      <w:pPr>
        <w:ind w:firstLine="0"/>
        <w:jc w:val="center"/>
        <w:rPr>
          <w:rFonts w:cs="Arial"/>
          <w:b/>
        </w:rPr>
      </w:pPr>
      <w:r w:rsidRPr="00C62151">
        <w:rPr>
          <w:rFonts w:cs="Arial"/>
          <w:b/>
        </w:rPr>
        <w:t>ОБРАЗЕЦ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ЗАПОЛНЕНИЯ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ЗАЯВЛЕНИЯ</w:t>
      </w:r>
    </w:p>
    <w:p w14:paraId="2CD8C733" w14:textId="77777777" w:rsidR="009E751A" w:rsidRPr="00C62151" w:rsidRDefault="009E751A" w:rsidP="00C62151">
      <w:pPr>
        <w:ind w:firstLine="0"/>
        <w:jc w:val="center"/>
        <w:rPr>
          <w:rFonts w:cs="Arial"/>
        </w:rPr>
      </w:pPr>
      <w:r w:rsidRPr="00C62151">
        <w:rPr>
          <w:rFonts w:cs="Arial"/>
        </w:rPr>
        <w:t>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присвоении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объекту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адресации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или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аннулировании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его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(для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физических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лиц)</w:t>
      </w:r>
    </w:p>
    <w:p w14:paraId="135EB9A2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631"/>
        <w:gridCol w:w="1671"/>
        <w:gridCol w:w="544"/>
        <w:gridCol w:w="749"/>
        <w:gridCol w:w="589"/>
        <w:gridCol w:w="696"/>
        <w:gridCol w:w="175"/>
        <w:gridCol w:w="739"/>
        <w:gridCol w:w="804"/>
        <w:gridCol w:w="489"/>
        <w:gridCol w:w="175"/>
        <w:gridCol w:w="1833"/>
        <w:gridCol w:w="14"/>
      </w:tblGrid>
      <w:tr w:rsidR="00C62151" w:rsidRPr="00C62151" w14:paraId="4E8ADAF3" w14:textId="77777777" w:rsidTr="00C62151">
        <w:trPr>
          <w:trHeight w:val="535"/>
        </w:trPr>
        <w:tc>
          <w:tcPr>
            <w:tcW w:w="294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7F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0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30A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1</w:t>
            </w:r>
          </w:p>
        </w:tc>
        <w:tc>
          <w:tcPr>
            <w:tcW w:w="10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8CFD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</w:p>
        </w:tc>
      </w:tr>
      <w:tr w:rsidR="00C62151" w:rsidRPr="00C62151" w14:paraId="52F222A0" w14:textId="77777777" w:rsidTr="00C62151">
        <w:tc>
          <w:tcPr>
            <w:tcW w:w="3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E86C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1</w:t>
            </w:r>
          </w:p>
        </w:tc>
        <w:tc>
          <w:tcPr>
            <w:tcW w:w="182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51D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Заявление</w:t>
            </w:r>
          </w:p>
          <w:p w14:paraId="49454428" w14:textId="73AA60A6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администрацию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="00DC17FE" w:rsidRPr="00C62151">
              <w:rPr>
                <w:rFonts w:cs="Arial"/>
              </w:rPr>
              <w:t>Марьинского</w:t>
            </w:r>
            <w:proofErr w:type="spellEnd"/>
            <w:r w:rsidR="00A143FC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сельского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поселения</w:t>
            </w:r>
            <w:r w:rsidR="00036DDF" w:rsidRPr="00C62151">
              <w:rPr>
                <w:rFonts w:cs="Arial"/>
              </w:rPr>
              <w:t xml:space="preserve"> </w:t>
            </w:r>
            <w:r w:rsidR="00DC17FE" w:rsidRPr="00C62151">
              <w:rPr>
                <w:rFonts w:cs="Arial"/>
              </w:rPr>
              <w:t>Тбилисского</w:t>
            </w:r>
            <w:r w:rsidR="00A143FC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района</w:t>
            </w:r>
          </w:p>
        </w:tc>
        <w:tc>
          <w:tcPr>
            <w:tcW w:w="2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873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2</w:t>
            </w:r>
          </w:p>
        </w:tc>
        <w:tc>
          <w:tcPr>
            <w:tcW w:w="15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3931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Заявление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принято</w:t>
            </w:r>
          </w:p>
          <w:p w14:paraId="29BF5C0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регистрационный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9EF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tcBorders>
              <w:top w:val="single" w:sz="6" w:space="0" w:color="000000"/>
            </w:tcBorders>
            <w:hideMark/>
          </w:tcPr>
          <w:p w14:paraId="169450F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EA18CB4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739F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2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899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proofErr w:type="gramStart"/>
            <w:r w:rsidRPr="00C62151">
              <w:rPr>
                <w:rFonts w:cs="Arial"/>
              </w:rPr>
              <w:t>(наименование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местного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самоуправления,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органа</w:t>
            </w:r>
            <w:proofErr w:type="gramEnd"/>
          </w:p>
        </w:tc>
        <w:tc>
          <w:tcPr>
            <w:tcW w:w="2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3F25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5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2D0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заявления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14F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33116D7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17F6272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FB5B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2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50D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proofErr w:type="gramStart"/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власти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субъекта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-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городов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значения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местного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самоуправления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внутригородского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муниципального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образования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города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значения,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уполномоченного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субъекта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присвоение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адресов,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организации,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признаваемой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управляющей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компанией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28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сентября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2010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244-ФЗ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инновационном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центре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</w:t>
            </w:r>
            <w:proofErr w:type="spellStart"/>
            <w:r w:rsidRPr="00C62151">
              <w:rPr>
                <w:rFonts w:cs="Arial"/>
              </w:rPr>
              <w:t>Сколково</w:t>
            </w:r>
            <w:proofErr w:type="spellEnd"/>
            <w:r w:rsidRPr="00C62151">
              <w:rPr>
                <w:rFonts w:cs="Arial"/>
              </w:rPr>
              <w:t>"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(Собрание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законодательства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lastRenderedPageBreak/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2010,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40,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4970;</w:t>
            </w:r>
            <w:proofErr w:type="gramEnd"/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2019,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31,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4457)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(далее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-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инновационном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центре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</w:t>
            </w:r>
            <w:proofErr w:type="spellStart"/>
            <w:r w:rsidRPr="00C62151">
              <w:rPr>
                <w:rFonts w:cs="Arial"/>
              </w:rPr>
              <w:t>Сколково</w:t>
            </w:r>
            <w:proofErr w:type="spellEnd"/>
            <w:r w:rsidRPr="00C62151">
              <w:rPr>
                <w:rFonts w:cs="Arial"/>
              </w:rPr>
              <w:t>"))</w:t>
            </w:r>
            <w:proofErr w:type="gramEnd"/>
          </w:p>
        </w:tc>
        <w:tc>
          <w:tcPr>
            <w:tcW w:w="2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6ADB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5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2016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прилагаемых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документов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4BF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_______,</w:t>
            </w:r>
          </w:p>
        </w:tc>
        <w:tc>
          <w:tcPr>
            <w:tcW w:w="7" w:type="pct"/>
            <w:hideMark/>
          </w:tcPr>
          <w:p w14:paraId="03BB3F7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FFBA13E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0868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24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6D8F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D69D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9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6AA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числе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оригиналов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копий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в</w:t>
            </w:r>
            <w:proofErr w:type="gramEnd"/>
          </w:p>
          <w:p w14:paraId="4BF21A5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proofErr w:type="gramStart"/>
            <w:r w:rsidRPr="00C62151">
              <w:rPr>
                <w:rFonts w:cs="Arial"/>
              </w:rPr>
              <w:t>оригиналах</w:t>
            </w:r>
            <w:proofErr w:type="gramEnd"/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копиях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</w:p>
        </w:tc>
        <w:tc>
          <w:tcPr>
            <w:tcW w:w="7" w:type="pct"/>
            <w:hideMark/>
          </w:tcPr>
          <w:p w14:paraId="21E9C37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D05CFCC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57D2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24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FDCE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B1EB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5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B87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ФИО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должностного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31F6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2638684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0BC577E7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1BB0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24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1917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5DDA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5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AA6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подпись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должностного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537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608C91E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B45B9B8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5828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24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C616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2BF9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5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86C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837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54D49AD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3D33DDF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2B2D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24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3CAA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16B3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5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DA7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дата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"___"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г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85F1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102418A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07FD634" w14:textId="77777777" w:rsidTr="00C62151">
        <w:tc>
          <w:tcPr>
            <w:tcW w:w="3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877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lastRenderedPageBreak/>
              <w:t>3.1</w:t>
            </w:r>
          </w:p>
        </w:tc>
        <w:tc>
          <w:tcPr>
            <w:tcW w:w="4615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F29A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Прошу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отношении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адресации:</w:t>
            </w:r>
          </w:p>
        </w:tc>
        <w:tc>
          <w:tcPr>
            <w:tcW w:w="7" w:type="pct"/>
            <w:hideMark/>
          </w:tcPr>
          <w:p w14:paraId="3A7D35A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086C3C1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96BD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615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C21E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Вид:</w:t>
            </w:r>
          </w:p>
        </w:tc>
        <w:tc>
          <w:tcPr>
            <w:tcW w:w="7" w:type="pct"/>
            <w:hideMark/>
          </w:tcPr>
          <w:p w14:paraId="666D774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B61067C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0837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0BA4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V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49A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Земельный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участок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676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4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C947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Сооружение</w:t>
            </w:r>
          </w:p>
        </w:tc>
        <w:tc>
          <w:tcPr>
            <w:tcW w:w="4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96B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26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679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Машино-место</w:t>
            </w:r>
          </w:p>
        </w:tc>
        <w:tc>
          <w:tcPr>
            <w:tcW w:w="7" w:type="pct"/>
            <w:hideMark/>
          </w:tcPr>
          <w:p w14:paraId="39EAAFA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6D32798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2B01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611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15F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Здание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(строение)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41D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4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67C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Помещение</w:t>
            </w:r>
          </w:p>
        </w:tc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E867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89EC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7" w:type="pct"/>
            <w:hideMark/>
          </w:tcPr>
          <w:p w14:paraId="2C5F15C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3597996" w14:textId="77777777" w:rsidTr="00C62151">
        <w:tc>
          <w:tcPr>
            <w:tcW w:w="3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C3D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3.2</w:t>
            </w:r>
          </w:p>
        </w:tc>
        <w:tc>
          <w:tcPr>
            <w:tcW w:w="4615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FB58" w14:textId="7499347B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Присвоить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Краснодарский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край,</w:t>
            </w:r>
            <w:r w:rsidR="00036DDF" w:rsidRPr="00C62151">
              <w:rPr>
                <w:rFonts w:cs="Arial"/>
              </w:rPr>
              <w:t xml:space="preserve"> </w:t>
            </w:r>
            <w:r w:rsidR="00DC17FE" w:rsidRPr="00C62151">
              <w:rPr>
                <w:rFonts w:cs="Arial"/>
              </w:rPr>
              <w:t>Тбилисский</w:t>
            </w:r>
            <w:r w:rsidR="00A143FC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район,</w:t>
            </w:r>
            <w:r w:rsidR="00036DDF" w:rsidRPr="00C62151">
              <w:rPr>
                <w:rFonts w:cs="Arial"/>
              </w:rPr>
              <w:t xml:space="preserve"> </w:t>
            </w:r>
            <w:r w:rsidR="008A44E7" w:rsidRPr="00C62151">
              <w:rPr>
                <w:rFonts w:cs="Arial"/>
              </w:rPr>
              <w:t>хутор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="008A44E7" w:rsidRPr="00C62151">
              <w:rPr>
                <w:rFonts w:cs="Arial"/>
              </w:rPr>
              <w:t>Марьинский</w:t>
            </w:r>
            <w:proofErr w:type="spellEnd"/>
            <w:r w:rsidRPr="00C62151">
              <w:rPr>
                <w:rFonts w:cs="Arial"/>
              </w:rPr>
              <w:t>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улица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="008A44E7" w:rsidRPr="00C62151">
              <w:rPr>
                <w:rFonts w:cs="Arial"/>
              </w:rPr>
              <w:t>Мамеева</w:t>
            </w:r>
            <w:proofErr w:type="spellEnd"/>
            <w:r w:rsidRPr="00C62151">
              <w:rPr>
                <w:rFonts w:cs="Arial"/>
              </w:rPr>
              <w:t>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21</w:t>
            </w:r>
          </w:p>
        </w:tc>
        <w:tc>
          <w:tcPr>
            <w:tcW w:w="7" w:type="pct"/>
            <w:hideMark/>
          </w:tcPr>
          <w:p w14:paraId="533D57A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014DA7FD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A655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615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234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с</w:t>
            </w:r>
            <w:proofErr w:type="gramEnd"/>
            <w:r w:rsidRPr="00C62151">
              <w:rPr>
                <w:rFonts w:cs="Arial"/>
              </w:rPr>
              <w:t>:</w:t>
            </w:r>
          </w:p>
        </w:tc>
        <w:tc>
          <w:tcPr>
            <w:tcW w:w="7" w:type="pct"/>
            <w:hideMark/>
          </w:tcPr>
          <w:p w14:paraId="4B68749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280EE58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2544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8DB1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V</w:t>
            </w:r>
          </w:p>
        </w:tc>
        <w:tc>
          <w:tcPr>
            <w:tcW w:w="429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49B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</w:t>
            </w:r>
            <w:proofErr w:type="gramStart"/>
            <w:r w:rsidRPr="00C62151">
              <w:rPr>
                <w:rFonts w:cs="Arial"/>
              </w:rPr>
              <w:t>а(</w:t>
            </w:r>
            <w:proofErr w:type="spellStart"/>
            <w:proofErr w:type="gramEnd"/>
            <w:r w:rsidRPr="00C62151">
              <w:rPr>
                <w:rFonts w:cs="Arial"/>
              </w:rPr>
              <w:t>ов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находящихся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муниципальной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собственности</w:t>
            </w:r>
          </w:p>
        </w:tc>
        <w:tc>
          <w:tcPr>
            <w:tcW w:w="7" w:type="pct"/>
            <w:hideMark/>
          </w:tcPr>
          <w:p w14:paraId="026E09F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BA032A0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486D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7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644B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136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1</w:t>
            </w:r>
          </w:p>
        </w:tc>
        <w:tc>
          <w:tcPr>
            <w:tcW w:w="7" w:type="pct"/>
            <w:hideMark/>
          </w:tcPr>
          <w:p w14:paraId="6E70E22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2C019D94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3232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76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7E5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587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601BF7E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7350FE1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6EFA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76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414E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05A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4CE0CD6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ED57111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F29A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76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E536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290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08B9E6B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9B77D32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90E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1E8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29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D96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</w:t>
            </w:r>
            <w:proofErr w:type="gramStart"/>
            <w:r w:rsidRPr="00C62151">
              <w:rPr>
                <w:rFonts w:cs="Arial"/>
              </w:rPr>
              <w:t>а(</w:t>
            </w:r>
            <w:proofErr w:type="spellStart"/>
            <w:proofErr w:type="gramEnd"/>
            <w:r w:rsidRPr="00C62151">
              <w:rPr>
                <w:rFonts w:cs="Arial"/>
              </w:rPr>
              <w:t>ов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</w:t>
            </w:r>
          </w:p>
        </w:tc>
        <w:tc>
          <w:tcPr>
            <w:tcW w:w="7" w:type="pct"/>
            <w:hideMark/>
          </w:tcPr>
          <w:p w14:paraId="3B229B9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DC66F43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AA76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7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4014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5D0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014BA35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175F1A8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746B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7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C21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419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</w:p>
        </w:tc>
        <w:tc>
          <w:tcPr>
            <w:tcW w:w="7" w:type="pct"/>
            <w:hideMark/>
          </w:tcPr>
          <w:p w14:paraId="424162B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641439D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4A3A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76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8286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90E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0E3D71B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0E57906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BC3B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76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0099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A67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4888530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061F3FE0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0BA5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694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29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BD1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  <w:tc>
          <w:tcPr>
            <w:tcW w:w="7" w:type="pct"/>
            <w:hideMark/>
          </w:tcPr>
          <w:p w14:paraId="64C8CAF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2147CAF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2153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7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E81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CA5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3831303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B9F6E8E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2E5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7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FD7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участка*(1)</w:t>
            </w: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0C96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участка*(1)</w:t>
            </w:r>
          </w:p>
        </w:tc>
        <w:tc>
          <w:tcPr>
            <w:tcW w:w="7" w:type="pct"/>
            <w:hideMark/>
          </w:tcPr>
          <w:p w14:paraId="2E6BE0E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066DB72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134B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76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06FD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FE57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69522BC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0FB3D94A" w14:textId="77777777" w:rsidTr="00C62151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D6FF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76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C4DF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8A9C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2F66A42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</w:tbl>
    <w:p w14:paraId="01A3A80E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*(1)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Строка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дублируется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каждого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объединенного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земельного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участка</w:t>
      </w:r>
    </w:p>
    <w:p w14:paraId="7E72CF17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04"/>
        <w:gridCol w:w="4048"/>
        <w:gridCol w:w="434"/>
        <w:gridCol w:w="1452"/>
        <w:gridCol w:w="2313"/>
      </w:tblGrid>
      <w:tr w:rsidR="00C62151" w:rsidRPr="00C62151" w14:paraId="4A5E7B60" w14:textId="77777777" w:rsidTr="008A44E7">
        <w:tc>
          <w:tcPr>
            <w:tcW w:w="2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936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9B8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8F9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</w:p>
        </w:tc>
      </w:tr>
      <w:tr w:rsidR="00C62151" w:rsidRPr="00C62151" w14:paraId="40BEC3D6" w14:textId="77777777" w:rsidTr="008A44E7">
        <w:tc>
          <w:tcPr>
            <w:tcW w:w="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F99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653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405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</w:t>
            </w:r>
            <w:proofErr w:type="gramStart"/>
            <w:r w:rsidRPr="00C62151">
              <w:rPr>
                <w:rFonts w:cs="Arial"/>
              </w:rPr>
              <w:t>а(</w:t>
            </w:r>
            <w:proofErr w:type="spellStart"/>
            <w:proofErr w:type="gramEnd"/>
            <w:r w:rsidRPr="00C62151">
              <w:rPr>
                <w:rFonts w:cs="Arial"/>
              </w:rPr>
              <w:t>ов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</w:t>
            </w:r>
          </w:p>
        </w:tc>
      </w:tr>
      <w:tr w:rsidR="00C62151" w:rsidRPr="00C62151" w14:paraId="3483B1E0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BC32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B9EC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(за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исключением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выдел)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A42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035AC3C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BAC3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FC5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выдел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F9C8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выдел</w:t>
            </w:r>
          </w:p>
        </w:tc>
      </w:tr>
      <w:tr w:rsidR="00C62151" w:rsidRPr="00C62151" w14:paraId="17DB1665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D399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12E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AB4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70A73A6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6D25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14A6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F44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1517B26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381D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18F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FCF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</w:t>
            </w:r>
            <w:proofErr w:type="gramStart"/>
            <w:r w:rsidRPr="00C62151">
              <w:rPr>
                <w:rFonts w:cs="Arial"/>
              </w:rPr>
              <w:t>а(</w:t>
            </w:r>
            <w:proofErr w:type="spellStart"/>
            <w:proofErr w:type="gramEnd"/>
            <w:r w:rsidRPr="00C62151">
              <w:rPr>
                <w:rFonts w:cs="Arial"/>
              </w:rPr>
              <w:t>ов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перераспределения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lastRenderedPageBreak/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</w:tr>
      <w:tr w:rsidR="00C62151" w:rsidRPr="00C62151" w14:paraId="03924130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E333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216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EEE8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перераспределяются</w:t>
            </w:r>
          </w:p>
        </w:tc>
      </w:tr>
      <w:tr w:rsidR="00C62151" w:rsidRPr="00C62151" w14:paraId="14E677FA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B772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D24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BF5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B37C6AD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55F9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701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перераспределяется*(2)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6C1D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перераспределяется*(2)</w:t>
            </w:r>
          </w:p>
        </w:tc>
      </w:tr>
      <w:tr w:rsidR="00C62151" w:rsidRPr="00C62151" w14:paraId="11CC9A7D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DA5B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AAF7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AA0E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258F6F8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F609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936A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8EB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8D97798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7335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8EFF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B38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Строительством,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реконструкцией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</w:tr>
      <w:tr w:rsidR="00C62151" w:rsidRPr="00C62151" w14:paraId="5211BBDB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DE07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957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проектной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документацией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CF3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9D8B61A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0A2B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F1E5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(реконструкция)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CFED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(реконструкция)</w:t>
            </w:r>
          </w:p>
        </w:tc>
      </w:tr>
      <w:tr w:rsidR="00C62151" w:rsidRPr="00C62151" w14:paraId="574E4C3D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EC7E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D00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4D5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341382E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F922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5F14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086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F762563" w14:textId="77777777" w:rsidTr="008A44E7">
        <w:trPr>
          <w:trHeight w:val="276"/>
        </w:trPr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51CD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0660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7196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Подготовкой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отношении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следующего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документов,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необходимых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кадастрового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учета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указанного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случае,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если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Градостроительным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кодексом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законодательством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субъектов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градостроительной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деятельности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реконструкции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выдача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разрешения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требуется</w:t>
            </w:r>
          </w:p>
        </w:tc>
      </w:tr>
      <w:tr w:rsidR="00C62151" w:rsidRPr="00C62151" w14:paraId="02454784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1DC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555A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Тип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4D8F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1FAE3AD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5521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C277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проектной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указывается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проектной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документацией)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AD3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F5A82B7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D4A8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FE47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(реконструкция)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DA75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(реконструкция)</w:t>
            </w:r>
          </w:p>
        </w:tc>
      </w:tr>
      <w:tr w:rsidR="00C62151" w:rsidRPr="00C62151" w14:paraId="0EA90B22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5577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A18F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E12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2104E75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CBDC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9CF3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E585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63CB42E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ECF9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F18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7C1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Переводом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нежилое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жилое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помещение</w:t>
            </w:r>
          </w:p>
        </w:tc>
      </w:tr>
      <w:tr w:rsidR="00C62151" w:rsidRPr="00C62151" w14:paraId="18D3DADD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902E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437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38B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</w:tr>
      <w:tr w:rsidR="00C62151" w:rsidRPr="00C62151" w14:paraId="18B34FCB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18F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A9CE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870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66DD2A3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8EB5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89B0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141F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</w:tbl>
    <w:p w14:paraId="6E36B2D8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*(2)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Строка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дублируется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каждого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перераспределенного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земельного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участка</w:t>
      </w:r>
    </w:p>
    <w:p w14:paraId="4377FD95" w14:textId="77777777" w:rsidR="00DC17FE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p w14:paraId="1714CC39" w14:textId="77777777" w:rsidR="004D6B48" w:rsidRPr="00C62151" w:rsidRDefault="004D6B48" w:rsidP="00C62151">
      <w:pPr>
        <w:ind w:firstLine="0"/>
        <w:rPr>
          <w:rFonts w:cs="Arial"/>
        </w:rPr>
      </w:pPr>
    </w:p>
    <w:tbl>
      <w:tblPr>
        <w:tblStyle w:val="aff8"/>
        <w:tblW w:w="5000" w:type="pct"/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1038"/>
        <w:gridCol w:w="1730"/>
        <w:gridCol w:w="620"/>
        <w:gridCol w:w="41"/>
        <w:gridCol w:w="786"/>
        <w:gridCol w:w="632"/>
        <w:gridCol w:w="232"/>
        <w:gridCol w:w="1365"/>
        <w:gridCol w:w="622"/>
        <w:gridCol w:w="224"/>
        <w:gridCol w:w="223"/>
      </w:tblGrid>
      <w:tr w:rsidR="00C62151" w:rsidRPr="00C62151" w14:paraId="03ACA9AF" w14:textId="77777777" w:rsidTr="00106A59">
        <w:trPr>
          <w:trHeight w:val="572"/>
        </w:trPr>
        <w:tc>
          <w:tcPr>
            <w:tcW w:w="2648" w:type="pct"/>
            <w:gridSpan w:val="5"/>
            <w:hideMark/>
          </w:tcPr>
          <w:p w14:paraId="2A37D2F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229" w:type="pct"/>
            <w:gridSpan w:val="5"/>
            <w:hideMark/>
          </w:tcPr>
          <w:p w14:paraId="3AA6247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3</w:t>
            </w:r>
          </w:p>
        </w:tc>
        <w:tc>
          <w:tcPr>
            <w:tcW w:w="1123" w:type="pct"/>
            <w:gridSpan w:val="4"/>
            <w:hideMark/>
          </w:tcPr>
          <w:p w14:paraId="12D154B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</w:p>
        </w:tc>
      </w:tr>
      <w:tr w:rsidR="00C62151" w:rsidRPr="00C62151" w14:paraId="507F9305" w14:textId="77777777" w:rsidTr="00106A59">
        <w:tc>
          <w:tcPr>
            <w:tcW w:w="407" w:type="pct"/>
            <w:vMerge w:val="restart"/>
            <w:hideMark/>
          </w:tcPr>
          <w:p w14:paraId="11F65BF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7" w:type="pct"/>
            <w:hideMark/>
          </w:tcPr>
          <w:p w14:paraId="3331FD5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77" w:type="pct"/>
            <w:gridSpan w:val="11"/>
            <w:hideMark/>
          </w:tcPr>
          <w:p w14:paraId="1FD02BA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</w:t>
            </w:r>
            <w:proofErr w:type="gramStart"/>
            <w:r w:rsidRPr="00C62151">
              <w:rPr>
                <w:rFonts w:cs="Arial"/>
              </w:rPr>
              <w:t>я(</w:t>
            </w:r>
            <w:proofErr w:type="spellStart"/>
            <w:proofErr w:type="gramEnd"/>
            <w:r w:rsidRPr="00C62151">
              <w:rPr>
                <w:rFonts w:cs="Arial"/>
              </w:rPr>
              <w:t>ий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(строении),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  <w:tc>
          <w:tcPr>
            <w:tcW w:w="8" w:type="pct"/>
            <w:hideMark/>
          </w:tcPr>
          <w:p w14:paraId="1027589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51B6AAA" w14:textId="77777777" w:rsidTr="00106A59">
        <w:tc>
          <w:tcPr>
            <w:tcW w:w="407" w:type="pct"/>
            <w:vMerge/>
            <w:hideMark/>
          </w:tcPr>
          <w:p w14:paraId="4937F6B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" w:type="pct"/>
            <w:vMerge w:val="restart"/>
            <w:hideMark/>
          </w:tcPr>
          <w:p w14:paraId="02FFAFE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7" w:type="pct"/>
            <w:hideMark/>
          </w:tcPr>
          <w:p w14:paraId="260C155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752" w:type="pct"/>
            <w:gridSpan w:val="3"/>
            <w:hideMark/>
          </w:tcPr>
          <w:p w14:paraId="389AD3E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  <w:tc>
          <w:tcPr>
            <w:tcW w:w="1607" w:type="pct"/>
            <w:gridSpan w:val="5"/>
            <w:hideMark/>
          </w:tcPr>
          <w:p w14:paraId="26C0A2C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</w:t>
            </w:r>
          </w:p>
        </w:tc>
        <w:tc>
          <w:tcPr>
            <w:tcW w:w="410" w:type="pct"/>
            <w:gridSpan w:val="2"/>
            <w:hideMark/>
          </w:tcPr>
          <w:p w14:paraId="4731A64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8" w:type="pct"/>
            <w:hideMark/>
          </w:tcPr>
          <w:p w14:paraId="56C4C08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581BC6B" w14:textId="77777777" w:rsidTr="00106A59">
        <w:tc>
          <w:tcPr>
            <w:tcW w:w="407" w:type="pct"/>
            <w:vMerge/>
            <w:hideMark/>
          </w:tcPr>
          <w:p w14:paraId="17D7D14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" w:type="pct"/>
            <w:vMerge/>
            <w:hideMark/>
          </w:tcPr>
          <w:p w14:paraId="4D8367C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" w:type="pct"/>
            <w:hideMark/>
          </w:tcPr>
          <w:p w14:paraId="4530395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752" w:type="pct"/>
            <w:gridSpan w:val="3"/>
            <w:hideMark/>
          </w:tcPr>
          <w:p w14:paraId="6614C3D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lastRenderedPageBreak/>
              <w:t>помещения</w:t>
            </w:r>
          </w:p>
        </w:tc>
        <w:tc>
          <w:tcPr>
            <w:tcW w:w="1607" w:type="pct"/>
            <w:gridSpan w:val="5"/>
            <w:hideMark/>
          </w:tcPr>
          <w:p w14:paraId="45A9743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lastRenderedPageBreak/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lastRenderedPageBreak/>
              <w:t>помещений</w:t>
            </w:r>
          </w:p>
        </w:tc>
        <w:tc>
          <w:tcPr>
            <w:tcW w:w="410" w:type="pct"/>
            <w:gridSpan w:val="2"/>
            <w:hideMark/>
          </w:tcPr>
          <w:p w14:paraId="10DBE71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8" w:type="pct"/>
            <w:hideMark/>
          </w:tcPr>
          <w:p w14:paraId="5F3CAB3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95C910F" w14:textId="77777777" w:rsidTr="00106A59">
        <w:tc>
          <w:tcPr>
            <w:tcW w:w="407" w:type="pct"/>
            <w:vMerge/>
            <w:hideMark/>
          </w:tcPr>
          <w:p w14:paraId="4D26215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4ADB24C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  <w:tc>
          <w:tcPr>
            <w:tcW w:w="2025" w:type="pct"/>
            <w:gridSpan w:val="8"/>
            <w:hideMark/>
          </w:tcPr>
          <w:p w14:paraId="541FF73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</w:tr>
      <w:tr w:rsidR="00C62151" w:rsidRPr="00C62151" w14:paraId="4695F019" w14:textId="77777777" w:rsidTr="00106A59">
        <w:tc>
          <w:tcPr>
            <w:tcW w:w="407" w:type="pct"/>
            <w:vMerge/>
            <w:hideMark/>
          </w:tcPr>
          <w:p w14:paraId="1F35EB9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 w:val="restart"/>
            <w:hideMark/>
          </w:tcPr>
          <w:p w14:paraId="729C562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25" w:type="pct"/>
            <w:gridSpan w:val="8"/>
            <w:hideMark/>
          </w:tcPr>
          <w:p w14:paraId="72A1DC8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EF5DE42" w14:textId="77777777" w:rsidTr="00106A59">
        <w:tc>
          <w:tcPr>
            <w:tcW w:w="407" w:type="pct"/>
            <w:vMerge/>
            <w:hideMark/>
          </w:tcPr>
          <w:p w14:paraId="0128CCD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154650A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45920C7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14397CE" w14:textId="77777777" w:rsidTr="00106A59">
        <w:tc>
          <w:tcPr>
            <w:tcW w:w="407" w:type="pct"/>
            <w:vMerge/>
            <w:hideMark/>
          </w:tcPr>
          <w:p w14:paraId="095C46A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 w:val="restart"/>
            <w:hideMark/>
          </w:tcPr>
          <w:p w14:paraId="340FECE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025" w:type="pct"/>
            <w:gridSpan w:val="8"/>
            <w:hideMark/>
          </w:tcPr>
          <w:p w14:paraId="6200518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4001976" w14:textId="77777777" w:rsidTr="00106A59">
        <w:tc>
          <w:tcPr>
            <w:tcW w:w="407" w:type="pct"/>
            <w:vMerge/>
            <w:hideMark/>
          </w:tcPr>
          <w:p w14:paraId="5923A0C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46DC2EE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07FF9B9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6A3CD17" w14:textId="77777777" w:rsidTr="00106A59">
        <w:tc>
          <w:tcPr>
            <w:tcW w:w="407" w:type="pct"/>
            <w:vMerge/>
            <w:hideMark/>
          </w:tcPr>
          <w:p w14:paraId="7A43534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" w:type="pct"/>
            <w:hideMark/>
          </w:tcPr>
          <w:p w14:paraId="03DDAC7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77" w:type="pct"/>
            <w:gridSpan w:val="11"/>
            <w:hideMark/>
          </w:tcPr>
          <w:p w14:paraId="6A2E58E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</w:t>
            </w:r>
            <w:proofErr w:type="gramStart"/>
            <w:r w:rsidRPr="00C62151">
              <w:rPr>
                <w:rFonts w:cs="Arial"/>
              </w:rPr>
              <w:t>я(</w:t>
            </w:r>
            <w:proofErr w:type="spellStart"/>
            <w:proofErr w:type="gramEnd"/>
            <w:r w:rsidRPr="00C62151">
              <w:rPr>
                <w:rFonts w:cs="Arial"/>
              </w:rPr>
              <w:t>ий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(строении),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</w:p>
        </w:tc>
        <w:tc>
          <w:tcPr>
            <w:tcW w:w="8" w:type="pct"/>
            <w:hideMark/>
          </w:tcPr>
          <w:p w14:paraId="0F16541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2B7DA8E6" w14:textId="77777777" w:rsidTr="00106A59">
        <w:tc>
          <w:tcPr>
            <w:tcW w:w="407" w:type="pct"/>
            <w:vMerge/>
            <w:hideMark/>
          </w:tcPr>
          <w:p w14:paraId="34FFDF0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52" w:type="pct"/>
            <w:gridSpan w:val="3"/>
            <w:hideMark/>
          </w:tcPr>
          <w:p w14:paraId="571C943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Назначение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(жилое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(нежилое)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помещение)*(3)</w:t>
            </w:r>
          </w:p>
        </w:tc>
        <w:tc>
          <w:tcPr>
            <w:tcW w:w="1989" w:type="pct"/>
            <w:gridSpan w:val="5"/>
            <w:hideMark/>
          </w:tcPr>
          <w:p w14:paraId="7E6EFF6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Вид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помещения*(3)</w:t>
            </w:r>
          </w:p>
        </w:tc>
        <w:tc>
          <w:tcPr>
            <w:tcW w:w="1251" w:type="pct"/>
            <w:gridSpan w:val="5"/>
            <w:hideMark/>
          </w:tcPr>
          <w:p w14:paraId="03493B8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помещений*(3)</w:t>
            </w:r>
          </w:p>
        </w:tc>
      </w:tr>
      <w:tr w:rsidR="00C62151" w:rsidRPr="00C62151" w14:paraId="7CDE4F42" w14:textId="77777777" w:rsidTr="00106A59">
        <w:tc>
          <w:tcPr>
            <w:tcW w:w="407" w:type="pct"/>
            <w:vMerge/>
            <w:hideMark/>
          </w:tcPr>
          <w:p w14:paraId="0EC546E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52" w:type="pct"/>
            <w:gridSpan w:val="3"/>
            <w:hideMark/>
          </w:tcPr>
          <w:p w14:paraId="413D604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89" w:type="pct"/>
            <w:gridSpan w:val="5"/>
            <w:hideMark/>
          </w:tcPr>
          <w:p w14:paraId="6AA49B7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251" w:type="pct"/>
            <w:gridSpan w:val="5"/>
            <w:hideMark/>
          </w:tcPr>
          <w:p w14:paraId="47ED7CE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96C8FFF" w14:textId="77777777" w:rsidTr="00106A59">
        <w:tc>
          <w:tcPr>
            <w:tcW w:w="407" w:type="pct"/>
            <w:vMerge/>
            <w:hideMark/>
          </w:tcPr>
          <w:p w14:paraId="77939BE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  <w:gridSpan w:val="7"/>
            <w:hideMark/>
          </w:tcPr>
          <w:p w14:paraId="74D0A96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</w:p>
        </w:tc>
        <w:tc>
          <w:tcPr>
            <w:tcW w:w="1584" w:type="pct"/>
            <w:gridSpan w:val="6"/>
            <w:hideMark/>
          </w:tcPr>
          <w:p w14:paraId="03FF04E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</w:p>
        </w:tc>
      </w:tr>
      <w:tr w:rsidR="00C62151" w:rsidRPr="00C62151" w14:paraId="67BEEEEB" w14:textId="77777777" w:rsidTr="00106A59">
        <w:tc>
          <w:tcPr>
            <w:tcW w:w="407" w:type="pct"/>
            <w:vMerge/>
            <w:hideMark/>
          </w:tcPr>
          <w:p w14:paraId="04DD27A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  <w:gridSpan w:val="7"/>
            <w:vMerge w:val="restart"/>
            <w:hideMark/>
          </w:tcPr>
          <w:p w14:paraId="3347928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584" w:type="pct"/>
            <w:gridSpan w:val="6"/>
            <w:hideMark/>
          </w:tcPr>
          <w:p w14:paraId="5BCD22D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9B75E45" w14:textId="77777777" w:rsidTr="00106A59">
        <w:tc>
          <w:tcPr>
            <w:tcW w:w="407" w:type="pct"/>
            <w:vMerge/>
            <w:hideMark/>
          </w:tcPr>
          <w:p w14:paraId="22E0928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  <w:gridSpan w:val="7"/>
            <w:vMerge/>
            <w:hideMark/>
          </w:tcPr>
          <w:p w14:paraId="1C6200C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584" w:type="pct"/>
            <w:gridSpan w:val="6"/>
            <w:hideMark/>
          </w:tcPr>
          <w:p w14:paraId="76C409C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AA03E6E" w14:textId="77777777" w:rsidTr="00106A59">
        <w:tc>
          <w:tcPr>
            <w:tcW w:w="407" w:type="pct"/>
            <w:vMerge/>
            <w:hideMark/>
          </w:tcPr>
          <w:p w14:paraId="6AA8749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  <w:gridSpan w:val="7"/>
            <w:vMerge w:val="restart"/>
            <w:hideMark/>
          </w:tcPr>
          <w:p w14:paraId="5B8D20B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1584" w:type="pct"/>
            <w:gridSpan w:val="6"/>
            <w:hideMark/>
          </w:tcPr>
          <w:p w14:paraId="502DDDB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4D063FC" w14:textId="77777777" w:rsidTr="00106A59">
        <w:tc>
          <w:tcPr>
            <w:tcW w:w="407" w:type="pct"/>
            <w:vMerge/>
            <w:hideMark/>
          </w:tcPr>
          <w:p w14:paraId="4087C03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  <w:gridSpan w:val="7"/>
            <w:vMerge/>
            <w:hideMark/>
          </w:tcPr>
          <w:p w14:paraId="32E648B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584" w:type="pct"/>
            <w:gridSpan w:val="6"/>
            <w:hideMark/>
          </w:tcPr>
          <w:p w14:paraId="4781421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6E0E485" w14:textId="77777777" w:rsidTr="00106A59">
        <w:tc>
          <w:tcPr>
            <w:tcW w:w="407" w:type="pct"/>
            <w:vMerge/>
            <w:hideMark/>
          </w:tcPr>
          <w:p w14:paraId="0998A44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  <w:gridSpan w:val="7"/>
            <w:vMerge/>
            <w:hideMark/>
          </w:tcPr>
          <w:p w14:paraId="3FE2D03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584" w:type="pct"/>
            <w:gridSpan w:val="6"/>
            <w:hideMark/>
          </w:tcPr>
          <w:p w14:paraId="7B5AD66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48CEBD3" w14:textId="77777777" w:rsidTr="00106A59">
        <w:tc>
          <w:tcPr>
            <w:tcW w:w="407" w:type="pct"/>
            <w:vMerge/>
            <w:hideMark/>
          </w:tcPr>
          <w:p w14:paraId="5CABA2B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" w:type="pct"/>
            <w:hideMark/>
          </w:tcPr>
          <w:p w14:paraId="3F8F70D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77" w:type="pct"/>
            <w:gridSpan w:val="11"/>
            <w:hideMark/>
          </w:tcPr>
          <w:p w14:paraId="7CE816A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(строении),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</w:t>
            </w:r>
            <w:proofErr w:type="gramStart"/>
            <w:r w:rsidRPr="00C62151">
              <w:rPr>
                <w:rFonts w:cs="Arial"/>
              </w:rPr>
              <w:t>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</w:t>
            </w:r>
            <w:proofErr w:type="gramEnd"/>
            <w:r w:rsidRPr="00C62151">
              <w:rPr>
                <w:rFonts w:cs="Arial"/>
              </w:rPr>
              <w:t>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(строении),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</w:p>
        </w:tc>
        <w:tc>
          <w:tcPr>
            <w:tcW w:w="8" w:type="pct"/>
            <w:hideMark/>
          </w:tcPr>
          <w:p w14:paraId="6EBA1A3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1549085" w14:textId="77777777" w:rsidTr="00106A59">
        <w:tc>
          <w:tcPr>
            <w:tcW w:w="407" w:type="pct"/>
            <w:vMerge/>
            <w:hideMark/>
          </w:tcPr>
          <w:p w14:paraId="5D3FE5E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" w:type="pct"/>
            <w:hideMark/>
          </w:tcPr>
          <w:p w14:paraId="7762B5B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7" w:type="pct"/>
            <w:hideMark/>
          </w:tcPr>
          <w:p w14:paraId="20E10FA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785" w:type="pct"/>
            <w:gridSpan w:val="4"/>
            <w:hideMark/>
          </w:tcPr>
          <w:p w14:paraId="752372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  <w:tc>
          <w:tcPr>
            <w:tcW w:w="409" w:type="pct"/>
            <w:hideMark/>
          </w:tcPr>
          <w:p w14:paraId="6BDA855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576" w:type="pct"/>
            <w:gridSpan w:val="5"/>
            <w:hideMark/>
          </w:tcPr>
          <w:p w14:paraId="393AD5F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  <w:tc>
          <w:tcPr>
            <w:tcW w:w="8" w:type="pct"/>
            <w:hideMark/>
          </w:tcPr>
          <w:p w14:paraId="2130345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F81574A" w14:textId="77777777" w:rsidTr="00106A59">
        <w:tc>
          <w:tcPr>
            <w:tcW w:w="407" w:type="pct"/>
            <w:vMerge/>
            <w:hideMark/>
          </w:tcPr>
          <w:p w14:paraId="343930E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11151D8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</w:t>
            </w:r>
          </w:p>
        </w:tc>
        <w:tc>
          <w:tcPr>
            <w:tcW w:w="2025" w:type="pct"/>
            <w:gridSpan w:val="8"/>
            <w:hideMark/>
          </w:tcPr>
          <w:p w14:paraId="721A8C3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427739B" w14:textId="77777777" w:rsidTr="00106A59">
        <w:tc>
          <w:tcPr>
            <w:tcW w:w="407" w:type="pct"/>
            <w:vMerge/>
            <w:hideMark/>
          </w:tcPr>
          <w:p w14:paraId="1FFEBF4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0AFCB0F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помещения*(4)</w:t>
            </w:r>
          </w:p>
        </w:tc>
        <w:tc>
          <w:tcPr>
            <w:tcW w:w="2025" w:type="pct"/>
            <w:gridSpan w:val="8"/>
            <w:hideMark/>
          </w:tcPr>
          <w:p w14:paraId="1B1E4AC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помещения*(4)</w:t>
            </w:r>
          </w:p>
        </w:tc>
      </w:tr>
      <w:tr w:rsidR="00C62151" w:rsidRPr="00C62151" w14:paraId="39A535FB" w14:textId="77777777" w:rsidTr="00106A59">
        <w:tc>
          <w:tcPr>
            <w:tcW w:w="407" w:type="pct"/>
            <w:vMerge/>
            <w:hideMark/>
          </w:tcPr>
          <w:p w14:paraId="288AEDC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 w:val="restart"/>
            <w:hideMark/>
          </w:tcPr>
          <w:p w14:paraId="74D1D24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25" w:type="pct"/>
            <w:gridSpan w:val="8"/>
            <w:hideMark/>
          </w:tcPr>
          <w:p w14:paraId="307CAA7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F75C21D" w14:textId="77777777" w:rsidTr="00106A59">
        <w:tc>
          <w:tcPr>
            <w:tcW w:w="407" w:type="pct"/>
            <w:vMerge/>
            <w:hideMark/>
          </w:tcPr>
          <w:p w14:paraId="1214BD5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40B0A6A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53F6D5D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4C61572" w14:textId="77777777" w:rsidTr="00106A59">
        <w:tc>
          <w:tcPr>
            <w:tcW w:w="407" w:type="pct"/>
            <w:vMerge/>
            <w:hideMark/>
          </w:tcPr>
          <w:p w14:paraId="23A4B0C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 w:val="restart"/>
            <w:hideMark/>
          </w:tcPr>
          <w:p w14:paraId="001F48E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025" w:type="pct"/>
            <w:gridSpan w:val="8"/>
            <w:hideMark/>
          </w:tcPr>
          <w:p w14:paraId="4B3D2BC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D7CF2AC" w14:textId="77777777" w:rsidTr="00106A59">
        <w:tc>
          <w:tcPr>
            <w:tcW w:w="407" w:type="pct"/>
            <w:vMerge/>
            <w:hideMark/>
          </w:tcPr>
          <w:p w14:paraId="3E315A3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065F5C8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136D91B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E6EBFE8" w14:textId="77777777" w:rsidTr="00106A59">
        <w:tc>
          <w:tcPr>
            <w:tcW w:w="407" w:type="pct"/>
            <w:vMerge/>
            <w:hideMark/>
          </w:tcPr>
          <w:p w14:paraId="6D76A9B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7C59CDC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1C387F0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7CF44D3" w14:textId="77777777" w:rsidTr="00106A59">
        <w:tc>
          <w:tcPr>
            <w:tcW w:w="407" w:type="pct"/>
            <w:vMerge/>
            <w:hideMark/>
          </w:tcPr>
          <w:p w14:paraId="39C50B3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" w:type="pct"/>
            <w:hideMark/>
          </w:tcPr>
          <w:p w14:paraId="574CE27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77" w:type="pct"/>
            <w:gridSpan w:val="11"/>
            <w:hideMark/>
          </w:tcPr>
          <w:p w14:paraId="3B99287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переустройства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(или)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перепланировки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мест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пользования</w:t>
            </w:r>
          </w:p>
        </w:tc>
        <w:tc>
          <w:tcPr>
            <w:tcW w:w="8" w:type="pct"/>
            <w:hideMark/>
          </w:tcPr>
          <w:p w14:paraId="7DB1C49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C76B30E" w14:textId="77777777" w:rsidTr="00106A59">
        <w:tc>
          <w:tcPr>
            <w:tcW w:w="407" w:type="pct"/>
            <w:vMerge/>
            <w:hideMark/>
          </w:tcPr>
          <w:p w14:paraId="55900B3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" w:type="pct"/>
            <w:hideMark/>
          </w:tcPr>
          <w:p w14:paraId="120B68D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7" w:type="pct"/>
            <w:hideMark/>
          </w:tcPr>
          <w:p w14:paraId="5AC2DA5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785" w:type="pct"/>
            <w:gridSpan w:val="4"/>
            <w:hideMark/>
          </w:tcPr>
          <w:p w14:paraId="003F700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  <w:tc>
          <w:tcPr>
            <w:tcW w:w="409" w:type="pct"/>
            <w:hideMark/>
          </w:tcPr>
          <w:p w14:paraId="1CB9CBB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576" w:type="pct"/>
            <w:gridSpan w:val="5"/>
            <w:hideMark/>
          </w:tcPr>
          <w:p w14:paraId="1EC9A33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  <w:tc>
          <w:tcPr>
            <w:tcW w:w="8" w:type="pct"/>
            <w:hideMark/>
          </w:tcPr>
          <w:p w14:paraId="38868A5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DDCE0BB" w14:textId="77777777" w:rsidTr="00106A59">
        <w:tc>
          <w:tcPr>
            <w:tcW w:w="407" w:type="pct"/>
            <w:vMerge/>
            <w:hideMark/>
          </w:tcPr>
          <w:p w14:paraId="10BFEC7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2DDE620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</w:t>
            </w:r>
          </w:p>
        </w:tc>
        <w:tc>
          <w:tcPr>
            <w:tcW w:w="2025" w:type="pct"/>
            <w:gridSpan w:val="8"/>
            <w:hideMark/>
          </w:tcPr>
          <w:p w14:paraId="47644CA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A90A4BC" w14:textId="77777777" w:rsidTr="00106A59">
        <w:tc>
          <w:tcPr>
            <w:tcW w:w="407" w:type="pct"/>
            <w:vMerge/>
            <w:hideMark/>
          </w:tcPr>
          <w:p w14:paraId="4DA645C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7ECF565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  <w:tc>
          <w:tcPr>
            <w:tcW w:w="2025" w:type="pct"/>
            <w:gridSpan w:val="8"/>
            <w:hideMark/>
          </w:tcPr>
          <w:p w14:paraId="732FC47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</w:tr>
      <w:tr w:rsidR="00C62151" w:rsidRPr="00C62151" w14:paraId="1FCA4BAB" w14:textId="77777777" w:rsidTr="00106A59">
        <w:tc>
          <w:tcPr>
            <w:tcW w:w="407" w:type="pct"/>
            <w:vMerge/>
            <w:hideMark/>
          </w:tcPr>
          <w:p w14:paraId="6A0C66E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 w:val="restart"/>
            <w:hideMark/>
          </w:tcPr>
          <w:p w14:paraId="78D3DAD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25" w:type="pct"/>
            <w:gridSpan w:val="8"/>
            <w:hideMark/>
          </w:tcPr>
          <w:p w14:paraId="727F7C2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914BF86" w14:textId="77777777" w:rsidTr="00106A59">
        <w:tc>
          <w:tcPr>
            <w:tcW w:w="407" w:type="pct"/>
            <w:vMerge/>
            <w:hideMark/>
          </w:tcPr>
          <w:p w14:paraId="2EC5A9D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7010E12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529AD61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17EA87C" w14:textId="77777777" w:rsidTr="00106A59">
        <w:tc>
          <w:tcPr>
            <w:tcW w:w="407" w:type="pct"/>
            <w:vMerge/>
            <w:hideMark/>
          </w:tcPr>
          <w:p w14:paraId="4C0438D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 w:val="restart"/>
            <w:hideMark/>
          </w:tcPr>
          <w:p w14:paraId="5906778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025" w:type="pct"/>
            <w:gridSpan w:val="8"/>
            <w:hideMark/>
          </w:tcPr>
          <w:p w14:paraId="6824A94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3CDAC9E" w14:textId="77777777" w:rsidTr="00106A59">
        <w:tc>
          <w:tcPr>
            <w:tcW w:w="407" w:type="pct"/>
            <w:vMerge/>
            <w:hideMark/>
          </w:tcPr>
          <w:p w14:paraId="531296E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0B331CE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42E91B6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CC96931" w14:textId="77777777" w:rsidTr="00106A59">
        <w:tc>
          <w:tcPr>
            <w:tcW w:w="407" w:type="pct"/>
            <w:vMerge/>
            <w:hideMark/>
          </w:tcPr>
          <w:p w14:paraId="0463ED9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089E523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3CC4965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01D4C11" w14:textId="77777777" w:rsidTr="00106A59">
        <w:tc>
          <w:tcPr>
            <w:tcW w:w="407" w:type="pct"/>
            <w:vMerge w:val="restart"/>
            <w:hideMark/>
          </w:tcPr>
          <w:p w14:paraId="35D55CD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7" w:type="pct"/>
            <w:hideMark/>
          </w:tcPr>
          <w:p w14:paraId="5558388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94" w:type="pct"/>
            <w:gridSpan w:val="10"/>
            <w:hideMark/>
          </w:tcPr>
          <w:p w14:paraId="347CFC9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  <w:tc>
          <w:tcPr>
            <w:tcW w:w="83" w:type="pct"/>
            <w:hideMark/>
          </w:tcPr>
          <w:p w14:paraId="39F20DA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8" w:type="pct"/>
            <w:hideMark/>
          </w:tcPr>
          <w:p w14:paraId="1601DA3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B0A4E36" w14:textId="77777777" w:rsidTr="00106A59">
        <w:tc>
          <w:tcPr>
            <w:tcW w:w="407" w:type="pct"/>
            <w:vMerge/>
            <w:hideMark/>
          </w:tcPr>
          <w:p w14:paraId="5EFC0B1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0641F57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</w:t>
            </w:r>
          </w:p>
        </w:tc>
        <w:tc>
          <w:tcPr>
            <w:tcW w:w="2025" w:type="pct"/>
            <w:gridSpan w:val="8"/>
            <w:hideMark/>
          </w:tcPr>
          <w:p w14:paraId="2B7322C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9A44F95" w14:textId="77777777" w:rsidTr="00106A59">
        <w:tc>
          <w:tcPr>
            <w:tcW w:w="407" w:type="pct"/>
            <w:vMerge/>
            <w:hideMark/>
          </w:tcPr>
          <w:p w14:paraId="55675B9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7932626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  <w:tc>
          <w:tcPr>
            <w:tcW w:w="2025" w:type="pct"/>
            <w:gridSpan w:val="8"/>
            <w:hideMark/>
          </w:tcPr>
          <w:p w14:paraId="1CF54D5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</w:tr>
      <w:tr w:rsidR="00C62151" w:rsidRPr="00C62151" w14:paraId="1EB36801" w14:textId="77777777" w:rsidTr="00106A59">
        <w:tc>
          <w:tcPr>
            <w:tcW w:w="407" w:type="pct"/>
            <w:vMerge/>
            <w:hideMark/>
          </w:tcPr>
          <w:p w14:paraId="7F8DC63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 w:val="restart"/>
            <w:hideMark/>
          </w:tcPr>
          <w:p w14:paraId="7CFA29E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25" w:type="pct"/>
            <w:gridSpan w:val="8"/>
            <w:hideMark/>
          </w:tcPr>
          <w:p w14:paraId="24279CB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F2B1E7A" w14:textId="77777777" w:rsidTr="00106A59">
        <w:tc>
          <w:tcPr>
            <w:tcW w:w="407" w:type="pct"/>
            <w:vMerge/>
            <w:hideMark/>
          </w:tcPr>
          <w:p w14:paraId="63A9B43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0072C71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4E4CB0E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72EA41D" w14:textId="77777777" w:rsidTr="00106A59">
        <w:tc>
          <w:tcPr>
            <w:tcW w:w="407" w:type="pct"/>
            <w:vMerge/>
            <w:hideMark/>
          </w:tcPr>
          <w:p w14:paraId="643D191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 w:val="restart"/>
            <w:hideMark/>
          </w:tcPr>
          <w:p w14:paraId="16F8816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025" w:type="pct"/>
            <w:gridSpan w:val="8"/>
            <w:hideMark/>
          </w:tcPr>
          <w:p w14:paraId="5689953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96EBC54" w14:textId="77777777" w:rsidTr="00106A59">
        <w:tc>
          <w:tcPr>
            <w:tcW w:w="407" w:type="pct"/>
            <w:vMerge/>
            <w:hideMark/>
          </w:tcPr>
          <w:p w14:paraId="535AE8C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61A0875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6674C9C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EDE9F4B" w14:textId="77777777" w:rsidTr="00106A59">
        <w:tc>
          <w:tcPr>
            <w:tcW w:w="407" w:type="pct"/>
            <w:vMerge/>
            <w:hideMark/>
          </w:tcPr>
          <w:p w14:paraId="183BA9D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43EFC0A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5FBF745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DC2DF76" w14:textId="77777777" w:rsidTr="00106A59">
        <w:tc>
          <w:tcPr>
            <w:tcW w:w="407" w:type="pct"/>
            <w:vMerge/>
            <w:hideMark/>
          </w:tcPr>
          <w:p w14:paraId="4D91E5D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" w:type="pct"/>
            <w:hideMark/>
          </w:tcPr>
          <w:p w14:paraId="712B9B5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94" w:type="pct"/>
            <w:gridSpan w:val="10"/>
            <w:hideMark/>
          </w:tcPr>
          <w:p w14:paraId="30F3F6F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</w:p>
        </w:tc>
        <w:tc>
          <w:tcPr>
            <w:tcW w:w="83" w:type="pct"/>
            <w:hideMark/>
          </w:tcPr>
          <w:p w14:paraId="1A56DE0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8" w:type="pct"/>
            <w:hideMark/>
          </w:tcPr>
          <w:p w14:paraId="1190095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13AC85D" w14:textId="77777777" w:rsidTr="00106A59">
        <w:tc>
          <w:tcPr>
            <w:tcW w:w="407" w:type="pct"/>
            <w:vMerge/>
            <w:hideMark/>
          </w:tcPr>
          <w:p w14:paraId="1803AD0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601296E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</w:t>
            </w:r>
          </w:p>
        </w:tc>
        <w:tc>
          <w:tcPr>
            <w:tcW w:w="2025" w:type="pct"/>
            <w:gridSpan w:val="8"/>
            <w:hideMark/>
          </w:tcPr>
          <w:p w14:paraId="4432F05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C19F4FB" w14:textId="77777777" w:rsidTr="00106A59">
        <w:tc>
          <w:tcPr>
            <w:tcW w:w="407" w:type="pct"/>
            <w:vMerge/>
            <w:hideMark/>
          </w:tcPr>
          <w:p w14:paraId="77258FA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770584E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</w:p>
        </w:tc>
        <w:tc>
          <w:tcPr>
            <w:tcW w:w="2025" w:type="pct"/>
            <w:gridSpan w:val="8"/>
            <w:hideMark/>
          </w:tcPr>
          <w:p w14:paraId="29C9C1B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proofErr w:type="gram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proofErr w:type="gramEnd"/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</w:p>
        </w:tc>
      </w:tr>
      <w:tr w:rsidR="00C62151" w:rsidRPr="00C62151" w14:paraId="00A7D7FA" w14:textId="77777777" w:rsidTr="00106A59">
        <w:tc>
          <w:tcPr>
            <w:tcW w:w="407" w:type="pct"/>
            <w:vMerge/>
            <w:hideMark/>
          </w:tcPr>
          <w:p w14:paraId="4AD8170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 w:val="restart"/>
            <w:hideMark/>
          </w:tcPr>
          <w:p w14:paraId="5EF92DB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25" w:type="pct"/>
            <w:gridSpan w:val="8"/>
            <w:hideMark/>
          </w:tcPr>
          <w:p w14:paraId="185B466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E7A3E30" w14:textId="77777777" w:rsidTr="00106A59">
        <w:tc>
          <w:tcPr>
            <w:tcW w:w="407" w:type="pct"/>
            <w:vMerge/>
            <w:hideMark/>
          </w:tcPr>
          <w:p w14:paraId="4215320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422D878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67B4CF1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272B417" w14:textId="77777777" w:rsidTr="00106A59">
        <w:trPr>
          <w:trHeight w:val="276"/>
        </w:trPr>
        <w:tc>
          <w:tcPr>
            <w:tcW w:w="407" w:type="pct"/>
            <w:vMerge/>
            <w:hideMark/>
          </w:tcPr>
          <w:p w14:paraId="52B0892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 w:val="restart"/>
            <w:hideMark/>
          </w:tcPr>
          <w:p w14:paraId="598BB06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025" w:type="pct"/>
            <w:gridSpan w:val="8"/>
            <w:hideMark/>
          </w:tcPr>
          <w:p w14:paraId="5EFC5C6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7240D88" w14:textId="77777777" w:rsidTr="00106A59">
        <w:tc>
          <w:tcPr>
            <w:tcW w:w="407" w:type="pct"/>
            <w:vMerge/>
            <w:hideMark/>
          </w:tcPr>
          <w:p w14:paraId="55739EC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4FA05DD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563CD77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94E9629" w14:textId="77777777" w:rsidTr="00106A59">
        <w:tc>
          <w:tcPr>
            <w:tcW w:w="407" w:type="pct"/>
            <w:vMerge/>
            <w:hideMark/>
          </w:tcPr>
          <w:p w14:paraId="3D2817E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" w:type="pct"/>
            <w:hideMark/>
          </w:tcPr>
          <w:p w14:paraId="462A291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94" w:type="pct"/>
            <w:gridSpan w:val="10"/>
            <w:hideMark/>
          </w:tcPr>
          <w:p w14:paraId="5A76992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</w:t>
            </w:r>
            <w:proofErr w:type="gramStart"/>
            <w:r w:rsidRPr="00C62151">
              <w:rPr>
                <w:rFonts w:cs="Arial"/>
              </w:rPr>
              <w:t>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</w:t>
            </w:r>
            <w:proofErr w:type="gramEnd"/>
            <w:r w:rsidRPr="00C62151">
              <w:rPr>
                <w:rFonts w:cs="Arial"/>
              </w:rPr>
              <w:t>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</w:p>
        </w:tc>
        <w:tc>
          <w:tcPr>
            <w:tcW w:w="83" w:type="pct"/>
            <w:hideMark/>
          </w:tcPr>
          <w:p w14:paraId="12DEC33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8" w:type="pct"/>
            <w:hideMark/>
          </w:tcPr>
          <w:p w14:paraId="06F4D2F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A34EB77" w14:textId="77777777" w:rsidTr="00106A59">
        <w:tc>
          <w:tcPr>
            <w:tcW w:w="407" w:type="pct"/>
            <w:vMerge/>
            <w:hideMark/>
          </w:tcPr>
          <w:p w14:paraId="56E39ED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7550EF4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</w:t>
            </w:r>
          </w:p>
        </w:tc>
        <w:tc>
          <w:tcPr>
            <w:tcW w:w="2025" w:type="pct"/>
            <w:gridSpan w:val="8"/>
            <w:hideMark/>
          </w:tcPr>
          <w:p w14:paraId="3CF83C7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461D3D6" w14:textId="77777777" w:rsidTr="00106A59">
        <w:tc>
          <w:tcPr>
            <w:tcW w:w="407" w:type="pct"/>
            <w:vMerge/>
            <w:hideMark/>
          </w:tcPr>
          <w:p w14:paraId="7B39F13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78E7EC0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4</w:t>
            </w:r>
          </w:p>
        </w:tc>
        <w:tc>
          <w:tcPr>
            <w:tcW w:w="2025" w:type="pct"/>
            <w:gridSpan w:val="8"/>
            <w:hideMark/>
          </w:tcPr>
          <w:p w14:paraId="7455A32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4</w:t>
            </w:r>
          </w:p>
        </w:tc>
      </w:tr>
      <w:tr w:rsidR="00C62151" w:rsidRPr="00C62151" w14:paraId="3ACB3DF7" w14:textId="77777777" w:rsidTr="00106A59">
        <w:tc>
          <w:tcPr>
            <w:tcW w:w="407" w:type="pct"/>
            <w:vMerge/>
            <w:hideMark/>
          </w:tcPr>
          <w:p w14:paraId="08086E2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 w:val="restart"/>
            <w:hideMark/>
          </w:tcPr>
          <w:p w14:paraId="46772EA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25" w:type="pct"/>
            <w:gridSpan w:val="8"/>
            <w:hideMark/>
          </w:tcPr>
          <w:p w14:paraId="65459DF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F9DE600" w14:textId="77777777" w:rsidTr="00106A59">
        <w:tc>
          <w:tcPr>
            <w:tcW w:w="407" w:type="pct"/>
            <w:vMerge/>
            <w:hideMark/>
          </w:tcPr>
          <w:p w14:paraId="2215100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1D14106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25C69DB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F67E1B2" w14:textId="77777777" w:rsidTr="00106A59">
        <w:tc>
          <w:tcPr>
            <w:tcW w:w="407" w:type="pct"/>
            <w:vMerge/>
            <w:hideMark/>
          </w:tcPr>
          <w:p w14:paraId="778D6A6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 w:val="restart"/>
            <w:hideMark/>
          </w:tcPr>
          <w:p w14:paraId="0737306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025" w:type="pct"/>
            <w:gridSpan w:val="8"/>
            <w:hideMark/>
          </w:tcPr>
          <w:p w14:paraId="6B47DFF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4C2A2D6" w14:textId="77777777" w:rsidTr="00106A59">
        <w:tc>
          <w:tcPr>
            <w:tcW w:w="407" w:type="pct"/>
            <w:vMerge/>
            <w:hideMark/>
          </w:tcPr>
          <w:p w14:paraId="0F4A30E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2C439D9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3902354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82D010F" w14:textId="77777777" w:rsidTr="00106A59">
        <w:tc>
          <w:tcPr>
            <w:tcW w:w="407" w:type="pct"/>
            <w:vMerge/>
            <w:hideMark/>
          </w:tcPr>
          <w:p w14:paraId="59EDAE8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0E4C5EA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22D7498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A3D4413" w14:textId="77777777" w:rsidTr="00106A59">
        <w:tc>
          <w:tcPr>
            <w:tcW w:w="407" w:type="pct"/>
            <w:vMerge/>
            <w:hideMark/>
          </w:tcPr>
          <w:p w14:paraId="318E72B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" w:type="pct"/>
            <w:hideMark/>
          </w:tcPr>
          <w:p w14:paraId="40D2CCC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94" w:type="pct"/>
            <w:gridSpan w:val="10"/>
            <w:hideMark/>
          </w:tcPr>
          <w:p w14:paraId="7206343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переустройства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(или)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перепланировки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мест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пользования</w:t>
            </w:r>
          </w:p>
        </w:tc>
        <w:tc>
          <w:tcPr>
            <w:tcW w:w="83" w:type="pct"/>
            <w:hideMark/>
          </w:tcPr>
          <w:p w14:paraId="730E514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8" w:type="pct"/>
            <w:hideMark/>
          </w:tcPr>
          <w:p w14:paraId="0752456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78F5B23" w14:textId="77777777" w:rsidTr="00106A59">
        <w:tc>
          <w:tcPr>
            <w:tcW w:w="407" w:type="pct"/>
            <w:vMerge/>
            <w:hideMark/>
          </w:tcPr>
          <w:p w14:paraId="1B698DE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3B76B53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</w:t>
            </w:r>
          </w:p>
        </w:tc>
        <w:tc>
          <w:tcPr>
            <w:tcW w:w="2025" w:type="pct"/>
            <w:gridSpan w:val="8"/>
            <w:hideMark/>
          </w:tcPr>
          <w:p w14:paraId="5412929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C7A0F96" w14:textId="77777777" w:rsidTr="00106A59">
        <w:tc>
          <w:tcPr>
            <w:tcW w:w="407" w:type="pct"/>
            <w:vMerge/>
            <w:hideMark/>
          </w:tcPr>
          <w:p w14:paraId="01A8403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2EB3F9B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  <w:tc>
          <w:tcPr>
            <w:tcW w:w="2025" w:type="pct"/>
            <w:gridSpan w:val="8"/>
            <w:hideMark/>
          </w:tcPr>
          <w:p w14:paraId="497F876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</w:tr>
      <w:tr w:rsidR="00C62151" w:rsidRPr="00C62151" w14:paraId="182CC526" w14:textId="77777777" w:rsidTr="00106A59">
        <w:tc>
          <w:tcPr>
            <w:tcW w:w="407" w:type="pct"/>
            <w:vMerge/>
            <w:hideMark/>
          </w:tcPr>
          <w:p w14:paraId="31B4C03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 w:val="restart"/>
            <w:hideMark/>
          </w:tcPr>
          <w:p w14:paraId="7E3EC5D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25" w:type="pct"/>
            <w:gridSpan w:val="8"/>
            <w:hideMark/>
          </w:tcPr>
          <w:p w14:paraId="4938840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138456C" w14:textId="77777777" w:rsidTr="00106A59">
        <w:tc>
          <w:tcPr>
            <w:tcW w:w="407" w:type="pct"/>
            <w:vMerge/>
            <w:hideMark/>
          </w:tcPr>
          <w:p w14:paraId="089411C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337AEA5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0D7DE14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E8C8016" w14:textId="77777777" w:rsidTr="00106A59">
        <w:tc>
          <w:tcPr>
            <w:tcW w:w="407" w:type="pct"/>
            <w:vMerge/>
            <w:hideMark/>
          </w:tcPr>
          <w:p w14:paraId="56CC17E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 w:val="restart"/>
            <w:hideMark/>
          </w:tcPr>
          <w:p w14:paraId="6EBDC05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025" w:type="pct"/>
            <w:gridSpan w:val="8"/>
            <w:hideMark/>
          </w:tcPr>
          <w:p w14:paraId="00880DF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ED22A4D" w14:textId="77777777" w:rsidTr="00106A59">
        <w:tc>
          <w:tcPr>
            <w:tcW w:w="407" w:type="pct"/>
            <w:vMerge/>
            <w:hideMark/>
          </w:tcPr>
          <w:p w14:paraId="6F1AD78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73CA83D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3B30EBC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6E80CF4" w14:textId="77777777" w:rsidTr="00106A59">
        <w:tc>
          <w:tcPr>
            <w:tcW w:w="407" w:type="pct"/>
            <w:vMerge/>
            <w:hideMark/>
          </w:tcPr>
          <w:p w14:paraId="3FADB33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05C1771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6A02579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8CD26BA" w14:textId="77777777" w:rsidTr="00106A59">
        <w:tc>
          <w:tcPr>
            <w:tcW w:w="407" w:type="pct"/>
            <w:vMerge/>
            <w:hideMark/>
          </w:tcPr>
          <w:p w14:paraId="3F45F49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" w:type="pct"/>
            <w:hideMark/>
          </w:tcPr>
          <w:p w14:paraId="79C3FEF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94" w:type="pct"/>
            <w:gridSpan w:val="10"/>
            <w:hideMark/>
          </w:tcPr>
          <w:p w14:paraId="6F1954F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Необходимостью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приведения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учет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осуществлен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13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июля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2015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№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218-ФЗ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недвижимости"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(Собрание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законодательства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2015,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№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29,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4344;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2020,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№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22,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3383)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(далее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-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недвижимости")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документацией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планировке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территории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проектной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документацией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(строение),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помещение,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-место</w:t>
            </w:r>
            <w:proofErr w:type="gramEnd"/>
          </w:p>
        </w:tc>
        <w:tc>
          <w:tcPr>
            <w:tcW w:w="83" w:type="pct"/>
            <w:hideMark/>
          </w:tcPr>
          <w:p w14:paraId="39DCB4A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8" w:type="pct"/>
            <w:hideMark/>
          </w:tcPr>
          <w:p w14:paraId="630A9A4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BE40DEC" w14:textId="77777777" w:rsidTr="00106A59">
        <w:tc>
          <w:tcPr>
            <w:tcW w:w="407" w:type="pct"/>
            <w:vMerge/>
            <w:hideMark/>
          </w:tcPr>
          <w:p w14:paraId="6153895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5CC9557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</w:p>
        </w:tc>
        <w:tc>
          <w:tcPr>
            <w:tcW w:w="2025" w:type="pct"/>
            <w:gridSpan w:val="8"/>
            <w:hideMark/>
          </w:tcPr>
          <w:p w14:paraId="32E0247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Существующий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</w:p>
        </w:tc>
      </w:tr>
      <w:tr w:rsidR="00C62151" w:rsidRPr="00C62151" w14:paraId="41AB4005" w14:textId="77777777" w:rsidTr="00106A59">
        <w:tc>
          <w:tcPr>
            <w:tcW w:w="407" w:type="pct"/>
            <w:vMerge/>
            <w:hideMark/>
          </w:tcPr>
          <w:p w14:paraId="56F6FA0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 w:val="restart"/>
            <w:hideMark/>
          </w:tcPr>
          <w:p w14:paraId="5BE238C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25" w:type="pct"/>
            <w:gridSpan w:val="8"/>
            <w:hideMark/>
          </w:tcPr>
          <w:p w14:paraId="10A9158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6A662C6" w14:textId="77777777" w:rsidTr="00106A59">
        <w:tc>
          <w:tcPr>
            <w:tcW w:w="407" w:type="pct"/>
            <w:vMerge/>
            <w:hideMark/>
          </w:tcPr>
          <w:p w14:paraId="61C3DC3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31E38F4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01FD8A1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1B1D402" w14:textId="77777777" w:rsidTr="00106A59">
        <w:tc>
          <w:tcPr>
            <w:tcW w:w="407" w:type="pct"/>
            <w:vMerge/>
            <w:hideMark/>
          </w:tcPr>
          <w:p w14:paraId="6828336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 w:val="restart"/>
            <w:hideMark/>
          </w:tcPr>
          <w:p w14:paraId="6948CF5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025" w:type="pct"/>
            <w:gridSpan w:val="8"/>
            <w:hideMark/>
          </w:tcPr>
          <w:p w14:paraId="2947C73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275FCD7" w14:textId="77777777" w:rsidTr="00106A59">
        <w:tc>
          <w:tcPr>
            <w:tcW w:w="407" w:type="pct"/>
            <w:vMerge/>
            <w:hideMark/>
          </w:tcPr>
          <w:p w14:paraId="5E1F1A7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6A46CA2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38C6173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7F72FD6" w14:textId="77777777" w:rsidTr="00106A59">
        <w:tc>
          <w:tcPr>
            <w:tcW w:w="407" w:type="pct"/>
            <w:vMerge/>
            <w:hideMark/>
          </w:tcPr>
          <w:p w14:paraId="237185B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vMerge/>
            <w:hideMark/>
          </w:tcPr>
          <w:p w14:paraId="5524A85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25" w:type="pct"/>
            <w:gridSpan w:val="8"/>
            <w:hideMark/>
          </w:tcPr>
          <w:p w14:paraId="7A5B9F3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D5F28EF" w14:textId="77777777" w:rsidTr="00106A59">
        <w:tc>
          <w:tcPr>
            <w:tcW w:w="407" w:type="pct"/>
            <w:vMerge/>
            <w:hideMark/>
          </w:tcPr>
          <w:p w14:paraId="50F2E32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" w:type="pct"/>
            <w:hideMark/>
          </w:tcPr>
          <w:p w14:paraId="11015B2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94" w:type="pct"/>
            <w:gridSpan w:val="10"/>
            <w:hideMark/>
          </w:tcPr>
          <w:p w14:paraId="7C120CE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Отсутствием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учет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осуществлен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недвижимости",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</w:t>
            </w:r>
          </w:p>
        </w:tc>
        <w:tc>
          <w:tcPr>
            <w:tcW w:w="83" w:type="pct"/>
            <w:hideMark/>
          </w:tcPr>
          <w:p w14:paraId="5B84F24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8" w:type="pct"/>
            <w:hideMark/>
          </w:tcPr>
          <w:p w14:paraId="1650307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5A24B3E" w14:textId="77777777" w:rsidTr="00106A59">
        <w:tc>
          <w:tcPr>
            <w:tcW w:w="407" w:type="pct"/>
            <w:vMerge/>
            <w:hideMark/>
          </w:tcPr>
          <w:p w14:paraId="66B2100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581E712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</w:p>
        </w:tc>
        <w:tc>
          <w:tcPr>
            <w:tcW w:w="2025" w:type="pct"/>
            <w:gridSpan w:val="8"/>
            <w:hideMark/>
          </w:tcPr>
          <w:p w14:paraId="22E8BCD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расположен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либо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расположен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</w:t>
            </w:r>
          </w:p>
        </w:tc>
      </w:tr>
      <w:tr w:rsidR="00C62151" w:rsidRPr="00C62151" w14:paraId="5CE6B8E0" w14:textId="77777777" w:rsidTr="00106A59">
        <w:tc>
          <w:tcPr>
            <w:tcW w:w="407" w:type="pct"/>
            <w:vMerge/>
            <w:hideMark/>
          </w:tcPr>
          <w:p w14:paraId="4E2D650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3E88F59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25" w:type="pct"/>
            <w:gridSpan w:val="8"/>
            <w:hideMark/>
          </w:tcPr>
          <w:p w14:paraId="2743537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C2BE36B" w14:textId="77777777" w:rsidTr="00106A59">
        <w:tc>
          <w:tcPr>
            <w:tcW w:w="407" w:type="pct"/>
            <w:vMerge/>
            <w:hideMark/>
          </w:tcPr>
          <w:p w14:paraId="1A4F5AB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7158FE0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25" w:type="pct"/>
            <w:gridSpan w:val="8"/>
            <w:hideMark/>
          </w:tcPr>
          <w:p w14:paraId="7E16CFB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DD5EB57" w14:textId="77777777" w:rsidTr="00106A59">
        <w:tc>
          <w:tcPr>
            <w:tcW w:w="407" w:type="pct"/>
            <w:vMerge/>
            <w:hideMark/>
          </w:tcPr>
          <w:p w14:paraId="4AC0596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5032ED4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025" w:type="pct"/>
            <w:gridSpan w:val="8"/>
            <w:hideMark/>
          </w:tcPr>
          <w:p w14:paraId="4CC6B33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A6E6989" w14:textId="77777777" w:rsidTr="00106A59">
        <w:tc>
          <w:tcPr>
            <w:tcW w:w="407" w:type="pct"/>
            <w:vMerge/>
            <w:hideMark/>
          </w:tcPr>
          <w:p w14:paraId="12B268D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616B9EF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25" w:type="pct"/>
            <w:gridSpan w:val="8"/>
            <w:hideMark/>
          </w:tcPr>
          <w:p w14:paraId="78BD8A4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DCBB7BD" w14:textId="77777777" w:rsidTr="00106A59">
        <w:tc>
          <w:tcPr>
            <w:tcW w:w="407" w:type="pct"/>
            <w:vMerge/>
            <w:hideMark/>
          </w:tcPr>
          <w:p w14:paraId="18D378F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567" w:type="pct"/>
            <w:gridSpan w:val="5"/>
            <w:hideMark/>
          </w:tcPr>
          <w:p w14:paraId="03D4B7E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25" w:type="pct"/>
            <w:gridSpan w:val="8"/>
            <w:hideMark/>
          </w:tcPr>
          <w:p w14:paraId="129F214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</w:tbl>
    <w:p w14:paraId="0B54DAE7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*(3)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Строка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дублируется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каждого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разделенного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помещения</w:t>
      </w:r>
    </w:p>
    <w:p w14:paraId="515E9287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*(4)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Строка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дублируется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каждого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объединенного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помещения</w:t>
      </w:r>
    </w:p>
    <w:p w14:paraId="3428313E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804"/>
        <w:gridCol w:w="3851"/>
        <w:gridCol w:w="503"/>
        <w:gridCol w:w="1086"/>
        <w:gridCol w:w="2465"/>
      </w:tblGrid>
      <w:tr w:rsidR="00C62151" w:rsidRPr="00C62151" w14:paraId="2EB0909C" w14:textId="77777777" w:rsidTr="00C62151">
        <w:trPr>
          <w:trHeight w:val="453"/>
        </w:trPr>
        <w:tc>
          <w:tcPr>
            <w:tcW w:w="29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D61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2FD8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4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527B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</w:p>
        </w:tc>
      </w:tr>
      <w:tr w:rsidR="00C62151" w:rsidRPr="00C62151" w14:paraId="7BC2F21A" w14:textId="77777777" w:rsidTr="00C62151">
        <w:tc>
          <w:tcPr>
            <w:tcW w:w="5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8C4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3.3</w:t>
            </w:r>
          </w:p>
        </w:tc>
        <w:tc>
          <w:tcPr>
            <w:tcW w:w="4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922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Аннулировать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адресации:</w:t>
            </w:r>
          </w:p>
        </w:tc>
      </w:tr>
      <w:tr w:rsidR="00C62151" w:rsidRPr="00C62151" w14:paraId="66D40E3F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ECD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C498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страны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AA0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DF0F6E8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697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2E21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субъекта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363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D31A4F2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CD47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675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муниципального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района,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городского,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муниципального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округа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внутригородской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территории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городов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значения)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составе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субъекта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940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BDA18A0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192C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E03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поселения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C59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0F457FF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FA0D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505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внутригородского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района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городского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округа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344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DAF6728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0AC5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B77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населенного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пункта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388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41ACF10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54F8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8104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элемента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планировочной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структуры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77B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665358B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68C2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965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элемента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улично-дорожной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сети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77FF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5774DC6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3F74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3A3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FCDC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55BF350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F7B0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63B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Тип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незавершенного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строительства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D80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8249868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2001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EC1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Тип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расположенного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F1C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A8E7CD9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7D46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432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Тип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пределах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квартиры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отношении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коммунальных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квартир)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C63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5BA8267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8875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08C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375C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1B93760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6FD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4CE2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340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9FD5CBC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E210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5405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211B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07EBA52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834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BCC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с</w:t>
            </w:r>
            <w:proofErr w:type="gramEnd"/>
            <w:r w:rsidRPr="00C62151">
              <w:rPr>
                <w:rFonts w:cs="Arial"/>
              </w:rPr>
              <w:t>:</w:t>
            </w:r>
          </w:p>
        </w:tc>
      </w:tr>
      <w:tr w:rsidR="00C62151" w:rsidRPr="00C62151" w14:paraId="16BC811D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E8CB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939C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1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2CF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Прекращением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существования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(или)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снятием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lastRenderedPageBreak/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кадастрового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учета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являющегося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</w:tr>
      <w:tr w:rsidR="00C62151" w:rsidRPr="00C62151" w14:paraId="5453C9F7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1E68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60E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1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10D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Исключением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Единого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реестра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указанных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части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статьи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72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недвижимости"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сведений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являющемся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</w:tr>
      <w:tr w:rsidR="00C62151" w:rsidRPr="00C62151" w14:paraId="56EAED30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7FBF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A40D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1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747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Присвоением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нового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</w:t>
            </w:r>
          </w:p>
        </w:tc>
      </w:tr>
      <w:tr w:rsidR="00C62151" w:rsidRPr="00C62151" w14:paraId="27BF1E98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A381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675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9A6C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D5E8B93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5770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3F7C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260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3A5003E" w14:textId="77777777" w:rsidTr="00C62151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D71D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57DF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DD79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</w:tbl>
    <w:p w14:paraId="7C07276E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71"/>
        <w:gridCol w:w="771"/>
        <w:gridCol w:w="792"/>
        <w:gridCol w:w="353"/>
        <w:gridCol w:w="998"/>
        <w:gridCol w:w="105"/>
        <w:gridCol w:w="702"/>
        <w:gridCol w:w="438"/>
        <w:gridCol w:w="123"/>
        <w:gridCol w:w="568"/>
        <w:gridCol w:w="161"/>
        <w:gridCol w:w="79"/>
        <w:gridCol w:w="444"/>
        <w:gridCol w:w="507"/>
        <w:gridCol w:w="443"/>
        <w:gridCol w:w="1848"/>
      </w:tblGrid>
      <w:tr w:rsidR="00C62151" w:rsidRPr="00C62151" w14:paraId="31F351A5" w14:textId="77777777" w:rsidTr="008A44E7">
        <w:trPr>
          <w:trHeight w:val="503"/>
        </w:trPr>
        <w:tc>
          <w:tcPr>
            <w:tcW w:w="297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B02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87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B87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5</w:t>
            </w:r>
          </w:p>
        </w:tc>
        <w:tc>
          <w:tcPr>
            <w:tcW w:w="11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519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</w:p>
        </w:tc>
      </w:tr>
      <w:tr w:rsidR="00C62151" w:rsidRPr="00C62151" w14:paraId="1C27D0CA" w14:textId="77777777" w:rsidTr="008A44E7">
        <w:tc>
          <w:tcPr>
            <w:tcW w:w="3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F27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4</w:t>
            </w:r>
          </w:p>
        </w:tc>
        <w:tc>
          <w:tcPr>
            <w:tcW w:w="4614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C30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Собственник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обладающее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вещным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правом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</w:tr>
      <w:tr w:rsidR="00C62151" w:rsidRPr="00C62151" w14:paraId="774BF1A5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1A8C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BA8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3A30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V</w:t>
            </w:r>
          </w:p>
        </w:tc>
        <w:tc>
          <w:tcPr>
            <w:tcW w:w="38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3E4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физическое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лицо:</w:t>
            </w:r>
          </w:p>
        </w:tc>
      </w:tr>
      <w:tr w:rsidR="00C62151" w:rsidRPr="00C62151" w14:paraId="184DCE24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24E9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CBB7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6CD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0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C5F2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Иванов</w:t>
            </w:r>
          </w:p>
        </w:tc>
        <w:tc>
          <w:tcPr>
            <w:tcW w:w="109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C30D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Иван</w:t>
            </w:r>
          </w:p>
        </w:tc>
        <w:tc>
          <w:tcPr>
            <w:tcW w:w="70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A8CB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Иванович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DFF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ИНН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233609428108</w:t>
            </w:r>
          </w:p>
        </w:tc>
      </w:tr>
      <w:tr w:rsidR="00C62151" w:rsidRPr="00C62151" w14:paraId="4A19CB5C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DEE1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7F5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50F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07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E802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документ,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удостоверяющий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личность:</w:t>
            </w:r>
          </w:p>
          <w:p w14:paraId="5505F36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09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7EE4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паспорт</w:t>
            </w:r>
          </w:p>
        </w:tc>
        <w:tc>
          <w:tcPr>
            <w:tcW w:w="70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835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серия:0306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4A77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номер:156789</w:t>
            </w:r>
          </w:p>
        </w:tc>
      </w:tr>
      <w:tr w:rsidR="00C62151" w:rsidRPr="00C62151" w14:paraId="2B7A8BB7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B72A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AF9B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9C08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0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C1B5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BA3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0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45DB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326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DA0993C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EB89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C0DF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FEEF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0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061F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E6F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дата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выдачи:</w:t>
            </w:r>
          </w:p>
        </w:tc>
        <w:tc>
          <w:tcPr>
            <w:tcW w:w="164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C3E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кем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выдан</w:t>
            </w:r>
            <w:proofErr w:type="gramEnd"/>
            <w:r w:rsidRPr="00C62151">
              <w:rPr>
                <w:rFonts w:cs="Arial"/>
              </w:rPr>
              <w:t>:</w:t>
            </w:r>
          </w:p>
        </w:tc>
      </w:tr>
      <w:tr w:rsidR="00C62151" w:rsidRPr="00C62151" w14:paraId="4641EEE2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3799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CC48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BBEF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0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8E5D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71F9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"13"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марта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2010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г.</w:t>
            </w:r>
          </w:p>
        </w:tc>
        <w:tc>
          <w:tcPr>
            <w:tcW w:w="164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472B8" w14:textId="50C52D2D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ОВД</w:t>
            </w:r>
            <w:r w:rsidR="00036DDF" w:rsidRPr="00C62151">
              <w:rPr>
                <w:rFonts w:cs="Arial"/>
              </w:rPr>
              <w:t xml:space="preserve"> </w:t>
            </w:r>
            <w:r w:rsidR="00DC17FE" w:rsidRPr="00C62151">
              <w:rPr>
                <w:rFonts w:cs="Arial"/>
              </w:rPr>
              <w:t>Тбилисского</w:t>
            </w:r>
            <w:r w:rsidR="00A143FC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района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Краснодарского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края</w:t>
            </w:r>
          </w:p>
        </w:tc>
      </w:tr>
      <w:tr w:rsidR="00C62151" w:rsidRPr="00C62151" w14:paraId="5E6DACA6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63F7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E9F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5568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0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B8C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09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A3F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64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610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1FCCDA5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54B5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8768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6FF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0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DBB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почтовый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адрес:</w:t>
            </w:r>
          </w:p>
        </w:tc>
        <w:tc>
          <w:tcPr>
            <w:tcW w:w="113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C7B5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телефон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связи:</w:t>
            </w:r>
          </w:p>
        </w:tc>
        <w:tc>
          <w:tcPr>
            <w:tcW w:w="161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37C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электронной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почты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</w:tr>
      <w:tr w:rsidR="00C62151" w:rsidRPr="00C62151" w14:paraId="0227901C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A128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67C6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E177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0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DB20" w14:textId="521C511D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Краснодарский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край,</w:t>
            </w:r>
            <w:r w:rsidR="00036DDF" w:rsidRPr="00C62151">
              <w:rPr>
                <w:rFonts w:cs="Arial"/>
              </w:rPr>
              <w:t xml:space="preserve"> </w:t>
            </w:r>
            <w:r w:rsidR="00DC17FE" w:rsidRPr="00C62151">
              <w:rPr>
                <w:rFonts w:cs="Arial"/>
              </w:rPr>
              <w:t>Тбилисский</w:t>
            </w:r>
            <w:r w:rsidR="00A143FC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район,</w:t>
            </w:r>
            <w:r w:rsidR="00036DDF" w:rsidRPr="00C62151">
              <w:rPr>
                <w:rFonts w:cs="Arial"/>
              </w:rPr>
              <w:t xml:space="preserve"> </w:t>
            </w:r>
            <w:r w:rsidR="008A44E7" w:rsidRPr="00C62151">
              <w:rPr>
                <w:rFonts w:cs="Arial"/>
              </w:rPr>
              <w:t xml:space="preserve">хутор </w:t>
            </w:r>
            <w:proofErr w:type="spellStart"/>
            <w:r w:rsidR="008A44E7" w:rsidRPr="00C62151">
              <w:rPr>
                <w:rFonts w:cs="Arial"/>
              </w:rPr>
              <w:t>Марьинский</w:t>
            </w:r>
            <w:proofErr w:type="spellEnd"/>
            <w:r w:rsidRPr="00C62151">
              <w:rPr>
                <w:rFonts w:cs="Arial"/>
              </w:rPr>
              <w:t>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ул</w:t>
            </w:r>
            <w:proofErr w:type="gramStart"/>
            <w:r w:rsidRPr="00C62151">
              <w:rPr>
                <w:rFonts w:cs="Arial"/>
              </w:rPr>
              <w:t>.</w:t>
            </w:r>
            <w:r w:rsidR="008A44E7" w:rsidRPr="00C62151">
              <w:rPr>
                <w:rFonts w:cs="Arial"/>
              </w:rPr>
              <w:t>М</w:t>
            </w:r>
            <w:proofErr w:type="gramEnd"/>
            <w:r w:rsidR="008A44E7" w:rsidRPr="00C62151">
              <w:rPr>
                <w:rFonts w:cs="Arial"/>
              </w:rPr>
              <w:t>амеева</w:t>
            </w:r>
            <w:proofErr w:type="spellEnd"/>
            <w:r w:rsidRPr="00C62151">
              <w:rPr>
                <w:rFonts w:cs="Arial"/>
              </w:rPr>
              <w:t>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21</w:t>
            </w:r>
          </w:p>
        </w:tc>
        <w:tc>
          <w:tcPr>
            <w:tcW w:w="1134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E146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89184893440</w:t>
            </w:r>
          </w:p>
        </w:tc>
        <w:tc>
          <w:tcPr>
            <w:tcW w:w="1611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424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dfrjyf@rambler.ru</w:t>
            </w:r>
          </w:p>
        </w:tc>
      </w:tr>
      <w:tr w:rsidR="00C62151" w:rsidRPr="00C62151" w14:paraId="36DA0597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0232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0F2E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4263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0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B0E0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34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7158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611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1280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07446AB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5324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7492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F2CB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8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917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юридическое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числе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власти,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местного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самоуправления:</w:t>
            </w:r>
          </w:p>
        </w:tc>
      </w:tr>
      <w:tr w:rsidR="00C62151" w:rsidRPr="00C62151" w14:paraId="6CAAA0FA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7FB4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038C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DE2A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36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E319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полное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наименование:</w:t>
            </w:r>
          </w:p>
        </w:tc>
        <w:tc>
          <w:tcPr>
            <w:tcW w:w="268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205F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2A5E8A2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E7A0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C24E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07AE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36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7A04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70D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AA58FBA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95F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751F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F22A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336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ИНН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232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714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КПП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</w:tr>
      <w:tr w:rsidR="00C62151" w:rsidRPr="00C62151" w14:paraId="464E3C92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7B1B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A20A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2CE8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E00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32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0A9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4A61276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6797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EAE8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B861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91B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страна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(инкорпорации)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128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5C6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дата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13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426E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</w:tr>
      <w:tr w:rsidR="00C62151" w:rsidRPr="00C62151" w14:paraId="2A4F2E3D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F13D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8997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5125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B42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287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6060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"___"_________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г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139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1E2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8109A64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DB31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CB73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DEA3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FD2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287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C062A4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9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0762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F1961A3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FD65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E32D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1A2F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F2C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почтовый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адрес:</w:t>
            </w:r>
          </w:p>
        </w:tc>
        <w:tc>
          <w:tcPr>
            <w:tcW w:w="128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078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телефон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связи:</w:t>
            </w:r>
          </w:p>
        </w:tc>
        <w:tc>
          <w:tcPr>
            <w:tcW w:w="13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13E2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электронной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lastRenderedPageBreak/>
              <w:t>почты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</w:tr>
      <w:tr w:rsidR="00C62151" w:rsidRPr="00C62151" w14:paraId="3332B671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3886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974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B8F8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DEBA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287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58B8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39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A69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E3EDF04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DEBF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301B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54A7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2BD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287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CBFE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9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BEBB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05DC1A4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E68E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A641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C26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8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EEB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Вещное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адресации:</w:t>
            </w:r>
          </w:p>
        </w:tc>
      </w:tr>
      <w:tr w:rsidR="00C62151" w:rsidRPr="00C62151" w14:paraId="0024DD09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A7E6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1113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F0B6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V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674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V</w:t>
            </w:r>
          </w:p>
        </w:tc>
        <w:tc>
          <w:tcPr>
            <w:tcW w:w="342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9C20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собственности</w:t>
            </w:r>
          </w:p>
        </w:tc>
      </w:tr>
      <w:tr w:rsidR="00C62151" w:rsidRPr="00C62151" w14:paraId="60DD29B9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063F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8797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9887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8E0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42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6BE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хозяйственного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ведения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имуществом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</w:tr>
      <w:tr w:rsidR="00C62151" w:rsidRPr="00C62151" w14:paraId="1D478542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68FE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A4CE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5338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6946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42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8BB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оперативного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управления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имуществом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</w:tr>
      <w:tr w:rsidR="00C62151" w:rsidRPr="00C62151" w14:paraId="21742932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FFB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E5BB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48D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1182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42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64E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пожизненно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наследуемого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владения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участком</w:t>
            </w:r>
          </w:p>
        </w:tc>
      </w:tr>
      <w:tr w:rsidR="00C62151" w:rsidRPr="00C62151" w14:paraId="1CCB5F5B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D21E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98FD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0733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D99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42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272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постоянного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(бессрочного)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пользования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участком</w:t>
            </w:r>
          </w:p>
        </w:tc>
      </w:tr>
      <w:tr w:rsidR="00C62151" w:rsidRPr="00C62151" w14:paraId="508EB899" w14:textId="77777777" w:rsidTr="008A44E7">
        <w:tc>
          <w:tcPr>
            <w:tcW w:w="3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E04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5</w:t>
            </w:r>
          </w:p>
        </w:tc>
        <w:tc>
          <w:tcPr>
            <w:tcW w:w="4614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E2C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Способ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получения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числе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решения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присвоении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аннулировании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оригиналов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ранее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представленных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документов,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решения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отказе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присвоении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(аннулировании)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адреса):</w:t>
            </w:r>
          </w:p>
        </w:tc>
      </w:tr>
      <w:tr w:rsidR="00C62151" w:rsidRPr="00C62151" w14:paraId="5D04384B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CB59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F9DA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V</w:t>
            </w:r>
          </w:p>
        </w:tc>
        <w:tc>
          <w:tcPr>
            <w:tcW w:w="212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E44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Лично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74B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73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EF1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многофункциональном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центре</w:t>
            </w:r>
          </w:p>
        </w:tc>
      </w:tr>
      <w:tr w:rsidR="00C62151" w:rsidRPr="00C62151" w14:paraId="24E5FBD3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0878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868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2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DB8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Почтовым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отправлением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адресу:</w:t>
            </w:r>
          </w:p>
        </w:tc>
        <w:tc>
          <w:tcPr>
            <w:tcW w:w="20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B93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7E6C58E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A91C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6C3F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2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8208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164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194F92B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5C1C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16C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218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E91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личном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кабинете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Единого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портала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муниципальных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услуг,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региональных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порталов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муниципальных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услуг</w:t>
            </w:r>
          </w:p>
        </w:tc>
      </w:tr>
      <w:tr w:rsidR="00C62151" w:rsidRPr="00C62151" w14:paraId="46DB2F91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7B53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13E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218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9BBE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личном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кабинете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системы</w:t>
            </w:r>
          </w:p>
        </w:tc>
      </w:tr>
      <w:tr w:rsidR="00C62151" w:rsidRPr="00C62151" w14:paraId="616BFBDE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C978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002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2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6CC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электронной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почты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сообщения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получении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документов)</w:t>
            </w:r>
          </w:p>
        </w:tc>
        <w:tc>
          <w:tcPr>
            <w:tcW w:w="20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E5F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E7D5EDE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4F2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AC33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2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0C69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4B8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AAAF7F8" w14:textId="77777777" w:rsidTr="008A44E7">
        <w:tc>
          <w:tcPr>
            <w:tcW w:w="3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3DA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6</w:t>
            </w:r>
          </w:p>
        </w:tc>
        <w:tc>
          <w:tcPr>
            <w:tcW w:w="4614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ACD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Расписку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получении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прошу:</w:t>
            </w:r>
          </w:p>
        </w:tc>
      </w:tr>
      <w:tr w:rsidR="00C62151" w:rsidRPr="00C62151" w14:paraId="50415F2D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7B79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F52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V</w:t>
            </w:r>
          </w:p>
        </w:tc>
        <w:tc>
          <w:tcPr>
            <w:tcW w:w="97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603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Выдать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лично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4FA6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Расписка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получена:</w:t>
            </w:r>
          </w:p>
        </w:tc>
        <w:tc>
          <w:tcPr>
            <w:tcW w:w="20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E6C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A7749D0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D223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05F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7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C374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51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1B69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FCA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(подпись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заявителя)</w:t>
            </w:r>
          </w:p>
        </w:tc>
      </w:tr>
      <w:tr w:rsidR="00C62151" w:rsidRPr="00C62151" w14:paraId="2303DFAD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7A4C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359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2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8DC4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Направить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почтовым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отправлением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адресу:</w:t>
            </w:r>
          </w:p>
        </w:tc>
        <w:tc>
          <w:tcPr>
            <w:tcW w:w="20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AEF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8F03863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8B96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E72A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12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215C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AB00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670295A" w14:textId="77777777" w:rsidTr="008A44E7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161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42C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218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8C4B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направлять</w:t>
            </w:r>
          </w:p>
        </w:tc>
      </w:tr>
    </w:tbl>
    <w:p w14:paraId="07EF3F5C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515"/>
        <w:gridCol w:w="353"/>
        <w:gridCol w:w="2288"/>
        <w:gridCol w:w="279"/>
        <w:gridCol w:w="555"/>
        <w:gridCol w:w="199"/>
        <w:gridCol w:w="941"/>
        <w:gridCol w:w="35"/>
        <w:gridCol w:w="259"/>
        <w:gridCol w:w="11"/>
        <w:gridCol w:w="557"/>
        <w:gridCol w:w="1027"/>
        <w:gridCol w:w="6"/>
        <w:gridCol w:w="1785"/>
        <w:gridCol w:w="14"/>
      </w:tblGrid>
      <w:tr w:rsidR="00C62151" w:rsidRPr="00C62151" w14:paraId="1433EA3D" w14:textId="77777777" w:rsidTr="00AC1EF8">
        <w:tc>
          <w:tcPr>
            <w:tcW w:w="252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E61D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02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88D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6</w:t>
            </w:r>
          </w:p>
        </w:tc>
        <w:tc>
          <w:tcPr>
            <w:tcW w:w="14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679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6</w:t>
            </w:r>
          </w:p>
        </w:tc>
        <w:tc>
          <w:tcPr>
            <w:tcW w:w="7" w:type="pct"/>
            <w:hideMark/>
          </w:tcPr>
          <w:p w14:paraId="3B42FEC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166A901" w14:textId="77777777" w:rsidTr="00AC1EF8"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DB8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7</w:t>
            </w: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AF0A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Заявитель:</w:t>
            </w:r>
          </w:p>
        </w:tc>
        <w:tc>
          <w:tcPr>
            <w:tcW w:w="7" w:type="pct"/>
            <w:hideMark/>
          </w:tcPr>
          <w:p w14:paraId="627F1C1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98C22B2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E59B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5815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V</w:t>
            </w:r>
          </w:p>
        </w:tc>
        <w:tc>
          <w:tcPr>
            <w:tcW w:w="425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1D6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Собственник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обладающее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вещным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правом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  <w:tc>
          <w:tcPr>
            <w:tcW w:w="7" w:type="pct"/>
            <w:hideMark/>
          </w:tcPr>
          <w:p w14:paraId="7AA5E69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53D1912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BD99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8126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25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8013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Представитель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собственника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обладающего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вещным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правом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  <w:tc>
          <w:tcPr>
            <w:tcW w:w="7" w:type="pct"/>
            <w:hideMark/>
          </w:tcPr>
          <w:p w14:paraId="2503937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B50D62E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7D0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B6A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421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7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382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физическое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лицо:</w:t>
            </w:r>
          </w:p>
        </w:tc>
        <w:tc>
          <w:tcPr>
            <w:tcW w:w="7" w:type="pct"/>
            <w:hideMark/>
          </w:tcPr>
          <w:p w14:paraId="45550FE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47A2054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58FC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ABDA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ABE7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569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фамилия:</w:t>
            </w:r>
          </w:p>
        </w:tc>
        <w:tc>
          <w:tcPr>
            <w:tcW w:w="116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9AE7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имя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(полностью):</w:t>
            </w:r>
          </w:p>
        </w:tc>
        <w:tc>
          <w:tcPr>
            <w:tcW w:w="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AE2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отчество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(полностью)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B40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ИНН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  <w:tc>
          <w:tcPr>
            <w:tcW w:w="7" w:type="pct"/>
            <w:hideMark/>
          </w:tcPr>
          <w:p w14:paraId="098D802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D1046D3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6E6E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AC3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DD5C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653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6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0B0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F45D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E59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17705F9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20E1F8B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9E91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DCE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805F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A232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документ,</w:t>
            </w:r>
          </w:p>
          <w:p w14:paraId="1A539F7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удостоверяющий</w:t>
            </w:r>
          </w:p>
          <w:p w14:paraId="151A058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личность:</w:t>
            </w:r>
          </w:p>
        </w:tc>
        <w:tc>
          <w:tcPr>
            <w:tcW w:w="116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EFB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вид:</w:t>
            </w:r>
          </w:p>
        </w:tc>
        <w:tc>
          <w:tcPr>
            <w:tcW w:w="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26FD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серия:</w:t>
            </w: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14F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номер:</w:t>
            </w:r>
          </w:p>
        </w:tc>
        <w:tc>
          <w:tcPr>
            <w:tcW w:w="7" w:type="pct"/>
            <w:hideMark/>
          </w:tcPr>
          <w:p w14:paraId="06B7539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2B0C92CE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CFBF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B6F8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343D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F9F1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6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664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A65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0F9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483B6E8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FE4508D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8A72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247F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051D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36B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6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FD84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дата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выдачи:</w:t>
            </w:r>
          </w:p>
        </w:tc>
        <w:tc>
          <w:tcPr>
            <w:tcW w:w="173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244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кем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выдан</w:t>
            </w:r>
            <w:proofErr w:type="gramEnd"/>
            <w:r w:rsidRPr="00C62151">
              <w:rPr>
                <w:rFonts w:cs="Arial"/>
              </w:rPr>
              <w:t>:</w:t>
            </w:r>
          </w:p>
        </w:tc>
        <w:tc>
          <w:tcPr>
            <w:tcW w:w="7" w:type="pct"/>
            <w:hideMark/>
          </w:tcPr>
          <w:p w14:paraId="23F4C2D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61F2856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3413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A792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5DB3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7292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69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310D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"____"_________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г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17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9E71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42E429A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CE0AA84" w14:textId="77777777" w:rsidTr="00AC1EF8">
        <w:trPr>
          <w:trHeight w:val="276"/>
        </w:trPr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B535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82FB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BE29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0838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69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822FFF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7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FDA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6A2D74A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DCD7853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7C3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C4A5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C7E7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D698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почтовый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адрес:</w:t>
            </w:r>
          </w:p>
        </w:tc>
        <w:tc>
          <w:tcPr>
            <w:tcW w:w="198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745B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телефон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связи: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FE7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электронной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почты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  <w:tc>
          <w:tcPr>
            <w:tcW w:w="7" w:type="pct"/>
            <w:hideMark/>
          </w:tcPr>
          <w:p w14:paraId="63A1B5E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8809E2C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DF49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C7EE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C183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8C7D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85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7A49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185F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3C5CA05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0F70C3A4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0D3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C939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74F8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3DB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85" w:type="pct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48F5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9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FD5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7" w:type="pct"/>
            <w:hideMark/>
          </w:tcPr>
          <w:p w14:paraId="41F281F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EAD5399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E150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AE04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AD92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8E94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реквизиты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подтверждающего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полномочия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представителя:</w:t>
            </w:r>
          </w:p>
        </w:tc>
        <w:tc>
          <w:tcPr>
            <w:tcW w:w="7" w:type="pct"/>
            <w:hideMark/>
          </w:tcPr>
          <w:p w14:paraId="67DA59A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2976D054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CF3D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26D9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343C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D24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07ECFB7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00822C1D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2FBC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21C9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C7F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390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2C98E47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0D537362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2F77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BE95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3AFE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BAF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юридическое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числе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власти,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местного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самоуправления:</w:t>
            </w:r>
          </w:p>
        </w:tc>
        <w:tc>
          <w:tcPr>
            <w:tcW w:w="7" w:type="pct"/>
            <w:hideMark/>
          </w:tcPr>
          <w:p w14:paraId="3E2430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1ADBE9E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E2D3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9CD8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DB9F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D68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полное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наименование:</w:t>
            </w:r>
          </w:p>
        </w:tc>
        <w:tc>
          <w:tcPr>
            <w:tcW w:w="275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60AA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3874535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378A0A7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68BF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451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572A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B525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5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DB3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5581111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B5768BD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7FA9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5371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03F9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7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40E1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КПП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23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90A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ИНН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7" w:type="pct"/>
            <w:hideMark/>
          </w:tcPr>
          <w:p w14:paraId="5BE13FB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430B53A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9F92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7DC3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88A7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7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D89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3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E44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15965B1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AEA4E70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55D4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8DD5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F227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6E3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страна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(инкорпорации)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18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348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дата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FA1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7" w:type="pct"/>
            <w:hideMark/>
          </w:tcPr>
          <w:p w14:paraId="5382C5C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CC2ED41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0152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8334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55C1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B3BC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841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C4B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"____"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г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9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6E4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597BC86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CF9A489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4C36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9631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B624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912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841" w:type="pct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6ABED4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9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9DBE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7" w:type="pct"/>
            <w:hideMark/>
          </w:tcPr>
          <w:p w14:paraId="713658C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A28BB4E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038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6DB4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7800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2D5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почтовый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адрес:</w:t>
            </w:r>
          </w:p>
        </w:tc>
        <w:tc>
          <w:tcPr>
            <w:tcW w:w="18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11D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телефон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связи: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42C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электронной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почты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  <w:tc>
          <w:tcPr>
            <w:tcW w:w="7" w:type="pct"/>
            <w:hideMark/>
          </w:tcPr>
          <w:p w14:paraId="1B2734F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7A24D26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680A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2F81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4474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15C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841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785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525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22057D3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BE3DB2C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6894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DB79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928A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276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841" w:type="pct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9254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9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821F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7" w:type="pct"/>
            <w:hideMark/>
          </w:tcPr>
          <w:p w14:paraId="2FEB95F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1929378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C0FA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196C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2BFD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669A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реквизиты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подтверждающего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полномочия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представителя:</w:t>
            </w:r>
          </w:p>
        </w:tc>
        <w:tc>
          <w:tcPr>
            <w:tcW w:w="7" w:type="pct"/>
            <w:hideMark/>
          </w:tcPr>
          <w:p w14:paraId="6C9F2D1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267F849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025A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1674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5344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2E42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0D668E2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54F0C19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CD00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474C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0DBE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7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0C5B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271E026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788CB1F" w14:textId="77777777" w:rsidTr="00AC1EF8"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FFD6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8</w:t>
            </w: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A4C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Документы,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прилагаемые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заявлению:</w:t>
            </w:r>
          </w:p>
        </w:tc>
        <w:tc>
          <w:tcPr>
            <w:tcW w:w="7" w:type="pct"/>
            <w:hideMark/>
          </w:tcPr>
          <w:p w14:paraId="37D6D3D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0A3F6D14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5481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8BE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37A684B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2A0D2277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85C0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4DA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4EF50D5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FC9490B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FE5A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9266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1B524FB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245125F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406D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7F3E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Оригинал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18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81F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Копия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7" w:type="pct"/>
            <w:hideMark/>
          </w:tcPr>
          <w:p w14:paraId="1F76F94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26D89B8E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EA59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3A55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7B69D9E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99103D0" w14:textId="77777777" w:rsidTr="00AC1EF8"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522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08B8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1CD52FA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6D2246A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C119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C7FB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tcBorders>
              <w:bottom w:val="single" w:sz="6" w:space="0" w:color="000000"/>
            </w:tcBorders>
            <w:hideMark/>
          </w:tcPr>
          <w:p w14:paraId="11CC547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19BB36F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BD90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1710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Оригинал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18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F09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Копия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</w:tr>
      <w:tr w:rsidR="00C62151" w:rsidRPr="00C62151" w14:paraId="17D10A56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F6B1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FD7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tcBorders>
              <w:top w:val="single" w:sz="6" w:space="0" w:color="000000"/>
            </w:tcBorders>
            <w:hideMark/>
          </w:tcPr>
          <w:p w14:paraId="3893C3F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29F81189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63C8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D55E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096605C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5930F95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58CB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EB9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tcBorders>
              <w:bottom w:val="single" w:sz="6" w:space="0" w:color="000000"/>
            </w:tcBorders>
            <w:hideMark/>
          </w:tcPr>
          <w:p w14:paraId="04BE5A1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29F211F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977D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02C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Оригинал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18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F19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Копия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</w:tr>
      <w:tr w:rsidR="00C62151" w:rsidRPr="00C62151" w14:paraId="791BCD0E" w14:textId="77777777" w:rsidTr="00AC1EF8"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6A3A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9</w:t>
            </w: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7EE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Примечание:</w:t>
            </w:r>
          </w:p>
        </w:tc>
        <w:tc>
          <w:tcPr>
            <w:tcW w:w="7" w:type="pct"/>
            <w:tcBorders>
              <w:top w:val="single" w:sz="6" w:space="0" w:color="000000"/>
            </w:tcBorders>
            <w:hideMark/>
          </w:tcPr>
          <w:p w14:paraId="0AEE756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DEDC917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698F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C70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6DBEDB3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A2E71D6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630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BDE0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6C52A91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0918A8B1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1F07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3CBC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0BAD0EA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</w:tbl>
    <w:p w14:paraId="5B113461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902"/>
        <w:gridCol w:w="802"/>
        <w:gridCol w:w="2337"/>
        <w:gridCol w:w="217"/>
        <w:gridCol w:w="1431"/>
        <w:gridCol w:w="2089"/>
      </w:tblGrid>
      <w:tr w:rsidR="00C62151" w:rsidRPr="00C62151" w14:paraId="52B380B4" w14:textId="77777777" w:rsidTr="00AC1EF8">
        <w:trPr>
          <w:trHeight w:val="446"/>
        </w:trPr>
        <w:tc>
          <w:tcPr>
            <w:tcW w:w="31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654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07D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D18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</w:p>
        </w:tc>
      </w:tr>
      <w:tr w:rsidR="00C62151" w:rsidRPr="00C62151" w14:paraId="0483B773" w14:textId="77777777" w:rsidTr="00AC1EF8"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6BB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10</w:t>
            </w:r>
          </w:p>
        </w:tc>
        <w:tc>
          <w:tcPr>
            <w:tcW w:w="44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C5D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proofErr w:type="gramStart"/>
            <w:r w:rsidRPr="00C62151">
              <w:rPr>
                <w:rFonts w:cs="Arial"/>
              </w:rPr>
              <w:t>Подтверждаю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согласие,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также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согласие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представляемого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мною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обработку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персональных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данных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(сбор,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систематизацию,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накопление,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хранение,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уточнение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(обновление,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изменение),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использование,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распространение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числе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передачу),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обезличивание,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блокирование,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уничтожение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персональных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данных,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также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действия,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необходимые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обработки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персональных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данных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рамках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предоставления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органами,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также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организацией,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признаваемой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управляющей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компанией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инновационном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центре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</w:t>
            </w:r>
            <w:proofErr w:type="spellStart"/>
            <w:r w:rsidRPr="00C62151">
              <w:rPr>
                <w:rFonts w:cs="Arial"/>
              </w:rPr>
              <w:t>Сколково</w:t>
            </w:r>
            <w:proofErr w:type="spellEnd"/>
            <w:r w:rsidRPr="00C62151">
              <w:rPr>
                <w:rFonts w:cs="Arial"/>
              </w:rPr>
              <w:t>",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осуществляющими</w:t>
            </w:r>
            <w:proofErr w:type="gramEnd"/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присвоение,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изменение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аннулирование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адресов,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законодательством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числе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автоматизированном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режиме,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включая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принятие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решений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основе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органом,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также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организацией,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признаваемой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управляющей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компанией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инновационном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центре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</w:t>
            </w:r>
            <w:proofErr w:type="spellStart"/>
            <w:r w:rsidRPr="00C62151">
              <w:rPr>
                <w:rFonts w:cs="Arial"/>
              </w:rPr>
              <w:t>Сколково</w:t>
            </w:r>
            <w:proofErr w:type="spellEnd"/>
            <w:r w:rsidRPr="00C62151">
              <w:rPr>
                <w:rFonts w:cs="Arial"/>
              </w:rPr>
              <w:t>",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осуществляющими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присвоение,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изменение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аннулирование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адресов,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целях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предоставления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услуги.</w:t>
            </w:r>
          </w:p>
        </w:tc>
      </w:tr>
      <w:tr w:rsidR="00C62151" w:rsidRPr="00C62151" w14:paraId="54B88B84" w14:textId="77777777" w:rsidTr="00AC1EF8"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660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11</w:t>
            </w:r>
          </w:p>
        </w:tc>
        <w:tc>
          <w:tcPr>
            <w:tcW w:w="44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5188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Настоящим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также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подтверждаю,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что:</w:t>
            </w:r>
          </w:p>
          <w:p w14:paraId="339ACD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сведения,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указанные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настоящем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заявлении,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дату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достоверны;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представленные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правоустанавливающи</w:t>
            </w:r>
            <w:proofErr w:type="gramStart"/>
            <w:r w:rsidRPr="00C62151">
              <w:rPr>
                <w:rFonts w:cs="Arial"/>
              </w:rPr>
              <w:t>й(</w:t>
            </w:r>
            <w:proofErr w:type="spellStart"/>
            <w:proofErr w:type="gramEnd"/>
            <w:r w:rsidRPr="00C62151">
              <w:rPr>
                <w:rFonts w:cs="Arial"/>
              </w:rPr>
              <w:t>ие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документ(ы)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содержащиеся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них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сведения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соответствуют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установленным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законодательством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требованиям.</w:t>
            </w:r>
          </w:p>
        </w:tc>
      </w:tr>
      <w:tr w:rsidR="00C62151" w:rsidRPr="00C62151" w14:paraId="068A200C" w14:textId="77777777" w:rsidTr="00AC1EF8">
        <w:tc>
          <w:tcPr>
            <w:tcW w:w="546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D181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12</w:t>
            </w:r>
          </w:p>
        </w:tc>
        <w:tc>
          <w:tcPr>
            <w:tcW w:w="266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26C6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Подпись</w:t>
            </w:r>
          </w:p>
        </w:tc>
        <w:tc>
          <w:tcPr>
            <w:tcW w:w="1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2FF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Дата</w:t>
            </w:r>
          </w:p>
        </w:tc>
      </w:tr>
      <w:tr w:rsidR="00C62151" w:rsidRPr="00C62151" w14:paraId="06B8D90F" w14:textId="77777777" w:rsidTr="00AC1EF8">
        <w:tc>
          <w:tcPr>
            <w:tcW w:w="5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C2A9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C13C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7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1A4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296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E7B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И.И.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Иванов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5F53" w14:textId="4E58C5D4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"10"марта</w:t>
            </w:r>
            <w:r w:rsidR="00A143FC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2021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г.</w:t>
            </w:r>
          </w:p>
        </w:tc>
      </w:tr>
      <w:tr w:rsidR="00C62151" w:rsidRPr="00C62151" w14:paraId="5108E653" w14:textId="77777777" w:rsidTr="00AC1EF8">
        <w:trPr>
          <w:trHeight w:val="276"/>
        </w:trPr>
        <w:tc>
          <w:tcPr>
            <w:tcW w:w="5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BC91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9EB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(подпись)</w:t>
            </w:r>
          </w:p>
        </w:tc>
        <w:tc>
          <w:tcPr>
            <w:tcW w:w="407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8481D5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96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0E3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(инициалы,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фамилия)</w:t>
            </w:r>
          </w:p>
        </w:tc>
        <w:tc>
          <w:tcPr>
            <w:tcW w:w="178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D2BE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EE0558C" w14:textId="77777777" w:rsidTr="00AC1EF8">
        <w:tc>
          <w:tcPr>
            <w:tcW w:w="5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CF9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13</w:t>
            </w:r>
          </w:p>
        </w:tc>
        <w:tc>
          <w:tcPr>
            <w:tcW w:w="44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0B6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Отметка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специалиста,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принявшего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заявление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приложенные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нему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документы:</w:t>
            </w:r>
          </w:p>
        </w:tc>
      </w:tr>
      <w:tr w:rsidR="00C62151" w:rsidRPr="00C62151" w14:paraId="33079786" w14:textId="77777777" w:rsidTr="00AC1EF8">
        <w:tc>
          <w:tcPr>
            <w:tcW w:w="5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CCE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4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87D9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49F0E9C" w14:textId="77777777" w:rsidTr="00AC1EF8">
        <w:tc>
          <w:tcPr>
            <w:tcW w:w="5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CBF0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4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9571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EE99A3C" w14:textId="77777777" w:rsidTr="00AC1EF8">
        <w:tc>
          <w:tcPr>
            <w:tcW w:w="5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036D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4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38F9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</w:tbl>
    <w:p w14:paraId="36757593" w14:textId="77777777" w:rsidR="009E751A" w:rsidRPr="00C62151" w:rsidRDefault="00036DDF" w:rsidP="00C62151">
      <w:r w:rsidRPr="00C62151">
        <w:t xml:space="preserve"> </w:t>
      </w:r>
    </w:p>
    <w:p w14:paraId="532C6876" w14:textId="77777777" w:rsidR="009E751A" w:rsidRPr="00C62151" w:rsidRDefault="00036DDF" w:rsidP="00C62151">
      <w:r w:rsidRPr="00C62151">
        <w:t xml:space="preserve"> </w:t>
      </w:r>
    </w:p>
    <w:p w14:paraId="69B04B76" w14:textId="77777777" w:rsidR="009E751A" w:rsidRPr="00C62151" w:rsidRDefault="009E751A" w:rsidP="00C62151">
      <w:r w:rsidRPr="00C62151">
        <w:t>Примечание.</w:t>
      </w:r>
    </w:p>
    <w:p w14:paraId="2B4BCA7B" w14:textId="77777777" w:rsidR="009E751A" w:rsidRPr="00C62151" w:rsidRDefault="009E751A" w:rsidP="00C62151">
      <w:r w:rsidRPr="00C62151">
        <w:t>Заявление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заявление)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</w:t>
      </w:r>
      <w:r w:rsidR="00036DDF" w:rsidRPr="00C62151">
        <w:t xml:space="preserve"> </w:t>
      </w:r>
      <w:r w:rsidRPr="00C62151">
        <w:t>оформляется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стандартных</w:t>
      </w:r>
      <w:r w:rsidR="00036DDF" w:rsidRPr="00C62151">
        <w:t xml:space="preserve"> </w:t>
      </w:r>
      <w:r w:rsidRPr="00C62151">
        <w:t>листах</w:t>
      </w:r>
      <w:r w:rsidR="00036DDF" w:rsidRPr="00C62151">
        <w:t xml:space="preserve"> </w:t>
      </w:r>
      <w:r w:rsidRPr="00C62151">
        <w:t>формата</w:t>
      </w:r>
      <w:r w:rsidR="00036DDF" w:rsidRPr="00C62151">
        <w:t xml:space="preserve"> </w:t>
      </w:r>
      <w:r w:rsidRPr="00C62151">
        <w:t>А</w:t>
      </w:r>
      <w:proofErr w:type="gramStart"/>
      <w:r w:rsidRPr="00C62151">
        <w:t>4</w:t>
      </w:r>
      <w:proofErr w:type="gramEnd"/>
      <w:r w:rsidRPr="00C62151">
        <w:t>.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каждом</w:t>
      </w:r>
      <w:r w:rsidR="00036DDF" w:rsidRPr="00C62151">
        <w:t xml:space="preserve"> </w:t>
      </w:r>
      <w:r w:rsidRPr="00C62151">
        <w:t>листе</w:t>
      </w:r>
      <w:r w:rsidR="00036DDF" w:rsidRPr="00C62151">
        <w:t xml:space="preserve"> </w:t>
      </w:r>
      <w:r w:rsidRPr="00C62151">
        <w:t>указывается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порядковый</w:t>
      </w:r>
      <w:r w:rsidR="00036DDF" w:rsidRPr="00C62151">
        <w:t xml:space="preserve"> </w:t>
      </w:r>
      <w:r w:rsidRPr="00C62151">
        <w:t>номер.</w:t>
      </w:r>
      <w:r w:rsidR="00036DDF" w:rsidRPr="00C62151">
        <w:t xml:space="preserve"> </w:t>
      </w:r>
      <w:r w:rsidRPr="00C62151">
        <w:t>Нумерация</w:t>
      </w:r>
      <w:r w:rsidR="00036DDF" w:rsidRPr="00C62151">
        <w:t xml:space="preserve"> </w:t>
      </w:r>
      <w:r w:rsidRPr="00C62151">
        <w:t>листов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порядку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пределах</w:t>
      </w:r>
      <w:r w:rsidR="00036DDF" w:rsidRPr="00C62151">
        <w:t xml:space="preserve"> </w:t>
      </w:r>
      <w:r w:rsidRPr="00C62151">
        <w:t>всего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арабскими</w:t>
      </w:r>
      <w:r w:rsidR="00036DDF" w:rsidRPr="00C62151">
        <w:t xml:space="preserve"> </w:t>
      </w:r>
      <w:r w:rsidRPr="00C62151">
        <w:t>цифрами.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каждом</w:t>
      </w:r>
      <w:r w:rsidR="00036DDF" w:rsidRPr="00C62151">
        <w:t xml:space="preserve"> </w:t>
      </w:r>
      <w:r w:rsidRPr="00C62151">
        <w:t>листе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указывается</w:t>
      </w:r>
      <w:r w:rsidR="00036DDF" w:rsidRPr="00C62151">
        <w:t xml:space="preserve"> </w:t>
      </w:r>
      <w:r w:rsidRPr="00C62151">
        <w:t>общее</w:t>
      </w:r>
      <w:r w:rsidR="00036DDF" w:rsidRPr="00C62151">
        <w:t xml:space="preserve"> </w:t>
      </w:r>
      <w:r w:rsidRPr="00C62151">
        <w:t>количество</w:t>
      </w:r>
      <w:r w:rsidR="00036DDF" w:rsidRPr="00C62151">
        <w:t xml:space="preserve"> </w:t>
      </w:r>
      <w:r w:rsidRPr="00C62151">
        <w:t>листов,</w:t>
      </w:r>
      <w:r w:rsidR="00036DDF" w:rsidRPr="00C62151">
        <w:t xml:space="preserve"> </w:t>
      </w:r>
      <w:r w:rsidRPr="00C62151">
        <w:t>содержащихся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заявлении.</w:t>
      </w:r>
    </w:p>
    <w:p w14:paraId="15A397A5" w14:textId="77777777" w:rsidR="009E751A" w:rsidRPr="00C62151" w:rsidRDefault="009E751A" w:rsidP="00C62151">
      <w:r w:rsidRPr="00C62151">
        <w:lastRenderedPageBreak/>
        <w:t>Если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заполняется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самостоятельно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носителе,</w:t>
      </w:r>
      <w:r w:rsidR="00036DDF" w:rsidRPr="00C62151">
        <w:t xml:space="preserve"> </w:t>
      </w:r>
      <w:r w:rsidRPr="00C62151">
        <w:t>напротив</w:t>
      </w:r>
      <w:r w:rsidR="00036DDF" w:rsidRPr="00C62151">
        <w:t xml:space="preserve"> </w:t>
      </w:r>
      <w:r w:rsidRPr="00C62151">
        <w:t>выбранных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специально</w:t>
      </w:r>
      <w:r w:rsidR="00036DDF" w:rsidRPr="00C62151">
        <w:t xml:space="preserve"> </w:t>
      </w:r>
      <w:r w:rsidRPr="00C62151">
        <w:t>отведенной</w:t>
      </w:r>
      <w:r w:rsidR="00036DDF" w:rsidRPr="00C62151">
        <w:t xml:space="preserve"> </w:t>
      </w:r>
      <w:r w:rsidRPr="00C62151">
        <w:t>графе</w:t>
      </w:r>
      <w:r w:rsidR="00036DDF" w:rsidRPr="00C62151">
        <w:t xml:space="preserve"> </w:t>
      </w:r>
      <w:r w:rsidRPr="00C62151">
        <w:t>проставляется</w:t>
      </w:r>
      <w:r w:rsidR="00036DDF" w:rsidRPr="00C62151">
        <w:t xml:space="preserve"> </w:t>
      </w:r>
      <w:r w:rsidRPr="00C62151">
        <w:t>знак:</w:t>
      </w:r>
      <w:r w:rsidR="00036DDF" w:rsidRPr="00C62151">
        <w:t xml:space="preserve"> </w:t>
      </w:r>
      <w:r w:rsidRPr="00C62151">
        <w:t>"V"</w:t>
      </w:r>
    </w:p>
    <w:p w14:paraId="3FFD48F1" w14:textId="77777777" w:rsidR="009E751A" w:rsidRPr="00C62151" w:rsidRDefault="009E751A" w:rsidP="00C62151">
      <w:proofErr w:type="gramStart"/>
      <w:r w:rsidRPr="00C62151">
        <w:t>При</w:t>
      </w:r>
      <w:r w:rsidR="00036DDF" w:rsidRPr="00C62151">
        <w:t xml:space="preserve"> </w:t>
      </w:r>
      <w:r w:rsidRPr="00C62151">
        <w:t>оформлении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просьбе</w:t>
      </w:r>
      <w:r w:rsidR="00036DDF" w:rsidRPr="00C62151">
        <w:t xml:space="preserve"> </w:t>
      </w:r>
      <w:r w:rsidRPr="00C62151">
        <w:t>специалистом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самоуправления,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власти</w:t>
      </w:r>
      <w:r w:rsidR="00036DDF" w:rsidRPr="00C62151">
        <w:t xml:space="preserve"> </w:t>
      </w:r>
      <w:r w:rsidRPr="00C62151">
        <w:t>субъекта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города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значения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</w:t>
      </w:r>
      <w:r w:rsidR="00036DDF" w:rsidRPr="00C62151">
        <w:t xml:space="preserve"> </w:t>
      </w:r>
      <w:r w:rsidRPr="00C62151">
        <w:t>внутригородского</w:t>
      </w:r>
      <w:r w:rsidR="00036DDF" w:rsidRPr="00C62151">
        <w:t xml:space="preserve"> </w:t>
      </w:r>
      <w:r w:rsidRPr="00C62151">
        <w:t>муниципального</w:t>
      </w:r>
      <w:r w:rsidR="00036DDF" w:rsidRPr="00C62151">
        <w:t xml:space="preserve"> </w:t>
      </w:r>
      <w:r w:rsidRPr="00C62151">
        <w:t>образования</w:t>
      </w:r>
      <w:r w:rsidR="00036DDF" w:rsidRPr="00C62151">
        <w:t xml:space="preserve"> </w:t>
      </w:r>
      <w:r w:rsidRPr="00C62151">
        <w:t>города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значения,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законом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субъекта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присвоение</w:t>
      </w:r>
      <w:r w:rsidR="00036DDF" w:rsidRPr="00C62151">
        <w:t xml:space="preserve"> </w:t>
      </w:r>
      <w:r w:rsidRPr="00C62151">
        <w:t>объектам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адресов,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организации,</w:t>
      </w:r>
      <w:r w:rsidR="00036DDF" w:rsidRPr="00C62151">
        <w:t xml:space="preserve"> </w:t>
      </w:r>
      <w:r w:rsidRPr="00C62151">
        <w:t>признаваемой</w:t>
      </w:r>
      <w:r w:rsidR="00036DDF" w:rsidRPr="00C62151">
        <w:t xml:space="preserve"> </w:t>
      </w:r>
      <w:r w:rsidRPr="00C62151">
        <w:t>управляющей</w:t>
      </w:r>
      <w:r w:rsidR="00036DDF" w:rsidRPr="00C62151">
        <w:t xml:space="preserve"> </w:t>
      </w:r>
      <w:r w:rsidRPr="00C62151">
        <w:t>компанией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Федеральным</w:t>
      </w:r>
      <w:r w:rsidR="00036DDF" w:rsidRPr="00C62151">
        <w:t xml:space="preserve"> </w:t>
      </w:r>
      <w:r w:rsidRPr="00C62151">
        <w:t>законом</w:t>
      </w:r>
      <w:r w:rsidR="00036DDF" w:rsidRPr="00C62151">
        <w:t xml:space="preserve"> </w:t>
      </w:r>
      <w:r w:rsidRPr="00C62151">
        <w:t>"Об</w:t>
      </w:r>
      <w:r w:rsidR="00036DDF" w:rsidRPr="00C62151">
        <w:t xml:space="preserve"> </w:t>
      </w:r>
      <w:r w:rsidRPr="00C62151">
        <w:t>инновационном</w:t>
      </w:r>
      <w:r w:rsidR="00036DDF" w:rsidRPr="00C62151">
        <w:t xml:space="preserve"> </w:t>
      </w:r>
      <w:r w:rsidRPr="00C62151">
        <w:t>центре</w:t>
      </w:r>
      <w:r w:rsidR="00036DDF" w:rsidRPr="00C62151">
        <w:t xml:space="preserve"> </w:t>
      </w:r>
      <w:r w:rsidRPr="00C62151">
        <w:t>"</w:t>
      </w:r>
      <w:proofErr w:type="spellStart"/>
      <w:r w:rsidRPr="00C62151">
        <w:t>Сколково</w:t>
      </w:r>
      <w:proofErr w:type="spellEnd"/>
      <w:proofErr w:type="gramEnd"/>
      <w:r w:rsidRPr="00C62151">
        <w:t>",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компьютерной</w:t>
      </w:r>
      <w:r w:rsidR="00036DDF" w:rsidRPr="00C62151">
        <w:t xml:space="preserve"> </w:t>
      </w:r>
      <w:r w:rsidRPr="00C62151">
        <w:t>техники</w:t>
      </w:r>
      <w:r w:rsidR="00036DDF" w:rsidRPr="00C62151">
        <w:t xml:space="preserve"> </w:t>
      </w:r>
      <w:r w:rsidRPr="00C62151">
        <w:t>могут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заполнены</w:t>
      </w:r>
      <w:r w:rsidR="00036DDF" w:rsidRPr="00C62151">
        <w:t xml:space="preserve"> </w:t>
      </w:r>
      <w:r w:rsidRPr="00C62151">
        <w:t>строки</w:t>
      </w:r>
      <w:r w:rsidR="00036DDF" w:rsidRPr="00C62151">
        <w:t xml:space="preserve"> </w:t>
      </w:r>
      <w:r w:rsidRPr="00C62151">
        <w:t>(элементы</w:t>
      </w:r>
      <w:r w:rsidR="00036DDF" w:rsidRPr="00C62151">
        <w:t xml:space="preserve"> </w:t>
      </w:r>
      <w:r w:rsidRPr="00C62151">
        <w:t>реквизита),</w:t>
      </w:r>
      <w:r w:rsidR="00036DDF" w:rsidRPr="00C62151">
        <w:t xml:space="preserve"> </w:t>
      </w:r>
      <w:r w:rsidRPr="00C62151">
        <w:t>имеющие</w:t>
      </w:r>
      <w:r w:rsidR="00036DDF" w:rsidRPr="00C62151">
        <w:t xml:space="preserve"> </w:t>
      </w:r>
      <w:r w:rsidRPr="00C62151">
        <w:t>отношение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конкретному</w:t>
      </w:r>
      <w:r w:rsidR="00036DDF" w:rsidRPr="00C62151">
        <w:t xml:space="preserve"> </w:t>
      </w:r>
      <w:r w:rsidRPr="00C62151">
        <w:t>заявлению.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этом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строки,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подлежащие</w:t>
      </w:r>
      <w:r w:rsidR="00036DDF" w:rsidRPr="00C62151">
        <w:t xml:space="preserve"> </w:t>
      </w:r>
      <w:r w:rsidRPr="00C62151">
        <w:t>заполнению,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исключаются.</w:t>
      </w:r>
    </w:p>
    <w:p w14:paraId="2E2CE061" w14:textId="5BD811E3" w:rsidR="004D6B48" w:rsidRDefault="004D6B48" w:rsidP="00C62151"/>
    <w:p w14:paraId="0B3308E9" w14:textId="77777777" w:rsidR="00C62151" w:rsidRPr="00C62151" w:rsidRDefault="00C62151" w:rsidP="00C62151"/>
    <w:p w14:paraId="5AF167B1" w14:textId="3FE98526" w:rsidR="009E751A" w:rsidRPr="00C62151" w:rsidRDefault="009E751A" w:rsidP="00C62151"/>
    <w:p w14:paraId="7A23C5AB" w14:textId="423B8C03" w:rsidR="009E751A" w:rsidRPr="00C62151" w:rsidRDefault="009E751A" w:rsidP="00C62151">
      <w:bookmarkStart w:id="89" w:name="_Hlk61953906"/>
      <w:r w:rsidRPr="00C62151">
        <w:t>ПРИЛОЖЕНИЕ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3</w:t>
      </w:r>
      <w:bookmarkEnd w:id="89"/>
    </w:p>
    <w:p w14:paraId="49631F31" w14:textId="77777777" w:rsidR="009E751A" w:rsidRPr="00C62151" w:rsidRDefault="009E751A" w:rsidP="00C62151">
      <w:r w:rsidRPr="00C62151">
        <w:t>к</w:t>
      </w:r>
      <w:r w:rsidR="00036DDF" w:rsidRPr="00C62151">
        <w:t xml:space="preserve"> </w:t>
      </w:r>
      <w:r w:rsidRPr="00C62151">
        <w:t>административному</w:t>
      </w:r>
      <w:r w:rsidR="00036DDF" w:rsidRPr="00C62151">
        <w:t xml:space="preserve"> </w:t>
      </w:r>
      <w:r w:rsidRPr="00C62151">
        <w:t>регламенту</w:t>
      </w:r>
    </w:p>
    <w:p w14:paraId="7AB06E31" w14:textId="77777777" w:rsidR="009E751A" w:rsidRPr="00C62151" w:rsidRDefault="009E751A" w:rsidP="00C62151"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</w:p>
    <w:p w14:paraId="5D80545F" w14:textId="77777777" w:rsidR="009E751A" w:rsidRPr="00C62151" w:rsidRDefault="009E751A" w:rsidP="00C62151">
      <w:r w:rsidRPr="00C62151">
        <w:t>«Присвоение,</w:t>
      </w:r>
      <w:r w:rsidR="00036DDF" w:rsidRPr="00C62151">
        <w:t xml:space="preserve"> </w:t>
      </w:r>
      <w:r w:rsidRPr="00C62151">
        <w:t>изменение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аннулирование</w:t>
      </w:r>
      <w:r w:rsidR="00036DDF" w:rsidRPr="00C62151">
        <w:t xml:space="preserve"> </w:t>
      </w:r>
      <w:r w:rsidRPr="00C62151">
        <w:t>адресов»</w:t>
      </w:r>
    </w:p>
    <w:p w14:paraId="1F31A30B" w14:textId="77777777" w:rsidR="009E751A" w:rsidRPr="00C62151" w:rsidRDefault="00036DDF" w:rsidP="00C62151">
      <w:r w:rsidRPr="00C62151">
        <w:t xml:space="preserve"> </w:t>
      </w:r>
    </w:p>
    <w:p w14:paraId="4E48B15D" w14:textId="77777777" w:rsidR="009E751A" w:rsidRPr="00C62151" w:rsidRDefault="00036DDF" w:rsidP="00C62151">
      <w:r w:rsidRPr="00C62151">
        <w:t xml:space="preserve"> </w:t>
      </w:r>
    </w:p>
    <w:p w14:paraId="55C92ADB" w14:textId="77777777" w:rsidR="009E751A" w:rsidRPr="00C62151" w:rsidRDefault="009E751A" w:rsidP="00C62151">
      <w:pPr>
        <w:ind w:firstLine="0"/>
        <w:jc w:val="center"/>
        <w:rPr>
          <w:rFonts w:cs="Arial"/>
          <w:b/>
        </w:rPr>
      </w:pPr>
      <w:r w:rsidRPr="00C62151">
        <w:rPr>
          <w:rFonts w:cs="Arial"/>
          <w:b/>
        </w:rPr>
        <w:t>ОБРАЗЕЦ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ЗАПОЛНЕНИЯ</w:t>
      </w:r>
    </w:p>
    <w:p w14:paraId="217DE6E2" w14:textId="77777777" w:rsidR="009E751A" w:rsidRPr="00C62151" w:rsidRDefault="009E751A" w:rsidP="00C62151">
      <w:pPr>
        <w:ind w:firstLine="0"/>
        <w:jc w:val="center"/>
        <w:rPr>
          <w:rFonts w:cs="Arial"/>
        </w:rPr>
      </w:pPr>
      <w:r w:rsidRPr="00C62151">
        <w:rPr>
          <w:rFonts w:cs="Arial"/>
        </w:rPr>
        <w:t>заявления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присвоении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объекту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адресации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или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аннулировании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его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(для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юридических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лиц)</w:t>
      </w:r>
    </w:p>
    <w:p w14:paraId="760F1EFA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27"/>
        <w:gridCol w:w="8"/>
        <w:gridCol w:w="1697"/>
        <w:gridCol w:w="564"/>
        <w:gridCol w:w="936"/>
        <w:gridCol w:w="615"/>
        <w:gridCol w:w="518"/>
        <w:gridCol w:w="146"/>
        <w:gridCol w:w="581"/>
        <w:gridCol w:w="420"/>
        <w:gridCol w:w="670"/>
        <w:gridCol w:w="217"/>
        <w:gridCol w:w="552"/>
        <w:gridCol w:w="1616"/>
      </w:tblGrid>
      <w:tr w:rsidR="00C62151" w:rsidRPr="00C62151" w14:paraId="5C67BB5B" w14:textId="77777777" w:rsidTr="00C62151">
        <w:tc>
          <w:tcPr>
            <w:tcW w:w="28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4437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03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4D1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1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3B79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</w:p>
        </w:tc>
      </w:tr>
      <w:tr w:rsidR="00C62151" w:rsidRPr="00C62151" w14:paraId="7043780A" w14:textId="77777777" w:rsidTr="00C62151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6A2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1</w:t>
            </w:r>
          </w:p>
        </w:tc>
        <w:tc>
          <w:tcPr>
            <w:tcW w:w="199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0B3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Заявление</w:t>
            </w:r>
          </w:p>
          <w:p w14:paraId="6A3B8EF9" w14:textId="6C6F11B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администрацию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="00DC17FE" w:rsidRPr="00C62151">
              <w:rPr>
                <w:rFonts w:cs="Arial"/>
              </w:rPr>
              <w:t>Марьинского</w:t>
            </w:r>
            <w:proofErr w:type="spellEnd"/>
            <w:r w:rsidR="00A143FC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сельского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поселения</w:t>
            </w:r>
            <w:r w:rsidR="00036DDF" w:rsidRPr="00C62151">
              <w:rPr>
                <w:rFonts w:cs="Arial"/>
              </w:rPr>
              <w:t xml:space="preserve"> </w:t>
            </w:r>
            <w:r w:rsidR="00DC17FE" w:rsidRPr="00C62151">
              <w:rPr>
                <w:rFonts w:cs="Arial"/>
              </w:rPr>
              <w:t>Тбилисского</w:t>
            </w:r>
            <w:r w:rsidR="00A143FC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района</w:t>
            </w:r>
          </w:p>
        </w:tc>
        <w:tc>
          <w:tcPr>
            <w:tcW w:w="3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D26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2</w:t>
            </w:r>
          </w:p>
        </w:tc>
        <w:tc>
          <w:tcPr>
            <w:tcW w:w="157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95F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Заявление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принято</w:t>
            </w:r>
          </w:p>
          <w:p w14:paraId="26CFBE1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регистрационный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C2E2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B4C717E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10AB8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95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38E99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  <w:proofErr w:type="gramStart"/>
            <w:r w:rsidRPr="00C62151">
              <w:rPr>
                <w:rFonts w:cs="Arial"/>
              </w:rPr>
              <w:t>(наименование органа местного самоуправления, органа</w:t>
            </w:r>
            <w:proofErr w:type="gramEnd"/>
          </w:p>
          <w:p w14:paraId="10E5350D" w14:textId="5BD27DF0" w:rsidR="006E21A0" w:rsidRPr="00C62151" w:rsidRDefault="006E21A0" w:rsidP="00C62151">
            <w:pPr>
              <w:ind w:firstLine="0"/>
              <w:rPr>
                <w:rFonts w:cs="Arial"/>
              </w:rPr>
            </w:pPr>
            <w:proofErr w:type="gramStart"/>
            <w:r w:rsidRPr="00C62151">
              <w:rPr>
                <w:rFonts w:cs="Arial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N 244-ФЗ "Об инновационном центре "</w:t>
            </w:r>
            <w:proofErr w:type="spellStart"/>
            <w:r w:rsidRPr="00C62151">
              <w:rPr>
                <w:rFonts w:cs="Arial"/>
              </w:rPr>
              <w:t>Сколково</w:t>
            </w:r>
            <w:proofErr w:type="spellEnd"/>
            <w:r w:rsidRPr="00C62151">
              <w:rPr>
                <w:rFonts w:cs="Arial"/>
              </w:rPr>
              <w:t xml:space="preserve">" (Собрание </w:t>
            </w:r>
            <w:r w:rsidRPr="00C62151">
              <w:rPr>
                <w:rFonts w:cs="Arial"/>
              </w:rPr>
              <w:lastRenderedPageBreak/>
              <w:t>законодательства Российской Федерации, 2010, N 40, ст. 4970;</w:t>
            </w:r>
            <w:proofErr w:type="gramEnd"/>
            <w:r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2019, N 31, ст. 4457) (далее - Федеральный закон "Об инновационном центре "</w:t>
            </w:r>
            <w:proofErr w:type="spellStart"/>
            <w:r w:rsidRPr="00C62151">
              <w:rPr>
                <w:rFonts w:cs="Arial"/>
              </w:rPr>
              <w:t>Сколково</w:t>
            </w:r>
            <w:proofErr w:type="spellEnd"/>
            <w:r w:rsidRPr="00C62151">
              <w:rPr>
                <w:rFonts w:cs="Arial"/>
              </w:rPr>
              <w:t>"))</w:t>
            </w:r>
            <w:proofErr w:type="gramEnd"/>
          </w:p>
        </w:tc>
        <w:tc>
          <w:tcPr>
            <w:tcW w:w="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DF08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0F4C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 листов заявления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CA4D7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FAE6FB2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AE11D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95" w:type="pct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F692" w14:textId="526E828F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1FB34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F4A0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 прилагаемых документов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65D5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_______,</w:t>
            </w:r>
          </w:p>
        </w:tc>
      </w:tr>
      <w:tr w:rsidR="00C62151" w:rsidRPr="00C62151" w14:paraId="21959DA6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FFF44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95" w:type="pct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4F0BA6E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E8ED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3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9334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в том числе оригиналов _____, копий _____, количество листов </w:t>
            </w:r>
            <w:proofErr w:type="gramStart"/>
            <w:r w:rsidRPr="00C62151">
              <w:rPr>
                <w:rFonts w:cs="Arial"/>
              </w:rPr>
              <w:t>в</w:t>
            </w:r>
            <w:proofErr w:type="gramEnd"/>
          </w:p>
          <w:p w14:paraId="2B4C1A31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  <w:proofErr w:type="gramStart"/>
            <w:r w:rsidRPr="00C62151">
              <w:rPr>
                <w:rFonts w:cs="Arial"/>
              </w:rPr>
              <w:t>оригиналах</w:t>
            </w:r>
            <w:proofErr w:type="gramEnd"/>
            <w:r w:rsidRPr="00C62151">
              <w:rPr>
                <w:rFonts w:cs="Arial"/>
              </w:rPr>
              <w:t xml:space="preserve"> ______, копиях _____</w:t>
            </w:r>
          </w:p>
        </w:tc>
      </w:tr>
      <w:tr w:rsidR="00C62151" w:rsidRPr="00C62151" w14:paraId="462016C6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DA69A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95" w:type="pct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37D0564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47D94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9611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ФИО должностного лица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3FB65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6D047A1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95E6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95" w:type="pct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5818EF0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58D18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8798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подпись должностного лица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9CB3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99E462E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8EC10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95" w:type="pct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1651653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6594D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CAF38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E5CA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A37991E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73DB6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95" w:type="pct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3073147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598B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00CB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дата "___" ________ ____ </w:t>
            </w:r>
            <w:proofErr w:type="gramStart"/>
            <w:r w:rsidRPr="00C62151">
              <w:rPr>
                <w:rFonts w:cs="Arial"/>
              </w:rPr>
              <w:t>г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1050" w14:textId="77777777" w:rsidR="006E21A0" w:rsidRPr="00C62151" w:rsidRDefault="006E21A0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E02BBD0" w14:textId="77777777" w:rsidTr="00C62151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E3C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lastRenderedPageBreak/>
              <w:t>3.1</w:t>
            </w:r>
          </w:p>
        </w:tc>
        <w:tc>
          <w:tcPr>
            <w:tcW w:w="470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3EE8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Прошу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отношении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адресации:</w:t>
            </w:r>
          </w:p>
        </w:tc>
      </w:tr>
      <w:tr w:rsidR="00C62151" w:rsidRPr="00C62151" w14:paraId="711A12DA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BF45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0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053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Вид:</w:t>
            </w:r>
          </w:p>
        </w:tc>
      </w:tr>
      <w:tr w:rsidR="00C62151" w:rsidRPr="00C62151" w14:paraId="2971B53C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2296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707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795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Земельный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участок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400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6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A62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Сооружение</w:t>
            </w:r>
          </w:p>
        </w:tc>
        <w:tc>
          <w:tcPr>
            <w:tcW w:w="3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952C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V</w:t>
            </w:r>
          </w:p>
        </w:tc>
        <w:tc>
          <w:tcPr>
            <w:tcW w:w="121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9496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Машино-место</w:t>
            </w:r>
          </w:p>
        </w:tc>
      </w:tr>
      <w:tr w:rsidR="00C62151" w:rsidRPr="00C62151" w14:paraId="39730862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276E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F11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5990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Здание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(строение)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D938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6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1ECB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Помещение</w:t>
            </w:r>
          </w:p>
        </w:tc>
        <w:tc>
          <w:tcPr>
            <w:tcW w:w="3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35C0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1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D9AA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065C29EF" w14:textId="77777777" w:rsidTr="00C62151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59E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3.2</w:t>
            </w:r>
          </w:p>
        </w:tc>
        <w:tc>
          <w:tcPr>
            <w:tcW w:w="470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3656" w14:textId="4D6F6ABF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Присвоить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адрес: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Краснодарский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край,</w:t>
            </w:r>
            <w:r w:rsidR="00036DDF" w:rsidRPr="00C62151">
              <w:rPr>
                <w:rFonts w:cs="Arial"/>
              </w:rPr>
              <w:t xml:space="preserve"> </w:t>
            </w:r>
            <w:r w:rsidR="00DC17FE" w:rsidRPr="00C62151">
              <w:rPr>
                <w:rFonts w:cs="Arial"/>
              </w:rPr>
              <w:t>Тбилисский</w:t>
            </w:r>
            <w:r w:rsidR="00A143FC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район,</w:t>
            </w:r>
            <w:r w:rsidR="00036DDF" w:rsidRPr="00C62151">
              <w:rPr>
                <w:rFonts w:cs="Arial"/>
              </w:rPr>
              <w:t xml:space="preserve"> </w:t>
            </w:r>
            <w:r w:rsidR="00AC1EF8" w:rsidRPr="00C62151">
              <w:rPr>
                <w:rFonts w:cs="Arial"/>
              </w:rPr>
              <w:t>хутор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="00AC1EF8" w:rsidRPr="00C62151">
              <w:rPr>
                <w:rFonts w:cs="Arial"/>
              </w:rPr>
              <w:t>Марьинский</w:t>
            </w:r>
            <w:proofErr w:type="spellEnd"/>
            <w:r w:rsidRPr="00C62151">
              <w:rPr>
                <w:rFonts w:cs="Arial"/>
              </w:rPr>
              <w:t>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ул</w:t>
            </w:r>
            <w:proofErr w:type="gramStart"/>
            <w:r w:rsidRPr="00C62151">
              <w:rPr>
                <w:rFonts w:cs="Arial"/>
              </w:rPr>
              <w:t>.</w:t>
            </w:r>
            <w:r w:rsidR="00AC1EF8" w:rsidRPr="00C62151">
              <w:rPr>
                <w:rFonts w:cs="Arial"/>
              </w:rPr>
              <w:t>М</w:t>
            </w:r>
            <w:proofErr w:type="gramEnd"/>
            <w:r w:rsidR="00AC1EF8" w:rsidRPr="00C62151">
              <w:rPr>
                <w:rFonts w:cs="Arial"/>
              </w:rPr>
              <w:t>амеева</w:t>
            </w:r>
            <w:proofErr w:type="spellEnd"/>
            <w:r w:rsidRPr="00C62151">
              <w:rPr>
                <w:rFonts w:cs="Arial"/>
              </w:rPr>
              <w:t>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зд</w:t>
            </w:r>
            <w:proofErr w:type="spellEnd"/>
            <w:r w:rsidRPr="00C62151">
              <w:rPr>
                <w:rFonts w:cs="Arial"/>
              </w:rPr>
              <w:t>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№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10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</w:t>
            </w:r>
          </w:p>
        </w:tc>
      </w:tr>
      <w:tr w:rsidR="00C62151" w:rsidRPr="00C62151" w14:paraId="37E4E5FF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15B2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0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2391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с</w:t>
            </w:r>
            <w:proofErr w:type="gramEnd"/>
            <w:r w:rsidRPr="00C62151">
              <w:rPr>
                <w:rFonts w:cs="Arial"/>
              </w:rPr>
              <w:t>:</w:t>
            </w:r>
          </w:p>
        </w:tc>
      </w:tr>
      <w:tr w:rsidR="00C62151" w:rsidRPr="00C62151" w14:paraId="6EF40392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83BC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A40D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33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597F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</w:t>
            </w:r>
            <w:proofErr w:type="gramStart"/>
            <w:r w:rsidRPr="00C62151">
              <w:rPr>
                <w:rFonts w:cs="Arial"/>
              </w:rPr>
              <w:t>а(</w:t>
            </w:r>
            <w:proofErr w:type="spellStart"/>
            <w:proofErr w:type="gramEnd"/>
            <w:r w:rsidRPr="00C62151">
              <w:rPr>
                <w:rFonts w:cs="Arial"/>
              </w:rPr>
              <w:t>ов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находящихся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муниципальной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собственности</w:t>
            </w:r>
          </w:p>
        </w:tc>
      </w:tr>
      <w:tr w:rsidR="00C62151" w:rsidRPr="00C62151" w14:paraId="29014626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9E94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4E2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614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0225406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CF9B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4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4E07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4CA5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0A5AB6C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74CE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4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D4EE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7EE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31AC083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E29B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6FB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33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246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</w:t>
            </w:r>
            <w:proofErr w:type="gramStart"/>
            <w:r w:rsidRPr="00C62151">
              <w:rPr>
                <w:rFonts w:cs="Arial"/>
              </w:rPr>
              <w:t>а(</w:t>
            </w:r>
            <w:proofErr w:type="spellStart"/>
            <w:proofErr w:type="gramEnd"/>
            <w:r w:rsidRPr="00C62151">
              <w:rPr>
                <w:rFonts w:cs="Arial"/>
              </w:rPr>
              <w:t>ов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</w:t>
            </w:r>
          </w:p>
        </w:tc>
      </w:tr>
      <w:tr w:rsidR="00C62151" w:rsidRPr="00C62151" w14:paraId="0B1107A5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80D3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2C6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35B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BBC39E0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F02D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809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16B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</w:p>
        </w:tc>
      </w:tr>
      <w:tr w:rsidR="00C62151" w:rsidRPr="00C62151" w14:paraId="71EAA5BE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5325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4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505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8C9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7E4AC34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553E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4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06B5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62D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F5F3F3B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EFA4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4D9F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33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A1CC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</w:tr>
      <w:tr w:rsidR="00C62151" w:rsidRPr="00C62151" w14:paraId="0ECA5C66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9B02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93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762F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  <w:tc>
          <w:tcPr>
            <w:tcW w:w="17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852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F42388A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77B1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DB0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участка*(1)</w:t>
            </w: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9C8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участка*(1)</w:t>
            </w:r>
          </w:p>
        </w:tc>
      </w:tr>
      <w:tr w:rsidR="00C62151" w:rsidRPr="00C62151" w14:paraId="6E83A788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0013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4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6BC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FC3B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E1E9084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EEFC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4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E04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91F3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</w:tbl>
    <w:p w14:paraId="659AD937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*(1)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Строка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дублируется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каждого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объединенного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земельного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участка</w:t>
      </w:r>
    </w:p>
    <w:p w14:paraId="008BF4D7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635"/>
        <w:gridCol w:w="4432"/>
        <w:gridCol w:w="132"/>
        <w:gridCol w:w="1754"/>
        <w:gridCol w:w="2313"/>
      </w:tblGrid>
      <w:tr w:rsidR="00C62151" w:rsidRPr="00C62151" w14:paraId="590C64E3" w14:textId="77777777" w:rsidTr="00C62151">
        <w:tc>
          <w:tcPr>
            <w:tcW w:w="2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982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CA0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7CE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</w:p>
        </w:tc>
      </w:tr>
      <w:tr w:rsidR="00C62151" w:rsidRPr="00C62151" w14:paraId="3AF4520E" w14:textId="77777777" w:rsidTr="00C62151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7306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CF3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3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4AD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</w:t>
            </w:r>
            <w:proofErr w:type="gramStart"/>
            <w:r w:rsidRPr="00C62151">
              <w:rPr>
                <w:rFonts w:cs="Arial"/>
              </w:rPr>
              <w:t>а(</w:t>
            </w:r>
            <w:proofErr w:type="spellStart"/>
            <w:proofErr w:type="gramEnd"/>
            <w:r w:rsidRPr="00C62151">
              <w:rPr>
                <w:rFonts w:cs="Arial"/>
              </w:rPr>
              <w:t>ов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</w:t>
            </w:r>
          </w:p>
        </w:tc>
      </w:tr>
      <w:tr w:rsidR="00C62151" w:rsidRPr="00C62151" w14:paraId="15057CBB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CBA2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E468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(за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исключением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выдел)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8E0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C34D1B0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EC68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3CE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выдел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45A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выдел</w:t>
            </w:r>
          </w:p>
        </w:tc>
      </w:tr>
      <w:tr w:rsidR="00C62151" w:rsidRPr="00C62151" w14:paraId="778FA1F5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570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09EC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72B9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8224176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5221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9064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371D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47D1984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5F9E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CE1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3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1CEF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</w:t>
            </w:r>
            <w:proofErr w:type="gramStart"/>
            <w:r w:rsidRPr="00C62151">
              <w:rPr>
                <w:rFonts w:cs="Arial"/>
              </w:rPr>
              <w:t>а(</w:t>
            </w:r>
            <w:proofErr w:type="spellStart"/>
            <w:proofErr w:type="gramEnd"/>
            <w:r w:rsidRPr="00C62151">
              <w:rPr>
                <w:rFonts w:cs="Arial"/>
              </w:rPr>
              <w:t>ов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перераспределения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</w:tr>
      <w:tr w:rsidR="00C62151" w:rsidRPr="00C62151" w14:paraId="6DB1F83C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8C39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E54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AC9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участков,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перераспределяются</w:t>
            </w:r>
          </w:p>
        </w:tc>
      </w:tr>
      <w:tr w:rsidR="00C62151" w:rsidRPr="00C62151" w14:paraId="7ED526B0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D138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F41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AEC3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3713142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A21E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61D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перераспределяется*(2)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9EEF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перераспределяется*(2)</w:t>
            </w:r>
          </w:p>
        </w:tc>
      </w:tr>
      <w:tr w:rsidR="00C62151" w:rsidRPr="00C62151" w14:paraId="17F7F7E5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B54F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829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C709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C6263D6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D80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50AC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B79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84983A5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D014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CAC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3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0C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Строительством,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реконструкцией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</w:tr>
      <w:tr w:rsidR="00C62151" w:rsidRPr="00C62151" w14:paraId="5855B11A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C2AA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4C9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проектной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документацией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F82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8B50A66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8053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E015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(реконструкция)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ADC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(реконструкция)</w:t>
            </w:r>
          </w:p>
        </w:tc>
      </w:tr>
      <w:tr w:rsidR="00C62151" w:rsidRPr="00C62151" w14:paraId="0134A70B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CCED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8A5A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392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6ABA240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914B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D2B9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329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7474AB3" w14:textId="77777777" w:rsidTr="00C62151">
        <w:trPr>
          <w:trHeight w:val="276"/>
        </w:trPr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C5CB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D04A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3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B13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Подготовкой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отношении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следующего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документов,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необходимых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кадастрового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учета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указанного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случае,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если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Градостроительным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кодексом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законодательством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субъектов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градостроительной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деятельности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реконструкции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выдача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разрешения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требуется</w:t>
            </w:r>
          </w:p>
        </w:tc>
      </w:tr>
      <w:tr w:rsidR="00C62151" w:rsidRPr="00C62151" w14:paraId="46322C39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9913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C85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Тип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71C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AB5583C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7586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65AA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проектной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указывается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проектной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документацией)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A0B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FB9AC46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6C1C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A9D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(реконструкция)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651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(реконструкция)</w:t>
            </w:r>
          </w:p>
        </w:tc>
      </w:tr>
      <w:tr w:rsidR="00C62151" w:rsidRPr="00C62151" w14:paraId="64BE9777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2C48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9893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E29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244327D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59D8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A049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CAB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4190C11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1B4F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FDA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3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74B1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Переводом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нежилое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жилое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помещение</w:t>
            </w:r>
          </w:p>
        </w:tc>
      </w:tr>
      <w:tr w:rsidR="00C62151" w:rsidRPr="00C62151" w14:paraId="5CD5C6D7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0F06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3353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DA02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</w:tr>
      <w:tr w:rsidR="00C62151" w:rsidRPr="00C62151" w14:paraId="467732C9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A1BA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5FB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AFB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9848780" w14:textId="77777777" w:rsidTr="00C62151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4161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3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799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063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</w:tbl>
    <w:p w14:paraId="1C4F2373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*(2)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Строка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дублируется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каждого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перераспределенного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земельного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участка</w:t>
      </w:r>
    </w:p>
    <w:p w14:paraId="230FC679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69"/>
        <w:gridCol w:w="35"/>
        <w:gridCol w:w="538"/>
        <w:gridCol w:w="1275"/>
        <w:gridCol w:w="2633"/>
        <w:gridCol w:w="10"/>
        <w:gridCol w:w="8"/>
        <w:gridCol w:w="327"/>
        <w:gridCol w:w="548"/>
        <w:gridCol w:w="968"/>
        <w:gridCol w:w="1943"/>
      </w:tblGrid>
      <w:tr w:rsidR="00C62151" w:rsidRPr="00C62151" w14:paraId="2EC8F195" w14:textId="77777777" w:rsidTr="00C62151">
        <w:tc>
          <w:tcPr>
            <w:tcW w:w="30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E5A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0EFE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3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FA0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</w:p>
        </w:tc>
      </w:tr>
      <w:tr w:rsidR="00C62151" w:rsidRPr="00C62151" w14:paraId="5410B6FA" w14:textId="77777777" w:rsidTr="00C62151">
        <w:tc>
          <w:tcPr>
            <w:tcW w:w="4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BCB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AAC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20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F52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</w:t>
            </w:r>
            <w:proofErr w:type="gramStart"/>
            <w:r w:rsidRPr="00C62151">
              <w:rPr>
                <w:rFonts w:cs="Arial"/>
              </w:rPr>
              <w:t>я(</w:t>
            </w:r>
            <w:proofErr w:type="spellStart"/>
            <w:proofErr w:type="gramEnd"/>
            <w:r w:rsidRPr="00C62151">
              <w:rPr>
                <w:rFonts w:cs="Arial"/>
              </w:rPr>
              <w:t>ий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(строении),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</w:tr>
      <w:tr w:rsidR="00C62151" w:rsidRPr="00C62151" w14:paraId="063BEBA2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87E8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B7FA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CE56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5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D7E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  <w:tc>
          <w:tcPr>
            <w:tcW w:w="17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EFFE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</w:t>
            </w:r>
          </w:p>
        </w:tc>
      </w:tr>
      <w:tr w:rsidR="00C62151" w:rsidRPr="00C62151" w14:paraId="3242E3C8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B477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29BF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41D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5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909F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  <w:tc>
          <w:tcPr>
            <w:tcW w:w="17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CE9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</w:t>
            </w:r>
          </w:p>
        </w:tc>
      </w:tr>
      <w:tr w:rsidR="00C62151" w:rsidRPr="00C62151" w14:paraId="49833F5B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9307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4A0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DD1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</w:tr>
      <w:tr w:rsidR="00C62151" w:rsidRPr="00C62151" w14:paraId="6A0DC982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26B2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F8D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B20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80D85FD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86BD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513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D94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21DE694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A10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C39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C888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FD20B5F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37F3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3B3A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DC4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67A63C3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B203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FBC9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BCA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950A5A3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EFA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B6C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8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146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</w:t>
            </w:r>
            <w:proofErr w:type="gramStart"/>
            <w:r w:rsidRPr="00C62151">
              <w:rPr>
                <w:rFonts w:cs="Arial"/>
              </w:rPr>
              <w:t>я(</w:t>
            </w:r>
            <w:proofErr w:type="spellStart"/>
            <w:proofErr w:type="gramEnd"/>
            <w:r w:rsidRPr="00C62151">
              <w:rPr>
                <w:rFonts w:cs="Arial"/>
              </w:rPr>
              <w:t>ий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(строении),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</w:p>
        </w:tc>
      </w:tr>
      <w:tr w:rsidR="00C62151" w:rsidRPr="00C62151" w14:paraId="53602F02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F4AB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028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Назначение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(жилое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(нежилое)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помещение)*(3)</w:t>
            </w:r>
          </w:p>
        </w:tc>
        <w:tc>
          <w:tcPr>
            <w:tcW w:w="228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E4A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Вид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помещения*(3)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8465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помещений*(3)</w:t>
            </w:r>
          </w:p>
        </w:tc>
      </w:tr>
      <w:tr w:rsidR="00C62151" w:rsidRPr="00C62151" w14:paraId="1F1BC5C3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835A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C81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28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4A6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58F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6E60CF7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E9D6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11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8A6C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C7A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</w:p>
        </w:tc>
      </w:tr>
      <w:tr w:rsidR="00C62151" w:rsidRPr="00C62151" w14:paraId="1FB18F37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C46C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117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50F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5574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19F8E17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FFDB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117" w:type="pct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4E29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B2F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F06EC00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AD27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117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C4F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A331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BAEF00F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86C2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117" w:type="pct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AF2A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CF27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8C85CD9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C631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117" w:type="pct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4CA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905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CAD8FBF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EE07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674A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8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C7D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(строении),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</w:t>
            </w:r>
            <w:proofErr w:type="gramStart"/>
            <w:r w:rsidRPr="00C62151">
              <w:rPr>
                <w:rFonts w:cs="Arial"/>
              </w:rPr>
              <w:t>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</w:t>
            </w:r>
            <w:proofErr w:type="gramEnd"/>
            <w:r w:rsidRPr="00C62151">
              <w:rPr>
                <w:rFonts w:cs="Arial"/>
              </w:rPr>
              <w:t>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(строении),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</w:p>
        </w:tc>
      </w:tr>
      <w:tr w:rsidR="00C62151" w:rsidRPr="00C62151" w14:paraId="5A5B751F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069E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A2C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85C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5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CF27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EB9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A49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</w:tr>
      <w:tr w:rsidR="00C62151" w:rsidRPr="00C62151" w14:paraId="4BB300E6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9038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F12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DA4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DC6FF75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6591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5740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помещения*(4)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A0E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помещения*(4)</w:t>
            </w:r>
          </w:p>
        </w:tc>
      </w:tr>
      <w:tr w:rsidR="00C62151" w:rsidRPr="00C62151" w14:paraId="4D66E20B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30C2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725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273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E14D513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A912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F076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C58B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BD7ABD9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F1D4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416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9AE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2AD2EBE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8658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C6AC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042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1B3E6A6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7172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0DF4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1AC8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4D21ED9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4259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60B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8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D35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переустройства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(или)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перепланировки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мест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пользования</w:t>
            </w:r>
          </w:p>
        </w:tc>
      </w:tr>
      <w:tr w:rsidR="00C62151" w:rsidRPr="00C62151" w14:paraId="1DA4706C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642C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6F6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1CB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5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5FDC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F4C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9FD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нежилого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</w:p>
        </w:tc>
      </w:tr>
      <w:tr w:rsidR="00C62151" w:rsidRPr="00C62151" w14:paraId="3EB43102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9AD3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B40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891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6C9A6B0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8FFD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3E2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ACC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</w:tr>
      <w:tr w:rsidR="00C62151" w:rsidRPr="00C62151" w14:paraId="3A20AEC4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C779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CAE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BAB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1C4A9B5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D615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BC25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B298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BAA1187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F6F2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024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D740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44DCE9F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F5D1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2BDD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47A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89F8607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C692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ACA4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8F6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4A60D2E" w14:textId="77777777" w:rsidTr="00C62151">
        <w:tc>
          <w:tcPr>
            <w:tcW w:w="4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5BC2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A09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8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0BC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</w:tr>
      <w:tr w:rsidR="00C62151" w:rsidRPr="00C62151" w14:paraId="6F5F95D0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499B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F2E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921B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474EDCD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3441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75BF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6B5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</w:tr>
      <w:tr w:rsidR="00C62151" w:rsidRPr="00C62151" w14:paraId="752CAAC2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3903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5C8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E624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346CEB2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FCF6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5B20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EB0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479C938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45F2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2E0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E55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EAC374D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92CE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D7A2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4263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0B0A30B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2348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6EC2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440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BB7B1BA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BBE2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BB4B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8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A22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</w:p>
        </w:tc>
      </w:tr>
      <w:tr w:rsidR="00C62151" w:rsidRPr="00C62151" w14:paraId="761F90FF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9FF8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47B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0C6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87AB5C0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A7A7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6D4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1A67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proofErr w:type="gram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proofErr w:type="gramEnd"/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раздел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осуществляется</w:t>
            </w:r>
          </w:p>
          <w:p w14:paraId="074BF82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66D36EB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B3D3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8F9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A20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3B7B675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0B4A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052D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2E4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8E88639" w14:textId="77777777" w:rsidTr="00C62151">
        <w:trPr>
          <w:trHeight w:val="276"/>
        </w:trPr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F7DB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E62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CFC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2BF182F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20CA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40C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CB8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52D6D5A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FBAE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5AF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V</w:t>
            </w:r>
          </w:p>
        </w:tc>
        <w:tc>
          <w:tcPr>
            <w:tcW w:w="418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AF6D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</w:t>
            </w:r>
            <w:proofErr w:type="gramStart"/>
            <w:r w:rsidRPr="00C62151">
              <w:rPr>
                <w:rFonts w:cs="Arial"/>
              </w:rPr>
              <w:t>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</w:t>
            </w:r>
            <w:proofErr w:type="gramEnd"/>
            <w:r w:rsidRPr="00C62151">
              <w:rPr>
                <w:rFonts w:cs="Arial"/>
              </w:rPr>
              <w:t>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</w:p>
        </w:tc>
      </w:tr>
      <w:tr w:rsidR="00C62151" w:rsidRPr="00C62151" w14:paraId="260F9B7E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8F34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E5F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помещений,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72F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5</w:t>
            </w:r>
          </w:p>
        </w:tc>
      </w:tr>
      <w:tr w:rsidR="00C62151" w:rsidRPr="00C62151" w14:paraId="4387B82B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ECD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CE0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423:13:0310085:2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8948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объединяемого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4</w:t>
            </w:r>
          </w:p>
        </w:tc>
      </w:tr>
      <w:tr w:rsidR="00C62151" w:rsidRPr="00C62151" w14:paraId="683954D0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1266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A527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BA442" w14:textId="44AD93AF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Краснодарский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край,</w:t>
            </w:r>
            <w:r w:rsidR="00036DDF" w:rsidRPr="00C62151">
              <w:rPr>
                <w:rFonts w:cs="Arial"/>
              </w:rPr>
              <w:t xml:space="preserve"> </w:t>
            </w:r>
            <w:r w:rsidR="00DC17FE" w:rsidRPr="00C62151">
              <w:rPr>
                <w:rFonts w:cs="Arial"/>
              </w:rPr>
              <w:t>Тбилисский</w:t>
            </w:r>
            <w:r w:rsidR="00A143FC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район,</w:t>
            </w:r>
            <w:r w:rsidR="00036DDF" w:rsidRPr="00C62151">
              <w:rPr>
                <w:rFonts w:cs="Arial"/>
              </w:rPr>
              <w:t xml:space="preserve"> </w:t>
            </w:r>
            <w:r w:rsidR="00AC1EF8" w:rsidRPr="00C62151">
              <w:rPr>
                <w:rFonts w:cs="Arial"/>
              </w:rPr>
              <w:t xml:space="preserve">хутор </w:t>
            </w:r>
            <w:proofErr w:type="spellStart"/>
            <w:r w:rsidR="00AC1EF8" w:rsidRPr="00C62151">
              <w:rPr>
                <w:rFonts w:cs="Arial"/>
              </w:rPr>
              <w:t>Марьинский</w:t>
            </w:r>
            <w:proofErr w:type="spellEnd"/>
            <w:r w:rsidRPr="00C62151">
              <w:rPr>
                <w:rFonts w:cs="Arial"/>
              </w:rPr>
              <w:t>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ул.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="00AC1EF8" w:rsidRPr="00C62151">
              <w:rPr>
                <w:rFonts w:cs="Arial"/>
              </w:rPr>
              <w:t>Мамеева</w:t>
            </w:r>
            <w:proofErr w:type="spellEnd"/>
            <w:r w:rsidRPr="00C62151">
              <w:rPr>
                <w:rFonts w:cs="Arial"/>
              </w:rPr>
              <w:t>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зд</w:t>
            </w:r>
            <w:proofErr w:type="spellEnd"/>
            <w:r w:rsidRPr="00C62151">
              <w:rPr>
                <w:rFonts w:cs="Arial"/>
              </w:rPr>
              <w:t>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№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10</w:t>
            </w:r>
            <w:proofErr w:type="gramStart"/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</w:t>
            </w:r>
            <w:proofErr w:type="gramEnd"/>
          </w:p>
        </w:tc>
      </w:tr>
      <w:tr w:rsidR="00C62151" w:rsidRPr="00C62151" w14:paraId="0ACFB7F6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78B6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CA29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A4D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EB2BBB0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10DA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52C0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73ED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F7AD0A7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1E24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3001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FF3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E5CA24F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37C6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087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8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614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Образованием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путем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переустройства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(или)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перепланировки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мест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пользования</w:t>
            </w:r>
          </w:p>
        </w:tc>
      </w:tr>
      <w:tr w:rsidR="00C62151" w:rsidRPr="00C62151" w14:paraId="61C7CF8A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B9AA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8A62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Количество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образуемых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E38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C1D1E69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1D9F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BE9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6E1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</w:p>
        </w:tc>
      </w:tr>
      <w:tr w:rsidR="00C62151" w:rsidRPr="00C62151" w14:paraId="39D100FF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46DB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1CC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45A8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78EC5B0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0135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2251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468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6FAD890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2D05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BC6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4A0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B33E032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30D5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3945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210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C551EEE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63D1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65F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8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124F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Необходимостью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приведения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учет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осуществлен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13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июля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2015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№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218-ФЗ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недвижимости"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(Собрание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законодательства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2015,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№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29,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ст.4344;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2020,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№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22,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3383)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(далее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-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недвижимости")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документацией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планировке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территории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проектной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документацией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(строение),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помещение,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-место</w:t>
            </w:r>
            <w:proofErr w:type="gramEnd"/>
          </w:p>
        </w:tc>
      </w:tr>
      <w:tr w:rsidR="00C62151" w:rsidRPr="00C62151" w14:paraId="0810834A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08E9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1F1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23:13:0301085:7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8EF49" w14:textId="01A2C0B2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Существующий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Краснодарский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край,</w:t>
            </w:r>
            <w:r w:rsidR="00036DDF" w:rsidRPr="00C62151">
              <w:rPr>
                <w:rFonts w:cs="Arial"/>
              </w:rPr>
              <w:t xml:space="preserve"> </w:t>
            </w:r>
            <w:r w:rsidR="00DC17FE" w:rsidRPr="00C62151">
              <w:rPr>
                <w:rFonts w:cs="Arial"/>
              </w:rPr>
              <w:t>Тбилисский</w:t>
            </w:r>
            <w:r w:rsidR="00A143FC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район,</w:t>
            </w:r>
            <w:r w:rsidR="00036DDF" w:rsidRPr="00C62151">
              <w:rPr>
                <w:rFonts w:cs="Arial"/>
              </w:rPr>
              <w:t xml:space="preserve"> </w:t>
            </w:r>
            <w:r w:rsidR="00AC1EF8" w:rsidRPr="00C62151">
              <w:rPr>
                <w:rFonts w:cs="Arial"/>
              </w:rPr>
              <w:t xml:space="preserve">хутор </w:t>
            </w:r>
            <w:proofErr w:type="spellStart"/>
            <w:r w:rsidR="00AC1EF8" w:rsidRPr="00C62151">
              <w:rPr>
                <w:rFonts w:cs="Arial"/>
              </w:rPr>
              <w:t>Марьинский</w:t>
            </w:r>
            <w:proofErr w:type="spellEnd"/>
            <w:r w:rsidRPr="00C62151">
              <w:rPr>
                <w:rFonts w:cs="Arial"/>
              </w:rPr>
              <w:t>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ул.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="00AC1EF8" w:rsidRPr="00C62151">
              <w:rPr>
                <w:rFonts w:cs="Arial"/>
              </w:rPr>
              <w:t>Мамеева</w:t>
            </w:r>
            <w:proofErr w:type="spellEnd"/>
            <w:r w:rsidRPr="00C62151">
              <w:rPr>
                <w:rFonts w:cs="Arial"/>
              </w:rPr>
              <w:t>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зд</w:t>
            </w:r>
            <w:proofErr w:type="spellEnd"/>
            <w:r w:rsidRPr="00C62151">
              <w:rPr>
                <w:rFonts w:cs="Arial"/>
              </w:rPr>
              <w:t>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№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10</w:t>
            </w:r>
            <w:proofErr w:type="gramStart"/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</w:t>
            </w:r>
            <w:proofErr w:type="gramEnd"/>
          </w:p>
        </w:tc>
      </w:tr>
      <w:tr w:rsidR="00C62151" w:rsidRPr="00C62151" w14:paraId="5C12E644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511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142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27E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07285D1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8A9A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04C2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0C4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0E74FC7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4845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8FD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FDC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7204C42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4BF8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420E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A0E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FF8E9FE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A679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60C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8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7AD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Отсутствием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учет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осуществлен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недвижимости",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</w:t>
            </w:r>
          </w:p>
        </w:tc>
      </w:tr>
      <w:tr w:rsidR="00C62151" w:rsidRPr="00C62151" w14:paraId="5395547A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5853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4AE4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Кадастровый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proofErr w:type="spellStart"/>
            <w:r w:rsidRPr="00C62151">
              <w:rPr>
                <w:rFonts w:cs="Arial"/>
              </w:rPr>
              <w:t>машино</w:t>
            </w:r>
            <w:proofErr w:type="spellEnd"/>
            <w:r w:rsidRPr="00C62151">
              <w:rPr>
                <w:rFonts w:cs="Arial"/>
              </w:rPr>
              <w:t>-места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BA1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расположен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либо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(строения),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котором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расположен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</w:t>
            </w:r>
          </w:p>
        </w:tc>
      </w:tr>
      <w:tr w:rsidR="00C62151" w:rsidRPr="00C62151" w14:paraId="228A8B4E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6A38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A91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FCDE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52DD176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F034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CBF3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4CD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8AA742C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9714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DA0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317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C2391F8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797B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3851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C64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F726D1A" w14:textId="77777777" w:rsidTr="00C62151">
        <w:tc>
          <w:tcPr>
            <w:tcW w:w="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38F3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0CB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5C8B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</w:tbl>
    <w:p w14:paraId="33D036A5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*(3)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Строка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дублируется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каждого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разделенного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помещения</w:t>
      </w:r>
    </w:p>
    <w:p w14:paraId="55CD1442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*(4)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Строка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дублируется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каждого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объединенного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помещения</w:t>
      </w:r>
    </w:p>
    <w:p w14:paraId="378F0A49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72"/>
        <w:gridCol w:w="4641"/>
        <w:gridCol w:w="298"/>
        <w:gridCol w:w="1772"/>
        <w:gridCol w:w="2020"/>
      </w:tblGrid>
      <w:tr w:rsidR="00C62151" w:rsidRPr="00C62151" w14:paraId="2D6EF206" w14:textId="77777777" w:rsidTr="00C62151">
        <w:tc>
          <w:tcPr>
            <w:tcW w:w="30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51F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049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4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F39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</w:p>
        </w:tc>
      </w:tr>
      <w:tr w:rsidR="00C62151" w:rsidRPr="00C62151" w14:paraId="0DA626DD" w14:textId="77777777" w:rsidTr="00C62151"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A7E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3.3</w:t>
            </w:r>
          </w:p>
        </w:tc>
        <w:tc>
          <w:tcPr>
            <w:tcW w:w="47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D71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Аннулировать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адресации:</w:t>
            </w:r>
          </w:p>
        </w:tc>
      </w:tr>
      <w:tr w:rsidR="00C62151" w:rsidRPr="00C62151" w14:paraId="3B4AAE69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DB00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917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страны</w:t>
            </w: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B64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0C509B6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1C0F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C73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субъекта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</w:t>
            </w: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F3C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0586161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2903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2720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муниципального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района,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городского,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муниципального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округа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внутригородской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территории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городов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значения)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составе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субъекта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</w:t>
            </w: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E5D2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5263775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CB9A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A3BE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поселения</w:t>
            </w: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9657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8080166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6A4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D144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внутригородского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района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городского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округа</w:t>
            </w: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5E0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BD2B931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766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364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населенного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пункта</w:t>
            </w: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B80A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403CFDD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76DA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7A71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элемента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планировочной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структуры</w:t>
            </w: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2195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049B3A1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A2B4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FC0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элемента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улично-дорожной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сети</w:t>
            </w: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DCC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50C915C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D12B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3A72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участка</w:t>
            </w: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927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3BC1308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13DD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CBD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Тип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незавершенного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строительства</w:t>
            </w: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476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73044D2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2D5A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2C0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Тип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расположенного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здании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сооружении</w:t>
            </w: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A8C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C4DDB43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CF44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DBE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Тип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помещения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пределах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квартиры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отношении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коммунальных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квартир)</w:t>
            </w: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5140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84C0112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14BE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A412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336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C513BA8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1B78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B75E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55B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DF50F80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A698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E730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F7C0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D78E189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072D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B8E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с</w:t>
            </w:r>
            <w:proofErr w:type="gramEnd"/>
            <w:r w:rsidRPr="00C62151">
              <w:rPr>
                <w:rFonts w:cs="Arial"/>
              </w:rPr>
              <w:t>:</w:t>
            </w:r>
          </w:p>
        </w:tc>
      </w:tr>
      <w:tr w:rsidR="00C62151" w:rsidRPr="00C62151" w14:paraId="327FFDE7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1356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F10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4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801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Прекращением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существования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(или)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снятием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кадастрового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учета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являющегося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</w:tr>
      <w:tr w:rsidR="00C62151" w:rsidRPr="00C62151" w14:paraId="50AC72F7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5C2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96C0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4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83F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Исключением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Единого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реестра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указанных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части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статьи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72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недвижимости"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сведений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недвижимости,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являющемся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</w:tr>
      <w:tr w:rsidR="00C62151" w:rsidRPr="00C62151" w14:paraId="4F0AF84A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3535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C96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4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795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Присвоением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нового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</w:t>
            </w:r>
          </w:p>
        </w:tc>
      </w:tr>
      <w:tr w:rsidR="00C62151" w:rsidRPr="00C62151" w14:paraId="7D902D54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4081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73E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Дополнительная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информация:</w:t>
            </w: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3AC2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96B83E6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F59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6D8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9BFA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90C0FA7" w14:textId="77777777" w:rsidTr="00C62151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FFAE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3C6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0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C02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</w:tbl>
    <w:p w14:paraId="0EC1784D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Style w:val="aff8"/>
        <w:tblW w:w="5000" w:type="pct"/>
        <w:tblLook w:val="04A0" w:firstRow="1" w:lastRow="0" w:firstColumn="1" w:lastColumn="0" w:noHBand="0" w:noVBand="1"/>
      </w:tblPr>
      <w:tblGrid>
        <w:gridCol w:w="665"/>
        <w:gridCol w:w="648"/>
        <w:gridCol w:w="646"/>
        <w:gridCol w:w="443"/>
        <w:gridCol w:w="461"/>
        <w:gridCol w:w="1614"/>
        <w:gridCol w:w="77"/>
        <w:gridCol w:w="1001"/>
        <w:gridCol w:w="615"/>
        <w:gridCol w:w="47"/>
        <w:gridCol w:w="471"/>
        <w:gridCol w:w="57"/>
        <w:gridCol w:w="487"/>
        <w:gridCol w:w="682"/>
        <w:gridCol w:w="881"/>
        <w:gridCol w:w="1058"/>
      </w:tblGrid>
      <w:tr w:rsidR="00C62151" w:rsidRPr="00C62151" w14:paraId="0C7FDC16" w14:textId="77777777" w:rsidTr="00C62151">
        <w:tc>
          <w:tcPr>
            <w:tcW w:w="3156" w:type="pct"/>
            <w:gridSpan w:val="10"/>
            <w:hideMark/>
          </w:tcPr>
          <w:p w14:paraId="2F30D46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861" w:type="pct"/>
            <w:gridSpan w:val="4"/>
            <w:hideMark/>
          </w:tcPr>
          <w:p w14:paraId="7F51304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5</w:t>
            </w:r>
          </w:p>
        </w:tc>
        <w:tc>
          <w:tcPr>
            <w:tcW w:w="982" w:type="pct"/>
            <w:gridSpan w:val="2"/>
            <w:hideMark/>
          </w:tcPr>
          <w:p w14:paraId="68B540B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</w:p>
        </w:tc>
      </w:tr>
      <w:tr w:rsidR="00C62151" w:rsidRPr="00C62151" w14:paraId="45EE1E84" w14:textId="77777777" w:rsidTr="00C62151">
        <w:tc>
          <w:tcPr>
            <w:tcW w:w="338" w:type="pct"/>
            <w:vMerge w:val="restart"/>
            <w:hideMark/>
          </w:tcPr>
          <w:p w14:paraId="202AEF4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4</w:t>
            </w:r>
          </w:p>
        </w:tc>
        <w:tc>
          <w:tcPr>
            <w:tcW w:w="4662" w:type="pct"/>
            <w:gridSpan w:val="15"/>
            <w:hideMark/>
          </w:tcPr>
          <w:p w14:paraId="2A2AC5A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Собственник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обладающее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вещным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правом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</w:tr>
      <w:tr w:rsidR="00C62151" w:rsidRPr="00C62151" w14:paraId="243EF954" w14:textId="77777777" w:rsidTr="00C62151">
        <w:tc>
          <w:tcPr>
            <w:tcW w:w="338" w:type="pct"/>
            <w:vMerge/>
            <w:hideMark/>
          </w:tcPr>
          <w:p w14:paraId="5B158F4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 w:val="restart"/>
            <w:hideMark/>
          </w:tcPr>
          <w:p w14:paraId="6526BB7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28" w:type="pct"/>
            <w:hideMark/>
          </w:tcPr>
          <w:p w14:paraId="19F3675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05" w:type="pct"/>
            <w:gridSpan w:val="13"/>
            <w:hideMark/>
          </w:tcPr>
          <w:p w14:paraId="29CFCED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физическое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лицо:</w:t>
            </w:r>
          </w:p>
        </w:tc>
      </w:tr>
      <w:tr w:rsidR="00C62151" w:rsidRPr="00C62151" w14:paraId="52A114B7" w14:textId="77777777" w:rsidTr="00C62151">
        <w:tc>
          <w:tcPr>
            <w:tcW w:w="338" w:type="pct"/>
            <w:vMerge/>
            <w:hideMark/>
          </w:tcPr>
          <w:p w14:paraId="1EEFE29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73D44A8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 w:val="restart"/>
            <w:hideMark/>
          </w:tcPr>
          <w:p w14:paraId="323B825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278" w:type="pct"/>
            <w:gridSpan w:val="3"/>
            <w:hideMark/>
          </w:tcPr>
          <w:p w14:paraId="300536E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51" w:type="pct"/>
            <w:gridSpan w:val="6"/>
            <w:hideMark/>
          </w:tcPr>
          <w:p w14:paraId="53170A5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040" w:type="pct"/>
            <w:gridSpan w:val="3"/>
            <w:hideMark/>
          </w:tcPr>
          <w:p w14:paraId="35F472B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536" w:type="pct"/>
            <w:hideMark/>
          </w:tcPr>
          <w:p w14:paraId="7DE1986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ИНН</w:t>
            </w:r>
          </w:p>
        </w:tc>
      </w:tr>
      <w:tr w:rsidR="00C62151" w:rsidRPr="00C62151" w14:paraId="5539BDB9" w14:textId="77777777" w:rsidTr="00C62151">
        <w:tc>
          <w:tcPr>
            <w:tcW w:w="338" w:type="pct"/>
            <w:vMerge/>
            <w:hideMark/>
          </w:tcPr>
          <w:p w14:paraId="08A4943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2CD6AC6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42A04AD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gridSpan w:val="3"/>
            <w:hideMark/>
          </w:tcPr>
          <w:p w14:paraId="1A6359F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51" w:type="pct"/>
            <w:gridSpan w:val="6"/>
            <w:hideMark/>
          </w:tcPr>
          <w:p w14:paraId="707F465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040" w:type="pct"/>
            <w:gridSpan w:val="3"/>
            <w:hideMark/>
          </w:tcPr>
          <w:p w14:paraId="5DBABA9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536" w:type="pct"/>
            <w:hideMark/>
          </w:tcPr>
          <w:p w14:paraId="5F943EC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0F74B70E" w14:textId="77777777" w:rsidTr="00C62151">
        <w:tc>
          <w:tcPr>
            <w:tcW w:w="338" w:type="pct"/>
            <w:vMerge/>
            <w:hideMark/>
          </w:tcPr>
          <w:p w14:paraId="2330431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0D8A9DE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19D7700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gridSpan w:val="3"/>
            <w:vMerge w:val="restart"/>
            <w:hideMark/>
          </w:tcPr>
          <w:p w14:paraId="78F13AE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документ,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удостоверяющий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личность:</w:t>
            </w:r>
          </w:p>
        </w:tc>
        <w:tc>
          <w:tcPr>
            <w:tcW w:w="1151" w:type="pct"/>
            <w:gridSpan w:val="6"/>
            <w:hideMark/>
          </w:tcPr>
          <w:p w14:paraId="596D3D2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proofErr w:type="spellStart"/>
            <w:r w:rsidRPr="00C62151">
              <w:rPr>
                <w:rFonts w:cs="Arial"/>
              </w:rPr>
              <w:t>вид</w:t>
            </w:r>
            <w:proofErr w:type="gramStart"/>
            <w:r w:rsidRPr="00C62151">
              <w:rPr>
                <w:rFonts w:cs="Arial"/>
              </w:rPr>
              <w:t>:п</w:t>
            </w:r>
            <w:proofErr w:type="gramEnd"/>
            <w:r w:rsidRPr="00C62151">
              <w:rPr>
                <w:rFonts w:cs="Arial"/>
              </w:rPr>
              <w:t>аспорт</w:t>
            </w:r>
            <w:proofErr w:type="spellEnd"/>
          </w:p>
        </w:tc>
        <w:tc>
          <w:tcPr>
            <w:tcW w:w="1040" w:type="pct"/>
            <w:gridSpan w:val="3"/>
            <w:hideMark/>
          </w:tcPr>
          <w:p w14:paraId="4ED0ED6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серия:</w:t>
            </w:r>
          </w:p>
        </w:tc>
        <w:tc>
          <w:tcPr>
            <w:tcW w:w="536" w:type="pct"/>
            <w:hideMark/>
          </w:tcPr>
          <w:p w14:paraId="403013C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номер:</w:t>
            </w:r>
          </w:p>
        </w:tc>
      </w:tr>
      <w:tr w:rsidR="00C62151" w:rsidRPr="00C62151" w14:paraId="37C6A05B" w14:textId="77777777" w:rsidTr="00C62151">
        <w:tc>
          <w:tcPr>
            <w:tcW w:w="338" w:type="pct"/>
            <w:vMerge/>
            <w:hideMark/>
          </w:tcPr>
          <w:p w14:paraId="0B9F592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7B2CB29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7CCC413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gridSpan w:val="3"/>
            <w:vMerge/>
            <w:hideMark/>
          </w:tcPr>
          <w:p w14:paraId="42EFC11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51" w:type="pct"/>
            <w:gridSpan w:val="6"/>
            <w:hideMark/>
          </w:tcPr>
          <w:p w14:paraId="02CE5F0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040" w:type="pct"/>
            <w:gridSpan w:val="3"/>
            <w:hideMark/>
          </w:tcPr>
          <w:p w14:paraId="4221403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536" w:type="pct"/>
            <w:hideMark/>
          </w:tcPr>
          <w:p w14:paraId="10A8D38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3994FEC" w14:textId="77777777" w:rsidTr="00C62151">
        <w:tc>
          <w:tcPr>
            <w:tcW w:w="338" w:type="pct"/>
            <w:vMerge/>
            <w:hideMark/>
          </w:tcPr>
          <w:p w14:paraId="5A02882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2E2DB90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2B20F7B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gridSpan w:val="3"/>
            <w:vMerge/>
            <w:hideMark/>
          </w:tcPr>
          <w:p w14:paraId="2ACD33E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51" w:type="pct"/>
            <w:gridSpan w:val="6"/>
            <w:hideMark/>
          </w:tcPr>
          <w:p w14:paraId="1D4DE74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дата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выдачи:</w:t>
            </w:r>
          </w:p>
        </w:tc>
        <w:tc>
          <w:tcPr>
            <w:tcW w:w="1577" w:type="pct"/>
            <w:gridSpan w:val="4"/>
            <w:hideMark/>
          </w:tcPr>
          <w:p w14:paraId="50ADB8D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кем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выдан</w:t>
            </w:r>
            <w:proofErr w:type="gramEnd"/>
            <w:r w:rsidRPr="00C62151">
              <w:rPr>
                <w:rFonts w:cs="Arial"/>
              </w:rPr>
              <w:t>:</w:t>
            </w:r>
          </w:p>
        </w:tc>
      </w:tr>
      <w:tr w:rsidR="00C62151" w:rsidRPr="00C62151" w14:paraId="1275D8E7" w14:textId="77777777" w:rsidTr="00C62151">
        <w:tc>
          <w:tcPr>
            <w:tcW w:w="338" w:type="pct"/>
            <w:vMerge/>
            <w:hideMark/>
          </w:tcPr>
          <w:p w14:paraId="1B9BEA9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4782DB1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021B414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gridSpan w:val="3"/>
            <w:vMerge/>
            <w:hideMark/>
          </w:tcPr>
          <w:p w14:paraId="6AA4A87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51" w:type="pct"/>
            <w:gridSpan w:val="6"/>
            <w:hideMark/>
          </w:tcPr>
          <w:p w14:paraId="49DFF5B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577" w:type="pct"/>
            <w:gridSpan w:val="4"/>
            <w:hideMark/>
          </w:tcPr>
          <w:p w14:paraId="2FE22A1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382B9D8" w14:textId="77777777" w:rsidTr="00C62151">
        <w:tc>
          <w:tcPr>
            <w:tcW w:w="338" w:type="pct"/>
            <w:vMerge/>
            <w:hideMark/>
          </w:tcPr>
          <w:p w14:paraId="4E0EC4E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27A4812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6CFA6CB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gridSpan w:val="3"/>
            <w:vMerge/>
            <w:hideMark/>
          </w:tcPr>
          <w:p w14:paraId="5E2A466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51" w:type="pct"/>
            <w:gridSpan w:val="6"/>
            <w:hideMark/>
          </w:tcPr>
          <w:p w14:paraId="16DBE30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577" w:type="pct"/>
            <w:gridSpan w:val="4"/>
            <w:hideMark/>
          </w:tcPr>
          <w:p w14:paraId="0CA0E52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CF68129" w14:textId="77777777" w:rsidTr="00C62151">
        <w:tc>
          <w:tcPr>
            <w:tcW w:w="338" w:type="pct"/>
            <w:vMerge/>
            <w:hideMark/>
          </w:tcPr>
          <w:p w14:paraId="1920564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089BC91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5B7DB67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gridSpan w:val="3"/>
            <w:hideMark/>
          </w:tcPr>
          <w:p w14:paraId="00CDE7E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почтовый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адрес:</w:t>
            </w:r>
          </w:p>
        </w:tc>
        <w:tc>
          <w:tcPr>
            <w:tcW w:w="1398" w:type="pct"/>
            <w:gridSpan w:val="7"/>
            <w:hideMark/>
          </w:tcPr>
          <w:p w14:paraId="76460EE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телефон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связи:</w:t>
            </w:r>
          </w:p>
        </w:tc>
        <w:tc>
          <w:tcPr>
            <w:tcW w:w="1330" w:type="pct"/>
            <w:gridSpan w:val="3"/>
            <w:hideMark/>
          </w:tcPr>
          <w:p w14:paraId="78B6EED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электронной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почты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</w:tr>
      <w:tr w:rsidR="00C62151" w:rsidRPr="00C62151" w14:paraId="6AC568A7" w14:textId="77777777" w:rsidTr="00C62151">
        <w:tc>
          <w:tcPr>
            <w:tcW w:w="338" w:type="pct"/>
            <w:vMerge/>
            <w:hideMark/>
          </w:tcPr>
          <w:p w14:paraId="37C5B28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365E941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65645F9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gridSpan w:val="3"/>
            <w:hideMark/>
          </w:tcPr>
          <w:p w14:paraId="56B516C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398" w:type="pct"/>
            <w:gridSpan w:val="7"/>
            <w:vMerge w:val="restart"/>
            <w:hideMark/>
          </w:tcPr>
          <w:p w14:paraId="7C36A23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330" w:type="pct"/>
            <w:gridSpan w:val="3"/>
            <w:vMerge w:val="restart"/>
            <w:hideMark/>
          </w:tcPr>
          <w:p w14:paraId="56FAB38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__________________</w:t>
            </w:r>
          </w:p>
        </w:tc>
      </w:tr>
      <w:tr w:rsidR="00C62151" w:rsidRPr="00C62151" w14:paraId="06666497" w14:textId="77777777" w:rsidTr="00C62151">
        <w:tc>
          <w:tcPr>
            <w:tcW w:w="338" w:type="pct"/>
            <w:vMerge/>
            <w:hideMark/>
          </w:tcPr>
          <w:p w14:paraId="324CB41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43A6E10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7412B1B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gridSpan w:val="3"/>
            <w:hideMark/>
          </w:tcPr>
          <w:p w14:paraId="0C39795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398" w:type="pct"/>
            <w:gridSpan w:val="7"/>
            <w:vMerge/>
            <w:hideMark/>
          </w:tcPr>
          <w:p w14:paraId="13F1358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30" w:type="pct"/>
            <w:gridSpan w:val="3"/>
            <w:vMerge/>
            <w:hideMark/>
          </w:tcPr>
          <w:p w14:paraId="279E7E7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48A0F40" w14:textId="77777777" w:rsidTr="00C62151">
        <w:tc>
          <w:tcPr>
            <w:tcW w:w="338" w:type="pct"/>
            <w:vMerge/>
            <w:hideMark/>
          </w:tcPr>
          <w:p w14:paraId="212DA1A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6E9FC20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hideMark/>
          </w:tcPr>
          <w:p w14:paraId="01E4A85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V</w:t>
            </w:r>
          </w:p>
        </w:tc>
        <w:tc>
          <w:tcPr>
            <w:tcW w:w="4005" w:type="pct"/>
            <w:gridSpan w:val="13"/>
            <w:hideMark/>
          </w:tcPr>
          <w:p w14:paraId="3C1B0B3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юридическое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числе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власти,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местного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самоуправления:</w:t>
            </w:r>
          </w:p>
        </w:tc>
      </w:tr>
      <w:tr w:rsidR="00C62151" w:rsidRPr="00C62151" w14:paraId="27F90987" w14:textId="77777777" w:rsidTr="00C62151">
        <w:tc>
          <w:tcPr>
            <w:tcW w:w="338" w:type="pct"/>
            <w:vMerge/>
            <w:hideMark/>
          </w:tcPr>
          <w:p w14:paraId="6F780C0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6B72331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 w:val="restart"/>
            <w:hideMark/>
          </w:tcPr>
          <w:p w14:paraId="171F15B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317" w:type="pct"/>
            <w:gridSpan w:val="4"/>
            <w:vMerge w:val="restart"/>
            <w:hideMark/>
          </w:tcPr>
          <w:p w14:paraId="1E91841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полное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наименование:</w:t>
            </w:r>
          </w:p>
        </w:tc>
        <w:tc>
          <w:tcPr>
            <w:tcW w:w="2689" w:type="pct"/>
            <w:gridSpan w:val="9"/>
            <w:hideMark/>
          </w:tcPr>
          <w:p w14:paraId="4F8477E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ООО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«Сокол»</w:t>
            </w:r>
          </w:p>
        </w:tc>
      </w:tr>
      <w:tr w:rsidR="00C62151" w:rsidRPr="00C62151" w14:paraId="5B01500D" w14:textId="77777777" w:rsidTr="00C62151">
        <w:tc>
          <w:tcPr>
            <w:tcW w:w="338" w:type="pct"/>
            <w:vMerge/>
            <w:hideMark/>
          </w:tcPr>
          <w:p w14:paraId="17EF386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4F531E9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42C9143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7" w:type="pct"/>
            <w:gridSpan w:val="4"/>
            <w:vMerge/>
            <w:hideMark/>
          </w:tcPr>
          <w:p w14:paraId="3718826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9" w:type="pct"/>
            <w:gridSpan w:val="9"/>
            <w:hideMark/>
          </w:tcPr>
          <w:p w14:paraId="424E904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763D147" w14:textId="77777777" w:rsidTr="00C62151">
        <w:tc>
          <w:tcPr>
            <w:tcW w:w="338" w:type="pct"/>
            <w:vMerge/>
            <w:hideMark/>
          </w:tcPr>
          <w:p w14:paraId="5C68EA4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3FF05A5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02C5BBE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25" w:type="pct"/>
            <w:gridSpan w:val="5"/>
            <w:hideMark/>
          </w:tcPr>
          <w:p w14:paraId="76C75F8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ИНН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23345678510</w:t>
            </w:r>
          </w:p>
        </w:tc>
        <w:tc>
          <w:tcPr>
            <w:tcW w:w="2180" w:type="pct"/>
            <w:gridSpan w:val="8"/>
            <w:hideMark/>
          </w:tcPr>
          <w:p w14:paraId="59A844C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КПП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233601002</w:t>
            </w:r>
          </w:p>
        </w:tc>
      </w:tr>
      <w:tr w:rsidR="00C62151" w:rsidRPr="00C62151" w14:paraId="253F4894" w14:textId="77777777" w:rsidTr="00C62151">
        <w:tc>
          <w:tcPr>
            <w:tcW w:w="338" w:type="pct"/>
            <w:vMerge/>
            <w:hideMark/>
          </w:tcPr>
          <w:p w14:paraId="3B6046B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7786B87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065FBE7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25" w:type="pct"/>
            <w:gridSpan w:val="5"/>
            <w:hideMark/>
          </w:tcPr>
          <w:p w14:paraId="2219CFCB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180" w:type="pct"/>
            <w:gridSpan w:val="8"/>
            <w:hideMark/>
          </w:tcPr>
          <w:p w14:paraId="534550F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8A94FB6" w14:textId="77777777" w:rsidTr="00C62151">
        <w:tc>
          <w:tcPr>
            <w:tcW w:w="338" w:type="pct"/>
            <w:vMerge/>
            <w:hideMark/>
          </w:tcPr>
          <w:p w14:paraId="07D0287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57AE0B4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4AF310F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7" w:type="pct"/>
            <w:gridSpan w:val="4"/>
            <w:hideMark/>
          </w:tcPr>
          <w:p w14:paraId="69DE7E5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страна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(инкорпорации)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1359" w:type="pct"/>
            <w:gridSpan w:val="6"/>
            <w:hideMark/>
          </w:tcPr>
          <w:p w14:paraId="17A29D3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дата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1330" w:type="pct"/>
            <w:gridSpan w:val="3"/>
            <w:hideMark/>
          </w:tcPr>
          <w:p w14:paraId="5475076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</w:tr>
      <w:tr w:rsidR="00C62151" w:rsidRPr="00C62151" w14:paraId="1091362D" w14:textId="77777777" w:rsidTr="00C62151">
        <w:tc>
          <w:tcPr>
            <w:tcW w:w="338" w:type="pct"/>
            <w:vMerge/>
            <w:hideMark/>
          </w:tcPr>
          <w:p w14:paraId="0263BE6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478D361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0F61BA3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7" w:type="pct"/>
            <w:gridSpan w:val="4"/>
            <w:hideMark/>
          </w:tcPr>
          <w:p w14:paraId="333101D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359" w:type="pct"/>
            <w:gridSpan w:val="6"/>
            <w:vMerge w:val="restart"/>
            <w:hideMark/>
          </w:tcPr>
          <w:p w14:paraId="7A2010E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"___"_________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г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1330" w:type="pct"/>
            <w:gridSpan w:val="3"/>
            <w:vMerge w:val="restart"/>
            <w:hideMark/>
          </w:tcPr>
          <w:p w14:paraId="3B358DE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E42751F" w14:textId="77777777" w:rsidTr="00C62151">
        <w:tc>
          <w:tcPr>
            <w:tcW w:w="338" w:type="pct"/>
            <w:vMerge/>
            <w:hideMark/>
          </w:tcPr>
          <w:p w14:paraId="2DD827B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5878DA1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2F52B3A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7" w:type="pct"/>
            <w:gridSpan w:val="4"/>
            <w:hideMark/>
          </w:tcPr>
          <w:p w14:paraId="12C3536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359" w:type="pct"/>
            <w:gridSpan w:val="6"/>
            <w:vMerge/>
            <w:hideMark/>
          </w:tcPr>
          <w:p w14:paraId="6A637DA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30" w:type="pct"/>
            <w:gridSpan w:val="3"/>
            <w:vMerge/>
            <w:hideMark/>
          </w:tcPr>
          <w:p w14:paraId="05D8EE8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24A4A414" w14:textId="77777777" w:rsidTr="00C62151">
        <w:tc>
          <w:tcPr>
            <w:tcW w:w="338" w:type="pct"/>
            <w:vMerge/>
            <w:hideMark/>
          </w:tcPr>
          <w:p w14:paraId="0694113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796419B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103B023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7" w:type="pct"/>
            <w:gridSpan w:val="4"/>
            <w:hideMark/>
          </w:tcPr>
          <w:p w14:paraId="42D1646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почтовый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адрес:</w:t>
            </w:r>
          </w:p>
          <w:p w14:paraId="7604B9FF" w14:textId="0137361C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Краснодарский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край,</w:t>
            </w:r>
            <w:r w:rsidR="00036DDF" w:rsidRPr="00C62151">
              <w:rPr>
                <w:rFonts w:cs="Arial"/>
              </w:rPr>
              <w:t xml:space="preserve"> </w:t>
            </w:r>
            <w:r w:rsidR="00DC17FE" w:rsidRPr="00C62151">
              <w:rPr>
                <w:rFonts w:cs="Arial"/>
              </w:rPr>
              <w:t>Тбилисский</w:t>
            </w:r>
            <w:r w:rsidR="00A143FC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район,</w:t>
            </w:r>
            <w:r w:rsidR="00036DDF" w:rsidRPr="00C62151">
              <w:rPr>
                <w:rFonts w:cs="Arial"/>
              </w:rPr>
              <w:t xml:space="preserve"> </w:t>
            </w:r>
            <w:r w:rsidR="00AC1EF8" w:rsidRPr="00C62151">
              <w:rPr>
                <w:rFonts w:cs="Arial"/>
              </w:rPr>
              <w:t xml:space="preserve">хутор </w:t>
            </w:r>
            <w:proofErr w:type="spellStart"/>
            <w:r w:rsidR="00AC1EF8" w:rsidRPr="00C62151">
              <w:rPr>
                <w:rFonts w:cs="Arial"/>
              </w:rPr>
              <w:t>Марьинский</w:t>
            </w:r>
            <w:proofErr w:type="spellEnd"/>
            <w:r w:rsidR="00AC1EF8" w:rsidRPr="00C62151">
              <w:rPr>
                <w:rFonts w:cs="Arial"/>
              </w:rPr>
              <w:t xml:space="preserve"> </w:t>
            </w:r>
            <w:proofErr w:type="spellStart"/>
            <w:r w:rsidR="00AC1EF8" w:rsidRPr="00C62151">
              <w:rPr>
                <w:rFonts w:cs="Arial"/>
              </w:rPr>
              <w:t>ул</w:t>
            </w:r>
            <w:proofErr w:type="gramStart"/>
            <w:r w:rsidR="00AC1EF8" w:rsidRPr="00C62151">
              <w:rPr>
                <w:rFonts w:cs="Arial"/>
              </w:rPr>
              <w:t>.М</w:t>
            </w:r>
            <w:proofErr w:type="gramEnd"/>
            <w:r w:rsidR="00AC1EF8" w:rsidRPr="00C62151">
              <w:rPr>
                <w:rFonts w:cs="Arial"/>
              </w:rPr>
              <w:t>амеева</w:t>
            </w:r>
            <w:proofErr w:type="spellEnd"/>
            <w:r w:rsidRPr="00C62151">
              <w:rPr>
                <w:rFonts w:cs="Arial"/>
              </w:rPr>
              <w:t>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21</w:t>
            </w:r>
          </w:p>
        </w:tc>
        <w:tc>
          <w:tcPr>
            <w:tcW w:w="1359" w:type="pct"/>
            <w:gridSpan w:val="6"/>
            <w:hideMark/>
          </w:tcPr>
          <w:p w14:paraId="2E6066E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телефон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связи:</w:t>
            </w:r>
          </w:p>
          <w:p w14:paraId="4358316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89473896234</w:t>
            </w:r>
          </w:p>
        </w:tc>
        <w:tc>
          <w:tcPr>
            <w:tcW w:w="1330" w:type="pct"/>
            <w:gridSpan w:val="3"/>
            <w:hideMark/>
          </w:tcPr>
          <w:p w14:paraId="296B86C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электронной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почты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  <w:p w14:paraId="1D1E0B4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klass@mail.ru</w:t>
            </w:r>
          </w:p>
        </w:tc>
      </w:tr>
      <w:tr w:rsidR="00C62151" w:rsidRPr="00C62151" w14:paraId="3391E070" w14:textId="77777777" w:rsidTr="00C62151">
        <w:tc>
          <w:tcPr>
            <w:tcW w:w="338" w:type="pct"/>
            <w:vMerge/>
            <w:hideMark/>
          </w:tcPr>
          <w:p w14:paraId="5B37469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729BF8F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64AA8A4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7" w:type="pct"/>
            <w:gridSpan w:val="4"/>
            <w:hideMark/>
          </w:tcPr>
          <w:p w14:paraId="7D876CF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359" w:type="pct"/>
            <w:gridSpan w:val="6"/>
            <w:vMerge w:val="restart"/>
            <w:hideMark/>
          </w:tcPr>
          <w:p w14:paraId="4F6CB2F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330" w:type="pct"/>
            <w:gridSpan w:val="3"/>
            <w:vMerge w:val="restart"/>
            <w:hideMark/>
          </w:tcPr>
          <w:p w14:paraId="1819DF2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91D4DB9" w14:textId="77777777" w:rsidTr="00C62151">
        <w:tc>
          <w:tcPr>
            <w:tcW w:w="338" w:type="pct"/>
            <w:vMerge/>
            <w:hideMark/>
          </w:tcPr>
          <w:p w14:paraId="7E5BEE4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27D1A9A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vMerge/>
            <w:hideMark/>
          </w:tcPr>
          <w:p w14:paraId="3165856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17" w:type="pct"/>
            <w:gridSpan w:val="4"/>
            <w:hideMark/>
          </w:tcPr>
          <w:p w14:paraId="1EBB297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359" w:type="pct"/>
            <w:gridSpan w:val="6"/>
            <w:vMerge/>
            <w:hideMark/>
          </w:tcPr>
          <w:p w14:paraId="0D338A4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330" w:type="pct"/>
            <w:gridSpan w:val="3"/>
            <w:vMerge/>
            <w:hideMark/>
          </w:tcPr>
          <w:p w14:paraId="0D4CDF4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0FD8233" w14:textId="77777777" w:rsidTr="00C62151">
        <w:tc>
          <w:tcPr>
            <w:tcW w:w="338" w:type="pct"/>
            <w:vMerge/>
            <w:hideMark/>
          </w:tcPr>
          <w:p w14:paraId="543BAA3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0FFEE5E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hideMark/>
          </w:tcPr>
          <w:p w14:paraId="40C7103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005" w:type="pct"/>
            <w:gridSpan w:val="13"/>
            <w:hideMark/>
          </w:tcPr>
          <w:p w14:paraId="2FC6998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Вещное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адресации:</w:t>
            </w:r>
          </w:p>
        </w:tc>
      </w:tr>
      <w:tr w:rsidR="00C62151" w:rsidRPr="00C62151" w14:paraId="6695149A" w14:textId="77777777" w:rsidTr="00C62151">
        <w:tc>
          <w:tcPr>
            <w:tcW w:w="338" w:type="pct"/>
            <w:vMerge/>
            <w:hideMark/>
          </w:tcPr>
          <w:p w14:paraId="4878BF6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5B53F3B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hideMark/>
          </w:tcPr>
          <w:p w14:paraId="3EBA764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V</w:t>
            </w:r>
          </w:p>
        </w:tc>
        <w:tc>
          <w:tcPr>
            <w:tcW w:w="225" w:type="pct"/>
            <w:hideMark/>
          </w:tcPr>
          <w:p w14:paraId="1258226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V</w:t>
            </w:r>
          </w:p>
        </w:tc>
        <w:tc>
          <w:tcPr>
            <w:tcW w:w="3781" w:type="pct"/>
            <w:gridSpan w:val="12"/>
            <w:hideMark/>
          </w:tcPr>
          <w:p w14:paraId="5A2C0A5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собственности</w:t>
            </w:r>
          </w:p>
        </w:tc>
      </w:tr>
      <w:tr w:rsidR="00C62151" w:rsidRPr="00C62151" w14:paraId="7DD0B2C5" w14:textId="77777777" w:rsidTr="00C62151">
        <w:tc>
          <w:tcPr>
            <w:tcW w:w="338" w:type="pct"/>
            <w:vMerge/>
            <w:hideMark/>
          </w:tcPr>
          <w:p w14:paraId="00443AD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54928E0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hideMark/>
          </w:tcPr>
          <w:p w14:paraId="1560157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25" w:type="pct"/>
            <w:hideMark/>
          </w:tcPr>
          <w:p w14:paraId="2224337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781" w:type="pct"/>
            <w:gridSpan w:val="12"/>
            <w:hideMark/>
          </w:tcPr>
          <w:p w14:paraId="61D6859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хозяйственного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ведения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имуществом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</w:tr>
      <w:tr w:rsidR="00C62151" w:rsidRPr="00C62151" w14:paraId="1DE1EB7F" w14:textId="77777777" w:rsidTr="00C62151">
        <w:tc>
          <w:tcPr>
            <w:tcW w:w="338" w:type="pct"/>
            <w:vMerge/>
            <w:hideMark/>
          </w:tcPr>
          <w:p w14:paraId="4A672E7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736F8C9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hideMark/>
          </w:tcPr>
          <w:p w14:paraId="1971372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25" w:type="pct"/>
            <w:hideMark/>
          </w:tcPr>
          <w:p w14:paraId="275D92E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781" w:type="pct"/>
            <w:gridSpan w:val="12"/>
            <w:hideMark/>
          </w:tcPr>
          <w:p w14:paraId="4BDAA46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оперативного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управления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имуществом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</w:tr>
      <w:tr w:rsidR="00C62151" w:rsidRPr="00C62151" w14:paraId="02A4313F" w14:textId="77777777" w:rsidTr="00C62151">
        <w:tc>
          <w:tcPr>
            <w:tcW w:w="338" w:type="pct"/>
            <w:vMerge/>
            <w:hideMark/>
          </w:tcPr>
          <w:p w14:paraId="7F14261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430596E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hideMark/>
          </w:tcPr>
          <w:p w14:paraId="487BA47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25" w:type="pct"/>
            <w:hideMark/>
          </w:tcPr>
          <w:p w14:paraId="4A62378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781" w:type="pct"/>
            <w:gridSpan w:val="12"/>
            <w:hideMark/>
          </w:tcPr>
          <w:p w14:paraId="34FA553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пожизненно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наследуемого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владения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участком</w:t>
            </w:r>
          </w:p>
        </w:tc>
      </w:tr>
      <w:tr w:rsidR="00C62151" w:rsidRPr="00C62151" w14:paraId="44F4A796" w14:textId="77777777" w:rsidTr="00C62151">
        <w:tc>
          <w:tcPr>
            <w:tcW w:w="338" w:type="pct"/>
            <w:vMerge/>
            <w:hideMark/>
          </w:tcPr>
          <w:p w14:paraId="7001E09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13116B6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hideMark/>
          </w:tcPr>
          <w:p w14:paraId="1E53277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25" w:type="pct"/>
            <w:hideMark/>
          </w:tcPr>
          <w:p w14:paraId="771DC52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781" w:type="pct"/>
            <w:gridSpan w:val="12"/>
            <w:hideMark/>
          </w:tcPr>
          <w:p w14:paraId="4C21BA4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право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постоянного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(бессрочного)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пользования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земельным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участком</w:t>
            </w:r>
          </w:p>
        </w:tc>
      </w:tr>
      <w:tr w:rsidR="00C62151" w:rsidRPr="00C62151" w14:paraId="7639750C" w14:textId="77777777" w:rsidTr="00C62151">
        <w:tc>
          <w:tcPr>
            <w:tcW w:w="338" w:type="pct"/>
            <w:vMerge w:val="restart"/>
            <w:hideMark/>
          </w:tcPr>
          <w:p w14:paraId="78CE053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5</w:t>
            </w:r>
          </w:p>
        </w:tc>
        <w:tc>
          <w:tcPr>
            <w:tcW w:w="4662" w:type="pct"/>
            <w:gridSpan w:val="15"/>
            <w:hideMark/>
          </w:tcPr>
          <w:p w14:paraId="12AC475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Способ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получения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числе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решения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присвоении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аннулировании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оригиналов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ранее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представленных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документов,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решения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отказе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присвоении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(аннулировании)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адреса):</w:t>
            </w:r>
          </w:p>
        </w:tc>
      </w:tr>
      <w:tr w:rsidR="00C62151" w:rsidRPr="00C62151" w14:paraId="46579AEF" w14:textId="77777777" w:rsidTr="00C62151">
        <w:tc>
          <w:tcPr>
            <w:tcW w:w="338" w:type="pct"/>
            <w:vMerge/>
            <w:hideMark/>
          </w:tcPr>
          <w:p w14:paraId="154C402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hideMark/>
          </w:tcPr>
          <w:p w14:paraId="2945D62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464" w:type="pct"/>
            <w:gridSpan w:val="7"/>
            <w:hideMark/>
          </w:tcPr>
          <w:p w14:paraId="7734B88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Лично</w:t>
            </w:r>
          </w:p>
        </w:tc>
        <w:tc>
          <w:tcPr>
            <w:tcW w:w="263" w:type="pct"/>
            <w:gridSpan w:val="2"/>
            <w:hideMark/>
          </w:tcPr>
          <w:p w14:paraId="3C972B1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606" w:type="pct"/>
            <w:gridSpan w:val="5"/>
            <w:hideMark/>
          </w:tcPr>
          <w:p w14:paraId="0E5DFA4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многофункциональном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центре</w:t>
            </w:r>
          </w:p>
        </w:tc>
      </w:tr>
      <w:tr w:rsidR="00C62151" w:rsidRPr="00C62151" w14:paraId="163C4EF5" w14:textId="77777777" w:rsidTr="00C62151">
        <w:tc>
          <w:tcPr>
            <w:tcW w:w="338" w:type="pct"/>
            <w:vMerge/>
            <w:hideMark/>
          </w:tcPr>
          <w:p w14:paraId="29DFA98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 w:val="restart"/>
            <w:hideMark/>
          </w:tcPr>
          <w:p w14:paraId="0478613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V</w:t>
            </w:r>
          </w:p>
        </w:tc>
        <w:tc>
          <w:tcPr>
            <w:tcW w:w="2464" w:type="pct"/>
            <w:gridSpan w:val="7"/>
            <w:vMerge w:val="restart"/>
            <w:hideMark/>
          </w:tcPr>
          <w:p w14:paraId="1935358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Почтовым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отправлением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адресу:</w:t>
            </w:r>
          </w:p>
        </w:tc>
        <w:tc>
          <w:tcPr>
            <w:tcW w:w="1869" w:type="pct"/>
            <w:gridSpan w:val="7"/>
            <w:hideMark/>
          </w:tcPr>
          <w:p w14:paraId="2953FDCC" w14:textId="720E598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Краснодарский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край,</w:t>
            </w:r>
            <w:r w:rsidR="00036DDF" w:rsidRPr="00C62151">
              <w:rPr>
                <w:rFonts w:cs="Arial"/>
              </w:rPr>
              <w:t xml:space="preserve"> </w:t>
            </w:r>
            <w:r w:rsidR="00DC17FE" w:rsidRPr="00C62151">
              <w:rPr>
                <w:rFonts w:cs="Arial"/>
              </w:rPr>
              <w:t>Тбилисский</w:t>
            </w:r>
            <w:r w:rsidR="00A143FC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район,</w:t>
            </w:r>
            <w:r w:rsidR="00036DDF" w:rsidRPr="00C62151">
              <w:rPr>
                <w:rFonts w:cs="Arial"/>
              </w:rPr>
              <w:t xml:space="preserve"> </w:t>
            </w:r>
            <w:r w:rsidR="00AC1EF8" w:rsidRPr="00C62151">
              <w:rPr>
                <w:rFonts w:cs="Arial"/>
              </w:rPr>
              <w:t xml:space="preserve">хутор </w:t>
            </w:r>
            <w:proofErr w:type="spellStart"/>
            <w:r w:rsidR="00AC1EF8" w:rsidRPr="00C62151">
              <w:rPr>
                <w:rFonts w:cs="Arial"/>
              </w:rPr>
              <w:t>Марьинский</w:t>
            </w:r>
            <w:proofErr w:type="spellEnd"/>
            <w:r w:rsidR="00AC1EF8" w:rsidRPr="00C62151">
              <w:rPr>
                <w:rFonts w:cs="Arial"/>
              </w:rPr>
              <w:t xml:space="preserve"> </w:t>
            </w:r>
            <w:proofErr w:type="spellStart"/>
            <w:r w:rsidR="00AC1EF8" w:rsidRPr="00C62151">
              <w:rPr>
                <w:rFonts w:cs="Arial"/>
              </w:rPr>
              <w:t>ул</w:t>
            </w:r>
            <w:proofErr w:type="gramStart"/>
            <w:r w:rsidR="00AC1EF8" w:rsidRPr="00C62151">
              <w:rPr>
                <w:rFonts w:cs="Arial"/>
              </w:rPr>
              <w:t>.М</w:t>
            </w:r>
            <w:proofErr w:type="gramEnd"/>
            <w:r w:rsidR="00AC1EF8" w:rsidRPr="00C62151">
              <w:rPr>
                <w:rFonts w:cs="Arial"/>
              </w:rPr>
              <w:t>амеева</w:t>
            </w:r>
            <w:proofErr w:type="spellEnd"/>
            <w:r w:rsidRPr="00C62151">
              <w:rPr>
                <w:rFonts w:cs="Arial"/>
              </w:rPr>
              <w:t>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21</w:t>
            </w:r>
          </w:p>
        </w:tc>
      </w:tr>
      <w:tr w:rsidR="00C62151" w:rsidRPr="00C62151" w14:paraId="11CE33D8" w14:textId="77777777" w:rsidTr="00C62151">
        <w:tc>
          <w:tcPr>
            <w:tcW w:w="338" w:type="pct"/>
            <w:vMerge/>
            <w:hideMark/>
          </w:tcPr>
          <w:p w14:paraId="22ADCA4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00368F6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64" w:type="pct"/>
            <w:gridSpan w:val="7"/>
            <w:vMerge/>
            <w:hideMark/>
          </w:tcPr>
          <w:p w14:paraId="4828AC2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69" w:type="pct"/>
            <w:gridSpan w:val="7"/>
            <w:hideMark/>
          </w:tcPr>
          <w:p w14:paraId="5B60209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17A6B838" w14:textId="77777777" w:rsidTr="00C62151">
        <w:tc>
          <w:tcPr>
            <w:tcW w:w="338" w:type="pct"/>
            <w:vMerge/>
            <w:hideMark/>
          </w:tcPr>
          <w:p w14:paraId="2EA79EC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hideMark/>
          </w:tcPr>
          <w:p w14:paraId="6F83837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333" w:type="pct"/>
            <w:gridSpan w:val="14"/>
            <w:hideMark/>
          </w:tcPr>
          <w:p w14:paraId="2358905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личном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кабинете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Единого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портала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муниципальных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услуг,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региональных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порталов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муниципальных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услуг</w:t>
            </w:r>
          </w:p>
        </w:tc>
      </w:tr>
      <w:tr w:rsidR="00C62151" w:rsidRPr="00C62151" w14:paraId="064CCE81" w14:textId="77777777" w:rsidTr="00C62151">
        <w:tc>
          <w:tcPr>
            <w:tcW w:w="338" w:type="pct"/>
            <w:vMerge/>
            <w:hideMark/>
          </w:tcPr>
          <w:p w14:paraId="71F608E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hideMark/>
          </w:tcPr>
          <w:p w14:paraId="06C111A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333" w:type="pct"/>
            <w:gridSpan w:val="14"/>
            <w:hideMark/>
          </w:tcPr>
          <w:p w14:paraId="37CE743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личном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кабинете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информационной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системы</w:t>
            </w:r>
          </w:p>
        </w:tc>
      </w:tr>
      <w:tr w:rsidR="00C62151" w:rsidRPr="00C62151" w14:paraId="46B73DEC" w14:textId="77777777" w:rsidTr="00C62151">
        <w:tc>
          <w:tcPr>
            <w:tcW w:w="338" w:type="pct"/>
            <w:vMerge/>
            <w:hideMark/>
          </w:tcPr>
          <w:p w14:paraId="4B9AD5A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 w:val="restart"/>
            <w:hideMark/>
          </w:tcPr>
          <w:p w14:paraId="0E03104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464" w:type="pct"/>
            <w:gridSpan w:val="7"/>
            <w:vMerge w:val="restart"/>
            <w:hideMark/>
          </w:tcPr>
          <w:p w14:paraId="26945ED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электронной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почты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сообщения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получении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документов)</w:t>
            </w:r>
          </w:p>
        </w:tc>
        <w:tc>
          <w:tcPr>
            <w:tcW w:w="1869" w:type="pct"/>
            <w:gridSpan w:val="7"/>
            <w:hideMark/>
          </w:tcPr>
          <w:p w14:paraId="250833C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696E2FD8" w14:textId="77777777" w:rsidTr="00C62151">
        <w:tc>
          <w:tcPr>
            <w:tcW w:w="338" w:type="pct"/>
            <w:vMerge/>
            <w:hideMark/>
          </w:tcPr>
          <w:p w14:paraId="7ECF5E6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74655CD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64" w:type="pct"/>
            <w:gridSpan w:val="7"/>
            <w:vMerge/>
            <w:hideMark/>
          </w:tcPr>
          <w:p w14:paraId="6FA6E88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69" w:type="pct"/>
            <w:gridSpan w:val="7"/>
            <w:hideMark/>
          </w:tcPr>
          <w:p w14:paraId="7133C08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5413B410" w14:textId="77777777" w:rsidTr="00C62151">
        <w:tc>
          <w:tcPr>
            <w:tcW w:w="338" w:type="pct"/>
            <w:vMerge w:val="restart"/>
            <w:hideMark/>
          </w:tcPr>
          <w:p w14:paraId="432E56D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6</w:t>
            </w:r>
          </w:p>
        </w:tc>
        <w:tc>
          <w:tcPr>
            <w:tcW w:w="4662" w:type="pct"/>
            <w:gridSpan w:val="15"/>
            <w:hideMark/>
          </w:tcPr>
          <w:p w14:paraId="63C6937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Расписку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получении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прошу:</w:t>
            </w:r>
          </w:p>
        </w:tc>
      </w:tr>
      <w:tr w:rsidR="00C62151" w:rsidRPr="00C62151" w14:paraId="250C0620" w14:textId="77777777" w:rsidTr="00C62151">
        <w:tc>
          <w:tcPr>
            <w:tcW w:w="338" w:type="pct"/>
            <w:vMerge/>
            <w:hideMark/>
          </w:tcPr>
          <w:p w14:paraId="12EFAB5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hideMark/>
          </w:tcPr>
          <w:p w14:paraId="0F8E220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87" w:type="pct"/>
            <w:gridSpan w:val="3"/>
            <w:vMerge w:val="restart"/>
            <w:hideMark/>
          </w:tcPr>
          <w:p w14:paraId="5ABBF0B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Выдать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лично</w:t>
            </w:r>
          </w:p>
        </w:tc>
        <w:tc>
          <w:tcPr>
            <w:tcW w:w="1678" w:type="pct"/>
            <w:gridSpan w:val="4"/>
            <w:vMerge w:val="restart"/>
            <w:hideMark/>
          </w:tcPr>
          <w:p w14:paraId="770F2AB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Расписка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получена:</w:t>
            </w:r>
          </w:p>
        </w:tc>
        <w:tc>
          <w:tcPr>
            <w:tcW w:w="1869" w:type="pct"/>
            <w:gridSpan w:val="7"/>
            <w:hideMark/>
          </w:tcPr>
          <w:p w14:paraId="1BE7C20C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32784759" w14:textId="77777777" w:rsidTr="00C62151">
        <w:tc>
          <w:tcPr>
            <w:tcW w:w="338" w:type="pct"/>
            <w:vMerge/>
            <w:hideMark/>
          </w:tcPr>
          <w:p w14:paraId="5953C33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hideMark/>
          </w:tcPr>
          <w:p w14:paraId="7D7489F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87" w:type="pct"/>
            <w:gridSpan w:val="3"/>
            <w:vMerge/>
            <w:hideMark/>
          </w:tcPr>
          <w:p w14:paraId="7ADDAE0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678" w:type="pct"/>
            <w:gridSpan w:val="4"/>
            <w:vMerge/>
            <w:hideMark/>
          </w:tcPr>
          <w:p w14:paraId="256A58E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69" w:type="pct"/>
            <w:gridSpan w:val="7"/>
            <w:hideMark/>
          </w:tcPr>
          <w:p w14:paraId="7BE244D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(подпись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заявителя)</w:t>
            </w:r>
          </w:p>
        </w:tc>
      </w:tr>
      <w:tr w:rsidR="00C62151" w:rsidRPr="00C62151" w14:paraId="7F36F834" w14:textId="77777777" w:rsidTr="00C62151">
        <w:tc>
          <w:tcPr>
            <w:tcW w:w="338" w:type="pct"/>
            <w:vMerge/>
            <w:hideMark/>
          </w:tcPr>
          <w:p w14:paraId="4B55E76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 w:val="restart"/>
            <w:hideMark/>
          </w:tcPr>
          <w:p w14:paraId="399ABAC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V</w:t>
            </w:r>
          </w:p>
        </w:tc>
        <w:tc>
          <w:tcPr>
            <w:tcW w:w="2464" w:type="pct"/>
            <w:gridSpan w:val="7"/>
            <w:vMerge w:val="restart"/>
            <w:hideMark/>
          </w:tcPr>
          <w:p w14:paraId="7FFD0B4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Направить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почтовым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отправлением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адресу:</w:t>
            </w:r>
          </w:p>
        </w:tc>
        <w:tc>
          <w:tcPr>
            <w:tcW w:w="1869" w:type="pct"/>
            <w:gridSpan w:val="7"/>
            <w:hideMark/>
          </w:tcPr>
          <w:p w14:paraId="29A6CDEE" w14:textId="711A3040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Краснодарский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край,</w:t>
            </w:r>
            <w:r w:rsidR="00036DDF" w:rsidRPr="00C62151">
              <w:rPr>
                <w:rFonts w:cs="Arial"/>
              </w:rPr>
              <w:t xml:space="preserve"> </w:t>
            </w:r>
            <w:r w:rsidR="00DC17FE" w:rsidRPr="00C62151">
              <w:rPr>
                <w:rFonts w:cs="Arial"/>
              </w:rPr>
              <w:t>Тбилисский</w:t>
            </w:r>
            <w:r w:rsidR="00A143FC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район,</w:t>
            </w:r>
            <w:r w:rsidR="00036DDF" w:rsidRPr="00C62151">
              <w:rPr>
                <w:rFonts w:cs="Arial"/>
              </w:rPr>
              <w:t xml:space="preserve"> </w:t>
            </w:r>
            <w:r w:rsidR="00AC1EF8" w:rsidRPr="00C62151">
              <w:rPr>
                <w:rFonts w:cs="Arial"/>
              </w:rPr>
              <w:t xml:space="preserve">хутор </w:t>
            </w:r>
            <w:proofErr w:type="spellStart"/>
            <w:r w:rsidR="00AC1EF8" w:rsidRPr="00C62151">
              <w:rPr>
                <w:rFonts w:cs="Arial"/>
              </w:rPr>
              <w:t>Марьинский</w:t>
            </w:r>
            <w:proofErr w:type="spellEnd"/>
            <w:r w:rsidR="00AC1EF8" w:rsidRPr="00C62151">
              <w:rPr>
                <w:rFonts w:cs="Arial"/>
              </w:rPr>
              <w:t xml:space="preserve"> </w:t>
            </w:r>
            <w:proofErr w:type="spellStart"/>
            <w:r w:rsidR="00AC1EF8" w:rsidRPr="00C62151">
              <w:rPr>
                <w:rFonts w:cs="Arial"/>
              </w:rPr>
              <w:t>ул</w:t>
            </w:r>
            <w:proofErr w:type="gramStart"/>
            <w:r w:rsidR="00AC1EF8" w:rsidRPr="00C62151">
              <w:rPr>
                <w:rFonts w:cs="Arial"/>
              </w:rPr>
              <w:t>.М</w:t>
            </w:r>
            <w:proofErr w:type="gramEnd"/>
            <w:r w:rsidR="00AC1EF8" w:rsidRPr="00C62151">
              <w:rPr>
                <w:rFonts w:cs="Arial"/>
              </w:rPr>
              <w:t>амеева</w:t>
            </w:r>
            <w:proofErr w:type="spellEnd"/>
            <w:r w:rsidRPr="00C62151">
              <w:rPr>
                <w:rFonts w:cs="Arial"/>
              </w:rPr>
              <w:t>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21</w:t>
            </w:r>
          </w:p>
        </w:tc>
      </w:tr>
      <w:tr w:rsidR="00C62151" w:rsidRPr="00C62151" w14:paraId="765445F2" w14:textId="77777777" w:rsidTr="00C62151">
        <w:tc>
          <w:tcPr>
            <w:tcW w:w="338" w:type="pct"/>
            <w:vMerge/>
            <w:hideMark/>
          </w:tcPr>
          <w:p w14:paraId="7ADCCD6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vMerge/>
            <w:hideMark/>
          </w:tcPr>
          <w:p w14:paraId="03C226E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464" w:type="pct"/>
            <w:gridSpan w:val="7"/>
            <w:vMerge/>
            <w:hideMark/>
          </w:tcPr>
          <w:p w14:paraId="4A5BC82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69" w:type="pct"/>
            <w:gridSpan w:val="7"/>
            <w:hideMark/>
          </w:tcPr>
          <w:p w14:paraId="3E19941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7E3E84F1" w14:textId="77777777" w:rsidTr="00C62151">
        <w:tc>
          <w:tcPr>
            <w:tcW w:w="338" w:type="pct"/>
            <w:hideMark/>
          </w:tcPr>
          <w:p w14:paraId="1A0C493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29" w:type="pct"/>
            <w:hideMark/>
          </w:tcPr>
          <w:p w14:paraId="6461262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333" w:type="pct"/>
            <w:gridSpan w:val="14"/>
            <w:hideMark/>
          </w:tcPr>
          <w:p w14:paraId="7E00C2C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направлять</w:t>
            </w:r>
          </w:p>
        </w:tc>
      </w:tr>
    </w:tbl>
    <w:p w14:paraId="3F7F1A98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30"/>
        <w:gridCol w:w="430"/>
        <w:gridCol w:w="2491"/>
        <w:gridCol w:w="281"/>
        <w:gridCol w:w="801"/>
        <w:gridCol w:w="694"/>
        <w:gridCol w:w="261"/>
        <w:gridCol w:w="31"/>
        <w:gridCol w:w="240"/>
        <w:gridCol w:w="8"/>
        <w:gridCol w:w="21"/>
        <w:gridCol w:w="1004"/>
        <w:gridCol w:w="883"/>
        <w:gridCol w:w="1296"/>
        <w:gridCol w:w="14"/>
      </w:tblGrid>
      <w:tr w:rsidR="00C62151" w:rsidRPr="00C62151" w14:paraId="6EFACF28" w14:textId="77777777" w:rsidTr="00106A59">
        <w:tc>
          <w:tcPr>
            <w:tcW w:w="30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1B9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8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BA96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6</w:t>
            </w:r>
          </w:p>
        </w:tc>
        <w:tc>
          <w:tcPr>
            <w:tcW w:w="11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DBE2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</w:p>
        </w:tc>
        <w:tc>
          <w:tcPr>
            <w:tcW w:w="7" w:type="pct"/>
            <w:hideMark/>
          </w:tcPr>
          <w:p w14:paraId="59460A0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83B4055" w14:textId="77777777" w:rsidTr="00106A59"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28F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7</w:t>
            </w:r>
          </w:p>
        </w:tc>
        <w:tc>
          <w:tcPr>
            <w:tcW w:w="465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7A4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Заявитель:</w:t>
            </w:r>
          </w:p>
        </w:tc>
        <w:tc>
          <w:tcPr>
            <w:tcW w:w="7" w:type="pct"/>
            <w:hideMark/>
          </w:tcPr>
          <w:p w14:paraId="2B88C00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BF28614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FCDC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711E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V</w:t>
            </w:r>
          </w:p>
        </w:tc>
        <w:tc>
          <w:tcPr>
            <w:tcW w:w="433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C25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Собственник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обладающее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вещным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правом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  <w:tc>
          <w:tcPr>
            <w:tcW w:w="7" w:type="pct"/>
            <w:hideMark/>
          </w:tcPr>
          <w:p w14:paraId="6BBAE51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0C36CA81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EA36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077A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33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BCA9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Представитель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собственника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или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обладающего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вещным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правом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объект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адресации</w:t>
            </w:r>
          </w:p>
        </w:tc>
        <w:tc>
          <w:tcPr>
            <w:tcW w:w="7" w:type="pct"/>
            <w:hideMark/>
          </w:tcPr>
          <w:p w14:paraId="4638CDA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24A14EDD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35EE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911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FCE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10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584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физическое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лицо:</w:t>
            </w:r>
          </w:p>
        </w:tc>
        <w:tc>
          <w:tcPr>
            <w:tcW w:w="7" w:type="pct"/>
            <w:hideMark/>
          </w:tcPr>
          <w:p w14:paraId="6826694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6705C28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431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A664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3B61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B46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фамилия:</w:t>
            </w:r>
          </w:p>
        </w:tc>
        <w:tc>
          <w:tcPr>
            <w:tcW w:w="11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4B9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имя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(полностью):</w:t>
            </w:r>
          </w:p>
        </w:tc>
        <w:tc>
          <w:tcPr>
            <w:tcW w:w="9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A5D6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отчество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(полностью)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D52B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ИНН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  <w:tc>
          <w:tcPr>
            <w:tcW w:w="7" w:type="pct"/>
            <w:hideMark/>
          </w:tcPr>
          <w:p w14:paraId="1B8C0A3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20DC161C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C609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716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34F5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6C5C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ED4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3DCE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B72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5287051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C71599F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EB3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47BE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9F2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1025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документ,</w:t>
            </w:r>
          </w:p>
          <w:p w14:paraId="3AA2EB7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удостоверяющий</w:t>
            </w:r>
          </w:p>
          <w:p w14:paraId="1731033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личность:</w:t>
            </w:r>
          </w:p>
        </w:tc>
        <w:tc>
          <w:tcPr>
            <w:tcW w:w="11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F30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вид:</w:t>
            </w:r>
          </w:p>
        </w:tc>
        <w:tc>
          <w:tcPr>
            <w:tcW w:w="9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4D4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серия: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A96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номер:</w:t>
            </w:r>
          </w:p>
        </w:tc>
        <w:tc>
          <w:tcPr>
            <w:tcW w:w="7" w:type="pct"/>
            <w:hideMark/>
          </w:tcPr>
          <w:p w14:paraId="1739B8C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CD4E33E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7E14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9792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A387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42E6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053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283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648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59A6534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D092A1C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E9A5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2D24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9676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1899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C97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дата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выдачи:</w:t>
            </w:r>
          </w:p>
        </w:tc>
        <w:tc>
          <w:tcPr>
            <w:tcW w:w="164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6D6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кем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выдан</w:t>
            </w:r>
            <w:proofErr w:type="gramEnd"/>
            <w:r w:rsidRPr="00C62151">
              <w:rPr>
                <w:rFonts w:cs="Arial"/>
              </w:rPr>
              <w:t>:</w:t>
            </w:r>
          </w:p>
        </w:tc>
        <w:tc>
          <w:tcPr>
            <w:tcW w:w="7" w:type="pct"/>
            <w:hideMark/>
          </w:tcPr>
          <w:p w14:paraId="633A422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70D5F6D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160B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93A6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36CE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56C5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88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866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"____"_________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г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16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B86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23C8BD2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07F67E20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2C5C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9E2F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60E9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B0C2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188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07EF93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6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B3E7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10076D3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60DB68B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1579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AC82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E2B4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473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почтовый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адрес:</w:t>
            </w:r>
          </w:p>
        </w:tc>
        <w:tc>
          <w:tcPr>
            <w:tcW w:w="119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AFB1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телефон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связи:</w:t>
            </w:r>
          </w:p>
        </w:tc>
        <w:tc>
          <w:tcPr>
            <w:tcW w:w="16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93F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электронной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почты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  <w:tc>
          <w:tcPr>
            <w:tcW w:w="7" w:type="pct"/>
            <w:hideMark/>
          </w:tcPr>
          <w:p w14:paraId="416F4DF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6425765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0E1D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4CBC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B310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4537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99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32DD0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63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14AC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60FE48F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2C49B07A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F767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1671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D84D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F47D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199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3BB0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63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9DC2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7" w:type="pct"/>
            <w:hideMark/>
          </w:tcPr>
          <w:p w14:paraId="66F0506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126137B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3F41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8D46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A35E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10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2FD1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реквизиты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подтверждающего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полномочия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представителя:</w:t>
            </w:r>
          </w:p>
        </w:tc>
        <w:tc>
          <w:tcPr>
            <w:tcW w:w="7" w:type="pct"/>
            <w:hideMark/>
          </w:tcPr>
          <w:p w14:paraId="58A4463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24621D5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6205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2739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9D34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10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B403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5D7AFCE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6E1D3E8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CD6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FFCC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0048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10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B74E7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4B00C06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240D075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B56B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B09B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FA94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10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40A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юридическое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лицо,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числе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власти,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местного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самоуправления:</w:t>
            </w:r>
          </w:p>
        </w:tc>
        <w:tc>
          <w:tcPr>
            <w:tcW w:w="7" w:type="pct"/>
            <w:hideMark/>
          </w:tcPr>
          <w:p w14:paraId="22758A2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0A751F0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9E26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EA73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0B14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2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FC2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полное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наименование:</w:t>
            </w:r>
          </w:p>
        </w:tc>
        <w:tc>
          <w:tcPr>
            <w:tcW w:w="268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5EF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3CC4456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3B8F85B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560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33AD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4C86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2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82AA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68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F97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23CB278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78531B3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C946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4EE2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05E3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A2A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КПП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227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84E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ИНН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7" w:type="pct"/>
            <w:hideMark/>
          </w:tcPr>
          <w:p w14:paraId="76B2E19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53C6351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83C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B7A3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DBBB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8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67B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227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2BA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7E7A4F2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2BFF4570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D88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2163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B7EB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935E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страна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(инкорпорации)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10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CFA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дата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16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549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номер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регистрации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иностранного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юридического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лица):</w:t>
            </w:r>
          </w:p>
        </w:tc>
        <w:tc>
          <w:tcPr>
            <w:tcW w:w="7" w:type="pct"/>
            <w:hideMark/>
          </w:tcPr>
          <w:p w14:paraId="7FE269B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0606036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7A22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431B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366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745F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054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2D71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"____"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г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163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4B1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4E97CB5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31FDBBF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7B36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A9B0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A84A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FF97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054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6C1712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63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E4D0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7" w:type="pct"/>
            <w:hideMark/>
          </w:tcPr>
          <w:p w14:paraId="737E661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0BF12036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E023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8751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BD2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5A48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почтовый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адрес:</w:t>
            </w:r>
          </w:p>
        </w:tc>
        <w:tc>
          <w:tcPr>
            <w:tcW w:w="10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50E8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телефон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связи:</w:t>
            </w:r>
          </w:p>
        </w:tc>
        <w:tc>
          <w:tcPr>
            <w:tcW w:w="16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B424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адрес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электронной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почты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(при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наличии):</w:t>
            </w:r>
          </w:p>
        </w:tc>
        <w:tc>
          <w:tcPr>
            <w:tcW w:w="7" w:type="pct"/>
            <w:hideMark/>
          </w:tcPr>
          <w:p w14:paraId="6839C96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2D2ACFC0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D614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9BA5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E2B0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088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054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2FF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63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88F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4318E58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94F8BEF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D2D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45C2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F9E1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4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412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054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D831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63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A978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7" w:type="pct"/>
            <w:hideMark/>
          </w:tcPr>
          <w:p w14:paraId="3DA3A07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509656C2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82B1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9CDF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FA14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10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CFC5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наименование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реквизиты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подтверждающего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полномочия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представителя:</w:t>
            </w:r>
          </w:p>
        </w:tc>
        <w:tc>
          <w:tcPr>
            <w:tcW w:w="7" w:type="pct"/>
            <w:hideMark/>
          </w:tcPr>
          <w:p w14:paraId="42A1B47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8652042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B3C8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DB7A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C16E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10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7787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3744E07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7B9D427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35FB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AC95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BDA3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10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2DC1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6DB8058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94583D0" w14:textId="77777777" w:rsidTr="00106A59"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C59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8</w:t>
            </w:r>
          </w:p>
        </w:tc>
        <w:tc>
          <w:tcPr>
            <w:tcW w:w="465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217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Документы,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прилагаемые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заявлению:</w:t>
            </w:r>
          </w:p>
        </w:tc>
        <w:tc>
          <w:tcPr>
            <w:tcW w:w="7" w:type="pct"/>
            <w:hideMark/>
          </w:tcPr>
          <w:p w14:paraId="27E2F7B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1E23993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EB11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65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496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4FD88E9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0FDD39B6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7A1A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65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0868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228628F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C9C262D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BA94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65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B81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65377BF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4BDD61C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1459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88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A95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Оригинал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17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4A2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Копия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7" w:type="pct"/>
            <w:hideMark/>
          </w:tcPr>
          <w:p w14:paraId="301D727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207CFE43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F2E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65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203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5C68186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2051CB1" w14:textId="77777777" w:rsidTr="00106A59"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317D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465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B81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3F1349D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D9259BE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A8CB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65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11B6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tcBorders>
              <w:bottom w:val="single" w:sz="6" w:space="0" w:color="000000"/>
            </w:tcBorders>
            <w:hideMark/>
          </w:tcPr>
          <w:p w14:paraId="16C2786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1978CED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9A2B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86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43E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Оригинал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179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F7E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Копия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</w:tr>
      <w:tr w:rsidR="00C62151" w:rsidRPr="00C62151" w14:paraId="159ADA1F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638B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65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7FED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tcBorders>
              <w:top w:val="single" w:sz="6" w:space="0" w:color="000000"/>
            </w:tcBorders>
            <w:hideMark/>
          </w:tcPr>
          <w:p w14:paraId="07279C1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79FCE6A3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E959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65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139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5531FE7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809A1B0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8E44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65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D1A8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tcBorders>
              <w:bottom w:val="single" w:sz="6" w:space="0" w:color="000000"/>
            </w:tcBorders>
            <w:hideMark/>
          </w:tcPr>
          <w:p w14:paraId="6E7CE27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49F7C91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CB37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286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E47A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Оригинал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  <w:tc>
          <w:tcPr>
            <w:tcW w:w="179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FC6E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Копия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количестве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экз.,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_____</w:t>
            </w:r>
            <w:r w:rsidR="00036DDF" w:rsidRPr="00C62151">
              <w:rPr>
                <w:rFonts w:cs="Arial"/>
              </w:rPr>
              <w:t xml:space="preserve"> </w:t>
            </w:r>
            <w:proofErr w:type="gramStart"/>
            <w:r w:rsidRPr="00C62151">
              <w:rPr>
                <w:rFonts w:cs="Arial"/>
              </w:rPr>
              <w:t>л</w:t>
            </w:r>
            <w:proofErr w:type="gramEnd"/>
            <w:r w:rsidRPr="00C62151">
              <w:rPr>
                <w:rFonts w:cs="Arial"/>
              </w:rPr>
              <w:t>.</w:t>
            </w:r>
          </w:p>
        </w:tc>
      </w:tr>
      <w:tr w:rsidR="00C62151" w:rsidRPr="00C62151" w14:paraId="71B0DC1C" w14:textId="77777777" w:rsidTr="00106A59"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93E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9</w:t>
            </w:r>
          </w:p>
        </w:tc>
        <w:tc>
          <w:tcPr>
            <w:tcW w:w="465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9CF5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Примечание:</w:t>
            </w:r>
          </w:p>
        </w:tc>
        <w:tc>
          <w:tcPr>
            <w:tcW w:w="7" w:type="pct"/>
            <w:tcBorders>
              <w:top w:val="single" w:sz="6" w:space="0" w:color="000000"/>
            </w:tcBorders>
            <w:hideMark/>
          </w:tcPr>
          <w:p w14:paraId="03E48AE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16850332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9207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65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96FF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0630BB1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4CCA405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8595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65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906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21F8E74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5C060B6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D33E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65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ECF9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4F3EC2B4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69A0D4CD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B007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65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4AC5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64674A7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3A0181F7" w14:textId="77777777" w:rsidTr="00106A59">
        <w:tc>
          <w:tcPr>
            <w:tcW w:w="3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BC4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65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AB2A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7" w:type="pct"/>
            <w:hideMark/>
          </w:tcPr>
          <w:p w14:paraId="66F7584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</w:tbl>
    <w:p w14:paraId="66E3BE17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902"/>
        <w:gridCol w:w="662"/>
        <w:gridCol w:w="3001"/>
        <w:gridCol w:w="286"/>
        <w:gridCol w:w="1582"/>
        <w:gridCol w:w="1925"/>
      </w:tblGrid>
      <w:tr w:rsidR="00C62151" w:rsidRPr="00C62151" w14:paraId="4317E83C" w14:textId="77777777" w:rsidTr="00106A59">
        <w:tc>
          <w:tcPr>
            <w:tcW w:w="30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5EA2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B445F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Лист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N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A9F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Всего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листов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7</w:t>
            </w:r>
          </w:p>
        </w:tc>
      </w:tr>
      <w:tr w:rsidR="00C62151" w:rsidRPr="00C62151" w14:paraId="609F1C8C" w14:textId="77777777" w:rsidTr="00106A59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2EE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10</w:t>
            </w:r>
          </w:p>
        </w:tc>
        <w:tc>
          <w:tcPr>
            <w:tcW w:w="47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5E78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proofErr w:type="gramStart"/>
            <w:r w:rsidRPr="00C62151">
              <w:rPr>
                <w:rFonts w:cs="Arial"/>
              </w:rPr>
              <w:t>Подтверждаю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свое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согласие,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также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согласие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представляемого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мною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лица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обработку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персональных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данных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(сбор,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систематизацию,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накопление,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хранение,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уточнение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(обновление,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изменение),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использование,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распространение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(в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числе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передачу),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обезличивание,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блокирование,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уничтожение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персональных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данных,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также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действия,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необходимые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для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обработки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персональных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данных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рамках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предоставления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органами,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также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организацией,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признаваемой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управляющей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компанией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инновационном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центре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</w:t>
            </w:r>
            <w:proofErr w:type="spellStart"/>
            <w:r w:rsidRPr="00C62151">
              <w:rPr>
                <w:rFonts w:cs="Arial"/>
              </w:rPr>
              <w:t>Сколково</w:t>
            </w:r>
            <w:proofErr w:type="spellEnd"/>
            <w:r w:rsidRPr="00C62151">
              <w:rPr>
                <w:rFonts w:cs="Arial"/>
              </w:rPr>
              <w:t>",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осуществляющими</w:t>
            </w:r>
            <w:proofErr w:type="gramEnd"/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присвоение,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изменение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аннулирование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адресов,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законодательством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Федерации),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числе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автоматизированном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режиме,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включая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принятие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решений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основе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органом,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также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организацией,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признаваемой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управляющей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компанией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Федеральным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"Об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инновационном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центре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"</w:t>
            </w:r>
            <w:proofErr w:type="spellStart"/>
            <w:r w:rsidRPr="00C62151">
              <w:rPr>
                <w:rFonts w:cs="Arial"/>
              </w:rPr>
              <w:t>Сколково</w:t>
            </w:r>
            <w:proofErr w:type="spellEnd"/>
            <w:r w:rsidRPr="00C62151">
              <w:rPr>
                <w:rFonts w:cs="Arial"/>
              </w:rPr>
              <w:t>",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осуществляющими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присвоение,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изменение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аннулирование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адресов,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целях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предоставления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государственной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услуги.</w:t>
            </w:r>
          </w:p>
        </w:tc>
      </w:tr>
      <w:tr w:rsidR="00C62151" w:rsidRPr="00C62151" w14:paraId="71EFAEAC" w14:textId="77777777" w:rsidTr="00106A59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71B2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11</w:t>
            </w:r>
          </w:p>
        </w:tc>
        <w:tc>
          <w:tcPr>
            <w:tcW w:w="47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570C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Настоящим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также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подтверждаю,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что:</w:t>
            </w:r>
          </w:p>
          <w:p w14:paraId="220D43D3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сведения,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указанные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настоящем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заявлении,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дату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заявления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достоверны;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представленные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правоустанавливающи</w:t>
            </w:r>
            <w:proofErr w:type="gramStart"/>
            <w:r w:rsidRPr="00C62151">
              <w:rPr>
                <w:rFonts w:cs="Arial"/>
              </w:rPr>
              <w:t>й(</w:t>
            </w:r>
            <w:proofErr w:type="spellStart"/>
            <w:proofErr w:type="gramEnd"/>
            <w:r w:rsidRPr="00C62151">
              <w:rPr>
                <w:rFonts w:cs="Arial"/>
              </w:rPr>
              <w:t>ие</w:t>
            </w:r>
            <w:proofErr w:type="spellEnd"/>
            <w:r w:rsidRPr="00C62151">
              <w:rPr>
                <w:rFonts w:cs="Arial"/>
              </w:rPr>
              <w:t>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документ(ы)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иные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документы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содержащиеся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в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них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сведения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соответствуют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установленным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законодательством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Российской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Федерации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требованиям.</w:t>
            </w:r>
          </w:p>
        </w:tc>
      </w:tr>
      <w:tr w:rsidR="00C62151" w:rsidRPr="00C62151" w14:paraId="4927EB18" w14:textId="77777777" w:rsidTr="00106A59">
        <w:tc>
          <w:tcPr>
            <w:tcW w:w="2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DF18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12</w:t>
            </w:r>
          </w:p>
        </w:tc>
        <w:tc>
          <w:tcPr>
            <w:tcW w:w="296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50B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Подпись</w:t>
            </w:r>
          </w:p>
        </w:tc>
        <w:tc>
          <w:tcPr>
            <w:tcW w:w="17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804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Дата</w:t>
            </w:r>
          </w:p>
        </w:tc>
      </w:tr>
      <w:tr w:rsidR="00C62151" w:rsidRPr="00C62151" w14:paraId="63133722" w14:textId="77777777" w:rsidTr="00106A59">
        <w:tc>
          <w:tcPr>
            <w:tcW w:w="2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2DB60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BBAE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AD8D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  <w:tc>
          <w:tcPr>
            <w:tcW w:w="1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D15F5" w14:textId="011221A4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В.А.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Сидоров</w:t>
            </w:r>
            <w:r w:rsidR="00AC1EF8" w:rsidRPr="00C62151">
              <w:rPr>
                <w:rFonts w:cs="Arial"/>
              </w:rPr>
              <w:t>а</w:t>
            </w:r>
          </w:p>
        </w:tc>
        <w:tc>
          <w:tcPr>
            <w:tcW w:w="178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22C9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"16"марта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2021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г.</w:t>
            </w:r>
          </w:p>
        </w:tc>
      </w:tr>
      <w:tr w:rsidR="00C62151" w:rsidRPr="00C62151" w14:paraId="7A77DE09" w14:textId="77777777" w:rsidTr="00106A59">
        <w:tc>
          <w:tcPr>
            <w:tcW w:w="2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7037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078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(подпись)</w:t>
            </w:r>
          </w:p>
        </w:tc>
        <w:tc>
          <w:tcPr>
            <w:tcW w:w="3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99B16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1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7B0E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(инициалы,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фамилия)</w:t>
            </w:r>
          </w:p>
        </w:tc>
        <w:tc>
          <w:tcPr>
            <w:tcW w:w="178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07651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</w:tr>
      <w:tr w:rsidR="00C62151" w:rsidRPr="00C62151" w14:paraId="40E81B4D" w14:textId="77777777" w:rsidTr="00106A59">
        <w:tc>
          <w:tcPr>
            <w:tcW w:w="2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EC97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13</w:t>
            </w:r>
          </w:p>
        </w:tc>
        <w:tc>
          <w:tcPr>
            <w:tcW w:w="47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374B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>Отметка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специалиста,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принявшего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заявление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и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приложенные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к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нему</w:t>
            </w:r>
            <w:r w:rsidR="00036DDF" w:rsidRPr="00C62151">
              <w:rPr>
                <w:rFonts w:cs="Arial"/>
              </w:rPr>
              <w:t xml:space="preserve"> </w:t>
            </w:r>
            <w:r w:rsidRPr="00C62151">
              <w:rPr>
                <w:rFonts w:cs="Arial"/>
              </w:rPr>
              <w:t>документы:</w:t>
            </w:r>
          </w:p>
        </w:tc>
      </w:tr>
      <w:tr w:rsidR="00C62151" w:rsidRPr="00C62151" w14:paraId="6EA34EF8" w14:textId="77777777" w:rsidTr="00106A59">
        <w:tc>
          <w:tcPr>
            <w:tcW w:w="2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C37C2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DEB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219ABF23" w14:textId="77777777" w:rsidTr="00106A59">
        <w:tc>
          <w:tcPr>
            <w:tcW w:w="2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9670D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30104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  <w:tr w:rsidR="00C62151" w:rsidRPr="00C62151" w14:paraId="4D3DA86D" w14:textId="77777777" w:rsidTr="00106A59">
        <w:tc>
          <w:tcPr>
            <w:tcW w:w="2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B92A" w14:textId="77777777" w:rsidR="009E751A" w:rsidRPr="00C62151" w:rsidRDefault="009E751A" w:rsidP="00C62151">
            <w:pPr>
              <w:ind w:firstLine="0"/>
              <w:rPr>
                <w:rFonts w:cs="Arial"/>
              </w:rPr>
            </w:pPr>
          </w:p>
        </w:tc>
        <w:tc>
          <w:tcPr>
            <w:tcW w:w="47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7BE3" w14:textId="77777777" w:rsidR="009E751A" w:rsidRPr="00C62151" w:rsidRDefault="00036DDF" w:rsidP="00C62151">
            <w:pPr>
              <w:ind w:firstLine="0"/>
              <w:rPr>
                <w:rFonts w:cs="Arial"/>
              </w:rPr>
            </w:pPr>
            <w:r w:rsidRPr="00C62151">
              <w:rPr>
                <w:rFonts w:cs="Arial"/>
              </w:rPr>
              <w:t xml:space="preserve"> </w:t>
            </w:r>
          </w:p>
        </w:tc>
      </w:tr>
    </w:tbl>
    <w:p w14:paraId="51734C31" w14:textId="77777777" w:rsidR="009E751A" w:rsidRPr="00C62151" w:rsidRDefault="00036DDF" w:rsidP="00C62151">
      <w:r w:rsidRPr="00C62151">
        <w:t xml:space="preserve"> </w:t>
      </w:r>
    </w:p>
    <w:p w14:paraId="37F95787" w14:textId="0A45F430" w:rsidR="009E751A" w:rsidRPr="00C62151" w:rsidRDefault="00036DDF" w:rsidP="00C62151">
      <w:r w:rsidRPr="00C62151">
        <w:t xml:space="preserve"> </w:t>
      </w:r>
      <w:r w:rsidR="009E751A" w:rsidRPr="00C62151">
        <w:t>Примечание.</w:t>
      </w:r>
    </w:p>
    <w:p w14:paraId="739F98F3" w14:textId="77777777" w:rsidR="009E751A" w:rsidRPr="00C62151" w:rsidRDefault="009E751A" w:rsidP="00C62151">
      <w:r w:rsidRPr="00C62151">
        <w:t>Заявление</w:t>
      </w:r>
      <w:r w:rsidR="00036DDF" w:rsidRPr="00C62151">
        <w:t xml:space="preserve"> </w:t>
      </w:r>
      <w:r w:rsidRPr="00C62151">
        <w:t>о</w:t>
      </w:r>
      <w:r w:rsidR="00036DDF" w:rsidRPr="00C62151">
        <w:t xml:space="preserve"> </w:t>
      </w:r>
      <w:r w:rsidRPr="00C62151">
        <w:t>присвоении</w:t>
      </w:r>
      <w:r w:rsidR="00036DDF" w:rsidRPr="00C62151">
        <w:t xml:space="preserve"> </w:t>
      </w:r>
      <w:r w:rsidRPr="00C62151">
        <w:t>объекту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аннулировании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адреса</w:t>
      </w:r>
      <w:r w:rsidR="00036DDF" w:rsidRPr="00C62151">
        <w:t xml:space="preserve"> </w:t>
      </w:r>
      <w:r w:rsidRPr="00C62151">
        <w:t>(далее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заявление)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</w:t>
      </w:r>
      <w:r w:rsidR="00036DDF" w:rsidRPr="00C62151">
        <w:t xml:space="preserve"> </w:t>
      </w:r>
      <w:r w:rsidRPr="00C62151">
        <w:t>оформляется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стандартных</w:t>
      </w:r>
      <w:r w:rsidR="00036DDF" w:rsidRPr="00C62151">
        <w:t xml:space="preserve"> </w:t>
      </w:r>
      <w:r w:rsidRPr="00C62151">
        <w:t>листах</w:t>
      </w:r>
      <w:r w:rsidR="00036DDF" w:rsidRPr="00C62151">
        <w:t xml:space="preserve"> </w:t>
      </w:r>
      <w:r w:rsidRPr="00C62151">
        <w:t>формата</w:t>
      </w:r>
      <w:r w:rsidR="00036DDF" w:rsidRPr="00C62151">
        <w:t xml:space="preserve"> </w:t>
      </w:r>
      <w:r w:rsidRPr="00C62151">
        <w:t>А</w:t>
      </w:r>
      <w:proofErr w:type="gramStart"/>
      <w:r w:rsidRPr="00C62151">
        <w:t>4</w:t>
      </w:r>
      <w:proofErr w:type="gramEnd"/>
      <w:r w:rsidRPr="00C62151">
        <w:t>.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каждом</w:t>
      </w:r>
      <w:r w:rsidR="00036DDF" w:rsidRPr="00C62151">
        <w:t xml:space="preserve"> </w:t>
      </w:r>
      <w:r w:rsidRPr="00C62151">
        <w:t>листе</w:t>
      </w:r>
      <w:r w:rsidR="00036DDF" w:rsidRPr="00C62151">
        <w:t xml:space="preserve"> </w:t>
      </w:r>
      <w:r w:rsidRPr="00C62151">
        <w:t>указывается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порядковый</w:t>
      </w:r>
      <w:r w:rsidR="00036DDF" w:rsidRPr="00C62151">
        <w:t xml:space="preserve"> </w:t>
      </w:r>
      <w:r w:rsidRPr="00C62151">
        <w:t>номер.</w:t>
      </w:r>
      <w:r w:rsidR="00036DDF" w:rsidRPr="00C62151">
        <w:t xml:space="preserve"> </w:t>
      </w:r>
      <w:r w:rsidRPr="00C62151">
        <w:t>Нумерация</w:t>
      </w:r>
      <w:r w:rsidR="00036DDF" w:rsidRPr="00C62151">
        <w:t xml:space="preserve"> </w:t>
      </w:r>
      <w:r w:rsidRPr="00C62151">
        <w:t>листов</w:t>
      </w:r>
      <w:r w:rsidR="00036DDF" w:rsidRPr="00C62151">
        <w:t xml:space="preserve"> </w:t>
      </w:r>
      <w:r w:rsidRPr="00C62151">
        <w:t>осуществляется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порядку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пределах</w:t>
      </w:r>
      <w:r w:rsidR="00036DDF" w:rsidRPr="00C62151">
        <w:t xml:space="preserve"> </w:t>
      </w:r>
      <w:r w:rsidRPr="00C62151">
        <w:t>всего</w:t>
      </w:r>
      <w:r w:rsidR="00036DDF" w:rsidRPr="00C62151">
        <w:t xml:space="preserve"> </w:t>
      </w:r>
      <w:r w:rsidRPr="00C62151">
        <w:t>документа</w:t>
      </w:r>
      <w:r w:rsidR="00036DDF" w:rsidRPr="00C62151">
        <w:t xml:space="preserve"> </w:t>
      </w:r>
      <w:r w:rsidRPr="00C62151">
        <w:t>арабскими</w:t>
      </w:r>
      <w:r w:rsidR="00036DDF" w:rsidRPr="00C62151">
        <w:t xml:space="preserve"> </w:t>
      </w:r>
      <w:r w:rsidRPr="00C62151">
        <w:t>цифрами.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каждом</w:t>
      </w:r>
      <w:r w:rsidR="00036DDF" w:rsidRPr="00C62151">
        <w:t xml:space="preserve"> </w:t>
      </w:r>
      <w:r w:rsidRPr="00C62151">
        <w:t>листе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указывается</w:t>
      </w:r>
      <w:r w:rsidR="00036DDF" w:rsidRPr="00C62151">
        <w:t xml:space="preserve"> </w:t>
      </w:r>
      <w:r w:rsidRPr="00C62151">
        <w:t>общее</w:t>
      </w:r>
      <w:r w:rsidR="00036DDF" w:rsidRPr="00C62151">
        <w:t xml:space="preserve"> </w:t>
      </w:r>
      <w:r w:rsidRPr="00C62151">
        <w:t>количество</w:t>
      </w:r>
      <w:r w:rsidR="00036DDF" w:rsidRPr="00C62151">
        <w:t xml:space="preserve"> </w:t>
      </w:r>
      <w:r w:rsidRPr="00C62151">
        <w:t>листов,</w:t>
      </w:r>
      <w:r w:rsidR="00036DDF" w:rsidRPr="00C62151">
        <w:t xml:space="preserve"> </w:t>
      </w:r>
      <w:r w:rsidRPr="00C62151">
        <w:t>содержащихся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заявлении.</w:t>
      </w:r>
    </w:p>
    <w:p w14:paraId="4CBBAA59" w14:textId="77777777" w:rsidR="009E751A" w:rsidRPr="00C62151" w:rsidRDefault="009E751A" w:rsidP="00C62151">
      <w:r w:rsidRPr="00C62151">
        <w:t>Если</w:t>
      </w:r>
      <w:r w:rsidR="00036DDF" w:rsidRPr="00C62151">
        <w:t xml:space="preserve"> </w:t>
      </w:r>
      <w:r w:rsidRPr="00C62151">
        <w:t>заявление</w:t>
      </w:r>
      <w:r w:rsidR="00036DDF" w:rsidRPr="00C62151">
        <w:t xml:space="preserve"> </w:t>
      </w:r>
      <w:r w:rsidRPr="00C62151">
        <w:t>заполняется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самостоятельно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носителе,</w:t>
      </w:r>
      <w:r w:rsidR="00036DDF" w:rsidRPr="00C62151">
        <w:t xml:space="preserve"> </w:t>
      </w:r>
      <w:r w:rsidRPr="00C62151">
        <w:t>напротив</w:t>
      </w:r>
      <w:r w:rsidR="00036DDF" w:rsidRPr="00C62151">
        <w:t xml:space="preserve"> </w:t>
      </w:r>
      <w:r w:rsidRPr="00C62151">
        <w:t>выбранных</w:t>
      </w:r>
      <w:r w:rsidR="00036DDF" w:rsidRPr="00C62151">
        <w:t xml:space="preserve"> </w:t>
      </w:r>
      <w:r w:rsidRPr="00C62151">
        <w:t>сведений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специально</w:t>
      </w:r>
      <w:r w:rsidR="00036DDF" w:rsidRPr="00C62151">
        <w:t xml:space="preserve"> </w:t>
      </w:r>
      <w:r w:rsidRPr="00C62151">
        <w:t>отведенной</w:t>
      </w:r>
      <w:r w:rsidR="00036DDF" w:rsidRPr="00C62151">
        <w:t xml:space="preserve"> </w:t>
      </w:r>
      <w:r w:rsidRPr="00C62151">
        <w:t>графе</w:t>
      </w:r>
      <w:r w:rsidR="00036DDF" w:rsidRPr="00C62151">
        <w:t xml:space="preserve"> </w:t>
      </w:r>
      <w:r w:rsidRPr="00C62151">
        <w:t>проставляется</w:t>
      </w:r>
      <w:r w:rsidR="00036DDF" w:rsidRPr="00C62151">
        <w:t xml:space="preserve"> </w:t>
      </w:r>
      <w:r w:rsidRPr="00C62151">
        <w:t>знак:</w:t>
      </w:r>
      <w:r w:rsidR="00036DDF" w:rsidRPr="00C62151">
        <w:t xml:space="preserve"> </w:t>
      </w:r>
      <w:r w:rsidRPr="00C62151">
        <w:t>"V"</w:t>
      </w:r>
    </w:p>
    <w:p w14:paraId="5682ECC6" w14:textId="77777777" w:rsidR="009E751A" w:rsidRPr="00C62151" w:rsidRDefault="009E751A" w:rsidP="00C62151">
      <w:proofErr w:type="gramStart"/>
      <w:r w:rsidRPr="00C62151">
        <w:t>При</w:t>
      </w:r>
      <w:r w:rsidR="00036DDF" w:rsidRPr="00C62151">
        <w:t xml:space="preserve"> </w:t>
      </w:r>
      <w:r w:rsidRPr="00C62151">
        <w:t>оформлении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бумажном</w:t>
      </w:r>
      <w:r w:rsidR="00036DDF" w:rsidRPr="00C62151">
        <w:t xml:space="preserve"> </w:t>
      </w:r>
      <w:r w:rsidRPr="00C62151">
        <w:t>носителе</w:t>
      </w:r>
      <w:r w:rsidR="00036DDF" w:rsidRPr="00C62151">
        <w:t xml:space="preserve"> </w:t>
      </w:r>
      <w:r w:rsidRPr="00C62151">
        <w:t>заявителем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по</w:t>
      </w:r>
      <w:r w:rsidR="00036DDF" w:rsidRPr="00C62151">
        <w:t xml:space="preserve"> </w:t>
      </w:r>
      <w:r w:rsidRPr="00C62151">
        <w:t>его</w:t>
      </w:r>
      <w:r w:rsidR="00036DDF" w:rsidRPr="00C62151">
        <w:t xml:space="preserve"> </w:t>
      </w:r>
      <w:r w:rsidRPr="00C62151">
        <w:t>просьбе</w:t>
      </w:r>
      <w:r w:rsidR="00036DDF" w:rsidRPr="00C62151">
        <w:t xml:space="preserve"> </w:t>
      </w:r>
      <w:r w:rsidRPr="00C62151">
        <w:t>специалистом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самоуправления,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государственной</w:t>
      </w:r>
      <w:r w:rsidR="00036DDF" w:rsidRPr="00C62151">
        <w:t xml:space="preserve"> </w:t>
      </w:r>
      <w:r w:rsidRPr="00C62151">
        <w:t>власти</w:t>
      </w:r>
      <w:r w:rsidR="00036DDF" w:rsidRPr="00C62151">
        <w:t xml:space="preserve"> </w:t>
      </w:r>
      <w:r w:rsidRPr="00C62151">
        <w:t>субъекта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-</w:t>
      </w:r>
      <w:r w:rsidR="00036DDF" w:rsidRPr="00C62151">
        <w:t xml:space="preserve"> </w:t>
      </w:r>
      <w:r w:rsidRPr="00C62151">
        <w:t>города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значения</w:t>
      </w:r>
      <w:r w:rsidR="00036DDF" w:rsidRPr="00C62151">
        <w:t xml:space="preserve"> </w:t>
      </w:r>
      <w:r w:rsidRPr="00C62151">
        <w:t>или</w:t>
      </w:r>
      <w:r w:rsidR="00036DDF" w:rsidRPr="00C62151">
        <w:t xml:space="preserve"> </w:t>
      </w:r>
      <w:r w:rsidRPr="00C62151">
        <w:t>органа</w:t>
      </w:r>
      <w:r w:rsidR="00036DDF" w:rsidRPr="00C62151">
        <w:t xml:space="preserve"> </w:t>
      </w:r>
      <w:r w:rsidRPr="00C62151">
        <w:t>местного</w:t>
      </w:r>
      <w:r w:rsidR="00036DDF" w:rsidRPr="00C62151">
        <w:t xml:space="preserve"> </w:t>
      </w:r>
      <w:r w:rsidRPr="00C62151">
        <w:t>самоуправления</w:t>
      </w:r>
      <w:r w:rsidR="00036DDF" w:rsidRPr="00C62151">
        <w:t xml:space="preserve"> </w:t>
      </w:r>
      <w:r w:rsidRPr="00C62151">
        <w:t>внутригородского</w:t>
      </w:r>
      <w:r w:rsidR="00036DDF" w:rsidRPr="00C62151">
        <w:t xml:space="preserve"> </w:t>
      </w:r>
      <w:r w:rsidRPr="00C62151">
        <w:t>муниципального</w:t>
      </w:r>
      <w:r w:rsidR="00036DDF" w:rsidRPr="00C62151">
        <w:t xml:space="preserve"> </w:t>
      </w:r>
      <w:r w:rsidRPr="00C62151">
        <w:t>образования</w:t>
      </w:r>
      <w:r w:rsidR="00036DDF" w:rsidRPr="00C62151">
        <w:t xml:space="preserve"> </w:t>
      </w:r>
      <w:r w:rsidRPr="00C62151">
        <w:t>города</w:t>
      </w:r>
      <w:r w:rsidR="00036DDF" w:rsidRPr="00C62151">
        <w:t xml:space="preserve"> </w:t>
      </w:r>
      <w:r w:rsidRPr="00C62151">
        <w:t>федерального</w:t>
      </w:r>
      <w:r w:rsidR="00036DDF" w:rsidRPr="00C62151">
        <w:t xml:space="preserve"> </w:t>
      </w:r>
      <w:r w:rsidRPr="00C62151">
        <w:t>значения,</w:t>
      </w:r>
      <w:r w:rsidR="00036DDF" w:rsidRPr="00C62151">
        <w:t xml:space="preserve"> </w:t>
      </w:r>
      <w:r w:rsidRPr="00C62151">
        <w:t>уполномоченного</w:t>
      </w:r>
      <w:r w:rsidR="00036DDF" w:rsidRPr="00C62151">
        <w:t xml:space="preserve"> </w:t>
      </w:r>
      <w:r w:rsidRPr="00C62151">
        <w:t>законом</w:t>
      </w:r>
      <w:r w:rsidR="00036DDF" w:rsidRPr="00C62151">
        <w:t xml:space="preserve"> </w:t>
      </w:r>
      <w:r w:rsidRPr="00C62151">
        <w:t>указанного</w:t>
      </w:r>
      <w:r w:rsidR="00036DDF" w:rsidRPr="00C62151">
        <w:t xml:space="preserve"> </w:t>
      </w:r>
      <w:r w:rsidRPr="00C62151">
        <w:t>субъекта</w:t>
      </w:r>
      <w:r w:rsidR="00036DDF" w:rsidRPr="00C62151">
        <w:t xml:space="preserve"> </w:t>
      </w:r>
      <w:r w:rsidRPr="00C62151">
        <w:t>Российской</w:t>
      </w:r>
      <w:r w:rsidR="00036DDF" w:rsidRPr="00C62151">
        <w:t xml:space="preserve"> </w:t>
      </w:r>
      <w:r w:rsidRPr="00C62151">
        <w:t>Федерации</w:t>
      </w:r>
      <w:r w:rsidR="00036DDF" w:rsidRPr="00C62151">
        <w:t xml:space="preserve"> </w:t>
      </w:r>
      <w:r w:rsidRPr="00C62151">
        <w:t>на</w:t>
      </w:r>
      <w:r w:rsidR="00036DDF" w:rsidRPr="00C62151">
        <w:t xml:space="preserve"> </w:t>
      </w:r>
      <w:r w:rsidRPr="00C62151">
        <w:t>присвоение</w:t>
      </w:r>
      <w:r w:rsidR="00036DDF" w:rsidRPr="00C62151">
        <w:t xml:space="preserve"> </w:t>
      </w:r>
      <w:r w:rsidRPr="00C62151">
        <w:t>объектам</w:t>
      </w:r>
      <w:r w:rsidR="00036DDF" w:rsidRPr="00C62151">
        <w:t xml:space="preserve"> </w:t>
      </w:r>
      <w:r w:rsidRPr="00C62151">
        <w:t>адресации</w:t>
      </w:r>
      <w:r w:rsidR="00036DDF" w:rsidRPr="00C62151">
        <w:t xml:space="preserve"> </w:t>
      </w:r>
      <w:r w:rsidRPr="00C62151">
        <w:t>адресов,</w:t>
      </w:r>
      <w:r w:rsidR="00036DDF" w:rsidRPr="00C62151">
        <w:t xml:space="preserve"> </w:t>
      </w:r>
      <w:r w:rsidRPr="00C62151">
        <w:t>а</w:t>
      </w:r>
      <w:r w:rsidR="00036DDF" w:rsidRPr="00C62151">
        <w:t xml:space="preserve"> </w:t>
      </w:r>
      <w:r w:rsidRPr="00C62151">
        <w:t>также</w:t>
      </w:r>
      <w:r w:rsidR="00036DDF" w:rsidRPr="00C62151">
        <w:t xml:space="preserve"> </w:t>
      </w:r>
      <w:r w:rsidRPr="00C62151">
        <w:t>организации,</w:t>
      </w:r>
      <w:r w:rsidR="00036DDF" w:rsidRPr="00C62151">
        <w:t xml:space="preserve"> </w:t>
      </w:r>
      <w:r w:rsidRPr="00C62151">
        <w:t>признаваемой</w:t>
      </w:r>
      <w:r w:rsidR="00036DDF" w:rsidRPr="00C62151">
        <w:t xml:space="preserve"> </w:t>
      </w:r>
      <w:r w:rsidRPr="00C62151">
        <w:t>управляющей</w:t>
      </w:r>
      <w:r w:rsidR="00036DDF" w:rsidRPr="00C62151">
        <w:t xml:space="preserve"> </w:t>
      </w:r>
      <w:r w:rsidRPr="00C62151">
        <w:t>компанией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соответствии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Федеральным</w:t>
      </w:r>
      <w:r w:rsidR="00036DDF" w:rsidRPr="00C62151">
        <w:t xml:space="preserve"> </w:t>
      </w:r>
      <w:r w:rsidRPr="00C62151">
        <w:t>законом</w:t>
      </w:r>
      <w:r w:rsidR="00036DDF" w:rsidRPr="00C62151">
        <w:t xml:space="preserve"> </w:t>
      </w:r>
      <w:r w:rsidRPr="00C62151">
        <w:t>"Об</w:t>
      </w:r>
      <w:r w:rsidR="00036DDF" w:rsidRPr="00C62151">
        <w:t xml:space="preserve"> </w:t>
      </w:r>
      <w:r w:rsidRPr="00C62151">
        <w:t>инновационном</w:t>
      </w:r>
      <w:r w:rsidR="00036DDF" w:rsidRPr="00C62151">
        <w:t xml:space="preserve"> </w:t>
      </w:r>
      <w:r w:rsidRPr="00C62151">
        <w:t>центре</w:t>
      </w:r>
      <w:r w:rsidR="00036DDF" w:rsidRPr="00C62151">
        <w:t xml:space="preserve"> </w:t>
      </w:r>
      <w:r w:rsidRPr="00C62151">
        <w:t>"</w:t>
      </w:r>
      <w:proofErr w:type="spellStart"/>
      <w:r w:rsidRPr="00C62151">
        <w:t>Сколково</w:t>
      </w:r>
      <w:proofErr w:type="spellEnd"/>
      <w:proofErr w:type="gramEnd"/>
      <w:r w:rsidRPr="00C62151">
        <w:t>",</w:t>
      </w:r>
      <w:r w:rsidR="00036DDF" w:rsidRPr="00C62151">
        <w:t xml:space="preserve"> </w:t>
      </w:r>
      <w:r w:rsidRPr="00C62151">
        <w:t>с</w:t>
      </w:r>
      <w:r w:rsidR="00036DDF" w:rsidRPr="00C62151">
        <w:t xml:space="preserve"> </w:t>
      </w:r>
      <w:r w:rsidRPr="00C62151">
        <w:t>использованием</w:t>
      </w:r>
      <w:r w:rsidR="00036DDF" w:rsidRPr="00C62151">
        <w:t xml:space="preserve"> </w:t>
      </w:r>
      <w:r w:rsidRPr="00C62151">
        <w:t>компьютерной</w:t>
      </w:r>
      <w:r w:rsidR="00036DDF" w:rsidRPr="00C62151">
        <w:t xml:space="preserve"> </w:t>
      </w:r>
      <w:r w:rsidRPr="00C62151">
        <w:t>техники</w:t>
      </w:r>
      <w:r w:rsidR="00036DDF" w:rsidRPr="00C62151">
        <w:t xml:space="preserve"> </w:t>
      </w:r>
      <w:r w:rsidRPr="00C62151">
        <w:t>могут</w:t>
      </w:r>
      <w:r w:rsidR="00036DDF" w:rsidRPr="00C62151">
        <w:t xml:space="preserve"> </w:t>
      </w:r>
      <w:r w:rsidRPr="00C62151">
        <w:t>быть</w:t>
      </w:r>
      <w:r w:rsidR="00036DDF" w:rsidRPr="00C62151">
        <w:t xml:space="preserve"> </w:t>
      </w:r>
      <w:r w:rsidRPr="00C62151">
        <w:t>заполнены</w:t>
      </w:r>
      <w:r w:rsidR="00036DDF" w:rsidRPr="00C62151">
        <w:t xml:space="preserve"> </w:t>
      </w:r>
      <w:r w:rsidRPr="00C62151">
        <w:t>строки</w:t>
      </w:r>
      <w:r w:rsidR="00036DDF" w:rsidRPr="00C62151">
        <w:t xml:space="preserve"> </w:t>
      </w:r>
      <w:r w:rsidRPr="00C62151">
        <w:t>(элементы</w:t>
      </w:r>
      <w:r w:rsidR="00036DDF" w:rsidRPr="00C62151">
        <w:t xml:space="preserve"> </w:t>
      </w:r>
      <w:r w:rsidRPr="00C62151">
        <w:t>реквизита),</w:t>
      </w:r>
      <w:r w:rsidR="00036DDF" w:rsidRPr="00C62151">
        <w:t xml:space="preserve"> </w:t>
      </w:r>
      <w:r w:rsidRPr="00C62151">
        <w:t>имеющие</w:t>
      </w:r>
      <w:r w:rsidR="00036DDF" w:rsidRPr="00C62151">
        <w:t xml:space="preserve"> </w:t>
      </w:r>
      <w:r w:rsidRPr="00C62151">
        <w:t>отношение</w:t>
      </w:r>
      <w:r w:rsidR="00036DDF" w:rsidRPr="00C62151">
        <w:t xml:space="preserve"> </w:t>
      </w:r>
      <w:r w:rsidRPr="00C62151">
        <w:t>к</w:t>
      </w:r>
      <w:r w:rsidR="00036DDF" w:rsidRPr="00C62151">
        <w:t xml:space="preserve"> </w:t>
      </w:r>
      <w:r w:rsidRPr="00C62151">
        <w:t>конкретному</w:t>
      </w:r>
      <w:r w:rsidR="00036DDF" w:rsidRPr="00C62151">
        <w:t xml:space="preserve"> </w:t>
      </w:r>
      <w:r w:rsidRPr="00C62151">
        <w:t>заявлению.</w:t>
      </w:r>
      <w:r w:rsidR="00036DDF" w:rsidRPr="00C62151">
        <w:t xml:space="preserve"> </w:t>
      </w:r>
      <w:r w:rsidRPr="00C62151">
        <w:t>В</w:t>
      </w:r>
      <w:r w:rsidR="00036DDF" w:rsidRPr="00C62151">
        <w:t xml:space="preserve"> </w:t>
      </w:r>
      <w:r w:rsidRPr="00C62151">
        <w:t>этом</w:t>
      </w:r>
      <w:r w:rsidR="00036DDF" w:rsidRPr="00C62151">
        <w:t xml:space="preserve"> </w:t>
      </w:r>
      <w:r w:rsidRPr="00C62151">
        <w:t>случае</w:t>
      </w:r>
      <w:r w:rsidR="00036DDF" w:rsidRPr="00C62151">
        <w:t xml:space="preserve"> </w:t>
      </w:r>
      <w:r w:rsidRPr="00C62151">
        <w:t>строки,</w:t>
      </w:r>
      <w:r w:rsidR="00036DDF" w:rsidRPr="00C62151">
        <w:t xml:space="preserve"> </w:t>
      </w:r>
      <w:r w:rsidRPr="00C62151">
        <w:t>не</w:t>
      </w:r>
      <w:r w:rsidR="00036DDF" w:rsidRPr="00C62151">
        <w:t xml:space="preserve"> </w:t>
      </w:r>
      <w:r w:rsidRPr="00C62151">
        <w:t>подлежащие</w:t>
      </w:r>
      <w:r w:rsidR="00036DDF" w:rsidRPr="00C62151">
        <w:t xml:space="preserve"> </w:t>
      </w:r>
      <w:r w:rsidRPr="00C62151">
        <w:t>заполнению,</w:t>
      </w:r>
      <w:r w:rsidR="00036DDF" w:rsidRPr="00C62151">
        <w:t xml:space="preserve"> </w:t>
      </w:r>
      <w:r w:rsidRPr="00C62151">
        <w:t>из</w:t>
      </w:r>
      <w:r w:rsidR="00036DDF" w:rsidRPr="00C62151">
        <w:t xml:space="preserve"> </w:t>
      </w:r>
      <w:r w:rsidRPr="00C62151">
        <w:t>формы</w:t>
      </w:r>
      <w:r w:rsidR="00036DDF" w:rsidRPr="00C62151">
        <w:t xml:space="preserve"> </w:t>
      </w:r>
      <w:r w:rsidRPr="00C62151">
        <w:t>заявления</w:t>
      </w:r>
      <w:r w:rsidR="00036DDF" w:rsidRPr="00C62151">
        <w:t xml:space="preserve"> </w:t>
      </w:r>
      <w:r w:rsidRPr="00C62151">
        <w:t>исключаются</w:t>
      </w:r>
    </w:p>
    <w:p w14:paraId="77C25CF7" w14:textId="74352F4E" w:rsidR="009E751A" w:rsidRPr="00C62151" w:rsidRDefault="009E751A" w:rsidP="00C62151"/>
    <w:p w14:paraId="10BBC7F0" w14:textId="3764CBDB" w:rsidR="009E751A" w:rsidRPr="00C62151" w:rsidRDefault="009E751A" w:rsidP="00C62151"/>
    <w:p w14:paraId="30ED689A" w14:textId="77777777" w:rsidR="00106A59" w:rsidRPr="00C62151" w:rsidRDefault="00106A59" w:rsidP="00C62151"/>
    <w:p w14:paraId="0EF20600" w14:textId="77777777" w:rsidR="009E751A" w:rsidRPr="00C62151" w:rsidRDefault="009E751A" w:rsidP="00C62151">
      <w:r w:rsidRPr="00C62151">
        <w:t>Глава</w:t>
      </w:r>
    </w:p>
    <w:p w14:paraId="75DCF03C" w14:textId="78903D11" w:rsidR="009E751A" w:rsidRPr="00C62151" w:rsidRDefault="00DC17FE" w:rsidP="00C62151">
      <w:proofErr w:type="spellStart"/>
      <w:r w:rsidRPr="00C62151">
        <w:t>Марьинского</w:t>
      </w:r>
      <w:proofErr w:type="spellEnd"/>
      <w:r w:rsidR="00A143FC" w:rsidRPr="00C62151">
        <w:t xml:space="preserve"> </w:t>
      </w:r>
      <w:r w:rsidR="009E751A" w:rsidRPr="00C62151">
        <w:t>сельского</w:t>
      </w:r>
      <w:r w:rsidR="00036DDF" w:rsidRPr="00C62151">
        <w:t xml:space="preserve"> </w:t>
      </w:r>
      <w:r w:rsidR="009E751A" w:rsidRPr="00C62151">
        <w:t>поселения</w:t>
      </w:r>
    </w:p>
    <w:p w14:paraId="37F91D84" w14:textId="49271130" w:rsidR="009E751A" w:rsidRPr="00C62151" w:rsidRDefault="00DC17FE" w:rsidP="00C62151">
      <w:r w:rsidRPr="00C62151">
        <w:t>Тбилисского</w:t>
      </w:r>
      <w:r w:rsidR="00A143FC" w:rsidRPr="00C62151">
        <w:t xml:space="preserve"> </w:t>
      </w:r>
      <w:r w:rsidR="009E751A" w:rsidRPr="00C62151">
        <w:t>района</w:t>
      </w:r>
    </w:p>
    <w:p w14:paraId="1CAC9F09" w14:textId="678644CC" w:rsidR="00DC17FE" w:rsidRPr="00C62151" w:rsidRDefault="009E7CEC" w:rsidP="00C62151">
      <w:r w:rsidRPr="00C62151">
        <w:t>С.В.</w:t>
      </w:r>
      <w:r w:rsidR="00036DDF" w:rsidRPr="00C62151">
        <w:t xml:space="preserve"> </w:t>
      </w:r>
      <w:r w:rsidRPr="00C62151">
        <w:t>Мартын</w:t>
      </w:r>
      <w:r w:rsidR="00036DDF" w:rsidRPr="00C62151">
        <w:t xml:space="preserve"> </w:t>
      </w:r>
    </w:p>
    <w:p w14:paraId="250A245F" w14:textId="77777777" w:rsidR="00106A59" w:rsidRPr="00C62151" w:rsidRDefault="00106A59" w:rsidP="00C62151"/>
    <w:p w14:paraId="11221752" w14:textId="77777777" w:rsidR="00106A59" w:rsidRPr="00C62151" w:rsidRDefault="00106A59" w:rsidP="00C62151"/>
    <w:p w14:paraId="255DD777" w14:textId="63E57137" w:rsidR="009E751A" w:rsidRPr="00C62151" w:rsidRDefault="009E751A" w:rsidP="00C62151"/>
    <w:p w14:paraId="1C1FB6BE" w14:textId="77777777" w:rsidR="009E751A" w:rsidRPr="00C62151" w:rsidRDefault="009E751A" w:rsidP="00C62151">
      <w:r w:rsidRPr="00C62151">
        <w:t>ПРИЛОЖЕНИЕ</w:t>
      </w:r>
      <w:r w:rsidR="00036DDF" w:rsidRPr="00C62151">
        <w:t xml:space="preserve"> </w:t>
      </w:r>
      <w:r w:rsidRPr="00C62151">
        <w:t>№</w:t>
      </w:r>
      <w:r w:rsidR="00036DDF" w:rsidRPr="00C62151">
        <w:t xml:space="preserve"> </w:t>
      </w:r>
      <w:r w:rsidRPr="00C62151">
        <w:t>4</w:t>
      </w:r>
    </w:p>
    <w:p w14:paraId="07B24795" w14:textId="77777777" w:rsidR="009E751A" w:rsidRPr="00C62151" w:rsidRDefault="009E751A" w:rsidP="00C62151">
      <w:r w:rsidRPr="00C62151">
        <w:t>к</w:t>
      </w:r>
      <w:r w:rsidR="00036DDF" w:rsidRPr="00C62151">
        <w:t xml:space="preserve"> </w:t>
      </w:r>
      <w:r w:rsidRPr="00C62151">
        <w:t>административному</w:t>
      </w:r>
      <w:r w:rsidR="00036DDF" w:rsidRPr="00C62151">
        <w:t xml:space="preserve"> </w:t>
      </w:r>
      <w:r w:rsidRPr="00C62151">
        <w:t>регламенту</w:t>
      </w:r>
    </w:p>
    <w:p w14:paraId="5D70C737" w14:textId="77777777" w:rsidR="009E751A" w:rsidRPr="00C62151" w:rsidRDefault="009E751A" w:rsidP="00C62151">
      <w:r w:rsidRPr="00C62151">
        <w:t>предоставления</w:t>
      </w:r>
      <w:r w:rsidR="00036DDF" w:rsidRPr="00C62151">
        <w:t xml:space="preserve"> </w:t>
      </w:r>
      <w:r w:rsidRPr="00C62151">
        <w:t>муниципальной</w:t>
      </w:r>
      <w:r w:rsidR="00036DDF" w:rsidRPr="00C62151">
        <w:t xml:space="preserve"> </w:t>
      </w:r>
      <w:r w:rsidRPr="00C62151">
        <w:t>услуги</w:t>
      </w:r>
    </w:p>
    <w:p w14:paraId="4A9769A3" w14:textId="77777777" w:rsidR="009E751A" w:rsidRPr="00C62151" w:rsidRDefault="009E751A" w:rsidP="00C62151">
      <w:r w:rsidRPr="00C62151">
        <w:t>«Присвоение,</w:t>
      </w:r>
      <w:r w:rsidR="00036DDF" w:rsidRPr="00C62151">
        <w:t xml:space="preserve"> </w:t>
      </w:r>
      <w:r w:rsidRPr="00C62151">
        <w:t>изменение</w:t>
      </w:r>
      <w:r w:rsidR="00036DDF" w:rsidRPr="00C62151">
        <w:t xml:space="preserve"> </w:t>
      </w:r>
      <w:r w:rsidRPr="00C62151">
        <w:t>и</w:t>
      </w:r>
      <w:r w:rsidR="00036DDF" w:rsidRPr="00C62151">
        <w:t xml:space="preserve"> </w:t>
      </w:r>
      <w:r w:rsidRPr="00C62151">
        <w:t>аннулирование</w:t>
      </w:r>
      <w:r w:rsidR="00036DDF" w:rsidRPr="00C62151">
        <w:t xml:space="preserve"> </w:t>
      </w:r>
      <w:r w:rsidRPr="00C62151">
        <w:t>адресов»</w:t>
      </w:r>
    </w:p>
    <w:p w14:paraId="325BD1CF" w14:textId="114A7796" w:rsidR="009E751A" w:rsidRPr="00C62151" w:rsidRDefault="009E751A" w:rsidP="00C62151"/>
    <w:p w14:paraId="078CBC28" w14:textId="77777777" w:rsidR="00DC17FE" w:rsidRPr="00C62151" w:rsidRDefault="00DC17FE" w:rsidP="00C62151"/>
    <w:p w14:paraId="3D1B08B9" w14:textId="77777777" w:rsidR="009E751A" w:rsidRPr="00C62151" w:rsidRDefault="009E751A" w:rsidP="00C62151">
      <w:pPr>
        <w:ind w:firstLine="0"/>
        <w:jc w:val="center"/>
        <w:rPr>
          <w:rFonts w:cs="Arial"/>
          <w:b/>
        </w:rPr>
      </w:pPr>
      <w:r w:rsidRPr="00C62151">
        <w:rPr>
          <w:rFonts w:cs="Arial"/>
          <w:b/>
        </w:rPr>
        <w:t>ФОРМА</w:t>
      </w:r>
    </w:p>
    <w:p w14:paraId="64609CCF" w14:textId="5B31FF91" w:rsidR="00DC17FE" w:rsidRPr="00C62151" w:rsidRDefault="009E751A" w:rsidP="00C62151">
      <w:pPr>
        <w:ind w:firstLine="0"/>
        <w:jc w:val="center"/>
        <w:rPr>
          <w:rFonts w:cs="Arial"/>
          <w:b/>
        </w:rPr>
      </w:pPr>
      <w:r w:rsidRPr="00C62151">
        <w:rPr>
          <w:rFonts w:cs="Arial"/>
          <w:b/>
        </w:rPr>
        <w:t>решения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об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отказе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в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присвоении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объекту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адресации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адреса</w:t>
      </w:r>
      <w:r w:rsidR="00C62151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или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аннулировании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его</w:t>
      </w:r>
      <w:r w:rsidR="00036DDF" w:rsidRPr="00C62151">
        <w:rPr>
          <w:rFonts w:cs="Arial"/>
          <w:b/>
        </w:rPr>
        <w:t xml:space="preserve"> </w:t>
      </w:r>
      <w:r w:rsidRPr="00C62151">
        <w:rPr>
          <w:rFonts w:cs="Arial"/>
          <w:b/>
        </w:rPr>
        <w:t>адреса</w:t>
      </w:r>
    </w:p>
    <w:p w14:paraId="696C8EA2" w14:textId="77777777" w:rsidR="009E751A" w:rsidRPr="00C62151" w:rsidRDefault="009E751A" w:rsidP="00C62151">
      <w:pPr>
        <w:ind w:firstLine="0"/>
        <w:jc w:val="center"/>
        <w:rPr>
          <w:rFonts w:cs="Arial"/>
        </w:rPr>
      </w:pPr>
      <w:r w:rsidRPr="00C62151">
        <w:rPr>
          <w:rFonts w:cs="Arial"/>
        </w:rPr>
        <w:t>(</w:t>
      </w:r>
      <w:proofErr w:type="gramStart"/>
      <w:r w:rsidRPr="00C62151">
        <w:rPr>
          <w:rFonts w:cs="Arial"/>
        </w:rPr>
        <w:t>утверждена</w:t>
      </w:r>
      <w:proofErr w:type="gramEnd"/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приказом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Минфина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России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от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11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декабря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2014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года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№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146н)</w:t>
      </w:r>
    </w:p>
    <w:p w14:paraId="04A8CA1A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p w14:paraId="5A5DF47A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_________________________________</w:t>
      </w:r>
    </w:p>
    <w:p w14:paraId="6178CC87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_________________________________</w:t>
      </w:r>
    </w:p>
    <w:p w14:paraId="724B3992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(Ф.И.О.,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заявителя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(представителя)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заявителя)</w:t>
      </w:r>
    </w:p>
    <w:p w14:paraId="4AEC90C5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_________________________________</w:t>
      </w:r>
    </w:p>
    <w:p w14:paraId="707AC3C9" w14:textId="42991A8A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(регистрационный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номер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заявления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присвоении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объекту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адресации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или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аннулировании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его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адреса)</w:t>
      </w:r>
    </w:p>
    <w:p w14:paraId="4B108FF1" w14:textId="77777777" w:rsidR="00DC17FE" w:rsidRPr="00C62151" w:rsidRDefault="00DC17FE" w:rsidP="00C62151">
      <w:pPr>
        <w:ind w:firstLine="0"/>
        <w:rPr>
          <w:rFonts w:cs="Arial"/>
        </w:rPr>
      </w:pPr>
    </w:p>
    <w:p w14:paraId="556EDF86" w14:textId="77777777" w:rsidR="00DC17FE" w:rsidRPr="00C62151" w:rsidRDefault="00DC17FE" w:rsidP="00C62151">
      <w:pPr>
        <w:ind w:firstLine="0"/>
        <w:rPr>
          <w:rFonts w:cs="Arial"/>
        </w:rPr>
      </w:pPr>
    </w:p>
    <w:p w14:paraId="198202C1" w14:textId="77777777" w:rsidR="009E751A" w:rsidRPr="00C62151" w:rsidRDefault="009E751A" w:rsidP="00C62151">
      <w:pPr>
        <w:ind w:firstLine="0"/>
        <w:jc w:val="center"/>
        <w:rPr>
          <w:rFonts w:cs="Arial"/>
        </w:rPr>
      </w:pPr>
      <w:r w:rsidRPr="00C62151">
        <w:rPr>
          <w:rFonts w:cs="Arial"/>
        </w:rPr>
        <w:t>Решение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отказе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в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присвоении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объекту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адресации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или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аннулировании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его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</w:t>
      </w:r>
    </w:p>
    <w:p w14:paraId="2BB06F3F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p w14:paraId="2AA88227" w14:textId="6A09C8AC" w:rsidR="00DC17FE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от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___________</w:t>
      </w:r>
      <w:r w:rsidR="00A143FC" w:rsidRPr="00C62151">
        <w:rPr>
          <w:rFonts w:cs="Arial"/>
        </w:rPr>
        <w:t xml:space="preserve"> </w:t>
      </w:r>
      <w:r w:rsidRPr="00C62151">
        <w:rPr>
          <w:rFonts w:cs="Arial"/>
        </w:rPr>
        <w:t>№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______</w:t>
      </w:r>
      <w:r w:rsidR="00036DDF" w:rsidRPr="00C62151">
        <w:rPr>
          <w:rFonts w:cs="Arial"/>
        </w:rPr>
        <w:t xml:space="preserve"> </w:t>
      </w:r>
    </w:p>
    <w:p w14:paraId="1D95E9D6" w14:textId="77777777" w:rsidR="00DC17FE" w:rsidRPr="00C62151" w:rsidRDefault="00DC17FE" w:rsidP="00C62151">
      <w:pPr>
        <w:ind w:firstLine="0"/>
        <w:rPr>
          <w:rFonts w:cs="Arial"/>
        </w:rPr>
      </w:pPr>
    </w:p>
    <w:p w14:paraId="1B387E27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______________________________________________________________________________________________________________________________</w:t>
      </w:r>
      <w:r w:rsidR="00DC17FE" w:rsidRPr="00C62151">
        <w:rPr>
          <w:rFonts w:cs="Arial"/>
        </w:rPr>
        <w:t>__________________</w:t>
      </w:r>
    </w:p>
    <w:p w14:paraId="614C559D" w14:textId="7DD77D6F" w:rsidR="009E751A" w:rsidRPr="00C62151" w:rsidRDefault="009E751A" w:rsidP="00C62151">
      <w:pPr>
        <w:ind w:firstLine="0"/>
        <w:rPr>
          <w:rFonts w:cs="Arial"/>
        </w:rPr>
      </w:pPr>
      <w:proofErr w:type="gramStart"/>
      <w:r w:rsidRPr="00C62151">
        <w:rPr>
          <w:rFonts w:cs="Arial"/>
        </w:rPr>
        <w:t>(наименование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органа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местного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самоуправления,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органа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государственной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власти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субъекта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Российской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Федерации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-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города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федерального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значения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или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органа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местного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самоуправления</w:t>
      </w:r>
      <w:r w:rsidR="00A143FC" w:rsidRPr="00C62151">
        <w:rPr>
          <w:rFonts w:cs="Arial"/>
        </w:rPr>
        <w:t xml:space="preserve"> </w:t>
      </w:r>
      <w:r w:rsidRPr="00C62151">
        <w:rPr>
          <w:rFonts w:cs="Arial"/>
        </w:rPr>
        <w:t>внутригородского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муниципального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образования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города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федерального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значения,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уполномоченного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законом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субъекта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Российской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Федерации,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также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организации,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признаваемой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управляющей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компанией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в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соответствии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Федеральным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законом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от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28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сентября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2010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г.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N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244-ФЗ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"Об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инновационном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центре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"</w:t>
      </w:r>
      <w:proofErr w:type="spellStart"/>
      <w:r w:rsidRPr="00C62151">
        <w:rPr>
          <w:rFonts w:cs="Arial"/>
        </w:rPr>
        <w:t>Сколково</w:t>
      </w:r>
      <w:proofErr w:type="spellEnd"/>
      <w:r w:rsidRPr="00C62151">
        <w:rPr>
          <w:rFonts w:cs="Arial"/>
        </w:rPr>
        <w:t>"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(Собрание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законодательства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Российской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Федерации,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2010,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N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40,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ст.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4970;</w:t>
      </w:r>
      <w:proofErr w:type="gramEnd"/>
      <w:r w:rsidR="00036DDF" w:rsidRPr="00C62151">
        <w:rPr>
          <w:rFonts w:cs="Arial"/>
        </w:rPr>
        <w:t xml:space="preserve"> </w:t>
      </w:r>
      <w:proofErr w:type="gramStart"/>
      <w:r w:rsidRPr="00C62151">
        <w:rPr>
          <w:rFonts w:cs="Arial"/>
        </w:rPr>
        <w:t>2019,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N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31,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ст.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4457))</w:t>
      </w:r>
      <w:proofErr w:type="gramEnd"/>
    </w:p>
    <w:p w14:paraId="487D51C2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p w14:paraId="0AB664A2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сообщает,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что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________________</w:t>
      </w:r>
      <w:r w:rsidR="00DC17FE" w:rsidRPr="00C62151">
        <w:rPr>
          <w:rFonts w:cs="Arial"/>
        </w:rPr>
        <w:t>_____</w:t>
      </w:r>
      <w:r w:rsidRPr="00C62151">
        <w:rPr>
          <w:rFonts w:cs="Arial"/>
        </w:rPr>
        <w:t>______________________________________,</w:t>
      </w:r>
    </w:p>
    <w:p w14:paraId="123F5693" w14:textId="77777777" w:rsidR="009E751A" w:rsidRPr="00C62151" w:rsidRDefault="009E751A" w:rsidP="00C62151">
      <w:pPr>
        <w:ind w:firstLine="0"/>
        <w:rPr>
          <w:rFonts w:cs="Arial"/>
        </w:rPr>
      </w:pPr>
      <w:proofErr w:type="gramStart"/>
      <w:r w:rsidRPr="00C62151">
        <w:rPr>
          <w:rFonts w:cs="Arial"/>
        </w:rPr>
        <w:t>(Ф.И.О.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заявителя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в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дательном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падеже,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наименование,</w:t>
      </w:r>
      <w:proofErr w:type="gramEnd"/>
    </w:p>
    <w:p w14:paraId="22E8EFF7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__________________________________________________________________</w:t>
      </w:r>
      <w:r w:rsidR="00DC17FE" w:rsidRPr="00C62151">
        <w:rPr>
          <w:rFonts w:cs="Arial"/>
        </w:rPr>
        <w:t>______</w:t>
      </w:r>
      <w:r w:rsidRPr="00C62151">
        <w:rPr>
          <w:rFonts w:cs="Arial"/>
        </w:rPr>
        <w:t>номер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дата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выдачи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документа,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подтверждающего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личность,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почтовый</w:t>
      </w:r>
    </w:p>
    <w:p w14:paraId="5D4A90CC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______________________________</w:t>
      </w:r>
      <w:r w:rsidR="00DC17FE" w:rsidRPr="00C62151">
        <w:rPr>
          <w:rFonts w:cs="Arial"/>
        </w:rPr>
        <w:t>________</w:t>
      </w:r>
      <w:r w:rsidRPr="00C62151">
        <w:rPr>
          <w:rFonts w:cs="Arial"/>
        </w:rPr>
        <w:t>__________________________________</w:t>
      </w:r>
    </w:p>
    <w:p w14:paraId="10A1D98C" w14:textId="77777777" w:rsidR="009E751A" w:rsidRPr="00C62151" w:rsidRDefault="009E751A" w:rsidP="00C62151">
      <w:pPr>
        <w:ind w:firstLine="0"/>
        <w:rPr>
          <w:rFonts w:cs="Arial"/>
        </w:rPr>
      </w:pPr>
      <w:proofErr w:type="gramStart"/>
      <w:r w:rsidRPr="00C62151">
        <w:rPr>
          <w:rFonts w:cs="Arial"/>
        </w:rPr>
        <w:t>адрес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-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физического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лица;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полное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наименование,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ИНН,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КПП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(для</w:t>
      </w:r>
      <w:proofErr w:type="gramEnd"/>
    </w:p>
    <w:p w14:paraId="2C2397DE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____________________________________________________________</w:t>
      </w:r>
      <w:r w:rsidR="00DC17FE" w:rsidRPr="00C62151">
        <w:rPr>
          <w:rFonts w:cs="Arial"/>
        </w:rPr>
        <w:t>________</w:t>
      </w:r>
      <w:r w:rsidRPr="00C62151">
        <w:rPr>
          <w:rFonts w:cs="Arial"/>
        </w:rPr>
        <w:t>____</w:t>
      </w:r>
    </w:p>
    <w:p w14:paraId="6C85E87A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lastRenderedPageBreak/>
        <w:t>российского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юридического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лица),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страна,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дата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номер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регистрации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(</w:t>
      </w:r>
      <w:proofErr w:type="gramStart"/>
      <w:r w:rsidRPr="00C62151">
        <w:rPr>
          <w:rFonts w:cs="Arial"/>
        </w:rPr>
        <w:t>для</w:t>
      </w:r>
      <w:proofErr w:type="gramEnd"/>
    </w:p>
    <w:p w14:paraId="68347F70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_________________________________________________________</w:t>
      </w:r>
      <w:r w:rsidR="00DC17FE" w:rsidRPr="00C62151">
        <w:rPr>
          <w:rFonts w:cs="Arial"/>
        </w:rPr>
        <w:t>_______</w:t>
      </w:r>
      <w:r w:rsidRPr="00C62151">
        <w:rPr>
          <w:rFonts w:cs="Arial"/>
        </w:rPr>
        <w:t>_______,</w:t>
      </w:r>
    </w:p>
    <w:p w14:paraId="4109D3EA" w14:textId="77777777" w:rsidR="009E751A" w:rsidRPr="00C62151" w:rsidRDefault="009E751A" w:rsidP="00C62151">
      <w:pPr>
        <w:ind w:firstLine="0"/>
        <w:rPr>
          <w:rFonts w:cs="Arial"/>
        </w:rPr>
      </w:pPr>
      <w:proofErr w:type="gramStart"/>
      <w:r w:rsidRPr="00C62151">
        <w:rPr>
          <w:rFonts w:cs="Arial"/>
        </w:rPr>
        <w:t>иностранного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юридического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лица),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почтовый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-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для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юридического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лица)</w:t>
      </w:r>
      <w:proofErr w:type="gramEnd"/>
    </w:p>
    <w:p w14:paraId="311384E3" w14:textId="77777777" w:rsidR="009E751A" w:rsidRPr="00C62151" w:rsidRDefault="00036DDF" w:rsidP="00C62151">
      <w:pPr>
        <w:ind w:firstLine="0"/>
        <w:rPr>
          <w:rFonts w:cs="Arial"/>
        </w:rPr>
      </w:pPr>
      <w:r w:rsidRPr="00C62151">
        <w:rPr>
          <w:rFonts w:cs="Arial"/>
        </w:rPr>
        <w:t xml:space="preserve"> </w:t>
      </w:r>
    </w:p>
    <w:p w14:paraId="54DDB9E0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на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основании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Правил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присвоения,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изменения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аннулирования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адресов,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утвержденных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постановлением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Правительства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Российской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Федерации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от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19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ноября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2014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г.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№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1221,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отказано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в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присвоении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(аннулировании)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следующему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(</w:t>
      </w:r>
      <w:proofErr w:type="gramStart"/>
      <w:r w:rsidRPr="00C62151">
        <w:rPr>
          <w:rFonts w:cs="Arial"/>
        </w:rPr>
        <w:t>нужное</w:t>
      </w:r>
      <w:proofErr w:type="gramEnd"/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подчеркнуть)</w:t>
      </w:r>
    </w:p>
    <w:p w14:paraId="5930B62B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объекту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адресации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___________________________________________________</w:t>
      </w:r>
    </w:p>
    <w:p w14:paraId="3CC969C3" w14:textId="77777777" w:rsidR="009E751A" w:rsidRPr="00C62151" w:rsidRDefault="009E751A" w:rsidP="00C62151">
      <w:pPr>
        <w:ind w:firstLine="0"/>
        <w:rPr>
          <w:rFonts w:cs="Arial"/>
        </w:rPr>
      </w:pPr>
      <w:proofErr w:type="gramStart"/>
      <w:r w:rsidRPr="00C62151">
        <w:rPr>
          <w:rFonts w:cs="Arial"/>
        </w:rPr>
        <w:t>(вид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наименование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объекта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адресации,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описание</w:t>
      </w:r>
      <w:proofErr w:type="gramEnd"/>
    </w:p>
    <w:p w14:paraId="15EB2506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___________________________________________________________________</w:t>
      </w:r>
    </w:p>
    <w:p w14:paraId="78F82015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местонахождения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объекта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адресации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в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случае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обращения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заявителя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присвоении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объекту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адресации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адреса,</w:t>
      </w:r>
    </w:p>
    <w:p w14:paraId="61F3BBB7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___________________________________________________________________</w:t>
      </w:r>
    </w:p>
    <w:p w14:paraId="5E753F82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адрес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объекта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адресации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в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случае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обращения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заявителя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аннулировании</w:t>
      </w:r>
    </w:p>
    <w:p w14:paraId="53124ADF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его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адреса)</w:t>
      </w:r>
    </w:p>
    <w:p w14:paraId="7FCF3562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в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связи</w:t>
      </w:r>
      <w:r w:rsidR="00036DDF" w:rsidRPr="00C62151">
        <w:rPr>
          <w:rFonts w:cs="Arial"/>
        </w:rPr>
        <w:t xml:space="preserve"> </w:t>
      </w:r>
      <w:proofErr w:type="gramStart"/>
      <w:r w:rsidRPr="00C62151">
        <w:rPr>
          <w:rFonts w:cs="Arial"/>
        </w:rPr>
        <w:t>с</w:t>
      </w:r>
      <w:proofErr w:type="gramEnd"/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___________________________________________________________</w:t>
      </w:r>
    </w:p>
    <w:p w14:paraId="4B3FF1C7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___________________________________________________________________</w:t>
      </w:r>
    </w:p>
    <w:p w14:paraId="6F2B3ED3" w14:textId="77777777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(основание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отказа)</w:t>
      </w:r>
    </w:p>
    <w:p w14:paraId="69161531" w14:textId="77777777" w:rsidR="00DC17FE" w:rsidRPr="00C62151" w:rsidRDefault="00DC17FE" w:rsidP="00C62151">
      <w:pPr>
        <w:ind w:firstLine="0"/>
        <w:rPr>
          <w:rFonts w:cs="Arial"/>
        </w:rPr>
      </w:pPr>
    </w:p>
    <w:p w14:paraId="0F37F26A" w14:textId="77777777" w:rsidR="009E751A" w:rsidRPr="00C62151" w:rsidRDefault="009E751A" w:rsidP="00C62151">
      <w:pPr>
        <w:ind w:firstLine="0"/>
        <w:rPr>
          <w:rFonts w:cs="Arial"/>
        </w:rPr>
      </w:pPr>
      <w:proofErr w:type="gramStart"/>
      <w:r w:rsidRPr="00C62151">
        <w:rPr>
          <w:rFonts w:cs="Arial"/>
        </w:rPr>
        <w:t>Уполномоченное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лицо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органа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местного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самоуправления,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органа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государственной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власти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субъекта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Российской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Федерации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-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города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федерального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значения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или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органа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местного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самоуправления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внутригородского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муниципального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образования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города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федерального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значения,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уполномоченного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законом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субъекта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Российской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Федерации,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также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организации,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признаваемой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управляющей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компанией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в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соответствии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Федеральным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законом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от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28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сентября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2010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г.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№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244-ФЗ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«Об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инновационном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центре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«</w:t>
      </w:r>
      <w:proofErr w:type="spellStart"/>
      <w:r w:rsidRPr="00C62151">
        <w:rPr>
          <w:rFonts w:cs="Arial"/>
        </w:rPr>
        <w:t>Сколково</w:t>
      </w:r>
      <w:proofErr w:type="spellEnd"/>
      <w:r w:rsidRPr="00C62151">
        <w:rPr>
          <w:rFonts w:cs="Arial"/>
        </w:rPr>
        <w:t>»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(Собрание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законодательства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Российской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Федерации,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2010,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N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40,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ст.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4970;</w:t>
      </w:r>
      <w:proofErr w:type="gramEnd"/>
      <w:r w:rsidR="00036DDF" w:rsidRPr="00C62151">
        <w:rPr>
          <w:rFonts w:cs="Arial"/>
        </w:rPr>
        <w:t xml:space="preserve"> </w:t>
      </w:r>
      <w:proofErr w:type="gramStart"/>
      <w:r w:rsidRPr="00C62151">
        <w:rPr>
          <w:rFonts w:cs="Arial"/>
        </w:rPr>
        <w:t>2019,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N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31,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ст.</w:t>
      </w:r>
      <w:r w:rsidR="00036DDF" w:rsidRPr="00C62151">
        <w:rPr>
          <w:rFonts w:cs="Arial"/>
        </w:rPr>
        <w:t xml:space="preserve"> </w:t>
      </w:r>
      <w:r w:rsidRPr="00C62151">
        <w:rPr>
          <w:rFonts w:cs="Arial"/>
        </w:rPr>
        <w:t>4457)</w:t>
      </w:r>
      <w:proofErr w:type="gramEnd"/>
    </w:p>
    <w:p w14:paraId="705B786A" w14:textId="70DA7AB9" w:rsidR="009E751A" w:rsidRPr="00C62151" w:rsidRDefault="009E751A" w:rsidP="00C62151">
      <w:pPr>
        <w:ind w:firstLine="0"/>
        <w:rPr>
          <w:rFonts w:cs="Arial"/>
        </w:rPr>
      </w:pPr>
    </w:p>
    <w:p w14:paraId="3E4460D4" w14:textId="77777777" w:rsidR="004D6B48" w:rsidRPr="00C62151" w:rsidRDefault="004D6B48" w:rsidP="00C62151">
      <w:pPr>
        <w:ind w:firstLine="0"/>
        <w:rPr>
          <w:rFonts w:cs="Arial"/>
        </w:rPr>
      </w:pPr>
    </w:p>
    <w:p w14:paraId="60437350" w14:textId="77777777" w:rsidR="004D6B48" w:rsidRPr="00C62151" w:rsidRDefault="004D6B48" w:rsidP="00C62151">
      <w:pPr>
        <w:ind w:firstLine="0"/>
        <w:rPr>
          <w:rFonts w:cs="Arial"/>
        </w:rPr>
      </w:pPr>
    </w:p>
    <w:p w14:paraId="00276549" w14:textId="408322D6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___________________</w:t>
      </w:r>
      <w:r w:rsidR="004D6B48" w:rsidRPr="00C62151">
        <w:rPr>
          <w:rFonts w:cs="Arial"/>
        </w:rPr>
        <w:tab/>
      </w:r>
      <w:r w:rsidR="004D6B48" w:rsidRPr="00C62151">
        <w:rPr>
          <w:rFonts w:cs="Arial"/>
        </w:rPr>
        <w:tab/>
        <w:t xml:space="preserve"> </w:t>
      </w:r>
      <w:r w:rsidRPr="00C62151">
        <w:rPr>
          <w:rFonts w:cs="Arial"/>
        </w:rPr>
        <w:t>___________________</w:t>
      </w:r>
      <w:r w:rsidR="004D6B48" w:rsidRPr="00C62151">
        <w:rPr>
          <w:rFonts w:cs="Arial"/>
        </w:rPr>
        <w:tab/>
      </w:r>
      <w:r w:rsidR="004D6B48" w:rsidRPr="00C62151">
        <w:rPr>
          <w:rFonts w:cs="Arial"/>
        </w:rPr>
        <w:tab/>
      </w:r>
      <w:r w:rsidRPr="00C62151">
        <w:rPr>
          <w:rFonts w:cs="Arial"/>
        </w:rPr>
        <w:t>_____________</w:t>
      </w:r>
    </w:p>
    <w:p w14:paraId="02654EDB" w14:textId="34605A4A" w:rsidR="009E751A" w:rsidRPr="00C62151" w:rsidRDefault="009E751A" w:rsidP="00C62151">
      <w:pPr>
        <w:ind w:firstLine="0"/>
        <w:rPr>
          <w:rFonts w:cs="Arial"/>
        </w:rPr>
      </w:pPr>
      <w:r w:rsidRPr="00C62151">
        <w:rPr>
          <w:rFonts w:cs="Arial"/>
        </w:rPr>
        <w:t>(должность</w:t>
      </w:r>
      <w:r w:rsidR="004D6B48" w:rsidRPr="00C62151">
        <w:rPr>
          <w:rFonts w:cs="Arial"/>
        </w:rPr>
        <w:t>)</w:t>
      </w:r>
      <w:r w:rsidR="004D6B48" w:rsidRPr="00C62151">
        <w:rPr>
          <w:rFonts w:cs="Arial"/>
        </w:rPr>
        <w:tab/>
      </w:r>
      <w:r w:rsidR="004D6B48" w:rsidRPr="00C62151">
        <w:rPr>
          <w:rFonts w:cs="Arial"/>
        </w:rPr>
        <w:tab/>
      </w:r>
      <w:r w:rsidR="004D6B48" w:rsidRPr="00C62151">
        <w:rPr>
          <w:rFonts w:cs="Arial"/>
        </w:rPr>
        <w:tab/>
      </w:r>
      <w:r w:rsidR="004D6B48" w:rsidRPr="00C62151">
        <w:rPr>
          <w:rFonts w:cs="Arial"/>
        </w:rPr>
        <w:tab/>
      </w:r>
      <w:r w:rsidR="004D6B48" w:rsidRPr="00C62151">
        <w:rPr>
          <w:rFonts w:cs="Arial"/>
        </w:rPr>
        <w:tab/>
      </w:r>
      <w:r w:rsidR="00036DDF" w:rsidRPr="00C62151">
        <w:rPr>
          <w:rFonts w:cs="Arial"/>
        </w:rPr>
        <w:t xml:space="preserve"> </w:t>
      </w:r>
      <w:r w:rsidR="004D6B48" w:rsidRPr="00C62151">
        <w:rPr>
          <w:rFonts w:cs="Arial"/>
        </w:rPr>
        <w:t>(подпись)</w:t>
      </w:r>
      <w:r w:rsidR="004D6B48" w:rsidRPr="00C62151">
        <w:rPr>
          <w:rFonts w:cs="Arial"/>
        </w:rPr>
        <w:tab/>
      </w:r>
      <w:r w:rsidR="004D6B48" w:rsidRPr="00C62151">
        <w:rPr>
          <w:rFonts w:cs="Arial"/>
        </w:rPr>
        <w:tab/>
      </w:r>
      <w:r w:rsidR="004D6B48" w:rsidRPr="00C62151">
        <w:rPr>
          <w:rFonts w:cs="Arial"/>
        </w:rPr>
        <w:tab/>
      </w:r>
      <w:r w:rsidR="004D6B48" w:rsidRPr="00C62151">
        <w:rPr>
          <w:rFonts w:cs="Arial"/>
        </w:rPr>
        <w:tab/>
        <w:t>(</w:t>
      </w:r>
      <w:r w:rsidRPr="00C62151">
        <w:rPr>
          <w:rFonts w:cs="Arial"/>
        </w:rPr>
        <w:t>Ф.И.О.)</w:t>
      </w:r>
    </w:p>
    <w:p w14:paraId="0271E026" w14:textId="477479B4" w:rsidR="009E751A" w:rsidRPr="00C62151" w:rsidRDefault="009E751A" w:rsidP="00C62151">
      <w:pPr>
        <w:ind w:firstLine="0"/>
        <w:rPr>
          <w:rFonts w:cs="Arial"/>
        </w:rPr>
      </w:pPr>
    </w:p>
    <w:p w14:paraId="6D479E95" w14:textId="77777777" w:rsidR="00395589" w:rsidRPr="00C62151" w:rsidRDefault="00395589" w:rsidP="00C62151">
      <w:pPr>
        <w:ind w:firstLine="0"/>
        <w:rPr>
          <w:rFonts w:cs="Arial"/>
        </w:rPr>
      </w:pPr>
    </w:p>
    <w:sectPr w:rsidR="00395589" w:rsidRPr="00C62151" w:rsidSect="00C62151">
      <w:headerReference w:type="even" r:id="rId9"/>
      <w:pgSz w:w="11905" w:h="16837" w:code="9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98C99" w14:textId="77777777" w:rsidR="00375287" w:rsidRDefault="00375287">
      <w:r>
        <w:separator/>
      </w:r>
    </w:p>
  </w:endnote>
  <w:endnote w:type="continuationSeparator" w:id="0">
    <w:p w14:paraId="58D6FBF9" w14:textId="77777777" w:rsidR="00375287" w:rsidRDefault="0037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0D1C8" w14:textId="77777777" w:rsidR="00375287" w:rsidRDefault="00375287">
      <w:r>
        <w:separator/>
      </w:r>
    </w:p>
  </w:footnote>
  <w:footnote w:type="continuationSeparator" w:id="0">
    <w:p w14:paraId="1208E9E0" w14:textId="77777777" w:rsidR="00375287" w:rsidRDefault="00375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7654D" w14:textId="77777777" w:rsidR="008A44E7" w:rsidRDefault="008A44E7" w:rsidP="008F7C05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62</w:t>
    </w:r>
    <w:r>
      <w:rPr>
        <w:rStyle w:val="af1"/>
      </w:rPr>
      <w:fldChar w:fldCharType="end"/>
    </w:r>
  </w:p>
  <w:p w14:paraId="6B662CA3" w14:textId="77777777" w:rsidR="008A44E7" w:rsidRDefault="008A44E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706458"/>
    <w:multiLevelType w:val="multilevel"/>
    <w:tmpl w:val="BFF23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534FB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0B38A5"/>
    <w:multiLevelType w:val="hybridMultilevel"/>
    <w:tmpl w:val="18E0CECE"/>
    <w:lvl w:ilvl="0" w:tplc="2F785340">
      <w:start w:val="1"/>
      <w:numFmt w:val="decimal"/>
      <w:lvlText w:val="%1)"/>
      <w:lvlJc w:val="left"/>
      <w:pPr>
        <w:ind w:left="1783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363202"/>
    <w:multiLevelType w:val="hybridMultilevel"/>
    <w:tmpl w:val="8D044A8E"/>
    <w:lvl w:ilvl="0" w:tplc="46E2BF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B5B2A"/>
    <w:multiLevelType w:val="hybridMultilevel"/>
    <w:tmpl w:val="206C2A74"/>
    <w:lvl w:ilvl="0" w:tplc="42729D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F874CA"/>
    <w:multiLevelType w:val="hybridMultilevel"/>
    <w:tmpl w:val="97CE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62283"/>
    <w:multiLevelType w:val="hybridMultilevel"/>
    <w:tmpl w:val="142EA11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>
    <w:nsid w:val="48E0095F"/>
    <w:multiLevelType w:val="multilevel"/>
    <w:tmpl w:val="71624F4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8"/>
      <w:numFmt w:val="decimal"/>
      <w:lvlText w:val="%1.%2."/>
      <w:lvlJc w:val="left"/>
      <w:rPr>
        <w:sz w:val="28"/>
        <w:szCs w:val="28"/>
      </w:rPr>
    </w:lvl>
    <w:lvl w:ilvl="2">
      <w:start w:val="5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01B36A6"/>
    <w:multiLevelType w:val="hybridMultilevel"/>
    <w:tmpl w:val="CF28D2E0"/>
    <w:lvl w:ilvl="0" w:tplc="A2785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6ADA6A6A"/>
    <w:multiLevelType w:val="hybridMultilevel"/>
    <w:tmpl w:val="7318DFDA"/>
    <w:lvl w:ilvl="0" w:tplc="6AACD4E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EA0CD4"/>
    <w:multiLevelType w:val="hybridMultilevel"/>
    <w:tmpl w:val="B0DEB926"/>
    <w:lvl w:ilvl="0" w:tplc="E3444C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8"/>
  </w:num>
  <w:num w:numId="6">
    <w:abstractNumId w:val="5"/>
  </w:num>
  <w:num w:numId="7">
    <w:abstractNumId w:val="21"/>
  </w:num>
  <w:num w:numId="8">
    <w:abstractNumId w:val="23"/>
  </w:num>
  <w:num w:numId="9">
    <w:abstractNumId w:val="24"/>
  </w:num>
  <w:num w:numId="10">
    <w:abstractNumId w:val="19"/>
  </w:num>
  <w:num w:numId="11">
    <w:abstractNumId w:val="7"/>
  </w:num>
  <w:num w:numId="12">
    <w:abstractNumId w:val="4"/>
  </w:num>
  <w:num w:numId="13">
    <w:abstractNumId w:val="17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22"/>
  </w:num>
  <w:num w:numId="19">
    <w:abstractNumId w:val="11"/>
  </w:num>
  <w:num w:numId="20">
    <w:abstractNumId w:val="12"/>
  </w:num>
  <w:num w:numId="21">
    <w:abstractNumId w:val="3"/>
  </w:num>
  <w:num w:numId="22">
    <w:abstractNumId w:val="13"/>
  </w:num>
  <w:num w:numId="23">
    <w:abstractNumId w:val="14"/>
  </w:num>
  <w:num w:numId="24">
    <w:abstractNumId w:val="25"/>
  </w:num>
  <w:num w:numId="25">
    <w:abstractNumId w:val="15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23"/>
    <w:rsid w:val="000007C1"/>
    <w:rsid w:val="00000B6D"/>
    <w:rsid w:val="00001D08"/>
    <w:rsid w:val="000035F4"/>
    <w:rsid w:val="0000557B"/>
    <w:rsid w:val="00006594"/>
    <w:rsid w:val="00007049"/>
    <w:rsid w:val="00007B35"/>
    <w:rsid w:val="00007FE3"/>
    <w:rsid w:val="00011979"/>
    <w:rsid w:val="00012A34"/>
    <w:rsid w:val="00013BC8"/>
    <w:rsid w:val="00021599"/>
    <w:rsid w:val="00021692"/>
    <w:rsid w:val="000268E1"/>
    <w:rsid w:val="00026F2A"/>
    <w:rsid w:val="000272C0"/>
    <w:rsid w:val="000320DE"/>
    <w:rsid w:val="00032FCC"/>
    <w:rsid w:val="00033954"/>
    <w:rsid w:val="00034740"/>
    <w:rsid w:val="00035309"/>
    <w:rsid w:val="0003583F"/>
    <w:rsid w:val="00035EE7"/>
    <w:rsid w:val="00036DDF"/>
    <w:rsid w:val="00037E5B"/>
    <w:rsid w:val="00037F92"/>
    <w:rsid w:val="0004462D"/>
    <w:rsid w:val="000470B6"/>
    <w:rsid w:val="00052EFE"/>
    <w:rsid w:val="000534A9"/>
    <w:rsid w:val="00053907"/>
    <w:rsid w:val="000549AB"/>
    <w:rsid w:val="00056FD2"/>
    <w:rsid w:val="000575FB"/>
    <w:rsid w:val="0006195A"/>
    <w:rsid w:val="0006319A"/>
    <w:rsid w:val="00064E08"/>
    <w:rsid w:val="0006513E"/>
    <w:rsid w:val="00066A42"/>
    <w:rsid w:val="000700C3"/>
    <w:rsid w:val="00073391"/>
    <w:rsid w:val="00076BA8"/>
    <w:rsid w:val="000772B5"/>
    <w:rsid w:val="00077933"/>
    <w:rsid w:val="00080A12"/>
    <w:rsid w:val="00080ABF"/>
    <w:rsid w:val="00080FD2"/>
    <w:rsid w:val="00084A71"/>
    <w:rsid w:val="00086A5F"/>
    <w:rsid w:val="00087190"/>
    <w:rsid w:val="00087415"/>
    <w:rsid w:val="000908A8"/>
    <w:rsid w:val="000912C4"/>
    <w:rsid w:val="000965E3"/>
    <w:rsid w:val="00096656"/>
    <w:rsid w:val="000968F8"/>
    <w:rsid w:val="000A0CAD"/>
    <w:rsid w:val="000A1A0C"/>
    <w:rsid w:val="000A3B94"/>
    <w:rsid w:val="000A45B8"/>
    <w:rsid w:val="000A50E7"/>
    <w:rsid w:val="000A56BC"/>
    <w:rsid w:val="000B15B8"/>
    <w:rsid w:val="000B3909"/>
    <w:rsid w:val="000B5206"/>
    <w:rsid w:val="000B5673"/>
    <w:rsid w:val="000B5768"/>
    <w:rsid w:val="000B5DDA"/>
    <w:rsid w:val="000B64A0"/>
    <w:rsid w:val="000B6758"/>
    <w:rsid w:val="000C0EE4"/>
    <w:rsid w:val="000C19AF"/>
    <w:rsid w:val="000C2778"/>
    <w:rsid w:val="000C29EA"/>
    <w:rsid w:val="000C4245"/>
    <w:rsid w:val="000D019C"/>
    <w:rsid w:val="000D1BCF"/>
    <w:rsid w:val="000D1CA3"/>
    <w:rsid w:val="000D2763"/>
    <w:rsid w:val="000D2AB6"/>
    <w:rsid w:val="000D529E"/>
    <w:rsid w:val="000E07E9"/>
    <w:rsid w:val="000E1BAA"/>
    <w:rsid w:val="000E3406"/>
    <w:rsid w:val="000E3BF5"/>
    <w:rsid w:val="000E4442"/>
    <w:rsid w:val="000E6C52"/>
    <w:rsid w:val="000E6D4F"/>
    <w:rsid w:val="000E6D95"/>
    <w:rsid w:val="000E7C23"/>
    <w:rsid w:val="000F07D8"/>
    <w:rsid w:val="000F0BE3"/>
    <w:rsid w:val="000F0DEC"/>
    <w:rsid w:val="000F17B5"/>
    <w:rsid w:val="000F32DB"/>
    <w:rsid w:val="000F3653"/>
    <w:rsid w:val="000F5197"/>
    <w:rsid w:val="000F6842"/>
    <w:rsid w:val="00100B66"/>
    <w:rsid w:val="0010675E"/>
    <w:rsid w:val="00106A59"/>
    <w:rsid w:val="00110372"/>
    <w:rsid w:val="0011336F"/>
    <w:rsid w:val="001143BC"/>
    <w:rsid w:val="00115925"/>
    <w:rsid w:val="00115DEC"/>
    <w:rsid w:val="00116CE9"/>
    <w:rsid w:val="00117DE2"/>
    <w:rsid w:val="00120181"/>
    <w:rsid w:val="00120508"/>
    <w:rsid w:val="00120D83"/>
    <w:rsid w:val="00121054"/>
    <w:rsid w:val="00121998"/>
    <w:rsid w:val="00121F87"/>
    <w:rsid w:val="00123776"/>
    <w:rsid w:val="00126F0B"/>
    <w:rsid w:val="001273F5"/>
    <w:rsid w:val="00130D08"/>
    <w:rsid w:val="00131127"/>
    <w:rsid w:val="0013159B"/>
    <w:rsid w:val="001322EB"/>
    <w:rsid w:val="001325C4"/>
    <w:rsid w:val="0013537E"/>
    <w:rsid w:val="00137293"/>
    <w:rsid w:val="00137B39"/>
    <w:rsid w:val="00140A78"/>
    <w:rsid w:val="001445EC"/>
    <w:rsid w:val="001470E6"/>
    <w:rsid w:val="001473D2"/>
    <w:rsid w:val="00151703"/>
    <w:rsid w:val="00151F84"/>
    <w:rsid w:val="00152135"/>
    <w:rsid w:val="001526EC"/>
    <w:rsid w:val="001556E8"/>
    <w:rsid w:val="001570ED"/>
    <w:rsid w:val="001615F2"/>
    <w:rsid w:val="00161B7E"/>
    <w:rsid w:val="00165288"/>
    <w:rsid w:val="00165BFD"/>
    <w:rsid w:val="00166ADA"/>
    <w:rsid w:val="00167B2B"/>
    <w:rsid w:val="00167D19"/>
    <w:rsid w:val="001706A1"/>
    <w:rsid w:val="001762DA"/>
    <w:rsid w:val="00177577"/>
    <w:rsid w:val="001817FB"/>
    <w:rsid w:val="00182BF4"/>
    <w:rsid w:val="00182F11"/>
    <w:rsid w:val="00183CEE"/>
    <w:rsid w:val="0018503C"/>
    <w:rsid w:val="001858A9"/>
    <w:rsid w:val="0018723C"/>
    <w:rsid w:val="00187971"/>
    <w:rsid w:val="00195E85"/>
    <w:rsid w:val="001977DA"/>
    <w:rsid w:val="00197A97"/>
    <w:rsid w:val="00197DF9"/>
    <w:rsid w:val="001A0CAB"/>
    <w:rsid w:val="001A0EA6"/>
    <w:rsid w:val="001A209E"/>
    <w:rsid w:val="001A38D2"/>
    <w:rsid w:val="001B0FA7"/>
    <w:rsid w:val="001B138E"/>
    <w:rsid w:val="001B624C"/>
    <w:rsid w:val="001C0292"/>
    <w:rsid w:val="001C11E3"/>
    <w:rsid w:val="001C4420"/>
    <w:rsid w:val="001C5B72"/>
    <w:rsid w:val="001C5CE3"/>
    <w:rsid w:val="001C60E8"/>
    <w:rsid w:val="001C6AEC"/>
    <w:rsid w:val="001C7EED"/>
    <w:rsid w:val="001D0319"/>
    <w:rsid w:val="001D05A2"/>
    <w:rsid w:val="001D3F4C"/>
    <w:rsid w:val="001D4879"/>
    <w:rsid w:val="001D6DD7"/>
    <w:rsid w:val="001E008C"/>
    <w:rsid w:val="001E08B3"/>
    <w:rsid w:val="001E4D2B"/>
    <w:rsid w:val="001E7D80"/>
    <w:rsid w:val="001F3E08"/>
    <w:rsid w:val="001F44A2"/>
    <w:rsid w:val="001F466A"/>
    <w:rsid w:val="001F6258"/>
    <w:rsid w:val="001F73DC"/>
    <w:rsid w:val="00201006"/>
    <w:rsid w:val="0020495B"/>
    <w:rsid w:val="00205485"/>
    <w:rsid w:val="00210566"/>
    <w:rsid w:val="002113AF"/>
    <w:rsid w:val="00211928"/>
    <w:rsid w:val="002137C2"/>
    <w:rsid w:val="00216A35"/>
    <w:rsid w:val="00220CC6"/>
    <w:rsid w:val="00221093"/>
    <w:rsid w:val="00223237"/>
    <w:rsid w:val="00225040"/>
    <w:rsid w:val="00230A08"/>
    <w:rsid w:val="00231FF8"/>
    <w:rsid w:val="00232EC2"/>
    <w:rsid w:val="00236967"/>
    <w:rsid w:val="002372B0"/>
    <w:rsid w:val="00237FA0"/>
    <w:rsid w:val="00240BB7"/>
    <w:rsid w:val="00242444"/>
    <w:rsid w:val="00243ABE"/>
    <w:rsid w:val="00243D66"/>
    <w:rsid w:val="00244B99"/>
    <w:rsid w:val="00245623"/>
    <w:rsid w:val="002468BC"/>
    <w:rsid w:val="00246AFD"/>
    <w:rsid w:val="00246D72"/>
    <w:rsid w:val="00250A18"/>
    <w:rsid w:val="00254282"/>
    <w:rsid w:val="002573F7"/>
    <w:rsid w:val="0025743C"/>
    <w:rsid w:val="002615E6"/>
    <w:rsid w:val="00261699"/>
    <w:rsid w:val="00261F3E"/>
    <w:rsid w:val="00263681"/>
    <w:rsid w:val="00263A89"/>
    <w:rsid w:val="00267852"/>
    <w:rsid w:val="00271359"/>
    <w:rsid w:val="002727F8"/>
    <w:rsid w:val="00272F19"/>
    <w:rsid w:val="00275A87"/>
    <w:rsid w:val="00277114"/>
    <w:rsid w:val="00282265"/>
    <w:rsid w:val="00284647"/>
    <w:rsid w:val="00284CE0"/>
    <w:rsid w:val="002878B2"/>
    <w:rsid w:val="00290153"/>
    <w:rsid w:val="00291DD4"/>
    <w:rsid w:val="002923CA"/>
    <w:rsid w:val="00293623"/>
    <w:rsid w:val="002942A5"/>
    <w:rsid w:val="002A1BB0"/>
    <w:rsid w:val="002A3857"/>
    <w:rsid w:val="002A6118"/>
    <w:rsid w:val="002B314F"/>
    <w:rsid w:val="002B4945"/>
    <w:rsid w:val="002B5BAB"/>
    <w:rsid w:val="002B67FC"/>
    <w:rsid w:val="002B77B3"/>
    <w:rsid w:val="002B7A3A"/>
    <w:rsid w:val="002B7C28"/>
    <w:rsid w:val="002C23F5"/>
    <w:rsid w:val="002C2F80"/>
    <w:rsid w:val="002C4736"/>
    <w:rsid w:val="002C4960"/>
    <w:rsid w:val="002C49B2"/>
    <w:rsid w:val="002C49F2"/>
    <w:rsid w:val="002C5711"/>
    <w:rsid w:val="002C578C"/>
    <w:rsid w:val="002C6D38"/>
    <w:rsid w:val="002D0F9C"/>
    <w:rsid w:val="002D1675"/>
    <w:rsid w:val="002D3253"/>
    <w:rsid w:val="002D4868"/>
    <w:rsid w:val="002E0554"/>
    <w:rsid w:val="002E1710"/>
    <w:rsid w:val="002E1C5B"/>
    <w:rsid w:val="002E3DD0"/>
    <w:rsid w:val="002E6CD0"/>
    <w:rsid w:val="002F0719"/>
    <w:rsid w:val="002F1A3A"/>
    <w:rsid w:val="002F3A41"/>
    <w:rsid w:val="00301BCA"/>
    <w:rsid w:val="00303E66"/>
    <w:rsid w:val="00304322"/>
    <w:rsid w:val="0031122F"/>
    <w:rsid w:val="00312BE7"/>
    <w:rsid w:val="00315797"/>
    <w:rsid w:val="003168CA"/>
    <w:rsid w:val="0032064F"/>
    <w:rsid w:val="00320848"/>
    <w:rsid w:val="00320CE4"/>
    <w:rsid w:val="00323D73"/>
    <w:rsid w:val="003243CF"/>
    <w:rsid w:val="00324D3D"/>
    <w:rsid w:val="00325F3B"/>
    <w:rsid w:val="003274B5"/>
    <w:rsid w:val="003314EB"/>
    <w:rsid w:val="00331AB0"/>
    <w:rsid w:val="003324AC"/>
    <w:rsid w:val="00333D43"/>
    <w:rsid w:val="00336D3D"/>
    <w:rsid w:val="00337400"/>
    <w:rsid w:val="00337CE6"/>
    <w:rsid w:val="003402EF"/>
    <w:rsid w:val="00340496"/>
    <w:rsid w:val="00344656"/>
    <w:rsid w:val="0034515B"/>
    <w:rsid w:val="0034548F"/>
    <w:rsid w:val="003506A1"/>
    <w:rsid w:val="0035090D"/>
    <w:rsid w:val="00350B13"/>
    <w:rsid w:val="003511B8"/>
    <w:rsid w:val="00351456"/>
    <w:rsid w:val="00352197"/>
    <w:rsid w:val="003523E1"/>
    <w:rsid w:val="003559D9"/>
    <w:rsid w:val="003572A5"/>
    <w:rsid w:val="00357558"/>
    <w:rsid w:val="003615BA"/>
    <w:rsid w:val="00363003"/>
    <w:rsid w:val="0036391B"/>
    <w:rsid w:val="003650A2"/>
    <w:rsid w:val="003703BF"/>
    <w:rsid w:val="003730A5"/>
    <w:rsid w:val="00373BD6"/>
    <w:rsid w:val="00374EAA"/>
    <w:rsid w:val="00375287"/>
    <w:rsid w:val="003762CB"/>
    <w:rsid w:val="00376F5A"/>
    <w:rsid w:val="00380603"/>
    <w:rsid w:val="00380F0E"/>
    <w:rsid w:val="00381826"/>
    <w:rsid w:val="00382C56"/>
    <w:rsid w:val="00382ED3"/>
    <w:rsid w:val="003902D9"/>
    <w:rsid w:val="003913C5"/>
    <w:rsid w:val="00391E2A"/>
    <w:rsid w:val="003929A6"/>
    <w:rsid w:val="00393831"/>
    <w:rsid w:val="003945A4"/>
    <w:rsid w:val="003953B7"/>
    <w:rsid w:val="00395589"/>
    <w:rsid w:val="003A09B1"/>
    <w:rsid w:val="003A5D0A"/>
    <w:rsid w:val="003B1449"/>
    <w:rsid w:val="003B2034"/>
    <w:rsid w:val="003B2DB8"/>
    <w:rsid w:val="003B3607"/>
    <w:rsid w:val="003B4441"/>
    <w:rsid w:val="003B73C8"/>
    <w:rsid w:val="003C08B9"/>
    <w:rsid w:val="003C22CF"/>
    <w:rsid w:val="003C32EA"/>
    <w:rsid w:val="003C3413"/>
    <w:rsid w:val="003C34B0"/>
    <w:rsid w:val="003C3613"/>
    <w:rsid w:val="003C3BEC"/>
    <w:rsid w:val="003C5CD3"/>
    <w:rsid w:val="003C6671"/>
    <w:rsid w:val="003C6DDD"/>
    <w:rsid w:val="003D1DC4"/>
    <w:rsid w:val="003D2571"/>
    <w:rsid w:val="003D4DFE"/>
    <w:rsid w:val="003D6B17"/>
    <w:rsid w:val="003D7908"/>
    <w:rsid w:val="003E02AC"/>
    <w:rsid w:val="003E457A"/>
    <w:rsid w:val="003E5D26"/>
    <w:rsid w:val="003E6989"/>
    <w:rsid w:val="003F0F67"/>
    <w:rsid w:val="003F2ECC"/>
    <w:rsid w:val="003F5531"/>
    <w:rsid w:val="003F5890"/>
    <w:rsid w:val="003F7740"/>
    <w:rsid w:val="003F7BFD"/>
    <w:rsid w:val="00400B0B"/>
    <w:rsid w:val="0040268E"/>
    <w:rsid w:val="0040372A"/>
    <w:rsid w:val="0040496E"/>
    <w:rsid w:val="004051BB"/>
    <w:rsid w:val="0040690A"/>
    <w:rsid w:val="00406D6D"/>
    <w:rsid w:val="0041014A"/>
    <w:rsid w:val="0041449E"/>
    <w:rsid w:val="004145FA"/>
    <w:rsid w:val="00415431"/>
    <w:rsid w:val="00415BD8"/>
    <w:rsid w:val="004202A1"/>
    <w:rsid w:val="004219A0"/>
    <w:rsid w:val="00422DDB"/>
    <w:rsid w:val="00424738"/>
    <w:rsid w:val="00425C24"/>
    <w:rsid w:val="00427B4A"/>
    <w:rsid w:val="00431766"/>
    <w:rsid w:val="00431ADB"/>
    <w:rsid w:val="004361CC"/>
    <w:rsid w:val="00436D53"/>
    <w:rsid w:val="004418C4"/>
    <w:rsid w:val="00441FE8"/>
    <w:rsid w:val="00445332"/>
    <w:rsid w:val="00446962"/>
    <w:rsid w:val="00450958"/>
    <w:rsid w:val="0045120D"/>
    <w:rsid w:val="004538D0"/>
    <w:rsid w:val="00453CD1"/>
    <w:rsid w:val="0045410F"/>
    <w:rsid w:val="004541C2"/>
    <w:rsid w:val="0046376C"/>
    <w:rsid w:val="00463990"/>
    <w:rsid w:val="00465BC9"/>
    <w:rsid w:val="00466AFB"/>
    <w:rsid w:val="00471013"/>
    <w:rsid w:val="00473E4D"/>
    <w:rsid w:val="00473F76"/>
    <w:rsid w:val="00475156"/>
    <w:rsid w:val="004751FE"/>
    <w:rsid w:val="00484545"/>
    <w:rsid w:val="00486C05"/>
    <w:rsid w:val="00490892"/>
    <w:rsid w:val="00491083"/>
    <w:rsid w:val="004928B1"/>
    <w:rsid w:val="00493ACB"/>
    <w:rsid w:val="004966E8"/>
    <w:rsid w:val="004968A8"/>
    <w:rsid w:val="004A01A9"/>
    <w:rsid w:val="004A21A7"/>
    <w:rsid w:val="004A2D84"/>
    <w:rsid w:val="004A3585"/>
    <w:rsid w:val="004A3DB7"/>
    <w:rsid w:val="004A5858"/>
    <w:rsid w:val="004B6165"/>
    <w:rsid w:val="004B69F5"/>
    <w:rsid w:val="004B6F25"/>
    <w:rsid w:val="004B76DD"/>
    <w:rsid w:val="004C048D"/>
    <w:rsid w:val="004C1DDB"/>
    <w:rsid w:val="004D00B7"/>
    <w:rsid w:val="004D0286"/>
    <w:rsid w:val="004D0A0E"/>
    <w:rsid w:val="004D0BBD"/>
    <w:rsid w:val="004D158D"/>
    <w:rsid w:val="004D1C3F"/>
    <w:rsid w:val="004D3C1F"/>
    <w:rsid w:val="004D4393"/>
    <w:rsid w:val="004D4F63"/>
    <w:rsid w:val="004D6096"/>
    <w:rsid w:val="004D6B48"/>
    <w:rsid w:val="004D77E9"/>
    <w:rsid w:val="004D7D47"/>
    <w:rsid w:val="004E11B3"/>
    <w:rsid w:val="004E2498"/>
    <w:rsid w:val="004E2CD0"/>
    <w:rsid w:val="004E2D1A"/>
    <w:rsid w:val="004E2E99"/>
    <w:rsid w:val="004E490D"/>
    <w:rsid w:val="004E6780"/>
    <w:rsid w:val="004E6855"/>
    <w:rsid w:val="004F1BF1"/>
    <w:rsid w:val="004F23EF"/>
    <w:rsid w:val="004F66D7"/>
    <w:rsid w:val="00501377"/>
    <w:rsid w:val="00502ADA"/>
    <w:rsid w:val="005057C4"/>
    <w:rsid w:val="00506AD7"/>
    <w:rsid w:val="0050702F"/>
    <w:rsid w:val="005075A5"/>
    <w:rsid w:val="005136D3"/>
    <w:rsid w:val="00515F1A"/>
    <w:rsid w:val="0051662E"/>
    <w:rsid w:val="00516A44"/>
    <w:rsid w:val="00521FCA"/>
    <w:rsid w:val="0052237E"/>
    <w:rsid w:val="00523669"/>
    <w:rsid w:val="005243AA"/>
    <w:rsid w:val="00524CD4"/>
    <w:rsid w:val="00527212"/>
    <w:rsid w:val="005276FA"/>
    <w:rsid w:val="005321E2"/>
    <w:rsid w:val="00533626"/>
    <w:rsid w:val="00533B4E"/>
    <w:rsid w:val="0053408F"/>
    <w:rsid w:val="00534651"/>
    <w:rsid w:val="00535E5D"/>
    <w:rsid w:val="00540B56"/>
    <w:rsid w:val="005411B6"/>
    <w:rsid w:val="00541713"/>
    <w:rsid w:val="005423DD"/>
    <w:rsid w:val="00543F40"/>
    <w:rsid w:val="005450B4"/>
    <w:rsid w:val="00545C13"/>
    <w:rsid w:val="00546D1F"/>
    <w:rsid w:val="00553FBA"/>
    <w:rsid w:val="0055400F"/>
    <w:rsid w:val="00554F20"/>
    <w:rsid w:val="00557146"/>
    <w:rsid w:val="00557C8D"/>
    <w:rsid w:val="00564187"/>
    <w:rsid w:val="005654DB"/>
    <w:rsid w:val="005660C9"/>
    <w:rsid w:val="005668BD"/>
    <w:rsid w:val="00571771"/>
    <w:rsid w:val="00574A19"/>
    <w:rsid w:val="00575E5C"/>
    <w:rsid w:val="0058103D"/>
    <w:rsid w:val="00581FE9"/>
    <w:rsid w:val="00586790"/>
    <w:rsid w:val="00587E27"/>
    <w:rsid w:val="00590F08"/>
    <w:rsid w:val="00591AAF"/>
    <w:rsid w:val="0059279D"/>
    <w:rsid w:val="0059294B"/>
    <w:rsid w:val="00592E15"/>
    <w:rsid w:val="00594DF9"/>
    <w:rsid w:val="00596F18"/>
    <w:rsid w:val="005A0DA2"/>
    <w:rsid w:val="005A1A1B"/>
    <w:rsid w:val="005A27F1"/>
    <w:rsid w:val="005A2EB3"/>
    <w:rsid w:val="005A3045"/>
    <w:rsid w:val="005A3413"/>
    <w:rsid w:val="005A37C5"/>
    <w:rsid w:val="005A4840"/>
    <w:rsid w:val="005A5033"/>
    <w:rsid w:val="005B0485"/>
    <w:rsid w:val="005B1495"/>
    <w:rsid w:val="005B15C0"/>
    <w:rsid w:val="005B1F2E"/>
    <w:rsid w:val="005B27C5"/>
    <w:rsid w:val="005B2EFF"/>
    <w:rsid w:val="005B37C2"/>
    <w:rsid w:val="005B4150"/>
    <w:rsid w:val="005B452C"/>
    <w:rsid w:val="005B7A12"/>
    <w:rsid w:val="005B7E8A"/>
    <w:rsid w:val="005C0667"/>
    <w:rsid w:val="005C19CF"/>
    <w:rsid w:val="005C1C4F"/>
    <w:rsid w:val="005C3280"/>
    <w:rsid w:val="005C32F7"/>
    <w:rsid w:val="005C3849"/>
    <w:rsid w:val="005C4511"/>
    <w:rsid w:val="005C6C07"/>
    <w:rsid w:val="005C6C98"/>
    <w:rsid w:val="005C7DCF"/>
    <w:rsid w:val="005D0E09"/>
    <w:rsid w:val="005D21A6"/>
    <w:rsid w:val="005D3594"/>
    <w:rsid w:val="005D5D20"/>
    <w:rsid w:val="005E0C63"/>
    <w:rsid w:val="005E1892"/>
    <w:rsid w:val="005E37B2"/>
    <w:rsid w:val="005E69D6"/>
    <w:rsid w:val="005F1112"/>
    <w:rsid w:val="005F4F1C"/>
    <w:rsid w:val="005F6E75"/>
    <w:rsid w:val="006017EE"/>
    <w:rsid w:val="00601A00"/>
    <w:rsid w:val="006034DD"/>
    <w:rsid w:val="00603F61"/>
    <w:rsid w:val="00604174"/>
    <w:rsid w:val="0060729B"/>
    <w:rsid w:val="00607875"/>
    <w:rsid w:val="00614351"/>
    <w:rsid w:val="00615668"/>
    <w:rsid w:val="00617459"/>
    <w:rsid w:val="00617DBF"/>
    <w:rsid w:val="006209A9"/>
    <w:rsid w:val="00620A11"/>
    <w:rsid w:val="00624915"/>
    <w:rsid w:val="00625BE7"/>
    <w:rsid w:val="00630AE6"/>
    <w:rsid w:val="00633365"/>
    <w:rsid w:val="00635C33"/>
    <w:rsid w:val="00636CA1"/>
    <w:rsid w:val="0064528D"/>
    <w:rsid w:val="006455BB"/>
    <w:rsid w:val="006455CD"/>
    <w:rsid w:val="00645809"/>
    <w:rsid w:val="00646354"/>
    <w:rsid w:val="0064684C"/>
    <w:rsid w:val="006513CF"/>
    <w:rsid w:val="00653735"/>
    <w:rsid w:val="00656E8F"/>
    <w:rsid w:val="00657576"/>
    <w:rsid w:val="00657DE2"/>
    <w:rsid w:val="00661344"/>
    <w:rsid w:val="006621D5"/>
    <w:rsid w:val="00664A25"/>
    <w:rsid w:val="00666272"/>
    <w:rsid w:val="00666ED7"/>
    <w:rsid w:val="006670F8"/>
    <w:rsid w:val="006679CA"/>
    <w:rsid w:val="006703F1"/>
    <w:rsid w:val="00670E44"/>
    <w:rsid w:val="00672124"/>
    <w:rsid w:val="00680E02"/>
    <w:rsid w:val="00680E14"/>
    <w:rsid w:val="00681ACD"/>
    <w:rsid w:val="00684533"/>
    <w:rsid w:val="006856DB"/>
    <w:rsid w:val="00686C47"/>
    <w:rsid w:val="00687BB2"/>
    <w:rsid w:val="00691F24"/>
    <w:rsid w:val="00693185"/>
    <w:rsid w:val="006938CB"/>
    <w:rsid w:val="00693C01"/>
    <w:rsid w:val="00694D02"/>
    <w:rsid w:val="00695173"/>
    <w:rsid w:val="006A0698"/>
    <w:rsid w:val="006B29C5"/>
    <w:rsid w:val="006B3142"/>
    <w:rsid w:val="006B6308"/>
    <w:rsid w:val="006C311A"/>
    <w:rsid w:val="006C4D80"/>
    <w:rsid w:val="006C6F76"/>
    <w:rsid w:val="006D0623"/>
    <w:rsid w:val="006D1C46"/>
    <w:rsid w:val="006D211B"/>
    <w:rsid w:val="006D224A"/>
    <w:rsid w:val="006D2AD3"/>
    <w:rsid w:val="006D3C94"/>
    <w:rsid w:val="006D5252"/>
    <w:rsid w:val="006D78B9"/>
    <w:rsid w:val="006E1F34"/>
    <w:rsid w:val="006E21A0"/>
    <w:rsid w:val="006E4265"/>
    <w:rsid w:val="006E4479"/>
    <w:rsid w:val="006E78F6"/>
    <w:rsid w:val="006F0F22"/>
    <w:rsid w:val="006F38B6"/>
    <w:rsid w:val="006F418B"/>
    <w:rsid w:val="006F456D"/>
    <w:rsid w:val="006F5165"/>
    <w:rsid w:val="006F5B41"/>
    <w:rsid w:val="006F6107"/>
    <w:rsid w:val="006F6BF9"/>
    <w:rsid w:val="00700085"/>
    <w:rsid w:val="00704298"/>
    <w:rsid w:val="0070741A"/>
    <w:rsid w:val="00710272"/>
    <w:rsid w:val="00711E69"/>
    <w:rsid w:val="00713C53"/>
    <w:rsid w:val="00714374"/>
    <w:rsid w:val="00714AAD"/>
    <w:rsid w:val="0071530C"/>
    <w:rsid w:val="007177E1"/>
    <w:rsid w:val="00717AE1"/>
    <w:rsid w:val="00717B4E"/>
    <w:rsid w:val="00717E95"/>
    <w:rsid w:val="00722CB8"/>
    <w:rsid w:val="0072589A"/>
    <w:rsid w:val="00727381"/>
    <w:rsid w:val="0073024D"/>
    <w:rsid w:val="00731EB3"/>
    <w:rsid w:val="007356B5"/>
    <w:rsid w:val="0074170D"/>
    <w:rsid w:val="0074303E"/>
    <w:rsid w:val="007439CE"/>
    <w:rsid w:val="00743C20"/>
    <w:rsid w:val="00745775"/>
    <w:rsid w:val="00745AF3"/>
    <w:rsid w:val="0074620C"/>
    <w:rsid w:val="00750688"/>
    <w:rsid w:val="00753405"/>
    <w:rsid w:val="00754738"/>
    <w:rsid w:val="00754F85"/>
    <w:rsid w:val="00755901"/>
    <w:rsid w:val="00762479"/>
    <w:rsid w:val="00763940"/>
    <w:rsid w:val="00763D57"/>
    <w:rsid w:val="00766E25"/>
    <w:rsid w:val="00770E73"/>
    <w:rsid w:val="00770F29"/>
    <w:rsid w:val="007712ED"/>
    <w:rsid w:val="00772687"/>
    <w:rsid w:val="00773E49"/>
    <w:rsid w:val="00774D99"/>
    <w:rsid w:val="00777A5B"/>
    <w:rsid w:val="007810AB"/>
    <w:rsid w:val="00782EEB"/>
    <w:rsid w:val="007839D8"/>
    <w:rsid w:val="00783DFA"/>
    <w:rsid w:val="007855AE"/>
    <w:rsid w:val="00790E69"/>
    <w:rsid w:val="00792548"/>
    <w:rsid w:val="00793209"/>
    <w:rsid w:val="00794980"/>
    <w:rsid w:val="007956ED"/>
    <w:rsid w:val="007A2760"/>
    <w:rsid w:val="007A5153"/>
    <w:rsid w:val="007A5530"/>
    <w:rsid w:val="007A63EC"/>
    <w:rsid w:val="007A6FC3"/>
    <w:rsid w:val="007A71FA"/>
    <w:rsid w:val="007B3F3D"/>
    <w:rsid w:val="007B48CB"/>
    <w:rsid w:val="007B65FC"/>
    <w:rsid w:val="007C12DB"/>
    <w:rsid w:val="007C26EB"/>
    <w:rsid w:val="007C3433"/>
    <w:rsid w:val="007C390D"/>
    <w:rsid w:val="007C60A7"/>
    <w:rsid w:val="007C7E4A"/>
    <w:rsid w:val="007D199A"/>
    <w:rsid w:val="007D1C14"/>
    <w:rsid w:val="007D3E52"/>
    <w:rsid w:val="007D5FD2"/>
    <w:rsid w:val="007E0D54"/>
    <w:rsid w:val="007E1555"/>
    <w:rsid w:val="007E246D"/>
    <w:rsid w:val="007E287F"/>
    <w:rsid w:val="007E2AE1"/>
    <w:rsid w:val="007E2ECF"/>
    <w:rsid w:val="007E376A"/>
    <w:rsid w:val="007E3FA3"/>
    <w:rsid w:val="007E4152"/>
    <w:rsid w:val="007E5223"/>
    <w:rsid w:val="007F1AC3"/>
    <w:rsid w:val="007F325E"/>
    <w:rsid w:val="007F566F"/>
    <w:rsid w:val="007F67FA"/>
    <w:rsid w:val="007F70B9"/>
    <w:rsid w:val="00800577"/>
    <w:rsid w:val="008039E7"/>
    <w:rsid w:val="008040D2"/>
    <w:rsid w:val="008051E3"/>
    <w:rsid w:val="00805333"/>
    <w:rsid w:val="00806899"/>
    <w:rsid w:val="00807494"/>
    <w:rsid w:val="00807EFF"/>
    <w:rsid w:val="008113AB"/>
    <w:rsid w:val="00812250"/>
    <w:rsid w:val="00812E2D"/>
    <w:rsid w:val="00812E8A"/>
    <w:rsid w:val="00813122"/>
    <w:rsid w:val="008147BE"/>
    <w:rsid w:val="00816FE2"/>
    <w:rsid w:val="00820581"/>
    <w:rsid w:val="00822F6D"/>
    <w:rsid w:val="00823DA7"/>
    <w:rsid w:val="00832EC5"/>
    <w:rsid w:val="0083454D"/>
    <w:rsid w:val="008400A7"/>
    <w:rsid w:val="00840568"/>
    <w:rsid w:val="00840FD7"/>
    <w:rsid w:val="00841814"/>
    <w:rsid w:val="008422EE"/>
    <w:rsid w:val="00843BC2"/>
    <w:rsid w:val="0085358A"/>
    <w:rsid w:val="00854A29"/>
    <w:rsid w:val="0085706F"/>
    <w:rsid w:val="008604DC"/>
    <w:rsid w:val="0086086B"/>
    <w:rsid w:val="00864028"/>
    <w:rsid w:val="008654CF"/>
    <w:rsid w:val="00866570"/>
    <w:rsid w:val="008672DE"/>
    <w:rsid w:val="00867927"/>
    <w:rsid w:val="00867CA4"/>
    <w:rsid w:val="00872C0F"/>
    <w:rsid w:val="00873BEF"/>
    <w:rsid w:val="0087542E"/>
    <w:rsid w:val="0087658E"/>
    <w:rsid w:val="00876CA3"/>
    <w:rsid w:val="0088105F"/>
    <w:rsid w:val="00886981"/>
    <w:rsid w:val="00890D68"/>
    <w:rsid w:val="008924CD"/>
    <w:rsid w:val="00892CFF"/>
    <w:rsid w:val="008935E6"/>
    <w:rsid w:val="00895D46"/>
    <w:rsid w:val="008A06A6"/>
    <w:rsid w:val="008A131A"/>
    <w:rsid w:val="008A43BF"/>
    <w:rsid w:val="008A44E7"/>
    <w:rsid w:val="008A4F46"/>
    <w:rsid w:val="008A6E44"/>
    <w:rsid w:val="008A6F70"/>
    <w:rsid w:val="008A7841"/>
    <w:rsid w:val="008B1028"/>
    <w:rsid w:val="008B2079"/>
    <w:rsid w:val="008B381D"/>
    <w:rsid w:val="008B4131"/>
    <w:rsid w:val="008B746F"/>
    <w:rsid w:val="008C0527"/>
    <w:rsid w:val="008C20B9"/>
    <w:rsid w:val="008C2DFA"/>
    <w:rsid w:val="008C3A43"/>
    <w:rsid w:val="008C4766"/>
    <w:rsid w:val="008C4F84"/>
    <w:rsid w:val="008C63BA"/>
    <w:rsid w:val="008C6BB2"/>
    <w:rsid w:val="008C7092"/>
    <w:rsid w:val="008D2516"/>
    <w:rsid w:val="008D30B5"/>
    <w:rsid w:val="008D3993"/>
    <w:rsid w:val="008D4A52"/>
    <w:rsid w:val="008D5962"/>
    <w:rsid w:val="008D5A65"/>
    <w:rsid w:val="008D5C8B"/>
    <w:rsid w:val="008D74EC"/>
    <w:rsid w:val="008E105E"/>
    <w:rsid w:val="008E12CB"/>
    <w:rsid w:val="008E2E61"/>
    <w:rsid w:val="008E3D5F"/>
    <w:rsid w:val="008E492C"/>
    <w:rsid w:val="008E5CF3"/>
    <w:rsid w:val="008E66E3"/>
    <w:rsid w:val="008F0AA5"/>
    <w:rsid w:val="008F0C50"/>
    <w:rsid w:val="008F1169"/>
    <w:rsid w:val="008F6FAE"/>
    <w:rsid w:val="008F7C05"/>
    <w:rsid w:val="00900B8B"/>
    <w:rsid w:val="00901085"/>
    <w:rsid w:val="009031AE"/>
    <w:rsid w:val="00904069"/>
    <w:rsid w:val="00906C99"/>
    <w:rsid w:val="00910E59"/>
    <w:rsid w:val="0091165F"/>
    <w:rsid w:val="00911C08"/>
    <w:rsid w:val="009126AE"/>
    <w:rsid w:val="00912A8F"/>
    <w:rsid w:val="00912E65"/>
    <w:rsid w:val="00913D7C"/>
    <w:rsid w:val="00914C35"/>
    <w:rsid w:val="00921E9A"/>
    <w:rsid w:val="009224E8"/>
    <w:rsid w:val="009225BC"/>
    <w:rsid w:val="009230C3"/>
    <w:rsid w:val="00924065"/>
    <w:rsid w:val="00931DD9"/>
    <w:rsid w:val="009329AB"/>
    <w:rsid w:val="009338A1"/>
    <w:rsid w:val="00933F81"/>
    <w:rsid w:val="00934382"/>
    <w:rsid w:val="00934F7B"/>
    <w:rsid w:val="009353BA"/>
    <w:rsid w:val="00935527"/>
    <w:rsid w:val="009356F9"/>
    <w:rsid w:val="009359E9"/>
    <w:rsid w:val="00937150"/>
    <w:rsid w:val="009371E4"/>
    <w:rsid w:val="0093742F"/>
    <w:rsid w:val="00942860"/>
    <w:rsid w:val="009430B8"/>
    <w:rsid w:val="009466E0"/>
    <w:rsid w:val="00946954"/>
    <w:rsid w:val="00950644"/>
    <w:rsid w:val="00951377"/>
    <w:rsid w:val="0095173A"/>
    <w:rsid w:val="009517C8"/>
    <w:rsid w:val="00951C16"/>
    <w:rsid w:val="00952184"/>
    <w:rsid w:val="0095559E"/>
    <w:rsid w:val="0095586F"/>
    <w:rsid w:val="00955A7E"/>
    <w:rsid w:val="00955B04"/>
    <w:rsid w:val="00956675"/>
    <w:rsid w:val="00960105"/>
    <w:rsid w:val="009621A6"/>
    <w:rsid w:val="009621F9"/>
    <w:rsid w:val="0097058A"/>
    <w:rsid w:val="00971D22"/>
    <w:rsid w:val="00972D60"/>
    <w:rsid w:val="009732A7"/>
    <w:rsid w:val="00974732"/>
    <w:rsid w:val="00975CFE"/>
    <w:rsid w:val="009773CD"/>
    <w:rsid w:val="00980222"/>
    <w:rsid w:val="00990396"/>
    <w:rsid w:val="009911C9"/>
    <w:rsid w:val="0099240A"/>
    <w:rsid w:val="009967EA"/>
    <w:rsid w:val="009969C4"/>
    <w:rsid w:val="009A0FE8"/>
    <w:rsid w:val="009A133D"/>
    <w:rsid w:val="009A6417"/>
    <w:rsid w:val="009B1083"/>
    <w:rsid w:val="009B144D"/>
    <w:rsid w:val="009B1A91"/>
    <w:rsid w:val="009B2286"/>
    <w:rsid w:val="009B22A1"/>
    <w:rsid w:val="009B4A42"/>
    <w:rsid w:val="009B6101"/>
    <w:rsid w:val="009B6DED"/>
    <w:rsid w:val="009B7EE1"/>
    <w:rsid w:val="009C0179"/>
    <w:rsid w:val="009C0260"/>
    <w:rsid w:val="009C0F6C"/>
    <w:rsid w:val="009C15B2"/>
    <w:rsid w:val="009C19CB"/>
    <w:rsid w:val="009C4B00"/>
    <w:rsid w:val="009C7E96"/>
    <w:rsid w:val="009D277A"/>
    <w:rsid w:val="009D30F4"/>
    <w:rsid w:val="009D4578"/>
    <w:rsid w:val="009D4C88"/>
    <w:rsid w:val="009D5886"/>
    <w:rsid w:val="009D6D91"/>
    <w:rsid w:val="009D72CD"/>
    <w:rsid w:val="009E2248"/>
    <w:rsid w:val="009E26B8"/>
    <w:rsid w:val="009E3164"/>
    <w:rsid w:val="009E50CC"/>
    <w:rsid w:val="009E5552"/>
    <w:rsid w:val="009E62E0"/>
    <w:rsid w:val="009E751A"/>
    <w:rsid w:val="009E7CEC"/>
    <w:rsid w:val="009F0835"/>
    <w:rsid w:val="009F34DB"/>
    <w:rsid w:val="009F697D"/>
    <w:rsid w:val="009F6CB9"/>
    <w:rsid w:val="009F6F67"/>
    <w:rsid w:val="009F7DDC"/>
    <w:rsid w:val="00A0596E"/>
    <w:rsid w:val="00A111C7"/>
    <w:rsid w:val="00A117BA"/>
    <w:rsid w:val="00A12CE1"/>
    <w:rsid w:val="00A133F1"/>
    <w:rsid w:val="00A13869"/>
    <w:rsid w:val="00A143FC"/>
    <w:rsid w:val="00A14624"/>
    <w:rsid w:val="00A1713D"/>
    <w:rsid w:val="00A205D6"/>
    <w:rsid w:val="00A22811"/>
    <w:rsid w:val="00A232B2"/>
    <w:rsid w:val="00A23B28"/>
    <w:rsid w:val="00A25505"/>
    <w:rsid w:val="00A25A16"/>
    <w:rsid w:val="00A26843"/>
    <w:rsid w:val="00A277FB"/>
    <w:rsid w:val="00A33EF2"/>
    <w:rsid w:val="00A348F5"/>
    <w:rsid w:val="00A34D82"/>
    <w:rsid w:val="00A35042"/>
    <w:rsid w:val="00A355D4"/>
    <w:rsid w:val="00A37277"/>
    <w:rsid w:val="00A374F7"/>
    <w:rsid w:val="00A403B2"/>
    <w:rsid w:val="00A42B50"/>
    <w:rsid w:val="00A42F27"/>
    <w:rsid w:val="00A438A3"/>
    <w:rsid w:val="00A43D31"/>
    <w:rsid w:val="00A44A89"/>
    <w:rsid w:val="00A45C2A"/>
    <w:rsid w:val="00A465CA"/>
    <w:rsid w:val="00A468A2"/>
    <w:rsid w:val="00A506CD"/>
    <w:rsid w:val="00A50964"/>
    <w:rsid w:val="00A50A35"/>
    <w:rsid w:val="00A51465"/>
    <w:rsid w:val="00A5187F"/>
    <w:rsid w:val="00A52648"/>
    <w:rsid w:val="00A5660B"/>
    <w:rsid w:val="00A603BF"/>
    <w:rsid w:val="00A6136C"/>
    <w:rsid w:val="00A6221A"/>
    <w:rsid w:val="00A629C7"/>
    <w:rsid w:val="00A63575"/>
    <w:rsid w:val="00A6424C"/>
    <w:rsid w:val="00A64D9F"/>
    <w:rsid w:val="00A64E75"/>
    <w:rsid w:val="00A668BA"/>
    <w:rsid w:val="00A66D20"/>
    <w:rsid w:val="00A703AA"/>
    <w:rsid w:val="00A70A00"/>
    <w:rsid w:val="00A71740"/>
    <w:rsid w:val="00A72C8A"/>
    <w:rsid w:val="00A73F22"/>
    <w:rsid w:val="00A74BF7"/>
    <w:rsid w:val="00A77974"/>
    <w:rsid w:val="00A77B9A"/>
    <w:rsid w:val="00A800CC"/>
    <w:rsid w:val="00A812EC"/>
    <w:rsid w:val="00A831D0"/>
    <w:rsid w:val="00A83EE9"/>
    <w:rsid w:val="00A90A4C"/>
    <w:rsid w:val="00A92799"/>
    <w:rsid w:val="00A94BAA"/>
    <w:rsid w:val="00A97FF2"/>
    <w:rsid w:val="00AA049D"/>
    <w:rsid w:val="00AA0A4D"/>
    <w:rsid w:val="00AA0B96"/>
    <w:rsid w:val="00AA107E"/>
    <w:rsid w:val="00AA255B"/>
    <w:rsid w:val="00AA57C7"/>
    <w:rsid w:val="00AA5F26"/>
    <w:rsid w:val="00AA7D9A"/>
    <w:rsid w:val="00AB1CC2"/>
    <w:rsid w:val="00AB22A6"/>
    <w:rsid w:val="00AB39F1"/>
    <w:rsid w:val="00AB3D3B"/>
    <w:rsid w:val="00AB3D69"/>
    <w:rsid w:val="00AB4850"/>
    <w:rsid w:val="00AB53D7"/>
    <w:rsid w:val="00AB5E4F"/>
    <w:rsid w:val="00AB5ECA"/>
    <w:rsid w:val="00AB6151"/>
    <w:rsid w:val="00AB7482"/>
    <w:rsid w:val="00AC141B"/>
    <w:rsid w:val="00AC1B27"/>
    <w:rsid w:val="00AC1EF8"/>
    <w:rsid w:val="00AC30B8"/>
    <w:rsid w:val="00AC5E67"/>
    <w:rsid w:val="00AC5E85"/>
    <w:rsid w:val="00AC7819"/>
    <w:rsid w:val="00AD0668"/>
    <w:rsid w:val="00AD0B20"/>
    <w:rsid w:val="00AD1912"/>
    <w:rsid w:val="00AD5C22"/>
    <w:rsid w:val="00AD68D4"/>
    <w:rsid w:val="00AE0402"/>
    <w:rsid w:val="00AE0CFE"/>
    <w:rsid w:val="00AE27CC"/>
    <w:rsid w:val="00AE3A15"/>
    <w:rsid w:val="00AE4501"/>
    <w:rsid w:val="00AE5BB9"/>
    <w:rsid w:val="00AE64EB"/>
    <w:rsid w:val="00AE6981"/>
    <w:rsid w:val="00AE6F3E"/>
    <w:rsid w:val="00AE7249"/>
    <w:rsid w:val="00AE766C"/>
    <w:rsid w:val="00AF22BD"/>
    <w:rsid w:val="00AF276F"/>
    <w:rsid w:val="00AF2F19"/>
    <w:rsid w:val="00AF3D86"/>
    <w:rsid w:val="00AF4709"/>
    <w:rsid w:val="00AF77DD"/>
    <w:rsid w:val="00B001F2"/>
    <w:rsid w:val="00B0257E"/>
    <w:rsid w:val="00B04B5E"/>
    <w:rsid w:val="00B06B97"/>
    <w:rsid w:val="00B06E26"/>
    <w:rsid w:val="00B07045"/>
    <w:rsid w:val="00B07F7A"/>
    <w:rsid w:val="00B10A32"/>
    <w:rsid w:val="00B11565"/>
    <w:rsid w:val="00B11B92"/>
    <w:rsid w:val="00B122FA"/>
    <w:rsid w:val="00B124CE"/>
    <w:rsid w:val="00B1311C"/>
    <w:rsid w:val="00B177A7"/>
    <w:rsid w:val="00B17C77"/>
    <w:rsid w:val="00B206E2"/>
    <w:rsid w:val="00B207A7"/>
    <w:rsid w:val="00B208D1"/>
    <w:rsid w:val="00B26184"/>
    <w:rsid w:val="00B30582"/>
    <w:rsid w:val="00B31832"/>
    <w:rsid w:val="00B3264E"/>
    <w:rsid w:val="00B32808"/>
    <w:rsid w:val="00B336D6"/>
    <w:rsid w:val="00B34409"/>
    <w:rsid w:val="00B3466A"/>
    <w:rsid w:val="00B36D74"/>
    <w:rsid w:val="00B40BBD"/>
    <w:rsid w:val="00B4139E"/>
    <w:rsid w:val="00B41958"/>
    <w:rsid w:val="00B41DE9"/>
    <w:rsid w:val="00B446D8"/>
    <w:rsid w:val="00B448B7"/>
    <w:rsid w:val="00B45077"/>
    <w:rsid w:val="00B46768"/>
    <w:rsid w:val="00B47220"/>
    <w:rsid w:val="00B47374"/>
    <w:rsid w:val="00B53380"/>
    <w:rsid w:val="00B53DA2"/>
    <w:rsid w:val="00B54003"/>
    <w:rsid w:val="00B56233"/>
    <w:rsid w:val="00B6199B"/>
    <w:rsid w:val="00B620A0"/>
    <w:rsid w:val="00B62618"/>
    <w:rsid w:val="00B638E3"/>
    <w:rsid w:val="00B67ECE"/>
    <w:rsid w:val="00B704DE"/>
    <w:rsid w:val="00B716C8"/>
    <w:rsid w:val="00B72391"/>
    <w:rsid w:val="00B742AF"/>
    <w:rsid w:val="00B7706A"/>
    <w:rsid w:val="00B812BB"/>
    <w:rsid w:val="00B81778"/>
    <w:rsid w:val="00B82525"/>
    <w:rsid w:val="00B848A4"/>
    <w:rsid w:val="00B85C6A"/>
    <w:rsid w:val="00B87112"/>
    <w:rsid w:val="00B93F17"/>
    <w:rsid w:val="00B946FA"/>
    <w:rsid w:val="00B9611C"/>
    <w:rsid w:val="00B97F5C"/>
    <w:rsid w:val="00BA2465"/>
    <w:rsid w:val="00BB0357"/>
    <w:rsid w:val="00BB22B0"/>
    <w:rsid w:val="00BB3982"/>
    <w:rsid w:val="00BB5512"/>
    <w:rsid w:val="00BB567A"/>
    <w:rsid w:val="00BB5C2D"/>
    <w:rsid w:val="00BB7CD1"/>
    <w:rsid w:val="00BC1121"/>
    <w:rsid w:val="00BC22E3"/>
    <w:rsid w:val="00BC34E1"/>
    <w:rsid w:val="00BC403F"/>
    <w:rsid w:val="00BC64AF"/>
    <w:rsid w:val="00BC70D3"/>
    <w:rsid w:val="00BC7E6D"/>
    <w:rsid w:val="00BD079F"/>
    <w:rsid w:val="00BD1CC5"/>
    <w:rsid w:val="00BD347D"/>
    <w:rsid w:val="00BD78AB"/>
    <w:rsid w:val="00BE009A"/>
    <w:rsid w:val="00BE0A56"/>
    <w:rsid w:val="00BE3537"/>
    <w:rsid w:val="00BE4101"/>
    <w:rsid w:val="00BE4366"/>
    <w:rsid w:val="00BE442F"/>
    <w:rsid w:val="00BE6A64"/>
    <w:rsid w:val="00BF1544"/>
    <w:rsid w:val="00BF3CE2"/>
    <w:rsid w:val="00BF4C2A"/>
    <w:rsid w:val="00BF629F"/>
    <w:rsid w:val="00BF7B24"/>
    <w:rsid w:val="00C0045A"/>
    <w:rsid w:val="00C01C0D"/>
    <w:rsid w:val="00C0286D"/>
    <w:rsid w:val="00C07C1F"/>
    <w:rsid w:val="00C13B76"/>
    <w:rsid w:val="00C14281"/>
    <w:rsid w:val="00C176C7"/>
    <w:rsid w:val="00C17F91"/>
    <w:rsid w:val="00C2156C"/>
    <w:rsid w:val="00C21B3E"/>
    <w:rsid w:val="00C22468"/>
    <w:rsid w:val="00C23FE9"/>
    <w:rsid w:val="00C241B7"/>
    <w:rsid w:val="00C244BE"/>
    <w:rsid w:val="00C25917"/>
    <w:rsid w:val="00C25DCA"/>
    <w:rsid w:val="00C27662"/>
    <w:rsid w:val="00C3018B"/>
    <w:rsid w:val="00C319E2"/>
    <w:rsid w:val="00C354F5"/>
    <w:rsid w:val="00C36390"/>
    <w:rsid w:val="00C37098"/>
    <w:rsid w:val="00C3745F"/>
    <w:rsid w:val="00C4265E"/>
    <w:rsid w:val="00C4280C"/>
    <w:rsid w:val="00C43791"/>
    <w:rsid w:val="00C47370"/>
    <w:rsid w:val="00C52865"/>
    <w:rsid w:val="00C53165"/>
    <w:rsid w:val="00C568FB"/>
    <w:rsid w:val="00C56E49"/>
    <w:rsid w:val="00C60513"/>
    <w:rsid w:val="00C62151"/>
    <w:rsid w:val="00C630D5"/>
    <w:rsid w:val="00C651D9"/>
    <w:rsid w:val="00C671D7"/>
    <w:rsid w:val="00C732B8"/>
    <w:rsid w:val="00C7345D"/>
    <w:rsid w:val="00C73B24"/>
    <w:rsid w:val="00C7443C"/>
    <w:rsid w:val="00C77260"/>
    <w:rsid w:val="00C77CBA"/>
    <w:rsid w:val="00C8033D"/>
    <w:rsid w:val="00C8069E"/>
    <w:rsid w:val="00C8072A"/>
    <w:rsid w:val="00C80A36"/>
    <w:rsid w:val="00C8115F"/>
    <w:rsid w:val="00C814BE"/>
    <w:rsid w:val="00C81973"/>
    <w:rsid w:val="00C825DA"/>
    <w:rsid w:val="00C828CC"/>
    <w:rsid w:val="00C840BA"/>
    <w:rsid w:val="00C95911"/>
    <w:rsid w:val="00C95B02"/>
    <w:rsid w:val="00C96A1F"/>
    <w:rsid w:val="00CA0A57"/>
    <w:rsid w:val="00CA3BF9"/>
    <w:rsid w:val="00CA41D9"/>
    <w:rsid w:val="00CA55B4"/>
    <w:rsid w:val="00CA58D2"/>
    <w:rsid w:val="00CA5B9E"/>
    <w:rsid w:val="00CA67E3"/>
    <w:rsid w:val="00CB0675"/>
    <w:rsid w:val="00CB1B23"/>
    <w:rsid w:val="00CB50C9"/>
    <w:rsid w:val="00CB5D6B"/>
    <w:rsid w:val="00CB6FC5"/>
    <w:rsid w:val="00CC085A"/>
    <w:rsid w:val="00CC5873"/>
    <w:rsid w:val="00CD2A75"/>
    <w:rsid w:val="00CD3716"/>
    <w:rsid w:val="00CD3EF3"/>
    <w:rsid w:val="00CD412A"/>
    <w:rsid w:val="00CE0395"/>
    <w:rsid w:val="00CE072D"/>
    <w:rsid w:val="00CE1706"/>
    <w:rsid w:val="00CE3D94"/>
    <w:rsid w:val="00CE4610"/>
    <w:rsid w:val="00CE56E7"/>
    <w:rsid w:val="00CE7641"/>
    <w:rsid w:val="00CF2720"/>
    <w:rsid w:val="00CF347B"/>
    <w:rsid w:val="00CF402A"/>
    <w:rsid w:val="00CF6687"/>
    <w:rsid w:val="00CF6ECF"/>
    <w:rsid w:val="00CF7CAE"/>
    <w:rsid w:val="00D005B5"/>
    <w:rsid w:val="00D03365"/>
    <w:rsid w:val="00D0360C"/>
    <w:rsid w:val="00D03E4D"/>
    <w:rsid w:val="00D0689B"/>
    <w:rsid w:val="00D07B8A"/>
    <w:rsid w:val="00D07F6D"/>
    <w:rsid w:val="00D07F82"/>
    <w:rsid w:val="00D10321"/>
    <w:rsid w:val="00D118CF"/>
    <w:rsid w:val="00D15E42"/>
    <w:rsid w:val="00D16DFF"/>
    <w:rsid w:val="00D17AFA"/>
    <w:rsid w:val="00D229B2"/>
    <w:rsid w:val="00D23B7B"/>
    <w:rsid w:val="00D27B1B"/>
    <w:rsid w:val="00D322FF"/>
    <w:rsid w:val="00D336A2"/>
    <w:rsid w:val="00D34102"/>
    <w:rsid w:val="00D345A3"/>
    <w:rsid w:val="00D37759"/>
    <w:rsid w:val="00D4061D"/>
    <w:rsid w:val="00D432F8"/>
    <w:rsid w:val="00D43900"/>
    <w:rsid w:val="00D45A95"/>
    <w:rsid w:val="00D4636F"/>
    <w:rsid w:val="00D47E13"/>
    <w:rsid w:val="00D51370"/>
    <w:rsid w:val="00D524D6"/>
    <w:rsid w:val="00D52CAA"/>
    <w:rsid w:val="00D52D0E"/>
    <w:rsid w:val="00D53696"/>
    <w:rsid w:val="00D55D74"/>
    <w:rsid w:val="00D60C0F"/>
    <w:rsid w:val="00D626B7"/>
    <w:rsid w:val="00D639C8"/>
    <w:rsid w:val="00D63C1C"/>
    <w:rsid w:val="00D65BC9"/>
    <w:rsid w:val="00D76D6C"/>
    <w:rsid w:val="00D7755F"/>
    <w:rsid w:val="00D77A2A"/>
    <w:rsid w:val="00D80AAD"/>
    <w:rsid w:val="00D81A12"/>
    <w:rsid w:val="00D81A5F"/>
    <w:rsid w:val="00D8239D"/>
    <w:rsid w:val="00D8327A"/>
    <w:rsid w:val="00D835FA"/>
    <w:rsid w:val="00D8623D"/>
    <w:rsid w:val="00D91378"/>
    <w:rsid w:val="00D9191A"/>
    <w:rsid w:val="00D91B74"/>
    <w:rsid w:val="00D92860"/>
    <w:rsid w:val="00D9375E"/>
    <w:rsid w:val="00DA0392"/>
    <w:rsid w:val="00DA3414"/>
    <w:rsid w:val="00DA34BF"/>
    <w:rsid w:val="00DA4F29"/>
    <w:rsid w:val="00DA5F7B"/>
    <w:rsid w:val="00DA7C7C"/>
    <w:rsid w:val="00DB3B70"/>
    <w:rsid w:val="00DB42E9"/>
    <w:rsid w:val="00DB47F3"/>
    <w:rsid w:val="00DB4AC5"/>
    <w:rsid w:val="00DB501E"/>
    <w:rsid w:val="00DB53DD"/>
    <w:rsid w:val="00DB5D98"/>
    <w:rsid w:val="00DB5F89"/>
    <w:rsid w:val="00DB7ACF"/>
    <w:rsid w:val="00DB7D21"/>
    <w:rsid w:val="00DC17FE"/>
    <w:rsid w:val="00DC1B45"/>
    <w:rsid w:val="00DC3627"/>
    <w:rsid w:val="00DC3EAD"/>
    <w:rsid w:val="00DC4E4A"/>
    <w:rsid w:val="00DC4E78"/>
    <w:rsid w:val="00DC5EAB"/>
    <w:rsid w:val="00DC629B"/>
    <w:rsid w:val="00DD17B4"/>
    <w:rsid w:val="00DD1A90"/>
    <w:rsid w:val="00DD38DC"/>
    <w:rsid w:val="00DD4236"/>
    <w:rsid w:val="00DD4586"/>
    <w:rsid w:val="00DD56F2"/>
    <w:rsid w:val="00DD6434"/>
    <w:rsid w:val="00DD655D"/>
    <w:rsid w:val="00DE0125"/>
    <w:rsid w:val="00DE25E0"/>
    <w:rsid w:val="00DE41E4"/>
    <w:rsid w:val="00DE4B24"/>
    <w:rsid w:val="00DE5698"/>
    <w:rsid w:val="00DF03C2"/>
    <w:rsid w:val="00DF2D44"/>
    <w:rsid w:val="00DF3396"/>
    <w:rsid w:val="00DF3454"/>
    <w:rsid w:val="00DF410D"/>
    <w:rsid w:val="00DF6D2C"/>
    <w:rsid w:val="00E00CEF"/>
    <w:rsid w:val="00E015D4"/>
    <w:rsid w:val="00E03048"/>
    <w:rsid w:val="00E03565"/>
    <w:rsid w:val="00E04E9C"/>
    <w:rsid w:val="00E04F1D"/>
    <w:rsid w:val="00E0525A"/>
    <w:rsid w:val="00E0637F"/>
    <w:rsid w:val="00E06FD7"/>
    <w:rsid w:val="00E1082D"/>
    <w:rsid w:val="00E14300"/>
    <w:rsid w:val="00E14E53"/>
    <w:rsid w:val="00E154A0"/>
    <w:rsid w:val="00E176D9"/>
    <w:rsid w:val="00E179F3"/>
    <w:rsid w:val="00E26D57"/>
    <w:rsid w:val="00E30DE8"/>
    <w:rsid w:val="00E311E9"/>
    <w:rsid w:val="00E311FA"/>
    <w:rsid w:val="00E3138F"/>
    <w:rsid w:val="00E350C8"/>
    <w:rsid w:val="00E35106"/>
    <w:rsid w:val="00E35A0C"/>
    <w:rsid w:val="00E36041"/>
    <w:rsid w:val="00E411B7"/>
    <w:rsid w:val="00E4185E"/>
    <w:rsid w:val="00E43F26"/>
    <w:rsid w:val="00E45423"/>
    <w:rsid w:val="00E456E0"/>
    <w:rsid w:val="00E46CB3"/>
    <w:rsid w:val="00E471A6"/>
    <w:rsid w:val="00E47346"/>
    <w:rsid w:val="00E509BB"/>
    <w:rsid w:val="00E51001"/>
    <w:rsid w:val="00E52795"/>
    <w:rsid w:val="00E53AA8"/>
    <w:rsid w:val="00E564D4"/>
    <w:rsid w:val="00E56780"/>
    <w:rsid w:val="00E60E17"/>
    <w:rsid w:val="00E624CD"/>
    <w:rsid w:val="00E64005"/>
    <w:rsid w:val="00E6766E"/>
    <w:rsid w:val="00E70099"/>
    <w:rsid w:val="00E7016B"/>
    <w:rsid w:val="00E70610"/>
    <w:rsid w:val="00E71CB1"/>
    <w:rsid w:val="00E7220E"/>
    <w:rsid w:val="00E728F1"/>
    <w:rsid w:val="00E75424"/>
    <w:rsid w:val="00E8084E"/>
    <w:rsid w:val="00E81D60"/>
    <w:rsid w:val="00E83376"/>
    <w:rsid w:val="00E85788"/>
    <w:rsid w:val="00E8631F"/>
    <w:rsid w:val="00E86E9D"/>
    <w:rsid w:val="00E87DF0"/>
    <w:rsid w:val="00E916BA"/>
    <w:rsid w:val="00E923D2"/>
    <w:rsid w:val="00E93981"/>
    <w:rsid w:val="00E94467"/>
    <w:rsid w:val="00E96DBC"/>
    <w:rsid w:val="00EA1180"/>
    <w:rsid w:val="00EA563E"/>
    <w:rsid w:val="00EB18DA"/>
    <w:rsid w:val="00EB220A"/>
    <w:rsid w:val="00EB4D56"/>
    <w:rsid w:val="00EB4FB2"/>
    <w:rsid w:val="00EB54E6"/>
    <w:rsid w:val="00EB5646"/>
    <w:rsid w:val="00EB625F"/>
    <w:rsid w:val="00EC3645"/>
    <w:rsid w:val="00EC48CC"/>
    <w:rsid w:val="00EC5831"/>
    <w:rsid w:val="00EC6257"/>
    <w:rsid w:val="00EC63A5"/>
    <w:rsid w:val="00EC7576"/>
    <w:rsid w:val="00EC78A0"/>
    <w:rsid w:val="00ED1D18"/>
    <w:rsid w:val="00ED2571"/>
    <w:rsid w:val="00ED637C"/>
    <w:rsid w:val="00ED715C"/>
    <w:rsid w:val="00EE00C9"/>
    <w:rsid w:val="00EE18C2"/>
    <w:rsid w:val="00EE20CA"/>
    <w:rsid w:val="00EE4C53"/>
    <w:rsid w:val="00EE50D2"/>
    <w:rsid w:val="00EE5261"/>
    <w:rsid w:val="00EF03A4"/>
    <w:rsid w:val="00EF0E6D"/>
    <w:rsid w:val="00EF2071"/>
    <w:rsid w:val="00EF3288"/>
    <w:rsid w:val="00EF4B1F"/>
    <w:rsid w:val="00EF4F79"/>
    <w:rsid w:val="00EF639F"/>
    <w:rsid w:val="00EF63DE"/>
    <w:rsid w:val="00EF7532"/>
    <w:rsid w:val="00EF7CDD"/>
    <w:rsid w:val="00F025E5"/>
    <w:rsid w:val="00F02BE3"/>
    <w:rsid w:val="00F034C1"/>
    <w:rsid w:val="00F05B91"/>
    <w:rsid w:val="00F0739A"/>
    <w:rsid w:val="00F07AC3"/>
    <w:rsid w:val="00F07CE0"/>
    <w:rsid w:val="00F111C6"/>
    <w:rsid w:val="00F11EF5"/>
    <w:rsid w:val="00F13032"/>
    <w:rsid w:val="00F1412A"/>
    <w:rsid w:val="00F161C2"/>
    <w:rsid w:val="00F17E30"/>
    <w:rsid w:val="00F20E66"/>
    <w:rsid w:val="00F218A3"/>
    <w:rsid w:val="00F23838"/>
    <w:rsid w:val="00F24A57"/>
    <w:rsid w:val="00F24EF6"/>
    <w:rsid w:val="00F26DC0"/>
    <w:rsid w:val="00F277B8"/>
    <w:rsid w:val="00F30C9F"/>
    <w:rsid w:val="00F32995"/>
    <w:rsid w:val="00F33841"/>
    <w:rsid w:val="00F34EC7"/>
    <w:rsid w:val="00F356E7"/>
    <w:rsid w:val="00F41855"/>
    <w:rsid w:val="00F450EA"/>
    <w:rsid w:val="00F4537B"/>
    <w:rsid w:val="00F4704D"/>
    <w:rsid w:val="00F50517"/>
    <w:rsid w:val="00F51D2D"/>
    <w:rsid w:val="00F527B0"/>
    <w:rsid w:val="00F54197"/>
    <w:rsid w:val="00F56114"/>
    <w:rsid w:val="00F56549"/>
    <w:rsid w:val="00F569D4"/>
    <w:rsid w:val="00F56E60"/>
    <w:rsid w:val="00F57504"/>
    <w:rsid w:val="00F6026F"/>
    <w:rsid w:val="00F6065B"/>
    <w:rsid w:val="00F60DA5"/>
    <w:rsid w:val="00F61840"/>
    <w:rsid w:val="00F626B0"/>
    <w:rsid w:val="00F63681"/>
    <w:rsid w:val="00F65A8D"/>
    <w:rsid w:val="00F7070B"/>
    <w:rsid w:val="00F714B0"/>
    <w:rsid w:val="00F74880"/>
    <w:rsid w:val="00F758A3"/>
    <w:rsid w:val="00F77699"/>
    <w:rsid w:val="00F80D37"/>
    <w:rsid w:val="00F81ED3"/>
    <w:rsid w:val="00F82262"/>
    <w:rsid w:val="00F83121"/>
    <w:rsid w:val="00F85E0C"/>
    <w:rsid w:val="00F864A2"/>
    <w:rsid w:val="00F87232"/>
    <w:rsid w:val="00F87B08"/>
    <w:rsid w:val="00F87E7D"/>
    <w:rsid w:val="00F87FF9"/>
    <w:rsid w:val="00F908FB"/>
    <w:rsid w:val="00F92A99"/>
    <w:rsid w:val="00F93B2E"/>
    <w:rsid w:val="00F94B32"/>
    <w:rsid w:val="00F96737"/>
    <w:rsid w:val="00F97CE6"/>
    <w:rsid w:val="00FA1DD2"/>
    <w:rsid w:val="00FA315A"/>
    <w:rsid w:val="00FA5162"/>
    <w:rsid w:val="00FA5C15"/>
    <w:rsid w:val="00FA6EF5"/>
    <w:rsid w:val="00FB0FE4"/>
    <w:rsid w:val="00FB1A7D"/>
    <w:rsid w:val="00FB4660"/>
    <w:rsid w:val="00FB5BA5"/>
    <w:rsid w:val="00FB60C0"/>
    <w:rsid w:val="00FC01CD"/>
    <w:rsid w:val="00FC0A85"/>
    <w:rsid w:val="00FC0AA9"/>
    <w:rsid w:val="00FC121B"/>
    <w:rsid w:val="00FC2E4B"/>
    <w:rsid w:val="00FC3458"/>
    <w:rsid w:val="00FC79A6"/>
    <w:rsid w:val="00FD241F"/>
    <w:rsid w:val="00FE14D9"/>
    <w:rsid w:val="00FE1517"/>
    <w:rsid w:val="00FE1CCE"/>
    <w:rsid w:val="00FE435B"/>
    <w:rsid w:val="00FF037F"/>
    <w:rsid w:val="00FF0C5F"/>
    <w:rsid w:val="00FF0C73"/>
    <w:rsid w:val="00FF2005"/>
    <w:rsid w:val="00FF382A"/>
    <w:rsid w:val="00FF5A94"/>
    <w:rsid w:val="00FF5D1E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91D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6215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Глава,!Части документа"/>
    <w:basedOn w:val="a"/>
    <w:next w:val="a"/>
    <w:qFormat/>
    <w:rsid w:val="00C621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621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621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6215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aliases w:val="Глава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30"/>
      <w:szCs w:val="30"/>
    </w:rPr>
  </w:style>
  <w:style w:type="character" w:customStyle="1" w:styleId="a4">
    <w:name w:val="Верхний колонтитул Знак"/>
    <w:uiPriority w:val="99"/>
    <w:rPr>
      <w:rFonts w:eastAsia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Pr>
      <w:b/>
      <w:bCs/>
      <w:color w:val="008000"/>
      <w:sz w:val="30"/>
      <w:szCs w:val="30"/>
    </w:rPr>
  </w:style>
  <w:style w:type="character" w:customStyle="1" w:styleId="a6">
    <w:name w:val="Основной текст Знак"/>
    <w:rPr>
      <w:rFonts w:ascii="SchoolBook" w:eastAsia="Times New Roman" w:hAnsi="SchoolBook" w:cs="Times New Roman"/>
      <w:color w:val="1F497D"/>
      <w:sz w:val="26"/>
      <w:szCs w:val="20"/>
    </w:rPr>
  </w:style>
  <w:style w:type="character" w:customStyle="1" w:styleId="a7">
    <w:name w:val="Нижний колонтитул Знак"/>
    <w:rPr>
      <w:rFonts w:eastAsia="Times New Roman"/>
      <w:sz w:val="24"/>
      <w:szCs w:val="24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концевой сноски Знак"/>
    <w:rPr>
      <w:rFonts w:eastAsia="Times New Roman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ab">
    <w:name w:val="Текст сноски Знак"/>
    <w:uiPriority w:val="99"/>
    <w:rPr>
      <w:rFonts w:eastAsia="Times New Roman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d">
    <w:name w:val="Текст примечания Знак"/>
    <w:rPr>
      <w:rFonts w:eastAsia="Times New Roman"/>
    </w:rPr>
  </w:style>
  <w:style w:type="character" w:customStyle="1" w:styleId="ae">
    <w:name w:val="Тема примечания Знак"/>
    <w:rPr>
      <w:rFonts w:eastAsia="Times New Roman"/>
      <w:b/>
      <w:bCs/>
    </w:rPr>
  </w:style>
  <w:style w:type="character" w:styleId="af">
    <w:name w:val="Hyperlink"/>
    <w:basedOn w:val="a0"/>
    <w:rsid w:val="00C62151"/>
    <w:rPr>
      <w:color w:val="0000FF"/>
      <w:u w:val="none"/>
    </w:rPr>
  </w:style>
  <w:style w:type="character" w:customStyle="1" w:styleId="af0">
    <w:name w:val="Без интервала Знак"/>
    <w:uiPriority w:val="1"/>
    <w:rPr>
      <w:rFonts w:ascii="Calibri" w:eastAsia="Times New Roman" w:hAnsi="Calibri"/>
      <w:sz w:val="22"/>
      <w:szCs w:val="22"/>
      <w:lang w:val="ru-RU" w:eastAsia="ar-SA" w:bidi="ar-SA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f1">
    <w:name w:val="page number"/>
    <w:basedOn w:val="10"/>
  </w:style>
  <w:style w:type="character" w:customStyle="1" w:styleId="af2">
    <w:name w:val="Символ нумерации"/>
  </w:style>
  <w:style w:type="character" w:customStyle="1" w:styleId="af3">
    <w:name w:val="Маркеры списка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f5">
    <w:name w:val="Body Text"/>
    <w:basedOn w:val="a"/>
    <w:rPr>
      <w:rFonts w:ascii="SchoolBook" w:hAnsi="SchoolBook"/>
      <w:color w:val="1F497D"/>
      <w:sz w:val="26"/>
      <w:szCs w:val="20"/>
    </w:rPr>
  </w:style>
  <w:style w:type="paragraph" w:styleId="af6">
    <w:name w:val="List"/>
    <w:basedOn w:val="af5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f7">
    <w:name w:val="header"/>
    <w:basedOn w:val="a"/>
    <w:uiPriority w:val="99"/>
  </w:style>
  <w:style w:type="paragraph" w:customStyle="1" w:styleId="af8">
    <w:name w:val="Таблицы (моноширинный)"/>
    <w:basedOn w:val="a"/>
    <w:next w:val="a"/>
    <w:uiPriority w:val="99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/>
      <w:b/>
      <w:sz w:val="16"/>
      <w:lang w:eastAsia="ar-SA"/>
    </w:rPr>
  </w:style>
  <w:style w:type="paragraph" w:customStyle="1" w:styleId="af9">
    <w:name w:val="Прижатый влево"/>
    <w:basedOn w:val="a"/>
    <w:next w:val="a"/>
    <w:uiPriority w:val="99"/>
    <w:pPr>
      <w:autoSpaceDE w:val="0"/>
    </w:pPr>
    <w:rPr>
      <w:rFonts w:eastAsia="Calibri" w:cs="Arial"/>
    </w:rPr>
  </w:style>
  <w:style w:type="paragraph" w:styleId="afa">
    <w:name w:val="footer"/>
    <w:basedOn w:val="a"/>
  </w:style>
  <w:style w:type="paragraph" w:customStyle="1" w:styleId="afb">
    <w:name w:val="Нормальный (таблица)"/>
    <w:basedOn w:val="a"/>
    <w:next w:val="a"/>
    <w:uiPriority w:val="99"/>
    <w:pPr>
      <w:widowControl w:val="0"/>
      <w:autoSpaceDE w:val="0"/>
    </w:pPr>
    <w:rPr>
      <w:rFonts w:cs="Arial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styleId="afd">
    <w:name w:val="endnote text"/>
    <w:basedOn w:val="a"/>
    <w:link w:val="15"/>
    <w:rPr>
      <w:sz w:val="20"/>
      <w:szCs w:val="20"/>
    </w:rPr>
  </w:style>
  <w:style w:type="paragraph" w:styleId="afe">
    <w:name w:val="footnote text"/>
    <w:basedOn w:val="a"/>
    <w:uiPriority w:val="99"/>
    <w:rPr>
      <w:sz w:val="20"/>
      <w:szCs w:val="20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f">
    <w:name w:val="annotation subject"/>
    <w:basedOn w:val="16"/>
    <w:next w:val="16"/>
    <w:rPr>
      <w:b/>
      <w:bCs/>
    </w:rPr>
  </w:style>
  <w:style w:type="paragraph" w:styleId="aff0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5"/>
  </w:style>
  <w:style w:type="character" w:styleId="aff4">
    <w:name w:val="annotation reference"/>
    <w:uiPriority w:val="99"/>
    <w:semiHidden/>
    <w:rsid w:val="002E1710"/>
    <w:rPr>
      <w:sz w:val="16"/>
      <w:szCs w:val="16"/>
    </w:rPr>
  </w:style>
  <w:style w:type="paragraph" w:styleId="aff5">
    <w:name w:val="annotation text"/>
    <w:aliases w:val="!Равноширинный текст документа"/>
    <w:basedOn w:val="a"/>
    <w:semiHidden/>
    <w:rsid w:val="00C62151"/>
    <w:rPr>
      <w:rFonts w:ascii="Courier" w:hAnsi="Courier"/>
      <w:sz w:val="22"/>
      <w:szCs w:val="20"/>
    </w:rPr>
  </w:style>
  <w:style w:type="paragraph" w:customStyle="1" w:styleId="17">
    <w:name w:val="Знак1"/>
    <w:basedOn w:val="a"/>
    <w:rsid w:val="00C0045A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"/>
    <w:rsid w:val="00DB4A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7">
    <w:name w:val="Normal (Web)"/>
    <w:basedOn w:val="a"/>
    <w:uiPriority w:val="99"/>
    <w:rsid w:val="00096656"/>
    <w:pPr>
      <w:spacing w:before="120" w:after="120"/>
    </w:pPr>
  </w:style>
  <w:style w:type="character" w:customStyle="1" w:styleId="FontStyle20">
    <w:name w:val="Font Style20"/>
    <w:rsid w:val="0029015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90153"/>
    <w:pPr>
      <w:widowControl w:val="0"/>
      <w:autoSpaceDE w:val="0"/>
      <w:autoSpaceDN w:val="0"/>
      <w:adjustRightInd w:val="0"/>
      <w:spacing w:line="298" w:lineRule="exact"/>
      <w:ind w:firstLine="638"/>
    </w:pPr>
  </w:style>
  <w:style w:type="character" w:customStyle="1" w:styleId="15">
    <w:name w:val="Текст концевой сноски Знак1"/>
    <w:link w:val="afd"/>
    <w:semiHidden/>
    <w:rsid w:val="00267852"/>
    <w:rPr>
      <w:lang w:val="ru-RU" w:eastAsia="ar-SA" w:bidi="ar-SA"/>
    </w:rPr>
  </w:style>
  <w:style w:type="paragraph" w:customStyle="1" w:styleId="Style11">
    <w:name w:val="Style11"/>
    <w:basedOn w:val="a"/>
    <w:rsid w:val="00267852"/>
    <w:pPr>
      <w:widowControl w:val="0"/>
      <w:autoSpaceDE w:val="0"/>
      <w:autoSpaceDN w:val="0"/>
      <w:adjustRightInd w:val="0"/>
      <w:spacing w:line="312" w:lineRule="exact"/>
      <w:ind w:firstLine="629"/>
    </w:pPr>
  </w:style>
  <w:style w:type="table" w:styleId="aff8">
    <w:name w:val="Table Grid"/>
    <w:basedOn w:val="a1"/>
    <w:rsid w:val="00D9286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5714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f9">
    <w:name w:val="List Paragraph"/>
    <w:basedOn w:val="a"/>
    <w:uiPriority w:val="34"/>
    <w:qFormat/>
    <w:rsid w:val="00F02BE3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21">
    <w:name w:val="Основной текст с отступом 21"/>
    <w:basedOn w:val="a"/>
    <w:rsid w:val="00F356E7"/>
    <w:pPr>
      <w:ind w:firstLine="540"/>
    </w:pPr>
    <w:rPr>
      <w:color w:val="000000"/>
      <w:sz w:val="28"/>
    </w:rPr>
  </w:style>
  <w:style w:type="character" w:customStyle="1" w:styleId="nobr">
    <w:name w:val="nobr"/>
    <w:rsid w:val="008672DE"/>
  </w:style>
  <w:style w:type="character" w:customStyle="1" w:styleId="b-material-headdate-day">
    <w:name w:val="b-material-head__date-day"/>
    <w:rsid w:val="00DF410D"/>
  </w:style>
  <w:style w:type="character" w:customStyle="1" w:styleId="affa">
    <w:name w:val="Сравнение редакций. Добавленный фрагмент"/>
    <w:uiPriority w:val="99"/>
    <w:rsid w:val="00BB0357"/>
    <w:rPr>
      <w:color w:val="000000"/>
      <w:shd w:val="clear" w:color="auto" w:fill="C1D7FF"/>
    </w:rPr>
  </w:style>
  <w:style w:type="paragraph" w:customStyle="1" w:styleId="affb">
    <w:name w:val="Заголовок статьи"/>
    <w:basedOn w:val="a"/>
    <w:next w:val="a"/>
    <w:uiPriority w:val="99"/>
    <w:rsid w:val="00BB0357"/>
    <w:pPr>
      <w:autoSpaceDE w:val="0"/>
      <w:autoSpaceDN w:val="0"/>
      <w:adjustRightInd w:val="0"/>
      <w:ind w:left="1612" w:hanging="892"/>
    </w:pPr>
    <w:rPr>
      <w:rFonts w:eastAsia="Calibri" w:cs="Arial"/>
      <w:lang w:eastAsia="en-US"/>
    </w:rPr>
  </w:style>
  <w:style w:type="character" w:customStyle="1" w:styleId="dropdown-user-name">
    <w:name w:val="dropdown-user-name"/>
    <w:basedOn w:val="a0"/>
    <w:rsid w:val="00C37098"/>
  </w:style>
  <w:style w:type="character" w:customStyle="1" w:styleId="dropdown-user-namefirst-letter">
    <w:name w:val="dropdown-user-name__first-letter"/>
    <w:basedOn w:val="a0"/>
    <w:rsid w:val="00C37098"/>
  </w:style>
  <w:style w:type="paragraph" w:customStyle="1" w:styleId="Standard">
    <w:name w:val="Standard"/>
    <w:rsid w:val="00515F1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fc">
    <w:name w:val="footnote reference"/>
    <w:uiPriority w:val="99"/>
    <w:unhideWhenUsed/>
    <w:rsid w:val="00766E25"/>
    <w:rPr>
      <w:vertAlign w:val="superscript"/>
    </w:rPr>
  </w:style>
  <w:style w:type="paragraph" w:customStyle="1" w:styleId="headertext">
    <w:name w:val="headertext"/>
    <w:basedOn w:val="a"/>
    <w:rsid w:val="006F6107"/>
    <w:pPr>
      <w:spacing w:before="100" w:beforeAutospacing="1" w:after="100" w:afterAutospacing="1"/>
    </w:pPr>
  </w:style>
  <w:style w:type="character" w:styleId="affd">
    <w:name w:val="Emphasis"/>
    <w:uiPriority w:val="20"/>
    <w:qFormat/>
    <w:rsid w:val="002A1BB0"/>
    <w:rPr>
      <w:i/>
      <w:iCs/>
    </w:rPr>
  </w:style>
  <w:style w:type="character" w:customStyle="1" w:styleId="comment">
    <w:name w:val="comment"/>
    <w:basedOn w:val="a0"/>
    <w:rsid w:val="003B4441"/>
  </w:style>
  <w:style w:type="character" w:customStyle="1" w:styleId="ConsPlusNormal0">
    <w:name w:val="ConsPlusNormal Знак"/>
    <w:link w:val="ConsPlusNormal"/>
    <w:locked/>
    <w:rsid w:val="001F6258"/>
    <w:rPr>
      <w:rFonts w:eastAsia="Calibri"/>
      <w:sz w:val="28"/>
      <w:szCs w:val="28"/>
      <w:lang w:bidi="ar-SA"/>
    </w:rPr>
  </w:style>
  <w:style w:type="numbering" w:customStyle="1" w:styleId="18">
    <w:name w:val="Нет списка1"/>
    <w:next w:val="a2"/>
    <w:semiHidden/>
    <w:rsid w:val="00C73B24"/>
  </w:style>
  <w:style w:type="paragraph" w:customStyle="1" w:styleId="s1">
    <w:name w:val="s_1"/>
    <w:basedOn w:val="a"/>
    <w:rsid w:val="00C73B24"/>
    <w:pPr>
      <w:spacing w:before="100" w:beforeAutospacing="1" w:after="100" w:afterAutospacing="1"/>
    </w:pPr>
  </w:style>
  <w:style w:type="paragraph" w:customStyle="1" w:styleId="Default">
    <w:name w:val="Default"/>
    <w:rsid w:val="00C73B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e">
    <w:name w:val="Block Text"/>
    <w:basedOn w:val="a"/>
    <w:rsid w:val="00C73B24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C73B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styleId="afff">
    <w:name w:val="Body Text Indent"/>
    <w:basedOn w:val="a"/>
    <w:link w:val="afff0"/>
    <w:rsid w:val="00C73B24"/>
    <w:pPr>
      <w:ind w:firstLine="720"/>
    </w:pPr>
    <w:rPr>
      <w:sz w:val="28"/>
      <w:lang w:val="x-none" w:eastAsia="x-none"/>
    </w:rPr>
  </w:style>
  <w:style w:type="character" w:customStyle="1" w:styleId="afff0">
    <w:name w:val="Основной текст с отступом Знак"/>
    <w:link w:val="afff"/>
    <w:rsid w:val="00C73B24"/>
    <w:rPr>
      <w:sz w:val="28"/>
      <w:szCs w:val="24"/>
    </w:rPr>
  </w:style>
  <w:style w:type="paragraph" w:customStyle="1" w:styleId="22">
    <w:name w:val="Знак Знак Знак Знак2"/>
    <w:basedOn w:val="a"/>
    <w:rsid w:val="00C73B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C73B2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C73B24"/>
    <w:rPr>
      <w:rFonts w:cs="Times New Roman"/>
      <w:u w:val="none"/>
      <w:effect w:val="none"/>
    </w:rPr>
  </w:style>
  <w:style w:type="character" w:customStyle="1" w:styleId="blk">
    <w:name w:val="blk"/>
    <w:rsid w:val="00CD412A"/>
  </w:style>
  <w:style w:type="character" w:styleId="afff1">
    <w:name w:val="FollowedHyperlink"/>
    <w:uiPriority w:val="99"/>
    <w:rsid w:val="00333D43"/>
    <w:rPr>
      <w:color w:val="800080"/>
      <w:u w:val="single"/>
    </w:rPr>
  </w:style>
  <w:style w:type="character" w:customStyle="1" w:styleId="23">
    <w:name w:val="Основной текст (2)_"/>
    <w:link w:val="24"/>
    <w:rsid w:val="00035EE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5EE7"/>
    <w:pPr>
      <w:widowControl w:val="0"/>
      <w:shd w:val="clear" w:color="auto" w:fill="FFFFFF"/>
      <w:spacing w:after="120" w:line="0" w:lineRule="atLeast"/>
    </w:pPr>
    <w:rPr>
      <w:sz w:val="28"/>
      <w:szCs w:val="28"/>
    </w:rPr>
  </w:style>
  <w:style w:type="character" w:customStyle="1" w:styleId="19">
    <w:name w:val="Гиперссылка1"/>
    <w:basedOn w:val="a0"/>
    <w:rsid w:val="00A668BA"/>
  </w:style>
  <w:style w:type="paragraph" w:customStyle="1" w:styleId="consnormal0">
    <w:name w:val="consnormal"/>
    <w:basedOn w:val="a"/>
    <w:rsid w:val="00A668BA"/>
    <w:pPr>
      <w:spacing w:before="100" w:beforeAutospacing="1" w:after="100" w:afterAutospacing="1"/>
    </w:pPr>
  </w:style>
  <w:style w:type="paragraph" w:customStyle="1" w:styleId="a20">
    <w:name w:val="a2"/>
    <w:basedOn w:val="a"/>
    <w:rsid w:val="00A668BA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A668BA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A668BA"/>
    <w:pPr>
      <w:spacing w:before="100" w:beforeAutospacing="1" w:after="100" w:afterAutospacing="1"/>
    </w:pPr>
  </w:style>
  <w:style w:type="paragraph" w:customStyle="1" w:styleId="1a">
    <w:name w:val="Нижний колонтитул1"/>
    <w:basedOn w:val="a"/>
    <w:rsid w:val="009E751A"/>
    <w:pPr>
      <w:spacing w:before="100" w:beforeAutospacing="1" w:after="100" w:afterAutospacing="1"/>
    </w:pPr>
  </w:style>
  <w:style w:type="paragraph" w:customStyle="1" w:styleId="1b">
    <w:name w:val="Верхний колонтитул1"/>
    <w:basedOn w:val="a"/>
    <w:rsid w:val="009E751A"/>
    <w:pPr>
      <w:spacing w:before="100" w:beforeAutospacing="1" w:after="100" w:afterAutospacing="1"/>
    </w:pPr>
  </w:style>
  <w:style w:type="paragraph" w:customStyle="1" w:styleId="25">
    <w:name w:val="Название2"/>
    <w:basedOn w:val="a"/>
    <w:rsid w:val="009E751A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6215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62151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C621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6215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Глава,!Части документа"/>
    <w:basedOn w:val="a"/>
    <w:next w:val="a"/>
    <w:qFormat/>
    <w:rsid w:val="00C621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621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621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6215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aliases w:val="Глава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30"/>
      <w:szCs w:val="30"/>
    </w:rPr>
  </w:style>
  <w:style w:type="character" w:customStyle="1" w:styleId="a4">
    <w:name w:val="Верхний колонтитул Знак"/>
    <w:uiPriority w:val="99"/>
    <w:rPr>
      <w:rFonts w:eastAsia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Pr>
      <w:b/>
      <w:bCs/>
      <w:color w:val="008000"/>
      <w:sz w:val="30"/>
      <w:szCs w:val="30"/>
    </w:rPr>
  </w:style>
  <w:style w:type="character" w:customStyle="1" w:styleId="a6">
    <w:name w:val="Основной текст Знак"/>
    <w:rPr>
      <w:rFonts w:ascii="SchoolBook" w:eastAsia="Times New Roman" w:hAnsi="SchoolBook" w:cs="Times New Roman"/>
      <w:color w:val="1F497D"/>
      <w:sz w:val="26"/>
      <w:szCs w:val="20"/>
    </w:rPr>
  </w:style>
  <w:style w:type="character" w:customStyle="1" w:styleId="a7">
    <w:name w:val="Нижний колонтитул Знак"/>
    <w:rPr>
      <w:rFonts w:eastAsia="Times New Roman"/>
      <w:sz w:val="24"/>
      <w:szCs w:val="24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концевой сноски Знак"/>
    <w:rPr>
      <w:rFonts w:eastAsia="Times New Roman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ab">
    <w:name w:val="Текст сноски Знак"/>
    <w:uiPriority w:val="99"/>
    <w:rPr>
      <w:rFonts w:eastAsia="Times New Roman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d">
    <w:name w:val="Текст примечания Знак"/>
    <w:rPr>
      <w:rFonts w:eastAsia="Times New Roman"/>
    </w:rPr>
  </w:style>
  <w:style w:type="character" w:customStyle="1" w:styleId="ae">
    <w:name w:val="Тема примечания Знак"/>
    <w:rPr>
      <w:rFonts w:eastAsia="Times New Roman"/>
      <w:b/>
      <w:bCs/>
    </w:rPr>
  </w:style>
  <w:style w:type="character" w:styleId="af">
    <w:name w:val="Hyperlink"/>
    <w:basedOn w:val="a0"/>
    <w:rsid w:val="00C62151"/>
    <w:rPr>
      <w:color w:val="0000FF"/>
      <w:u w:val="none"/>
    </w:rPr>
  </w:style>
  <w:style w:type="character" w:customStyle="1" w:styleId="af0">
    <w:name w:val="Без интервала Знак"/>
    <w:uiPriority w:val="1"/>
    <w:rPr>
      <w:rFonts w:ascii="Calibri" w:eastAsia="Times New Roman" w:hAnsi="Calibri"/>
      <w:sz w:val="22"/>
      <w:szCs w:val="22"/>
      <w:lang w:val="ru-RU" w:eastAsia="ar-SA" w:bidi="ar-SA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f1">
    <w:name w:val="page number"/>
    <w:basedOn w:val="10"/>
  </w:style>
  <w:style w:type="character" w:customStyle="1" w:styleId="af2">
    <w:name w:val="Символ нумерации"/>
  </w:style>
  <w:style w:type="character" w:customStyle="1" w:styleId="af3">
    <w:name w:val="Маркеры списка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f5">
    <w:name w:val="Body Text"/>
    <w:basedOn w:val="a"/>
    <w:rPr>
      <w:rFonts w:ascii="SchoolBook" w:hAnsi="SchoolBook"/>
      <w:color w:val="1F497D"/>
      <w:sz w:val="26"/>
      <w:szCs w:val="20"/>
    </w:rPr>
  </w:style>
  <w:style w:type="paragraph" w:styleId="af6">
    <w:name w:val="List"/>
    <w:basedOn w:val="af5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f7">
    <w:name w:val="header"/>
    <w:basedOn w:val="a"/>
    <w:uiPriority w:val="99"/>
  </w:style>
  <w:style w:type="paragraph" w:customStyle="1" w:styleId="af8">
    <w:name w:val="Таблицы (моноширинный)"/>
    <w:basedOn w:val="a"/>
    <w:next w:val="a"/>
    <w:uiPriority w:val="99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/>
      <w:b/>
      <w:sz w:val="16"/>
      <w:lang w:eastAsia="ar-SA"/>
    </w:rPr>
  </w:style>
  <w:style w:type="paragraph" w:customStyle="1" w:styleId="af9">
    <w:name w:val="Прижатый влево"/>
    <w:basedOn w:val="a"/>
    <w:next w:val="a"/>
    <w:uiPriority w:val="99"/>
    <w:pPr>
      <w:autoSpaceDE w:val="0"/>
    </w:pPr>
    <w:rPr>
      <w:rFonts w:eastAsia="Calibri" w:cs="Arial"/>
    </w:rPr>
  </w:style>
  <w:style w:type="paragraph" w:styleId="afa">
    <w:name w:val="footer"/>
    <w:basedOn w:val="a"/>
  </w:style>
  <w:style w:type="paragraph" w:customStyle="1" w:styleId="afb">
    <w:name w:val="Нормальный (таблица)"/>
    <w:basedOn w:val="a"/>
    <w:next w:val="a"/>
    <w:uiPriority w:val="99"/>
    <w:pPr>
      <w:widowControl w:val="0"/>
      <w:autoSpaceDE w:val="0"/>
    </w:pPr>
    <w:rPr>
      <w:rFonts w:cs="Arial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styleId="afd">
    <w:name w:val="endnote text"/>
    <w:basedOn w:val="a"/>
    <w:link w:val="15"/>
    <w:rPr>
      <w:sz w:val="20"/>
      <w:szCs w:val="20"/>
    </w:rPr>
  </w:style>
  <w:style w:type="paragraph" w:styleId="afe">
    <w:name w:val="footnote text"/>
    <w:basedOn w:val="a"/>
    <w:uiPriority w:val="99"/>
    <w:rPr>
      <w:sz w:val="20"/>
      <w:szCs w:val="20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f">
    <w:name w:val="annotation subject"/>
    <w:basedOn w:val="16"/>
    <w:next w:val="16"/>
    <w:rPr>
      <w:b/>
      <w:bCs/>
    </w:rPr>
  </w:style>
  <w:style w:type="paragraph" w:styleId="aff0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5"/>
  </w:style>
  <w:style w:type="character" w:styleId="aff4">
    <w:name w:val="annotation reference"/>
    <w:uiPriority w:val="99"/>
    <w:semiHidden/>
    <w:rsid w:val="002E1710"/>
    <w:rPr>
      <w:sz w:val="16"/>
      <w:szCs w:val="16"/>
    </w:rPr>
  </w:style>
  <w:style w:type="paragraph" w:styleId="aff5">
    <w:name w:val="annotation text"/>
    <w:aliases w:val="!Равноширинный текст документа"/>
    <w:basedOn w:val="a"/>
    <w:semiHidden/>
    <w:rsid w:val="00C62151"/>
    <w:rPr>
      <w:rFonts w:ascii="Courier" w:hAnsi="Courier"/>
      <w:sz w:val="22"/>
      <w:szCs w:val="20"/>
    </w:rPr>
  </w:style>
  <w:style w:type="paragraph" w:customStyle="1" w:styleId="17">
    <w:name w:val="Знак1"/>
    <w:basedOn w:val="a"/>
    <w:rsid w:val="00C0045A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"/>
    <w:rsid w:val="00DB4A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7">
    <w:name w:val="Normal (Web)"/>
    <w:basedOn w:val="a"/>
    <w:uiPriority w:val="99"/>
    <w:rsid w:val="00096656"/>
    <w:pPr>
      <w:spacing w:before="120" w:after="120"/>
    </w:pPr>
  </w:style>
  <w:style w:type="character" w:customStyle="1" w:styleId="FontStyle20">
    <w:name w:val="Font Style20"/>
    <w:rsid w:val="0029015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90153"/>
    <w:pPr>
      <w:widowControl w:val="0"/>
      <w:autoSpaceDE w:val="0"/>
      <w:autoSpaceDN w:val="0"/>
      <w:adjustRightInd w:val="0"/>
      <w:spacing w:line="298" w:lineRule="exact"/>
      <w:ind w:firstLine="638"/>
    </w:pPr>
  </w:style>
  <w:style w:type="character" w:customStyle="1" w:styleId="15">
    <w:name w:val="Текст концевой сноски Знак1"/>
    <w:link w:val="afd"/>
    <w:semiHidden/>
    <w:rsid w:val="00267852"/>
    <w:rPr>
      <w:lang w:val="ru-RU" w:eastAsia="ar-SA" w:bidi="ar-SA"/>
    </w:rPr>
  </w:style>
  <w:style w:type="paragraph" w:customStyle="1" w:styleId="Style11">
    <w:name w:val="Style11"/>
    <w:basedOn w:val="a"/>
    <w:rsid w:val="00267852"/>
    <w:pPr>
      <w:widowControl w:val="0"/>
      <w:autoSpaceDE w:val="0"/>
      <w:autoSpaceDN w:val="0"/>
      <w:adjustRightInd w:val="0"/>
      <w:spacing w:line="312" w:lineRule="exact"/>
      <w:ind w:firstLine="629"/>
    </w:pPr>
  </w:style>
  <w:style w:type="table" w:styleId="aff8">
    <w:name w:val="Table Grid"/>
    <w:basedOn w:val="a1"/>
    <w:rsid w:val="00D9286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5714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f9">
    <w:name w:val="List Paragraph"/>
    <w:basedOn w:val="a"/>
    <w:uiPriority w:val="34"/>
    <w:qFormat/>
    <w:rsid w:val="00F02BE3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21">
    <w:name w:val="Основной текст с отступом 21"/>
    <w:basedOn w:val="a"/>
    <w:rsid w:val="00F356E7"/>
    <w:pPr>
      <w:ind w:firstLine="540"/>
    </w:pPr>
    <w:rPr>
      <w:color w:val="000000"/>
      <w:sz w:val="28"/>
    </w:rPr>
  </w:style>
  <w:style w:type="character" w:customStyle="1" w:styleId="nobr">
    <w:name w:val="nobr"/>
    <w:rsid w:val="008672DE"/>
  </w:style>
  <w:style w:type="character" w:customStyle="1" w:styleId="b-material-headdate-day">
    <w:name w:val="b-material-head__date-day"/>
    <w:rsid w:val="00DF410D"/>
  </w:style>
  <w:style w:type="character" w:customStyle="1" w:styleId="affa">
    <w:name w:val="Сравнение редакций. Добавленный фрагмент"/>
    <w:uiPriority w:val="99"/>
    <w:rsid w:val="00BB0357"/>
    <w:rPr>
      <w:color w:val="000000"/>
      <w:shd w:val="clear" w:color="auto" w:fill="C1D7FF"/>
    </w:rPr>
  </w:style>
  <w:style w:type="paragraph" w:customStyle="1" w:styleId="affb">
    <w:name w:val="Заголовок статьи"/>
    <w:basedOn w:val="a"/>
    <w:next w:val="a"/>
    <w:uiPriority w:val="99"/>
    <w:rsid w:val="00BB0357"/>
    <w:pPr>
      <w:autoSpaceDE w:val="0"/>
      <w:autoSpaceDN w:val="0"/>
      <w:adjustRightInd w:val="0"/>
      <w:ind w:left="1612" w:hanging="892"/>
    </w:pPr>
    <w:rPr>
      <w:rFonts w:eastAsia="Calibri" w:cs="Arial"/>
      <w:lang w:eastAsia="en-US"/>
    </w:rPr>
  </w:style>
  <w:style w:type="character" w:customStyle="1" w:styleId="dropdown-user-name">
    <w:name w:val="dropdown-user-name"/>
    <w:basedOn w:val="a0"/>
    <w:rsid w:val="00C37098"/>
  </w:style>
  <w:style w:type="character" w:customStyle="1" w:styleId="dropdown-user-namefirst-letter">
    <w:name w:val="dropdown-user-name__first-letter"/>
    <w:basedOn w:val="a0"/>
    <w:rsid w:val="00C37098"/>
  </w:style>
  <w:style w:type="paragraph" w:customStyle="1" w:styleId="Standard">
    <w:name w:val="Standard"/>
    <w:rsid w:val="00515F1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fc">
    <w:name w:val="footnote reference"/>
    <w:uiPriority w:val="99"/>
    <w:unhideWhenUsed/>
    <w:rsid w:val="00766E25"/>
    <w:rPr>
      <w:vertAlign w:val="superscript"/>
    </w:rPr>
  </w:style>
  <w:style w:type="paragraph" w:customStyle="1" w:styleId="headertext">
    <w:name w:val="headertext"/>
    <w:basedOn w:val="a"/>
    <w:rsid w:val="006F6107"/>
    <w:pPr>
      <w:spacing w:before="100" w:beforeAutospacing="1" w:after="100" w:afterAutospacing="1"/>
    </w:pPr>
  </w:style>
  <w:style w:type="character" w:styleId="affd">
    <w:name w:val="Emphasis"/>
    <w:uiPriority w:val="20"/>
    <w:qFormat/>
    <w:rsid w:val="002A1BB0"/>
    <w:rPr>
      <w:i/>
      <w:iCs/>
    </w:rPr>
  </w:style>
  <w:style w:type="character" w:customStyle="1" w:styleId="comment">
    <w:name w:val="comment"/>
    <w:basedOn w:val="a0"/>
    <w:rsid w:val="003B4441"/>
  </w:style>
  <w:style w:type="character" w:customStyle="1" w:styleId="ConsPlusNormal0">
    <w:name w:val="ConsPlusNormal Знак"/>
    <w:link w:val="ConsPlusNormal"/>
    <w:locked/>
    <w:rsid w:val="001F6258"/>
    <w:rPr>
      <w:rFonts w:eastAsia="Calibri"/>
      <w:sz w:val="28"/>
      <w:szCs w:val="28"/>
      <w:lang w:bidi="ar-SA"/>
    </w:rPr>
  </w:style>
  <w:style w:type="numbering" w:customStyle="1" w:styleId="18">
    <w:name w:val="Нет списка1"/>
    <w:next w:val="a2"/>
    <w:semiHidden/>
    <w:rsid w:val="00C73B24"/>
  </w:style>
  <w:style w:type="paragraph" w:customStyle="1" w:styleId="s1">
    <w:name w:val="s_1"/>
    <w:basedOn w:val="a"/>
    <w:rsid w:val="00C73B24"/>
    <w:pPr>
      <w:spacing w:before="100" w:beforeAutospacing="1" w:after="100" w:afterAutospacing="1"/>
    </w:pPr>
  </w:style>
  <w:style w:type="paragraph" w:customStyle="1" w:styleId="Default">
    <w:name w:val="Default"/>
    <w:rsid w:val="00C73B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e">
    <w:name w:val="Block Text"/>
    <w:basedOn w:val="a"/>
    <w:rsid w:val="00C73B24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C73B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styleId="afff">
    <w:name w:val="Body Text Indent"/>
    <w:basedOn w:val="a"/>
    <w:link w:val="afff0"/>
    <w:rsid w:val="00C73B24"/>
    <w:pPr>
      <w:ind w:firstLine="720"/>
    </w:pPr>
    <w:rPr>
      <w:sz w:val="28"/>
      <w:lang w:val="x-none" w:eastAsia="x-none"/>
    </w:rPr>
  </w:style>
  <w:style w:type="character" w:customStyle="1" w:styleId="afff0">
    <w:name w:val="Основной текст с отступом Знак"/>
    <w:link w:val="afff"/>
    <w:rsid w:val="00C73B24"/>
    <w:rPr>
      <w:sz w:val="28"/>
      <w:szCs w:val="24"/>
    </w:rPr>
  </w:style>
  <w:style w:type="paragraph" w:customStyle="1" w:styleId="22">
    <w:name w:val="Знак Знак Знак Знак2"/>
    <w:basedOn w:val="a"/>
    <w:rsid w:val="00C73B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C73B2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C73B24"/>
    <w:rPr>
      <w:rFonts w:cs="Times New Roman"/>
      <w:u w:val="none"/>
      <w:effect w:val="none"/>
    </w:rPr>
  </w:style>
  <w:style w:type="character" w:customStyle="1" w:styleId="blk">
    <w:name w:val="blk"/>
    <w:rsid w:val="00CD412A"/>
  </w:style>
  <w:style w:type="character" w:styleId="afff1">
    <w:name w:val="FollowedHyperlink"/>
    <w:uiPriority w:val="99"/>
    <w:rsid w:val="00333D43"/>
    <w:rPr>
      <w:color w:val="800080"/>
      <w:u w:val="single"/>
    </w:rPr>
  </w:style>
  <w:style w:type="character" w:customStyle="1" w:styleId="23">
    <w:name w:val="Основной текст (2)_"/>
    <w:link w:val="24"/>
    <w:rsid w:val="00035EE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5EE7"/>
    <w:pPr>
      <w:widowControl w:val="0"/>
      <w:shd w:val="clear" w:color="auto" w:fill="FFFFFF"/>
      <w:spacing w:after="120" w:line="0" w:lineRule="atLeast"/>
    </w:pPr>
    <w:rPr>
      <w:sz w:val="28"/>
      <w:szCs w:val="28"/>
    </w:rPr>
  </w:style>
  <w:style w:type="character" w:customStyle="1" w:styleId="19">
    <w:name w:val="Гиперссылка1"/>
    <w:basedOn w:val="a0"/>
    <w:rsid w:val="00A668BA"/>
  </w:style>
  <w:style w:type="paragraph" w:customStyle="1" w:styleId="consnormal0">
    <w:name w:val="consnormal"/>
    <w:basedOn w:val="a"/>
    <w:rsid w:val="00A668BA"/>
    <w:pPr>
      <w:spacing w:before="100" w:beforeAutospacing="1" w:after="100" w:afterAutospacing="1"/>
    </w:pPr>
  </w:style>
  <w:style w:type="paragraph" w:customStyle="1" w:styleId="a20">
    <w:name w:val="a2"/>
    <w:basedOn w:val="a"/>
    <w:rsid w:val="00A668BA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A668BA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A668BA"/>
    <w:pPr>
      <w:spacing w:before="100" w:beforeAutospacing="1" w:after="100" w:afterAutospacing="1"/>
    </w:pPr>
  </w:style>
  <w:style w:type="paragraph" w:customStyle="1" w:styleId="1a">
    <w:name w:val="Нижний колонтитул1"/>
    <w:basedOn w:val="a"/>
    <w:rsid w:val="009E751A"/>
    <w:pPr>
      <w:spacing w:before="100" w:beforeAutospacing="1" w:after="100" w:afterAutospacing="1"/>
    </w:pPr>
  </w:style>
  <w:style w:type="paragraph" w:customStyle="1" w:styleId="1b">
    <w:name w:val="Верхний колонтитул1"/>
    <w:basedOn w:val="a"/>
    <w:rsid w:val="009E751A"/>
    <w:pPr>
      <w:spacing w:before="100" w:beforeAutospacing="1" w:after="100" w:afterAutospacing="1"/>
    </w:pPr>
  </w:style>
  <w:style w:type="paragraph" w:customStyle="1" w:styleId="25">
    <w:name w:val="Название2"/>
    <w:basedOn w:val="a"/>
    <w:rsid w:val="009E751A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6215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62151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C621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6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3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6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3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10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7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1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51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3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1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7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63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024F-5494-4625-BACE-A2F3ECDC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453</TotalTime>
  <Pages>1</Pages>
  <Words>31852</Words>
  <Characters>181561</Characters>
  <Application>Microsoft Office Word</Application>
  <DocSecurity>0</DocSecurity>
  <Lines>1513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212988</CharactersWithSpaces>
  <SharedDoc>false</SharedDoc>
  <HLinks>
    <vt:vector size="234" baseType="variant">
      <vt:variant>
        <vt:i4>3801148</vt:i4>
      </vt:variant>
      <vt:variant>
        <vt:i4>114</vt:i4>
      </vt:variant>
      <vt:variant>
        <vt:i4>0</vt:i4>
      </vt:variant>
      <vt:variant>
        <vt:i4>5</vt:i4>
      </vt:variant>
      <vt:variant>
        <vt:lpwstr>http://home.garant.ru/document/redirect/12124624/2</vt:lpwstr>
      </vt:variant>
      <vt:variant>
        <vt:lpwstr/>
      </vt:variant>
      <vt:variant>
        <vt:i4>7209004</vt:i4>
      </vt:variant>
      <vt:variant>
        <vt:i4>111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4522071</vt:i4>
      </vt:variant>
      <vt:variant>
        <vt:i4>108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4522071</vt:i4>
      </vt:variant>
      <vt:variant>
        <vt:i4>84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7471159</vt:i4>
      </vt:variant>
      <vt:variant>
        <vt:i4>60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57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1638433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sub_100211</vt:lpwstr>
      </vt:variant>
      <vt:variant>
        <vt:i4>3014672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sub_1703</vt:lpwstr>
      </vt:variant>
      <vt:variant>
        <vt:i4>3473468</vt:i4>
      </vt:variant>
      <vt:variant>
        <vt:i4>21</vt:i4>
      </vt:variant>
      <vt:variant>
        <vt:i4>0</vt:i4>
      </vt:variant>
      <vt:variant>
        <vt:i4>5</vt:i4>
      </vt:variant>
      <vt:variant>
        <vt:lpwstr>http://home.garant.ru/document/redirect/12184522/21</vt:lpwstr>
      </vt:variant>
      <vt:variant>
        <vt:lpwstr/>
      </vt:variant>
      <vt:variant>
        <vt:i4>3539005</vt:i4>
      </vt:variant>
      <vt:variant>
        <vt:i4>18</vt:i4>
      </vt:variant>
      <vt:variant>
        <vt:i4>0</vt:i4>
      </vt:variant>
      <vt:variant>
        <vt:i4>5</vt:i4>
      </vt:variant>
      <vt:variant>
        <vt:lpwstr>http://home.garant.ru/document/redirect/12177515/70618</vt:lpwstr>
      </vt:variant>
      <vt:variant>
        <vt:lpwstr/>
      </vt:variant>
      <vt:variant>
        <vt:i4>3735613</vt:i4>
      </vt:variant>
      <vt:variant>
        <vt:i4>15</vt:i4>
      </vt:variant>
      <vt:variant>
        <vt:i4>0</vt:i4>
      </vt:variant>
      <vt:variant>
        <vt:i4>5</vt:i4>
      </vt:variant>
      <vt:variant>
        <vt:lpwstr>http://home.garant.ru/document/redirect/12177515/70617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http://home.garant.ru/document/redirect/12177515/70614</vt:lpwstr>
      </vt:variant>
      <vt:variant>
        <vt:lpwstr/>
      </vt:variant>
      <vt:variant>
        <vt:i4>4063293</vt:i4>
      </vt:variant>
      <vt:variant>
        <vt:i4>9</vt:i4>
      </vt:variant>
      <vt:variant>
        <vt:i4>0</vt:i4>
      </vt:variant>
      <vt:variant>
        <vt:i4>5</vt:i4>
      </vt:variant>
      <vt:variant>
        <vt:lpwstr>http://home.garant.ru/document/redirect/12177515/70610</vt:lpwstr>
      </vt:variant>
      <vt:variant>
        <vt:lpwstr/>
      </vt:variant>
      <vt:variant>
        <vt:i4>917516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http://home.garant.ru/document/redirect/12177515/7069</vt:lpwstr>
      </vt:variant>
      <vt:variant>
        <vt:lpwstr/>
      </vt:variant>
      <vt:variant>
        <vt:i4>917516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http://home.garant.ru/document/redirect/12177515/7061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Татьяна</cp:lastModifiedBy>
  <cp:revision>30</cp:revision>
  <cp:lastPrinted>2021-03-31T06:09:00Z</cp:lastPrinted>
  <dcterms:created xsi:type="dcterms:W3CDTF">2021-04-01T11:25:00Z</dcterms:created>
  <dcterms:modified xsi:type="dcterms:W3CDTF">2021-08-06T05:25:00Z</dcterms:modified>
</cp:coreProperties>
</file>