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36" w:rsidRPr="0039081F" w:rsidRDefault="00504B36" w:rsidP="0039081F">
      <w:pPr>
        <w:ind w:firstLine="0"/>
        <w:jc w:val="center"/>
        <w:rPr>
          <w:rFonts w:cs="Arial"/>
        </w:rPr>
      </w:pPr>
    </w:p>
    <w:p w:rsidR="00504B36" w:rsidRPr="0039081F" w:rsidRDefault="00504B36" w:rsidP="0039081F">
      <w:pPr>
        <w:ind w:firstLine="0"/>
        <w:jc w:val="center"/>
        <w:rPr>
          <w:rFonts w:cs="Arial"/>
        </w:rPr>
      </w:pPr>
      <w:r w:rsidRPr="0039081F">
        <w:rPr>
          <w:rFonts w:cs="Arial"/>
        </w:rPr>
        <w:t>КРАСНОДАРСКИЙ КРАЙ</w:t>
      </w:r>
    </w:p>
    <w:p w:rsidR="00504B36" w:rsidRPr="0039081F" w:rsidRDefault="00504B36" w:rsidP="0039081F">
      <w:pPr>
        <w:ind w:firstLine="0"/>
        <w:jc w:val="center"/>
        <w:rPr>
          <w:rFonts w:cs="Arial"/>
        </w:rPr>
      </w:pPr>
      <w:r w:rsidRPr="0039081F">
        <w:rPr>
          <w:rFonts w:cs="Arial"/>
        </w:rPr>
        <w:t>ТБИЛИССКИЙ РАЙОН</w:t>
      </w:r>
    </w:p>
    <w:p w:rsidR="00504B36" w:rsidRPr="0039081F" w:rsidRDefault="00504B36" w:rsidP="0039081F">
      <w:pPr>
        <w:ind w:firstLine="0"/>
        <w:jc w:val="center"/>
        <w:rPr>
          <w:rFonts w:cs="Arial"/>
        </w:rPr>
      </w:pPr>
      <w:r w:rsidRPr="0039081F">
        <w:rPr>
          <w:rFonts w:cs="Arial"/>
        </w:rPr>
        <w:t>СОВЕТ ТБИЛИССКОГО СЕЛЬСКОГО ПОСЕЛЕНИЯ</w:t>
      </w:r>
    </w:p>
    <w:p w:rsidR="00504B36" w:rsidRPr="0039081F" w:rsidRDefault="00504B36" w:rsidP="0039081F">
      <w:pPr>
        <w:ind w:firstLine="0"/>
        <w:jc w:val="center"/>
        <w:rPr>
          <w:rFonts w:cs="Arial"/>
        </w:rPr>
      </w:pPr>
      <w:r w:rsidRPr="0039081F">
        <w:rPr>
          <w:rFonts w:cs="Arial"/>
        </w:rPr>
        <w:t>ТБИЛИССКОГО РАЙОНА</w:t>
      </w:r>
    </w:p>
    <w:p w:rsidR="00504B36" w:rsidRPr="0039081F" w:rsidRDefault="00504B36" w:rsidP="0039081F">
      <w:pPr>
        <w:ind w:firstLine="0"/>
        <w:jc w:val="center"/>
        <w:rPr>
          <w:rFonts w:cs="Arial"/>
        </w:rPr>
      </w:pPr>
    </w:p>
    <w:p w:rsidR="00504B36" w:rsidRPr="0039081F" w:rsidRDefault="00504B36" w:rsidP="0039081F">
      <w:pPr>
        <w:ind w:firstLine="0"/>
        <w:jc w:val="center"/>
        <w:rPr>
          <w:rFonts w:cs="Arial"/>
        </w:rPr>
      </w:pPr>
      <w:r w:rsidRPr="0039081F">
        <w:rPr>
          <w:rFonts w:cs="Arial"/>
        </w:rPr>
        <w:t>РЕШЕНИЕ</w:t>
      </w:r>
    </w:p>
    <w:p w:rsidR="00504B36" w:rsidRPr="0039081F" w:rsidRDefault="00504B36" w:rsidP="0039081F">
      <w:pPr>
        <w:ind w:firstLine="0"/>
        <w:jc w:val="center"/>
        <w:rPr>
          <w:rFonts w:cs="Arial"/>
        </w:rPr>
      </w:pPr>
    </w:p>
    <w:p w:rsidR="000B2488" w:rsidRDefault="000B2488" w:rsidP="000B2488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 2020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ст-ца Тбилисская</w:t>
      </w:r>
    </w:p>
    <w:p w:rsidR="0025750F" w:rsidRPr="0039081F" w:rsidRDefault="0025750F" w:rsidP="0039081F">
      <w:pPr>
        <w:ind w:firstLine="0"/>
        <w:jc w:val="center"/>
        <w:rPr>
          <w:rFonts w:cs="Arial"/>
        </w:rPr>
      </w:pPr>
      <w:bookmarkStart w:id="0" w:name="_GoBack"/>
      <w:bookmarkEnd w:id="0"/>
    </w:p>
    <w:p w:rsidR="00132F93" w:rsidRPr="0039081F" w:rsidRDefault="00E2691D" w:rsidP="0039081F">
      <w:pPr>
        <w:ind w:firstLine="0"/>
        <w:jc w:val="center"/>
        <w:rPr>
          <w:rFonts w:cs="Arial"/>
          <w:b/>
          <w:sz w:val="32"/>
          <w:szCs w:val="32"/>
        </w:rPr>
      </w:pPr>
      <w:r w:rsidRPr="0039081F">
        <w:rPr>
          <w:rFonts w:cs="Arial"/>
          <w:b/>
          <w:sz w:val="32"/>
          <w:szCs w:val="32"/>
        </w:rPr>
        <w:t>О</w:t>
      </w:r>
      <w:r w:rsidR="009C59D7" w:rsidRPr="0039081F">
        <w:rPr>
          <w:rFonts w:cs="Arial"/>
          <w:b/>
          <w:sz w:val="32"/>
          <w:szCs w:val="32"/>
        </w:rPr>
        <w:t xml:space="preserve"> внесении изменений в решение Совета Тбилисского сельского поселения Тбилисского района от 25 января 2019 года </w:t>
      </w:r>
      <w:r w:rsidR="00990BCC" w:rsidRPr="0039081F">
        <w:rPr>
          <w:rFonts w:cs="Arial"/>
          <w:b/>
          <w:sz w:val="32"/>
          <w:szCs w:val="32"/>
        </w:rPr>
        <w:t>№ 435</w:t>
      </w:r>
      <w:r w:rsidR="007E4265" w:rsidRPr="0039081F">
        <w:rPr>
          <w:rFonts w:cs="Arial"/>
          <w:b/>
          <w:sz w:val="32"/>
          <w:szCs w:val="32"/>
        </w:rPr>
        <w:t xml:space="preserve"> </w:t>
      </w:r>
      <w:r w:rsidR="009C59D7" w:rsidRPr="0039081F">
        <w:rPr>
          <w:rFonts w:cs="Arial"/>
          <w:b/>
          <w:sz w:val="32"/>
          <w:szCs w:val="32"/>
        </w:rPr>
        <w:t>«О</w:t>
      </w:r>
      <w:r w:rsidR="00132F93" w:rsidRPr="0039081F">
        <w:rPr>
          <w:rFonts w:cs="Arial"/>
          <w:b/>
          <w:sz w:val="32"/>
          <w:szCs w:val="32"/>
        </w:rPr>
        <w:t>б утверждении П</w:t>
      </w:r>
      <w:r w:rsidR="00A652FB" w:rsidRPr="0039081F">
        <w:rPr>
          <w:rFonts w:cs="Arial"/>
          <w:b/>
          <w:sz w:val="32"/>
          <w:szCs w:val="32"/>
        </w:rPr>
        <w:t>олож</w:t>
      </w:r>
      <w:r w:rsidR="004E06A5" w:rsidRPr="0039081F">
        <w:rPr>
          <w:rFonts w:cs="Arial"/>
          <w:b/>
          <w:sz w:val="32"/>
          <w:szCs w:val="32"/>
        </w:rPr>
        <w:t>ения</w:t>
      </w:r>
      <w:r w:rsidR="009C59D7" w:rsidRPr="0039081F">
        <w:rPr>
          <w:rFonts w:cs="Arial"/>
          <w:b/>
          <w:sz w:val="32"/>
          <w:szCs w:val="32"/>
        </w:rPr>
        <w:t xml:space="preserve"> </w:t>
      </w:r>
      <w:r w:rsidR="004E06A5" w:rsidRPr="0039081F">
        <w:rPr>
          <w:rFonts w:cs="Arial"/>
          <w:b/>
          <w:sz w:val="32"/>
          <w:szCs w:val="32"/>
        </w:rPr>
        <w:t>об оплате труда</w:t>
      </w:r>
      <w:r w:rsidR="007E4265" w:rsidRPr="0039081F">
        <w:rPr>
          <w:rFonts w:cs="Arial"/>
          <w:b/>
          <w:sz w:val="32"/>
          <w:szCs w:val="32"/>
        </w:rPr>
        <w:t xml:space="preserve"> </w:t>
      </w:r>
      <w:r w:rsidR="004E06A5" w:rsidRPr="0039081F">
        <w:rPr>
          <w:rFonts w:cs="Arial"/>
          <w:b/>
          <w:sz w:val="32"/>
          <w:szCs w:val="32"/>
        </w:rPr>
        <w:t>муниципальных служащих администрации</w:t>
      </w:r>
      <w:r w:rsidR="00132F93" w:rsidRPr="0039081F">
        <w:rPr>
          <w:rFonts w:cs="Arial"/>
          <w:b/>
          <w:sz w:val="32"/>
          <w:szCs w:val="32"/>
        </w:rPr>
        <w:t xml:space="preserve"> Тбилисского сельского поселения Тбилисского района</w:t>
      </w:r>
      <w:r w:rsidR="009C59D7" w:rsidRPr="0039081F">
        <w:rPr>
          <w:rFonts w:cs="Arial"/>
          <w:b/>
          <w:sz w:val="32"/>
          <w:szCs w:val="32"/>
        </w:rPr>
        <w:t>»</w:t>
      </w:r>
    </w:p>
    <w:p w:rsidR="00D43EAE" w:rsidRDefault="00D43EAE" w:rsidP="00281B98">
      <w:pPr>
        <w:ind w:firstLine="0"/>
        <w:jc w:val="center"/>
        <w:rPr>
          <w:rFonts w:cs="Arial"/>
        </w:rPr>
      </w:pPr>
    </w:p>
    <w:p w:rsidR="0039081F" w:rsidRPr="0039081F" w:rsidRDefault="0039081F" w:rsidP="0039081F">
      <w:pPr>
        <w:ind w:firstLine="0"/>
        <w:jc w:val="center"/>
        <w:rPr>
          <w:rFonts w:cs="Arial"/>
        </w:rPr>
      </w:pPr>
    </w:p>
    <w:p w:rsidR="003C3696" w:rsidRPr="0039081F" w:rsidRDefault="0097102B" w:rsidP="0039081F">
      <w:r w:rsidRPr="0039081F">
        <w:t>Р</w:t>
      </w:r>
      <w:r w:rsidR="004E06A5" w:rsidRPr="0039081F">
        <w:t>уководствуясь</w:t>
      </w:r>
      <w:r w:rsidR="007E4265" w:rsidRPr="0039081F">
        <w:t xml:space="preserve"> </w:t>
      </w:r>
      <w:r w:rsidR="00132F93" w:rsidRPr="0039081F">
        <w:t xml:space="preserve">статьей </w:t>
      </w:r>
      <w:r w:rsidR="004E06A5" w:rsidRPr="0039081F">
        <w:t xml:space="preserve">15 </w:t>
      </w:r>
      <w:r w:rsidR="00A25496" w:rsidRPr="0039081F">
        <w:t>р</w:t>
      </w:r>
      <w:r w:rsidR="004E06A5" w:rsidRPr="0039081F">
        <w:t>ешения Совета Тбилисского сельского поселения Тбилисского района от 23 декабря 2019 года № 28</w:t>
      </w:r>
      <w:r w:rsidR="003C3696" w:rsidRPr="0039081F">
        <w:t xml:space="preserve"> «О бюджете Тбилисского сельского поселения Тбилисского района на 2020 год», статьей 26 устава Тбилисского сельского поселения Тбилисского района, Совет Тбилисского сельского поселения Тбилисского района решил:</w:t>
      </w:r>
    </w:p>
    <w:p w:rsidR="00EB631D" w:rsidRPr="0039081F" w:rsidRDefault="007E4265" w:rsidP="0039081F">
      <w:r w:rsidRPr="0039081F">
        <w:t xml:space="preserve">1. </w:t>
      </w:r>
      <w:r w:rsidR="009C59D7" w:rsidRPr="0039081F">
        <w:t xml:space="preserve">Внести </w:t>
      </w:r>
      <w:r w:rsidR="00EB631D" w:rsidRPr="0039081F">
        <w:t xml:space="preserve">следующие </w:t>
      </w:r>
      <w:r w:rsidR="009C59D7" w:rsidRPr="0039081F">
        <w:t>изменения в решение совета</w:t>
      </w:r>
      <w:r w:rsidR="005A33A4" w:rsidRPr="0039081F">
        <w:t xml:space="preserve"> Тбилисского сельского поселения Тбилисского района</w:t>
      </w:r>
      <w:r w:rsidRPr="0039081F">
        <w:t xml:space="preserve"> </w:t>
      </w:r>
      <w:r w:rsidR="009C59D7" w:rsidRPr="0039081F">
        <w:t xml:space="preserve">от 25 января 2019 года </w:t>
      </w:r>
      <w:r w:rsidR="0097102B" w:rsidRPr="0039081F">
        <w:t xml:space="preserve">№ 435 </w:t>
      </w:r>
      <w:r w:rsidR="009C59D7" w:rsidRPr="0039081F">
        <w:t>«Об утверждении Положения об оплате труда</w:t>
      </w:r>
      <w:r w:rsidRPr="0039081F">
        <w:t xml:space="preserve"> </w:t>
      </w:r>
      <w:r w:rsidR="009C59D7" w:rsidRPr="0039081F">
        <w:t>муниципальных служащих администрации Тбилисского сельского поселения Тбилисского района»</w:t>
      </w:r>
      <w:r w:rsidR="00EB631D" w:rsidRPr="0039081F">
        <w:t>:</w:t>
      </w:r>
    </w:p>
    <w:p w:rsidR="009C59D7" w:rsidRPr="0039081F" w:rsidRDefault="00EB631D" w:rsidP="0039081F">
      <w:r w:rsidRPr="0039081F">
        <w:t xml:space="preserve"> </w:t>
      </w:r>
      <w:r w:rsidR="007E4265" w:rsidRPr="0039081F">
        <w:t xml:space="preserve">1.1. </w:t>
      </w:r>
      <w:r w:rsidRPr="0039081F">
        <w:t>И</w:t>
      </w:r>
      <w:r w:rsidR="009C59D7" w:rsidRPr="0039081F">
        <w:t>зложи</w:t>
      </w:r>
      <w:r w:rsidRPr="0039081F">
        <w:t>ть</w:t>
      </w:r>
      <w:r w:rsidR="009C59D7" w:rsidRPr="0039081F">
        <w:t xml:space="preserve"> пункт 2.2. раздела 2 Положения в новой редакции:</w:t>
      </w:r>
    </w:p>
    <w:p w:rsidR="009C59D7" w:rsidRPr="0039081F" w:rsidRDefault="009C59D7" w:rsidP="0039081F">
      <w:r w:rsidRPr="0039081F">
        <w:t>«2.2.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заключенном с ним трудовом договоре.</w:t>
      </w:r>
    </w:p>
    <w:p w:rsidR="005677E7" w:rsidRPr="0039081F" w:rsidRDefault="005677E7" w:rsidP="0039081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9081F" w:rsidRPr="0039081F" w:rsidTr="007E4265">
        <w:tc>
          <w:tcPr>
            <w:tcW w:w="2500" w:type="pct"/>
          </w:tcPr>
          <w:p w:rsidR="005677E7" w:rsidRPr="0039081F" w:rsidRDefault="005677E7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Наименование должности муниципальной службы</w:t>
            </w:r>
          </w:p>
        </w:tc>
        <w:tc>
          <w:tcPr>
            <w:tcW w:w="2500" w:type="pct"/>
          </w:tcPr>
          <w:p w:rsidR="005677E7" w:rsidRPr="0039081F" w:rsidRDefault="005677E7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Размер должностного оклада (руб</w:t>
            </w:r>
            <w:r w:rsidR="00EB631D" w:rsidRPr="0039081F">
              <w:rPr>
                <w:rFonts w:cs="Arial"/>
              </w:rPr>
              <w:t>лей</w:t>
            </w:r>
            <w:r w:rsidRPr="0039081F">
              <w:rPr>
                <w:rFonts w:cs="Arial"/>
              </w:rPr>
              <w:t>)</w:t>
            </w:r>
          </w:p>
        </w:tc>
      </w:tr>
      <w:tr w:rsidR="0039081F" w:rsidRPr="0039081F" w:rsidTr="007E4265">
        <w:tc>
          <w:tcPr>
            <w:tcW w:w="2500" w:type="pct"/>
          </w:tcPr>
          <w:p w:rsidR="005677E7" w:rsidRPr="0039081F" w:rsidRDefault="005677E7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Заместитель главы поселения</w:t>
            </w:r>
          </w:p>
        </w:tc>
        <w:tc>
          <w:tcPr>
            <w:tcW w:w="2500" w:type="pct"/>
          </w:tcPr>
          <w:p w:rsidR="005677E7" w:rsidRPr="0039081F" w:rsidRDefault="000213FE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7333,0</w:t>
            </w:r>
            <w:r w:rsidR="006325FD" w:rsidRPr="0039081F">
              <w:rPr>
                <w:rFonts w:cs="Arial"/>
              </w:rPr>
              <w:t xml:space="preserve"> </w:t>
            </w:r>
          </w:p>
        </w:tc>
      </w:tr>
      <w:tr w:rsidR="0039081F" w:rsidRPr="0039081F" w:rsidTr="007E4265">
        <w:tc>
          <w:tcPr>
            <w:tcW w:w="2500" w:type="pct"/>
          </w:tcPr>
          <w:p w:rsidR="005677E7" w:rsidRPr="0039081F" w:rsidRDefault="005677E7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Начальник отдела</w:t>
            </w:r>
          </w:p>
        </w:tc>
        <w:tc>
          <w:tcPr>
            <w:tcW w:w="2500" w:type="pct"/>
          </w:tcPr>
          <w:p w:rsidR="005677E7" w:rsidRPr="0039081F" w:rsidRDefault="000213FE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6974,0</w:t>
            </w:r>
            <w:r w:rsidR="006325FD" w:rsidRPr="0039081F">
              <w:rPr>
                <w:rFonts w:cs="Arial"/>
              </w:rPr>
              <w:t xml:space="preserve"> </w:t>
            </w:r>
          </w:p>
        </w:tc>
      </w:tr>
      <w:tr w:rsidR="0039081F" w:rsidRPr="0039081F" w:rsidTr="007E4265">
        <w:tc>
          <w:tcPr>
            <w:tcW w:w="2500" w:type="pct"/>
          </w:tcPr>
          <w:p w:rsidR="005677E7" w:rsidRPr="0039081F" w:rsidRDefault="005677E7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Заместитель начальника отдела</w:t>
            </w:r>
          </w:p>
        </w:tc>
        <w:tc>
          <w:tcPr>
            <w:tcW w:w="2500" w:type="pct"/>
          </w:tcPr>
          <w:p w:rsidR="005677E7" w:rsidRPr="0039081F" w:rsidRDefault="006C6C86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6543,0</w:t>
            </w:r>
            <w:r w:rsidR="006325FD" w:rsidRPr="0039081F">
              <w:rPr>
                <w:rFonts w:cs="Arial"/>
              </w:rPr>
              <w:t xml:space="preserve"> </w:t>
            </w:r>
          </w:p>
        </w:tc>
      </w:tr>
    </w:tbl>
    <w:p w:rsidR="005677E7" w:rsidRPr="0039081F" w:rsidRDefault="005677E7" w:rsidP="0039081F">
      <w:r w:rsidRPr="0039081F">
        <w:t>.».</w:t>
      </w:r>
    </w:p>
    <w:p w:rsidR="00EB631D" w:rsidRPr="0039081F" w:rsidRDefault="007E4265" w:rsidP="0039081F">
      <w:r w:rsidRPr="0039081F">
        <w:t xml:space="preserve">1.2. </w:t>
      </w:r>
      <w:r w:rsidR="00EB631D" w:rsidRPr="0039081F">
        <w:t>Изложить пункт 3.4. раздела 3 Положения в новой редакции:</w:t>
      </w:r>
    </w:p>
    <w:p w:rsidR="00EB631D" w:rsidRPr="0039081F" w:rsidRDefault="00EB631D" w:rsidP="0039081F">
      <w:r w:rsidRPr="0039081F">
        <w:t>«3.4. Средства для выплаты (в расчете на год) оклада за классный чин муниципального служащего при формировании фонда оплаты труда муниципальным служащим предусматриваются в размере четырех должностных окладов.</w:t>
      </w:r>
    </w:p>
    <w:p w:rsidR="00EB631D" w:rsidRPr="0039081F" w:rsidRDefault="00EB631D" w:rsidP="0039081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9081F" w:rsidRPr="0039081F" w:rsidTr="007E4265"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Классный чин</w:t>
            </w:r>
          </w:p>
        </w:tc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Размер должностного оклада за классный чин (рублей)</w:t>
            </w:r>
          </w:p>
        </w:tc>
      </w:tr>
      <w:tr w:rsidR="0039081F" w:rsidRPr="0039081F" w:rsidTr="007E4265"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Советник муниципальной службы 3 класса</w:t>
            </w:r>
          </w:p>
        </w:tc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986</w:t>
            </w:r>
          </w:p>
        </w:tc>
      </w:tr>
      <w:tr w:rsidR="0039081F" w:rsidRPr="0039081F" w:rsidTr="007E4265"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Советник муниципальной службы 2 класса</w:t>
            </w:r>
          </w:p>
        </w:tc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1090</w:t>
            </w:r>
          </w:p>
        </w:tc>
      </w:tr>
      <w:tr w:rsidR="0039081F" w:rsidRPr="0039081F" w:rsidTr="007E4265"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Советник муниципальной службы 1 класса</w:t>
            </w:r>
          </w:p>
        </w:tc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1194</w:t>
            </w:r>
          </w:p>
        </w:tc>
      </w:tr>
      <w:tr w:rsidR="0039081F" w:rsidRPr="0039081F" w:rsidTr="007E4265"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lastRenderedPageBreak/>
              <w:t>Муниципальный советник 3 класса</w:t>
            </w:r>
          </w:p>
        </w:tc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1349</w:t>
            </w:r>
          </w:p>
        </w:tc>
      </w:tr>
      <w:tr w:rsidR="0039081F" w:rsidRPr="0039081F" w:rsidTr="007E4265"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Муниципальный советник 2 класса</w:t>
            </w:r>
          </w:p>
        </w:tc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1453</w:t>
            </w:r>
          </w:p>
        </w:tc>
      </w:tr>
      <w:tr w:rsidR="0039081F" w:rsidRPr="0039081F" w:rsidTr="007E4265"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Муниципальный советник 1 класса</w:t>
            </w:r>
          </w:p>
        </w:tc>
        <w:tc>
          <w:tcPr>
            <w:tcW w:w="2500" w:type="pct"/>
          </w:tcPr>
          <w:p w:rsidR="00EB631D" w:rsidRPr="0039081F" w:rsidRDefault="00EB631D" w:rsidP="0039081F">
            <w:pPr>
              <w:ind w:firstLine="0"/>
              <w:rPr>
                <w:rFonts w:cs="Arial"/>
              </w:rPr>
            </w:pPr>
            <w:r w:rsidRPr="0039081F">
              <w:rPr>
                <w:rFonts w:cs="Arial"/>
              </w:rPr>
              <w:t>1557</w:t>
            </w:r>
          </w:p>
        </w:tc>
      </w:tr>
    </w:tbl>
    <w:p w:rsidR="00EB631D" w:rsidRPr="0039081F" w:rsidRDefault="00EB631D" w:rsidP="0039081F">
      <w:r w:rsidRPr="0039081F">
        <w:t>.».</w:t>
      </w:r>
    </w:p>
    <w:p w:rsidR="007E4265" w:rsidRPr="0039081F" w:rsidRDefault="005677E7" w:rsidP="0039081F">
      <w:r w:rsidRPr="0039081F">
        <w:t>2</w:t>
      </w:r>
      <w:r w:rsidR="000E5F15" w:rsidRPr="0039081F">
        <w:t xml:space="preserve">. </w:t>
      </w:r>
      <w:r w:rsidR="005620F9" w:rsidRPr="0039081F">
        <w:t>Отделу</w:t>
      </w:r>
      <w:r w:rsidR="000E5F15" w:rsidRPr="0039081F">
        <w:t xml:space="preserve"> делопроизводства и организационно-кадровой работы</w:t>
      </w:r>
      <w:r w:rsidR="003C3696" w:rsidRPr="0039081F">
        <w:t xml:space="preserve"> администрации Тбилисского сельского поселения Тбилисского района</w:t>
      </w:r>
      <w:r w:rsidR="005620F9" w:rsidRPr="0039081F">
        <w:t xml:space="preserve"> (Воронкин)</w:t>
      </w:r>
      <w:r w:rsidR="000E5F15" w:rsidRPr="0039081F">
        <w:t xml:space="preserve"> </w:t>
      </w:r>
      <w:r w:rsidR="003C3696" w:rsidRPr="0039081F">
        <w:t>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Pr="0039081F" w:rsidRDefault="002E4504" w:rsidP="0039081F">
      <w:r w:rsidRPr="0039081F">
        <w:t>3</w:t>
      </w:r>
      <w:r w:rsidR="003C3696" w:rsidRPr="0039081F">
        <w:t xml:space="preserve">. </w:t>
      </w:r>
      <w:r w:rsidR="008118B4" w:rsidRPr="0039081F">
        <w:t xml:space="preserve">Решение вступает в силу со дня его </w:t>
      </w:r>
      <w:r w:rsidR="0097102B" w:rsidRPr="0039081F">
        <w:t>опубликования</w:t>
      </w:r>
      <w:r w:rsidR="003C3696" w:rsidRPr="0039081F">
        <w:t xml:space="preserve"> и распространяет свое действие на правоотношения, возникшие с 1 января 2020 года. </w:t>
      </w:r>
    </w:p>
    <w:p w:rsidR="007E4265" w:rsidRPr="0039081F" w:rsidRDefault="007E4265" w:rsidP="0039081F"/>
    <w:p w:rsidR="007E4265" w:rsidRPr="0039081F" w:rsidRDefault="007E4265" w:rsidP="0039081F"/>
    <w:p w:rsidR="007E4265" w:rsidRPr="0039081F" w:rsidRDefault="007E4265" w:rsidP="0039081F"/>
    <w:p w:rsidR="007E4265" w:rsidRPr="0039081F" w:rsidRDefault="007E4265" w:rsidP="0039081F">
      <w:r w:rsidRPr="0039081F">
        <w:t xml:space="preserve">Председатель Совета </w:t>
      </w:r>
    </w:p>
    <w:p w:rsidR="007E4265" w:rsidRPr="0039081F" w:rsidRDefault="007E4265" w:rsidP="0039081F">
      <w:r w:rsidRPr="0039081F">
        <w:t xml:space="preserve">Тбилисского сельского поселения </w:t>
      </w:r>
    </w:p>
    <w:p w:rsidR="007E4265" w:rsidRPr="0039081F" w:rsidRDefault="007E4265" w:rsidP="0039081F">
      <w:r w:rsidRPr="0039081F">
        <w:t>Тбилисского района</w:t>
      </w:r>
    </w:p>
    <w:p w:rsidR="007E4265" w:rsidRPr="0039081F" w:rsidRDefault="007E4265" w:rsidP="0039081F">
      <w:r w:rsidRPr="0039081F">
        <w:t>Е.Б. Самойленко</w:t>
      </w:r>
    </w:p>
    <w:p w:rsidR="007E4265" w:rsidRPr="0039081F" w:rsidRDefault="007E4265" w:rsidP="0039081F"/>
    <w:p w:rsidR="007E4265" w:rsidRPr="0039081F" w:rsidRDefault="007E4265" w:rsidP="0039081F">
      <w:r w:rsidRPr="0039081F">
        <w:t xml:space="preserve">Глава </w:t>
      </w:r>
    </w:p>
    <w:p w:rsidR="007E4265" w:rsidRPr="0039081F" w:rsidRDefault="007E4265" w:rsidP="0039081F">
      <w:r w:rsidRPr="0039081F">
        <w:t xml:space="preserve">Тбилисского сельского поселения </w:t>
      </w:r>
    </w:p>
    <w:p w:rsidR="007E4265" w:rsidRPr="0039081F" w:rsidRDefault="007E4265" w:rsidP="0039081F">
      <w:r w:rsidRPr="0039081F">
        <w:t xml:space="preserve">Тбилисского района </w:t>
      </w:r>
    </w:p>
    <w:p w:rsidR="007E4265" w:rsidRPr="0039081F" w:rsidRDefault="007E4265" w:rsidP="0039081F">
      <w:r w:rsidRPr="0039081F">
        <w:t>А.Н. Стойкин</w:t>
      </w:r>
    </w:p>
    <w:sectPr w:rsidR="007E4265" w:rsidRPr="0039081F" w:rsidSect="007E4265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18" w:rsidRDefault="00256018" w:rsidP="0039081F">
      <w:r>
        <w:separator/>
      </w:r>
    </w:p>
  </w:endnote>
  <w:endnote w:type="continuationSeparator" w:id="0">
    <w:p w:rsidR="00256018" w:rsidRDefault="00256018" w:rsidP="003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18" w:rsidRDefault="00256018" w:rsidP="0039081F">
      <w:r>
        <w:separator/>
      </w:r>
    </w:p>
  </w:footnote>
  <w:footnote w:type="continuationSeparator" w:id="0">
    <w:p w:rsidR="00256018" w:rsidRDefault="00256018" w:rsidP="0039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1F" w:rsidRPr="0039081F" w:rsidRDefault="0039081F" w:rsidP="0039081F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3E"/>
    <w:multiLevelType w:val="multilevel"/>
    <w:tmpl w:val="50B82A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13FE"/>
    <w:rsid w:val="00023EE9"/>
    <w:rsid w:val="00042090"/>
    <w:rsid w:val="000427B7"/>
    <w:rsid w:val="0005315B"/>
    <w:rsid w:val="0006253B"/>
    <w:rsid w:val="00086EE3"/>
    <w:rsid w:val="000A3435"/>
    <w:rsid w:val="000B1B1A"/>
    <w:rsid w:val="000B2488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6018"/>
    <w:rsid w:val="0025750F"/>
    <w:rsid w:val="00257F7C"/>
    <w:rsid w:val="00263EF6"/>
    <w:rsid w:val="002739C6"/>
    <w:rsid w:val="00275499"/>
    <w:rsid w:val="00281B98"/>
    <w:rsid w:val="0028347F"/>
    <w:rsid w:val="00291A1F"/>
    <w:rsid w:val="002B0924"/>
    <w:rsid w:val="002B4F38"/>
    <w:rsid w:val="002B76F9"/>
    <w:rsid w:val="002C1EBC"/>
    <w:rsid w:val="002E1E65"/>
    <w:rsid w:val="002E4504"/>
    <w:rsid w:val="00300134"/>
    <w:rsid w:val="0031324E"/>
    <w:rsid w:val="00320D3D"/>
    <w:rsid w:val="00323C27"/>
    <w:rsid w:val="00331311"/>
    <w:rsid w:val="00331B0E"/>
    <w:rsid w:val="00340AE9"/>
    <w:rsid w:val="003421C6"/>
    <w:rsid w:val="00356C06"/>
    <w:rsid w:val="00374155"/>
    <w:rsid w:val="00377A41"/>
    <w:rsid w:val="003802D5"/>
    <w:rsid w:val="0039081F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273D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F2969"/>
    <w:rsid w:val="004F6C9F"/>
    <w:rsid w:val="00504B36"/>
    <w:rsid w:val="00515314"/>
    <w:rsid w:val="00517EEC"/>
    <w:rsid w:val="005342E3"/>
    <w:rsid w:val="00550B03"/>
    <w:rsid w:val="00552FE6"/>
    <w:rsid w:val="005620F9"/>
    <w:rsid w:val="005677E7"/>
    <w:rsid w:val="00572860"/>
    <w:rsid w:val="005760F9"/>
    <w:rsid w:val="0058418B"/>
    <w:rsid w:val="005A33A4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17FCD"/>
    <w:rsid w:val="006242DC"/>
    <w:rsid w:val="006300EB"/>
    <w:rsid w:val="006325FD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C6C86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4265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102B"/>
    <w:rsid w:val="00975965"/>
    <w:rsid w:val="00990BCC"/>
    <w:rsid w:val="00991A48"/>
    <w:rsid w:val="00992C5F"/>
    <w:rsid w:val="00996968"/>
    <w:rsid w:val="009A50C2"/>
    <w:rsid w:val="009A725F"/>
    <w:rsid w:val="009C2396"/>
    <w:rsid w:val="009C59D7"/>
    <w:rsid w:val="009E1648"/>
    <w:rsid w:val="009E767D"/>
    <w:rsid w:val="009F2344"/>
    <w:rsid w:val="009F48CA"/>
    <w:rsid w:val="009F5421"/>
    <w:rsid w:val="00A01449"/>
    <w:rsid w:val="00A055A2"/>
    <w:rsid w:val="00A06F9C"/>
    <w:rsid w:val="00A138BB"/>
    <w:rsid w:val="00A23B33"/>
    <w:rsid w:val="00A251DB"/>
    <w:rsid w:val="00A25496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70265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3B53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2792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B631D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08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908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08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08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08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0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81F"/>
  </w:style>
  <w:style w:type="paragraph" w:styleId="a7">
    <w:name w:val="footer"/>
    <w:basedOn w:val="a"/>
    <w:link w:val="a8"/>
    <w:uiPriority w:val="99"/>
    <w:unhideWhenUsed/>
    <w:rsid w:val="00390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81F"/>
  </w:style>
  <w:style w:type="character" w:customStyle="1" w:styleId="10">
    <w:name w:val="Заголовок 1 Знак"/>
    <w:aliases w:val="!Части документа Знак"/>
    <w:basedOn w:val="a0"/>
    <w:link w:val="1"/>
    <w:rsid w:val="003908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9081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908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9081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908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9081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9081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908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39081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08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908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08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08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08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0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81F"/>
  </w:style>
  <w:style w:type="paragraph" w:styleId="a7">
    <w:name w:val="footer"/>
    <w:basedOn w:val="a"/>
    <w:link w:val="a8"/>
    <w:uiPriority w:val="99"/>
    <w:unhideWhenUsed/>
    <w:rsid w:val="00390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81F"/>
  </w:style>
  <w:style w:type="character" w:customStyle="1" w:styleId="10">
    <w:name w:val="Заголовок 1 Знак"/>
    <w:aliases w:val="!Части документа Знак"/>
    <w:basedOn w:val="a0"/>
    <w:link w:val="1"/>
    <w:rsid w:val="003908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9081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908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9081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908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9081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9081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908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39081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16</cp:revision>
  <cp:lastPrinted>2020-01-21T11:25:00Z</cp:lastPrinted>
  <dcterms:created xsi:type="dcterms:W3CDTF">2020-01-21T08:35:00Z</dcterms:created>
  <dcterms:modified xsi:type="dcterms:W3CDTF">2020-02-05T12:13:00Z</dcterms:modified>
</cp:coreProperties>
</file>