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1C" w:rsidRPr="005E1413" w:rsidRDefault="00C5711C" w:rsidP="005E1413">
      <w:pPr>
        <w:ind w:firstLine="0"/>
        <w:jc w:val="center"/>
        <w:rPr>
          <w:rFonts w:cs="Arial"/>
        </w:rPr>
      </w:pPr>
      <w:bookmarkStart w:id="0" w:name="_GoBack"/>
      <w:bookmarkEnd w:id="0"/>
    </w:p>
    <w:p w:rsidR="00C5711C" w:rsidRPr="005E1413" w:rsidRDefault="00C5711C" w:rsidP="005E1413">
      <w:pPr>
        <w:ind w:firstLine="0"/>
        <w:jc w:val="center"/>
        <w:rPr>
          <w:rFonts w:cs="Arial"/>
        </w:rPr>
      </w:pPr>
      <w:r w:rsidRPr="005E1413">
        <w:rPr>
          <w:rFonts w:cs="Arial"/>
        </w:rPr>
        <w:t>КРАСНОДАРСКИЙ КРАЙ</w:t>
      </w:r>
    </w:p>
    <w:p w:rsidR="00C5711C" w:rsidRPr="005E1413" w:rsidRDefault="00C5711C" w:rsidP="005E1413">
      <w:pPr>
        <w:ind w:firstLine="0"/>
        <w:jc w:val="center"/>
        <w:rPr>
          <w:rFonts w:cs="Arial"/>
        </w:rPr>
      </w:pPr>
      <w:r w:rsidRPr="005E1413">
        <w:rPr>
          <w:rFonts w:cs="Arial"/>
        </w:rPr>
        <w:t>ТБИЛИССКИЙ РАЙОН</w:t>
      </w:r>
    </w:p>
    <w:p w:rsidR="00C5711C" w:rsidRPr="005E1413" w:rsidRDefault="00C5711C" w:rsidP="005E1413">
      <w:pPr>
        <w:ind w:firstLine="0"/>
        <w:jc w:val="center"/>
        <w:rPr>
          <w:rFonts w:cs="Arial"/>
        </w:rPr>
      </w:pPr>
      <w:r w:rsidRPr="005E1413">
        <w:rPr>
          <w:rFonts w:cs="Arial"/>
        </w:rPr>
        <w:t>СОВЕТ МУНИЦИПАЛЬНОГО ОБРАЗОВАНИЯ</w:t>
      </w:r>
    </w:p>
    <w:p w:rsidR="00C5711C" w:rsidRPr="005E1413" w:rsidRDefault="00C5711C" w:rsidP="005E1413">
      <w:pPr>
        <w:ind w:firstLine="0"/>
        <w:jc w:val="center"/>
        <w:rPr>
          <w:rFonts w:cs="Arial"/>
        </w:rPr>
      </w:pPr>
      <w:r w:rsidRPr="005E1413">
        <w:rPr>
          <w:rFonts w:cs="Arial"/>
        </w:rPr>
        <w:t>ТБИЛИССКИЙ РАЙОН</w:t>
      </w:r>
    </w:p>
    <w:p w:rsidR="00C5711C" w:rsidRPr="005E1413" w:rsidRDefault="00C5711C" w:rsidP="005E1413">
      <w:pPr>
        <w:ind w:firstLine="0"/>
        <w:jc w:val="center"/>
        <w:rPr>
          <w:rFonts w:cs="Arial"/>
        </w:rPr>
      </w:pPr>
    </w:p>
    <w:p w:rsidR="00C5711C" w:rsidRPr="005E1413" w:rsidRDefault="00C5711C" w:rsidP="005E1413">
      <w:pPr>
        <w:ind w:firstLine="0"/>
        <w:jc w:val="center"/>
        <w:rPr>
          <w:rFonts w:cs="Arial"/>
        </w:rPr>
      </w:pPr>
      <w:r w:rsidRPr="005E1413">
        <w:rPr>
          <w:rFonts w:cs="Arial"/>
        </w:rPr>
        <w:t>РЕШЕНИЕ</w:t>
      </w:r>
    </w:p>
    <w:p w:rsidR="00C5711C" w:rsidRPr="005E1413" w:rsidRDefault="00C5711C" w:rsidP="005E1413">
      <w:pPr>
        <w:ind w:firstLine="0"/>
        <w:jc w:val="center"/>
        <w:rPr>
          <w:rFonts w:cs="Arial"/>
        </w:rPr>
      </w:pPr>
    </w:p>
    <w:p w:rsidR="00C5711C" w:rsidRPr="005E1413" w:rsidRDefault="00A01412" w:rsidP="005E1413">
      <w:pPr>
        <w:ind w:firstLine="0"/>
        <w:jc w:val="center"/>
        <w:rPr>
          <w:rFonts w:cs="Arial"/>
        </w:rPr>
      </w:pPr>
      <w:r>
        <w:rPr>
          <w:rFonts w:cs="Arial"/>
        </w:rPr>
        <w:t>__________</w:t>
      </w:r>
      <w:r w:rsidR="00C5711C" w:rsidRPr="005E1413">
        <w:rPr>
          <w:rFonts w:cs="Arial"/>
        </w:rPr>
        <w:t xml:space="preserve"> 2019 года </w:t>
      </w:r>
      <w:r w:rsidR="00C5711C" w:rsidRPr="005E1413">
        <w:rPr>
          <w:rFonts w:cs="Arial"/>
        </w:rPr>
        <w:tab/>
      </w:r>
      <w:r w:rsidR="00C5711C" w:rsidRPr="005E1413">
        <w:rPr>
          <w:rFonts w:cs="Arial"/>
        </w:rPr>
        <w:tab/>
      </w:r>
      <w:r w:rsidR="00C5711C" w:rsidRPr="005E1413">
        <w:rPr>
          <w:rFonts w:cs="Arial"/>
        </w:rPr>
        <w:tab/>
        <w:t xml:space="preserve">№ </w:t>
      </w:r>
      <w:r>
        <w:rPr>
          <w:rFonts w:cs="Arial"/>
        </w:rPr>
        <w:t>__</w:t>
      </w:r>
      <w:r w:rsidR="00C5711C" w:rsidRPr="005E1413">
        <w:rPr>
          <w:rFonts w:cs="Arial"/>
        </w:rPr>
        <w:tab/>
      </w:r>
      <w:r w:rsidR="00C5711C" w:rsidRPr="005E1413">
        <w:rPr>
          <w:rFonts w:cs="Arial"/>
        </w:rPr>
        <w:tab/>
      </w:r>
      <w:r w:rsidR="00C5711C" w:rsidRPr="005E1413">
        <w:rPr>
          <w:rFonts w:cs="Arial"/>
        </w:rPr>
        <w:tab/>
      </w:r>
      <w:proofErr w:type="spellStart"/>
      <w:r w:rsidR="00C5711C" w:rsidRPr="005E1413">
        <w:rPr>
          <w:rFonts w:cs="Arial"/>
        </w:rPr>
        <w:t>ст-ца</w:t>
      </w:r>
      <w:proofErr w:type="spellEnd"/>
      <w:r w:rsidR="00C5711C" w:rsidRPr="005E1413">
        <w:rPr>
          <w:rFonts w:cs="Arial"/>
        </w:rPr>
        <w:t xml:space="preserve"> </w:t>
      </w:r>
      <w:proofErr w:type="gramStart"/>
      <w:r w:rsidR="00C5711C" w:rsidRPr="005E1413">
        <w:rPr>
          <w:rFonts w:cs="Arial"/>
        </w:rPr>
        <w:t>Тбилисская</w:t>
      </w:r>
      <w:proofErr w:type="gramEnd"/>
    </w:p>
    <w:p w:rsidR="009F5A72" w:rsidRPr="005E1413" w:rsidRDefault="009F5A72" w:rsidP="005E1413">
      <w:pPr>
        <w:ind w:firstLine="0"/>
        <w:jc w:val="center"/>
        <w:rPr>
          <w:rFonts w:cs="Arial"/>
        </w:rPr>
      </w:pPr>
    </w:p>
    <w:p w:rsidR="00DF00A2" w:rsidRPr="005E1413" w:rsidRDefault="000000DC" w:rsidP="005E1413">
      <w:pPr>
        <w:ind w:firstLine="0"/>
        <w:jc w:val="center"/>
        <w:rPr>
          <w:rFonts w:cs="Arial"/>
          <w:b/>
          <w:sz w:val="32"/>
          <w:szCs w:val="32"/>
        </w:rPr>
      </w:pPr>
      <w:r w:rsidRPr="005E1413">
        <w:rPr>
          <w:rFonts w:cs="Arial"/>
          <w:b/>
          <w:sz w:val="32"/>
          <w:szCs w:val="32"/>
        </w:rPr>
        <w:t>О внесении изменений</w:t>
      </w:r>
      <w:r w:rsidR="00C73AC2" w:rsidRPr="005E1413">
        <w:rPr>
          <w:rFonts w:cs="Arial"/>
          <w:b/>
          <w:sz w:val="32"/>
          <w:szCs w:val="32"/>
        </w:rPr>
        <w:t xml:space="preserve"> в решение Совета</w:t>
      </w:r>
      <w:r w:rsidR="00C5711C" w:rsidRPr="005E1413">
        <w:rPr>
          <w:rFonts w:cs="Arial"/>
          <w:b/>
          <w:sz w:val="32"/>
          <w:szCs w:val="32"/>
        </w:rPr>
        <w:t xml:space="preserve"> </w:t>
      </w:r>
      <w:r w:rsidR="00C73AC2" w:rsidRPr="005E1413">
        <w:rPr>
          <w:rFonts w:cs="Arial"/>
          <w:b/>
          <w:sz w:val="32"/>
          <w:szCs w:val="32"/>
        </w:rPr>
        <w:t>муниципального образования Тбилисский район</w:t>
      </w:r>
      <w:r w:rsidR="00C5711C" w:rsidRPr="005E1413">
        <w:rPr>
          <w:rFonts w:cs="Arial"/>
          <w:b/>
          <w:sz w:val="32"/>
          <w:szCs w:val="32"/>
        </w:rPr>
        <w:t xml:space="preserve"> </w:t>
      </w:r>
      <w:r w:rsidR="005F0B30" w:rsidRPr="005E1413">
        <w:rPr>
          <w:rFonts w:cs="Arial"/>
          <w:b/>
          <w:sz w:val="32"/>
          <w:szCs w:val="32"/>
        </w:rPr>
        <w:t xml:space="preserve">от 29 </w:t>
      </w:r>
      <w:r w:rsidR="007A7F24" w:rsidRPr="005E1413">
        <w:rPr>
          <w:rFonts w:cs="Arial"/>
          <w:b/>
          <w:sz w:val="32"/>
          <w:szCs w:val="32"/>
        </w:rPr>
        <w:t>августа</w:t>
      </w:r>
      <w:r w:rsidR="005F0B30" w:rsidRPr="005E1413">
        <w:rPr>
          <w:rFonts w:cs="Arial"/>
          <w:b/>
          <w:sz w:val="32"/>
          <w:szCs w:val="32"/>
        </w:rPr>
        <w:t xml:space="preserve"> </w:t>
      </w:r>
      <w:r w:rsidR="007A7F24" w:rsidRPr="005E1413">
        <w:rPr>
          <w:rFonts w:cs="Arial"/>
          <w:b/>
          <w:sz w:val="32"/>
          <w:szCs w:val="32"/>
        </w:rPr>
        <w:t>2013</w:t>
      </w:r>
      <w:r w:rsidR="005F0B30" w:rsidRPr="005E1413">
        <w:rPr>
          <w:rFonts w:cs="Arial"/>
          <w:b/>
          <w:sz w:val="32"/>
          <w:szCs w:val="32"/>
        </w:rPr>
        <w:t xml:space="preserve"> года № </w:t>
      </w:r>
      <w:r w:rsidR="007A7F24" w:rsidRPr="005E1413">
        <w:rPr>
          <w:rFonts w:cs="Arial"/>
          <w:b/>
          <w:sz w:val="32"/>
          <w:szCs w:val="32"/>
        </w:rPr>
        <w:t>683</w:t>
      </w:r>
      <w:r w:rsidR="005F0B30" w:rsidRPr="005E1413">
        <w:rPr>
          <w:rFonts w:cs="Arial"/>
          <w:b/>
          <w:sz w:val="32"/>
          <w:szCs w:val="32"/>
        </w:rPr>
        <w:t xml:space="preserve"> «</w:t>
      </w:r>
      <w:r w:rsidR="007A7F24" w:rsidRPr="005E1413">
        <w:rPr>
          <w:rFonts w:cs="Arial"/>
          <w:b/>
          <w:sz w:val="32"/>
          <w:szCs w:val="32"/>
        </w:rPr>
        <w:t>Об утверждении Положения</w:t>
      </w:r>
      <w:r w:rsidR="00C5711C" w:rsidRPr="005E1413">
        <w:rPr>
          <w:rFonts w:cs="Arial"/>
          <w:b/>
          <w:sz w:val="32"/>
          <w:szCs w:val="32"/>
        </w:rPr>
        <w:t xml:space="preserve"> </w:t>
      </w:r>
      <w:r w:rsidR="007A7F24" w:rsidRPr="005E1413">
        <w:rPr>
          <w:rFonts w:cs="Arial"/>
          <w:b/>
          <w:sz w:val="32"/>
          <w:szCs w:val="32"/>
        </w:rPr>
        <w:t>о материальном и жилищном стимулировании медицинских</w:t>
      </w:r>
      <w:r w:rsidR="00C5711C" w:rsidRPr="005E1413">
        <w:rPr>
          <w:rFonts w:cs="Arial"/>
          <w:b/>
          <w:sz w:val="32"/>
          <w:szCs w:val="32"/>
        </w:rPr>
        <w:t xml:space="preserve"> </w:t>
      </w:r>
      <w:r w:rsidR="007A7F24" w:rsidRPr="005E1413">
        <w:rPr>
          <w:rFonts w:cs="Arial"/>
          <w:b/>
          <w:sz w:val="32"/>
          <w:szCs w:val="32"/>
        </w:rPr>
        <w:t>работников, переехавших на постоянное место жительства</w:t>
      </w:r>
      <w:r w:rsidR="00C5711C" w:rsidRPr="005E1413">
        <w:rPr>
          <w:rFonts w:cs="Arial"/>
          <w:b/>
          <w:sz w:val="32"/>
          <w:szCs w:val="32"/>
        </w:rPr>
        <w:t xml:space="preserve"> </w:t>
      </w:r>
      <w:r w:rsidR="007A7F24" w:rsidRPr="005E1413">
        <w:rPr>
          <w:rFonts w:cs="Arial"/>
          <w:b/>
          <w:sz w:val="32"/>
          <w:szCs w:val="32"/>
        </w:rPr>
        <w:t>в Тбилисский район</w:t>
      </w:r>
      <w:r w:rsidR="00C73AC2" w:rsidRPr="005E1413">
        <w:rPr>
          <w:rFonts w:cs="Arial"/>
          <w:b/>
          <w:sz w:val="32"/>
          <w:szCs w:val="32"/>
        </w:rPr>
        <w:t>»</w:t>
      </w:r>
    </w:p>
    <w:p w:rsidR="00601E25" w:rsidRPr="005E1413" w:rsidRDefault="00601E25" w:rsidP="005E1413">
      <w:pPr>
        <w:ind w:firstLine="0"/>
        <w:jc w:val="center"/>
        <w:rPr>
          <w:rFonts w:cs="Arial"/>
        </w:rPr>
      </w:pPr>
    </w:p>
    <w:p w:rsidR="00DF00A2" w:rsidRPr="005E1413" w:rsidRDefault="00DF00A2" w:rsidP="005E1413">
      <w:pPr>
        <w:ind w:firstLine="0"/>
        <w:jc w:val="center"/>
        <w:rPr>
          <w:rFonts w:cs="Arial"/>
        </w:rPr>
      </w:pPr>
    </w:p>
    <w:p w:rsidR="00440695" w:rsidRPr="005E1413" w:rsidRDefault="00440695" w:rsidP="005E1413">
      <w:r w:rsidRPr="005E1413">
        <w:t xml:space="preserve">Руководствуясь </w:t>
      </w:r>
      <w:r w:rsidR="00F011BD" w:rsidRPr="005E1413">
        <w:t>Федеральным законом от 6 октября 2003 года № 131-ФЗ «</w:t>
      </w:r>
      <w:proofErr w:type="gramStart"/>
      <w:r w:rsidR="00F011BD" w:rsidRPr="005E1413">
        <w:t>Об</w:t>
      </w:r>
      <w:proofErr w:type="gramEnd"/>
      <w:r w:rsidR="00F011BD" w:rsidRPr="005E1413">
        <w:t xml:space="preserve"> </w:t>
      </w:r>
      <w:proofErr w:type="gramStart"/>
      <w:r w:rsidR="00F011BD" w:rsidRPr="005E1413">
        <w:t xml:space="preserve">общих принципах организации местного самоуправления в Российской Федерации», </w:t>
      </w:r>
      <w:r w:rsidR="002351DE" w:rsidRPr="005E1413">
        <w:t xml:space="preserve">письмом главы администрации (губернатора) Краснодарского края В.И. Кондратьева от 17 января 2018 года № 01-08-15/18 о передаче муниципальных медицинских организаций в государственную собственность Краснодарского края в 2018 году, </w:t>
      </w:r>
      <w:r w:rsidR="00F011BD" w:rsidRPr="005E1413">
        <w:t>решением Совета муниципального образования Тбилисский район от 12 апреля 2018</w:t>
      </w:r>
      <w:r w:rsidRPr="005E1413">
        <w:t xml:space="preserve"> года № </w:t>
      </w:r>
      <w:r w:rsidR="00F011BD" w:rsidRPr="005E1413">
        <w:t>366</w:t>
      </w:r>
      <w:r w:rsidRPr="005E1413">
        <w:t xml:space="preserve"> «</w:t>
      </w:r>
      <w:r w:rsidR="00F011BD" w:rsidRPr="005E1413">
        <w:t>О даче согласия на передачу из муниципальной собственности муниципального образования Тбилисский</w:t>
      </w:r>
      <w:proofErr w:type="gramEnd"/>
      <w:r w:rsidR="00F011BD" w:rsidRPr="005E1413">
        <w:t xml:space="preserve"> район в государственную собственность Краснодарского края на безвозмездной основе муниципального учреждения здравоохранения муниципального образования Тбилисский район, а также муниципального имущества муниципального образования Тбилисский район, закрепленного за учреждением на праве оперативного управления</w:t>
      </w:r>
      <w:r w:rsidRPr="005E1413">
        <w:t>»,</w:t>
      </w:r>
      <w:r w:rsidR="00C5711C" w:rsidRPr="005E1413">
        <w:t xml:space="preserve"> </w:t>
      </w:r>
      <w:r w:rsidRPr="005E1413">
        <w:t>статьями 25, 64 устава муниципального образования Тбилисский район, Совет муниципального образования Тбилисский район</w:t>
      </w:r>
      <w:r w:rsidR="00C5711C" w:rsidRPr="005E1413">
        <w:t xml:space="preserve"> </w:t>
      </w:r>
      <w:r w:rsidRPr="005E1413">
        <w:t>решил:</w:t>
      </w:r>
    </w:p>
    <w:p w:rsidR="003A6178" w:rsidRPr="005E1413" w:rsidRDefault="00C5711C" w:rsidP="005E1413">
      <w:r w:rsidRPr="005E1413">
        <w:t xml:space="preserve">1. </w:t>
      </w:r>
      <w:r w:rsidR="00C2256F" w:rsidRPr="005E1413">
        <w:t>Внести в</w:t>
      </w:r>
      <w:r w:rsidRPr="005E1413">
        <w:t xml:space="preserve"> </w:t>
      </w:r>
      <w:r w:rsidR="00C2256F" w:rsidRPr="005E1413">
        <w:t xml:space="preserve">приложение к решению Совета муниципального образования Тбилисский район от 29 августа 2013 года № 683 «Об утверждении Положения о материальном и жилищном стимулировании медицинских работников, переехавших на постоянное место жительства в Тбилисский район» </w:t>
      </w:r>
      <w:r w:rsidR="003A6178" w:rsidRPr="005E1413">
        <w:t>следующие изменения:</w:t>
      </w:r>
    </w:p>
    <w:p w:rsidR="00C2256F" w:rsidRPr="005E1413" w:rsidRDefault="003A6178" w:rsidP="005E1413">
      <w:r w:rsidRPr="005E1413">
        <w:t>1) по тексту слова «муниципальное учреждение здравоохранения муниципального образования Тбилисский район» в соответствующих числах и падежах заменить</w:t>
      </w:r>
      <w:r w:rsidR="00C5711C" w:rsidRPr="005E1413">
        <w:t xml:space="preserve"> </w:t>
      </w:r>
      <w:r w:rsidRPr="005E1413">
        <w:t>словами «государственное учреждение здравоохранения Краснодарского края, расположенные на территории муниципального образования Тбилисский район»</w:t>
      </w:r>
      <w:r w:rsidR="00C2256F" w:rsidRPr="005E1413">
        <w:t xml:space="preserve"> </w:t>
      </w:r>
      <w:r w:rsidRPr="005E1413">
        <w:t>в соответствующих числах и падежах;</w:t>
      </w:r>
    </w:p>
    <w:p w:rsidR="00A21570" w:rsidRPr="005E1413" w:rsidRDefault="003A6178" w:rsidP="005E1413">
      <w:proofErr w:type="gramStart"/>
      <w:r w:rsidRPr="005E1413">
        <w:t xml:space="preserve">2) </w:t>
      </w:r>
      <w:r w:rsidR="00A21570" w:rsidRPr="005E1413">
        <w:t xml:space="preserve">в пункте </w:t>
      </w:r>
      <w:r w:rsidRPr="005E1413">
        <w:t>2</w:t>
      </w:r>
      <w:r w:rsidR="00A21570" w:rsidRPr="005E1413">
        <w:t xml:space="preserve"> исключить слова «находящихся на праве оперативного управления у муниципальных учреждений муниципального образования Тбилисский район»;</w:t>
      </w:r>
      <w:proofErr w:type="gramEnd"/>
    </w:p>
    <w:p w:rsidR="00EB1B52" w:rsidRPr="005E1413" w:rsidRDefault="00A21570" w:rsidP="005E1413">
      <w:r w:rsidRPr="005E1413">
        <w:t>3)</w:t>
      </w:r>
      <w:r w:rsidR="00C5711C" w:rsidRPr="005E1413">
        <w:t xml:space="preserve"> </w:t>
      </w:r>
      <w:r w:rsidR="00996FAC" w:rsidRPr="005E1413">
        <w:t>в абзаце 12 пункта 4 иск</w:t>
      </w:r>
      <w:r w:rsidR="009B56F0" w:rsidRPr="005E1413">
        <w:t>лючить слова «копию документа, подтверждающего право оперативного управления на служебное жилое помещение, копию технического паспорта на жилое помещение и</w:t>
      </w:r>
      <w:r w:rsidR="00EB1B52" w:rsidRPr="005E1413">
        <w:t>»</w:t>
      </w:r>
      <w:r w:rsidR="0060370D" w:rsidRPr="005E1413">
        <w:t>;</w:t>
      </w:r>
    </w:p>
    <w:p w:rsidR="0060370D" w:rsidRPr="005E1413" w:rsidRDefault="00EB1B52" w:rsidP="005E1413">
      <w:r w:rsidRPr="005E1413">
        <w:lastRenderedPageBreak/>
        <w:t>4) в пункте 7 исключить слова «находящегося на балансе му</w:t>
      </w:r>
      <w:r w:rsidR="0060370D" w:rsidRPr="005E1413">
        <w:t>ниципального учреждения муниципального образования Тбилисский район».</w:t>
      </w:r>
      <w:r w:rsidR="009B56F0" w:rsidRPr="005E1413">
        <w:t xml:space="preserve"> </w:t>
      </w:r>
    </w:p>
    <w:p w:rsidR="0060370D" w:rsidRPr="005E1413" w:rsidRDefault="00C5711C" w:rsidP="005E1413">
      <w:r w:rsidRPr="005E1413">
        <w:t xml:space="preserve">2. </w:t>
      </w:r>
      <w:r w:rsidR="0060370D" w:rsidRPr="005E1413">
        <w:t xml:space="preserve">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60370D" w:rsidRPr="005E1413">
        <w:t>разместить</w:t>
      </w:r>
      <w:proofErr w:type="gramEnd"/>
      <w:r w:rsidR="0060370D" w:rsidRPr="005E1413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60370D" w:rsidRPr="005E1413" w:rsidRDefault="00C5711C" w:rsidP="005E1413">
      <w:r w:rsidRPr="005E1413">
        <w:t xml:space="preserve">3. </w:t>
      </w:r>
      <w:r w:rsidR="0060370D" w:rsidRPr="005E1413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60370D" w:rsidRPr="005E1413">
        <w:t>Яньшин</w:t>
      </w:r>
      <w:proofErr w:type="spellEnd"/>
      <w:r w:rsidR="0060370D" w:rsidRPr="005E1413">
        <w:t>) опубликовать настоящее решение в сетевом издании «Информационный портал Тбилисского района».</w:t>
      </w:r>
    </w:p>
    <w:p w:rsidR="0060370D" w:rsidRPr="005E1413" w:rsidRDefault="00C5711C" w:rsidP="005E1413">
      <w:r w:rsidRPr="005E1413">
        <w:t xml:space="preserve">4. </w:t>
      </w:r>
      <w:r w:rsidR="0060370D" w:rsidRPr="005E1413">
        <w:t>Решение вступает в силу со дня его официального опубликования.</w:t>
      </w:r>
    </w:p>
    <w:p w:rsidR="0060370D" w:rsidRPr="005E1413" w:rsidRDefault="0060370D" w:rsidP="005E1413"/>
    <w:p w:rsidR="0060370D" w:rsidRPr="005E1413" w:rsidRDefault="0060370D" w:rsidP="005E1413"/>
    <w:p w:rsidR="0060370D" w:rsidRPr="005E1413" w:rsidRDefault="0060370D" w:rsidP="005E1413"/>
    <w:p w:rsidR="00C5711C" w:rsidRPr="005E1413" w:rsidRDefault="0060370D" w:rsidP="005E1413">
      <w:pPr>
        <w:rPr>
          <w:rFonts w:eastAsia="Calibri"/>
        </w:rPr>
      </w:pPr>
      <w:r w:rsidRPr="005E1413">
        <w:rPr>
          <w:rFonts w:eastAsia="Calibri"/>
        </w:rPr>
        <w:t xml:space="preserve">Глава </w:t>
      </w:r>
    </w:p>
    <w:p w:rsidR="0060370D" w:rsidRPr="005E1413" w:rsidRDefault="0060370D" w:rsidP="005E1413">
      <w:pPr>
        <w:rPr>
          <w:rFonts w:eastAsia="Calibri"/>
        </w:rPr>
      </w:pPr>
      <w:r w:rsidRPr="005E1413">
        <w:rPr>
          <w:rFonts w:eastAsia="Calibri"/>
        </w:rPr>
        <w:t>муниципального образования</w:t>
      </w:r>
    </w:p>
    <w:p w:rsidR="00C5711C" w:rsidRPr="005E1413" w:rsidRDefault="0060370D" w:rsidP="005E1413">
      <w:pPr>
        <w:rPr>
          <w:rFonts w:eastAsia="Calibri"/>
        </w:rPr>
      </w:pPr>
      <w:r w:rsidRPr="005E1413">
        <w:rPr>
          <w:rFonts w:eastAsia="Calibri"/>
        </w:rPr>
        <w:t>Тбилисский район</w:t>
      </w:r>
      <w:r w:rsidR="00C5711C" w:rsidRPr="005E1413">
        <w:rPr>
          <w:rFonts w:eastAsia="Calibri"/>
        </w:rPr>
        <w:t xml:space="preserve"> </w:t>
      </w:r>
    </w:p>
    <w:p w:rsidR="0060370D" w:rsidRPr="005E1413" w:rsidRDefault="0060370D" w:rsidP="005E1413">
      <w:r w:rsidRPr="005E1413">
        <w:rPr>
          <w:rFonts w:eastAsia="Calibri"/>
        </w:rPr>
        <w:t>Е.Г. Ильин</w:t>
      </w:r>
    </w:p>
    <w:p w:rsidR="0060370D" w:rsidRPr="005E1413" w:rsidRDefault="0060370D" w:rsidP="005E1413"/>
    <w:p w:rsidR="005F0B30" w:rsidRPr="005E1413" w:rsidRDefault="005F0B30" w:rsidP="005E1413">
      <w:pPr>
        <w:rPr>
          <w:rFonts w:eastAsia="Calibri"/>
        </w:rPr>
      </w:pPr>
    </w:p>
    <w:p w:rsidR="00DF00A2" w:rsidRPr="005E1413" w:rsidRDefault="00DF00A2" w:rsidP="005E1413">
      <w:r w:rsidRPr="005E1413">
        <w:t>Председатель Совета</w:t>
      </w:r>
    </w:p>
    <w:p w:rsidR="00DF00A2" w:rsidRPr="005E1413" w:rsidRDefault="00DF00A2" w:rsidP="005E1413">
      <w:r w:rsidRPr="005E1413">
        <w:t>муниципального образования</w:t>
      </w:r>
    </w:p>
    <w:p w:rsidR="00C5711C" w:rsidRPr="005E1413" w:rsidRDefault="00C5711C" w:rsidP="005E1413">
      <w:r w:rsidRPr="005E1413">
        <w:t>Тбилисский район</w:t>
      </w:r>
    </w:p>
    <w:p w:rsidR="00DF00A2" w:rsidRPr="005E1413" w:rsidRDefault="00DF00A2" w:rsidP="005E1413">
      <w:r w:rsidRPr="005E1413">
        <w:t>А.В. Савченко</w:t>
      </w:r>
    </w:p>
    <w:p w:rsidR="00B71E6B" w:rsidRPr="005E1413" w:rsidRDefault="00B71E6B" w:rsidP="005E1413"/>
    <w:sectPr w:rsidR="00B71E6B" w:rsidRPr="005E1413" w:rsidSect="005E141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82E938"/>
    <w:lvl w:ilvl="0">
      <w:numFmt w:val="bullet"/>
      <w:lvlText w:val="*"/>
      <w:lvlJc w:val="left"/>
    </w:lvl>
  </w:abstractNum>
  <w:abstractNum w:abstractNumId="1">
    <w:nsid w:val="06C15929"/>
    <w:multiLevelType w:val="multilevel"/>
    <w:tmpl w:val="92C878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D02737"/>
    <w:multiLevelType w:val="multilevel"/>
    <w:tmpl w:val="612E8B7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5F7547E"/>
    <w:multiLevelType w:val="multilevel"/>
    <w:tmpl w:val="6124259E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F00A2"/>
    <w:rsid w:val="000000DC"/>
    <w:rsid w:val="0000062D"/>
    <w:rsid w:val="000046E1"/>
    <w:rsid w:val="00012EAB"/>
    <w:rsid w:val="00014054"/>
    <w:rsid w:val="000D7355"/>
    <w:rsid w:val="00147861"/>
    <w:rsid w:val="0015707C"/>
    <w:rsid w:val="001C1488"/>
    <w:rsid w:val="001E4D49"/>
    <w:rsid w:val="001F32A9"/>
    <w:rsid w:val="002326A5"/>
    <w:rsid w:val="002351DE"/>
    <w:rsid w:val="00275608"/>
    <w:rsid w:val="002768C7"/>
    <w:rsid w:val="00281AFA"/>
    <w:rsid w:val="00304317"/>
    <w:rsid w:val="003121F1"/>
    <w:rsid w:val="00334A62"/>
    <w:rsid w:val="00363D00"/>
    <w:rsid w:val="00387C42"/>
    <w:rsid w:val="003A44A1"/>
    <w:rsid w:val="003A6178"/>
    <w:rsid w:val="003B7608"/>
    <w:rsid w:val="003C3905"/>
    <w:rsid w:val="00410E83"/>
    <w:rsid w:val="00440695"/>
    <w:rsid w:val="004409D0"/>
    <w:rsid w:val="00451CF7"/>
    <w:rsid w:val="00471C91"/>
    <w:rsid w:val="00483D0A"/>
    <w:rsid w:val="004B2CA8"/>
    <w:rsid w:val="0054315C"/>
    <w:rsid w:val="00587328"/>
    <w:rsid w:val="005E1413"/>
    <w:rsid w:val="005F0B30"/>
    <w:rsid w:val="00601E25"/>
    <w:rsid w:val="0060370D"/>
    <w:rsid w:val="00614D1D"/>
    <w:rsid w:val="006256CE"/>
    <w:rsid w:val="00677BF2"/>
    <w:rsid w:val="00695E96"/>
    <w:rsid w:val="006A1E75"/>
    <w:rsid w:val="006E3F39"/>
    <w:rsid w:val="006F4CD1"/>
    <w:rsid w:val="007A7F24"/>
    <w:rsid w:val="007D25CB"/>
    <w:rsid w:val="007F4F76"/>
    <w:rsid w:val="008534A4"/>
    <w:rsid w:val="00862D5D"/>
    <w:rsid w:val="00870640"/>
    <w:rsid w:val="00891263"/>
    <w:rsid w:val="008A40DD"/>
    <w:rsid w:val="008B56B7"/>
    <w:rsid w:val="008E1402"/>
    <w:rsid w:val="00996FAC"/>
    <w:rsid w:val="009A3109"/>
    <w:rsid w:val="009B56F0"/>
    <w:rsid w:val="009F5A72"/>
    <w:rsid w:val="00A01412"/>
    <w:rsid w:val="00A21570"/>
    <w:rsid w:val="00A43352"/>
    <w:rsid w:val="00A44D7F"/>
    <w:rsid w:val="00AE2055"/>
    <w:rsid w:val="00B24F25"/>
    <w:rsid w:val="00B275EC"/>
    <w:rsid w:val="00B40EEF"/>
    <w:rsid w:val="00B546AD"/>
    <w:rsid w:val="00B548E3"/>
    <w:rsid w:val="00B71E6B"/>
    <w:rsid w:val="00B91F45"/>
    <w:rsid w:val="00C00AAF"/>
    <w:rsid w:val="00C2256F"/>
    <w:rsid w:val="00C5711C"/>
    <w:rsid w:val="00C73AC2"/>
    <w:rsid w:val="00C95989"/>
    <w:rsid w:val="00CE3938"/>
    <w:rsid w:val="00CF32B4"/>
    <w:rsid w:val="00CF3390"/>
    <w:rsid w:val="00D27108"/>
    <w:rsid w:val="00D579CD"/>
    <w:rsid w:val="00D70CD0"/>
    <w:rsid w:val="00DC7CBD"/>
    <w:rsid w:val="00DF00A2"/>
    <w:rsid w:val="00E0131C"/>
    <w:rsid w:val="00E22EFF"/>
    <w:rsid w:val="00E558E7"/>
    <w:rsid w:val="00E67977"/>
    <w:rsid w:val="00E735DD"/>
    <w:rsid w:val="00E836B0"/>
    <w:rsid w:val="00EB1B52"/>
    <w:rsid w:val="00EE779B"/>
    <w:rsid w:val="00F011BD"/>
    <w:rsid w:val="00F11282"/>
    <w:rsid w:val="00FE2F5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E1413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E14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14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14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14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695"/>
    <w:pPr>
      <w:widowControl w:val="0"/>
      <w:autoSpaceDE w:val="0"/>
      <w:autoSpaceDN w:val="0"/>
      <w:adjustRightInd w:val="0"/>
      <w:ind w:left="720" w:firstLine="720"/>
      <w:contextualSpacing/>
    </w:pPr>
    <w:rPr>
      <w:rFonts w:cs="Arial"/>
    </w:rPr>
  </w:style>
  <w:style w:type="paragraph" w:customStyle="1" w:styleId="western">
    <w:name w:val="western"/>
    <w:basedOn w:val="a"/>
    <w:rsid w:val="00B275EC"/>
    <w:pPr>
      <w:widowControl w:val="0"/>
      <w:spacing w:before="280"/>
      <w:ind w:firstLine="0"/>
    </w:pPr>
    <w:rPr>
      <w:rFonts w:ascii="Times New Roman" w:eastAsia="Lucida Sans Unicode" w:hAnsi="Times New Roman"/>
      <w:color w:val="000000"/>
      <w:sz w:val="28"/>
      <w:szCs w:val="28"/>
      <w:lang w:eastAsia="zh-CN"/>
    </w:rPr>
  </w:style>
  <w:style w:type="character" w:customStyle="1" w:styleId="21">
    <w:name w:val="Основной текст (2)_"/>
    <w:basedOn w:val="a0"/>
    <w:link w:val="22"/>
    <w:rsid w:val="004B2C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CA8"/>
    <w:pPr>
      <w:widowControl w:val="0"/>
      <w:shd w:val="clear" w:color="auto" w:fill="FFFFFF"/>
      <w:spacing w:before="600" w:line="32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B2CA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4B2CA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E14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14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E14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E14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E14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E141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5E14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E14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5E141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</cp:lastModifiedBy>
  <cp:revision>13</cp:revision>
  <cp:lastPrinted>2019-09-20T06:25:00Z</cp:lastPrinted>
  <dcterms:created xsi:type="dcterms:W3CDTF">2019-07-01T13:30:00Z</dcterms:created>
  <dcterms:modified xsi:type="dcterms:W3CDTF">2019-10-07T08:44:00Z</dcterms:modified>
</cp:coreProperties>
</file>