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9CDD9" w14:textId="77777777" w:rsidR="008E79E5" w:rsidRPr="00BD7A9D" w:rsidRDefault="008E79E5" w:rsidP="00BD7A9D">
      <w:pPr>
        <w:ind w:firstLine="0"/>
        <w:jc w:val="center"/>
        <w:rPr>
          <w:rFonts w:eastAsia="Calibri" w:cs="Arial"/>
        </w:rPr>
      </w:pPr>
    </w:p>
    <w:p w14:paraId="16F03ACD" w14:textId="77777777" w:rsidR="007470B6" w:rsidRPr="00BD7A9D" w:rsidRDefault="007470B6" w:rsidP="00BD7A9D">
      <w:pPr>
        <w:ind w:firstLine="0"/>
        <w:jc w:val="center"/>
        <w:rPr>
          <w:rFonts w:eastAsia="Calibri" w:cs="Arial"/>
        </w:rPr>
      </w:pPr>
      <w:r w:rsidRPr="00BD7A9D">
        <w:rPr>
          <w:rFonts w:eastAsia="Calibri" w:cs="Arial"/>
        </w:rPr>
        <w:t>КРАСНОДАРСКИЙ КРАЙ</w:t>
      </w:r>
    </w:p>
    <w:p w14:paraId="190C9840" w14:textId="77777777" w:rsidR="007470B6" w:rsidRPr="00BD7A9D" w:rsidRDefault="007470B6" w:rsidP="00BD7A9D">
      <w:pPr>
        <w:ind w:firstLine="0"/>
        <w:jc w:val="center"/>
        <w:rPr>
          <w:rFonts w:eastAsia="Calibri" w:cs="Arial"/>
        </w:rPr>
      </w:pPr>
      <w:r w:rsidRPr="00BD7A9D">
        <w:rPr>
          <w:rFonts w:eastAsia="Calibri" w:cs="Arial"/>
        </w:rPr>
        <w:t>ТБИЛИССКИЙ РАЙОН</w:t>
      </w:r>
    </w:p>
    <w:p w14:paraId="1339978F" w14:textId="1A221AF0" w:rsidR="007470B6" w:rsidRPr="00BD7A9D" w:rsidRDefault="007470B6" w:rsidP="00BD7A9D">
      <w:pPr>
        <w:ind w:firstLine="0"/>
        <w:jc w:val="center"/>
        <w:rPr>
          <w:rFonts w:eastAsia="Calibri" w:cs="Arial"/>
        </w:rPr>
      </w:pPr>
      <w:r w:rsidRPr="00BD7A9D">
        <w:rPr>
          <w:rFonts w:eastAsia="Calibri" w:cs="Arial"/>
        </w:rPr>
        <w:t>СОВЕТ НОВОВЛАДИМИРОВСКОГО СЕЛЬСКОГО ПОСЕЛЕНИЯ</w:t>
      </w:r>
    </w:p>
    <w:p w14:paraId="2378074B" w14:textId="77777777" w:rsidR="007470B6" w:rsidRPr="00BD7A9D" w:rsidRDefault="007470B6" w:rsidP="00BD7A9D">
      <w:pPr>
        <w:ind w:firstLine="0"/>
        <w:jc w:val="center"/>
        <w:rPr>
          <w:rFonts w:eastAsia="Calibri" w:cs="Arial"/>
        </w:rPr>
      </w:pPr>
      <w:r w:rsidRPr="00BD7A9D">
        <w:rPr>
          <w:rFonts w:eastAsia="Calibri" w:cs="Arial"/>
        </w:rPr>
        <w:t>ТБИЛИССКОГО РАЙОНА</w:t>
      </w:r>
    </w:p>
    <w:p w14:paraId="4EBC8084" w14:textId="77777777" w:rsidR="007470B6" w:rsidRPr="00BD7A9D" w:rsidRDefault="007470B6" w:rsidP="00BD7A9D">
      <w:pPr>
        <w:ind w:firstLine="0"/>
        <w:jc w:val="center"/>
        <w:rPr>
          <w:rFonts w:eastAsia="Calibri" w:cs="Arial"/>
        </w:rPr>
      </w:pPr>
    </w:p>
    <w:p w14:paraId="309B319A" w14:textId="77777777" w:rsidR="007470B6" w:rsidRPr="00BD7A9D" w:rsidRDefault="007470B6" w:rsidP="00BD7A9D">
      <w:pPr>
        <w:ind w:firstLine="0"/>
        <w:jc w:val="center"/>
        <w:rPr>
          <w:rFonts w:eastAsia="Calibri" w:cs="Arial"/>
        </w:rPr>
      </w:pPr>
      <w:r w:rsidRPr="00BD7A9D">
        <w:rPr>
          <w:rFonts w:eastAsia="Calibri" w:cs="Arial"/>
        </w:rPr>
        <w:t>РЕШЕНИЕ</w:t>
      </w:r>
    </w:p>
    <w:p w14:paraId="4CCABF21" w14:textId="77777777" w:rsidR="007470B6" w:rsidRPr="00BD7A9D" w:rsidRDefault="007470B6" w:rsidP="00BD7A9D">
      <w:pPr>
        <w:ind w:firstLine="0"/>
        <w:jc w:val="center"/>
        <w:rPr>
          <w:rFonts w:eastAsia="Calibri" w:cs="Arial"/>
        </w:rPr>
      </w:pPr>
    </w:p>
    <w:p w14:paraId="09A6BB9C" w14:textId="77777777" w:rsidR="00FE492C" w:rsidRDefault="00FE492C" w:rsidP="00FE492C">
      <w:pPr>
        <w:ind w:firstLine="0"/>
        <w:jc w:val="center"/>
        <w:rPr>
          <w:rFonts w:eastAsia="Calibri" w:cs="Arial"/>
        </w:rPr>
      </w:pPr>
      <w:r>
        <w:rPr>
          <w:rFonts w:eastAsia="Calibri" w:cs="Arial"/>
        </w:rPr>
        <w:t xml:space="preserve">_____________ года 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 xml:space="preserve">№ ______ 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ст. Нововладимировская</w:t>
      </w:r>
    </w:p>
    <w:p w14:paraId="0FE2A500" w14:textId="77777777" w:rsidR="002850AB" w:rsidRPr="00BD7A9D" w:rsidRDefault="002850AB" w:rsidP="00BD7A9D">
      <w:pPr>
        <w:ind w:firstLine="0"/>
        <w:jc w:val="center"/>
        <w:rPr>
          <w:rFonts w:eastAsiaTheme="minorHAnsi" w:cs="Arial"/>
        </w:rPr>
      </w:pPr>
      <w:bookmarkStart w:id="0" w:name="_GoBack"/>
      <w:bookmarkEnd w:id="0"/>
    </w:p>
    <w:p w14:paraId="3953A320" w14:textId="38F6BAF5" w:rsidR="002850AB" w:rsidRPr="00BD7A9D" w:rsidRDefault="00C94DDC" w:rsidP="00BD7A9D">
      <w:pPr>
        <w:ind w:firstLine="0"/>
        <w:jc w:val="center"/>
        <w:rPr>
          <w:rFonts w:eastAsiaTheme="minorHAnsi" w:cs="Arial"/>
          <w:b/>
          <w:sz w:val="32"/>
          <w:szCs w:val="32"/>
        </w:rPr>
      </w:pPr>
      <w:r w:rsidRPr="00BD7A9D">
        <w:rPr>
          <w:rFonts w:eastAsiaTheme="minorHAnsi" w:cs="Arial"/>
          <w:b/>
          <w:sz w:val="32"/>
          <w:szCs w:val="32"/>
        </w:rPr>
        <w:t>Об отмене решения Совета Нововладимировского сельского поселения Тбилисского района от 28 июля</w:t>
      </w:r>
      <w:r w:rsidR="001535D3" w:rsidRPr="00BD7A9D">
        <w:rPr>
          <w:rFonts w:eastAsiaTheme="minorHAnsi" w:cs="Arial"/>
          <w:b/>
          <w:sz w:val="32"/>
          <w:szCs w:val="32"/>
        </w:rPr>
        <w:t xml:space="preserve"> </w:t>
      </w:r>
      <w:r w:rsidRPr="00BD7A9D">
        <w:rPr>
          <w:rFonts w:eastAsiaTheme="minorHAnsi" w:cs="Arial"/>
          <w:b/>
          <w:sz w:val="32"/>
          <w:szCs w:val="32"/>
        </w:rPr>
        <w:t>2016 года № 107 «Об утверждении Положения об осуществлении муниципального контроля в области торговой деятельности</w:t>
      </w:r>
      <w:r w:rsidR="001535D3" w:rsidRPr="00BD7A9D">
        <w:rPr>
          <w:rFonts w:eastAsiaTheme="minorHAnsi" w:cs="Arial"/>
          <w:b/>
          <w:sz w:val="32"/>
          <w:szCs w:val="32"/>
        </w:rPr>
        <w:t xml:space="preserve"> </w:t>
      </w:r>
      <w:r w:rsidRPr="00BD7A9D">
        <w:rPr>
          <w:rFonts w:eastAsiaTheme="minorHAnsi" w:cs="Arial"/>
          <w:b/>
          <w:sz w:val="32"/>
          <w:szCs w:val="32"/>
        </w:rPr>
        <w:t>на территории Нововладимировского сельского поселения</w:t>
      </w:r>
      <w:r w:rsidR="001535D3" w:rsidRPr="00BD7A9D">
        <w:rPr>
          <w:rFonts w:eastAsiaTheme="minorHAnsi" w:cs="Arial"/>
          <w:b/>
          <w:sz w:val="32"/>
          <w:szCs w:val="32"/>
        </w:rPr>
        <w:t xml:space="preserve"> </w:t>
      </w:r>
      <w:r w:rsidRPr="00BD7A9D">
        <w:rPr>
          <w:rFonts w:eastAsiaTheme="minorHAnsi" w:cs="Arial"/>
          <w:b/>
          <w:sz w:val="32"/>
          <w:szCs w:val="32"/>
        </w:rPr>
        <w:t>Тбилисского района»</w:t>
      </w:r>
    </w:p>
    <w:p w14:paraId="04E09AE4" w14:textId="77777777" w:rsidR="002850AB" w:rsidRPr="00BD7A9D" w:rsidRDefault="002850AB" w:rsidP="00BD7A9D">
      <w:pPr>
        <w:ind w:firstLine="0"/>
        <w:jc w:val="center"/>
        <w:rPr>
          <w:rFonts w:eastAsiaTheme="minorHAnsi" w:cs="Arial"/>
        </w:rPr>
      </w:pPr>
    </w:p>
    <w:p w14:paraId="6167E47B" w14:textId="77777777" w:rsidR="007470B6" w:rsidRPr="00BD7A9D" w:rsidRDefault="007470B6" w:rsidP="00BD7A9D">
      <w:pPr>
        <w:ind w:firstLine="0"/>
        <w:jc w:val="center"/>
        <w:rPr>
          <w:rFonts w:eastAsiaTheme="minorHAnsi" w:cs="Arial"/>
        </w:rPr>
      </w:pPr>
    </w:p>
    <w:p w14:paraId="58A5E2AF" w14:textId="0D3B7129" w:rsidR="002850AB" w:rsidRPr="00BD7A9D" w:rsidRDefault="00727393" w:rsidP="00BD7A9D">
      <w:pPr>
        <w:rPr>
          <w:rFonts w:eastAsiaTheme="minorHAnsi"/>
        </w:rPr>
      </w:pPr>
      <w:r w:rsidRPr="00BD7A9D">
        <w:rPr>
          <w:rFonts w:eastAsiaTheme="minorHAnsi"/>
        </w:rPr>
        <w:t>В</w:t>
      </w:r>
      <w:r w:rsidR="00C94DDC" w:rsidRPr="00BD7A9D">
        <w:rPr>
          <w:rFonts w:eastAsiaTheme="minorHAnsi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BD7A9D">
        <w:rPr>
          <w:rFonts w:eastAsiaTheme="minorHAnsi"/>
        </w:rPr>
        <w:t xml:space="preserve"> на основании протеста прокуратуры Тбилисского района от 21.01.2022 года № 7-02-2022,</w:t>
      </w:r>
      <w:r w:rsidR="001535D3" w:rsidRPr="00BD7A9D">
        <w:rPr>
          <w:rFonts w:eastAsiaTheme="minorHAnsi"/>
        </w:rPr>
        <w:t xml:space="preserve"> </w:t>
      </w:r>
      <w:r w:rsidR="00C94DDC" w:rsidRPr="00BD7A9D">
        <w:rPr>
          <w:rFonts w:eastAsiaTheme="minorHAnsi"/>
        </w:rPr>
        <w:t>в целях приведения в соответствие с действующим законодательством нормативных правовых актов</w:t>
      </w:r>
      <w:r w:rsidR="001535D3" w:rsidRPr="00BD7A9D">
        <w:rPr>
          <w:rFonts w:eastAsiaTheme="minorHAnsi"/>
        </w:rPr>
        <w:t xml:space="preserve"> </w:t>
      </w:r>
      <w:r w:rsidR="00C94DDC" w:rsidRPr="00BD7A9D">
        <w:rPr>
          <w:rFonts w:eastAsiaTheme="minorHAnsi"/>
        </w:rPr>
        <w:t>органов местного самоуправления</w:t>
      </w:r>
      <w:r w:rsidR="002850AB" w:rsidRPr="00BD7A9D">
        <w:rPr>
          <w:rFonts w:eastAsiaTheme="minorHAnsi"/>
        </w:rPr>
        <w:t xml:space="preserve">, </w:t>
      </w:r>
      <w:r w:rsidR="00DD058E" w:rsidRPr="00BD7A9D">
        <w:rPr>
          <w:rFonts w:eastAsiaTheme="minorHAnsi"/>
        </w:rPr>
        <w:t>руководствуясь статьей 26</w:t>
      </w:r>
      <w:r w:rsidR="002850AB" w:rsidRPr="00BD7A9D">
        <w:rPr>
          <w:rFonts w:eastAsiaTheme="minorHAnsi"/>
        </w:rPr>
        <w:t xml:space="preserve"> Устава</w:t>
      </w:r>
      <w:r w:rsidR="002850AB" w:rsidRPr="00BD7A9D">
        <w:t xml:space="preserve"> </w:t>
      </w:r>
      <w:r w:rsidR="002850AB" w:rsidRPr="00BD7A9D">
        <w:rPr>
          <w:rFonts w:eastAsiaTheme="minorHAnsi"/>
        </w:rPr>
        <w:t>Нововладимировского сельского поселения Тбилисского района, Совет Нововладимировского сельского поселения Тбилисского района, решил:</w:t>
      </w:r>
    </w:p>
    <w:p w14:paraId="746FD63B" w14:textId="6A58A0E3" w:rsidR="002850AB" w:rsidRPr="00BD7A9D" w:rsidRDefault="008E79E5" w:rsidP="00BD7A9D">
      <w:pPr>
        <w:rPr>
          <w:rFonts w:eastAsiaTheme="minorHAnsi"/>
        </w:rPr>
      </w:pPr>
      <w:r w:rsidRPr="00BD7A9D">
        <w:rPr>
          <w:rFonts w:eastAsiaTheme="minorHAnsi"/>
        </w:rPr>
        <w:t xml:space="preserve">1. </w:t>
      </w:r>
      <w:r w:rsidR="00DD058E" w:rsidRPr="00BD7A9D">
        <w:rPr>
          <w:rFonts w:eastAsiaTheme="minorHAnsi"/>
        </w:rPr>
        <w:t>Признать утратившими силу:</w:t>
      </w:r>
    </w:p>
    <w:p w14:paraId="5CCA7B27" w14:textId="4FF71FE0" w:rsidR="00DD058E" w:rsidRPr="00BD7A9D" w:rsidRDefault="00DD058E" w:rsidP="00BD7A9D">
      <w:pPr>
        <w:rPr>
          <w:rFonts w:eastAsiaTheme="minorHAnsi"/>
        </w:rPr>
      </w:pPr>
      <w:r w:rsidRPr="00BD7A9D">
        <w:rPr>
          <w:rFonts w:eastAsiaTheme="minorHAnsi"/>
        </w:rPr>
        <w:t>1.1. решение Совета Нововладимировского сельского поселения Тбилисского района от 28 июля</w:t>
      </w:r>
      <w:r w:rsidR="001535D3" w:rsidRPr="00BD7A9D">
        <w:rPr>
          <w:rFonts w:eastAsiaTheme="minorHAnsi"/>
        </w:rPr>
        <w:t xml:space="preserve"> </w:t>
      </w:r>
      <w:r w:rsidRPr="00BD7A9D">
        <w:rPr>
          <w:rFonts w:eastAsiaTheme="minorHAnsi"/>
        </w:rPr>
        <w:t>2016 года № 107 «Об утверждении Положения об осуществлении муниципального контроля в области торговой деятельности</w:t>
      </w:r>
      <w:r w:rsidR="001535D3" w:rsidRPr="00BD7A9D">
        <w:rPr>
          <w:rFonts w:eastAsiaTheme="minorHAnsi"/>
        </w:rPr>
        <w:t xml:space="preserve"> </w:t>
      </w:r>
      <w:r w:rsidRPr="00BD7A9D">
        <w:rPr>
          <w:rFonts w:eastAsiaTheme="minorHAnsi"/>
        </w:rPr>
        <w:t>на территории Нововладимировского</w:t>
      </w:r>
      <w:r w:rsidR="00727393" w:rsidRPr="00BD7A9D">
        <w:rPr>
          <w:rFonts w:eastAsiaTheme="minorHAnsi"/>
        </w:rPr>
        <w:t xml:space="preserve"> </w:t>
      </w:r>
      <w:r w:rsidRPr="00BD7A9D">
        <w:rPr>
          <w:rFonts w:eastAsiaTheme="minorHAnsi"/>
        </w:rPr>
        <w:t>сельского поселения Тбилисского района»;</w:t>
      </w:r>
    </w:p>
    <w:p w14:paraId="5A225058" w14:textId="3DC65364" w:rsidR="00DD058E" w:rsidRPr="00BD7A9D" w:rsidRDefault="00DD058E" w:rsidP="00BD7A9D">
      <w:pPr>
        <w:rPr>
          <w:rFonts w:eastAsiaTheme="minorHAnsi"/>
        </w:rPr>
      </w:pPr>
      <w:r w:rsidRPr="00BD7A9D">
        <w:rPr>
          <w:rFonts w:eastAsiaTheme="minorHAnsi"/>
        </w:rPr>
        <w:t>1.2. решение Совета Нововладимировского сельского поселения Тбилисского района от 21 октября</w:t>
      </w:r>
      <w:r w:rsidR="001535D3" w:rsidRPr="00BD7A9D">
        <w:rPr>
          <w:rFonts w:eastAsiaTheme="minorHAnsi"/>
        </w:rPr>
        <w:t xml:space="preserve"> </w:t>
      </w:r>
      <w:r w:rsidRPr="00BD7A9D">
        <w:rPr>
          <w:rFonts w:eastAsiaTheme="minorHAnsi"/>
        </w:rPr>
        <w:t>2016 года № 119 «О внесении изменений в решение Совета Нововладимировского сельского поселения Тбилисского</w:t>
      </w:r>
      <w:r w:rsidR="001535D3" w:rsidRPr="00BD7A9D">
        <w:rPr>
          <w:rFonts w:eastAsiaTheme="minorHAnsi"/>
        </w:rPr>
        <w:t xml:space="preserve"> </w:t>
      </w:r>
      <w:r w:rsidRPr="00BD7A9D">
        <w:rPr>
          <w:rFonts w:eastAsiaTheme="minorHAnsi"/>
        </w:rPr>
        <w:t>района от 28 июля 2016 г. № 107 «Об утверждении Положения об осуществлении муниципального контроля в области торговой деятельности</w:t>
      </w:r>
      <w:r w:rsidR="001535D3" w:rsidRPr="00BD7A9D">
        <w:rPr>
          <w:rFonts w:eastAsiaTheme="minorHAnsi"/>
        </w:rPr>
        <w:t xml:space="preserve"> </w:t>
      </w:r>
      <w:r w:rsidRPr="00BD7A9D">
        <w:rPr>
          <w:rFonts w:eastAsiaTheme="minorHAnsi"/>
        </w:rPr>
        <w:t>на территории Нововладимировского сельского поселения Тбилисского района»»</w:t>
      </w:r>
    </w:p>
    <w:p w14:paraId="46E77BD2" w14:textId="4DC8A9DD" w:rsidR="00DD058E" w:rsidRPr="00BD7A9D" w:rsidRDefault="00DD058E" w:rsidP="00BD7A9D">
      <w:pPr>
        <w:rPr>
          <w:rFonts w:eastAsiaTheme="minorHAnsi"/>
        </w:rPr>
      </w:pPr>
      <w:r w:rsidRPr="00BD7A9D">
        <w:rPr>
          <w:rFonts w:eastAsiaTheme="minorHAnsi"/>
        </w:rPr>
        <w:t>2</w:t>
      </w:r>
      <w:r w:rsidR="002850AB" w:rsidRPr="00BD7A9D">
        <w:rPr>
          <w:rFonts w:eastAsiaTheme="minorHAnsi"/>
        </w:rPr>
        <w:t>.</w:t>
      </w:r>
      <w:r w:rsidR="001535D3" w:rsidRPr="00BD7A9D">
        <w:rPr>
          <w:rFonts w:eastAsiaTheme="minorHAnsi"/>
        </w:rPr>
        <w:t xml:space="preserve"> </w:t>
      </w:r>
      <w:r w:rsidRPr="00BD7A9D">
        <w:rPr>
          <w:rFonts w:eastAsiaTheme="minorHAnsi"/>
        </w:rPr>
        <w:t>Контроль за выполнением настоящего решения возложить на постоянную комиссию Совета Нововладимировского сельского поселения Нововладимировского района по</w:t>
      </w:r>
      <w:r w:rsidR="001535D3" w:rsidRPr="00BD7A9D">
        <w:rPr>
          <w:rFonts w:eastAsiaTheme="minorHAnsi"/>
        </w:rPr>
        <w:t xml:space="preserve"> </w:t>
      </w:r>
      <w:r w:rsidRPr="00BD7A9D">
        <w:rPr>
          <w:rFonts w:eastAsiaTheme="minorHAnsi"/>
        </w:rPr>
        <w:t>строительству, транспорту, торговле, коммунальному и бытовому обслуживанию</w:t>
      </w:r>
      <w:r w:rsidR="001535D3" w:rsidRPr="00BD7A9D">
        <w:rPr>
          <w:rFonts w:eastAsiaTheme="minorHAnsi"/>
        </w:rPr>
        <w:t xml:space="preserve"> </w:t>
      </w:r>
      <w:r w:rsidRPr="00BD7A9D">
        <w:rPr>
          <w:rFonts w:eastAsiaTheme="minorHAnsi"/>
        </w:rPr>
        <w:t>населения, вопросам пожарной безопасности</w:t>
      </w:r>
      <w:r w:rsidR="001535D3" w:rsidRPr="00BD7A9D">
        <w:rPr>
          <w:rFonts w:eastAsiaTheme="minorHAnsi"/>
        </w:rPr>
        <w:t xml:space="preserve"> </w:t>
      </w:r>
      <w:r w:rsidRPr="00BD7A9D">
        <w:rPr>
          <w:rFonts w:eastAsiaTheme="minorHAnsi"/>
        </w:rPr>
        <w:t>и гражданской обороны (Говдиенко).</w:t>
      </w:r>
    </w:p>
    <w:p w14:paraId="74941857" w14:textId="4B7492F0" w:rsidR="00DD058E" w:rsidRPr="00BD7A9D" w:rsidRDefault="00DD058E" w:rsidP="00BD7A9D">
      <w:pPr>
        <w:rPr>
          <w:rFonts w:eastAsia="Times New Roman CYR"/>
        </w:rPr>
      </w:pPr>
      <w:r w:rsidRPr="00BD7A9D">
        <w:rPr>
          <w:rFonts w:eastAsiaTheme="minorHAnsi"/>
        </w:rPr>
        <w:t>3</w:t>
      </w:r>
      <w:r w:rsidRPr="00BD7A9D">
        <w:t xml:space="preserve">. </w:t>
      </w:r>
      <w:r w:rsidRPr="00BD7A9D">
        <w:rPr>
          <w:rFonts w:eastAsia="Times New Roman CYR"/>
        </w:rPr>
        <w:t>Обнародовать настоящее решение в установленном порядке.</w:t>
      </w:r>
    </w:p>
    <w:p w14:paraId="7076B9DD" w14:textId="759C5EAC" w:rsidR="00DD058E" w:rsidRPr="00BD7A9D" w:rsidRDefault="00DD058E" w:rsidP="00BD7A9D">
      <w:pPr>
        <w:rPr>
          <w:rFonts w:eastAsia="Times New Roman CYR"/>
        </w:rPr>
      </w:pPr>
      <w:r w:rsidRPr="00BD7A9D">
        <w:t xml:space="preserve">4. </w:t>
      </w:r>
      <w:r w:rsidRPr="00BD7A9D">
        <w:rPr>
          <w:rFonts w:eastAsia="Times New Roman CYR"/>
        </w:rPr>
        <w:t>Решение вступает в силу со дня его обнародования.</w:t>
      </w:r>
    </w:p>
    <w:p w14:paraId="45DD0447" w14:textId="77777777" w:rsidR="002850AB" w:rsidRPr="00BD7A9D" w:rsidRDefault="002850AB" w:rsidP="00BD7A9D">
      <w:pPr>
        <w:rPr>
          <w:rFonts w:eastAsiaTheme="minorHAnsi"/>
        </w:rPr>
      </w:pPr>
    </w:p>
    <w:p w14:paraId="31098148" w14:textId="77777777" w:rsidR="008E79E5" w:rsidRPr="00BD7A9D" w:rsidRDefault="008E79E5" w:rsidP="00BD7A9D">
      <w:pPr>
        <w:rPr>
          <w:rFonts w:eastAsiaTheme="minorHAnsi"/>
        </w:rPr>
      </w:pPr>
    </w:p>
    <w:p w14:paraId="54B16259" w14:textId="77777777" w:rsidR="008E79E5" w:rsidRPr="00BD7A9D" w:rsidRDefault="008E79E5" w:rsidP="00BD7A9D">
      <w:pPr>
        <w:rPr>
          <w:rFonts w:eastAsiaTheme="minorHAnsi"/>
        </w:rPr>
      </w:pPr>
    </w:p>
    <w:p w14:paraId="3416DD34" w14:textId="77777777" w:rsidR="008E79E5" w:rsidRPr="00BD7A9D" w:rsidRDefault="00DD058E" w:rsidP="00BD7A9D">
      <w:pPr>
        <w:rPr>
          <w:rFonts w:eastAsiaTheme="minorHAnsi"/>
        </w:rPr>
      </w:pPr>
      <w:r w:rsidRPr="00BD7A9D">
        <w:rPr>
          <w:rFonts w:eastAsiaTheme="minorHAnsi"/>
        </w:rPr>
        <w:t>Глава</w:t>
      </w:r>
      <w:r w:rsidR="00C610A7" w:rsidRPr="00BD7A9D">
        <w:rPr>
          <w:rFonts w:eastAsiaTheme="minorHAnsi"/>
        </w:rPr>
        <w:t xml:space="preserve"> </w:t>
      </w:r>
    </w:p>
    <w:p w14:paraId="615FA037" w14:textId="77777777" w:rsidR="008E79E5" w:rsidRPr="00BD7A9D" w:rsidRDefault="002850AB" w:rsidP="00BD7A9D">
      <w:pPr>
        <w:rPr>
          <w:rFonts w:eastAsiaTheme="minorHAnsi"/>
        </w:rPr>
      </w:pPr>
      <w:r w:rsidRPr="00BD7A9D">
        <w:rPr>
          <w:rFonts w:eastAsiaTheme="minorHAnsi"/>
        </w:rPr>
        <w:t>Нововладимировского сельского</w:t>
      </w:r>
      <w:r w:rsidR="008E79E5" w:rsidRPr="00BD7A9D">
        <w:rPr>
          <w:rFonts w:eastAsiaTheme="minorHAnsi"/>
        </w:rPr>
        <w:t xml:space="preserve"> </w:t>
      </w:r>
      <w:r w:rsidRPr="00BD7A9D">
        <w:rPr>
          <w:rFonts w:eastAsiaTheme="minorHAnsi"/>
        </w:rPr>
        <w:t xml:space="preserve">поселения </w:t>
      </w:r>
    </w:p>
    <w:p w14:paraId="6EAE3096" w14:textId="2C923BDE" w:rsidR="007470B6" w:rsidRPr="00BD7A9D" w:rsidRDefault="002850AB" w:rsidP="00BD7A9D">
      <w:pPr>
        <w:rPr>
          <w:rFonts w:eastAsiaTheme="minorHAnsi"/>
        </w:rPr>
      </w:pPr>
      <w:r w:rsidRPr="00BD7A9D">
        <w:rPr>
          <w:rFonts w:eastAsiaTheme="minorHAnsi"/>
        </w:rPr>
        <w:lastRenderedPageBreak/>
        <w:t>Тбилисского района</w:t>
      </w:r>
    </w:p>
    <w:p w14:paraId="742D2933" w14:textId="288D8C3A" w:rsidR="002850AB" w:rsidRPr="00BD7A9D" w:rsidRDefault="002850AB" w:rsidP="00BD7A9D">
      <w:pPr>
        <w:rPr>
          <w:rFonts w:eastAsiaTheme="minorHAnsi"/>
        </w:rPr>
      </w:pPr>
      <w:r w:rsidRPr="00BD7A9D">
        <w:rPr>
          <w:rFonts w:eastAsiaTheme="minorHAnsi"/>
        </w:rPr>
        <w:t>В.В. Диков</w:t>
      </w:r>
    </w:p>
    <w:p w14:paraId="010F7DFB" w14:textId="77777777" w:rsidR="008E79E5" w:rsidRPr="00BD7A9D" w:rsidRDefault="008E79E5" w:rsidP="00BD7A9D">
      <w:pPr>
        <w:rPr>
          <w:rFonts w:eastAsiaTheme="minorHAnsi"/>
        </w:rPr>
      </w:pPr>
    </w:p>
    <w:sectPr w:rsidR="008E79E5" w:rsidRPr="00BD7A9D" w:rsidSect="00BD7A9D"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C0359" w14:textId="77777777" w:rsidR="002311AE" w:rsidRDefault="002311AE" w:rsidP="0024234A">
      <w:r>
        <w:separator/>
      </w:r>
    </w:p>
  </w:endnote>
  <w:endnote w:type="continuationSeparator" w:id="0">
    <w:p w14:paraId="19CFB204" w14:textId="77777777" w:rsidR="002311AE" w:rsidRDefault="002311AE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AF23E" w14:textId="77777777" w:rsidR="002311AE" w:rsidRDefault="002311AE" w:rsidP="0024234A">
      <w:r>
        <w:separator/>
      </w:r>
    </w:p>
  </w:footnote>
  <w:footnote w:type="continuationSeparator" w:id="0">
    <w:p w14:paraId="21B8C1F0" w14:textId="77777777" w:rsidR="002311AE" w:rsidRDefault="002311AE" w:rsidP="00242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5E24F7"/>
    <w:multiLevelType w:val="hybridMultilevel"/>
    <w:tmpl w:val="3E9AF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6901D14"/>
    <w:multiLevelType w:val="hybridMultilevel"/>
    <w:tmpl w:val="9C7A7BC2"/>
    <w:lvl w:ilvl="0" w:tplc="F7DEBE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7D627A15"/>
    <w:multiLevelType w:val="hybridMultilevel"/>
    <w:tmpl w:val="4CE8ED62"/>
    <w:lvl w:ilvl="0" w:tplc="B82AB0E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AA"/>
    <w:rsid w:val="0001597D"/>
    <w:rsid w:val="00017420"/>
    <w:rsid w:val="0004095B"/>
    <w:rsid w:val="00052193"/>
    <w:rsid w:val="00053F0B"/>
    <w:rsid w:val="000709B6"/>
    <w:rsid w:val="00072E05"/>
    <w:rsid w:val="00095D2B"/>
    <w:rsid w:val="000961A3"/>
    <w:rsid w:val="00096EFA"/>
    <w:rsid w:val="000A1839"/>
    <w:rsid w:val="000C0231"/>
    <w:rsid w:val="000C4277"/>
    <w:rsid w:val="000C62BE"/>
    <w:rsid w:val="000D02B7"/>
    <w:rsid w:val="000D2353"/>
    <w:rsid w:val="000F2393"/>
    <w:rsid w:val="000F59DA"/>
    <w:rsid w:val="000F7432"/>
    <w:rsid w:val="00103480"/>
    <w:rsid w:val="00103FB4"/>
    <w:rsid w:val="0011166B"/>
    <w:rsid w:val="00115A0E"/>
    <w:rsid w:val="001309B0"/>
    <w:rsid w:val="00140003"/>
    <w:rsid w:val="001420DE"/>
    <w:rsid w:val="001441DC"/>
    <w:rsid w:val="0015163F"/>
    <w:rsid w:val="001535D3"/>
    <w:rsid w:val="00154CF0"/>
    <w:rsid w:val="00163BFC"/>
    <w:rsid w:val="0016490B"/>
    <w:rsid w:val="001655B8"/>
    <w:rsid w:val="00167DB9"/>
    <w:rsid w:val="00175846"/>
    <w:rsid w:val="001A029B"/>
    <w:rsid w:val="001A1737"/>
    <w:rsid w:val="001A5A22"/>
    <w:rsid w:val="001B622B"/>
    <w:rsid w:val="001D7C16"/>
    <w:rsid w:val="001F43A4"/>
    <w:rsid w:val="00200A38"/>
    <w:rsid w:val="00200D04"/>
    <w:rsid w:val="002011ED"/>
    <w:rsid w:val="00212DF7"/>
    <w:rsid w:val="002139D2"/>
    <w:rsid w:val="002311AE"/>
    <w:rsid w:val="0023321C"/>
    <w:rsid w:val="002376DB"/>
    <w:rsid w:val="0024234A"/>
    <w:rsid w:val="00251FC3"/>
    <w:rsid w:val="002641C7"/>
    <w:rsid w:val="00267F83"/>
    <w:rsid w:val="00284FA4"/>
    <w:rsid w:val="002850AB"/>
    <w:rsid w:val="002900ED"/>
    <w:rsid w:val="00290185"/>
    <w:rsid w:val="002920EE"/>
    <w:rsid w:val="002A4FA6"/>
    <w:rsid w:val="002A5BCA"/>
    <w:rsid w:val="002B3B57"/>
    <w:rsid w:val="002C00E7"/>
    <w:rsid w:val="002C4D33"/>
    <w:rsid w:val="002F3583"/>
    <w:rsid w:val="00300B2B"/>
    <w:rsid w:val="00311BE4"/>
    <w:rsid w:val="00312D92"/>
    <w:rsid w:val="003210CC"/>
    <w:rsid w:val="00332C68"/>
    <w:rsid w:val="00352234"/>
    <w:rsid w:val="003564A5"/>
    <w:rsid w:val="003668B1"/>
    <w:rsid w:val="0037510C"/>
    <w:rsid w:val="0037541D"/>
    <w:rsid w:val="00382257"/>
    <w:rsid w:val="0039163A"/>
    <w:rsid w:val="003968D2"/>
    <w:rsid w:val="003E06C7"/>
    <w:rsid w:val="003E1B1A"/>
    <w:rsid w:val="004108DF"/>
    <w:rsid w:val="00421568"/>
    <w:rsid w:val="00424AE1"/>
    <w:rsid w:val="00427613"/>
    <w:rsid w:val="004323D8"/>
    <w:rsid w:val="004433A1"/>
    <w:rsid w:val="00467A4D"/>
    <w:rsid w:val="004744BD"/>
    <w:rsid w:val="004B01A2"/>
    <w:rsid w:val="004C6063"/>
    <w:rsid w:val="004D023F"/>
    <w:rsid w:val="004D07E1"/>
    <w:rsid w:val="004F4CD4"/>
    <w:rsid w:val="004F605F"/>
    <w:rsid w:val="004F61E4"/>
    <w:rsid w:val="0050066C"/>
    <w:rsid w:val="00510F1D"/>
    <w:rsid w:val="005203C1"/>
    <w:rsid w:val="005246ED"/>
    <w:rsid w:val="00527968"/>
    <w:rsid w:val="00540437"/>
    <w:rsid w:val="0054272A"/>
    <w:rsid w:val="00546EE9"/>
    <w:rsid w:val="005562E4"/>
    <w:rsid w:val="00570D68"/>
    <w:rsid w:val="00576CE3"/>
    <w:rsid w:val="005818D1"/>
    <w:rsid w:val="00583F35"/>
    <w:rsid w:val="0058423B"/>
    <w:rsid w:val="00594D46"/>
    <w:rsid w:val="005A2AA4"/>
    <w:rsid w:val="005A54C7"/>
    <w:rsid w:val="005C3D77"/>
    <w:rsid w:val="005D0B67"/>
    <w:rsid w:val="005E1BFD"/>
    <w:rsid w:val="006064BD"/>
    <w:rsid w:val="00632974"/>
    <w:rsid w:val="00632D0B"/>
    <w:rsid w:val="00640E39"/>
    <w:rsid w:val="00642E15"/>
    <w:rsid w:val="00652F1A"/>
    <w:rsid w:val="00655C44"/>
    <w:rsid w:val="00672F50"/>
    <w:rsid w:val="00677209"/>
    <w:rsid w:val="0069316A"/>
    <w:rsid w:val="006A2971"/>
    <w:rsid w:val="006B243E"/>
    <w:rsid w:val="006B503C"/>
    <w:rsid w:val="006C0383"/>
    <w:rsid w:val="006C3D5B"/>
    <w:rsid w:val="006E02AD"/>
    <w:rsid w:val="006E4C76"/>
    <w:rsid w:val="00702CC7"/>
    <w:rsid w:val="00711C1A"/>
    <w:rsid w:val="00715BB2"/>
    <w:rsid w:val="00727393"/>
    <w:rsid w:val="0073093B"/>
    <w:rsid w:val="00741BE5"/>
    <w:rsid w:val="00742E59"/>
    <w:rsid w:val="007470B6"/>
    <w:rsid w:val="00765680"/>
    <w:rsid w:val="00772136"/>
    <w:rsid w:val="007741BD"/>
    <w:rsid w:val="007A7C02"/>
    <w:rsid w:val="007B4722"/>
    <w:rsid w:val="007C1FF7"/>
    <w:rsid w:val="007E23AF"/>
    <w:rsid w:val="007F0D15"/>
    <w:rsid w:val="007F2378"/>
    <w:rsid w:val="008143D0"/>
    <w:rsid w:val="0082272F"/>
    <w:rsid w:val="00831DA9"/>
    <w:rsid w:val="00835F60"/>
    <w:rsid w:val="0085380C"/>
    <w:rsid w:val="00856CDC"/>
    <w:rsid w:val="00871EE8"/>
    <w:rsid w:val="008768A9"/>
    <w:rsid w:val="00880827"/>
    <w:rsid w:val="008A217B"/>
    <w:rsid w:val="008A5B35"/>
    <w:rsid w:val="008E79E5"/>
    <w:rsid w:val="008F598B"/>
    <w:rsid w:val="00912922"/>
    <w:rsid w:val="0091448A"/>
    <w:rsid w:val="009215C8"/>
    <w:rsid w:val="00921B8A"/>
    <w:rsid w:val="009263BD"/>
    <w:rsid w:val="00930B19"/>
    <w:rsid w:val="00942824"/>
    <w:rsid w:val="00966883"/>
    <w:rsid w:val="00971B84"/>
    <w:rsid w:val="00983031"/>
    <w:rsid w:val="00983B1A"/>
    <w:rsid w:val="00986BC0"/>
    <w:rsid w:val="00993D90"/>
    <w:rsid w:val="009A4B17"/>
    <w:rsid w:val="009B2360"/>
    <w:rsid w:val="009C2922"/>
    <w:rsid w:val="009C7685"/>
    <w:rsid w:val="009D19B1"/>
    <w:rsid w:val="009E6EA6"/>
    <w:rsid w:val="009F2476"/>
    <w:rsid w:val="009F7D6F"/>
    <w:rsid w:val="00A202EE"/>
    <w:rsid w:val="00A269CE"/>
    <w:rsid w:val="00A319B1"/>
    <w:rsid w:val="00A40D45"/>
    <w:rsid w:val="00A55332"/>
    <w:rsid w:val="00A67BD0"/>
    <w:rsid w:val="00A8377F"/>
    <w:rsid w:val="00A92DD2"/>
    <w:rsid w:val="00AA63A5"/>
    <w:rsid w:val="00AA7EE6"/>
    <w:rsid w:val="00AC63F9"/>
    <w:rsid w:val="00AD5EF0"/>
    <w:rsid w:val="00AD604E"/>
    <w:rsid w:val="00AE30BA"/>
    <w:rsid w:val="00AE61F5"/>
    <w:rsid w:val="00B00805"/>
    <w:rsid w:val="00B03E16"/>
    <w:rsid w:val="00B14D8D"/>
    <w:rsid w:val="00B164BA"/>
    <w:rsid w:val="00B17D60"/>
    <w:rsid w:val="00B902D2"/>
    <w:rsid w:val="00B932F5"/>
    <w:rsid w:val="00BC0B98"/>
    <w:rsid w:val="00BC4F0B"/>
    <w:rsid w:val="00BC793A"/>
    <w:rsid w:val="00BD2188"/>
    <w:rsid w:val="00BD27F8"/>
    <w:rsid w:val="00BD51C0"/>
    <w:rsid w:val="00BD7A9D"/>
    <w:rsid w:val="00BE0957"/>
    <w:rsid w:val="00BE0ECE"/>
    <w:rsid w:val="00BF3C80"/>
    <w:rsid w:val="00BF6E32"/>
    <w:rsid w:val="00C04398"/>
    <w:rsid w:val="00C1605F"/>
    <w:rsid w:val="00C20180"/>
    <w:rsid w:val="00C2025E"/>
    <w:rsid w:val="00C27FBB"/>
    <w:rsid w:val="00C459F1"/>
    <w:rsid w:val="00C4625D"/>
    <w:rsid w:val="00C52561"/>
    <w:rsid w:val="00C610A7"/>
    <w:rsid w:val="00C6340D"/>
    <w:rsid w:val="00C6798D"/>
    <w:rsid w:val="00C71524"/>
    <w:rsid w:val="00C76C7E"/>
    <w:rsid w:val="00C8314D"/>
    <w:rsid w:val="00C94DDC"/>
    <w:rsid w:val="00CA4567"/>
    <w:rsid w:val="00CA69DF"/>
    <w:rsid w:val="00CC0A45"/>
    <w:rsid w:val="00CD2FAE"/>
    <w:rsid w:val="00CE21AA"/>
    <w:rsid w:val="00CE6472"/>
    <w:rsid w:val="00D068CD"/>
    <w:rsid w:val="00D11584"/>
    <w:rsid w:val="00D21F9C"/>
    <w:rsid w:val="00D31E22"/>
    <w:rsid w:val="00D33392"/>
    <w:rsid w:val="00D3574B"/>
    <w:rsid w:val="00D422A8"/>
    <w:rsid w:val="00D47264"/>
    <w:rsid w:val="00D51C2A"/>
    <w:rsid w:val="00D5776D"/>
    <w:rsid w:val="00D64401"/>
    <w:rsid w:val="00D93D8F"/>
    <w:rsid w:val="00D95652"/>
    <w:rsid w:val="00DB020A"/>
    <w:rsid w:val="00DB16F6"/>
    <w:rsid w:val="00DB6B2E"/>
    <w:rsid w:val="00DD058E"/>
    <w:rsid w:val="00DE0BF6"/>
    <w:rsid w:val="00DE7C14"/>
    <w:rsid w:val="00DF77D6"/>
    <w:rsid w:val="00E10D17"/>
    <w:rsid w:val="00E11FA4"/>
    <w:rsid w:val="00E237F6"/>
    <w:rsid w:val="00E44A12"/>
    <w:rsid w:val="00E554E4"/>
    <w:rsid w:val="00E55AA9"/>
    <w:rsid w:val="00E62CB9"/>
    <w:rsid w:val="00E75EDB"/>
    <w:rsid w:val="00E95BA0"/>
    <w:rsid w:val="00EB189B"/>
    <w:rsid w:val="00EE7479"/>
    <w:rsid w:val="00EF6AF2"/>
    <w:rsid w:val="00F004A0"/>
    <w:rsid w:val="00F03E8C"/>
    <w:rsid w:val="00F070F0"/>
    <w:rsid w:val="00F478A8"/>
    <w:rsid w:val="00F51F84"/>
    <w:rsid w:val="00F54E23"/>
    <w:rsid w:val="00F8183A"/>
    <w:rsid w:val="00F82030"/>
    <w:rsid w:val="00F82ECC"/>
    <w:rsid w:val="00FA0CF9"/>
    <w:rsid w:val="00FB5F6F"/>
    <w:rsid w:val="00FC0F40"/>
    <w:rsid w:val="00FC1240"/>
    <w:rsid w:val="00FC2AC8"/>
    <w:rsid w:val="00FC3D72"/>
    <w:rsid w:val="00FE492C"/>
    <w:rsid w:val="00FE520B"/>
    <w:rsid w:val="00FE6CB3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E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D7A9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D7A9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D7A9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D7A9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D7A9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423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4234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4234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4234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lang w:val="x-none" w:eastAsia="x-none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rsid w:val="0024234A"/>
    <w:rPr>
      <w:rFonts w:asciiTheme="minorHAnsi" w:eastAsiaTheme="minorHAnsi" w:hAnsiTheme="minorHAnsi" w:cstheme="minorBidi"/>
      <w:color w:val="0000FF"/>
      <w:szCs w:val="22"/>
      <w:lang w:eastAsia="en-US"/>
    </w:rPr>
  </w:style>
  <w:style w:type="character" w:styleId="aa">
    <w:name w:val="Hyperlink"/>
    <w:basedOn w:val="a0"/>
    <w:link w:val="14"/>
    <w:rsid w:val="00BD7A9D"/>
    <w:rPr>
      <w:color w:val="0000FF"/>
      <w:u w:val="none"/>
    </w:rPr>
  </w:style>
  <w:style w:type="paragraph" w:customStyle="1" w:styleId="Footnote">
    <w:name w:val="Footnote"/>
    <w:basedOn w:val="a"/>
    <w:link w:val="Footnote1"/>
    <w:rsid w:val="0024234A"/>
    <w:rPr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spacing w:after="200" w:line="276" w:lineRule="auto"/>
    </w:pPr>
    <w:rPr>
      <w:rFonts w:ascii="XO Thames" w:hAnsi="XO Thames"/>
      <w:b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ind w:left="1418" w:hanging="1418"/>
    </w:pPr>
    <w:rPr>
      <w:rFonts w:ascii="Times New Roman" w:hAnsi="Times New Roman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spacing w:after="200" w:line="276" w:lineRule="auto"/>
    </w:pPr>
    <w:rPr>
      <w:rFonts w:ascii="XO Thames" w:hAnsi="XO Thames"/>
      <w:i/>
      <w:color w:val="616161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spacing w:after="200" w:line="276" w:lineRule="auto"/>
    </w:pPr>
    <w:rPr>
      <w:rFonts w:ascii="XO Thames" w:hAnsi="XO Thames"/>
      <w:b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suppressAutoHyphens/>
    </w:pPr>
    <w:rPr>
      <w:rFonts w:ascii="Times New Roman" w:hAnsi="Times New Roman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aliases w:val="!Равноширинный текст документа"/>
    <w:basedOn w:val="a"/>
    <w:link w:val="af5"/>
    <w:semiHidden/>
    <w:rsid w:val="00BD7A9D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semiHidden/>
    <w:rsid w:val="0024234A"/>
    <w:rPr>
      <w:rFonts w:ascii="Courier" w:eastAsia="Times New Roman" w:hAnsi="Courier" w:cs="Times New Roman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rPr>
      <w:rFonts w:ascii="Times New Roman" w:hAnsi="Times New Roman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1034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ndent1">
    <w:name w:val="indent_1"/>
    <w:basedOn w:val="a"/>
    <w:rsid w:val="002A5BC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10">
    <w:name w:val="s_10"/>
    <w:basedOn w:val="a0"/>
    <w:rsid w:val="002A5BCA"/>
  </w:style>
  <w:style w:type="paragraph" w:customStyle="1" w:styleId="s1">
    <w:name w:val="s_1"/>
    <w:basedOn w:val="a"/>
    <w:rsid w:val="002A5BC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mpty">
    <w:name w:val="empty"/>
    <w:basedOn w:val="a"/>
    <w:rsid w:val="002A5BC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3">
    <w:name w:val="s_3"/>
    <w:basedOn w:val="a"/>
    <w:rsid w:val="002A5BC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91">
    <w:name w:val="s_91"/>
    <w:basedOn w:val="a"/>
    <w:rsid w:val="002A5BC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fa">
    <w:name w:val="Гипертекстовая ссылка"/>
    <w:basedOn w:val="a0"/>
    <w:uiPriority w:val="99"/>
    <w:rsid w:val="00765680"/>
    <w:rPr>
      <w:color w:val="106BBE"/>
    </w:rPr>
  </w:style>
  <w:style w:type="paragraph" w:customStyle="1" w:styleId="afb">
    <w:name w:val="Знак Знак Знак Знак"/>
    <w:basedOn w:val="a"/>
    <w:rsid w:val="00DE0BF6"/>
    <w:rPr>
      <w:rFonts w:ascii="Verdana" w:hAnsi="Verdana" w:cs="Verdana"/>
      <w:lang w:val="en-US" w:eastAsia="en-US"/>
    </w:rPr>
  </w:style>
  <w:style w:type="paragraph" w:customStyle="1" w:styleId="FR1">
    <w:name w:val="FR1"/>
    <w:rsid w:val="00DE0BF6"/>
    <w:pPr>
      <w:widowControl w:val="0"/>
      <w:overflowPunct w:val="0"/>
      <w:autoSpaceDE w:val="0"/>
      <w:autoSpaceDN w:val="0"/>
      <w:adjustRightInd w:val="0"/>
      <w:spacing w:before="140" w:after="0" w:line="240" w:lineRule="auto"/>
      <w:jc w:val="right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c">
    <w:name w:val="No Spacing"/>
    <w:uiPriority w:val="1"/>
    <w:qFormat/>
    <w:rsid w:val="00CE6472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styleId="HTML1">
    <w:name w:val="HTML Variable"/>
    <w:aliases w:val="!Ссылки в документе"/>
    <w:basedOn w:val="a0"/>
    <w:rsid w:val="00BD7A9D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BD7A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D7A9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D7A9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D7A9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D7A9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D7A9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423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4234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4234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4234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lang w:val="x-none" w:eastAsia="x-none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rsid w:val="0024234A"/>
    <w:rPr>
      <w:rFonts w:asciiTheme="minorHAnsi" w:eastAsiaTheme="minorHAnsi" w:hAnsiTheme="minorHAnsi" w:cstheme="minorBidi"/>
      <w:color w:val="0000FF"/>
      <w:szCs w:val="22"/>
      <w:lang w:eastAsia="en-US"/>
    </w:rPr>
  </w:style>
  <w:style w:type="character" w:styleId="aa">
    <w:name w:val="Hyperlink"/>
    <w:basedOn w:val="a0"/>
    <w:link w:val="14"/>
    <w:rsid w:val="00BD7A9D"/>
    <w:rPr>
      <w:color w:val="0000FF"/>
      <w:u w:val="none"/>
    </w:rPr>
  </w:style>
  <w:style w:type="paragraph" w:customStyle="1" w:styleId="Footnote">
    <w:name w:val="Footnote"/>
    <w:basedOn w:val="a"/>
    <w:link w:val="Footnote1"/>
    <w:rsid w:val="0024234A"/>
    <w:rPr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spacing w:after="200" w:line="276" w:lineRule="auto"/>
    </w:pPr>
    <w:rPr>
      <w:rFonts w:ascii="XO Thames" w:hAnsi="XO Thames"/>
      <w:b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ind w:left="1418" w:hanging="1418"/>
    </w:pPr>
    <w:rPr>
      <w:rFonts w:ascii="Times New Roman" w:hAnsi="Times New Roman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spacing w:after="200" w:line="276" w:lineRule="auto"/>
    </w:pPr>
    <w:rPr>
      <w:rFonts w:ascii="XO Thames" w:hAnsi="XO Thames"/>
      <w:i/>
      <w:color w:val="616161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spacing w:after="200" w:line="276" w:lineRule="auto"/>
    </w:pPr>
    <w:rPr>
      <w:rFonts w:ascii="XO Thames" w:hAnsi="XO Thames"/>
      <w:b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suppressAutoHyphens/>
    </w:pPr>
    <w:rPr>
      <w:rFonts w:ascii="Times New Roman" w:hAnsi="Times New Roman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aliases w:val="!Равноширинный текст документа"/>
    <w:basedOn w:val="a"/>
    <w:link w:val="af5"/>
    <w:semiHidden/>
    <w:rsid w:val="00BD7A9D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semiHidden/>
    <w:rsid w:val="0024234A"/>
    <w:rPr>
      <w:rFonts w:ascii="Courier" w:eastAsia="Times New Roman" w:hAnsi="Courier" w:cs="Times New Roman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rPr>
      <w:rFonts w:ascii="Times New Roman" w:hAnsi="Times New Roman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1034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ndent1">
    <w:name w:val="indent_1"/>
    <w:basedOn w:val="a"/>
    <w:rsid w:val="002A5BC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10">
    <w:name w:val="s_10"/>
    <w:basedOn w:val="a0"/>
    <w:rsid w:val="002A5BCA"/>
  </w:style>
  <w:style w:type="paragraph" w:customStyle="1" w:styleId="s1">
    <w:name w:val="s_1"/>
    <w:basedOn w:val="a"/>
    <w:rsid w:val="002A5BC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mpty">
    <w:name w:val="empty"/>
    <w:basedOn w:val="a"/>
    <w:rsid w:val="002A5BC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3">
    <w:name w:val="s_3"/>
    <w:basedOn w:val="a"/>
    <w:rsid w:val="002A5BC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91">
    <w:name w:val="s_91"/>
    <w:basedOn w:val="a"/>
    <w:rsid w:val="002A5BC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fa">
    <w:name w:val="Гипертекстовая ссылка"/>
    <w:basedOn w:val="a0"/>
    <w:uiPriority w:val="99"/>
    <w:rsid w:val="00765680"/>
    <w:rPr>
      <w:color w:val="106BBE"/>
    </w:rPr>
  </w:style>
  <w:style w:type="paragraph" w:customStyle="1" w:styleId="afb">
    <w:name w:val="Знак Знак Знак Знак"/>
    <w:basedOn w:val="a"/>
    <w:rsid w:val="00DE0BF6"/>
    <w:rPr>
      <w:rFonts w:ascii="Verdana" w:hAnsi="Verdana" w:cs="Verdana"/>
      <w:lang w:val="en-US" w:eastAsia="en-US"/>
    </w:rPr>
  </w:style>
  <w:style w:type="paragraph" w:customStyle="1" w:styleId="FR1">
    <w:name w:val="FR1"/>
    <w:rsid w:val="00DE0BF6"/>
    <w:pPr>
      <w:widowControl w:val="0"/>
      <w:overflowPunct w:val="0"/>
      <w:autoSpaceDE w:val="0"/>
      <w:autoSpaceDN w:val="0"/>
      <w:adjustRightInd w:val="0"/>
      <w:spacing w:before="140" w:after="0" w:line="240" w:lineRule="auto"/>
      <w:jc w:val="right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c">
    <w:name w:val="No Spacing"/>
    <w:uiPriority w:val="1"/>
    <w:qFormat/>
    <w:rsid w:val="00CE6472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styleId="HTML1">
    <w:name w:val="HTML Variable"/>
    <w:aliases w:val="!Ссылки в документе"/>
    <w:basedOn w:val="a0"/>
    <w:rsid w:val="00BD7A9D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BD7A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B58E-6191-4993-A5CE-0E87C86F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483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Татьяна</cp:lastModifiedBy>
  <cp:revision>34</cp:revision>
  <cp:lastPrinted>2022-01-31T06:02:00Z</cp:lastPrinted>
  <dcterms:created xsi:type="dcterms:W3CDTF">2021-09-09T12:47:00Z</dcterms:created>
  <dcterms:modified xsi:type="dcterms:W3CDTF">2022-02-03T05:47:00Z</dcterms:modified>
</cp:coreProperties>
</file>