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C" w:rsidRPr="00A9655B" w:rsidRDefault="006F2F6C" w:rsidP="00A9655B">
      <w:pPr>
        <w:ind w:firstLine="0"/>
        <w:jc w:val="center"/>
        <w:rPr>
          <w:rFonts w:cs="Arial"/>
        </w:rPr>
      </w:pPr>
    </w:p>
    <w:p w:rsidR="006F2F6C" w:rsidRPr="00A9655B" w:rsidRDefault="006F2F6C" w:rsidP="00A9655B">
      <w:pPr>
        <w:ind w:firstLine="0"/>
        <w:jc w:val="center"/>
        <w:rPr>
          <w:rFonts w:cs="Arial"/>
        </w:rPr>
      </w:pPr>
      <w:r w:rsidRPr="00A9655B">
        <w:rPr>
          <w:rFonts w:cs="Arial"/>
        </w:rPr>
        <w:t>КРАСНОДАРСКИЙ КРАЙ</w:t>
      </w:r>
    </w:p>
    <w:p w:rsidR="006F2F6C" w:rsidRPr="00A9655B" w:rsidRDefault="006F2F6C" w:rsidP="00A9655B">
      <w:pPr>
        <w:ind w:firstLine="0"/>
        <w:jc w:val="center"/>
        <w:rPr>
          <w:rFonts w:cs="Arial"/>
        </w:rPr>
      </w:pPr>
      <w:r w:rsidRPr="00A9655B">
        <w:rPr>
          <w:rFonts w:cs="Arial"/>
        </w:rPr>
        <w:t>ТБИЛИССКИЙ РАЙОН</w:t>
      </w:r>
    </w:p>
    <w:p w:rsidR="006F2F6C" w:rsidRPr="00A9655B" w:rsidRDefault="006F2F6C" w:rsidP="00A9655B">
      <w:pPr>
        <w:ind w:firstLine="0"/>
        <w:jc w:val="center"/>
        <w:rPr>
          <w:rFonts w:cs="Arial"/>
        </w:rPr>
      </w:pPr>
      <w:r w:rsidRPr="00A9655B">
        <w:rPr>
          <w:rFonts w:cs="Arial"/>
        </w:rPr>
        <w:t>АДМИНИСТРАЦИЯ МУНИЦИПАЛЬНОГО ОБРАЗОВАНИЯ</w:t>
      </w:r>
    </w:p>
    <w:p w:rsidR="006F2F6C" w:rsidRPr="00A9655B" w:rsidRDefault="006F2F6C" w:rsidP="00A9655B">
      <w:pPr>
        <w:ind w:firstLine="0"/>
        <w:jc w:val="center"/>
        <w:rPr>
          <w:rFonts w:cs="Arial"/>
        </w:rPr>
      </w:pPr>
      <w:r w:rsidRPr="00A9655B">
        <w:rPr>
          <w:rFonts w:cs="Arial"/>
        </w:rPr>
        <w:t>ТБИЛИССКИЙ РАЙОН</w:t>
      </w:r>
    </w:p>
    <w:p w:rsidR="006F2F6C" w:rsidRPr="00A9655B" w:rsidRDefault="006F2F6C" w:rsidP="00A9655B">
      <w:pPr>
        <w:ind w:firstLine="0"/>
        <w:jc w:val="center"/>
        <w:rPr>
          <w:rFonts w:cs="Arial"/>
        </w:rPr>
      </w:pPr>
    </w:p>
    <w:p w:rsidR="006F2F6C" w:rsidRPr="00A9655B" w:rsidRDefault="006F2F6C" w:rsidP="00A9655B">
      <w:pPr>
        <w:ind w:firstLine="0"/>
        <w:jc w:val="center"/>
        <w:rPr>
          <w:rFonts w:cs="Arial"/>
        </w:rPr>
      </w:pPr>
      <w:r w:rsidRPr="00A9655B">
        <w:rPr>
          <w:rFonts w:cs="Arial"/>
        </w:rPr>
        <w:t>ПОСТАНОВЛЕНИЕ</w:t>
      </w:r>
    </w:p>
    <w:p w:rsidR="006F2F6C" w:rsidRPr="00A9655B" w:rsidRDefault="006F2F6C" w:rsidP="00A9655B">
      <w:pPr>
        <w:ind w:firstLine="0"/>
        <w:jc w:val="center"/>
        <w:rPr>
          <w:rFonts w:cs="Arial"/>
        </w:rPr>
      </w:pPr>
    </w:p>
    <w:p w:rsidR="00AC29C5" w:rsidRDefault="00AC29C5" w:rsidP="00AC29C5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D76FD2" w:rsidRPr="00A9655B" w:rsidRDefault="00D76FD2" w:rsidP="00A9655B">
      <w:pPr>
        <w:ind w:firstLine="0"/>
        <w:jc w:val="center"/>
        <w:rPr>
          <w:rFonts w:cs="Arial"/>
        </w:rPr>
      </w:pPr>
    </w:p>
    <w:p w:rsidR="00D76FD2" w:rsidRPr="00A9655B" w:rsidRDefault="00D76FD2" w:rsidP="00A9655B">
      <w:pPr>
        <w:ind w:firstLine="0"/>
        <w:jc w:val="center"/>
        <w:rPr>
          <w:rFonts w:cs="Arial"/>
          <w:b/>
          <w:sz w:val="32"/>
          <w:szCs w:val="32"/>
        </w:rPr>
      </w:pPr>
      <w:r w:rsidRPr="00A9655B">
        <w:rPr>
          <w:rFonts w:cs="Arial"/>
          <w:b/>
          <w:sz w:val="32"/>
          <w:szCs w:val="32"/>
        </w:rPr>
        <w:t>О проведении общественных обсуждений проектов форм проверочных листов в сфере муниципального контроля на территории муниципального образования</w:t>
      </w:r>
      <w:r w:rsidR="00F675B9" w:rsidRPr="00A9655B">
        <w:rPr>
          <w:rFonts w:cs="Arial"/>
          <w:b/>
          <w:sz w:val="32"/>
          <w:szCs w:val="32"/>
        </w:rPr>
        <w:t xml:space="preserve"> </w:t>
      </w:r>
      <w:r w:rsidRPr="00A9655B">
        <w:rPr>
          <w:rFonts w:cs="Arial"/>
          <w:b/>
          <w:sz w:val="32"/>
          <w:szCs w:val="32"/>
        </w:rPr>
        <w:t>Тбилисский район</w:t>
      </w:r>
    </w:p>
    <w:p w:rsidR="00D76FD2" w:rsidRPr="00A9655B" w:rsidRDefault="00D76FD2" w:rsidP="00A9655B">
      <w:pPr>
        <w:ind w:firstLine="0"/>
        <w:jc w:val="center"/>
        <w:rPr>
          <w:rFonts w:cs="Arial"/>
        </w:rPr>
      </w:pPr>
    </w:p>
    <w:p w:rsidR="00D76FD2" w:rsidRPr="00A9655B" w:rsidRDefault="00D76FD2" w:rsidP="00A9655B">
      <w:pPr>
        <w:ind w:firstLine="0"/>
        <w:jc w:val="center"/>
        <w:rPr>
          <w:rFonts w:cs="Arial"/>
        </w:rPr>
      </w:pPr>
    </w:p>
    <w:p w:rsidR="00D76FD2" w:rsidRPr="00A9655B" w:rsidRDefault="00D76FD2" w:rsidP="00A9655B">
      <w:proofErr w:type="gramStart"/>
      <w:r w:rsidRPr="00A9655B">
        <w:t>В соответствии с Федеральным законом от 31 июля 2020 г.</w:t>
      </w:r>
      <w:r w:rsidR="00F675B9" w:rsidRPr="00A9655B">
        <w:t xml:space="preserve"> </w:t>
      </w:r>
      <w:r w:rsidRPr="00A9655B">
        <w:t>№ 248-ФЗ</w:t>
      </w:r>
      <w:r w:rsidR="00F675B9" w:rsidRPr="00A9655B">
        <w:t xml:space="preserve"> </w:t>
      </w:r>
      <w:r w:rsidRPr="00A9655B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</w:t>
      </w:r>
      <w:r w:rsidR="00F675B9" w:rsidRPr="00A9655B">
        <w:t xml:space="preserve"> </w:t>
      </w:r>
      <w:r w:rsidRPr="00A9655B">
        <w:t>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</w:t>
      </w:r>
      <w:r w:rsidR="00F675B9" w:rsidRPr="00A9655B">
        <w:t xml:space="preserve"> </w:t>
      </w:r>
      <w:r w:rsidRPr="00A9655B">
        <w:t>31, 60</w:t>
      </w:r>
      <w:proofErr w:type="gramEnd"/>
      <w:r w:rsidRPr="00A9655B">
        <w:t>, 66 Устава муниципального образования Тбилисский район, постановляю:</w:t>
      </w:r>
    </w:p>
    <w:p w:rsidR="00D76FD2" w:rsidRPr="00A9655B" w:rsidRDefault="00D76FD2" w:rsidP="00A9655B">
      <w:r w:rsidRPr="00A9655B">
        <w:t>1. Назначить общественные обсуждения проектов форм проверочных листов в сфере муниципального контроля на территории муниципального образования Тбилисский район с 07 февраля по 22 февраля 2022 г.</w:t>
      </w:r>
    </w:p>
    <w:p w:rsidR="00D76FD2" w:rsidRPr="00A9655B" w:rsidRDefault="00D76FD2" w:rsidP="00A9655B">
      <w:r w:rsidRPr="00A9655B">
        <w:t>2. С 07 февраля 2022 г. разместить проекты форм проверочных листов в сфере муниципального контроля на территории муниципального образования Тбилисский район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D76FD2" w:rsidRPr="00A9655B" w:rsidRDefault="00D76FD2" w:rsidP="00A9655B">
      <w:bookmarkStart w:id="0" w:name="sub_2"/>
      <w:r w:rsidRPr="00A9655B">
        <w:t xml:space="preserve">3. </w:t>
      </w:r>
      <w:bookmarkEnd w:id="0"/>
      <w:r w:rsidRPr="00A9655B">
        <w:t>Отделу информатизации организационно-правового управления администрации муниципального образования Тбилисский район</w:t>
      </w:r>
      <w:r w:rsidR="00F675B9" w:rsidRPr="00A9655B">
        <w:t xml:space="preserve"> </w:t>
      </w:r>
      <w:r w:rsidRPr="00A9655B">
        <w:t xml:space="preserve">(Свиридов Д.И.) </w:t>
      </w:r>
      <w:proofErr w:type="gramStart"/>
      <w:r w:rsidRPr="00A9655B">
        <w:t>разместить</w:t>
      </w:r>
      <w:proofErr w:type="gramEnd"/>
      <w:r w:rsidRPr="00A9655B">
        <w:t xml:space="preserve"> настоящее постановление на официальном сайте</w:t>
      </w:r>
      <w:r w:rsidR="00F675B9" w:rsidRPr="00A9655B">
        <w:t xml:space="preserve"> </w:t>
      </w:r>
      <w:r w:rsidRPr="00A9655B">
        <w:t xml:space="preserve">администрации муниципального образования Тбилисский район в информационно-телекоммуникационной сети «Интернет». </w:t>
      </w:r>
    </w:p>
    <w:p w:rsidR="00D76FD2" w:rsidRPr="00A9655B" w:rsidRDefault="00D76FD2" w:rsidP="00A9655B"/>
    <w:p w:rsidR="00D76FD2" w:rsidRPr="00A9655B" w:rsidRDefault="00D76FD2" w:rsidP="00A9655B">
      <w:r w:rsidRPr="00A9655B">
        <w:t>4.</w:t>
      </w:r>
      <w:r w:rsidR="00F675B9" w:rsidRPr="00A9655B">
        <w:t xml:space="preserve"> </w:t>
      </w:r>
      <w:proofErr w:type="gramStart"/>
      <w:r w:rsidRPr="00A9655B">
        <w:t>Контроль</w:t>
      </w:r>
      <w:r w:rsidR="00F675B9" w:rsidRPr="00A9655B">
        <w:t xml:space="preserve"> </w:t>
      </w:r>
      <w:r w:rsidRPr="00A9655B">
        <w:t>за</w:t>
      </w:r>
      <w:proofErr w:type="gramEnd"/>
      <w:r w:rsidRPr="00A9655B">
        <w:t xml:space="preserve"> выполнением</w:t>
      </w:r>
      <w:r w:rsidR="00F675B9" w:rsidRPr="00A9655B">
        <w:t xml:space="preserve"> </w:t>
      </w:r>
      <w:r w:rsidRPr="00A9655B">
        <w:t>настоящего постановления</w:t>
      </w:r>
      <w:r w:rsidR="00F675B9" w:rsidRPr="00A9655B">
        <w:t xml:space="preserve"> </w:t>
      </w:r>
      <w:r w:rsidRPr="00A9655B">
        <w:t xml:space="preserve">возложить на заместителя главы муниципального образования Тбилисский район, начальника управления по ЖКХ, строительству, архитектуре </w:t>
      </w:r>
      <w:proofErr w:type="spellStart"/>
      <w:r w:rsidRPr="00A9655B">
        <w:t>Моренко</w:t>
      </w:r>
      <w:proofErr w:type="spellEnd"/>
      <w:r w:rsidRPr="00A9655B">
        <w:t xml:space="preserve"> А.В.</w:t>
      </w:r>
      <w:r w:rsidR="00F675B9" w:rsidRPr="00A9655B">
        <w:t xml:space="preserve"> </w:t>
      </w:r>
    </w:p>
    <w:p w:rsidR="00D76FD2" w:rsidRPr="00A9655B" w:rsidRDefault="00D76FD2" w:rsidP="00A9655B">
      <w:r w:rsidRPr="00A9655B">
        <w:t xml:space="preserve">5. Постановление вступает в силу со дня его подписания. </w:t>
      </w:r>
    </w:p>
    <w:p w:rsidR="00D76FD2" w:rsidRPr="00A9655B" w:rsidRDefault="00D76FD2" w:rsidP="00A9655B"/>
    <w:p w:rsidR="00D76FD2" w:rsidRPr="00A9655B" w:rsidRDefault="00D76FD2" w:rsidP="00A9655B"/>
    <w:p w:rsidR="00D76FD2" w:rsidRPr="00A9655B" w:rsidRDefault="00D76FD2" w:rsidP="00A9655B"/>
    <w:p w:rsidR="00D76FD2" w:rsidRPr="00A9655B" w:rsidRDefault="00D76FD2" w:rsidP="00A9655B">
      <w:r w:rsidRPr="00A9655B">
        <w:t>Глава муниципального образования</w:t>
      </w:r>
    </w:p>
    <w:p w:rsidR="00CC506D" w:rsidRPr="00A9655B" w:rsidRDefault="00CC506D" w:rsidP="00A9655B">
      <w:r w:rsidRPr="00A9655B">
        <w:t>Тбилисский район</w:t>
      </w:r>
    </w:p>
    <w:p w:rsidR="00D76FD2" w:rsidRPr="00A9655B" w:rsidRDefault="00D76FD2" w:rsidP="00A9655B">
      <w:r w:rsidRPr="00A9655B">
        <w:t>Е.Г. Ильин</w:t>
      </w:r>
    </w:p>
    <w:p w:rsidR="00D76FD2" w:rsidRDefault="00D76FD2" w:rsidP="00A9655B"/>
    <w:p w:rsidR="00A9655B" w:rsidRDefault="00A9655B" w:rsidP="00A9655B"/>
    <w:p w:rsidR="00A9655B" w:rsidRPr="00A9655B" w:rsidRDefault="00A9655B" w:rsidP="00A9655B"/>
    <w:p w:rsidR="00CC506D" w:rsidRPr="00A9655B" w:rsidRDefault="00CC506D" w:rsidP="00A9655B">
      <w:r w:rsidRPr="00A9655B">
        <w:t>Приложение</w:t>
      </w:r>
    </w:p>
    <w:p w:rsidR="00A9655B" w:rsidRDefault="00CC506D" w:rsidP="00A9655B">
      <w:r w:rsidRPr="00A9655B">
        <w:lastRenderedPageBreak/>
        <w:t xml:space="preserve">к постановлению администрации </w:t>
      </w:r>
    </w:p>
    <w:p w:rsidR="00A9655B" w:rsidRDefault="00CC506D" w:rsidP="00A9655B">
      <w:r w:rsidRPr="00A9655B">
        <w:t xml:space="preserve">Тбилисского района </w:t>
      </w:r>
    </w:p>
    <w:p w:rsidR="00CC506D" w:rsidRPr="00A9655B" w:rsidRDefault="00CC506D" w:rsidP="00A9655B">
      <w:r w:rsidRPr="00A9655B">
        <w:t>от</w:t>
      </w:r>
      <w:r w:rsidR="00F675B9" w:rsidRPr="00A9655B">
        <w:t xml:space="preserve"> </w:t>
      </w:r>
      <w:r w:rsidR="00AC29C5">
        <w:t>______________________</w:t>
      </w:r>
      <w:bookmarkStart w:id="1" w:name="_GoBack"/>
      <w:bookmarkEnd w:id="1"/>
    </w:p>
    <w:p w:rsidR="00CC506D" w:rsidRPr="00A9655B" w:rsidRDefault="00CC506D" w:rsidP="00A9655B"/>
    <w:p w:rsidR="00CC506D" w:rsidRPr="00A9655B" w:rsidRDefault="00CC506D" w:rsidP="00A9655B">
      <w:r w:rsidRPr="00A9655B">
        <w:t>QR-код</w:t>
      </w:r>
      <w:proofErr w:type="gramStart"/>
      <w:r w:rsidRPr="00A9655B">
        <w:t xml:space="preserve"> Н</w:t>
      </w:r>
      <w:proofErr w:type="gramEnd"/>
      <w:r w:rsidRPr="00A9655B">
        <w:t>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ним.</w:t>
      </w:r>
    </w:p>
    <w:p w:rsidR="00CC506D" w:rsidRDefault="00CC506D" w:rsidP="00A9655B"/>
    <w:p w:rsidR="00A9655B" w:rsidRDefault="00A9655B" w:rsidP="00A9655B"/>
    <w:p w:rsidR="00CC506D" w:rsidRPr="00A9655B" w:rsidRDefault="00CC506D" w:rsidP="00A9655B">
      <w:pPr>
        <w:ind w:firstLine="0"/>
        <w:jc w:val="center"/>
        <w:rPr>
          <w:rFonts w:cs="Arial"/>
          <w:b/>
        </w:rPr>
      </w:pPr>
      <w:r w:rsidRPr="00A9655B">
        <w:rPr>
          <w:rFonts w:cs="Arial"/>
          <w:b/>
        </w:rPr>
        <w:t>Форма</w:t>
      </w:r>
    </w:p>
    <w:p w:rsidR="00CC506D" w:rsidRPr="00A9655B" w:rsidRDefault="00CC506D" w:rsidP="00A9655B">
      <w:pPr>
        <w:ind w:firstLine="0"/>
        <w:jc w:val="center"/>
        <w:rPr>
          <w:rFonts w:cs="Arial"/>
          <w:b/>
        </w:rPr>
      </w:pPr>
      <w:r w:rsidRPr="00A9655B">
        <w:rPr>
          <w:rFonts w:cs="Arial"/>
          <w:b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A9655B">
        <w:rPr>
          <w:rFonts w:cs="Arial"/>
          <w:b/>
        </w:rPr>
        <w:t>контроля за</w:t>
      </w:r>
      <w:proofErr w:type="gramEnd"/>
      <w:r w:rsidRPr="00A9655B">
        <w:rPr>
          <w:rFonts w:cs="Arial"/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Тбилисский район</w:t>
      </w:r>
    </w:p>
    <w:p w:rsidR="00CC506D" w:rsidRPr="00A9655B" w:rsidRDefault="00CC506D" w:rsidP="00A9655B">
      <w:pPr>
        <w:ind w:firstLine="0"/>
        <w:rPr>
          <w:rFonts w:cs="Arial"/>
          <w:highlight w:val="white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026"/>
        <w:gridCol w:w="4828"/>
      </w:tblGrid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Муниципальный </w:t>
            </w:r>
            <w:proofErr w:type="gramStart"/>
            <w:r w:rsidRPr="00A9655B">
              <w:rPr>
                <w:rFonts w:cs="Arial"/>
              </w:rPr>
              <w:t>контроль за</w:t>
            </w:r>
            <w:proofErr w:type="gramEnd"/>
            <w:r w:rsidRPr="00A9655B">
              <w:rPr>
                <w:rFonts w:cs="Arial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Тбилисский район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 </w:t>
            </w:r>
          </w:p>
        </w:tc>
      </w:tr>
      <w:tr w:rsidR="00A9655B" w:rsidRPr="00A9655B" w:rsidTr="00F675B9">
        <w:tc>
          <w:tcPr>
            <w:tcW w:w="255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45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proofErr w:type="gramStart"/>
            <w:r w:rsidRPr="00A9655B">
              <w:rPr>
                <w:rFonts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 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Категория риска объекта контроля</w:t>
            </w: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 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Реквизиты решения контрольного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№_____ от_______ 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Место (места) проведения контрольного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мероприятия с заполнением проверочного листа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 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Учетный номер контрольного мероприятия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№ _________ от___________</w:t>
            </w:r>
          </w:p>
        </w:tc>
      </w:tr>
      <w:tr w:rsidR="00A9655B" w:rsidRPr="00A9655B" w:rsidTr="00F675B9">
        <w:tc>
          <w:tcPr>
            <w:tcW w:w="25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мероприятий, проводящего контрольное мероприятие и заполняющего проверочный лист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45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 </w:t>
            </w:r>
          </w:p>
        </w:tc>
      </w:tr>
    </w:tbl>
    <w:p w:rsidR="00CC506D" w:rsidRPr="00A9655B" w:rsidRDefault="00CC506D" w:rsidP="00A9655B"/>
    <w:p w:rsidR="00CC506D" w:rsidRPr="00A9655B" w:rsidRDefault="00CC506D" w:rsidP="00A9655B">
      <w:r w:rsidRPr="00A9655B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C506D" w:rsidRPr="00A9655B" w:rsidRDefault="00CC506D" w:rsidP="00A9655B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17"/>
        <w:gridCol w:w="2634"/>
        <w:gridCol w:w="2582"/>
        <w:gridCol w:w="469"/>
        <w:gridCol w:w="563"/>
        <w:gridCol w:w="1624"/>
        <w:gridCol w:w="1465"/>
      </w:tblGrid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№ </w:t>
            </w:r>
            <w:proofErr w:type="gramStart"/>
            <w:r w:rsidRPr="00A9655B">
              <w:rPr>
                <w:rFonts w:cs="Arial"/>
              </w:rPr>
              <w:t>п</w:t>
            </w:r>
            <w:proofErr w:type="gramEnd"/>
            <w:r w:rsidRPr="00A9655B">
              <w:rPr>
                <w:rFonts w:cs="Arial"/>
              </w:rPr>
              <w:t>/п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Вопрос, отражающий содержание обязательных требований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2110" w:type="pct"/>
            <w:gridSpan w:val="4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Ответы на вопросы</w:t>
            </w: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да</w:t>
            </w: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нет</w:t>
            </w: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неприменимо</w:t>
            </w: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примечание</w:t>
            </w: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единой теплоснабжающей организацией расчет за товары, услуги в сфере теплоснабжения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 ценам (тарифам), подлежащим государственному регулированию?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18 статьи 2 Федерального закона от 27 июля 2010 года № 190-ФЗ «О теплоснабжении»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2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Постановление Правительства Российской Федерации от 5 июля 2018 года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</w:t>
            </w:r>
            <w:proofErr w:type="gramStart"/>
            <w:r w:rsidRPr="00A9655B">
              <w:rPr>
                <w:rFonts w:cs="Arial"/>
              </w:rPr>
              <w:t>утратившими</w:t>
            </w:r>
            <w:proofErr w:type="gramEnd"/>
            <w:r w:rsidRPr="00A9655B">
              <w:rPr>
                <w:rFonts w:cs="Arial"/>
              </w:rPr>
              <w:t xml:space="preserve"> силу некоторых актов Правительства Российской Федерации»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3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Постановление Правительства Российской Федерации от 23 июля 2018 года № 860 «Об отдельных вопросах ценообразования на тепловую энергию (мощность) в ценовых зонах теплоснабжения»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4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 ли контроль режимов потребления тепловой энергии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Пункт 3 части 5 статьи 20 Федерального закона от 27 июля 2010 года № 190-ФЗ «О </w:t>
            </w:r>
            <w:r w:rsidRPr="00A9655B">
              <w:rPr>
                <w:rFonts w:cs="Arial"/>
              </w:rPr>
              <w:lastRenderedPageBreak/>
              <w:t>теплоснабжении»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5</w:t>
            </w:r>
            <w:r w:rsidRPr="00A9655B">
              <w:rPr>
                <w:rFonts w:cs="Arial"/>
              </w:rPr>
              <w:br/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Обеспечено 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качество теплоносителей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 части 5 ст.20 Федерального закона от 27 июля 2010 года № 190-ФЗ «О теплоснабжении»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31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6</w:t>
            </w:r>
          </w:p>
        </w:tc>
        <w:tc>
          <w:tcPr>
            <w:tcW w:w="118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Обеспечена 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безаварийная работа объектов теплоснабжения</w:t>
            </w:r>
          </w:p>
        </w:tc>
        <w:tc>
          <w:tcPr>
            <w:tcW w:w="139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7 части 5 ст. 20 Федерального закона от 27 июля 2010 года № 190-ФЗ «О теплоснабжении»</w:t>
            </w:r>
          </w:p>
        </w:tc>
        <w:tc>
          <w:tcPr>
            <w:tcW w:w="320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747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71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</w:tbl>
    <w:p w:rsidR="00CC506D" w:rsidRPr="00A9655B" w:rsidRDefault="00CC506D" w:rsidP="00A9655B">
      <w:pPr>
        <w:rPr>
          <w:rFonts w:eastAsia="Calibri"/>
        </w:rPr>
      </w:pPr>
    </w:p>
    <w:p w:rsidR="00CC506D" w:rsidRPr="00A9655B" w:rsidRDefault="00CC506D" w:rsidP="00A9655B">
      <w:pPr>
        <w:rPr>
          <w:rFonts w:eastAsia="Calibri"/>
        </w:rPr>
      </w:pPr>
      <w:r w:rsidRPr="00A9655B">
        <w:rPr>
          <w:rFonts w:eastAsia="Calibri"/>
        </w:rPr>
        <w:t xml:space="preserve">«__» ______________ 20__ года </w:t>
      </w:r>
    </w:p>
    <w:p w:rsidR="00CC506D" w:rsidRPr="00A9655B" w:rsidRDefault="00CC506D" w:rsidP="00A9655B">
      <w:pPr>
        <w:rPr>
          <w:rFonts w:eastAsia="Calibri"/>
        </w:rPr>
      </w:pPr>
      <w:r w:rsidRPr="00A9655B">
        <w:rPr>
          <w:rFonts w:eastAsia="Calibri"/>
        </w:rPr>
        <w:t>дата заполнения проверочного листа</w:t>
      </w:r>
    </w:p>
    <w:p w:rsidR="00CC506D" w:rsidRPr="00A9655B" w:rsidRDefault="00CC506D" w:rsidP="00A9655B">
      <w:pPr>
        <w:rPr>
          <w:rFonts w:eastAsia="Calibri"/>
        </w:rPr>
      </w:pPr>
    </w:p>
    <w:p w:rsidR="00CC506D" w:rsidRPr="00A9655B" w:rsidRDefault="00CC506D" w:rsidP="00A9655B">
      <w:pPr>
        <w:rPr>
          <w:rFonts w:eastAsia="Calibri"/>
        </w:rPr>
      </w:pPr>
      <w:r w:rsidRPr="00A9655B">
        <w:rPr>
          <w:rFonts w:eastAsia="Calibri"/>
        </w:rPr>
        <w:t xml:space="preserve">_____________________________ </w:t>
      </w:r>
    </w:p>
    <w:p w:rsidR="00CC506D" w:rsidRPr="00A9655B" w:rsidRDefault="00CC506D" w:rsidP="00A9655B">
      <w:pPr>
        <w:rPr>
          <w:rFonts w:eastAsia="Calibri"/>
        </w:rPr>
      </w:pPr>
      <w:r w:rsidRPr="00A9655B">
        <w:rPr>
          <w:rFonts w:eastAsia="Calibri"/>
        </w:rPr>
        <w:t>должность лица, заполнившего</w:t>
      </w:r>
      <w:r w:rsidR="00F675B9" w:rsidRPr="00A9655B">
        <w:rPr>
          <w:rFonts w:eastAsia="Calibri"/>
        </w:rPr>
        <w:t xml:space="preserve"> </w:t>
      </w:r>
      <w:r w:rsidRPr="00A9655B">
        <w:rPr>
          <w:rFonts w:eastAsia="Calibri"/>
        </w:rPr>
        <w:t>проверочный лист</w:t>
      </w:r>
    </w:p>
    <w:p w:rsidR="00CC506D" w:rsidRPr="00A9655B" w:rsidRDefault="00CC506D" w:rsidP="00A9655B"/>
    <w:p w:rsidR="00CC506D" w:rsidRPr="00A9655B" w:rsidRDefault="00CC506D" w:rsidP="00A9655B">
      <w:r w:rsidRPr="00A9655B">
        <w:t xml:space="preserve">________________________________ </w:t>
      </w:r>
    </w:p>
    <w:p w:rsidR="00CC506D" w:rsidRPr="00A9655B" w:rsidRDefault="00CC506D" w:rsidP="00A9655B">
      <w:r w:rsidRPr="00A9655B">
        <w:t>ФИО лица, заполнившего проверочный лист</w:t>
      </w:r>
    </w:p>
    <w:p w:rsidR="00CC506D" w:rsidRPr="00A9655B" w:rsidRDefault="00CC506D" w:rsidP="00A9655B"/>
    <w:p w:rsidR="00CC506D" w:rsidRPr="00A9655B" w:rsidRDefault="00CC506D" w:rsidP="00A9655B">
      <w:r w:rsidRPr="00A9655B">
        <w:t>_____________________</w:t>
      </w:r>
    </w:p>
    <w:p w:rsidR="00CC506D" w:rsidRPr="00A9655B" w:rsidRDefault="00CC506D" w:rsidP="00A9655B">
      <w:r w:rsidRPr="00A9655B">
        <w:t>подпись лица, заполнившего проверочный лист</w:t>
      </w:r>
    </w:p>
    <w:p w:rsidR="005B0615" w:rsidRPr="00A9655B" w:rsidRDefault="005B0615" w:rsidP="00A9655B"/>
    <w:p w:rsidR="00F675B9" w:rsidRPr="00A9655B" w:rsidRDefault="00F675B9" w:rsidP="00A9655B"/>
    <w:p w:rsidR="00F675B9" w:rsidRPr="00A9655B" w:rsidRDefault="00F675B9" w:rsidP="00A9655B"/>
    <w:p w:rsidR="00F675B9" w:rsidRPr="00A9655B" w:rsidRDefault="00CC506D" w:rsidP="00A9655B">
      <w:bookmarkStart w:id="2" w:name="sub_9"/>
      <w:r w:rsidRPr="00A9655B">
        <w:t>Приложение</w:t>
      </w:r>
    </w:p>
    <w:p w:rsidR="00F675B9" w:rsidRPr="00A9655B" w:rsidRDefault="00A9655B" w:rsidP="00A9655B">
      <w:r>
        <w:t xml:space="preserve">к </w:t>
      </w:r>
      <w:r w:rsidR="00CC506D" w:rsidRPr="00A9655B">
        <w:t>постановлению администрации</w:t>
      </w:r>
    </w:p>
    <w:p w:rsidR="00F675B9" w:rsidRPr="00A9655B" w:rsidRDefault="00CC506D" w:rsidP="00A9655B">
      <w:r w:rsidRPr="00A9655B">
        <w:t xml:space="preserve">муниципального образования </w:t>
      </w:r>
    </w:p>
    <w:p w:rsidR="00F675B9" w:rsidRPr="00A9655B" w:rsidRDefault="00CC506D" w:rsidP="00A9655B">
      <w:r w:rsidRPr="00A9655B">
        <w:t>Тбилисский район</w:t>
      </w:r>
    </w:p>
    <w:p w:rsidR="00CC506D" w:rsidRPr="00A9655B" w:rsidRDefault="00CC506D" w:rsidP="00A9655B">
      <w:r w:rsidRPr="00A9655B">
        <w:t xml:space="preserve">от </w:t>
      </w:r>
      <w:r w:rsidR="00F675B9" w:rsidRPr="00A9655B">
        <w:t>04.02.2022 г.</w:t>
      </w:r>
      <w:r w:rsidRPr="00A9655B">
        <w:t xml:space="preserve"> № </w:t>
      </w:r>
      <w:r w:rsidR="00F675B9" w:rsidRPr="00A9655B">
        <w:t>94</w:t>
      </w:r>
    </w:p>
    <w:p w:rsidR="00CC506D" w:rsidRPr="00A9655B" w:rsidRDefault="00CC506D" w:rsidP="00A9655B"/>
    <w:p w:rsidR="00F675B9" w:rsidRPr="00A9655B" w:rsidRDefault="00F675B9" w:rsidP="00A9655B">
      <w:r w:rsidRPr="00A9655B">
        <w:t>QR-код</w:t>
      </w:r>
    </w:p>
    <w:p w:rsidR="00F675B9" w:rsidRPr="00A9655B" w:rsidRDefault="00F675B9" w:rsidP="00A9655B">
      <w:r w:rsidRPr="00A9655B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F675B9" w:rsidRPr="00A9655B" w:rsidRDefault="00F675B9" w:rsidP="00A9655B">
      <w:r w:rsidRPr="00A9655B">
        <w:t>При использовании для просмотра информации QR-кода сведения отображаются без ограничений доступа к ним.</w:t>
      </w:r>
    </w:p>
    <w:bookmarkEnd w:id="2"/>
    <w:p w:rsidR="00CC506D" w:rsidRDefault="00CC506D" w:rsidP="00A9655B"/>
    <w:p w:rsidR="00A9655B" w:rsidRPr="00A9655B" w:rsidRDefault="00A9655B" w:rsidP="00A9655B"/>
    <w:p w:rsidR="00CC506D" w:rsidRPr="00A9655B" w:rsidRDefault="00CC506D" w:rsidP="00A9655B">
      <w:pPr>
        <w:ind w:firstLine="0"/>
        <w:jc w:val="center"/>
        <w:rPr>
          <w:rFonts w:cs="Arial"/>
          <w:b/>
        </w:rPr>
      </w:pPr>
      <w:bookmarkStart w:id="3" w:name="sub_13"/>
      <w:r w:rsidRPr="00A9655B">
        <w:rPr>
          <w:rFonts w:cs="Arial"/>
          <w:b/>
        </w:rPr>
        <w:t>Форма</w:t>
      </w:r>
      <w:r w:rsidR="00F675B9" w:rsidRPr="00A9655B">
        <w:rPr>
          <w:rFonts w:cs="Arial"/>
          <w:b/>
        </w:rPr>
        <w:t xml:space="preserve"> </w:t>
      </w:r>
      <w:r w:rsidRPr="00A9655B">
        <w:rPr>
          <w:rFonts w:cs="Arial"/>
          <w:b/>
        </w:rPr>
        <w:t>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Тбилисский район</w:t>
      </w:r>
    </w:p>
    <w:bookmarkEnd w:id="3"/>
    <w:p w:rsidR="00CC506D" w:rsidRPr="00A9655B" w:rsidRDefault="00CC506D" w:rsidP="00A9655B">
      <w:pPr>
        <w:ind w:firstLine="0"/>
        <w:rPr>
          <w:rFonts w:cs="Arial"/>
        </w:rPr>
      </w:pPr>
    </w:p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5374"/>
        <w:gridCol w:w="4480"/>
      </w:tblGrid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</w:t>
            </w:r>
            <w:r w:rsidRPr="00A9655B">
              <w:rPr>
                <w:rFonts w:cs="Arial"/>
              </w:rPr>
              <w:lastRenderedPageBreak/>
              <w:t>(надзора), муниципального контроля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Муниципальный жилищный контроль на территории муниципального образования Тбилисский район</w:t>
            </w: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proofErr w:type="gramStart"/>
            <w:r w:rsidRPr="00A9655B">
              <w:rPr>
                <w:rFonts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Категория риска объекта контроля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№ _____ от_______</w:t>
            </w: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Учетный номер контрольного мероприятия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№ _________ от___________</w:t>
            </w:r>
          </w:p>
        </w:tc>
      </w:tr>
      <w:tr w:rsidR="00A9655B" w:rsidRPr="00A9655B" w:rsidTr="00F675B9">
        <w:tc>
          <w:tcPr>
            <w:tcW w:w="27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273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</w:tbl>
    <w:p w:rsidR="00CC506D" w:rsidRPr="00A9655B" w:rsidRDefault="00CC506D" w:rsidP="00A9655B"/>
    <w:p w:rsidR="00CC506D" w:rsidRPr="00A9655B" w:rsidRDefault="00CC506D" w:rsidP="00A9655B">
      <w:bookmarkStart w:id="4" w:name="sub_14"/>
      <w:r w:rsidRPr="00A9655B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CC506D" w:rsidRPr="00A9655B" w:rsidRDefault="00CC506D" w:rsidP="00A9655B"/>
    <w:tbl>
      <w:tblPr>
        <w:tblStyle w:val="ad"/>
        <w:tblW w:w="5000" w:type="pct"/>
        <w:tblLook w:val="0000" w:firstRow="0" w:lastRow="0" w:firstColumn="0" w:lastColumn="0" w:noHBand="0" w:noVBand="0"/>
      </w:tblPr>
      <w:tblGrid>
        <w:gridCol w:w="543"/>
        <w:gridCol w:w="2232"/>
        <w:gridCol w:w="2682"/>
        <w:gridCol w:w="490"/>
        <w:gridCol w:w="592"/>
        <w:gridCol w:w="1744"/>
        <w:gridCol w:w="1571"/>
      </w:tblGrid>
      <w:tr w:rsidR="00A9655B" w:rsidRPr="00A9655B" w:rsidTr="00F675B9">
        <w:tc>
          <w:tcPr>
            <w:tcW w:w="288" w:type="pct"/>
            <w:vMerge w:val="restar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№ </w:t>
            </w:r>
            <w:proofErr w:type="gramStart"/>
            <w:r w:rsidRPr="00A9655B">
              <w:rPr>
                <w:rFonts w:cs="Arial"/>
              </w:rPr>
              <w:t>п</w:t>
            </w:r>
            <w:proofErr w:type="gramEnd"/>
            <w:r w:rsidRPr="00A9655B">
              <w:rPr>
                <w:rFonts w:cs="Arial"/>
              </w:rPr>
              <w:t>/п</w:t>
            </w:r>
          </w:p>
        </w:tc>
        <w:tc>
          <w:tcPr>
            <w:tcW w:w="1085" w:type="pct"/>
            <w:vMerge w:val="restar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Вопрос, отражающий содержание обязательных требований</w:t>
            </w:r>
          </w:p>
        </w:tc>
        <w:tc>
          <w:tcPr>
            <w:tcW w:w="1920" w:type="pct"/>
            <w:vMerge w:val="restar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Соотнесенные со списком контрольных вопросов реквизиты нормативных правовых актов с </w:t>
            </w:r>
            <w:r w:rsidRPr="00A9655B">
              <w:rPr>
                <w:rFonts w:cs="Arial"/>
              </w:rPr>
              <w:lastRenderedPageBreak/>
              <w:t>указанием структурных единиц этих актов</w:t>
            </w:r>
          </w:p>
        </w:tc>
        <w:tc>
          <w:tcPr>
            <w:tcW w:w="1707" w:type="pct"/>
            <w:gridSpan w:val="4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Ответы на вопросы</w:t>
            </w:r>
          </w:p>
        </w:tc>
      </w:tr>
      <w:tr w:rsidR="00A9655B" w:rsidRPr="00A9655B" w:rsidTr="00F675B9">
        <w:tc>
          <w:tcPr>
            <w:tcW w:w="288" w:type="pct"/>
            <w:vMerge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085" w:type="pct"/>
            <w:vMerge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vMerge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да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нет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неприменимо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примечание</w:t>
            </w: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по содержанию фундамента подвалов?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- пункт 4.1.3 Постановления Госстроя РФ от 27.09.2003 № 170 «Об утверждении Правил и норм технической эксплуатации жилищного фонда» (далее - Правила № 170)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2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по содержанию подвальных помещений?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3.4.1-3.4.4; 4.1.15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3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4.2.1.1-4.2.2.4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4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4.2.3-4.2.3.17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5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4.3.1-4.3.7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6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4.6.1.1-4.6.4.10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7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4.8.1-4.8.13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8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3.2.2-3.2.18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9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5.1.1-5.1.3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10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5.8.1-5.8.4; 5.8.6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11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2.6.2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12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правила уборки придомовой территории?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3.6.1-3.6.9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13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3.6.10-3.6.13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8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14</w:t>
            </w:r>
          </w:p>
        </w:tc>
        <w:tc>
          <w:tcPr>
            <w:tcW w:w="1085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920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 3.6.14-3.6.27 Правил № 170</w:t>
            </w: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42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</w:tbl>
    <w:p w:rsidR="00CC506D" w:rsidRPr="00A9655B" w:rsidRDefault="00CC506D" w:rsidP="00A9655B"/>
    <w:p w:rsidR="00CC506D" w:rsidRPr="00A9655B" w:rsidRDefault="00CC506D" w:rsidP="00A9655B">
      <w:r w:rsidRPr="00A9655B">
        <w:t>«__» ______________ 20__ г.</w:t>
      </w:r>
    </w:p>
    <w:p w:rsidR="00CC506D" w:rsidRPr="00A9655B" w:rsidRDefault="00F675B9" w:rsidP="00A9655B">
      <w:r w:rsidRPr="00A9655B">
        <w:t xml:space="preserve"> </w:t>
      </w:r>
      <w:proofErr w:type="gramStart"/>
      <w:r w:rsidR="00CC506D" w:rsidRPr="00A9655B">
        <w:t>(дата заполнения</w:t>
      </w:r>
      <w:proofErr w:type="gramEnd"/>
    </w:p>
    <w:p w:rsidR="00CC506D" w:rsidRPr="00A9655B" w:rsidRDefault="00F675B9" w:rsidP="00A9655B">
      <w:r w:rsidRPr="00A9655B">
        <w:t xml:space="preserve"> </w:t>
      </w:r>
      <w:r w:rsidR="00CC506D" w:rsidRPr="00A9655B">
        <w:t>проверочного листа)</w:t>
      </w:r>
    </w:p>
    <w:p w:rsidR="00CC506D" w:rsidRPr="00A9655B" w:rsidRDefault="00CC506D" w:rsidP="00A9655B"/>
    <w:p w:rsidR="00CC506D" w:rsidRPr="00A9655B" w:rsidRDefault="00CC506D" w:rsidP="00A9655B">
      <w:r w:rsidRPr="00A9655B">
        <w:t>_____________________________</w:t>
      </w:r>
      <w:r w:rsidR="00F675B9" w:rsidRPr="00A9655B">
        <w:t xml:space="preserve"> </w:t>
      </w:r>
      <w:r w:rsidRPr="00A9655B">
        <w:t>_________ __________________________</w:t>
      </w:r>
    </w:p>
    <w:p w:rsidR="00CC506D" w:rsidRPr="00A9655B" w:rsidRDefault="00CC506D" w:rsidP="00A9655B">
      <w:proofErr w:type="gramStart"/>
      <w:r w:rsidRPr="00A9655B">
        <w:lastRenderedPageBreak/>
        <w:t>(должность лица, заполнившего</w:t>
      </w:r>
      <w:r w:rsidR="00F675B9" w:rsidRPr="00A9655B">
        <w:t xml:space="preserve"> </w:t>
      </w:r>
      <w:r w:rsidRPr="00A9655B">
        <w:t>(подпись)</w:t>
      </w:r>
      <w:r w:rsidR="00F675B9" w:rsidRPr="00A9655B">
        <w:t xml:space="preserve"> </w:t>
      </w:r>
      <w:r w:rsidRPr="00A9655B">
        <w:t>(фамилия, имя, отчество</w:t>
      </w:r>
      <w:proofErr w:type="gramEnd"/>
    </w:p>
    <w:p w:rsidR="00CC506D" w:rsidRPr="00A9655B" w:rsidRDefault="00F675B9" w:rsidP="00A9655B">
      <w:r w:rsidRPr="00A9655B">
        <w:t xml:space="preserve"> </w:t>
      </w:r>
      <w:r w:rsidR="00CC506D" w:rsidRPr="00A9655B">
        <w:t>проверочный лист)</w:t>
      </w:r>
      <w:r w:rsidRPr="00A9655B">
        <w:t xml:space="preserve"> </w:t>
      </w:r>
      <w:r w:rsidR="00CC506D" w:rsidRPr="00A9655B">
        <w:t>(при наличии)</w:t>
      </w:r>
      <w:r w:rsidRPr="00A9655B">
        <w:t xml:space="preserve"> </w:t>
      </w:r>
      <w:r w:rsidR="00CC506D" w:rsidRPr="00A9655B">
        <w:t>лица, заполнившего</w:t>
      </w:r>
    </w:p>
    <w:p w:rsidR="00CC506D" w:rsidRPr="00A9655B" w:rsidRDefault="00F675B9" w:rsidP="00A9655B">
      <w:r w:rsidRPr="00A9655B">
        <w:t xml:space="preserve"> </w:t>
      </w:r>
      <w:r w:rsidR="00CC506D" w:rsidRPr="00A9655B">
        <w:t>проверочный лист)</w:t>
      </w:r>
    </w:p>
    <w:p w:rsidR="00CC506D" w:rsidRPr="00A9655B" w:rsidRDefault="00CC506D" w:rsidP="00A9655B"/>
    <w:p w:rsidR="00CC506D" w:rsidRPr="00A9655B" w:rsidRDefault="00CC506D" w:rsidP="00A9655B"/>
    <w:p w:rsidR="00F675B9" w:rsidRPr="00A9655B" w:rsidRDefault="00F675B9" w:rsidP="00A9655B">
      <w:r w:rsidRPr="00A9655B">
        <w:t xml:space="preserve">Приложение </w:t>
      </w:r>
      <w:proofErr w:type="gramStart"/>
      <w:r w:rsidRPr="00A9655B">
        <w:t>к</w:t>
      </w:r>
      <w:proofErr w:type="gramEnd"/>
    </w:p>
    <w:p w:rsidR="00F675B9" w:rsidRPr="00A9655B" w:rsidRDefault="00F675B9" w:rsidP="00A9655B">
      <w:r w:rsidRPr="00A9655B">
        <w:t>постановлению администрации</w:t>
      </w:r>
    </w:p>
    <w:p w:rsidR="00F675B9" w:rsidRPr="00A9655B" w:rsidRDefault="00F675B9" w:rsidP="00A9655B">
      <w:r w:rsidRPr="00A9655B">
        <w:t xml:space="preserve">муниципального образования </w:t>
      </w:r>
    </w:p>
    <w:p w:rsidR="00F675B9" w:rsidRPr="00A9655B" w:rsidRDefault="00F675B9" w:rsidP="00A9655B">
      <w:r w:rsidRPr="00A9655B">
        <w:t>Тбилисский район</w:t>
      </w:r>
    </w:p>
    <w:p w:rsidR="00F675B9" w:rsidRDefault="00F675B9" w:rsidP="00A9655B">
      <w:r w:rsidRPr="00A9655B">
        <w:t>от 04.02.2022 г. № 94</w:t>
      </w:r>
    </w:p>
    <w:p w:rsidR="00A9655B" w:rsidRPr="00A9655B" w:rsidRDefault="00A9655B" w:rsidP="00A9655B"/>
    <w:p w:rsidR="00F675B9" w:rsidRPr="00A9655B" w:rsidRDefault="00F675B9" w:rsidP="00A9655B">
      <w:r w:rsidRPr="00A9655B">
        <w:t xml:space="preserve">QR-код </w:t>
      </w:r>
    </w:p>
    <w:p w:rsidR="00F675B9" w:rsidRPr="00A9655B" w:rsidRDefault="00F675B9" w:rsidP="00A9655B">
      <w:r w:rsidRPr="00A9655B">
        <w:t>предусмотренный постановлением Правительства Российской Федерации</w:t>
      </w:r>
      <w:r w:rsidR="00A9655B">
        <w:t xml:space="preserve"> </w:t>
      </w:r>
      <w:r w:rsidRPr="00A9655B">
        <w:t>от 16 апреля 2021 г. N 604</w:t>
      </w:r>
      <w:r w:rsidR="00A9655B">
        <w:t xml:space="preserve"> </w:t>
      </w:r>
      <w:r w:rsidRPr="00A9655B">
        <w:t>«Об утверждении Правил формирования и ведения единого реестра контрольных (надзорных) мероприятий</w:t>
      </w:r>
      <w:r w:rsidR="00A9655B">
        <w:t xml:space="preserve"> </w:t>
      </w:r>
      <w:r w:rsidRPr="00A9655B">
        <w:t>и о внесении изменения в постановление</w:t>
      </w:r>
      <w:r w:rsidR="00A9655B">
        <w:t xml:space="preserve"> </w:t>
      </w:r>
      <w:r w:rsidRPr="00A9655B">
        <w:t>Правительства Российской Федерации от 28 апреля 2015 г.  № 415»</w:t>
      </w:r>
    </w:p>
    <w:p w:rsidR="00CC506D" w:rsidRPr="00A9655B" w:rsidRDefault="00F675B9" w:rsidP="00A9655B">
      <w:r w:rsidRPr="00A9655B">
        <w:t xml:space="preserve"> </w:t>
      </w:r>
    </w:p>
    <w:p w:rsidR="00CC506D" w:rsidRPr="00A9655B" w:rsidRDefault="00F675B9" w:rsidP="00A9655B">
      <w:r w:rsidRPr="00A9655B">
        <w:t xml:space="preserve"> </w:t>
      </w:r>
    </w:p>
    <w:p w:rsidR="00CC506D" w:rsidRPr="00A9655B" w:rsidRDefault="00CC506D" w:rsidP="00A9655B">
      <w:pPr>
        <w:ind w:firstLine="0"/>
        <w:jc w:val="center"/>
        <w:rPr>
          <w:rFonts w:cs="Arial"/>
          <w:b/>
        </w:rPr>
      </w:pPr>
      <w:r w:rsidRPr="00A9655B">
        <w:rPr>
          <w:rFonts w:cs="Arial"/>
          <w:b/>
        </w:rPr>
        <w:t>ФОРМА</w:t>
      </w:r>
    </w:p>
    <w:p w:rsidR="00CC506D" w:rsidRPr="00A9655B" w:rsidRDefault="00CC506D" w:rsidP="00A9655B">
      <w:pPr>
        <w:ind w:firstLine="0"/>
        <w:jc w:val="center"/>
        <w:rPr>
          <w:rFonts w:cs="Arial"/>
          <w:b/>
        </w:rPr>
      </w:pPr>
      <w:r w:rsidRPr="00A9655B">
        <w:rPr>
          <w:rFonts w:cs="Arial"/>
          <w:b/>
        </w:rPr>
        <w:t>проверочного листа (списка контрольных вопросов), применяемого при осуществлении муниципального</w:t>
      </w:r>
      <w:r w:rsidR="00F675B9" w:rsidRPr="00A9655B">
        <w:rPr>
          <w:rFonts w:cs="Arial"/>
          <w:b/>
        </w:rPr>
        <w:t xml:space="preserve"> </w:t>
      </w:r>
      <w:r w:rsidRPr="00A9655B">
        <w:rPr>
          <w:rFonts w:cs="Arial"/>
          <w:b/>
        </w:rPr>
        <w:t>контроля на автомобильном транспорте, городском наземном электрическом транспорте и в дорожном хозяйстве</w:t>
      </w:r>
      <w:r w:rsidR="00F675B9" w:rsidRPr="00A9655B">
        <w:rPr>
          <w:rFonts w:cs="Arial"/>
          <w:b/>
        </w:rPr>
        <w:t xml:space="preserve"> </w:t>
      </w:r>
      <w:r w:rsidRPr="00A9655B">
        <w:rPr>
          <w:rFonts w:cs="Arial"/>
          <w:b/>
        </w:rPr>
        <w:t>вне границ населенных пунктов в границах муниципального образования Тбилисский район</w:t>
      </w:r>
    </w:p>
    <w:p w:rsidR="00CC506D" w:rsidRPr="00A9655B" w:rsidRDefault="00CC506D" w:rsidP="00A9655B"/>
    <w:p w:rsidR="00CC506D" w:rsidRPr="00A9655B" w:rsidRDefault="00CC506D" w:rsidP="00A9655B"/>
    <w:p w:rsidR="00CC506D" w:rsidRPr="00A9655B" w:rsidRDefault="00CC506D" w:rsidP="00A9655B">
      <w:r w:rsidRPr="00A9655B">
        <w:t>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Тбилисский район.</w:t>
      </w:r>
    </w:p>
    <w:p w:rsidR="00CC506D" w:rsidRPr="00A9655B" w:rsidRDefault="00CC506D" w:rsidP="00A9655B">
      <w:r w:rsidRPr="00A9655B">
        <w:t>2. Наименование контрольного органа: администрация муниципального образования Тбилисский район.</w:t>
      </w:r>
    </w:p>
    <w:p w:rsidR="00CC506D" w:rsidRPr="00A9655B" w:rsidRDefault="00CC506D" w:rsidP="00A9655B">
      <w:r w:rsidRPr="00A9655B">
        <w:t>3. Реквизиты нормативного правового акта об утверждении формы проверочного листа: _______________________________________________</w:t>
      </w:r>
    </w:p>
    <w:p w:rsidR="00CC506D" w:rsidRPr="00A9655B" w:rsidRDefault="00CC506D" w:rsidP="00A9655B">
      <w:r w:rsidRPr="00A9655B">
        <w:t>4. Вид контрольного мероприятия: ______________________________</w:t>
      </w:r>
    </w:p>
    <w:p w:rsidR="00CC506D" w:rsidRPr="00A9655B" w:rsidRDefault="00CC506D" w:rsidP="00A9655B">
      <w:r w:rsidRPr="00A9655B">
        <w:t>5. Объект муниципального контроля, в отношении которого проводится контрольное мероприятие: __________________________________________</w:t>
      </w:r>
    </w:p>
    <w:p w:rsidR="00CC506D" w:rsidRPr="00A9655B" w:rsidRDefault="00CC506D" w:rsidP="00A9655B">
      <w:r w:rsidRPr="00A9655B">
        <w:t xml:space="preserve">6. </w:t>
      </w:r>
      <w:proofErr w:type="gramStart"/>
      <w:r w:rsidRPr="00A9655B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CC506D" w:rsidRPr="00A9655B" w:rsidRDefault="00CC506D" w:rsidP="00A9655B">
      <w:r w:rsidRPr="00A9655B">
        <w:t>_________________________________________________________________</w:t>
      </w:r>
    </w:p>
    <w:p w:rsidR="00CC506D" w:rsidRPr="00A9655B" w:rsidRDefault="00CC506D" w:rsidP="00A9655B">
      <w:r w:rsidRPr="00A9655B">
        <w:t>7. Место (места) проведения контрольного мероприятия: ____________</w:t>
      </w:r>
    </w:p>
    <w:p w:rsidR="00CC506D" w:rsidRPr="00A9655B" w:rsidRDefault="00CC506D" w:rsidP="00A9655B">
      <w:r w:rsidRPr="00A9655B">
        <w:t>_________________________________________________________________</w:t>
      </w:r>
    </w:p>
    <w:p w:rsidR="00CC506D" w:rsidRPr="00A9655B" w:rsidRDefault="00CC506D" w:rsidP="00A9655B">
      <w:r w:rsidRPr="00A9655B"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</w:t>
      </w:r>
    </w:p>
    <w:p w:rsidR="00CC506D" w:rsidRPr="00A9655B" w:rsidRDefault="00CC506D" w:rsidP="00A9655B">
      <w:r w:rsidRPr="00A9655B">
        <w:lastRenderedPageBreak/>
        <w:t>____________________________________________________________________</w:t>
      </w:r>
    </w:p>
    <w:p w:rsidR="00CC506D" w:rsidRPr="00A9655B" w:rsidRDefault="00CC506D" w:rsidP="00A9655B">
      <w:r w:rsidRPr="00A9655B">
        <w:t>9. Учетный номер контрольного мероприятия: _____________________</w:t>
      </w:r>
    </w:p>
    <w:p w:rsidR="00CC506D" w:rsidRPr="00A9655B" w:rsidRDefault="00CC506D" w:rsidP="00A9655B">
      <w:r w:rsidRPr="00A9655B">
        <w:t>_________________________________________________________________</w:t>
      </w:r>
    </w:p>
    <w:p w:rsidR="00CC506D" w:rsidRPr="00A9655B" w:rsidRDefault="00CC506D" w:rsidP="00A9655B">
      <w:r w:rsidRPr="00A9655B"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</w:t>
      </w:r>
    </w:p>
    <w:p w:rsidR="00CC506D" w:rsidRPr="00A9655B" w:rsidRDefault="00CC506D" w:rsidP="00A9655B">
      <w:r w:rsidRPr="00A9655B">
        <w:t>__________________________________________________________________</w:t>
      </w:r>
    </w:p>
    <w:p w:rsidR="00CC506D" w:rsidRPr="00A9655B" w:rsidRDefault="00CC506D" w:rsidP="00A9655B">
      <w:r w:rsidRPr="00A9655B"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4"/>
        <w:gridCol w:w="4264"/>
        <w:gridCol w:w="403"/>
        <w:gridCol w:w="467"/>
        <w:gridCol w:w="74"/>
        <w:gridCol w:w="78"/>
        <w:gridCol w:w="1250"/>
        <w:gridCol w:w="1313"/>
        <w:gridCol w:w="1561"/>
      </w:tblGrid>
      <w:tr w:rsidR="00A9655B" w:rsidRPr="00A9655B" w:rsidTr="00F675B9">
        <w:tc>
          <w:tcPr>
            <w:tcW w:w="213" w:type="pct"/>
            <w:vMerge w:val="restar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№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proofErr w:type="gramStart"/>
            <w:r w:rsidRPr="00A9655B">
              <w:rPr>
                <w:rFonts w:cs="Arial"/>
              </w:rPr>
              <w:t>п</w:t>
            </w:r>
            <w:proofErr w:type="gramEnd"/>
            <w:r w:rsidRPr="00A9655B">
              <w:rPr>
                <w:rFonts w:cs="Arial"/>
              </w:rPr>
              <w:t>/п</w:t>
            </w:r>
          </w:p>
        </w:tc>
        <w:tc>
          <w:tcPr>
            <w:tcW w:w="1373" w:type="pct"/>
            <w:vMerge w:val="restar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1848" w:type="pct"/>
            <w:gridSpan w:val="6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Вывод о выполнении установленных требований</w:t>
            </w:r>
          </w:p>
        </w:tc>
        <w:tc>
          <w:tcPr>
            <w:tcW w:w="1565" w:type="pct"/>
            <w:vMerge w:val="restar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9655B" w:rsidRPr="00A9655B" w:rsidTr="00F675B9">
        <w:tc>
          <w:tcPr>
            <w:tcW w:w="213" w:type="pct"/>
            <w:vMerge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373" w:type="pct"/>
            <w:vMerge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да</w:t>
            </w: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нет</w:t>
            </w: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неприменимо</w:t>
            </w: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примечание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(в случае заполнения графы неприменимо)</w:t>
            </w:r>
          </w:p>
        </w:tc>
        <w:tc>
          <w:tcPr>
            <w:tcW w:w="1565" w:type="pct"/>
            <w:vMerge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2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3</w:t>
            </w: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4</w:t>
            </w: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5</w:t>
            </w: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6</w:t>
            </w: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7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proofErr w:type="gramStart"/>
            <w:r w:rsidRPr="00A9655B">
              <w:rPr>
                <w:rFonts w:cs="Arial"/>
              </w:rPr>
              <w:t>Соблюдаются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состав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разделов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проектной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документации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состав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разделов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проектной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документации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применительно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этапам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состав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разделов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проектной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документации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представляемой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экспертизу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проектной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документации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органы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государственного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строительного</w:t>
            </w:r>
            <w:proofErr w:type="gramEnd"/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 xml:space="preserve">надзора? 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16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2.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состав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4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16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Федерации»;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приказ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Минтранса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16.11.2012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402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утверждении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Классификации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капитальному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3.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соответствии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технических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регламентов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целях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обеспечения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сохранности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организации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числе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посредством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поддержания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бесперебойного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транспортных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средств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безопасных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4.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состав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3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Федерации»;</w:t>
            </w:r>
          </w:p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приказ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Минтранса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16.11.2012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№402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утверждении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Классификации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капитальному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5.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соответствии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технических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регламентов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целях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поддержания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бесперебойного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транспортных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средств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безопасных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обеспечения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сохранности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18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6.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прокладка,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перенос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переустройство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инженерных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коммуникаций,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эксплуатация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основании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договора,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заключаемого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владельцами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инженерных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коммуникаций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владельцем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19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7.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прокладка,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перенос,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переустройство,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эксплуатация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инженерных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коммуникаций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придорожных</w:t>
            </w:r>
            <w:r w:rsidR="00F675B9" w:rsidRPr="00A9655B">
              <w:rPr>
                <w:rFonts w:cs="Arial"/>
              </w:rPr>
              <w:t xml:space="preserve"> </w:t>
            </w:r>
            <w:proofErr w:type="gramStart"/>
            <w:r w:rsidRPr="00A9655B">
              <w:rPr>
                <w:rFonts w:cs="Arial"/>
              </w:rPr>
              <w:t>полос</w:t>
            </w:r>
            <w:proofErr w:type="gramEnd"/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соответствии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техническими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условиями,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установленными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договором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между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владельцами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инженерных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коммуникаций?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19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8.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Выдано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органом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местного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самоуправления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разрешение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случае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прокладки,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переноса,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переустройства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инженерных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коммуникаций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придорожных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5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19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9.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размещение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соответствии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документацией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планировке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территории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технических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регламентов?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1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10.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Не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ухудшают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видимость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дороге,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другие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безопасности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движения,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использования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расположенных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ней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сооружений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3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11.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Выдано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органом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местного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самоуправления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строительстве,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размещаемых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местного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значения,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разрешение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строительство?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4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12.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Оборудованы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стоянками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местами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остановки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транспортных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средств,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подъездами,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съездами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примыканиями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целях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обеспечения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доступа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ним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6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22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13.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Осуществляется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выполнение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связанных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строительством,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реконструкцией,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капитальным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ремонтом,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ремонтом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содержанием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также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размещением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 xml:space="preserve"> 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3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 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14.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proofErr w:type="gramStart"/>
            <w:r w:rsidRPr="00A9655B">
              <w:rPr>
                <w:rFonts w:cs="Arial"/>
              </w:rPr>
              <w:t>Размещены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здания,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строения,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сооружения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другие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объекты,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предназначенные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для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обслуживания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дороги,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ее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капитального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относящиеся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объектам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сервиса?</w:t>
            </w:r>
            <w:proofErr w:type="gramEnd"/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3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15.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Производится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распашка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земельных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покос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травы,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осуществление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рубок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повреждение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лесных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насаждений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многолетних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насаждений,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снятие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дерна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выемка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грунта,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исключением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работ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содержанию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отвода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ремонту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ее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участков?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3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16.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Согласовано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письменной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форме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владельцем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строительство,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придорожных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капитального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предназначенных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для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осуществления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установка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рекламных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конструкций,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информационных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щитов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указателей?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8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26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lastRenderedPageBreak/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17.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Содержит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письменное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согласие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технические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требования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условия,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подлежащие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обязательному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исполнению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лицами,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осуществляющими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строительство,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реконструкцию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границах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придорожных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полос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капитального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строительства,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предназначенных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для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осуществления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объектов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сервиса,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установку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рекламных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конструкций,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информационных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щитов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указателей?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7" w:type="pct"/>
            <w:gridSpan w:val="3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пункт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8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статьи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26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Федерального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закона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08.11.2007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№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257-ФЗ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«Об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автомобильных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дорогах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дорожной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деятельности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внесении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изменений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в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отдельные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законодательные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акты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Российской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>Федерации»</w:t>
            </w:r>
            <w:r w:rsidR="00F675B9" w:rsidRPr="00A9655B">
              <w:rPr>
                <w:rFonts w:cs="Arial"/>
              </w:rPr>
              <w:t xml:space="preserve"> 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18.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перевозки пассажиров и багажа?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Ст. 19 - 22 Федерального закона от</w:t>
            </w:r>
            <w:r w:rsidR="00F675B9" w:rsidRPr="00A9655B">
              <w:rPr>
                <w:rFonts w:cs="Arial"/>
              </w:rPr>
              <w:t xml:space="preserve"> </w:t>
            </w:r>
            <w:r w:rsidRPr="00A9655B">
              <w:rPr>
                <w:rFonts w:cs="Arial"/>
              </w:rPr>
              <w:t xml:space="preserve">8 ноября 2007 г. N 259-ФЗ </w:t>
            </w:r>
            <w:r w:rsidRPr="00A9655B">
              <w:rPr>
                <w:rFonts w:cs="Arial"/>
              </w:rPr>
              <w:lastRenderedPageBreak/>
              <w:t>"Устав автомобильного транспорта и городского наземного электрического транспорта"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lastRenderedPageBreak/>
              <w:t>19.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требования к проектируемым, строящимся,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9655B" w:rsidRPr="00A9655B" w:rsidTr="00F675B9">
        <w:tc>
          <w:tcPr>
            <w:tcW w:w="21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20.</w:t>
            </w:r>
          </w:p>
        </w:tc>
        <w:tc>
          <w:tcPr>
            <w:tcW w:w="1373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Соблюдаются ли Правила</w:t>
            </w:r>
            <w:r w:rsidRPr="00A9655B">
              <w:rPr>
                <w:rFonts w:cs="Arial"/>
              </w:rPr>
              <w:br/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336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333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gridSpan w:val="2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647" w:type="pct"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hideMark/>
          </w:tcPr>
          <w:p w:rsidR="00CC506D" w:rsidRPr="00A9655B" w:rsidRDefault="00CC506D" w:rsidP="00A9655B">
            <w:pPr>
              <w:ind w:firstLine="0"/>
              <w:rPr>
                <w:rFonts w:cs="Arial"/>
              </w:rPr>
            </w:pPr>
            <w:r w:rsidRPr="00A9655B">
              <w:rPr>
                <w:rFonts w:cs="Arial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CC506D" w:rsidRPr="00A9655B" w:rsidRDefault="00CC506D" w:rsidP="00A9655B"/>
    <w:p w:rsidR="00CC506D" w:rsidRPr="00A9655B" w:rsidRDefault="00CC506D" w:rsidP="00A9655B"/>
    <w:p w:rsidR="00CC506D" w:rsidRPr="00A9655B" w:rsidRDefault="00CC506D" w:rsidP="00A9655B">
      <w:r w:rsidRPr="00A9655B">
        <w:t>Пояснения и дополнения по вопросам, содержащимся в перечне:</w:t>
      </w:r>
    </w:p>
    <w:p w:rsidR="00CC506D" w:rsidRPr="00A9655B" w:rsidRDefault="00CC506D" w:rsidP="00A9655B">
      <w:r w:rsidRPr="00A9655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5B9" w:rsidRPr="00A9655B" w:rsidRDefault="00F675B9" w:rsidP="00A9655B"/>
    <w:p w:rsidR="00CC506D" w:rsidRPr="00A9655B" w:rsidRDefault="00CC506D" w:rsidP="00A9655B">
      <w:proofErr w:type="gramStart"/>
      <w:r w:rsidRPr="00A9655B">
        <w:t>Подписи лица (лиц), проводящего (проводящих) проверку:</w:t>
      </w:r>
      <w:proofErr w:type="gramEnd"/>
    </w:p>
    <w:p w:rsidR="00CC506D" w:rsidRPr="00A9655B" w:rsidRDefault="00CC506D" w:rsidP="00A9655B">
      <w:r w:rsidRPr="00A9655B">
        <w:t>Должность</w:t>
      </w:r>
      <w:r w:rsidR="00F675B9" w:rsidRPr="00A9655B">
        <w:t xml:space="preserve"> </w:t>
      </w:r>
      <w:r w:rsidRPr="00A9655B">
        <w:t>_________________________________________________/Ф.И.О.</w:t>
      </w:r>
    </w:p>
    <w:p w:rsidR="00CC506D" w:rsidRPr="00A9655B" w:rsidRDefault="00CC506D" w:rsidP="00A9655B">
      <w:r w:rsidRPr="00A9655B">
        <w:t>Должность</w:t>
      </w:r>
      <w:r w:rsidR="00F675B9" w:rsidRPr="00A9655B">
        <w:t xml:space="preserve"> </w:t>
      </w:r>
      <w:r w:rsidRPr="00A9655B">
        <w:t>____________________________________ /Ф.И.О.</w:t>
      </w:r>
    </w:p>
    <w:p w:rsidR="00F675B9" w:rsidRPr="00A9655B" w:rsidRDefault="00F675B9" w:rsidP="00A9655B"/>
    <w:p w:rsidR="00CC506D" w:rsidRPr="00A9655B" w:rsidRDefault="00CC506D" w:rsidP="00A9655B">
      <w:r w:rsidRPr="00A9655B">
        <w:t>С проверочным листом ознакомле</w:t>
      </w:r>
      <w:proofErr w:type="gramStart"/>
      <w:r w:rsidRPr="00A9655B">
        <w:t>н(</w:t>
      </w:r>
      <w:proofErr w:type="gramEnd"/>
      <w:r w:rsidRPr="00A9655B">
        <w:t>а):</w:t>
      </w:r>
    </w:p>
    <w:p w:rsidR="00CC506D" w:rsidRPr="00A9655B" w:rsidRDefault="00CC506D" w:rsidP="00A9655B">
      <w:proofErr w:type="gramStart"/>
      <w:r w:rsidRPr="00A9655B">
        <w:t>__________________________________________________________________________</w:t>
      </w:r>
      <w:r w:rsidR="00F675B9" w:rsidRPr="00A9655B">
        <w:t xml:space="preserve"> </w:t>
      </w:r>
      <w:r w:rsidRPr="00A9655B">
        <w:t>(фамилия, имя, отчество (в случае, если имеется), должность руководителя,</w:t>
      </w:r>
      <w:proofErr w:type="gramEnd"/>
    </w:p>
    <w:p w:rsidR="00CC506D" w:rsidRPr="00A9655B" w:rsidRDefault="00CC506D" w:rsidP="00A9655B">
      <w:r w:rsidRPr="00A9655B">
        <w:t>иного должностного лица или уполномоченного представителя юридического</w:t>
      </w:r>
    </w:p>
    <w:p w:rsidR="00CC506D" w:rsidRPr="00A9655B" w:rsidRDefault="00CC506D" w:rsidP="00A9655B">
      <w:r w:rsidRPr="00A9655B">
        <w:t>лица, индивидуального предпринимателя, его уполномоченного представителя)</w:t>
      </w:r>
    </w:p>
    <w:p w:rsidR="00CC506D" w:rsidRPr="00A9655B" w:rsidRDefault="00CC506D" w:rsidP="00A9655B">
      <w:r w:rsidRPr="00A9655B">
        <w:t>"____" _____________________20____ г.</w:t>
      </w:r>
      <w:r w:rsidR="00F675B9" w:rsidRPr="00A9655B">
        <w:t xml:space="preserve"> </w:t>
      </w:r>
      <w:r w:rsidRPr="00A9655B">
        <w:t>__________________________________________</w:t>
      </w:r>
      <w:r w:rsidR="00F675B9" w:rsidRPr="00A9655B">
        <w:t xml:space="preserve"> </w:t>
      </w:r>
      <w:r w:rsidRPr="00A9655B">
        <w:t>(подпись)</w:t>
      </w:r>
      <w:r w:rsidRPr="00A9655B">
        <w:br/>
        <w:t>Отметка об отказе ознакомления с проверочным листом:</w:t>
      </w:r>
    </w:p>
    <w:p w:rsidR="00CC506D" w:rsidRPr="00A9655B" w:rsidRDefault="00CC506D" w:rsidP="00A9655B">
      <w:r w:rsidRPr="00A9655B">
        <w:t>_______________________________________________________________________________</w:t>
      </w:r>
    </w:p>
    <w:p w:rsidR="00CC506D" w:rsidRPr="00A9655B" w:rsidRDefault="00CC506D" w:rsidP="00A9655B">
      <w:proofErr w:type="gramStart"/>
      <w:r w:rsidRPr="00A9655B">
        <w:t>(фамилия, имя, отчество (в случае, если имеется), уполномоченного</w:t>
      </w:r>
      <w:proofErr w:type="gramEnd"/>
    </w:p>
    <w:p w:rsidR="00CC506D" w:rsidRPr="00A9655B" w:rsidRDefault="00CC506D" w:rsidP="00A9655B">
      <w:r w:rsidRPr="00A9655B">
        <w:t>должностного лица (лиц), проводящего проверку)</w:t>
      </w:r>
    </w:p>
    <w:p w:rsidR="00CC506D" w:rsidRPr="00A9655B" w:rsidRDefault="00CC506D" w:rsidP="00A9655B">
      <w:r w:rsidRPr="00A9655B">
        <w:t>"____"____________________20____г.</w:t>
      </w:r>
      <w:r w:rsidR="00F675B9" w:rsidRPr="00A9655B">
        <w:t xml:space="preserve"> </w:t>
      </w:r>
      <w:r w:rsidRPr="00A9655B">
        <w:t>____________________________________</w:t>
      </w:r>
      <w:r w:rsidR="00F675B9" w:rsidRPr="00A9655B">
        <w:t xml:space="preserve"> </w:t>
      </w:r>
    </w:p>
    <w:p w:rsidR="00CC506D" w:rsidRPr="00A9655B" w:rsidRDefault="00F675B9" w:rsidP="00A9655B">
      <w:r w:rsidRPr="00A9655B">
        <w:t xml:space="preserve"> </w:t>
      </w:r>
      <w:r w:rsidR="00CC506D" w:rsidRPr="00A9655B">
        <w:t>(подпись)</w:t>
      </w:r>
    </w:p>
    <w:p w:rsidR="00CC506D" w:rsidRPr="00A9655B" w:rsidRDefault="00CC506D" w:rsidP="00A9655B">
      <w:r w:rsidRPr="00A9655B">
        <w:t>Копию проверочного листа получи</w:t>
      </w:r>
      <w:proofErr w:type="gramStart"/>
      <w:r w:rsidRPr="00A9655B">
        <w:t>л(</w:t>
      </w:r>
      <w:proofErr w:type="gramEnd"/>
      <w:r w:rsidRPr="00A9655B">
        <w:t>а):</w:t>
      </w:r>
    </w:p>
    <w:p w:rsidR="00CC506D" w:rsidRPr="00A9655B" w:rsidRDefault="00CC506D" w:rsidP="00A9655B">
      <w:r w:rsidRPr="00A9655B">
        <w:t>_______________________________________________________________________________</w:t>
      </w:r>
    </w:p>
    <w:p w:rsidR="00CC506D" w:rsidRPr="00A9655B" w:rsidRDefault="00CC506D" w:rsidP="00A9655B">
      <w:proofErr w:type="gramStart"/>
      <w:r w:rsidRPr="00A9655B">
        <w:t>(фамилия, имя, отчество (в случае, если имеется), должность руководителя,</w:t>
      </w:r>
      <w:proofErr w:type="gramEnd"/>
    </w:p>
    <w:p w:rsidR="00CC506D" w:rsidRPr="00A9655B" w:rsidRDefault="00CC506D" w:rsidP="00A9655B">
      <w:r w:rsidRPr="00A9655B">
        <w:t>иного должностного лица или уполномоченного представителя юридического</w:t>
      </w:r>
    </w:p>
    <w:p w:rsidR="00CC506D" w:rsidRPr="00A9655B" w:rsidRDefault="00CC506D" w:rsidP="00A9655B">
      <w:r w:rsidRPr="00A9655B">
        <w:t>лица, индивидуального предпринимателя, его уполномоченного представителя)</w:t>
      </w:r>
    </w:p>
    <w:p w:rsidR="00CC506D" w:rsidRPr="00A9655B" w:rsidRDefault="00CC506D" w:rsidP="00A9655B">
      <w:r w:rsidRPr="00A9655B">
        <w:t>"____"____________________20____г.</w:t>
      </w:r>
      <w:r w:rsidR="00F675B9" w:rsidRPr="00A9655B">
        <w:t xml:space="preserve"> </w:t>
      </w:r>
      <w:r w:rsidRPr="00A9655B">
        <w:t>___________________________________</w:t>
      </w:r>
      <w:r w:rsidR="00F675B9" w:rsidRPr="00A9655B">
        <w:t xml:space="preserve"> </w:t>
      </w:r>
      <w:r w:rsidRPr="00A9655B">
        <w:t>(подпись)</w:t>
      </w:r>
    </w:p>
    <w:p w:rsidR="00CC506D" w:rsidRPr="00A9655B" w:rsidRDefault="00CC506D" w:rsidP="00A9655B">
      <w:r w:rsidRPr="00A9655B">
        <w:br/>
        <w:t>Отметка об отказе получения проверочного листа:</w:t>
      </w:r>
    </w:p>
    <w:p w:rsidR="00CC506D" w:rsidRPr="00A9655B" w:rsidRDefault="00CC506D" w:rsidP="00A9655B">
      <w:r w:rsidRPr="00A9655B">
        <w:t>___________________________________________________________________________</w:t>
      </w:r>
    </w:p>
    <w:p w:rsidR="00CC506D" w:rsidRPr="00A9655B" w:rsidRDefault="00CC506D" w:rsidP="00A9655B">
      <w:proofErr w:type="gramStart"/>
      <w:r w:rsidRPr="00A9655B">
        <w:t>(фамилия, имя, отчество (в случае, если имеется), уполномоченного</w:t>
      </w:r>
      <w:proofErr w:type="gramEnd"/>
    </w:p>
    <w:p w:rsidR="00CC506D" w:rsidRPr="00A9655B" w:rsidRDefault="00CC506D" w:rsidP="00A9655B">
      <w:r w:rsidRPr="00A9655B">
        <w:t>должностного лица (лиц), проводящего проверку)</w:t>
      </w:r>
    </w:p>
    <w:p w:rsidR="00CC506D" w:rsidRPr="00A9655B" w:rsidRDefault="00CC506D" w:rsidP="00A9655B">
      <w:r w:rsidRPr="00A9655B">
        <w:t>"____"____________________20____г.</w:t>
      </w:r>
      <w:r w:rsidR="00F675B9" w:rsidRPr="00A9655B">
        <w:t xml:space="preserve"> </w:t>
      </w:r>
      <w:r w:rsidRPr="00A9655B">
        <w:t>____________________________________</w:t>
      </w:r>
    </w:p>
    <w:p w:rsidR="00CC506D" w:rsidRPr="00A9655B" w:rsidRDefault="00F675B9" w:rsidP="00A9655B">
      <w:r w:rsidRPr="00A9655B">
        <w:t xml:space="preserve"> </w:t>
      </w:r>
      <w:r w:rsidR="00CC506D" w:rsidRPr="00A9655B">
        <w:t>(подпись)</w:t>
      </w:r>
    </w:p>
    <w:p w:rsidR="00CC506D" w:rsidRPr="00A9655B" w:rsidRDefault="00CC506D" w:rsidP="00A9655B"/>
    <w:p w:rsidR="0062697A" w:rsidRPr="00A9655B" w:rsidRDefault="0062697A" w:rsidP="00A9655B"/>
    <w:p w:rsidR="00CC506D" w:rsidRPr="00A9655B" w:rsidRDefault="00CC506D" w:rsidP="00A9655B"/>
    <w:p w:rsidR="00F675B9" w:rsidRPr="00A9655B" w:rsidRDefault="00CC506D" w:rsidP="00A9655B">
      <w:r w:rsidRPr="00A9655B">
        <w:t xml:space="preserve">Заместитель главы </w:t>
      </w:r>
    </w:p>
    <w:p w:rsidR="00F675B9" w:rsidRPr="00A9655B" w:rsidRDefault="00F675B9" w:rsidP="00A9655B">
      <w:r w:rsidRPr="00A9655B">
        <w:t>М</w:t>
      </w:r>
      <w:r w:rsidR="00CC506D" w:rsidRPr="00A9655B">
        <w:t>униципального</w:t>
      </w:r>
      <w:r w:rsidRPr="00A9655B">
        <w:t xml:space="preserve"> </w:t>
      </w:r>
      <w:r w:rsidR="00CC506D" w:rsidRPr="00A9655B">
        <w:t xml:space="preserve">образования </w:t>
      </w:r>
    </w:p>
    <w:p w:rsidR="00CC506D" w:rsidRPr="00A9655B" w:rsidRDefault="00CC506D" w:rsidP="00A9655B">
      <w:r w:rsidRPr="00A9655B">
        <w:t>Тбилисский район,</w:t>
      </w:r>
    </w:p>
    <w:p w:rsidR="00CC506D" w:rsidRPr="00A9655B" w:rsidRDefault="00CC506D" w:rsidP="00A9655B">
      <w:r w:rsidRPr="00A9655B">
        <w:t xml:space="preserve">начальник управления по ЖКХ, </w:t>
      </w:r>
    </w:p>
    <w:p w:rsidR="00F675B9" w:rsidRPr="00A9655B" w:rsidRDefault="00CC506D" w:rsidP="00A9655B">
      <w:r w:rsidRPr="00A9655B">
        <w:t>строительству, архитектуре</w:t>
      </w:r>
      <w:r w:rsidR="00F675B9" w:rsidRPr="00A9655B">
        <w:t xml:space="preserve"> </w:t>
      </w:r>
    </w:p>
    <w:p w:rsidR="00CC506D" w:rsidRPr="00A9655B" w:rsidRDefault="00CC506D" w:rsidP="00A9655B">
      <w:r w:rsidRPr="00A9655B">
        <w:t xml:space="preserve">А.В. </w:t>
      </w:r>
      <w:proofErr w:type="spellStart"/>
      <w:r w:rsidRPr="00A9655B">
        <w:t>Моренко</w:t>
      </w:r>
      <w:proofErr w:type="spellEnd"/>
    </w:p>
    <w:p w:rsidR="00CC506D" w:rsidRPr="00A9655B" w:rsidRDefault="00CC506D" w:rsidP="00A9655B"/>
    <w:sectPr w:rsidR="00CC506D" w:rsidRPr="00A9655B" w:rsidSect="00A965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99" w:rsidRDefault="00E37699" w:rsidP="00D76FD2">
      <w:r>
        <w:separator/>
      </w:r>
    </w:p>
  </w:endnote>
  <w:endnote w:type="continuationSeparator" w:id="0">
    <w:p w:rsidR="00E37699" w:rsidRDefault="00E37699" w:rsidP="00D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99" w:rsidRDefault="00E37699" w:rsidP="00D76FD2">
      <w:r>
        <w:separator/>
      </w:r>
    </w:p>
  </w:footnote>
  <w:footnote w:type="continuationSeparator" w:id="0">
    <w:p w:rsidR="00E37699" w:rsidRDefault="00E37699" w:rsidP="00D7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D2"/>
    <w:rsid w:val="00301862"/>
    <w:rsid w:val="005B0615"/>
    <w:rsid w:val="0062697A"/>
    <w:rsid w:val="006F2F6C"/>
    <w:rsid w:val="00705E86"/>
    <w:rsid w:val="00A9655B"/>
    <w:rsid w:val="00AC29C5"/>
    <w:rsid w:val="00B743E9"/>
    <w:rsid w:val="00C36478"/>
    <w:rsid w:val="00CC506D"/>
    <w:rsid w:val="00D2331A"/>
    <w:rsid w:val="00D76FD2"/>
    <w:rsid w:val="00E37699"/>
    <w:rsid w:val="00E91D51"/>
    <w:rsid w:val="00F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65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965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65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65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65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76FD2"/>
  </w:style>
  <w:style w:type="paragraph" w:styleId="a3">
    <w:name w:val="header"/>
    <w:basedOn w:val="a"/>
    <w:link w:val="a4"/>
    <w:uiPriority w:val="99"/>
    <w:unhideWhenUsed/>
    <w:rsid w:val="00D76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6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C50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CC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C506D"/>
    <w:rPr>
      <w:b/>
      <w:color w:val="26282F"/>
    </w:rPr>
  </w:style>
  <w:style w:type="character" w:customStyle="1" w:styleId="a8">
    <w:name w:val="Гипертекстовая ссылка"/>
    <w:uiPriority w:val="99"/>
    <w:rsid w:val="00CC506D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c">
    <w:name w:val="Emphasis"/>
    <w:basedOn w:val="a0"/>
    <w:uiPriority w:val="20"/>
    <w:qFormat/>
    <w:rsid w:val="00CC506D"/>
    <w:rPr>
      <w:i/>
      <w:iCs/>
    </w:rPr>
  </w:style>
  <w:style w:type="table" w:styleId="ad">
    <w:name w:val="Table Grid"/>
    <w:basedOn w:val="a1"/>
    <w:uiPriority w:val="59"/>
    <w:rsid w:val="00CC5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C506D"/>
    <w:pPr>
      <w:spacing w:after="0" w:line="240" w:lineRule="auto"/>
    </w:pPr>
    <w:rPr>
      <w:rFonts w:eastAsiaTheme="minorEastAsia"/>
      <w:lang w:eastAsia="ru-RU"/>
    </w:rPr>
  </w:style>
  <w:style w:type="paragraph" w:customStyle="1" w:styleId="pj">
    <w:name w:val="pj"/>
    <w:basedOn w:val="a"/>
    <w:qFormat/>
    <w:rsid w:val="00CC506D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9655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65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65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965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9655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9655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965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A9655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65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965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65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65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65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76FD2"/>
  </w:style>
  <w:style w:type="paragraph" w:styleId="a3">
    <w:name w:val="header"/>
    <w:basedOn w:val="a"/>
    <w:link w:val="a4"/>
    <w:uiPriority w:val="99"/>
    <w:unhideWhenUsed/>
    <w:rsid w:val="00D76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6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C50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CC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C506D"/>
    <w:rPr>
      <w:b/>
      <w:color w:val="26282F"/>
    </w:rPr>
  </w:style>
  <w:style w:type="character" w:customStyle="1" w:styleId="a8">
    <w:name w:val="Гипертекстовая ссылка"/>
    <w:uiPriority w:val="99"/>
    <w:rsid w:val="00CC506D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CC50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c">
    <w:name w:val="Emphasis"/>
    <w:basedOn w:val="a0"/>
    <w:uiPriority w:val="20"/>
    <w:qFormat/>
    <w:rsid w:val="00CC506D"/>
    <w:rPr>
      <w:i/>
      <w:iCs/>
    </w:rPr>
  </w:style>
  <w:style w:type="table" w:styleId="ad">
    <w:name w:val="Table Grid"/>
    <w:basedOn w:val="a1"/>
    <w:uiPriority w:val="59"/>
    <w:rsid w:val="00CC5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C506D"/>
    <w:pPr>
      <w:spacing w:after="0" w:line="240" w:lineRule="auto"/>
    </w:pPr>
    <w:rPr>
      <w:rFonts w:eastAsiaTheme="minorEastAsia"/>
      <w:lang w:eastAsia="ru-RU"/>
    </w:rPr>
  </w:style>
  <w:style w:type="paragraph" w:customStyle="1" w:styleId="pj">
    <w:name w:val="pj"/>
    <w:basedOn w:val="a"/>
    <w:qFormat/>
    <w:rsid w:val="00CC506D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9655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65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65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965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9655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A9655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965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A9655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8</cp:revision>
  <dcterms:created xsi:type="dcterms:W3CDTF">2022-03-04T12:20:00Z</dcterms:created>
  <dcterms:modified xsi:type="dcterms:W3CDTF">2022-03-09T05:33:00Z</dcterms:modified>
</cp:coreProperties>
</file>