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03" w:rsidRPr="00DA5443" w:rsidRDefault="00A26003" w:rsidP="00DA5443">
      <w:pPr>
        <w:ind w:firstLine="0"/>
        <w:jc w:val="center"/>
        <w:rPr>
          <w:rFonts w:cs="Arial"/>
        </w:rPr>
      </w:pPr>
    </w:p>
    <w:p w:rsidR="00A26003" w:rsidRPr="00DA5443" w:rsidRDefault="00A26003" w:rsidP="00DA5443">
      <w:pPr>
        <w:ind w:firstLine="0"/>
        <w:jc w:val="center"/>
        <w:rPr>
          <w:rFonts w:cs="Arial"/>
        </w:rPr>
      </w:pPr>
      <w:r w:rsidRPr="00DA5443">
        <w:rPr>
          <w:rFonts w:cs="Arial"/>
        </w:rPr>
        <w:t>КРАСНОДАРСКИЙ КРАЙ</w:t>
      </w:r>
    </w:p>
    <w:p w:rsidR="00A26003" w:rsidRPr="00DA5443" w:rsidRDefault="00A26003" w:rsidP="00DA5443">
      <w:pPr>
        <w:ind w:firstLine="0"/>
        <w:jc w:val="center"/>
        <w:rPr>
          <w:rFonts w:cs="Arial"/>
        </w:rPr>
      </w:pPr>
      <w:r w:rsidRPr="00DA5443">
        <w:rPr>
          <w:rFonts w:cs="Arial"/>
        </w:rPr>
        <w:t>ТБИЛИССКИЙ РАЙОН</w:t>
      </w:r>
    </w:p>
    <w:p w:rsidR="00A26003" w:rsidRPr="00DA5443" w:rsidRDefault="00A26003" w:rsidP="00DA5443">
      <w:pPr>
        <w:ind w:firstLine="0"/>
        <w:jc w:val="center"/>
        <w:rPr>
          <w:rFonts w:cs="Arial"/>
        </w:rPr>
      </w:pPr>
      <w:r w:rsidRPr="00DA5443">
        <w:rPr>
          <w:rFonts w:cs="Arial"/>
        </w:rPr>
        <w:t>АДМИНИСТРАЦИЯ МУНИЦИПАЛЬНОГО ОБРАЗОВАНИЯ</w:t>
      </w:r>
    </w:p>
    <w:p w:rsidR="00A26003" w:rsidRPr="00DA5443" w:rsidRDefault="00A26003" w:rsidP="00DA5443">
      <w:pPr>
        <w:ind w:firstLine="0"/>
        <w:jc w:val="center"/>
        <w:rPr>
          <w:rFonts w:cs="Arial"/>
        </w:rPr>
      </w:pPr>
      <w:r w:rsidRPr="00DA5443">
        <w:rPr>
          <w:rFonts w:cs="Arial"/>
        </w:rPr>
        <w:t>ТБИЛИССКИЙ РАЙОН</w:t>
      </w:r>
    </w:p>
    <w:p w:rsidR="00A26003" w:rsidRPr="00DA5443" w:rsidRDefault="00A26003" w:rsidP="00DA5443">
      <w:pPr>
        <w:ind w:firstLine="0"/>
        <w:jc w:val="center"/>
        <w:rPr>
          <w:rFonts w:cs="Arial"/>
        </w:rPr>
      </w:pPr>
    </w:p>
    <w:p w:rsidR="00A26003" w:rsidRPr="00DA5443" w:rsidRDefault="00A26003" w:rsidP="00DA5443">
      <w:pPr>
        <w:ind w:firstLine="0"/>
        <w:jc w:val="center"/>
        <w:rPr>
          <w:rFonts w:cs="Arial"/>
        </w:rPr>
      </w:pPr>
      <w:r w:rsidRPr="00DA5443">
        <w:rPr>
          <w:rFonts w:cs="Arial"/>
        </w:rPr>
        <w:t>ПОСТАНОВЛЕНИЕ</w:t>
      </w:r>
    </w:p>
    <w:p w:rsidR="00A26003" w:rsidRPr="00DA5443" w:rsidRDefault="00A26003" w:rsidP="00DA5443">
      <w:pPr>
        <w:ind w:firstLine="0"/>
        <w:jc w:val="center"/>
        <w:rPr>
          <w:rFonts w:cs="Arial"/>
        </w:rPr>
      </w:pPr>
    </w:p>
    <w:p w:rsidR="00354036" w:rsidRDefault="00354036" w:rsidP="00354036">
      <w:pPr>
        <w:ind w:firstLine="0"/>
        <w:jc w:val="center"/>
        <w:rPr>
          <w:rFonts w:cs="Arial"/>
        </w:rPr>
      </w:pPr>
      <w:r>
        <w:rPr>
          <w:rFonts w:cs="Arial"/>
        </w:rPr>
        <w:t xml:space="preserve">_________ 2022 года </w:t>
      </w:r>
      <w:r>
        <w:rPr>
          <w:rFonts w:cs="Arial"/>
        </w:rPr>
        <w:tab/>
      </w:r>
      <w:r>
        <w:rPr>
          <w:rFonts w:cs="Arial"/>
        </w:rPr>
        <w:tab/>
      </w:r>
      <w:r>
        <w:rPr>
          <w:rFonts w:cs="Arial"/>
        </w:rPr>
        <w:tab/>
        <w:t>№ ____</w:t>
      </w:r>
      <w:r>
        <w:rPr>
          <w:rFonts w:cs="Arial"/>
        </w:rPr>
        <w:tab/>
      </w:r>
      <w:r>
        <w:rPr>
          <w:rFonts w:cs="Arial"/>
        </w:rPr>
        <w:tab/>
      </w:r>
      <w:r>
        <w:rPr>
          <w:rFonts w:cs="Arial"/>
        </w:rPr>
        <w:tab/>
      </w:r>
      <w:proofErr w:type="spellStart"/>
      <w:r>
        <w:rPr>
          <w:rFonts w:cs="Arial"/>
        </w:rPr>
        <w:t>ст-ца</w:t>
      </w:r>
      <w:proofErr w:type="spellEnd"/>
      <w:r>
        <w:rPr>
          <w:rFonts w:cs="Arial"/>
        </w:rPr>
        <w:t xml:space="preserve"> </w:t>
      </w:r>
      <w:proofErr w:type="gramStart"/>
      <w:r>
        <w:rPr>
          <w:rFonts w:cs="Arial"/>
        </w:rPr>
        <w:t>Тбилисская</w:t>
      </w:r>
      <w:proofErr w:type="gramEnd"/>
    </w:p>
    <w:p w:rsidR="00A26003" w:rsidRPr="00DA5443" w:rsidRDefault="00A26003" w:rsidP="00DA5443">
      <w:pPr>
        <w:ind w:firstLine="0"/>
        <w:jc w:val="center"/>
        <w:rPr>
          <w:rFonts w:cs="Arial"/>
        </w:rPr>
      </w:pPr>
    </w:p>
    <w:p w:rsidR="00A26003" w:rsidRPr="00DA5443" w:rsidRDefault="00A26003" w:rsidP="00DA5443">
      <w:pPr>
        <w:ind w:firstLine="0"/>
        <w:jc w:val="center"/>
        <w:rPr>
          <w:rFonts w:cs="Arial"/>
          <w:b/>
          <w:sz w:val="32"/>
          <w:szCs w:val="32"/>
        </w:rPr>
      </w:pPr>
      <w:r w:rsidRPr="00DA5443">
        <w:rPr>
          <w:rFonts w:cs="Arial"/>
          <w:b/>
          <w:sz w:val="32"/>
          <w:szCs w:val="32"/>
        </w:rPr>
        <w:t>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Тбилисский район на 2023 год</w:t>
      </w:r>
    </w:p>
    <w:p w:rsidR="00A26003" w:rsidRPr="00DA5443" w:rsidRDefault="00A26003" w:rsidP="00DA5443">
      <w:pPr>
        <w:ind w:firstLine="0"/>
        <w:jc w:val="center"/>
        <w:rPr>
          <w:rFonts w:cs="Arial"/>
          <w:sz w:val="32"/>
          <w:szCs w:val="32"/>
        </w:rPr>
      </w:pPr>
    </w:p>
    <w:p w:rsidR="00A26003" w:rsidRPr="00DA5443" w:rsidRDefault="00A26003" w:rsidP="00DA5443">
      <w:pPr>
        <w:ind w:firstLine="0"/>
        <w:jc w:val="center"/>
        <w:rPr>
          <w:rFonts w:cs="Arial"/>
        </w:rPr>
      </w:pPr>
    </w:p>
    <w:p w:rsidR="00A26003" w:rsidRPr="00DA5443" w:rsidRDefault="00A26003" w:rsidP="00DA5443">
      <w:proofErr w:type="gramStart"/>
      <w:r w:rsidRPr="00DA5443">
        <w:t>В соответствии с федеральными законами от 6 октября 2003 г.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w:t>
      </w:r>
      <w:proofErr w:type="gramEnd"/>
      <w:r w:rsidRPr="00DA5443">
        <w:t xml:space="preserve"> (ущерба) охраняемым законом ценностям», руководствуясь статьями 31, 60, 66 Устава муниципального образования Тбилисский район, </w:t>
      </w:r>
      <w:proofErr w:type="gramStart"/>
      <w:r w:rsidRPr="00DA5443">
        <w:t>п</w:t>
      </w:r>
      <w:proofErr w:type="gramEnd"/>
      <w:r w:rsidRPr="00DA5443">
        <w:t xml:space="preserve"> о с т а н о в л я ю:</w:t>
      </w:r>
    </w:p>
    <w:p w:rsidR="00A26003" w:rsidRPr="00DA5443" w:rsidRDefault="00A26003" w:rsidP="00DA5443">
      <w:r w:rsidRPr="00DA5443">
        <w:t>1. Утвердить программу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Тбилисский район на 2023 год.</w:t>
      </w:r>
    </w:p>
    <w:p w:rsidR="00A26003" w:rsidRPr="00DA5443" w:rsidRDefault="00A26003" w:rsidP="00DA5443">
      <w:r w:rsidRPr="00DA5443">
        <w:t>2. 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Pr="00DA5443">
        <w:t>Яньшин</w:t>
      </w:r>
      <w:proofErr w:type="spellEnd"/>
      <w:r w:rsidRPr="00DA5443">
        <w:t xml:space="preserve"> Р.С.) опубликовать настоящее постановление в сетевом издании «Информационный портал Тбилисского района».</w:t>
      </w:r>
    </w:p>
    <w:p w:rsidR="00A26003" w:rsidRPr="00DA5443" w:rsidRDefault="00A26003" w:rsidP="00DA5443">
      <w:r w:rsidRPr="00DA5443">
        <w:t xml:space="preserve">3. Отделу информатизации организационно - правового управления администрации муниципального образования Тбилисский район </w:t>
      </w:r>
      <w:r w:rsidRPr="00DA5443">
        <w:br/>
        <w:t xml:space="preserve">(Свиридов Д.И.) </w:t>
      </w:r>
      <w:proofErr w:type="gramStart"/>
      <w:r w:rsidRPr="00DA5443">
        <w:t>разместить</w:t>
      </w:r>
      <w:proofErr w:type="gramEnd"/>
      <w:r w:rsidRPr="00DA5443">
        <w:t xml:space="preserve"> настоящее постановление на официальном сайте администрации муниципального образования Тбилисский район в информационно-телекоммуникационной сети «Интернет».</w:t>
      </w:r>
    </w:p>
    <w:p w:rsidR="00A26003" w:rsidRPr="00DA5443" w:rsidRDefault="00A26003" w:rsidP="00DA5443">
      <w:r w:rsidRPr="00DA5443">
        <w:t>4. Постановление вступает в силу со дня его официального опубликования.</w:t>
      </w:r>
    </w:p>
    <w:p w:rsidR="00A26003" w:rsidRPr="00DA5443" w:rsidRDefault="00A26003" w:rsidP="00DA5443"/>
    <w:p w:rsidR="00A26003" w:rsidRPr="00DA5443" w:rsidRDefault="00A26003" w:rsidP="00DA5443"/>
    <w:p w:rsidR="00A26003" w:rsidRPr="00DA5443" w:rsidRDefault="00A26003" w:rsidP="00DA5443"/>
    <w:p w:rsidR="00A26003" w:rsidRPr="00DA5443" w:rsidRDefault="00A26003" w:rsidP="00DA5443">
      <w:pPr>
        <w:rPr>
          <w:rFonts w:eastAsia="Arial Unicode MS"/>
        </w:rPr>
      </w:pPr>
      <w:r w:rsidRPr="00DA5443">
        <w:rPr>
          <w:rFonts w:eastAsia="Arial Unicode MS"/>
        </w:rPr>
        <w:t xml:space="preserve">Глава </w:t>
      </w:r>
    </w:p>
    <w:p w:rsidR="00A26003" w:rsidRPr="00DA5443" w:rsidRDefault="00A26003" w:rsidP="00DA5443">
      <w:pPr>
        <w:rPr>
          <w:rFonts w:eastAsia="Arial Unicode MS"/>
        </w:rPr>
      </w:pPr>
      <w:r w:rsidRPr="00DA5443">
        <w:rPr>
          <w:rFonts w:eastAsia="Arial Unicode MS"/>
        </w:rPr>
        <w:t>муниципального образования</w:t>
      </w:r>
    </w:p>
    <w:p w:rsidR="00A26003" w:rsidRPr="00DA5443" w:rsidRDefault="00A26003" w:rsidP="00DA5443">
      <w:pPr>
        <w:rPr>
          <w:rFonts w:eastAsia="Arial Unicode MS"/>
        </w:rPr>
      </w:pPr>
      <w:r w:rsidRPr="00DA5443">
        <w:rPr>
          <w:rFonts w:eastAsia="Arial Unicode MS"/>
        </w:rPr>
        <w:t>Тбилисский район</w:t>
      </w:r>
    </w:p>
    <w:p w:rsidR="00A26003" w:rsidRPr="00DA5443" w:rsidRDefault="00A26003" w:rsidP="00DA5443">
      <w:r w:rsidRPr="00DA5443">
        <w:rPr>
          <w:rFonts w:eastAsia="Arial Unicode MS"/>
        </w:rPr>
        <w:t>Е.Г. Ильин</w:t>
      </w:r>
    </w:p>
    <w:p w:rsidR="00A26003" w:rsidRPr="00DA5443" w:rsidRDefault="00A26003" w:rsidP="00DA5443">
      <w:pPr>
        <w:rPr>
          <w:rFonts w:eastAsia="Arial Unicode MS"/>
        </w:rPr>
      </w:pPr>
    </w:p>
    <w:p w:rsidR="00A26003" w:rsidRPr="00DA5443" w:rsidRDefault="00A26003" w:rsidP="00DA5443">
      <w:pPr>
        <w:rPr>
          <w:rFonts w:eastAsia="Arial Unicode MS"/>
        </w:rPr>
      </w:pPr>
    </w:p>
    <w:p w:rsidR="00A26003" w:rsidRPr="00DA5443" w:rsidRDefault="00A26003" w:rsidP="00DA5443">
      <w:pPr>
        <w:rPr>
          <w:rFonts w:eastAsia="Arial Unicode MS"/>
        </w:rPr>
      </w:pPr>
    </w:p>
    <w:p w:rsidR="008A1293" w:rsidRPr="00DA5443" w:rsidRDefault="008A1293" w:rsidP="00DA5443">
      <w:pPr>
        <w:rPr>
          <w:rFonts w:eastAsia="Arial Unicode MS"/>
        </w:rPr>
      </w:pPr>
      <w:r w:rsidRPr="00DA5443">
        <w:rPr>
          <w:rFonts w:eastAsia="Arial Unicode MS"/>
        </w:rPr>
        <w:t>Приложение</w:t>
      </w:r>
    </w:p>
    <w:p w:rsidR="008A1293" w:rsidRPr="00DA5443" w:rsidRDefault="008A1293" w:rsidP="00DA5443">
      <w:pPr>
        <w:rPr>
          <w:rFonts w:eastAsia="Arial Unicode MS"/>
        </w:rPr>
      </w:pPr>
    </w:p>
    <w:p w:rsidR="008A1293" w:rsidRPr="00DA5443" w:rsidRDefault="008A1293" w:rsidP="00DA5443">
      <w:pPr>
        <w:rPr>
          <w:rFonts w:eastAsia="Arial Unicode MS"/>
        </w:rPr>
      </w:pPr>
      <w:r w:rsidRPr="00DA5443">
        <w:rPr>
          <w:rFonts w:eastAsia="Arial Unicode MS"/>
        </w:rPr>
        <w:t>УТВЕРЖДЕНА</w:t>
      </w:r>
    </w:p>
    <w:p w:rsidR="00A26003" w:rsidRPr="00DA5443" w:rsidRDefault="008A1293" w:rsidP="00DA5443">
      <w:pPr>
        <w:rPr>
          <w:rFonts w:eastAsia="Arial Unicode MS"/>
        </w:rPr>
      </w:pPr>
      <w:r w:rsidRPr="00DA5443">
        <w:rPr>
          <w:rFonts w:eastAsia="Arial Unicode MS"/>
        </w:rPr>
        <w:t xml:space="preserve">постановлением администрации </w:t>
      </w:r>
    </w:p>
    <w:p w:rsidR="00A26003" w:rsidRPr="00DA5443" w:rsidRDefault="008A1293" w:rsidP="00DA5443">
      <w:pPr>
        <w:rPr>
          <w:rFonts w:eastAsia="Arial Unicode MS"/>
        </w:rPr>
      </w:pPr>
      <w:r w:rsidRPr="00DA5443">
        <w:rPr>
          <w:rFonts w:eastAsia="Arial Unicode MS"/>
        </w:rPr>
        <w:t xml:space="preserve">муниципального образования </w:t>
      </w:r>
    </w:p>
    <w:p w:rsidR="008A1293" w:rsidRPr="00DA5443" w:rsidRDefault="008A1293" w:rsidP="00DA5443">
      <w:pPr>
        <w:rPr>
          <w:rFonts w:eastAsia="Arial Unicode MS"/>
        </w:rPr>
      </w:pPr>
      <w:r w:rsidRPr="00DA5443">
        <w:rPr>
          <w:rFonts w:eastAsia="Arial Unicode MS"/>
        </w:rPr>
        <w:t>Тбилисский район</w:t>
      </w:r>
    </w:p>
    <w:p w:rsidR="008A1293" w:rsidRPr="00DA5443" w:rsidRDefault="008A1293" w:rsidP="00DA5443">
      <w:pPr>
        <w:rPr>
          <w:rFonts w:eastAsia="Arial Unicode MS"/>
        </w:rPr>
      </w:pPr>
      <w:r w:rsidRPr="00DA5443">
        <w:rPr>
          <w:rFonts w:eastAsia="Arial Unicode MS"/>
        </w:rPr>
        <w:t xml:space="preserve">от </w:t>
      </w:r>
      <w:r w:rsidR="00354036">
        <w:rPr>
          <w:rFonts w:eastAsia="Arial Unicode MS"/>
        </w:rPr>
        <w:t>_____________________</w:t>
      </w:r>
      <w:bookmarkStart w:id="0" w:name="_GoBack"/>
      <w:bookmarkEnd w:id="0"/>
    </w:p>
    <w:p w:rsidR="008A1293" w:rsidRPr="00DA5443" w:rsidRDefault="008A1293" w:rsidP="00DA5443">
      <w:pPr>
        <w:rPr>
          <w:rFonts w:eastAsia="Arial Unicode MS"/>
        </w:rPr>
      </w:pPr>
    </w:p>
    <w:p w:rsidR="008A1293" w:rsidRPr="00DA5443" w:rsidRDefault="008A1293" w:rsidP="00DA5443">
      <w:pPr>
        <w:rPr>
          <w:rFonts w:eastAsia="Arial Unicode MS"/>
        </w:rPr>
      </w:pPr>
    </w:p>
    <w:p w:rsidR="008A1293" w:rsidRPr="00DA5443" w:rsidRDefault="008A1293" w:rsidP="00DA5443">
      <w:pPr>
        <w:ind w:firstLine="0"/>
        <w:jc w:val="center"/>
        <w:rPr>
          <w:rFonts w:eastAsia="Calibri" w:cs="Arial"/>
          <w:b/>
        </w:rPr>
      </w:pPr>
      <w:r w:rsidRPr="00DA5443">
        <w:rPr>
          <w:rFonts w:eastAsia="Calibri" w:cs="Arial"/>
          <w:b/>
        </w:rPr>
        <w:t>ПРОГРАММА</w:t>
      </w:r>
    </w:p>
    <w:p w:rsidR="008A1293" w:rsidRPr="00DA5443" w:rsidRDefault="008A1293" w:rsidP="00DA5443">
      <w:pPr>
        <w:ind w:firstLine="0"/>
        <w:jc w:val="center"/>
        <w:rPr>
          <w:rFonts w:eastAsia="Calibri" w:cs="Arial"/>
          <w:b/>
        </w:rPr>
      </w:pPr>
      <w:r w:rsidRPr="00DA5443">
        <w:rPr>
          <w:rFonts w:eastAsia="Calibri" w:cs="Arial"/>
          <w:b/>
        </w:rPr>
        <w:t>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Тбилисский район на 2023 год</w:t>
      </w:r>
    </w:p>
    <w:p w:rsidR="008A1293" w:rsidRPr="00DA5443" w:rsidRDefault="008A1293" w:rsidP="00DA5443">
      <w:pPr>
        <w:ind w:firstLine="0"/>
        <w:rPr>
          <w:rFonts w:cs="Arial"/>
        </w:rPr>
      </w:pPr>
    </w:p>
    <w:p w:rsidR="008A1293" w:rsidRPr="00DA5443" w:rsidRDefault="008A1293" w:rsidP="00DA5443">
      <w:proofErr w:type="gramStart"/>
      <w:r w:rsidRPr="00DA5443">
        <w:t>Программа профилактики рисков причинения вреда (ущерба) охраняемым законом ценностям в сфере муниципального земельного контроля на территории муниципального образования Тбилисский район на 2023 год разработана в соответствии с Земельным кодексом Российской Федерации, Федеральными законами от 24 июля 2002 г. № 101-ФЗ «Об обороте земель сельскохозяйственного назначения», от 6 октября 2003 г. № 131-ФЗ «Об общих принципах организации местного самоуправления в Российской Федерации», от</w:t>
      </w:r>
      <w:proofErr w:type="gramEnd"/>
      <w:r w:rsidRPr="00DA5443">
        <w:t xml:space="preserve">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A1293" w:rsidRPr="00DA5443" w:rsidRDefault="008A1293" w:rsidP="00DA5443">
      <w:r w:rsidRPr="00DA5443">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должностными лицами (уполномоченными специалистами) на осуществление муниципального земельного контроля на территории муниципального образования Тбилисский район.</w:t>
      </w:r>
    </w:p>
    <w:p w:rsidR="008A1293" w:rsidRPr="00DA5443" w:rsidRDefault="008A1293" w:rsidP="00DA5443"/>
    <w:p w:rsidR="008A1293" w:rsidRPr="00DA5443" w:rsidRDefault="00A26003" w:rsidP="00DA5443">
      <w:r w:rsidRPr="00DA5443">
        <w:t xml:space="preserve">1. </w:t>
      </w:r>
      <w:r w:rsidR="008A1293" w:rsidRPr="00DA5443">
        <w:t>Анализ текущего состояния осуществления муниципального земельного контроля,</w:t>
      </w:r>
      <w:r w:rsidRPr="00DA5443">
        <w:t xml:space="preserve"> </w:t>
      </w:r>
      <w:r w:rsidR="008A1293" w:rsidRPr="00DA5443">
        <w:t>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A1293" w:rsidRPr="00DA5443" w:rsidRDefault="008A1293" w:rsidP="00DA5443"/>
    <w:p w:rsidR="008A1293" w:rsidRPr="00DA5443" w:rsidRDefault="008A1293" w:rsidP="00DA5443">
      <w:proofErr w:type="gramStart"/>
      <w:r w:rsidRPr="00DA5443">
        <w:t>Под муниципальным земельным контролем в Российской Федерации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Pr="00DA5443">
        <w:t xml:space="preserve"> правового положения, существовавшего до возникновения таких нарушений</w:t>
      </w:r>
      <w:proofErr w:type="gramStart"/>
      <w:r w:rsidRPr="00DA5443">
        <w:t>..</w:t>
      </w:r>
      <w:proofErr w:type="gramEnd"/>
    </w:p>
    <w:p w:rsidR="008A1293" w:rsidRPr="00DA5443" w:rsidRDefault="008A1293" w:rsidP="00DA5443">
      <w:r w:rsidRPr="00DA5443">
        <w:t>Субъекты, в отношении которых осуществляется муниципальный земельный контроль:</w:t>
      </w:r>
    </w:p>
    <w:p w:rsidR="008A1293" w:rsidRPr="00DA5443" w:rsidRDefault="008A1293" w:rsidP="00DA5443">
      <w:r w:rsidRPr="00DA5443">
        <w:t>- граждане;</w:t>
      </w:r>
    </w:p>
    <w:p w:rsidR="008A1293" w:rsidRPr="00DA5443" w:rsidRDefault="008A1293" w:rsidP="00DA5443">
      <w:r w:rsidRPr="00DA5443">
        <w:t>- индивидуальные предприниматели;</w:t>
      </w:r>
    </w:p>
    <w:p w:rsidR="008A1293" w:rsidRPr="00DA5443" w:rsidRDefault="008A1293" w:rsidP="00DA5443">
      <w:r w:rsidRPr="00DA5443">
        <w:t>- организации.</w:t>
      </w:r>
    </w:p>
    <w:p w:rsidR="008A1293" w:rsidRPr="00DA5443" w:rsidRDefault="008A1293" w:rsidP="00DA5443">
      <w:r w:rsidRPr="00DA5443">
        <w:lastRenderedPageBreak/>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8A1293" w:rsidRPr="00DA5443" w:rsidRDefault="008A1293" w:rsidP="00DA5443">
      <w:r w:rsidRPr="00DA5443">
        <w:t>Собственники земельных участков и лица, не являющиеся собственниками земельных участков, обязаны:</w:t>
      </w:r>
    </w:p>
    <w:p w:rsidR="008A1293" w:rsidRPr="00DA5443" w:rsidRDefault="008A1293" w:rsidP="00DA5443">
      <w:r w:rsidRPr="00DA5443">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A1293" w:rsidRPr="00DA5443" w:rsidRDefault="008A1293" w:rsidP="00DA5443">
      <w:r w:rsidRPr="00DA5443">
        <w:t>- сохранять межевые, геодезические и другие специальные знаки, установленные на земельных участках в соответствии с законодательством;</w:t>
      </w:r>
    </w:p>
    <w:p w:rsidR="008A1293" w:rsidRPr="00DA5443" w:rsidRDefault="008A1293" w:rsidP="00DA5443">
      <w:r w:rsidRPr="00DA5443">
        <w:t>- осуществлять мероприятия по охране земель, лесов, водных объектов и других природных ресурсов, в том числе меры пожарной безопасности;</w:t>
      </w:r>
    </w:p>
    <w:p w:rsidR="008A1293" w:rsidRPr="00DA5443" w:rsidRDefault="008A1293" w:rsidP="00DA5443">
      <w:r w:rsidRPr="00DA5443">
        <w:t>- своевременно приступать к использованию земельных участков в случаях, если сроки освоения земельных участков предусмотрены договорами;</w:t>
      </w:r>
    </w:p>
    <w:p w:rsidR="008A1293" w:rsidRPr="00DA5443" w:rsidRDefault="008A1293" w:rsidP="00DA5443">
      <w:r w:rsidRPr="00DA5443">
        <w:t>- своевременно производить платежи за землю;</w:t>
      </w:r>
    </w:p>
    <w:p w:rsidR="008A1293" w:rsidRPr="00DA5443" w:rsidRDefault="008A1293" w:rsidP="00DA5443">
      <w:r w:rsidRPr="00DA5443">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A1293" w:rsidRPr="00DA5443" w:rsidRDefault="008A1293" w:rsidP="00DA5443">
      <w:r w:rsidRPr="00DA5443">
        <w:t>- не допускать загрязнение, истощение, деградацию, порчу, уничтожение земель и почв и иное негативное воздействие на земли и почвы;</w:t>
      </w:r>
    </w:p>
    <w:p w:rsidR="008A1293" w:rsidRPr="00DA5443" w:rsidRDefault="008A1293" w:rsidP="00DA5443">
      <w:r w:rsidRPr="00DA5443">
        <w:t>- не препятствовать организации - собственнику объекта системы газоснабжения,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по предупреждению чрезвычайных ситуаций, по ликвидации последствий возникших на них аварий, катастроф.</w:t>
      </w:r>
    </w:p>
    <w:p w:rsidR="008A1293" w:rsidRPr="00DA5443" w:rsidRDefault="008A1293" w:rsidP="00DA5443">
      <w:r w:rsidRPr="00DA5443">
        <w:t xml:space="preserve">Администрация муниципального образования Тбилисский район осуществляет муниципальный земельный </w:t>
      </w:r>
      <w:proofErr w:type="gramStart"/>
      <w:r w:rsidRPr="00DA5443">
        <w:t>контроль за</w:t>
      </w:r>
      <w:proofErr w:type="gramEnd"/>
      <w:r w:rsidRPr="00DA5443">
        <w:t xml:space="preserve"> соблюдением:</w:t>
      </w:r>
    </w:p>
    <w:p w:rsidR="008A1293" w:rsidRPr="00DA5443" w:rsidRDefault="008A1293" w:rsidP="00DA5443">
      <w:r w:rsidRPr="00DA5443">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A1293" w:rsidRPr="00DA5443" w:rsidRDefault="008A1293" w:rsidP="00DA5443">
      <w:r w:rsidRPr="00DA5443">
        <w:t>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8A1293" w:rsidRPr="00DA5443" w:rsidRDefault="008A1293" w:rsidP="00DA5443">
      <w:r w:rsidRPr="00DA5443">
        <w:t>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8A1293" w:rsidRPr="00DA5443" w:rsidRDefault="008A1293" w:rsidP="00DA5443">
      <w:r w:rsidRPr="00DA5443">
        <w:t>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8A1293" w:rsidRPr="00DA5443" w:rsidRDefault="008A1293" w:rsidP="00DA5443">
      <w:r w:rsidRPr="00DA5443">
        <w:t xml:space="preserve">выполнения требований земельного законодательства, связанных с обязательным использованием земельных участков, предназначенных для </w:t>
      </w:r>
      <w:r w:rsidRPr="00DA5443">
        <w:lastRenderedPageBreak/>
        <w:t>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8A1293" w:rsidRPr="00DA5443" w:rsidRDefault="008A1293" w:rsidP="00DA5443">
      <w:r w:rsidRPr="00DA5443">
        <w:t>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8A1293" w:rsidRPr="00DA5443" w:rsidRDefault="008A1293" w:rsidP="00DA5443">
      <w:r w:rsidRPr="00DA5443">
        <w:t>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8A1293" w:rsidRPr="00DA5443" w:rsidRDefault="008A1293" w:rsidP="00DA5443">
      <w:r w:rsidRPr="00DA5443">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В целях профилактики нарушений обязательных требований земельного законодательства на официальном сайте администрации муниципального образования Тбилисский район 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w:t>
      </w:r>
    </w:p>
    <w:p w:rsidR="008A1293" w:rsidRPr="00DA5443" w:rsidRDefault="008A1293" w:rsidP="00DA5443"/>
    <w:p w:rsidR="008A1293" w:rsidRPr="00DA5443" w:rsidRDefault="00A26003" w:rsidP="00DA5443">
      <w:r w:rsidRPr="00DA5443">
        <w:t xml:space="preserve">2. </w:t>
      </w:r>
      <w:r w:rsidR="008A1293" w:rsidRPr="00DA5443">
        <w:t>Цели и задачи Программы.</w:t>
      </w:r>
    </w:p>
    <w:p w:rsidR="008A1293" w:rsidRPr="00DA5443" w:rsidRDefault="008A1293" w:rsidP="00DA5443"/>
    <w:p w:rsidR="008A1293" w:rsidRPr="00DA5443" w:rsidRDefault="008A1293" w:rsidP="00DA5443">
      <w:r w:rsidRPr="00DA5443">
        <w:t>Программа реализуется в целях:</w:t>
      </w:r>
    </w:p>
    <w:p w:rsidR="008A1293" w:rsidRPr="00DA5443" w:rsidRDefault="008A1293" w:rsidP="00DA5443">
      <w:r w:rsidRPr="00DA5443">
        <w:t>стимулирования добросовестного соблюдения обязательных требований всеми контролируемыми лицами;</w:t>
      </w:r>
    </w:p>
    <w:p w:rsidR="008A1293" w:rsidRPr="00DA5443" w:rsidRDefault="008A1293" w:rsidP="00DA5443">
      <w:r w:rsidRPr="00DA5443">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A1293" w:rsidRPr="00DA5443" w:rsidRDefault="008A1293" w:rsidP="00DA5443">
      <w:r w:rsidRPr="00DA5443">
        <w:t>создание условий для доведения обязательных требований до контролируемых лиц, повышение информированности о способах их соблюдения.</w:t>
      </w:r>
    </w:p>
    <w:p w:rsidR="008A1293" w:rsidRPr="00DA5443" w:rsidRDefault="008A1293" w:rsidP="00DA5443">
      <w:r w:rsidRPr="00DA5443">
        <w:t>Для достижения целей Программы выполняются следующие задачи:</w:t>
      </w:r>
    </w:p>
    <w:p w:rsidR="008A1293" w:rsidRPr="00DA5443" w:rsidRDefault="008A1293" w:rsidP="00DA5443">
      <w:r w:rsidRPr="00DA5443">
        <w:t>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8A1293" w:rsidRPr="00DA5443" w:rsidRDefault="008A1293" w:rsidP="00DA5443">
      <w:r w:rsidRPr="00DA5443">
        <w:t>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8A1293" w:rsidRPr="00DA5443" w:rsidRDefault="008A1293" w:rsidP="00DA5443">
      <w:r w:rsidRPr="00DA5443">
        <w:t>информирование субъектов, в отношении которых осуществляется муниципальный земельный контроль, о соблюдении обязательных требований;</w:t>
      </w:r>
    </w:p>
    <w:p w:rsidR="008A1293" w:rsidRPr="00DA5443" w:rsidRDefault="008A1293" w:rsidP="00DA5443">
      <w:r w:rsidRPr="00DA5443">
        <w:t>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8A1293" w:rsidRPr="00DA5443" w:rsidRDefault="008A1293" w:rsidP="00DA5443">
      <w:r w:rsidRPr="00DA5443">
        <w:t xml:space="preserve">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rsidR="008A1293" w:rsidRPr="00DA5443" w:rsidRDefault="008A1293" w:rsidP="00DA5443"/>
    <w:p w:rsidR="008A1293" w:rsidRPr="00DA5443" w:rsidRDefault="00A26003" w:rsidP="00DA5443">
      <w:r w:rsidRPr="00DA5443">
        <w:t xml:space="preserve">3. </w:t>
      </w:r>
      <w:r w:rsidR="008A1293" w:rsidRPr="00DA5443">
        <w:t>Перечень профилактических мероприятий, сроки (периодичность) их проведения</w:t>
      </w:r>
    </w:p>
    <w:p w:rsidR="008A1293" w:rsidRPr="00DA5443" w:rsidRDefault="008A1293" w:rsidP="00DA5443"/>
    <w:tbl>
      <w:tblPr>
        <w:tblStyle w:val="aa"/>
        <w:tblW w:w="5000" w:type="pct"/>
        <w:tblLook w:val="04A0" w:firstRow="1" w:lastRow="0" w:firstColumn="1" w:lastColumn="0" w:noHBand="0" w:noVBand="1"/>
      </w:tblPr>
      <w:tblGrid>
        <w:gridCol w:w="543"/>
        <w:gridCol w:w="3636"/>
        <w:gridCol w:w="3341"/>
        <w:gridCol w:w="2334"/>
      </w:tblGrid>
      <w:tr w:rsidR="00DA5443" w:rsidRPr="00DA5443" w:rsidTr="00A26003">
        <w:tc>
          <w:tcPr>
            <w:tcW w:w="269" w:type="pct"/>
            <w:hideMark/>
          </w:tcPr>
          <w:p w:rsidR="008A1293" w:rsidRPr="00DA5443" w:rsidRDefault="008A1293" w:rsidP="00DA5443">
            <w:pPr>
              <w:ind w:firstLine="0"/>
              <w:rPr>
                <w:rFonts w:eastAsia="Microsoft Sans Serif" w:cs="Arial"/>
              </w:rPr>
            </w:pPr>
            <w:bookmarkStart w:id="1" w:name="_Hlk55825501"/>
            <w:r w:rsidRPr="00DA5443">
              <w:rPr>
                <w:rFonts w:eastAsia="Microsoft Sans Serif" w:cs="Arial"/>
              </w:rPr>
              <w:t xml:space="preserve">№ </w:t>
            </w:r>
            <w:proofErr w:type="gramStart"/>
            <w:r w:rsidRPr="00DA5443">
              <w:rPr>
                <w:rFonts w:eastAsia="Microsoft Sans Serif" w:cs="Arial"/>
              </w:rPr>
              <w:t>п</w:t>
            </w:r>
            <w:proofErr w:type="gramEnd"/>
            <w:r w:rsidRPr="00DA5443">
              <w:rPr>
                <w:rFonts w:eastAsia="Microsoft Sans Serif" w:cs="Arial"/>
              </w:rPr>
              <w:t>/п</w:t>
            </w:r>
          </w:p>
        </w:tc>
        <w:tc>
          <w:tcPr>
            <w:tcW w:w="1847" w:type="pct"/>
            <w:hideMark/>
          </w:tcPr>
          <w:p w:rsidR="008A1293" w:rsidRPr="00DA5443" w:rsidRDefault="008A1293" w:rsidP="00DA5443">
            <w:pPr>
              <w:ind w:firstLine="0"/>
              <w:rPr>
                <w:rFonts w:eastAsia="Microsoft Sans Serif" w:cs="Arial"/>
              </w:rPr>
            </w:pPr>
            <w:r w:rsidRPr="00DA5443">
              <w:rPr>
                <w:rFonts w:eastAsia="Microsoft Sans Serif" w:cs="Arial"/>
              </w:rPr>
              <w:t>Наименование мероприятия</w:t>
            </w:r>
          </w:p>
        </w:tc>
        <w:tc>
          <w:tcPr>
            <w:tcW w:w="1697" w:type="pct"/>
            <w:hideMark/>
          </w:tcPr>
          <w:p w:rsidR="008A1293" w:rsidRPr="00DA5443" w:rsidRDefault="008A1293" w:rsidP="00DA5443">
            <w:pPr>
              <w:ind w:firstLine="0"/>
              <w:rPr>
                <w:rFonts w:eastAsia="Microsoft Sans Serif" w:cs="Arial"/>
              </w:rPr>
            </w:pPr>
            <w:r w:rsidRPr="00DA5443">
              <w:rPr>
                <w:rFonts w:eastAsia="Microsoft Sans Serif" w:cs="Arial"/>
              </w:rPr>
              <w:t>Срок исполнения</w:t>
            </w:r>
          </w:p>
        </w:tc>
        <w:tc>
          <w:tcPr>
            <w:tcW w:w="1186" w:type="pct"/>
            <w:hideMark/>
          </w:tcPr>
          <w:p w:rsidR="008A1293" w:rsidRPr="00DA5443" w:rsidRDefault="008A1293" w:rsidP="00DA5443">
            <w:pPr>
              <w:ind w:firstLine="0"/>
              <w:rPr>
                <w:rFonts w:eastAsia="Microsoft Sans Serif" w:cs="Arial"/>
              </w:rPr>
            </w:pPr>
            <w:r w:rsidRPr="00DA5443">
              <w:rPr>
                <w:rFonts w:eastAsia="Microsoft Sans Serif" w:cs="Arial"/>
              </w:rPr>
              <w:t>Ответственный исполнитель</w:t>
            </w:r>
          </w:p>
        </w:tc>
      </w:tr>
      <w:tr w:rsidR="00DA5443" w:rsidRPr="00DA5443" w:rsidTr="00A26003">
        <w:tc>
          <w:tcPr>
            <w:tcW w:w="269" w:type="pct"/>
            <w:hideMark/>
          </w:tcPr>
          <w:p w:rsidR="008A1293" w:rsidRPr="00DA5443" w:rsidRDefault="008A1293" w:rsidP="00DA5443">
            <w:pPr>
              <w:ind w:firstLine="0"/>
              <w:rPr>
                <w:rFonts w:eastAsia="Microsoft Sans Serif" w:cs="Arial"/>
              </w:rPr>
            </w:pPr>
            <w:r w:rsidRPr="00DA5443">
              <w:rPr>
                <w:rFonts w:eastAsia="Microsoft Sans Serif" w:cs="Arial"/>
              </w:rPr>
              <w:t>1</w:t>
            </w:r>
          </w:p>
        </w:tc>
        <w:tc>
          <w:tcPr>
            <w:tcW w:w="1847" w:type="pct"/>
            <w:hideMark/>
          </w:tcPr>
          <w:p w:rsidR="008A1293" w:rsidRPr="00DA5443" w:rsidRDefault="008A1293" w:rsidP="00DA5443">
            <w:pPr>
              <w:ind w:firstLine="0"/>
              <w:rPr>
                <w:rFonts w:eastAsia="Microsoft Sans Serif" w:cs="Arial"/>
              </w:rPr>
            </w:pPr>
            <w:r w:rsidRPr="00DA5443">
              <w:rPr>
                <w:rFonts w:eastAsia="Microsoft Sans Serif" w:cs="Arial"/>
              </w:rPr>
              <w:t>2</w:t>
            </w:r>
          </w:p>
        </w:tc>
        <w:tc>
          <w:tcPr>
            <w:tcW w:w="1697" w:type="pct"/>
            <w:hideMark/>
          </w:tcPr>
          <w:p w:rsidR="008A1293" w:rsidRPr="00DA5443" w:rsidRDefault="008A1293" w:rsidP="00DA5443">
            <w:pPr>
              <w:ind w:firstLine="0"/>
              <w:rPr>
                <w:rFonts w:eastAsia="Microsoft Sans Serif" w:cs="Arial"/>
              </w:rPr>
            </w:pPr>
            <w:r w:rsidRPr="00DA5443">
              <w:rPr>
                <w:rFonts w:eastAsia="Microsoft Sans Serif" w:cs="Arial"/>
              </w:rPr>
              <w:t>3</w:t>
            </w:r>
          </w:p>
        </w:tc>
        <w:tc>
          <w:tcPr>
            <w:tcW w:w="1186" w:type="pct"/>
            <w:hideMark/>
          </w:tcPr>
          <w:p w:rsidR="008A1293" w:rsidRPr="00DA5443" w:rsidRDefault="008A1293" w:rsidP="00DA5443">
            <w:pPr>
              <w:ind w:firstLine="0"/>
              <w:rPr>
                <w:rFonts w:eastAsia="Microsoft Sans Serif" w:cs="Arial"/>
              </w:rPr>
            </w:pPr>
            <w:r w:rsidRPr="00DA5443">
              <w:rPr>
                <w:rFonts w:eastAsia="Microsoft Sans Serif" w:cs="Arial"/>
              </w:rPr>
              <w:t>4</w:t>
            </w:r>
          </w:p>
        </w:tc>
      </w:tr>
      <w:tr w:rsidR="00DA5443" w:rsidRPr="00DA5443" w:rsidTr="00A26003">
        <w:tc>
          <w:tcPr>
            <w:tcW w:w="269" w:type="pct"/>
          </w:tcPr>
          <w:p w:rsidR="008A1293" w:rsidRPr="00DA5443" w:rsidRDefault="008A1293" w:rsidP="00DA5443">
            <w:pPr>
              <w:ind w:firstLine="0"/>
              <w:rPr>
                <w:rFonts w:eastAsia="Microsoft Sans Serif" w:cs="Arial"/>
              </w:rPr>
            </w:pPr>
            <w:r w:rsidRPr="00DA5443">
              <w:rPr>
                <w:rFonts w:eastAsia="Microsoft Sans Serif" w:cs="Arial"/>
              </w:rPr>
              <w:t>1.</w:t>
            </w:r>
          </w:p>
        </w:tc>
        <w:tc>
          <w:tcPr>
            <w:tcW w:w="1847" w:type="pct"/>
          </w:tcPr>
          <w:p w:rsidR="008A1293" w:rsidRPr="00DA5443" w:rsidRDefault="008A1293" w:rsidP="00DA5443">
            <w:pPr>
              <w:ind w:firstLine="0"/>
              <w:rPr>
                <w:rFonts w:eastAsia="Microsoft Sans Serif" w:cs="Arial"/>
              </w:rPr>
            </w:pPr>
            <w:r w:rsidRPr="00DA5443">
              <w:rPr>
                <w:rFonts w:eastAsia="Microsoft Sans Serif" w:cs="Arial"/>
              </w:rPr>
              <w:t>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A1293" w:rsidRPr="00DA5443" w:rsidRDefault="008A1293" w:rsidP="00DA5443">
            <w:pPr>
              <w:ind w:firstLine="0"/>
              <w:rPr>
                <w:rFonts w:eastAsia="Microsoft Sans Serif" w:cs="Arial"/>
              </w:rPr>
            </w:pPr>
            <w:r w:rsidRPr="00DA5443">
              <w:rPr>
                <w:rFonts w:eastAsia="Microsoft Sans Serif" w:cs="Arial"/>
              </w:rPr>
              <w:t>Размещение в актуальном состоянии на своем официальном сайте в сети «Интернет»:</w:t>
            </w:r>
          </w:p>
          <w:p w:rsidR="008A1293" w:rsidRPr="00DA5443" w:rsidRDefault="008A1293" w:rsidP="00DA5443">
            <w:pPr>
              <w:ind w:firstLine="0"/>
              <w:rPr>
                <w:rFonts w:eastAsia="Microsoft Sans Serif" w:cs="Arial"/>
              </w:rPr>
            </w:pPr>
            <w:r w:rsidRPr="00DA5443">
              <w:rPr>
                <w:rFonts w:eastAsia="Microsoft Sans Serif" w:cs="Arial"/>
              </w:rPr>
              <w:t>тексты нормативных правовых актов, регулирующих осуществление муниципального земельного контроля;</w:t>
            </w:r>
          </w:p>
          <w:p w:rsidR="008A1293" w:rsidRPr="00DA5443" w:rsidRDefault="008A1293" w:rsidP="00DA5443">
            <w:pPr>
              <w:ind w:firstLine="0"/>
              <w:rPr>
                <w:rFonts w:eastAsia="Microsoft Sans Serif" w:cs="Arial"/>
              </w:rPr>
            </w:pPr>
            <w:r w:rsidRPr="00DA5443">
              <w:rPr>
                <w:rFonts w:eastAsia="Microsoft Sans Serif" w:cs="Arial"/>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8A1293" w:rsidRPr="00DA5443" w:rsidRDefault="008A1293" w:rsidP="00DA5443">
            <w:pPr>
              <w:ind w:firstLine="0"/>
              <w:rPr>
                <w:rFonts w:eastAsia="Microsoft Sans Serif" w:cs="Arial"/>
              </w:rPr>
            </w:pPr>
            <w:r w:rsidRPr="00DA5443">
              <w:rPr>
                <w:rFonts w:eastAsia="Microsoft Sans Serif" w:cs="Arial"/>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w:t>
            </w:r>
            <w:r w:rsidRPr="00DA5443">
              <w:rPr>
                <w:rFonts w:eastAsia="Microsoft Sans Serif" w:cs="Arial"/>
              </w:rPr>
              <w:lastRenderedPageBreak/>
              <w:t>редакции;</w:t>
            </w:r>
          </w:p>
          <w:p w:rsidR="008A1293" w:rsidRPr="00DA5443" w:rsidRDefault="008A1293" w:rsidP="00DA5443">
            <w:pPr>
              <w:ind w:firstLine="0"/>
              <w:rPr>
                <w:rFonts w:eastAsia="Microsoft Sans Serif" w:cs="Arial"/>
              </w:rPr>
            </w:pPr>
            <w:r w:rsidRPr="00DA5443">
              <w:rPr>
                <w:rFonts w:eastAsia="Microsoft Sans Serif" w:cs="Arial"/>
              </w:rPr>
              <w:t xml:space="preserve">утвержденные проверочные листы в формате, допускающем их использование для </w:t>
            </w:r>
            <w:proofErr w:type="spellStart"/>
            <w:r w:rsidRPr="00DA5443">
              <w:rPr>
                <w:rFonts w:eastAsia="Microsoft Sans Serif" w:cs="Arial"/>
              </w:rPr>
              <w:t>самообследования</w:t>
            </w:r>
            <w:proofErr w:type="spellEnd"/>
            <w:r w:rsidRPr="00DA5443">
              <w:rPr>
                <w:rFonts w:eastAsia="Microsoft Sans Serif" w:cs="Arial"/>
              </w:rPr>
              <w:t>;</w:t>
            </w:r>
          </w:p>
          <w:p w:rsidR="008A1293" w:rsidRPr="00DA5443" w:rsidRDefault="008A1293" w:rsidP="00DA5443">
            <w:pPr>
              <w:ind w:firstLine="0"/>
              <w:rPr>
                <w:rFonts w:eastAsia="Microsoft Sans Serif" w:cs="Arial"/>
              </w:rPr>
            </w:pPr>
            <w:r w:rsidRPr="00DA5443">
              <w:rPr>
                <w:rFonts w:eastAsia="Microsoft Sans Serif" w:cs="Arial"/>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A1293" w:rsidRPr="00DA5443" w:rsidRDefault="008A1293" w:rsidP="00DA5443">
            <w:pPr>
              <w:ind w:firstLine="0"/>
              <w:rPr>
                <w:rFonts w:eastAsia="Microsoft Sans Serif" w:cs="Arial"/>
              </w:rPr>
            </w:pPr>
            <w:r w:rsidRPr="00DA5443">
              <w:rPr>
                <w:rFonts w:eastAsia="Microsoft Sans Serif" w:cs="Arial"/>
              </w:rPr>
              <w:t>перечень индикаторов риска нарушения обязательных требований, порядок отнесения объектов контроля к категориям риска.</w:t>
            </w:r>
          </w:p>
        </w:tc>
        <w:tc>
          <w:tcPr>
            <w:tcW w:w="1697" w:type="pct"/>
          </w:tcPr>
          <w:p w:rsidR="008A1293" w:rsidRPr="00DA5443" w:rsidRDefault="008A1293" w:rsidP="00DA5443">
            <w:pPr>
              <w:ind w:firstLine="0"/>
              <w:rPr>
                <w:rFonts w:eastAsia="Microsoft Sans Serif" w:cs="Arial"/>
              </w:rPr>
            </w:pPr>
            <w:r w:rsidRPr="00DA5443">
              <w:rPr>
                <w:rFonts w:eastAsia="Microsoft Sans Serif" w:cs="Arial"/>
              </w:rPr>
              <w:lastRenderedPageBreak/>
              <w:t>в течение года (по мере необходимости)</w:t>
            </w:r>
          </w:p>
        </w:tc>
        <w:tc>
          <w:tcPr>
            <w:tcW w:w="1186" w:type="pct"/>
          </w:tcPr>
          <w:p w:rsidR="008A1293" w:rsidRPr="00DA5443" w:rsidRDefault="008A1293" w:rsidP="00DA5443">
            <w:pPr>
              <w:ind w:firstLine="0"/>
              <w:rPr>
                <w:rFonts w:eastAsia="Microsoft Sans Serif" w:cs="Arial"/>
              </w:rPr>
            </w:pPr>
            <w:r w:rsidRPr="00DA5443">
              <w:rPr>
                <w:rFonts w:eastAsia="Microsoft Sans Serif" w:cs="Arial"/>
              </w:rPr>
              <w:t>специалист отдела по управлению муниципальным имуществом администрации муниципального образования Тбилисский район</w:t>
            </w:r>
          </w:p>
        </w:tc>
      </w:tr>
      <w:tr w:rsidR="00DA5443" w:rsidRPr="00DA5443" w:rsidTr="00A26003">
        <w:tc>
          <w:tcPr>
            <w:tcW w:w="269" w:type="pct"/>
            <w:hideMark/>
          </w:tcPr>
          <w:p w:rsidR="008A1293" w:rsidRPr="00DA5443" w:rsidRDefault="008A1293" w:rsidP="00DA5443">
            <w:pPr>
              <w:ind w:firstLine="0"/>
              <w:rPr>
                <w:rFonts w:eastAsia="Microsoft Sans Serif" w:cs="Arial"/>
              </w:rPr>
            </w:pPr>
            <w:r w:rsidRPr="00DA5443">
              <w:rPr>
                <w:rFonts w:eastAsia="Microsoft Sans Serif" w:cs="Arial"/>
              </w:rPr>
              <w:lastRenderedPageBreak/>
              <w:t>2.</w:t>
            </w:r>
          </w:p>
        </w:tc>
        <w:tc>
          <w:tcPr>
            <w:tcW w:w="1847" w:type="pct"/>
            <w:hideMark/>
          </w:tcPr>
          <w:p w:rsidR="008A1293" w:rsidRPr="00DA5443" w:rsidRDefault="008A1293" w:rsidP="00DA5443">
            <w:pPr>
              <w:ind w:firstLine="0"/>
              <w:rPr>
                <w:rFonts w:eastAsia="Microsoft Sans Serif" w:cs="Arial"/>
              </w:rPr>
            </w:pPr>
            <w:r w:rsidRPr="00DA5443">
              <w:rPr>
                <w:rFonts w:eastAsia="Microsoft Sans Serif" w:cs="Arial"/>
              </w:rPr>
              <w:t>Консультирование по обращениям контролируемых лиц и их представителей по вопросам, связанным с организацией и осуществлением муниципального земельного контроля, посредством видео-конференц-связи, на личном приеме либо в ходе проведения профилактического мероприятия, контрольного (надзорного) мероприятия.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муниципального образования Тбилисский район в сети «Интернет» письменного разъяснения.</w:t>
            </w:r>
          </w:p>
        </w:tc>
        <w:tc>
          <w:tcPr>
            <w:tcW w:w="1697" w:type="pct"/>
            <w:hideMark/>
          </w:tcPr>
          <w:p w:rsidR="008A1293" w:rsidRPr="00DA5443" w:rsidRDefault="008A1293" w:rsidP="00DA5443">
            <w:pPr>
              <w:ind w:firstLine="0"/>
              <w:rPr>
                <w:rFonts w:eastAsia="Microsoft Sans Serif" w:cs="Arial"/>
              </w:rPr>
            </w:pPr>
            <w:r w:rsidRPr="00DA5443">
              <w:rPr>
                <w:rFonts w:eastAsia="Microsoft Sans Serif" w:cs="Arial"/>
              </w:rPr>
              <w:t>постоянно</w:t>
            </w:r>
          </w:p>
        </w:tc>
        <w:tc>
          <w:tcPr>
            <w:tcW w:w="1186" w:type="pct"/>
            <w:hideMark/>
          </w:tcPr>
          <w:p w:rsidR="008A1293" w:rsidRPr="00DA5443" w:rsidRDefault="008A1293" w:rsidP="00DA5443">
            <w:pPr>
              <w:ind w:firstLine="0"/>
              <w:rPr>
                <w:rFonts w:eastAsia="Microsoft Sans Serif" w:cs="Arial"/>
              </w:rPr>
            </w:pPr>
            <w:r w:rsidRPr="00DA5443">
              <w:rPr>
                <w:rFonts w:eastAsia="Microsoft Sans Serif" w:cs="Arial"/>
              </w:rPr>
              <w:t>специалист отдела по управлению муниципальным имуществом администрации муниципального образования Тбилисский район</w:t>
            </w:r>
          </w:p>
        </w:tc>
      </w:tr>
      <w:tr w:rsidR="00DA5443" w:rsidRPr="00DA5443" w:rsidTr="00A26003">
        <w:tc>
          <w:tcPr>
            <w:tcW w:w="269" w:type="pct"/>
            <w:hideMark/>
          </w:tcPr>
          <w:p w:rsidR="008A1293" w:rsidRPr="00DA5443" w:rsidRDefault="008A1293" w:rsidP="00DA5443">
            <w:pPr>
              <w:ind w:firstLine="0"/>
              <w:rPr>
                <w:rFonts w:eastAsia="Microsoft Sans Serif" w:cs="Arial"/>
              </w:rPr>
            </w:pPr>
            <w:r w:rsidRPr="00DA5443">
              <w:rPr>
                <w:rFonts w:eastAsia="Microsoft Sans Serif" w:cs="Arial"/>
              </w:rPr>
              <w:t>3.</w:t>
            </w:r>
          </w:p>
        </w:tc>
        <w:tc>
          <w:tcPr>
            <w:tcW w:w="1847" w:type="pct"/>
            <w:hideMark/>
          </w:tcPr>
          <w:p w:rsidR="008A1293" w:rsidRPr="00DA5443" w:rsidRDefault="008A1293" w:rsidP="00DA5443">
            <w:pPr>
              <w:ind w:firstLine="0"/>
              <w:rPr>
                <w:rFonts w:eastAsia="Microsoft Sans Serif" w:cs="Arial"/>
              </w:rPr>
            </w:pPr>
            <w:r w:rsidRPr="00DA5443">
              <w:rPr>
                <w:rFonts w:eastAsia="Microsoft Sans Serif" w:cs="Arial"/>
              </w:rPr>
              <w:t xml:space="preserve">Поддержание в актуальном состоянии размещенных на официальном сайте администрации муниципального образования Тбилисский район в сети «Интернет» перечней нормативных правовых актов или их отдельных частей, </w:t>
            </w:r>
            <w:r w:rsidRPr="00DA5443">
              <w:rPr>
                <w:rFonts w:eastAsia="Microsoft Sans Serif" w:cs="Arial"/>
              </w:rPr>
              <w:lastRenderedPageBreak/>
              <w:t xml:space="preserve">содержащих обязательные требования, </w:t>
            </w:r>
            <w:proofErr w:type="gramStart"/>
            <w:r w:rsidRPr="00DA5443">
              <w:rPr>
                <w:rFonts w:eastAsia="Microsoft Sans Serif" w:cs="Arial"/>
              </w:rPr>
              <w:t>требования</w:t>
            </w:r>
            <w:proofErr w:type="gramEnd"/>
            <w:r w:rsidRPr="00DA5443">
              <w:rPr>
                <w:rFonts w:eastAsia="Microsoft Sans Serif" w:cs="Arial"/>
              </w:rPr>
              <w:t xml:space="preserve"> установленные муниципальными правовыми актами, оценка соблюдения которых является предметом осуществления контрольных функций, а также текстов соответствующих нормативных правовых актов.</w:t>
            </w:r>
          </w:p>
        </w:tc>
        <w:tc>
          <w:tcPr>
            <w:tcW w:w="1697" w:type="pct"/>
            <w:hideMark/>
          </w:tcPr>
          <w:p w:rsidR="008A1293" w:rsidRPr="00DA5443" w:rsidRDefault="008A1293" w:rsidP="00DA5443">
            <w:pPr>
              <w:ind w:firstLine="0"/>
              <w:rPr>
                <w:rFonts w:eastAsia="Microsoft Sans Serif" w:cs="Arial"/>
              </w:rPr>
            </w:pPr>
            <w:r w:rsidRPr="00DA5443">
              <w:rPr>
                <w:rFonts w:eastAsia="Microsoft Sans Serif" w:cs="Arial"/>
              </w:rPr>
              <w:lastRenderedPageBreak/>
              <w:t>постоянно</w:t>
            </w:r>
          </w:p>
        </w:tc>
        <w:tc>
          <w:tcPr>
            <w:tcW w:w="1186" w:type="pct"/>
            <w:hideMark/>
          </w:tcPr>
          <w:p w:rsidR="008A1293" w:rsidRPr="00DA5443" w:rsidRDefault="008A1293" w:rsidP="00DA5443">
            <w:pPr>
              <w:ind w:firstLine="0"/>
              <w:rPr>
                <w:rFonts w:eastAsia="Microsoft Sans Serif" w:cs="Arial"/>
              </w:rPr>
            </w:pPr>
            <w:r w:rsidRPr="00DA5443">
              <w:rPr>
                <w:rFonts w:eastAsia="Microsoft Sans Serif" w:cs="Arial"/>
              </w:rPr>
              <w:t>специалист отдела по управлению муниципальным имуществом администрации муниципального образования Тбилисский район</w:t>
            </w:r>
          </w:p>
        </w:tc>
      </w:tr>
      <w:tr w:rsidR="00DA5443" w:rsidRPr="00DA5443" w:rsidTr="00A26003">
        <w:tc>
          <w:tcPr>
            <w:tcW w:w="269" w:type="pct"/>
            <w:hideMark/>
          </w:tcPr>
          <w:p w:rsidR="008A1293" w:rsidRPr="00DA5443" w:rsidRDefault="008A1293" w:rsidP="00DA5443">
            <w:pPr>
              <w:ind w:firstLine="0"/>
              <w:rPr>
                <w:rFonts w:eastAsia="Microsoft Sans Serif" w:cs="Arial"/>
              </w:rPr>
            </w:pPr>
            <w:r w:rsidRPr="00DA5443">
              <w:rPr>
                <w:rFonts w:eastAsia="Microsoft Sans Serif" w:cs="Arial"/>
              </w:rPr>
              <w:lastRenderedPageBreak/>
              <w:t>4.</w:t>
            </w:r>
          </w:p>
        </w:tc>
        <w:tc>
          <w:tcPr>
            <w:tcW w:w="1847" w:type="pct"/>
            <w:hideMark/>
          </w:tcPr>
          <w:p w:rsidR="008A1293" w:rsidRPr="00DA5443" w:rsidRDefault="008A1293" w:rsidP="00DA5443">
            <w:pPr>
              <w:ind w:firstLine="0"/>
              <w:rPr>
                <w:rFonts w:eastAsia="Microsoft Sans Serif" w:cs="Arial"/>
              </w:rPr>
            </w:pPr>
            <w:r w:rsidRPr="00DA5443">
              <w:rPr>
                <w:rFonts w:eastAsia="Microsoft Sans Serif" w:cs="Arial"/>
              </w:rPr>
              <w:t>Объявление контролируемому лицу предостережений о недопустимости нарушения обязательных требований с предложением принять меры по обеспечению соблюдения обязательных требований и</w:t>
            </w:r>
            <w:r w:rsidRPr="00DA5443">
              <w:rPr>
                <w:rFonts w:cs="Arial"/>
              </w:rPr>
              <w:t xml:space="preserve"> </w:t>
            </w:r>
            <w:r w:rsidRPr="00DA5443">
              <w:rPr>
                <w:rFonts w:eastAsia="Microsoft Sans Serif" w:cs="Arial"/>
              </w:rPr>
              <w:t>направлении контролируемому лицу в порядке, предусмотренном Федеральным законом от 31 июля 2020 г.</w:t>
            </w:r>
            <w:r w:rsidR="00A26003" w:rsidRPr="00DA5443">
              <w:rPr>
                <w:rFonts w:eastAsia="Microsoft Sans Serif" w:cs="Arial"/>
              </w:rPr>
              <w:t xml:space="preserve"> </w:t>
            </w:r>
            <w:r w:rsidRPr="00DA5443">
              <w:rPr>
                <w:rFonts w:eastAsia="Microsoft Sans Serif" w:cs="Arial"/>
              </w:rPr>
              <w:t>№ 248-ФЗ «О государственном контроле (надзоре) и муниципальном контроле в Российской Федерации».</w:t>
            </w:r>
          </w:p>
        </w:tc>
        <w:tc>
          <w:tcPr>
            <w:tcW w:w="1697" w:type="pct"/>
            <w:hideMark/>
          </w:tcPr>
          <w:p w:rsidR="008A1293" w:rsidRPr="00DA5443" w:rsidRDefault="008A1293" w:rsidP="00DA5443">
            <w:pPr>
              <w:ind w:firstLine="0"/>
              <w:rPr>
                <w:rFonts w:eastAsia="Microsoft Sans Serif" w:cs="Arial"/>
              </w:rPr>
            </w:pPr>
            <w:r w:rsidRPr="00DA5443">
              <w:rPr>
                <w:rFonts w:eastAsia="Microsoft Sans Serif" w:cs="Arial"/>
              </w:rPr>
              <w:t>январь-декабрь 2023 года (по мере необходимости),</w:t>
            </w:r>
            <w:r w:rsidRPr="00DA5443">
              <w:rPr>
                <w:rFonts w:eastAsia="Microsoft Sans Serif" w:cs="Arial"/>
              </w:rPr>
              <w:br/>
              <w:t xml:space="preserve">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186" w:type="pct"/>
            <w:hideMark/>
          </w:tcPr>
          <w:p w:rsidR="008A1293" w:rsidRPr="00DA5443" w:rsidRDefault="008A1293" w:rsidP="00DA5443">
            <w:pPr>
              <w:ind w:firstLine="0"/>
              <w:rPr>
                <w:rFonts w:eastAsia="Microsoft Sans Serif" w:cs="Arial"/>
              </w:rPr>
            </w:pPr>
            <w:r w:rsidRPr="00DA5443">
              <w:rPr>
                <w:rFonts w:eastAsia="Microsoft Sans Serif" w:cs="Arial"/>
              </w:rPr>
              <w:t>специалист отдела по управлению муниципальным имуществом администрации муниципального образования Тбилисский район</w:t>
            </w:r>
          </w:p>
        </w:tc>
      </w:tr>
      <w:tr w:rsidR="00DA5443" w:rsidRPr="00DA5443" w:rsidTr="00A26003">
        <w:tc>
          <w:tcPr>
            <w:tcW w:w="269" w:type="pct"/>
          </w:tcPr>
          <w:p w:rsidR="008A1293" w:rsidRPr="00DA5443" w:rsidRDefault="008A1293" w:rsidP="00DA5443">
            <w:pPr>
              <w:ind w:firstLine="0"/>
              <w:rPr>
                <w:rFonts w:eastAsia="Microsoft Sans Serif" w:cs="Arial"/>
              </w:rPr>
            </w:pPr>
            <w:r w:rsidRPr="00DA5443">
              <w:rPr>
                <w:rFonts w:eastAsia="Microsoft Sans Serif" w:cs="Arial"/>
              </w:rPr>
              <w:t>5.</w:t>
            </w:r>
          </w:p>
        </w:tc>
        <w:tc>
          <w:tcPr>
            <w:tcW w:w="1847" w:type="pct"/>
          </w:tcPr>
          <w:p w:rsidR="008A1293" w:rsidRPr="00DA5443" w:rsidRDefault="008A1293" w:rsidP="00DA5443">
            <w:pPr>
              <w:ind w:firstLine="0"/>
              <w:rPr>
                <w:rFonts w:eastAsia="Microsoft Sans Serif" w:cs="Arial"/>
              </w:rPr>
            </w:pPr>
            <w:r w:rsidRPr="00DA5443">
              <w:rPr>
                <w:rFonts w:eastAsia="Microsoft Sans Serif" w:cs="Arial"/>
              </w:rPr>
              <w:t xml:space="preserve">Проведение профилактического визита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DA5443">
              <w:rPr>
                <w:rFonts w:eastAsia="Microsoft Sans Serif" w:cs="Arial"/>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w:t>
            </w:r>
            <w:r w:rsidRPr="00DA5443">
              <w:rPr>
                <w:rFonts w:eastAsia="Microsoft Sans Serif" w:cs="Arial"/>
              </w:rPr>
              <w:lastRenderedPageBreak/>
              <w:t>мероприятий, проводимых в отношении объекта контроля исходя из его отнесения к соответствующей категории риска.</w:t>
            </w:r>
            <w:proofErr w:type="gramEnd"/>
          </w:p>
        </w:tc>
        <w:tc>
          <w:tcPr>
            <w:tcW w:w="1697" w:type="pct"/>
          </w:tcPr>
          <w:p w:rsidR="008A1293" w:rsidRPr="00DA5443" w:rsidRDefault="008A1293" w:rsidP="00DA5443">
            <w:pPr>
              <w:ind w:firstLine="0"/>
              <w:rPr>
                <w:rFonts w:eastAsia="Microsoft Sans Serif" w:cs="Arial"/>
              </w:rPr>
            </w:pPr>
            <w:r w:rsidRPr="00DA5443">
              <w:rPr>
                <w:rFonts w:eastAsia="Microsoft Sans Serif" w:cs="Arial"/>
              </w:rPr>
              <w:lastRenderedPageBreak/>
              <w:t>январь-декабрь 2023 года. (В случае необходимости изменения вносятся ежемесячно без проведения публичного обсуждения)</w:t>
            </w:r>
          </w:p>
        </w:tc>
        <w:tc>
          <w:tcPr>
            <w:tcW w:w="1186" w:type="pct"/>
          </w:tcPr>
          <w:p w:rsidR="008A1293" w:rsidRPr="00DA5443" w:rsidRDefault="008A1293" w:rsidP="00DA5443">
            <w:pPr>
              <w:ind w:firstLine="0"/>
              <w:rPr>
                <w:rFonts w:eastAsia="Microsoft Sans Serif" w:cs="Arial"/>
              </w:rPr>
            </w:pPr>
          </w:p>
        </w:tc>
      </w:tr>
      <w:tr w:rsidR="00DA5443" w:rsidRPr="00DA5443" w:rsidTr="00A26003">
        <w:tc>
          <w:tcPr>
            <w:tcW w:w="269" w:type="pct"/>
          </w:tcPr>
          <w:p w:rsidR="008A1293" w:rsidRPr="00DA5443" w:rsidRDefault="008A1293" w:rsidP="00DA5443">
            <w:pPr>
              <w:ind w:firstLine="0"/>
              <w:rPr>
                <w:rFonts w:eastAsia="Microsoft Sans Serif" w:cs="Arial"/>
              </w:rPr>
            </w:pPr>
            <w:r w:rsidRPr="00DA5443">
              <w:rPr>
                <w:rFonts w:eastAsia="Microsoft Sans Serif" w:cs="Arial"/>
              </w:rPr>
              <w:lastRenderedPageBreak/>
              <w:t>6.</w:t>
            </w:r>
          </w:p>
        </w:tc>
        <w:tc>
          <w:tcPr>
            <w:tcW w:w="1847" w:type="pct"/>
          </w:tcPr>
          <w:p w:rsidR="008A1293" w:rsidRPr="00DA5443" w:rsidRDefault="008A1293" w:rsidP="00DA5443">
            <w:pPr>
              <w:ind w:firstLine="0"/>
              <w:rPr>
                <w:rFonts w:eastAsia="Microsoft Sans Serif" w:cs="Arial"/>
              </w:rPr>
            </w:pPr>
            <w:proofErr w:type="gramStart"/>
            <w:r w:rsidRPr="00DA5443">
              <w:rPr>
                <w:rFonts w:eastAsia="Microsoft Sans Serif" w:cs="Arial"/>
              </w:rPr>
              <w:t>Обеспечение регулярного (не реже одного раза в год) обобщения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DA5443">
              <w:rPr>
                <w:rFonts w:eastAsia="Microsoft Sans Serif" w:cs="Arial"/>
              </w:rPr>
              <w:t xml:space="preserve"> таких нарушений.</w:t>
            </w:r>
          </w:p>
        </w:tc>
        <w:tc>
          <w:tcPr>
            <w:tcW w:w="1697" w:type="pct"/>
          </w:tcPr>
          <w:p w:rsidR="008A1293" w:rsidRPr="00DA5443" w:rsidRDefault="008A1293" w:rsidP="00DA5443">
            <w:pPr>
              <w:ind w:firstLine="0"/>
              <w:rPr>
                <w:rFonts w:eastAsia="Microsoft Sans Serif" w:cs="Arial"/>
              </w:rPr>
            </w:pPr>
            <w:r w:rsidRPr="00DA5443">
              <w:rPr>
                <w:rFonts w:eastAsia="Microsoft Sans Serif" w:cs="Arial"/>
              </w:rPr>
              <w:t>ноябрь - декабрь 2023 года</w:t>
            </w:r>
          </w:p>
        </w:tc>
        <w:tc>
          <w:tcPr>
            <w:tcW w:w="1186" w:type="pct"/>
          </w:tcPr>
          <w:p w:rsidR="008A1293" w:rsidRPr="00DA5443" w:rsidRDefault="008A1293" w:rsidP="00DA5443">
            <w:pPr>
              <w:ind w:firstLine="0"/>
              <w:rPr>
                <w:rFonts w:eastAsia="Microsoft Sans Serif" w:cs="Arial"/>
              </w:rPr>
            </w:pPr>
            <w:r w:rsidRPr="00DA5443">
              <w:rPr>
                <w:rFonts w:eastAsia="Microsoft Sans Serif" w:cs="Arial"/>
              </w:rPr>
              <w:t>специалист отдела по управлению муниципальным имуществом администрации муниципального образования Тбилисский район</w:t>
            </w:r>
          </w:p>
        </w:tc>
      </w:tr>
      <w:tr w:rsidR="00DA5443" w:rsidRPr="00DA5443" w:rsidTr="00A26003">
        <w:tc>
          <w:tcPr>
            <w:tcW w:w="269" w:type="pct"/>
            <w:hideMark/>
          </w:tcPr>
          <w:p w:rsidR="008A1293" w:rsidRPr="00DA5443" w:rsidRDefault="008A1293" w:rsidP="00DA5443">
            <w:pPr>
              <w:ind w:firstLine="0"/>
              <w:rPr>
                <w:rFonts w:eastAsia="Microsoft Sans Serif" w:cs="Arial"/>
              </w:rPr>
            </w:pPr>
            <w:r w:rsidRPr="00DA5443">
              <w:rPr>
                <w:rFonts w:eastAsia="Microsoft Sans Serif" w:cs="Arial"/>
              </w:rPr>
              <w:t>7.</w:t>
            </w:r>
          </w:p>
        </w:tc>
        <w:tc>
          <w:tcPr>
            <w:tcW w:w="1847" w:type="pct"/>
            <w:hideMark/>
          </w:tcPr>
          <w:p w:rsidR="008A1293" w:rsidRPr="00DA5443" w:rsidRDefault="008A1293" w:rsidP="00DA5443">
            <w:pPr>
              <w:ind w:firstLine="0"/>
              <w:rPr>
                <w:rFonts w:eastAsia="Microsoft Sans Serif" w:cs="Arial"/>
              </w:rPr>
            </w:pPr>
            <w:r w:rsidRPr="00DA5443">
              <w:rPr>
                <w:rFonts w:eastAsia="Microsoft Sans Serif" w:cs="Arial"/>
              </w:rPr>
              <w:t>Разработка и утверждение Программы профилактики рисков причинения вреда (ущерба) охраняемым законом ценностям в сфере муниципального земельного контроля на 2023 год.</w:t>
            </w:r>
          </w:p>
        </w:tc>
        <w:tc>
          <w:tcPr>
            <w:tcW w:w="1697" w:type="pct"/>
            <w:hideMark/>
          </w:tcPr>
          <w:p w:rsidR="008A1293" w:rsidRPr="00DA5443" w:rsidRDefault="008A1293" w:rsidP="00DA5443">
            <w:pPr>
              <w:ind w:firstLine="0"/>
              <w:rPr>
                <w:rFonts w:eastAsia="Microsoft Sans Serif" w:cs="Arial"/>
              </w:rPr>
            </w:pPr>
            <w:r w:rsidRPr="00DA5443">
              <w:rPr>
                <w:rFonts w:eastAsia="Microsoft Sans Serif" w:cs="Arial"/>
              </w:rPr>
              <w:t>сентябрь-декабрь 2022 года</w:t>
            </w:r>
          </w:p>
        </w:tc>
        <w:tc>
          <w:tcPr>
            <w:tcW w:w="1186" w:type="pct"/>
            <w:hideMark/>
          </w:tcPr>
          <w:p w:rsidR="008A1293" w:rsidRPr="00DA5443" w:rsidRDefault="008A1293" w:rsidP="00DA5443">
            <w:pPr>
              <w:ind w:firstLine="0"/>
              <w:rPr>
                <w:rFonts w:eastAsia="Microsoft Sans Serif" w:cs="Arial"/>
              </w:rPr>
            </w:pPr>
            <w:r w:rsidRPr="00DA5443">
              <w:rPr>
                <w:rFonts w:eastAsia="Microsoft Sans Serif" w:cs="Arial"/>
              </w:rPr>
              <w:t>специалист отдела по управлению муниципальным имуществом администрации муниципального образования Тбилисский район</w:t>
            </w:r>
          </w:p>
        </w:tc>
      </w:tr>
      <w:bookmarkEnd w:id="1"/>
    </w:tbl>
    <w:p w:rsidR="008A1293" w:rsidRPr="00DA5443" w:rsidRDefault="008A1293" w:rsidP="00DA5443">
      <w:pPr>
        <w:ind w:firstLine="0"/>
        <w:rPr>
          <w:rFonts w:cs="Arial"/>
        </w:rPr>
      </w:pPr>
    </w:p>
    <w:p w:rsidR="008A1293" w:rsidRPr="00DA5443" w:rsidRDefault="008A1293" w:rsidP="00DA5443">
      <w:r w:rsidRPr="00DA5443">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в сфере муниципального земельного контроля на 2023 год.</w:t>
      </w:r>
    </w:p>
    <w:p w:rsidR="008A1293" w:rsidRPr="00DA5443" w:rsidRDefault="008A1293" w:rsidP="00DA5443"/>
    <w:p w:rsidR="008A1293" w:rsidRPr="00DA5443" w:rsidRDefault="00A26003" w:rsidP="00DA5443">
      <w:r w:rsidRPr="00DA5443">
        <w:t xml:space="preserve">4. </w:t>
      </w:r>
      <w:r w:rsidR="008A1293" w:rsidRPr="00DA5443">
        <w:t>Показатели результативности и эффективности программы профилактики</w:t>
      </w:r>
    </w:p>
    <w:p w:rsidR="008A1293" w:rsidRPr="00DA5443" w:rsidRDefault="008A1293" w:rsidP="00DA5443"/>
    <w:p w:rsidR="008A1293" w:rsidRPr="00DA5443" w:rsidRDefault="008A1293" w:rsidP="00DA5443">
      <w:r w:rsidRPr="00DA5443">
        <w:t xml:space="preserve">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включая устранение причин, </w:t>
      </w:r>
      <w:r w:rsidRPr="00DA5443">
        <w:lastRenderedPageBreak/>
        <w:t xml:space="preserve">факторов и условий, способствующих возможному нарушению обязательных требований, требований, установленных муниципальными правовыми актами. </w:t>
      </w:r>
    </w:p>
    <w:p w:rsidR="008A1293" w:rsidRPr="00DA5443" w:rsidRDefault="008A1293" w:rsidP="00DA5443">
      <w:r w:rsidRPr="00DA5443">
        <w:t>На 2023 год устанавливаются следующие отчетные показатели Программы:</w:t>
      </w:r>
    </w:p>
    <w:p w:rsidR="008A1293" w:rsidRPr="00DA5443" w:rsidRDefault="008A1293" w:rsidP="00DA5443">
      <w:r w:rsidRPr="00DA5443">
        <w:t>количество проведенных плановых и внеплановых проверок в отношении подконтрольных субъектов, а также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w:t>
      </w:r>
    </w:p>
    <w:p w:rsidR="008A1293" w:rsidRPr="00DA5443" w:rsidRDefault="008A1293" w:rsidP="00DA5443">
      <w:r w:rsidRPr="00DA5443">
        <w:t>количество выявленных нарушений юридическими лицами и индивидуальными предпринимателями в отношении объектов земельных отношений обязательных требований, требований, установленных муниципальными правовыми актами;</w:t>
      </w:r>
    </w:p>
    <w:p w:rsidR="008A1293" w:rsidRPr="00DA5443" w:rsidRDefault="008A1293" w:rsidP="00DA5443">
      <w:r w:rsidRPr="00DA5443">
        <w:t>количество выданных предостережений о недопустимости нарушений обязательных требований, требований, установленных муниципальными правовыми актами;</w:t>
      </w:r>
    </w:p>
    <w:p w:rsidR="008A1293" w:rsidRPr="00DA5443" w:rsidRDefault="008A1293" w:rsidP="00DA5443">
      <w:r w:rsidRPr="00DA5443">
        <w:t>количество проведенных профилактических мероприятий, в том числе путем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проведения семинаров, конференций, разъяснительной работы по вопросам соблюдения обязательных требований, требований, установленных муниципальными правовыми актами.</w:t>
      </w:r>
    </w:p>
    <w:p w:rsidR="008A1293" w:rsidRPr="00DA5443" w:rsidRDefault="008A1293" w:rsidP="00DA5443"/>
    <w:p w:rsidR="008A1293" w:rsidRPr="00DA5443" w:rsidRDefault="008A1293" w:rsidP="00DA5443"/>
    <w:p w:rsidR="008A1293" w:rsidRPr="00DA5443" w:rsidRDefault="008A1293" w:rsidP="00DA5443">
      <w:pPr>
        <w:rPr>
          <w:rFonts w:eastAsia="Lucida Sans Unicode"/>
        </w:rPr>
      </w:pPr>
      <w:r w:rsidRPr="00DA5443">
        <w:rPr>
          <w:rFonts w:eastAsia="Lucida Sans Unicode"/>
        </w:rPr>
        <w:t>Начальник отдела по управлению</w:t>
      </w:r>
    </w:p>
    <w:p w:rsidR="008A1293" w:rsidRPr="00DA5443" w:rsidRDefault="008A1293" w:rsidP="00DA5443">
      <w:pPr>
        <w:rPr>
          <w:rFonts w:eastAsia="Lucida Sans Unicode"/>
        </w:rPr>
      </w:pPr>
      <w:r w:rsidRPr="00DA5443">
        <w:rPr>
          <w:rFonts w:eastAsia="Lucida Sans Unicode"/>
        </w:rPr>
        <w:t>муниципальным имуществом</w:t>
      </w:r>
    </w:p>
    <w:p w:rsidR="00A26003" w:rsidRPr="00DA5443" w:rsidRDefault="008A1293" w:rsidP="00DA5443">
      <w:pPr>
        <w:rPr>
          <w:rFonts w:eastAsia="Lucida Sans Unicode"/>
        </w:rPr>
      </w:pPr>
      <w:r w:rsidRPr="00DA5443">
        <w:rPr>
          <w:rFonts w:eastAsia="Lucida Sans Unicode"/>
        </w:rPr>
        <w:t xml:space="preserve">администрации </w:t>
      </w:r>
    </w:p>
    <w:p w:rsidR="00A26003" w:rsidRPr="00DA5443" w:rsidRDefault="008A1293" w:rsidP="00DA5443">
      <w:pPr>
        <w:rPr>
          <w:rFonts w:eastAsia="Lucida Sans Unicode"/>
        </w:rPr>
      </w:pPr>
      <w:r w:rsidRPr="00DA5443">
        <w:rPr>
          <w:rFonts w:eastAsia="Lucida Sans Unicode"/>
        </w:rPr>
        <w:t xml:space="preserve">муниципального образования </w:t>
      </w:r>
    </w:p>
    <w:p w:rsidR="00A26003" w:rsidRPr="00DA5443" w:rsidRDefault="008A1293" w:rsidP="00DA5443">
      <w:pPr>
        <w:rPr>
          <w:rFonts w:eastAsia="Lucida Sans Unicode"/>
        </w:rPr>
      </w:pPr>
      <w:r w:rsidRPr="00DA5443">
        <w:rPr>
          <w:rFonts w:eastAsia="Lucida Sans Unicode"/>
        </w:rPr>
        <w:t>Тбилисский район</w:t>
      </w:r>
      <w:r w:rsidR="00A26003" w:rsidRPr="00DA5443">
        <w:rPr>
          <w:rFonts w:eastAsia="Lucida Sans Unicode"/>
        </w:rPr>
        <w:t xml:space="preserve"> </w:t>
      </w:r>
    </w:p>
    <w:p w:rsidR="008A1293" w:rsidRPr="00DA5443" w:rsidRDefault="008A1293" w:rsidP="00DA5443">
      <w:pPr>
        <w:rPr>
          <w:rFonts w:eastAsia="Lucida Sans Unicode"/>
        </w:rPr>
      </w:pPr>
      <w:r w:rsidRPr="00DA5443">
        <w:rPr>
          <w:rFonts w:eastAsia="Lucida Sans Unicode"/>
        </w:rPr>
        <w:t xml:space="preserve">В.М. </w:t>
      </w:r>
      <w:proofErr w:type="spellStart"/>
      <w:r w:rsidRPr="00DA5443">
        <w:rPr>
          <w:rFonts w:eastAsia="Lucida Sans Unicode"/>
        </w:rPr>
        <w:t>Киракосян</w:t>
      </w:r>
      <w:proofErr w:type="spellEnd"/>
    </w:p>
    <w:p w:rsidR="00444F55" w:rsidRPr="00DA5443" w:rsidRDefault="00444F55" w:rsidP="00DA5443"/>
    <w:p w:rsidR="00444F55" w:rsidRPr="00DA5443" w:rsidRDefault="00444F55" w:rsidP="00DA5443"/>
    <w:p w:rsidR="00444F55" w:rsidRPr="00DA5443" w:rsidRDefault="00444F55" w:rsidP="00DA5443"/>
    <w:sectPr w:rsidR="00444F55" w:rsidRPr="00DA5443" w:rsidSect="00DA5443">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75" w:rsidRDefault="00D45675" w:rsidP="00444F55">
      <w:r>
        <w:separator/>
      </w:r>
    </w:p>
  </w:endnote>
  <w:endnote w:type="continuationSeparator" w:id="0">
    <w:p w:rsidR="00D45675" w:rsidRDefault="00D45675" w:rsidP="0044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93" w:rsidRDefault="008A12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93" w:rsidRDefault="008A129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93" w:rsidRDefault="008A12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75" w:rsidRDefault="00D45675" w:rsidP="00444F55">
      <w:r>
        <w:separator/>
      </w:r>
    </w:p>
  </w:footnote>
  <w:footnote w:type="continuationSeparator" w:id="0">
    <w:p w:rsidR="00D45675" w:rsidRDefault="00D45675" w:rsidP="0044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93" w:rsidRDefault="008A12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5" w:rsidRDefault="00444F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93" w:rsidRDefault="008A12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00A1"/>
    <w:multiLevelType w:val="hybridMultilevel"/>
    <w:tmpl w:val="7CFC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F51B4"/>
    <w:multiLevelType w:val="hybridMultilevel"/>
    <w:tmpl w:val="0AE8D4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55"/>
    <w:rsid w:val="00071BD5"/>
    <w:rsid w:val="00156BCA"/>
    <w:rsid w:val="001B0FD5"/>
    <w:rsid w:val="003342FA"/>
    <w:rsid w:val="003475C7"/>
    <w:rsid w:val="00354036"/>
    <w:rsid w:val="00444F55"/>
    <w:rsid w:val="00480185"/>
    <w:rsid w:val="00544BB9"/>
    <w:rsid w:val="005B5CE4"/>
    <w:rsid w:val="006C79E4"/>
    <w:rsid w:val="007B369C"/>
    <w:rsid w:val="008013EB"/>
    <w:rsid w:val="008A1293"/>
    <w:rsid w:val="00A26003"/>
    <w:rsid w:val="00A8384C"/>
    <w:rsid w:val="00C90621"/>
    <w:rsid w:val="00CB3C40"/>
    <w:rsid w:val="00D45675"/>
    <w:rsid w:val="00DA5443"/>
    <w:rsid w:val="00E30C1B"/>
    <w:rsid w:val="00E55A20"/>
    <w:rsid w:val="00F84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A544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A5443"/>
    <w:pPr>
      <w:jc w:val="center"/>
      <w:outlineLvl w:val="0"/>
    </w:pPr>
    <w:rPr>
      <w:rFonts w:cs="Arial"/>
      <w:b/>
      <w:bCs/>
      <w:kern w:val="32"/>
      <w:sz w:val="32"/>
      <w:szCs w:val="32"/>
    </w:rPr>
  </w:style>
  <w:style w:type="paragraph" w:styleId="2">
    <w:name w:val="heading 2"/>
    <w:aliases w:val="!Разделы документа"/>
    <w:basedOn w:val="a"/>
    <w:link w:val="20"/>
    <w:qFormat/>
    <w:rsid w:val="00DA5443"/>
    <w:pPr>
      <w:jc w:val="center"/>
      <w:outlineLvl w:val="1"/>
    </w:pPr>
    <w:rPr>
      <w:rFonts w:cs="Arial"/>
      <w:b/>
      <w:bCs/>
      <w:iCs/>
      <w:sz w:val="30"/>
      <w:szCs w:val="28"/>
    </w:rPr>
  </w:style>
  <w:style w:type="paragraph" w:styleId="3">
    <w:name w:val="heading 3"/>
    <w:aliases w:val="!Главы документа"/>
    <w:basedOn w:val="a"/>
    <w:link w:val="30"/>
    <w:qFormat/>
    <w:rsid w:val="00DA5443"/>
    <w:pPr>
      <w:outlineLvl w:val="2"/>
    </w:pPr>
    <w:rPr>
      <w:rFonts w:cs="Arial"/>
      <w:b/>
      <w:bCs/>
      <w:sz w:val="28"/>
      <w:szCs w:val="26"/>
    </w:rPr>
  </w:style>
  <w:style w:type="paragraph" w:styleId="4">
    <w:name w:val="heading 4"/>
    <w:aliases w:val="!Параграфы/Статьи документа"/>
    <w:basedOn w:val="a"/>
    <w:link w:val="40"/>
    <w:qFormat/>
    <w:rsid w:val="00DA54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F55"/>
    <w:pPr>
      <w:tabs>
        <w:tab w:val="center" w:pos="4677"/>
        <w:tab w:val="right" w:pos="9355"/>
      </w:tabs>
    </w:pPr>
  </w:style>
  <w:style w:type="character" w:customStyle="1" w:styleId="a4">
    <w:name w:val="Верхний колонтитул Знак"/>
    <w:basedOn w:val="a0"/>
    <w:link w:val="a3"/>
    <w:uiPriority w:val="99"/>
    <w:rsid w:val="00444F55"/>
  </w:style>
  <w:style w:type="paragraph" w:styleId="a5">
    <w:name w:val="footer"/>
    <w:basedOn w:val="a"/>
    <w:link w:val="a6"/>
    <w:uiPriority w:val="99"/>
    <w:unhideWhenUsed/>
    <w:rsid w:val="00444F55"/>
    <w:pPr>
      <w:tabs>
        <w:tab w:val="center" w:pos="4677"/>
        <w:tab w:val="right" w:pos="9355"/>
      </w:tabs>
    </w:pPr>
  </w:style>
  <w:style w:type="character" w:customStyle="1" w:styleId="a6">
    <w:name w:val="Нижний колонтитул Знак"/>
    <w:basedOn w:val="a0"/>
    <w:link w:val="a5"/>
    <w:uiPriority w:val="99"/>
    <w:rsid w:val="00444F55"/>
  </w:style>
  <w:style w:type="paragraph" w:styleId="a7">
    <w:name w:val="Balloon Text"/>
    <w:basedOn w:val="a"/>
    <w:link w:val="a8"/>
    <w:uiPriority w:val="99"/>
    <w:semiHidden/>
    <w:unhideWhenUsed/>
    <w:rsid w:val="003475C7"/>
    <w:rPr>
      <w:rFonts w:ascii="Tahoma" w:hAnsi="Tahoma" w:cs="Tahoma"/>
      <w:sz w:val="16"/>
      <w:szCs w:val="16"/>
    </w:rPr>
  </w:style>
  <w:style w:type="character" w:customStyle="1" w:styleId="a8">
    <w:name w:val="Текст выноски Знак"/>
    <w:basedOn w:val="a0"/>
    <w:link w:val="a7"/>
    <w:uiPriority w:val="99"/>
    <w:semiHidden/>
    <w:rsid w:val="003475C7"/>
    <w:rPr>
      <w:rFonts w:ascii="Tahoma" w:hAnsi="Tahoma" w:cs="Tahoma"/>
      <w:sz w:val="16"/>
      <w:szCs w:val="16"/>
    </w:rPr>
  </w:style>
  <w:style w:type="paragraph" w:styleId="a9">
    <w:name w:val="List Paragraph"/>
    <w:basedOn w:val="a"/>
    <w:uiPriority w:val="34"/>
    <w:qFormat/>
    <w:rsid w:val="008A1293"/>
    <w:pPr>
      <w:widowControl w:val="0"/>
      <w:autoSpaceDE w:val="0"/>
      <w:autoSpaceDN w:val="0"/>
      <w:adjustRightInd w:val="0"/>
      <w:ind w:left="720" w:firstLine="720"/>
      <w:contextualSpacing/>
    </w:pPr>
    <w:rPr>
      <w:rFonts w:cs="Arial"/>
    </w:rPr>
  </w:style>
  <w:style w:type="table" w:styleId="aa">
    <w:name w:val="Table Grid"/>
    <w:basedOn w:val="a1"/>
    <w:uiPriority w:val="59"/>
    <w:rsid w:val="00A2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DA54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A54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A54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A544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5443"/>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DA5443"/>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DA5443"/>
    <w:rPr>
      <w:rFonts w:ascii="Courier" w:eastAsia="Times New Roman" w:hAnsi="Courier" w:cs="Times New Roman"/>
      <w:szCs w:val="20"/>
      <w:lang w:eastAsia="ru-RU"/>
    </w:rPr>
  </w:style>
  <w:style w:type="paragraph" w:customStyle="1" w:styleId="Title">
    <w:name w:val="Title!Название НПА"/>
    <w:basedOn w:val="a"/>
    <w:rsid w:val="00DA5443"/>
    <w:pPr>
      <w:spacing w:before="240" w:after="60"/>
      <w:jc w:val="center"/>
      <w:outlineLvl w:val="0"/>
    </w:pPr>
    <w:rPr>
      <w:rFonts w:cs="Arial"/>
      <w:b/>
      <w:bCs/>
      <w:kern w:val="28"/>
      <w:sz w:val="32"/>
      <w:szCs w:val="32"/>
    </w:rPr>
  </w:style>
  <w:style w:type="character" w:styleId="ad">
    <w:name w:val="Hyperlink"/>
    <w:basedOn w:val="a0"/>
    <w:rsid w:val="00DA544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A544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A5443"/>
    <w:pPr>
      <w:jc w:val="center"/>
      <w:outlineLvl w:val="0"/>
    </w:pPr>
    <w:rPr>
      <w:rFonts w:cs="Arial"/>
      <w:b/>
      <w:bCs/>
      <w:kern w:val="32"/>
      <w:sz w:val="32"/>
      <w:szCs w:val="32"/>
    </w:rPr>
  </w:style>
  <w:style w:type="paragraph" w:styleId="2">
    <w:name w:val="heading 2"/>
    <w:aliases w:val="!Разделы документа"/>
    <w:basedOn w:val="a"/>
    <w:link w:val="20"/>
    <w:qFormat/>
    <w:rsid w:val="00DA5443"/>
    <w:pPr>
      <w:jc w:val="center"/>
      <w:outlineLvl w:val="1"/>
    </w:pPr>
    <w:rPr>
      <w:rFonts w:cs="Arial"/>
      <w:b/>
      <w:bCs/>
      <w:iCs/>
      <w:sz w:val="30"/>
      <w:szCs w:val="28"/>
    </w:rPr>
  </w:style>
  <w:style w:type="paragraph" w:styleId="3">
    <w:name w:val="heading 3"/>
    <w:aliases w:val="!Главы документа"/>
    <w:basedOn w:val="a"/>
    <w:link w:val="30"/>
    <w:qFormat/>
    <w:rsid w:val="00DA5443"/>
    <w:pPr>
      <w:outlineLvl w:val="2"/>
    </w:pPr>
    <w:rPr>
      <w:rFonts w:cs="Arial"/>
      <w:b/>
      <w:bCs/>
      <w:sz w:val="28"/>
      <w:szCs w:val="26"/>
    </w:rPr>
  </w:style>
  <w:style w:type="paragraph" w:styleId="4">
    <w:name w:val="heading 4"/>
    <w:aliases w:val="!Параграфы/Статьи документа"/>
    <w:basedOn w:val="a"/>
    <w:link w:val="40"/>
    <w:qFormat/>
    <w:rsid w:val="00DA54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F55"/>
    <w:pPr>
      <w:tabs>
        <w:tab w:val="center" w:pos="4677"/>
        <w:tab w:val="right" w:pos="9355"/>
      </w:tabs>
    </w:pPr>
  </w:style>
  <w:style w:type="character" w:customStyle="1" w:styleId="a4">
    <w:name w:val="Верхний колонтитул Знак"/>
    <w:basedOn w:val="a0"/>
    <w:link w:val="a3"/>
    <w:uiPriority w:val="99"/>
    <w:rsid w:val="00444F55"/>
  </w:style>
  <w:style w:type="paragraph" w:styleId="a5">
    <w:name w:val="footer"/>
    <w:basedOn w:val="a"/>
    <w:link w:val="a6"/>
    <w:uiPriority w:val="99"/>
    <w:unhideWhenUsed/>
    <w:rsid w:val="00444F55"/>
    <w:pPr>
      <w:tabs>
        <w:tab w:val="center" w:pos="4677"/>
        <w:tab w:val="right" w:pos="9355"/>
      </w:tabs>
    </w:pPr>
  </w:style>
  <w:style w:type="character" w:customStyle="1" w:styleId="a6">
    <w:name w:val="Нижний колонтитул Знак"/>
    <w:basedOn w:val="a0"/>
    <w:link w:val="a5"/>
    <w:uiPriority w:val="99"/>
    <w:rsid w:val="00444F55"/>
  </w:style>
  <w:style w:type="paragraph" w:styleId="a7">
    <w:name w:val="Balloon Text"/>
    <w:basedOn w:val="a"/>
    <w:link w:val="a8"/>
    <w:uiPriority w:val="99"/>
    <w:semiHidden/>
    <w:unhideWhenUsed/>
    <w:rsid w:val="003475C7"/>
    <w:rPr>
      <w:rFonts w:ascii="Tahoma" w:hAnsi="Tahoma" w:cs="Tahoma"/>
      <w:sz w:val="16"/>
      <w:szCs w:val="16"/>
    </w:rPr>
  </w:style>
  <w:style w:type="character" w:customStyle="1" w:styleId="a8">
    <w:name w:val="Текст выноски Знак"/>
    <w:basedOn w:val="a0"/>
    <w:link w:val="a7"/>
    <w:uiPriority w:val="99"/>
    <w:semiHidden/>
    <w:rsid w:val="003475C7"/>
    <w:rPr>
      <w:rFonts w:ascii="Tahoma" w:hAnsi="Tahoma" w:cs="Tahoma"/>
      <w:sz w:val="16"/>
      <w:szCs w:val="16"/>
    </w:rPr>
  </w:style>
  <w:style w:type="paragraph" w:styleId="a9">
    <w:name w:val="List Paragraph"/>
    <w:basedOn w:val="a"/>
    <w:uiPriority w:val="34"/>
    <w:qFormat/>
    <w:rsid w:val="008A1293"/>
    <w:pPr>
      <w:widowControl w:val="0"/>
      <w:autoSpaceDE w:val="0"/>
      <w:autoSpaceDN w:val="0"/>
      <w:adjustRightInd w:val="0"/>
      <w:ind w:left="720" w:firstLine="720"/>
      <w:contextualSpacing/>
    </w:pPr>
    <w:rPr>
      <w:rFonts w:cs="Arial"/>
    </w:rPr>
  </w:style>
  <w:style w:type="table" w:styleId="aa">
    <w:name w:val="Table Grid"/>
    <w:basedOn w:val="a1"/>
    <w:uiPriority w:val="59"/>
    <w:rsid w:val="00A2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DA54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A54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DA54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DA544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5443"/>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DA5443"/>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DA5443"/>
    <w:rPr>
      <w:rFonts w:ascii="Courier" w:eastAsia="Times New Roman" w:hAnsi="Courier" w:cs="Times New Roman"/>
      <w:szCs w:val="20"/>
      <w:lang w:eastAsia="ru-RU"/>
    </w:rPr>
  </w:style>
  <w:style w:type="paragraph" w:customStyle="1" w:styleId="Title">
    <w:name w:val="Title!Название НПА"/>
    <w:basedOn w:val="a"/>
    <w:rsid w:val="00DA5443"/>
    <w:pPr>
      <w:spacing w:before="240" w:after="60"/>
      <w:jc w:val="center"/>
      <w:outlineLvl w:val="0"/>
    </w:pPr>
    <w:rPr>
      <w:rFonts w:cs="Arial"/>
      <w:b/>
      <w:bCs/>
      <w:kern w:val="28"/>
      <w:sz w:val="32"/>
      <w:szCs w:val="32"/>
    </w:rPr>
  </w:style>
  <w:style w:type="character" w:styleId="ad">
    <w:name w:val="Hyperlink"/>
    <w:basedOn w:val="a0"/>
    <w:rsid w:val="00DA544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17</TotalTime>
  <Pages>1</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13</cp:revision>
  <cp:lastPrinted>2022-12-15T05:55:00Z</cp:lastPrinted>
  <dcterms:created xsi:type="dcterms:W3CDTF">2022-11-01T11:25:00Z</dcterms:created>
  <dcterms:modified xsi:type="dcterms:W3CDTF">2023-01-17T07:01:00Z</dcterms:modified>
</cp:coreProperties>
</file>