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3A5" w:rsidRPr="006F4EE8" w:rsidRDefault="00FF63A5" w:rsidP="006F4EE8">
      <w:pPr>
        <w:ind w:firstLine="0"/>
        <w:jc w:val="center"/>
        <w:rPr>
          <w:rFonts w:eastAsia="SimSun" w:cs="Arial"/>
        </w:rPr>
      </w:pPr>
    </w:p>
    <w:p w:rsidR="00B604B6" w:rsidRPr="006F4EE8" w:rsidRDefault="00B604B6" w:rsidP="006F4EE8">
      <w:pPr>
        <w:ind w:firstLine="0"/>
        <w:jc w:val="center"/>
        <w:rPr>
          <w:rFonts w:cs="Arial"/>
        </w:rPr>
      </w:pPr>
      <w:r w:rsidRPr="006F4EE8">
        <w:rPr>
          <w:rFonts w:eastAsia="SimSun" w:cs="Arial"/>
        </w:rPr>
        <w:t>КРАСНОДАРСКИЙ КРАЙ</w:t>
      </w:r>
    </w:p>
    <w:p w:rsidR="00B604B6" w:rsidRPr="006F4EE8" w:rsidRDefault="00B604B6" w:rsidP="006F4EE8">
      <w:pPr>
        <w:ind w:firstLine="0"/>
        <w:jc w:val="center"/>
        <w:rPr>
          <w:rFonts w:eastAsia="SimSun" w:cs="Arial"/>
        </w:rPr>
      </w:pPr>
      <w:r w:rsidRPr="006F4EE8">
        <w:rPr>
          <w:rFonts w:eastAsia="SimSun" w:cs="Arial"/>
        </w:rPr>
        <w:t>ТБИЛИССКИЙ РАЙОН</w:t>
      </w:r>
    </w:p>
    <w:p w:rsidR="00B604B6" w:rsidRPr="006F4EE8" w:rsidRDefault="00B604B6" w:rsidP="006F4EE8">
      <w:pPr>
        <w:ind w:firstLine="0"/>
        <w:jc w:val="center"/>
        <w:rPr>
          <w:rFonts w:eastAsia="SimSun" w:cs="Arial"/>
        </w:rPr>
      </w:pPr>
      <w:r w:rsidRPr="006F4EE8">
        <w:rPr>
          <w:rFonts w:eastAsia="SimSun" w:cs="Arial"/>
        </w:rPr>
        <w:t>АДМИНИСТРАЦИЯ НОВОВЛАДИМИРОВСКОГО СЕЛЬСКОГО ПОСЕЛЕНИЯ</w:t>
      </w:r>
    </w:p>
    <w:p w:rsidR="00B604B6" w:rsidRPr="006F4EE8" w:rsidRDefault="00B604B6" w:rsidP="006F4EE8">
      <w:pPr>
        <w:ind w:firstLine="0"/>
        <w:jc w:val="center"/>
        <w:rPr>
          <w:rFonts w:eastAsia="SimSun" w:cs="Arial"/>
        </w:rPr>
      </w:pPr>
      <w:r w:rsidRPr="006F4EE8">
        <w:rPr>
          <w:rFonts w:eastAsia="SimSun" w:cs="Arial"/>
        </w:rPr>
        <w:t>ТБИЛИССКОГО РАЙОНА</w:t>
      </w:r>
    </w:p>
    <w:p w:rsidR="00B604B6" w:rsidRPr="006F4EE8" w:rsidRDefault="00B604B6" w:rsidP="006F4EE8">
      <w:pPr>
        <w:ind w:firstLine="0"/>
        <w:jc w:val="center"/>
        <w:rPr>
          <w:rFonts w:eastAsia="SimSun" w:cs="Arial"/>
        </w:rPr>
      </w:pPr>
    </w:p>
    <w:p w:rsidR="00B604B6" w:rsidRPr="006F4EE8" w:rsidRDefault="00B604B6" w:rsidP="006F4EE8">
      <w:pPr>
        <w:ind w:firstLine="0"/>
        <w:jc w:val="center"/>
        <w:rPr>
          <w:rFonts w:eastAsia="SimSun" w:cs="Arial"/>
        </w:rPr>
      </w:pPr>
      <w:r w:rsidRPr="006F4EE8">
        <w:rPr>
          <w:rFonts w:eastAsia="SimSun" w:cs="Arial"/>
        </w:rPr>
        <w:t>ПОСТАНОВЛЕНИЕ</w:t>
      </w:r>
    </w:p>
    <w:p w:rsidR="00FF63A5" w:rsidRPr="006F4EE8" w:rsidRDefault="00FF63A5" w:rsidP="006F4EE8">
      <w:pPr>
        <w:ind w:firstLine="0"/>
        <w:jc w:val="center"/>
        <w:rPr>
          <w:rFonts w:eastAsia="SimSun" w:cs="Arial"/>
        </w:rPr>
      </w:pPr>
    </w:p>
    <w:p w:rsidR="00352032" w:rsidRPr="006F4EE8" w:rsidRDefault="00923DEB" w:rsidP="006F4EE8">
      <w:pPr>
        <w:ind w:firstLine="0"/>
        <w:jc w:val="center"/>
        <w:rPr>
          <w:rFonts w:eastAsia="SimSun" w:cs="Arial"/>
        </w:rPr>
      </w:pPr>
      <w:r>
        <w:rPr>
          <w:rFonts w:eastAsia="SimSun" w:cs="Arial"/>
        </w:rPr>
        <w:t>____</w:t>
      </w:r>
      <w:r w:rsidR="00FF63A5" w:rsidRPr="006F4EE8">
        <w:rPr>
          <w:rFonts w:eastAsia="SimSun" w:cs="Arial"/>
        </w:rPr>
        <w:t xml:space="preserve"> </w:t>
      </w:r>
      <w:r w:rsidR="00B604B6" w:rsidRPr="006F4EE8">
        <w:rPr>
          <w:rFonts w:eastAsia="SimSun" w:cs="Arial"/>
        </w:rPr>
        <w:t>2019 года</w:t>
      </w:r>
      <w:r w:rsidR="00FF63A5" w:rsidRPr="006F4EE8">
        <w:rPr>
          <w:rFonts w:eastAsia="SimSun" w:cs="Arial"/>
        </w:rPr>
        <w:t xml:space="preserve"> </w:t>
      </w:r>
      <w:r w:rsidR="00B604B6" w:rsidRPr="006F4EE8">
        <w:rPr>
          <w:rFonts w:eastAsia="SimSun" w:cs="Arial"/>
        </w:rPr>
        <w:tab/>
      </w:r>
      <w:r w:rsidR="00FF63A5" w:rsidRPr="006F4EE8">
        <w:rPr>
          <w:rFonts w:eastAsia="SimSun" w:cs="Arial"/>
        </w:rPr>
        <w:tab/>
      </w:r>
      <w:r w:rsidR="00B604B6" w:rsidRPr="006F4EE8">
        <w:rPr>
          <w:rFonts w:eastAsia="SimSun" w:cs="Arial"/>
        </w:rPr>
        <w:tab/>
        <w:t xml:space="preserve">№ </w:t>
      </w:r>
      <w:r>
        <w:rPr>
          <w:rFonts w:eastAsia="SimSun" w:cs="Arial"/>
        </w:rPr>
        <w:t>___</w:t>
      </w:r>
      <w:r w:rsidR="00FF63A5" w:rsidRPr="006F4EE8">
        <w:rPr>
          <w:rFonts w:eastAsia="SimSun" w:cs="Arial"/>
        </w:rPr>
        <w:tab/>
      </w:r>
      <w:r w:rsidR="00FF63A5" w:rsidRPr="006F4EE8">
        <w:rPr>
          <w:rFonts w:eastAsia="SimSun" w:cs="Arial"/>
        </w:rPr>
        <w:tab/>
      </w:r>
      <w:r w:rsidR="00FF63A5" w:rsidRPr="006F4EE8">
        <w:rPr>
          <w:rFonts w:eastAsia="SimSun" w:cs="Arial"/>
        </w:rPr>
        <w:tab/>
      </w:r>
      <w:r w:rsidR="00B604B6" w:rsidRPr="006F4EE8">
        <w:rPr>
          <w:rFonts w:eastAsia="SimSun" w:cs="Arial"/>
        </w:rPr>
        <w:t xml:space="preserve">ст. </w:t>
      </w:r>
      <w:proofErr w:type="spellStart"/>
      <w:r w:rsidR="00B604B6" w:rsidRPr="006F4EE8">
        <w:rPr>
          <w:rFonts w:eastAsia="SimSun" w:cs="Arial"/>
        </w:rPr>
        <w:t>Нововладимировская</w:t>
      </w:r>
      <w:proofErr w:type="spellEnd"/>
    </w:p>
    <w:p w:rsidR="00B604B6" w:rsidRPr="006F4EE8" w:rsidRDefault="00B604B6" w:rsidP="006F4EE8">
      <w:pPr>
        <w:ind w:firstLine="0"/>
        <w:jc w:val="center"/>
        <w:rPr>
          <w:rFonts w:cs="Arial"/>
        </w:rPr>
      </w:pPr>
    </w:p>
    <w:p w:rsidR="0014763E" w:rsidRPr="006F4EE8" w:rsidRDefault="00352032" w:rsidP="006F4EE8">
      <w:pPr>
        <w:ind w:firstLine="0"/>
        <w:jc w:val="center"/>
        <w:rPr>
          <w:rFonts w:cs="Arial"/>
          <w:b/>
          <w:sz w:val="32"/>
          <w:szCs w:val="32"/>
        </w:rPr>
      </w:pPr>
      <w:r w:rsidRPr="006F4EE8">
        <w:rPr>
          <w:rFonts w:cs="Arial"/>
          <w:b/>
          <w:sz w:val="32"/>
          <w:szCs w:val="32"/>
        </w:rPr>
        <w:t>Об утверждении административного регламента</w:t>
      </w:r>
      <w:r w:rsidR="00FF63A5" w:rsidRPr="006F4EE8">
        <w:rPr>
          <w:rFonts w:cs="Arial"/>
          <w:b/>
          <w:sz w:val="32"/>
          <w:szCs w:val="32"/>
        </w:rPr>
        <w:t xml:space="preserve"> </w:t>
      </w:r>
      <w:r w:rsidRPr="006F4EE8">
        <w:rPr>
          <w:rFonts w:cs="Arial"/>
          <w:b/>
          <w:sz w:val="32"/>
          <w:szCs w:val="32"/>
        </w:rPr>
        <w:t>предоставления администрацией</w:t>
      </w:r>
      <w:r w:rsidR="00FF63A5" w:rsidRPr="006F4EE8">
        <w:rPr>
          <w:rFonts w:cs="Arial"/>
          <w:b/>
          <w:sz w:val="32"/>
          <w:szCs w:val="32"/>
        </w:rPr>
        <w:t xml:space="preserve"> </w:t>
      </w:r>
      <w:proofErr w:type="spellStart"/>
      <w:r w:rsidR="003816A0" w:rsidRPr="006F4EE8">
        <w:rPr>
          <w:rFonts w:cs="Arial"/>
          <w:b/>
          <w:sz w:val="32"/>
          <w:szCs w:val="32"/>
        </w:rPr>
        <w:t>Нововладимировского</w:t>
      </w:r>
      <w:proofErr w:type="spellEnd"/>
      <w:r w:rsidRPr="006F4EE8">
        <w:rPr>
          <w:rFonts w:cs="Arial"/>
          <w:b/>
          <w:sz w:val="32"/>
          <w:szCs w:val="32"/>
        </w:rPr>
        <w:t xml:space="preserve"> сельского поселения Тбилисского района муниципальной услуги «Выдача разрешений на</w:t>
      </w:r>
      <w:r w:rsidR="00DE28F1" w:rsidRPr="006F4EE8">
        <w:rPr>
          <w:rFonts w:cs="Arial"/>
          <w:b/>
          <w:sz w:val="32"/>
          <w:szCs w:val="32"/>
        </w:rPr>
        <w:t xml:space="preserve"> </w:t>
      </w:r>
      <w:r w:rsidRPr="006F4EE8">
        <w:rPr>
          <w:rFonts w:cs="Arial"/>
          <w:b/>
          <w:sz w:val="32"/>
          <w:szCs w:val="32"/>
        </w:rPr>
        <w:t>вступление в брак лицам,</w:t>
      </w:r>
      <w:r w:rsidR="00CE50B0" w:rsidRPr="006F4EE8">
        <w:rPr>
          <w:rFonts w:cs="Arial"/>
          <w:b/>
          <w:sz w:val="32"/>
          <w:szCs w:val="32"/>
        </w:rPr>
        <w:t xml:space="preserve"> </w:t>
      </w:r>
      <w:r w:rsidR="00DE28F1" w:rsidRPr="006F4EE8">
        <w:rPr>
          <w:rFonts w:cs="Arial"/>
          <w:b/>
          <w:sz w:val="32"/>
          <w:szCs w:val="32"/>
        </w:rPr>
        <w:t>д</w:t>
      </w:r>
      <w:r w:rsidRPr="006F4EE8">
        <w:rPr>
          <w:rFonts w:cs="Arial"/>
          <w:b/>
          <w:sz w:val="32"/>
          <w:szCs w:val="32"/>
        </w:rPr>
        <w:t>остигшим</w:t>
      </w:r>
      <w:r w:rsidR="00DE28F1" w:rsidRPr="006F4EE8">
        <w:rPr>
          <w:rFonts w:cs="Arial"/>
          <w:b/>
          <w:sz w:val="32"/>
          <w:szCs w:val="32"/>
        </w:rPr>
        <w:t xml:space="preserve"> </w:t>
      </w:r>
      <w:r w:rsidRPr="006F4EE8">
        <w:rPr>
          <w:rFonts w:cs="Arial"/>
          <w:b/>
          <w:sz w:val="32"/>
          <w:szCs w:val="32"/>
        </w:rPr>
        <w:t>возраста шестнадцати лет»</w:t>
      </w:r>
    </w:p>
    <w:p w:rsidR="00B604B6" w:rsidRPr="006F4EE8" w:rsidRDefault="00B604B6" w:rsidP="006F4EE8">
      <w:pPr>
        <w:ind w:firstLine="0"/>
        <w:jc w:val="center"/>
        <w:rPr>
          <w:rFonts w:cs="Arial"/>
        </w:rPr>
      </w:pPr>
    </w:p>
    <w:p w:rsidR="0014763E" w:rsidRPr="006F4EE8" w:rsidRDefault="0014763E" w:rsidP="006F4EE8">
      <w:pPr>
        <w:ind w:firstLine="0"/>
        <w:jc w:val="center"/>
        <w:rPr>
          <w:rFonts w:cs="Arial"/>
        </w:rPr>
      </w:pPr>
    </w:p>
    <w:p w:rsidR="0014763E" w:rsidRPr="006F4EE8" w:rsidRDefault="0014763E" w:rsidP="006F4EE8">
      <w:r w:rsidRPr="006F4EE8">
        <w:t xml:space="preserve">В соответствии с </w:t>
      </w:r>
      <w:r w:rsidR="00352032" w:rsidRPr="006F4EE8">
        <w:t xml:space="preserve">Семейным кодексом Российской Федерации, </w:t>
      </w:r>
      <w:r w:rsidRPr="006F4EE8">
        <w:t>Федеральным законом</w:t>
      </w:r>
      <w:r w:rsidR="00352032" w:rsidRPr="006F4EE8">
        <w:t xml:space="preserve"> от 27 июля 2010 № 210-ФЗ «</w:t>
      </w:r>
      <w:r w:rsidRPr="006F4EE8">
        <w:t>Об организации предоставления госуда</w:t>
      </w:r>
      <w:r w:rsidR="00352032" w:rsidRPr="006F4EE8">
        <w:t>рственных и муниципальных услуг»</w:t>
      </w:r>
      <w:r w:rsidRPr="006F4EE8">
        <w:t xml:space="preserve">, </w:t>
      </w:r>
      <w:r w:rsidR="00352032" w:rsidRPr="006F4EE8">
        <w:t xml:space="preserve">постановлением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руководствуясь статьями </w:t>
      </w:r>
      <w:r w:rsidR="00193D2A" w:rsidRPr="006F4EE8">
        <w:t>31, 58</w:t>
      </w:r>
      <w:r w:rsidR="00352032" w:rsidRPr="006F4EE8">
        <w:t xml:space="preserve"> Устава </w:t>
      </w:r>
      <w:proofErr w:type="spellStart"/>
      <w:r w:rsidR="003816A0" w:rsidRPr="006F4EE8">
        <w:t>Нововладимировского</w:t>
      </w:r>
      <w:proofErr w:type="spellEnd"/>
      <w:r w:rsidR="00FF63A5" w:rsidRPr="006F4EE8">
        <w:t xml:space="preserve"> </w:t>
      </w:r>
      <w:r w:rsidR="00C82A42" w:rsidRPr="006F4EE8">
        <w:t>сельского поселения</w:t>
      </w:r>
      <w:r w:rsidR="00352032" w:rsidRPr="006F4EE8">
        <w:t xml:space="preserve"> Тбилисского района</w:t>
      </w:r>
      <w:r w:rsidRPr="006F4EE8">
        <w:t>,</w:t>
      </w:r>
      <w:r w:rsidR="009A2DE5" w:rsidRPr="006F4EE8">
        <w:t xml:space="preserve"> </w:t>
      </w:r>
      <w:r w:rsidRPr="006F4EE8">
        <w:t>постановляю:</w:t>
      </w:r>
    </w:p>
    <w:p w:rsidR="0014763E" w:rsidRPr="006F4EE8" w:rsidRDefault="0014763E" w:rsidP="006F4EE8">
      <w:r w:rsidRPr="006F4EE8">
        <w:t xml:space="preserve">1. Утвердить административный регламент предоставления администрацией </w:t>
      </w:r>
      <w:proofErr w:type="spellStart"/>
      <w:r w:rsidR="003816A0" w:rsidRPr="006F4EE8">
        <w:t>Нововладимировского</w:t>
      </w:r>
      <w:proofErr w:type="spellEnd"/>
      <w:r w:rsidR="00352032" w:rsidRPr="006F4EE8">
        <w:t xml:space="preserve"> сельского поселения Тбилисского района муниципальной услуги «</w:t>
      </w:r>
      <w:r w:rsidRPr="006F4EE8">
        <w:t>Выдача разрешений на вступление в брак лицам, дос</w:t>
      </w:r>
      <w:r w:rsidR="00352032" w:rsidRPr="006F4EE8">
        <w:t>тигшим возраста шестнадцати лет»</w:t>
      </w:r>
      <w:r w:rsidRPr="006F4EE8">
        <w:t xml:space="preserve"> (прилагается).</w:t>
      </w:r>
    </w:p>
    <w:p w:rsidR="00352032" w:rsidRPr="006F4EE8" w:rsidRDefault="0014763E" w:rsidP="006F4EE8">
      <w:r w:rsidRPr="006F4EE8">
        <w:t>2.</w:t>
      </w:r>
      <w:r w:rsidR="003F0EC4" w:rsidRPr="006F4EE8">
        <w:t xml:space="preserve"> О</w:t>
      </w:r>
      <w:r w:rsidR="00352032" w:rsidRPr="006F4EE8">
        <w:t xml:space="preserve">беспечить опубликование настоящего постановления в сетевом издании «Информационный портал Тбилисского района», а также разместить на официальном сайте </w:t>
      </w:r>
      <w:r w:rsidR="00C82A42" w:rsidRPr="006F4EE8">
        <w:t xml:space="preserve">администрации </w:t>
      </w:r>
      <w:proofErr w:type="spellStart"/>
      <w:r w:rsidR="003816A0" w:rsidRPr="006F4EE8">
        <w:t>Нововладимировского</w:t>
      </w:r>
      <w:proofErr w:type="spellEnd"/>
      <w:r w:rsidR="00352032" w:rsidRPr="006F4EE8">
        <w:t xml:space="preserve"> сельского поселения Тбилисского района в информационно-телекоммуникационной сети «Интернет».</w:t>
      </w:r>
      <w:r w:rsidRPr="006F4EE8">
        <w:t xml:space="preserve"> </w:t>
      </w:r>
    </w:p>
    <w:p w:rsidR="00352032" w:rsidRPr="006F4EE8" w:rsidRDefault="00352032" w:rsidP="006F4EE8">
      <w:r w:rsidRPr="006F4EE8">
        <w:t xml:space="preserve">3. </w:t>
      </w:r>
      <w:proofErr w:type="gramStart"/>
      <w:r w:rsidRPr="006F4EE8">
        <w:t>Контроль за</w:t>
      </w:r>
      <w:proofErr w:type="gramEnd"/>
      <w:r w:rsidRPr="006F4EE8">
        <w:t xml:space="preserve"> выполнением настоящего п</w:t>
      </w:r>
      <w:r w:rsidR="003F0EC4" w:rsidRPr="006F4EE8">
        <w:t>остановления оставляю за собой</w:t>
      </w:r>
      <w:r w:rsidRPr="006F4EE8">
        <w:t>.</w:t>
      </w:r>
    </w:p>
    <w:p w:rsidR="0014763E" w:rsidRPr="006F4EE8" w:rsidRDefault="001C4547" w:rsidP="006F4EE8">
      <w:r w:rsidRPr="006F4EE8">
        <w:t>4</w:t>
      </w:r>
      <w:r w:rsidR="0014763E" w:rsidRPr="006F4EE8">
        <w:t>. Настоящее постановление вступает в силу со дня его официального опубликования.</w:t>
      </w:r>
    </w:p>
    <w:p w:rsidR="0014763E" w:rsidRPr="006F4EE8" w:rsidRDefault="0014763E" w:rsidP="006F4EE8"/>
    <w:p w:rsidR="009A2DE5" w:rsidRPr="006F4EE8" w:rsidRDefault="009A2DE5" w:rsidP="006F4EE8"/>
    <w:p w:rsidR="009A2DE5" w:rsidRPr="006F4EE8" w:rsidRDefault="009A2DE5" w:rsidP="006F4EE8"/>
    <w:p w:rsidR="009A2DE5" w:rsidRPr="006F4EE8" w:rsidRDefault="0014763E" w:rsidP="006F4EE8">
      <w:r w:rsidRPr="006F4EE8">
        <w:t xml:space="preserve">Глава </w:t>
      </w:r>
    </w:p>
    <w:p w:rsidR="009A2DE5" w:rsidRPr="006F4EE8" w:rsidRDefault="003816A0" w:rsidP="006F4EE8">
      <w:proofErr w:type="spellStart"/>
      <w:r w:rsidRPr="006F4EE8">
        <w:t>Нововладимировского</w:t>
      </w:r>
      <w:proofErr w:type="spellEnd"/>
      <w:r w:rsidR="001C4547" w:rsidRPr="006F4EE8">
        <w:t xml:space="preserve"> сельского</w:t>
      </w:r>
      <w:r w:rsidR="009A2DE5" w:rsidRPr="006F4EE8">
        <w:t xml:space="preserve"> </w:t>
      </w:r>
      <w:r w:rsidR="001C4547" w:rsidRPr="006F4EE8">
        <w:t xml:space="preserve">поселения </w:t>
      </w:r>
    </w:p>
    <w:p w:rsidR="00B604B6" w:rsidRPr="006F4EE8" w:rsidRDefault="001C4547" w:rsidP="006F4EE8">
      <w:r w:rsidRPr="006F4EE8">
        <w:t>Тбилисско</w:t>
      </w:r>
      <w:r w:rsidR="00DE28F1" w:rsidRPr="006F4EE8">
        <w:t>го района</w:t>
      </w:r>
    </w:p>
    <w:p w:rsidR="001C4547" w:rsidRPr="006F4EE8" w:rsidRDefault="003816A0" w:rsidP="006F4EE8">
      <w:r w:rsidRPr="006F4EE8">
        <w:t xml:space="preserve">В.В. </w:t>
      </w:r>
      <w:proofErr w:type="spellStart"/>
      <w:r w:rsidRPr="006F4EE8">
        <w:t>Диков</w:t>
      </w:r>
      <w:proofErr w:type="spellEnd"/>
    </w:p>
    <w:p w:rsidR="009A2DE5" w:rsidRPr="006F4EE8" w:rsidRDefault="009A2DE5" w:rsidP="006F4EE8"/>
    <w:p w:rsidR="009A2DE5" w:rsidRPr="006F4EE8" w:rsidRDefault="009A2DE5" w:rsidP="006F4EE8"/>
    <w:p w:rsidR="009A2DE5" w:rsidRPr="006F4EE8" w:rsidRDefault="009A2DE5" w:rsidP="006F4EE8"/>
    <w:p w:rsidR="0014763E" w:rsidRPr="006F4EE8" w:rsidRDefault="001C4547" w:rsidP="006F4EE8">
      <w:r w:rsidRPr="006F4EE8">
        <w:t>УТВЕРЖДЕН</w:t>
      </w:r>
    </w:p>
    <w:p w:rsidR="0014763E" w:rsidRPr="006F4EE8" w:rsidRDefault="0014763E" w:rsidP="006F4EE8">
      <w:r w:rsidRPr="006F4EE8">
        <w:t>постановлением администрации</w:t>
      </w:r>
    </w:p>
    <w:p w:rsidR="009A2DE5" w:rsidRPr="006F4EE8" w:rsidRDefault="003816A0" w:rsidP="006F4EE8">
      <w:proofErr w:type="spellStart"/>
      <w:r w:rsidRPr="006F4EE8">
        <w:t>Нововладимировского</w:t>
      </w:r>
      <w:proofErr w:type="spellEnd"/>
      <w:r w:rsidRPr="006F4EE8">
        <w:t xml:space="preserve"> </w:t>
      </w:r>
      <w:r w:rsidR="001C4547" w:rsidRPr="006F4EE8">
        <w:t xml:space="preserve">сельского </w:t>
      </w:r>
      <w:r w:rsidR="009A2DE5" w:rsidRPr="006F4EE8">
        <w:t>п</w:t>
      </w:r>
      <w:r w:rsidR="001C4547" w:rsidRPr="006F4EE8">
        <w:t xml:space="preserve">оселения </w:t>
      </w:r>
    </w:p>
    <w:p w:rsidR="0014763E" w:rsidRPr="006F4EE8" w:rsidRDefault="001C4547" w:rsidP="006F4EE8">
      <w:r w:rsidRPr="006F4EE8">
        <w:lastRenderedPageBreak/>
        <w:t>Тбилисского района</w:t>
      </w:r>
      <w:r w:rsidR="0014763E" w:rsidRPr="006F4EE8">
        <w:t xml:space="preserve"> </w:t>
      </w:r>
    </w:p>
    <w:p w:rsidR="0014763E" w:rsidRPr="006F4EE8" w:rsidRDefault="00B604B6" w:rsidP="006F4EE8">
      <w:r w:rsidRPr="006F4EE8">
        <w:t xml:space="preserve">от </w:t>
      </w:r>
      <w:r w:rsidR="00923DEB">
        <w:t>_______</w:t>
      </w:r>
      <w:bookmarkStart w:id="0" w:name="_GoBack"/>
      <w:bookmarkEnd w:id="0"/>
    </w:p>
    <w:p w:rsidR="0014763E" w:rsidRPr="006F4EE8" w:rsidRDefault="0014763E" w:rsidP="006F4EE8"/>
    <w:p w:rsidR="009A2DE5" w:rsidRPr="006F4EE8" w:rsidRDefault="009A2DE5" w:rsidP="006F4EE8"/>
    <w:p w:rsidR="0014763E" w:rsidRPr="006F4EE8" w:rsidRDefault="001C4547" w:rsidP="006F4EE8">
      <w:pPr>
        <w:ind w:firstLine="0"/>
        <w:jc w:val="center"/>
        <w:rPr>
          <w:rFonts w:cs="Arial"/>
          <w:b/>
        </w:rPr>
      </w:pPr>
      <w:bookmarkStart w:id="1" w:name="Par41"/>
      <w:bookmarkEnd w:id="1"/>
      <w:r w:rsidRPr="006F4EE8">
        <w:rPr>
          <w:rFonts w:cs="Arial"/>
          <w:b/>
        </w:rPr>
        <w:t>Административный регламент</w:t>
      </w:r>
      <w:r w:rsidR="006C0096" w:rsidRPr="006F4EE8">
        <w:rPr>
          <w:rFonts w:cs="Arial"/>
          <w:b/>
        </w:rPr>
        <w:t xml:space="preserve"> </w:t>
      </w:r>
      <w:r w:rsidRPr="006F4EE8">
        <w:rPr>
          <w:rFonts w:cs="Arial"/>
          <w:b/>
        </w:rPr>
        <w:t xml:space="preserve">предоставления администрацией </w:t>
      </w:r>
      <w:proofErr w:type="spellStart"/>
      <w:r w:rsidR="003816A0" w:rsidRPr="006F4EE8">
        <w:rPr>
          <w:rFonts w:cs="Arial"/>
          <w:b/>
        </w:rPr>
        <w:t>Нововладимировского</w:t>
      </w:r>
      <w:proofErr w:type="spellEnd"/>
      <w:r w:rsidR="009A2DE5" w:rsidRPr="006F4EE8">
        <w:rPr>
          <w:rFonts w:cs="Arial"/>
          <w:b/>
        </w:rPr>
        <w:t xml:space="preserve"> </w:t>
      </w:r>
      <w:r w:rsidRPr="006F4EE8">
        <w:rPr>
          <w:rFonts w:cs="Arial"/>
          <w:b/>
        </w:rPr>
        <w:t>сельского поселения Тбилисского района муниципальной услуги «Выдача разрешений на вступление в брак лицам, достигшим возраста шестнадцати лет»</w:t>
      </w:r>
    </w:p>
    <w:p w:rsidR="0014763E" w:rsidRPr="006F4EE8" w:rsidRDefault="0014763E" w:rsidP="006F4EE8"/>
    <w:p w:rsidR="0014763E" w:rsidRPr="006F4EE8" w:rsidRDefault="006C0096" w:rsidP="006F4EE8">
      <w:r w:rsidRPr="006F4EE8">
        <w:t xml:space="preserve">1. </w:t>
      </w:r>
      <w:r w:rsidR="00641269" w:rsidRPr="006F4EE8">
        <w:t>Общие положения</w:t>
      </w:r>
    </w:p>
    <w:p w:rsidR="0014763E" w:rsidRPr="006F4EE8" w:rsidRDefault="0014763E" w:rsidP="006F4EE8"/>
    <w:p w:rsidR="0014763E" w:rsidRPr="006F4EE8" w:rsidRDefault="00641269" w:rsidP="006F4EE8">
      <w:r w:rsidRPr="006F4EE8">
        <w:t>1.1. Предмет регулирования</w:t>
      </w:r>
      <w:r w:rsidR="006C0096" w:rsidRPr="006F4EE8">
        <w:t xml:space="preserve"> </w:t>
      </w:r>
      <w:r w:rsidRPr="006F4EE8">
        <w:t>административного регламента</w:t>
      </w:r>
    </w:p>
    <w:p w:rsidR="0014763E" w:rsidRPr="006F4EE8" w:rsidRDefault="0014763E" w:rsidP="006F4EE8"/>
    <w:p w:rsidR="0014763E" w:rsidRPr="006F4EE8" w:rsidRDefault="0014763E" w:rsidP="006F4EE8">
      <w:proofErr w:type="gramStart"/>
      <w:r w:rsidRPr="006F4EE8">
        <w:t xml:space="preserve">Административный регламент предоставления администрацией </w:t>
      </w:r>
      <w:proofErr w:type="spellStart"/>
      <w:r w:rsidR="003816A0" w:rsidRPr="006F4EE8">
        <w:t>Нововладимировского</w:t>
      </w:r>
      <w:proofErr w:type="spellEnd"/>
      <w:r w:rsidR="001C4547" w:rsidRPr="006F4EE8">
        <w:t xml:space="preserve"> сельского поселения Тбилисского района муниципальной услуги «</w:t>
      </w:r>
      <w:r w:rsidRPr="006F4EE8">
        <w:t>Выдача разрешений на вступление в брак лицам, дос</w:t>
      </w:r>
      <w:r w:rsidR="001C4547" w:rsidRPr="006F4EE8">
        <w:t>тигшим возраста шестнадцати лет»</w:t>
      </w:r>
      <w:r w:rsidRPr="006F4EE8">
        <w:t xml:space="preserve"> (далее </w:t>
      </w:r>
      <w:r w:rsidR="001C4547" w:rsidRPr="006F4EE8">
        <w:t>–</w:t>
      </w:r>
      <w:r w:rsidRPr="006F4EE8">
        <w:t xml:space="preserve"> Регламент)</w:t>
      </w:r>
      <w:r w:rsidR="00C82A42" w:rsidRPr="006F4EE8">
        <w:t xml:space="preserve"> разработан в целях повышения качества и доступности предоставления муниципальной услуги и</w:t>
      </w:r>
      <w:r w:rsidRPr="006F4EE8">
        <w:t xml:space="preserve"> определяет </w:t>
      </w:r>
      <w:r w:rsidR="00C82A42" w:rsidRPr="006F4EE8">
        <w:t xml:space="preserve">состав, последовательность, сроки </w:t>
      </w:r>
      <w:r w:rsidRPr="006F4EE8">
        <w:t xml:space="preserve">и </w:t>
      </w:r>
      <w:r w:rsidR="00C82A42" w:rsidRPr="006F4EE8">
        <w:t>особенности</w:t>
      </w:r>
      <w:r w:rsidRPr="006F4EE8">
        <w:t xml:space="preserve"> выполнения административных процедур (действий) по предоставлению администрацией </w:t>
      </w:r>
      <w:proofErr w:type="spellStart"/>
      <w:r w:rsidR="003816A0" w:rsidRPr="006F4EE8">
        <w:t>Нововладимировского</w:t>
      </w:r>
      <w:proofErr w:type="spellEnd"/>
      <w:r w:rsidR="001C4547" w:rsidRPr="006F4EE8">
        <w:t xml:space="preserve"> сельского поселения Тбилисского района муниципальной услуги «</w:t>
      </w:r>
      <w:r w:rsidRPr="006F4EE8">
        <w:t>Выдача разрешений на вступление в</w:t>
      </w:r>
      <w:proofErr w:type="gramEnd"/>
      <w:r w:rsidRPr="006F4EE8">
        <w:t xml:space="preserve"> </w:t>
      </w:r>
      <w:proofErr w:type="gramStart"/>
      <w:r w:rsidRPr="006F4EE8">
        <w:t>брак лицам, дос</w:t>
      </w:r>
      <w:r w:rsidR="001C4547" w:rsidRPr="006F4EE8">
        <w:t>тигшим возраста шестнадцати лет»</w:t>
      </w:r>
      <w:r w:rsidRPr="006F4EE8">
        <w:t xml:space="preserve"> (далее </w:t>
      </w:r>
      <w:r w:rsidR="001C4547" w:rsidRPr="006F4EE8">
        <w:t>–</w:t>
      </w:r>
      <w:r w:rsidRPr="006F4EE8">
        <w:t xml:space="preserve"> муниципальная услуга)</w:t>
      </w:r>
      <w:r w:rsidR="00C82A42" w:rsidRPr="006F4EE8">
        <w:t xml:space="preserve">,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муниципальных служащих, должностных лиц, администрации </w:t>
      </w:r>
      <w:proofErr w:type="spellStart"/>
      <w:r w:rsidR="003816A0" w:rsidRPr="006F4EE8">
        <w:t>Нововладимировского</w:t>
      </w:r>
      <w:proofErr w:type="spellEnd"/>
      <w:r w:rsidR="00C82A42" w:rsidRPr="006F4EE8">
        <w:t xml:space="preserve"> сельского поселения Тбилисского района, </w:t>
      </w:r>
      <w:r w:rsidR="0038701B" w:rsidRPr="006F4EE8">
        <w:t xml:space="preserve">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w:t>
      </w:r>
      <w:r w:rsidR="00C82A42" w:rsidRPr="006F4EE8">
        <w:t xml:space="preserve">(далее – МФЦ), </w:t>
      </w:r>
      <w:r w:rsidR="00097DBA" w:rsidRPr="006F4EE8">
        <w:t>работников МФЦ, предоставляющих муниципальную услугу</w:t>
      </w:r>
      <w:r w:rsidRPr="006F4EE8">
        <w:t>.</w:t>
      </w:r>
      <w:proofErr w:type="gramEnd"/>
    </w:p>
    <w:p w:rsidR="0014763E" w:rsidRPr="006F4EE8" w:rsidRDefault="0014763E" w:rsidP="006F4EE8"/>
    <w:p w:rsidR="0014763E" w:rsidRPr="006F4EE8" w:rsidRDefault="00641269" w:rsidP="006F4EE8">
      <w:r w:rsidRPr="006F4EE8">
        <w:t>1.2. Круг заявителей</w:t>
      </w:r>
    </w:p>
    <w:p w:rsidR="0014763E" w:rsidRPr="006F4EE8" w:rsidRDefault="0014763E" w:rsidP="006F4EE8"/>
    <w:p w:rsidR="0014763E" w:rsidRPr="006F4EE8" w:rsidRDefault="0038701B" w:rsidP="006F4EE8">
      <w:r w:rsidRPr="006F4EE8">
        <w:t xml:space="preserve">1.2.1. </w:t>
      </w:r>
      <w:r w:rsidR="0014763E" w:rsidRPr="006F4EE8">
        <w:t xml:space="preserve">Заявителями на получение муниципальной услуги (далее </w:t>
      </w:r>
      <w:r w:rsidR="001C4547" w:rsidRPr="006F4EE8">
        <w:t>–</w:t>
      </w:r>
      <w:r w:rsidR="0014763E" w:rsidRPr="006F4EE8">
        <w:t xml:space="preserve"> заявители) являются граждане Российской Федерации </w:t>
      </w:r>
      <w:r w:rsidR="001C4547" w:rsidRPr="006F4EE8">
        <w:t>–</w:t>
      </w:r>
      <w:r w:rsidR="0014763E" w:rsidRPr="006F4EE8">
        <w:t xml:space="preserve"> несовершеннолетние, достигшие возраста</w:t>
      </w:r>
      <w:r w:rsidR="001C4547" w:rsidRPr="006F4EE8">
        <w:t xml:space="preserve"> 16 лет, но не достигшие 18 лет;</w:t>
      </w:r>
      <w:r w:rsidR="0014763E" w:rsidRPr="006F4EE8">
        <w:t xml:space="preserve"> совершеннолетний гражданин, желающий вступить в брак с лицом, достигшим возраста 16 лет, </w:t>
      </w:r>
      <w:r w:rsidRPr="006F4EE8">
        <w:t>но не достигшим совершеннолетия</w:t>
      </w:r>
      <w:r w:rsidR="0014763E" w:rsidRPr="006F4EE8">
        <w:t>.</w:t>
      </w:r>
    </w:p>
    <w:p w:rsidR="0038701B" w:rsidRPr="006F4EE8" w:rsidRDefault="0038701B" w:rsidP="006F4EE8">
      <w:r w:rsidRPr="006F4EE8">
        <w:t>От имени заявителя могут выступать его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8701B" w:rsidRPr="006F4EE8" w:rsidRDefault="0038701B" w:rsidP="006F4EE8">
      <w:pPr>
        <w:rPr>
          <w:rFonts w:eastAsia="Calibri"/>
        </w:rPr>
      </w:pPr>
      <w:r w:rsidRPr="006F4EE8">
        <w:t xml:space="preserve">1.2.2. </w:t>
      </w:r>
      <w:r w:rsidRPr="006F4EE8">
        <w:rPr>
          <w:rFonts w:eastAsia="Calibri"/>
        </w:rPr>
        <w:t>В случае</w:t>
      </w:r>
      <w:proofErr w:type="gramStart"/>
      <w:r w:rsidRPr="006F4EE8">
        <w:rPr>
          <w:rFonts w:eastAsia="Calibri"/>
        </w:rPr>
        <w:t>,</w:t>
      </w:r>
      <w:proofErr w:type="gramEnd"/>
      <w:r w:rsidRPr="006F4EE8">
        <w:rPr>
          <w:rFonts w:eastAsia="Calibri"/>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w:t>
      </w:r>
      <w:r w:rsidRPr="006F4EE8">
        <w:rPr>
          <w:rFonts w:eastAsia="Calibri"/>
        </w:rPr>
        <w:lastRenderedPageBreak/>
        <w:t>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4763E" w:rsidRPr="006F4EE8" w:rsidRDefault="0014763E" w:rsidP="006F4EE8"/>
    <w:p w:rsidR="0014763E" w:rsidRPr="006F4EE8" w:rsidRDefault="00641269" w:rsidP="006F4EE8">
      <w:r w:rsidRPr="006F4EE8">
        <w:t>1.3. Требования к порядку</w:t>
      </w:r>
      <w:r w:rsidR="006C0096" w:rsidRPr="006F4EE8">
        <w:t xml:space="preserve"> </w:t>
      </w:r>
      <w:r w:rsidRPr="006F4EE8">
        <w:t>информирования о предоставлении муниципальной услуги</w:t>
      </w:r>
    </w:p>
    <w:p w:rsidR="0014763E" w:rsidRPr="006F4EE8" w:rsidRDefault="0014763E" w:rsidP="006F4EE8"/>
    <w:p w:rsidR="0038701B" w:rsidRPr="006F4EE8" w:rsidRDefault="0038701B" w:rsidP="006F4EE8">
      <w:r w:rsidRPr="006F4EE8">
        <w:t>1.</w:t>
      </w:r>
      <w:r w:rsidR="0014763E" w:rsidRPr="006F4EE8">
        <w:t>3</w:t>
      </w:r>
      <w:r w:rsidR="00BB7A57" w:rsidRPr="006F4EE8">
        <w:t>.</w:t>
      </w:r>
      <w:r w:rsidRPr="006F4EE8">
        <w:t xml:space="preserve">1. Предоставление муниципальной услуги осуществляется администрацией </w:t>
      </w:r>
      <w:proofErr w:type="spellStart"/>
      <w:r w:rsidR="003F0EC4" w:rsidRPr="006F4EE8">
        <w:t>Нововладимировского</w:t>
      </w:r>
      <w:proofErr w:type="spellEnd"/>
      <w:r w:rsidRPr="006F4EE8">
        <w:t xml:space="preserve"> сельского поселения Тбилисского района (далее – Администрация, Уполномоченный орган).</w:t>
      </w:r>
      <w:r w:rsidR="0014763E" w:rsidRPr="006F4EE8">
        <w:t xml:space="preserve"> </w:t>
      </w:r>
    </w:p>
    <w:p w:rsidR="00BB7A57" w:rsidRPr="006F4EE8" w:rsidRDefault="0038701B" w:rsidP="006F4EE8">
      <w:r w:rsidRPr="006F4EE8">
        <w:t xml:space="preserve">1.3.2. </w:t>
      </w:r>
      <w:r w:rsidR="0014763E" w:rsidRPr="006F4EE8">
        <w:t>Информирование о предоставлении муниц</w:t>
      </w:r>
      <w:r w:rsidRPr="006F4EE8">
        <w:t>ипальной услуги осуществляется в А</w:t>
      </w:r>
      <w:r w:rsidR="00BB7A57" w:rsidRPr="006F4EE8">
        <w:t>дминистрации:</w:t>
      </w:r>
    </w:p>
    <w:p w:rsidR="0014763E" w:rsidRPr="006F4EE8" w:rsidRDefault="0014763E" w:rsidP="006F4EE8">
      <w:r w:rsidRPr="006F4EE8">
        <w:t>в устной форме при личном обращении;</w:t>
      </w:r>
    </w:p>
    <w:p w:rsidR="0014763E" w:rsidRPr="006F4EE8" w:rsidRDefault="00BB7A57" w:rsidP="006F4EE8">
      <w:r w:rsidRPr="006F4EE8">
        <w:t xml:space="preserve">с </w:t>
      </w:r>
      <w:r w:rsidR="0014763E" w:rsidRPr="006F4EE8">
        <w:t>использованием телефонной связи;</w:t>
      </w:r>
    </w:p>
    <w:p w:rsidR="0014763E" w:rsidRPr="006F4EE8" w:rsidRDefault="00BB7A57" w:rsidP="006F4EE8">
      <w:r w:rsidRPr="006F4EE8">
        <w:t xml:space="preserve">в </w:t>
      </w:r>
      <w:r w:rsidR="0014763E" w:rsidRPr="006F4EE8">
        <w:t>форме электронного документа посредством направления на адрес электронной почты;</w:t>
      </w:r>
    </w:p>
    <w:p w:rsidR="0014763E" w:rsidRPr="006F4EE8" w:rsidRDefault="0014763E" w:rsidP="006F4EE8">
      <w:r w:rsidRPr="006F4EE8">
        <w:t>по письменным обращениям.</w:t>
      </w:r>
    </w:p>
    <w:p w:rsidR="0014763E" w:rsidRPr="006F4EE8" w:rsidRDefault="006E1583" w:rsidP="006F4EE8">
      <w:r w:rsidRPr="006F4EE8">
        <w:t>1.3.2</w:t>
      </w:r>
      <w:r w:rsidR="0014763E" w:rsidRPr="006F4EE8">
        <w:t>.</w:t>
      </w:r>
      <w:r w:rsidRPr="006F4EE8">
        <w:t>1.</w:t>
      </w:r>
      <w:r w:rsidR="0014763E" w:rsidRPr="006F4EE8">
        <w:t xml:space="preserve"> В </w:t>
      </w:r>
      <w:r w:rsidR="00BB7A57" w:rsidRPr="006F4EE8">
        <w:t>государственном автономном учреждении Краснодарского края «</w:t>
      </w:r>
      <w:r w:rsidR="0014763E" w:rsidRPr="006F4EE8">
        <w:t>Многофункциональный центр предоставления государственных и муниципа</w:t>
      </w:r>
      <w:r w:rsidR="00BB7A57" w:rsidRPr="006F4EE8">
        <w:t>льных услуг Краснодарского края»</w:t>
      </w:r>
      <w:r w:rsidR="0014763E" w:rsidRPr="006F4EE8">
        <w:t xml:space="preserve"> (далее </w:t>
      </w:r>
      <w:r w:rsidR="00BB7A57" w:rsidRPr="006F4EE8">
        <w:t>–</w:t>
      </w:r>
      <w:r w:rsidR="0014763E" w:rsidRPr="006F4EE8">
        <w:t xml:space="preserve"> МФЦ)</w:t>
      </w:r>
      <w:r w:rsidR="0038701B" w:rsidRPr="006F4EE8">
        <w:t>, в том числе в филиале МФЦ по Тбилисскому району Краснодарского края</w:t>
      </w:r>
      <w:r w:rsidR="0014763E" w:rsidRPr="006F4EE8">
        <w:t>:</w:t>
      </w:r>
    </w:p>
    <w:p w:rsidR="0014763E" w:rsidRPr="006F4EE8" w:rsidRDefault="0014763E" w:rsidP="006F4EE8">
      <w:r w:rsidRPr="006F4EE8">
        <w:t>при личном обращении;</w:t>
      </w:r>
    </w:p>
    <w:p w:rsidR="0014763E" w:rsidRPr="006F4EE8" w:rsidRDefault="0014763E" w:rsidP="006F4EE8">
      <w:r w:rsidRPr="006F4EE8">
        <w:t xml:space="preserve">посредством </w:t>
      </w:r>
      <w:r w:rsidR="00BB7A57" w:rsidRPr="006F4EE8">
        <w:t>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w:t>
      </w:r>
      <w:r w:rsidRPr="006F4EE8">
        <w:t xml:space="preserve"> - http://</w:t>
      </w:r>
      <w:r w:rsidR="00BB7A57" w:rsidRPr="006F4EE8">
        <w:t>www.</w:t>
      </w:r>
      <w:r w:rsidRPr="006F4EE8">
        <w:t>e-mfc.ru.</w:t>
      </w:r>
    </w:p>
    <w:p w:rsidR="0014763E" w:rsidRPr="006F4EE8" w:rsidRDefault="006E1583" w:rsidP="006F4EE8">
      <w:r w:rsidRPr="006F4EE8">
        <w:t>1.3.2</w:t>
      </w:r>
      <w:r w:rsidR="0014763E" w:rsidRPr="006F4EE8">
        <w:t>.</w:t>
      </w:r>
      <w:r w:rsidRPr="006F4EE8">
        <w:t>2.</w:t>
      </w:r>
      <w:r w:rsidR="0014763E" w:rsidRPr="006F4EE8">
        <w:t xml:space="preserve"> Посредством размещения информации на официальном </w:t>
      </w:r>
      <w:r w:rsidR="00BB7A57" w:rsidRPr="006F4EE8">
        <w:t>сайте У</w:t>
      </w:r>
      <w:r w:rsidR="0014763E" w:rsidRPr="006F4EE8">
        <w:t>по</w:t>
      </w:r>
      <w:r w:rsidR="00BB7A57" w:rsidRPr="006F4EE8">
        <w:t xml:space="preserve">лномоченного органа </w:t>
      </w:r>
      <w:r w:rsidR="00044382" w:rsidRPr="006F4EE8">
        <w:t xml:space="preserve">в информационно-телекоммуникационной сети «Интернет» </w:t>
      </w:r>
      <w:r w:rsidR="00BB7A57" w:rsidRPr="006F4EE8">
        <w:t>(</w:t>
      </w:r>
      <w:r w:rsidR="00BB481A" w:rsidRPr="006F4EE8">
        <w:t>www.ns-admin.ru</w:t>
      </w:r>
      <w:r w:rsidR="0014763E" w:rsidRPr="006F4EE8">
        <w:t>)</w:t>
      </w:r>
      <w:r w:rsidR="00044382" w:rsidRPr="006F4EE8">
        <w:t xml:space="preserve"> (далее – официальный сайт)</w:t>
      </w:r>
      <w:r w:rsidR="0014763E" w:rsidRPr="006F4EE8">
        <w:t>.</w:t>
      </w:r>
    </w:p>
    <w:p w:rsidR="0014763E" w:rsidRPr="006F4EE8" w:rsidRDefault="006E1583" w:rsidP="006F4EE8">
      <w:r w:rsidRPr="006F4EE8">
        <w:t>1.3.2</w:t>
      </w:r>
      <w:r w:rsidR="0014763E" w:rsidRPr="006F4EE8">
        <w:t>.</w:t>
      </w:r>
      <w:r w:rsidRPr="006F4EE8">
        <w:t>3.</w:t>
      </w:r>
      <w:r w:rsidR="0014763E" w:rsidRPr="006F4EE8">
        <w:t xml:space="preserve"> Поср</w:t>
      </w:r>
      <w:r w:rsidR="00BB7A57" w:rsidRPr="006F4EE8">
        <w:t>едством размещения информации в</w:t>
      </w:r>
      <w:r w:rsidR="0014763E" w:rsidRPr="006F4EE8">
        <w:t xml:space="preserve"> </w:t>
      </w:r>
      <w:r w:rsidR="00BB7A57" w:rsidRPr="006F4EE8">
        <w:t>федеральной государственной информационной системе «Единый портал</w:t>
      </w:r>
      <w:r w:rsidR="0014763E" w:rsidRPr="006F4EE8">
        <w:t xml:space="preserve"> государственных и муниципальных услуг </w:t>
      </w:r>
      <w:r w:rsidR="00BB7A57" w:rsidRPr="006F4EE8">
        <w:t>(функций)» (www.gosuslugi.ru)</w:t>
      </w:r>
      <w:r w:rsidR="00044382" w:rsidRPr="006F4EE8">
        <w:t xml:space="preserve"> (далее – Единый портал)</w:t>
      </w:r>
      <w:r w:rsidR="00BB7A57" w:rsidRPr="006F4EE8">
        <w:t>, на Портале</w:t>
      </w:r>
      <w:r w:rsidR="00044382" w:rsidRPr="006F4EE8">
        <w:t xml:space="preserve"> государственных и муниципальных услуг (функций) Краснодарского края (www.pgu.krasnodar.ru) </w:t>
      </w:r>
      <w:r w:rsidR="0014763E" w:rsidRPr="006F4EE8">
        <w:t xml:space="preserve">(далее </w:t>
      </w:r>
      <w:r w:rsidR="00044382" w:rsidRPr="006F4EE8">
        <w:t>–</w:t>
      </w:r>
      <w:r w:rsidR="0014763E" w:rsidRPr="006F4EE8">
        <w:t xml:space="preserve"> </w:t>
      </w:r>
      <w:r w:rsidR="00044382" w:rsidRPr="006F4EE8">
        <w:t>Региональный п</w:t>
      </w:r>
      <w:r w:rsidR="0014763E" w:rsidRPr="006F4EE8">
        <w:t>ортал).</w:t>
      </w:r>
    </w:p>
    <w:p w:rsidR="0014763E" w:rsidRPr="006F4EE8" w:rsidRDefault="0014763E" w:rsidP="006F4EE8">
      <w:r w:rsidRPr="006F4EE8">
        <w:t xml:space="preserve">На </w:t>
      </w:r>
      <w:r w:rsidR="00044382" w:rsidRPr="006F4EE8">
        <w:t>Едином п</w:t>
      </w:r>
      <w:r w:rsidRPr="006F4EE8">
        <w:t>ортале</w:t>
      </w:r>
      <w:r w:rsidR="00044382" w:rsidRPr="006F4EE8">
        <w:t>, Региональном портале и официальном сайте</w:t>
      </w:r>
      <w:r w:rsidRPr="006F4EE8">
        <w:t xml:space="preserve"> размещается следующая информация:</w:t>
      </w:r>
    </w:p>
    <w:p w:rsidR="0014763E" w:rsidRPr="006F4EE8" w:rsidRDefault="0014763E" w:rsidP="006F4EE8">
      <w:r w:rsidRPr="006F4EE8">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4763E" w:rsidRPr="006F4EE8" w:rsidRDefault="0014763E" w:rsidP="006F4EE8">
      <w:r w:rsidRPr="006F4EE8">
        <w:t>круг заявителей;</w:t>
      </w:r>
    </w:p>
    <w:p w:rsidR="0014763E" w:rsidRPr="006F4EE8" w:rsidRDefault="0014763E" w:rsidP="006F4EE8">
      <w:r w:rsidRPr="006F4EE8">
        <w:t>срок предоставления муниципальной услуги;</w:t>
      </w:r>
    </w:p>
    <w:p w:rsidR="0014763E" w:rsidRPr="006F4EE8" w:rsidRDefault="0014763E" w:rsidP="006F4EE8">
      <w:r w:rsidRPr="006F4EE8">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14763E" w:rsidRPr="006F4EE8" w:rsidRDefault="0014763E" w:rsidP="006F4EE8">
      <w:r w:rsidRPr="006F4EE8">
        <w:t>размер государственной пошлины, взимаемой за предоставление муниципальной услуги;</w:t>
      </w:r>
    </w:p>
    <w:p w:rsidR="0014763E" w:rsidRPr="006F4EE8" w:rsidRDefault="0014763E" w:rsidP="006F4EE8">
      <w:r w:rsidRPr="006F4EE8">
        <w:t>исчерпывающий перечень оснований для приостановления или отказа в предоставлении муниципальной услуги;</w:t>
      </w:r>
    </w:p>
    <w:p w:rsidR="0014763E" w:rsidRPr="006F4EE8" w:rsidRDefault="0014763E" w:rsidP="006F4EE8">
      <w:r w:rsidRPr="006F4EE8">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4763E" w:rsidRPr="006F4EE8" w:rsidRDefault="0014763E" w:rsidP="006F4EE8">
      <w:r w:rsidRPr="006F4EE8">
        <w:lastRenderedPageBreak/>
        <w:t>формы заявлений (уведомлений, сообщений), используемые при предоставлении муниципальной услуги.</w:t>
      </w:r>
    </w:p>
    <w:p w:rsidR="0014763E" w:rsidRPr="006F4EE8" w:rsidRDefault="0014763E" w:rsidP="006F4EE8">
      <w:r w:rsidRPr="006F4EE8">
        <w:t xml:space="preserve">Информация на </w:t>
      </w:r>
      <w:r w:rsidR="00044382" w:rsidRPr="006F4EE8">
        <w:t>Едином портале, Региональном п</w:t>
      </w:r>
      <w:r w:rsidRPr="006F4EE8">
        <w:t>ортале</w:t>
      </w:r>
      <w:r w:rsidR="00044382" w:rsidRPr="006F4EE8">
        <w:t>, официальном сайте</w:t>
      </w:r>
      <w:r w:rsidRPr="006F4EE8">
        <w:t xml:space="preserve"> о порядке и сроках предоставления муниципальной услуги на основании сведений, содержащихся </w:t>
      </w:r>
      <w:r w:rsidR="006E1583" w:rsidRPr="006F4EE8">
        <w:t>на Едином портале</w:t>
      </w:r>
      <w:r w:rsidRPr="006F4EE8">
        <w:t xml:space="preserve">, </w:t>
      </w:r>
      <w:r w:rsidR="006E1583" w:rsidRPr="006F4EE8">
        <w:t>Региональном портале</w:t>
      </w:r>
      <w:r w:rsidRPr="006F4EE8">
        <w:t>, предоставляется заявителю бесплатно.</w:t>
      </w:r>
    </w:p>
    <w:p w:rsidR="0014763E" w:rsidRPr="006F4EE8" w:rsidRDefault="0014763E" w:rsidP="006F4EE8">
      <w:proofErr w:type="gramStart"/>
      <w:r w:rsidRPr="006F4EE8">
        <w:t>Доступ к информации о сроках и порядке предоставления</w:t>
      </w:r>
      <w:r w:rsidR="006E1583" w:rsidRPr="006F4EE8">
        <w:t xml:space="preserve"> муниципальной</w:t>
      </w:r>
      <w:r w:rsidRPr="006F4EE8">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4763E" w:rsidRPr="006F4EE8" w:rsidRDefault="006E1583" w:rsidP="006F4EE8">
      <w:r w:rsidRPr="006F4EE8">
        <w:t>1.</w:t>
      </w:r>
      <w:r w:rsidR="0014763E" w:rsidRPr="006F4EE8">
        <w:t>3.</w:t>
      </w:r>
      <w:r w:rsidRPr="006F4EE8">
        <w:t>2.4</w:t>
      </w:r>
      <w:r w:rsidR="0014763E" w:rsidRPr="006F4EE8">
        <w:t xml:space="preserve">. Посредством размещения информационных стендов </w:t>
      </w:r>
      <w:r w:rsidRPr="006F4EE8">
        <w:t>в МФЦ и У</w:t>
      </w:r>
      <w:r w:rsidR="0014763E" w:rsidRPr="006F4EE8">
        <w:t>полномоченном органе.</w:t>
      </w:r>
    </w:p>
    <w:p w:rsidR="00044382" w:rsidRPr="006F4EE8" w:rsidRDefault="006E1583" w:rsidP="006F4EE8">
      <w:r w:rsidRPr="006F4EE8">
        <w:t>1.3.2</w:t>
      </w:r>
      <w:r w:rsidR="00044382" w:rsidRPr="006F4EE8">
        <w:t>.</w:t>
      </w:r>
      <w:r w:rsidRPr="006F4EE8">
        <w:t>5.</w:t>
      </w:r>
      <w:r w:rsidR="00044382" w:rsidRPr="006F4EE8">
        <w:t xml:space="preserve"> Посредством телефонной связи:</w:t>
      </w:r>
    </w:p>
    <w:p w:rsidR="0014763E" w:rsidRPr="006F4EE8" w:rsidRDefault="00044382" w:rsidP="006F4EE8">
      <w:r w:rsidRPr="006F4EE8">
        <w:t>«горячая линия» МФЦ</w:t>
      </w:r>
      <w:r w:rsidR="0014763E" w:rsidRPr="006F4EE8">
        <w:t>: 8 (800</w:t>
      </w:r>
      <w:r w:rsidRPr="006F4EE8">
        <w:t>) 2500549;</w:t>
      </w:r>
    </w:p>
    <w:p w:rsidR="00044382" w:rsidRPr="006F4EE8" w:rsidRDefault="0068252C" w:rsidP="006F4EE8">
      <w:r w:rsidRPr="006F4EE8">
        <w:t>Уполномоченный орган: 8 (86158) 65305</w:t>
      </w:r>
      <w:r w:rsidR="00044382" w:rsidRPr="006F4EE8">
        <w:t>.</w:t>
      </w:r>
    </w:p>
    <w:p w:rsidR="0014763E" w:rsidRPr="006F4EE8" w:rsidRDefault="007A7FC1" w:rsidP="006F4EE8">
      <w:r w:rsidRPr="006F4EE8">
        <w:t>1.3.3</w:t>
      </w:r>
      <w:r w:rsidR="0014763E" w:rsidRPr="006F4EE8">
        <w:t>. Консультирование по вопросам предоставления муниципальной услуги осуществляется бесплатно.</w:t>
      </w:r>
    </w:p>
    <w:p w:rsidR="0014763E" w:rsidRPr="006F4EE8" w:rsidRDefault="0014763E" w:rsidP="006F4EE8">
      <w:r w:rsidRPr="006F4EE8">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4763E" w:rsidRPr="006F4EE8" w:rsidRDefault="0014763E" w:rsidP="006F4EE8">
      <w:proofErr w:type="gramStart"/>
      <w:r w:rsidRPr="006F4EE8">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4763E" w:rsidRPr="006F4EE8" w:rsidRDefault="0014763E" w:rsidP="006F4EE8">
      <w:r w:rsidRPr="006F4EE8">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4763E" w:rsidRPr="006F4EE8" w:rsidRDefault="0014763E" w:rsidP="006F4EE8">
      <w:r w:rsidRPr="006F4EE8">
        <w:t xml:space="preserve">Рекомендуемое время для телефонного разговора </w:t>
      </w:r>
      <w:r w:rsidR="007A7FC1" w:rsidRPr="006F4EE8">
        <w:t xml:space="preserve">- </w:t>
      </w:r>
      <w:r w:rsidRPr="006F4EE8">
        <w:t>не более 10 минут, личного устного информирования - не более 20 минут.</w:t>
      </w:r>
    </w:p>
    <w:p w:rsidR="0014763E" w:rsidRPr="006F4EE8" w:rsidRDefault="007A7FC1" w:rsidP="006F4EE8">
      <w:r w:rsidRPr="006F4EE8">
        <w:t>П</w:t>
      </w:r>
      <w:r w:rsidR="0014763E" w:rsidRPr="006F4EE8">
        <w:t xml:space="preserve">исьменное информирование </w:t>
      </w:r>
      <w:r w:rsidR="003E5BE8" w:rsidRPr="006F4EE8">
        <w:t xml:space="preserve">заявителя </w:t>
      </w:r>
      <w:r w:rsidR="0014763E" w:rsidRPr="006F4EE8">
        <w:t xml:space="preserve">по </w:t>
      </w:r>
      <w:r w:rsidR="003E5BE8" w:rsidRPr="006F4EE8">
        <w:t>электронной почте</w:t>
      </w:r>
      <w:r w:rsidR="0014763E" w:rsidRPr="006F4EE8">
        <w:t xml:space="preserve"> осуществляется путем направления на адрес электронной почты заявителя</w:t>
      </w:r>
      <w:r w:rsidR="003E5BE8" w:rsidRPr="006F4EE8">
        <w:t xml:space="preserve"> электронного письма,</w:t>
      </w:r>
      <w:r w:rsidR="00FF63A5" w:rsidRPr="006F4EE8">
        <w:t xml:space="preserve"> </w:t>
      </w:r>
      <w:r w:rsidR="003E5BE8" w:rsidRPr="006F4EE8">
        <w:t>содержащего полный и мотивированный ответ на поставленный вопрос</w:t>
      </w:r>
      <w:r w:rsidR="0014763E" w:rsidRPr="006F4EE8">
        <w:t>.</w:t>
      </w:r>
    </w:p>
    <w:p w:rsidR="003E5BE8" w:rsidRPr="006F4EE8" w:rsidRDefault="007A7FC1" w:rsidP="006F4EE8">
      <w:r w:rsidRPr="006F4EE8">
        <w:t>П</w:t>
      </w:r>
      <w:r w:rsidR="003E5BE8" w:rsidRPr="006F4EE8">
        <w:t>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14763E" w:rsidRPr="006F4EE8" w:rsidRDefault="007A7FC1" w:rsidP="006F4EE8">
      <w:bookmarkStart w:id="2" w:name="Par101"/>
      <w:bookmarkEnd w:id="2"/>
      <w:r w:rsidRPr="006F4EE8">
        <w:t>1.3.4</w:t>
      </w:r>
      <w:r w:rsidR="0014763E" w:rsidRPr="006F4EE8">
        <w:t xml:space="preserve">. </w:t>
      </w:r>
      <w:r w:rsidRPr="006F4EE8">
        <w:t>На и</w:t>
      </w:r>
      <w:r w:rsidR="0014763E" w:rsidRPr="006F4EE8">
        <w:t>нформационн</w:t>
      </w:r>
      <w:r w:rsidRPr="006F4EE8">
        <w:t>ых стендах, размещенных</w:t>
      </w:r>
      <w:r w:rsidR="003E5BE8" w:rsidRPr="006F4EE8">
        <w:t xml:space="preserve"> в МФЦ и У</w:t>
      </w:r>
      <w:r w:rsidR="0014763E" w:rsidRPr="006F4EE8">
        <w:t xml:space="preserve">полномоченном органе, </w:t>
      </w:r>
      <w:r w:rsidRPr="006F4EE8">
        <w:t>указываются следующие сведения</w:t>
      </w:r>
      <w:r w:rsidR="0014763E" w:rsidRPr="006F4EE8">
        <w:t>:</w:t>
      </w:r>
    </w:p>
    <w:p w:rsidR="0014763E" w:rsidRPr="006F4EE8" w:rsidRDefault="003E5BE8" w:rsidP="006F4EE8">
      <w:r w:rsidRPr="006F4EE8">
        <w:t>режим работы, адрес</w:t>
      </w:r>
      <w:r w:rsidR="0014763E" w:rsidRPr="006F4EE8">
        <w:t xml:space="preserve"> </w:t>
      </w:r>
      <w:r w:rsidRPr="006F4EE8">
        <w:t>У</w:t>
      </w:r>
      <w:r w:rsidR="0014763E" w:rsidRPr="006F4EE8">
        <w:t>полномоченного органа и МФЦ;</w:t>
      </w:r>
    </w:p>
    <w:p w:rsidR="0014763E" w:rsidRPr="006F4EE8" w:rsidRDefault="0014763E" w:rsidP="006F4EE8">
      <w:r w:rsidRPr="006F4EE8">
        <w:t xml:space="preserve">адрес официального </w:t>
      </w:r>
      <w:r w:rsidR="003E5BE8" w:rsidRPr="006F4EE8">
        <w:t>сайта, электронной почты У</w:t>
      </w:r>
      <w:r w:rsidRPr="006F4EE8">
        <w:t>полномоченного органа;</w:t>
      </w:r>
    </w:p>
    <w:p w:rsidR="0014763E" w:rsidRPr="006F4EE8" w:rsidRDefault="0014763E" w:rsidP="006F4EE8">
      <w:r w:rsidRPr="006F4EE8">
        <w:t xml:space="preserve">почтовые адреса, телефоны, </w:t>
      </w:r>
      <w:r w:rsidR="003E5BE8" w:rsidRPr="006F4EE8">
        <w:t>Ф.И.О.</w:t>
      </w:r>
      <w:r w:rsidRPr="006F4EE8">
        <w:t xml:space="preserve"> </w:t>
      </w:r>
      <w:r w:rsidR="003E5BE8" w:rsidRPr="006F4EE8">
        <w:t>должностных лиц Уполномоченного органа, МФЦ</w:t>
      </w:r>
      <w:r w:rsidRPr="006F4EE8">
        <w:t>;</w:t>
      </w:r>
    </w:p>
    <w:p w:rsidR="0014763E" w:rsidRPr="006F4EE8" w:rsidRDefault="0014763E" w:rsidP="006F4EE8">
      <w:r w:rsidRPr="006F4EE8">
        <w:t xml:space="preserve">порядок </w:t>
      </w:r>
      <w:r w:rsidR="003E5BE8" w:rsidRPr="006F4EE8">
        <w:t>информирования заявителей</w:t>
      </w:r>
      <w:r w:rsidRPr="006F4EE8">
        <w:t xml:space="preserve"> о предоставлении муниципальной услуги;</w:t>
      </w:r>
    </w:p>
    <w:p w:rsidR="0014763E" w:rsidRPr="006F4EE8" w:rsidRDefault="0014763E" w:rsidP="006F4EE8">
      <w:r w:rsidRPr="006F4EE8">
        <w:t>порядок и сроки предоставления муниципальной услуги;</w:t>
      </w:r>
    </w:p>
    <w:p w:rsidR="0014763E" w:rsidRPr="006F4EE8" w:rsidRDefault="007A7FC1" w:rsidP="006F4EE8">
      <w:r w:rsidRPr="006F4EE8">
        <w:t>форма заявления</w:t>
      </w:r>
      <w:r w:rsidR="0014763E" w:rsidRPr="006F4EE8">
        <w:t xml:space="preserve"> о предоставлении муниципальной услуги и образ</w:t>
      </w:r>
      <w:r w:rsidRPr="006F4EE8">
        <w:t>ец заполнения такого заявления</w:t>
      </w:r>
      <w:r w:rsidR="0014763E" w:rsidRPr="006F4EE8">
        <w:t>;</w:t>
      </w:r>
    </w:p>
    <w:p w:rsidR="0014763E" w:rsidRPr="006F4EE8" w:rsidRDefault="003E5BE8" w:rsidP="006F4EE8">
      <w:r w:rsidRPr="006F4EE8">
        <w:t xml:space="preserve">исчерпывающий </w:t>
      </w:r>
      <w:r w:rsidR="0014763E" w:rsidRPr="006F4EE8">
        <w:t>перечень документов, необходимых для предоставления муниципальной услуги;</w:t>
      </w:r>
    </w:p>
    <w:p w:rsidR="0014763E" w:rsidRPr="006F4EE8" w:rsidRDefault="003E5BE8" w:rsidP="006F4EE8">
      <w:r w:rsidRPr="006F4EE8">
        <w:lastRenderedPageBreak/>
        <w:t xml:space="preserve">исчерпывающий перечень </w:t>
      </w:r>
      <w:r w:rsidR="007A7FC1" w:rsidRPr="006F4EE8">
        <w:t>оснований</w:t>
      </w:r>
      <w:r w:rsidR="0014763E" w:rsidRPr="006F4EE8">
        <w:t xml:space="preserve"> для отказа в приеме документов</w:t>
      </w:r>
      <w:r w:rsidRPr="006F4EE8">
        <w:t>, необходимых для предоставления</w:t>
      </w:r>
      <w:r w:rsidR="0014763E" w:rsidRPr="006F4EE8">
        <w:t xml:space="preserve"> муниципальной услуги;</w:t>
      </w:r>
    </w:p>
    <w:p w:rsidR="0014763E" w:rsidRPr="006F4EE8" w:rsidRDefault="003E5BE8" w:rsidP="006F4EE8">
      <w:r w:rsidRPr="006F4EE8">
        <w:t>исчерпывающий перечень оснований</w:t>
      </w:r>
      <w:r w:rsidR="0014763E" w:rsidRPr="006F4EE8">
        <w:t xml:space="preserve"> для отказа в предоставлении муниципальной услуги;</w:t>
      </w:r>
    </w:p>
    <w:p w:rsidR="0014763E" w:rsidRPr="006F4EE8" w:rsidRDefault="0014763E" w:rsidP="006F4EE8">
      <w:r w:rsidRPr="006F4EE8">
        <w:t>досудебный (внесудебный) порядок обжалования решений и действий (безд</w:t>
      </w:r>
      <w:r w:rsidR="003E5BE8" w:rsidRPr="006F4EE8">
        <w:t>ействия) А</w:t>
      </w:r>
      <w:r w:rsidRPr="006F4EE8">
        <w:t xml:space="preserve">дминистрации, </w:t>
      </w:r>
      <w:r w:rsidR="00361964" w:rsidRPr="006F4EE8">
        <w:t>а также должностных лиц, муниципальных служащих, МФЦ</w:t>
      </w:r>
      <w:r w:rsidRPr="006F4EE8">
        <w:t xml:space="preserve"> </w:t>
      </w:r>
      <w:r w:rsidR="00361964" w:rsidRPr="006F4EE8">
        <w:t>и работников МФЦ</w:t>
      </w:r>
      <w:r w:rsidRPr="006F4EE8">
        <w:t>.</w:t>
      </w:r>
    </w:p>
    <w:p w:rsidR="0014763E" w:rsidRPr="006F4EE8" w:rsidRDefault="00361964" w:rsidP="006F4EE8">
      <w:r w:rsidRPr="006F4EE8">
        <w:t>Указанная</w:t>
      </w:r>
      <w:r w:rsidR="0014763E" w:rsidRPr="006F4EE8">
        <w:t xml:space="preserve"> информация размещается на официальном </w:t>
      </w:r>
      <w:r w:rsidR="00925113" w:rsidRPr="006F4EE8">
        <w:t>сайте Уполномоченного органа</w:t>
      </w:r>
      <w:r w:rsidR="0014763E" w:rsidRPr="006F4EE8">
        <w:t>, сайте МФЦ.</w:t>
      </w:r>
    </w:p>
    <w:p w:rsidR="0014763E" w:rsidRPr="006F4EE8" w:rsidRDefault="00361964" w:rsidP="006F4EE8">
      <w:r w:rsidRPr="006F4EE8">
        <w:t>1.3.5</w:t>
      </w:r>
      <w:r w:rsidR="0014763E" w:rsidRPr="006F4EE8">
        <w:t xml:space="preserve">. </w:t>
      </w:r>
      <w:r w:rsidRPr="006F4EE8">
        <w:t xml:space="preserve">Справочная информация об Уполномоченном органе размещена на официальном сайте Уполномоченного органа: </w:t>
      </w:r>
      <w:r w:rsidR="0068252C" w:rsidRPr="006F4EE8">
        <w:t>www.ns-admin.ru</w:t>
      </w:r>
      <w:r w:rsidRPr="006F4EE8">
        <w:t>.</w:t>
      </w:r>
    </w:p>
    <w:p w:rsidR="00361964" w:rsidRPr="006F4EE8" w:rsidRDefault="00361964" w:rsidP="006F4EE8">
      <w:r w:rsidRPr="006F4EE8">
        <w:t>1.3.6. Справочная информация МФЦ размещена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361964" w:rsidRPr="006F4EE8" w:rsidRDefault="00361964" w:rsidP="006F4EE8">
      <w:r w:rsidRPr="006F4EE8">
        <w:t>1.3.7. Справочная информация подлежит обязательному размещению на официальном сайте Уполномоченного органа, на Едином портале, Региональном портале. Уполномоченный орган обеспечивает в установленном порядке размещение и актуализацию справочной информации.</w:t>
      </w:r>
    </w:p>
    <w:p w:rsidR="0014763E" w:rsidRPr="006F4EE8" w:rsidRDefault="0014763E" w:rsidP="006F4EE8"/>
    <w:p w:rsidR="0014763E" w:rsidRPr="006F4EE8" w:rsidRDefault="006C0096" w:rsidP="006F4EE8">
      <w:r w:rsidRPr="006F4EE8">
        <w:t xml:space="preserve">2. </w:t>
      </w:r>
      <w:r w:rsidR="00641269" w:rsidRPr="006F4EE8">
        <w:t>Стандарт предоставления муниципальной услуги</w:t>
      </w:r>
    </w:p>
    <w:p w:rsidR="0014763E" w:rsidRPr="006F4EE8" w:rsidRDefault="0014763E" w:rsidP="006F4EE8"/>
    <w:p w:rsidR="0014763E" w:rsidRPr="006F4EE8" w:rsidRDefault="00641269" w:rsidP="006F4EE8">
      <w:r w:rsidRPr="006F4EE8">
        <w:t>2.1. Наименование муниципальной услуги</w:t>
      </w:r>
    </w:p>
    <w:p w:rsidR="0014763E" w:rsidRPr="006F4EE8" w:rsidRDefault="0014763E" w:rsidP="006F4EE8"/>
    <w:p w:rsidR="0014763E" w:rsidRPr="006F4EE8" w:rsidRDefault="0014763E" w:rsidP="006F4EE8">
      <w:r w:rsidRPr="006F4EE8">
        <w:t>Наиме</w:t>
      </w:r>
      <w:r w:rsidR="00925113" w:rsidRPr="006F4EE8">
        <w:t>нование муниципальной услуги – «</w:t>
      </w:r>
      <w:r w:rsidRPr="006F4EE8">
        <w:t>Выдача разрешений на вступление в брак лицам, дос</w:t>
      </w:r>
      <w:r w:rsidR="00925113" w:rsidRPr="006F4EE8">
        <w:t>тигшим возраста шестнадцати лет»</w:t>
      </w:r>
      <w:r w:rsidRPr="006F4EE8">
        <w:t>.</w:t>
      </w:r>
    </w:p>
    <w:p w:rsidR="0014763E" w:rsidRPr="006F4EE8" w:rsidRDefault="0014763E" w:rsidP="006F4EE8"/>
    <w:p w:rsidR="0014763E" w:rsidRPr="006F4EE8" w:rsidRDefault="00641269" w:rsidP="006F4EE8">
      <w:bookmarkStart w:id="3" w:name="Par131"/>
      <w:bookmarkEnd w:id="3"/>
      <w:r w:rsidRPr="006F4EE8">
        <w:t>2.2. Наименование органа,</w:t>
      </w:r>
      <w:r w:rsidR="006C0096" w:rsidRPr="006F4EE8">
        <w:t xml:space="preserve"> </w:t>
      </w:r>
      <w:r w:rsidRPr="006F4EE8">
        <w:t>предоставляющего муниципальную услугу</w:t>
      </w:r>
    </w:p>
    <w:p w:rsidR="0014763E" w:rsidRPr="006F4EE8" w:rsidRDefault="0014763E" w:rsidP="006F4EE8"/>
    <w:p w:rsidR="0014763E" w:rsidRPr="006F4EE8" w:rsidRDefault="00925113" w:rsidP="006F4EE8">
      <w:r w:rsidRPr="006F4EE8">
        <w:t xml:space="preserve">2.2.1. </w:t>
      </w:r>
      <w:r w:rsidR="0014763E" w:rsidRPr="006F4EE8">
        <w:t xml:space="preserve">Предоставление муниципальной услуги осуществляется </w:t>
      </w:r>
      <w:r w:rsidRPr="006F4EE8">
        <w:t xml:space="preserve">администрацией </w:t>
      </w:r>
      <w:proofErr w:type="spellStart"/>
      <w:r w:rsidR="003F0EC4" w:rsidRPr="006F4EE8">
        <w:t>Нововладимировского</w:t>
      </w:r>
      <w:proofErr w:type="spellEnd"/>
      <w:r w:rsidRPr="006F4EE8">
        <w:t xml:space="preserve"> сельского поселения Тбилисского района</w:t>
      </w:r>
      <w:r w:rsidR="0014763E" w:rsidRPr="006F4EE8">
        <w:t>.</w:t>
      </w:r>
    </w:p>
    <w:p w:rsidR="0014763E" w:rsidRPr="006F4EE8" w:rsidRDefault="00490032" w:rsidP="006F4EE8">
      <w:r w:rsidRPr="006F4EE8">
        <w:t>2.2.2</w:t>
      </w:r>
      <w:r w:rsidR="0014763E" w:rsidRPr="006F4EE8">
        <w:t>. В предоставлении м</w:t>
      </w:r>
      <w:r w:rsidR="00925113" w:rsidRPr="006F4EE8">
        <w:t>униципальной услуги участвует</w:t>
      </w:r>
      <w:r w:rsidR="0014763E" w:rsidRPr="006F4EE8">
        <w:t xml:space="preserve"> МФЦ</w:t>
      </w:r>
      <w:r w:rsidR="00925113" w:rsidRPr="006F4EE8">
        <w:t>, на основании заключенного между ГАУ КК «МФЦ КК» и Администрацией соглашения и дополнительных соглашений к нему</w:t>
      </w:r>
      <w:r w:rsidR="0014763E" w:rsidRPr="006F4EE8">
        <w:t>.</w:t>
      </w:r>
    </w:p>
    <w:p w:rsidR="0014763E" w:rsidRPr="006F4EE8" w:rsidRDefault="0014763E" w:rsidP="006F4EE8">
      <w:r w:rsidRPr="006F4EE8">
        <w:t xml:space="preserve">Заявитель (представитель заявителя) </w:t>
      </w:r>
      <w:r w:rsidR="0011385F" w:rsidRPr="006F4EE8">
        <w:t xml:space="preserve">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 </w:t>
      </w:r>
      <w:r w:rsidRPr="006F4EE8">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4763E" w:rsidRPr="006F4EE8" w:rsidRDefault="0014763E" w:rsidP="006F4EE8">
      <w:r w:rsidRPr="006F4EE8">
        <w:t xml:space="preserve">Предоставление муниципальной услуги в </w:t>
      </w:r>
      <w:r w:rsidR="0011385F" w:rsidRPr="006F4EE8">
        <w:t>МФЦ</w:t>
      </w:r>
      <w:r w:rsidRPr="006F4EE8">
        <w:t xml:space="preserve"> по экстерриториальному принципу осуществляется на основании соглашений о взаимодействии, заключенных уполномоченным </w:t>
      </w:r>
      <w:r w:rsidR="00490032" w:rsidRPr="006F4EE8">
        <w:t>МФЦ</w:t>
      </w:r>
      <w:r w:rsidRPr="006F4EE8">
        <w:t xml:space="preserve"> с </w:t>
      </w:r>
      <w:r w:rsidR="00490032" w:rsidRPr="006F4EE8">
        <w:t xml:space="preserve">федеральными органами исполнительной власти, органами внебюджетных фондов, </w:t>
      </w:r>
      <w:r w:rsidRPr="006F4EE8">
        <w:t>органами местного самоуправления в Краснодарском крае.</w:t>
      </w:r>
    </w:p>
    <w:p w:rsidR="0014763E" w:rsidRPr="006F4EE8" w:rsidRDefault="00490032" w:rsidP="006F4EE8">
      <w:r w:rsidRPr="006F4EE8">
        <w:t>2.2.3</w:t>
      </w:r>
      <w:r w:rsidR="0014763E" w:rsidRPr="006F4EE8">
        <w:t xml:space="preserve">. </w:t>
      </w:r>
      <w:proofErr w:type="gramStart"/>
      <w:r w:rsidR="0014763E" w:rsidRPr="006F4EE8">
        <w:t xml:space="preserve">В соответствии с пунктом 3 части 1 статьи 7 </w:t>
      </w:r>
      <w:r w:rsidR="0011385F" w:rsidRPr="006F4EE8">
        <w:t xml:space="preserve">Федерального закона от 27 июля </w:t>
      </w:r>
      <w:r w:rsidR="0014763E" w:rsidRPr="006F4EE8">
        <w:t>2010</w:t>
      </w:r>
      <w:r w:rsidR="0011385F" w:rsidRPr="006F4EE8">
        <w:t xml:space="preserve"> года № 210-ФЗ «</w:t>
      </w:r>
      <w:r w:rsidR="0014763E" w:rsidRPr="006F4EE8">
        <w:t>Об организации предоставления государс</w:t>
      </w:r>
      <w:r w:rsidR="0011385F" w:rsidRPr="006F4EE8">
        <w:t>твенных и муниципальных услуг»</w:t>
      </w:r>
      <w:r w:rsidR="0014763E" w:rsidRPr="006F4EE8">
        <w:t>, орган</w:t>
      </w:r>
      <w:r w:rsidR="0011385F" w:rsidRPr="006F4EE8">
        <w:t>ам</w:t>
      </w:r>
      <w:r w:rsidR="0014763E" w:rsidRPr="006F4EE8">
        <w:t>,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w:t>
      </w:r>
      <w:r w:rsidR="0011385F" w:rsidRPr="006F4EE8">
        <w:t xml:space="preserve"> органы,</w:t>
      </w:r>
      <w:r w:rsidR="0014763E" w:rsidRPr="006F4EE8">
        <w:t xml:space="preserve"> организации, за исключением получения</w:t>
      </w:r>
      <w:proofErr w:type="gramEnd"/>
      <w:r w:rsidR="0014763E" w:rsidRPr="006F4EE8">
        <w:t xml:space="preserve"> услуг, </w:t>
      </w:r>
      <w:r w:rsidR="0014763E" w:rsidRPr="006F4EE8">
        <w:lastRenderedPageBreak/>
        <w:t>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14763E" w:rsidRPr="006F4EE8" w:rsidRDefault="0014763E" w:rsidP="006F4EE8"/>
    <w:p w:rsidR="0014763E" w:rsidRPr="006F4EE8" w:rsidRDefault="00641269" w:rsidP="006F4EE8">
      <w:r w:rsidRPr="006F4EE8">
        <w:t>2.3. Описание</w:t>
      </w:r>
      <w:r w:rsidR="006C0096" w:rsidRPr="006F4EE8">
        <w:t xml:space="preserve"> </w:t>
      </w:r>
      <w:r w:rsidRPr="006F4EE8">
        <w:t>результата предоставления муниципальной услуги</w:t>
      </w:r>
    </w:p>
    <w:p w:rsidR="0014763E" w:rsidRPr="006F4EE8" w:rsidRDefault="0014763E" w:rsidP="006F4EE8"/>
    <w:p w:rsidR="0014763E" w:rsidRPr="006F4EE8" w:rsidRDefault="00490032" w:rsidP="006F4EE8">
      <w:r w:rsidRPr="006F4EE8">
        <w:t>2.3.1</w:t>
      </w:r>
      <w:r w:rsidR="0011385F" w:rsidRPr="006F4EE8">
        <w:t>. Результатом</w:t>
      </w:r>
      <w:r w:rsidR="0014763E" w:rsidRPr="006F4EE8">
        <w:t xml:space="preserve"> предостав</w:t>
      </w:r>
      <w:r w:rsidR="0011385F" w:rsidRPr="006F4EE8">
        <w:t>ления муниципальной услуги являе</w:t>
      </w:r>
      <w:r w:rsidR="0014763E" w:rsidRPr="006F4EE8">
        <w:t>тся</w:t>
      </w:r>
      <w:r w:rsidRPr="006F4EE8">
        <w:t xml:space="preserve"> выдача заявителю</w:t>
      </w:r>
      <w:r w:rsidR="0014763E" w:rsidRPr="006F4EE8">
        <w:t>:</w:t>
      </w:r>
    </w:p>
    <w:p w:rsidR="0014763E" w:rsidRPr="006F4EE8" w:rsidRDefault="00490032" w:rsidP="006F4EE8">
      <w:r w:rsidRPr="006F4EE8">
        <w:t>разрешения</w:t>
      </w:r>
      <w:r w:rsidR="0014763E" w:rsidRPr="006F4EE8">
        <w:t xml:space="preserve"> на вступление в брак лицам, достигшим возраста шестнадцати лет, но не достигшим совершеннолетия</w:t>
      </w:r>
      <w:r w:rsidR="00AA2EE9" w:rsidRPr="006F4EE8">
        <w:t xml:space="preserve"> (в форме постановления)</w:t>
      </w:r>
      <w:r w:rsidR="0014763E" w:rsidRPr="006F4EE8">
        <w:t>;</w:t>
      </w:r>
    </w:p>
    <w:p w:rsidR="0014763E" w:rsidRPr="006F4EE8" w:rsidRDefault="0014763E" w:rsidP="006F4EE8">
      <w:r w:rsidRPr="006F4EE8">
        <w:t>отказ</w:t>
      </w:r>
      <w:r w:rsidR="00490032" w:rsidRPr="006F4EE8">
        <w:t>а</w:t>
      </w:r>
      <w:r w:rsidRPr="006F4EE8">
        <w:t xml:space="preserve"> в разрешении на вступление в брак лицам, достигшим возраста шестнадцати лет, но не достигшим совершеннолетия</w:t>
      </w:r>
      <w:r w:rsidR="00AA2EE9" w:rsidRPr="006F4EE8">
        <w:t xml:space="preserve"> (в форме письма-уведомления)</w:t>
      </w:r>
      <w:r w:rsidRPr="006F4EE8">
        <w:t>.</w:t>
      </w:r>
    </w:p>
    <w:p w:rsidR="0011385F" w:rsidRPr="006F4EE8" w:rsidRDefault="00490032" w:rsidP="006F4EE8">
      <w:r w:rsidRPr="006F4EE8">
        <w:t xml:space="preserve">2.3.2. </w:t>
      </w:r>
      <w:r w:rsidR="0011385F" w:rsidRPr="006F4EE8">
        <w:t>Результат оформляется на бумажном носителе или в электронной форме в соответствии с требованиями действующего законодательства Российской Федерации.</w:t>
      </w:r>
    </w:p>
    <w:p w:rsidR="0014763E" w:rsidRPr="006F4EE8" w:rsidRDefault="0014763E" w:rsidP="006F4EE8">
      <w:r w:rsidRPr="006F4EE8">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уполномоченными на принятие решения о предоставлении муниципальной услуги.</w:t>
      </w:r>
    </w:p>
    <w:p w:rsidR="0014763E" w:rsidRPr="006F4EE8" w:rsidRDefault="0014763E" w:rsidP="006F4EE8">
      <w:r w:rsidRPr="006F4EE8">
        <w:t>Для получения результата предоставления муниципальной услуги на бумажном носителе заявитель (представитель) имеет право обратиться н</w:t>
      </w:r>
      <w:r w:rsidR="0011385F" w:rsidRPr="006F4EE8">
        <w:t>епосредственно в У</w:t>
      </w:r>
      <w:r w:rsidRPr="006F4EE8">
        <w:t>полномоченный орган.</w:t>
      </w:r>
    </w:p>
    <w:p w:rsidR="0014763E" w:rsidRPr="006F4EE8" w:rsidRDefault="0014763E" w:rsidP="006F4EE8"/>
    <w:p w:rsidR="0014763E" w:rsidRPr="006F4EE8" w:rsidRDefault="00641269" w:rsidP="006F4EE8">
      <w:r w:rsidRPr="006F4EE8">
        <w:t>2.4. Срок предоставления</w:t>
      </w:r>
      <w:r w:rsidR="006C0096" w:rsidRPr="006F4EE8">
        <w:t xml:space="preserve"> </w:t>
      </w:r>
      <w:r w:rsidRPr="006F4EE8">
        <w:t>муниципальной услуги, в том числе с учетом</w:t>
      </w:r>
      <w:r w:rsidR="006C0096" w:rsidRPr="006F4EE8">
        <w:t xml:space="preserve"> </w:t>
      </w:r>
      <w:r w:rsidRPr="006F4EE8">
        <w:t>необходимости обращения в организации, участвующие</w:t>
      </w:r>
      <w:r w:rsidR="006C0096" w:rsidRPr="006F4EE8">
        <w:t xml:space="preserve"> </w:t>
      </w:r>
      <w:r w:rsidRPr="006F4EE8">
        <w:t>в предоставлении муниципальной услуги, срок приостановления</w:t>
      </w:r>
      <w:r w:rsidR="006C0096" w:rsidRPr="006F4EE8">
        <w:t xml:space="preserve"> </w:t>
      </w:r>
      <w:r w:rsidRPr="006F4EE8">
        <w:t>предоставления муниципальной услуги, если возможность приостановления предусмотрена законодательством российской федерации, срок выдачи (направления) документов,</w:t>
      </w:r>
      <w:r w:rsidR="006C0096" w:rsidRPr="006F4EE8">
        <w:t xml:space="preserve"> </w:t>
      </w:r>
      <w:r w:rsidRPr="006F4EE8">
        <w:t>являющихся результатом предоставления муниципальной услуги</w:t>
      </w:r>
    </w:p>
    <w:p w:rsidR="0014763E" w:rsidRPr="006F4EE8" w:rsidRDefault="0014763E" w:rsidP="006F4EE8"/>
    <w:p w:rsidR="0014763E" w:rsidRPr="006F4EE8" w:rsidRDefault="00844E24" w:rsidP="006F4EE8">
      <w:r w:rsidRPr="006F4EE8">
        <w:t xml:space="preserve">2.4.1. </w:t>
      </w:r>
      <w:r w:rsidR="0014763E" w:rsidRPr="006F4EE8">
        <w:t>Срок пред</w:t>
      </w:r>
      <w:r w:rsidR="0011385F" w:rsidRPr="006F4EE8">
        <w:t>оставления муниципальной услуги</w:t>
      </w:r>
      <w:r w:rsidR="0014763E" w:rsidRPr="006F4EE8">
        <w:t xml:space="preserve"> не должен превышать 15 </w:t>
      </w:r>
      <w:r w:rsidR="00641269" w:rsidRPr="006F4EE8">
        <w:t xml:space="preserve">рабочих </w:t>
      </w:r>
      <w:r w:rsidR="0014763E" w:rsidRPr="006F4EE8">
        <w:t xml:space="preserve">дней со дня </w:t>
      </w:r>
      <w:r w:rsidR="0011385F" w:rsidRPr="006F4EE8">
        <w:t>регистрации</w:t>
      </w:r>
      <w:r w:rsidR="0014763E" w:rsidRPr="006F4EE8">
        <w:t xml:space="preserve"> заявления и прилагаемых к нему документов </w:t>
      </w:r>
      <w:r w:rsidR="0011385F" w:rsidRPr="006F4EE8">
        <w:t>в Уполномоченном органе</w:t>
      </w:r>
      <w:r w:rsidR="0014763E" w:rsidRPr="006F4EE8">
        <w:t>.</w:t>
      </w:r>
    </w:p>
    <w:p w:rsidR="00844E24" w:rsidRPr="006F4EE8" w:rsidRDefault="00844E24" w:rsidP="006F4EE8">
      <w:r w:rsidRPr="006F4EE8">
        <w:t>2.4.2. В случае подачи заявителем заявления на получение муниципальной услуги через Единый портал, Региональный портал срок предоставления муниципальной услуги не превышает 15</w:t>
      </w:r>
      <w:r w:rsidR="00641269" w:rsidRPr="006F4EE8">
        <w:t xml:space="preserve"> рабочих</w:t>
      </w:r>
      <w:r w:rsidRPr="006F4EE8">
        <w:t xml:space="preserve"> дней.</w:t>
      </w:r>
    </w:p>
    <w:p w:rsidR="0014763E" w:rsidRPr="006F4EE8" w:rsidRDefault="00844E24" w:rsidP="006F4EE8">
      <w:r w:rsidRPr="006F4EE8">
        <w:t xml:space="preserve">2.4.3. </w:t>
      </w:r>
      <w:r w:rsidR="0014763E" w:rsidRPr="006F4EE8">
        <w:t>Срок приостановления предоставления муниципальной услуги законодательством не предусмотрен.</w:t>
      </w:r>
    </w:p>
    <w:p w:rsidR="0014763E" w:rsidRPr="006F4EE8" w:rsidRDefault="0014763E" w:rsidP="006F4EE8"/>
    <w:p w:rsidR="0014763E" w:rsidRPr="006F4EE8" w:rsidRDefault="00641269" w:rsidP="006F4EE8">
      <w:r w:rsidRPr="006F4EE8">
        <w:t>2.5. Перечень</w:t>
      </w:r>
      <w:r w:rsidR="006C0096" w:rsidRPr="006F4EE8">
        <w:t xml:space="preserve"> </w:t>
      </w:r>
      <w:r w:rsidRPr="006F4EE8">
        <w:t>нормативных правовых актов, регулирующих предоставление муниципальной услуги</w:t>
      </w:r>
    </w:p>
    <w:p w:rsidR="0014763E" w:rsidRPr="006F4EE8" w:rsidRDefault="0014763E" w:rsidP="006F4EE8"/>
    <w:p w:rsidR="0014763E" w:rsidRPr="006F4EE8" w:rsidRDefault="00844E24" w:rsidP="006F4EE8">
      <w:r w:rsidRPr="006F4EE8">
        <w:t xml:space="preserve">2.5.1. </w:t>
      </w:r>
      <w:r w:rsidR="00141800" w:rsidRPr="006F4EE8">
        <w:t>П</w:t>
      </w:r>
      <w:r w:rsidR="0014763E" w:rsidRPr="006F4EE8">
        <w:t xml:space="preserve">еречень нормативных правовых актов, регулирующих предоставление муниципальной услуги, размещен на официальном </w:t>
      </w:r>
      <w:r w:rsidR="00141800" w:rsidRPr="006F4EE8">
        <w:t>сайте Уполномоченного органа</w:t>
      </w:r>
      <w:r w:rsidRPr="006F4EE8">
        <w:t xml:space="preserve"> в информационно-телекоммуникационной сети «Интернет», на Едином портале,</w:t>
      </w:r>
      <w:r w:rsidR="00FF63A5" w:rsidRPr="006F4EE8">
        <w:t xml:space="preserve"> </w:t>
      </w:r>
      <w:r w:rsidR="00141800" w:rsidRPr="006F4EE8">
        <w:t>Региональном портале.</w:t>
      </w:r>
    </w:p>
    <w:p w:rsidR="00141800" w:rsidRPr="006F4EE8" w:rsidRDefault="00844E24" w:rsidP="006F4EE8">
      <w:r w:rsidRPr="006F4EE8">
        <w:t xml:space="preserve">2.5.2. </w:t>
      </w:r>
      <w:r w:rsidR="00141800" w:rsidRPr="006F4EE8">
        <w:t>Уполномоченный орган обеспечивает размещение и актуализацию перечня нормативных правовых актов на своем официальном сайте, а также в соответствующем разделе Единого портала, Регионального портала.</w:t>
      </w:r>
    </w:p>
    <w:p w:rsidR="0014763E" w:rsidRPr="006F4EE8" w:rsidRDefault="0014763E" w:rsidP="006F4EE8"/>
    <w:p w:rsidR="0014763E" w:rsidRPr="006F4EE8" w:rsidRDefault="00641269" w:rsidP="006F4EE8">
      <w:bookmarkStart w:id="4" w:name="Par190"/>
      <w:bookmarkEnd w:id="4"/>
      <w:r w:rsidRPr="006F4EE8">
        <w:lastRenderedPageBreak/>
        <w:t>2.6. Исчерпывающий перечень</w:t>
      </w:r>
      <w:r w:rsidR="005F4178" w:rsidRPr="006F4EE8">
        <w:t xml:space="preserve"> </w:t>
      </w:r>
      <w:r w:rsidRPr="006F4EE8">
        <w:t>документов, необходимых в соответствии с нормативными</w:t>
      </w:r>
      <w:r w:rsidR="005F4178" w:rsidRPr="006F4EE8">
        <w:t xml:space="preserve"> </w:t>
      </w:r>
      <w:r w:rsidRPr="006F4EE8">
        <w:t>правовыми актами для предоставления муниципальной услуги</w:t>
      </w:r>
      <w:r w:rsidR="005F4178" w:rsidRPr="006F4EE8">
        <w:t xml:space="preserve"> </w:t>
      </w:r>
      <w:r w:rsidRPr="006F4EE8">
        <w:t>и услуг, которые являются необходимыми и обязательными для</w:t>
      </w:r>
      <w:r w:rsidR="005F4178" w:rsidRPr="006F4EE8">
        <w:t xml:space="preserve"> </w:t>
      </w:r>
      <w:r w:rsidRPr="006F4EE8">
        <w:t>предоставления муниципальной услуги, подлежащих</w:t>
      </w:r>
      <w:r w:rsidR="005F4178" w:rsidRPr="006F4EE8">
        <w:t xml:space="preserve"> </w:t>
      </w:r>
      <w:r w:rsidRPr="006F4EE8">
        <w:t>представлению заявителем, способы их получения</w:t>
      </w:r>
      <w:r w:rsidR="005F4178" w:rsidRPr="006F4EE8">
        <w:t xml:space="preserve"> </w:t>
      </w:r>
      <w:r w:rsidRPr="006F4EE8">
        <w:t>заявителем, в том числе в электронной</w:t>
      </w:r>
      <w:r w:rsidR="005F4178" w:rsidRPr="006F4EE8">
        <w:t xml:space="preserve"> </w:t>
      </w:r>
      <w:r w:rsidRPr="006F4EE8">
        <w:t>форме, порядок их представления</w:t>
      </w:r>
    </w:p>
    <w:p w:rsidR="0014763E" w:rsidRPr="006F4EE8" w:rsidRDefault="0014763E" w:rsidP="006F4EE8"/>
    <w:p w:rsidR="0014763E" w:rsidRPr="006F4EE8" w:rsidRDefault="0096320B" w:rsidP="006F4EE8">
      <w:bookmarkStart w:id="5" w:name="Par199"/>
      <w:bookmarkEnd w:id="5"/>
      <w:r w:rsidRPr="006F4EE8">
        <w:t xml:space="preserve">2.6.1. </w:t>
      </w:r>
      <w:r w:rsidR="0014763E" w:rsidRPr="006F4EE8">
        <w:t>Для получения муниципальной услуги заявителем представляются следующие документы:</w:t>
      </w:r>
    </w:p>
    <w:p w:rsidR="0014763E" w:rsidRPr="006F4EE8" w:rsidRDefault="0014763E" w:rsidP="006F4EE8">
      <w:r w:rsidRPr="006F4EE8">
        <w:t>заявление несовершеннолетнего, достигшего шестнадцати ле</w:t>
      </w:r>
      <w:r w:rsidR="00141800" w:rsidRPr="006F4EE8">
        <w:t>т по форме согласно приложению №</w:t>
      </w:r>
      <w:r w:rsidRPr="006F4EE8">
        <w:t xml:space="preserve"> 1 к Регламенту, заполненное по образцу в соответ</w:t>
      </w:r>
      <w:r w:rsidR="00141800" w:rsidRPr="006F4EE8">
        <w:t>ствии с приложением №</w:t>
      </w:r>
      <w:r w:rsidRPr="006F4EE8">
        <w:t xml:space="preserve"> 2 к Регламенту;</w:t>
      </w:r>
    </w:p>
    <w:p w:rsidR="0014763E" w:rsidRPr="006F4EE8" w:rsidRDefault="0014763E" w:rsidP="006F4EE8">
      <w:r w:rsidRPr="006F4EE8">
        <w:t>заявление гражданина, желающего вступить в брак с несовершеннолетним, достигшим шестнадцати лет</w:t>
      </w:r>
      <w:r w:rsidR="00141800" w:rsidRPr="006F4EE8">
        <w:t>, по форме согласно приложению №</w:t>
      </w:r>
      <w:r w:rsidRPr="006F4EE8">
        <w:t xml:space="preserve"> 3 к настоящему Регламенту, заполненное по образцу</w:t>
      </w:r>
      <w:r w:rsidR="00141800" w:rsidRPr="006F4EE8">
        <w:t xml:space="preserve"> в соответствии с приложением №</w:t>
      </w:r>
      <w:r w:rsidRPr="006F4EE8">
        <w:t xml:space="preserve"> 4 к Регламенту;</w:t>
      </w:r>
    </w:p>
    <w:p w:rsidR="0014763E" w:rsidRPr="006F4EE8" w:rsidRDefault="0014763E" w:rsidP="006F4EE8">
      <w:proofErr w:type="gramStart"/>
      <w:r w:rsidRPr="006F4EE8">
        <w:t>копия документа, удостоверяющего личность заявителя (паспорта будущих супругов)</w:t>
      </w:r>
      <w:r w:rsidR="00A03919" w:rsidRPr="006F4EE8">
        <w:t xml:space="preserve">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00A03919" w:rsidRPr="006F4EE8">
        <w:t xml:space="preserve"> </w:t>
      </w:r>
      <w:proofErr w:type="gramStart"/>
      <w:r w:rsidR="00A03919" w:rsidRPr="006F4EE8">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r w:rsidRPr="006F4EE8">
        <w:t>;</w:t>
      </w:r>
      <w:proofErr w:type="gramEnd"/>
    </w:p>
    <w:p w:rsidR="0014763E" w:rsidRPr="006F4EE8" w:rsidRDefault="0014763E" w:rsidP="006F4EE8">
      <w:r w:rsidRPr="006F4EE8">
        <w:t>документ, удостоверяющий права (полномочия) представителя заявителя</w:t>
      </w:r>
      <w:r w:rsidR="00A03919" w:rsidRPr="006F4EE8">
        <w:t>,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r w:rsidRPr="006F4EE8">
        <w:t>;</w:t>
      </w:r>
    </w:p>
    <w:p w:rsidR="0014763E" w:rsidRPr="006F4EE8" w:rsidRDefault="0014763E" w:rsidP="006F4EE8">
      <w:r w:rsidRPr="006F4EE8">
        <w:t>документ, подтверждающий наличие уважительных причин для вступления в брак (справка о наличии беременности, копия свидетельства о рождении ребенка, документы, подтверждающие налич</w:t>
      </w:r>
      <w:r w:rsidR="00A03919" w:rsidRPr="006F4EE8">
        <w:t>ие иных исключительных случаев).</w:t>
      </w:r>
    </w:p>
    <w:p w:rsidR="00A03919" w:rsidRPr="006F4EE8" w:rsidRDefault="00A03919" w:rsidP="006F4EE8">
      <w:r w:rsidRPr="006F4EE8">
        <w:t xml:space="preserve">2.6.2. Копии документов, указанные в подразделе 2.6 настоящего Регламента представляются вместе с подлинниками </w:t>
      </w:r>
      <w:r w:rsidR="003C70F3" w:rsidRPr="006F4EE8">
        <w:t>(при обращении заявителя непосредственно в Уполномоченный орган либо через МФЦ), которые после сверки возвращаются заявителю.</w:t>
      </w:r>
    </w:p>
    <w:p w:rsidR="003C70F3" w:rsidRPr="006F4EE8" w:rsidRDefault="003C70F3" w:rsidP="006F4EE8">
      <w:r w:rsidRPr="006F4EE8">
        <w:t>2.6.3. В случае невозможности предоставления подлинников, предоставляются нотариально заверенные копии.</w:t>
      </w:r>
    </w:p>
    <w:p w:rsidR="003C70F3" w:rsidRPr="006F4EE8" w:rsidRDefault="003C70F3" w:rsidP="006F4EE8">
      <w:r w:rsidRPr="006F4EE8">
        <w:t>2.6.4.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Единого портала, Регионального портала.</w:t>
      </w:r>
    </w:p>
    <w:p w:rsidR="00A03919" w:rsidRPr="006F4EE8" w:rsidRDefault="003C70F3" w:rsidP="006F4EE8">
      <w:r w:rsidRPr="006F4EE8">
        <w:t>2.6.5</w:t>
      </w:r>
      <w:r w:rsidR="00A03919" w:rsidRPr="006F4EE8">
        <w:t>. Перечень документов, необходимых для предоставления муниципальной услуги, является исчерпывающим.</w:t>
      </w:r>
    </w:p>
    <w:p w:rsidR="00A03919" w:rsidRPr="006F4EE8" w:rsidRDefault="003C70F3" w:rsidP="006F4EE8">
      <w:r w:rsidRPr="006F4EE8">
        <w:t>2.6.6</w:t>
      </w:r>
      <w:r w:rsidR="00A03919" w:rsidRPr="006F4EE8">
        <w:t>.</w:t>
      </w:r>
      <w:r w:rsidR="00FF63A5" w:rsidRPr="006F4EE8">
        <w:t xml:space="preserve"> </w:t>
      </w:r>
      <w:r w:rsidRPr="006F4EE8">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3C70F3" w:rsidRPr="006F4EE8" w:rsidRDefault="003C70F3" w:rsidP="006F4EE8">
      <w:r w:rsidRPr="006F4EE8">
        <w:t>2.6.7.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3C70F3" w:rsidRPr="006F4EE8" w:rsidRDefault="003C70F3" w:rsidP="006F4EE8">
      <w:r w:rsidRPr="006F4EE8">
        <w:lastRenderedPageBreak/>
        <w:t>2.6.8. В бумажном виде форма заявления может быть получена заявителем непосредственно в Уполномоченном органе или МФЦ.</w:t>
      </w:r>
    </w:p>
    <w:p w:rsidR="00AC1A29" w:rsidRPr="006F4EE8" w:rsidRDefault="003C70F3" w:rsidP="006F4EE8">
      <w:r w:rsidRPr="006F4EE8">
        <w:t xml:space="preserve">2.6.9. </w:t>
      </w:r>
      <w:r w:rsidR="00AC1A29" w:rsidRPr="006F4EE8">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AC1A29" w:rsidRPr="006F4EE8" w:rsidRDefault="00AC1A29" w:rsidP="006F4EE8">
      <w:r w:rsidRPr="006F4EE8">
        <w:t xml:space="preserve">2.6.10. </w:t>
      </w:r>
      <w:proofErr w:type="gramStart"/>
      <w:r w:rsidRPr="006F4EE8">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AC1A29" w:rsidRPr="006F4EE8" w:rsidRDefault="00AC1A29" w:rsidP="006F4EE8">
      <w:r w:rsidRPr="006F4EE8">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AC1A29" w:rsidRPr="006F4EE8" w:rsidRDefault="00AC1A29" w:rsidP="006F4EE8">
      <w:r w:rsidRPr="006F4EE8">
        <w:t>2.6.11.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4763E" w:rsidRPr="006F4EE8" w:rsidRDefault="0014763E" w:rsidP="006F4EE8"/>
    <w:p w:rsidR="0014763E" w:rsidRPr="006F4EE8" w:rsidRDefault="00641269" w:rsidP="006F4EE8">
      <w:r w:rsidRPr="006F4EE8">
        <w:t xml:space="preserve">2.7. </w:t>
      </w:r>
      <w:proofErr w:type="gramStart"/>
      <w:r w:rsidRPr="006F4EE8">
        <w:t>Исчерпывающий перечень</w:t>
      </w:r>
      <w:r w:rsidR="005F4178" w:rsidRPr="006F4EE8">
        <w:t xml:space="preserve"> </w:t>
      </w:r>
      <w:r w:rsidRPr="006F4EE8">
        <w:t>документов, необходимых в соответствии с нормативными</w:t>
      </w:r>
      <w:r w:rsidR="005F4178" w:rsidRPr="006F4EE8">
        <w:t xml:space="preserve"> </w:t>
      </w:r>
      <w:r w:rsidRPr="006F4EE8">
        <w:t>правовыми актами для предоставления муниципальной услуги,</w:t>
      </w:r>
      <w:r w:rsidR="005F4178" w:rsidRPr="006F4EE8">
        <w:t xml:space="preserve"> </w:t>
      </w:r>
      <w:r w:rsidRPr="006F4EE8">
        <w:t>которые находятся в распоряжении государственных органов,</w:t>
      </w:r>
      <w:r w:rsidR="005F4178" w:rsidRPr="006F4EE8">
        <w:t xml:space="preserve"> </w:t>
      </w:r>
      <w:r w:rsidRPr="006F4EE8">
        <w:t>органов местного самоуправления и иных органов, участвующих</w:t>
      </w:r>
      <w:r w:rsidR="005F4178" w:rsidRPr="006F4EE8">
        <w:t xml:space="preserve"> </w:t>
      </w:r>
      <w:r w:rsidRPr="006F4EE8">
        <w:t>в предоставлении муниципальных услуг,</w:t>
      </w:r>
      <w:r w:rsidR="005F4178" w:rsidRPr="006F4EE8">
        <w:t xml:space="preserve"> </w:t>
      </w:r>
      <w:r w:rsidRPr="006F4EE8">
        <w:t>и которые заявитель вправе представить, а также</w:t>
      </w:r>
      <w:r w:rsidR="005F4178" w:rsidRPr="006F4EE8">
        <w:t xml:space="preserve"> </w:t>
      </w:r>
      <w:r w:rsidRPr="006F4EE8">
        <w:t>способы их получения заявителями, в том числе</w:t>
      </w:r>
      <w:r w:rsidR="005F4178" w:rsidRPr="006F4EE8">
        <w:t xml:space="preserve"> </w:t>
      </w:r>
      <w:r w:rsidRPr="006F4EE8">
        <w:t>в электронной форме, порядок их представления</w:t>
      </w:r>
      <w:proofErr w:type="gramEnd"/>
    </w:p>
    <w:p w:rsidR="0014763E" w:rsidRPr="006F4EE8" w:rsidRDefault="0014763E" w:rsidP="006F4EE8"/>
    <w:p w:rsidR="0014763E" w:rsidRPr="006F4EE8" w:rsidRDefault="0014763E" w:rsidP="006F4EE8">
      <w:r w:rsidRPr="006F4EE8">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14763E" w:rsidRPr="006F4EE8" w:rsidRDefault="0014763E" w:rsidP="006F4EE8"/>
    <w:p w:rsidR="0014763E" w:rsidRPr="006F4EE8" w:rsidRDefault="00641269" w:rsidP="006F4EE8">
      <w:r w:rsidRPr="006F4EE8">
        <w:t>2.8. Указание на запрет требовать от заявителя представления документов, информации или осуществления действий</w:t>
      </w:r>
    </w:p>
    <w:p w:rsidR="0014763E" w:rsidRPr="006F4EE8" w:rsidRDefault="0014763E" w:rsidP="006F4EE8"/>
    <w:p w:rsidR="00660826" w:rsidRPr="006F4EE8" w:rsidRDefault="00660826" w:rsidP="006F4EE8">
      <w:pPr>
        <w:rPr>
          <w:rFonts w:eastAsia="DejaVu Sans"/>
        </w:rPr>
      </w:pPr>
      <w:r w:rsidRPr="006F4EE8">
        <w:t xml:space="preserve">2.8.1. </w:t>
      </w:r>
      <w:r w:rsidRPr="006F4EE8">
        <w:rPr>
          <w:rFonts w:eastAsia="DejaVu Sans"/>
        </w:rPr>
        <w:t>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660826" w:rsidRPr="006F4EE8" w:rsidRDefault="00660826" w:rsidP="006F4EE8">
      <w:pPr>
        <w:rPr>
          <w:rFonts w:eastAsia="DejaVu Sans"/>
        </w:rPr>
      </w:pPr>
      <w:r w:rsidRPr="006F4EE8">
        <w:rPr>
          <w:rFonts w:eastAsia="DejaVu Sans"/>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60826" w:rsidRPr="006F4EE8" w:rsidRDefault="00660826" w:rsidP="006F4EE8">
      <w:pPr>
        <w:rPr>
          <w:rFonts w:eastAsia="DejaVu Sans"/>
        </w:rPr>
      </w:pPr>
      <w:r w:rsidRPr="006F4EE8">
        <w:rPr>
          <w:rFonts w:eastAsia="DejaVu Sans"/>
        </w:rPr>
        <w:t xml:space="preserve">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w:t>
      </w:r>
      <w:r w:rsidRPr="006F4EE8">
        <w:rPr>
          <w:rFonts w:eastAsia="DejaVu Sans"/>
        </w:rPr>
        <w:lastRenderedPageBreak/>
        <w:t>предоставления муниципальной услуги, опубликованной на Едином портале, Региональном портале.</w:t>
      </w:r>
    </w:p>
    <w:p w:rsidR="00660826" w:rsidRPr="006F4EE8" w:rsidRDefault="00660826" w:rsidP="006F4EE8">
      <w:pPr>
        <w:rPr>
          <w:rFonts w:eastAsia="DejaVu Sans"/>
        </w:rPr>
      </w:pPr>
      <w:r w:rsidRPr="006F4EE8">
        <w:rPr>
          <w:rFonts w:eastAsia="DejaVu Sans"/>
        </w:rPr>
        <w:t>2.8.4. Запрещено требовать от заявителя совершения иных действий, кроме прохождения идентификац</w:t>
      </w:r>
      <w:proofErr w:type="gramStart"/>
      <w:r w:rsidRPr="006F4EE8">
        <w:rPr>
          <w:rFonts w:eastAsia="DejaVu Sans"/>
        </w:rPr>
        <w:t>ии и ау</w:t>
      </w:r>
      <w:proofErr w:type="gramEnd"/>
      <w:r w:rsidRPr="006F4EE8">
        <w:rPr>
          <w:rFonts w:eastAsia="DejaVu San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60826" w:rsidRPr="006F4EE8" w:rsidRDefault="00660826" w:rsidP="006F4EE8">
      <w:pPr>
        <w:rPr>
          <w:rFonts w:eastAsia="DejaVu Sans"/>
        </w:rPr>
      </w:pPr>
      <w:r w:rsidRPr="006F4EE8">
        <w:rPr>
          <w:rFonts w:eastAsia="DejaVu Sans"/>
        </w:rPr>
        <w:t xml:space="preserve">2.8.5. </w:t>
      </w:r>
      <w:proofErr w:type="gramStart"/>
      <w:r w:rsidRPr="006F4EE8">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14763E" w:rsidRPr="006F4EE8" w:rsidRDefault="0014763E" w:rsidP="006F4EE8"/>
    <w:p w:rsidR="0014763E" w:rsidRPr="006F4EE8" w:rsidRDefault="00641269" w:rsidP="006F4EE8">
      <w:r w:rsidRPr="006F4EE8">
        <w:t>2.9. Исчерпывающий перечень</w:t>
      </w:r>
      <w:r w:rsidR="007A2DF7" w:rsidRPr="006F4EE8">
        <w:t xml:space="preserve"> </w:t>
      </w:r>
      <w:r w:rsidRPr="006F4EE8">
        <w:t>оснований для отказа в приеме документов, необходимых</w:t>
      </w:r>
      <w:r w:rsidR="007A2DF7" w:rsidRPr="006F4EE8">
        <w:t xml:space="preserve"> </w:t>
      </w:r>
      <w:r w:rsidRPr="006F4EE8">
        <w:t>для предоставления муниципальной услуги</w:t>
      </w:r>
    </w:p>
    <w:p w:rsidR="0014763E" w:rsidRPr="006F4EE8" w:rsidRDefault="0014763E" w:rsidP="006F4EE8"/>
    <w:p w:rsidR="0014763E" w:rsidRPr="006F4EE8" w:rsidRDefault="00B810B7" w:rsidP="006F4EE8">
      <w:r w:rsidRPr="006F4EE8">
        <w:t>2.9.1</w:t>
      </w:r>
      <w:r w:rsidR="0014763E" w:rsidRPr="006F4EE8">
        <w:t>. Основаниями для отказа в приеме документов, необходимых для предоставления муниципальной услуги, являются:</w:t>
      </w:r>
    </w:p>
    <w:p w:rsidR="00B810B7" w:rsidRPr="006F4EE8" w:rsidRDefault="00B810B7" w:rsidP="006F4EE8">
      <w:r w:rsidRPr="006F4EE8">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w:t>
      </w:r>
    </w:p>
    <w:p w:rsidR="00B810B7" w:rsidRPr="006F4EE8" w:rsidRDefault="00B810B7" w:rsidP="006F4EE8">
      <w:r w:rsidRPr="006F4EE8">
        <w:t>поданное заявление не соответствует по форме и содержанию требованиям, предъявляемым к заявлению, согласно Приложениям № 1, 2, 3, 4 к настоящему Регламенту;</w:t>
      </w:r>
    </w:p>
    <w:p w:rsidR="0014763E" w:rsidRPr="006F4EE8" w:rsidRDefault="0014763E" w:rsidP="006F4EE8">
      <w:r w:rsidRPr="006F4EE8">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4763E" w:rsidRPr="006F4EE8" w:rsidRDefault="0014763E" w:rsidP="006F4EE8">
      <w:r w:rsidRPr="006F4EE8">
        <w:t xml:space="preserve">несоблюдение установленных </w:t>
      </w:r>
      <w:r w:rsidR="00B810B7" w:rsidRPr="006F4EE8">
        <w:t>нормативными правовыми актами требований, предъявляемых к</w:t>
      </w:r>
      <w:r w:rsidRPr="006F4EE8">
        <w:t xml:space="preserve"> электронной подписи.</w:t>
      </w:r>
    </w:p>
    <w:p w:rsidR="0014763E" w:rsidRPr="006F4EE8" w:rsidRDefault="00B810B7" w:rsidP="006F4EE8">
      <w:r w:rsidRPr="006F4EE8">
        <w:t>2.9.2</w:t>
      </w:r>
      <w:r w:rsidR="0014763E" w:rsidRPr="006F4EE8">
        <w:t xml:space="preserve">. О наличии основания для отказа в приеме документов заявителя информирует </w:t>
      </w:r>
      <w:r w:rsidR="00A8322A" w:rsidRPr="006F4EE8">
        <w:t>специалист У</w:t>
      </w:r>
      <w:r w:rsidR="0014763E" w:rsidRPr="006F4EE8">
        <w:t xml:space="preserve">полномоченного органа либо </w:t>
      </w:r>
      <w:r w:rsidR="00A8322A" w:rsidRPr="006F4EE8">
        <w:t xml:space="preserve">работник </w:t>
      </w:r>
      <w:r w:rsidR="0014763E" w:rsidRPr="006F4EE8">
        <w:t>МФЦ</w:t>
      </w:r>
      <w:r w:rsidR="00A8322A" w:rsidRPr="006F4EE8">
        <w:t xml:space="preserve"> (при обращении за услугой через МФЦ)</w:t>
      </w:r>
      <w:r w:rsidR="0014763E" w:rsidRPr="006F4EE8">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4763E" w:rsidRPr="006F4EE8" w:rsidRDefault="0014763E" w:rsidP="006F4EE8">
      <w:r w:rsidRPr="006F4EE8">
        <w:t>Уведомление об отказе в приеме документов, необходимых для пред</w:t>
      </w:r>
      <w:r w:rsidR="00A8322A" w:rsidRPr="006F4EE8">
        <w:t>оставления муниципальной услуги</w:t>
      </w:r>
      <w:r w:rsidRPr="006F4EE8">
        <w:t xml:space="preserve"> подписывается работником МФЦ</w:t>
      </w:r>
      <w:r w:rsidR="001A609A" w:rsidRPr="006F4EE8">
        <w:t xml:space="preserve"> (при обращении за услугой через МФЦ) либо должностным лицом У</w:t>
      </w:r>
      <w:r w:rsidRPr="006F4EE8">
        <w:t>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4763E" w:rsidRPr="006F4EE8" w:rsidRDefault="0014763E" w:rsidP="006F4EE8">
      <w:r w:rsidRPr="006F4EE8">
        <w:t>Не может быть отказано заявителю в приеме дополнительных документов при наличии намерения их сдать.</w:t>
      </w:r>
    </w:p>
    <w:p w:rsidR="0014763E" w:rsidRPr="006F4EE8" w:rsidRDefault="001A609A" w:rsidP="006F4EE8">
      <w:r w:rsidRPr="006F4EE8">
        <w:t>2.9.3</w:t>
      </w:r>
      <w:r w:rsidR="0014763E" w:rsidRPr="006F4EE8">
        <w:t xml:space="preserve">. Не допускается отказ в приеме заявления и иных </w:t>
      </w:r>
      <w:r w:rsidRPr="006F4EE8">
        <w:t>документов</w:t>
      </w:r>
      <w:r w:rsidR="0014763E" w:rsidRPr="006F4EE8">
        <w:t xml:space="preserve">,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6F4EE8">
        <w:t>Едином п</w:t>
      </w:r>
      <w:r w:rsidR="0014763E" w:rsidRPr="006F4EE8">
        <w:t>ортале</w:t>
      </w:r>
      <w:r w:rsidRPr="006F4EE8">
        <w:t>, Региональном портале услуг и официальном сайте Уполномоченного органа</w:t>
      </w:r>
      <w:r w:rsidR="0014763E" w:rsidRPr="006F4EE8">
        <w:t>.</w:t>
      </w:r>
    </w:p>
    <w:p w:rsidR="0014763E" w:rsidRPr="006F4EE8" w:rsidRDefault="001A609A" w:rsidP="006F4EE8">
      <w:r w:rsidRPr="006F4EE8">
        <w:lastRenderedPageBreak/>
        <w:t>2.9.4</w:t>
      </w:r>
      <w:r w:rsidR="0014763E" w:rsidRPr="006F4EE8">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4763E" w:rsidRPr="006F4EE8" w:rsidRDefault="0014763E" w:rsidP="006F4EE8"/>
    <w:p w:rsidR="0014763E" w:rsidRPr="006F4EE8" w:rsidRDefault="00641269" w:rsidP="006F4EE8">
      <w:r w:rsidRPr="006F4EE8">
        <w:t>2.10. Исчерпывающий перечень</w:t>
      </w:r>
      <w:r w:rsidR="007A2DF7" w:rsidRPr="006F4EE8">
        <w:t xml:space="preserve"> </w:t>
      </w:r>
      <w:r w:rsidRPr="006F4EE8">
        <w:t>оснований для приостановления или отказа в</w:t>
      </w:r>
      <w:r w:rsidR="007A2DF7" w:rsidRPr="006F4EE8">
        <w:t xml:space="preserve"> </w:t>
      </w:r>
      <w:r w:rsidRPr="006F4EE8">
        <w:t>предоставлении муниципальной услуги</w:t>
      </w:r>
    </w:p>
    <w:p w:rsidR="0014763E" w:rsidRPr="006F4EE8" w:rsidRDefault="0014763E" w:rsidP="006F4EE8"/>
    <w:p w:rsidR="0014763E" w:rsidRPr="006F4EE8" w:rsidRDefault="00F0229F" w:rsidP="006F4EE8">
      <w:r w:rsidRPr="006F4EE8">
        <w:t>2.10.1</w:t>
      </w:r>
      <w:r w:rsidR="0014763E" w:rsidRPr="006F4EE8">
        <w:t>. Оснований для приостановления предоставления муниципальной услуги законодательством Российской Федерации не предусмотрено.</w:t>
      </w:r>
    </w:p>
    <w:p w:rsidR="0014763E" w:rsidRPr="006F4EE8" w:rsidRDefault="00F0229F" w:rsidP="006F4EE8">
      <w:r w:rsidRPr="006F4EE8">
        <w:t>2.10.2</w:t>
      </w:r>
      <w:r w:rsidR="0014763E" w:rsidRPr="006F4EE8">
        <w:t xml:space="preserve">. </w:t>
      </w:r>
      <w:r w:rsidRPr="006F4EE8">
        <w:t xml:space="preserve">Заявителю отказывается в предоставлении муниципальной услуги </w:t>
      </w:r>
      <w:bookmarkStart w:id="6" w:name="OLE_LINK1"/>
      <w:bookmarkStart w:id="7" w:name="OLE_LINK2"/>
      <w:r w:rsidRPr="006F4EE8">
        <w:t>при наличии хотя бы одного из следующих оснований</w:t>
      </w:r>
      <w:bookmarkEnd w:id="6"/>
      <w:bookmarkEnd w:id="7"/>
      <w:r w:rsidR="0014763E" w:rsidRPr="006F4EE8">
        <w:t>:</w:t>
      </w:r>
    </w:p>
    <w:p w:rsidR="0014763E" w:rsidRPr="006F4EE8" w:rsidRDefault="0014763E" w:rsidP="006F4EE8">
      <w:r w:rsidRPr="006F4EE8">
        <w:t>отсутствие у заявителя права на получение муниципальной услуги;</w:t>
      </w:r>
    </w:p>
    <w:p w:rsidR="0014763E" w:rsidRPr="006F4EE8" w:rsidRDefault="0014763E" w:rsidP="006F4EE8">
      <w:r w:rsidRPr="006F4EE8">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14763E" w:rsidRPr="006F4EE8" w:rsidRDefault="0014763E" w:rsidP="006F4EE8">
      <w:r w:rsidRPr="006F4EE8">
        <w:t xml:space="preserve">обращение заявителя об оказании муниципальной услуги, предоставление которой не осуществляется органом, указанным в </w:t>
      </w:r>
      <w:r w:rsidR="00266C14" w:rsidRPr="006F4EE8">
        <w:t>подразделе 2.2</w:t>
      </w:r>
      <w:r w:rsidRPr="006F4EE8">
        <w:t xml:space="preserve"> настоящего Регламента;</w:t>
      </w:r>
    </w:p>
    <w:p w:rsidR="0014763E" w:rsidRPr="006F4EE8" w:rsidRDefault="0014763E" w:rsidP="006F4EE8">
      <w:r w:rsidRPr="006F4EE8">
        <w:t xml:space="preserve">обращение (в письменном виде) заявителя с просьбой о прекращении </w:t>
      </w:r>
      <w:r w:rsidR="00266C14" w:rsidRPr="006F4EE8">
        <w:t xml:space="preserve">предоставления </w:t>
      </w:r>
      <w:r w:rsidRPr="006F4EE8">
        <w:t>муниципальной услуги;</w:t>
      </w:r>
    </w:p>
    <w:p w:rsidR="0014763E" w:rsidRPr="006F4EE8" w:rsidRDefault="0014763E" w:rsidP="006F4EE8">
      <w:r w:rsidRPr="006F4EE8">
        <w:t xml:space="preserve">отсутствие одного или нескольких документов, необходимых для получения муниципальной услуги, наличие которых предусмотрено </w:t>
      </w:r>
      <w:r w:rsidR="00266C14" w:rsidRPr="006F4EE8">
        <w:t>подразделом 2.6</w:t>
      </w:r>
      <w:r w:rsidRPr="006F4EE8">
        <w:t xml:space="preserve"> Регламента;</w:t>
      </w:r>
    </w:p>
    <w:p w:rsidR="0014763E" w:rsidRPr="006F4EE8" w:rsidRDefault="0014763E" w:rsidP="006F4EE8">
      <w:r w:rsidRPr="006F4EE8">
        <w:t xml:space="preserve">несоответствие документов, в том числе представленным посредством использования </w:t>
      </w:r>
      <w:r w:rsidR="00266C14" w:rsidRPr="006F4EE8">
        <w:t>Единого п</w:t>
      </w:r>
      <w:r w:rsidRPr="006F4EE8">
        <w:t>ортала</w:t>
      </w:r>
      <w:r w:rsidR="00266C14" w:rsidRPr="006F4EE8">
        <w:t>, Регионального портала</w:t>
      </w:r>
      <w:r w:rsidRPr="006F4EE8">
        <w:t xml:space="preserve"> требованиям, установленным </w:t>
      </w:r>
      <w:r w:rsidR="00417956" w:rsidRPr="006F4EE8">
        <w:t>настоящим</w:t>
      </w:r>
      <w:r w:rsidRPr="006F4EE8">
        <w:t xml:space="preserve"> Регламента, необходимых в соответствии с нормативными правовыми актами для предоставления муниципальной услуги.</w:t>
      </w:r>
    </w:p>
    <w:p w:rsidR="0014763E" w:rsidRPr="006F4EE8" w:rsidRDefault="00417956" w:rsidP="006F4EE8">
      <w:r w:rsidRPr="006F4EE8">
        <w:t>2.10.3</w:t>
      </w:r>
      <w:r w:rsidR="0014763E" w:rsidRPr="006F4EE8">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6F4EE8">
        <w:t>Едином п</w:t>
      </w:r>
      <w:r w:rsidR="0014763E" w:rsidRPr="006F4EE8">
        <w:t>ортале</w:t>
      </w:r>
      <w:r w:rsidRPr="006F4EE8">
        <w:t>, Региональном портале и официальном сайте Уполномоченного органа</w:t>
      </w:r>
      <w:r w:rsidR="0014763E" w:rsidRPr="006F4EE8">
        <w:t>.</w:t>
      </w:r>
    </w:p>
    <w:p w:rsidR="0014763E" w:rsidRPr="006F4EE8" w:rsidRDefault="00417956" w:rsidP="006F4EE8">
      <w:r w:rsidRPr="006F4EE8">
        <w:t>2.10.4</w:t>
      </w:r>
      <w:r w:rsidR="0014763E" w:rsidRPr="006F4EE8">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17956" w:rsidRPr="006F4EE8" w:rsidRDefault="00417956" w:rsidP="006F4EE8">
      <w:r w:rsidRPr="006F4EE8">
        <w:t>2.10.5. Отказ в предоставлении муниципальной услуги может быть оспорен в судебном порядке.</w:t>
      </w:r>
    </w:p>
    <w:p w:rsidR="0014763E" w:rsidRPr="006F4EE8" w:rsidRDefault="0014763E" w:rsidP="006F4EE8"/>
    <w:p w:rsidR="0014763E" w:rsidRPr="006F4EE8" w:rsidRDefault="0014763E" w:rsidP="006F4EE8">
      <w:r w:rsidRPr="006F4EE8">
        <w:t xml:space="preserve">Подраздел </w:t>
      </w:r>
      <w:r w:rsidR="00A67C5B" w:rsidRPr="006F4EE8">
        <w:t>2.11</w:t>
      </w:r>
      <w:r w:rsidRPr="006F4EE8">
        <w:t xml:space="preserve">. </w:t>
      </w:r>
      <w:r w:rsidR="00A67C5B" w:rsidRPr="006F4EE8">
        <w:t>Перечень услуг,</w:t>
      </w:r>
      <w:r w:rsidR="007A2DF7" w:rsidRPr="006F4EE8">
        <w:t xml:space="preserve"> </w:t>
      </w:r>
      <w:r w:rsidR="00A67C5B" w:rsidRPr="006F4EE8">
        <w:t>которые являются необходимыми и обязательными для</w:t>
      </w:r>
      <w:r w:rsidR="007A2DF7" w:rsidRPr="006F4EE8">
        <w:t xml:space="preserve"> </w:t>
      </w:r>
      <w:r w:rsidR="00A67C5B" w:rsidRPr="006F4EE8">
        <w:t>предоставления муниципальной услуги, в том числе сведения</w:t>
      </w:r>
      <w:r w:rsidR="007A2DF7" w:rsidRPr="006F4EE8">
        <w:t xml:space="preserve"> </w:t>
      </w:r>
      <w:r w:rsidR="00A67C5B" w:rsidRPr="006F4EE8">
        <w:t>о документе (документах), выдаваемом (выдаваемых)</w:t>
      </w:r>
      <w:r w:rsidR="007A2DF7" w:rsidRPr="006F4EE8">
        <w:t xml:space="preserve"> </w:t>
      </w:r>
      <w:r w:rsidR="00A67C5B" w:rsidRPr="006F4EE8">
        <w:t>организациями, участвующими в предоставлении</w:t>
      </w:r>
      <w:r w:rsidR="007A2DF7" w:rsidRPr="006F4EE8">
        <w:t xml:space="preserve"> </w:t>
      </w:r>
      <w:r w:rsidR="00A67C5B" w:rsidRPr="006F4EE8">
        <w:t>муниципальной услуги</w:t>
      </w:r>
    </w:p>
    <w:p w:rsidR="0014763E" w:rsidRPr="006F4EE8" w:rsidRDefault="0014763E" w:rsidP="006F4EE8"/>
    <w:p w:rsidR="0014763E" w:rsidRPr="006F4EE8" w:rsidRDefault="00A67C5B" w:rsidP="006F4EE8">
      <w:r w:rsidRPr="006F4EE8">
        <w:t>Услуги, которые являются необходимыми и обязательными для представления муниципальной услуги отсутствуют.</w:t>
      </w:r>
    </w:p>
    <w:p w:rsidR="0014763E" w:rsidRPr="006F4EE8" w:rsidRDefault="0014763E" w:rsidP="006F4EE8"/>
    <w:p w:rsidR="0014763E" w:rsidRPr="006F4EE8" w:rsidRDefault="00BE5223" w:rsidP="006F4EE8">
      <w:r w:rsidRPr="006F4EE8">
        <w:t>2.12</w:t>
      </w:r>
      <w:r w:rsidR="0014763E" w:rsidRPr="006F4EE8">
        <w:t xml:space="preserve">. </w:t>
      </w:r>
      <w:r w:rsidRPr="006F4EE8">
        <w:t>Порядок,</w:t>
      </w:r>
      <w:r w:rsidR="007A2DF7" w:rsidRPr="006F4EE8">
        <w:t xml:space="preserve"> </w:t>
      </w:r>
      <w:r w:rsidRPr="006F4EE8">
        <w:t>размер и основания взимания государственной пошлины</w:t>
      </w:r>
      <w:r w:rsidR="007A2DF7" w:rsidRPr="006F4EE8">
        <w:t xml:space="preserve"> </w:t>
      </w:r>
      <w:r w:rsidRPr="006F4EE8">
        <w:t>или иной платы, взимаемой за предоставление</w:t>
      </w:r>
      <w:r w:rsidR="007A2DF7" w:rsidRPr="006F4EE8">
        <w:t xml:space="preserve"> </w:t>
      </w:r>
      <w:r w:rsidRPr="006F4EE8">
        <w:t>муниципальной услуги</w:t>
      </w:r>
    </w:p>
    <w:p w:rsidR="0014763E" w:rsidRPr="006F4EE8" w:rsidRDefault="0014763E" w:rsidP="006F4EE8"/>
    <w:p w:rsidR="0014763E" w:rsidRPr="006F4EE8" w:rsidRDefault="0014763E" w:rsidP="006F4EE8">
      <w:r w:rsidRPr="006F4EE8">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4763E" w:rsidRPr="006F4EE8" w:rsidRDefault="0014763E" w:rsidP="006F4EE8"/>
    <w:p w:rsidR="0014763E" w:rsidRPr="006F4EE8" w:rsidRDefault="00396126" w:rsidP="006F4EE8">
      <w:r w:rsidRPr="006F4EE8">
        <w:t>2.13</w:t>
      </w:r>
      <w:r w:rsidR="0014763E" w:rsidRPr="006F4EE8">
        <w:t xml:space="preserve">. </w:t>
      </w:r>
      <w:r w:rsidRPr="006F4EE8">
        <w:t>Порядок,</w:t>
      </w:r>
      <w:r w:rsidR="007A2DF7" w:rsidRPr="006F4EE8">
        <w:t xml:space="preserve"> </w:t>
      </w:r>
      <w:r w:rsidRPr="006F4EE8">
        <w:t>размер и основания взимания платы за предоставление</w:t>
      </w:r>
      <w:r w:rsidR="007A2DF7" w:rsidRPr="006F4EE8">
        <w:t xml:space="preserve"> </w:t>
      </w:r>
      <w:r w:rsidRPr="006F4EE8">
        <w:t>услуг, которые являются необходимыми и обязательными для</w:t>
      </w:r>
      <w:r w:rsidR="007A2DF7" w:rsidRPr="006F4EE8">
        <w:t xml:space="preserve"> </w:t>
      </w:r>
      <w:r w:rsidRPr="006F4EE8">
        <w:t>предоставления муниципальной услуги, включая информацию</w:t>
      </w:r>
      <w:r w:rsidR="007A2DF7" w:rsidRPr="006F4EE8">
        <w:t xml:space="preserve"> </w:t>
      </w:r>
      <w:r w:rsidRPr="006F4EE8">
        <w:t>о методике расчета размера такой платы</w:t>
      </w:r>
    </w:p>
    <w:p w:rsidR="0014763E" w:rsidRPr="006F4EE8" w:rsidRDefault="0014763E" w:rsidP="006F4EE8"/>
    <w:p w:rsidR="0014763E" w:rsidRPr="006F4EE8" w:rsidRDefault="0014763E" w:rsidP="006F4EE8">
      <w:r w:rsidRPr="006F4EE8">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4763E" w:rsidRPr="006F4EE8" w:rsidRDefault="0014763E" w:rsidP="006F4EE8"/>
    <w:p w:rsidR="0014763E" w:rsidRPr="006F4EE8" w:rsidRDefault="009322E9" w:rsidP="006F4EE8">
      <w:r w:rsidRPr="006F4EE8">
        <w:t>2.14</w:t>
      </w:r>
      <w:r w:rsidR="0014763E" w:rsidRPr="006F4EE8">
        <w:t xml:space="preserve">. </w:t>
      </w:r>
      <w:r w:rsidRPr="006F4EE8">
        <w:t>Максимальный срок ожидания</w:t>
      </w:r>
      <w:r w:rsidR="007A2DF7" w:rsidRPr="006F4EE8">
        <w:t xml:space="preserve"> </w:t>
      </w:r>
      <w:r w:rsidRPr="006F4EE8">
        <w:t>в очереди при подаче запроса о предоставлении муниципальной</w:t>
      </w:r>
      <w:r w:rsidR="007A2DF7" w:rsidRPr="006F4EE8">
        <w:t xml:space="preserve"> </w:t>
      </w:r>
      <w:r w:rsidRPr="006F4EE8">
        <w:t>услуги, услуги, предоставляемой организацией, участвующей</w:t>
      </w:r>
      <w:r w:rsidR="007A2DF7" w:rsidRPr="006F4EE8">
        <w:t xml:space="preserve"> </w:t>
      </w:r>
      <w:r w:rsidRPr="006F4EE8">
        <w:t>в предоставлении муниципальной услуги, и при получении</w:t>
      </w:r>
      <w:r w:rsidR="007A2DF7" w:rsidRPr="006F4EE8">
        <w:t xml:space="preserve"> </w:t>
      </w:r>
      <w:r w:rsidRPr="006F4EE8">
        <w:t>результата предоставления таких услуг</w:t>
      </w:r>
    </w:p>
    <w:p w:rsidR="0014763E" w:rsidRPr="006F4EE8" w:rsidRDefault="0014763E" w:rsidP="006F4EE8"/>
    <w:p w:rsidR="0014763E" w:rsidRPr="006F4EE8" w:rsidRDefault="0014763E" w:rsidP="006F4EE8">
      <w:r w:rsidRPr="006F4EE8">
        <w:t xml:space="preserve">Срок ожидания в очереди при подаче заявления о предоставлении муниципальной услуги и документов, указанных в </w:t>
      </w:r>
      <w:r w:rsidR="004502AC" w:rsidRPr="006F4EE8">
        <w:t>подразделе 2.6 раздела 2</w:t>
      </w:r>
      <w:r w:rsidRPr="006F4EE8">
        <w:t xml:space="preserve"> Регламента, а также при получении результата предоставления муниципальной услуги на личном приеме не должен превышать 15 минут.</w:t>
      </w:r>
    </w:p>
    <w:p w:rsidR="0014763E" w:rsidRPr="006F4EE8" w:rsidRDefault="0014763E" w:rsidP="006F4EE8"/>
    <w:p w:rsidR="0014763E" w:rsidRPr="006F4EE8" w:rsidRDefault="005A5AC7" w:rsidP="006F4EE8">
      <w:r w:rsidRPr="006F4EE8">
        <w:t>2.15</w:t>
      </w:r>
      <w:r w:rsidR="0014763E" w:rsidRPr="006F4EE8">
        <w:t xml:space="preserve">. </w:t>
      </w:r>
      <w:r w:rsidRPr="006F4EE8">
        <w:t>Срок и порядок регистрации</w:t>
      </w:r>
      <w:r w:rsidR="007A2DF7" w:rsidRPr="006F4EE8">
        <w:t xml:space="preserve"> </w:t>
      </w:r>
      <w:r w:rsidRPr="006F4EE8">
        <w:t>запроса заявителя о предоставлении муниципальной услуги</w:t>
      </w:r>
      <w:r w:rsidR="007A2DF7" w:rsidRPr="006F4EE8">
        <w:t xml:space="preserve"> </w:t>
      </w:r>
      <w:r w:rsidRPr="006F4EE8">
        <w:t>и услуги, предоставляемой организацией, участвующей</w:t>
      </w:r>
      <w:r w:rsidR="007A2DF7" w:rsidRPr="006F4EE8">
        <w:t xml:space="preserve"> </w:t>
      </w:r>
      <w:r w:rsidRPr="006F4EE8">
        <w:t>в предоставлении муниципальной услуги, в том числе</w:t>
      </w:r>
      <w:r w:rsidR="007A2DF7" w:rsidRPr="006F4EE8">
        <w:t xml:space="preserve"> </w:t>
      </w:r>
      <w:r w:rsidRPr="006F4EE8">
        <w:t>в электронной форме</w:t>
      </w:r>
    </w:p>
    <w:p w:rsidR="0014763E" w:rsidRPr="006F4EE8" w:rsidRDefault="0014763E" w:rsidP="006F4EE8"/>
    <w:p w:rsidR="0014763E" w:rsidRPr="006F4EE8" w:rsidRDefault="005A5AC7" w:rsidP="006F4EE8">
      <w:r w:rsidRPr="006F4EE8">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14763E" w:rsidRPr="006F4EE8" w:rsidRDefault="0014763E" w:rsidP="006F4EE8">
      <w:r w:rsidRPr="006F4EE8">
        <w:t xml:space="preserve">Регистрация заявления о предоставлении муниципальной услуги с документами, указанными в </w:t>
      </w:r>
      <w:r w:rsidR="005A5AC7" w:rsidRPr="006F4EE8">
        <w:t>подразделе 2.6 раздела 2</w:t>
      </w:r>
      <w:r w:rsidRPr="006F4EE8">
        <w:t xml:space="preserve">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14763E" w:rsidRPr="006F4EE8" w:rsidRDefault="0014763E" w:rsidP="006F4EE8">
      <w:r w:rsidRPr="006F4EE8">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14763E" w:rsidRPr="006F4EE8" w:rsidRDefault="0014763E" w:rsidP="006F4EE8"/>
    <w:p w:rsidR="00183DCF" w:rsidRPr="006F4EE8" w:rsidRDefault="00183DCF" w:rsidP="006F4EE8">
      <w:r w:rsidRPr="006F4EE8">
        <w:t>2.16</w:t>
      </w:r>
      <w:r w:rsidR="0014763E" w:rsidRPr="006F4EE8">
        <w:t xml:space="preserve">. </w:t>
      </w:r>
      <w:proofErr w:type="gramStart"/>
      <w:r w:rsidRPr="006F4EE8">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w:t>
      </w:r>
      <w:r w:rsidR="007A2DF7" w:rsidRPr="006F4EE8">
        <w:t xml:space="preserve"> </w:t>
      </w:r>
      <w:r w:rsidRPr="006F4EE8">
        <w:t>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4763E" w:rsidRPr="006F4EE8" w:rsidRDefault="0014763E" w:rsidP="006F4EE8"/>
    <w:p w:rsidR="0014763E" w:rsidRPr="006F4EE8" w:rsidRDefault="006F3E84" w:rsidP="006F4EE8">
      <w:r w:rsidRPr="006F4EE8">
        <w:t>2.16.1</w:t>
      </w:r>
      <w:r w:rsidR="0014763E" w:rsidRPr="006F4EE8">
        <w:t>. Информ</w:t>
      </w:r>
      <w:r w:rsidRPr="006F4EE8">
        <w:t>ация о графике (режиме) работы У</w:t>
      </w:r>
      <w:r w:rsidR="0014763E" w:rsidRPr="006F4EE8">
        <w:t>полномоченного органа</w:t>
      </w:r>
      <w:r w:rsidRPr="006F4EE8">
        <w:t>, МФЦ</w:t>
      </w:r>
      <w:r w:rsidR="0014763E" w:rsidRPr="006F4EE8">
        <w:t xml:space="preserve"> размещается при входе в здание, в котором оно осуществляет свою деятельность, на видном месте.</w:t>
      </w:r>
    </w:p>
    <w:p w:rsidR="0014763E" w:rsidRPr="006F4EE8" w:rsidRDefault="0014763E" w:rsidP="006F4EE8">
      <w:r w:rsidRPr="006F4EE8">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4763E" w:rsidRPr="006F4EE8" w:rsidRDefault="0014763E" w:rsidP="006F4EE8">
      <w:r w:rsidRPr="006F4EE8">
        <w:t>Вход в здание должен быть оборудован информационной табличкой (вывес</w:t>
      </w:r>
      <w:r w:rsidR="00710509" w:rsidRPr="006F4EE8">
        <w:t>кой), содержащей информацию об У</w:t>
      </w:r>
      <w:r w:rsidRPr="006F4EE8">
        <w:t xml:space="preserve">полномоченном органе, </w:t>
      </w:r>
      <w:r w:rsidRPr="006F4EE8">
        <w:lastRenderedPageBreak/>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4763E" w:rsidRPr="006F4EE8" w:rsidRDefault="00497E8E" w:rsidP="006F4EE8">
      <w:r w:rsidRPr="006F4EE8">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r w:rsidR="0014763E" w:rsidRPr="006F4EE8">
        <w:t>:</w:t>
      </w:r>
    </w:p>
    <w:p w:rsidR="0014763E" w:rsidRPr="006F4EE8" w:rsidRDefault="0014763E" w:rsidP="006F4EE8">
      <w:r w:rsidRPr="006F4EE8">
        <w:t>условия для беспрепятственного доступа к объекту, на котором организовано предоставление услуг, к местам отдыха и предоставляемым услугам;</w:t>
      </w:r>
    </w:p>
    <w:p w:rsidR="0014763E" w:rsidRPr="006F4EE8" w:rsidRDefault="0014763E" w:rsidP="006F4EE8">
      <w:r w:rsidRPr="006F4EE8">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4763E" w:rsidRPr="006F4EE8" w:rsidRDefault="0014763E" w:rsidP="006F4EE8">
      <w:r w:rsidRPr="006F4EE8">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4763E" w:rsidRPr="006F4EE8" w:rsidRDefault="0014763E" w:rsidP="006F4EE8">
      <w:r w:rsidRPr="006F4EE8">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4763E" w:rsidRPr="006F4EE8" w:rsidRDefault="0014763E" w:rsidP="006F4EE8">
      <w:r w:rsidRPr="006F4EE8">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F4EE8">
        <w:t>сурдопереводчика</w:t>
      </w:r>
      <w:proofErr w:type="spellEnd"/>
      <w:r w:rsidRPr="006F4EE8">
        <w:t xml:space="preserve"> и </w:t>
      </w:r>
      <w:proofErr w:type="spellStart"/>
      <w:r w:rsidRPr="006F4EE8">
        <w:t>тифлосурдопереводчика</w:t>
      </w:r>
      <w:proofErr w:type="spellEnd"/>
      <w:r w:rsidRPr="006F4EE8">
        <w:t>;</w:t>
      </w:r>
    </w:p>
    <w:p w:rsidR="0014763E" w:rsidRPr="006F4EE8" w:rsidRDefault="0014763E" w:rsidP="006F4EE8">
      <w:r w:rsidRPr="006F4EE8">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4763E" w:rsidRPr="006F4EE8" w:rsidRDefault="0014763E" w:rsidP="006F4EE8">
      <w:r w:rsidRPr="006F4EE8">
        <w:t>оказание работниками органа (учреждения), предоставляющего услуги населению, помощи инвалидам в преодолении барьеров, мешающих получению им</w:t>
      </w:r>
      <w:r w:rsidR="007C5B75" w:rsidRPr="006F4EE8">
        <w:t>и услуг наравне с другими органами</w:t>
      </w:r>
      <w:r w:rsidRPr="006F4EE8">
        <w:t>.</w:t>
      </w:r>
    </w:p>
    <w:p w:rsidR="0014763E" w:rsidRPr="006F4EE8" w:rsidRDefault="0014763E" w:rsidP="006F4EE8">
      <w:r w:rsidRPr="006F4EE8">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w:t>
      </w:r>
      <w:r w:rsidR="007C5B75" w:rsidRPr="006F4EE8">
        <w:t>Тбилисский район</w:t>
      </w:r>
      <w:r w:rsidRPr="006F4EE8">
        <w:t xml:space="preserve">, меры для обеспечения доступа инвалидов к месту предоставления услуги либо, когда </w:t>
      </w:r>
      <w:proofErr w:type="gramStart"/>
      <w:r w:rsidRPr="006F4EE8">
        <w:t>это</w:t>
      </w:r>
      <w:proofErr w:type="gramEnd"/>
      <w:r w:rsidRPr="006F4EE8">
        <w:t xml:space="preserve"> возможно, обеспечить предоставление необходимых услуг по месту жительства инвалида или в дистанционном режиме.</w:t>
      </w:r>
    </w:p>
    <w:p w:rsidR="0014763E" w:rsidRPr="006F4EE8" w:rsidRDefault="0014763E" w:rsidP="006F4EE8">
      <w:proofErr w:type="gramStart"/>
      <w:r w:rsidRPr="006F4EE8">
        <w:t>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6F4EE8">
        <w:t xml:space="preserve"> На указанных транспортных средствах должен быть у</w:t>
      </w:r>
      <w:r w:rsidR="007C5B75" w:rsidRPr="006F4EE8">
        <w:t>становлен опознавательный знак «Инвалид»</w:t>
      </w:r>
      <w:r w:rsidRPr="006F4EE8">
        <w:t>. Порядок выдачи опозн</w:t>
      </w:r>
      <w:r w:rsidR="007C5B75" w:rsidRPr="006F4EE8">
        <w:t>авательного знака «Инвалид»</w:t>
      </w:r>
      <w:r w:rsidRPr="006F4EE8">
        <w:t xml:space="preserve">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7C5B75" w:rsidRPr="006F4EE8" w:rsidRDefault="007C5B75" w:rsidP="006F4EE8">
      <w:r w:rsidRPr="006F4EE8">
        <w:lastRenderedPageBreak/>
        <w:t>2.16.2. Прием заявителей в МФЦ осуществляется в специально оборудованных помещениях; в Уполномоченном органе – в отведенных для этого кабинетах.</w:t>
      </w:r>
      <w:r w:rsidR="00FF63A5" w:rsidRPr="006F4EE8">
        <w:t xml:space="preserve"> </w:t>
      </w:r>
    </w:p>
    <w:p w:rsidR="0014763E" w:rsidRPr="006F4EE8" w:rsidRDefault="0014763E" w:rsidP="006F4EE8">
      <w:r w:rsidRPr="006F4EE8">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4763E" w:rsidRPr="006F4EE8" w:rsidRDefault="0014763E" w:rsidP="006F4EE8">
      <w:r w:rsidRPr="006F4EE8">
        <w:t>Помещения МФЦ для работы с заявлениями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4763E" w:rsidRPr="006F4EE8" w:rsidRDefault="007C5B75" w:rsidP="006F4EE8">
      <w:r w:rsidRPr="006F4EE8">
        <w:t>2.16.3.</w:t>
      </w:r>
      <w:r w:rsidR="0014763E" w:rsidRPr="006F4EE8">
        <w:t xml:space="preserve"> Помещения, предназначенные для приема заявителей, оборудуются информационными стендами, содержания сведения, указанные в</w:t>
      </w:r>
      <w:r w:rsidRPr="006F4EE8">
        <w:t xml:space="preserve"> пункте 1.3.4 подраздела 1.3 раздела 1</w:t>
      </w:r>
      <w:r w:rsidR="0014763E" w:rsidRPr="006F4EE8">
        <w:t xml:space="preserve"> настоящего Регламента.</w:t>
      </w:r>
    </w:p>
    <w:p w:rsidR="0014763E" w:rsidRPr="006F4EE8" w:rsidRDefault="0014763E" w:rsidP="006F4EE8">
      <w:r w:rsidRPr="006F4EE8">
        <w:t>Информационные стенды размещаются на видном, доступном месте.</w:t>
      </w:r>
    </w:p>
    <w:p w:rsidR="0014763E" w:rsidRPr="006F4EE8" w:rsidRDefault="0014763E" w:rsidP="006F4EE8">
      <w:r w:rsidRPr="006F4EE8">
        <w:t xml:space="preserve">Оформление информационных листов осуществляется удобным для чтения шрифтом - </w:t>
      </w:r>
      <w:proofErr w:type="spellStart"/>
      <w:r w:rsidRPr="006F4EE8">
        <w:t>Times</w:t>
      </w:r>
      <w:proofErr w:type="spellEnd"/>
      <w:r w:rsidRPr="006F4EE8">
        <w:t xml:space="preserve"> </w:t>
      </w:r>
      <w:proofErr w:type="spellStart"/>
      <w:r w:rsidRPr="006F4EE8">
        <w:t>New</w:t>
      </w:r>
      <w:proofErr w:type="spellEnd"/>
      <w:r w:rsidRPr="006F4EE8">
        <w:t xml:space="preserve"> </w:t>
      </w:r>
      <w:proofErr w:type="spellStart"/>
      <w:r w:rsidRPr="006F4EE8">
        <w:t>Roman</w:t>
      </w:r>
      <w:proofErr w:type="spellEnd"/>
      <w:r w:rsidRPr="006F4EE8">
        <w:t>, формат листа A-4; текст - пр</w:t>
      </w:r>
      <w:r w:rsidR="007C5B75" w:rsidRPr="006F4EE8">
        <w:t>описные буквы, размером шрифта №</w:t>
      </w:r>
      <w:r w:rsidRPr="006F4EE8">
        <w:t xml:space="preserve"> 16 - обычный, наименование - за</w:t>
      </w:r>
      <w:r w:rsidR="007C5B75" w:rsidRPr="006F4EE8">
        <w:t>главные буквы, размером шрифта №</w:t>
      </w:r>
      <w:r w:rsidRPr="006F4EE8">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4763E" w:rsidRPr="006F4EE8" w:rsidRDefault="008C0367" w:rsidP="006F4EE8">
      <w:r w:rsidRPr="006F4EE8">
        <w:t>2.16.4</w:t>
      </w:r>
      <w:r w:rsidR="0014763E" w:rsidRPr="006F4EE8">
        <w:t>. Помещения для приема заявителей должны соответствовать комфортным для граждан условиям и оптимальным у</w:t>
      </w:r>
      <w:r w:rsidR="000D4CEC" w:rsidRPr="006F4EE8">
        <w:t>словиям работы специалистов У</w:t>
      </w:r>
      <w:r w:rsidR="0014763E" w:rsidRPr="006F4EE8">
        <w:t>полномоченного органа</w:t>
      </w:r>
      <w:r w:rsidR="000D4CEC" w:rsidRPr="006F4EE8">
        <w:t>, работников МФЦ</w:t>
      </w:r>
      <w:r w:rsidR="0014763E" w:rsidRPr="006F4EE8">
        <w:t xml:space="preserve"> и должны обеспечивать:</w:t>
      </w:r>
    </w:p>
    <w:p w:rsidR="0014763E" w:rsidRPr="006F4EE8" w:rsidRDefault="0014763E" w:rsidP="006F4EE8">
      <w:r w:rsidRPr="006F4EE8">
        <w:t xml:space="preserve">комфортное расположение заявителя и </w:t>
      </w:r>
      <w:r w:rsidR="000D4CEC" w:rsidRPr="006F4EE8">
        <w:t>специалиста У</w:t>
      </w:r>
      <w:r w:rsidRPr="006F4EE8">
        <w:t>полномоченного органа;</w:t>
      </w:r>
    </w:p>
    <w:p w:rsidR="0014763E" w:rsidRPr="006F4EE8" w:rsidRDefault="0014763E" w:rsidP="006F4EE8">
      <w:r w:rsidRPr="006F4EE8">
        <w:t>возможность и удобство оформления заявителем письменного обращения;</w:t>
      </w:r>
    </w:p>
    <w:p w:rsidR="0014763E" w:rsidRPr="006F4EE8" w:rsidRDefault="0014763E" w:rsidP="006F4EE8">
      <w:r w:rsidRPr="006F4EE8">
        <w:t>телефонную связь;</w:t>
      </w:r>
    </w:p>
    <w:p w:rsidR="0014763E" w:rsidRPr="006F4EE8" w:rsidRDefault="0014763E" w:rsidP="006F4EE8">
      <w:r w:rsidRPr="006F4EE8">
        <w:t>возможность копирования документов;</w:t>
      </w:r>
    </w:p>
    <w:p w:rsidR="0014763E" w:rsidRPr="006F4EE8" w:rsidRDefault="0014763E" w:rsidP="006F4EE8">
      <w:r w:rsidRPr="006F4EE8">
        <w:t>доступ к нормативным правовым актам, регулирующим предоставление муниципальной услуги;</w:t>
      </w:r>
    </w:p>
    <w:p w:rsidR="0014763E" w:rsidRPr="006F4EE8" w:rsidRDefault="0014763E" w:rsidP="006F4EE8">
      <w:r w:rsidRPr="006F4EE8">
        <w:t>наличие письменных принадлежностей и бумаги формата A4.</w:t>
      </w:r>
    </w:p>
    <w:p w:rsidR="0014763E" w:rsidRPr="006F4EE8" w:rsidRDefault="000D4CEC" w:rsidP="006F4EE8">
      <w:r w:rsidRPr="006F4EE8">
        <w:t>2.16.5</w:t>
      </w:r>
      <w:r w:rsidR="0014763E" w:rsidRPr="006F4EE8">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w:t>
      </w:r>
      <w:r w:rsidRPr="006F4EE8">
        <w:t>. Д</w:t>
      </w:r>
      <w:r w:rsidR="0014763E" w:rsidRPr="006F4EE8">
        <w:t>ля возможности оформления документов,</w:t>
      </w:r>
      <w:r w:rsidRPr="006F4EE8">
        <w:t xml:space="preserve"> заявители</w:t>
      </w:r>
      <w:r w:rsidR="0014763E" w:rsidRPr="006F4EE8">
        <w:t xml:space="preserve">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Pr="006F4EE8">
        <w:t xml:space="preserve"> </w:t>
      </w:r>
    </w:p>
    <w:p w:rsidR="0014763E" w:rsidRPr="006F4EE8" w:rsidRDefault="000D4CEC" w:rsidP="006F4EE8">
      <w:r w:rsidRPr="006F4EE8">
        <w:t>2.16.6</w:t>
      </w:r>
      <w:r w:rsidR="0014763E" w:rsidRPr="006F4EE8">
        <w:t>. Прием заявителей при предост</w:t>
      </w:r>
      <w:r w:rsidRPr="006F4EE8">
        <w:t>авлении муниципальной услуги в У</w:t>
      </w:r>
      <w:r w:rsidR="0014763E" w:rsidRPr="006F4EE8">
        <w:t xml:space="preserve">полномоченном органе осуществляется </w:t>
      </w:r>
      <w:r w:rsidRPr="006F4EE8">
        <w:t xml:space="preserve">согласно графику (режиму) работы Уполномоченного органа, МФЦ. </w:t>
      </w:r>
    </w:p>
    <w:p w:rsidR="0014763E" w:rsidRPr="006F4EE8" w:rsidRDefault="000D4CEC" w:rsidP="006F4EE8">
      <w:r w:rsidRPr="006F4EE8">
        <w:t>2.16.7</w:t>
      </w:r>
      <w:r w:rsidR="0014763E" w:rsidRPr="006F4EE8">
        <w:t xml:space="preserve">. </w:t>
      </w:r>
      <w:r w:rsidR="00C401BA" w:rsidRPr="006F4EE8">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4763E" w:rsidRPr="006F4EE8" w:rsidRDefault="0014763E" w:rsidP="006F4EE8"/>
    <w:p w:rsidR="0014763E" w:rsidRPr="006F4EE8" w:rsidRDefault="00DF4766" w:rsidP="006F4EE8">
      <w:r w:rsidRPr="006F4EE8">
        <w:t>2.17</w:t>
      </w:r>
      <w:r w:rsidR="0014763E" w:rsidRPr="006F4EE8">
        <w:t xml:space="preserve">. </w:t>
      </w:r>
      <w:r w:rsidRPr="006F4EE8">
        <w:t>Показатели</w:t>
      </w:r>
    </w:p>
    <w:p w:rsidR="0014763E" w:rsidRPr="006F4EE8" w:rsidRDefault="00DF4766" w:rsidP="006F4EE8">
      <w:proofErr w:type="gramStart"/>
      <w:r w:rsidRPr="006F4EE8">
        <w:t>доступности и качества муниципальной услуги,</w:t>
      </w:r>
      <w:r w:rsidR="007A2DF7" w:rsidRPr="006F4EE8">
        <w:t xml:space="preserve"> </w:t>
      </w:r>
      <w:r w:rsidRPr="006F4EE8">
        <w:t>в том числе количество взаимодействий заявителя</w:t>
      </w:r>
      <w:r w:rsidR="00C86889" w:rsidRPr="006F4EE8">
        <w:t xml:space="preserve"> </w:t>
      </w:r>
      <w:r w:rsidRPr="006F4EE8">
        <w:t>с должностными лицами при предоставлении муниципальной</w:t>
      </w:r>
      <w:r w:rsidR="00C86889" w:rsidRPr="006F4EE8">
        <w:t xml:space="preserve"> </w:t>
      </w:r>
      <w:r w:rsidRPr="006F4EE8">
        <w:t>услуги и их продолжительность, возможность получения</w:t>
      </w:r>
      <w:r w:rsidR="00C86889" w:rsidRPr="006F4EE8">
        <w:t xml:space="preserve"> </w:t>
      </w:r>
      <w:r w:rsidRPr="006F4EE8">
        <w:t>муниципальной услуги в многофункциональном центре</w:t>
      </w:r>
      <w:r w:rsidR="00C86889" w:rsidRPr="006F4EE8">
        <w:t xml:space="preserve"> </w:t>
      </w:r>
      <w:r w:rsidRPr="006F4EE8">
        <w:t>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w:t>
      </w:r>
      <w:r w:rsidR="003503A4" w:rsidRPr="006F4EE8">
        <w:t xml:space="preserve"> по выбору заявителя (экстерриториальный принцип),</w:t>
      </w:r>
      <w:r w:rsidR="00C86889" w:rsidRPr="006F4EE8">
        <w:t xml:space="preserve"> </w:t>
      </w:r>
      <w:r w:rsidRPr="006F4EE8">
        <w:t>возможность получения информации о ходе</w:t>
      </w:r>
      <w:r w:rsidR="00C86889" w:rsidRPr="006F4EE8">
        <w:t xml:space="preserve"> </w:t>
      </w:r>
      <w:r w:rsidRPr="006F4EE8">
        <w:t>предоставления муниципальной услуги</w:t>
      </w:r>
      <w:proofErr w:type="gramEnd"/>
      <w:r w:rsidRPr="006F4EE8">
        <w:t>,</w:t>
      </w:r>
      <w:r w:rsidR="00C86889" w:rsidRPr="006F4EE8">
        <w:t xml:space="preserve"> </w:t>
      </w:r>
      <w:r w:rsidRPr="006F4EE8">
        <w:t>в том числе с использованием</w:t>
      </w:r>
      <w:r w:rsidR="00C86889" w:rsidRPr="006F4EE8">
        <w:t xml:space="preserve"> </w:t>
      </w:r>
      <w:r w:rsidRPr="006F4EE8">
        <w:t>информационно-коммуникационных</w:t>
      </w:r>
      <w:r w:rsidR="00C86889" w:rsidRPr="006F4EE8">
        <w:t xml:space="preserve"> </w:t>
      </w:r>
      <w:r w:rsidRPr="006F4EE8">
        <w:t>технологий</w:t>
      </w:r>
    </w:p>
    <w:p w:rsidR="0014763E" w:rsidRPr="006F4EE8" w:rsidRDefault="0014763E" w:rsidP="006F4EE8"/>
    <w:p w:rsidR="0014763E" w:rsidRPr="006F4EE8" w:rsidRDefault="00C3211D" w:rsidP="006F4EE8">
      <w:r w:rsidRPr="006F4EE8">
        <w:t>2.17.1</w:t>
      </w:r>
      <w:r w:rsidR="0014763E" w:rsidRPr="006F4EE8">
        <w:t>. Основными показателями доступности и качества муниципальной услуги являются:</w:t>
      </w:r>
    </w:p>
    <w:p w:rsidR="00C3211D" w:rsidRPr="006F4EE8" w:rsidRDefault="00C3211D" w:rsidP="006F4EE8">
      <w:r w:rsidRPr="006F4EE8">
        <w:t>получение заявителем полной, актуальной и достоверной информации о порядке и ходе предоставления муниципальной услуги;</w:t>
      </w:r>
    </w:p>
    <w:p w:rsidR="00C3211D" w:rsidRPr="006F4EE8" w:rsidRDefault="00C3211D" w:rsidP="006F4EE8">
      <w:r w:rsidRPr="006F4EE8">
        <w:t>доступность обращения за предоставлением муниципальной услуги, в том числе для лиц с ограниченными возможностями;</w:t>
      </w:r>
    </w:p>
    <w:p w:rsidR="0014763E" w:rsidRPr="006F4EE8" w:rsidRDefault="0014763E" w:rsidP="006F4EE8">
      <w:r w:rsidRPr="006F4EE8">
        <w:t>количество взаимодействий заявителя с должностными лицами при предоставлении муниципально</w:t>
      </w:r>
      <w:r w:rsidR="00C3211D" w:rsidRPr="006F4EE8">
        <w:t>й услуги и их продолжительность</w:t>
      </w:r>
      <w:r w:rsidRPr="006F4EE8">
        <w:t>;</w:t>
      </w:r>
    </w:p>
    <w:p w:rsidR="0014763E" w:rsidRPr="006F4EE8" w:rsidRDefault="0014763E" w:rsidP="006F4EE8">
      <w:r w:rsidRPr="006F4EE8">
        <w:t xml:space="preserve">возможность подачи </w:t>
      </w:r>
      <w:r w:rsidR="00C3211D" w:rsidRPr="006F4EE8">
        <w:t>заявления</w:t>
      </w:r>
      <w:r w:rsidRPr="006F4EE8">
        <w:t xml:space="preserve"> о предоставлении муниципальной услуги и выдачи заявителям документов по результатам предоставления муниципальной услуги в МФЦ;</w:t>
      </w:r>
    </w:p>
    <w:p w:rsidR="0014763E" w:rsidRPr="006F4EE8" w:rsidRDefault="0014763E" w:rsidP="006F4EE8">
      <w:r w:rsidRPr="006F4EE8">
        <w:t xml:space="preserve">возможность получения информации о ходе предоставления муниципальной услуги, в том числе с использованием </w:t>
      </w:r>
      <w:r w:rsidR="00C3211D" w:rsidRPr="006F4EE8">
        <w:t>Единого портала, Регионального портала</w:t>
      </w:r>
      <w:r w:rsidRPr="006F4EE8">
        <w:t>;</w:t>
      </w:r>
    </w:p>
    <w:p w:rsidR="0014763E" w:rsidRPr="006F4EE8" w:rsidRDefault="0014763E" w:rsidP="006F4EE8">
      <w:r w:rsidRPr="006F4EE8">
        <w:t>установление и соблюдение требований к помещениям, в которых предоставляется услуга;</w:t>
      </w:r>
    </w:p>
    <w:p w:rsidR="0014763E" w:rsidRPr="006F4EE8" w:rsidRDefault="0014763E" w:rsidP="006F4EE8">
      <w:r w:rsidRPr="006F4EE8">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4763E" w:rsidRPr="006F4EE8" w:rsidRDefault="0014763E" w:rsidP="006F4EE8">
      <w:r w:rsidRPr="006F4EE8">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C3211D" w:rsidRPr="006F4EE8">
        <w:t>Единого п</w:t>
      </w:r>
      <w:r w:rsidRPr="006F4EE8">
        <w:t>ортала</w:t>
      </w:r>
      <w:r w:rsidR="00C3211D" w:rsidRPr="006F4EE8">
        <w:t>, Регионального портала;</w:t>
      </w:r>
    </w:p>
    <w:p w:rsidR="00C3211D" w:rsidRPr="006F4EE8" w:rsidRDefault="00C3211D" w:rsidP="006F4EE8">
      <w:r w:rsidRPr="006F4EE8">
        <w:t>обоснованность отказов в предоставлении муниципальной услуги;</w:t>
      </w:r>
    </w:p>
    <w:p w:rsidR="00C3211D" w:rsidRPr="006F4EE8" w:rsidRDefault="00C3211D" w:rsidP="006F4EE8">
      <w:r w:rsidRPr="006F4EE8">
        <w:t>выполнение требований, установленных законодательством, в том числе отсутствие избыточных административных действий;</w:t>
      </w:r>
    </w:p>
    <w:p w:rsidR="00C3211D" w:rsidRPr="006F4EE8" w:rsidRDefault="00C3211D" w:rsidP="006F4EE8">
      <w:r w:rsidRPr="006F4EE8">
        <w:t>установление персональной ответственности должностных лиц за соблюдение требований Регламента по каждому требованию (административной процедуре) при предоставлении муниципальной услуги;</w:t>
      </w:r>
    </w:p>
    <w:p w:rsidR="00C3211D" w:rsidRPr="006F4EE8" w:rsidRDefault="00C3211D" w:rsidP="006F4EE8">
      <w:r w:rsidRPr="006F4EE8">
        <w:t>оперативность и достоверность предоставляемой информации;</w:t>
      </w:r>
    </w:p>
    <w:p w:rsidR="00C3211D" w:rsidRPr="006F4EE8" w:rsidRDefault="00C3211D" w:rsidP="006F4EE8">
      <w:r w:rsidRPr="006F4EE8">
        <w:t>отсутствие обоснованных жалоб;</w:t>
      </w:r>
    </w:p>
    <w:p w:rsidR="00C3211D" w:rsidRPr="006F4EE8" w:rsidRDefault="00C3211D" w:rsidP="006F4EE8">
      <w:r w:rsidRPr="006F4EE8">
        <w:t>доступность информационных материалов.</w:t>
      </w:r>
    </w:p>
    <w:p w:rsidR="0014763E" w:rsidRPr="006F4EE8" w:rsidRDefault="00D75444" w:rsidP="006F4EE8">
      <w:r w:rsidRPr="006F4EE8">
        <w:t xml:space="preserve">2.17.2. </w:t>
      </w:r>
      <w:proofErr w:type="gramStart"/>
      <w:r w:rsidR="0014763E" w:rsidRPr="006F4EE8">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roofErr w:type="gramEnd"/>
    </w:p>
    <w:p w:rsidR="0014763E" w:rsidRPr="006F4EE8" w:rsidRDefault="0014763E" w:rsidP="006F4EE8">
      <w:r w:rsidRPr="006F4EE8">
        <w:t xml:space="preserve">Предоставление муниципальной услуги в </w:t>
      </w:r>
      <w:r w:rsidR="00D75444" w:rsidRPr="006F4EE8">
        <w:t>МФЦ</w:t>
      </w:r>
      <w:r w:rsidRPr="006F4EE8">
        <w:t xml:space="preserve"> по экстерриториальному принципу осуществляется на основании соглашений о взаимодействии, </w:t>
      </w:r>
      <w:r w:rsidRPr="006F4EE8">
        <w:lastRenderedPageBreak/>
        <w:t xml:space="preserve">заключенных уполномоченным </w:t>
      </w:r>
      <w:r w:rsidR="00D75444" w:rsidRPr="006F4EE8">
        <w:t>МФЦ</w:t>
      </w:r>
      <w:r w:rsidRPr="006F4EE8">
        <w:t xml:space="preserve"> с </w:t>
      </w:r>
      <w:r w:rsidR="00D75444" w:rsidRPr="006F4EE8">
        <w:t xml:space="preserve">федеральными органами исполнительной власти, органами внебюджетных фондов, </w:t>
      </w:r>
      <w:r w:rsidRPr="006F4EE8">
        <w:t>органами местного самоуправления в Краснодарском крае.</w:t>
      </w:r>
    </w:p>
    <w:p w:rsidR="0014763E" w:rsidRPr="006F4EE8" w:rsidRDefault="0014763E" w:rsidP="006F4EE8"/>
    <w:p w:rsidR="0014763E" w:rsidRPr="006F4EE8" w:rsidRDefault="006E0435" w:rsidP="006F4EE8">
      <w:r w:rsidRPr="006F4EE8">
        <w:t>2.18</w:t>
      </w:r>
      <w:r w:rsidR="0014763E" w:rsidRPr="006F4EE8">
        <w:t xml:space="preserve">. </w:t>
      </w:r>
      <w:r w:rsidRPr="006F4EE8">
        <w:t>Иные требования,</w:t>
      </w:r>
      <w:r w:rsidR="00C86889" w:rsidRPr="006F4EE8">
        <w:t xml:space="preserve"> </w:t>
      </w:r>
      <w:r w:rsidRPr="006F4EE8">
        <w:t>в том числе учитывающие особенности предоставления</w:t>
      </w:r>
      <w:r w:rsidR="00C86889" w:rsidRPr="006F4EE8">
        <w:t xml:space="preserve"> </w:t>
      </w:r>
      <w:r w:rsidRPr="006F4EE8">
        <w:t>муниципальной услуги в многофункциональных центрах</w:t>
      </w:r>
      <w:r w:rsidR="00C86889" w:rsidRPr="006F4EE8">
        <w:t xml:space="preserve"> </w:t>
      </w:r>
      <w:r w:rsidRPr="006F4EE8">
        <w:t>предоставления государственных и муниципальных услуг, особенности предоставления муниципальной услуги по экстерриториальному принципу</w:t>
      </w:r>
      <w:r w:rsidR="00C86889" w:rsidRPr="006F4EE8">
        <w:t xml:space="preserve"> </w:t>
      </w:r>
      <w:r w:rsidRPr="006F4EE8">
        <w:t>и особенности предоставления муниципальной</w:t>
      </w:r>
      <w:r w:rsidR="00C86889" w:rsidRPr="006F4EE8">
        <w:t xml:space="preserve"> </w:t>
      </w:r>
      <w:r w:rsidRPr="006F4EE8">
        <w:t>услуги в электронной форме</w:t>
      </w:r>
    </w:p>
    <w:p w:rsidR="0014763E" w:rsidRPr="006F4EE8" w:rsidRDefault="0014763E" w:rsidP="006F4EE8"/>
    <w:p w:rsidR="0014763E" w:rsidRPr="006F4EE8" w:rsidRDefault="00A30B76" w:rsidP="006F4EE8">
      <w:bookmarkStart w:id="8" w:name="Par390"/>
      <w:bookmarkEnd w:id="8"/>
      <w:r w:rsidRPr="006F4EE8">
        <w:t xml:space="preserve">2.18.1. </w:t>
      </w:r>
      <w:r w:rsidR="0014763E" w:rsidRPr="006F4EE8">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4763E" w:rsidRPr="006F4EE8" w:rsidRDefault="00A30B76" w:rsidP="006F4EE8">
      <w:r w:rsidRPr="006F4EE8">
        <w:t>в У</w:t>
      </w:r>
      <w:r w:rsidR="0014763E" w:rsidRPr="006F4EE8">
        <w:t>полномоченный орган;</w:t>
      </w:r>
    </w:p>
    <w:p w:rsidR="0014763E" w:rsidRPr="006F4EE8" w:rsidRDefault="00A30B76" w:rsidP="006F4EE8">
      <w:r w:rsidRPr="006F4EE8">
        <w:t>через МФЦ в У</w:t>
      </w:r>
      <w:r w:rsidR="0014763E" w:rsidRPr="006F4EE8">
        <w:t>полномоченный орган;</w:t>
      </w:r>
    </w:p>
    <w:p w:rsidR="0014763E" w:rsidRPr="006F4EE8" w:rsidRDefault="0014763E" w:rsidP="006F4EE8">
      <w:r w:rsidRPr="006F4EE8">
        <w:t xml:space="preserve">посредством использования информационно-телекоммуникационных технологий, включая использование </w:t>
      </w:r>
      <w:r w:rsidR="00A30B76" w:rsidRPr="006F4EE8">
        <w:t>Единого п</w:t>
      </w:r>
      <w:r w:rsidRPr="006F4EE8">
        <w:t>ортала</w:t>
      </w:r>
      <w:r w:rsidR="00A30B76" w:rsidRPr="006F4EE8">
        <w:t>, Регионального портала</w:t>
      </w:r>
      <w:r w:rsidRPr="006F4EE8">
        <w:t>, с применением электронной подписи, вид которой должен соответствовать требованиям постановления Правительств</w:t>
      </w:r>
      <w:r w:rsidR="00A30B76" w:rsidRPr="006F4EE8">
        <w:t xml:space="preserve">а Российской Федерации от 25 июня </w:t>
      </w:r>
      <w:r w:rsidRPr="006F4EE8">
        <w:t>2012</w:t>
      </w:r>
      <w:r w:rsidR="00A30B76" w:rsidRPr="006F4EE8">
        <w:t xml:space="preserve"> года № 634 «</w:t>
      </w:r>
      <w:r w:rsidRPr="006F4EE8">
        <w:t>О видах электронной подписи, использование которых допускается при обращении за получением госуда</w:t>
      </w:r>
      <w:r w:rsidR="00A30B76" w:rsidRPr="006F4EE8">
        <w:t>рственных и муниципальных услуг»</w:t>
      </w:r>
      <w:r w:rsidRPr="006F4EE8">
        <w:t xml:space="preserve"> (далее - электронная подпись).</w:t>
      </w:r>
    </w:p>
    <w:p w:rsidR="0014763E" w:rsidRPr="006F4EE8" w:rsidRDefault="00A30B76" w:rsidP="006F4EE8">
      <w:r w:rsidRPr="006F4EE8">
        <w:t xml:space="preserve">2.18.2. </w:t>
      </w:r>
      <w:r w:rsidR="0014763E" w:rsidRPr="006F4EE8">
        <w:t xml:space="preserve">Заявителям обеспечивается возможность получения информации о предоставляемой муниципальной услуге на </w:t>
      </w:r>
      <w:r w:rsidR="00EB2A91" w:rsidRPr="006F4EE8">
        <w:t>Едином п</w:t>
      </w:r>
      <w:r w:rsidR="0014763E" w:rsidRPr="006F4EE8">
        <w:t>ортале</w:t>
      </w:r>
      <w:r w:rsidR="00EB2A91" w:rsidRPr="006F4EE8">
        <w:t>, Региональном портале</w:t>
      </w:r>
      <w:r w:rsidR="0014763E" w:rsidRPr="006F4EE8">
        <w:t>.</w:t>
      </w:r>
    </w:p>
    <w:p w:rsidR="00EB2A91" w:rsidRPr="006F4EE8" w:rsidRDefault="0014763E" w:rsidP="006F4EE8">
      <w:proofErr w:type="gramStart"/>
      <w:r w:rsidRPr="006F4EE8">
        <w:t xml:space="preserve">Для получения доступа к </w:t>
      </w:r>
      <w:r w:rsidR="00EB2A91" w:rsidRPr="006F4EE8">
        <w:t>муниципальны</w:t>
      </w:r>
      <w:r w:rsidR="0068252C" w:rsidRPr="006F4EE8">
        <w:t xml:space="preserve">м услугами администрации </w:t>
      </w:r>
      <w:proofErr w:type="spellStart"/>
      <w:r w:rsidR="0068252C" w:rsidRPr="006F4EE8">
        <w:t>Нововладимировского</w:t>
      </w:r>
      <w:proofErr w:type="spellEnd"/>
      <w:r w:rsidR="00EB2A91" w:rsidRPr="006F4EE8">
        <w:t xml:space="preserve"> сельского поселения Тбилисского района на Едином портале, Региональном портале необходимо выбрать 1 (один) из разделов «Категории услуг», «Органы власти», «Жизненные ситуации» и осуществить поиск услуги, согласно пошаговых инструкций, либо выбрать раздел «Электронные услуги», затем выбрать вкладку «Услуги в электронном виде» и осуществить выбор организации, ответственной за предоставление услуги – указав органы местного самоуправления</w:t>
      </w:r>
      <w:proofErr w:type="gramEnd"/>
      <w:r w:rsidR="00EB2A91" w:rsidRPr="006F4EE8">
        <w:t xml:space="preserve"> и выбрать администрацию </w:t>
      </w:r>
      <w:proofErr w:type="spellStart"/>
      <w:r w:rsidR="003F0EC4" w:rsidRPr="006F4EE8">
        <w:t>Нововладимировского</w:t>
      </w:r>
      <w:proofErr w:type="spellEnd"/>
      <w:r w:rsidR="00FF63A5" w:rsidRPr="006F4EE8">
        <w:t xml:space="preserve"> </w:t>
      </w:r>
      <w:r w:rsidR="00EB2A91" w:rsidRPr="006F4EE8">
        <w:t xml:space="preserve">сельского поселения Тбилисского района с перечнем оказываемых муниципальных услуг и информацией по каждой муниципальной услуге. </w:t>
      </w:r>
    </w:p>
    <w:p w:rsidR="0014763E" w:rsidRPr="006F4EE8" w:rsidRDefault="0014763E" w:rsidP="006F4EE8">
      <w:r w:rsidRPr="006F4EE8">
        <w:t xml:space="preserve">В карточке каждой услуги содержится описание </w:t>
      </w:r>
      <w:r w:rsidR="00EB2A91" w:rsidRPr="006F4EE8">
        <w:t xml:space="preserve">муниципальной </w:t>
      </w:r>
      <w:r w:rsidRPr="006F4EE8">
        <w:t>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4763E" w:rsidRPr="006F4EE8" w:rsidRDefault="0014763E" w:rsidP="006F4EE8">
      <w:r w:rsidRPr="006F4EE8">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4763E" w:rsidRPr="006F4EE8" w:rsidRDefault="0014763E" w:rsidP="006F4EE8">
      <w:r w:rsidRPr="006F4EE8">
        <w:t xml:space="preserve">подача запроса на предоставление муниципальной услуги в электронном виде заявителем осуществляется через личный кабинет на </w:t>
      </w:r>
      <w:r w:rsidR="00EB2A91" w:rsidRPr="006F4EE8">
        <w:t>Едином п</w:t>
      </w:r>
      <w:r w:rsidRPr="006F4EE8">
        <w:t>ортале</w:t>
      </w:r>
      <w:r w:rsidR="00EB2A91" w:rsidRPr="006F4EE8">
        <w:t>, Региональном портале</w:t>
      </w:r>
      <w:r w:rsidRPr="006F4EE8">
        <w:t>;</w:t>
      </w:r>
    </w:p>
    <w:p w:rsidR="0014763E" w:rsidRPr="006F4EE8" w:rsidRDefault="0014763E" w:rsidP="006F4EE8">
      <w:r w:rsidRPr="006F4EE8">
        <w:t xml:space="preserve">для оформления документов посредством сети </w:t>
      </w:r>
      <w:r w:rsidR="00EB2A91" w:rsidRPr="006F4EE8">
        <w:t>«</w:t>
      </w:r>
      <w:r w:rsidRPr="006F4EE8">
        <w:t>Интернет</w:t>
      </w:r>
      <w:r w:rsidR="00EB2A91" w:rsidRPr="006F4EE8">
        <w:t>»</w:t>
      </w:r>
      <w:r w:rsidRPr="006F4EE8">
        <w:t xml:space="preserve"> заявителю необходимо пройти процедуру авторизации на </w:t>
      </w:r>
      <w:r w:rsidR="00EB2A91" w:rsidRPr="006F4EE8">
        <w:t>Едином п</w:t>
      </w:r>
      <w:r w:rsidRPr="006F4EE8">
        <w:t>ортале</w:t>
      </w:r>
      <w:r w:rsidR="00EB2A91" w:rsidRPr="006F4EE8">
        <w:t>, Региональном портале</w:t>
      </w:r>
      <w:r w:rsidRPr="006F4EE8">
        <w:t>;</w:t>
      </w:r>
    </w:p>
    <w:p w:rsidR="0014763E" w:rsidRPr="006F4EE8" w:rsidRDefault="0014763E" w:rsidP="006F4EE8">
      <w:r w:rsidRPr="006F4EE8">
        <w:t xml:space="preserve">для авторизации заявителю необходимо ввести страховой номер индивидуального лицевого счета застрахованного лица, выданный Пенсионным </w:t>
      </w:r>
      <w:r w:rsidRPr="006F4EE8">
        <w:lastRenderedPageBreak/>
        <w:t>фондом Российской Федерации (государственным учреждением) по Краснодарскому краю (СНИЛС), и пароль, полученный после регистрации на Портале;</w:t>
      </w:r>
    </w:p>
    <w:p w:rsidR="0014763E" w:rsidRPr="006F4EE8" w:rsidRDefault="0014763E" w:rsidP="006F4EE8">
      <w:r w:rsidRPr="006F4EE8">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0E124C" w:rsidRPr="006F4EE8">
        <w:t>Едином п</w:t>
      </w:r>
      <w:r w:rsidRPr="006F4EE8">
        <w:t>ортале</w:t>
      </w:r>
      <w:r w:rsidR="000E124C" w:rsidRPr="006F4EE8">
        <w:t>, Региональном портале</w:t>
      </w:r>
      <w:r w:rsidRPr="006F4EE8">
        <w:t>;</w:t>
      </w:r>
    </w:p>
    <w:p w:rsidR="0014763E" w:rsidRPr="006F4EE8" w:rsidRDefault="0014763E" w:rsidP="006F4EE8">
      <w:r w:rsidRPr="006F4EE8">
        <w:t>заявление вместе с электронными копиями документов поп</w:t>
      </w:r>
      <w:r w:rsidR="0031268F" w:rsidRPr="006F4EE8">
        <w:t>адает в информационную систему У</w:t>
      </w:r>
      <w:r w:rsidRPr="006F4EE8">
        <w:t xml:space="preserve">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31268F" w:rsidRPr="006F4EE8">
        <w:t>Единого п</w:t>
      </w:r>
      <w:r w:rsidRPr="006F4EE8">
        <w:t>ортала</w:t>
      </w:r>
      <w:r w:rsidR="0031268F" w:rsidRPr="006F4EE8">
        <w:t>, Регионального портала.</w:t>
      </w:r>
      <w:r w:rsidRPr="006F4EE8">
        <w:t xml:space="preserve"> </w:t>
      </w:r>
    </w:p>
    <w:p w:rsidR="0014763E" w:rsidRPr="006F4EE8" w:rsidRDefault="0031268F" w:rsidP="006F4EE8">
      <w:r w:rsidRPr="006F4EE8">
        <w:t>2.18.3</w:t>
      </w:r>
      <w:r w:rsidR="0014763E" w:rsidRPr="006F4EE8">
        <w:t xml:space="preserve">. Для заявителей обеспечивается возможность осуществлять с использованием </w:t>
      </w:r>
      <w:r w:rsidRPr="006F4EE8">
        <w:t>Единого п</w:t>
      </w:r>
      <w:r w:rsidR="0014763E" w:rsidRPr="006F4EE8">
        <w:t>ортала</w:t>
      </w:r>
      <w:r w:rsidRPr="006F4EE8">
        <w:t>, Регионального</w:t>
      </w:r>
      <w:r w:rsidR="00FF63A5" w:rsidRPr="006F4EE8">
        <w:t xml:space="preserve"> </w:t>
      </w:r>
      <w:r w:rsidR="0014763E" w:rsidRPr="006F4EE8">
        <w:t>получение сведений о ходе выполнения запроса о предоставлении муниципальной услуги.</w:t>
      </w:r>
    </w:p>
    <w:p w:rsidR="0014763E" w:rsidRPr="006F4EE8" w:rsidRDefault="0014763E" w:rsidP="006F4EE8">
      <w:r w:rsidRPr="006F4EE8">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31268F" w:rsidRPr="006F4EE8">
        <w:t>Едином п</w:t>
      </w:r>
      <w:r w:rsidRPr="006F4EE8">
        <w:t>ортале</w:t>
      </w:r>
      <w:r w:rsidR="0031268F" w:rsidRPr="006F4EE8">
        <w:t>, Региональном портале</w:t>
      </w:r>
      <w:r w:rsidRPr="006F4EE8">
        <w:t>.</w:t>
      </w:r>
    </w:p>
    <w:p w:rsidR="0014763E" w:rsidRPr="006F4EE8" w:rsidRDefault="0031268F" w:rsidP="006F4EE8">
      <w:r w:rsidRPr="006F4EE8">
        <w:t>2.18.4</w:t>
      </w:r>
      <w:r w:rsidR="0014763E" w:rsidRPr="006F4EE8">
        <w:t xml:space="preserve">. </w:t>
      </w:r>
      <w:r w:rsidRPr="006F4EE8">
        <w:t>МФЦ</w:t>
      </w:r>
      <w:r w:rsidR="0014763E" w:rsidRPr="006F4EE8">
        <w:t xml:space="preserve"> при обращении заявителя (представителя заявителя) за предоставлением муниципальной услуги осуществляют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и их з</w:t>
      </w:r>
      <w:r w:rsidRPr="006F4EE8">
        <w:t>аверение с целью направления в У</w:t>
      </w:r>
      <w:r w:rsidR="0014763E" w:rsidRPr="006F4EE8">
        <w:t>полномоченный орган.</w:t>
      </w:r>
    </w:p>
    <w:p w:rsidR="0014763E" w:rsidRPr="006F4EE8" w:rsidRDefault="0031268F" w:rsidP="006F4EE8">
      <w:r w:rsidRPr="006F4EE8">
        <w:tab/>
        <w:t xml:space="preserve">2.18.5. </w:t>
      </w:r>
      <w:r w:rsidR="00C37549" w:rsidRPr="006F4EE8">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14763E" w:rsidRPr="006F4EE8" w:rsidRDefault="0014763E" w:rsidP="006F4EE8"/>
    <w:p w:rsidR="0014763E" w:rsidRPr="006F4EE8" w:rsidRDefault="00D30259" w:rsidP="006F4EE8">
      <w:r w:rsidRPr="006F4EE8">
        <w:t>Состав,</w:t>
      </w:r>
      <w:r w:rsidR="00055950" w:rsidRPr="006F4EE8">
        <w:t xml:space="preserve"> </w:t>
      </w:r>
      <w:r w:rsidRPr="006F4EE8">
        <w:t>последовательность и сроки выполнения</w:t>
      </w:r>
      <w:r w:rsidR="00C86889" w:rsidRPr="006F4EE8">
        <w:t xml:space="preserve"> </w:t>
      </w:r>
      <w:r w:rsidRPr="006F4EE8">
        <w:t>административных процедур, требования к порядку</w:t>
      </w:r>
      <w:r w:rsidR="00C86889" w:rsidRPr="006F4EE8">
        <w:t xml:space="preserve"> </w:t>
      </w:r>
      <w:r w:rsidRPr="006F4EE8">
        <w:t>их выполнения, в том числе особенности выполнения</w:t>
      </w:r>
      <w:r w:rsidR="00C86889" w:rsidRPr="006F4EE8">
        <w:t xml:space="preserve"> </w:t>
      </w:r>
      <w:r w:rsidRPr="006F4EE8">
        <w:t>административных процедур в электронной форме, а также</w:t>
      </w:r>
      <w:r w:rsidR="00C86889" w:rsidRPr="006F4EE8">
        <w:t xml:space="preserve"> </w:t>
      </w:r>
      <w:r w:rsidRPr="006F4EE8">
        <w:t>особенности выполнения административных процедур</w:t>
      </w:r>
      <w:r w:rsidR="00C86889" w:rsidRPr="006F4EE8">
        <w:t xml:space="preserve"> </w:t>
      </w:r>
      <w:r w:rsidRPr="006F4EE8">
        <w:t xml:space="preserve">в многофункциональных центрах </w:t>
      </w:r>
    </w:p>
    <w:p w:rsidR="0014763E" w:rsidRPr="006F4EE8" w:rsidRDefault="0014763E" w:rsidP="006F4EE8"/>
    <w:p w:rsidR="0014763E" w:rsidRPr="006F4EE8" w:rsidRDefault="00D30259" w:rsidP="006F4EE8">
      <w:r w:rsidRPr="006F4EE8">
        <w:t>3.1</w:t>
      </w:r>
      <w:r w:rsidR="0014763E" w:rsidRPr="006F4EE8">
        <w:t xml:space="preserve">. </w:t>
      </w:r>
      <w:r w:rsidRPr="006F4EE8">
        <w:t>Состав, последовательность и сроки выполнения административных процедур, требования к порядку их выполнения</w:t>
      </w:r>
    </w:p>
    <w:p w:rsidR="0014763E" w:rsidRPr="006F4EE8" w:rsidRDefault="0014763E" w:rsidP="006F4EE8"/>
    <w:p w:rsidR="0014763E" w:rsidRPr="006F4EE8" w:rsidRDefault="00D30259" w:rsidP="006F4EE8">
      <w:r w:rsidRPr="006F4EE8">
        <w:t>3.1.1</w:t>
      </w:r>
      <w:r w:rsidR="0014763E" w:rsidRPr="006F4EE8">
        <w:t>. Предоставление муниципальной услуги включает в себя следующие административные процедуры</w:t>
      </w:r>
      <w:r w:rsidRPr="006F4EE8">
        <w:t xml:space="preserve"> (действия)</w:t>
      </w:r>
      <w:r w:rsidR="0014763E" w:rsidRPr="006F4EE8">
        <w:t>:</w:t>
      </w:r>
    </w:p>
    <w:p w:rsidR="0014763E" w:rsidRPr="006F4EE8" w:rsidRDefault="0014763E" w:rsidP="006F4EE8">
      <w:r w:rsidRPr="006F4EE8">
        <w:t>прием заявления и прилагаемых к нему документов, регистрация заявления и выдача заявителю расписки в получении заявления и документов;</w:t>
      </w:r>
    </w:p>
    <w:p w:rsidR="0014763E" w:rsidRPr="006F4EE8" w:rsidRDefault="0014763E" w:rsidP="006F4EE8">
      <w:r w:rsidRPr="006F4EE8">
        <w:t>проведение рассм</w:t>
      </w:r>
      <w:r w:rsidR="00D30259" w:rsidRPr="006F4EE8">
        <w:t>отрения заявления и документов У</w:t>
      </w:r>
      <w:r w:rsidRPr="006F4EE8">
        <w:t>полномоченным органом и подготовка решения о предоставлении (об отказе в предоставлении) муниципальной услуги;</w:t>
      </w:r>
    </w:p>
    <w:p w:rsidR="0014763E" w:rsidRPr="006F4EE8" w:rsidRDefault="0014763E" w:rsidP="006F4EE8">
      <w:r w:rsidRPr="006F4EE8">
        <w:t>выдача заявителю результата предо</w:t>
      </w:r>
      <w:r w:rsidR="00C86889" w:rsidRPr="006F4EE8">
        <w:t>ставления муниципальной услуги.</w:t>
      </w:r>
    </w:p>
    <w:p w:rsidR="0014763E" w:rsidRPr="006F4EE8" w:rsidRDefault="0014763E" w:rsidP="006F4EE8">
      <w:r w:rsidRPr="006F4EE8">
        <w:t>Заявитель вправе отозвать свое заявление на любой стадии рассмотрения, согласо</w:t>
      </w:r>
      <w:r w:rsidR="00D30259" w:rsidRPr="006F4EE8">
        <w:t>вания или подготовки документа У</w:t>
      </w:r>
      <w:r w:rsidRPr="006F4EE8">
        <w:t xml:space="preserve">полномоченным органом, обратившись </w:t>
      </w:r>
      <w:r w:rsidR="00D30259" w:rsidRPr="006F4EE8">
        <w:lastRenderedPageBreak/>
        <w:t>с соответствующим заявлением в У</w:t>
      </w:r>
      <w:r w:rsidRPr="006F4EE8">
        <w:t xml:space="preserve">полномоченный орган (в том числе посредством </w:t>
      </w:r>
      <w:r w:rsidR="00D30259" w:rsidRPr="006F4EE8">
        <w:t>Единого п</w:t>
      </w:r>
      <w:r w:rsidRPr="006F4EE8">
        <w:t>ортала</w:t>
      </w:r>
      <w:r w:rsidR="00D30259" w:rsidRPr="006F4EE8">
        <w:t>, Регионального портала</w:t>
      </w:r>
      <w:r w:rsidR="00800482" w:rsidRPr="006F4EE8">
        <w:t>) либо МФЦ.</w:t>
      </w:r>
    </w:p>
    <w:p w:rsidR="0014763E" w:rsidRPr="006F4EE8" w:rsidRDefault="00800482" w:rsidP="006F4EE8">
      <w:r w:rsidRPr="006F4EE8">
        <w:t>3.1.2</w:t>
      </w:r>
      <w:r w:rsidR="0014763E" w:rsidRPr="006F4EE8">
        <w:t>. Прием заявления и прилагаемых к нему документов, регистрация заявления и выдача заявителю расписки в получении заявления и документов.</w:t>
      </w:r>
    </w:p>
    <w:p w:rsidR="0014763E" w:rsidRPr="006F4EE8" w:rsidRDefault="00800482" w:rsidP="006F4EE8">
      <w:r w:rsidRPr="006F4EE8">
        <w:t>3.1.2.1.</w:t>
      </w:r>
      <w:r w:rsidR="0014763E" w:rsidRPr="006F4EE8">
        <w:t xml:space="preserve"> Основанием для начала административной процедуры </w:t>
      </w:r>
      <w:r w:rsidRPr="006F4EE8">
        <w:t>является обращение заявителя в У</w:t>
      </w:r>
      <w:r w:rsidR="0014763E" w:rsidRPr="006F4EE8">
        <w:t>полномоченный орган</w:t>
      </w:r>
      <w:r w:rsidRPr="006F4EE8">
        <w:t xml:space="preserve"> </w:t>
      </w:r>
      <w:r w:rsidR="0014763E" w:rsidRPr="006F4EE8">
        <w:t xml:space="preserve">с заявлением и документами, указанными в </w:t>
      </w:r>
      <w:r w:rsidRPr="006F4EE8">
        <w:t>подразделе 2.6 раздела 2</w:t>
      </w:r>
      <w:r w:rsidR="0014763E" w:rsidRPr="006F4EE8">
        <w:t xml:space="preserve"> настоящего Регламента.</w:t>
      </w:r>
    </w:p>
    <w:p w:rsidR="00800482" w:rsidRPr="006F4EE8" w:rsidRDefault="00800482" w:rsidP="006F4EE8">
      <w:r w:rsidRPr="006F4EE8">
        <w:t>3.1.2.2. При обращении заявителя в Уполномоченный орган специалист, при приеме заявления:</w:t>
      </w:r>
    </w:p>
    <w:p w:rsidR="0014763E" w:rsidRPr="006F4EE8" w:rsidRDefault="0014763E" w:rsidP="006F4EE8">
      <w:r w:rsidRPr="006F4EE8">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4763E" w:rsidRPr="006F4EE8" w:rsidRDefault="0014763E" w:rsidP="006F4EE8">
      <w:r w:rsidRPr="006F4EE8">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4763E" w:rsidRPr="006F4EE8" w:rsidRDefault="0014763E" w:rsidP="006F4EE8">
      <w:r w:rsidRPr="006F4EE8">
        <w:t>проверяет соответствие представленных документов установленным требованиям, удостоверяясь, что:</w:t>
      </w:r>
    </w:p>
    <w:p w:rsidR="0014763E" w:rsidRPr="006F4EE8" w:rsidRDefault="0014763E" w:rsidP="006F4EE8">
      <w:r w:rsidRPr="006F4EE8">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4763E" w:rsidRPr="006F4EE8" w:rsidRDefault="0014763E" w:rsidP="006F4EE8">
      <w:r w:rsidRPr="006F4EE8">
        <w:t>тексты документов написаны разборчиво;</w:t>
      </w:r>
    </w:p>
    <w:p w:rsidR="0014763E" w:rsidRPr="006F4EE8" w:rsidRDefault="0014763E" w:rsidP="006F4EE8">
      <w:r w:rsidRPr="006F4EE8">
        <w:t>фамилии, имена и отчества физических лиц, адреса их мест жительства написаны полностью;</w:t>
      </w:r>
    </w:p>
    <w:p w:rsidR="0014763E" w:rsidRPr="006F4EE8" w:rsidRDefault="0014763E" w:rsidP="006F4EE8">
      <w:r w:rsidRPr="006F4EE8">
        <w:t>в документах нет подчисток, приписок, зачеркнутых слов и иных не оговоренных в них исправлений;</w:t>
      </w:r>
    </w:p>
    <w:p w:rsidR="0014763E" w:rsidRPr="006F4EE8" w:rsidRDefault="0014763E" w:rsidP="006F4EE8">
      <w:r w:rsidRPr="006F4EE8">
        <w:t>документы не исполнены карандашом;</w:t>
      </w:r>
    </w:p>
    <w:p w:rsidR="0014763E" w:rsidRPr="006F4EE8" w:rsidRDefault="0014763E" w:rsidP="006F4EE8">
      <w:r w:rsidRPr="006F4EE8">
        <w:t>документы не имеют серьезных повреждений, наличие которых не позволяет однозначно истолковать их содержание;</w:t>
      </w:r>
    </w:p>
    <w:p w:rsidR="0014763E" w:rsidRPr="006F4EE8" w:rsidRDefault="0014763E" w:rsidP="006F4EE8">
      <w:r w:rsidRPr="006F4EE8">
        <w:t>срок действия документов не истек;</w:t>
      </w:r>
    </w:p>
    <w:p w:rsidR="0014763E" w:rsidRPr="006F4EE8" w:rsidRDefault="0014763E" w:rsidP="006F4EE8">
      <w:r w:rsidRPr="006F4EE8">
        <w:t>документы содержат информацию, необходимую для предоставления муниципальной услуги, указанной в заявлении;</w:t>
      </w:r>
    </w:p>
    <w:p w:rsidR="0014763E" w:rsidRPr="006F4EE8" w:rsidRDefault="0014763E" w:rsidP="006F4EE8">
      <w:r w:rsidRPr="006F4EE8">
        <w:t>документы представлены в полном объеме;</w:t>
      </w:r>
    </w:p>
    <w:p w:rsidR="0014763E" w:rsidRPr="006F4EE8" w:rsidRDefault="0014763E" w:rsidP="006F4EE8">
      <w:proofErr w:type="gramStart"/>
      <w:r w:rsidRPr="006F4EE8">
        <w:t>в случае представления заявителем документов, предусмотренных пунктами 1 - 7, 9, 10, 14, 17 и 18 части 6 статьи 7</w:t>
      </w:r>
      <w:r w:rsidR="00800482" w:rsidRPr="006F4EE8">
        <w:t xml:space="preserve"> Федерального закона от 27 июля </w:t>
      </w:r>
      <w:r w:rsidRPr="006F4EE8">
        <w:t>2010</w:t>
      </w:r>
      <w:r w:rsidR="00800482" w:rsidRPr="006F4EE8">
        <w:t xml:space="preserve"> года № 210-ФЗ «</w:t>
      </w:r>
      <w:r w:rsidRPr="006F4EE8">
        <w:t>Об организации предоставления госуда</w:t>
      </w:r>
      <w:r w:rsidR="00800482" w:rsidRPr="006F4EE8">
        <w:t>рственных и муниципальных услуг»</w:t>
      </w:r>
      <w:r w:rsidRPr="006F4EE8">
        <w:t>, осуществляет их бесплатное копирование</w:t>
      </w:r>
      <w:r w:rsidR="00800482" w:rsidRPr="006F4EE8">
        <w:t xml:space="preserve"> (сканирование)</w:t>
      </w:r>
      <w:r w:rsidRPr="006F4EE8">
        <w:t>, сличает представленные заявителем экземпляры оригиналов и копий документов (в том числе нотариальн</w:t>
      </w:r>
      <w:r w:rsidR="0014365C" w:rsidRPr="006F4EE8">
        <w:t>о удостоверенные) друг с другом</w:t>
      </w:r>
      <w:r w:rsidRPr="006F4EE8">
        <w:t>;</w:t>
      </w:r>
      <w:proofErr w:type="gramEnd"/>
    </w:p>
    <w:p w:rsidR="0014365C" w:rsidRPr="006F4EE8" w:rsidRDefault="00C71FA6" w:rsidP="006F4EE8">
      <w:r w:rsidRPr="006F4EE8">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w:t>
      </w:r>
      <w:r w:rsidR="0014365C" w:rsidRPr="006F4EE8">
        <w:t xml:space="preserve"> (представителя заявителя)</w:t>
      </w:r>
      <w:r w:rsidRPr="006F4EE8">
        <w:t>,</w:t>
      </w:r>
      <w:r w:rsidR="0014365C" w:rsidRPr="006F4EE8">
        <w:t xml:space="preserve"> обеспечивая их заверение электронной подписью в установленном порядке;</w:t>
      </w:r>
    </w:p>
    <w:p w:rsidR="0014365C" w:rsidRPr="006F4EE8" w:rsidRDefault="0014365C" w:rsidP="006F4EE8">
      <w:proofErr w:type="gramStart"/>
      <w:r w:rsidRPr="006F4EE8">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6F4EE8">
        <w:t>заверительную</w:t>
      </w:r>
      <w:proofErr w:type="spellEnd"/>
      <w:r w:rsidRPr="006F4EE8">
        <w:t xml:space="preserve"> надпись «Верно», должность лица, заверившего копию документа, личную подпись, расшифровку подписи (инициалы, фамилия), дату заверения, печать.</w:t>
      </w:r>
      <w:proofErr w:type="gramEnd"/>
      <w:r w:rsidRPr="006F4EE8">
        <w:t xml:space="preserve"> При заверении копий документов, объем которых превышает 1 (</w:t>
      </w:r>
      <w:proofErr w:type="gramStart"/>
      <w:r w:rsidRPr="006F4EE8">
        <w:t xml:space="preserve">один) </w:t>
      </w:r>
      <w:proofErr w:type="gramEnd"/>
      <w:r w:rsidRPr="006F4EE8">
        <w:t xml:space="preserve">лист заверяет отдельно каждый лист копии таким же способом, либо проставляет </w:t>
      </w:r>
      <w:proofErr w:type="spellStart"/>
      <w:r w:rsidRPr="006F4EE8">
        <w:t>заверительную</w:t>
      </w:r>
      <w:proofErr w:type="spellEnd"/>
      <w:r w:rsidRPr="006F4EE8">
        <w:t xml:space="preserve"> надпись, на оборотной стороне последнего листа копии прошитого, пронумерованного документа, причем </w:t>
      </w:r>
      <w:proofErr w:type="spellStart"/>
      <w:r w:rsidRPr="006F4EE8">
        <w:t>заверительная</w:t>
      </w:r>
      <w:proofErr w:type="spellEnd"/>
      <w:r w:rsidRPr="006F4EE8">
        <w:t xml:space="preserve"> надпись дополняется указанием количества листов копии (выписки </w:t>
      </w:r>
      <w:r w:rsidRPr="006F4EE8">
        <w:lastRenderedPageBreak/>
        <w:t>из документа): «Всего в копии ___ л.» и скрепляется оттиском печати (за исключением нотариально заверенных документов);</w:t>
      </w:r>
    </w:p>
    <w:p w:rsidR="005210FB" w:rsidRPr="006F4EE8" w:rsidRDefault="0014365C" w:rsidP="006F4EE8">
      <w:r w:rsidRPr="006F4EE8">
        <w:t xml:space="preserve">при установлении фактов, указанных в пункте 2.9.1 подраздела 2.9 раздела 2 Регламента, уведомляет заявителя о наличии препятствий </w:t>
      </w:r>
      <w:r w:rsidR="005210FB" w:rsidRPr="006F4EE8">
        <w:t>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71FA6" w:rsidRPr="006F4EE8" w:rsidRDefault="005210FB" w:rsidP="006F4EE8">
      <w:r w:rsidRPr="006F4EE8">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r w:rsidR="00FF63A5" w:rsidRPr="006F4EE8">
        <w:t xml:space="preserve"> </w:t>
      </w:r>
    </w:p>
    <w:p w:rsidR="0014763E" w:rsidRPr="006F4EE8" w:rsidRDefault="0014763E" w:rsidP="006F4EE8">
      <w:r w:rsidRPr="006F4EE8">
        <w:t xml:space="preserve">при отсутствии оснований для отказа в приеме документов </w:t>
      </w:r>
      <w:r w:rsidR="00130D88" w:rsidRPr="006F4EE8">
        <w:t xml:space="preserve">регистрирует заявление и выдает заявителю </w:t>
      </w:r>
      <w:r w:rsidR="00641269" w:rsidRPr="006F4EE8">
        <w:t>расписку</w:t>
      </w:r>
      <w:r w:rsidR="0017137B" w:rsidRPr="006F4EE8">
        <w:t xml:space="preserve"> в получении заявления и документов (приложение № 5 к Регламенту)</w:t>
      </w:r>
      <w:r w:rsidRPr="006F4EE8">
        <w:t>.</w:t>
      </w:r>
    </w:p>
    <w:p w:rsidR="0017137B" w:rsidRPr="006F4EE8" w:rsidRDefault="0017137B" w:rsidP="006F4EE8">
      <w:r w:rsidRPr="006F4EE8">
        <w:t>При наличии оснований для отказа в приеме документов специалистом Уполномоченного органа подготавливается расписка об отказе в приеме документов (приложение № 6 к Регламенту).</w:t>
      </w:r>
    </w:p>
    <w:p w:rsidR="00FB0350" w:rsidRPr="006F4EE8" w:rsidRDefault="00FB0350" w:rsidP="006F4EE8">
      <w:r w:rsidRPr="006F4EE8">
        <w:t>3.1.2.3. Срок административной процедуры по приему заявления и прилагаемых к нему документов, регистрации заявления и выдаче заявителю расписки – 1 (один) рабочий день.</w:t>
      </w:r>
    </w:p>
    <w:p w:rsidR="00FB0350" w:rsidRPr="006F4EE8" w:rsidRDefault="00FB0350" w:rsidP="006F4EE8">
      <w:r w:rsidRPr="006F4EE8">
        <w:t>3.1.2.4. Результатом административной процедуры является:</w:t>
      </w:r>
    </w:p>
    <w:p w:rsidR="00FB0350" w:rsidRPr="006F4EE8" w:rsidRDefault="00FB0350" w:rsidP="006F4EE8">
      <w:r w:rsidRPr="006F4EE8">
        <w:t xml:space="preserve">прием и регистрация заявления и прилагаемых к нему документов, выдача заявителю </w:t>
      </w:r>
      <w:r w:rsidR="00641269" w:rsidRPr="006F4EE8">
        <w:t>расписки</w:t>
      </w:r>
      <w:r w:rsidRPr="006F4EE8">
        <w:t xml:space="preserve"> о получении документов;</w:t>
      </w:r>
    </w:p>
    <w:p w:rsidR="00651BDA" w:rsidRPr="006F4EE8" w:rsidRDefault="00FB0350" w:rsidP="006F4EE8">
      <w:r w:rsidRPr="006F4EE8">
        <w:t xml:space="preserve">отказ в приеме документов, при установлении фактов, препятствующих принятию документов (по желанию заявителя выдается </w:t>
      </w:r>
      <w:r w:rsidR="00651BDA" w:rsidRPr="006F4EE8">
        <w:t>в письменном виде с указанием причин отказа).</w:t>
      </w:r>
    </w:p>
    <w:p w:rsidR="007C5FBA" w:rsidRPr="006F4EE8" w:rsidRDefault="007C5FBA" w:rsidP="006F4EE8">
      <w:r w:rsidRPr="006F4EE8">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7C5FBA" w:rsidRPr="006F4EE8" w:rsidRDefault="007C5FBA" w:rsidP="006F4EE8">
      <w:r w:rsidRPr="006F4EE8">
        <w:t>3.1.2.6. Исполнение данной административной процедуры возложено на специалиста Уполномоченного органа.</w:t>
      </w:r>
    </w:p>
    <w:p w:rsidR="007C5FBA" w:rsidRPr="006F4EE8" w:rsidRDefault="007C5FBA" w:rsidP="006F4EE8">
      <w:r w:rsidRPr="006F4EE8">
        <w:t>3.1.3.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C5FBA" w:rsidRPr="006F4EE8" w:rsidRDefault="007C5FBA" w:rsidP="006F4EE8">
      <w:r w:rsidRPr="006F4EE8">
        <w:t>3.1.3.1.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подразделом 2.6 раздела 2 Регламента.</w:t>
      </w:r>
    </w:p>
    <w:p w:rsidR="0014763E" w:rsidRPr="006F4EE8" w:rsidRDefault="00B71CC6" w:rsidP="006F4EE8">
      <w:r w:rsidRPr="006F4EE8">
        <w:t>3.1.3.2. Работник У</w:t>
      </w:r>
      <w:r w:rsidR="0014763E" w:rsidRPr="006F4EE8">
        <w:t>полномоченного органа в течение 2 календарных дней рассматривает и осуществляет проверку полноты и достоверности документов для принятия решения о предоставлении (об отказе в предоставлении) муниципальной услуги.</w:t>
      </w:r>
    </w:p>
    <w:p w:rsidR="0014763E" w:rsidRPr="006F4EE8" w:rsidRDefault="00B71CC6" w:rsidP="006F4EE8">
      <w:r w:rsidRPr="006F4EE8">
        <w:t>3.1.3.3</w:t>
      </w:r>
      <w:r w:rsidR="0014763E" w:rsidRPr="006F4EE8">
        <w:t>. Подготовка решения о предоставлении (об отказе в предоставлении) муниципальной услуги.</w:t>
      </w:r>
    </w:p>
    <w:p w:rsidR="0014763E" w:rsidRPr="006F4EE8" w:rsidRDefault="00B71CC6" w:rsidP="006F4EE8">
      <w:r w:rsidRPr="006F4EE8">
        <w:t>Специалист У</w:t>
      </w:r>
      <w:r w:rsidR="0014763E" w:rsidRPr="006F4EE8">
        <w:t xml:space="preserve">полномоченного органа после рассмотрения документов при наличии соответствующих оснований подготавливает соответствующее разрешение на вступление в брак лицам, достигшим возраста 16 лет, но не достигшим </w:t>
      </w:r>
      <w:r w:rsidR="00B55D8C" w:rsidRPr="006F4EE8">
        <w:t>совер</w:t>
      </w:r>
      <w:r w:rsidR="00AA2EE9" w:rsidRPr="006F4EE8">
        <w:t>шеннолетия, в форме постановления</w:t>
      </w:r>
      <w:r w:rsidR="0014763E" w:rsidRPr="006F4EE8">
        <w:t xml:space="preserve"> либо отказ в выдаче разрешения на вступление в брак в форме письма в 3 экземплярах.</w:t>
      </w:r>
    </w:p>
    <w:p w:rsidR="0014763E" w:rsidRPr="006F4EE8" w:rsidRDefault="00B55D8C" w:rsidP="006F4EE8">
      <w:r w:rsidRPr="006F4EE8">
        <w:t xml:space="preserve">Глава </w:t>
      </w:r>
      <w:proofErr w:type="spellStart"/>
      <w:r w:rsidR="003F0EC4" w:rsidRPr="006F4EE8">
        <w:t>Нововладимировского</w:t>
      </w:r>
      <w:proofErr w:type="spellEnd"/>
      <w:r w:rsidR="00CB2DAC" w:rsidRPr="006F4EE8">
        <w:t xml:space="preserve"> сельского поселения Тбилисского района</w:t>
      </w:r>
      <w:r w:rsidR="0014763E" w:rsidRPr="006F4EE8">
        <w:t xml:space="preserve"> подписывает проект </w:t>
      </w:r>
      <w:r w:rsidR="00AA2EE9" w:rsidRPr="006F4EE8">
        <w:t>постановления</w:t>
      </w:r>
      <w:r w:rsidR="0014763E" w:rsidRPr="006F4EE8">
        <w:t xml:space="preserve"> о разрешении на вступление в брак лицам, достигшим возраста 16 лет, но не достигшим совершеннолетия.</w:t>
      </w:r>
    </w:p>
    <w:p w:rsidR="0014763E" w:rsidRPr="006F4EE8" w:rsidRDefault="00C53563" w:rsidP="006F4EE8">
      <w:r w:rsidRPr="006F4EE8">
        <w:lastRenderedPageBreak/>
        <w:t>Специалист У</w:t>
      </w:r>
      <w:r w:rsidR="0014763E" w:rsidRPr="006F4EE8">
        <w:t xml:space="preserve">полномоченного органа </w:t>
      </w:r>
      <w:r w:rsidRPr="006F4EE8">
        <w:t xml:space="preserve">регистрирует </w:t>
      </w:r>
      <w:r w:rsidR="00AA2EE9" w:rsidRPr="006F4EE8">
        <w:t>постановление</w:t>
      </w:r>
      <w:r w:rsidR="0014763E" w:rsidRPr="006F4EE8">
        <w:t xml:space="preserve"> о разрешении на вступление в брак лицам, достигшим возраста 16 лет, но не достигшим совершеннолетия, в установленном </w:t>
      </w:r>
      <w:r w:rsidRPr="006F4EE8">
        <w:t xml:space="preserve">порядке, а также заверяет данное </w:t>
      </w:r>
      <w:r w:rsidR="00AA2EE9" w:rsidRPr="006F4EE8">
        <w:t>постановление</w:t>
      </w:r>
      <w:r w:rsidRPr="006F4EE8">
        <w:t xml:space="preserve"> гербовой печатью У</w:t>
      </w:r>
      <w:r w:rsidR="0014763E" w:rsidRPr="006F4EE8">
        <w:t>полномоченного органа.</w:t>
      </w:r>
    </w:p>
    <w:p w:rsidR="0014763E" w:rsidRPr="006F4EE8" w:rsidRDefault="00C53563" w:rsidP="006F4EE8">
      <w:r w:rsidRPr="006F4EE8">
        <w:t xml:space="preserve">В случае принятия решения, об отказе в выдаче разрешения на вступление в брак, специалист Администрации подготавливает соответствующее письмо. </w:t>
      </w:r>
    </w:p>
    <w:p w:rsidR="0014763E" w:rsidRPr="006F4EE8" w:rsidRDefault="00C53563" w:rsidP="006F4EE8">
      <w:r w:rsidRPr="006F4EE8">
        <w:t xml:space="preserve">Глава </w:t>
      </w:r>
      <w:proofErr w:type="spellStart"/>
      <w:r w:rsidR="003F0EC4" w:rsidRPr="006F4EE8">
        <w:t>Нововладимировского</w:t>
      </w:r>
      <w:proofErr w:type="spellEnd"/>
      <w:r w:rsidR="00CB2DAC" w:rsidRPr="006F4EE8">
        <w:t xml:space="preserve"> сельского поселения Тбилисского района</w:t>
      </w:r>
      <w:r w:rsidR="0014763E" w:rsidRPr="006F4EE8">
        <w:t xml:space="preserve"> подписывает письмо об отказе в</w:t>
      </w:r>
      <w:r w:rsidRPr="006F4EE8">
        <w:t xml:space="preserve"> выдаче разрешения</w:t>
      </w:r>
      <w:r w:rsidR="0014763E" w:rsidRPr="006F4EE8">
        <w:t xml:space="preserve"> на вступление в брак лицам, достигшим возраста 16 лет, но не достигшим совершеннолетия.</w:t>
      </w:r>
    </w:p>
    <w:p w:rsidR="0014763E" w:rsidRPr="006F4EE8" w:rsidRDefault="00C53563" w:rsidP="006F4EE8">
      <w:r w:rsidRPr="006F4EE8">
        <w:t>Специалист Администрации</w:t>
      </w:r>
      <w:r w:rsidR="0014763E" w:rsidRPr="006F4EE8">
        <w:t xml:space="preserve"> регистрирует письмо об отказе в </w:t>
      </w:r>
      <w:r w:rsidRPr="006F4EE8">
        <w:t>выдаче разрешения</w:t>
      </w:r>
      <w:r w:rsidR="0014763E" w:rsidRPr="006F4EE8">
        <w:t xml:space="preserve"> на вступление в брак лицам, достигшим возраста 16 лет, но не достигшим совершеннолетия, в установленном порядке.</w:t>
      </w:r>
    </w:p>
    <w:p w:rsidR="00C53563" w:rsidRPr="006F4EE8" w:rsidRDefault="00C53563" w:rsidP="006F4EE8">
      <w:r w:rsidRPr="006F4EE8">
        <w:t>3.1.3.4.</w:t>
      </w:r>
      <w:r w:rsidR="0014763E" w:rsidRPr="006F4EE8">
        <w:t xml:space="preserve"> Результатом административной процедуры является</w:t>
      </w:r>
      <w:r w:rsidRPr="006F4EE8">
        <w:t>:</w:t>
      </w:r>
    </w:p>
    <w:p w:rsidR="00C53563" w:rsidRPr="006F4EE8" w:rsidRDefault="00C53563" w:rsidP="006F4EE8">
      <w:r w:rsidRPr="006F4EE8">
        <w:t xml:space="preserve">оформление </w:t>
      </w:r>
      <w:r w:rsidR="00AA2EE9" w:rsidRPr="006F4EE8">
        <w:t>постановления</w:t>
      </w:r>
      <w:r w:rsidRPr="006F4EE8">
        <w:t xml:space="preserve"> о разрешении на вступление в брак лицам, достигшим возраста 16 лет, но не достигшим совершеннолетия;</w:t>
      </w:r>
    </w:p>
    <w:p w:rsidR="0014763E" w:rsidRPr="006F4EE8" w:rsidRDefault="00C53563" w:rsidP="006F4EE8">
      <w:r w:rsidRPr="006F4EE8">
        <w:t>письменное уведомление об отказе в выдаче разрешения на вступление в брак лицам, достигшим возраста 16 лет, но не достигшим совершеннолетия</w:t>
      </w:r>
      <w:r w:rsidR="0014763E" w:rsidRPr="006F4EE8">
        <w:t>.</w:t>
      </w:r>
    </w:p>
    <w:p w:rsidR="0014763E" w:rsidRPr="006F4EE8" w:rsidRDefault="00E91D8C" w:rsidP="006F4EE8">
      <w:r w:rsidRPr="006F4EE8">
        <w:t>3.1.3.5</w:t>
      </w:r>
      <w:r w:rsidR="0014763E" w:rsidRPr="006F4EE8">
        <w:t>. Срок выполнения админист</w:t>
      </w:r>
      <w:r w:rsidRPr="006F4EE8">
        <w:t>ративной процедуры составляет 10 рабочих</w:t>
      </w:r>
      <w:r w:rsidR="0014763E" w:rsidRPr="006F4EE8">
        <w:t xml:space="preserve"> дней.</w:t>
      </w:r>
    </w:p>
    <w:p w:rsidR="0014763E" w:rsidRPr="006F4EE8" w:rsidRDefault="00F41FA9" w:rsidP="006F4EE8">
      <w:r w:rsidRPr="006F4EE8">
        <w:t>3.1.4</w:t>
      </w:r>
      <w:r w:rsidR="0014763E" w:rsidRPr="006F4EE8">
        <w:t>. Выдача заявителю результата предоставления муниципальной услуги.</w:t>
      </w:r>
    </w:p>
    <w:p w:rsidR="0014763E" w:rsidRPr="006F4EE8" w:rsidRDefault="00F41FA9" w:rsidP="006F4EE8">
      <w:r w:rsidRPr="006F4EE8">
        <w:t xml:space="preserve">3.1.4.1. </w:t>
      </w:r>
      <w:r w:rsidR="0014763E" w:rsidRPr="006F4EE8">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F41FA9" w:rsidRPr="006F4EE8" w:rsidRDefault="00F41FA9" w:rsidP="006F4EE8">
      <w:r w:rsidRPr="006F4EE8">
        <w:t>3.1.4.2. Результат предоставления муниципальной услуги заявитель по его выбору вправе получить:</w:t>
      </w:r>
    </w:p>
    <w:p w:rsidR="00F41FA9" w:rsidRPr="006F4EE8" w:rsidRDefault="00F41FA9" w:rsidP="006F4EE8">
      <w:r w:rsidRPr="006F4EE8">
        <w:t>в форме электронного документа, подписанного уполномоченным должностным лицом с использованием усиленной квалифицированной подписи;</w:t>
      </w:r>
    </w:p>
    <w:p w:rsidR="00F41FA9" w:rsidRPr="006F4EE8" w:rsidRDefault="00F41FA9" w:rsidP="006F4EE8">
      <w:r w:rsidRPr="006F4EE8">
        <w:t xml:space="preserve">на бумажном носителе. </w:t>
      </w:r>
    </w:p>
    <w:p w:rsidR="00F41FA9" w:rsidRPr="006F4EE8" w:rsidRDefault="00F41FA9" w:rsidP="006F4EE8">
      <w:r w:rsidRPr="006F4EE8">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F4EE8">
        <w:t>срока действия результата предоставления муниципальной услуги</w:t>
      </w:r>
      <w:proofErr w:type="gramEnd"/>
      <w:r w:rsidRPr="006F4EE8">
        <w:t>.</w:t>
      </w:r>
    </w:p>
    <w:p w:rsidR="00F41FA9" w:rsidRPr="006F4EE8" w:rsidRDefault="00EC1222" w:rsidP="006F4EE8">
      <w:r w:rsidRPr="006F4EE8">
        <w:t>3.1.4.3. Специалист Администрации в течение 1 (одного) рабочего дня со дня регистрации результата предоставления муниципальной услуги:</w:t>
      </w:r>
    </w:p>
    <w:p w:rsidR="00EC1222" w:rsidRPr="006F4EE8" w:rsidRDefault="00EC1222" w:rsidP="006F4EE8">
      <w:r w:rsidRPr="006F4EE8">
        <w:t>направляет документы, являющиеся результатом муниципальной услуги,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4835E4" w:rsidRPr="006F4EE8" w:rsidRDefault="00EC1222" w:rsidP="006F4EE8">
      <w:r w:rsidRPr="006F4EE8">
        <w:t>извещает заявителя по телефону, указанному заявителем в заявлении о получении результата предоставления муниципальной услуги в Уполномоченном органе, если данный способ получения результата услуги указан заявителем.</w:t>
      </w:r>
    </w:p>
    <w:p w:rsidR="0014763E" w:rsidRPr="006F4EE8" w:rsidRDefault="004835E4" w:rsidP="006F4EE8">
      <w:r w:rsidRPr="006F4EE8">
        <w:t>3.1.4.4.</w:t>
      </w:r>
      <w:r w:rsidR="00FF63A5" w:rsidRPr="006F4EE8">
        <w:t xml:space="preserve"> </w:t>
      </w:r>
      <w:r w:rsidRPr="006F4EE8">
        <w:t>При выдаче результата предоставления муниципальной услуги нарочно специалист У</w:t>
      </w:r>
      <w:r w:rsidR="0014763E" w:rsidRPr="006F4EE8">
        <w:t>полномоченного органа</w:t>
      </w:r>
      <w:r w:rsidRPr="006F4EE8">
        <w:t xml:space="preserve"> при предоставлении заявителем копии заявления с отметкой в получении документов</w:t>
      </w:r>
      <w:r w:rsidR="0014763E" w:rsidRPr="006F4EE8">
        <w:t>:</w:t>
      </w:r>
    </w:p>
    <w:p w:rsidR="004835E4" w:rsidRPr="006F4EE8" w:rsidRDefault="004835E4" w:rsidP="006F4EE8">
      <w:r w:rsidRPr="006F4EE8">
        <w:t>проверяет документ, удостоверяющий личность заявителя или его представителя;</w:t>
      </w:r>
    </w:p>
    <w:p w:rsidR="004835E4" w:rsidRPr="006F4EE8" w:rsidRDefault="004835E4" w:rsidP="006F4EE8">
      <w:r w:rsidRPr="006F4EE8">
        <w:t>проверяет наличие соответствующих полномочий на получение результата предоставления муниципальной услуги, если за получением результата услуги обращается представитель физического лица;</w:t>
      </w:r>
    </w:p>
    <w:p w:rsidR="0014763E" w:rsidRPr="006F4EE8" w:rsidRDefault="0014763E" w:rsidP="006F4EE8">
      <w:r w:rsidRPr="006F4EE8">
        <w:t xml:space="preserve">знакомит </w:t>
      </w:r>
      <w:r w:rsidR="004835E4" w:rsidRPr="006F4EE8">
        <w:t xml:space="preserve">заявителя </w:t>
      </w:r>
      <w:r w:rsidRPr="006F4EE8">
        <w:t>с содержанием документов и выдает их.</w:t>
      </w:r>
    </w:p>
    <w:p w:rsidR="0014763E" w:rsidRPr="006F4EE8" w:rsidRDefault="0014763E" w:rsidP="006F4EE8">
      <w:r w:rsidRPr="006F4EE8">
        <w:t xml:space="preserve">Заявитель подтверждает получение результата муниципальной услуги личной подписью с расшифровкой в соответствующей графе </w:t>
      </w:r>
      <w:r w:rsidR="004835E4" w:rsidRPr="006F4EE8">
        <w:t>журнала регистрации, который хранится в У</w:t>
      </w:r>
      <w:r w:rsidRPr="006F4EE8">
        <w:t>полномоченном органе.</w:t>
      </w:r>
    </w:p>
    <w:p w:rsidR="0014763E" w:rsidRPr="006F4EE8" w:rsidRDefault="00262450" w:rsidP="006F4EE8">
      <w:r w:rsidRPr="006F4EE8">
        <w:lastRenderedPageBreak/>
        <w:tab/>
        <w:t>3.1.4.5.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rsidR="00262450" w:rsidRPr="006F4EE8" w:rsidRDefault="00044EEE" w:rsidP="006F4EE8">
      <w:r w:rsidRPr="006F4EE8">
        <w:t>3.1.4.6. Срок исполнения административной процедуры по выдаче заявителю результата предоставления муниципальной услуги - 1 (один) рабочий день.</w:t>
      </w:r>
    </w:p>
    <w:p w:rsidR="00044EEE" w:rsidRPr="006F4EE8" w:rsidRDefault="00044EEE" w:rsidP="006F4EE8">
      <w:r w:rsidRPr="006F4EE8">
        <w:t xml:space="preserve">3.1.4.7. Результатом административной процедуры является выдача (направление) заявителю </w:t>
      </w:r>
      <w:r w:rsidR="00AA2EE9" w:rsidRPr="006F4EE8">
        <w:t>постановлени</w:t>
      </w:r>
      <w:r w:rsidRPr="006F4EE8">
        <w:t>я о разрешении на вступление в брак лицам, достигшим возраста 16 лет, но не достигшим совершеннолетия или письменного уведомления об отказе в выдаче разрешения на вступление в брак лицам, достигшим возраста 16 лет, но не достигшим совершеннолетия.</w:t>
      </w:r>
    </w:p>
    <w:p w:rsidR="000D7DCD" w:rsidRPr="006F4EE8" w:rsidRDefault="000D7DCD" w:rsidP="006F4EE8">
      <w:r w:rsidRPr="006F4EE8">
        <w:t>3.1.4.8. Исполнение данной административной процедуры возложено на специалиста Администрации.</w:t>
      </w:r>
    </w:p>
    <w:p w:rsidR="000D7DCD" w:rsidRPr="006F4EE8" w:rsidRDefault="000D7DCD" w:rsidP="006F4EE8">
      <w:r w:rsidRPr="006F4EE8">
        <w:t>3.1.4.9.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D7DCD" w:rsidRPr="006F4EE8" w:rsidRDefault="000D7DCD" w:rsidP="006F4EE8">
      <w:r w:rsidRPr="006F4EE8">
        <w:t>3.1.4.10.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139BD" w:rsidRPr="006F4EE8" w:rsidRDefault="00B139BD" w:rsidP="006F4EE8"/>
    <w:p w:rsidR="0094764C" w:rsidRPr="006F4EE8" w:rsidRDefault="0094764C" w:rsidP="006F4EE8">
      <w:r w:rsidRPr="006F4EE8">
        <w:t>3.2. Особенности осуществления административных</w:t>
      </w:r>
      <w:r w:rsidR="00C86889" w:rsidRPr="006F4EE8">
        <w:t xml:space="preserve"> </w:t>
      </w:r>
      <w:r w:rsidRPr="006F4EE8">
        <w:t>процедур (действий) в электронной форме, в том числе</w:t>
      </w:r>
      <w:r w:rsidR="00C86889" w:rsidRPr="006F4EE8">
        <w:t xml:space="preserve"> </w:t>
      </w:r>
      <w:r w:rsidRPr="006F4EE8">
        <w:t>с использованием Единого портала государственных и</w:t>
      </w:r>
      <w:r w:rsidR="00C86889" w:rsidRPr="006F4EE8">
        <w:t xml:space="preserve"> </w:t>
      </w:r>
      <w:r w:rsidRPr="006F4EE8">
        <w:t>муниципальных услуг (функций), в соответствии с</w:t>
      </w:r>
      <w:r w:rsidR="00C86889" w:rsidRPr="006F4EE8">
        <w:t xml:space="preserve"> </w:t>
      </w:r>
      <w:r w:rsidRPr="006F4EE8">
        <w:t>положениями статьи 10 Федерального закона</w:t>
      </w:r>
      <w:r w:rsidR="00C86889" w:rsidRPr="006F4EE8">
        <w:t xml:space="preserve"> </w:t>
      </w:r>
      <w:r w:rsidRPr="006F4EE8">
        <w:t>от 27 июля 2010 года № 210-ФЗ «Об организации</w:t>
      </w:r>
      <w:r w:rsidR="00C86889" w:rsidRPr="006F4EE8">
        <w:t xml:space="preserve"> </w:t>
      </w:r>
      <w:r w:rsidRPr="006F4EE8">
        <w:t>предоставления государственных и</w:t>
      </w:r>
      <w:r w:rsidR="00C86889" w:rsidRPr="006F4EE8">
        <w:t xml:space="preserve"> </w:t>
      </w:r>
      <w:r w:rsidRPr="006F4EE8">
        <w:t>муниципальных услуг»</w:t>
      </w:r>
    </w:p>
    <w:p w:rsidR="0094764C" w:rsidRPr="006F4EE8" w:rsidRDefault="0094764C" w:rsidP="006F4EE8"/>
    <w:p w:rsidR="0094764C" w:rsidRPr="006F4EE8" w:rsidRDefault="0094764C" w:rsidP="006F4EE8">
      <w:r w:rsidRPr="006F4EE8">
        <w:t>3.2.1. Предоставление муниципальной услуги в электронной форме включает в себя следующие административные процедуры (действия):</w:t>
      </w:r>
    </w:p>
    <w:p w:rsidR="0094764C" w:rsidRPr="006F4EE8" w:rsidRDefault="0094764C" w:rsidP="006F4EE8">
      <w:r w:rsidRPr="006F4EE8">
        <w:t>получение информации о порядке и сроках предоставления муниципальной услуги;</w:t>
      </w:r>
    </w:p>
    <w:p w:rsidR="0094764C" w:rsidRPr="006F4EE8" w:rsidRDefault="0094764C" w:rsidP="006F4EE8">
      <w:r w:rsidRPr="006F4EE8">
        <w:t>запись на прием в Уполномоченный орган, МФЦ для подачи запроса о предоставлении муниципальной услуги;</w:t>
      </w:r>
    </w:p>
    <w:p w:rsidR="0094764C" w:rsidRPr="006F4EE8" w:rsidRDefault="0094764C" w:rsidP="006F4EE8">
      <w:r w:rsidRPr="006F4EE8">
        <w:t>формирование запроса;</w:t>
      </w:r>
    </w:p>
    <w:p w:rsidR="0094764C" w:rsidRPr="006F4EE8" w:rsidRDefault="0094764C" w:rsidP="006F4EE8">
      <w:r w:rsidRPr="006F4EE8">
        <w:t>прием и регистрация Уполномоченным органом запроса и иных документов, необходимых для предоставления муниципальной услуги;</w:t>
      </w:r>
    </w:p>
    <w:p w:rsidR="0094764C" w:rsidRPr="006F4EE8" w:rsidRDefault="0094764C" w:rsidP="006F4EE8">
      <w:r w:rsidRPr="006F4EE8">
        <w:t>рассмотрение заявления Уполномоченным органом и формирование результата предоставления муниципальной услуги в соответствии с заявлением;</w:t>
      </w:r>
    </w:p>
    <w:p w:rsidR="0094764C" w:rsidRPr="006F4EE8" w:rsidRDefault="0094764C" w:rsidP="006F4EE8">
      <w:r w:rsidRPr="006F4EE8">
        <w:t>выдача результата предоставления муниципальной услуги.</w:t>
      </w:r>
    </w:p>
    <w:p w:rsidR="0094764C" w:rsidRPr="006F4EE8" w:rsidRDefault="0094764C" w:rsidP="006F4EE8">
      <w:r w:rsidRPr="006F4EE8">
        <w:t>3.2.2. Получение информации о порядке и сроках предоставления муниципальной услуги.</w:t>
      </w:r>
    </w:p>
    <w:p w:rsidR="0094764C" w:rsidRPr="006F4EE8" w:rsidRDefault="0094764C" w:rsidP="006F4EE8">
      <w:r w:rsidRPr="006F4EE8">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55CC0" w:rsidRPr="006F4EE8" w:rsidRDefault="0094764C" w:rsidP="006F4EE8">
      <w:proofErr w:type="gramStart"/>
      <w:r w:rsidRPr="006F4EE8">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proofErr w:type="spellStart"/>
      <w:r w:rsidR="003F0EC4" w:rsidRPr="006F4EE8">
        <w:t>Нововладимировского</w:t>
      </w:r>
      <w:proofErr w:type="spellEnd"/>
      <w:r w:rsidR="00755CC0" w:rsidRPr="006F4EE8">
        <w:t xml:space="preserve"> </w:t>
      </w:r>
      <w:r w:rsidR="00755CC0" w:rsidRPr="006F4EE8">
        <w:lastRenderedPageBreak/>
        <w:t>сельского поселения Тбилисского</w:t>
      </w:r>
      <w:r w:rsidRPr="006F4EE8">
        <w:t xml:space="preserve"> район</w:t>
      </w:r>
      <w:r w:rsidR="00755CC0" w:rsidRPr="006F4EE8">
        <w:t>а</w:t>
      </w:r>
      <w:r w:rsidRPr="006F4EE8">
        <w:t xml:space="preserve"> с перечнем предоставляемых ею муниципальных услуг и информацией по каждой услуге.</w:t>
      </w:r>
      <w:proofErr w:type="gramEnd"/>
    </w:p>
    <w:p w:rsidR="00755CC0" w:rsidRPr="006F4EE8" w:rsidRDefault="0094764C" w:rsidP="006F4EE8">
      <w:r w:rsidRPr="006F4EE8">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00755CC0" w:rsidRPr="006F4EE8">
        <w:t>лнить для обращения за услугой.</w:t>
      </w:r>
    </w:p>
    <w:p w:rsidR="00755CC0" w:rsidRPr="006F4EE8" w:rsidRDefault="0094764C" w:rsidP="006F4EE8">
      <w:r w:rsidRPr="006F4EE8">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w:t>
      </w:r>
      <w:r w:rsidR="00755CC0" w:rsidRPr="006F4EE8">
        <w:t>ставляется заявителю бесплатно.</w:t>
      </w:r>
    </w:p>
    <w:p w:rsidR="00755CC0" w:rsidRPr="006F4EE8" w:rsidRDefault="0094764C" w:rsidP="006F4EE8">
      <w:r w:rsidRPr="006F4EE8">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00755CC0" w:rsidRPr="006F4EE8">
        <w:t>им персональных данных.</w:t>
      </w:r>
    </w:p>
    <w:p w:rsidR="00755CC0" w:rsidRPr="006F4EE8" w:rsidRDefault="0094764C" w:rsidP="006F4EE8">
      <w:r w:rsidRPr="006F4EE8">
        <w:t>3.2.3. Запись на прием в Уполномоченный орган, МФЦ для подачи запроса о предо</w:t>
      </w:r>
      <w:r w:rsidR="00755CC0" w:rsidRPr="006F4EE8">
        <w:t>ставлении муниципальной услуги.</w:t>
      </w:r>
    </w:p>
    <w:p w:rsidR="00755CC0" w:rsidRPr="006F4EE8" w:rsidRDefault="0094764C" w:rsidP="006F4EE8">
      <w:r w:rsidRPr="006F4EE8">
        <w:t>В целях предоставления муниципальной услуги, в том числе осуществляется прием заявит</w:t>
      </w:r>
      <w:r w:rsidR="00755CC0" w:rsidRPr="006F4EE8">
        <w:t>елей по предварительной записи.</w:t>
      </w:r>
    </w:p>
    <w:p w:rsidR="00755CC0" w:rsidRPr="006F4EE8" w:rsidRDefault="0094764C" w:rsidP="006F4EE8">
      <w:r w:rsidRPr="006F4EE8">
        <w:t xml:space="preserve">Запись на прием проводится посредством Единого </w:t>
      </w:r>
      <w:r w:rsidR="00755CC0" w:rsidRPr="006F4EE8">
        <w:t>портала, Регионального портала.</w:t>
      </w:r>
    </w:p>
    <w:p w:rsidR="00755CC0" w:rsidRPr="006F4EE8" w:rsidRDefault="0094764C" w:rsidP="006F4EE8">
      <w:r w:rsidRPr="006F4EE8">
        <w:t>Заявителю предоставляется возможность записи в любые свободные для приема дату и время в пределах установленного в Уполномоченном органе,</w:t>
      </w:r>
      <w:r w:rsidR="00755CC0" w:rsidRPr="006F4EE8">
        <w:t xml:space="preserve"> МФЦ графика приема заявителей.</w:t>
      </w:r>
    </w:p>
    <w:p w:rsidR="00755CC0" w:rsidRPr="006F4EE8" w:rsidRDefault="0094764C" w:rsidP="006F4EE8">
      <w:r w:rsidRPr="006F4EE8">
        <w:t>Уполномоченный орган, МФЦ не вправе требовать от заявителя совершения иных действий, кроме прохождения идентификац</w:t>
      </w:r>
      <w:proofErr w:type="gramStart"/>
      <w:r w:rsidRPr="006F4EE8">
        <w:t>ии и ау</w:t>
      </w:r>
      <w:proofErr w:type="gramEnd"/>
      <w:r w:rsidRPr="006F4EE8">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w:t>
      </w:r>
      <w:r w:rsidR="00755CC0" w:rsidRPr="006F4EE8">
        <w:t>одимо забронировать для приема.</w:t>
      </w:r>
    </w:p>
    <w:p w:rsidR="00755CC0" w:rsidRPr="006F4EE8" w:rsidRDefault="00755CC0" w:rsidP="006F4EE8">
      <w:r w:rsidRPr="006F4EE8">
        <w:t>3.2.4. Формирование запроса.</w:t>
      </w:r>
    </w:p>
    <w:p w:rsidR="00755CC0" w:rsidRPr="006F4EE8" w:rsidRDefault="00755CC0" w:rsidP="006F4EE8">
      <w:r w:rsidRPr="006F4EE8">
        <w:t xml:space="preserve">3.2.4.1. </w:t>
      </w:r>
      <w:r w:rsidR="0094764C" w:rsidRPr="006F4EE8">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w:t>
      </w:r>
      <w:r w:rsidRPr="006F4EE8">
        <w:t>апроса в какой-либо иной форме.</w:t>
      </w:r>
    </w:p>
    <w:p w:rsidR="00755CC0" w:rsidRPr="006F4EE8" w:rsidRDefault="0094764C" w:rsidP="006F4EE8">
      <w:r w:rsidRPr="006F4EE8">
        <w:t>На Едином портале, Региональном портале размещаются образцы заполн</w:t>
      </w:r>
      <w:r w:rsidR="00755CC0" w:rsidRPr="006F4EE8">
        <w:t>ения электронной формы запроса.</w:t>
      </w:r>
    </w:p>
    <w:p w:rsidR="00755CC0" w:rsidRPr="006F4EE8" w:rsidRDefault="0094764C" w:rsidP="006F4EE8">
      <w:proofErr w:type="gramStart"/>
      <w:r w:rsidRPr="006F4EE8">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6F4EE8">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w:t>
      </w:r>
      <w:r w:rsidR="00755CC0" w:rsidRPr="006F4EE8">
        <w:t>авления государственных услуг».</w:t>
      </w:r>
    </w:p>
    <w:p w:rsidR="00755CC0" w:rsidRPr="006F4EE8" w:rsidRDefault="00755CC0" w:rsidP="006F4EE8">
      <w:r w:rsidRPr="006F4EE8">
        <w:lastRenderedPageBreak/>
        <w:t xml:space="preserve">3.2.4.2. </w:t>
      </w:r>
      <w:r w:rsidR="0094764C" w:rsidRPr="006F4EE8">
        <w:t>Подача заявления и документов,</w:t>
      </w:r>
      <w:r w:rsidRPr="006F4EE8">
        <w:t xml:space="preserve"> необходимых для предоставления </w:t>
      </w:r>
      <w:r w:rsidR="0094764C" w:rsidRPr="006F4EE8">
        <w:t>муниципальной услуги, прием заявления и документов осущ</w:t>
      </w:r>
      <w:r w:rsidRPr="006F4EE8">
        <w:t>ествляется в следующем порядке:</w:t>
      </w:r>
    </w:p>
    <w:p w:rsidR="00755CC0" w:rsidRPr="006F4EE8" w:rsidRDefault="0094764C" w:rsidP="006F4EE8">
      <w:r w:rsidRPr="006F4EE8">
        <w:t xml:space="preserve">подача заявления о предоставлении муниципальной услуги в электронном виде осуществляется через личный кабинет на Едином </w:t>
      </w:r>
      <w:r w:rsidR="00755CC0" w:rsidRPr="006F4EE8">
        <w:t>портале и Региональном портале;</w:t>
      </w:r>
    </w:p>
    <w:p w:rsidR="00755CC0" w:rsidRPr="006F4EE8" w:rsidRDefault="0094764C" w:rsidP="006F4EE8">
      <w:r w:rsidRPr="006F4EE8">
        <w:t xml:space="preserve">для оформления документов посредством сети «Интернет» заявителю необходимо пройти процедуру авторизации на Едином </w:t>
      </w:r>
      <w:r w:rsidR="00755CC0" w:rsidRPr="006F4EE8">
        <w:t>портале и Региональном портале;</w:t>
      </w:r>
    </w:p>
    <w:p w:rsidR="00755CC0" w:rsidRPr="006F4EE8" w:rsidRDefault="0094764C" w:rsidP="006F4EE8">
      <w:r w:rsidRPr="006F4EE8">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w:t>
      </w:r>
      <w:r w:rsidR="00755CC0" w:rsidRPr="006F4EE8">
        <w:t>портале и Региональном портале;</w:t>
      </w:r>
    </w:p>
    <w:p w:rsidR="00755CC0" w:rsidRPr="006F4EE8" w:rsidRDefault="0094764C" w:rsidP="006F4EE8">
      <w:r w:rsidRPr="006F4EE8">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w:t>
      </w:r>
      <w:r w:rsidR="00755CC0" w:rsidRPr="006F4EE8">
        <w:t>портале и Региональном портале;</w:t>
      </w:r>
    </w:p>
    <w:p w:rsidR="00755CC0" w:rsidRPr="006F4EE8" w:rsidRDefault="0094764C" w:rsidP="006F4EE8">
      <w:r w:rsidRPr="006F4EE8">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w:t>
      </w:r>
      <w:r w:rsidR="00755CC0" w:rsidRPr="006F4EE8">
        <w:t>го электронного взаимодействия.</w:t>
      </w:r>
    </w:p>
    <w:p w:rsidR="00755CC0" w:rsidRPr="006F4EE8" w:rsidRDefault="00755CC0" w:rsidP="006F4EE8">
      <w:r w:rsidRPr="006F4EE8">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55CC0" w:rsidRPr="006F4EE8" w:rsidRDefault="00755CC0" w:rsidP="006F4EE8">
      <w:r w:rsidRPr="006F4EE8">
        <w:t xml:space="preserve">3.2.4.4. </w:t>
      </w:r>
      <w:r w:rsidR="0094764C" w:rsidRPr="006F4EE8">
        <w:t>При формировании за</w:t>
      </w:r>
      <w:r w:rsidRPr="006F4EE8">
        <w:t>проса заявителю обеспечивается:</w:t>
      </w:r>
    </w:p>
    <w:p w:rsidR="00755CC0" w:rsidRPr="006F4EE8" w:rsidRDefault="0094764C" w:rsidP="006F4EE8">
      <w:r w:rsidRPr="006F4EE8">
        <w:t>возможность копирования и сохранения запроса и иных док</w:t>
      </w:r>
      <w:r w:rsidR="00755CC0" w:rsidRPr="006F4EE8">
        <w:t>ументов, указанных в подразделе</w:t>
      </w:r>
      <w:r w:rsidRPr="006F4EE8">
        <w:t xml:space="preserve"> 2.6 раздела 2 настоящего Регламента, необходимых для предо</w:t>
      </w:r>
      <w:r w:rsidR="00755CC0" w:rsidRPr="006F4EE8">
        <w:t>ставления муниципальной услуги;</w:t>
      </w:r>
    </w:p>
    <w:p w:rsidR="00755CC0" w:rsidRPr="006F4EE8" w:rsidRDefault="0094764C" w:rsidP="006F4EE8">
      <w:r w:rsidRPr="006F4EE8">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w:t>
      </w:r>
      <w:r w:rsidR="00755CC0" w:rsidRPr="006F4EE8">
        <w:t>ми заявителями;</w:t>
      </w:r>
    </w:p>
    <w:p w:rsidR="00755CC0" w:rsidRPr="006F4EE8" w:rsidRDefault="0094764C" w:rsidP="006F4EE8">
      <w:r w:rsidRPr="006F4EE8">
        <w:t>возможность печати на бумажном носителе к</w:t>
      </w:r>
      <w:r w:rsidR="00755CC0" w:rsidRPr="006F4EE8">
        <w:t>опии электронной формы запроса;</w:t>
      </w:r>
    </w:p>
    <w:p w:rsidR="00755CC0" w:rsidRPr="006F4EE8" w:rsidRDefault="0094764C" w:rsidP="006F4EE8">
      <w:r w:rsidRPr="006F4EE8">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w:t>
      </w:r>
      <w:r w:rsidR="00755CC0" w:rsidRPr="006F4EE8">
        <w:t>ий в электронную форму запроса;</w:t>
      </w:r>
    </w:p>
    <w:p w:rsidR="00755CC0" w:rsidRPr="006F4EE8" w:rsidRDefault="0094764C" w:rsidP="006F4EE8">
      <w:proofErr w:type="gramStart"/>
      <w:r w:rsidRPr="006F4EE8">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w:t>
      </w:r>
      <w:proofErr w:type="gramEnd"/>
      <w:r w:rsidRPr="006F4EE8">
        <w:t xml:space="preserve"> системе </w:t>
      </w:r>
      <w:r w:rsidR="00755CC0" w:rsidRPr="006F4EE8">
        <w:t>идентификац</w:t>
      </w:r>
      <w:proofErr w:type="gramStart"/>
      <w:r w:rsidR="00755CC0" w:rsidRPr="006F4EE8">
        <w:t>ии и ау</w:t>
      </w:r>
      <w:proofErr w:type="gramEnd"/>
      <w:r w:rsidR="00755CC0" w:rsidRPr="006F4EE8">
        <w:t>тентификации;</w:t>
      </w:r>
    </w:p>
    <w:p w:rsidR="00755CC0" w:rsidRPr="006F4EE8" w:rsidRDefault="0094764C" w:rsidP="006F4EE8">
      <w:r w:rsidRPr="006F4EE8">
        <w:t xml:space="preserve">возможность вернуться на любой из этапов заполнения электронной формы запроса без </w:t>
      </w:r>
      <w:proofErr w:type="gramStart"/>
      <w:r w:rsidRPr="006F4EE8">
        <w:t>пот</w:t>
      </w:r>
      <w:r w:rsidR="00755CC0" w:rsidRPr="006F4EE8">
        <w:t>ери</w:t>
      </w:r>
      <w:proofErr w:type="gramEnd"/>
      <w:r w:rsidR="00755CC0" w:rsidRPr="006F4EE8">
        <w:t xml:space="preserve"> ранее введенной информации;</w:t>
      </w:r>
    </w:p>
    <w:p w:rsidR="00755CC0" w:rsidRPr="006F4EE8" w:rsidRDefault="0094764C" w:rsidP="006F4EE8">
      <w:r w:rsidRPr="006F4EE8">
        <w:lastRenderedPageBreak/>
        <w:t>возможность доступа заявителя на Региональном портале к ранее поданным им запросам в течение не менее 1 (одного) года, а также частично сформированных запросов - в течение не менее 3 (трех) месяцев.</w:t>
      </w:r>
    </w:p>
    <w:p w:rsidR="00755CC0" w:rsidRPr="006F4EE8" w:rsidRDefault="00755CC0" w:rsidP="006F4EE8">
      <w:r w:rsidRPr="006F4EE8">
        <w:t xml:space="preserve">3.2.4.5. </w:t>
      </w:r>
      <w:r w:rsidR="0094764C" w:rsidRPr="006F4EE8">
        <w:t xml:space="preserve">Сформированный и подписанный </w:t>
      </w:r>
      <w:proofErr w:type="gramStart"/>
      <w:r w:rsidR="0094764C" w:rsidRPr="006F4EE8">
        <w:t>запрос</w:t>
      </w:r>
      <w:proofErr w:type="gramEnd"/>
      <w:r w:rsidR="0094764C" w:rsidRPr="006F4EE8">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w:t>
      </w:r>
      <w:r w:rsidRPr="006F4EE8">
        <w:t>Регионального портала.</w:t>
      </w:r>
    </w:p>
    <w:p w:rsidR="0094764C" w:rsidRPr="006F4EE8" w:rsidRDefault="00755CC0" w:rsidP="006F4EE8">
      <w:r w:rsidRPr="006F4EE8">
        <w:t xml:space="preserve">3.2.4.6. </w:t>
      </w:r>
      <w:r w:rsidR="0094764C" w:rsidRPr="006F4EE8">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w:t>
      </w:r>
      <w:r w:rsidRPr="006F4EE8">
        <w:t>трацию в установленном порядке.</w:t>
      </w:r>
    </w:p>
    <w:p w:rsidR="0094764C" w:rsidRPr="006F4EE8" w:rsidRDefault="00755CC0" w:rsidP="006F4EE8">
      <w:r w:rsidRPr="006F4EE8">
        <w:t>3.2.5. Прием и регистрация У</w:t>
      </w:r>
      <w:r w:rsidR="0094764C" w:rsidRPr="006F4EE8">
        <w:t>полномоченным органом запроса и иных документов, необходимых для предоставления муниципальной услуги.</w:t>
      </w:r>
    </w:p>
    <w:p w:rsidR="00EE3680" w:rsidRPr="006F4EE8" w:rsidRDefault="0094764C" w:rsidP="006F4EE8">
      <w:r w:rsidRPr="006F4EE8">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E3680" w:rsidRPr="006F4EE8" w:rsidRDefault="0094764C" w:rsidP="006F4EE8">
      <w:r w:rsidRPr="006F4EE8">
        <w:t>Срок регистрации з</w:t>
      </w:r>
      <w:r w:rsidR="00EE3680" w:rsidRPr="006F4EE8">
        <w:t>апроса – 1 (один) рабочий день.</w:t>
      </w:r>
    </w:p>
    <w:p w:rsidR="00EE3680" w:rsidRPr="006F4EE8" w:rsidRDefault="0094764C" w:rsidP="006F4EE8">
      <w:r w:rsidRPr="006F4EE8">
        <w:t>Предоставление муниципальной услуги начинается с момента приема и регистрации Уполномоченным органом электронных документов, необходимых для предо</w:t>
      </w:r>
      <w:r w:rsidR="00EE3680" w:rsidRPr="006F4EE8">
        <w:t>ставления муниципальной услуги.</w:t>
      </w:r>
    </w:p>
    <w:p w:rsidR="00EE3680" w:rsidRPr="006F4EE8" w:rsidRDefault="0094764C" w:rsidP="006F4EE8">
      <w:r w:rsidRPr="006F4EE8">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w:t>
      </w:r>
      <w:r w:rsidR="00EE3680" w:rsidRPr="006F4EE8">
        <w:t>ществляются следующие действия:</w:t>
      </w:r>
    </w:p>
    <w:p w:rsidR="00EE3680" w:rsidRPr="006F4EE8" w:rsidRDefault="0094764C" w:rsidP="006F4EE8">
      <w:r w:rsidRPr="006F4EE8">
        <w:t>при наличии хотя бы одного из оснований, указанных в пункте 2.9.1 подраздела 2.9 раздела 2 настоящего Регламента должностное лицо, ответственное за предоставление муниципальной услуги, в срок, не превышающий 1 (одного) рабочего дня со дня заверш</w:t>
      </w:r>
      <w:r w:rsidR="00EE3680" w:rsidRPr="006F4EE8">
        <w:t>ения проведения такой проверки:</w:t>
      </w:r>
    </w:p>
    <w:p w:rsidR="00EE3680" w:rsidRPr="006F4EE8" w:rsidRDefault="0094764C" w:rsidP="006F4EE8">
      <w:r w:rsidRPr="006F4EE8">
        <w:t>принимает решение об отказе в приеме к рассмотрению запроса, в соответствии с пунктом 2.9.1 подраздела 2.9 р</w:t>
      </w:r>
      <w:r w:rsidR="00EE3680" w:rsidRPr="006F4EE8">
        <w:t>аздела 2 настоящего Регламента;</w:t>
      </w:r>
    </w:p>
    <w:p w:rsidR="00EE3680" w:rsidRPr="006F4EE8" w:rsidRDefault="0094764C" w:rsidP="006F4EE8">
      <w:r w:rsidRPr="006F4EE8">
        <w:t>подготавливает уведомление об отказе в приеме документов. При наличии основания, указанного в абзаце 2 пункта 2.9.1 подраздела 2.9 раздела 2 настоящего Регламента, в уведомлении указываются пункты статьи 11 Федерального закона от 6 апреля 2011 года № 63-ФЗ «Об электронной подписи», которые послужили основанием д</w:t>
      </w:r>
      <w:r w:rsidR="00EE3680" w:rsidRPr="006F4EE8">
        <w:t xml:space="preserve">ля принятия указанного решения. </w:t>
      </w:r>
      <w:r w:rsidRPr="006F4EE8">
        <w:t>Данное уведомление подписывается квалифицированной подписью должностного лица, ответственного за предо</w:t>
      </w:r>
      <w:r w:rsidR="00EE3680" w:rsidRPr="006F4EE8">
        <w:t xml:space="preserve">ставление муниципальной услуги; </w:t>
      </w:r>
    </w:p>
    <w:p w:rsidR="00EE3680" w:rsidRPr="006F4EE8" w:rsidRDefault="0094764C" w:rsidP="006F4EE8">
      <w:r w:rsidRPr="006F4EE8">
        <w:t>направляет уведомление об отказе в приеме документов заявителю в личный кабинет на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EE3680" w:rsidRPr="006F4EE8" w:rsidRDefault="00EE3680" w:rsidP="006F4EE8">
      <w:r w:rsidRPr="006F4EE8">
        <w:t>П</w:t>
      </w:r>
      <w:r w:rsidR="0094764C" w:rsidRPr="006F4EE8">
        <w:t>ри отсутствии указанных оснований заявителю сообщается присвоенный запросу в электронной форме уникальный номер, по которому в личном кабинете Единого портала, Регионального портала заявителю будет представлена информация о ходе</w:t>
      </w:r>
      <w:r w:rsidRPr="006F4EE8">
        <w:t xml:space="preserve"> выполнения указанного запроса.</w:t>
      </w:r>
    </w:p>
    <w:p w:rsidR="00EE3680" w:rsidRPr="006F4EE8" w:rsidRDefault="0094764C" w:rsidP="006F4EE8">
      <w:r w:rsidRPr="006F4EE8">
        <w:t>Прием и регистрация запроса осуществляю</w:t>
      </w:r>
      <w:r w:rsidR="00EE3680" w:rsidRPr="006F4EE8">
        <w:t>тся ответственным специалистом.</w:t>
      </w:r>
    </w:p>
    <w:p w:rsidR="00EE3680" w:rsidRPr="006F4EE8" w:rsidRDefault="0094764C" w:rsidP="006F4EE8">
      <w:r w:rsidRPr="006F4EE8">
        <w:t xml:space="preserve">После принятия запроса заявителя должностным лицом, уполномоченным на предоставление муниципальной услуги, статус запроса заявителя в личном </w:t>
      </w:r>
      <w:r w:rsidRPr="006F4EE8">
        <w:lastRenderedPageBreak/>
        <w:t>кабинете на Едином портале, Региональном портале, об</w:t>
      </w:r>
      <w:r w:rsidR="00EE3680" w:rsidRPr="006F4EE8">
        <w:t>новляется до статуса «принято».</w:t>
      </w:r>
    </w:p>
    <w:p w:rsidR="00EE3680" w:rsidRPr="006F4EE8" w:rsidRDefault="0094764C" w:rsidP="006F4EE8">
      <w:r w:rsidRPr="006F4EE8">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w:t>
      </w:r>
      <w:r w:rsidR="00EE3680" w:rsidRPr="006F4EE8">
        <w:t>ги:</w:t>
      </w:r>
    </w:p>
    <w:p w:rsidR="00EE3680" w:rsidRPr="006F4EE8" w:rsidRDefault="0094764C" w:rsidP="006F4EE8">
      <w:r w:rsidRPr="006F4EE8">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sidR="00EE3680" w:rsidRPr="006F4EE8">
        <w:t>уемых для предоставления услуг.</w:t>
      </w:r>
    </w:p>
    <w:p w:rsidR="00EE3680" w:rsidRPr="006F4EE8" w:rsidRDefault="0094764C" w:rsidP="006F4EE8">
      <w:r w:rsidRPr="006F4EE8">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w:t>
      </w:r>
      <w:r w:rsidR="00EE3680" w:rsidRPr="006F4EE8">
        <w:t>дписью в установленном порядке.</w:t>
      </w:r>
    </w:p>
    <w:p w:rsidR="00EE3680" w:rsidRPr="006F4EE8" w:rsidRDefault="0094764C" w:rsidP="006F4EE8">
      <w:r w:rsidRPr="006F4EE8">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w:t>
      </w:r>
      <w:r w:rsidR="00EE3680" w:rsidRPr="006F4EE8">
        <w:t xml:space="preserve"> прилагаемых к нему документов.</w:t>
      </w:r>
    </w:p>
    <w:p w:rsidR="00EE3680" w:rsidRPr="006F4EE8" w:rsidRDefault="0094764C" w:rsidP="006F4EE8">
      <w:r w:rsidRPr="006F4EE8">
        <w:t>3.2.6. Получение результата предо</w:t>
      </w:r>
      <w:r w:rsidR="00EE3680" w:rsidRPr="006F4EE8">
        <w:t>ставления муниципальной услуги.</w:t>
      </w:r>
    </w:p>
    <w:p w:rsidR="00EE3680" w:rsidRPr="006F4EE8" w:rsidRDefault="0094764C" w:rsidP="006F4EE8">
      <w:r w:rsidRPr="006F4EE8">
        <w:t>В качестве результата предоставления муниципальной услуги заявитель</w:t>
      </w:r>
      <w:r w:rsidR="00EE3680" w:rsidRPr="006F4EE8">
        <w:t xml:space="preserve"> по его выбору вправе получить:</w:t>
      </w:r>
    </w:p>
    <w:p w:rsidR="00EE3680" w:rsidRPr="006F4EE8" w:rsidRDefault="0094764C" w:rsidP="006F4EE8">
      <w:r w:rsidRPr="006F4EE8">
        <w:t>в форме электронного документа, подписанного уполномоченным должностным лицом с использованием усиленной квалифи</w:t>
      </w:r>
      <w:r w:rsidR="00EE3680" w:rsidRPr="006F4EE8">
        <w:t>цированной электронной подписи;</w:t>
      </w:r>
    </w:p>
    <w:p w:rsidR="00EE3680" w:rsidRPr="006F4EE8" w:rsidRDefault="00EE3680" w:rsidP="006F4EE8">
      <w:r w:rsidRPr="006F4EE8">
        <w:t>на бумажном носителе.</w:t>
      </w:r>
    </w:p>
    <w:p w:rsidR="00EE3680" w:rsidRPr="006F4EE8" w:rsidRDefault="0094764C" w:rsidP="006F4EE8">
      <w:r w:rsidRPr="006F4EE8">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F4EE8">
        <w:t>срока действия результата предо</w:t>
      </w:r>
      <w:r w:rsidR="00EE3680" w:rsidRPr="006F4EE8">
        <w:t>ставления муниципальной услуги</w:t>
      </w:r>
      <w:proofErr w:type="gramEnd"/>
      <w:r w:rsidR="00EE3680" w:rsidRPr="006F4EE8">
        <w:t>.</w:t>
      </w:r>
    </w:p>
    <w:p w:rsidR="00EE3680" w:rsidRPr="006F4EE8" w:rsidRDefault="0094764C" w:rsidP="006F4EE8">
      <w:r w:rsidRPr="006F4EE8">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w:t>
      </w:r>
      <w:r w:rsidR="00EE3680" w:rsidRPr="006F4EE8">
        <w:t>ентом, удостоверяющим личность.</w:t>
      </w:r>
    </w:p>
    <w:p w:rsidR="00EE3680" w:rsidRPr="006F4EE8" w:rsidRDefault="0094764C" w:rsidP="006F4EE8">
      <w:r w:rsidRPr="006F4EE8">
        <w:t>3.2.7. Получение свед</w:t>
      </w:r>
      <w:r w:rsidR="00EE3680" w:rsidRPr="006F4EE8">
        <w:t>ений о ходе выполнения запроса.</w:t>
      </w:r>
    </w:p>
    <w:p w:rsidR="00EE3680" w:rsidRPr="006F4EE8" w:rsidRDefault="0094764C" w:rsidP="006F4EE8">
      <w:r w:rsidRPr="006F4EE8">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w:t>
      </w:r>
      <w:r w:rsidR="00EE3680" w:rsidRPr="006F4EE8">
        <w:t>ортала и Регионального портала.</w:t>
      </w:r>
    </w:p>
    <w:p w:rsidR="00EE3680" w:rsidRPr="006F4EE8" w:rsidRDefault="0094764C" w:rsidP="006F4EE8">
      <w:r w:rsidRPr="006F4EE8">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w:t>
      </w:r>
      <w:r w:rsidR="00EE3680" w:rsidRPr="006F4EE8">
        <w:t>ла по выбору заявителя.</w:t>
      </w:r>
    </w:p>
    <w:p w:rsidR="00EE3680" w:rsidRPr="006F4EE8" w:rsidRDefault="0094764C" w:rsidP="006F4EE8">
      <w:r w:rsidRPr="006F4EE8">
        <w:t>При предоставлении муниципальной услуги в электронно</w:t>
      </w:r>
      <w:r w:rsidR="00EE3680" w:rsidRPr="006F4EE8">
        <w:t>й форме заявителю направляется:</w:t>
      </w:r>
    </w:p>
    <w:p w:rsidR="00EE3680" w:rsidRPr="006F4EE8" w:rsidRDefault="0094764C" w:rsidP="006F4EE8">
      <w:r w:rsidRPr="006F4EE8">
        <w:t>уведомление о записи на прием в уполномоченный орган</w:t>
      </w:r>
      <w:r w:rsidR="00EE3680" w:rsidRPr="006F4EE8">
        <w:t xml:space="preserve"> или многофункциональный центр;</w:t>
      </w:r>
    </w:p>
    <w:p w:rsidR="00EE3680" w:rsidRPr="006F4EE8" w:rsidRDefault="0094764C" w:rsidP="006F4EE8">
      <w:r w:rsidRPr="006F4EE8">
        <w:t>уведомление о приеме и регистрации запроса и иных документов, необходимых для предо</w:t>
      </w:r>
      <w:r w:rsidR="00EE3680" w:rsidRPr="006F4EE8">
        <w:t>ставления муниципальной услуги;</w:t>
      </w:r>
    </w:p>
    <w:p w:rsidR="00EE3680" w:rsidRPr="006F4EE8" w:rsidRDefault="0094764C" w:rsidP="006F4EE8">
      <w:r w:rsidRPr="006F4EE8">
        <w:t>уведомление о начале процедуры предо</w:t>
      </w:r>
      <w:r w:rsidR="00EE3680" w:rsidRPr="006F4EE8">
        <w:t>ставления муниципальной услуги;</w:t>
      </w:r>
    </w:p>
    <w:p w:rsidR="00EE3680" w:rsidRPr="006F4EE8" w:rsidRDefault="0094764C" w:rsidP="006F4EE8">
      <w:r w:rsidRPr="006F4EE8">
        <w:lastRenderedPageBreak/>
        <w:t>уведомление об окончании предоставления муниципальной услуги либо мотивированном отказе в приеме запроса и иных документов, необходимых для предо</w:t>
      </w:r>
      <w:r w:rsidR="00EE3680" w:rsidRPr="006F4EE8">
        <w:t>ставления муниципальной услуги;</w:t>
      </w:r>
    </w:p>
    <w:p w:rsidR="00EE3680" w:rsidRPr="006F4EE8" w:rsidRDefault="0094764C" w:rsidP="006F4EE8">
      <w:r w:rsidRPr="006F4EE8">
        <w:t>уведомление о результатах рассмотрения документов, необходимых для предо</w:t>
      </w:r>
      <w:r w:rsidR="00EE3680" w:rsidRPr="006F4EE8">
        <w:t>ставления муниципальной услуги;</w:t>
      </w:r>
    </w:p>
    <w:p w:rsidR="00EE3680" w:rsidRPr="006F4EE8" w:rsidRDefault="0094764C" w:rsidP="006F4EE8">
      <w:r w:rsidRPr="006F4EE8">
        <w:t>уведомление о возможности получить результат предоставления муниципальной услуги либо мотивированный отказ в предо</w:t>
      </w:r>
      <w:r w:rsidR="00EE3680" w:rsidRPr="006F4EE8">
        <w:t>ставлении муниципальной услуги;</w:t>
      </w:r>
    </w:p>
    <w:p w:rsidR="00EE3680" w:rsidRPr="006F4EE8" w:rsidRDefault="0094764C" w:rsidP="006F4EE8">
      <w:r w:rsidRPr="006F4EE8">
        <w:t>уведомление о мотивированном отказе в предо</w:t>
      </w:r>
      <w:r w:rsidR="00EE3680" w:rsidRPr="006F4EE8">
        <w:t>ставлении муниципальной услуги.</w:t>
      </w:r>
    </w:p>
    <w:p w:rsidR="00EE3680" w:rsidRPr="006F4EE8" w:rsidRDefault="0094764C" w:rsidP="006F4EE8">
      <w:r w:rsidRPr="006F4EE8">
        <w:t>3.2.8. Осуществление оценки качества предо</w:t>
      </w:r>
      <w:r w:rsidR="00EE3680" w:rsidRPr="006F4EE8">
        <w:t>ставления муниципальной услуги.</w:t>
      </w:r>
    </w:p>
    <w:p w:rsidR="00EE3680" w:rsidRPr="006F4EE8" w:rsidRDefault="0094764C" w:rsidP="006F4EE8">
      <w:r w:rsidRPr="006F4EE8">
        <w:t>Заявителям обеспечивается возможность оценить доступность и качество государственной (муниципал</w:t>
      </w:r>
      <w:r w:rsidR="00EE3680" w:rsidRPr="006F4EE8">
        <w:t>ьной) услуги на Едином портале.</w:t>
      </w:r>
    </w:p>
    <w:p w:rsidR="00EE3680" w:rsidRPr="006F4EE8" w:rsidRDefault="0094764C" w:rsidP="006F4EE8">
      <w:r w:rsidRPr="006F4EE8">
        <w:t>3.2.9. Административные процедуры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w:t>
      </w:r>
      <w:r w:rsidR="008830CE" w:rsidRPr="006F4EE8">
        <w:t>униципальной услуги» осуществляе</w:t>
      </w:r>
      <w:r w:rsidRPr="006F4EE8">
        <w:t>тся в порядке и сроки, установ</w:t>
      </w:r>
      <w:r w:rsidR="00EE3680" w:rsidRPr="006F4EE8">
        <w:t xml:space="preserve">ленные подпунктами 3.1.3, 3.1.4 </w:t>
      </w:r>
      <w:r w:rsidRPr="006F4EE8">
        <w:t>подра</w:t>
      </w:r>
      <w:r w:rsidR="00EE3680" w:rsidRPr="006F4EE8">
        <w:t>здела 3.1 раздела 3 Регламента.</w:t>
      </w:r>
    </w:p>
    <w:p w:rsidR="00EE3680" w:rsidRPr="006F4EE8" w:rsidRDefault="0094764C" w:rsidP="006F4EE8">
      <w:r w:rsidRPr="006F4EE8">
        <w:t>3.2.10.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w:t>
      </w:r>
      <w:r w:rsidR="00EE3680" w:rsidRPr="006F4EE8">
        <w:t>овленном разделом 5 Регламента.</w:t>
      </w:r>
    </w:p>
    <w:p w:rsidR="00EE3680" w:rsidRPr="006F4EE8" w:rsidRDefault="00EE3680" w:rsidP="006F4EE8"/>
    <w:p w:rsidR="00EE3680" w:rsidRPr="006F4EE8" w:rsidRDefault="0094764C" w:rsidP="006F4EE8">
      <w:r w:rsidRPr="006F4EE8">
        <w:t>3.3. Особенности выполнения административных процеду</w:t>
      </w:r>
      <w:r w:rsidR="00EE3680" w:rsidRPr="006F4EE8">
        <w:t>р в многофункциональных центрах</w:t>
      </w:r>
    </w:p>
    <w:p w:rsidR="00EE3680" w:rsidRPr="006F4EE8" w:rsidRDefault="00EE3680" w:rsidP="006F4EE8"/>
    <w:p w:rsidR="00EE3680" w:rsidRPr="006F4EE8" w:rsidRDefault="0094764C" w:rsidP="006F4EE8">
      <w:r w:rsidRPr="006F4EE8">
        <w:t>3.3.1. Предоставление муниципальной услуги в МФЦ включает в себя следующие административны</w:t>
      </w:r>
      <w:r w:rsidR="00EE3680" w:rsidRPr="006F4EE8">
        <w:t>е процедуры (действия):</w:t>
      </w:r>
    </w:p>
    <w:p w:rsidR="00EE3680" w:rsidRPr="006F4EE8" w:rsidRDefault="0094764C" w:rsidP="006F4EE8">
      <w:r w:rsidRPr="006F4EE8">
        <w:t>прием заявления и прилагаемых к нему документов в МФЦ, регистрация заявления и выдача заявителю расписки в по</w:t>
      </w:r>
      <w:r w:rsidR="00EE3680" w:rsidRPr="006F4EE8">
        <w:t>лучении заявления и документов.</w:t>
      </w:r>
    </w:p>
    <w:p w:rsidR="00EE3680" w:rsidRPr="006F4EE8" w:rsidRDefault="0094764C" w:rsidP="006F4EE8">
      <w:r w:rsidRPr="006F4EE8">
        <w:t>передача курьером пакета документов из МФЦ в Уполномоченный орган (если заявление было подано через МФЦ);</w:t>
      </w:r>
    </w:p>
    <w:p w:rsidR="00EE3680" w:rsidRPr="006F4EE8" w:rsidRDefault="0094764C" w:rsidP="006F4EE8">
      <w:r w:rsidRPr="006F4EE8">
        <w:t>рассмотрение заявления Уполномоченным органом и формирование результата предоставления муниципальной услуги в соответствии с заявлением;</w:t>
      </w:r>
    </w:p>
    <w:p w:rsidR="00EE3680" w:rsidRPr="006F4EE8" w:rsidRDefault="0094764C" w:rsidP="006F4EE8">
      <w:r w:rsidRPr="006F4EE8">
        <w:t>передача Уполномоченным органом результата предоставле</w:t>
      </w:r>
      <w:r w:rsidR="00EE3680" w:rsidRPr="006F4EE8">
        <w:t>ния муниципальной услуги в МФЦ;</w:t>
      </w:r>
    </w:p>
    <w:p w:rsidR="00EE3680" w:rsidRPr="006F4EE8" w:rsidRDefault="0094764C" w:rsidP="006F4EE8">
      <w:r w:rsidRPr="006F4EE8">
        <w:t xml:space="preserve">выдача результата предоставления </w:t>
      </w:r>
      <w:r w:rsidR="00EE3680" w:rsidRPr="006F4EE8">
        <w:t>муниципальной услуги заявителю.</w:t>
      </w:r>
    </w:p>
    <w:p w:rsidR="00EE3680" w:rsidRPr="006F4EE8" w:rsidRDefault="0094764C" w:rsidP="006F4EE8">
      <w:r w:rsidRPr="006F4EE8">
        <w:t>3.3.2. Прием заявления и прилагаемых к нему документов, регистрация заявления и выдача заявителю расписки в получени</w:t>
      </w:r>
      <w:r w:rsidR="00EE3680" w:rsidRPr="006F4EE8">
        <w:t>и заявления и документов в МФЦ.</w:t>
      </w:r>
    </w:p>
    <w:p w:rsidR="00EE3680" w:rsidRPr="006F4EE8" w:rsidRDefault="0094764C" w:rsidP="006F4EE8">
      <w:r w:rsidRPr="006F4EE8">
        <w:t>3.3.2.1. Основанием для начала административной процедуры я</w:t>
      </w:r>
      <w:r w:rsidR="00EE3680" w:rsidRPr="006F4EE8">
        <w:t>вляется обращение заявителя в У</w:t>
      </w:r>
      <w:r w:rsidRPr="006F4EE8">
        <w:t>полномоченный орган через МФЦ с заявлением и документами, указанными в подразделе 2.6 разд</w:t>
      </w:r>
      <w:r w:rsidR="00EE3680" w:rsidRPr="006F4EE8">
        <w:t>ела 2 Регламента.</w:t>
      </w:r>
    </w:p>
    <w:p w:rsidR="00EE3680" w:rsidRPr="006F4EE8" w:rsidRDefault="0094764C" w:rsidP="006F4EE8">
      <w:r w:rsidRPr="006F4EE8">
        <w:t>В целях предоставления муниципальной услуги, в том числе осуществляется прием заявит</w:t>
      </w:r>
      <w:r w:rsidR="00EE3680" w:rsidRPr="006F4EE8">
        <w:t>елей по предварительной записи.</w:t>
      </w:r>
    </w:p>
    <w:p w:rsidR="00EE3680" w:rsidRPr="006F4EE8" w:rsidRDefault="0094764C" w:rsidP="006F4EE8">
      <w:r w:rsidRPr="006F4EE8">
        <w:t xml:space="preserve">Запись на прием проводится посредством Единого </w:t>
      </w:r>
      <w:r w:rsidR="00EE3680" w:rsidRPr="006F4EE8">
        <w:t>портала, Регионального портала.</w:t>
      </w:r>
    </w:p>
    <w:p w:rsidR="00EE3680" w:rsidRPr="006F4EE8" w:rsidRDefault="0094764C" w:rsidP="006F4EE8">
      <w:r w:rsidRPr="006F4EE8">
        <w:lastRenderedPageBreak/>
        <w:t>Заявителю предоставляется возможность записи в любые свободные для приема дату и время в пределах установленного в</w:t>
      </w:r>
      <w:r w:rsidR="00EE3680" w:rsidRPr="006F4EE8">
        <w:t xml:space="preserve"> МФЦ графика приема заявителей.</w:t>
      </w:r>
    </w:p>
    <w:p w:rsidR="00EE3680" w:rsidRPr="006F4EE8" w:rsidRDefault="0094764C" w:rsidP="006F4EE8">
      <w:r w:rsidRPr="006F4EE8">
        <w:t>МФЦ не вправе требовать от заявителя совершения иных действий, кроме прохождения идентификац</w:t>
      </w:r>
      <w:proofErr w:type="gramStart"/>
      <w:r w:rsidRPr="006F4EE8">
        <w:t>ии и ау</w:t>
      </w:r>
      <w:proofErr w:type="gramEnd"/>
      <w:r w:rsidRPr="006F4EE8">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w:t>
      </w:r>
      <w:r w:rsidR="00EE3680" w:rsidRPr="006F4EE8">
        <w:t>одимо забронировать для приема.</w:t>
      </w:r>
    </w:p>
    <w:p w:rsidR="00EE3680" w:rsidRPr="006F4EE8" w:rsidRDefault="0094764C" w:rsidP="006F4EE8">
      <w:r w:rsidRPr="006F4EE8">
        <w:t>3.3.2.2. П</w:t>
      </w:r>
      <w:r w:rsidR="00EE3680" w:rsidRPr="006F4EE8">
        <w:t>орядок приема документов в МФЦ.</w:t>
      </w:r>
    </w:p>
    <w:p w:rsidR="00EE3680" w:rsidRPr="006F4EE8" w:rsidRDefault="0094764C" w:rsidP="006F4EE8">
      <w:r w:rsidRPr="006F4EE8">
        <w:t xml:space="preserve">При приеме заявления и прилагаемых </w:t>
      </w:r>
      <w:r w:rsidR="00EE3680" w:rsidRPr="006F4EE8">
        <w:t>к нему документов работник МФЦ:</w:t>
      </w:r>
    </w:p>
    <w:p w:rsidR="00EE3680" w:rsidRPr="006F4EE8" w:rsidRDefault="0094764C" w:rsidP="006F4EE8">
      <w:r w:rsidRPr="006F4EE8">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w:t>
      </w:r>
      <w:r w:rsidR="00EE3680" w:rsidRPr="006F4EE8">
        <w:t>ителя действовать от его имени;</w:t>
      </w:r>
    </w:p>
    <w:p w:rsidR="00EE3680" w:rsidRPr="006F4EE8" w:rsidRDefault="0094764C" w:rsidP="006F4EE8">
      <w:r w:rsidRPr="006F4EE8">
        <w:t>у</w:t>
      </w:r>
      <w:r w:rsidR="00EE3680" w:rsidRPr="006F4EE8">
        <w:t>станавливает предмет обращения;</w:t>
      </w:r>
    </w:p>
    <w:p w:rsidR="00EE3680" w:rsidRPr="006F4EE8" w:rsidRDefault="0094764C" w:rsidP="006F4EE8">
      <w:r w:rsidRPr="006F4EE8">
        <w:t>проверяет соответствие представленных документов установленным требованиям, удостоверяясь, что:</w:t>
      </w:r>
    </w:p>
    <w:p w:rsidR="00EE3680" w:rsidRPr="006F4EE8" w:rsidRDefault="0094764C" w:rsidP="006F4EE8">
      <w:r w:rsidRPr="006F4EE8">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w:t>
      </w:r>
      <w:r w:rsidR="00EE3680" w:rsidRPr="006F4EE8">
        <w:t>онодательством должностных лиц;</w:t>
      </w:r>
    </w:p>
    <w:p w:rsidR="00EE3680" w:rsidRPr="006F4EE8" w:rsidRDefault="0094764C" w:rsidP="006F4EE8">
      <w:r w:rsidRPr="006F4EE8">
        <w:t xml:space="preserve">тексты </w:t>
      </w:r>
      <w:r w:rsidR="00EE3680" w:rsidRPr="006F4EE8">
        <w:t>документов написаны разборчиво;</w:t>
      </w:r>
    </w:p>
    <w:p w:rsidR="00EE3680" w:rsidRPr="006F4EE8" w:rsidRDefault="0094764C" w:rsidP="006F4EE8">
      <w:r w:rsidRPr="006F4EE8">
        <w:t>фамилии, имена и отчества физических лиц, адреса их мест</w:t>
      </w:r>
      <w:r w:rsidR="00EE3680" w:rsidRPr="006F4EE8">
        <w:t xml:space="preserve"> жительства написаны полностью;</w:t>
      </w:r>
    </w:p>
    <w:p w:rsidR="00EE3680" w:rsidRPr="006F4EE8" w:rsidRDefault="0094764C" w:rsidP="006F4EE8">
      <w:r w:rsidRPr="006F4EE8">
        <w:t>в документах нет подчисток, приписок, зачеркнутых слов и иных не</w:t>
      </w:r>
      <w:r w:rsidR="00EE3680" w:rsidRPr="006F4EE8">
        <w:t xml:space="preserve"> оговоренных в них исправлений;</w:t>
      </w:r>
    </w:p>
    <w:p w:rsidR="00EE3680" w:rsidRPr="006F4EE8" w:rsidRDefault="0094764C" w:rsidP="006F4EE8">
      <w:r w:rsidRPr="006F4EE8">
        <w:t>док</w:t>
      </w:r>
      <w:r w:rsidR="00EE3680" w:rsidRPr="006F4EE8">
        <w:t>ументы не исполнены карандашом;</w:t>
      </w:r>
    </w:p>
    <w:p w:rsidR="00EE3680" w:rsidRPr="006F4EE8" w:rsidRDefault="0094764C" w:rsidP="006F4EE8">
      <w:r w:rsidRPr="006F4EE8">
        <w:t>документы не имеют серьезных повреждений, наличие которых не позволяет однозн</w:t>
      </w:r>
      <w:r w:rsidR="00EE3680" w:rsidRPr="006F4EE8">
        <w:t>ачно истолковать их содержание;</w:t>
      </w:r>
    </w:p>
    <w:p w:rsidR="00EE3680" w:rsidRPr="006F4EE8" w:rsidRDefault="0094764C" w:rsidP="006F4EE8">
      <w:r w:rsidRPr="006F4EE8">
        <w:t>сро</w:t>
      </w:r>
      <w:r w:rsidR="00EE3680" w:rsidRPr="006F4EE8">
        <w:t>к действия документов не истек;</w:t>
      </w:r>
    </w:p>
    <w:p w:rsidR="00EE3680" w:rsidRPr="006F4EE8" w:rsidRDefault="0094764C" w:rsidP="006F4EE8">
      <w:r w:rsidRPr="006F4EE8">
        <w:t>документы содержат информацию, необходимую для предоставления муниципальной</w:t>
      </w:r>
      <w:r w:rsidR="00EE3680" w:rsidRPr="006F4EE8">
        <w:t xml:space="preserve"> услуги, указанной в заявлении;</w:t>
      </w:r>
    </w:p>
    <w:p w:rsidR="00EE3680" w:rsidRPr="006F4EE8" w:rsidRDefault="0094764C" w:rsidP="006F4EE8">
      <w:r w:rsidRPr="006F4EE8">
        <w:t>документ</w:t>
      </w:r>
      <w:r w:rsidR="00EE3680" w:rsidRPr="006F4EE8">
        <w:t>ы представлены в полном объеме;</w:t>
      </w:r>
    </w:p>
    <w:p w:rsidR="0027088A" w:rsidRPr="006F4EE8" w:rsidRDefault="0094764C" w:rsidP="006F4EE8">
      <w:proofErr w:type="gramStart"/>
      <w:r w:rsidRPr="006F4EE8">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w:t>
      </w:r>
      <w:proofErr w:type="gramEnd"/>
      <w:r w:rsidRPr="006F4EE8">
        <w:t xml:space="preserve"> хранен</w:t>
      </w:r>
      <w:r w:rsidR="0027088A" w:rsidRPr="006F4EE8">
        <w:t>ия;</w:t>
      </w:r>
    </w:p>
    <w:p w:rsidR="0027088A" w:rsidRPr="006F4EE8" w:rsidRDefault="0094764C" w:rsidP="006F4EE8">
      <w:r w:rsidRPr="006F4EE8">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6F4EE8">
        <w:t>заверительную</w:t>
      </w:r>
      <w:proofErr w:type="spellEnd"/>
      <w:r w:rsidRPr="006F4EE8">
        <w:t xml:space="preserve"> надпись: </w:t>
      </w:r>
      <w:proofErr w:type="gramStart"/>
      <w:r w:rsidRPr="006F4EE8">
        <w:t>«Верно»; должность лица, заверившего копию документа; личную подпись; расшифровку подписи (инициалы, фамилия); дату заверения; печать.</w:t>
      </w:r>
      <w:proofErr w:type="gramEnd"/>
      <w:r w:rsidRPr="006F4EE8">
        <w:t xml:space="preserve"> При заверении копий документов, объем которых превышает 1 (</w:t>
      </w:r>
      <w:proofErr w:type="gramStart"/>
      <w:r w:rsidRPr="006F4EE8">
        <w:t xml:space="preserve">один) </w:t>
      </w:r>
      <w:proofErr w:type="gramEnd"/>
      <w:r w:rsidRPr="006F4EE8">
        <w:t xml:space="preserve">лист заверяет отдельно каждый лист копии таким же способом, либо проставляет </w:t>
      </w:r>
      <w:proofErr w:type="spellStart"/>
      <w:r w:rsidRPr="006F4EE8">
        <w:t>заверительную</w:t>
      </w:r>
      <w:proofErr w:type="spellEnd"/>
      <w:r w:rsidRPr="006F4EE8">
        <w:t xml:space="preserve"> надпись, на оборотной стороне последнего листа копии прошитого и пронумерованного документа, причем </w:t>
      </w:r>
      <w:proofErr w:type="spellStart"/>
      <w:r w:rsidRPr="006F4EE8">
        <w:t>заверительная</w:t>
      </w:r>
      <w:proofErr w:type="spellEnd"/>
      <w:r w:rsidRPr="006F4EE8">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w:t>
      </w:r>
      <w:r w:rsidR="0027088A" w:rsidRPr="006F4EE8">
        <w:t>веренных документов);</w:t>
      </w:r>
    </w:p>
    <w:p w:rsidR="0027088A" w:rsidRPr="006F4EE8" w:rsidRDefault="0094764C" w:rsidP="006F4EE8">
      <w:r w:rsidRPr="006F4EE8">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w:t>
      </w:r>
      <w:r w:rsidR="0027088A" w:rsidRPr="006F4EE8">
        <w:t xml:space="preserve">ной услуги, объясняет заявителю </w:t>
      </w:r>
      <w:r w:rsidRPr="006F4EE8">
        <w:lastRenderedPageBreak/>
        <w:t>содержание выявленных недостатков в представленных документах и предлагает принять меры по их устранению;</w:t>
      </w:r>
    </w:p>
    <w:p w:rsidR="0027088A" w:rsidRPr="006F4EE8" w:rsidRDefault="0094764C" w:rsidP="006F4EE8">
      <w:r w:rsidRPr="006F4EE8">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w:t>
      </w:r>
      <w:r w:rsidR="0027088A" w:rsidRPr="006F4EE8">
        <w:t xml:space="preserve"> об отказе в приеме документов.</w:t>
      </w:r>
    </w:p>
    <w:p w:rsidR="0027088A" w:rsidRPr="006F4EE8" w:rsidRDefault="0094764C" w:rsidP="006F4EE8">
      <w:r w:rsidRPr="006F4EE8">
        <w:t>Заявитель, представивший документы для получения муниципальной услуги, в обязательном порядк</w:t>
      </w:r>
      <w:r w:rsidR="0027088A" w:rsidRPr="006F4EE8">
        <w:t>е информируется работником МФЦ:</w:t>
      </w:r>
    </w:p>
    <w:p w:rsidR="0027088A" w:rsidRPr="006F4EE8" w:rsidRDefault="0094764C" w:rsidP="006F4EE8">
      <w:r w:rsidRPr="006F4EE8">
        <w:t>о сроке предоставления муниципальной</w:t>
      </w:r>
      <w:r w:rsidR="0027088A" w:rsidRPr="006F4EE8">
        <w:t xml:space="preserve"> услуги;</w:t>
      </w:r>
    </w:p>
    <w:p w:rsidR="0027088A" w:rsidRPr="006F4EE8" w:rsidRDefault="0094764C" w:rsidP="006F4EE8">
      <w:r w:rsidRPr="006F4EE8">
        <w:t>о возможности отказа в предо</w:t>
      </w:r>
      <w:r w:rsidR="0027088A" w:rsidRPr="006F4EE8">
        <w:t>ставлении муниципальной услуги.</w:t>
      </w:r>
    </w:p>
    <w:p w:rsidR="0027088A" w:rsidRPr="006F4EE8" w:rsidRDefault="0094764C" w:rsidP="006F4EE8">
      <w:r w:rsidRPr="006F4EE8">
        <w:t>В случае обращения заявителя за предоставлением муниципальной услуги по эк</w:t>
      </w:r>
      <w:r w:rsidR="0027088A" w:rsidRPr="006F4EE8">
        <w:t>стерриториальному принципу МФЦ:</w:t>
      </w:r>
    </w:p>
    <w:p w:rsidR="0027088A" w:rsidRPr="006F4EE8" w:rsidRDefault="0094764C" w:rsidP="006F4EE8">
      <w:r w:rsidRPr="006F4EE8">
        <w:t>принимает от заявителя (представителя заявителя) заявление и документы, представленные заявите</w:t>
      </w:r>
      <w:r w:rsidR="0027088A" w:rsidRPr="006F4EE8">
        <w:t>лем (представителем заявителя);</w:t>
      </w:r>
    </w:p>
    <w:p w:rsidR="0027088A" w:rsidRPr="006F4EE8" w:rsidRDefault="0094764C" w:rsidP="006F4EE8">
      <w:proofErr w:type="gramStart"/>
      <w:r w:rsidRPr="006F4EE8">
        <w:t>осуществляет копирование (сканирование) документов, предусмотренных пунктами 1-7, 9, 10, 14, 17 и 18 части 6 статьи 7Федерального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w:t>
      </w:r>
      <w:proofErr w:type="gramEnd"/>
      <w:r w:rsidRPr="006F4EE8">
        <w:t xml:space="preserve">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w:t>
      </w:r>
      <w:r w:rsidR="0027088A" w:rsidRPr="006F4EE8">
        <w:t>ии документа личного хранения);</w:t>
      </w:r>
    </w:p>
    <w:p w:rsidR="0027088A" w:rsidRPr="006F4EE8" w:rsidRDefault="0094764C" w:rsidP="006F4EE8">
      <w:r w:rsidRPr="006F4EE8">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7088A" w:rsidRPr="006F4EE8" w:rsidRDefault="0094764C" w:rsidP="006F4EE8">
      <w:r w:rsidRPr="006F4EE8">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w:t>
      </w:r>
      <w:r w:rsidR="0027088A" w:rsidRPr="006F4EE8">
        <w:t>ностным лицом МФЦ, в Администрацию.</w:t>
      </w:r>
    </w:p>
    <w:p w:rsidR="0027088A" w:rsidRPr="006F4EE8" w:rsidRDefault="0094764C" w:rsidP="006F4EE8">
      <w:r w:rsidRPr="006F4EE8">
        <w:t>3.3.3. Передача курье</w:t>
      </w:r>
      <w:r w:rsidR="0027088A" w:rsidRPr="006F4EE8">
        <w:t>ром пакета документов из МФЦ в Уполномоченный орган.</w:t>
      </w:r>
    </w:p>
    <w:p w:rsidR="0027088A" w:rsidRPr="006F4EE8" w:rsidRDefault="0094764C" w:rsidP="006F4EE8">
      <w:r w:rsidRPr="006F4EE8">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w:t>
      </w:r>
      <w:r w:rsidR="0027088A" w:rsidRPr="006F4EE8">
        <w:t>лучении заявления и документов.</w:t>
      </w:r>
    </w:p>
    <w:p w:rsidR="0027088A" w:rsidRPr="006F4EE8" w:rsidRDefault="0094764C" w:rsidP="006F4EE8">
      <w:r w:rsidRPr="006F4EE8">
        <w:t>3.3.3.2. Передача документов из МФЦ в администрацию осуществляется курьером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w:t>
      </w:r>
      <w:r w:rsidR="0027088A" w:rsidRPr="006F4EE8">
        <w:t xml:space="preserve">а документов и выдачи заявителю </w:t>
      </w:r>
      <w:r w:rsidRPr="006F4EE8">
        <w:t>расписки в получении документов в субботу, передача заявления и прилагаемых к нем</w:t>
      </w:r>
      <w:r w:rsidR="0027088A" w:rsidRPr="006F4EE8">
        <w:t>у документов курьером из МФЦ в У</w:t>
      </w:r>
      <w:r w:rsidRPr="006F4EE8">
        <w:t>полномоченный орган осуществляется в первый, след</w:t>
      </w:r>
      <w:r w:rsidR="0027088A" w:rsidRPr="006F4EE8">
        <w:t>ующий за субботой рабочий день.</w:t>
      </w:r>
    </w:p>
    <w:p w:rsidR="0027088A" w:rsidRPr="006F4EE8" w:rsidRDefault="0094764C" w:rsidP="006F4EE8">
      <w:r w:rsidRPr="006F4EE8">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w:t>
      </w:r>
      <w:r w:rsidR="0027088A" w:rsidRPr="006F4EE8">
        <w:t>в заносится в электронную базу.</w:t>
      </w:r>
    </w:p>
    <w:p w:rsidR="0027088A" w:rsidRPr="006F4EE8" w:rsidRDefault="0094764C" w:rsidP="006F4EE8">
      <w:r w:rsidRPr="006F4EE8">
        <w:lastRenderedPageBreak/>
        <w:t>3.3.3.3. Способом фиксации результата административной процедуры является регистрация заявления и прилагаемых документов в порядке, установлен</w:t>
      </w:r>
      <w:r w:rsidR="0027088A" w:rsidRPr="006F4EE8">
        <w:t>ном правилами делопроизводства Администрации.</w:t>
      </w:r>
    </w:p>
    <w:p w:rsidR="0027088A" w:rsidRPr="006F4EE8" w:rsidRDefault="0094764C" w:rsidP="006F4EE8">
      <w:r w:rsidRPr="006F4EE8">
        <w:t>3.3.3.4. Срок регистрации зая</w:t>
      </w:r>
      <w:r w:rsidR="0027088A" w:rsidRPr="006F4EE8">
        <w:t>вления – 1 (один) рабочий день.</w:t>
      </w:r>
    </w:p>
    <w:p w:rsidR="0027088A" w:rsidRPr="006F4EE8" w:rsidRDefault="0094764C" w:rsidP="006F4EE8">
      <w:r w:rsidRPr="006F4EE8">
        <w:t>3.3.3.5. Результатом исполнения административной процедуры по приему документов является получение и регистрация заявления и прилагаемых к не</w:t>
      </w:r>
      <w:r w:rsidR="0027088A" w:rsidRPr="006F4EE8">
        <w:t>му документов Уполномоченным органом.</w:t>
      </w:r>
    </w:p>
    <w:p w:rsidR="0027088A" w:rsidRPr="006F4EE8" w:rsidRDefault="0094764C" w:rsidP="006F4EE8">
      <w:r w:rsidRPr="006F4EE8">
        <w:t xml:space="preserve">3.3.3.6. Исполнение данной административной процедуры возложено на ответственного специалиста </w:t>
      </w:r>
      <w:r w:rsidR="0027088A" w:rsidRPr="006F4EE8">
        <w:t>Администрации.</w:t>
      </w:r>
    </w:p>
    <w:p w:rsidR="00D031FC" w:rsidRPr="006F4EE8" w:rsidRDefault="00D031FC" w:rsidP="006F4EE8">
      <w:r w:rsidRPr="006F4EE8">
        <w:t xml:space="preserve">3.3.4. </w:t>
      </w:r>
      <w:r w:rsidR="008247E9" w:rsidRPr="006F4EE8">
        <w:t>Административные процедуры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27088A" w:rsidRPr="006F4EE8" w:rsidRDefault="008247E9" w:rsidP="006F4EE8">
      <w:r w:rsidRPr="006F4EE8">
        <w:t>3.3.5</w:t>
      </w:r>
      <w:r w:rsidR="0027088A" w:rsidRPr="006F4EE8">
        <w:t>. Передача У</w:t>
      </w:r>
      <w:r w:rsidR="0094764C" w:rsidRPr="006F4EE8">
        <w:t>полномоченным органом результата предоставле</w:t>
      </w:r>
      <w:r w:rsidR="0027088A" w:rsidRPr="006F4EE8">
        <w:t>ния муниципальной услуги в МФЦ.</w:t>
      </w:r>
    </w:p>
    <w:p w:rsidR="0027088A" w:rsidRPr="006F4EE8" w:rsidRDefault="00286132" w:rsidP="006F4EE8">
      <w:r w:rsidRPr="006F4EE8">
        <w:t>3.3.5</w:t>
      </w:r>
      <w:r w:rsidR="0094764C" w:rsidRPr="006F4EE8">
        <w:t>.1. Основанием для начала административной процедуры явля</w:t>
      </w:r>
      <w:r w:rsidR="0027088A" w:rsidRPr="006F4EE8">
        <w:t>ется подготовленный для выдачи У</w:t>
      </w:r>
      <w:r w:rsidR="0094764C" w:rsidRPr="006F4EE8">
        <w:t>полномоченным органом результат предоставления муниципальной услуги, если з</w:t>
      </w:r>
      <w:r w:rsidR="0027088A" w:rsidRPr="006F4EE8">
        <w:t>аявление было подано через МФЦ.</w:t>
      </w:r>
    </w:p>
    <w:p w:rsidR="0027088A" w:rsidRPr="006F4EE8" w:rsidRDefault="00286132" w:rsidP="006F4EE8">
      <w:r w:rsidRPr="006F4EE8">
        <w:t>3.3.5</w:t>
      </w:r>
      <w:r w:rsidR="0094764C" w:rsidRPr="006F4EE8">
        <w:t>.2. Порядок передачи</w:t>
      </w:r>
      <w:r w:rsidR="0027088A" w:rsidRPr="006F4EE8">
        <w:t xml:space="preserve"> курьером пакета документов из Уполномоченного органа:</w:t>
      </w:r>
    </w:p>
    <w:p w:rsidR="0027088A" w:rsidRPr="006F4EE8" w:rsidRDefault="0027088A" w:rsidP="006F4EE8">
      <w:r w:rsidRPr="006F4EE8">
        <w:t>передача документов из У</w:t>
      </w:r>
      <w:r w:rsidR="0094764C" w:rsidRPr="006F4EE8">
        <w:t xml:space="preserve">полномоченного органа в МФЦ осуществляется в течение 2 (двух) рабочих дней после регистрации </w:t>
      </w:r>
      <w:r w:rsidRPr="006F4EE8">
        <w:t>результата предоставления</w:t>
      </w:r>
      <w:r w:rsidR="0094764C" w:rsidRPr="006F4EE8">
        <w:t xml:space="preserve"> муниципальной услуги на основании реестра, который составляется в 2 (двух) экземплярах и </w:t>
      </w:r>
      <w:r w:rsidRPr="006F4EE8">
        <w:t>содержит дату и время передачи.</w:t>
      </w:r>
    </w:p>
    <w:p w:rsidR="0027088A" w:rsidRPr="006F4EE8" w:rsidRDefault="0094764C" w:rsidP="006F4EE8">
      <w:r w:rsidRPr="006F4EE8">
        <w:t>График</w:t>
      </w:r>
      <w:r w:rsidR="0027088A" w:rsidRPr="006F4EE8">
        <w:t xml:space="preserve"> приема-передачи документов из У</w:t>
      </w:r>
      <w:r w:rsidRPr="006F4EE8">
        <w:t>полномоченного органа в МФЦ согла</w:t>
      </w:r>
      <w:r w:rsidR="0027088A" w:rsidRPr="006F4EE8">
        <w:t>совывается с руководителем МФЦ.</w:t>
      </w:r>
    </w:p>
    <w:p w:rsidR="0027088A" w:rsidRPr="006F4EE8" w:rsidRDefault="0094764C" w:rsidP="006F4EE8">
      <w:r w:rsidRPr="006F4EE8">
        <w:t>При передаче пакета документов работник МФЦ, принимающий их,</w:t>
      </w:r>
      <w:r w:rsidR="0027088A" w:rsidRPr="006F4EE8">
        <w:t xml:space="preserve">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27088A" w:rsidRPr="006F4EE8" w:rsidRDefault="00286132" w:rsidP="006F4EE8">
      <w:r w:rsidRPr="006F4EE8">
        <w:t>3.3.5</w:t>
      </w:r>
      <w:r w:rsidR="0027088A" w:rsidRPr="006F4EE8">
        <w:t>.3.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7088A" w:rsidRPr="006F4EE8" w:rsidRDefault="00286132" w:rsidP="006F4EE8">
      <w:r w:rsidRPr="006F4EE8">
        <w:t>3.3.5</w:t>
      </w:r>
      <w:r w:rsidR="0027088A" w:rsidRPr="006F4EE8">
        <w:t>.4. Исполнение данной административной процедуры возложено на ответственного специалиста Администрации.</w:t>
      </w:r>
    </w:p>
    <w:p w:rsidR="0027088A" w:rsidRPr="006F4EE8" w:rsidRDefault="00286132" w:rsidP="006F4EE8">
      <w:r w:rsidRPr="006F4EE8">
        <w:t>3.3.6</w:t>
      </w:r>
      <w:r w:rsidR="0027088A" w:rsidRPr="006F4EE8">
        <w:t>. Выдача заявителю результата предоставления муниципальной услуги.</w:t>
      </w:r>
    </w:p>
    <w:p w:rsidR="0027088A" w:rsidRPr="006F4EE8" w:rsidRDefault="00286132" w:rsidP="006F4EE8">
      <w:r w:rsidRPr="006F4EE8">
        <w:t>3.3.6</w:t>
      </w:r>
      <w:r w:rsidR="0027088A" w:rsidRPr="006F4EE8">
        <w:t>.1. В качестве результата предоставления муниципальной услуги заявитель по его выбору вправе получить:</w:t>
      </w:r>
    </w:p>
    <w:p w:rsidR="0027088A" w:rsidRPr="006F4EE8" w:rsidRDefault="0027088A" w:rsidP="006F4EE8">
      <w:r w:rsidRPr="006F4EE8">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7088A" w:rsidRPr="006F4EE8" w:rsidRDefault="0027088A" w:rsidP="006F4EE8">
      <w:r w:rsidRPr="006F4EE8">
        <w:t>на бумажном носителе.</w:t>
      </w:r>
    </w:p>
    <w:p w:rsidR="0027088A" w:rsidRPr="006F4EE8" w:rsidRDefault="0027088A" w:rsidP="006F4EE8">
      <w:r w:rsidRPr="006F4EE8">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F4EE8">
        <w:t>срока действия результата предоставления муниципальной услуги</w:t>
      </w:r>
      <w:proofErr w:type="gramEnd"/>
      <w:r w:rsidRPr="006F4EE8">
        <w:t>.</w:t>
      </w:r>
    </w:p>
    <w:p w:rsidR="0027088A" w:rsidRPr="006F4EE8" w:rsidRDefault="00286132" w:rsidP="006F4EE8">
      <w:r w:rsidRPr="006F4EE8">
        <w:t>3.3.6</w:t>
      </w:r>
      <w:r w:rsidR="0027088A" w:rsidRPr="006F4EE8">
        <w:t>.2. Основанием для начала административной процедуры является получение МФЦ результата предоставления муниципальной услуги.</w:t>
      </w:r>
    </w:p>
    <w:p w:rsidR="0027088A" w:rsidRPr="006F4EE8" w:rsidRDefault="0027088A" w:rsidP="006F4EE8">
      <w:r w:rsidRPr="006F4EE8">
        <w:lastRenderedPageBreak/>
        <w:t>Для получения документов заявитель обращается в МФЦ лично с документом, удостоверяющим личность.</w:t>
      </w:r>
    </w:p>
    <w:p w:rsidR="0027088A" w:rsidRPr="006F4EE8" w:rsidRDefault="0027088A" w:rsidP="006F4EE8">
      <w:r w:rsidRPr="006F4EE8">
        <w:t>При выдаче документов должностное лицо МФЦ:</w:t>
      </w:r>
    </w:p>
    <w:p w:rsidR="0027088A" w:rsidRPr="006F4EE8" w:rsidRDefault="0027088A" w:rsidP="006F4EE8">
      <w:r w:rsidRPr="006F4EE8">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27088A" w:rsidRPr="006F4EE8" w:rsidRDefault="0027088A" w:rsidP="006F4EE8">
      <w:r w:rsidRPr="006F4EE8">
        <w:t>знакомит с содержанием документов и выдает их.</w:t>
      </w:r>
    </w:p>
    <w:p w:rsidR="0027088A" w:rsidRPr="006F4EE8" w:rsidRDefault="0027088A" w:rsidP="006F4EE8">
      <w:r w:rsidRPr="006F4EE8">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(один) рабочий день со дня подготовки результата предоставления муниципальной услуги.</w:t>
      </w:r>
    </w:p>
    <w:p w:rsidR="0027088A" w:rsidRPr="006F4EE8" w:rsidRDefault="00286132" w:rsidP="006F4EE8">
      <w:r w:rsidRPr="006F4EE8">
        <w:t>3.3.6</w:t>
      </w:r>
      <w:r w:rsidR="0027088A" w:rsidRPr="006F4EE8">
        <w:t>.3. Срок исполнения административной процедуры по выдаче заявителю результата предоставления муниципальной услуги - 1 (один) рабочий день.</w:t>
      </w:r>
    </w:p>
    <w:p w:rsidR="0027088A" w:rsidRPr="006F4EE8" w:rsidRDefault="00286132" w:rsidP="006F4EE8">
      <w:r w:rsidRPr="006F4EE8">
        <w:t>3.3.6</w:t>
      </w:r>
      <w:r w:rsidR="0027088A" w:rsidRPr="006F4EE8">
        <w:t>.4. Результатом административной процедуры является выдача (направление) заявителю результата предоставления муниципальной услуги.</w:t>
      </w:r>
    </w:p>
    <w:p w:rsidR="0027088A" w:rsidRPr="006F4EE8" w:rsidRDefault="00286132" w:rsidP="006F4EE8">
      <w:r w:rsidRPr="006F4EE8">
        <w:t>3.3.6</w:t>
      </w:r>
      <w:r w:rsidR="0027088A" w:rsidRPr="006F4EE8">
        <w:t>.5. Исполнение данной административной процедуры возложено на работника МФЦ, ответственного за выдачу документов.</w:t>
      </w:r>
    </w:p>
    <w:p w:rsidR="0027088A" w:rsidRPr="006F4EE8" w:rsidRDefault="00286132" w:rsidP="006F4EE8">
      <w:r w:rsidRPr="006F4EE8">
        <w:t>3.3.7</w:t>
      </w:r>
      <w:r w:rsidR="0027088A" w:rsidRPr="006F4EE8">
        <w:t>.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27088A" w:rsidRPr="006F4EE8" w:rsidRDefault="00286132" w:rsidP="006F4EE8">
      <w:r w:rsidRPr="006F4EE8">
        <w:t>3.3.8</w:t>
      </w:r>
      <w:r w:rsidR="0027088A" w:rsidRPr="006F4EE8">
        <w:t>.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27088A" w:rsidRPr="006F4EE8" w:rsidRDefault="0027088A" w:rsidP="006F4EE8"/>
    <w:p w:rsidR="0027088A" w:rsidRPr="006F4EE8" w:rsidRDefault="0027088A" w:rsidP="006F4EE8">
      <w:r w:rsidRPr="006F4EE8">
        <w:t>3.4. Порядок исправления допущенных опечаток и (или)</w:t>
      </w:r>
      <w:r w:rsidR="00C86889" w:rsidRPr="006F4EE8">
        <w:t xml:space="preserve"> </w:t>
      </w:r>
      <w:r w:rsidRPr="006F4EE8">
        <w:t>ошибок в выданных в результате предоставления</w:t>
      </w:r>
      <w:r w:rsidR="00C86889" w:rsidRPr="006F4EE8">
        <w:t xml:space="preserve"> </w:t>
      </w:r>
      <w:r w:rsidRPr="006F4EE8">
        <w:t>муниципальной услуги документах</w:t>
      </w:r>
    </w:p>
    <w:p w:rsidR="0027088A" w:rsidRPr="006F4EE8" w:rsidRDefault="0027088A" w:rsidP="006F4EE8"/>
    <w:p w:rsidR="0027088A" w:rsidRPr="006F4EE8" w:rsidRDefault="0027088A" w:rsidP="006F4EE8">
      <w:r w:rsidRPr="006F4EE8">
        <w:t xml:space="preserve">3.4.1. </w:t>
      </w:r>
      <w:proofErr w:type="gramStart"/>
      <w:r w:rsidRPr="006F4EE8">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27088A" w:rsidRPr="006F4EE8" w:rsidRDefault="0027088A" w:rsidP="006F4EE8">
      <w:r w:rsidRPr="006F4EE8">
        <w:t>Заявление должно содержать:</w:t>
      </w:r>
    </w:p>
    <w:p w:rsidR="0027088A" w:rsidRPr="006F4EE8" w:rsidRDefault="0027088A" w:rsidP="006F4EE8">
      <w:r w:rsidRPr="006F4EE8">
        <w:t>фамилию, имя, отчество (последнее – при наличии), контактная информация заявителя;</w:t>
      </w:r>
    </w:p>
    <w:p w:rsidR="0027088A" w:rsidRPr="006F4EE8" w:rsidRDefault="0027088A" w:rsidP="006F4EE8">
      <w:r w:rsidRPr="006F4EE8">
        <w:t>наименование Уполномоченного органа, выдавшего документы, в которых заявитель выявил опечатки и (или) ошибки;</w:t>
      </w:r>
    </w:p>
    <w:p w:rsidR="0027088A" w:rsidRPr="006F4EE8" w:rsidRDefault="0027088A" w:rsidP="006F4EE8">
      <w:r w:rsidRPr="006F4EE8">
        <w:t>реквизиты документов, в которых заявитель выявил опечатки и (или) ошибки;</w:t>
      </w:r>
    </w:p>
    <w:p w:rsidR="0027088A" w:rsidRPr="006F4EE8" w:rsidRDefault="0027088A" w:rsidP="006F4EE8">
      <w:r w:rsidRPr="006F4EE8">
        <w:t>описание опечаток и (или) ошибок, выявленных заявителем;</w:t>
      </w:r>
    </w:p>
    <w:p w:rsidR="0027088A" w:rsidRPr="006F4EE8" w:rsidRDefault="0027088A" w:rsidP="006F4EE8">
      <w:r w:rsidRPr="006F4EE8">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27088A" w:rsidRPr="006F4EE8" w:rsidRDefault="0027088A" w:rsidP="006F4EE8">
      <w:r w:rsidRPr="006F4EE8">
        <w:t>Заявитель прилагает к заявлению копии документов, требующих исправления и замены.</w:t>
      </w:r>
    </w:p>
    <w:p w:rsidR="0027088A" w:rsidRPr="006F4EE8" w:rsidRDefault="0027088A" w:rsidP="006F4EE8">
      <w:r w:rsidRPr="006F4EE8">
        <w:t xml:space="preserve">3.4.2. </w:t>
      </w:r>
      <w:proofErr w:type="gramStart"/>
      <w:r w:rsidRPr="006F4EE8">
        <w:t xml:space="preserve">Основанием для начала административной процедуры является обращение заявителя в Уполномоченный орган об исправлении допущенных </w:t>
      </w:r>
      <w:r w:rsidRPr="006F4EE8">
        <w:lastRenderedPageBreak/>
        <w:t>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27088A" w:rsidRPr="006F4EE8" w:rsidRDefault="0027088A" w:rsidP="006F4EE8">
      <w:r w:rsidRPr="006F4EE8">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27088A" w:rsidRPr="006F4EE8" w:rsidRDefault="0027088A" w:rsidP="006F4EE8">
      <w:r w:rsidRPr="006F4EE8">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27088A" w:rsidRPr="006F4EE8" w:rsidRDefault="0027088A" w:rsidP="006F4EE8">
      <w:proofErr w:type="gramStart"/>
      <w:r w:rsidRPr="006F4EE8">
        <w:t xml:space="preserve">В случае </w:t>
      </w:r>
      <w:proofErr w:type="spellStart"/>
      <w:r w:rsidRPr="006F4EE8">
        <w:t>неподтверждения</w:t>
      </w:r>
      <w:proofErr w:type="spellEnd"/>
      <w:r w:rsidRPr="006F4EE8">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proofErr w:type="spellStart"/>
      <w:r w:rsidR="003F0EC4" w:rsidRPr="006F4EE8">
        <w:t>Нововладимировского</w:t>
      </w:r>
      <w:proofErr w:type="spellEnd"/>
      <w:r w:rsidRPr="006F4EE8">
        <w:t xml:space="preserve"> сельского поселения Тбилисского района направляет заявителю в срок, не</w:t>
      </w:r>
      <w:proofErr w:type="gramEnd"/>
      <w:r w:rsidRPr="006F4EE8">
        <w:t xml:space="preserve"> </w:t>
      </w:r>
      <w:proofErr w:type="gramStart"/>
      <w:r w:rsidRPr="006F4EE8">
        <w:t>превышающий</w:t>
      </w:r>
      <w:proofErr w:type="gramEnd"/>
      <w:r w:rsidRPr="006F4EE8">
        <w:t xml:space="preserve"> 2 (двух) рабочих дней со дня подписания и регистрации уведомления.</w:t>
      </w:r>
    </w:p>
    <w:p w:rsidR="0027088A" w:rsidRPr="006F4EE8" w:rsidRDefault="0027088A" w:rsidP="006F4EE8">
      <w:r w:rsidRPr="006F4EE8">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27088A" w:rsidRPr="006F4EE8" w:rsidRDefault="0027088A" w:rsidP="006F4EE8">
      <w:r w:rsidRPr="006F4EE8">
        <w:t xml:space="preserve">3.4.6. </w:t>
      </w:r>
      <w:proofErr w:type="gramStart"/>
      <w:r w:rsidRPr="006F4EE8">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27088A" w:rsidRPr="006F4EE8" w:rsidRDefault="0027088A" w:rsidP="006F4EE8"/>
    <w:p w:rsidR="0027088A" w:rsidRPr="006F4EE8" w:rsidRDefault="0027088A" w:rsidP="006F4EE8">
      <w:r w:rsidRPr="006F4EE8">
        <w:t>3.5. Особенности предоставления двух и более</w:t>
      </w:r>
      <w:r w:rsidR="00C86889" w:rsidRPr="006F4EE8">
        <w:t xml:space="preserve"> </w:t>
      </w:r>
      <w:r w:rsidRPr="006F4EE8">
        <w:t>муниципаль</w:t>
      </w:r>
      <w:r w:rsidR="0027335A" w:rsidRPr="006F4EE8">
        <w:t>ных услуг в многофункциональных</w:t>
      </w:r>
      <w:r w:rsidR="00C86889" w:rsidRPr="006F4EE8">
        <w:t xml:space="preserve"> </w:t>
      </w:r>
      <w:r w:rsidRPr="006F4EE8">
        <w:t>центрах при однократном обращении заявителя</w:t>
      </w:r>
    </w:p>
    <w:p w:rsidR="0027088A" w:rsidRPr="006F4EE8" w:rsidRDefault="0027088A" w:rsidP="006F4EE8"/>
    <w:p w:rsidR="0027088A" w:rsidRPr="006F4EE8" w:rsidRDefault="0027088A" w:rsidP="006F4EE8">
      <w:r w:rsidRPr="006F4EE8">
        <w:t>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w:t>
      </w:r>
      <w:r w:rsidR="0027335A" w:rsidRPr="006F4EE8">
        <w:t>г (далее - комплексный запрос).</w:t>
      </w:r>
    </w:p>
    <w:p w:rsidR="0027088A" w:rsidRPr="006F4EE8" w:rsidRDefault="0027088A" w:rsidP="006F4EE8">
      <w:r w:rsidRPr="006F4EE8">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14763E" w:rsidRPr="006F4EE8" w:rsidRDefault="0014763E" w:rsidP="006F4EE8"/>
    <w:p w:rsidR="0014763E" w:rsidRPr="006F4EE8" w:rsidRDefault="00696065" w:rsidP="006F4EE8">
      <w:r w:rsidRPr="006F4EE8">
        <w:t xml:space="preserve">4. Формы </w:t>
      </w:r>
      <w:proofErr w:type="gramStart"/>
      <w:r w:rsidRPr="006F4EE8">
        <w:t>контроля за</w:t>
      </w:r>
      <w:proofErr w:type="gramEnd"/>
      <w:r w:rsidRPr="006F4EE8">
        <w:t xml:space="preserve"> предоставлением муниципальной услуги</w:t>
      </w:r>
    </w:p>
    <w:p w:rsidR="0014763E" w:rsidRPr="006F4EE8" w:rsidRDefault="0014763E" w:rsidP="006F4EE8"/>
    <w:p w:rsidR="0014763E" w:rsidRPr="006F4EE8" w:rsidRDefault="00696065" w:rsidP="006F4EE8">
      <w:r w:rsidRPr="006F4EE8">
        <w:t xml:space="preserve">4.1. Порядок осуществления текущего </w:t>
      </w:r>
      <w:proofErr w:type="gramStart"/>
      <w:r w:rsidRPr="006F4EE8">
        <w:t>контроля за</w:t>
      </w:r>
      <w:proofErr w:type="gramEnd"/>
      <w:r w:rsidRPr="006F4EE8">
        <w:t xml:space="preserve"> соблюдением</w:t>
      </w:r>
      <w:r w:rsidR="00C86889" w:rsidRPr="006F4EE8">
        <w:t xml:space="preserve"> </w:t>
      </w:r>
      <w:r w:rsidRPr="006F4EE8">
        <w:t>и исполнением ответственными должностными лицами</w:t>
      </w:r>
      <w:r w:rsidR="00C86889" w:rsidRPr="006F4EE8">
        <w:t xml:space="preserve"> </w:t>
      </w:r>
      <w:r w:rsidRPr="006F4EE8">
        <w:t>положений регламента и иных нормативных правовых актов,</w:t>
      </w:r>
      <w:r w:rsidR="00C86889" w:rsidRPr="006F4EE8">
        <w:t xml:space="preserve"> </w:t>
      </w:r>
      <w:r w:rsidRPr="006F4EE8">
        <w:t>устанавливающих требования к предоставлению</w:t>
      </w:r>
      <w:r w:rsidR="00C86889" w:rsidRPr="006F4EE8">
        <w:t xml:space="preserve"> </w:t>
      </w:r>
      <w:r w:rsidRPr="006F4EE8">
        <w:t>муниципальной услуги, а также принятием</w:t>
      </w:r>
      <w:r w:rsidR="00C86889" w:rsidRPr="006F4EE8">
        <w:t xml:space="preserve"> </w:t>
      </w:r>
      <w:r w:rsidRPr="006F4EE8">
        <w:t>ими решений</w:t>
      </w:r>
    </w:p>
    <w:p w:rsidR="0014763E" w:rsidRPr="006F4EE8" w:rsidRDefault="0014763E" w:rsidP="006F4EE8"/>
    <w:p w:rsidR="0014763E" w:rsidRPr="006F4EE8" w:rsidRDefault="00696065" w:rsidP="006F4EE8">
      <w:r w:rsidRPr="006F4EE8">
        <w:t xml:space="preserve">4.1.1. </w:t>
      </w:r>
      <w:r w:rsidR="0014763E" w:rsidRPr="006F4EE8">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96065" w:rsidRPr="006F4EE8" w:rsidRDefault="00696065" w:rsidP="006F4EE8">
      <w:r w:rsidRPr="006F4EE8">
        <w:lastRenderedPageBreak/>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4763E" w:rsidRPr="006F4EE8" w:rsidRDefault="00696065" w:rsidP="006F4EE8">
      <w:r w:rsidRPr="006F4EE8">
        <w:t xml:space="preserve">4.1.2. </w:t>
      </w:r>
      <w:r w:rsidR="0014763E" w:rsidRPr="006F4EE8">
        <w:t>Текущий контроль и координация последовательности действий, определенных административными процедурами, по предоставлению муниципаль</w:t>
      </w:r>
      <w:r w:rsidRPr="006F4EE8">
        <w:t>ной услуги должностными лицами У</w:t>
      </w:r>
      <w:r w:rsidR="0014763E" w:rsidRPr="006F4EE8">
        <w:t xml:space="preserve">полномоченного органа осуществляется постоянно непосредственно </w:t>
      </w:r>
      <w:r w:rsidRPr="006F4EE8">
        <w:t xml:space="preserve">главой </w:t>
      </w:r>
      <w:proofErr w:type="spellStart"/>
      <w:r w:rsidR="003F0EC4" w:rsidRPr="006F4EE8">
        <w:t>Нововладимировского</w:t>
      </w:r>
      <w:proofErr w:type="spellEnd"/>
      <w:r w:rsidRPr="006F4EE8">
        <w:t xml:space="preserve"> сельского поселения Тбилисского района</w:t>
      </w:r>
      <w:r w:rsidR="0014763E" w:rsidRPr="006F4EE8">
        <w:t>.</w:t>
      </w:r>
    </w:p>
    <w:p w:rsidR="0014763E" w:rsidRPr="006F4EE8" w:rsidRDefault="003066E3" w:rsidP="006F4EE8">
      <w:r w:rsidRPr="006F4EE8">
        <w:t>4.1.3</w:t>
      </w:r>
      <w:r w:rsidR="0014763E" w:rsidRPr="006F4EE8">
        <w:t>.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w:t>
      </w:r>
      <w:r w:rsidRPr="006F4EE8">
        <w:t>вие) и решения должностных лиц У</w:t>
      </w:r>
      <w:r w:rsidR="0014763E" w:rsidRPr="006F4EE8">
        <w:t>полномоченного органа, ответственных за предоставление муниципальной услуги.</w:t>
      </w:r>
    </w:p>
    <w:p w:rsidR="0014763E" w:rsidRPr="006F4EE8" w:rsidRDefault="0014763E" w:rsidP="006F4EE8"/>
    <w:p w:rsidR="0014763E" w:rsidRPr="006F4EE8" w:rsidRDefault="008102CE" w:rsidP="006F4EE8">
      <w:r w:rsidRPr="006F4EE8">
        <w:t>4.2</w:t>
      </w:r>
      <w:r w:rsidR="0014763E" w:rsidRPr="006F4EE8">
        <w:t xml:space="preserve">. </w:t>
      </w:r>
      <w:r w:rsidRPr="006F4EE8">
        <w:t>Порядок и периодичность осуществления плановых</w:t>
      </w:r>
      <w:r w:rsidR="00C86889" w:rsidRPr="006F4EE8">
        <w:t xml:space="preserve"> </w:t>
      </w:r>
      <w:r w:rsidRPr="006F4EE8">
        <w:t>и внеплановых проверок полноты и качества предоставления</w:t>
      </w:r>
      <w:r w:rsidR="00C86889" w:rsidRPr="006F4EE8">
        <w:t xml:space="preserve"> </w:t>
      </w:r>
      <w:r w:rsidRPr="006F4EE8">
        <w:t>муниципальной услуги, в том числе порядок и формы</w:t>
      </w:r>
      <w:r w:rsidR="00C86889" w:rsidRPr="006F4EE8">
        <w:t xml:space="preserve"> </w:t>
      </w:r>
      <w:proofErr w:type="gramStart"/>
      <w:r w:rsidRPr="006F4EE8">
        <w:t>контроля за</w:t>
      </w:r>
      <w:proofErr w:type="gramEnd"/>
      <w:r w:rsidRPr="006F4EE8">
        <w:t xml:space="preserve"> полнотой и качеством предоставления</w:t>
      </w:r>
      <w:r w:rsidR="00C86889" w:rsidRPr="006F4EE8">
        <w:t xml:space="preserve"> </w:t>
      </w:r>
      <w:r w:rsidRPr="006F4EE8">
        <w:t>муниципальной услуги</w:t>
      </w:r>
    </w:p>
    <w:p w:rsidR="0014763E" w:rsidRPr="006F4EE8" w:rsidRDefault="0014763E" w:rsidP="006F4EE8"/>
    <w:p w:rsidR="0014763E" w:rsidRPr="006F4EE8" w:rsidRDefault="007617A1" w:rsidP="006F4EE8">
      <w:r w:rsidRPr="006F4EE8">
        <w:t xml:space="preserve">4.2.1. </w:t>
      </w:r>
      <w:proofErr w:type="gramStart"/>
      <w:r w:rsidR="0014763E" w:rsidRPr="006F4EE8">
        <w:t>Контроль за</w:t>
      </w:r>
      <w:proofErr w:type="gramEnd"/>
      <w:r w:rsidR="0014763E" w:rsidRPr="006F4EE8">
        <w:t xml:space="preserve"> полнотой и качеством предоставления муниципальной услуги включает в себя проведение </w:t>
      </w:r>
      <w:r w:rsidRPr="006F4EE8">
        <w:t>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14763E" w:rsidRPr="006F4EE8" w:rsidRDefault="00C110F9" w:rsidP="006F4EE8">
      <w:r w:rsidRPr="006F4EE8">
        <w:t xml:space="preserve">4.2.2. </w:t>
      </w:r>
      <w:r w:rsidR="0014763E" w:rsidRPr="006F4EE8">
        <w:t xml:space="preserve">Плановые и внеплановые проверки могут проводиться главой </w:t>
      </w:r>
      <w:proofErr w:type="spellStart"/>
      <w:r w:rsidR="003F0EC4" w:rsidRPr="006F4EE8">
        <w:t>Нововладимировского</w:t>
      </w:r>
      <w:proofErr w:type="spellEnd"/>
      <w:r w:rsidR="007617A1" w:rsidRPr="006F4EE8">
        <w:t xml:space="preserve"> сельского поселения Тбилисского района</w:t>
      </w:r>
      <w:r w:rsidR="0014763E" w:rsidRPr="006F4EE8">
        <w:t>.</w:t>
      </w:r>
    </w:p>
    <w:p w:rsidR="0014763E" w:rsidRPr="006F4EE8" w:rsidRDefault="00C110F9" w:rsidP="006F4EE8">
      <w:r w:rsidRPr="006F4EE8">
        <w:t xml:space="preserve">4.2.3. </w:t>
      </w:r>
      <w:r w:rsidR="0014763E" w:rsidRPr="006F4EE8">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4763E" w:rsidRPr="006F4EE8" w:rsidRDefault="00C110F9" w:rsidP="006F4EE8">
      <w:r w:rsidRPr="006F4EE8">
        <w:t xml:space="preserve">4.2.4. </w:t>
      </w:r>
      <w:r w:rsidR="0014763E" w:rsidRPr="006F4EE8">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14763E" w:rsidRPr="006F4EE8" w:rsidRDefault="00C110F9" w:rsidP="006F4EE8">
      <w:r w:rsidRPr="006F4EE8">
        <w:t xml:space="preserve">4.2.5. </w:t>
      </w:r>
      <w:r w:rsidR="0014763E" w:rsidRPr="006F4EE8">
        <w:t>В ходе плановых и внеплановых проверок:</w:t>
      </w:r>
    </w:p>
    <w:p w:rsidR="0014763E" w:rsidRPr="006F4EE8" w:rsidRDefault="0014763E" w:rsidP="006F4EE8">
      <w:r w:rsidRPr="006F4EE8">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14763E" w:rsidRPr="006F4EE8" w:rsidRDefault="0014763E" w:rsidP="006F4EE8">
      <w:r w:rsidRPr="006F4EE8">
        <w:t>проверяется соблюдение сроков и последовательности исполнения административных процедур;</w:t>
      </w:r>
    </w:p>
    <w:p w:rsidR="0014763E" w:rsidRPr="006F4EE8" w:rsidRDefault="0014763E" w:rsidP="006F4EE8">
      <w:r w:rsidRPr="006F4EE8">
        <w:t>выявляются нарушения прав заявителей, недостатки, допущенные в ходе предоставления муниципальной услуги.</w:t>
      </w:r>
    </w:p>
    <w:p w:rsidR="0014763E" w:rsidRPr="006F4EE8" w:rsidRDefault="0014763E" w:rsidP="006F4EE8"/>
    <w:p w:rsidR="0014763E" w:rsidRPr="006F4EE8" w:rsidRDefault="00C110F9" w:rsidP="006F4EE8">
      <w:r w:rsidRPr="006F4EE8">
        <w:t>4.3. Ответственность должностных лиц органа местного самоуправления за решения и действия (бездействие), принимаемые (осуществляемые)</w:t>
      </w:r>
      <w:r w:rsidR="00B01178" w:rsidRPr="006F4EE8">
        <w:t xml:space="preserve"> </w:t>
      </w:r>
      <w:r w:rsidRPr="006F4EE8">
        <w:t>ими в ходе предоставления муниципальной услуги</w:t>
      </w:r>
    </w:p>
    <w:p w:rsidR="0014763E" w:rsidRPr="006F4EE8" w:rsidRDefault="0014763E" w:rsidP="006F4EE8"/>
    <w:p w:rsidR="0014763E" w:rsidRPr="006F4EE8" w:rsidRDefault="00C110F9" w:rsidP="006F4EE8">
      <w:r w:rsidRPr="006F4EE8">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4763E" w:rsidRPr="006F4EE8" w:rsidRDefault="00C110F9" w:rsidP="006F4EE8">
      <w:r w:rsidRPr="006F4EE8">
        <w:lastRenderedPageBreak/>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4763E" w:rsidRPr="006F4EE8" w:rsidRDefault="00C110F9" w:rsidP="006F4EE8">
      <w:r w:rsidRPr="006F4EE8">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4763E" w:rsidRPr="006F4EE8" w:rsidRDefault="0014763E" w:rsidP="006F4EE8"/>
    <w:p w:rsidR="0014763E" w:rsidRPr="006F4EE8" w:rsidRDefault="00C110F9" w:rsidP="006F4EE8">
      <w:r w:rsidRPr="006F4EE8">
        <w:t xml:space="preserve">4.4. Положения, характеризующие требования к порядку и формам </w:t>
      </w:r>
      <w:proofErr w:type="gramStart"/>
      <w:r w:rsidRPr="006F4EE8">
        <w:t>контроля</w:t>
      </w:r>
      <w:r w:rsidR="00B01178" w:rsidRPr="006F4EE8">
        <w:t xml:space="preserve"> </w:t>
      </w:r>
      <w:r w:rsidRPr="006F4EE8">
        <w:t>за</w:t>
      </w:r>
      <w:proofErr w:type="gramEnd"/>
      <w:r w:rsidRPr="006F4EE8">
        <w:t xml:space="preserve"> предоставлением муниципальной услуги, в том числе со стороны граждан, их объединений и организаций</w:t>
      </w:r>
    </w:p>
    <w:p w:rsidR="0014763E" w:rsidRPr="006F4EE8" w:rsidRDefault="0014763E" w:rsidP="006F4EE8"/>
    <w:p w:rsidR="0014763E" w:rsidRPr="006F4EE8" w:rsidRDefault="00C110F9" w:rsidP="006F4EE8">
      <w:r w:rsidRPr="006F4EE8">
        <w:t>4.4.1</w:t>
      </w:r>
      <w:r w:rsidR="0014763E" w:rsidRPr="006F4EE8">
        <w:t xml:space="preserve">. </w:t>
      </w:r>
      <w:proofErr w:type="gramStart"/>
      <w:r w:rsidR="0014763E" w:rsidRPr="006F4EE8">
        <w:t>Контроль за</w:t>
      </w:r>
      <w:proofErr w:type="gramEnd"/>
      <w:r w:rsidR="0014763E" w:rsidRPr="006F4EE8">
        <w:t xml:space="preserve"> предоставлением муниципальной услуги осуществляется путем проведения проверок соблюдения и </w:t>
      </w:r>
      <w:r w:rsidRPr="006F4EE8">
        <w:t>исполнения должностными лицами У</w:t>
      </w:r>
      <w:r w:rsidR="0014763E" w:rsidRPr="006F4EE8">
        <w:t xml:space="preserve">полномоченного органа нормативных правовых актов Российской Федерации, Краснодарского края, </w:t>
      </w:r>
      <w:r w:rsidRPr="006F4EE8">
        <w:t>муниципальных нормативных правовых актов</w:t>
      </w:r>
      <w:r w:rsidR="0014763E" w:rsidRPr="006F4EE8">
        <w:t>, а также положений настоящего Регламента.</w:t>
      </w:r>
    </w:p>
    <w:p w:rsidR="0014763E" w:rsidRPr="006F4EE8" w:rsidRDefault="00FB507E" w:rsidP="006F4EE8">
      <w:r w:rsidRPr="006F4EE8">
        <w:t xml:space="preserve">4.4.2. </w:t>
      </w:r>
      <w:r w:rsidR="0014763E" w:rsidRPr="006F4EE8">
        <w:t xml:space="preserve">Порядок и формы </w:t>
      </w:r>
      <w:proofErr w:type="gramStart"/>
      <w:r w:rsidR="0014763E" w:rsidRPr="006F4EE8">
        <w:t>контроля за</w:t>
      </w:r>
      <w:proofErr w:type="gramEnd"/>
      <w:r w:rsidR="0014763E" w:rsidRPr="006F4EE8">
        <w:t xml:space="preserve"> предоставлением муниципальной услуги долж</w:t>
      </w:r>
      <w:r w:rsidRPr="006F4EE8">
        <w:t>ен быть постоянным, всесторонним, объективным и эффективным</w:t>
      </w:r>
      <w:r w:rsidR="0014763E" w:rsidRPr="006F4EE8">
        <w:t>.</w:t>
      </w:r>
    </w:p>
    <w:p w:rsidR="00FB507E" w:rsidRPr="006F4EE8" w:rsidRDefault="00FB507E" w:rsidP="006F4EE8">
      <w:r w:rsidRPr="006F4EE8">
        <w:t xml:space="preserve">4.4.3. Должностные лица, осуществляющие </w:t>
      </w:r>
      <w:proofErr w:type="gramStart"/>
      <w:r w:rsidRPr="006F4EE8">
        <w:t>контроль за</w:t>
      </w:r>
      <w:proofErr w:type="gramEnd"/>
      <w:r w:rsidRPr="006F4EE8">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4763E" w:rsidRPr="006F4EE8" w:rsidRDefault="00FB507E" w:rsidP="006F4EE8">
      <w:r w:rsidRPr="006F4EE8">
        <w:t xml:space="preserve">4.4.4. </w:t>
      </w:r>
      <w:proofErr w:type="gramStart"/>
      <w:r w:rsidRPr="006F4EE8">
        <w:t>Контроль за</w:t>
      </w:r>
      <w:proofErr w:type="gramEnd"/>
      <w:r w:rsidRPr="006F4EE8">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proofErr w:type="spellStart"/>
      <w:r w:rsidR="003F0EC4" w:rsidRPr="006F4EE8">
        <w:t>Нововладимировского</w:t>
      </w:r>
      <w:proofErr w:type="spellEnd"/>
      <w:r w:rsidRPr="006F4EE8">
        <w:t xml:space="preserve"> сельского поселения Тбилисского района, в том числе обжалования действий (бездействия) и решений, осуществляемых (принимаемых) в ходе исполнения Регламента в судебном порядке, в соответствии с законодательством Российской Федерации.</w:t>
      </w:r>
    </w:p>
    <w:p w:rsidR="0014763E" w:rsidRPr="006F4EE8" w:rsidRDefault="0014763E" w:rsidP="006F4EE8"/>
    <w:p w:rsidR="0014763E" w:rsidRPr="006F4EE8" w:rsidRDefault="007B66CB" w:rsidP="006F4EE8">
      <w:r w:rsidRPr="006F4EE8">
        <w:t>5. Досудебный (внесудебный) порядок</w:t>
      </w:r>
      <w:r w:rsidR="00B01178" w:rsidRPr="006F4EE8">
        <w:t xml:space="preserve"> </w:t>
      </w:r>
      <w:r w:rsidRPr="006F4EE8">
        <w:t>обжалования решений и действий (бездействия) органа,</w:t>
      </w:r>
      <w:r w:rsidR="00B01178" w:rsidRPr="006F4EE8">
        <w:t xml:space="preserve"> </w:t>
      </w:r>
      <w:r w:rsidRPr="006F4EE8">
        <w:t>предоста</w:t>
      </w:r>
      <w:r w:rsidR="00102BFE" w:rsidRPr="006F4EE8">
        <w:t>вляющего муниципальную услугу, У</w:t>
      </w:r>
      <w:r w:rsidRPr="006F4EE8">
        <w:t>полномоченного</w:t>
      </w:r>
      <w:r w:rsidR="00B01178" w:rsidRPr="006F4EE8">
        <w:t xml:space="preserve"> </w:t>
      </w:r>
      <w:r w:rsidR="00102BFE" w:rsidRPr="006F4EE8">
        <w:t>органа, МФЦ</w:t>
      </w:r>
      <w:r w:rsidRPr="006F4EE8">
        <w:t>, а также их должностных лиц, муниципальных</w:t>
      </w:r>
      <w:r w:rsidR="00B01178" w:rsidRPr="006F4EE8">
        <w:t xml:space="preserve"> </w:t>
      </w:r>
      <w:r w:rsidR="00102BFE" w:rsidRPr="006F4EE8">
        <w:t>служащих, работников МФЦ</w:t>
      </w:r>
    </w:p>
    <w:p w:rsidR="0014763E" w:rsidRPr="006F4EE8" w:rsidRDefault="0014763E" w:rsidP="006F4EE8"/>
    <w:p w:rsidR="0014763E" w:rsidRPr="006F4EE8" w:rsidRDefault="00F162CF" w:rsidP="006F4EE8">
      <w:r w:rsidRPr="006F4EE8">
        <w:t>5.1</w:t>
      </w:r>
      <w:r w:rsidR="0014763E" w:rsidRPr="006F4EE8">
        <w:t xml:space="preserve">. </w:t>
      </w:r>
      <w:r w:rsidRPr="006F4EE8">
        <w:t>Информация для заявителя</w:t>
      </w:r>
      <w:r w:rsidR="00B01178" w:rsidRPr="006F4EE8">
        <w:t xml:space="preserve"> </w:t>
      </w:r>
      <w:r w:rsidRPr="006F4EE8">
        <w:t>о его праве на решения и (или) действия</w:t>
      </w:r>
      <w:r w:rsidR="00B01178" w:rsidRPr="006F4EE8">
        <w:t xml:space="preserve"> </w:t>
      </w:r>
      <w:r w:rsidRPr="006F4EE8">
        <w:t>(бездействие) органа, предоставляющего муниципальную услугу, многофункционального центра, а также их должностных лиц,</w:t>
      </w:r>
      <w:r w:rsidR="00CE50B0" w:rsidRPr="006F4EE8">
        <w:t xml:space="preserve"> </w:t>
      </w:r>
      <w:r w:rsidRPr="006F4EE8">
        <w:t xml:space="preserve">муниципальных служащих, работников </w:t>
      </w:r>
    </w:p>
    <w:p w:rsidR="0014763E" w:rsidRPr="006F4EE8" w:rsidRDefault="0014763E" w:rsidP="006F4EE8"/>
    <w:p w:rsidR="0014763E" w:rsidRPr="006F4EE8" w:rsidRDefault="00F162CF" w:rsidP="006F4EE8">
      <w:proofErr w:type="gramStart"/>
      <w:r w:rsidRPr="006F4EE8">
        <w:t>Заявитель</w:t>
      </w:r>
      <w:r w:rsidR="0014763E" w:rsidRPr="006F4EE8">
        <w:t xml:space="preserve"> имеет право на досудебное (внесудебное) обжалование решений и действий (бездействия), принятых (осуществляемых) </w:t>
      </w:r>
      <w:r w:rsidRPr="006F4EE8">
        <w:t>У</w:t>
      </w:r>
      <w:r w:rsidR="0014763E" w:rsidRPr="006F4EE8">
        <w:t>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14763E" w:rsidRPr="006F4EE8" w:rsidRDefault="0014763E" w:rsidP="006F4EE8"/>
    <w:p w:rsidR="0014763E" w:rsidRPr="006F4EE8" w:rsidRDefault="00DD3BC1" w:rsidP="006F4EE8">
      <w:r w:rsidRPr="006F4EE8">
        <w:t>5.2. Предмет жалобы</w:t>
      </w:r>
    </w:p>
    <w:p w:rsidR="0014763E" w:rsidRPr="006F4EE8" w:rsidRDefault="0014763E" w:rsidP="006F4EE8"/>
    <w:p w:rsidR="0014763E" w:rsidRPr="006F4EE8" w:rsidRDefault="00DD3BC1" w:rsidP="006F4EE8">
      <w:r w:rsidRPr="006F4EE8">
        <w:t>5.1</w:t>
      </w:r>
      <w:r w:rsidR="0014763E" w:rsidRPr="006F4EE8">
        <w:t xml:space="preserve">. Предметом досудебного (внесудебного) обжалования заявителем решений и действий (бездействия) </w:t>
      </w:r>
      <w:r w:rsidRPr="006F4EE8">
        <w:t>У</w:t>
      </w:r>
      <w:r w:rsidR="0014763E" w:rsidRPr="006F4EE8">
        <w:t xml:space="preserve">полномоченного органа, должностного лица, муниципального служащего, МФЦ, работника МФЦ является конкретное решение </w:t>
      </w:r>
      <w:r w:rsidR="0014763E" w:rsidRPr="006F4EE8">
        <w:lastRenderedPageBreak/>
        <w:t>или действие (бездействие), принятое или осуществленное ими в ходе предоставления муниципальной услуги, в том числе в следующих случаях:</w:t>
      </w:r>
    </w:p>
    <w:p w:rsidR="0014763E" w:rsidRPr="006F4EE8" w:rsidRDefault="0014763E" w:rsidP="006F4EE8">
      <w:r w:rsidRPr="006F4EE8">
        <w:t xml:space="preserve">нарушение срока регистрации запроса о предоставлении муниципальной услуги, запроса, указанного в статье 15.1 </w:t>
      </w:r>
      <w:r w:rsidR="00DD3BC1" w:rsidRPr="006F4EE8">
        <w:t xml:space="preserve">Федерального закона от 27 июля </w:t>
      </w:r>
      <w:r w:rsidRPr="006F4EE8">
        <w:t>2010</w:t>
      </w:r>
      <w:r w:rsidR="00DD3BC1" w:rsidRPr="006F4EE8">
        <w:t xml:space="preserve"> года № 210-ФЗ «</w:t>
      </w:r>
      <w:r w:rsidRPr="006F4EE8">
        <w:t>Об организации предоставления госуда</w:t>
      </w:r>
      <w:r w:rsidR="00DD3BC1" w:rsidRPr="006F4EE8">
        <w:t>рственных и муниципальных услуг»</w:t>
      </w:r>
      <w:r w:rsidRPr="006F4EE8">
        <w:t>;</w:t>
      </w:r>
    </w:p>
    <w:p w:rsidR="0014763E" w:rsidRPr="006F4EE8" w:rsidRDefault="0014763E" w:rsidP="006F4EE8">
      <w:r w:rsidRPr="006F4EE8">
        <w:t xml:space="preserve">нарушение срока предоставления муниципальной услуги. </w:t>
      </w:r>
      <w:proofErr w:type="gramStart"/>
      <w:r w:rsidRPr="006F4EE8">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w:t>
      </w:r>
      <w:r w:rsidR="00DD3BC1" w:rsidRPr="006F4EE8">
        <w:t xml:space="preserve"> Федерального закона от 27 июля </w:t>
      </w:r>
      <w:r w:rsidRPr="006F4EE8">
        <w:t>2010</w:t>
      </w:r>
      <w:r w:rsidR="00DD3BC1" w:rsidRPr="006F4EE8">
        <w:t xml:space="preserve"> года № 210-ФЗ «</w:t>
      </w:r>
      <w:r w:rsidRPr="006F4EE8">
        <w:t>Об организации предоставления госуда</w:t>
      </w:r>
      <w:r w:rsidR="00DD3BC1" w:rsidRPr="006F4EE8">
        <w:t>рственных и муниципальных услуг»</w:t>
      </w:r>
      <w:r w:rsidRPr="006F4EE8">
        <w:t>;</w:t>
      </w:r>
      <w:proofErr w:type="gramEnd"/>
    </w:p>
    <w:p w:rsidR="0014763E" w:rsidRPr="006F4EE8" w:rsidRDefault="0014763E" w:rsidP="006F4EE8">
      <w:r w:rsidRPr="006F4EE8">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14763E" w:rsidRPr="006F4EE8" w:rsidRDefault="0014763E" w:rsidP="006F4EE8">
      <w:r w:rsidRPr="006F4EE8">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045146" w:rsidRPr="006F4EE8">
        <w:t>муниципальной</w:t>
      </w:r>
      <w:r w:rsidRPr="006F4EE8">
        <w:t xml:space="preserve"> услуги, у заявителя;</w:t>
      </w:r>
    </w:p>
    <w:p w:rsidR="0014763E" w:rsidRPr="006F4EE8" w:rsidRDefault="0014763E" w:rsidP="006F4EE8">
      <w:proofErr w:type="gramStart"/>
      <w:r w:rsidRPr="006F4EE8">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6F4EE8">
        <w:t xml:space="preserve"> </w:t>
      </w:r>
      <w:proofErr w:type="gramStart"/>
      <w:r w:rsidRPr="006F4EE8">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00045146" w:rsidRPr="006F4EE8">
        <w:t xml:space="preserve">Федерального закона от 27 июля </w:t>
      </w:r>
      <w:r w:rsidRPr="006F4EE8">
        <w:t>2010</w:t>
      </w:r>
      <w:r w:rsidR="00045146" w:rsidRPr="006F4EE8">
        <w:t xml:space="preserve"> года № 210-ФЗ «</w:t>
      </w:r>
      <w:r w:rsidRPr="006F4EE8">
        <w:t>Об организации предоставления госуда</w:t>
      </w:r>
      <w:r w:rsidR="00045146" w:rsidRPr="006F4EE8">
        <w:t>рственных и муниципальных услуг»</w:t>
      </w:r>
      <w:r w:rsidRPr="006F4EE8">
        <w:t>;</w:t>
      </w:r>
      <w:proofErr w:type="gramEnd"/>
    </w:p>
    <w:p w:rsidR="0014763E" w:rsidRPr="006F4EE8" w:rsidRDefault="0014763E" w:rsidP="006F4EE8">
      <w:r w:rsidRPr="006F4EE8">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4763E" w:rsidRPr="006F4EE8" w:rsidRDefault="0014763E" w:rsidP="006F4EE8">
      <w:proofErr w:type="gramStart"/>
      <w:r w:rsidRPr="006F4EE8">
        <w:t xml:space="preserve">отказ </w:t>
      </w:r>
      <w:r w:rsidR="00045146" w:rsidRPr="006F4EE8">
        <w:t>У</w:t>
      </w:r>
      <w:r w:rsidRPr="006F4EE8">
        <w:t>полномоченного органа, должностного лица</w:t>
      </w:r>
      <w:r w:rsidR="00045146" w:rsidRPr="006F4EE8">
        <w:t xml:space="preserve"> Уполномоченного органа</w:t>
      </w:r>
      <w:r w:rsidRPr="006F4EE8">
        <w:t>, МФЦ, работника МФЦ от исправления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F4EE8">
        <w:t xml:space="preserve"> </w:t>
      </w:r>
      <w:proofErr w:type="gramStart"/>
      <w:r w:rsidRPr="006F4EE8">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00045146" w:rsidRPr="006F4EE8">
        <w:t xml:space="preserve">Федерального закона от 27 июля </w:t>
      </w:r>
      <w:r w:rsidRPr="006F4EE8">
        <w:t>2010</w:t>
      </w:r>
      <w:r w:rsidR="00045146" w:rsidRPr="006F4EE8">
        <w:t xml:space="preserve"> года № 210-ФЗ «</w:t>
      </w:r>
      <w:r w:rsidRPr="006F4EE8">
        <w:t>Об организации предоставления госуда</w:t>
      </w:r>
      <w:r w:rsidR="00045146" w:rsidRPr="006F4EE8">
        <w:t>рственных и муниципальных услуг»</w:t>
      </w:r>
      <w:r w:rsidRPr="006F4EE8">
        <w:t>;</w:t>
      </w:r>
      <w:proofErr w:type="gramEnd"/>
    </w:p>
    <w:p w:rsidR="0014763E" w:rsidRPr="006F4EE8" w:rsidRDefault="0014763E" w:rsidP="006F4EE8">
      <w:r w:rsidRPr="006F4EE8">
        <w:t>нарушение срока или порядка выдачи документов по результатам предоставления муниципальной услуги;</w:t>
      </w:r>
    </w:p>
    <w:p w:rsidR="0014763E" w:rsidRPr="006F4EE8" w:rsidRDefault="0014763E" w:rsidP="006F4EE8">
      <w:proofErr w:type="gramStart"/>
      <w:r w:rsidRPr="006F4EE8">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6F4EE8">
        <w:t xml:space="preserve"> </w:t>
      </w:r>
      <w:proofErr w:type="gramStart"/>
      <w:r w:rsidRPr="006F4EE8">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00045146" w:rsidRPr="006F4EE8">
        <w:t xml:space="preserve">Федерального закона от 27 июля </w:t>
      </w:r>
      <w:r w:rsidRPr="006F4EE8">
        <w:t xml:space="preserve">2010 </w:t>
      </w:r>
      <w:r w:rsidR="00045146" w:rsidRPr="006F4EE8">
        <w:t>года № 210-ФЗ «</w:t>
      </w:r>
      <w:r w:rsidRPr="006F4EE8">
        <w:t>Об организации предоставления госуда</w:t>
      </w:r>
      <w:r w:rsidR="00045146" w:rsidRPr="006F4EE8">
        <w:t>рственных и муниципальных услуг»</w:t>
      </w:r>
      <w:r w:rsidRPr="006F4EE8">
        <w:t>;</w:t>
      </w:r>
      <w:proofErr w:type="gramEnd"/>
    </w:p>
    <w:p w:rsidR="0014763E" w:rsidRPr="006F4EE8" w:rsidRDefault="0014763E" w:rsidP="006F4EE8">
      <w:proofErr w:type="gramStart"/>
      <w:r w:rsidRPr="006F4EE8">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045146" w:rsidRPr="006F4EE8">
        <w:t>пунктом 4 части 1 статьи 7 Федерального закона от 27 июля 2010 года № 210-ФЗ «Об организации предоставления государственных и муниципальных услуг»</w:t>
      </w:r>
      <w:r w:rsidRPr="006F4EE8">
        <w:t>.</w:t>
      </w:r>
      <w:proofErr w:type="gramEnd"/>
      <w:r w:rsidRPr="006F4EE8">
        <w:t xml:space="preserve"> </w:t>
      </w:r>
      <w:proofErr w:type="gramStart"/>
      <w:r w:rsidRPr="006F4EE8">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w:t>
      </w:r>
      <w:r w:rsidR="00045146" w:rsidRPr="006F4EE8">
        <w:t xml:space="preserve"> Федерального закона от 27 июля </w:t>
      </w:r>
      <w:r w:rsidRPr="006F4EE8">
        <w:t xml:space="preserve">2010 </w:t>
      </w:r>
      <w:r w:rsidR="00045146" w:rsidRPr="006F4EE8">
        <w:t>года № 210-ФЗ «</w:t>
      </w:r>
      <w:r w:rsidRPr="006F4EE8">
        <w:t>Об организации предоставления госуда</w:t>
      </w:r>
      <w:r w:rsidR="00045146" w:rsidRPr="006F4EE8">
        <w:t>рственных и муниципальных услуг»</w:t>
      </w:r>
      <w:r w:rsidRPr="006F4EE8">
        <w:t>.</w:t>
      </w:r>
      <w:proofErr w:type="gramEnd"/>
    </w:p>
    <w:p w:rsidR="0014763E" w:rsidRPr="006F4EE8" w:rsidRDefault="0014763E" w:rsidP="006F4EE8"/>
    <w:p w:rsidR="0014763E" w:rsidRPr="006F4EE8" w:rsidRDefault="008F43AA" w:rsidP="006F4EE8">
      <w:r w:rsidRPr="006F4EE8">
        <w:t>5.3. Органы, организации, должностные лица, которым может быть направлена жалоба</w:t>
      </w:r>
    </w:p>
    <w:p w:rsidR="00D44643" w:rsidRPr="006F4EE8" w:rsidRDefault="00D44643" w:rsidP="006F4EE8"/>
    <w:p w:rsidR="0014763E" w:rsidRPr="006F4EE8" w:rsidRDefault="008F43AA" w:rsidP="006F4EE8">
      <w:r w:rsidRPr="006F4EE8">
        <w:t>5.3.1</w:t>
      </w:r>
      <w:r w:rsidR="00D44643" w:rsidRPr="006F4EE8">
        <w:t>. Жалоба</w:t>
      </w:r>
      <w:r w:rsidR="0014763E" w:rsidRPr="006F4EE8">
        <w:t xml:space="preserve"> на решения</w:t>
      </w:r>
      <w:r w:rsidR="00D44643" w:rsidRPr="006F4EE8">
        <w:t xml:space="preserve"> и действия (бездействие) должностных лиц Уполномоченного органа, муниципальных служащих</w:t>
      </w:r>
      <w:r w:rsidR="00FF63A5" w:rsidRPr="006F4EE8">
        <w:t xml:space="preserve"> </w:t>
      </w:r>
      <w:r w:rsidR="00D44643" w:rsidRPr="006F4EE8">
        <w:t>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r w:rsidR="0014763E" w:rsidRPr="006F4EE8">
        <w:t>.</w:t>
      </w:r>
    </w:p>
    <w:p w:rsidR="0014763E" w:rsidRPr="006F4EE8" w:rsidRDefault="00D44643" w:rsidP="006F4EE8">
      <w:r w:rsidRPr="006F4EE8">
        <w:t xml:space="preserve">5.3.2. </w:t>
      </w:r>
      <w:r w:rsidR="0014763E" w:rsidRPr="006F4EE8">
        <w:t>Жа</w:t>
      </w:r>
      <w:r w:rsidR="0010581A" w:rsidRPr="006F4EE8">
        <w:t>лобы на действия (бездействие) У</w:t>
      </w:r>
      <w:r w:rsidR="0014763E" w:rsidRPr="006F4EE8">
        <w:t xml:space="preserve">полномоченного органа подаются главе </w:t>
      </w:r>
      <w:proofErr w:type="spellStart"/>
      <w:r w:rsidR="003F0EC4" w:rsidRPr="006F4EE8">
        <w:t>Нововладимировского</w:t>
      </w:r>
      <w:proofErr w:type="spellEnd"/>
      <w:r w:rsidR="0010581A" w:rsidRPr="006F4EE8">
        <w:t xml:space="preserve"> сельского поселения Тбилисского района</w:t>
      </w:r>
      <w:r w:rsidR="0014763E" w:rsidRPr="006F4EE8">
        <w:t>.</w:t>
      </w:r>
    </w:p>
    <w:p w:rsidR="0014763E" w:rsidRPr="006F4EE8" w:rsidRDefault="0010581A" w:rsidP="006F4EE8">
      <w:r w:rsidRPr="006F4EE8">
        <w:t>5.3.3</w:t>
      </w:r>
      <w:r w:rsidR="0014763E" w:rsidRPr="006F4EE8">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14763E" w:rsidRPr="006F4EE8" w:rsidRDefault="0010581A" w:rsidP="006F4EE8">
      <w:r w:rsidRPr="006F4EE8">
        <w:t>5.3.4</w:t>
      </w:r>
      <w:r w:rsidR="0014763E" w:rsidRPr="006F4EE8">
        <w:t xml:space="preserve">. Особенности подачи и рассмотрения жалоб на решения и действия (бездействие) </w:t>
      </w:r>
      <w:r w:rsidRPr="006F4EE8">
        <w:t>У</w:t>
      </w:r>
      <w:r w:rsidR="0014763E" w:rsidRPr="006F4EE8">
        <w:t>полномоченного органа, должностных лиц, муниципальных служащих установлены</w:t>
      </w:r>
      <w:r w:rsidR="0068252C" w:rsidRPr="006F4EE8">
        <w:t xml:space="preserve"> муниципальным нормативно правовым актом, регламентирующим</w:t>
      </w:r>
      <w:r w:rsidR="0014763E" w:rsidRPr="006F4EE8">
        <w:t xml:space="preserve"> </w:t>
      </w:r>
      <w:r w:rsidR="0068252C" w:rsidRPr="006F4EE8">
        <w:t xml:space="preserve">порядок подачи и рассмотрения жалоб </w:t>
      </w:r>
      <w:r w:rsidR="00DE28F1" w:rsidRPr="006F4EE8">
        <w:t>на решения</w:t>
      </w:r>
      <w:r w:rsidR="0014763E" w:rsidRPr="006F4EE8">
        <w:t xml:space="preserve">, действий (бездействия) администрации </w:t>
      </w:r>
      <w:proofErr w:type="spellStart"/>
      <w:r w:rsidR="00DE28F1" w:rsidRPr="006F4EE8">
        <w:t>Нововладимировского</w:t>
      </w:r>
      <w:proofErr w:type="spellEnd"/>
      <w:r w:rsidRPr="006F4EE8">
        <w:t xml:space="preserve"> сельского поселения Тбилисского района</w:t>
      </w:r>
      <w:r w:rsidR="0014763E" w:rsidRPr="006F4EE8">
        <w:t>, должност</w:t>
      </w:r>
      <w:r w:rsidRPr="006F4EE8">
        <w:t>ных лиц, муниципальных служащих»</w:t>
      </w:r>
      <w:r w:rsidR="00113DD5" w:rsidRPr="006F4EE8">
        <w:t xml:space="preserve"> </w:t>
      </w:r>
    </w:p>
    <w:p w:rsidR="0014763E" w:rsidRPr="006F4EE8" w:rsidRDefault="00607A91" w:rsidP="006F4EE8">
      <w:r w:rsidRPr="006F4EE8">
        <w:t>5.3.5</w:t>
      </w:r>
      <w:r w:rsidR="0014763E" w:rsidRPr="006F4EE8">
        <w:t xml:space="preserve">. </w:t>
      </w:r>
      <w:proofErr w:type="gramStart"/>
      <w:r w:rsidR="0014763E" w:rsidRPr="006F4EE8">
        <w:t xml:space="preserve">Особенности подачи и рассмотрения жалоб на решения и действия (бездействие) МФЦ, работников </w:t>
      </w:r>
      <w:r w:rsidRPr="006F4EE8">
        <w:t>МФЦ</w:t>
      </w:r>
      <w:r w:rsidR="0014763E" w:rsidRPr="006F4EE8">
        <w:t xml:space="preserve"> устанавливаются </w:t>
      </w:r>
      <w:r w:rsidRPr="006F4EE8">
        <w:t xml:space="preserve">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w:t>
      </w:r>
      <w:r w:rsidRPr="006F4EE8">
        <w:lastRenderedPageBreak/>
        <w:t>многофункционального центра</w:t>
      </w:r>
      <w:r w:rsidR="0014763E" w:rsidRPr="006F4EE8">
        <w:t>, утвержденным постановление главы администрации (губернато</w:t>
      </w:r>
      <w:r w:rsidRPr="006F4EE8">
        <w:t xml:space="preserve">ра) Краснодарского края от 11 февраля </w:t>
      </w:r>
      <w:r w:rsidR="0014763E" w:rsidRPr="006F4EE8">
        <w:t>2013</w:t>
      </w:r>
      <w:r w:rsidRPr="006F4EE8">
        <w:t xml:space="preserve"> года № 100</w:t>
      </w:r>
      <w:proofErr w:type="gramEnd"/>
      <w:r w:rsidR="00E957AC" w:rsidRPr="006F4EE8">
        <w:t xml:space="preserve"> (далее – Порядок).</w:t>
      </w:r>
      <w:r w:rsidRPr="006F4EE8">
        <w:t xml:space="preserve"> </w:t>
      </w:r>
    </w:p>
    <w:p w:rsidR="0014763E" w:rsidRPr="006F4EE8" w:rsidRDefault="0014763E" w:rsidP="006F4EE8"/>
    <w:p w:rsidR="0014763E" w:rsidRPr="006F4EE8" w:rsidRDefault="005A0092" w:rsidP="006F4EE8">
      <w:r w:rsidRPr="006F4EE8">
        <w:t>5.4</w:t>
      </w:r>
      <w:r w:rsidR="0014763E" w:rsidRPr="006F4EE8">
        <w:t xml:space="preserve">. </w:t>
      </w:r>
      <w:r w:rsidR="007A22A1" w:rsidRPr="006F4EE8">
        <w:t>Порядок подачи и рассмотрения жалобы</w:t>
      </w:r>
    </w:p>
    <w:p w:rsidR="0014763E" w:rsidRPr="006F4EE8" w:rsidRDefault="0014763E" w:rsidP="006F4EE8"/>
    <w:p w:rsidR="0014763E" w:rsidRPr="006F4EE8" w:rsidRDefault="005A0092" w:rsidP="006F4EE8">
      <w:r w:rsidRPr="006F4EE8">
        <w:t>5.4</w:t>
      </w:r>
      <w:r w:rsidR="007A22A1" w:rsidRPr="006F4EE8">
        <w:t>.1</w:t>
      </w:r>
      <w:r w:rsidR="0014763E" w:rsidRPr="006F4EE8">
        <w:t>. Основанием для начала процедуры досудебного (внесудебного) обжалования является поступление жалобы, поданной в письменной форме на бумажном но</w:t>
      </w:r>
      <w:r w:rsidR="007A22A1" w:rsidRPr="006F4EE8">
        <w:t xml:space="preserve">сителе, в электронной форме, в </w:t>
      </w:r>
      <w:r w:rsidR="0014763E" w:rsidRPr="006F4EE8">
        <w:t>орган</w:t>
      </w:r>
      <w:r w:rsidR="007A22A1" w:rsidRPr="006F4EE8">
        <w:t>,</w:t>
      </w:r>
      <w:r w:rsidR="0014763E" w:rsidRPr="006F4EE8">
        <w:t xml:space="preserve"> </w:t>
      </w:r>
      <w:r w:rsidR="007A22A1" w:rsidRPr="006F4EE8">
        <w:t>уполномоченный на рассмотрение жалобы</w:t>
      </w:r>
      <w:r w:rsidR="0014763E" w:rsidRPr="006F4EE8">
        <w:t>.</w:t>
      </w:r>
    </w:p>
    <w:p w:rsidR="0014763E" w:rsidRPr="006F4EE8" w:rsidRDefault="005A0092" w:rsidP="006F4EE8">
      <w:r w:rsidRPr="006F4EE8">
        <w:t>5.4</w:t>
      </w:r>
      <w:r w:rsidR="007A22A1" w:rsidRPr="006F4EE8">
        <w:t>.2</w:t>
      </w:r>
      <w:r w:rsidR="0014763E" w:rsidRPr="006F4EE8">
        <w:t xml:space="preserve">. Жалоба на решения и действия (бездействие) </w:t>
      </w:r>
      <w:r w:rsidRPr="006F4EE8">
        <w:t>У</w:t>
      </w:r>
      <w:r w:rsidR="0014763E" w:rsidRPr="006F4EE8">
        <w:t xml:space="preserve">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w:t>
      </w:r>
      <w:r w:rsidRPr="006F4EE8">
        <w:t>«</w:t>
      </w:r>
      <w:r w:rsidR="0014763E" w:rsidRPr="006F4EE8">
        <w:t>Интернет</w:t>
      </w:r>
      <w:r w:rsidRPr="006F4EE8">
        <w:t>»</w:t>
      </w:r>
      <w:r w:rsidR="0014763E" w:rsidRPr="006F4EE8">
        <w:t xml:space="preserve">, официального </w:t>
      </w:r>
      <w:r w:rsidRPr="006F4EE8">
        <w:t>сайта У</w:t>
      </w:r>
      <w:r w:rsidR="0014763E" w:rsidRPr="006F4EE8">
        <w:t xml:space="preserve">полномоченного органа, </w:t>
      </w:r>
      <w:r w:rsidRPr="006F4EE8">
        <w:t>Единого п</w:t>
      </w:r>
      <w:r w:rsidR="0014763E" w:rsidRPr="006F4EE8">
        <w:t>ортала</w:t>
      </w:r>
      <w:r w:rsidRPr="006F4EE8">
        <w:t>, Регионального портала</w:t>
      </w:r>
      <w:r w:rsidR="0014763E" w:rsidRPr="006F4EE8">
        <w:t>, а также может быть принята при личном приеме заявителя.</w:t>
      </w:r>
    </w:p>
    <w:p w:rsidR="0014763E" w:rsidRPr="006F4EE8" w:rsidRDefault="005A0092" w:rsidP="006F4EE8">
      <w:r w:rsidRPr="006F4EE8">
        <w:t>5.4.3</w:t>
      </w:r>
      <w:r w:rsidR="0014763E" w:rsidRPr="006F4EE8">
        <w:t xml:space="preserve">. </w:t>
      </w:r>
      <w:proofErr w:type="gramStart"/>
      <w:r w:rsidR="0014763E" w:rsidRPr="006F4EE8">
        <w:t xml:space="preserve">Заявителю обеспечивается возможность направления жалобы на решения и действия (бездействие) </w:t>
      </w:r>
      <w:r w:rsidRPr="006F4EE8">
        <w:t>У</w:t>
      </w:r>
      <w:r w:rsidR="0014763E" w:rsidRPr="006F4EE8">
        <w:t xml:space="preserve">полномоченного органа, должностного лица, муниципального служащего в соответствии со статьей 11.2 </w:t>
      </w:r>
      <w:r w:rsidRPr="006F4EE8">
        <w:t xml:space="preserve">Федерального закона от 27 июля </w:t>
      </w:r>
      <w:r w:rsidR="0014763E" w:rsidRPr="006F4EE8">
        <w:t>2010</w:t>
      </w:r>
      <w:r w:rsidRPr="006F4EE8">
        <w:t xml:space="preserve"> года № 210-ФЗ «</w:t>
      </w:r>
      <w:r w:rsidR="0014763E" w:rsidRPr="006F4EE8">
        <w:t>Об организации предоставления государственных и муни</w:t>
      </w:r>
      <w:r w:rsidRPr="006F4EE8">
        <w:t>ципальных услуг»</w:t>
      </w:r>
      <w:r w:rsidR="0014763E" w:rsidRPr="006F4EE8">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0014763E" w:rsidRPr="006F4EE8">
        <w:t xml:space="preserve">,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Pr="006F4EE8">
        <w:t>«</w:t>
      </w:r>
      <w:r w:rsidR="0014763E" w:rsidRPr="006F4EE8">
        <w:t>Интернет</w:t>
      </w:r>
      <w:r w:rsidRPr="006F4EE8">
        <w:t>»</w:t>
      </w:r>
      <w:r w:rsidR="0014763E" w:rsidRPr="006F4EE8">
        <w:t xml:space="preserve"> (далее - система досудебного обжалования).</w:t>
      </w:r>
    </w:p>
    <w:p w:rsidR="0014763E" w:rsidRPr="006F4EE8" w:rsidRDefault="005A0092" w:rsidP="006F4EE8">
      <w:r w:rsidRPr="006F4EE8">
        <w:t>5.4</w:t>
      </w:r>
      <w:r w:rsidR="0014763E" w:rsidRPr="006F4EE8">
        <w:t>.</w:t>
      </w:r>
      <w:r w:rsidRPr="006F4EE8">
        <w:t>4.</w:t>
      </w:r>
      <w:r w:rsidR="0014763E" w:rsidRPr="006F4EE8">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1B5A8D" w:rsidRPr="006F4EE8">
        <w:t>«</w:t>
      </w:r>
      <w:r w:rsidR="0014763E" w:rsidRPr="006F4EE8">
        <w:t>Интернет</w:t>
      </w:r>
      <w:r w:rsidR="001B5A8D" w:rsidRPr="006F4EE8">
        <w:t>»</w:t>
      </w:r>
      <w:r w:rsidR="0014763E" w:rsidRPr="006F4EE8">
        <w:t xml:space="preserve">, официального сайта МФЦ, </w:t>
      </w:r>
      <w:r w:rsidR="001B5A8D" w:rsidRPr="006F4EE8">
        <w:t>Единого п</w:t>
      </w:r>
      <w:r w:rsidR="0014763E" w:rsidRPr="006F4EE8">
        <w:t>ортала</w:t>
      </w:r>
      <w:r w:rsidR="001B5A8D" w:rsidRPr="006F4EE8">
        <w:t>, Регионального портала</w:t>
      </w:r>
      <w:r w:rsidR="0014763E" w:rsidRPr="006F4EE8">
        <w:t>, а также может быть принята при личном приеме заявителя.</w:t>
      </w:r>
    </w:p>
    <w:p w:rsidR="00927D5C" w:rsidRPr="006F4EE8" w:rsidRDefault="001B5A8D" w:rsidP="006F4EE8">
      <w:r w:rsidRPr="006F4EE8">
        <w:t>5.4.5</w:t>
      </w:r>
      <w:r w:rsidR="0014763E" w:rsidRPr="006F4EE8">
        <w:t>.</w:t>
      </w:r>
      <w:r w:rsidR="00927D5C" w:rsidRPr="006F4EE8">
        <w:t xml:space="preserve"> </w:t>
      </w:r>
      <w:proofErr w:type="gramStart"/>
      <w:r w:rsidR="00927D5C" w:rsidRPr="006F4EE8">
        <w:t>Жалоба, поступившая в Администрацию подлежит</w:t>
      </w:r>
      <w:proofErr w:type="gramEnd"/>
      <w:r w:rsidR="00927D5C" w:rsidRPr="006F4EE8">
        <w:t xml:space="preserve"> регистрации не позднее следующего рабочего дня со дня ее поступления. </w:t>
      </w:r>
    </w:p>
    <w:p w:rsidR="00927D5C" w:rsidRPr="006F4EE8" w:rsidRDefault="00927D5C" w:rsidP="006F4EE8">
      <w:r w:rsidRPr="006F4EE8">
        <w:t xml:space="preserve">В случае подачи заявителем жалобы через МФЦ, </w:t>
      </w:r>
      <w:proofErr w:type="gramStart"/>
      <w:r w:rsidRPr="006F4EE8">
        <w:t>последний</w:t>
      </w:r>
      <w:proofErr w:type="gramEnd"/>
      <w:r w:rsidRPr="006F4EE8">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4763E" w:rsidRPr="006F4EE8" w:rsidRDefault="00927D5C" w:rsidP="006F4EE8">
      <w:r w:rsidRPr="006F4EE8">
        <w:t>5.4.6</w:t>
      </w:r>
      <w:r w:rsidR="0014763E" w:rsidRPr="006F4EE8">
        <w:t>. Жалоба должна содержать:</w:t>
      </w:r>
    </w:p>
    <w:p w:rsidR="0014763E" w:rsidRPr="006F4EE8" w:rsidRDefault="0014763E" w:rsidP="006F4EE8">
      <w:r w:rsidRPr="006F4EE8">
        <w:t xml:space="preserve">1) наименование </w:t>
      </w:r>
      <w:r w:rsidR="006C298A" w:rsidRPr="006F4EE8">
        <w:t>У</w:t>
      </w:r>
      <w:r w:rsidRPr="006F4EE8">
        <w:t>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
    <w:p w:rsidR="0014763E" w:rsidRPr="006F4EE8" w:rsidRDefault="0014763E" w:rsidP="006F4EE8">
      <w:proofErr w:type="gramStart"/>
      <w:r w:rsidRPr="006F4EE8">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w:t>
      </w:r>
      <w:r w:rsidR="006C298A" w:rsidRPr="006F4EE8">
        <w:t xml:space="preserve"> быть направлен ответ заявителю</w:t>
      </w:r>
      <w:r w:rsidRPr="006F4EE8">
        <w:t>;</w:t>
      </w:r>
      <w:proofErr w:type="gramEnd"/>
    </w:p>
    <w:p w:rsidR="0014763E" w:rsidRPr="006F4EE8" w:rsidRDefault="0014763E" w:rsidP="006F4EE8">
      <w:r w:rsidRPr="006F4EE8">
        <w:t xml:space="preserve">3) сведения об обжалуемых решениях и действиях (бездействии) </w:t>
      </w:r>
      <w:r w:rsidR="006C298A" w:rsidRPr="006F4EE8">
        <w:t>У</w:t>
      </w:r>
      <w:r w:rsidRPr="006F4EE8">
        <w:t>полномоченного органа, должностного лица, муниципального служащего, МФЦ, работника МФЦ;</w:t>
      </w:r>
    </w:p>
    <w:p w:rsidR="0014763E" w:rsidRPr="006F4EE8" w:rsidRDefault="0014763E" w:rsidP="006F4EE8">
      <w:r w:rsidRPr="006F4EE8">
        <w:lastRenderedPageBreak/>
        <w:t xml:space="preserve">4) доводы, на основании которых заявитель не согласен с решением и действием (бездействием) </w:t>
      </w:r>
      <w:r w:rsidR="006C298A" w:rsidRPr="006F4EE8">
        <w:t>У</w:t>
      </w:r>
      <w:r w:rsidRPr="006F4EE8">
        <w:t>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4763E" w:rsidRPr="006F4EE8" w:rsidRDefault="0014763E" w:rsidP="006F4EE8"/>
    <w:p w:rsidR="0014763E" w:rsidRPr="006F4EE8" w:rsidRDefault="006C298A" w:rsidP="006F4EE8">
      <w:r w:rsidRPr="006F4EE8">
        <w:t>5.5. Сроки рассмотрения жалобы</w:t>
      </w:r>
    </w:p>
    <w:p w:rsidR="0014763E" w:rsidRPr="006F4EE8" w:rsidRDefault="0014763E" w:rsidP="006F4EE8"/>
    <w:p w:rsidR="0014763E" w:rsidRPr="006F4EE8" w:rsidRDefault="006C298A" w:rsidP="006F4EE8">
      <w:proofErr w:type="gramStart"/>
      <w:r w:rsidRPr="006F4EE8">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r w:rsidR="0014763E" w:rsidRPr="006F4EE8">
        <w:t>.</w:t>
      </w:r>
      <w:proofErr w:type="gramEnd"/>
    </w:p>
    <w:p w:rsidR="0014763E" w:rsidRPr="006F4EE8" w:rsidRDefault="0014763E" w:rsidP="006F4EE8"/>
    <w:p w:rsidR="0014763E" w:rsidRPr="006F4EE8" w:rsidRDefault="006C298A" w:rsidP="006F4EE8">
      <w:r w:rsidRPr="006F4EE8">
        <w:t>5.6. Перечень</w:t>
      </w:r>
      <w:r w:rsidR="00B01178" w:rsidRPr="006F4EE8">
        <w:t xml:space="preserve"> </w:t>
      </w:r>
      <w:r w:rsidRPr="006F4EE8">
        <w:t>оснований для приостановления рассмотрения жалобы в случае,</w:t>
      </w:r>
      <w:r w:rsidR="00B01178" w:rsidRPr="006F4EE8">
        <w:t xml:space="preserve"> </w:t>
      </w:r>
      <w:r w:rsidRPr="006F4EE8">
        <w:t>если возможность приостановления предусмотрена</w:t>
      </w:r>
      <w:r w:rsidR="00B01178" w:rsidRPr="006F4EE8">
        <w:t xml:space="preserve"> </w:t>
      </w:r>
      <w:r w:rsidRPr="006F4EE8">
        <w:t>законодательством российской федерации</w:t>
      </w:r>
    </w:p>
    <w:p w:rsidR="0014763E" w:rsidRPr="006F4EE8" w:rsidRDefault="0014763E" w:rsidP="006F4EE8"/>
    <w:p w:rsidR="0014763E" w:rsidRPr="006F4EE8" w:rsidRDefault="0014763E" w:rsidP="006F4EE8">
      <w:r w:rsidRPr="006F4EE8">
        <w:t>Основания для приостановления рассмотрения жалобы отсутствуют.</w:t>
      </w:r>
    </w:p>
    <w:p w:rsidR="0014763E" w:rsidRPr="006F4EE8" w:rsidRDefault="0014763E" w:rsidP="006F4EE8"/>
    <w:p w:rsidR="0014763E" w:rsidRPr="006F4EE8" w:rsidRDefault="006C298A" w:rsidP="006F4EE8">
      <w:r w:rsidRPr="006F4EE8">
        <w:t>5.7. Результат рассмотрения жалобы</w:t>
      </w:r>
    </w:p>
    <w:p w:rsidR="0014763E" w:rsidRPr="006F4EE8" w:rsidRDefault="0014763E" w:rsidP="006F4EE8"/>
    <w:p w:rsidR="0014763E" w:rsidRPr="006F4EE8" w:rsidRDefault="006C298A" w:rsidP="006F4EE8">
      <w:bookmarkStart w:id="9" w:name="Par746"/>
      <w:bookmarkEnd w:id="9"/>
      <w:r w:rsidRPr="006F4EE8">
        <w:t>5.7.1</w:t>
      </w:r>
      <w:r w:rsidR="0014763E" w:rsidRPr="006F4EE8">
        <w:t>. По результатам рассмотрения жалобы принимается одно из следующих решений:</w:t>
      </w:r>
    </w:p>
    <w:p w:rsidR="0014763E" w:rsidRPr="006F4EE8" w:rsidRDefault="0014763E" w:rsidP="006F4EE8">
      <w:proofErr w:type="gramStart"/>
      <w:r w:rsidRPr="006F4EE8">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14763E" w:rsidRPr="006F4EE8" w:rsidRDefault="0014763E" w:rsidP="006F4EE8">
      <w:r w:rsidRPr="006F4EE8">
        <w:t>2) в удовлетворении жалобы отказывается.</w:t>
      </w:r>
    </w:p>
    <w:p w:rsidR="0014763E" w:rsidRPr="006F4EE8" w:rsidRDefault="006C298A" w:rsidP="006F4EE8">
      <w:r w:rsidRPr="006F4EE8">
        <w:t>5.7.2</w:t>
      </w:r>
      <w:r w:rsidR="0014763E" w:rsidRPr="006F4EE8">
        <w:t xml:space="preserve">. </w:t>
      </w:r>
      <w:r w:rsidRPr="006F4EE8">
        <w:t>У</w:t>
      </w:r>
      <w:r w:rsidR="00113DD5" w:rsidRPr="006F4EE8">
        <w:t>полномоченный орган</w:t>
      </w:r>
      <w:r w:rsidR="0014763E" w:rsidRPr="006F4EE8">
        <w:t xml:space="preserve"> </w:t>
      </w:r>
      <w:r w:rsidR="00113DD5" w:rsidRPr="006F4EE8">
        <w:t>отказывае</w:t>
      </w:r>
      <w:r w:rsidR="0014763E" w:rsidRPr="006F4EE8">
        <w:t xml:space="preserve">т в удовлетворении жалобы в </w:t>
      </w:r>
      <w:r w:rsidR="00113DD5" w:rsidRPr="006F4EE8">
        <w:t>соответствии с основаниями, предусмотренными Порядком</w:t>
      </w:r>
      <w:r w:rsidR="0014763E" w:rsidRPr="006F4EE8">
        <w:t>.</w:t>
      </w:r>
    </w:p>
    <w:p w:rsidR="0014763E" w:rsidRPr="006F4EE8" w:rsidRDefault="00113DD5" w:rsidP="006F4EE8">
      <w:r w:rsidRPr="006F4EE8">
        <w:t>5.7.3</w:t>
      </w:r>
      <w:r w:rsidR="0014763E" w:rsidRPr="006F4EE8">
        <w:t xml:space="preserve">. МФЦ отказывает в удовлетворении жалобы в соответствии с основаниями, предусмотренными </w:t>
      </w:r>
      <w:r w:rsidRPr="006F4EE8">
        <w:t>Правилами</w:t>
      </w:r>
      <w:r w:rsidR="0014763E" w:rsidRPr="006F4EE8">
        <w:t>.</w:t>
      </w:r>
    </w:p>
    <w:p w:rsidR="0014763E" w:rsidRPr="006F4EE8" w:rsidRDefault="00113DD5" w:rsidP="006F4EE8">
      <w:r w:rsidRPr="006F4EE8">
        <w:t>5.7.4</w:t>
      </w:r>
      <w:r w:rsidR="0014763E" w:rsidRPr="006F4EE8">
        <w:t xml:space="preserve">. </w:t>
      </w:r>
      <w:r w:rsidRPr="006F4EE8">
        <w:t>Уполномоченный орган</w:t>
      </w:r>
      <w:r w:rsidR="0014763E" w:rsidRPr="006F4EE8">
        <w:t xml:space="preserve"> оставляет жалобу без ответа в </w:t>
      </w:r>
      <w:r w:rsidRPr="006F4EE8">
        <w:t>соответствии с основаниями, предусмотренными Порядком</w:t>
      </w:r>
      <w:r w:rsidR="0014763E" w:rsidRPr="006F4EE8">
        <w:t>.</w:t>
      </w:r>
    </w:p>
    <w:p w:rsidR="0014763E" w:rsidRPr="006F4EE8" w:rsidRDefault="00113DD5" w:rsidP="006F4EE8">
      <w:r w:rsidRPr="006F4EE8">
        <w:t>5.7.5</w:t>
      </w:r>
      <w:r w:rsidR="0014763E" w:rsidRPr="006F4EE8">
        <w:t xml:space="preserve">. МФЦ оставляет жалобу без ответа в соответствии с основаниями, предусмотренными </w:t>
      </w:r>
      <w:r w:rsidRPr="006F4EE8">
        <w:t>Правилами</w:t>
      </w:r>
      <w:r w:rsidR="0014763E" w:rsidRPr="006F4EE8">
        <w:t>.</w:t>
      </w:r>
    </w:p>
    <w:p w:rsidR="0014763E" w:rsidRPr="006F4EE8" w:rsidRDefault="00113DD5" w:rsidP="006F4EE8">
      <w:r w:rsidRPr="006F4EE8">
        <w:t>5.7.6</w:t>
      </w:r>
      <w:r w:rsidR="0014763E" w:rsidRPr="006F4EE8">
        <w:t xml:space="preserve">. В случае установления в ходе или по результатам </w:t>
      </w:r>
      <w:proofErr w:type="gramStart"/>
      <w:r w:rsidR="0014763E" w:rsidRPr="006F4EE8">
        <w:t>рассмотрения жалобы признаков состава административного правонарушения</w:t>
      </w:r>
      <w:proofErr w:type="gramEnd"/>
      <w:r w:rsidR="0014763E" w:rsidRPr="006F4EE8">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13DD5" w:rsidRPr="006F4EE8" w:rsidRDefault="00113DD5" w:rsidP="006F4EE8">
      <w:r w:rsidRPr="006F4EE8">
        <w:t xml:space="preserve">5.7.7.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F4EE8">
        <w:t>неудобства</w:t>
      </w:r>
      <w:proofErr w:type="gramEnd"/>
      <w:r w:rsidRPr="006F4EE8">
        <w:t xml:space="preserve"> и указывается информация о дальнейших действиях, которые необходимо совершить заявителю в целях получения муниципальной услуги.</w:t>
      </w:r>
    </w:p>
    <w:p w:rsidR="00113DD5" w:rsidRPr="006F4EE8" w:rsidRDefault="00113DD5" w:rsidP="006F4EE8">
      <w:r w:rsidRPr="006F4EE8">
        <w:lastRenderedPageBreak/>
        <w:t xml:space="preserve">5.7.8. </w:t>
      </w:r>
      <w:r w:rsidR="003E5426" w:rsidRPr="006F4EE8">
        <w:t>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14763E" w:rsidRPr="006F4EE8" w:rsidRDefault="0014763E" w:rsidP="006F4EE8"/>
    <w:p w:rsidR="0014763E" w:rsidRPr="006F4EE8" w:rsidRDefault="00EC4654" w:rsidP="006F4EE8">
      <w:r w:rsidRPr="006F4EE8">
        <w:t>5.8. Порядок</w:t>
      </w:r>
      <w:r w:rsidR="00B01178" w:rsidRPr="006F4EE8">
        <w:t xml:space="preserve"> </w:t>
      </w:r>
      <w:r w:rsidRPr="006F4EE8">
        <w:t>информирования заявителя о результатах</w:t>
      </w:r>
      <w:r w:rsidR="00B01178" w:rsidRPr="006F4EE8">
        <w:t xml:space="preserve"> </w:t>
      </w:r>
      <w:r w:rsidRPr="006F4EE8">
        <w:t>рассмотрения жалобы</w:t>
      </w:r>
    </w:p>
    <w:p w:rsidR="0014763E" w:rsidRPr="006F4EE8" w:rsidRDefault="0014763E" w:rsidP="006F4EE8"/>
    <w:p w:rsidR="0014763E" w:rsidRPr="006F4EE8" w:rsidRDefault="00EC4654" w:rsidP="006F4EE8">
      <w:r w:rsidRPr="006F4EE8">
        <w:t>5.8.1</w:t>
      </w:r>
      <w:r w:rsidR="0014763E" w:rsidRPr="006F4EE8">
        <w:t xml:space="preserve">. Не позднее дня, следующего за днем принятия решения, указанного в </w:t>
      </w:r>
      <w:r w:rsidRPr="006F4EE8">
        <w:t>подпункте 5.7.1 подраздела 5.7 раздела 5</w:t>
      </w:r>
      <w:r w:rsidR="0014763E" w:rsidRPr="006F4EE8">
        <w:t xml:space="preserve"> </w:t>
      </w:r>
      <w:r w:rsidRPr="006F4EE8">
        <w:t>Р</w:t>
      </w:r>
      <w:r w:rsidR="0014763E" w:rsidRPr="006F4EE8">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763E" w:rsidRPr="006F4EE8" w:rsidRDefault="00EC4654" w:rsidP="006F4EE8">
      <w:r w:rsidRPr="006F4EE8">
        <w:t>5.8.2</w:t>
      </w:r>
      <w:r w:rsidR="0014763E" w:rsidRPr="006F4EE8">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sidRPr="006F4EE8">
        <w:t>«</w:t>
      </w:r>
      <w:r w:rsidR="0014763E" w:rsidRPr="006F4EE8">
        <w:t>Интернет</w:t>
      </w:r>
      <w:r w:rsidRPr="006F4EE8">
        <w:t>»</w:t>
      </w:r>
      <w:r w:rsidR="0014763E" w:rsidRPr="006F4EE8">
        <w:t>, ответ заявителю направляется посредством системы досудебного обжалования.</w:t>
      </w:r>
    </w:p>
    <w:p w:rsidR="0014763E" w:rsidRPr="006F4EE8" w:rsidRDefault="0014763E" w:rsidP="006F4EE8"/>
    <w:p w:rsidR="0014763E" w:rsidRPr="006F4EE8" w:rsidRDefault="00EC4654" w:rsidP="006F4EE8">
      <w:r w:rsidRPr="006F4EE8">
        <w:t>5.9. Порядок обжалования решения по жалобе</w:t>
      </w:r>
    </w:p>
    <w:p w:rsidR="0014763E" w:rsidRPr="006F4EE8" w:rsidRDefault="0014763E" w:rsidP="006F4EE8"/>
    <w:p w:rsidR="0014763E" w:rsidRPr="006F4EE8" w:rsidRDefault="0014763E" w:rsidP="006F4EE8">
      <w:r w:rsidRPr="006F4EE8">
        <w:t xml:space="preserve">Заявители имеют право обжаловать решения и действия (бездействие), принятые (осуществляемые) </w:t>
      </w:r>
      <w:r w:rsidR="00EC4654" w:rsidRPr="006F4EE8">
        <w:t>У</w:t>
      </w:r>
      <w:r w:rsidRPr="006F4EE8">
        <w:t>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14763E" w:rsidRPr="006F4EE8" w:rsidRDefault="0014763E" w:rsidP="006F4EE8"/>
    <w:p w:rsidR="0014763E" w:rsidRPr="006F4EE8" w:rsidRDefault="00EC4654" w:rsidP="006F4EE8">
      <w:r w:rsidRPr="006F4EE8">
        <w:t>5.10. Право заявителя на получение информации и документов,</w:t>
      </w:r>
      <w:r w:rsidR="00B01178" w:rsidRPr="006F4EE8">
        <w:t xml:space="preserve"> </w:t>
      </w:r>
      <w:r w:rsidRPr="006F4EE8">
        <w:t>необходимых для обоснования и рассмотрения жалобы</w:t>
      </w:r>
    </w:p>
    <w:p w:rsidR="0014763E" w:rsidRPr="006F4EE8" w:rsidRDefault="0014763E" w:rsidP="006F4EE8"/>
    <w:p w:rsidR="0014763E" w:rsidRPr="006F4EE8" w:rsidRDefault="0014763E" w:rsidP="006F4EE8">
      <w:r w:rsidRPr="006F4EE8">
        <w:t xml:space="preserve">Заявители имеют право обратиться в </w:t>
      </w:r>
      <w:r w:rsidR="00EC4654" w:rsidRPr="006F4EE8">
        <w:t>У</w:t>
      </w:r>
      <w:r w:rsidRPr="006F4EE8">
        <w:t xml:space="preserve">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EC4654" w:rsidRPr="006F4EE8">
        <w:t>«</w:t>
      </w:r>
      <w:r w:rsidRPr="006F4EE8">
        <w:t>Интернет</w:t>
      </w:r>
      <w:r w:rsidR="00EC4654" w:rsidRPr="006F4EE8">
        <w:t>»</w:t>
      </w:r>
      <w:r w:rsidRPr="006F4EE8">
        <w:t xml:space="preserve">, официального </w:t>
      </w:r>
      <w:r w:rsidR="00EC4654" w:rsidRPr="006F4EE8">
        <w:t>сайта У</w:t>
      </w:r>
      <w:r w:rsidRPr="006F4EE8">
        <w:t xml:space="preserve">полномоченного органа, официального сайта МФЦ, </w:t>
      </w:r>
      <w:r w:rsidR="00EC4654" w:rsidRPr="006F4EE8">
        <w:t>Единого п</w:t>
      </w:r>
      <w:r w:rsidRPr="006F4EE8">
        <w:t>ортала</w:t>
      </w:r>
      <w:r w:rsidR="00EC4654" w:rsidRPr="006F4EE8">
        <w:t>, Регионального портала</w:t>
      </w:r>
      <w:r w:rsidRPr="006F4EE8">
        <w:t>, а также при личном приеме заявителя.</w:t>
      </w:r>
    </w:p>
    <w:p w:rsidR="0014763E" w:rsidRPr="006F4EE8" w:rsidRDefault="0014763E" w:rsidP="006F4EE8"/>
    <w:p w:rsidR="0014763E" w:rsidRPr="006F4EE8" w:rsidRDefault="00EC4654" w:rsidP="006F4EE8">
      <w:r w:rsidRPr="006F4EE8">
        <w:t>5.11. Способы информирования заявителей</w:t>
      </w:r>
      <w:r w:rsidR="00B01178" w:rsidRPr="006F4EE8">
        <w:t xml:space="preserve"> </w:t>
      </w:r>
      <w:r w:rsidRPr="006F4EE8">
        <w:t xml:space="preserve">о порядке подачи и рассмотрения жалобы </w:t>
      </w:r>
    </w:p>
    <w:p w:rsidR="0014763E" w:rsidRPr="006F4EE8" w:rsidRDefault="0014763E" w:rsidP="006F4EE8"/>
    <w:p w:rsidR="0014763E" w:rsidRPr="006F4EE8" w:rsidRDefault="0014763E" w:rsidP="006F4EE8">
      <w:r w:rsidRPr="006F4EE8">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w:t>
      </w:r>
      <w:r w:rsidR="003D3EBF" w:rsidRPr="006F4EE8">
        <w:t xml:space="preserve"> непосредственно в Администрации</w:t>
      </w:r>
      <w:r w:rsidRPr="006F4EE8">
        <w:t xml:space="preserve">, на официальном </w:t>
      </w:r>
      <w:r w:rsidR="003D3EBF" w:rsidRPr="006F4EE8">
        <w:t>сайте Уполномоченного органа</w:t>
      </w:r>
      <w:r w:rsidRPr="006F4EE8">
        <w:t xml:space="preserve">, в МФЦ, на </w:t>
      </w:r>
      <w:r w:rsidR="003D3EBF" w:rsidRPr="006F4EE8">
        <w:t>Едином п</w:t>
      </w:r>
      <w:r w:rsidRPr="006F4EE8">
        <w:t>ортале</w:t>
      </w:r>
      <w:r w:rsidR="003D3EBF" w:rsidRPr="006F4EE8">
        <w:t>, Региональном портале</w:t>
      </w:r>
      <w:r w:rsidRPr="006F4EE8">
        <w:t>.</w:t>
      </w:r>
    </w:p>
    <w:p w:rsidR="0014763E" w:rsidRPr="006F4EE8" w:rsidRDefault="0014763E" w:rsidP="006F4EE8"/>
    <w:p w:rsidR="0014763E" w:rsidRPr="006F4EE8" w:rsidRDefault="0014763E" w:rsidP="006F4EE8"/>
    <w:p w:rsidR="003D3EBF" w:rsidRPr="006F4EE8" w:rsidRDefault="003D3EBF" w:rsidP="006F4EE8"/>
    <w:p w:rsidR="00B01178" w:rsidRPr="006F4EE8" w:rsidRDefault="003D3EBF" w:rsidP="006F4EE8">
      <w:r w:rsidRPr="006F4EE8">
        <w:t xml:space="preserve">Глава </w:t>
      </w:r>
    </w:p>
    <w:p w:rsidR="00514BDF" w:rsidRPr="006F4EE8" w:rsidRDefault="00BB481A" w:rsidP="006F4EE8">
      <w:proofErr w:type="spellStart"/>
      <w:r w:rsidRPr="006F4EE8">
        <w:t>Нововладимировского</w:t>
      </w:r>
      <w:proofErr w:type="spellEnd"/>
      <w:r w:rsidR="003D3EBF" w:rsidRPr="006F4EE8">
        <w:t xml:space="preserve"> сельского</w:t>
      </w:r>
      <w:r w:rsidR="00B01178" w:rsidRPr="006F4EE8">
        <w:t xml:space="preserve"> </w:t>
      </w:r>
      <w:r w:rsidR="003D3EBF" w:rsidRPr="006F4EE8">
        <w:t xml:space="preserve">поселения </w:t>
      </w:r>
    </w:p>
    <w:p w:rsidR="00B604B6" w:rsidRPr="006F4EE8" w:rsidRDefault="003D3EBF" w:rsidP="006F4EE8">
      <w:r w:rsidRPr="006F4EE8">
        <w:t>Тбилисского района</w:t>
      </w:r>
    </w:p>
    <w:p w:rsidR="003D3EBF" w:rsidRPr="006F4EE8" w:rsidRDefault="00BB481A" w:rsidP="006F4EE8">
      <w:r w:rsidRPr="006F4EE8">
        <w:t xml:space="preserve">В.В. </w:t>
      </w:r>
      <w:proofErr w:type="spellStart"/>
      <w:r w:rsidRPr="006F4EE8">
        <w:t>Диков</w:t>
      </w:r>
      <w:proofErr w:type="spellEnd"/>
    </w:p>
    <w:p w:rsidR="003D3EBF" w:rsidRPr="006F4EE8" w:rsidRDefault="003D3EBF" w:rsidP="006F4EE8"/>
    <w:p w:rsidR="0014763E" w:rsidRPr="006F4EE8" w:rsidRDefault="0014763E" w:rsidP="006F4EE8"/>
    <w:p w:rsidR="0014763E" w:rsidRPr="006F4EE8" w:rsidRDefault="0014763E" w:rsidP="006F4EE8"/>
    <w:p w:rsidR="00514BDF" w:rsidRPr="006F4EE8" w:rsidRDefault="003D3EBF" w:rsidP="006F4EE8">
      <w:r w:rsidRPr="006F4EE8">
        <w:t>Приложение №</w:t>
      </w:r>
      <w:r w:rsidR="0014763E" w:rsidRPr="006F4EE8">
        <w:t xml:space="preserve"> 1</w:t>
      </w:r>
      <w:r w:rsidRPr="006F4EE8">
        <w:t xml:space="preserve"> </w:t>
      </w:r>
    </w:p>
    <w:p w:rsidR="00514BDF" w:rsidRPr="006F4EE8" w:rsidRDefault="0014763E" w:rsidP="006F4EE8">
      <w:r w:rsidRPr="006F4EE8">
        <w:lastRenderedPageBreak/>
        <w:t>к административному регламенту</w:t>
      </w:r>
      <w:r w:rsidR="003D3EBF" w:rsidRPr="006F4EE8">
        <w:t xml:space="preserve"> </w:t>
      </w:r>
    </w:p>
    <w:p w:rsidR="00514BDF" w:rsidRPr="006F4EE8" w:rsidRDefault="0014763E" w:rsidP="006F4EE8">
      <w:r w:rsidRPr="006F4EE8">
        <w:t>предоставления администрацией</w:t>
      </w:r>
      <w:r w:rsidR="003D3EBF" w:rsidRPr="006F4EE8">
        <w:t xml:space="preserve"> </w:t>
      </w:r>
    </w:p>
    <w:p w:rsidR="00514BDF" w:rsidRPr="006F4EE8" w:rsidRDefault="00BB481A" w:rsidP="006F4EE8">
      <w:proofErr w:type="spellStart"/>
      <w:r w:rsidRPr="006F4EE8">
        <w:t>Нововладимировского</w:t>
      </w:r>
      <w:proofErr w:type="spellEnd"/>
      <w:r w:rsidR="003D3EBF" w:rsidRPr="006F4EE8">
        <w:t xml:space="preserve"> сельского поселения </w:t>
      </w:r>
    </w:p>
    <w:p w:rsidR="00514BDF" w:rsidRPr="006F4EE8" w:rsidRDefault="003D3EBF" w:rsidP="006F4EE8">
      <w:r w:rsidRPr="006F4EE8">
        <w:t>Тбилисского района</w:t>
      </w:r>
      <w:r w:rsidR="0014763E" w:rsidRPr="006F4EE8">
        <w:t xml:space="preserve"> </w:t>
      </w:r>
    </w:p>
    <w:p w:rsidR="00514BDF" w:rsidRPr="006F4EE8" w:rsidRDefault="0014763E" w:rsidP="006F4EE8">
      <w:r w:rsidRPr="006F4EE8">
        <w:t>муниципальной услуги</w:t>
      </w:r>
      <w:r w:rsidR="003D3EBF" w:rsidRPr="006F4EE8">
        <w:t xml:space="preserve"> </w:t>
      </w:r>
    </w:p>
    <w:p w:rsidR="00514BDF" w:rsidRPr="006F4EE8" w:rsidRDefault="003D3EBF" w:rsidP="006F4EE8">
      <w:r w:rsidRPr="006F4EE8">
        <w:t>«</w:t>
      </w:r>
      <w:r w:rsidR="0014763E" w:rsidRPr="006F4EE8">
        <w:t>Выдача разрешений</w:t>
      </w:r>
      <w:r w:rsidRPr="006F4EE8">
        <w:t xml:space="preserve"> </w:t>
      </w:r>
      <w:r w:rsidR="0014763E" w:rsidRPr="006F4EE8">
        <w:t xml:space="preserve">на вступление в брак </w:t>
      </w:r>
    </w:p>
    <w:p w:rsidR="0014763E" w:rsidRPr="006F4EE8" w:rsidRDefault="0014763E" w:rsidP="006F4EE8">
      <w:r w:rsidRPr="006F4EE8">
        <w:t>лицам,</w:t>
      </w:r>
      <w:r w:rsidR="003D3EBF" w:rsidRPr="006F4EE8">
        <w:t xml:space="preserve"> </w:t>
      </w:r>
      <w:r w:rsidRPr="006F4EE8">
        <w:t>дос</w:t>
      </w:r>
      <w:r w:rsidR="003D3EBF" w:rsidRPr="006F4EE8">
        <w:t>тигшим возраста шестнадцати лет»</w:t>
      </w:r>
    </w:p>
    <w:p w:rsidR="0014763E" w:rsidRPr="006F4EE8" w:rsidRDefault="0014763E" w:rsidP="006F4EE8"/>
    <w:p w:rsidR="00514BDF" w:rsidRPr="006F4EE8" w:rsidRDefault="00514BDF" w:rsidP="006F4EE8"/>
    <w:p w:rsidR="0014763E" w:rsidRPr="006F4EE8" w:rsidRDefault="0014763E" w:rsidP="006F4EE8">
      <w:pPr>
        <w:ind w:firstLine="0"/>
        <w:jc w:val="center"/>
        <w:rPr>
          <w:rFonts w:cs="Arial"/>
          <w:b/>
        </w:rPr>
      </w:pPr>
      <w:r w:rsidRPr="006F4EE8">
        <w:rPr>
          <w:rFonts w:cs="Arial"/>
          <w:b/>
        </w:rPr>
        <w:t>ФОРМА ЗАЯВЛЕНИЯ</w:t>
      </w:r>
    </w:p>
    <w:p w:rsidR="0014763E" w:rsidRPr="006F4EE8" w:rsidRDefault="0014763E" w:rsidP="006F4EE8">
      <w:pPr>
        <w:ind w:firstLine="0"/>
        <w:jc w:val="right"/>
        <w:rPr>
          <w:rFonts w:cs="Arial"/>
        </w:rPr>
      </w:pPr>
    </w:p>
    <w:p w:rsidR="006F4EE8" w:rsidRDefault="00CA2BA4" w:rsidP="006F4EE8">
      <w:pPr>
        <w:ind w:firstLine="0"/>
        <w:jc w:val="right"/>
        <w:rPr>
          <w:rFonts w:cs="Arial"/>
        </w:rPr>
      </w:pPr>
      <w:r w:rsidRPr="006F4EE8">
        <w:rPr>
          <w:rFonts w:cs="Arial"/>
        </w:rPr>
        <w:t xml:space="preserve">Главе </w:t>
      </w:r>
      <w:proofErr w:type="spellStart"/>
      <w:r w:rsidR="00BB481A" w:rsidRPr="006F4EE8">
        <w:rPr>
          <w:rFonts w:cs="Arial"/>
        </w:rPr>
        <w:t>Нововладимировского</w:t>
      </w:r>
      <w:proofErr w:type="spellEnd"/>
      <w:r w:rsidR="00FF63A5" w:rsidRPr="006F4EE8">
        <w:rPr>
          <w:rFonts w:cs="Arial"/>
        </w:rPr>
        <w:t xml:space="preserve"> </w:t>
      </w:r>
      <w:r w:rsidRPr="006F4EE8">
        <w:rPr>
          <w:rFonts w:cs="Arial"/>
        </w:rPr>
        <w:t xml:space="preserve">сельского поселения </w:t>
      </w:r>
    </w:p>
    <w:p w:rsidR="0014763E" w:rsidRPr="006F4EE8" w:rsidRDefault="00CA2BA4" w:rsidP="006F4EE8">
      <w:pPr>
        <w:ind w:firstLine="0"/>
        <w:jc w:val="right"/>
        <w:rPr>
          <w:rFonts w:cs="Arial"/>
        </w:rPr>
      </w:pPr>
      <w:r w:rsidRPr="006F4EE8">
        <w:rPr>
          <w:rFonts w:cs="Arial"/>
        </w:rPr>
        <w:t>Тбилисского района</w:t>
      </w:r>
    </w:p>
    <w:p w:rsidR="00CA2BA4" w:rsidRPr="006F4EE8" w:rsidRDefault="00CA2BA4" w:rsidP="006F4EE8">
      <w:pPr>
        <w:ind w:firstLine="0"/>
        <w:jc w:val="right"/>
        <w:rPr>
          <w:rFonts w:cs="Arial"/>
        </w:rPr>
      </w:pPr>
      <w:r w:rsidRPr="006F4EE8">
        <w:rPr>
          <w:rFonts w:cs="Arial"/>
        </w:rPr>
        <w:t>____</w:t>
      </w:r>
      <w:r w:rsidR="00DE28F1" w:rsidRPr="006F4EE8">
        <w:rPr>
          <w:rFonts w:cs="Arial"/>
        </w:rPr>
        <w:t>__________________________</w:t>
      </w:r>
    </w:p>
    <w:p w:rsidR="0014763E" w:rsidRPr="006F4EE8" w:rsidRDefault="0014763E" w:rsidP="006F4EE8">
      <w:pPr>
        <w:ind w:firstLine="0"/>
        <w:jc w:val="right"/>
        <w:rPr>
          <w:rFonts w:cs="Arial"/>
        </w:rPr>
      </w:pPr>
      <w:r w:rsidRPr="006F4EE8">
        <w:rPr>
          <w:rFonts w:cs="Arial"/>
        </w:rPr>
        <w:t>______________________________</w:t>
      </w:r>
    </w:p>
    <w:p w:rsidR="006F4EE8" w:rsidRDefault="00FF63A5" w:rsidP="006F4EE8">
      <w:pPr>
        <w:ind w:firstLine="0"/>
        <w:jc w:val="right"/>
        <w:rPr>
          <w:rFonts w:cs="Arial"/>
        </w:rPr>
      </w:pPr>
      <w:r w:rsidRPr="006F4EE8">
        <w:rPr>
          <w:rFonts w:cs="Arial"/>
        </w:rPr>
        <w:t xml:space="preserve"> </w:t>
      </w:r>
      <w:r w:rsidR="00CA2BA4" w:rsidRPr="006F4EE8">
        <w:rPr>
          <w:rFonts w:cs="Arial"/>
        </w:rPr>
        <w:t>(</w:t>
      </w:r>
      <w:r w:rsidR="0014763E" w:rsidRPr="006F4EE8">
        <w:rPr>
          <w:rFonts w:cs="Arial"/>
        </w:rPr>
        <w:t>фамилия, имя, отчество</w:t>
      </w:r>
      <w:r w:rsidR="00CA2BA4" w:rsidRPr="006F4EE8">
        <w:rPr>
          <w:rFonts w:cs="Arial"/>
        </w:rPr>
        <w:t xml:space="preserve"> заявителя)</w:t>
      </w:r>
      <w:r w:rsidRPr="006F4EE8">
        <w:rPr>
          <w:rFonts w:cs="Arial"/>
        </w:rPr>
        <w:t xml:space="preserve"> </w:t>
      </w:r>
    </w:p>
    <w:p w:rsidR="0014763E" w:rsidRPr="006F4EE8" w:rsidRDefault="00DE28F1" w:rsidP="006F4EE8">
      <w:pPr>
        <w:ind w:firstLine="0"/>
        <w:jc w:val="right"/>
        <w:rPr>
          <w:rFonts w:cs="Arial"/>
        </w:rPr>
      </w:pPr>
      <w:r w:rsidRPr="006F4EE8">
        <w:rPr>
          <w:rFonts w:cs="Arial"/>
        </w:rPr>
        <w:t>_____________________________</w:t>
      </w:r>
      <w:r w:rsidR="0014763E" w:rsidRPr="006F4EE8">
        <w:rPr>
          <w:rFonts w:cs="Arial"/>
        </w:rPr>
        <w:t>,</w:t>
      </w:r>
    </w:p>
    <w:p w:rsidR="0014763E" w:rsidRPr="006F4EE8" w:rsidRDefault="0014763E" w:rsidP="006F4EE8">
      <w:pPr>
        <w:ind w:firstLine="0"/>
        <w:jc w:val="right"/>
        <w:rPr>
          <w:rFonts w:cs="Arial"/>
        </w:rPr>
      </w:pPr>
      <w:r w:rsidRPr="006F4EE8">
        <w:rPr>
          <w:rFonts w:cs="Arial"/>
        </w:rPr>
        <w:t>проживающег</w:t>
      </w:r>
      <w:proofErr w:type="gramStart"/>
      <w:r w:rsidRPr="006F4EE8">
        <w:rPr>
          <w:rFonts w:cs="Arial"/>
        </w:rPr>
        <w:t>о(</w:t>
      </w:r>
      <w:proofErr w:type="gramEnd"/>
      <w:r w:rsidRPr="006F4EE8">
        <w:rPr>
          <w:rFonts w:cs="Arial"/>
        </w:rPr>
        <w:t>ей) по адресу:</w:t>
      </w:r>
    </w:p>
    <w:p w:rsidR="0014763E" w:rsidRPr="006F4EE8" w:rsidRDefault="00DE28F1" w:rsidP="006F4EE8">
      <w:pPr>
        <w:ind w:firstLine="0"/>
        <w:jc w:val="right"/>
        <w:rPr>
          <w:rFonts w:cs="Arial"/>
        </w:rPr>
      </w:pPr>
      <w:r w:rsidRPr="006F4EE8">
        <w:rPr>
          <w:rFonts w:cs="Arial"/>
        </w:rPr>
        <w:t>______________________________</w:t>
      </w:r>
    </w:p>
    <w:p w:rsidR="00CA2BA4" w:rsidRPr="006F4EE8" w:rsidRDefault="00CA2BA4" w:rsidP="006F4EE8">
      <w:pPr>
        <w:ind w:firstLine="0"/>
        <w:jc w:val="right"/>
        <w:rPr>
          <w:rFonts w:cs="Arial"/>
        </w:rPr>
      </w:pPr>
      <w:r w:rsidRPr="006F4EE8">
        <w:rPr>
          <w:rFonts w:cs="Arial"/>
        </w:rPr>
        <w:t>____</w:t>
      </w:r>
      <w:r w:rsidR="00DE28F1" w:rsidRPr="006F4EE8">
        <w:rPr>
          <w:rFonts w:cs="Arial"/>
        </w:rPr>
        <w:t>__________________________</w:t>
      </w:r>
    </w:p>
    <w:p w:rsidR="0014763E" w:rsidRPr="006F4EE8" w:rsidRDefault="0014763E" w:rsidP="006F4EE8">
      <w:pPr>
        <w:ind w:firstLine="0"/>
        <w:jc w:val="right"/>
        <w:rPr>
          <w:rFonts w:cs="Arial"/>
        </w:rPr>
      </w:pPr>
      <w:r w:rsidRPr="006F4EE8">
        <w:rPr>
          <w:rFonts w:cs="Arial"/>
        </w:rPr>
        <w:t>тел. ____________________________</w:t>
      </w:r>
      <w:r w:rsidR="00C86CDE" w:rsidRPr="006F4EE8">
        <w:rPr>
          <w:rFonts w:cs="Arial"/>
        </w:rPr>
        <w:t>__</w:t>
      </w:r>
    </w:p>
    <w:p w:rsidR="0014763E" w:rsidRPr="006F4EE8" w:rsidRDefault="0014763E" w:rsidP="006F4EE8">
      <w:pPr>
        <w:ind w:firstLine="0"/>
        <w:jc w:val="right"/>
        <w:rPr>
          <w:rFonts w:cs="Arial"/>
        </w:rPr>
      </w:pPr>
      <w:r w:rsidRPr="006F4EE8">
        <w:rPr>
          <w:rFonts w:cs="Arial"/>
        </w:rPr>
        <w:t>паспорт серия ______ номер _____</w:t>
      </w:r>
      <w:r w:rsidR="00A352F2" w:rsidRPr="006F4EE8">
        <w:rPr>
          <w:rFonts w:cs="Arial"/>
        </w:rPr>
        <w:t>_</w:t>
      </w:r>
    </w:p>
    <w:p w:rsidR="0014763E" w:rsidRPr="006F4EE8" w:rsidRDefault="0014763E" w:rsidP="006F4EE8">
      <w:pPr>
        <w:ind w:firstLine="0"/>
        <w:jc w:val="right"/>
        <w:rPr>
          <w:rFonts w:cs="Arial"/>
        </w:rPr>
      </w:pPr>
      <w:r w:rsidRPr="006F4EE8">
        <w:rPr>
          <w:rFonts w:cs="Arial"/>
        </w:rPr>
        <w:t xml:space="preserve">кем </w:t>
      </w:r>
      <w:proofErr w:type="gramStart"/>
      <w:r w:rsidRPr="006F4EE8">
        <w:rPr>
          <w:rFonts w:cs="Arial"/>
        </w:rPr>
        <w:t>выдан</w:t>
      </w:r>
      <w:proofErr w:type="gramEnd"/>
      <w:r w:rsidRPr="006F4EE8">
        <w:rPr>
          <w:rFonts w:cs="Arial"/>
        </w:rPr>
        <w:t xml:space="preserve"> _____________________</w:t>
      </w:r>
      <w:r w:rsidR="00C86CDE" w:rsidRPr="006F4EE8">
        <w:rPr>
          <w:rFonts w:cs="Arial"/>
        </w:rPr>
        <w:t>__</w:t>
      </w:r>
      <w:r w:rsidRPr="006F4EE8">
        <w:rPr>
          <w:rFonts w:cs="Arial"/>
        </w:rPr>
        <w:t>____</w:t>
      </w:r>
    </w:p>
    <w:p w:rsidR="0014763E" w:rsidRPr="006F4EE8" w:rsidRDefault="0014763E" w:rsidP="006F4EE8">
      <w:pPr>
        <w:ind w:firstLine="0"/>
        <w:jc w:val="right"/>
        <w:rPr>
          <w:rFonts w:cs="Arial"/>
        </w:rPr>
      </w:pPr>
      <w:r w:rsidRPr="006F4EE8">
        <w:rPr>
          <w:rFonts w:cs="Arial"/>
        </w:rPr>
        <w:t>дата выдачи _______________</w:t>
      </w:r>
      <w:r w:rsidR="00C86CDE" w:rsidRPr="006F4EE8">
        <w:rPr>
          <w:rFonts w:cs="Arial"/>
        </w:rPr>
        <w:t>__</w:t>
      </w:r>
      <w:r w:rsidRPr="006F4EE8">
        <w:rPr>
          <w:rFonts w:cs="Arial"/>
        </w:rPr>
        <w:t>________</w:t>
      </w:r>
    </w:p>
    <w:p w:rsidR="00514BDF" w:rsidRPr="006F4EE8" w:rsidRDefault="00514BDF" w:rsidP="006F4EE8">
      <w:pPr>
        <w:ind w:firstLine="0"/>
        <w:jc w:val="right"/>
        <w:rPr>
          <w:rFonts w:cs="Arial"/>
        </w:rPr>
      </w:pPr>
    </w:p>
    <w:p w:rsidR="0014763E" w:rsidRPr="006F4EE8" w:rsidRDefault="0014763E" w:rsidP="006F4EE8">
      <w:pPr>
        <w:ind w:firstLine="0"/>
        <w:jc w:val="center"/>
        <w:rPr>
          <w:rFonts w:cs="Arial"/>
        </w:rPr>
      </w:pPr>
      <w:bookmarkStart w:id="10" w:name="Par833"/>
      <w:bookmarkEnd w:id="10"/>
      <w:r w:rsidRPr="006F4EE8">
        <w:rPr>
          <w:rFonts w:cs="Arial"/>
        </w:rPr>
        <w:t>ЗАЯВЛЕНИЕ</w:t>
      </w:r>
    </w:p>
    <w:p w:rsidR="0014763E" w:rsidRPr="006F4EE8" w:rsidRDefault="0014763E" w:rsidP="006F4EE8">
      <w:pPr>
        <w:ind w:firstLine="0"/>
        <w:jc w:val="center"/>
        <w:rPr>
          <w:rFonts w:cs="Arial"/>
        </w:rPr>
      </w:pPr>
      <w:r w:rsidRPr="006F4EE8">
        <w:rPr>
          <w:rFonts w:cs="Arial"/>
        </w:rPr>
        <w:t>о разрешении на вступление в брак лицам, достигшим возраста 16 лет,</w:t>
      </w:r>
      <w:r w:rsidR="008F1133" w:rsidRPr="006F4EE8">
        <w:rPr>
          <w:rFonts w:cs="Arial"/>
        </w:rPr>
        <w:t xml:space="preserve"> </w:t>
      </w:r>
      <w:r w:rsidR="00C86CDE" w:rsidRPr="006F4EE8">
        <w:rPr>
          <w:rFonts w:cs="Arial"/>
        </w:rPr>
        <w:t>но не достигшим совершеннолетия</w:t>
      </w:r>
    </w:p>
    <w:p w:rsidR="00C86CDE" w:rsidRPr="006F4EE8" w:rsidRDefault="00C86CDE" w:rsidP="006F4EE8"/>
    <w:p w:rsidR="0014763E" w:rsidRPr="006F4EE8" w:rsidRDefault="00FF63A5" w:rsidP="006F4EE8">
      <w:r w:rsidRPr="006F4EE8">
        <w:t xml:space="preserve"> </w:t>
      </w:r>
      <w:r w:rsidR="0014763E" w:rsidRPr="006F4EE8">
        <w:t>Прошу</w:t>
      </w:r>
      <w:r w:rsidRPr="006F4EE8">
        <w:t xml:space="preserve"> </w:t>
      </w:r>
      <w:r w:rsidR="0014763E" w:rsidRPr="006F4EE8">
        <w:t>разрешить</w:t>
      </w:r>
      <w:r w:rsidRPr="006F4EE8">
        <w:t xml:space="preserve"> </w:t>
      </w:r>
      <w:r w:rsidR="0014763E" w:rsidRPr="006F4EE8">
        <w:t>мне</w:t>
      </w:r>
      <w:r w:rsidRPr="006F4EE8">
        <w:t xml:space="preserve"> </w:t>
      </w:r>
      <w:r w:rsidR="0014763E" w:rsidRPr="006F4EE8">
        <w:t>в</w:t>
      </w:r>
      <w:r w:rsidRPr="006F4EE8">
        <w:t xml:space="preserve"> </w:t>
      </w:r>
      <w:r w:rsidR="0014763E" w:rsidRPr="006F4EE8">
        <w:t>возрасте</w:t>
      </w:r>
      <w:r w:rsidRPr="006F4EE8">
        <w:t xml:space="preserve"> </w:t>
      </w:r>
      <w:r w:rsidR="0014763E" w:rsidRPr="006F4EE8">
        <w:t>_____</w:t>
      </w:r>
      <w:r w:rsidRPr="006F4EE8">
        <w:t xml:space="preserve"> </w:t>
      </w:r>
      <w:r w:rsidR="0014763E" w:rsidRPr="006F4EE8">
        <w:t>лет</w:t>
      </w:r>
      <w:r w:rsidRPr="006F4EE8">
        <w:t xml:space="preserve"> </w:t>
      </w:r>
      <w:r w:rsidR="0014763E" w:rsidRPr="006F4EE8">
        <w:t>вступить</w:t>
      </w:r>
      <w:r w:rsidRPr="006F4EE8">
        <w:t xml:space="preserve"> </w:t>
      </w:r>
      <w:r w:rsidR="0014763E" w:rsidRPr="006F4EE8">
        <w:t>в</w:t>
      </w:r>
      <w:r w:rsidRPr="006F4EE8">
        <w:t xml:space="preserve"> </w:t>
      </w:r>
      <w:r w:rsidR="0014763E" w:rsidRPr="006F4EE8">
        <w:t>брак</w:t>
      </w:r>
      <w:r w:rsidRPr="006F4EE8">
        <w:t xml:space="preserve"> </w:t>
      </w:r>
      <w:r w:rsidR="0014763E" w:rsidRPr="006F4EE8">
        <w:t>с</w:t>
      </w:r>
      <w:r w:rsidR="00C86CDE" w:rsidRPr="006F4EE8">
        <w:t xml:space="preserve"> гражданино</w:t>
      </w:r>
      <w:proofErr w:type="gramStart"/>
      <w:r w:rsidR="00C86CDE" w:rsidRPr="006F4EE8">
        <w:t>м(</w:t>
      </w:r>
      <w:proofErr w:type="gramEnd"/>
      <w:r w:rsidR="00C86CDE" w:rsidRPr="006F4EE8">
        <w:t>кой) __</w:t>
      </w:r>
      <w:r w:rsidR="0014763E" w:rsidRPr="006F4EE8">
        <w:t>______________________________________________________,</w:t>
      </w:r>
    </w:p>
    <w:p w:rsidR="0014763E" w:rsidRPr="006F4EE8" w:rsidRDefault="00FF63A5" w:rsidP="006F4EE8">
      <w:r w:rsidRPr="006F4EE8">
        <w:t xml:space="preserve"> </w:t>
      </w:r>
      <w:r w:rsidR="0014763E" w:rsidRPr="006F4EE8">
        <w:t>(Ф.И.О. и год р</w:t>
      </w:r>
      <w:r w:rsidR="00C86CDE" w:rsidRPr="006F4EE8">
        <w:t>ождения лица, с которым намерен</w:t>
      </w:r>
      <w:r w:rsidR="0014763E" w:rsidRPr="006F4EE8">
        <w:t xml:space="preserve"> вступить в брак несовершеннолетний)</w:t>
      </w:r>
    </w:p>
    <w:p w:rsidR="0014763E" w:rsidRPr="006F4EE8" w:rsidRDefault="00C86CDE" w:rsidP="006F4EE8">
      <w:r w:rsidRPr="006F4EE8">
        <w:t xml:space="preserve">_________ года рождения, </w:t>
      </w:r>
      <w:r w:rsidR="0014763E" w:rsidRPr="006F4EE8">
        <w:t>так как ___</w:t>
      </w:r>
      <w:r w:rsidRPr="006F4EE8">
        <w:t>________</w:t>
      </w:r>
      <w:r w:rsidR="00193D2A" w:rsidRPr="006F4EE8">
        <w:t>___</w:t>
      </w:r>
      <w:r w:rsidR="008F1133" w:rsidRPr="006F4EE8">
        <w:t>_____________________</w:t>
      </w:r>
    </w:p>
    <w:p w:rsidR="0014763E" w:rsidRPr="006F4EE8" w:rsidRDefault="00FF63A5" w:rsidP="006F4EE8">
      <w:r w:rsidRPr="006F4EE8">
        <w:t xml:space="preserve"> </w:t>
      </w:r>
      <w:r w:rsidR="0014763E" w:rsidRPr="006F4EE8">
        <w:t>(содержание уважительной причины)</w:t>
      </w:r>
      <w:r w:rsidR="00C86CDE" w:rsidRPr="006F4EE8">
        <w:tab/>
      </w:r>
    </w:p>
    <w:p w:rsidR="0014763E" w:rsidRPr="006F4EE8" w:rsidRDefault="0014763E" w:rsidP="006F4EE8"/>
    <w:p w:rsidR="0014763E" w:rsidRPr="006F4EE8" w:rsidRDefault="00FF63A5" w:rsidP="006F4EE8">
      <w:r w:rsidRPr="006F4EE8">
        <w:t xml:space="preserve"> </w:t>
      </w:r>
      <w:r w:rsidR="00A352F2" w:rsidRPr="006F4EE8">
        <w:t>"____" ______________ 20___</w:t>
      </w:r>
      <w:r w:rsidR="0014763E" w:rsidRPr="006F4EE8">
        <w:t>г.</w:t>
      </w:r>
      <w:r w:rsidRPr="006F4EE8">
        <w:t xml:space="preserve"> </w:t>
      </w:r>
      <w:r w:rsidR="00A352F2" w:rsidRPr="006F4EE8">
        <w:t>_____________________</w:t>
      </w:r>
      <w:r w:rsidRPr="006F4EE8">
        <w:t xml:space="preserve"> </w:t>
      </w:r>
      <w:r w:rsidR="00F63ED0" w:rsidRPr="006F4EE8">
        <w:t>(</w:t>
      </w:r>
      <w:r w:rsidR="0014763E" w:rsidRPr="006F4EE8">
        <w:t>дата</w:t>
      </w:r>
      <w:r w:rsidR="00F63ED0" w:rsidRPr="006F4EE8">
        <w:t>)</w:t>
      </w:r>
      <w:r w:rsidRPr="006F4EE8">
        <w:t xml:space="preserve"> </w:t>
      </w:r>
      <w:r w:rsidR="00F63ED0" w:rsidRPr="006F4EE8">
        <w:t>(</w:t>
      </w:r>
      <w:r w:rsidR="0014763E" w:rsidRPr="006F4EE8">
        <w:t>подпись заявителя</w:t>
      </w:r>
      <w:r w:rsidR="00F63ED0" w:rsidRPr="006F4EE8">
        <w:t>)</w:t>
      </w:r>
    </w:p>
    <w:p w:rsidR="0014763E" w:rsidRPr="006F4EE8" w:rsidRDefault="0014763E" w:rsidP="006F4EE8"/>
    <w:p w:rsidR="00514BDF" w:rsidRPr="006F4EE8" w:rsidRDefault="00514BDF" w:rsidP="006F4EE8"/>
    <w:p w:rsidR="00514BDF" w:rsidRPr="006F4EE8" w:rsidRDefault="00514BDF" w:rsidP="006F4EE8"/>
    <w:p w:rsidR="00514BDF" w:rsidRPr="006F4EE8" w:rsidRDefault="00514BDF" w:rsidP="006F4EE8">
      <w:r w:rsidRPr="006F4EE8">
        <w:t xml:space="preserve">Приложение № 2 </w:t>
      </w:r>
    </w:p>
    <w:p w:rsidR="00514BDF" w:rsidRPr="006F4EE8" w:rsidRDefault="00514BDF" w:rsidP="006F4EE8">
      <w:r w:rsidRPr="006F4EE8">
        <w:t xml:space="preserve">к административному регламенту </w:t>
      </w:r>
    </w:p>
    <w:p w:rsidR="00514BDF" w:rsidRPr="006F4EE8" w:rsidRDefault="00514BDF" w:rsidP="006F4EE8">
      <w:r w:rsidRPr="006F4EE8">
        <w:t xml:space="preserve">предоставления администрацией </w:t>
      </w:r>
    </w:p>
    <w:p w:rsidR="00514BDF" w:rsidRPr="006F4EE8" w:rsidRDefault="00514BDF" w:rsidP="006F4EE8">
      <w:proofErr w:type="spellStart"/>
      <w:r w:rsidRPr="006F4EE8">
        <w:t>Нововладимировского</w:t>
      </w:r>
      <w:proofErr w:type="spellEnd"/>
      <w:r w:rsidRPr="006F4EE8">
        <w:t xml:space="preserve"> сельского поселения </w:t>
      </w:r>
    </w:p>
    <w:p w:rsidR="00514BDF" w:rsidRPr="006F4EE8" w:rsidRDefault="00514BDF" w:rsidP="006F4EE8">
      <w:r w:rsidRPr="006F4EE8">
        <w:t xml:space="preserve">Тбилисского района </w:t>
      </w:r>
    </w:p>
    <w:p w:rsidR="00514BDF" w:rsidRPr="006F4EE8" w:rsidRDefault="00514BDF" w:rsidP="006F4EE8">
      <w:r w:rsidRPr="006F4EE8">
        <w:t xml:space="preserve">муниципальной услуги </w:t>
      </w:r>
    </w:p>
    <w:p w:rsidR="00514BDF" w:rsidRPr="006F4EE8" w:rsidRDefault="00514BDF" w:rsidP="006F4EE8">
      <w:r w:rsidRPr="006F4EE8">
        <w:t xml:space="preserve">«Выдача разрешений на вступление в брак </w:t>
      </w:r>
    </w:p>
    <w:p w:rsidR="00514BDF" w:rsidRPr="006F4EE8" w:rsidRDefault="00514BDF" w:rsidP="006F4EE8">
      <w:r w:rsidRPr="006F4EE8">
        <w:t>лицам, достигшим возраста шестнадцати лет»</w:t>
      </w:r>
    </w:p>
    <w:p w:rsidR="00514BDF" w:rsidRPr="006F4EE8" w:rsidRDefault="00514BDF" w:rsidP="006F4EE8"/>
    <w:p w:rsidR="00514BDF" w:rsidRPr="006F4EE8" w:rsidRDefault="00514BDF" w:rsidP="006F4EE8"/>
    <w:p w:rsidR="00DA2EA7" w:rsidRPr="006F4EE8" w:rsidRDefault="00DA2EA7" w:rsidP="006F4EE8">
      <w:pPr>
        <w:ind w:firstLine="0"/>
        <w:jc w:val="center"/>
        <w:rPr>
          <w:rFonts w:cs="Arial"/>
          <w:b/>
        </w:rPr>
      </w:pPr>
      <w:r w:rsidRPr="006F4EE8">
        <w:rPr>
          <w:rFonts w:cs="Arial"/>
          <w:b/>
        </w:rPr>
        <w:lastRenderedPageBreak/>
        <w:t>ОБРАЗЕЦ ЗАПОЛНЕНИЯ ЗАЯВЛЕНИЯ</w:t>
      </w:r>
    </w:p>
    <w:p w:rsidR="006F4EE8" w:rsidRDefault="006F4EE8" w:rsidP="006F4EE8">
      <w:pPr>
        <w:ind w:firstLine="0"/>
        <w:jc w:val="right"/>
        <w:rPr>
          <w:rFonts w:cs="Arial"/>
        </w:rPr>
      </w:pPr>
    </w:p>
    <w:p w:rsidR="006F4EE8" w:rsidRDefault="00DA2EA7" w:rsidP="006F4EE8">
      <w:pPr>
        <w:ind w:firstLine="0"/>
        <w:jc w:val="right"/>
        <w:rPr>
          <w:rFonts w:cs="Arial"/>
        </w:rPr>
      </w:pPr>
      <w:r w:rsidRPr="006F4EE8">
        <w:rPr>
          <w:rFonts w:cs="Arial"/>
        </w:rPr>
        <w:t xml:space="preserve">Главе </w:t>
      </w:r>
      <w:proofErr w:type="spellStart"/>
      <w:r w:rsidR="00BB481A" w:rsidRPr="006F4EE8">
        <w:rPr>
          <w:rFonts w:cs="Arial"/>
        </w:rPr>
        <w:t>Нововладимировского</w:t>
      </w:r>
      <w:proofErr w:type="spellEnd"/>
      <w:r w:rsidRPr="006F4EE8">
        <w:rPr>
          <w:rFonts w:cs="Arial"/>
        </w:rPr>
        <w:t xml:space="preserve"> сельского поселения </w:t>
      </w:r>
    </w:p>
    <w:p w:rsidR="0014763E" w:rsidRPr="006F4EE8" w:rsidRDefault="00DA2EA7" w:rsidP="006F4EE8">
      <w:pPr>
        <w:ind w:firstLine="0"/>
        <w:jc w:val="right"/>
        <w:rPr>
          <w:rFonts w:cs="Arial"/>
        </w:rPr>
      </w:pPr>
      <w:r w:rsidRPr="006F4EE8">
        <w:rPr>
          <w:rFonts w:cs="Arial"/>
        </w:rPr>
        <w:t>Тбилисского района</w:t>
      </w:r>
    </w:p>
    <w:p w:rsidR="00DA2EA7" w:rsidRPr="006F4EE8" w:rsidRDefault="00DA2EA7" w:rsidP="006F4EE8">
      <w:pPr>
        <w:ind w:firstLine="0"/>
        <w:jc w:val="right"/>
        <w:rPr>
          <w:rFonts w:cs="Arial"/>
        </w:rPr>
      </w:pPr>
      <w:r w:rsidRPr="006F4EE8">
        <w:rPr>
          <w:rFonts w:cs="Arial"/>
        </w:rPr>
        <w:t>__</w:t>
      </w:r>
      <w:r w:rsidR="00DE28F1" w:rsidRPr="006F4EE8">
        <w:rPr>
          <w:rFonts w:cs="Arial"/>
        </w:rPr>
        <w:t>____________________________</w:t>
      </w:r>
    </w:p>
    <w:p w:rsidR="0014763E" w:rsidRPr="006F4EE8" w:rsidRDefault="0014763E" w:rsidP="006F4EE8">
      <w:pPr>
        <w:ind w:firstLine="0"/>
        <w:jc w:val="right"/>
        <w:rPr>
          <w:rFonts w:cs="Arial"/>
        </w:rPr>
      </w:pPr>
      <w:r w:rsidRPr="006F4EE8">
        <w:rPr>
          <w:rFonts w:cs="Arial"/>
        </w:rPr>
        <w:t>Ивановой Ирины Васильевны</w:t>
      </w:r>
      <w:r w:rsidR="00A352F2" w:rsidRPr="006F4EE8">
        <w:rPr>
          <w:rFonts w:cs="Arial"/>
        </w:rPr>
        <w:t>____</w:t>
      </w:r>
    </w:p>
    <w:p w:rsidR="0014763E" w:rsidRPr="006F4EE8" w:rsidRDefault="00FF63A5" w:rsidP="006F4EE8">
      <w:pPr>
        <w:ind w:firstLine="0"/>
        <w:jc w:val="right"/>
        <w:rPr>
          <w:rFonts w:cs="Arial"/>
        </w:rPr>
      </w:pPr>
      <w:r w:rsidRPr="006F4EE8">
        <w:rPr>
          <w:rFonts w:cs="Arial"/>
        </w:rPr>
        <w:t xml:space="preserve"> </w:t>
      </w:r>
      <w:r w:rsidR="0014763E" w:rsidRPr="006F4EE8">
        <w:rPr>
          <w:rFonts w:cs="Arial"/>
        </w:rPr>
        <w:t>(Ф.И.О. заявителя)</w:t>
      </w:r>
    </w:p>
    <w:p w:rsidR="006F4EE8" w:rsidRDefault="0014763E" w:rsidP="006F4EE8">
      <w:pPr>
        <w:ind w:firstLine="0"/>
        <w:jc w:val="right"/>
        <w:rPr>
          <w:rFonts w:cs="Arial"/>
        </w:rPr>
      </w:pPr>
      <w:r w:rsidRPr="006F4EE8">
        <w:rPr>
          <w:rFonts w:cs="Arial"/>
        </w:rPr>
        <w:t>про</w:t>
      </w:r>
      <w:r w:rsidR="00DA2EA7" w:rsidRPr="006F4EE8">
        <w:rPr>
          <w:rFonts w:cs="Arial"/>
        </w:rPr>
        <w:t>живающег</w:t>
      </w:r>
      <w:proofErr w:type="gramStart"/>
      <w:r w:rsidR="00DA2EA7" w:rsidRPr="006F4EE8">
        <w:rPr>
          <w:rFonts w:cs="Arial"/>
        </w:rPr>
        <w:t>о(</w:t>
      </w:r>
      <w:proofErr w:type="gramEnd"/>
      <w:r w:rsidR="00DA2EA7" w:rsidRPr="006F4EE8">
        <w:rPr>
          <w:rFonts w:cs="Arial"/>
        </w:rPr>
        <w:t xml:space="preserve">ей) по адресу: </w:t>
      </w:r>
    </w:p>
    <w:p w:rsidR="006F4EE8" w:rsidRDefault="00DA2EA7" w:rsidP="006F4EE8">
      <w:pPr>
        <w:ind w:firstLine="0"/>
        <w:jc w:val="right"/>
        <w:rPr>
          <w:rFonts w:cs="Arial"/>
        </w:rPr>
      </w:pPr>
      <w:r w:rsidRPr="006F4EE8">
        <w:rPr>
          <w:rFonts w:cs="Arial"/>
        </w:rPr>
        <w:t xml:space="preserve">352360, Краснодарский край, Тбилисский район, </w:t>
      </w:r>
    </w:p>
    <w:p w:rsidR="0014763E" w:rsidRPr="006F4EE8" w:rsidRDefault="00DA2EA7" w:rsidP="006F4EE8">
      <w:pPr>
        <w:ind w:firstLine="0"/>
        <w:jc w:val="right"/>
        <w:rPr>
          <w:rFonts w:cs="Arial"/>
        </w:rPr>
      </w:pPr>
      <w:proofErr w:type="spellStart"/>
      <w:r w:rsidRPr="006F4EE8">
        <w:rPr>
          <w:rFonts w:cs="Arial"/>
        </w:rPr>
        <w:t>ст-ца</w:t>
      </w:r>
      <w:proofErr w:type="spellEnd"/>
      <w:r w:rsidRPr="006F4EE8">
        <w:rPr>
          <w:rFonts w:cs="Arial"/>
        </w:rPr>
        <w:t xml:space="preserve"> </w:t>
      </w:r>
      <w:proofErr w:type="spellStart"/>
      <w:r w:rsidR="00BB481A" w:rsidRPr="006F4EE8">
        <w:rPr>
          <w:rFonts w:cs="Arial"/>
        </w:rPr>
        <w:t>Нововладимировская</w:t>
      </w:r>
      <w:proofErr w:type="spellEnd"/>
      <w:r w:rsidRPr="006F4EE8">
        <w:rPr>
          <w:rFonts w:cs="Arial"/>
        </w:rPr>
        <w:t xml:space="preserve">, ул. </w:t>
      </w:r>
      <w:r w:rsidR="003601B1" w:rsidRPr="006F4EE8">
        <w:rPr>
          <w:rFonts w:cs="Arial"/>
        </w:rPr>
        <w:t>Зеленая, 1</w:t>
      </w:r>
    </w:p>
    <w:p w:rsidR="003601B1" w:rsidRPr="006F4EE8" w:rsidRDefault="003601B1" w:rsidP="006F4EE8">
      <w:pPr>
        <w:ind w:firstLine="0"/>
        <w:jc w:val="right"/>
        <w:rPr>
          <w:rFonts w:cs="Arial"/>
        </w:rPr>
      </w:pPr>
      <w:r w:rsidRPr="006F4EE8">
        <w:rPr>
          <w:rFonts w:cs="Arial"/>
        </w:rPr>
        <w:t>Паспорт номер 03 19</w:t>
      </w:r>
      <w:r w:rsidR="0014763E" w:rsidRPr="006F4EE8">
        <w:rPr>
          <w:rFonts w:cs="Arial"/>
        </w:rPr>
        <w:t xml:space="preserve"> </w:t>
      </w:r>
      <w:r w:rsidRPr="006F4EE8">
        <w:rPr>
          <w:rFonts w:cs="Arial"/>
        </w:rPr>
        <w:t xml:space="preserve">№ </w:t>
      </w:r>
      <w:r w:rsidR="0014763E" w:rsidRPr="006F4EE8">
        <w:rPr>
          <w:rFonts w:cs="Arial"/>
        </w:rPr>
        <w:t xml:space="preserve">111111 </w:t>
      </w:r>
    </w:p>
    <w:p w:rsidR="003601B1" w:rsidRPr="006F4EE8" w:rsidRDefault="003601B1" w:rsidP="006F4EE8">
      <w:pPr>
        <w:ind w:firstLine="0"/>
        <w:jc w:val="right"/>
        <w:rPr>
          <w:rFonts w:cs="Arial"/>
        </w:rPr>
      </w:pPr>
      <w:proofErr w:type="gramStart"/>
      <w:r w:rsidRPr="006F4EE8">
        <w:rPr>
          <w:rFonts w:cs="Arial"/>
        </w:rPr>
        <w:t>выдан</w:t>
      </w:r>
      <w:proofErr w:type="gramEnd"/>
      <w:r w:rsidRPr="006F4EE8">
        <w:rPr>
          <w:rFonts w:cs="Arial"/>
        </w:rPr>
        <w:t xml:space="preserve"> ГУ МВД России </w:t>
      </w:r>
    </w:p>
    <w:p w:rsidR="0014763E" w:rsidRPr="006F4EE8" w:rsidRDefault="003601B1" w:rsidP="006F4EE8">
      <w:pPr>
        <w:ind w:firstLine="0"/>
        <w:jc w:val="right"/>
        <w:rPr>
          <w:rFonts w:cs="Arial"/>
        </w:rPr>
      </w:pPr>
      <w:r w:rsidRPr="006F4EE8">
        <w:rPr>
          <w:rFonts w:cs="Arial"/>
        </w:rPr>
        <w:t>по Краснодарскому краю</w:t>
      </w:r>
    </w:p>
    <w:p w:rsidR="003601B1" w:rsidRPr="006F4EE8" w:rsidRDefault="003601B1" w:rsidP="006F4EE8">
      <w:pPr>
        <w:ind w:firstLine="0"/>
        <w:jc w:val="right"/>
        <w:rPr>
          <w:rFonts w:cs="Arial"/>
        </w:rPr>
      </w:pPr>
      <w:r w:rsidRPr="006F4EE8">
        <w:rPr>
          <w:rFonts w:cs="Arial"/>
        </w:rPr>
        <w:t>21.01.2016</w:t>
      </w:r>
    </w:p>
    <w:p w:rsidR="0014763E" w:rsidRPr="006F4EE8" w:rsidRDefault="0014763E" w:rsidP="006F4EE8">
      <w:pPr>
        <w:ind w:firstLine="0"/>
        <w:jc w:val="right"/>
        <w:rPr>
          <w:rFonts w:cs="Arial"/>
        </w:rPr>
      </w:pPr>
      <w:r w:rsidRPr="006F4EE8">
        <w:rPr>
          <w:rFonts w:cs="Arial"/>
        </w:rPr>
        <w:t>Т</w:t>
      </w:r>
      <w:r w:rsidR="00A352F2" w:rsidRPr="006F4EE8">
        <w:rPr>
          <w:rFonts w:cs="Arial"/>
        </w:rPr>
        <w:t>елефон:</w:t>
      </w:r>
      <w:r w:rsidR="003601B1" w:rsidRPr="006F4EE8">
        <w:rPr>
          <w:rFonts w:cs="Arial"/>
        </w:rPr>
        <w:t>86158</w:t>
      </w:r>
      <w:r w:rsidRPr="006F4EE8">
        <w:rPr>
          <w:rFonts w:cs="Arial"/>
        </w:rPr>
        <w:t>-</w:t>
      </w:r>
      <w:r w:rsidR="003601B1" w:rsidRPr="006F4EE8">
        <w:rPr>
          <w:rFonts w:cs="Arial"/>
        </w:rPr>
        <w:t>0-</w:t>
      </w:r>
      <w:r w:rsidR="00A352F2" w:rsidRPr="006F4EE8">
        <w:rPr>
          <w:rFonts w:cs="Arial"/>
        </w:rPr>
        <w:t>00-00,</w:t>
      </w:r>
      <w:r w:rsidRPr="006F4EE8">
        <w:rPr>
          <w:rFonts w:cs="Arial"/>
        </w:rPr>
        <w:t>8-918-000-00-00</w:t>
      </w:r>
    </w:p>
    <w:p w:rsidR="00B81B85" w:rsidRPr="006F4EE8" w:rsidRDefault="00B81B85" w:rsidP="006F4EE8">
      <w:pPr>
        <w:ind w:firstLine="0"/>
        <w:rPr>
          <w:rFonts w:cs="Arial"/>
        </w:rPr>
      </w:pPr>
      <w:bookmarkStart w:id="11" w:name="Par885"/>
      <w:bookmarkEnd w:id="11"/>
    </w:p>
    <w:p w:rsidR="0014763E" w:rsidRPr="006F4EE8" w:rsidRDefault="0014763E" w:rsidP="006F4EE8">
      <w:pPr>
        <w:ind w:firstLine="0"/>
        <w:jc w:val="center"/>
        <w:rPr>
          <w:rFonts w:cs="Arial"/>
        </w:rPr>
      </w:pPr>
      <w:r w:rsidRPr="006F4EE8">
        <w:rPr>
          <w:rFonts w:cs="Arial"/>
        </w:rPr>
        <w:t>ЗАЯВЛЕНИЕ</w:t>
      </w:r>
    </w:p>
    <w:p w:rsidR="0014763E" w:rsidRPr="006F4EE8" w:rsidRDefault="0014763E" w:rsidP="006F4EE8">
      <w:pPr>
        <w:ind w:firstLine="0"/>
        <w:jc w:val="center"/>
        <w:rPr>
          <w:rFonts w:cs="Arial"/>
        </w:rPr>
      </w:pPr>
      <w:r w:rsidRPr="006F4EE8">
        <w:rPr>
          <w:rFonts w:cs="Arial"/>
        </w:rPr>
        <w:t>о разрешении на вступление в брак лицам, достигшим</w:t>
      </w:r>
      <w:r w:rsidR="006F4EE8" w:rsidRPr="006F4EE8">
        <w:rPr>
          <w:rFonts w:cs="Arial"/>
        </w:rPr>
        <w:t xml:space="preserve"> </w:t>
      </w:r>
      <w:r w:rsidRPr="006F4EE8">
        <w:rPr>
          <w:rFonts w:cs="Arial"/>
        </w:rPr>
        <w:t>возраста 16 лет, но не достигшим совершеннолетия</w:t>
      </w:r>
    </w:p>
    <w:p w:rsidR="0014763E" w:rsidRPr="006F4EE8" w:rsidRDefault="0014763E" w:rsidP="006F4EE8"/>
    <w:p w:rsidR="0014763E" w:rsidRPr="006F4EE8" w:rsidRDefault="0014763E" w:rsidP="006F4EE8">
      <w:r w:rsidRPr="006F4EE8">
        <w:t>Прошу</w:t>
      </w:r>
      <w:r w:rsidR="00FF63A5" w:rsidRPr="006F4EE8">
        <w:t xml:space="preserve"> </w:t>
      </w:r>
      <w:r w:rsidRPr="006F4EE8">
        <w:t>разрешить</w:t>
      </w:r>
      <w:r w:rsidR="00FF63A5" w:rsidRPr="006F4EE8">
        <w:t xml:space="preserve"> </w:t>
      </w:r>
      <w:r w:rsidRPr="006F4EE8">
        <w:t>мне</w:t>
      </w:r>
      <w:r w:rsidR="00FF63A5" w:rsidRPr="006F4EE8">
        <w:t xml:space="preserve"> </w:t>
      </w:r>
      <w:r w:rsidRPr="006F4EE8">
        <w:t>в</w:t>
      </w:r>
      <w:r w:rsidR="00FF63A5" w:rsidRPr="006F4EE8">
        <w:t xml:space="preserve"> </w:t>
      </w:r>
      <w:r w:rsidRPr="006F4EE8">
        <w:t>возрасте 17 ле</w:t>
      </w:r>
      <w:r w:rsidR="003601B1" w:rsidRPr="006F4EE8">
        <w:t xml:space="preserve">т вступить в брак с гражданином </w:t>
      </w:r>
      <w:proofErr w:type="spellStart"/>
      <w:r w:rsidRPr="006F4EE8">
        <w:t>Амелиным</w:t>
      </w:r>
      <w:proofErr w:type="spellEnd"/>
      <w:r w:rsidRPr="006F4EE8">
        <w:t xml:space="preserve"> </w:t>
      </w:r>
      <w:r w:rsidR="003601B1" w:rsidRPr="006F4EE8">
        <w:t xml:space="preserve">Евгением Константиновичем, 28 мая </w:t>
      </w:r>
      <w:r w:rsidRPr="006F4EE8">
        <w:t>1997 года рождения, так как ожидаю</w:t>
      </w:r>
      <w:r w:rsidR="003601B1" w:rsidRPr="006F4EE8">
        <w:t xml:space="preserve"> </w:t>
      </w:r>
      <w:r w:rsidRPr="006F4EE8">
        <w:t>от него ребенка.</w:t>
      </w:r>
    </w:p>
    <w:p w:rsidR="0014763E" w:rsidRPr="006F4EE8" w:rsidRDefault="0014763E" w:rsidP="006F4EE8"/>
    <w:p w:rsidR="0014763E" w:rsidRPr="006F4EE8" w:rsidRDefault="003601B1" w:rsidP="006F4EE8">
      <w:r w:rsidRPr="006F4EE8">
        <w:t xml:space="preserve"> «11»</w:t>
      </w:r>
      <w:r w:rsidR="0014763E" w:rsidRPr="006F4EE8">
        <w:t xml:space="preserve"> июня 2017 г.</w:t>
      </w:r>
      <w:r w:rsidR="00FF63A5" w:rsidRPr="006F4EE8">
        <w:t xml:space="preserve"> </w:t>
      </w:r>
      <w:r w:rsidR="006F4EE8">
        <w:tab/>
      </w:r>
      <w:r w:rsidR="006F4EE8">
        <w:tab/>
      </w:r>
      <w:r w:rsidR="006F4EE8">
        <w:tab/>
      </w:r>
      <w:r w:rsidR="006F4EE8">
        <w:tab/>
      </w:r>
      <w:r w:rsidR="006F4EE8">
        <w:tab/>
      </w:r>
      <w:r w:rsidR="006F4EE8">
        <w:tab/>
      </w:r>
      <w:r w:rsidR="006F4EE8">
        <w:tab/>
      </w:r>
      <w:r w:rsidR="0014763E" w:rsidRPr="006F4EE8">
        <w:t>И</w:t>
      </w:r>
      <w:r w:rsidRPr="006F4EE8">
        <w:t>ванова</w:t>
      </w:r>
    </w:p>
    <w:p w:rsidR="0014763E" w:rsidRPr="006F4EE8" w:rsidRDefault="0014763E" w:rsidP="006F4EE8">
      <w:r w:rsidRPr="006F4EE8">
        <w:t xml:space="preserve"> </w:t>
      </w:r>
    </w:p>
    <w:p w:rsidR="00B81B85" w:rsidRPr="006F4EE8" w:rsidRDefault="00B81B85" w:rsidP="006F4EE8"/>
    <w:p w:rsidR="00B81B85" w:rsidRPr="006F4EE8" w:rsidRDefault="00B81B85" w:rsidP="006F4EE8"/>
    <w:p w:rsidR="00B81B85" w:rsidRPr="006F4EE8" w:rsidRDefault="00B81B85" w:rsidP="006F4EE8"/>
    <w:p w:rsidR="00B81B85" w:rsidRPr="006F4EE8" w:rsidRDefault="00B81B85" w:rsidP="006F4EE8">
      <w:r w:rsidRPr="006F4EE8">
        <w:t xml:space="preserve">Приложение № 3 </w:t>
      </w:r>
    </w:p>
    <w:p w:rsidR="00B81B85" w:rsidRPr="006F4EE8" w:rsidRDefault="00B81B85" w:rsidP="006F4EE8">
      <w:r w:rsidRPr="006F4EE8">
        <w:t xml:space="preserve">к административному регламенту </w:t>
      </w:r>
    </w:p>
    <w:p w:rsidR="00B81B85" w:rsidRPr="006F4EE8" w:rsidRDefault="00B81B85" w:rsidP="006F4EE8">
      <w:r w:rsidRPr="006F4EE8">
        <w:t xml:space="preserve">предоставления администрацией </w:t>
      </w:r>
    </w:p>
    <w:p w:rsidR="00B81B85" w:rsidRPr="006F4EE8" w:rsidRDefault="00B81B85" w:rsidP="006F4EE8">
      <w:proofErr w:type="spellStart"/>
      <w:r w:rsidRPr="006F4EE8">
        <w:t>Нововладимировского</w:t>
      </w:r>
      <w:proofErr w:type="spellEnd"/>
      <w:r w:rsidRPr="006F4EE8">
        <w:t xml:space="preserve"> сельского поселения </w:t>
      </w:r>
    </w:p>
    <w:p w:rsidR="00B81B85" w:rsidRPr="006F4EE8" w:rsidRDefault="00B81B85" w:rsidP="006F4EE8">
      <w:r w:rsidRPr="006F4EE8">
        <w:t xml:space="preserve">Тбилисского района </w:t>
      </w:r>
    </w:p>
    <w:p w:rsidR="00B81B85" w:rsidRPr="006F4EE8" w:rsidRDefault="00B81B85" w:rsidP="006F4EE8">
      <w:r w:rsidRPr="006F4EE8">
        <w:t xml:space="preserve">муниципальной услуги </w:t>
      </w:r>
    </w:p>
    <w:p w:rsidR="00B81B85" w:rsidRPr="006F4EE8" w:rsidRDefault="00B81B85" w:rsidP="006F4EE8">
      <w:r w:rsidRPr="006F4EE8">
        <w:t xml:space="preserve">«Выдача разрешений на вступление в брак </w:t>
      </w:r>
    </w:p>
    <w:p w:rsidR="00B81B85" w:rsidRPr="006F4EE8" w:rsidRDefault="00B81B85" w:rsidP="006F4EE8">
      <w:r w:rsidRPr="006F4EE8">
        <w:t>лицам, достигшим возраста шестнадцати лет»</w:t>
      </w:r>
    </w:p>
    <w:p w:rsidR="00B81B85" w:rsidRPr="006F4EE8" w:rsidRDefault="00B81B85" w:rsidP="006F4EE8"/>
    <w:p w:rsidR="00B81B85" w:rsidRPr="006F4EE8" w:rsidRDefault="00B81B85" w:rsidP="006F4EE8"/>
    <w:p w:rsidR="0014763E" w:rsidRPr="006F4EE8" w:rsidRDefault="0014763E" w:rsidP="006F4EE8">
      <w:pPr>
        <w:ind w:firstLine="0"/>
        <w:jc w:val="center"/>
        <w:rPr>
          <w:rFonts w:cs="Arial"/>
          <w:b/>
        </w:rPr>
      </w:pPr>
      <w:r w:rsidRPr="006F4EE8">
        <w:rPr>
          <w:rFonts w:cs="Arial"/>
          <w:b/>
        </w:rPr>
        <w:t>ФОРМА ЗАЯВЛЕНИЯ</w:t>
      </w:r>
    </w:p>
    <w:p w:rsidR="006F4EE8" w:rsidRDefault="006F4EE8" w:rsidP="006F4EE8">
      <w:pPr>
        <w:ind w:firstLine="0"/>
        <w:rPr>
          <w:rFonts w:cs="Arial"/>
        </w:rPr>
      </w:pPr>
    </w:p>
    <w:p w:rsidR="006F4EE8" w:rsidRDefault="00B450BE" w:rsidP="006F4EE8">
      <w:pPr>
        <w:ind w:firstLine="0"/>
        <w:jc w:val="right"/>
        <w:rPr>
          <w:rFonts w:cs="Arial"/>
        </w:rPr>
      </w:pPr>
      <w:r w:rsidRPr="006F4EE8">
        <w:rPr>
          <w:rFonts w:cs="Arial"/>
        </w:rPr>
        <w:t xml:space="preserve">Главе </w:t>
      </w:r>
      <w:proofErr w:type="spellStart"/>
      <w:r w:rsidR="00BB481A" w:rsidRPr="006F4EE8">
        <w:rPr>
          <w:rFonts w:cs="Arial"/>
        </w:rPr>
        <w:t>Нововладимировского</w:t>
      </w:r>
      <w:proofErr w:type="spellEnd"/>
      <w:r w:rsidRPr="006F4EE8">
        <w:rPr>
          <w:rFonts w:cs="Arial"/>
        </w:rPr>
        <w:t xml:space="preserve"> сельского поселения </w:t>
      </w:r>
    </w:p>
    <w:p w:rsidR="00B450BE" w:rsidRPr="006F4EE8" w:rsidRDefault="00B450BE" w:rsidP="006F4EE8">
      <w:pPr>
        <w:ind w:firstLine="0"/>
        <w:jc w:val="right"/>
        <w:rPr>
          <w:rFonts w:cs="Arial"/>
        </w:rPr>
      </w:pPr>
      <w:r w:rsidRPr="006F4EE8">
        <w:rPr>
          <w:rFonts w:cs="Arial"/>
        </w:rPr>
        <w:t>Тбилисского района</w:t>
      </w:r>
    </w:p>
    <w:p w:rsidR="00B450BE" w:rsidRPr="006F4EE8" w:rsidRDefault="00B450BE" w:rsidP="006F4EE8">
      <w:pPr>
        <w:ind w:firstLine="0"/>
        <w:jc w:val="right"/>
        <w:rPr>
          <w:rFonts w:cs="Arial"/>
        </w:rPr>
      </w:pPr>
      <w:r w:rsidRPr="006F4EE8">
        <w:rPr>
          <w:rFonts w:cs="Arial"/>
        </w:rPr>
        <w:t>____</w:t>
      </w:r>
      <w:r w:rsidR="00A352F2" w:rsidRPr="006F4EE8">
        <w:rPr>
          <w:rFonts w:cs="Arial"/>
        </w:rPr>
        <w:t>__________________________</w:t>
      </w:r>
    </w:p>
    <w:p w:rsidR="00B450BE" w:rsidRPr="006F4EE8" w:rsidRDefault="00B450BE" w:rsidP="006F4EE8">
      <w:pPr>
        <w:ind w:firstLine="0"/>
        <w:jc w:val="right"/>
        <w:rPr>
          <w:rFonts w:cs="Arial"/>
        </w:rPr>
      </w:pPr>
      <w:r w:rsidRPr="006F4EE8">
        <w:rPr>
          <w:rFonts w:cs="Arial"/>
        </w:rPr>
        <w:t>______________________________</w:t>
      </w:r>
    </w:p>
    <w:p w:rsidR="006F4EE8" w:rsidRDefault="00FF63A5" w:rsidP="006F4EE8">
      <w:pPr>
        <w:ind w:firstLine="0"/>
        <w:jc w:val="right"/>
        <w:rPr>
          <w:rFonts w:cs="Arial"/>
        </w:rPr>
      </w:pPr>
      <w:r w:rsidRPr="006F4EE8">
        <w:rPr>
          <w:rFonts w:cs="Arial"/>
        </w:rPr>
        <w:t xml:space="preserve"> </w:t>
      </w:r>
      <w:r w:rsidR="00B450BE" w:rsidRPr="006F4EE8">
        <w:rPr>
          <w:rFonts w:cs="Arial"/>
        </w:rPr>
        <w:t>(фамилия, имя, отчество заявителя)</w:t>
      </w:r>
      <w:r w:rsidRPr="006F4EE8">
        <w:rPr>
          <w:rFonts w:cs="Arial"/>
        </w:rPr>
        <w:t xml:space="preserve"> </w:t>
      </w:r>
    </w:p>
    <w:p w:rsidR="00B450BE" w:rsidRPr="006F4EE8" w:rsidRDefault="00B450BE" w:rsidP="006F4EE8">
      <w:pPr>
        <w:ind w:firstLine="0"/>
        <w:jc w:val="right"/>
        <w:rPr>
          <w:rFonts w:cs="Arial"/>
        </w:rPr>
      </w:pPr>
      <w:r w:rsidRPr="006F4EE8">
        <w:rPr>
          <w:rFonts w:cs="Arial"/>
        </w:rPr>
        <w:t>__</w:t>
      </w:r>
      <w:r w:rsidR="00A352F2" w:rsidRPr="006F4EE8">
        <w:rPr>
          <w:rFonts w:cs="Arial"/>
        </w:rPr>
        <w:t>___________________________</w:t>
      </w:r>
      <w:r w:rsidRPr="006F4EE8">
        <w:rPr>
          <w:rFonts w:cs="Arial"/>
        </w:rPr>
        <w:t>,</w:t>
      </w:r>
    </w:p>
    <w:p w:rsidR="00B450BE" w:rsidRPr="006F4EE8" w:rsidRDefault="00B450BE" w:rsidP="006F4EE8">
      <w:pPr>
        <w:ind w:firstLine="0"/>
        <w:jc w:val="right"/>
        <w:rPr>
          <w:rFonts w:cs="Arial"/>
        </w:rPr>
      </w:pPr>
      <w:r w:rsidRPr="006F4EE8">
        <w:rPr>
          <w:rFonts w:cs="Arial"/>
        </w:rPr>
        <w:t>проживающег</w:t>
      </w:r>
      <w:proofErr w:type="gramStart"/>
      <w:r w:rsidRPr="006F4EE8">
        <w:rPr>
          <w:rFonts w:cs="Arial"/>
        </w:rPr>
        <w:t>о(</w:t>
      </w:r>
      <w:proofErr w:type="gramEnd"/>
      <w:r w:rsidRPr="006F4EE8">
        <w:rPr>
          <w:rFonts w:cs="Arial"/>
        </w:rPr>
        <w:t>ей) по адресу:</w:t>
      </w:r>
    </w:p>
    <w:p w:rsidR="00B450BE" w:rsidRPr="006F4EE8" w:rsidRDefault="00A352F2" w:rsidP="006F4EE8">
      <w:pPr>
        <w:ind w:firstLine="0"/>
        <w:jc w:val="right"/>
        <w:rPr>
          <w:rFonts w:cs="Arial"/>
        </w:rPr>
      </w:pPr>
      <w:r w:rsidRPr="006F4EE8">
        <w:rPr>
          <w:rFonts w:cs="Arial"/>
        </w:rPr>
        <w:t>______________________________</w:t>
      </w:r>
    </w:p>
    <w:p w:rsidR="00B450BE" w:rsidRPr="006F4EE8" w:rsidRDefault="00B450BE" w:rsidP="006F4EE8">
      <w:pPr>
        <w:ind w:firstLine="0"/>
        <w:jc w:val="right"/>
        <w:rPr>
          <w:rFonts w:cs="Arial"/>
        </w:rPr>
      </w:pPr>
      <w:r w:rsidRPr="006F4EE8">
        <w:rPr>
          <w:rFonts w:cs="Arial"/>
        </w:rPr>
        <w:t>____</w:t>
      </w:r>
      <w:r w:rsidR="00A352F2" w:rsidRPr="006F4EE8">
        <w:rPr>
          <w:rFonts w:cs="Arial"/>
        </w:rPr>
        <w:t>__________________________</w:t>
      </w:r>
    </w:p>
    <w:p w:rsidR="00B450BE" w:rsidRPr="006F4EE8" w:rsidRDefault="00B450BE" w:rsidP="006F4EE8">
      <w:pPr>
        <w:ind w:firstLine="0"/>
        <w:jc w:val="right"/>
        <w:rPr>
          <w:rFonts w:cs="Arial"/>
        </w:rPr>
      </w:pPr>
      <w:r w:rsidRPr="006F4EE8">
        <w:rPr>
          <w:rFonts w:cs="Arial"/>
        </w:rPr>
        <w:t>тел. ______________________________</w:t>
      </w:r>
    </w:p>
    <w:p w:rsidR="00B450BE" w:rsidRPr="006F4EE8" w:rsidRDefault="00B450BE" w:rsidP="006F4EE8">
      <w:pPr>
        <w:ind w:firstLine="0"/>
        <w:jc w:val="right"/>
        <w:rPr>
          <w:rFonts w:cs="Arial"/>
        </w:rPr>
      </w:pPr>
      <w:r w:rsidRPr="006F4EE8">
        <w:rPr>
          <w:rFonts w:cs="Arial"/>
        </w:rPr>
        <w:t>паспорт серия ______ номер _____</w:t>
      </w:r>
    </w:p>
    <w:p w:rsidR="00B450BE" w:rsidRPr="006F4EE8" w:rsidRDefault="00B450BE" w:rsidP="006F4EE8">
      <w:pPr>
        <w:ind w:firstLine="0"/>
        <w:jc w:val="right"/>
        <w:rPr>
          <w:rFonts w:cs="Arial"/>
        </w:rPr>
      </w:pPr>
      <w:r w:rsidRPr="006F4EE8">
        <w:rPr>
          <w:rFonts w:cs="Arial"/>
        </w:rPr>
        <w:lastRenderedPageBreak/>
        <w:t xml:space="preserve">кем </w:t>
      </w:r>
      <w:proofErr w:type="gramStart"/>
      <w:r w:rsidRPr="006F4EE8">
        <w:rPr>
          <w:rFonts w:cs="Arial"/>
        </w:rPr>
        <w:t>выдан</w:t>
      </w:r>
      <w:proofErr w:type="gramEnd"/>
      <w:r w:rsidRPr="006F4EE8">
        <w:rPr>
          <w:rFonts w:cs="Arial"/>
        </w:rPr>
        <w:t xml:space="preserve"> _______________________</w:t>
      </w:r>
    </w:p>
    <w:p w:rsidR="00B450BE" w:rsidRPr="006F4EE8" w:rsidRDefault="00B450BE" w:rsidP="006F4EE8">
      <w:pPr>
        <w:ind w:firstLine="0"/>
        <w:jc w:val="right"/>
        <w:rPr>
          <w:rFonts w:cs="Arial"/>
        </w:rPr>
      </w:pPr>
      <w:r w:rsidRPr="006F4EE8">
        <w:rPr>
          <w:rFonts w:cs="Arial"/>
        </w:rPr>
        <w:t>дата выдачи _________________</w:t>
      </w:r>
      <w:r w:rsidR="00A352F2" w:rsidRPr="006F4EE8">
        <w:rPr>
          <w:rFonts w:cs="Arial"/>
        </w:rPr>
        <w:t>_______</w:t>
      </w:r>
    </w:p>
    <w:p w:rsidR="00B450BE" w:rsidRPr="006F4EE8" w:rsidRDefault="00B450BE" w:rsidP="006F4EE8">
      <w:pPr>
        <w:ind w:firstLine="0"/>
        <w:jc w:val="right"/>
        <w:rPr>
          <w:rFonts w:cs="Arial"/>
        </w:rPr>
      </w:pPr>
    </w:p>
    <w:p w:rsidR="00B450BE" w:rsidRPr="006F4EE8" w:rsidRDefault="00B450BE" w:rsidP="006F4EE8">
      <w:pPr>
        <w:ind w:firstLine="0"/>
        <w:jc w:val="center"/>
        <w:rPr>
          <w:rFonts w:cs="Arial"/>
        </w:rPr>
      </w:pPr>
      <w:r w:rsidRPr="006F4EE8">
        <w:rPr>
          <w:rFonts w:cs="Arial"/>
        </w:rPr>
        <w:t>ЗАЯВЛЕНИЕ</w:t>
      </w:r>
    </w:p>
    <w:p w:rsidR="00B450BE" w:rsidRPr="006F4EE8" w:rsidRDefault="00B450BE" w:rsidP="006F4EE8">
      <w:pPr>
        <w:ind w:firstLine="0"/>
        <w:jc w:val="center"/>
        <w:rPr>
          <w:rFonts w:cs="Arial"/>
        </w:rPr>
      </w:pPr>
      <w:r w:rsidRPr="006F4EE8">
        <w:rPr>
          <w:rFonts w:cs="Arial"/>
        </w:rPr>
        <w:t>о разрешении на вступление в брак лицам, достигшим возраста 16 лет,</w:t>
      </w:r>
      <w:r w:rsidR="00B81B85" w:rsidRPr="006F4EE8">
        <w:rPr>
          <w:rFonts w:cs="Arial"/>
        </w:rPr>
        <w:t xml:space="preserve"> </w:t>
      </w:r>
      <w:r w:rsidRPr="006F4EE8">
        <w:rPr>
          <w:rFonts w:cs="Arial"/>
        </w:rPr>
        <w:t>но не достигшим совершеннолетия</w:t>
      </w:r>
    </w:p>
    <w:p w:rsidR="0014763E" w:rsidRPr="006F4EE8" w:rsidRDefault="0014763E" w:rsidP="006F4EE8"/>
    <w:p w:rsidR="0014763E" w:rsidRPr="006F4EE8" w:rsidRDefault="0014763E" w:rsidP="006F4EE8">
      <w:r w:rsidRPr="006F4EE8">
        <w:t>Прошу разрешить несовершеннолетней _____</w:t>
      </w:r>
      <w:r w:rsidR="00B450BE" w:rsidRPr="006F4EE8">
        <w:t>_________________________</w:t>
      </w:r>
      <w:r w:rsidRPr="006F4EE8">
        <w:t>__,</w:t>
      </w:r>
    </w:p>
    <w:p w:rsidR="00B450BE" w:rsidRPr="006F4EE8" w:rsidRDefault="00FF63A5" w:rsidP="006F4EE8">
      <w:r w:rsidRPr="006F4EE8">
        <w:t xml:space="preserve"> </w:t>
      </w:r>
      <w:r w:rsidR="00B450BE" w:rsidRPr="006F4EE8">
        <w:t xml:space="preserve">(Ф.И.О. несовершеннолетней) </w:t>
      </w:r>
    </w:p>
    <w:p w:rsidR="0014763E" w:rsidRPr="006F4EE8" w:rsidRDefault="0014763E" w:rsidP="006F4EE8">
      <w:r w:rsidRPr="006F4EE8">
        <w:t>________ года рождения, в возрасте ___ лет вступить со мной в брак, так как</w:t>
      </w:r>
      <w:r w:rsidR="00B450BE" w:rsidRPr="006F4EE8">
        <w:t xml:space="preserve"> </w:t>
      </w:r>
      <w:r w:rsidRPr="006F4EE8">
        <w:t>___________________________________________</w:t>
      </w:r>
      <w:r w:rsidR="00B450BE" w:rsidRPr="006F4EE8">
        <w:t>_______________________________</w:t>
      </w:r>
      <w:r w:rsidRPr="006F4EE8">
        <w:t>____________________________________________________________</w:t>
      </w:r>
      <w:r w:rsidR="00B450BE" w:rsidRPr="006F4EE8">
        <w:t>__________</w:t>
      </w:r>
      <w:r w:rsidRPr="006F4EE8">
        <w:t>.</w:t>
      </w:r>
    </w:p>
    <w:p w:rsidR="0014763E" w:rsidRPr="006F4EE8" w:rsidRDefault="00FF63A5" w:rsidP="006F4EE8">
      <w:r w:rsidRPr="006F4EE8">
        <w:t xml:space="preserve"> </w:t>
      </w:r>
      <w:r w:rsidR="0014763E" w:rsidRPr="006F4EE8">
        <w:t>(с</w:t>
      </w:r>
      <w:r w:rsidR="00B450BE" w:rsidRPr="006F4EE8">
        <w:t>одержание уважительной причины)</w:t>
      </w:r>
    </w:p>
    <w:p w:rsidR="00B450BE" w:rsidRPr="006F4EE8" w:rsidRDefault="00B450BE" w:rsidP="006F4EE8"/>
    <w:p w:rsidR="0014763E" w:rsidRPr="006F4EE8" w:rsidRDefault="00FF63A5" w:rsidP="006F4EE8">
      <w:r w:rsidRPr="006F4EE8">
        <w:t xml:space="preserve"> </w:t>
      </w:r>
      <w:r w:rsidR="0014763E" w:rsidRPr="006F4EE8">
        <w:t>"____" ______________ 20___ г.</w:t>
      </w:r>
      <w:r w:rsidRPr="006F4EE8">
        <w:t xml:space="preserve"> </w:t>
      </w:r>
      <w:r w:rsidR="0014763E" w:rsidRPr="006F4EE8">
        <w:t>_________________</w:t>
      </w:r>
    </w:p>
    <w:p w:rsidR="0014763E" w:rsidRPr="006F4EE8" w:rsidRDefault="00FF63A5" w:rsidP="006F4EE8">
      <w:r w:rsidRPr="006F4EE8">
        <w:t xml:space="preserve"> </w:t>
      </w:r>
      <w:r w:rsidR="00B450BE" w:rsidRPr="006F4EE8">
        <w:t>(</w:t>
      </w:r>
      <w:r w:rsidR="0014763E" w:rsidRPr="006F4EE8">
        <w:t>дата</w:t>
      </w:r>
      <w:r w:rsidR="00B450BE" w:rsidRPr="006F4EE8">
        <w:t>)</w:t>
      </w:r>
      <w:r w:rsidRPr="006F4EE8">
        <w:t xml:space="preserve"> </w:t>
      </w:r>
      <w:r w:rsidR="00B450BE" w:rsidRPr="006F4EE8">
        <w:t>(</w:t>
      </w:r>
      <w:r w:rsidR="0014763E" w:rsidRPr="006F4EE8">
        <w:t>подпись заявителя</w:t>
      </w:r>
      <w:r w:rsidR="00B450BE" w:rsidRPr="006F4EE8">
        <w:t>)</w:t>
      </w:r>
    </w:p>
    <w:p w:rsidR="0014763E" w:rsidRPr="006F4EE8" w:rsidRDefault="0014763E" w:rsidP="006F4EE8"/>
    <w:p w:rsidR="00B81B85" w:rsidRPr="006F4EE8" w:rsidRDefault="00B81B85" w:rsidP="006F4EE8"/>
    <w:p w:rsidR="00B81B85" w:rsidRPr="006F4EE8" w:rsidRDefault="00B81B85" w:rsidP="006F4EE8"/>
    <w:p w:rsidR="00B81B85" w:rsidRPr="006F4EE8" w:rsidRDefault="00B81B85" w:rsidP="006F4EE8">
      <w:r w:rsidRPr="006F4EE8">
        <w:t xml:space="preserve">Приложение № 4 </w:t>
      </w:r>
    </w:p>
    <w:p w:rsidR="00B81B85" w:rsidRPr="006F4EE8" w:rsidRDefault="00B81B85" w:rsidP="006F4EE8">
      <w:r w:rsidRPr="006F4EE8">
        <w:t xml:space="preserve">к административному регламенту </w:t>
      </w:r>
    </w:p>
    <w:p w:rsidR="00B81B85" w:rsidRPr="006F4EE8" w:rsidRDefault="00B81B85" w:rsidP="006F4EE8">
      <w:r w:rsidRPr="006F4EE8">
        <w:t xml:space="preserve">предоставления администрацией </w:t>
      </w:r>
    </w:p>
    <w:p w:rsidR="00B81B85" w:rsidRPr="006F4EE8" w:rsidRDefault="00B81B85" w:rsidP="006F4EE8">
      <w:proofErr w:type="spellStart"/>
      <w:r w:rsidRPr="006F4EE8">
        <w:t>Нововладимировского</w:t>
      </w:r>
      <w:proofErr w:type="spellEnd"/>
      <w:r w:rsidRPr="006F4EE8">
        <w:t xml:space="preserve"> сельского поселения </w:t>
      </w:r>
    </w:p>
    <w:p w:rsidR="00B81B85" w:rsidRPr="006F4EE8" w:rsidRDefault="00B81B85" w:rsidP="006F4EE8">
      <w:r w:rsidRPr="006F4EE8">
        <w:t xml:space="preserve">Тбилисского района </w:t>
      </w:r>
    </w:p>
    <w:p w:rsidR="00B81B85" w:rsidRPr="006F4EE8" w:rsidRDefault="00B81B85" w:rsidP="006F4EE8">
      <w:r w:rsidRPr="006F4EE8">
        <w:t xml:space="preserve">муниципальной услуги </w:t>
      </w:r>
    </w:p>
    <w:p w:rsidR="00B81B85" w:rsidRPr="006F4EE8" w:rsidRDefault="00B81B85" w:rsidP="006F4EE8">
      <w:r w:rsidRPr="006F4EE8">
        <w:t xml:space="preserve">«Выдача разрешений на вступление в брак </w:t>
      </w:r>
    </w:p>
    <w:p w:rsidR="00B81B85" w:rsidRPr="006F4EE8" w:rsidRDefault="00B81B85" w:rsidP="006F4EE8">
      <w:r w:rsidRPr="006F4EE8">
        <w:t>лицам, достигшим возраста шестнадцати лет»</w:t>
      </w:r>
    </w:p>
    <w:p w:rsidR="00B81B85" w:rsidRPr="006F4EE8" w:rsidRDefault="00B81B85" w:rsidP="006F4EE8"/>
    <w:p w:rsidR="0014763E" w:rsidRPr="006F4EE8" w:rsidRDefault="0014763E" w:rsidP="006F4EE8"/>
    <w:p w:rsidR="00C95A1B" w:rsidRPr="006F4EE8" w:rsidRDefault="00C95A1B" w:rsidP="006F4EE8">
      <w:pPr>
        <w:ind w:firstLine="0"/>
        <w:jc w:val="center"/>
        <w:rPr>
          <w:rFonts w:cs="Arial"/>
          <w:b/>
        </w:rPr>
      </w:pPr>
      <w:r w:rsidRPr="006F4EE8">
        <w:rPr>
          <w:rFonts w:cs="Arial"/>
          <w:b/>
        </w:rPr>
        <w:t>ОБРАЗЕЦ ЗАПОЛНЕНИЯ ЗАЯВЛЕНИЯ</w:t>
      </w:r>
    </w:p>
    <w:p w:rsidR="006F4EE8" w:rsidRDefault="006F4EE8" w:rsidP="006F4EE8">
      <w:pPr>
        <w:ind w:firstLine="0"/>
        <w:jc w:val="right"/>
        <w:rPr>
          <w:rFonts w:cs="Arial"/>
        </w:rPr>
      </w:pPr>
    </w:p>
    <w:p w:rsidR="006F4EE8" w:rsidRDefault="00C95A1B" w:rsidP="006F4EE8">
      <w:pPr>
        <w:ind w:firstLine="0"/>
        <w:jc w:val="right"/>
        <w:rPr>
          <w:rFonts w:cs="Arial"/>
        </w:rPr>
      </w:pPr>
      <w:r w:rsidRPr="006F4EE8">
        <w:rPr>
          <w:rFonts w:cs="Arial"/>
        </w:rPr>
        <w:t xml:space="preserve">Главе </w:t>
      </w:r>
      <w:proofErr w:type="spellStart"/>
      <w:r w:rsidR="00BB481A" w:rsidRPr="006F4EE8">
        <w:rPr>
          <w:rFonts w:cs="Arial"/>
        </w:rPr>
        <w:t>Нововладимировского</w:t>
      </w:r>
      <w:proofErr w:type="spellEnd"/>
      <w:r w:rsidRPr="006F4EE8">
        <w:rPr>
          <w:rFonts w:cs="Arial"/>
        </w:rPr>
        <w:t xml:space="preserve"> сельского поселения </w:t>
      </w:r>
    </w:p>
    <w:p w:rsidR="00C95A1B" w:rsidRPr="006F4EE8" w:rsidRDefault="00C95A1B" w:rsidP="006F4EE8">
      <w:pPr>
        <w:ind w:firstLine="0"/>
        <w:jc w:val="right"/>
        <w:rPr>
          <w:rFonts w:cs="Arial"/>
        </w:rPr>
      </w:pPr>
      <w:r w:rsidRPr="006F4EE8">
        <w:rPr>
          <w:rFonts w:cs="Arial"/>
        </w:rPr>
        <w:t>Тбилисского района</w:t>
      </w:r>
    </w:p>
    <w:p w:rsidR="00C95A1B" w:rsidRPr="006F4EE8" w:rsidRDefault="00C95A1B" w:rsidP="006F4EE8">
      <w:pPr>
        <w:ind w:firstLine="0"/>
        <w:jc w:val="right"/>
        <w:rPr>
          <w:rFonts w:cs="Arial"/>
        </w:rPr>
      </w:pPr>
      <w:r w:rsidRPr="006F4EE8">
        <w:rPr>
          <w:rFonts w:cs="Arial"/>
        </w:rPr>
        <w:t>__</w:t>
      </w:r>
      <w:r w:rsidR="00A352F2" w:rsidRPr="006F4EE8">
        <w:rPr>
          <w:rFonts w:cs="Arial"/>
        </w:rPr>
        <w:t>____________________________</w:t>
      </w:r>
    </w:p>
    <w:p w:rsidR="00C95A1B" w:rsidRPr="006F4EE8" w:rsidRDefault="00C95A1B" w:rsidP="006F4EE8">
      <w:pPr>
        <w:ind w:firstLine="0"/>
        <w:jc w:val="right"/>
        <w:rPr>
          <w:rFonts w:cs="Arial"/>
        </w:rPr>
      </w:pPr>
      <w:proofErr w:type="spellStart"/>
      <w:r w:rsidRPr="006F4EE8">
        <w:rPr>
          <w:rFonts w:cs="Arial"/>
        </w:rPr>
        <w:t>Амелина</w:t>
      </w:r>
      <w:proofErr w:type="spellEnd"/>
      <w:r w:rsidRPr="006F4EE8">
        <w:rPr>
          <w:rFonts w:cs="Arial"/>
        </w:rPr>
        <w:t xml:space="preserve"> Евгения Константиновича_____</w:t>
      </w:r>
    </w:p>
    <w:p w:rsidR="00C95A1B" w:rsidRPr="006F4EE8" w:rsidRDefault="00FF63A5" w:rsidP="006F4EE8">
      <w:pPr>
        <w:ind w:firstLine="0"/>
        <w:jc w:val="right"/>
        <w:rPr>
          <w:rFonts w:cs="Arial"/>
        </w:rPr>
      </w:pPr>
      <w:r w:rsidRPr="006F4EE8">
        <w:rPr>
          <w:rFonts w:cs="Arial"/>
        </w:rPr>
        <w:t xml:space="preserve"> </w:t>
      </w:r>
      <w:r w:rsidR="00C95A1B" w:rsidRPr="006F4EE8">
        <w:rPr>
          <w:rFonts w:cs="Arial"/>
        </w:rPr>
        <w:t>(Ф.И.О. заявителя)</w:t>
      </w:r>
    </w:p>
    <w:p w:rsidR="006F4EE8" w:rsidRDefault="00C95A1B" w:rsidP="006F4EE8">
      <w:pPr>
        <w:ind w:firstLine="0"/>
        <w:jc w:val="right"/>
        <w:rPr>
          <w:rFonts w:cs="Arial"/>
        </w:rPr>
      </w:pPr>
      <w:r w:rsidRPr="006F4EE8">
        <w:rPr>
          <w:rFonts w:cs="Arial"/>
        </w:rPr>
        <w:t>проживающег</w:t>
      </w:r>
      <w:proofErr w:type="gramStart"/>
      <w:r w:rsidRPr="006F4EE8">
        <w:rPr>
          <w:rFonts w:cs="Arial"/>
        </w:rPr>
        <w:t>о(</w:t>
      </w:r>
      <w:proofErr w:type="gramEnd"/>
      <w:r w:rsidRPr="006F4EE8">
        <w:rPr>
          <w:rFonts w:cs="Arial"/>
        </w:rPr>
        <w:t xml:space="preserve">ей) по адресу: </w:t>
      </w:r>
    </w:p>
    <w:p w:rsidR="006F4EE8" w:rsidRDefault="00C95A1B" w:rsidP="006F4EE8">
      <w:pPr>
        <w:ind w:firstLine="0"/>
        <w:jc w:val="right"/>
        <w:rPr>
          <w:rFonts w:cs="Arial"/>
        </w:rPr>
      </w:pPr>
      <w:r w:rsidRPr="006F4EE8">
        <w:rPr>
          <w:rFonts w:cs="Arial"/>
        </w:rPr>
        <w:t xml:space="preserve">352360, Краснодарский край, Тбилисский район, </w:t>
      </w:r>
    </w:p>
    <w:p w:rsidR="00C95A1B" w:rsidRPr="006F4EE8" w:rsidRDefault="00C95A1B" w:rsidP="006F4EE8">
      <w:pPr>
        <w:ind w:firstLine="0"/>
        <w:jc w:val="right"/>
        <w:rPr>
          <w:rFonts w:cs="Arial"/>
        </w:rPr>
      </w:pPr>
      <w:proofErr w:type="spellStart"/>
      <w:r w:rsidRPr="006F4EE8">
        <w:rPr>
          <w:rFonts w:cs="Arial"/>
        </w:rPr>
        <w:t>ст-ца</w:t>
      </w:r>
      <w:proofErr w:type="spellEnd"/>
      <w:r w:rsidRPr="006F4EE8">
        <w:rPr>
          <w:rFonts w:cs="Arial"/>
        </w:rPr>
        <w:t xml:space="preserve"> Тбилисская, ул. Зеленая, 20</w:t>
      </w:r>
    </w:p>
    <w:p w:rsidR="00C95A1B" w:rsidRPr="006F4EE8" w:rsidRDefault="00C95A1B" w:rsidP="006F4EE8">
      <w:pPr>
        <w:ind w:firstLine="0"/>
        <w:jc w:val="right"/>
        <w:rPr>
          <w:rFonts w:cs="Arial"/>
        </w:rPr>
      </w:pPr>
      <w:r w:rsidRPr="006F4EE8">
        <w:rPr>
          <w:rFonts w:cs="Arial"/>
        </w:rPr>
        <w:t xml:space="preserve">Паспорт номер 03 19 № 111112 </w:t>
      </w:r>
    </w:p>
    <w:p w:rsidR="00C95A1B" w:rsidRPr="006F4EE8" w:rsidRDefault="00C95A1B" w:rsidP="006F4EE8">
      <w:pPr>
        <w:ind w:firstLine="0"/>
        <w:jc w:val="right"/>
        <w:rPr>
          <w:rFonts w:cs="Arial"/>
        </w:rPr>
      </w:pPr>
      <w:proofErr w:type="gramStart"/>
      <w:r w:rsidRPr="006F4EE8">
        <w:rPr>
          <w:rFonts w:cs="Arial"/>
        </w:rPr>
        <w:t>выдан</w:t>
      </w:r>
      <w:proofErr w:type="gramEnd"/>
      <w:r w:rsidRPr="006F4EE8">
        <w:rPr>
          <w:rFonts w:cs="Arial"/>
        </w:rPr>
        <w:t xml:space="preserve"> ГУ МВД России </w:t>
      </w:r>
    </w:p>
    <w:p w:rsidR="00C95A1B" w:rsidRPr="006F4EE8" w:rsidRDefault="00C95A1B" w:rsidP="006F4EE8">
      <w:pPr>
        <w:ind w:firstLine="0"/>
        <w:jc w:val="right"/>
        <w:rPr>
          <w:rFonts w:cs="Arial"/>
        </w:rPr>
      </w:pPr>
      <w:r w:rsidRPr="006F4EE8">
        <w:rPr>
          <w:rFonts w:cs="Arial"/>
        </w:rPr>
        <w:t>по Краснодарскому краю</w:t>
      </w:r>
    </w:p>
    <w:p w:rsidR="00C95A1B" w:rsidRPr="006F4EE8" w:rsidRDefault="00C95A1B" w:rsidP="006F4EE8">
      <w:pPr>
        <w:ind w:firstLine="0"/>
        <w:jc w:val="right"/>
        <w:rPr>
          <w:rFonts w:cs="Arial"/>
        </w:rPr>
      </w:pPr>
      <w:r w:rsidRPr="006F4EE8">
        <w:rPr>
          <w:rFonts w:cs="Arial"/>
        </w:rPr>
        <w:t>12.01.2013</w:t>
      </w:r>
    </w:p>
    <w:p w:rsidR="00C95A1B" w:rsidRPr="006F4EE8" w:rsidRDefault="00C95A1B" w:rsidP="006F4EE8">
      <w:pPr>
        <w:ind w:firstLine="0"/>
        <w:jc w:val="right"/>
        <w:rPr>
          <w:rFonts w:cs="Arial"/>
        </w:rPr>
      </w:pPr>
      <w:r w:rsidRPr="006F4EE8">
        <w:rPr>
          <w:rFonts w:cs="Arial"/>
        </w:rPr>
        <w:t>Телефон: 86158-0-00-00, 8-918-000-00-00</w:t>
      </w:r>
    </w:p>
    <w:p w:rsidR="00C95A1B" w:rsidRPr="006F4EE8" w:rsidRDefault="00C95A1B" w:rsidP="006F4EE8">
      <w:pPr>
        <w:ind w:firstLine="0"/>
        <w:jc w:val="right"/>
        <w:rPr>
          <w:rFonts w:cs="Arial"/>
        </w:rPr>
      </w:pPr>
    </w:p>
    <w:p w:rsidR="00C95A1B" w:rsidRPr="006F4EE8" w:rsidRDefault="00C95A1B" w:rsidP="006F4EE8">
      <w:pPr>
        <w:ind w:firstLine="0"/>
        <w:jc w:val="center"/>
        <w:rPr>
          <w:rFonts w:cs="Arial"/>
        </w:rPr>
      </w:pPr>
      <w:r w:rsidRPr="006F4EE8">
        <w:rPr>
          <w:rFonts w:cs="Arial"/>
        </w:rPr>
        <w:t>ЗАЯВЛЕНИЕ</w:t>
      </w:r>
    </w:p>
    <w:p w:rsidR="00C95A1B" w:rsidRPr="006F4EE8" w:rsidRDefault="00C95A1B" w:rsidP="006F4EE8">
      <w:pPr>
        <w:ind w:firstLine="0"/>
        <w:jc w:val="center"/>
        <w:rPr>
          <w:rFonts w:cs="Arial"/>
        </w:rPr>
      </w:pPr>
      <w:r w:rsidRPr="006F4EE8">
        <w:rPr>
          <w:rFonts w:cs="Arial"/>
        </w:rPr>
        <w:t>о разрешении на вступление в брак лицам, достигшим</w:t>
      </w:r>
      <w:r w:rsidR="00B81B85" w:rsidRPr="006F4EE8">
        <w:rPr>
          <w:rFonts w:cs="Arial"/>
        </w:rPr>
        <w:t xml:space="preserve"> </w:t>
      </w:r>
      <w:r w:rsidRPr="006F4EE8">
        <w:rPr>
          <w:rFonts w:cs="Arial"/>
        </w:rPr>
        <w:t>возраста 16 лет, но не достигшим совершеннолетия</w:t>
      </w:r>
    </w:p>
    <w:p w:rsidR="00C95A1B" w:rsidRPr="006F4EE8" w:rsidRDefault="00C95A1B" w:rsidP="006F4EE8">
      <w:pPr>
        <w:ind w:firstLine="0"/>
        <w:rPr>
          <w:rFonts w:cs="Arial"/>
        </w:rPr>
      </w:pPr>
    </w:p>
    <w:p w:rsidR="00C95A1B" w:rsidRPr="006F4EE8" w:rsidRDefault="00C95A1B" w:rsidP="006F4EE8">
      <w:r w:rsidRPr="006F4EE8">
        <w:lastRenderedPageBreak/>
        <w:t>Прошу</w:t>
      </w:r>
      <w:r w:rsidR="00FF63A5" w:rsidRPr="006F4EE8">
        <w:t xml:space="preserve"> </w:t>
      </w:r>
      <w:r w:rsidRPr="006F4EE8">
        <w:t>разрешить</w:t>
      </w:r>
      <w:r w:rsidR="00FF63A5" w:rsidRPr="006F4EE8">
        <w:t xml:space="preserve"> </w:t>
      </w:r>
      <w:r w:rsidRPr="006F4EE8">
        <w:t>несовершеннолетней Ивановой Ирине Васильевне, 2000 года рождения, в 17 лет вступить со мной в брак, так как она ожидает от меня ребенка.</w:t>
      </w:r>
    </w:p>
    <w:p w:rsidR="00C95A1B" w:rsidRPr="006F4EE8" w:rsidRDefault="00C95A1B" w:rsidP="006F4EE8"/>
    <w:p w:rsidR="00C95A1B" w:rsidRPr="006F4EE8" w:rsidRDefault="00C95A1B" w:rsidP="006F4EE8">
      <w:r w:rsidRPr="006F4EE8">
        <w:t xml:space="preserve"> «11» июня 2017 г.</w:t>
      </w:r>
      <w:r w:rsidR="00FF63A5" w:rsidRPr="006F4EE8">
        <w:t xml:space="preserve"> </w:t>
      </w:r>
      <w:r w:rsidR="006F4EE8">
        <w:tab/>
      </w:r>
      <w:r w:rsidR="006F4EE8">
        <w:tab/>
      </w:r>
      <w:r w:rsidR="006F4EE8">
        <w:tab/>
      </w:r>
      <w:r w:rsidR="006F4EE8">
        <w:tab/>
      </w:r>
      <w:r w:rsidR="006F4EE8">
        <w:tab/>
      </w:r>
      <w:r w:rsidR="006F4EE8">
        <w:tab/>
      </w:r>
      <w:r w:rsidR="006F4EE8">
        <w:tab/>
      </w:r>
      <w:proofErr w:type="spellStart"/>
      <w:r w:rsidRPr="006F4EE8">
        <w:t>Амелин</w:t>
      </w:r>
      <w:proofErr w:type="spellEnd"/>
    </w:p>
    <w:p w:rsidR="00B81B85" w:rsidRPr="006F4EE8" w:rsidRDefault="00C95A1B" w:rsidP="006F4EE8">
      <w:r w:rsidRPr="006F4EE8">
        <w:t xml:space="preserve"> </w:t>
      </w:r>
      <w:bookmarkStart w:id="12" w:name="Par1000"/>
      <w:bookmarkEnd w:id="12"/>
    </w:p>
    <w:p w:rsidR="00B81B85" w:rsidRPr="006F4EE8" w:rsidRDefault="00B81B85" w:rsidP="006F4EE8"/>
    <w:p w:rsidR="00B81B85" w:rsidRPr="006F4EE8" w:rsidRDefault="00B81B85" w:rsidP="006F4EE8"/>
    <w:p w:rsidR="00B81B85" w:rsidRPr="006F4EE8" w:rsidRDefault="00B81B85" w:rsidP="006F4EE8">
      <w:r w:rsidRPr="006F4EE8">
        <w:t xml:space="preserve">Приложение № 5 </w:t>
      </w:r>
    </w:p>
    <w:p w:rsidR="00B81B85" w:rsidRPr="006F4EE8" w:rsidRDefault="00B81B85" w:rsidP="006F4EE8">
      <w:r w:rsidRPr="006F4EE8">
        <w:t xml:space="preserve">к административному регламенту </w:t>
      </w:r>
    </w:p>
    <w:p w:rsidR="00B81B85" w:rsidRPr="006F4EE8" w:rsidRDefault="00B81B85" w:rsidP="006F4EE8">
      <w:r w:rsidRPr="006F4EE8">
        <w:t xml:space="preserve">предоставления администрацией </w:t>
      </w:r>
    </w:p>
    <w:p w:rsidR="00B81B85" w:rsidRPr="006F4EE8" w:rsidRDefault="00B81B85" w:rsidP="006F4EE8">
      <w:proofErr w:type="spellStart"/>
      <w:r w:rsidRPr="006F4EE8">
        <w:t>Нововладимировского</w:t>
      </w:r>
      <w:proofErr w:type="spellEnd"/>
      <w:r w:rsidRPr="006F4EE8">
        <w:t xml:space="preserve"> сельского поселения </w:t>
      </w:r>
    </w:p>
    <w:p w:rsidR="00B81B85" w:rsidRPr="006F4EE8" w:rsidRDefault="00B81B85" w:rsidP="006F4EE8">
      <w:r w:rsidRPr="006F4EE8">
        <w:t xml:space="preserve">Тбилисского района </w:t>
      </w:r>
    </w:p>
    <w:p w:rsidR="00B81B85" w:rsidRPr="006F4EE8" w:rsidRDefault="00B81B85" w:rsidP="006F4EE8">
      <w:r w:rsidRPr="006F4EE8">
        <w:t xml:space="preserve">муниципальной услуги </w:t>
      </w:r>
    </w:p>
    <w:p w:rsidR="00B81B85" w:rsidRPr="006F4EE8" w:rsidRDefault="00B81B85" w:rsidP="006F4EE8">
      <w:r w:rsidRPr="006F4EE8">
        <w:t xml:space="preserve">«Выдача разрешений на вступление в брак </w:t>
      </w:r>
    </w:p>
    <w:p w:rsidR="00B81B85" w:rsidRPr="006F4EE8" w:rsidRDefault="00B81B85" w:rsidP="006F4EE8">
      <w:r w:rsidRPr="006F4EE8">
        <w:t>лицам, достигшим возраста шестнадцати лет»</w:t>
      </w:r>
    </w:p>
    <w:p w:rsidR="00B81B85" w:rsidRPr="006F4EE8" w:rsidRDefault="00B81B85" w:rsidP="006F4EE8"/>
    <w:p w:rsidR="00B81B85" w:rsidRPr="006F4EE8" w:rsidRDefault="00B81B85" w:rsidP="006F4EE8"/>
    <w:p w:rsidR="0014763E" w:rsidRPr="006F4EE8" w:rsidRDefault="0014763E" w:rsidP="006F4EE8">
      <w:pPr>
        <w:ind w:firstLine="0"/>
        <w:jc w:val="center"/>
        <w:rPr>
          <w:rFonts w:cs="Arial"/>
          <w:b/>
        </w:rPr>
      </w:pPr>
      <w:r w:rsidRPr="006F4EE8">
        <w:rPr>
          <w:rFonts w:cs="Arial"/>
          <w:b/>
        </w:rPr>
        <w:t>РАСПИСКА</w:t>
      </w:r>
    </w:p>
    <w:p w:rsidR="0014763E" w:rsidRPr="006F4EE8" w:rsidRDefault="0014763E" w:rsidP="006F4EE8">
      <w:pPr>
        <w:ind w:firstLine="0"/>
        <w:jc w:val="center"/>
        <w:rPr>
          <w:rFonts w:cs="Arial"/>
          <w:b/>
        </w:rPr>
      </w:pPr>
      <w:r w:rsidRPr="006F4EE8">
        <w:rPr>
          <w:rFonts w:cs="Arial"/>
          <w:b/>
        </w:rPr>
        <w:t>в получении документов, представленных заявителем</w:t>
      </w:r>
    </w:p>
    <w:p w:rsidR="0014763E" w:rsidRPr="006F4EE8" w:rsidRDefault="0014763E" w:rsidP="006F4EE8"/>
    <w:p w:rsidR="0014763E" w:rsidRPr="006F4EE8" w:rsidRDefault="00FF63A5" w:rsidP="006F4EE8">
      <w:r w:rsidRPr="006F4EE8">
        <w:t xml:space="preserve"> </w:t>
      </w:r>
      <w:r w:rsidR="0014763E" w:rsidRPr="006F4EE8">
        <w:t>Настоящим удостоверяется, что заявитель _______________________________</w:t>
      </w:r>
    </w:p>
    <w:p w:rsidR="0014763E" w:rsidRPr="006F4EE8" w:rsidRDefault="00FF63A5" w:rsidP="006F4EE8">
      <w:r w:rsidRPr="006F4EE8">
        <w:t xml:space="preserve"> </w:t>
      </w:r>
      <w:r w:rsidR="0014763E" w:rsidRPr="006F4EE8">
        <w:t>(Ф.И.О.)</w:t>
      </w:r>
    </w:p>
    <w:p w:rsidR="0014763E" w:rsidRPr="006F4EE8" w:rsidRDefault="0014763E" w:rsidP="006F4EE8">
      <w:r w:rsidRPr="006F4EE8">
        <w:t>представи</w:t>
      </w:r>
      <w:proofErr w:type="gramStart"/>
      <w:r w:rsidRPr="006F4EE8">
        <w:t>л(</w:t>
      </w:r>
      <w:proofErr w:type="gramEnd"/>
      <w:r w:rsidRPr="006F4EE8">
        <w:t>а)</w:t>
      </w:r>
      <w:r w:rsidR="00FF63A5" w:rsidRPr="006F4EE8">
        <w:t xml:space="preserve"> </w:t>
      </w:r>
      <w:r w:rsidRPr="006F4EE8">
        <w:t>следующие</w:t>
      </w:r>
      <w:r w:rsidR="00FF63A5" w:rsidRPr="006F4EE8">
        <w:t xml:space="preserve"> </w:t>
      </w:r>
      <w:r w:rsidRPr="006F4EE8">
        <w:t>документы</w:t>
      </w:r>
      <w:r w:rsidR="00FF63A5" w:rsidRPr="006F4EE8">
        <w:t xml:space="preserve"> </w:t>
      </w:r>
      <w:r w:rsidRPr="006F4EE8">
        <w:t>(с</w:t>
      </w:r>
      <w:r w:rsidR="00FF63A5" w:rsidRPr="006F4EE8">
        <w:t xml:space="preserve"> </w:t>
      </w:r>
      <w:r w:rsidRPr="006F4EE8">
        <w:t>указанием</w:t>
      </w:r>
      <w:r w:rsidR="00FF63A5" w:rsidRPr="006F4EE8">
        <w:t xml:space="preserve"> </w:t>
      </w:r>
      <w:r w:rsidRPr="006F4EE8">
        <w:t>количества</w:t>
      </w:r>
      <w:r w:rsidR="00FF63A5" w:rsidRPr="006F4EE8">
        <w:t xml:space="preserve"> </w:t>
      </w:r>
      <w:r w:rsidRPr="006F4EE8">
        <w:t>и</w:t>
      </w:r>
      <w:r w:rsidR="00FF63A5" w:rsidRPr="006F4EE8">
        <w:t xml:space="preserve"> </w:t>
      </w:r>
      <w:r w:rsidRPr="006F4EE8">
        <w:t>формы</w:t>
      </w:r>
    </w:p>
    <w:p w:rsidR="0014763E" w:rsidRPr="006F4EE8" w:rsidRDefault="0014763E" w:rsidP="006F4EE8">
      <w:r w:rsidRPr="006F4EE8">
        <w:t>представленного документа):</w:t>
      </w:r>
    </w:p>
    <w:p w:rsidR="0014763E" w:rsidRPr="006F4EE8" w:rsidRDefault="0014763E" w:rsidP="006F4EE8">
      <w:r w:rsidRPr="006F4EE8">
        <w:t>____________________________________________</w:t>
      </w:r>
      <w:r w:rsidR="00E32D19" w:rsidRPr="006F4EE8">
        <w:t>_______________________________</w:t>
      </w:r>
      <w:r w:rsidRPr="006F4EE8">
        <w:t>____________________________________________</w:t>
      </w:r>
      <w:r w:rsidR="00E32D19" w:rsidRPr="006F4EE8">
        <w:t>_______________________________</w:t>
      </w:r>
      <w:r w:rsidRPr="006F4EE8">
        <w:t>____________________________________________</w:t>
      </w:r>
      <w:r w:rsidR="00E32D19" w:rsidRPr="006F4EE8">
        <w:t>_______________________________</w:t>
      </w:r>
      <w:r w:rsidRPr="006F4EE8">
        <w:t>____________________________________________</w:t>
      </w:r>
      <w:r w:rsidR="00E32D19" w:rsidRPr="006F4EE8">
        <w:t>_______________________________</w:t>
      </w:r>
      <w:r w:rsidRPr="006F4EE8">
        <w:t>____________________________________________</w:t>
      </w:r>
      <w:r w:rsidR="00E32D19" w:rsidRPr="006F4EE8">
        <w:t>_______________________________</w:t>
      </w:r>
      <w:r w:rsidRPr="006F4EE8">
        <w:t>____________________________________________</w:t>
      </w:r>
      <w:r w:rsidR="00E32D19" w:rsidRPr="006F4EE8">
        <w:t>_______________________________</w:t>
      </w:r>
      <w:r w:rsidRPr="006F4EE8">
        <w:t>____________________________________________</w:t>
      </w:r>
      <w:r w:rsidR="00E32D19" w:rsidRPr="006F4EE8">
        <w:t>_______________________________</w:t>
      </w:r>
      <w:r w:rsidRPr="006F4EE8">
        <w:t>_____________________________________________________________________</w:t>
      </w:r>
    </w:p>
    <w:p w:rsidR="0014763E" w:rsidRPr="006F4EE8" w:rsidRDefault="0014763E" w:rsidP="006F4EE8"/>
    <w:p w:rsidR="0014763E" w:rsidRPr="006F4EE8" w:rsidRDefault="00E32D19" w:rsidP="006F4EE8">
      <w:r w:rsidRPr="006F4EE8">
        <w:t xml:space="preserve">Выдал </w:t>
      </w:r>
      <w:r w:rsidR="0014763E" w:rsidRPr="006F4EE8">
        <w:t>расписку __________________________</w:t>
      </w:r>
      <w:r w:rsidRPr="006F4EE8">
        <w:t>_____________________________</w:t>
      </w:r>
      <w:r w:rsidR="0014763E" w:rsidRPr="006F4EE8">
        <w:t>__</w:t>
      </w:r>
    </w:p>
    <w:p w:rsidR="0014763E" w:rsidRPr="006F4EE8" w:rsidRDefault="00FF63A5" w:rsidP="006F4EE8">
      <w:r w:rsidRPr="006F4EE8">
        <w:t xml:space="preserve"> </w:t>
      </w:r>
      <w:r w:rsidR="0014763E" w:rsidRPr="006F4EE8">
        <w:t>(Ф.И.О., должность, подпись лица, принявшего документы)</w:t>
      </w:r>
    </w:p>
    <w:p w:rsidR="0014763E" w:rsidRPr="006F4EE8" w:rsidRDefault="0014763E" w:rsidP="006F4EE8"/>
    <w:p w:rsidR="0014763E" w:rsidRPr="006F4EE8" w:rsidRDefault="0014763E" w:rsidP="006F4EE8">
      <w:r w:rsidRPr="006F4EE8">
        <w:t>"___" _____________ 20___ г.</w:t>
      </w:r>
    </w:p>
    <w:p w:rsidR="0014763E" w:rsidRPr="006F4EE8" w:rsidRDefault="0014763E" w:rsidP="006F4EE8"/>
    <w:p w:rsidR="0014763E" w:rsidRPr="006F4EE8" w:rsidRDefault="00E32D19" w:rsidP="006F4EE8">
      <w:r w:rsidRPr="006F4EE8">
        <w:t>Документы выдал:___________________________</w:t>
      </w:r>
      <w:r w:rsidR="0014763E" w:rsidRPr="006F4EE8">
        <w:t>_____________________________</w:t>
      </w:r>
    </w:p>
    <w:p w:rsidR="0014763E" w:rsidRPr="006F4EE8" w:rsidRDefault="00FF63A5" w:rsidP="006F4EE8">
      <w:r w:rsidRPr="006F4EE8">
        <w:t xml:space="preserve"> </w:t>
      </w:r>
      <w:r w:rsidR="0014763E" w:rsidRPr="006F4EE8">
        <w:t>(Ф.И.О., должность, подпись лица, выдавшего документы)</w:t>
      </w:r>
    </w:p>
    <w:p w:rsidR="0014763E" w:rsidRPr="006F4EE8" w:rsidRDefault="0014763E" w:rsidP="006F4EE8"/>
    <w:p w:rsidR="0014763E" w:rsidRPr="006F4EE8" w:rsidRDefault="0014763E" w:rsidP="006F4EE8">
      <w:r w:rsidRPr="006F4EE8">
        <w:t>Документы получил: ________________________________</w:t>
      </w:r>
      <w:r w:rsidR="00A352F2" w:rsidRPr="006F4EE8">
        <w:t>_______________</w:t>
      </w:r>
    </w:p>
    <w:p w:rsidR="0014763E" w:rsidRPr="006F4EE8" w:rsidRDefault="00FF63A5" w:rsidP="006F4EE8">
      <w:r w:rsidRPr="006F4EE8">
        <w:t xml:space="preserve"> </w:t>
      </w:r>
      <w:r w:rsidR="0014763E" w:rsidRPr="006F4EE8">
        <w:t>(Ф.И.О., подпись лица, получившего документы)</w:t>
      </w:r>
    </w:p>
    <w:p w:rsidR="0014763E" w:rsidRPr="006F4EE8" w:rsidRDefault="0014763E" w:rsidP="006F4EE8"/>
    <w:p w:rsidR="00B81B85" w:rsidRPr="006F4EE8" w:rsidRDefault="00B81B85" w:rsidP="006F4EE8"/>
    <w:p w:rsidR="00B81B85" w:rsidRPr="006F4EE8" w:rsidRDefault="00B81B85" w:rsidP="006F4EE8"/>
    <w:p w:rsidR="00B81B85" w:rsidRPr="006F4EE8" w:rsidRDefault="00B81B85" w:rsidP="006F4EE8">
      <w:r w:rsidRPr="006F4EE8">
        <w:t xml:space="preserve">Приложение № 6 </w:t>
      </w:r>
    </w:p>
    <w:p w:rsidR="00B81B85" w:rsidRPr="006F4EE8" w:rsidRDefault="00B81B85" w:rsidP="006F4EE8">
      <w:r w:rsidRPr="006F4EE8">
        <w:lastRenderedPageBreak/>
        <w:t xml:space="preserve">к административному регламенту </w:t>
      </w:r>
    </w:p>
    <w:p w:rsidR="00B81B85" w:rsidRPr="006F4EE8" w:rsidRDefault="00B81B85" w:rsidP="006F4EE8">
      <w:r w:rsidRPr="006F4EE8">
        <w:t xml:space="preserve">предоставления администрацией </w:t>
      </w:r>
    </w:p>
    <w:p w:rsidR="00B81B85" w:rsidRPr="006F4EE8" w:rsidRDefault="00B81B85" w:rsidP="006F4EE8">
      <w:proofErr w:type="spellStart"/>
      <w:r w:rsidRPr="006F4EE8">
        <w:t>Нововладимировского</w:t>
      </w:r>
      <w:proofErr w:type="spellEnd"/>
      <w:r w:rsidRPr="006F4EE8">
        <w:t xml:space="preserve"> сельского поселения </w:t>
      </w:r>
    </w:p>
    <w:p w:rsidR="00B81B85" w:rsidRPr="006F4EE8" w:rsidRDefault="00B81B85" w:rsidP="006F4EE8">
      <w:r w:rsidRPr="006F4EE8">
        <w:t xml:space="preserve">Тбилисского района </w:t>
      </w:r>
    </w:p>
    <w:p w:rsidR="00B81B85" w:rsidRPr="006F4EE8" w:rsidRDefault="00B81B85" w:rsidP="006F4EE8">
      <w:r w:rsidRPr="006F4EE8">
        <w:t xml:space="preserve">муниципальной услуги </w:t>
      </w:r>
    </w:p>
    <w:p w:rsidR="00B81B85" w:rsidRPr="006F4EE8" w:rsidRDefault="00B81B85" w:rsidP="006F4EE8">
      <w:r w:rsidRPr="006F4EE8">
        <w:t xml:space="preserve">«Выдача разрешений на вступление в брак </w:t>
      </w:r>
    </w:p>
    <w:p w:rsidR="00B81B85" w:rsidRPr="006F4EE8" w:rsidRDefault="00B81B85" w:rsidP="006F4EE8">
      <w:r w:rsidRPr="006F4EE8">
        <w:t>лицам, достигшим возраста шестнадцати лет»</w:t>
      </w:r>
    </w:p>
    <w:p w:rsidR="00B81B85" w:rsidRPr="006F4EE8" w:rsidRDefault="00B81B85" w:rsidP="006F4EE8"/>
    <w:p w:rsidR="0014763E" w:rsidRPr="006F4EE8" w:rsidRDefault="0014763E" w:rsidP="006F4EE8"/>
    <w:p w:rsidR="0014763E" w:rsidRPr="006F4EE8" w:rsidRDefault="0014763E" w:rsidP="006F4EE8">
      <w:pPr>
        <w:ind w:firstLine="0"/>
        <w:jc w:val="center"/>
        <w:rPr>
          <w:rFonts w:cs="Arial"/>
          <w:b/>
        </w:rPr>
      </w:pPr>
      <w:bookmarkStart w:id="13" w:name="Par1045"/>
      <w:bookmarkEnd w:id="13"/>
      <w:r w:rsidRPr="006F4EE8">
        <w:rPr>
          <w:rFonts w:cs="Arial"/>
          <w:b/>
        </w:rPr>
        <w:t>РАСПИСКА</w:t>
      </w:r>
    </w:p>
    <w:p w:rsidR="0014763E" w:rsidRPr="006F4EE8" w:rsidRDefault="0014763E" w:rsidP="006F4EE8">
      <w:pPr>
        <w:ind w:firstLine="0"/>
        <w:jc w:val="center"/>
        <w:rPr>
          <w:rFonts w:cs="Arial"/>
          <w:b/>
        </w:rPr>
      </w:pPr>
      <w:r w:rsidRPr="006F4EE8">
        <w:rPr>
          <w:rFonts w:cs="Arial"/>
          <w:b/>
        </w:rPr>
        <w:t>об отказе в приеме документов, представленных заявителем</w:t>
      </w:r>
    </w:p>
    <w:p w:rsidR="0014763E" w:rsidRPr="006F4EE8" w:rsidRDefault="0014763E" w:rsidP="006F4EE8">
      <w:pPr>
        <w:ind w:firstLine="0"/>
        <w:rPr>
          <w:rFonts w:cs="Arial"/>
        </w:rPr>
      </w:pPr>
    </w:p>
    <w:p w:rsidR="0014763E" w:rsidRPr="006F4EE8" w:rsidRDefault="0014763E" w:rsidP="006F4EE8">
      <w:r w:rsidRPr="006F4EE8">
        <w:t>Настоящим удостоверяется, что заявитель</w:t>
      </w:r>
      <w:r w:rsidR="00A352F2" w:rsidRPr="006F4EE8">
        <w:t xml:space="preserve"> _________________________</w:t>
      </w:r>
    </w:p>
    <w:p w:rsidR="0014763E" w:rsidRPr="006F4EE8" w:rsidRDefault="00FF63A5" w:rsidP="006F4EE8">
      <w:r w:rsidRPr="006F4EE8">
        <w:t xml:space="preserve"> </w:t>
      </w:r>
      <w:r w:rsidR="0014763E" w:rsidRPr="006F4EE8">
        <w:t>(Ф.И.О.)</w:t>
      </w:r>
    </w:p>
    <w:p w:rsidR="0014763E" w:rsidRPr="006F4EE8" w:rsidRDefault="0014763E" w:rsidP="006F4EE8">
      <w:r w:rsidRPr="006F4EE8">
        <w:t>отказано</w:t>
      </w:r>
      <w:r w:rsidR="00FF63A5" w:rsidRPr="006F4EE8">
        <w:t xml:space="preserve"> </w:t>
      </w:r>
      <w:r w:rsidRPr="006F4EE8">
        <w:t>в</w:t>
      </w:r>
      <w:r w:rsidR="00FF63A5" w:rsidRPr="006F4EE8">
        <w:t xml:space="preserve"> </w:t>
      </w:r>
      <w:r w:rsidRPr="006F4EE8">
        <w:t xml:space="preserve">приеме документов, необходимых для представления </w:t>
      </w:r>
      <w:proofErr w:type="gramStart"/>
      <w:r w:rsidRPr="006F4EE8">
        <w:t>муниципальной</w:t>
      </w:r>
      <w:proofErr w:type="gramEnd"/>
    </w:p>
    <w:p w:rsidR="0014763E" w:rsidRPr="006F4EE8" w:rsidRDefault="002F67F6" w:rsidP="006F4EE8">
      <w:r w:rsidRPr="006F4EE8">
        <w:t>услуги «</w:t>
      </w:r>
      <w:r w:rsidR="0014763E" w:rsidRPr="006F4EE8">
        <w:t>Выдача разрешений на вступление в брак лицам, достигшим возраста 16</w:t>
      </w:r>
    </w:p>
    <w:p w:rsidR="0014763E" w:rsidRPr="006F4EE8" w:rsidRDefault="002F67F6" w:rsidP="006F4EE8">
      <w:r w:rsidRPr="006F4EE8">
        <w:t>лет»</w:t>
      </w:r>
      <w:r w:rsidR="0014763E" w:rsidRPr="006F4EE8">
        <w:t>, по следующим основаниям:</w:t>
      </w:r>
    </w:p>
    <w:p w:rsidR="0014763E" w:rsidRPr="006F4EE8" w:rsidRDefault="0014763E" w:rsidP="006F4EE8">
      <w:r w:rsidRPr="006F4EE8">
        <w:t>____________________________________________</w:t>
      </w:r>
      <w:r w:rsidR="002F67F6" w:rsidRPr="006F4EE8">
        <w:t>_______________________________</w:t>
      </w:r>
      <w:r w:rsidRPr="006F4EE8">
        <w:t>____________________________________________</w:t>
      </w:r>
      <w:r w:rsidR="002F67F6" w:rsidRPr="006F4EE8">
        <w:t>_______________________________</w:t>
      </w:r>
      <w:r w:rsidRPr="006F4EE8">
        <w:t>____________________________________________</w:t>
      </w:r>
      <w:r w:rsidR="002F67F6" w:rsidRPr="006F4EE8">
        <w:t>_______________________________</w:t>
      </w:r>
      <w:r w:rsidRPr="006F4EE8">
        <w:t>____________________________________________</w:t>
      </w:r>
      <w:r w:rsidR="002F67F6" w:rsidRPr="006F4EE8">
        <w:t>_______________________________</w:t>
      </w:r>
      <w:r w:rsidRPr="006F4EE8">
        <w:t>____________________________________________</w:t>
      </w:r>
      <w:r w:rsidR="002F67F6" w:rsidRPr="006F4EE8">
        <w:t>_______________________________</w:t>
      </w:r>
      <w:r w:rsidRPr="006F4EE8">
        <w:t>____________________________________________</w:t>
      </w:r>
      <w:r w:rsidR="002F67F6" w:rsidRPr="006F4EE8">
        <w:t>_______________________________</w:t>
      </w:r>
      <w:r w:rsidRPr="006F4EE8">
        <w:t>__________________________________________________________________</w:t>
      </w:r>
      <w:r w:rsidR="002F67F6" w:rsidRPr="006F4EE8">
        <w:t>_________</w:t>
      </w:r>
      <w:r w:rsidRPr="006F4EE8">
        <w:t>____________________________________________</w:t>
      </w:r>
      <w:r w:rsidR="002F67F6" w:rsidRPr="006F4EE8">
        <w:t>_______________________________</w:t>
      </w:r>
      <w:r w:rsidRPr="006F4EE8">
        <w:t>____________________________________________</w:t>
      </w:r>
      <w:r w:rsidR="002F67F6" w:rsidRPr="006F4EE8">
        <w:t>_______________________________</w:t>
      </w:r>
      <w:r w:rsidRPr="006F4EE8">
        <w:t>____________________________________________</w:t>
      </w:r>
      <w:r w:rsidR="002F67F6" w:rsidRPr="006F4EE8">
        <w:t>_______________________________</w:t>
      </w:r>
      <w:r w:rsidRPr="006F4EE8">
        <w:t>____________________________________________</w:t>
      </w:r>
      <w:r w:rsidR="002F67F6" w:rsidRPr="006F4EE8">
        <w:t>_______________________________</w:t>
      </w:r>
      <w:r w:rsidRPr="006F4EE8">
        <w:t>____________________________________________</w:t>
      </w:r>
      <w:r w:rsidR="002F67F6" w:rsidRPr="006F4EE8">
        <w:t>_______________________________</w:t>
      </w:r>
      <w:r w:rsidRPr="006F4EE8">
        <w:t>____________________________________</w:t>
      </w:r>
    </w:p>
    <w:p w:rsidR="0014763E" w:rsidRPr="006F4EE8" w:rsidRDefault="0014763E" w:rsidP="006F4EE8"/>
    <w:p w:rsidR="0014763E" w:rsidRPr="006F4EE8" w:rsidRDefault="0014763E" w:rsidP="006F4EE8">
      <w:r w:rsidRPr="006F4EE8">
        <w:t>Выдал расписку ______________________________</w:t>
      </w:r>
      <w:r w:rsidR="00A352F2" w:rsidRPr="006F4EE8">
        <w:t>______________________</w:t>
      </w:r>
    </w:p>
    <w:p w:rsidR="0014763E" w:rsidRPr="006F4EE8" w:rsidRDefault="00FF63A5" w:rsidP="006F4EE8">
      <w:r w:rsidRPr="006F4EE8">
        <w:t xml:space="preserve"> </w:t>
      </w:r>
      <w:r w:rsidR="0014763E" w:rsidRPr="006F4EE8">
        <w:t>(Ф.И.О., должность, подпись лица, получившего документы)</w:t>
      </w:r>
    </w:p>
    <w:p w:rsidR="0014763E" w:rsidRPr="006F4EE8" w:rsidRDefault="0014763E" w:rsidP="006F4EE8"/>
    <w:p w:rsidR="00352032" w:rsidRPr="006F4EE8" w:rsidRDefault="00865AE7" w:rsidP="006F4EE8">
      <w:r w:rsidRPr="006F4EE8">
        <w:t>"___" _____________ 20___ г</w:t>
      </w:r>
    </w:p>
    <w:p w:rsidR="00372680" w:rsidRPr="006F4EE8" w:rsidRDefault="00372680" w:rsidP="006F4EE8"/>
    <w:sectPr w:rsidR="00372680" w:rsidRPr="006F4EE8" w:rsidSect="00DE28F1">
      <w:pgSz w:w="11905" w:h="16838"/>
      <w:pgMar w:top="1134" w:right="850" w:bottom="1134" w:left="1701"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ejaVu Sans">
    <w:altName w:val="Arial"/>
    <w:panose1 w:val="020B0603030804020204"/>
    <w:charset w:val="CC"/>
    <w:family w:val="swiss"/>
    <w:pitch w:val="variable"/>
    <w:sig w:usb0="E7000EFF" w:usb1="5200FDFF" w:usb2="0A042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06AEA"/>
    <w:multiLevelType w:val="multilevel"/>
    <w:tmpl w:val="929CDF62"/>
    <w:lvl w:ilvl="0">
      <w:start w:val="1"/>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compatSetting w:name="compatibilityMode" w:uri="http://schemas.microsoft.com/office/word" w:val="12"/>
  </w:compat>
  <w:rsids>
    <w:rsidRoot w:val="0014763E"/>
    <w:rsid w:val="00044382"/>
    <w:rsid w:val="00044EEE"/>
    <w:rsid w:val="00045146"/>
    <w:rsid w:val="00054069"/>
    <w:rsid w:val="00055950"/>
    <w:rsid w:val="00097DBA"/>
    <w:rsid w:val="000D4CEC"/>
    <w:rsid w:val="000D7DCD"/>
    <w:rsid w:val="000E124C"/>
    <w:rsid w:val="00102BFE"/>
    <w:rsid w:val="0010581A"/>
    <w:rsid w:val="0011385F"/>
    <w:rsid w:val="00113DD5"/>
    <w:rsid w:val="00130D88"/>
    <w:rsid w:val="00141800"/>
    <w:rsid w:val="0014365C"/>
    <w:rsid w:val="0014763E"/>
    <w:rsid w:val="0017137B"/>
    <w:rsid w:val="00183DCF"/>
    <w:rsid w:val="00193D2A"/>
    <w:rsid w:val="001A609A"/>
    <w:rsid w:val="001B5A8D"/>
    <w:rsid w:val="001C4547"/>
    <w:rsid w:val="00262450"/>
    <w:rsid w:val="00266C14"/>
    <w:rsid w:val="0027088A"/>
    <w:rsid w:val="0027335A"/>
    <w:rsid w:val="00286132"/>
    <w:rsid w:val="002F6480"/>
    <w:rsid w:val="002F67F6"/>
    <w:rsid w:val="003066E3"/>
    <w:rsid w:val="0031268F"/>
    <w:rsid w:val="003503A4"/>
    <w:rsid w:val="00352032"/>
    <w:rsid w:val="00353E17"/>
    <w:rsid w:val="003601B1"/>
    <w:rsid w:val="00361964"/>
    <w:rsid w:val="00372680"/>
    <w:rsid w:val="003816A0"/>
    <w:rsid w:val="0038701B"/>
    <w:rsid w:val="00396126"/>
    <w:rsid w:val="003C70F3"/>
    <w:rsid w:val="003D3EBF"/>
    <w:rsid w:val="003E5426"/>
    <w:rsid w:val="003E5BE8"/>
    <w:rsid w:val="003F0EC4"/>
    <w:rsid w:val="00411410"/>
    <w:rsid w:val="00417956"/>
    <w:rsid w:val="004502AC"/>
    <w:rsid w:val="004835E4"/>
    <w:rsid w:val="00490032"/>
    <w:rsid w:val="00497E8E"/>
    <w:rsid w:val="004D25EA"/>
    <w:rsid w:val="00514BDF"/>
    <w:rsid w:val="005210FB"/>
    <w:rsid w:val="00544B74"/>
    <w:rsid w:val="005A0092"/>
    <w:rsid w:val="005A4A14"/>
    <w:rsid w:val="005A5AC7"/>
    <w:rsid w:val="005C535A"/>
    <w:rsid w:val="005F4178"/>
    <w:rsid w:val="00607A91"/>
    <w:rsid w:val="00640406"/>
    <w:rsid w:val="00641269"/>
    <w:rsid w:val="00651BDA"/>
    <w:rsid w:val="00660826"/>
    <w:rsid w:val="0068252C"/>
    <w:rsid w:val="00696065"/>
    <w:rsid w:val="006C0096"/>
    <w:rsid w:val="006C298A"/>
    <w:rsid w:val="006E0435"/>
    <w:rsid w:val="006E1583"/>
    <w:rsid w:val="006F3E84"/>
    <w:rsid w:val="006F4EE8"/>
    <w:rsid w:val="00710509"/>
    <w:rsid w:val="00755CC0"/>
    <w:rsid w:val="007617A1"/>
    <w:rsid w:val="007A22A1"/>
    <w:rsid w:val="007A2DF7"/>
    <w:rsid w:val="007A7FC1"/>
    <w:rsid w:val="007B2C6C"/>
    <w:rsid w:val="007B6535"/>
    <w:rsid w:val="007B66CB"/>
    <w:rsid w:val="007C5B75"/>
    <w:rsid w:val="007C5FBA"/>
    <w:rsid w:val="00800482"/>
    <w:rsid w:val="008102CE"/>
    <w:rsid w:val="008247E9"/>
    <w:rsid w:val="00844E24"/>
    <w:rsid w:val="00865AE7"/>
    <w:rsid w:val="00867234"/>
    <w:rsid w:val="00876ED7"/>
    <w:rsid w:val="008830CE"/>
    <w:rsid w:val="00883E31"/>
    <w:rsid w:val="008C0367"/>
    <w:rsid w:val="008F1133"/>
    <w:rsid w:val="008F43AA"/>
    <w:rsid w:val="00914119"/>
    <w:rsid w:val="00923DEB"/>
    <w:rsid w:val="00925113"/>
    <w:rsid w:val="00927D5C"/>
    <w:rsid w:val="009322E9"/>
    <w:rsid w:val="0094764C"/>
    <w:rsid w:val="0096320B"/>
    <w:rsid w:val="009A2DE5"/>
    <w:rsid w:val="00A03919"/>
    <w:rsid w:val="00A30B76"/>
    <w:rsid w:val="00A352F2"/>
    <w:rsid w:val="00A67C5B"/>
    <w:rsid w:val="00A8322A"/>
    <w:rsid w:val="00AA2EE9"/>
    <w:rsid w:val="00AC1A29"/>
    <w:rsid w:val="00B01178"/>
    <w:rsid w:val="00B139BD"/>
    <w:rsid w:val="00B450BE"/>
    <w:rsid w:val="00B55D8C"/>
    <w:rsid w:val="00B604B6"/>
    <w:rsid w:val="00B71CC6"/>
    <w:rsid w:val="00B810B7"/>
    <w:rsid w:val="00B81B85"/>
    <w:rsid w:val="00BB481A"/>
    <w:rsid w:val="00BB7A57"/>
    <w:rsid w:val="00BE5223"/>
    <w:rsid w:val="00C110F9"/>
    <w:rsid w:val="00C3211D"/>
    <w:rsid w:val="00C37549"/>
    <w:rsid w:val="00C401BA"/>
    <w:rsid w:val="00C53563"/>
    <w:rsid w:val="00C71FA6"/>
    <w:rsid w:val="00C82A42"/>
    <w:rsid w:val="00C84847"/>
    <w:rsid w:val="00C86889"/>
    <w:rsid w:val="00C86CDE"/>
    <w:rsid w:val="00C95A1B"/>
    <w:rsid w:val="00CA2BA4"/>
    <w:rsid w:val="00CB2DAC"/>
    <w:rsid w:val="00CE50B0"/>
    <w:rsid w:val="00D031FC"/>
    <w:rsid w:val="00D15694"/>
    <w:rsid w:val="00D30259"/>
    <w:rsid w:val="00D44643"/>
    <w:rsid w:val="00D75444"/>
    <w:rsid w:val="00DA2EA7"/>
    <w:rsid w:val="00DD3BC1"/>
    <w:rsid w:val="00DE28F1"/>
    <w:rsid w:val="00DF2B6C"/>
    <w:rsid w:val="00DF4766"/>
    <w:rsid w:val="00E32D19"/>
    <w:rsid w:val="00E91D8C"/>
    <w:rsid w:val="00E957AC"/>
    <w:rsid w:val="00EB2A91"/>
    <w:rsid w:val="00EC1222"/>
    <w:rsid w:val="00EC4654"/>
    <w:rsid w:val="00EE3680"/>
    <w:rsid w:val="00F0229F"/>
    <w:rsid w:val="00F162CF"/>
    <w:rsid w:val="00F41FA9"/>
    <w:rsid w:val="00F63ED0"/>
    <w:rsid w:val="00FB0350"/>
    <w:rsid w:val="00FB507E"/>
    <w:rsid w:val="00FF6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F4EE8"/>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F4EE8"/>
    <w:pPr>
      <w:jc w:val="center"/>
      <w:outlineLvl w:val="0"/>
    </w:pPr>
    <w:rPr>
      <w:rFonts w:cs="Arial"/>
      <w:b/>
      <w:bCs/>
      <w:kern w:val="32"/>
      <w:sz w:val="32"/>
      <w:szCs w:val="32"/>
    </w:rPr>
  </w:style>
  <w:style w:type="paragraph" w:styleId="2">
    <w:name w:val="heading 2"/>
    <w:aliases w:val="!Разделы документа"/>
    <w:basedOn w:val="a"/>
    <w:link w:val="20"/>
    <w:qFormat/>
    <w:rsid w:val="006F4EE8"/>
    <w:pPr>
      <w:jc w:val="center"/>
      <w:outlineLvl w:val="1"/>
    </w:pPr>
    <w:rPr>
      <w:rFonts w:cs="Arial"/>
      <w:b/>
      <w:bCs/>
      <w:iCs/>
      <w:sz w:val="30"/>
      <w:szCs w:val="28"/>
    </w:rPr>
  </w:style>
  <w:style w:type="paragraph" w:styleId="3">
    <w:name w:val="heading 3"/>
    <w:aliases w:val="!Главы документа"/>
    <w:basedOn w:val="a"/>
    <w:link w:val="30"/>
    <w:qFormat/>
    <w:rsid w:val="006F4EE8"/>
    <w:pPr>
      <w:outlineLvl w:val="2"/>
    </w:pPr>
    <w:rPr>
      <w:rFonts w:cs="Arial"/>
      <w:b/>
      <w:bCs/>
      <w:sz w:val="28"/>
      <w:szCs w:val="26"/>
    </w:rPr>
  </w:style>
  <w:style w:type="paragraph" w:styleId="4">
    <w:name w:val="heading 4"/>
    <w:aliases w:val="!Параграфы/Статьи документа"/>
    <w:basedOn w:val="a"/>
    <w:link w:val="40"/>
    <w:qFormat/>
    <w:rsid w:val="006F4EE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032"/>
    <w:rPr>
      <w:rFonts w:ascii="Tahoma" w:hAnsi="Tahoma" w:cs="Tahoma"/>
      <w:sz w:val="16"/>
      <w:szCs w:val="16"/>
    </w:rPr>
  </w:style>
  <w:style w:type="character" w:customStyle="1" w:styleId="a4">
    <w:name w:val="Текст выноски Знак"/>
    <w:basedOn w:val="a0"/>
    <w:link w:val="a3"/>
    <w:uiPriority w:val="99"/>
    <w:semiHidden/>
    <w:rsid w:val="00352032"/>
    <w:rPr>
      <w:rFonts w:ascii="Tahoma" w:hAnsi="Tahoma" w:cs="Tahoma"/>
      <w:sz w:val="16"/>
      <w:szCs w:val="16"/>
    </w:rPr>
  </w:style>
  <w:style w:type="character" w:styleId="a5">
    <w:name w:val="Hyperlink"/>
    <w:basedOn w:val="a0"/>
    <w:rsid w:val="006F4EE8"/>
    <w:rPr>
      <w:color w:val="0000FF"/>
      <w:u w:val="none"/>
    </w:rPr>
  </w:style>
  <w:style w:type="paragraph" w:styleId="a6">
    <w:name w:val="List Paragraph"/>
    <w:basedOn w:val="a"/>
    <w:uiPriority w:val="34"/>
    <w:qFormat/>
    <w:rsid w:val="005A4A14"/>
    <w:pPr>
      <w:ind w:left="720"/>
      <w:contextualSpacing/>
    </w:pPr>
  </w:style>
  <w:style w:type="character" w:customStyle="1" w:styleId="10">
    <w:name w:val="Заголовок 1 Знак"/>
    <w:aliases w:val="!Части документа Знак"/>
    <w:basedOn w:val="a0"/>
    <w:link w:val="1"/>
    <w:rsid w:val="006F4EE8"/>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6F4EE8"/>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F4EE8"/>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F4EE8"/>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6F4EE8"/>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6F4EE8"/>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semiHidden/>
    <w:rsid w:val="006F4EE8"/>
    <w:rPr>
      <w:rFonts w:ascii="Courier" w:eastAsia="Times New Roman" w:hAnsi="Courier" w:cs="Times New Roman"/>
      <w:szCs w:val="20"/>
      <w:lang w:eastAsia="ru-RU"/>
    </w:rPr>
  </w:style>
  <w:style w:type="paragraph" w:customStyle="1" w:styleId="Title">
    <w:name w:val="Title!Название НПА"/>
    <w:basedOn w:val="a"/>
    <w:rsid w:val="006F4EE8"/>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694441">
      <w:bodyDiv w:val="1"/>
      <w:marLeft w:val="0"/>
      <w:marRight w:val="0"/>
      <w:marTop w:val="0"/>
      <w:marBottom w:val="0"/>
      <w:divBdr>
        <w:top w:val="none" w:sz="0" w:space="0" w:color="auto"/>
        <w:left w:val="none" w:sz="0" w:space="0" w:color="auto"/>
        <w:bottom w:val="none" w:sz="0" w:space="0" w:color="auto"/>
        <w:right w:val="none" w:sz="0" w:space="0" w:color="auto"/>
      </w:divBdr>
    </w:div>
    <w:div w:id="20963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4000</TotalTime>
  <Pages>1</Pages>
  <Words>17271</Words>
  <Characters>98446</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Курусканова И.П.</dc:creator>
  <cp:lastModifiedBy>Татьяна</cp:lastModifiedBy>
  <cp:revision>95</cp:revision>
  <cp:lastPrinted>2019-05-27T12:15:00Z</cp:lastPrinted>
  <dcterms:created xsi:type="dcterms:W3CDTF">2019-02-01T08:12:00Z</dcterms:created>
  <dcterms:modified xsi:type="dcterms:W3CDTF">2019-06-07T06:34:00Z</dcterms:modified>
</cp:coreProperties>
</file>