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4C" w:rsidRPr="005219CB" w:rsidRDefault="00A7594C" w:rsidP="005219CB">
      <w:pPr>
        <w:ind w:firstLine="0"/>
        <w:jc w:val="center"/>
        <w:rPr>
          <w:rFonts w:cs="Arial"/>
        </w:rPr>
      </w:pPr>
    </w:p>
    <w:p w:rsidR="0093713E" w:rsidRPr="005219CB" w:rsidRDefault="0093713E" w:rsidP="005219CB">
      <w:pPr>
        <w:ind w:firstLine="0"/>
        <w:jc w:val="center"/>
        <w:rPr>
          <w:rFonts w:cs="Arial"/>
        </w:rPr>
      </w:pPr>
      <w:r w:rsidRPr="005219CB">
        <w:rPr>
          <w:rFonts w:cs="Arial"/>
        </w:rPr>
        <w:t>КРАСНОДАРСКИЙ КРАЙ</w:t>
      </w:r>
    </w:p>
    <w:p w:rsidR="0093713E" w:rsidRPr="005219CB" w:rsidRDefault="0093713E" w:rsidP="005219CB">
      <w:pPr>
        <w:ind w:firstLine="0"/>
        <w:jc w:val="center"/>
        <w:rPr>
          <w:rFonts w:cs="Arial"/>
        </w:rPr>
      </w:pPr>
      <w:r w:rsidRPr="005219CB">
        <w:rPr>
          <w:rFonts w:cs="Arial"/>
        </w:rPr>
        <w:t>ТБИЛИССКИЙ РАЙОН</w:t>
      </w:r>
    </w:p>
    <w:p w:rsidR="0093713E" w:rsidRPr="005219CB" w:rsidRDefault="0093713E" w:rsidP="005219CB">
      <w:pPr>
        <w:ind w:firstLine="0"/>
        <w:jc w:val="center"/>
        <w:rPr>
          <w:rFonts w:cs="Arial"/>
        </w:rPr>
      </w:pPr>
      <w:r w:rsidRPr="005219CB">
        <w:rPr>
          <w:rFonts w:cs="Arial"/>
        </w:rPr>
        <w:t>СОВЕТ АЛЕКСЕЕ-ТЕНГИНСКОГО СЕЛЬСКОГО ПОСЕЛЕНИЯ</w:t>
      </w:r>
    </w:p>
    <w:p w:rsidR="0093713E" w:rsidRPr="005219CB" w:rsidRDefault="0093713E" w:rsidP="005219CB">
      <w:pPr>
        <w:ind w:firstLine="0"/>
        <w:jc w:val="center"/>
        <w:rPr>
          <w:rFonts w:cs="Arial"/>
        </w:rPr>
      </w:pPr>
      <w:r w:rsidRPr="005219CB">
        <w:rPr>
          <w:rFonts w:cs="Arial"/>
        </w:rPr>
        <w:t>ТБИЛИССКОГО РАЙОНА</w:t>
      </w:r>
    </w:p>
    <w:p w:rsidR="00A7594C" w:rsidRPr="005219CB" w:rsidRDefault="00A7594C" w:rsidP="005219CB">
      <w:pPr>
        <w:ind w:firstLine="0"/>
        <w:jc w:val="center"/>
        <w:rPr>
          <w:rFonts w:cs="Arial"/>
        </w:rPr>
      </w:pPr>
    </w:p>
    <w:p w:rsidR="0093713E" w:rsidRPr="005219CB" w:rsidRDefault="0093713E" w:rsidP="005219CB">
      <w:pPr>
        <w:ind w:firstLine="0"/>
        <w:jc w:val="center"/>
        <w:rPr>
          <w:rFonts w:cs="Arial"/>
        </w:rPr>
      </w:pPr>
      <w:r w:rsidRPr="005219CB">
        <w:rPr>
          <w:rFonts w:cs="Arial"/>
        </w:rPr>
        <w:t>РЕШЕНИЕ</w:t>
      </w:r>
    </w:p>
    <w:p w:rsidR="00A7594C" w:rsidRPr="005219CB" w:rsidRDefault="00A7594C" w:rsidP="005219CB">
      <w:pPr>
        <w:ind w:firstLine="0"/>
        <w:jc w:val="center"/>
        <w:rPr>
          <w:rFonts w:cs="Arial"/>
        </w:rPr>
      </w:pPr>
    </w:p>
    <w:p w:rsidR="007D7876" w:rsidRPr="005219CB" w:rsidRDefault="00083BFB" w:rsidP="005219CB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bookmarkStart w:id="0" w:name="_GoBack"/>
      <w:bookmarkEnd w:id="0"/>
      <w:r w:rsidR="0093713E" w:rsidRPr="005219CB">
        <w:rPr>
          <w:rFonts w:cs="Arial"/>
        </w:rPr>
        <w:t xml:space="preserve"> 2019 года</w:t>
      </w:r>
      <w:r w:rsidR="00A7594C" w:rsidRPr="005219CB">
        <w:rPr>
          <w:rFonts w:cs="Arial"/>
        </w:rPr>
        <w:t xml:space="preserve"> </w:t>
      </w:r>
      <w:r w:rsidR="00A7594C" w:rsidRPr="005219CB">
        <w:rPr>
          <w:rFonts w:cs="Arial"/>
        </w:rPr>
        <w:tab/>
      </w:r>
      <w:r w:rsidR="00A7594C" w:rsidRPr="005219CB">
        <w:rPr>
          <w:rFonts w:cs="Arial"/>
        </w:rPr>
        <w:tab/>
      </w:r>
      <w:r w:rsidR="0093713E" w:rsidRPr="005219CB">
        <w:rPr>
          <w:rFonts w:cs="Arial"/>
        </w:rPr>
        <w:t xml:space="preserve">№ </w:t>
      </w:r>
      <w:r>
        <w:rPr>
          <w:rFonts w:cs="Arial"/>
        </w:rPr>
        <w:t>___________</w:t>
      </w:r>
      <w:r w:rsidR="00A7594C" w:rsidRPr="005219CB">
        <w:rPr>
          <w:rFonts w:cs="Arial"/>
        </w:rPr>
        <w:tab/>
      </w:r>
      <w:r w:rsidR="00A7594C" w:rsidRPr="005219CB">
        <w:rPr>
          <w:rFonts w:cs="Arial"/>
        </w:rPr>
        <w:tab/>
      </w:r>
      <w:r w:rsidR="00A7594C" w:rsidRPr="005219CB">
        <w:rPr>
          <w:rFonts w:cs="Arial"/>
        </w:rPr>
        <w:tab/>
      </w:r>
      <w:r w:rsidR="0093713E" w:rsidRPr="005219CB">
        <w:rPr>
          <w:rFonts w:cs="Arial"/>
        </w:rPr>
        <w:t>ст. Алексее-</w:t>
      </w:r>
      <w:proofErr w:type="spellStart"/>
      <w:r w:rsidR="0093713E" w:rsidRPr="005219CB">
        <w:rPr>
          <w:rFonts w:cs="Arial"/>
        </w:rPr>
        <w:t>Тенгинская</w:t>
      </w:r>
      <w:proofErr w:type="spellEnd"/>
    </w:p>
    <w:p w:rsidR="007D7876" w:rsidRPr="005219CB" w:rsidRDefault="007D7876" w:rsidP="005219CB">
      <w:pPr>
        <w:ind w:firstLine="0"/>
        <w:jc w:val="center"/>
        <w:rPr>
          <w:rFonts w:cs="Arial"/>
        </w:rPr>
      </w:pPr>
    </w:p>
    <w:p w:rsidR="00B423AA" w:rsidRPr="005219CB" w:rsidRDefault="00902966" w:rsidP="005219CB">
      <w:pPr>
        <w:ind w:firstLine="0"/>
        <w:jc w:val="center"/>
        <w:rPr>
          <w:rFonts w:cs="Arial"/>
          <w:b/>
          <w:sz w:val="32"/>
          <w:szCs w:val="32"/>
        </w:rPr>
      </w:pPr>
      <w:r w:rsidRPr="005219CB">
        <w:rPr>
          <w:rFonts w:cs="Arial"/>
          <w:b/>
          <w:sz w:val="32"/>
          <w:szCs w:val="32"/>
        </w:rPr>
        <w:t>О внесении и</w:t>
      </w:r>
      <w:r w:rsidR="00B423AA" w:rsidRPr="005219CB">
        <w:rPr>
          <w:rFonts w:cs="Arial"/>
          <w:b/>
          <w:sz w:val="32"/>
          <w:szCs w:val="32"/>
        </w:rPr>
        <w:t>зменения в решение Совета Алексее-</w:t>
      </w:r>
      <w:proofErr w:type="spellStart"/>
      <w:r w:rsidR="00B423AA" w:rsidRPr="005219CB">
        <w:rPr>
          <w:rFonts w:cs="Arial"/>
          <w:b/>
          <w:sz w:val="32"/>
          <w:szCs w:val="32"/>
        </w:rPr>
        <w:t>Тенгинского</w:t>
      </w:r>
      <w:proofErr w:type="spellEnd"/>
      <w:r w:rsidRPr="005219CB">
        <w:rPr>
          <w:rFonts w:cs="Arial"/>
          <w:b/>
          <w:sz w:val="32"/>
          <w:szCs w:val="32"/>
        </w:rPr>
        <w:t xml:space="preserve"> сельского поселени</w:t>
      </w:r>
      <w:r w:rsidR="0083218C" w:rsidRPr="005219CB">
        <w:rPr>
          <w:rFonts w:cs="Arial"/>
          <w:b/>
          <w:sz w:val="32"/>
          <w:szCs w:val="32"/>
        </w:rPr>
        <w:t>я Тбилисского района от</w:t>
      </w:r>
      <w:r w:rsidR="00A7594C" w:rsidRPr="005219CB">
        <w:rPr>
          <w:rFonts w:cs="Arial"/>
          <w:b/>
          <w:sz w:val="32"/>
          <w:szCs w:val="32"/>
        </w:rPr>
        <w:t xml:space="preserve"> </w:t>
      </w:r>
      <w:r w:rsidR="0083218C" w:rsidRPr="005219CB">
        <w:rPr>
          <w:rFonts w:cs="Arial"/>
          <w:b/>
          <w:sz w:val="32"/>
          <w:szCs w:val="32"/>
        </w:rPr>
        <w:t xml:space="preserve">22 апреля </w:t>
      </w:r>
      <w:r w:rsidR="00EF4C0A" w:rsidRPr="005219CB">
        <w:rPr>
          <w:rFonts w:cs="Arial"/>
          <w:b/>
          <w:sz w:val="32"/>
          <w:szCs w:val="32"/>
        </w:rPr>
        <w:t>2016</w:t>
      </w:r>
      <w:r w:rsidRPr="005219CB">
        <w:rPr>
          <w:rFonts w:cs="Arial"/>
          <w:b/>
          <w:sz w:val="32"/>
          <w:szCs w:val="32"/>
        </w:rPr>
        <w:t xml:space="preserve"> года</w:t>
      </w:r>
      <w:r w:rsidR="00A7594C" w:rsidRPr="005219CB">
        <w:rPr>
          <w:rFonts w:cs="Arial"/>
          <w:b/>
          <w:sz w:val="32"/>
          <w:szCs w:val="32"/>
        </w:rPr>
        <w:t xml:space="preserve"> </w:t>
      </w:r>
      <w:r w:rsidR="00EF4C0A" w:rsidRPr="005219CB">
        <w:rPr>
          <w:rFonts w:cs="Arial"/>
          <w:b/>
          <w:sz w:val="32"/>
          <w:szCs w:val="32"/>
        </w:rPr>
        <w:t>№ 67/1</w:t>
      </w:r>
      <w:r w:rsidR="00A7594C" w:rsidRPr="005219CB">
        <w:rPr>
          <w:rFonts w:cs="Arial"/>
          <w:b/>
          <w:sz w:val="32"/>
          <w:szCs w:val="32"/>
        </w:rPr>
        <w:t xml:space="preserve"> </w:t>
      </w:r>
      <w:r w:rsidRPr="005219CB">
        <w:rPr>
          <w:rFonts w:cs="Arial"/>
          <w:b/>
          <w:sz w:val="32"/>
          <w:szCs w:val="32"/>
        </w:rPr>
        <w:t>«Об утверждении Положения о муниципальной сл</w:t>
      </w:r>
      <w:r w:rsidR="00B423AA" w:rsidRPr="005219CB">
        <w:rPr>
          <w:rFonts w:cs="Arial"/>
          <w:b/>
          <w:sz w:val="32"/>
          <w:szCs w:val="32"/>
        </w:rPr>
        <w:t>ужбе в администрации Алексее–</w:t>
      </w:r>
      <w:proofErr w:type="spellStart"/>
      <w:r w:rsidR="00B423AA" w:rsidRPr="005219CB">
        <w:rPr>
          <w:rFonts w:cs="Arial"/>
          <w:b/>
          <w:sz w:val="32"/>
          <w:szCs w:val="32"/>
        </w:rPr>
        <w:t>Тенгинского</w:t>
      </w:r>
      <w:proofErr w:type="spellEnd"/>
      <w:r w:rsidR="00A7594C" w:rsidRPr="005219CB">
        <w:rPr>
          <w:rFonts w:cs="Arial"/>
          <w:b/>
          <w:sz w:val="32"/>
          <w:szCs w:val="32"/>
        </w:rPr>
        <w:t xml:space="preserve"> </w:t>
      </w:r>
      <w:r w:rsidRPr="005219CB">
        <w:rPr>
          <w:rFonts w:cs="Arial"/>
          <w:b/>
          <w:sz w:val="32"/>
          <w:szCs w:val="32"/>
        </w:rPr>
        <w:t>сельского поселения Тбилисского района»</w:t>
      </w:r>
    </w:p>
    <w:p w:rsidR="00902966" w:rsidRPr="005219CB" w:rsidRDefault="00902966" w:rsidP="005219CB">
      <w:pPr>
        <w:ind w:firstLine="0"/>
        <w:jc w:val="center"/>
        <w:rPr>
          <w:rFonts w:cs="Arial"/>
        </w:rPr>
      </w:pPr>
    </w:p>
    <w:p w:rsidR="0093713E" w:rsidRPr="005219CB" w:rsidRDefault="0093713E" w:rsidP="005219CB">
      <w:pPr>
        <w:ind w:firstLine="0"/>
        <w:jc w:val="center"/>
        <w:rPr>
          <w:rFonts w:cs="Arial"/>
        </w:rPr>
      </w:pPr>
    </w:p>
    <w:p w:rsidR="00902966" w:rsidRPr="005219CB" w:rsidRDefault="0011523A" w:rsidP="005219CB">
      <w:r w:rsidRPr="005219CB">
        <w:t>В соответствии с Законом Краснодарского края от 5 апреля 2019 года № 4007-КЗ «О внесении изменения в статью 16.1 Закона Краснодарского края «О муниципальной службе в Краснодарском крае»</w:t>
      </w:r>
      <w:r w:rsidR="0029432F" w:rsidRPr="005219CB">
        <w:t xml:space="preserve">, руководствуясь </w:t>
      </w:r>
      <w:r w:rsidR="007D7876" w:rsidRPr="005219CB">
        <w:t>статьями 26</w:t>
      </w:r>
      <w:r w:rsidR="00CA22F0" w:rsidRPr="005219CB">
        <w:t xml:space="preserve"> Устава Алексее</w:t>
      </w:r>
      <w:r w:rsidR="00A7594C" w:rsidRPr="005219CB">
        <w:t>-</w:t>
      </w:r>
      <w:proofErr w:type="spellStart"/>
      <w:r w:rsidR="00CA22F0" w:rsidRPr="005219CB">
        <w:t>Тенгинского</w:t>
      </w:r>
      <w:proofErr w:type="spellEnd"/>
      <w:r w:rsidR="00A7594C" w:rsidRPr="005219CB">
        <w:t xml:space="preserve"> </w:t>
      </w:r>
      <w:r w:rsidR="0029432F" w:rsidRPr="005219CB">
        <w:t xml:space="preserve">сельского поселения </w:t>
      </w:r>
      <w:r w:rsidR="00CA22F0" w:rsidRPr="005219CB">
        <w:t xml:space="preserve">Тбилисского района, Совет Алексее </w:t>
      </w:r>
      <w:proofErr w:type="gramStart"/>
      <w:r w:rsidR="00CA22F0" w:rsidRPr="005219CB">
        <w:t>-</w:t>
      </w:r>
      <w:proofErr w:type="spellStart"/>
      <w:r w:rsidR="00CA22F0" w:rsidRPr="005219CB">
        <w:t>Т</w:t>
      </w:r>
      <w:proofErr w:type="gramEnd"/>
      <w:r w:rsidR="00CA22F0" w:rsidRPr="005219CB">
        <w:t>енгинского</w:t>
      </w:r>
      <w:proofErr w:type="spellEnd"/>
      <w:r w:rsidR="0029432F" w:rsidRPr="005219CB">
        <w:t xml:space="preserve"> сельского поселения Тбилисского района решил:</w:t>
      </w:r>
    </w:p>
    <w:p w:rsidR="0029432F" w:rsidRPr="005219CB" w:rsidRDefault="0029432F" w:rsidP="005219CB">
      <w:r w:rsidRPr="005219CB">
        <w:t>1. Внести изменение в прил</w:t>
      </w:r>
      <w:r w:rsidR="00CA22F0" w:rsidRPr="005219CB">
        <w:t>о</w:t>
      </w:r>
      <w:r w:rsidR="00A7594C" w:rsidRPr="005219CB">
        <w:t>жение к решению Совета Алексее-</w:t>
      </w:r>
      <w:proofErr w:type="spellStart"/>
      <w:r w:rsidR="00CA22F0" w:rsidRPr="005219CB">
        <w:t>Тенгинского</w:t>
      </w:r>
      <w:proofErr w:type="spellEnd"/>
      <w:r w:rsidRPr="005219CB">
        <w:t xml:space="preserve"> сельского поселения</w:t>
      </w:r>
      <w:r w:rsidR="0083218C" w:rsidRPr="005219CB">
        <w:t xml:space="preserve"> Тбилисского района от 22 апреля </w:t>
      </w:r>
      <w:r w:rsidR="00EF4C0A" w:rsidRPr="005219CB">
        <w:t xml:space="preserve">2016 года № 67/1 </w:t>
      </w:r>
      <w:r w:rsidRPr="005219CB">
        <w:t>«Об утверждении Положения о муниципальной службе</w:t>
      </w:r>
      <w:r w:rsidR="00CA22F0" w:rsidRPr="005219CB">
        <w:t xml:space="preserve"> в администрации Алексее </w:t>
      </w:r>
      <w:proofErr w:type="gramStart"/>
      <w:r w:rsidR="00CA22F0" w:rsidRPr="005219CB">
        <w:t>-</w:t>
      </w:r>
      <w:proofErr w:type="spellStart"/>
      <w:r w:rsidR="00CA22F0" w:rsidRPr="005219CB">
        <w:t>Т</w:t>
      </w:r>
      <w:proofErr w:type="gramEnd"/>
      <w:r w:rsidR="00CA22F0" w:rsidRPr="005219CB">
        <w:t>енгинского</w:t>
      </w:r>
      <w:proofErr w:type="spellEnd"/>
      <w:r w:rsidRPr="005219CB">
        <w:t xml:space="preserve"> сельского поселения Тбилисского района», изл</w:t>
      </w:r>
      <w:r w:rsidR="00513D11" w:rsidRPr="005219CB">
        <w:t>ожив пункт</w:t>
      </w:r>
      <w:r w:rsidR="00A7594C" w:rsidRPr="005219CB">
        <w:t xml:space="preserve"> </w:t>
      </w:r>
      <w:r w:rsidR="00513D11" w:rsidRPr="005219CB">
        <w:t>20.4</w:t>
      </w:r>
      <w:r w:rsidR="00A7594C" w:rsidRPr="005219CB">
        <w:t xml:space="preserve"> </w:t>
      </w:r>
      <w:r w:rsidRPr="005219CB">
        <w:t>в новой редакции:</w:t>
      </w:r>
    </w:p>
    <w:p w:rsidR="0029432F" w:rsidRPr="005219CB" w:rsidRDefault="004A0AAA" w:rsidP="005219CB">
      <w:r w:rsidRPr="005219CB">
        <w:t xml:space="preserve">« </w:t>
      </w:r>
      <w:r w:rsidR="00513D11" w:rsidRPr="005219CB">
        <w:t>20.4</w:t>
      </w:r>
      <w:r w:rsidR="0029432F" w:rsidRPr="005219CB">
        <w:t>.</w:t>
      </w:r>
      <w:r w:rsidR="00C57E81" w:rsidRPr="005219CB">
        <w:t xml:space="preserve"> </w:t>
      </w:r>
      <w:r w:rsidR="0029432F" w:rsidRPr="005219CB">
        <w:t>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="0029432F" w:rsidRPr="005219CB">
        <w:t xml:space="preserve">.». </w:t>
      </w:r>
      <w:proofErr w:type="gramEnd"/>
    </w:p>
    <w:p w:rsidR="0029432F" w:rsidRPr="005219CB" w:rsidRDefault="00C1364D" w:rsidP="005219CB">
      <w:r w:rsidRPr="005219CB">
        <w:t xml:space="preserve">2. </w:t>
      </w:r>
      <w:r w:rsidR="00A7594C" w:rsidRPr="005219CB">
        <w:t>Эксперту администрации Алексее-</w:t>
      </w:r>
      <w:proofErr w:type="spellStart"/>
      <w:r w:rsidRPr="005219CB">
        <w:t>Тенгинского</w:t>
      </w:r>
      <w:proofErr w:type="spellEnd"/>
      <w:r w:rsidR="0029432F" w:rsidRPr="005219CB">
        <w:t xml:space="preserve"> сельского посе</w:t>
      </w:r>
      <w:r w:rsidRPr="005219CB">
        <w:t>ления Тбилисского района (Кононенко)</w:t>
      </w:r>
      <w:r w:rsidR="0029432F" w:rsidRPr="005219CB">
        <w:t xml:space="preserve"> обеспечить опубликование настоящего решения в сетевом издании «Информационный портал Тбилисского района», а также разместить на официал</w:t>
      </w:r>
      <w:r w:rsidR="00CA22F0" w:rsidRPr="005219CB">
        <w:t>ьн</w:t>
      </w:r>
      <w:r w:rsidR="00A7594C" w:rsidRPr="005219CB">
        <w:t>ом сайте администрации Алексее-</w:t>
      </w:r>
      <w:proofErr w:type="spellStart"/>
      <w:r w:rsidR="00CA22F0" w:rsidRPr="005219CB">
        <w:t>Тенгинского</w:t>
      </w:r>
      <w:proofErr w:type="spellEnd"/>
      <w:r w:rsidR="0029432F" w:rsidRPr="005219CB">
        <w:t xml:space="preserve"> сельского поселения Тбилисского района в информационно-телекоммуникационной сети «Интернет».</w:t>
      </w:r>
    </w:p>
    <w:p w:rsidR="00EF5736" w:rsidRPr="005219CB" w:rsidRDefault="00EF5736" w:rsidP="005219CB">
      <w:r w:rsidRPr="005219CB">
        <w:t xml:space="preserve">3. </w:t>
      </w:r>
      <w:proofErr w:type="gramStart"/>
      <w:r w:rsidRPr="005219CB">
        <w:t>Контроль за</w:t>
      </w:r>
      <w:proofErr w:type="gramEnd"/>
      <w:r w:rsidRPr="005219CB">
        <w:t xml:space="preserve"> выполнением настоящего решения возложить на постоянную комиссию Совета Алексее-</w:t>
      </w:r>
      <w:proofErr w:type="spellStart"/>
      <w:r w:rsidRPr="005219CB">
        <w:t>Тенгинского</w:t>
      </w:r>
      <w:proofErr w:type="spellEnd"/>
      <w:r w:rsidRPr="005219CB">
        <w:t xml:space="preserve"> сельского поселения Тбилисского района по культуре, спорту и вопросам осуществления населением местного самоуправления (Белова).</w:t>
      </w:r>
    </w:p>
    <w:p w:rsidR="0029432F" w:rsidRPr="005219CB" w:rsidRDefault="00EF5736" w:rsidP="005219CB">
      <w:r w:rsidRPr="005219CB">
        <w:t>4</w:t>
      </w:r>
      <w:r w:rsidR="0029432F" w:rsidRPr="005219CB">
        <w:t>. Настоящее решение вступает в силу со дня его официального опубликования.</w:t>
      </w:r>
    </w:p>
    <w:p w:rsidR="0029432F" w:rsidRDefault="0029432F" w:rsidP="005219CB"/>
    <w:p w:rsidR="005219CB" w:rsidRDefault="005219CB" w:rsidP="005219CB"/>
    <w:p w:rsidR="005219CB" w:rsidRPr="005219CB" w:rsidRDefault="005219CB" w:rsidP="005219CB"/>
    <w:p w:rsidR="0093713E" w:rsidRPr="005219CB" w:rsidRDefault="0093713E" w:rsidP="005219CB">
      <w:r w:rsidRPr="005219CB">
        <w:t>Глава</w:t>
      </w:r>
    </w:p>
    <w:p w:rsidR="0093713E" w:rsidRPr="005219CB" w:rsidRDefault="00A7594C" w:rsidP="005219CB">
      <w:r w:rsidRPr="005219CB">
        <w:t>Алексее-</w:t>
      </w:r>
      <w:proofErr w:type="spellStart"/>
      <w:r w:rsidR="00C1364D" w:rsidRPr="005219CB">
        <w:t>Тенгинского</w:t>
      </w:r>
      <w:proofErr w:type="spellEnd"/>
      <w:r w:rsidR="00C1364D" w:rsidRPr="005219CB">
        <w:t xml:space="preserve"> сельского</w:t>
      </w:r>
      <w:r w:rsidR="0093713E" w:rsidRPr="005219CB">
        <w:t xml:space="preserve"> поселения</w:t>
      </w:r>
    </w:p>
    <w:p w:rsidR="0093713E" w:rsidRPr="005219CB" w:rsidRDefault="00C1364D" w:rsidP="005219CB">
      <w:r w:rsidRPr="005219CB">
        <w:t>Тбилисс</w:t>
      </w:r>
      <w:r w:rsidR="0093713E" w:rsidRPr="005219CB">
        <w:t>кого района</w:t>
      </w:r>
    </w:p>
    <w:p w:rsidR="0029432F" w:rsidRPr="005219CB" w:rsidRDefault="00C1364D" w:rsidP="005219CB">
      <w:r w:rsidRPr="005219CB">
        <w:lastRenderedPageBreak/>
        <w:t xml:space="preserve">М.В. </w:t>
      </w:r>
      <w:proofErr w:type="spellStart"/>
      <w:r w:rsidRPr="005219CB">
        <w:t>Епишо</w:t>
      </w:r>
      <w:r w:rsidR="002C7438" w:rsidRPr="005219CB">
        <w:t>в</w:t>
      </w:r>
      <w:proofErr w:type="spellEnd"/>
    </w:p>
    <w:sectPr w:rsidR="0029432F" w:rsidRPr="005219CB" w:rsidSect="00C771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F6" w:rsidRDefault="006D0FF6" w:rsidP="005219CB">
      <w:r>
        <w:separator/>
      </w:r>
    </w:p>
  </w:endnote>
  <w:endnote w:type="continuationSeparator" w:id="0">
    <w:p w:rsidR="006D0FF6" w:rsidRDefault="006D0FF6" w:rsidP="0052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F6" w:rsidRDefault="006D0FF6" w:rsidP="005219CB">
      <w:r>
        <w:separator/>
      </w:r>
    </w:p>
  </w:footnote>
  <w:footnote w:type="continuationSeparator" w:id="0">
    <w:p w:rsidR="006D0FF6" w:rsidRDefault="006D0FF6" w:rsidP="0052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2A8"/>
    <w:multiLevelType w:val="hybridMultilevel"/>
    <w:tmpl w:val="B17C896C"/>
    <w:lvl w:ilvl="0" w:tplc="A49EB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CF"/>
    <w:rsid w:val="00083BFB"/>
    <w:rsid w:val="0011523A"/>
    <w:rsid w:val="0018279B"/>
    <w:rsid w:val="00277D84"/>
    <w:rsid w:val="0029432F"/>
    <w:rsid w:val="002C7438"/>
    <w:rsid w:val="004A0AAA"/>
    <w:rsid w:val="00513D11"/>
    <w:rsid w:val="005219CB"/>
    <w:rsid w:val="005731FF"/>
    <w:rsid w:val="006D0FF6"/>
    <w:rsid w:val="007D7876"/>
    <w:rsid w:val="0083218C"/>
    <w:rsid w:val="00902966"/>
    <w:rsid w:val="0093713E"/>
    <w:rsid w:val="009F68CF"/>
    <w:rsid w:val="00A7594C"/>
    <w:rsid w:val="00B16F79"/>
    <w:rsid w:val="00B423AA"/>
    <w:rsid w:val="00C1364D"/>
    <w:rsid w:val="00C57E81"/>
    <w:rsid w:val="00C771EB"/>
    <w:rsid w:val="00CA22F0"/>
    <w:rsid w:val="00D032A2"/>
    <w:rsid w:val="00DF49A1"/>
    <w:rsid w:val="00EE2A62"/>
    <w:rsid w:val="00EF4C0A"/>
    <w:rsid w:val="00EF5736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19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219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19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19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19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B423AA"/>
    <w:pPr>
      <w:widowControl w:val="0"/>
      <w:suppressAutoHyphens/>
    </w:pPr>
    <w:rPr>
      <w:rFonts w:eastAsia="Arial" w:cs="Arial"/>
      <w:b/>
      <w:bCs/>
      <w:kern w:val="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2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Subtitle"/>
    <w:basedOn w:val="a"/>
    <w:next w:val="a"/>
    <w:link w:val="a7"/>
    <w:qFormat/>
    <w:rsid w:val="0093713E"/>
    <w:pPr>
      <w:keepNext/>
      <w:widowControl w:val="0"/>
      <w:tabs>
        <w:tab w:val="left" w:pos="709"/>
      </w:tabs>
      <w:suppressAutoHyphens/>
      <w:spacing w:before="240" w:after="120" w:line="200" w:lineRule="atLeast"/>
      <w:jc w:val="center"/>
    </w:pPr>
    <w:rPr>
      <w:rFonts w:eastAsia="Microsoft YaHei" w:cs="Mangal"/>
      <w:i/>
      <w:iCs/>
      <w:sz w:val="28"/>
      <w:szCs w:val="28"/>
      <w:lang w:eastAsia="zh-CN" w:bidi="hi-IN"/>
    </w:rPr>
  </w:style>
  <w:style w:type="character" w:customStyle="1" w:styleId="a7">
    <w:name w:val="Подзаголовок Знак"/>
    <w:basedOn w:val="a0"/>
    <w:link w:val="a6"/>
    <w:rsid w:val="0093713E"/>
    <w:rPr>
      <w:rFonts w:ascii="Arial" w:eastAsia="Microsoft YaHei" w:hAnsi="Arial" w:cs="Mangal"/>
      <w:i/>
      <w:iCs/>
      <w:sz w:val="28"/>
      <w:szCs w:val="28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521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9CB"/>
  </w:style>
  <w:style w:type="paragraph" w:styleId="aa">
    <w:name w:val="footer"/>
    <w:basedOn w:val="a"/>
    <w:link w:val="ab"/>
    <w:uiPriority w:val="99"/>
    <w:unhideWhenUsed/>
    <w:rsid w:val="005219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9CB"/>
  </w:style>
  <w:style w:type="character" w:customStyle="1" w:styleId="10">
    <w:name w:val="Заголовок 1 Знак"/>
    <w:aliases w:val="!Части документа Знак"/>
    <w:basedOn w:val="a0"/>
    <w:link w:val="1"/>
    <w:rsid w:val="005219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219C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219C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219C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219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219C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219C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219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5219C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dcterms:created xsi:type="dcterms:W3CDTF">2019-05-31T13:19:00Z</dcterms:created>
  <dcterms:modified xsi:type="dcterms:W3CDTF">2019-06-06T12:54:00Z</dcterms:modified>
</cp:coreProperties>
</file>