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61" w:rsidRDefault="009A3161" w:rsidP="009A3161">
      <w:pPr>
        <w:ind w:firstLine="0"/>
        <w:jc w:val="center"/>
        <w:rPr>
          <w:rFonts w:cs="Arial"/>
        </w:rPr>
      </w:pPr>
      <w:bookmarkStart w:id="0" w:name="sub_1000"/>
    </w:p>
    <w:p w:rsidR="009A3161" w:rsidRDefault="009A3161" w:rsidP="009A3161">
      <w:pPr>
        <w:ind w:firstLine="0"/>
        <w:jc w:val="center"/>
        <w:rPr>
          <w:rFonts w:cs="Arial"/>
        </w:rPr>
      </w:pPr>
      <w:r>
        <w:rPr>
          <w:rFonts w:cs="Arial"/>
        </w:rPr>
        <w:t>КРАСНОДАРСКИЙ КРАЙ</w:t>
      </w:r>
    </w:p>
    <w:p w:rsidR="009A3161" w:rsidRDefault="009A3161" w:rsidP="009A3161">
      <w:pPr>
        <w:ind w:firstLine="0"/>
        <w:jc w:val="center"/>
        <w:rPr>
          <w:rFonts w:cs="Arial"/>
        </w:rPr>
      </w:pPr>
      <w:r>
        <w:rPr>
          <w:rFonts w:cs="Arial"/>
        </w:rPr>
        <w:t>ТБИЛИССКИЙ РАЙОН</w:t>
      </w:r>
    </w:p>
    <w:p w:rsidR="009A3161" w:rsidRDefault="009A3161" w:rsidP="009A3161">
      <w:pPr>
        <w:ind w:firstLine="0"/>
        <w:jc w:val="center"/>
        <w:rPr>
          <w:rFonts w:cs="Arial"/>
        </w:rPr>
      </w:pPr>
      <w:r>
        <w:rPr>
          <w:rFonts w:cs="Arial"/>
        </w:rPr>
        <w:t>СОВЕТ ВАННОВСКОГО СЕЛЬСКОГО ПОСЕЛЕНИЯ</w:t>
      </w:r>
    </w:p>
    <w:p w:rsidR="009A3161" w:rsidRDefault="009A3161" w:rsidP="009A3161">
      <w:pPr>
        <w:ind w:firstLine="0"/>
        <w:jc w:val="center"/>
        <w:rPr>
          <w:rFonts w:cs="Arial"/>
        </w:rPr>
      </w:pPr>
      <w:r>
        <w:rPr>
          <w:rFonts w:cs="Arial"/>
        </w:rPr>
        <w:t>ТБИЛИССКОГО РАЙОНА</w:t>
      </w:r>
    </w:p>
    <w:p w:rsidR="009A3161" w:rsidRDefault="009A3161" w:rsidP="009A3161">
      <w:pPr>
        <w:ind w:firstLine="0"/>
        <w:jc w:val="center"/>
        <w:rPr>
          <w:rFonts w:cs="Arial"/>
        </w:rPr>
      </w:pPr>
    </w:p>
    <w:p w:rsidR="009A3161" w:rsidRDefault="009A3161" w:rsidP="009A3161">
      <w:pPr>
        <w:ind w:firstLine="0"/>
        <w:jc w:val="center"/>
        <w:rPr>
          <w:rFonts w:cs="Arial"/>
        </w:rPr>
      </w:pPr>
      <w:r>
        <w:rPr>
          <w:rFonts w:cs="Arial"/>
        </w:rPr>
        <w:t>РЕШЕНИЕ</w:t>
      </w:r>
    </w:p>
    <w:p w:rsidR="009A3161" w:rsidRDefault="009A3161" w:rsidP="009A3161">
      <w:pPr>
        <w:ind w:firstLine="0"/>
        <w:jc w:val="center"/>
        <w:rPr>
          <w:rFonts w:cs="Arial"/>
        </w:rPr>
      </w:pPr>
    </w:p>
    <w:p w:rsidR="009A3161" w:rsidRDefault="009A3161" w:rsidP="009A3161">
      <w:pPr>
        <w:ind w:firstLine="0"/>
        <w:jc w:val="center"/>
        <w:rPr>
          <w:rFonts w:cs="Arial"/>
        </w:rPr>
      </w:pPr>
      <w:r>
        <w:rPr>
          <w:rFonts w:cs="Arial"/>
        </w:rPr>
        <w:t xml:space="preserve">_____________ 2020 года </w:t>
      </w:r>
      <w:r>
        <w:rPr>
          <w:rFonts w:cs="Arial"/>
        </w:rPr>
        <w:tab/>
      </w:r>
      <w:r>
        <w:rPr>
          <w:rFonts w:cs="Arial"/>
        </w:rPr>
        <w:tab/>
      </w:r>
      <w:r>
        <w:rPr>
          <w:rFonts w:cs="Arial"/>
        </w:rPr>
        <w:tab/>
        <w:t xml:space="preserve">№ _ </w:t>
      </w:r>
      <w:r>
        <w:rPr>
          <w:rFonts w:cs="Arial"/>
        </w:rPr>
        <w:tab/>
      </w:r>
      <w:r>
        <w:rPr>
          <w:rFonts w:cs="Arial"/>
        </w:rPr>
        <w:tab/>
      </w:r>
      <w:r>
        <w:rPr>
          <w:rFonts w:cs="Arial"/>
        </w:rPr>
        <w:tab/>
        <w:t xml:space="preserve">село </w:t>
      </w:r>
      <w:proofErr w:type="spellStart"/>
      <w:r>
        <w:rPr>
          <w:rFonts w:cs="Arial"/>
        </w:rPr>
        <w:t>Ванновское</w:t>
      </w:r>
      <w:proofErr w:type="spellEnd"/>
    </w:p>
    <w:p w:rsidR="00B07884" w:rsidRPr="00382F00" w:rsidRDefault="00B07884" w:rsidP="00382F00">
      <w:pPr>
        <w:ind w:firstLine="0"/>
        <w:jc w:val="center"/>
        <w:rPr>
          <w:rFonts w:cs="Arial"/>
        </w:rPr>
      </w:pPr>
    </w:p>
    <w:p w:rsidR="002D4AE0" w:rsidRPr="00382F00" w:rsidRDefault="002D4AE0" w:rsidP="00382F00">
      <w:pPr>
        <w:ind w:firstLine="0"/>
        <w:jc w:val="center"/>
        <w:rPr>
          <w:rFonts w:cs="Arial"/>
          <w:b/>
          <w:sz w:val="32"/>
          <w:szCs w:val="32"/>
        </w:rPr>
      </w:pPr>
      <w:r w:rsidRPr="00382F00">
        <w:rPr>
          <w:rFonts w:cs="Arial"/>
          <w:b/>
          <w:sz w:val="32"/>
          <w:szCs w:val="32"/>
        </w:rPr>
        <w:t xml:space="preserve">Об утверждении Положения о муниципальной службе в </w:t>
      </w:r>
      <w:proofErr w:type="spellStart"/>
      <w:r w:rsidRPr="00382F00">
        <w:rPr>
          <w:rFonts w:cs="Arial"/>
          <w:b/>
          <w:sz w:val="32"/>
          <w:szCs w:val="32"/>
        </w:rPr>
        <w:t>Ванновско</w:t>
      </w:r>
      <w:r w:rsidR="002661B1" w:rsidRPr="00382F00">
        <w:rPr>
          <w:rFonts w:cs="Arial"/>
          <w:b/>
          <w:sz w:val="32"/>
          <w:szCs w:val="32"/>
        </w:rPr>
        <w:t>м</w:t>
      </w:r>
      <w:proofErr w:type="spellEnd"/>
      <w:r w:rsidRPr="00382F00">
        <w:rPr>
          <w:rFonts w:cs="Arial"/>
          <w:b/>
          <w:sz w:val="32"/>
          <w:szCs w:val="32"/>
        </w:rPr>
        <w:t xml:space="preserve"> сельско</w:t>
      </w:r>
      <w:r w:rsidR="002661B1" w:rsidRPr="00382F00">
        <w:rPr>
          <w:rFonts w:cs="Arial"/>
          <w:b/>
          <w:sz w:val="32"/>
          <w:szCs w:val="32"/>
        </w:rPr>
        <w:t>м</w:t>
      </w:r>
      <w:r w:rsidRPr="00382F00">
        <w:rPr>
          <w:rFonts w:cs="Arial"/>
          <w:b/>
          <w:sz w:val="32"/>
          <w:szCs w:val="32"/>
        </w:rPr>
        <w:t xml:space="preserve"> поселени</w:t>
      </w:r>
      <w:r w:rsidR="002661B1" w:rsidRPr="00382F00">
        <w:rPr>
          <w:rFonts w:cs="Arial"/>
          <w:b/>
          <w:sz w:val="32"/>
          <w:szCs w:val="32"/>
        </w:rPr>
        <w:t>и</w:t>
      </w:r>
      <w:r w:rsidRPr="00382F00">
        <w:rPr>
          <w:rFonts w:cs="Arial"/>
          <w:b/>
          <w:sz w:val="32"/>
          <w:szCs w:val="32"/>
        </w:rPr>
        <w:t xml:space="preserve"> Тбилисского района</w:t>
      </w:r>
    </w:p>
    <w:p w:rsidR="002D4AE0" w:rsidRPr="00382F00" w:rsidRDefault="002D4AE0" w:rsidP="00382F00">
      <w:pPr>
        <w:ind w:firstLine="0"/>
        <w:jc w:val="center"/>
        <w:rPr>
          <w:rFonts w:cs="Arial"/>
        </w:rPr>
      </w:pPr>
    </w:p>
    <w:p w:rsidR="002D4AE0" w:rsidRPr="00382F00" w:rsidRDefault="002D4AE0" w:rsidP="00382F00">
      <w:pPr>
        <w:ind w:firstLine="0"/>
        <w:jc w:val="center"/>
        <w:rPr>
          <w:rFonts w:cs="Arial"/>
        </w:rPr>
      </w:pPr>
    </w:p>
    <w:p w:rsidR="002D4AE0" w:rsidRPr="00382F00" w:rsidRDefault="002D4AE0" w:rsidP="00382F00">
      <w:r w:rsidRPr="00382F00">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proofErr w:type="spellStart"/>
      <w:r w:rsidR="008E2600" w:rsidRPr="00382F00">
        <w:t>Ванновского</w:t>
      </w:r>
      <w:proofErr w:type="spellEnd"/>
      <w:r w:rsidRPr="00382F00">
        <w:t xml:space="preserve"> сельского поселения </w:t>
      </w:r>
      <w:r w:rsidR="008E2600" w:rsidRPr="00382F00">
        <w:t>Тбилисского</w:t>
      </w:r>
      <w:r w:rsidRPr="00382F00">
        <w:t xml:space="preserve"> района, руководствуясь федеральными законами от 2 марта 2007 года № 25-ФЗ «О муниципальной службе в Российской Федерации», </w:t>
      </w:r>
      <w:r w:rsidR="008E2600" w:rsidRPr="00382F00">
        <w:t xml:space="preserve">от 25 декабря 2008 года № 273-ФЗ «О противодействии коррупции», </w:t>
      </w:r>
      <w:r w:rsidRPr="00382F00">
        <w:t xml:space="preserve">законами Краснодарского края от 8 июня 2007 года № 1243-КЗ «О Реестре муниципальных должностей и Реестре должностей муниципальной службы в Краснодарском крае», от 8 июня 2007 года № 1244-КЗ «О муниципальной службе в Краснодарском крае», а также Уставом </w:t>
      </w:r>
      <w:proofErr w:type="spellStart"/>
      <w:r w:rsidR="008E2600" w:rsidRPr="00382F00">
        <w:t>Ванновского</w:t>
      </w:r>
      <w:proofErr w:type="spellEnd"/>
      <w:r w:rsidRPr="00382F00">
        <w:t xml:space="preserve"> сельского поселения </w:t>
      </w:r>
      <w:r w:rsidR="008E2600" w:rsidRPr="00382F00">
        <w:t>Тбилисского</w:t>
      </w:r>
      <w:r w:rsidRPr="00382F00">
        <w:t xml:space="preserve"> </w:t>
      </w:r>
      <w:r w:rsidRPr="00382F00">
        <w:rPr>
          <w:rFonts w:eastAsia="SimSun"/>
        </w:rPr>
        <w:t>район</w:t>
      </w:r>
      <w:r w:rsidR="008E2600" w:rsidRPr="00382F00">
        <w:rPr>
          <w:rFonts w:eastAsia="SimSun"/>
        </w:rPr>
        <w:t>а</w:t>
      </w:r>
      <w:r w:rsidRPr="00382F00">
        <w:rPr>
          <w:rFonts w:eastAsia="SimSun"/>
        </w:rPr>
        <w:t xml:space="preserve">, Совет </w:t>
      </w:r>
      <w:proofErr w:type="spellStart"/>
      <w:r w:rsidR="008E2600" w:rsidRPr="00382F00">
        <w:t>Ванновского</w:t>
      </w:r>
      <w:proofErr w:type="spellEnd"/>
      <w:r w:rsidRPr="00382F00">
        <w:t xml:space="preserve"> сельского поселения </w:t>
      </w:r>
      <w:r w:rsidR="008E2600" w:rsidRPr="00382F00">
        <w:t>Тбилисского</w:t>
      </w:r>
      <w:r w:rsidR="00FB4BED" w:rsidRPr="00382F00">
        <w:t xml:space="preserve"> района, решил</w:t>
      </w:r>
      <w:r w:rsidRPr="00382F00">
        <w:rPr>
          <w:rFonts w:eastAsia="SimSun"/>
        </w:rPr>
        <w:t>:</w:t>
      </w:r>
    </w:p>
    <w:p w:rsidR="00503DF2" w:rsidRPr="00382F00" w:rsidRDefault="002D4AE0" w:rsidP="00382F00">
      <w:r w:rsidRPr="00382F00">
        <w:t xml:space="preserve">1. Утвердить Положение о муниципальной службе в </w:t>
      </w:r>
      <w:proofErr w:type="spellStart"/>
      <w:r w:rsidR="008E2600" w:rsidRPr="00382F00">
        <w:t>Ванновском</w:t>
      </w:r>
      <w:proofErr w:type="spellEnd"/>
      <w:r w:rsidRPr="00382F00">
        <w:t xml:space="preserve"> сельско</w:t>
      </w:r>
      <w:r w:rsidR="008E2600" w:rsidRPr="00382F00">
        <w:t>м</w:t>
      </w:r>
      <w:r w:rsidR="00453C2A" w:rsidRPr="00382F00">
        <w:t xml:space="preserve"> поселении</w:t>
      </w:r>
      <w:r w:rsidRPr="00382F00">
        <w:t xml:space="preserve"> </w:t>
      </w:r>
      <w:r w:rsidR="008E2600" w:rsidRPr="00382F00">
        <w:t>Тбилисского</w:t>
      </w:r>
      <w:r w:rsidRPr="00382F00">
        <w:t xml:space="preserve"> района (прилагается).</w:t>
      </w:r>
    </w:p>
    <w:p w:rsidR="00C10138" w:rsidRPr="00382F00" w:rsidRDefault="008E2600" w:rsidP="00382F00">
      <w:r w:rsidRPr="00382F00">
        <w:t>2. В связи с принятием настоящего решения признать утратившим</w:t>
      </w:r>
      <w:r w:rsidR="00453C2A" w:rsidRPr="00382F00">
        <w:t>и</w:t>
      </w:r>
      <w:r w:rsidRPr="00382F00">
        <w:t xml:space="preserve"> силу</w:t>
      </w:r>
      <w:r w:rsidR="00503DF2" w:rsidRPr="00382F00">
        <w:t xml:space="preserve"> </w:t>
      </w:r>
      <w:r w:rsidRPr="00382F00">
        <w:t>решени</w:t>
      </w:r>
      <w:r w:rsidR="00C10138" w:rsidRPr="00382F00">
        <w:t>я</w:t>
      </w:r>
      <w:r w:rsidRPr="00382F00">
        <w:t xml:space="preserve"> Совета </w:t>
      </w:r>
      <w:proofErr w:type="spellStart"/>
      <w:r w:rsidRPr="00382F00">
        <w:t>Ванновского</w:t>
      </w:r>
      <w:proofErr w:type="spellEnd"/>
      <w:r w:rsidRPr="00382F00">
        <w:t xml:space="preserve"> сельского поселения Тбилисского района</w:t>
      </w:r>
      <w:r w:rsidR="00C10138" w:rsidRPr="00382F00">
        <w:t>:</w:t>
      </w:r>
    </w:p>
    <w:p w:rsidR="00503DF2" w:rsidRPr="00382F00" w:rsidRDefault="00C10138" w:rsidP="00382F00">
      <w:r w:rsidRPr="00382F00">
        <w:t>от</w:t>
      </w:r>
      <w:r w:rsidR="008E2600" w:rsidRPr="00382F00">
        <w:t xml:space="preserve"> </w:t>
      </w:r>
      <w:r w:rsidR="00503DF2" w:rsidRPr="00382F00">
        <w:t xml:space="preserve">28 декабря 2015 года № 98 «Об утверждении Положения о муниципальной службе в </w:t>
      </w:r>
      <w:proofErr w:type="spellStart"/>
      <w:r w:rsidR="00503DF2" w:rsidRPr="00382F00">
        <w:t>Ванновском</w:t>
      </w:r>
      <w:proofErr w:type="spellEnd"/>
      <w:r w:rsidR="00503DF2" w:rsidRPr="00382F00">
        <w:t xml:space="preserve"> сельском поселении Тбилисского района»</w:t>
      </w:r>
      <w:r w:rsidRPr="00382F00">
        <w:t>;</w:t>
      </w:r>
    </w:p>
    <w:p w:rsidR="00C10138" w:rsidRPr="00382F00" w:rsidRDefault="008E2600" w:rsidP="00382F00">
      <w:r w:rsidRPr="00382F00">
        <w:t xml:space="preserve">от </w:t>
      </w:r>
      <w:r w:rsidR="00503DF2" w:rsidRPr="00382F00">
        <w:t>25</w:t>
      </w:r>
      <w:r w:rsidRPr="00382F00">
        <w:t xml:space="preserve"> </w:t>
      </w:r>
      <w:r w:rsidR="00503DF2" w:rsidRPr="00382F00">
        <w:t>апрел</w:t>
      </w:r>
      <w:r w:rsidRPr="00382F00">
        <w:t>я 201</w:t>
      </w:r>
      <w:r w:rsidR="00503DF2" w:rsidRPr="00382F00">
        <w:t>6</w:t>
      </w:r>
      <w:r w:rsidRPr="00382F00">
        <w:t xml:space="preserve"> года № </w:t>
      </w:r>
      <w:r w:rsidR="00503DF2" w:rsidRPr="00382F00">
        <w:t>117</w:t>
      </w:r>
      <w:r w:rsidRPr="00382F00">
        <w:t xml:space="preserve"> «Об утверждении Положения о муниципальной службе в </w:t>
      </w:r>
      <w:r w:rsidR="00503DF2" w:rsidRPr="00382F00">
        <w:t xml:space="preserve">администрации </w:t>
      </w:r>
      <w:proofErr w:type="spellStart"/>
      <w:r w:rsidRPr="00382F00">
        <w:t>Ванновско</w:t>
      </w:r>
      <w:r w:rsidR="00503DF2" w:rsidRPr="00382F00">
        <w:t>го</w:t>
      </w:r>
      <w:proofErr w:type="spellEnd"/>
      <w:r w:rsidRPr="00382F00">
        <w:t xml:space="preserve"> сельско</w:t>
      </w:r>
      <w:r w:rsidR="00503DF2" w:rsidRPr="00382F00">
        <w:t>го</w:t>
      </w:r>
      <w:r w:rsidRPr="00382F00">
        <w:t xml:space="preserve"> поселени</w:t>
      </w:r>
      <w:r w:rsidR="00503DF2" w:rsidRPr="00382F00">
        <w:t>я</w:t>
      </w:r>
      <w:r w:rsidRPr="00382F00">
        <w:t xml:space="preserve"> Тбилисского района»</w:t>
      </w:r>
      <w:r w:rsidR="00C10138" w:rsidRPr="00382F00">
        <w:t>;</w:t>
      </w:r>
    </w:p>
    <w:p w:rsidR="00503DF2" w:rsidRPr="00382F00" w:rsidRDefault="008E2600" w:rsidP="00382F00">
      <w:r w:rsidRPr="00382F00">
        <w:t xml:space="preserve">от </w:t>
      </w:r>
      <w:r w:rsidR="00503DF2" w:rsidRPr="00382F00">
        <w:t>30</w:t>
      </w:r>
      <w:r w:rsidRPr="00382F00">
        <w:t xml:space="preserve"> </w:t>
      </w:r>
      <w:r w:rsidR="00503DF2" w:rsidRPr="00382F00">
        <w:t>ма</w:t>
      </w:r>
      <w:r w:rsidRPr="00382F00">
        <w:t>я 20</w:t>
      </w:r>
      <w:r w:rsidR="00503DF2" w:rsidRPr="00382F00">
        <w:t>19</w:t>
      </w:r>
      <w:r w:rsidRPr="00382F00">
        <w:t xml:space="preserve"> года № </w:t>
      </w:r>
      <w:r w:rsidR="00503DF2" w:rsidRPr="00382F00">
        <w:t>352</w:t>
      </w:r>
      <w:r w:rsidRPr="00382F00">
        <w:t xml:space="preserve"> «</w:t>
      </w:r>
      <w:r w:rsidR="00503DF2" w:rsidRPr="00382F00">
        <w:t xml:space="preserve">О внесении изменений в решение Совета </w:t>
      </w:r>
      <w:proofErr w:type="spellStart"/>
      <w:r w:rsidR="00503DF2" w:rsidRPr="00382F00">
        <w:t>Ванновского</w:t>
      </w:r>
      <w:proofErr w:type="spellEnd"/>
      <w:r w:rsidR="00503DF2" w:rsidRPr="00382F00">
        <w:t xml:space="preserve"> сельского поселения Тбилисского района от 28.12.2015 года «</w:t>
      </w:r>
      <w:r w:rsidRPr="00382F00">
        <w:t xml:space="preserve">Об утверждении Положения о муниципальной службе в </w:t>
      </w:r>
      <w:proofErr w:type="spellStart"/>
      <w:r w:rsidRPr="00382F00">
        <w:t>Ванновском</w:t>
      </w:r>
      <w:proofErr w:type="spellEnd"/>
      <w:r w:rsidRPr="00382F00">
        <w:t xml:space="preserve"> сельском поселении Тбилисского района»</w:t>
      </w:r>
      <w:r w:rsidR="00503DF2" w:rsidRPr="00382F00">
        <w:t>.</w:t>
      </w:r>
    </w:p>
    <w:p w:rsidR="00503DF2" w:rsidRPr="00382F00" w:rsidRDefault="00503DF2" w:rsidP="00382F00">
      <w:r w:rsidRPr="00382F00">
        <w:t>3</w:t>
      </w:r>
      <w:r w:rsidR="002D4AE0" w:rsidRPr="00382F00">
        <w:t xml:space="preserve">. </w:t>
      </w:r>
      <w:r w:rsidRPr="00382F00">
        <w:t xml:space="preserve">Администрации </w:t>
      </w:r>
      <w:proofErr w:type="spellStart"/>
      <w:r w:rsidRPr="00382F00">
        <w:t>Ванновского</w:t>
      </w:r>
      <w:proofErr w:type="spellEnd"/>
      <w:r w:rsidRPr="00382F00">
        <w:t xml:space="preserve"> сельского поселения Тбилисского района обеспечить размещение настоящего решения в сетевом издании «Информационный портал Тбилисского района», а также на официальном сайте администрации </w:t>
      </w:r>
      <w:proofErr w:type="spellStart"/>
      <w:r w:rsidRPr="00382F00">
        <w:t>Ванновского</w:t>
      </w:r>
      <w:proofErr w:type="spellEnd"/>
      <w:r w:rsidRPr="00382F00">
        <w:t xml:space="preserve"> сельского поселения Тбилисского района в информационно-коммуникационной сети «Интернет».</w:t>
      </w:r>
    </w:p>
    <w:p w:rsidR="00503DF2" w:rsidRPr="00382F00" w:rsidRDefault="00503DF2" w:rsidP="00382F00">
      <w:r w:rsidRPr="00382F00">
        <w:t xml:space="preserve">4. </w:t>
      </w:r>
      <w:r w:rsidR="0057760C" w:rsidRPr="00382F00">
        <w:t xml:space="preserve">Контроль за выполнением настоящего решения возложить на постоянную комиссию Совета </w:t>
      </w:r>
      <w:proofErr w:type="spellStart"/>
      <w:r w:rsidR="0057760C" w:rsidRPr="00382F00">
        <w:t>Ванновского</w:t>
      </w:r>
      <w:proofErr w:type="spellEnd"/>
      <w:r w:rsidR="0057760C" w:rsidRPr="00382F00">
        <w:t xml:space="preserve"> сельского поселения Тбилисского района по вопросам осуществления населением местного самоуправления (Выгонов).</w:t>
      </w:r>
    </w:p>
    <w:p w:rsidR="001A4851" w:rsidRPr="00382F00" w:rsidRDefault="00503DF2" w:rsidP="00382F00">
      <w:r w:rsidRPr="00382F00">
        <w:t>5</w:t>
      </w:r>
      <w:r w:rsidR="001A4851" w:rsidRPr="00382F00">
        <w:t xml:space="preserve">. Настоящее решение вступает в силу со дня его официального </w:t>
      </w:r>
      <w:r w:rsidRPr="00382F00">
        <w:t>опубликования</w:t>
      </w:r>
      <w:r w:rsidR="001A4851" w:rsidRPr="00382F00">
        <w:t>.</w:t>
      </w:r>
    </w:p>
    <w:p w:rsidR="00B07884" w:rsidRPr="00382F00" w:rsidRDefault="00B07884" w:rsidP="00382F00"/>
    <w:p w:rsidR="00B07884" w:rsidRPr="00382F00" w:rsidRDefault="00B07884" w:rsidP="00382F00"/>
    <w:p w:rsidR="00FB4BED" w:rsidRPr="00382F00" w:rsidRDefault="00FB4BED" w:rsidP="00382F00"/>
    <w:p w:rsidR="00FB4BED" w:rsidRPr="00382F00" w:rsidRDefault="00B07884" w:rsidP="00382F00">
      <w:r w:rsidRPr="00382F00">
        <w:t xml:space="preserve">Глава </w:t>
      </w:r>
    </w:p>
    <w:p w:rsidR="00B07884" w:rsidRPr="00382F00" w:rsidRDefault="00B07884" w:rsidP="00382F00">
      <w:proofErr w:type="spellStart"/>
      <w:r w:rsidRPr="00382F00">
        <w:t>Ванновского</w:t>
      </w:r>
      <w:proofErr w:type="spellEnd"/>
      <w:r w:rsidRPr="00382F00">
        <w:t xml:space="preserve"> сельского поселения</w:t>
      </w:r>
    </w:p>
    <w:p w:rsidR="00FB4BED" w:rsidRPr="00382F00" w:rsidRDefault="00B07884" w:rsidP="00382F00">
      <w:r w:rsidRPr="00382F00">
        <w:t>Тбилисского района</w:t>
      </w:r>
    </w:p>
    <w:p w:rsidR="00B07884" w:rsidRPr="00382F00" w:rsidRDefault="00B07884" w:rsidP="00382F00">
      <w:r w:rsidRPr="00382F00">
        <w:lastRenderedPageBreak/>
        <w:t xml:space="preserve">А.Н. </w:t>
      </w:r>
      <w:proofErr w:type="spellStart"/>
      <w:r w:rsidRPr="00382F00">
        <w:t>Трубицын</w:t>
      </w:r>
      <w:proofErr w:type="spellEnd"/>
    </w:p>
    <w:p w:rsidR="00B07884" w:rsidRPr="00382F00" w:rsidRDefault="00B07884" w:rsidP="00382F00"/>
    <w:p w:rsidR="00FB4BED" w:rsidRPr="00382F00" w:rsidRDefault="00B07884" w:rsidP="00382F00">
      <w:r w:rsidRPr="00382F00">
        <w:t xml:space="preserve">Председатель Совета </w:t>
      </w:r>
    </w:p>
    <w:p w:rsidR="00FB4BED" w:rsidRPr="00382F00" w:rsidRDefault="00B07884" w:rsidP="00382F00">
      <w:proofErr w:type="spellStart"/>
      <w:r w:rsidRPr="00382F00">
        <w:t>Ванновского</w:t>
      </w:r>
      <w:proofErr w:type="spellEnd"/>
      <w:r w:rsidRPr="00382F00">
        <w:t xml:space="preserve"> сельского поселения </w:t>
      </w:r>
    </w:p>
    <w:p w:rsidR="00FB4BED" w:rsidRPr="00382F00" w:rsidRDefault="00B07884" w:rsidP="00382F00">
      <w:r w:rsidRPr="00382F00">
        <w:t>Тбилисского района</w:t>
      </w:r>
    </w:p>
    <w:p w:rsidR="00B07884" w:rsidRPr="00382F00" w:rsidRDefault="00B07884" w:rsidP="00382F00">
      <w:r w:rsidRPr="00382F00">
        <w:t xml:space="preserve">О.В. </w:t>
      </w:r>
      <w:proofErr w:type="spellStart"/>
      <w:r w:rsidRPr="00382F00">
        <w:t>Цмакова</w:t>
      </w:r>
      <w:proofErr w:type="spellEnd"/>
    </w:p>
    <w:p w:rsidR="0057760C" w:rsidRPr="00382F00" w:rsidRDefault="0057760C" w:rsidP="00382F00"/>
    <w:p w:rsidR="00503DF2" w:rsidRPr="00382F00" w:rsidRDefault="00503DF2" w:rsidP="00382F00"/>
    <w:p w:rsidR="00503DF2" w:rsidRPr="00382F00" w:rsidRDefault="00503DF2" w:rsidP="00382F00"/>
    <w:p w:rsidR="00237CC6" w:rsidRPr="00382F00" w:rsidRDefault="00027F6B" w:rsidP="00382F00">
      <w:r w:rsidRPr="00382F00">
        <w:t>ПРИЛОЖЕНИЕ</w:t>
      </w:r>
    </w:p>
    <w:p w:rsidR="00027F6B" w:rsidRPr="00382F00" w:rsidRDefault="00027F6B" w:rsidP="00382F00">
      <w:r w:rsidRPr="00382F00">
        <w:t>УТВЕРЖДЕНО</w:t>
      </w:r>
    </w:p>
    <w:p w:rsidR="00FB4BED" w:rsidRPr="00382F00" w:rsidRDefault="00B07884" w:rsidP="00382F00">
      <w:r w:rsidRPr="00382F00">
        <w:t xml:space="preserve">решением Совета </w:t>
      </w:r>
    </w:p>
    <w:p w:rsidR="00FB4BED" w:rsidRPr="00382F00" w:rsidRDefault="00B07884" w:rsidP="00382F00">
      <w:proofErr w:type="spellStart"/>
      <w:r w:rsidRPr="00382F00">
        <w:t>Ванновского</w:t>
      </w:r>
      <w:proofErr w:type="spellEnd"/>
      <w:r w:rsidR="00FB4BED" w:rsidRPr="00382F00">
        <w:t xml:space="preserve"> </w:t>
      </w:r>
      <w:r w:rsidRPr="00382F00">
        <w:t xml:space="preserve">сельского поселения </w:t>
      </w:r>
    </w:p>
    <w:p w:rsidR="00027F6B" w:rsidRPr="00382F00" w:rsidRDefault="00027F6B" w:rsidP="00382F00">
      <w:r w:rsidRPr="00382F00">
        <w:t>Тбилисского района</w:t>
      </w:r>
    </w:p>
    <w:p w:rsidR="00027F6B" w:rsidRPr="00382F00" w:rsidRDefault="00027F6B" w:rsidP="00382F00">
      <w:r w:rsidRPr="00382F00">
        <w:t xml:space="preserve">от </w:t>
      </w:r>
      <w:r w:rsidR="009A3161">
        <w:t>________________</w:t>
      </w:r>
      <w:bookmarkStart w:id="1" w:name="_GoBack"/>
      <w:bookmarkEnd w:id="1"/>
    </w:p>
    <w:bookmarkEnd w:id="0"/>
    <w:p w:rsidR="00B37650" w:rsidRPr="00382F00" w:rsidRDefault="00B37650" w:rsidP="00382F00"/>
    <w:p w:rsidR="00FB4BED" w:rsidRPr="00382F00" w:rsidRDefault="00FB4BED" w:rsidP="00382F00"/>
    <w:p w:rsidR="00840E0F" w:rsidRPr="00382F00" w:rsidRDefault="00840E0F" w:rsidP="00382F00">
      <w:pPr>
        <w:ind w:firstLine="0"/>
        <w:jc w:val="center"/>
        <w:rPr>
          <w:rFonts w:cs="Arial"/>
          <w:b/>
        </w:rPr>
      </w:pPr>
      <w:bookmarkStart w:id="2" w:name="sub_1100"/>
      <w:r w:rsidRPr="00382F00">
        <w:rPr>
          <w:rFonts w:cs="Arial"/>
          <w:b/>
        </w:rPr>
        <w:t xml:space="preserve">Положение о </w:t>
      </w:r>
      <w:r w:rsidR="00781812" w:rsidRPr="00382F00">
        <w:rPr>
          <w:rFonts w:cs="Arial"/>
          <w:b/>
        </w:rPr>
        <w:t xml:space="preserve">муниципальной службе в </w:t>
      </w:r>
      <w:proofErr w:type="spellStart"/>
      <w:r w:rsidR="00781812" w:rsidRPr="00382F00">
        <w:rPr>
          <w:rFonts w:cs="Arial"/>
          <w:b/>
        </w:rPr>
        <w:t>Ванновско</w:t>
      </w:r>
      <w:r w:rsidR="002661B1" w:rsidRPr="00382F00">
        <w:rPr>
          <w:rFonts w:cs="Arial"/>
          <w:b/>
        </w:rPr>
        <w:t>м</w:t>
      </w:r>
      <w:proofErr w:type="spellEnd"/>
      <w:r w:rsidR="00781812" w:rsidRPr="00382F00">
        <w:rPr>
          <w:rFonts w:cs="Arial"/>
          <w:b/>
        </w:rPr>
        <w:t xml:space="preserve"> сельско</w:t>
      </w:r>
      <w:r w:rsidR="002661B1" w:rsidRPr="00382F00">
        <w:rPr>
          <w:rFonts w:cs="Arial"/>
          <w:b/>
        </w:rPr>
        <w:t>м</w:t>
      </w:r>
      <w:r w:rsidR="00781812" w:rsidRPr="00382F00">
        <w:rPr>
          <w:rFonts w:cs="Arial"/>
          <w:b/>
        </w:rPr>
        <w:t xml:space="preserve"> поселени</w:t>
      </w:r>
      <w:r w:rsidR="002661B1" w:rsidRPr="00382F00">
        <w:rPr>
          <w:rFonts w:cs="Arial"/>
          <w:b/>
        </w:rPr>
        <w:t>и</w:t>
      </w:r>
      <w:r w:rsidR="00781812" w:rsidRPr="00382F00">
        <w:rPr>
          <w:rFonts w:cs="Arial"/>
          <w:b/>
        </w:rPr>
        <w:t xml:space="preserve"> Тбилисского района</w:t>
      </w:r>
    </w:p>
    <w:p w:rsidR="00781812" w:rsidRPr="00382F00" w:rsidRDefault="00781812" w:rsidP="00382F00"/>
    <w:p w:rsidR="00781812" w:rsidRPr="00382F00" w:rsidRDefault="00FB4BED" w:rsidP="00382F00">
      <w:r w:rsidRPr="00382F00">
        <w:t xml:space="preserve">I. </w:t>
      </w:r>
      <w:r w:rsidR="00781812" w:rsidRPr="00382F00">
        <w:t>Общие положения</w:t>
      </w:r>
    </w:p>
    <w:p w:rsidR="0090624B" w:rsidRPr="00382F00" w:rsidRDefault="0090624B" w:rsidP="00382F00"/>
    <w:p w:rsidR="00781812" w:rsidRPr="00382F00" w:rsidRDefault="00781812" w:rsidP="00382F00">
      <w:bookmarkStart w:id="3" w:name="sub_1"/>
      <w:r w:rsidRPr="00382F00">
        <w:t>1. Предмет регулирования настоящего Положения</w:t>
      </w:r>
    </w:p>
    <w:bookmarkEnd w:id="3"/>
    <w:p w:rsidR="00781812" w:rsidRPr="00382F00" w:rsidRDefault="00781812" w:rsidP="00382F00"/>
    <w:p w:rsidR="00781812" w:rsidRPr="00382F00" w:rsidRDefault="00781812" w:rsidP="00382F00">
      <w:bookmarkStart w:id="4" w:name="sub_100"/>
      <w:r w:rsidRPr="00382F00">
        <w:t xml:space="preserve">1.1. Предметом регулирования настоящего Положения являются отношения, связанные с поступлением на муниципальную службу в администрацию </w:t>
      </w:r>
      <w:proofErr w:type="spellStart"/>
      <w:r w:rsidRPr="00382F00">
        <w:t>Ванновского</w:t>
      </w:r>
      <w:proofErr w:type="spellEnd"/>
      <w:r w:rsidRPr="00382F00">
        <w:t xml:space="preserve"> сельского поселения Тбилисского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bookmarkEnd w:id="4"/>
    <w:p w:rsidR="00781812" w:rsidRPr="00382F00" w:rsidRDefault="00781812" w:rsidP="00382F00"/>
    <w:p w:rsidR="00781812" w:rsidRPr="00382F00" w:rsidRDefault="00781812" w:rsidP="00382F00">
      <w:bookmarkStart w:id="5" w:name="sub_2"/>
      <w:r w:rsidRPr="00382F00">
        <w:t>2. Муниципальная служба</w:t>
      </w:r>
    </w:p>
    <w:bookmarkEnd w:id="5"/>
    <w:p w:rsidR="00781812" w:rsidRPr="00382F00" w:rsidRDefault="00781812" w:rsidP="00382F00"/>
    <w:p w:rsidR="00781812" w:rsidRPr="00382F00" w:rsidRDefault="00781812" w:rsidP="00382F00">
      <w:bookmarkStart w:id="6" w:name="sub_201"/>
      <w:r w:rsidRPr="00382F00">
        <w:t>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1812" w:rsidRPr="00382F00" w:rsidRDefault="00781812" w:rsidP="00382F00">
      <w:bookmarkStart w:id="7" w:name="sub_202"/>
      <w:bookmarkEnd w:id="6"/>
      <w:r w:rsidRPr="00382F00">
        <w:t xml:space="preserve">2.2. Нанимателем для муниципального служащего является муниципальное образование – </w:t>
      </w:r>
      <w:proofErr w:type="spellStart"/>
      <w:r w:rsidRPr="00382F00">
        <w:t>Ванновское</w:t>
      </w:r>
      <w:proofErr w:type="spellEnd"/>
      <w:r w:rsidRPr="00382F00">
        <w:t xml:space="preserve"> сельское поселение Тбилисского района, от имени которого полномочия нанимателя осуществляет представитель нанимателя (работодатель) – глава </w:t>
      </w:r>
      <w:proofErr w:type="spellStart"/>
      <w:r w:rsidRPr="00382F00">
        <w:t>Ванновского</w:t>
      </w:r>
      <w:proofErr w:type="spellEnd"/>
      <w:r w:rsidRPr="00382F00">
        <w:t xml:space="preserve"> сельского поселения Тбилисского района.</w:t>
      </w:r>
    </w:p>
    <w:bookmarkEnd w:id="7"/>
    <w:p w:rsidR="00781812" w:rsidRPr="00382F00" w:rsidRDefault="00781812" w:rsidP="00382F00"/>
    <w:p w:rsidR="00781812" w:rsidRPr="00382F00" w:rsidRDefault="00781812" w:rsidP="00382F00">
      <w:bookmarkStart w:id="8" w:name="sub_3"/>
      <w:r w:rsidRPr="00382F00">
        <w:t xml:space="preserve">3. Правовые основы муниципальной службы в </w:t>
      </w:r>
      <w:proofErr w:type="spellStart"/>
      <w:r w:rsidRPr="00382F00">
        <w:t>Ванновском</w:t>
      </w:r>
      <w:proofErr w:type="spellEnd"/>
      <w:r w:rsidRPr="00382F00">
        <w:t xml:space="preserve"> сельском поселении Тбилисского района</w:t>
      </w:r>
    </w:p>
    <w:bookmarkEnd w:id="8"/>
    <w:p w:rsidR="00781812" w:rsidRPr="00382F00" w:rsidRDefault="00781812" w:rsidP="00382F00"/>
    <w:p w:rsidR="00781812" w:rsidRPr="00382F00" w:rsidRDefault="00781812" w:rsidP="00382F00">
      <w:bookmarkStart w:id="9" w:name="sub_301"/>
      <w:r w:rsidRPr="00382F00">
        <w:t xml:space="preserve">3.1. Правовые основы муниципальной службы в </w:t>
      </w:r>
      <w:proofErr w:type="spellStart"/>
      <w:r w:rsidRPr="00382F00">
        <w:t>Ванновском</w:t>
      </w:r>
      <w:proofErr w:type="spellEnd"/>
      <w:r w:rsidRPr="00382F00">
        <w:t xml:space="preserve"> сельском поселении Тбилисского района составляют Конституция Российской Федерации,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 муниципальной службе в Краснодарском крае» и другие законы Краснодарского края, иные нормативные </w:t>
      </w:r>
      <w:r w:rsidRPr="00382F00">
        <w:lastRenderedPageBreak/>
        <w:t xml:space="preserve">правовые акты Краснодарского края о муниципальной службе, устав </w:t>
      </w:r>
      <w:proofErr w:type="spellStart"/>
      <w:r w:rsidRPr="00382F00">
        <w:t>Ванновского</w:t>
      </w:r>
      <w:proofErr w:type="spellEnd"/>
      <w:r w:rsidRPr="00382F00">
        <w:t xml:space="preserve"> сельского поселения Тбилисского района, иные муниципальные правовые акты.</w:t>
      </w:r>
    </w:p>
    <w:p w:rsidR="00781812" w:rsidRPr="00382F00" w:rsidRDefault="00781812" w:rsidP="00382F00">
      <w:bookmarkStart w:id="10" w:name="sub_302"/>
      <w:bookmarkEnd w:id="9"/>
      <w:r w:rsidRPr="00382F00">
        <w:t>3.2.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781812" w:rsidRPr="00382F00" w:rsidRDefault="00781812" w:rsidP="00382F00"/>
    <w:p w:rsidR="00781812" w:rsidRPr="00382F00" w:rsidRDefault="00FB4BED" w:rsidP="00382F00">
      <w:bookmarkStart w:id="11" w:name="sub_1002"/>
      <w:bookmarkEnd w:id="10"/>
      <w:r w:rsidRPr="00382F00">
        <w:t xml:space="preserve">II. </w:t>
      </w:r>
      <w:r w:rsidR="00781812" w:rsidRPr="00382F00">
        <w:t>Должности муниципальной службы</w:t>
      </w:r>
    </w:p>
    <w:p w:rsidR="0090624B" w:rsidRPr="00382F00" w:rsidRDefault="0090624B" w:rsidP="00382F00"/>
    <w:p w:rsidR="00781812" w:rsidRPr="00382F00" w:rsidRDefault="00781812" w:rsidP="00382F00">
      <w:bookmarkStart w:id="12" w:name="sub_4"/>
      <w:bookmarkEnd w:id="11"/>
      <w:r w:rsidRPr="00382F00">
        <w:t>4. Должности муниципальной службы</w:t>
      </w:r>
    </w:p>
    <w:bookmarkEnd w:id="12"/>
    <w:p w:rsidR="00781812" w:rsidRPr="00382F00" w:rsidRDefault="00781812" w:rsidP="00382F00"/>
    <w:p w:rsidR="00781812" w:rsidRPr="00382F00" w:rsidRDefault="00781812" w:rsidP="00382F00">
      <w:bookmarkStart w:id="13" w:name="sub_401"/>
      <w:r w:rsidRPr="00382F00">
        <w:t xml:space="preserve">4.1. Должность муниципальной службы в </w:t>
      </w:r>
      <w:proofErr w:type="spellStart"/>
      <w:r w:rsidRPr="00382F00">
        <w:t>Ванновском</w:t>
      </w:r>
      <w:proofErr w:type="spellEnd"/>
      <w:r w:rsidRPr="00382F00">
        <w:t xml:space="preserve"> сельском поселении Тбилисского района - должность в органе местного самоуправления, который образуется в соответствии с уставом </w:t>
      </w:r>
      <w:proofErr w:type="spellStart"/>
      <w:r w:rsidRPr="00382F00">
        <w:t>Ванновского</w:t>
      </w:r>
      <w:proofErr w:type="spellEnd"/>
      <w:r w:rsidRPr="00382F00">
        <w:t xml:space="preserve"> сельского поселения Тбилисского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81812" w:rsidRPr="00382F00" w:rsidRDefault="00781812" w:rsidP="00382F00">
      <w:bookmarkStart w:id="14" w:name="sub_402"/>
      <w:bookmarkEnd w:id="13"/>
      <w:r w:rsidRPr="00382F00">
        <w:t xml:space="preserve">4.2. Должности муниципальной службы в </w:t>
      </w:r>
      <w:proofErr w:type="spellStart"/>
      <w:r w:rsidRPr="00382F00">
        <w:t>Ванновском</w:t>
      </w:r>
      <w:proofErr w:type="spellEnd"/>
      <w:r w:rsidRPr="00382F00">
        <w:t xml:space="preserve"> сельском поселении Тбилисского района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781812" w:rsidRPr="00382F00" w:rsidRDefault="00781812" w:rsidP="00382F00">
      <w:bookmarkStart w:id="15" w:name="sub_403"/>
      <w:bookmarkEnd w:id="14"/>
      <w:r w:rsidRPr="00382F00">
        <w:t xml:space="preserve">4.3. При составлении и утверждении штатного расписания органа местного самоуправления </w:t>
      </w:r>
      <w:proofErr w:type="spellStart"/>
      <w:r w:rsidRPr="00382F00">
        <w:t>Ванновского</w:t>
      </w:r>
      <w:proofErr w:type="spellEnd"/>
      <w:r w:rsidRPr="00382F00">
        <w:t xml:space="preserve"> сельского поселения Тбилисского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bookmarkEnd w:id="15"/>
    <w:p w:rsidR="00781812" w:rsidRPr="00382F00" w:rsidRDefault="00781812" w:rsidP="00382F00"/>
    <w:p w:rsidR="00781812" w:rsidRPr="00382F00" w:rsidRDefault="00781812" w:rsidP="00382F00">
      <w:bookmarkStart w:id="16" w:name="sub_5"/>
      <w:r w:rsidRPr="00382F00">
        <w:t xml:space="preserve">5. Реестр должностей муниципальной службы в </w:t>
      </w:r>
      <w:proofErr w:type="spellStart"/>
      <w:r w:rsidRPr="00382F00">
        <w:t>Ванновском</w:t>
      </w:r>
      <w:proofErr w:type="spellEnd"/>
      <w:r w:rsidRPr="00382F00">
        <w:t xml:space="preserve"> сельском поселении Тбилисского района</w:t>
      </w:r>
    </w:p>
    <w:bookmarkEnd w:id="16"/>
    <w:p w:rsidR="00781812" w:rsidRPr="00382F00" w:rsidRDefault="00781812" w:rsidP="00382F00"/>
    <w:p w:rsidR="00781812" w:rsidRPr="00382F00" w:rsidRDefault="00781812" w:rsidP="00382F00">
      <w:bookmarkStart w:id="17" w:name="sub_501"/>
      <w:r w:rsidRPr="00382F00">
        <w:t xml:space="preserve">5.1. Реестр должностей муниципальной службы в </w:t>
      </w:r>
      <w:proofErr w:type="spellStart"/>
      <w:r w:rsidRPr="00382F00">
        <w:t>Ванновском</w:t>
      </w:r>
      <w:proofErr w:type="spellEnd"/>
      <w:r w:rsidRPr="00382F00">
        <w:t xml:space="preserve"> сельском поселении Тбилисского района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781812" w:rsidRPr="00382F00" w:rsidRDefault="00781812" w:rsidP="00382F00">
      <w:bookmarkStart w:id="18" w:name="sub_502"/>
      <w:bookmarkEnd w:id="17"/>
      <w:r w:rsidRPr="00382F00">
        <w:t xml:space="preserve">5.2. В Реестре должностей муниципальной службы в </w:t>
      </w:r>
      <w:proofErr w:type="spellStart"/>
      <w:r w:rsidR="00E8113C" w:rsidRPr="00382F00">
        <w:t>Ванновском</w:t>
      </w:r>
      <w:proofErr w:type="spellEnd"/>
      <w:r w:rsidRPr="00382F00">
        <w:t xml:space="preserve"> сельском поселении Тбилисского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18"/>
    <w:p w:rsidR="00781812" w:rsidRPr="00382F00" w:rsidRDefault="00781812" w:rsidP="00382F00"/>
    <w:p w:rsidR="00781812" w:rsidRPr="00382F00" w:rsidRDefault="00781812" w:rsidP="00382F00">
      <w:bookmarkStart w:id="19" w:name="sub_6"/>
      <w:r w:rsidRPr="00382F00">
        <w:t>6. Классификация должностей муниципальной службы</w:t>
      </w:r>
    </w:p>
    <w:bookmarkEnd w:id="19"/>
    <w:p w:rsidR="00781812" w:rsidRPr="00382F00" w:rsidRDefault="00781812" w:rsidP="00382F00"/>
    <w:p w:rsidR="00781812" w:rsidRPr="00382F00" w:rsidRDefault="00781812" w:rsidP="00382F00">
      <w:bookmarkStart w:id="20" w:name="sub_601"/>
      <w:r w:rsidRPr="00382F00">
        <w:t xml:space="preserve">6.1. Должности муниципальной службы в </w:t>
      </w:r>
      <w:proofErr w:type="spellStart"/>
      <w:r w:rsidR="00E8113C" w:rsidRPr="00382F00">
        <w:t>Ванновском</w:t>
      </w:r>
      <w:proofErr w:type="spellEnd"/>
      <w:r w:rsidRPr="00382F00">
        <w:t xml:space="preserve"> сельском поселении Тбилисского района подразделяются на следующие группы:</w:t>
      </w:r>
    </w:p>
    <w:p w:rsidR="00781812" w:rsidRPr="00382F00" w:rsidRDefault="00781812" w:rsidP="00382F00">
      <w:bookmarkStart w:id="21" w:name="sub_6011"/>
      <w:bookmarkEnd w:id="20"/>
      <w:r w:rsidRPr="00382F00">
        <w:t xml:space="preserve">1) </w:t>
      </w:r>
      <w:bookmarkStart w:id="22" w:name="sub_6012"/>
      <w:bookmarkEnd w:id="21"/>
      <w:r w:rsidRPr="00382F00">
        <w:t>главные должности муниципальной службы;</w:t>
      </w:r>
    </w:p>
    <w:p w:rsidR="00781812" w:rsidRPr="00382F00" w:rsidRDefault="00781812" w:rsidP="00382F00">
      <w:bookmarkStart w:id="23" w:name="sub_6013"/>
      <w:bookmarkEnd w:id="22"/>
      <w:r w:rsidRPr="00382F00">
        <w:t>2) ведущие должности муниципальной службы;</w:t>
      </w:r>
    </w:p>
    <w:p w:rsidR="00781812" w:rsidRPr="00382F00" w:rsidRDefault="00781812" w:rsidP="00382F00">
      <w:bookmarkStart w:id="24" w:name="sub_6014"/>
      <w:bookmarkEnd w:id="23"/>
      <w:r w:rsidRPr="00382F00">
        <w:t>3) старшие должности муниципальной службы;</w:t>
      </w:r>
    </w:p>
    <w:p w:rsidR="00781812" w:rsidRPr="00382F00" w:rsidRDefault="00781812" w:rsidP="00382F00">
      <w:bookmarkStart w:id="25" w:name="sub_6015"/>
      <w:bookmarkEnd w:id="24"/>
      <w:r w:rsidRPr="00382F00">
        <w:t>4) младшие должности муниципальной службы.</w:t>
      </w:r>
    </w:p>
    <w:p w:rsidR="00781812" w:rsidRPr="00382F00" w:rsidRDefault="00781812" w:rsidP="00382F00">
      <w:bookmarkStart w:id="26" w:name="sub_602"/>
      <w:bookmarkEnd w:id="25"/>
      <w:r w:rsidRPr="00382F00">
        <w:t xml:space="preserve">6.2. Для должностей муниципальной службы </w:t>
      </w:r>
      <w:proofErr w:type="spellStart"/>
      <w:r w:rsidR="00E8113C" w:rsidRPr="00382F00">
        <w:t>Ванновского</w:t>
      </w:r>
      <w:proofErr w:type="spellEnd"/>
      <w:r w:rsidRPr="00382F00">
        <w:t xml:space="preserve"> сельского поселения Тбилисского района и должностей государственной гражданской службы Краснодарского края с учетом квалификационных требований к соответствующим </w:t>
      </w:r>
      <w:r w:rsidRPr="00382F00">
        <w:lastRenderedPageBreak/>
        <w:t>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781812" w:rsidRPr="00382F00" w:rsidRDefault="00781812" w:rsidP="00382F00">
      <w:bookmarkStart w:id="27" w:name="sub_6021"/>
      <w:bookmarkEnd w:id="26"/>
      <w:r w:rsidRPr="00382F00">
        <w:t xml:space="preserve">1) </w:t>
      </w:r>
      <w:bookmarkStart w:id="28" w:name="sub_6022"/>
      <w:bookmarkEnd w:id="27"/>
      <w:r w:rsidRPr="00382F00">
        <w:t>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781812" w:rsidRPr="00382F00" w:rsidRDefault="00781812" w:rsidP="00382F00">
      <w:bookmarkStart w:id="29" w:name="sub_6023"/>
      <w:bookmarkEnd w:id="28"/>
      <w:r w:rsidRPr="00382F00">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781812" w:rsidRPr="00382F00" w:rsidRDefault="00781812" w:rsidP="00382F00">
      <w:bookmarkStart w:id="30" w:name="sub_6024"/>
      <w:bookmarkEnd w:id="29"/>
      <w:r w:rsidRPr="00382F00">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781812" w:rsidRPr="00382F00" w:rsidRDefault="00781812" w:rsidP="00382F00">
      <w:bookmarkStart w:id="31" w:name="sub_6025"/>
      <w:bookmarkEnd w:id="30"/>
      <w:r w:rsidRPr="00382F00">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bookmarkEnd w:id="31"/>
    <w:p w:rsidR="00781812" w:rsidRPr="00382F00" w:rsidRDefault="00781812" w:rsidP="00382F00"/>
    <w:p w:rsidR="00781812" w:rsidRPr="00382F00" w:rsidRDefault="00781812" w:rsidP="00382F00">
      <w:bookmarkStart w:id="32" w:name="sub_7"/>
      <w:r w:rsidRPr="00382F00">
        <w:t xml:space="preserve">7. Квалификационные требования для замещения должностей муниципальной службы в </w:t>
      </w:r>
      <w:proofErr w:type="spellStart"/>
      <w:r w:rsidR="002661B1" w:rsidRPr="00382F00">
        <w:t>Ванновском</w:t>
      </w:r>
      <w:proofErr w:type="spellEnd"/>
      <w:r w:rsidRPr="00382F00">
        <w:t xml:space="preserve"> сельском поселении Тбилисского района</w:t>
      </w:r>
    </w:p>
    <w:bookmarkEnd w:id="32"/>
    <w:p w:rsidR="00781812" w:rsidRPr="00382F00" w:rsidRDefault="00781812" w:rsidP="00382F00"/>
    <w:p w:rsidR="00781812" w:rsidRPr="00382F00" w:rsidRDefault="00781812" w:rsidP="00382F00">
      <w:r w:rsidRPr="00382F00">
        <w:t>7.1.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81812" w:rsidRPr="00382F00" w:rsidRDefault="00781812" w:rsidP="00382F00">
      <w:r w:rsidRPr="00382F00">
        <w:t>7.2.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624B" w:rsidRPr="00382F00" w:rsidRDefault="0090624B" w:rsidP="00382F00"/>
    <w:p w:rsidR="00781812" w:rsidRPr="00382F00" w:rsidRDefault="00781812" w:rsidP="00382F00">
      <w:r w:rsidRPr="00382F00">
        <w:t>8. Классные чины муниципальных служащих</w:t>
      </w:r>
    </w:p>
    <w:p w:rsidR="00781812" w:rsidRPr="00382F00" w:rsidRDefault="00781812" w:rsidP="00382F00"/>
    <w:p w:rsidR="00781812" w:rsidRPr="00382F00" w:rsidRDefault="00781812" w:rsidP="00382F00">
      <w:bookmarkStart w:id="33" w:name="sub_711"/>
      <w:r w:rsidRPr="00382F00">
        <w:t>8.1.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81812" w:rsidRPr="00382F00" w:rsidRDefault="00781812" w:rsidP="00382F00">
      <w:bookmarkStart w:id="34" w:name="sub_712"/>
      <w:bookmarkEnd w:id="33"/>
      <w:r w:rsidRPr="00382F00">
        <w:t>8.2.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81812" w:rsidRPr="00382F00" w:rsidRDefault="00781812" w:rsidP="00382F00">
      <w:bookmarkStart w:id="35" w:name="sub_713"/>
      <w:bookmarkEnd w:id="34"/>
      <w:r w:rsidRPr="00382F00">
        <w:t>8.3. Классный чин может быть первым или очередным.</w:t>
      </w:r>
    </w:p>
    <w:bookmarkEnd w:id="35"/>
    <w:p w:rsidR="00781812" w:rsidRPr="00382F00" w:rsidRDefault="00781812" w:rsidP="00382F00">
      <w:r w:rsidRPr="00382F00">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781812" w:rsidRPr="00382F00" w:rsidRDefault="00781812" w:rsidP="00382F00">
      <w:bookmarkStart w:id="36" w:name="sub_714"/>
      <w:r w:rsidRPr="00382F00">
        <w:lastRenderedPageBreak/>
        <w:t>8.4.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781812" w:rsidRPr="00382F00" w:rsidRDefault="00781812" w:rsidP="00382F00">
      <w:bookmarkStart w:id="37" w:name="sub_715"/>
      <w:bookmarkEnd w:id="36"/>
      <w:r w:rsidRPr="00382F00">
        <w:t>8.5.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781812" w:rsidRPr="00382F00" w:rsidRDefault="00781812" w:rsidP="00382F00">
      <w:bookmarkStart w:id="38" w:name="sub_7151"/>
      <w:bookmarkEnd w:id="37"/>
      <w:r w:rsidRPr="00382F00">
        <w:t xml:space="preserve">а) </w:t>
      </w:r>
      <w:bookmarkStart w:id="39" w:name="sub_7152"/>
      <w:bookmarkEnd w:id="38"/>
      <w:r w:rsidRPr="00382F00">
        <w:t>для главной группы должностей муниципальной службы - муниципальный советник 1, 2 или 3 класса;</w:t>
      </w:r>
    </w:p>
    <w:p w:rsidR="00781812" w:rsidRPr="00382F00" w:rsidRDefault="00781812" w:rsidP="00382F00">
      <w:bookmarkStart w:id="40" w:name="sub_7153"/>
      <w:bookmarkEnd w:id="39"/>
      <w:r w:rsidRPr="00382F00">
        <w:t>б) для ведущей группы должностей муниципальной службы - советник муниципальной службы 1, 2 или 3 класса;</w:t>
      </w:r>
    </w:p>
    <w:p w:rsidR="00781812" w:rsidRPr="00382F00" w:rsidRDefault="00781812" w:rsidP="00382F00">
      <w:bookmarkStart w:id="41" w:name="sub_7154"/>
      <w:bookmarkEnd w:id="40"/>
      <w:r w:rsidRPr="00382F00">
        <w:t>в) для старшей группы должностей муниципальной службы - референт муниципальной службы 1, 2 или 3 класса;</w:t>
      </w:r>
    </w:p>
    <w:p w:rsidR="00781812" w:rsidRPr="00382F00" w:rsidRDefault="00781812" w:rsidP="00382F00">
      <w:bookmarkStart w:id="42" w:name="sub_7155"/>
      <w:bookmarkEnd w:id="41"/>
      <w:r w:rsidRPr="00382F00">
        <w:t>г) для младшей группы должностей муниципальной службы - секретарь муниципальной службы 1, 2 или 3 класса.</w:t>
      </w:r>
    </w:p>
    <w:p w:rsidR="00781812" w:rsidRPr="00382F00" w:rsidRDefault="00781812" w:rsidP="00382F00">
      <w:bookmarkStart w:id="43" w:name="sub_716"/>
      <w:bookmarkEnd w:id="42"/>
      <w:r w:rsidRPr="00382F00">
        <w:t>8.6.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781812" w:rsidRPr="00382F00" w:rsidRDefault="00781812" w:rsidP="00382F00">
      <w:bookmarkStart w:id="44" w:name="sub_717"/>
      <w:bookmarkEnd w:id="43"/>
      <w:r w:rsidRPr="00382F00">
        <w:t>8.7. Порядок присвоения и сохранения классных чинов определяется законом Краснодарского края.</w:t>
      </w:r>
    </w:p>
    <w:p w:rsidR="00781812" w:rsidRPr="00382F00" w:rsidRDefault="00781812" w:rsidP="00382F00">
      <w:bookmarkStart w:id="45" w:name="sub_718"/>
      <w:bookmarkEnd w:id="44"/>
      <w:r w:rsidRPr="00382F00">
        <w:t>8.8. Ранее присвоенные муниципальным служащим квалификационные разряды считаются соответствующими классным чинам муниципальных служащих, предусмотренным пунктом 8.5.</w:t>
      </w:r>
    </w:p>
    <w:p w:rsidR="00781812" w:rsidRPr="00382F00" w:rsidRDefault="00781812" w:rsidP="00382F00">
      <w:r w:rsidRPr="00382F00">
        <w:t>8.9.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подпункте 8.7. пункта 8 настоящего Положения.</w:t>
      </w:r>
    </w:p>
    <w:bookmarkEnd w:id="45"/>
    <w:p w:rsidR="00781812" w:rsidRPr="00382F00" w:rsidRDefault="00781812" w:rsidP="00382F00"/>
    <w:p w:rsidR="00781812" w:rsidRPr="00382F00" w:rsidRDefault="00781812" w:rsidP="00382F00">
      <w:bookmarkStart w:id="46" w:name="sub_1003"/>
      <w:r w:rsidRPr="00382F00">
        <w:t>III. Правовое положение (статус) муниципального служащего</w:t>
      </w:r>
      <w:r w:rsidR="00FB4BED" w:rsidRPr="00382F00">
        <w:t xml:space="preserve"> </w:t>
      </w:r>
      <w:r w:rsidRPr="00382F00">
        <w:t xml:space="preserve">в </w:t>
      </w:r>
      <w:proofErr w:type="spellStart"/>
      <w:r w:rsidR="00E8113C" w:rsidRPr="00382F00">
        <w:t>Ванновском</w:t>
      </w:r>
      <w:proofErr w:type="spellEnd"/>
      <w:r w:rsidRPr="00382F00">
        <w:t xml:space="preserve"> сельском поселении Тбилисского района</w:t>
      </w:r>
    </w:p>
    <w:p w:rsidR="0090624B" w:rsidRPr="00382F00" w:rsidRDefault="0090624B" w:rsidP="00382F00">
      <w:bookmarkStart w:id="47" w:name="sub_8"/>
      <w:bookmarkEnd w:id="46"/>
    </w:p>
    <w:p w:rsidR="00781812" w:rsidRPr="00382F00" w:rsidRDefault="00781812" w:rsidP="00382F00">
      <w:r w:rsidRPr="00382F00">
        <w:t>9. Муниципальный служащий</w:t>
      </w:r>
    </w:p>
    <w:bookmarkEnd w:id="47"/>
    <w:p w:rsidR="00781812" w:rsidRPr="00382F00" w:rsidRDefault="00781812" w:rsidP="00382F00"/>
    <w:p w:rsidR="00781812" w:rsidRPr="00382F00" w:rsidRDefault="00781812" w:rsidP="00382F00">
      <w:bookmarkStart w:id="48" w:name="sub_801"/>
      <w:r w:rsidRPr="00382F00">
        <w:t>9.1.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81812" w:rsidRPr="00382F00" w:rsidRDefault="00781812" w:rsidP="00382F00">
      <w:bookmarkStart w:id="49" w:name="sub_802"/>
      <w:bookmarkEnd w:id="48"/>
      <w:r w:rsidRPr="00382F00">
        <w:t>9.2.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49"/>
    <w:p w:rsidR="00781812" w:rsidRPr="00382F00" w:rsidRDefault="00781812" w:rsidP="00382F00"/>
    <w:p w:rsidR="00781812" w:rsidRPr="00382F00" w:rsidRDefault="00781812" w:rsidP="00382F00">
      <w:bookmarkStart w:id="50" w:name="sub_9"/>
      <w:r w:rsidRPr="00382F00">
        <w:t>10. Основные права муниципального служащего</w:t>
      </w:r>
    </w:p>
    <w:bookmarkEnd w:id="50"/>
    <w:p w:rsidR="00781812" w:rsidRPr="00382F00" w:rsidRDefault="00781812" w:rsidP="00382F00"/>
    <w:p w:rsidR="00781812" w:rsidRPr="00382F00" w:rsidRDefault="00781812" w:rsidP="00382F00">
      <w:bookmarkStart w:id="51" w:name="sub_901"/>
      <w:r w:rsidRPr="00382F00">
        <w:t>10.1. Муниципальный служащий имеет право на:</w:t>
      </w:r>
    </w:p>
    <w:p w:rsidR="00781812" w:rsidRPr="00382F00" w:rsidRDefault="00781812" w:rsidP="00382F00">
      <w:bookmarkStart w:id="52" w:name="sub_9011"/>
      <w:bookmarkEnd w:id="51"/>
      <w:r w:rsidRPr="00382F00">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81812" w:rsidRPr="00382F00" w:rsidRDefault="00781812" w:rsidP="00382F00">
      <w:bookmarkStart w:id="53" w:name="sub_9012"/>
      <w:bookmarkEnd w:id="52"/>
      <w:r w:rsidRPr="00382F00">
        <w:lastRenderedPageBreak/>
        <w:t>2) обеспечение организационно-технических условий, необходимых для исполнения должностных обязанностей;</w:t>
      </w:r>
    </w:p>
    <w:p w:rsidR="00781812" w:rsidRPr="00382F00" w:rsidRDefault="00781812" w:rsidP="00382F00">
      <w:bookmarkStart w:id="54" w:name="sub_9013"/>
      <w:bookmarkEnd w:id="53"/>
      <w:r w:rsidRPr="00382F00">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81812" w:rsidRPr="00382F00" w:rsidRDefault="00781812" w:rsidP="00382F00">
      <w:bookmarkStart w:id="55" w:name="sub_9014"/>
      <w:bookmarkEnd w:id="54"/>
      <w:r w:rsidRPr="00382F00">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1812" w:rsidRPr="00382F00" w:rsidRDefault="00781812" w:rsidP="00382F00">
      <w:bookmarkStart w:id="56" w:name="sub_9015"/>
      <w:bookmarkEnd w:id="55"/>
      <w:r w:rsidRPr="00382F0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781812" w:rsidRPr="00382F00" w:rsidRDefault="00781812" w:rsidP="00382F00">
      <w:bookmarkStart w:id="57" w:name="sub_9016"/>
      <w:bookmarkEnd w:id="56"/>
      <w:r w:rsidRPr="00382F00">
        <w:t>6) участие по своей инициативе в конкурсе на замещение вакантной должности муниципальной службы;</w:t>
      </w:r>
    </w:p>
    <w:bookmarkEnd w:id="57"/>
    <w:p w:rsidR="00781812" w:rsidRPr="00382F00" w:rsidRDefault="00781812" w:rsidP="00382F00">
      <w:r w:rsidRPr="00382F00">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81812" w:rsidRPr="00382F00" w:rsidRDefault="00781812" w:rsidP="00382F00">
      <w:bookmarkStart w:id="58" w:name="sub_918"/>
      <w:r w:rsidRPr="00382F00">
        <w:t>8) защиту своих персональных данных;</w:t>
      </w:r>
    </w:p>
    <w:p w:rsidR="00781812" w:rsidRPr="00382F00" w:rsidRDefault="00781812" w:rsidP="00382F00">
      <w:bookmarkStart w:id="59" w:name="sub_919"/>
      <w:bookmarkEnd w:id="58"/>
      <w:r w:rsidRPr="00382F00">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81812" w:rsidRPr="00382F00" w:rsidRDefault="00781812" w:rsidP="00382F00">
      <w:bookmarkStart w:id="60" w:name="sub_9110"/>
      <w:bookmarkEnd w:id="59"/>
      <w:r w:rsidRPr="00382F00">
        <w:t>10) объединение, включая право создавать профессиональные союзы, для защиты своих прав, социально-экономических и профессиональных интересов;</w:t>
      </w:r>
    </w:p>
    <w:p w:rsidR="00781812" w:rsidRPr="00382F00" w:rsidRDefault="00781812" w:rsidP="00382F00">
      <w:bookmarkStart w:id="61" w:name="sub_9111"/>
      <w:bookmarkEnd w:id="60"/>
      <w:r w:rsidRPr="00382F00">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81812" w:rsidRPr="00382F00" w:rsidRDefault="00781812" w:rsidP="00382F00">
      <w:bookmarkStart w:id="62" w:name="sub_9112"/>
      <w:bookmarkEnd w:id="61"/>
      <w:r w:rsidRPr="00382F00">
        <w:t>12) пенсионное обеспечение в соответствии с законодательством Российской Федерации.</w:t>
      </w:r>
    </w:p>
    <w:bookmarkEnd w:id="62"/>
    <w:p w:rsidR="00781812" w:rsidRPr="00382F00" w:rsidRDefault="00781812" w:rsidP="00382F00">
      <w:r w:rsidRPr="00382F00">
        <w:t>10.2.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781812" w:rsidRPr="00382F00" w:rsidRDefault="00781812" w:rsidP="00382F00"/>
    <w:p w:rsidR="00781812" w:rsidRPr="00382F00" w:rsidRDefault="00781812" w:rsidP="00382F00">
      <w:bookmarkStart w:id="63" w:name="sub_10"/>
      <w:r w:rsidRPr="00382F00">
        <w:t>11. Основные обязанности муниципального служащего</w:t>
      </w:r>
      <w:r w:rsidR="00FB4BED" w:rsidRPr="00382F00">
        <w:t xml:space="preserve"> </w:t>
      </w:r>
      <w:proofErr w:type="spellStart"/>
      <w:r w:rsidR="00E8113C" w:rsidRPr="00382F00">
        <w:t>Ванновского</w:t>
      </w:r>
      <w:proofErr w:type="spellEnd"/>
      <w:r w:rsidRPr="00382F00">
        <w:t xml:space="preserve"> сельского поселения Тбилисского района</w:t>
      </w:r>
    </w:p>
    <w:bookmarkEnd w:id="63"/>
    <w:p w:rsidR="00781812" w:rsidRPr="00382F00" w:rsidRDefault="00781812" w:rsidP="00382F00"/>
    <w:p w:rsidR="00781812" w:rsidRPr="00382F00" w:rsidRDefault="00781812" w:rsidP="00382F00">
      <w:bookmarkStart w:id="64" w:name="sub_1011"/>
      <w:r w:rsidRPr="00382F00">
        <w:t>11.1. Муниципальный служащий обязан:</w:t>
      </w:r>
    </w:p>
    <w:p w:rsidR="00781812" w:rsidRPr="00382F00" w:rsidRDefault="00781812" w:rsidP="00382F00">
      <w:bookmarkStart w:id="65" w:name="sub_111"/>
      <w:bookmarkEnd w:id="64"/>
      <w:r w:rsidRPr="00382F00">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 </w:t>
      </w:r>
      <w:proofErr w:type="spellStart"/>
      <w:r w:rsidR="002661B1" w:rsidRPr="00382F00">
        <w:t>Ванновского</w:t>
      </w:r>
      <w:proofErr w:type="spellEnd"/>
      <w:r w:rsidRPr="00382F00">
        <w:t xml:space="preserve"> сельского поселения Тбилисского района и иные муниципальные правовые акты и обеспечивать их исполнение;</w:t>
      </w:r>
    </w:p>
    <w:p w:rsidR="00781812" w:rsidRPr="00382F00" w:rsidRDefault="00781812" w:rsidP="00382F00">
      <w:bookmarkStart w:id="66" w:name="sub_112"/>
      <w:bookmarkEnd w:id="65"/>
      <w:r w:rsidRPr="00382F00">
        <w:t>2) исполнять должностные обязанности в соответствии с должностной инструкцией;</w:t>
      </w:r>
    </w:p>
    <w:bookmarkEnd w:id="66"/>
    <w:p w:rsidR="00781812" w:rsidRPr="00382F00" w:rsidRDefault="00781812" w:rsidP="00382F00">
      <w:r w:rsidRPr="00382F00">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81812" w:rsidRPr="00382F00" w:rsidRDefault="00781812" w:rsidP="00382F00">
      <w:bookmarkStart w:id="67" w:name="sub_1014"/>
      <w:r w:rsidRPr="00382F00">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81812" w:rsidRPr="00382F00" w:rsidRDefault="00781812" w:rsidP="00382F00">
      <w:bookmarkStart w:id="68" w:name="sub_1015"/>
      <w:bookmarkEnd w:id="67"/>
      <w:r w:rsidRPr="00382F00">
        <w:lastRenderedPageBreak/>
        <w:t>5) поддерживать уровень квалификации, необходимый для надлежащего исполнения должностных обязанностей;</w:t>
      </w:r>
    </w:p>
    <w:p w:rsidR="00781812" w:rsidRPr="00382F00" w:rsidRDefault="00781812" w:rsidP="00382F00">
      <w:bookmarkStart w:id="69" w:name="sub_1016"/>
      <w:bookmarkEnd w:id="68"/>
      <w:r w:rsidRPr="00382F00">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1812" w:rsidRPr="00382F00" w:rsidRDefault="00781812" w:rsidP="00382F00">
      <w:bookmarkStart w:id="70" w:name="sub_1017"/>
      <w:bookmarkEnd w:id="69"/>
      <w:r w:rsidRPr="00382F00">
        <w:t>7) беречь государственное и муниципальное имущество, в том числе предоставленное ему для исполнения должностных обязанностей;</w:t>
      </w:r>
    </w:p>
    <w:p w:rsidR="00781812" w:rsidRPr="00382F00" w:rsidRDefault="00781812" w:rsidP="00382F00">
      <w:bookmarkStart w:id="71" w:name="sub_1018"/>
      <w:bookmarkEnd w:id="70"/>
      <w:r w:rsidRPr="00382F00">
        <w:t>8) представлять в установленном порядке предусмотренные законодательством Российской Федерации сведения о себе и членах своей семьи;</w:t>
      </w:r>
    </w:p>
    <w:p w:rsidR="00781812" w:rsidRPr="00382F00" w:rsidRDefault="00781812" w:rsidP="00382F00">
      <w:bookmarkStart w:id="72" w:name="sub_1019"/>
      <w:bookmarkEnd w:id="71"/>
      <w:r w:rsidRPr="00382F00">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81812" w:rsidRPr="00382F00" w:rsidRDefault="00781812" w:rsidP="00382F00">
      <w:bookmarkStart w:id="73" w:name="sub_10010"/>
      <w:bookmarkEnd w:id="72"/>
      <w:r w:rsidRPr="00382F00">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bookmarkEnd w:id="73"/>
    <w:p w:rsidR="00781812" w:rsidRPr="00382F00" w:rsidRDefault="00781812" w:rsidP="00382F00">
      <w:r w:rsidRPr="00382F00">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81812" w:rsidRPr="00382F00" w:rsidRDefault="00781812" w:rsidP="00382F00">
      <w:bookmarkStart w:id="74" w:name="sub_1012"/>
      <w:r w:rsidRPr="00382F00">
        <w:t>11.2.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74"/>
    <w:p w:rsidR="00781812" w:rsidRPr="00382F00" w:rsidRDefault="00781812" w:rsidP="00382F00"/>
    <w:p w:rsidR="00781812" w:rsidRPr="00382F00" w:rsidRDefault="00781812" w:rsidP="00382F00">
      <w:r w:rsidRPr="00382F00">
        <w:t>12. Ограничения, связанные с муниципальной службой</w:t>
      </w:r>
    </w:p>
    <w:p w:rsidR="00781812" w:rsidRPr="00382F00" w:rsidRDefault="00781812" w:rsidP="00382F00"/>
    <w:p w:rsidR="00781812" w:rsidRPr="00382F00" w:rsidRDefault="00781812" w:rsidP="00382F00">
      <w:r w:rsidRPr="00382F00">
        <w:t>12.1. Гражданин не может быть принят на муниципальную службу, а муниципальный служащий не может находиться на муниципальной службе в случае:</w:t>
      </w:r>
    </w:p>
    <w:p w:rsidR="00781812" w:rsidRPr="00382F00" w:rsidRDefault="00781812" w:rsidP="00382F00">
      <w:bookmarkStart w:id="75" w:name="sub_11101"/>
      <w:r w:rsidRPr="00382F00">
        <w:t>1) признания его недееспособным или ограниченно дееспособным решением суда, вступившим в законную силу;</w:t>
      </w:r>
    </w:p>
    <w:p w:rsidR="00781812" w:rsidRPr="00382F00" w:rsidRDefault="00781812" w:rsidP="00382F00">
      <w:bookmarkStart w:id="76" w:name="sub_11102"/>
      <w:bookmarkEnd w:id="75"/>
      <w:r w:rsidRPr="00382F00">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81812" w:rsidRPr="00382F00" w:rsidRDefault="00781812" w:rsidP="00382F00">
      <w:bookmarkStart w:id="77" w:name="sub_11103"/>
      <w:bookmarkEnd w:id="76"/>
      <w:r w:rsidRPr="00382F00">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77"/>
    <w:p w:rsidR="00781812" w:rsidRPr="00382F00" w:rsidRDefault="00781812" w:rsidP="00382F00">
      <w:r w:rsidRPr="00382F00">
        <w:t xml:space="preserve">4) наличия заболевания, препятствующего поступлению на муниципальную службу или ее прохождению и подтвержденного заключением медицинской </w:t>
      </w:r>
      <w:r w:rsidRPr="00382F00">
        <w:lastRenderedPageBreak/>
        <w:t>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81812" w:rsidRPr="00382F00" w:rsidRDefault="00781812" w:rsidP="00382F00">
      <w:bookmarkStart w:id="78" w:name="sub_110105"/>
      <w:r w:rsidRPr="00382F00">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w:t>
      </w:r>
      <w:proofErr w:type="spellStart"/>
      <w:r w:rsidR="002661B1" w:rsidRPr="00382F00">
        <w:t>Ванновского</w:t>
      </w:r>
      <w:proofErr w:type="spellEnd"/>
      <w:r w:rsidRPr="00382F00">
        <w:t xml:space="preserve"> сельского поселения Тбилисского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81812" w:rsidRPr="00382F00" w:rsidRDefault="00781812" w:rsidP="00382F00">
      <w:bookmarkStart w:id="79" w:name="sub_11106"/>
      <w:bookmarkEnd w:id="78"/>
      <w:r w:rsidRPr="00382F00">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81812" w:rsidRPr="00382F00" w:rsidRDefault="00781812" w:rsidP="00382F00">
      <w:bookmarkStart w:id="80" w:name="sub_11107"/>
      <w:bookmarkEnd w:id="79"/>
      <w:r w:rsidRPr="00382F00">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1812" w:rsidRPr="00382F00" w:rsidRDefault="00781812" w:rsidP="00382F00">
      <w:bookmarkStart w:id="81" w:name="sub_11108"/>
      <w:bookmarkEnd w:id="80"/>
      <w:r w:rsidRPr="00382F00">
        <w:t>8) представления подложных документов или заведомо ложных сведений при поступлении на муниципальную службу;</w:t>
      </w:r>
    </w:p>
    <w:p w:rsidR="00781812" w:rsidRPr="00382F00" w:rsidRDefault="00781812" w:rsidP="00382F00">
      <w:bookmarkStart w:id="82" w:name="sub_110109"/>
      <w:bookmarkEnd w:id="81"/>
      <w:r w:rsidRPr="00382F00">
        <w:t>9) непредставления предусмотренных Федеральным законом от 22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bookmarkEnd w:id="82"/>
    <w:p w:rsidR="00781812" w:rsidRPr="00382F00" w:rsidRDefault="00781812" w:rsidP="00382F00">
      <w:r w:rsidRPr="00382F00">
        <w:t>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81812" w:rsidRPr="00382F00" w:rsidRDefault="00781812" w:rsidP="00382F00">
      <w:r w:rsidRPr="00382F00">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81812" w:rsidRPr="00382F00" w:rsidRDefault="00781812" w:rsidP="00382F00">
      <w:bookmarkStart w:id="83" w:name="sub_1102"/>
      <w:r w:rsidRPr="00382F00">
        <w:lastRenderedPageBreak/>
        <w:t>12.2.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81812" w:rsidRPr="00382F00" w:rsidRDefault="00781812" w:rsidP="00382F00">
      <w:r w:rsidRPr="00382F00">
        <w:t>12.3.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bookmarkEnd w:id="83"/>
    <w:p w:rsidR="00781812" w:rsidRPr="00382F00" w:rsidRDefault="00781812" w:rsidP="00382F00"/>
    <w:p w:rsidR="00781812" w:rsidRPr="00382F00" w:rsidRDefault="00781812" w:rsidP="00382F00">
      <w:bookmarkStart w:id="84" w:name="sub_12"/>
      <w:r w:rsidRPr="00382F00">
        <w:t>13. Запреты, связанные с муниципальной службой</w:t>
      </w:r>
    </w:p>
    <w:bookmarkEnd w:id="84"/>
    <w:p w:rsidR="00781812" w:rsidRPr="00382F00" w:rsidRDefault="00781812" w:rsidP="00382F00"/>
    <w:p w:rsidR="00781812" w:rsidRPr="00382F00" w:rsidRDefault="00781812" w:rsidP="00382F00">
      <w:r w:rsidRPr="00382F00">
        <w:t>13.1. В связи с прохождением муниципальной службы муниципальному служащему запрещается:</w:t>
      </w:r>
    </w:p>
    <w:p w:rsidR="00781812" w:rsidRPr="00382F00" w:rsidRDefault="00781812" w:rsidP="00382F00">
      <w:bookmarkStart w:id="85" w:name="sub_12012"/>
      <w:r w:rsidRPr="00382F00">
        <w:t>1) замещать должность муниципальной службы в случае:</w:t>
      </w:r>
    </w:p>
    <w:p w:rsidR="00781812" w:rsidRPr="00382F00" w:rsidRDefault="00781812" w:rsidP="00382F00">
      <w:bookmarkStart w:id="86" w:name="sub_121201"/>
      <w:bookmarkEnd w:id="85"/>
      <w:r w:rsidRPr="00382F00">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781812" w:rsidRPr="00382F00" w:rsidRDefault="00781812" w:rsidP="00382F00">
      <w:bookmarkStart w:id="87" w:name="sub_121202"/>
      <w:bookmarkEnd w:id="86"/>
      <w:r w:rsidRPr="00382F00">
        <w:t>б) избрания или назначения на муниципальную должность;</w:t>
      </w:r>
    </w:p>
    <w:p w:rsidR="00781812" w:rsidRPr="00382F00" w:rsidRDefault="00781812" w:rsidP="00382F00">
      <w:bookmarkStart w:id="88" w:name="sub_121203"/>
      <w:bookmarkEnd w:id="87"/>
      <w:r w:rsidRPr="00382F00">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88"/>
    <w:p w:rsidR="00781812" w:rsidRPr="00382F00" w:rsidRDefault="00781812" w:rsidP="00382F00">
      <w:r w:rsidRPr="00382F00">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81812" w:rsidRPr="00382F00" w:rsidRDefault="00781812" w:rsidP="00382F00">
      <w:bookmarkStart w:id="89" w:name="sub_12014"/>
      <w:r w:rsidRPr="00382F00">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89"/>
    <w:p w:rsidR="00781812" w:rsidRPr="00382F00" w:rsidRDefault="00781812" w:rsidP="00382F00">
      <w:r w:rsidRPr="00382F00">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w:t>
      </w:r>
      <w:r w:rsidRPr="00382F00">
        <w:lastRenderedPageBreak/>
        <w:t>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81812" w:rsidRPr="00382F00" w:rsidRDefault="00781812" w:rsidP="00382F00">
      <w:bookmarkStart w:id="90" w:name="sub_12016"/>
      <w:r w:rsidRPr="00382F00">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81812" w:rsidRPr="00382F00" w:rsidRDefault="00781812" w:rsidP="00382F00">
      <w:bookmarkStart w:id="91" w:name="sub_12017"/>
      <w:bookmarkEnd w:id="90"/>
      <w:r w:rsidRPr="00382F00">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1812" w:rsidRPr="00382F00" w:rsidRDefault="00781812" w:rsidP="00382F00">
      <w:bookmarkStart w:id="92" w:name="sub_12018"/>
      <w:bookmarkEnd w:id="91"/>
      <w:r w:rsidRPr="00382F00">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81812" w:rsidRPr="00382F00" w:rsidRDefault="00781812" w:rsidP="00382F00">
      <w:bookmarkStart w:id="93" w:name="sub_12019"/>
      <w:bookmarkEnd w:id="92"/>
      <w:r w:rsidRPr="00382F00">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образования и его руководителя, если это не входит в его должностные обязанности;</w:t>
      </w:r>
    </w:p>
    <w:p w:rsidR="00781812" w:rsidRPr="00382F00" w:rsidRDefault="00781812" w:rsidP="00382F00">
      <w:bookmarkStart w:id="94" w:name="sub_12110"/>
      <w:bookmarkEnd w:id="93"/>
      <w:r w:rsidRPr="00382F00">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1812" w:rsidRPr="00382F00" w:rsidRDefault="00781812" w:rsidP="00382F00">
      <w:bookmarkStart w:id="95" w:name="sub_12111"/>
      <w:bookmarkEnd w:id="94"/>
      <w:r w:rsidRPr="00382F00">
        <w:t>10) использовать преимущества должностного положения для предвыборной агитации, а также для агитации по вопросам референдума;</w:t>
      </w:r>
    </w:p>
    <w:p w:rsidR="00781812" w:rsidRPr="00382F00" w:rsidRDefault="00781812" w:rsidP="00382F00">
      <w:bookmarkStart w:id="96" w:name="sub_12112"/>
      <w:bookmarkEnd w:id="95"/>
      <w:r w:rsidRPr="00382F00">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81812" w:rsidRPr="00382F00" w:rsidRDefault="00781812" w:rsidP="00382F00">
      <w:bookmarkStart w:id="97" w:name="sub_120113"/>
      <w:bookmarkEnd w:id="96"/>
      <w:r w:rsidRPr="00382F00">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1812" w:rsidRPr="00382F00" w:rsidRDefault="00781812" w:rsidP="00382F00">
      <w:bookmarkStart w:id="98" w:name="sub_120114"/>
      <w:bookmarkEnd w:id="97"/>
      <w:r w:rsidRPr="00382F00">
        <w:t>13) прекращать исполнение должностных обязанностей в целях урегулирования трудового спора;</w:t>
      </w:r>
    </w:p>
    <w:p w:rsidR="00781812" w:rsidRPr="00382F00" w:rsidRDefault="00781812" w:rsidP="00382F00">
      <w:bookmarkStart w:id="99" w:name="sub_120115"/>
      <w:bookmarkEnd w:id="98"/>
      <w:r w:rsidRPr="00382F00">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1812" w:rsidRPr="00382F00" w:rsidRDefault="00781812" w:rsidP="00382F00">
      <w:bookmarkStart w:id="100" w:name="sub_12116"/>
      <w:bookmarkEnd w:id="99"/>
      <w:r w:rsidRPr="00382F00">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1812" w:rsidRPr="00382F00" w:rsidRDefault="00781812" w:rsidP="00382F00">
      <w:bookmarkStart w:id="101" w:name="sub_1203"/>
      <w:bookmarkEnd w:id="100"/>
      <w:r w:rsidRPr="00382F00">
        <w:t>13.2.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01"/>
    <w:p w:rsidR="00781812" w:rsidRPr="00382F00" w:rsidRDefault="00781812" w:rsidP="00382F00">
      <w:r w:rsidRPr="00382F00">
        <w:lastRenderedPageBreak/>
        <w:t>13.3.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81812" w:rsidRPr="00382F00" w:rsidRDefault="00781812" w:rsidP="00382F00"/>
    <w:p w:rsidR="00781812" w:rsidRPr="00382F00" w:rsidRDefault="00781812" w:rsidP="00382F00">
      <w:r w:rsidRPr="00382F00">
        <w:t>14. Урегулирование конфликта интересов на муниципальной службе</w:t>
      </w:r>
    </w:p>
    <w:p w:rsidR="00781812" w:rsidRPr="00382F00" w:rsidRDefault="00781812" w:rsidP="00382F00"/>
    <w:p w:rsidR="00781812" w:rsidRPr="00382F00" w:rsidRDefault="00781812" w:rsidP="00382F00">
      <w:r w:rsidRPr="00382F00">
        <w:t>14.1. Для целей настоящего Положения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781812" w:rsidRPr="00382F00" w:rsidRDefault="00781812" w:rsidP="00382F00">
      <w:r w:rsidRPr="00382F00">
        <w:t>14.2. Для целей настоящего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781812" w:rsidRPr="00382F00" w:rsidRDefault="00781812" w:rsidP="00382F00">
      <w:bookmarkStart w:id="102" w:name="sub_12121"/>
      <w:r w:rsidRPr="00382F00">
        <w:t>14.3.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102"/>
    <w:p w:rsidR="00781812" w:rsidRPr="00382F00" w:rsidRDefault="00781812" w:rsidP="00382F00">
      <w:r w:rsidRPr="00382F00">
        <w:t>14.4.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81812" w:rsidRPr="00382F00" w:rsidRDefault="00781812" w:rsidP="00382F00">
      <w:bookmarkStart w:id="103" w:name="sub_12123"/>
      <w:r w:rsidRPr="00382F00">
        <w:t>14.5.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81812" w:rsidRPr="00382F00" w:rsidRDefault="00781812" w:rsidP="00382F00">
      <w:bookmarkStart w:id="104" w:name="sub_1213"/>
      <w:bookmarkEnd w:id="103"/>
      <w:r w:rsidRPr="00382F00">
        <w:t>14.6.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81812" w:rsidRPr="00382F00" w:rsidRDefault="00781812" w:rsidP="00382F00">
      <w:bookmarkStart w:id="105" w:name="sub_12131"/>
      <w:bookmarkEnd w:id="104"/>
      <w:r w:rsidRPr="00382F00">
        <w:t>14.7.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81812" w:rsidRPr="00382F00" w:rsidRDefault="00781812" w:rsidP="00382F00">
      <w:bookmarkStart w:id="106" w:name="sub_1214"/>
      <w:bookmarkEnd w:id="105"/>
      <w:r w:rsidRPr="00382F00">
        <w:lastRenderedPageBreak/>
        <w:t>14.8.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моет быть образована комиссия по соблюдению требований к служебному поведению муниципальных служащих и урегулированию конфликтов интересов.</w:t>
      </w:r>
    </w:p>
    <w:bookmarkEnd w:id="106"/>
    <w:p w:rsidR="00781812" w:rsidRPr="00382F00" w:rsidRDefault="00781812" w:rsidP="00382F00"/>
    <w:p w:rsidR="00781812" w:rsidRPr="00382F00" w:rsidRDefault="00781812" w:rsidP="00382F00">
      <w:r w:rsidRPr="00382F00">
        <w:t>15. Требования к служебному поведению муниципального служащего</w:t>
      </w:r>
    </w:p>
    <w:p w:rsidR="00781812" w:rsidRPr="00382F00" w:rsidRDefault="00781812" w:rsidP="00382F00"/>
    <w:p w:rsidR="00781812" w:rsidRPr="00382F00" w:rsidRDefault="00781812" w:rsidP="00382F00">
      <w:bookmarkStart w:id="107" w:name="sub_1221"/>
      <w:r w:rsidRPr="00382F00">
        <w:t>15. 1. Муниципальный служащий обязан:</w:t>
      </w:r>
    </w:p>
    <w:p w:rsidR="00781812" w:rsidRPr="00382F00" w:rsidRDefault="00781812" w:rsidP="00382F00">
      <w:bookmarkStart w:id="108" w:name="sub_12211"/>
      <w:bookmarkEnd w:id="107"/>
      <w:r w:rsidRPr="00382F00">
        <w:t>1) исполнять должностные обязанности добросовестно, на высоком профессиональном уровне;</w:t>
      </w:r>
    </w:p>
    <w:p w:rsidR="00781812" w:rsidRPr="00382F00" w:rsidRDefault="00781812" w:rsidP="00382F00">
      <w:bookmarkStart w:id="109" w:name="sub_12212"/>
      <w:bookmarkEnd w:id="108"/>
      <w:r w:rsidRPr="00382F00">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81812" w:rsidRPr="00382F00" w:rsidRDefault="00781812" w:rsidP="00382F00">
      <w:bookmarkStart w:id="110" w:name="sub_12213"/>
      <w:bookmarkEnd w:id="109"/>
      <w:r w:rsidRPr="00382F00">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81812" w:rsidRPr="00382F00" w:rsidRDefault="00781812" w:rsidP="00382F00">
      <w:bookmarkStart w:id="111" w:name="sub_12214"/>
      <w:bookmarkEnd w:id="110"/>
      <w:r w:rsidRPr="00382F00">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81812" w:rsidRPr="00382F00" w:rsidRDefault="00781812" w:rsidP="00382F00">
      <w:bookmarkStart w:id="112" w:name="sub_12215"/>
      <w:bookmarkEnd w:id="111"/>
      <w:r w:rsidRPr="00382F00">
        <w:t>5) проявлять корректность в обращении с гражданами;</w:t>
      </w:r>
    </w:p>
    <w:p w:rsidR="00781812" w:rsidRPr="00382F00" w:rsidRDefault="00781812" w:rsidP="00382F00">
      <w:bookmarkStart w:id="113" w:name="sub_12216"/>
      <w:bookmarkEnd w:id="112"/>
      <w:r w:rsidRPr="00382F00">
        <w:t>6) проявлять уважение к нравственным обычаям и традициям народов Российской Федерации;</w:t>
      </w:r>
    </w:p>
    <w:p w:rsidR="00781812" w:rsidRPr="00382F00" w:rsidRDefault="00781812" w:rsidP="00382F00">
      <w:bookmarkStart w:id="114" w:name="sub_12217"/>
      <w:bookmarkEnd w:id="113"/>
      <w:r w:rsidRPr="00382F00">
        <w:t>7) учитывать культурные и иные особенности различных этнических и социальных групп, а также конфессий;</w:t>
      </w:r>
    </w:p>
    <w:p w:rsidR="00781812" w:rsidRPr="00382F00" w:rsidRDefault="00781812" w:rsidP="00382F00">
      <w:bookmarkStart w:id="115" w:name="sub_12218"/>
      <w:bookmarkEnd w:id="114"/>
      <w:r w:rsidRPr="00382F00">
        <w:t>8) способствовать межнациональному и межконфессиональному согласию;</w:t>
      </w:r>
    </w:p>
    <w:p w:rsidR="00781812" w:rsidRPr="00382F00" w:rsidRDefault="00781812" w:rsidP="00382F00">
      <w:bookmarkStart w:id="116" w:name="sub_12219"/>
      <w:bookmarkEnd w:id="115"/>
      <w:r w:rsidRPr="00382F00">
        <w:t>9) не допускать конфликтных ситуаций, способных нанести ущерб его репутации или авторитету муниципального органа.</w:t>
      </w:r>
    </w:p>
    <w:p w:rsidR="00781812" w:rsidRPr="00382F00" w:rsidRDefault="00781812" w:rsidP="00382F00">
      <w:bookmarkStart w:id="117" w:name="sub_1222"/>
      <w:bookmarkEnd w:id="116"/>
      <w:r w:rsidRPr="00382F00">
        <w:t>15.2.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bookmarkEnd w:id="117"/>
    <w:p w:rsidR="00781812" w:rsidRPr="00382F00" w:rsidRDefault="00781812" w:rsidP="00382F00"/>
    <w:p w:rsidR="00781812" w:rsidRPr="00382F00" w:rsidRDefault="00781812" w:rsidP="00382F00">
      <w:r w:rsidRPr="00382F00">
        <w:t>16. Представление сведений о доходах, расходах, об имуществе и обязательствах имущественного характера</w:t>
      </w:r>
    </w:p>
    <w:p w:rsidR="00781812" w:rsidRPr="00382F00" w:rsidRDefault="00781812" w:rsidP="00382F00"/>
    <w:p w:rsidR="00781812" w:rsidRPr="00382F00" w:rsidRDefault="00781812" w:rsidP="00382F00">
      <w:r w:rsidRPr="00382F00">
        <w:t>16.1.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81812" w:rsidRPr="00382F00" w:rsidRDefault="00781812" w:rsidP="00382F00">
      <w:r w:rsidRPr="00382F00">
        <w:t xml:space="preserve">16.2. Муниципальный служащий, замещающий должность муниципальной службы, включенную в соответствующий перечень, обязан представлять сведения о </w:t>
      </w:r>
      <w:r w:rsidRPr="00382F00">
        <w:lastRenderedPageBreak/>
        <w:t>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81812" w:rsidRPr="00382F00" w:rsidRDefault="00781812" w:rsidP="00382F00">
      <w:r w:rsidRPr="00382F00">
        <w:t>16.3.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781812" w:rsidRPr="00382F00" w:rsidRDefault="00781812" w:rsidP="00382F00">
      <w:r w:rsidRPr="00382F00">
        <w:t>16.4.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81812" w:rsidRPr="00382F00" w:rsidRDefault="00781812" w:rsidP="00382F00">
      <w:r w:rsidRPr="00382F00">
        <w:t>16.5.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81812" w:rsidRPr="00382F00" w:rsidRDefault="00781812" w:rsidP="00382F00">
      <w:r w:rsidRPr="00382F00">
        <w:t>16.6.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81812" w:rsidRPr="00382F00" w:rsidRDefault="00781812" w:rsidP="00382F00">
      <w:r w:rsidRPr="00382F00">
        <w:t>16.7.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81812" w:rsidRPr="00382F00" w:rsidRDefault="00781812" w:rsidP="00382F00">
      <w:r w:rsidRPr="00382F00">
        <w:t>16.8.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781812" w:rsidRPr="00382F00" w:rsidRDefault="00781812" w:rsidP="00382F00">
      <w:r w:rsidRPr="00382F00">
        <w:t xml:space="preserve">16.9. Проверка достоверности и полноты сведений о расходах в отношении муниципального служащего, его супруги (супруга) и (или) несовершеннолетних детей, </w:t>
      </w:r>
      <w:r w:rsidRPr="00382F00">
        <w:lastRenderedPageBreak/>
        <w:t>представляемых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781812" w:rsidRPr="00382F00" w:rsidRDefault="00781812" w:rsidP="00382F00">
      <w:bookmarkStart w:id="118" w:name="sub_1307"/>
      <w:r w:rsidRPr="00382F00">
        <w:t xml:space="preserve">16.10. Гражданин, претендующий на замещение должности муниципальной службы, включенной в соответствующий перечень, муниципальный служащий, замещающий указанные должности, вправе предоставить представителю нанимателя (работодателю) сведения, составляющие банковскую, налоговую или иную охраняемую законом тайну в отношении себя, супруга (супруги) и несовершеннолетних детей. </w:t>
      </w:r>
      <w:bookmarkEnd w:id="118"/>
    </w:p>
    <w:p w:rsidR="00781812" w:rsidRPr="00382F00" w:rsidRDefault="00781812" w:rsidP="00382F00"/>
    <w:p w:rsidR="00781812" w:rsidRPr="00382F00" w:rsidRDefault="00781812" w:rsidP="00382F00">
      <w:r w:rsidRPr="00382F00">
        <w:t>17. Представление сведений о размещении информации в</w:t>
      </w:r>
      <w:r w:rsidR="00662C38" w:rsidRPr="00382F00">
        <w:t xml:space="preserve"> </w:t>
      </w:r>
      <w:r w:rsidRPr="00382F00">
        <w:t>информационно-телекоммуникационной сети "Интернет"</w:t>
      </w:r>
    </w:p>
    <w:p w:rsidR="00781812" w:rsidRPr="00382F00" w:rsidRDefault="00781812" w:rsidP="00382F00"/>
    <w:p w:rsidR="00781812" w:rsidRPr="00382F00" w:rsidRDefault="00781812" w:rsidP="00382F00">
      <w:bookmarkStart w:id="119" w:name="sub_1311"/>
      <w:r w:rsidRPr="00382F00">
        <w:t>17.1.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81812" w:rsidRPr="00382F00" w:rsidRDefault="00781812" w:rsidP="00382F00">
      <w:bookmarkStart w:id="120" w:name="sub_13111"/>
      <w:bookmarkEnd w:id="119"/>
      <w:r w:rsidRPr="00382F00">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81812" w:rsidRPr="00382F00" w:rsidRDefault="00781812" w:rsidP="00382F00">
      <w:bookmarkStart w:id="121" w:name="sub_13112"/>
      <w:bookmarkEnd w:id="120"/>
      <w:r w:rsidRPr="00382F00">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81812" w:rsidRPr="00382F00" w:rsidRDefault="00781812" w:rsidP="00382F00">
      <w:bookmarkStart w:id="122" w:name="sub_1312"/>
      <w:bookmarkEnd w:id="121"/>
      <w:r w:rsidRPr="00382F00">
        <w:t>17.2. Указанные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781812" w:rsidRPr="00382F00" w:rsidRDefault="00781812" w:rsidP="00382F00">
      <w:bookmarkStart w:id="123" w:name="sub_1313"/>
      <w:bookmarkEnd w:id="122"/>
      <w:r w:rsidRPr="00382F00">
        <w:t>17.3.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указанных ими сведений.</w:t>
      </w:r>
    </w:p>
    <w:bookmarkEnd w:id="123"/>
    <w:p w:rsidR="00781812" w:rsidRPr="00382F00" w:rsidRDefault="00781812" w:rsidP="00382F00"/>
    <w:p w:rsidR="00781812" w:rsidRPr="00382F00" w:rsidRDefault="00781812" w:rsidP="00382F00">
      <w:r w:rsidRPr="00382F00">
        <w:t>IV. Порядок поступления на муниципальную службу, ее прохождения и прекращения</w:t>
      </w:r>
    </w:p>
    <w:p w:rsidR="00781812" w:rsidRPr="00382F00" w:rsidRDefault="00781812" w:rsidP="00382F00"/>
    <w:p w:rsidR="00781812" w:rsidRPr="00382F00" w:rsidRDefault="00781812" w:rsidP="00382F00">
      <w:bookmarkStart w:id="124" w:name="sub_14"/>
      <w:r w:rsidRPr="00382F00">
        <w:t>18. Поступление на муниципальную службу</w:t>
      </w:r>
    </w:p>
    <w:bookmarkEnd w:id="124"/>
    <w:p w:rsidR="00781812" w:rsidRPr="00382F00" w:rsidRDefault="00781812" w:rsidP="00382F00"/>
    <w:p w:rsidR="00781812" w:rsidRPr="00382F00" w:rsidRDefault="00781812" w:rsidP="00382F00">
      <w:bookmarkStart w:id="125" w:name="sub_141"/>
      <w:r w:rsidRPr="00382F00">
        <w:t>18.1.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781812" w:rsidRPr="00382F00" w:rsidRDefault="00781812" w:rsidP="00382F00">
      <w:bookmarkStart w:id="126" w:name="sub_142"/>
      <w:bookmarkEnd w:id="125"/>
      <w:r w:rsidRPr="00382F00">
        <w:t xml:space="preserve">18.2.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w:t>
      </w:r>
      <w:r w:rsidRPr="00382F00">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End w:id="126"/>
    <w:p w:rsidR="00781812" w:rsidRPr="00382F00" w:rsidRDefault="00781812" w:rsidP="00382F00">
      <w:r w:rsidRPr="00382F00">
        <w:t>18.3. При поступлении на муниципальную службу гражданин представляет:</w:t>
      </w:r>
    </w:p>
    <w:p w:rsidR="00781812" w:rsidRPr="00382F00" w:rsidRDefault="00781812" w:rsidP="00382F00">
      <w:bookmarkStart w:id="127" w:name="sub_14031"/>
      <w:r w:rsidRPr="00382F00">
        <w:t>1) заявление с просьбой о поступлении на муниципальную службу и замещении должности муниципальной службы;</w:t>
      </w:r>
    </w:p>
    <w:p w:rsidR="00781812" w:rsidRPr="00382F00" w:rsidRDefault="00781812" w:rsidP="00382F00">
      <w:bookmarkStart w:id="128" w:name="sub_140302"/>
      <w:bookmarkEnd w:id="127"/>
      <w:r w:rsidRPr="00382F00">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81812" w:rsidRPr="00382F00" w:rsidRDefault="00781812" w:rsidP="00382F00">
      <w:bookmarkStart w:id="129" w:name="sub_14033"/>
      <w:bookmarkEnd w:id="128"/>
      <w:r w:rsidRPr="00382F00">
        <w:t>3) паспорт;</w:t>
      </w:r>
    </w:p>
    <w:p w:rsidR="00781812" w:rsidRPr="00382F00" w:rsidRDefault="00781812" w:rsidP="00382F00">
      <w:bookmarkStart w:id="130" w:name="sub_14034"/>
      <w:bookmarkEnd w:id="129"/>
      <w:r w:rsidRPr="00382F00">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81812" w:rsidRPr="00382F00" w:rsidRDefault="00781812" w:rsidP="00382F00">
      <w:bookmarkStart w:id="131" w:name="sub_14035"/>
      <w:bookmarkEnd w:id="130"/>
      <w:r w:rsidRPr="00382F00">
        <w:t>5) документ об образовании;</w:t>
      </w:r>
    </w:p>
    <w:p w:rsidR="00781812" w:rsidRPr="00382F00" w:rsidRDefault="00781812" w:rsidP="00382F00">
      <w:bookmarkStart w:id="132" w:name="sub_14036"/>
      <w:bookmarkEnd w:id="131"/>
      <w:r w:rsidRPr="00382F00">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81812" w:rsidRPr="00382F00" w:rsidRDefault="00781812" w:rsidP="00382F00">
      <w:bookmarkStart w:id="133" w:name="sub_14037"/>
      <w:bookmarkEnd w:id="132"/>
      <w:r w:rsidRPr="00382F00">
        <w:t>7) свидетельство о постановке физического лица на учет в налоговом органе по месту жительства на территории Российской Федерации;</w:t>
      </w:r>
    </w:p>
    <w:p w:rsidR="00781812" w:rsidRPr="00382F00" w:rsidRDefault="00781812" w:rsidP="00382F00">
      <w:bookmarkStart w:id="134" w:name="sub_14038"/>
      <w:bookmarkEnd w:id="133"/>
      <w:r w:rsidRPr="00382F00">
        <w:t>8) документы воинского учета - для военнообязанных и лиц, подлежащих призыву на военную службу;</w:t>
      </w:r>
    </w:p>
    <w:bookmarkEnd w:id="134"/>
    <w:p w:rsidR="00781812" w:rsidRPr="00382F00" w:rsidRDefault="00781812" w:rsidP="00382F00">
      <w:r w:rsidRPr="00382F00">
        <w:t>9) заключение медицинской организации об отсутствии заболевания, препятствующего поступлению на муниципальную службу;</w:t>
      </w:r>
    </w:p>
    <w:p w:rsidR="00781812" w:rsidRPr="00382F00" w:rsidRDefault="00781812" w:rsidP="00382F00">
      <w:bookmarkStart w:id="135" w:name="sub_14310"/>
      <w:r w:rsidRPr="00382F00">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35"/>
    <w:p w:rsidR="00781812" w:rsidRPr="00382F00" w:rsidRDefault="00781812" w:rsidP="00382F00">
      <w:r w:rsidRPr="00382F00">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w:t>
      </w:r>
    </w:p>
    <w:p w:rsidR="00781812" w:rsidRPr="00382F00" w:rsidRDefault="00781812" w:rsidP="00382F00">
      <w:bookmarkStart w:id="136" w:name="sub_14311"/>
      <w:r w:rsidRPr="00382F00">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1812" w:rsidRPr="00382F00" w:rsidRDefault="00781812" w:rsidP="00382F00">
      <w:bookmarkStart w:id="137" w:name="sub_144"/>
      <w:bookmarkEnd w:id="136"/>
      <w:r w:rsidRPr="00382F00">
        <w:t xml:space="preserve">18.4.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bookmarkStart w:id="138" w:name="sub_145"/>
      <w:bookmarkEnd w:id="137"/>
    </w:p>
    <w:p w:rsidR="00781812" w:rsidRPr="00382F00" w:rsidRDefault="00781812" w:rsidP="00382F00">
      <w:r w:rsidRPr="00382F00">
        <w:t>18.5.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81812" w:rsidRPr="00382F00" w:rsidRDefault="00781812" w:rsidP="00382F00">
      <w:bookmarkStart w:id="139" w:name="sub_146"/>
      <w:bookmarkEnd w:id="138"/>
      <w:r w:rsidRPr="00382F00">
        <w:t>18.6.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781812" w:rsidRPr="00382F00" w:rsidRDefault="00781812" w:rsidP="00382F00">
      <w:bookmarkStart w:id="140" w:name="sub_148"/>
      <w:bookmarkEnd w:id="139"/>
      <w:r w:rsidRPr="00382F00">
        <w:t>18.7.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81812" w:rsidRPr="00382F00" w:rsidRDefault="00781812" w:rsidP="00382F00">
      <w:bookmarkStart w:id="141" w:name="sub_149"/>
      <w:bookmarkEnd w:id="140"/>
      <w:r w:rsidRPr="00382F00">
        <w:t>18.8.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41"/>
    <w:p w:rsidR="00781812" w:rsidRPr="00382F00" w:rsidRDefault="00781812" w:rsidP="00382F00"/>
    <w:p w:rsidR="00781812" w:rsidRPr="00382F00" w:rsidRDefault="00781812" w:rsidP="00382F00">
      <w:bookmarkStart w:id="142" w:name="sub_15"/>
      <w:r w:rsidRPr="00382F00">
        <w:t>19. Конкурс на замещение должности муниципальной службы</w:t>
      </w:r>
    </w:p>
    <w:bookmarkEnd w:id="142"/>
    <w:p w:rsidR="00781812" w:rsidRPr="00382F00" w:rsidRDefault="00781812" w:rsidP="00382F00"/>
    <w:p w:rsidR="00781812" w:rsidRPr="00382F00" w:rsidRDefault="00781812" w:rsidP="00382F00">
      <w:bookmarkStart w:id="143" w:name="sub_151"/>
      <w:r w:rsidRPr="00382F00">
        <w:t>19.1.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143"/>
    <w:p w:rsidR="00781812" w:rsidRPr="00382F00" w:rsidRDefault="00781812" w:rsidP="00382F00">
      <w:r w:rsidRPr="00382F00">
        <w:t xml:space="preserve">19.2.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bookmarkStart w:id="144" w:name="sub_153"/>
    </w:p>
    <w:p w:rsidR="00781812" w:rsidRPr="00382F00" w:rsidRDefault="00781812" w:rsidP="00382F00">
      <w:r w:rsidRPr="00382F00">
        <w:t>19.3.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44"/>
    <w:p w:rsidR="00781812" w:rsidRPr="00382F00" w:rsidRDefault="00781812" w:rsidP="00382F00"/>
    <w:p w:rsidR="00781812" w:rsidRPr="00382F00" w:rsidRDefault="00781812" w:rsidP="00382F00">
      <w:bookmarkStart w:id="145" w:name="sub_16"/>
      <w:r w:rsidRPr="00382F00">
        <w:t xml:space="preserve">20. Аттестация муниципальных служащих в </w:t>
      </w:r>
      <w:proofErr w:type="spellStart"/>
      <w:r w:rsidR="00662C38" w:rsidRPr="00382F00">
        <w:t>Ванновском</w:t>
      </w:r>
      <w:proofErr w:type="spellEnd"/>
      <w:r w:rsidRPr="00382F00">
        <w:t xml:space="preserve"> сельском поселении Тбилисского района</w:t>
      </w:r>
    </w:p>
    <w:bookmarkEnd w:id="145"/>
    <w:p w:rsidR="00781812" w:rsidRPr="00382F00" w:rsidRDefault="00781812" w:rsidP="00382F00"/>
    <w:p w:rsidR="00781812" w:rsidRPr="00382F00" w:rsidRDefault="00781812" w:rsidP="00382F00">
      <w:bookmarkStart w:id="146" w:name="sub_1601"/>
      <w:r w:rsidRPr="00382F00">
        <w:t xml:space="preserve">20.1. Аттестация муниципального служащего в </w:t>
      </w:r>
      <w:proofErr w:type="spellStart"/>
      <w:r w:rsidR="00662C38" w:rsidRPr="00382F00">
        <w:t>Ванновском</w:t>
      </w:r>
      <w:proofErr w:type="spellEnd"/>
      <w:r w:rsidRPr="00382F00">
        <w:t xml:space="preserve"> сельском поселении Тбилисского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81812" w:rsidRPr="00382F00" w:rsidRDefault="00781812" w:rsidP="00382F00">
      <w:bookmarkStart w:id="147" w:name="sub_1602"/>
      <w:bookmarkEnd w:id="146"/>
      <w:r w:rsidRPr="00382F00">
        <w:t>20.2. Аттестации не подлежат следующие муниципальные служащие:</w:t>
      </w:r>
    </w:p>
    <w:p w:rsidR="00781812" w:rsidRPr="00382F00" w:rsidRDefault="00781812" w:rsidP="00382F00">
      <w:bookmarkStart w:id="148" w:name="sub_16021"/>
      <w:bookmarkEnd w:id="147"/>
      <w:r w:rsidRPr="00382F00">
        <w:t>1) замещающие должности муниципальной службы менее одного года;</w:t>
      </w:r>
    </w:p>
    <w:p w:rsidR="00781812" w:rsidRPr="00382F00" w:rsidRDefault="00781812" w:rsidP="00382F00">
      <w:bookmarkStart w:id="149" w:name="sub_16022"/>
      <w:bookmarkEnd w:id="148"/>
      <w:r w:rsidRPr="00382F00">
        <w:t>2) достигшие возраста 60 лет;</w:t>
      </w:r>
    </w:p>
    <w:p w:rsidR="00781812" w:rsidRPr="00382F00" w:rsidRDefault="00781812" w:rsidP="00382F00">
      <w:bookmarkStart w:id="150" w:name="sub_16023"/>
      <w:bookmarkEnd w:id="149"/>
      <w:r w:rsidRPr="00382F00">
        <w:t>3) беременные женщины;</w:t>
      </w:r>
    </w:p>
    <w:p w:rsidR="00781812" w:rsidRPr="00382F00" w:rsidRDefault="00781812" w:rsidP="00382F00">
      <w:bookmarkStart w:id="151" w:name="sub_16024"/>
      <w:bookmarkEnd w:id="150"/>
      <w:r w:rsidRPr="00382F00">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81812" w:rsidRPr="00382F00" w:rsidRDefault="00781812" w:rsidP="00382F00">
      <w:bookmarkStart w:id="152" w:name="sub_16025"/>
      <w:bookmarkEnd w:id="151"/>
      <w:r w:rsidRPr="00382F00">
        <w:t>5) замещающие должности муниципальной службы на основании срочного трудового договора (контракта).</w:t>
      </w:r>
    </w:p>
    <w:p w:rsidR="00781812" w:rsidRPr="00382F00" w:rsidRDefault="00781812" w:rsidP="00382F00">
      <w:bookmarkStart w:id="153" w:name="sub_1603"/>
      <w:bookmarkEnd w:id="152"/>
      <w:r w:rsidRPr="00382F00">
        <w:t>20.3.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bookmarkEnd w:id="153"/>
    <w:p w:rsidR="00781812" w:rsidRPr="00382F00" w:rsidRDefault="00781812" w:rsidP="00382F00">
      <w:r w:rsidRPr="00382F00">
        <w:t>20.4.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81812" w:rsidRPr="00382F00" w:rsidRDefault="00781812" w:rsidP="00382F00">
      <w:bookmarkStart w:id="154" w:name="sub_165"/>
      <w:r w:rsidRPr="00382F00">
        <w:lastRenderedPageBreak/>
        <w:t>20.5.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81812" w:rsidRPr="00382F00" w:rsidRDefault="00781812" w:rsidP="00382F00">
      <w:bookmarkStart w:id="155" w:name="sub_1606"/>
      <w:bookmarkEnd w:id="154"/>
      <w:r w:rsidRPr="00382F00">
        <w:t>20.6. Муниципальный служащий вправе обжаловать результаты аттестации в судебном порядке.</w:t>
      </w:r>
    </w:p>
    <w:p w:rsidR="00781812" w:rsidRPr="00382F00" w:rsidRDefault="00781812" w:rsidP="00382F00">
      <w:bookmarkStart w:id="156" w:name="sub_1507"/>
      <w:bookmarkEnd w:id="155"/>
      <w:r w:rsidRPr="00382F00">
        <w:t>20.7.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bookmarkEnd w:id="156"/>
    <w:p w:rsidR="00781812" w:rsidRPr="00382F00" w:rsidRDefault="00781812" w:rsidP="00382F00"/>
    <w:p w:rsidR="00781812" w:rsidRPr="00382F00" w:rsidRDefault="00781812" w:rsidP="00382F00">
      <w:r w:rsidRPr="00382F00">
        <w:t>21. Квалификационный экзамен</w:t>
      </w:r>
    </w:p>
    <w:p w:rsidR="00781812" w:rsidRPr="00382F00" w:rsidRDefault="00781812" w:rsidP="00382F00"/>
    <w:p w:rsidR="00781812" w:rsidRPr="00382F00" w:rsidRDefault="00781812" w:rsidP="00382F00">
      <w:bookmarkStart w:id="157" w:name="sub_1611"/>
      <w:r w:rsidRPr="00382F00">
        <w:t>21.1. Квалификационный экзамен сдают муниципальные служащие, указанные в подпункте 8.4. пункта 8 настоящего Положения.</w:t>
      </w:r>
    </w:p>
    <w:p w:rsidR="00781812" w:rsidRPr="00382F00" w:rsidRDefault="00781812" w:rsidP="00382F00">
      <w:bookmarkStart w:id="158" w:name="sub_1612"/>
      <w:bookmarkEnd w:id="157"/>
      <w:r w:rsidRPr="00382F00">
        <w:t xml:space="preserve">21.2. </w:t>
      </w:r>
      <w:bookmarkEnd w:id="158"/>
      <w:r w:rsidRPr="00382F00">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781812" w:rsidRPr="00382F00" w:rsidRDefault="00781812" w:rsidP="00382F00">
      <w:bookmarkStart w:id="159" w:name="sub_1613"/>
      <w:r w:rsidRPr="00382F00">
        <w:t>21.3. Квалификационный экзамен проводится конкурсной или аттестационной комиссией.</w:t>
      </w:r>
    </w:p>
    <w:bookmarkEnd w:id="159"/>
    <w:p w:rsidR="00781812" w:rsidRPr="00382F00" w:rsidRDefault="00781812" w:rsidP="00382F00">
      <w:r w:rsidRPr="00382F00">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781812" w:rsidRPr="00382F00" w:rsidRDefault="00781812" w:rsidP="00382F00">
      <w:bookmarkStart w:id="160" w:name="sub_1614"/>
      <w:r w:rsidRPr="00382F00">
        <w:t>21.4.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представительным органом муниципального образования.</w:t>
      </w:r>
    </w:p>
    <w:p w:rsidR="00781812" w:rsidRPr="00382F00" w:rsidRDefault="00781812" w:rsidP="00382F00">
      <w:bookmarkStart w:id="161" w:name="sub_17"/>
      <w:bookmarkEnd w:id="160"/>
    </w:p>
    <w:p w:rsidR="00781812" w:rsidRPr="00382F00" w:rsidRDefault="00781812" w:rsidP="00382F00">
      <w:r w:rsidRPr="00382F00">
        <w:t>22. Основания для расторжения трудового договора с муниципальным служащим</w:t>
      </w:r>
    </w:p>
    <w:bookmarkEnd w:id="161"/>
    <w:p w:rsidR="00781812" w:rsidRPr="00382F00" w:rsidRDefault="00781812" w:rsidP="00382F00"/>
    <w:p w:rsidR="00781812" w:rsidRPr="00382F00" w:rsidRDefault="00781812" w:rsidP="00382F00">
      <w:r w:rsidRPr="00382F00">
        <w:t>22.1.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81812" w:rsidRPr="00382F00" w:rsidRDefault="00781812" w:rsidP="00382F00">
      <w:bookmarkStart w:id="162" w:name="sub_1711"/>
      <w:r w:rsidRPr="00382F00">
        <w:t>1) достижения предельного возраста, установленного для замещения должности муниципальной службы;</w:t>
      </w:r>
    </w:p>
    <w:p w:rsidR="00781812" w:rsidRPr="00382F00" w:rsidRDefault="00781812" w:rsidP="00382F00">
      <w:bookmarkStart w:id="163" w:name="sub_1712"/>
      <w:bookmarkEnd w:id="162"/>
      <w:r w:rsidRPr="00382F00">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81812" w:rsidRPr="00382F00" w:rsidRDefault="00781812" w:rsidP="00382F00">
      <w:bookmarkStart w:id="164" w:name="sub_17103"/>
      <w:bookmarkEnd w:id="163"/>
      <w:r w:rsidRPr="00382F00">
        <w:lastRenderedPageBreak/>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781812" w:rsidRPr="00382F00" w:rsidRDefault="00781812" w:rsidP="00382F00">
      <w:bookmarkStart w:id="165" w:name="sub_1714"/>
      <w:bookmarkEnd w:id="164"/>
      <w:r w:rsidRPr="00382F00">
        <w:t>4) применения административного наказания в виде дисквалификации.</w:t>
      </w:r>
    </w:p>
    <w:p w:rsidR="00781812" w:rsidRPr="00382F00" w:rsidRDefault="00781812" w:rsidP="00382F00">
      <w:bookmarkStart w:id="166" w:name="sub_1702"/>
      <w:bookmarkEnd w:id="165"/>
      <w:r w:rsidRPr="00382F00">
        <w:t>22.2.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66"/>
    <w:p w:rsidR="00781812" w:rsidRPr="00382F00" w:rsidRDefault="00781812" w:rsidP="00382F00"/>
    <w:p w:rsidR="00781812" w:rsidRPr="00382F00" w:rsidRDefault="00781812" w:rsidP="00382F00">
      <w:r w:rsidRPr="00382F00">
        <w:t>V. Рабочее (служебное) время и время отдыха</w:t>
      </w:r>
    </w:p>
    <w:p w:rsidR="00FB4BED" w:rsidRPr="00382F00" w:rsidRDefault="00FB4BED" w:rsidP="00382F00"/>
    <w:p w:rsidR="00781812" w:rsidRPr="00382F00" w:rsidRDefault="00781812" w:rsidP="00382F00">
      <w:bookmarkStart w:id="167" w:name="sub_18"/>
      <w:r w:rsidRPr="00382F00">
        <w:t>23. Рабочее (служебное) время</w:t>
      </w:r>
    </w:p>
    <w:bookmarkEnd w:id="167"/>
    <w:p w:rsidR="00781812" w:rsidRPr="00382F00" w:rsidRDefault="00781812" w:rsidP="00382F00"/>
    <w:p w:rsidR="00781812" w:rsidRPr="00382F00" w:rsidRDefault="00781812" w:rsidP="00382F00">
      <w:r w:rsidRPr="00382F00">
        <w:t>23.1. Рабочее (служебное) время муниципальных служащих регулируется в соответствии с трудовым законодательством.</w:t>
      </w:r>
    </w:p>
    <w:p w:rsidR="00781812" w:rsidRPr="00382F00" w:rsidRDefault="00781812" w:rsidP="00382F00">
      <w:r w:rsidRPr="00382F00">
        <w:t>23.2.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781812" w:rsidRPr="00382F00" w:rsidRDefault="00781812" w:rsidP="00382F00">
      <w:r w:rsidRPr="00382F00">
        <w:t>23.3.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781812" w:rsidRPr="00382F00" w:rsidRDefault="00781812" w:rsidP="00382F00">
      <w:r w:rsidRPr="00382F00">
        <w:t>23.4.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781812" w:rsidRPr="00382F00" w:rsidRDefault="00781812" w:rsidP="00382F00">
      <w:pPr>
        <w:rPr>
          <w:rFonts w:eastAsia="Calibri"/>
        </w:rPr>
      </w:pPr>
      <w:r w:rsidRPr="00382F00">
        <w:rPr>
          <w:rFonts w:eastAsia="Calibri"/>
        </w:rPr>
        <w:t>23.5.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FB4BED" w:rsidRPr="00382F00" w:rsidRDefault="00FB4BED" w:rsidP="00382F00"/>
    <w:p w:rsidR="00781812" w:rsidRPr="00382F00" w:rsidRDefault="00781812" w:rsidP="00382F00">
      <w:bookmarkStart w:id="168" w:name="sub_19"/>
      <w:r w:rsidRPr="00382F00">
        <w:t xml:space="preserve">24. Отпуск муниципального служащего в </w:t>
      </w:r>
      <w:proofErr w:type="spellStart"/>
      <w:r w:rsidR="00662C38" w:rsidRPr="00382F00">
        <w:t>Ванновском</w:t>
      </w:r>
      <w:proofErr w:type="spellEnd"/>
      <w:r w:rsidRPr="00382F00">
        <w:t xml:space="preserve"> сельском поселении Тбилисского района</w:t>
      </w:r>
    </w:p>
    <w:p w:rsidR="00781812" w:rsidRPr="00382F00" w:rsidRDefault="00781812" w:rsidP="00382F00"/>
    <w:p w:rsidR="00781812" w:rsidRPr="00382F00" w:rsidRDefault="00781812" w:rsidP="00382F00">
      <w:bookmarkStart w:id="169" w:name="sub_1901"/>
      <w:bookmarkEnd w:id="168"/>
      <w:r w:rsidRPr="00382F00">
        <w:t>24.1.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81812" w:rsidRPr="00382F00" w:rsidRDefault="00781812" w:rsidP="00382F00">
      <w:bookmarkStart w:id="170" w:name="sub_1902"/>
      <w:bookmarkEnd w:id="169"/>
      <w:r w:rsidRPr="00382F00">
        <w:t>24.2.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70"/>
    <w:p w:rsidR="00781812" w:rsidRPr="00382F00" w:rsidRDefault="00781812" w:rsidP="00382F00">
      <w:r w:rsidRPr="00382F00">
        <w:t>24.3. Ежегодный основной оплачиваемый отпуск предоставляется муниципальному служащему продолжительностью 30 календарных дней.</w:t>
      </w:r>
    </w:p>
    <w:p w:rsidR="00781812" w:rsidRPr="00382F00" w:rsidRDefault="00781812" w:rsidP="00382F00">
      <w:r w:rsidRPr="00382F00">
        <w:t>24.4.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781812" w:rsidRPr="00382F00" w:rsidRDefault="00781812" w:rsidP="00382F00">
      <w:r w:rsidRPr="00382F00">
        <w:t>24.5. Продолжительность предоставляемого муниципальным служащим ежегодного дополнительного оплачиваемого отпуска за выслугу лет составляет:</w:t>
      </w:r>
    </w:p>
    <w:p w:rsidR="00781812" w:rsidRPr="00382F00" w:rsidRDefault="00781812" w:rsidP="00382F00">
      <w:bookmarkStart w:id="171" w:name="sub_1951"/>
      <w:r w:rsidRPr="00382F00">
        <w:t>1) при стаже муниципальной службы от 1 года до 5 лет - 1 календарный день;</w:t>
      </w:r>
    </w:p>
    <w:p w:rsidR="00781812" w:rsidRPr="00382F00" w:rsidRDefault="00781812" w:rsidP="00382F00">
      <w:bookmarkStart w:id="172" w:name="sub_1952"/>
      <w:bookmarkEnd w:id="171"/>
      <w:r w:rsidRPr="00382F00">
        <w:lastRenderedPageBreak/>
        <w:t>2) при стаже муниципальной службы от 5 до 10 лет - 5 календарных дней;</w:t>
      </w:r>
    </w:p>
    <w:p w:rsidR="00781812" w:rsidRPr="00382F00" w:rsidRDefault="00781812" w:rsidP="00382F00">
      <w:bookmarkStart w:id="173" w:name="sub_1953"/>
      <w:bookmarkEnd w:id="172"/>
      <w:r w:rsidRPr="00382F00">
        <w:t>3) при стаже муниципальной службы от 10 до 15 лет - 7 календарных дней;</w:t>
      </w:r>
    </w:p>
    <w:p w:rsidR="00781812" w:rsidRPr="00382F00" w:rsidRDefault="00781812" w:rsidP="00382F00">
      <w:bookmarkStart w:id="174" w:name="sub_1954"/>
      <w:bookmarkEnd w:id="173"/>
      <w:r w:rsidRPr="00382F00">
        <w:t>4) при стаже муниципальной службы свыше 15 лет - 10 календарных дней.</w:t>
      </w:r>
    </w:p>
    <w:bookmarkEnd w:id="174"/>
    <w:p w:rsidR="00781812" w:rsidRPr="00382F00" w:rsidRDefault="00781812" w:rsidP="00382F00">
      <w:r w:rsidRPr="00382F00">
        <w:t>24.6.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81812" w:rsidRPr="00382F00" w:rsidRDefault="00781812" w:rsidP="00382F00">
      <w:bookmarkStart w:id="175" w:name="sub_1906"/>
      <w:r w:rsidRPr="00382F00">
        <w:t>24.7.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781812" w:rsidRPr="00382F00" w:rsidRDefault="00781812" w:rsidP="00382F00">
      <w:bookmarkStart w:id="176" w:name="sub_1907"/>
      <w:bookmarkEnd w:id="175"/>
      <w:r w:rsidRPr="00382F00">
        <w:t>24.8. Муниципальному служащему предоставляется отпуск без сохранения денежного содержания в случаях, предусмотренных федеральными законами.</w:t>
      </w:r>
    </w:p>
    <w:p w:rsidR="00781812" w:rsidRPr="00382F00" w:rsidRDefault="00781812" w:rsidP="00382F00">
      <w:bookmarkStart w:id="177" w:name="sub_1908"/>
      <w:bookmarkEnd w:id="176"/>
      <w:r w:rsidRPr="00382F00">
        <w:t>24.9.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77"/>
    <w:p w:rsidR="0090624B" w:rsidRPr="00382F00" w:rsidRDefault="0090624B" w:rsidP="00382F00"/>
    <w:p w:rsidR="0090624B" w:rsidRPr="00382F00" w:rsidRDefault="0090624B" w:rsidP="00382F00"/>
    <w:p w:rsidR="00781812" w:rsidRPr="00382F00" w:rsidRDefault="00781812" w:rsidP="00382F00">
      <w:r w:rsidRPr="00382F00">
        <w:t xml:space="preserve">VI. </w:t>
      </w:r>
      <w:bookmarkStart w:id="178" w:name="sub_1006"/>
      <w:r w:rsidRPr="00382F00">
        <w:t>Оплата труда муниципального служащего.</w:t>
      </w:r>
      <w:r w:rsidR="00FB4BED" w:rsidRPr="00382F00">
        <w:t xml:space="preserve"> </w:t>
      </w:r>
      <w:r w:rsidRPr="00382F00">
        <w:t>Гарантии, предоставляемые муниципальному служащему.</w:t>
      </w:r>
      <w:r w:rsidR="00FB4BED" w:rsidRPr="00382F00">
        <w:t xml:space="preserve"> </w:t>
      </w:r>
      <w:r w:rsidRPr="00382F00">
        <w:t>Стаж муниципальной службы</w:t>
      </w:r>
    </w:p>
    <w:bookmarkEnd w:id="178"/>
    <w:p w:rsidR="0090624B" w:rsidRPr="00382F00" w:rsidRDefault="0090624B" w:rsidP="00382F00"/>
    <w:p w:rsidR="00781812" w:rsidRPr="00382F00" w:rsidRDefault="00781812" w:rsidP="00382F00">
      <w:r w:rsidRPr="00382F00">
        <w:t>25. Оплата труда муниципального служащего</w:t>
      </w:r>
    </w:p>
    <w:p w:rsidR="00781812" w:rsidRPr="00382F00" w:rsidRDefault="00781812" w:rsidP="00382F00"/>
    <w:p w:rsidR="00781812" w:rsidRPr="00382F00" w:rsidRDefault="00781812" w:rsidP="00382F00">
      <w:bookmarkStart w:id="179" w:name="sub_2001"/>
      <w:r w:rsidRPr="00382F00">
        <w:t>25.1.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781812" w:rsidRPr="00382F00" w:rsidRDefault="00781812" w:rsidP="00382F00">
      <w:bookmarkStart w:id="180" w:name="sub_2002"/>
      <w:bookmarkEnd w:id="179"/>
      <w:r w:rsidRPr="00382F00">
        <w:t>25.2.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bookmarkEnd w:id="180"/>
    <w:p w:rsidR="00781812" w:rsidRPr="00382F00" w:rsidRDefault="00781812" w:rsidP="00382F00">
      <w:r w:rsidRPr="00382F00">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пунктом 6.2 раздела 6 настоящего Положения.</w:t>
      </w:r>
    </w:p>
    <w:p w:rsidR="00781812" w:rsidRPr="00382F00" w:rsidRDefault="00781812" w:rsidP="00382F00">
      <w:bookmarkStart w:id="181" w:name="sub_2003"/>
      <w:r w:rsidRPr="00382F00">
        <w:t>25.3. К дополнительным выплатам относятся:</w:t>
      </w:r>
    </w:p>
    <w:p w:rsidR="00781812" w:rsidRPr="00382F00" w:rsidRDefault="00781812" w:rsidP="00382F00">
      <w:bookmarkStart w:id="182" w:name="sub_20031"/>
      <w:bookmarkEnd w:id="181"/>
      <w:r w:rsidRPr="00382F00">
        <w:t>1) ежемесячная надбавка к должностному окладу за выслугу лет на муниципальной службе в размерах:</w:t>
      </w:r>
    </w:p>
    <w:bookmarkEnd w:id="182"/>
    <w:tbl>
      <w:tblPr>
        <w:tblStyle w:val="af9"/>
        <w:tblW w:w="5000" w:type="pct"/>
        <w:tblLook w:val="0000" w:firstRow="0" w:lastRow="0" w:firstColumn="0" w:lastColumn="0" w:noHBand="0" w:noVBand="0"/>
      </w:tblPr>
      <w:tblGrid>
        <w:gridCol w:w="7480"/>
        <w:gridCol w:w="2375"/>
      </w:tblGrid>
      <w:tr w:rsidR="00382F00" w:rsidRPr="00382F00" w:rsidTr="00C520E4">
        <w:tc>
          <w:tcPr>
            <w:tcW w:w="3795" w:type="pct"/>
          </w:tcPr>
          <w:p w:rsidR="00781812" w:rsidRPr="00382F00" w:rsidRDefault="00781812" w:rsidP="00382F00">
            <w:pPr>
              <w:ind w:firstLine="0"/>
              <w:rPr>
                <w:rFonts w:cs="Arial"/>
                <w:sz w:val="24"/>
                <w:szCs w:val="24"/>
              </w:rPr>
            </w:pPr>
          </w:p>
        </w:tc>
        <w:tc>
          <w:tcPr>
            <w:tcW w:w="1205" w:type="pct"/>
          </w:tcPr>
          <w:p w:rsidR="00781812" w:rsidRPr="00382F00" w:rsidRDefault="00781812" w:rsidP="00382F00">
            <w:pPr>
              <w:ind w:firstLine="0"/>
              <w:rPr>
                <w:rFonts w:cs="Arial"/>
                <w:sz w:val="24"/>
                <w:szCs w:val="24"/>
              </w:rPr>
            </w:pPr>
          </w:p>
        </w:tc>
      </w:tr>
      <w:tr w:rsidR="00382F00" w:rsidRPr="00382F00" w:rsidTr="00C520E4">
        <w:tc>
          <w:tcPr>
            <w:tcW w:w="3795" w:type="pct"/>
          </w:tcPr>
          <w:p w:rsidR="00781812" w:rsidRPr="00382F00" w:rsidRDefault="0090624B" w:rsidP="00382F00">
            <w:pPr>
              <w:ind w:firstLine="0"/>
              <w:rPr>
                <w:rFonts w:cs="Arial"/>
                <w:sz w:val="24"/>
                <w:szCs w:val="24"/>
              </w:rPr>
            </w:pPr>
            <w:r w:rsidRPr="00382F00">
              <w:rPr>
                <w:rFonts w:cs="Arial"/>
                <w:sz w:val="24"/>
                <w:szCs w:val="24"/>
              </w:rPr>
              <w:t>при стаже муниципальной службы</w:t>
            </w:r>
          </w:p>
        </w:tc>
        <w:tc>
          <w:tcPr>
            <w:tcW w:w="1205" w:type="pct"/>
          </w:tcPr>
          <w:p w:rsidR="00781812" w:rsidRPr="00382F00" w:rsidRDefault="0090624B" w:rsidP="00382F00">
            <w:pPr>
              <w:ind w:firstLine="0"/>
              <w:rPr>
                <w:rFonts w:cs="Arial"/>
                <w:sz w:val="24"/>
                <w:szCs w:val="24"/>
              </w:rPr>
            </w:pPr>
            <w:r w:rsidRPr="00382F00">
              <w:rPr>
                <w:rFonts w:cs="Arial"/>
                <w:sz w:val="24"/>
                <w:szCs w:val="24"/>
              </w:rPr>
              <w:t>в процентах</w:t>
            </w:r>
          </w:p>
        </w:tc>
      </w:tr>
      <w:tr w:rsidR="00382F00" w:rsidRPr="00382F00" w:rsidTr="00C520E4">
        <w:tc>
          <w:tcPr>
            <w:tcW w:w="3795" w:type="pct"/>
          </w:tcPr>
          <w:p w:rsidR="0090624B" w:rsidRPr="00382F00" w:rsidRDefault="0090624B" w:rsidP="00382F00">
            <w:pPr>
              <w:ind w:firstLine="0"/>
              <w:rPr>
                <w:rFonts w:cs="Arial"/>
                <w:sz w:val="24"/>
                <w:szCs w:val="24"/>
              </w:rPr>
            </w:pPr>
            <w:r w:rsidRPr="00382F00">
              <w:rPr>
                <w:rFonts w:cs="Arial"/>
                <w:sz w:val="24"/>
                <w:szCs w:val="24"/>
              </w:rPr>
              <w:lastRenderedPageBreak/>
              <w:t>от 1 года до 5 лет</w:t>
            </w:r>
          </w:p>
        </w:tc>
        <w:tc>
          <w:tcPr>
            <w:tcW w:w="1205" w:type="pct"/>
          </w:tcPr>
          <w:p w:rsidR="0090624B" w:rsidRPr="00382F00" w:rsidRDefault="0090624B" w:rsidP="00382F00">
            <w:pPr>
              <w:ind w:firstLine="0"/>
              <w:rPr>
                <w:rFonts w:cs="Arial"/>
                <w:sz w:val="24"/>
                <w:szCs w:val="24"/>
              </w:rPr>
            </w:pPr>
            <w:r w:rsidRPr="00382F00">
              <w:rPr>
                <w:rFonts w:cs="Arial"/>
                <w:sz w:val="24"/>
                <w:szCs w:val="24"/>
              </w:rPr>
              <w:t>10</w:t>
            </w:r>
          </w:p>
        </w:tc>
      </w:tr>
      <w:tr w:rsidR="00382F00" w:rsidRPr="00382F00" w:rsidTr="00C520E4">
        <w:tc>
          <w:tcPr>
            <w:tcW w:w="3795" w:type="pct"/>
          </w:tcPr>
          <w:p w:rsidR="0090624B" w:rsidRPr="00382F00" w:rsidRDefault="0090624B" w:rsidP="00382F00">
            <w:pPr>
              <w:ind w:firstLine="0"/>
              <w:rPr>
                <w:rFonts w:cs="Arial"/>
                <w:sz w:val="24"/>
                <w:szCs w:val="24"/>
              </w:rPr>
            </w:pPr>
            <w:r w:rsidRPr="00382F00">
              <w:rPr>
                <w:rFonts w:cs="Arial"/>
                <w:sz w:val="24"/>
                <w:szCs w:val="24"/>
              </w:rPr>
              <w:t>от 5 до 10 лет</w:t>
            </w:r>
          </w:p>
        </w:tc>
        <w:tc>
          <w:tcPr>
            <w:tcW w:w="1205" w:type="pct"/>
          </w:tcPr>
          <w:p w:rsidR="0090624B" w:rsidRPr="00382F00" w:rsidRDefault="0090624B" w:rsidP="00382F00">
            <w:pPr>
              <w:ind w:firstLine="0"/>
              <w:rPr>
                <w:rFonts w:cs="Arial"/>
                <w:sz w:val="24"/>
                <w:szCs w:val="24"/>
              </w:rPr>
            </w:pPr>
            <w:r w:rsidRPr="00382F00">
              <w:rPr>
                <w:rFonts w:cs="Arial"/>
                <w:sz w:val="24"/>
                <w:szCs w:val="24"/>
              </w:rPr>
              <w:t>15</w:t>
            </w:r>
          </w:p>
        </w:tc>
      </w:tr>
      <w:tr w:rsidR="00382F00" w:rsidRPr="00382F00" w:rsidTr="00C520E4">
        <w:tc>
          <w:tcPr>
            <w:tcW w:w="3795" w:type="pct"/>
          </w:tcPr>
          <w:p w:rsidR="0090624B" w:rsidRPr="00382F00" w:rsidRDefault="0090624B" w:rsidP="00382F00">
            <w:pPr>
              <w:ind w:firstLine="0"/>
              <w:rPr>
                <w:rFonts w:cs="Arial"/>
                <w:sz w:val="24"/>
                <w:szCs w:val="24"/>
              </w:rPr>
            </w:pPr>
            <w:r w:rsidRPr="00382F00">
              <w:rPr>
                <w:rFonts w:cs="Arial"/>
                <w:sz w:val="24"/>
                <w:szCs w:val="24"/>
              </w:rPr>
              <w:t>от 10 до 15 лет</w:t>
            </w:r>
          </w:p>
        </w:tc>
        <w:tc>
          <w:tcPr>
            <w:tcW w:w="1205" w:type="pct"/>
          </w:tcPr>
          <w:p w:rsidR="0090624B" w:rsidRPr="00382F00" w:rsidRDefault="0090624B" w:rsidP="00382F00">
            <w:pPr>
              <w:ind w:firstLine="0"/>
              <w:rPr>
                <w:rFonts w:cs="Arial"/>
                <w:sz w:val="24"/>
                <w:szCs w:val="24"/>
              </w:rPr>
            </w:pPr>
            <w:r w:rsidRPr="00382F00">
              <w:rPr>
                <w:rFonts w:cs="Arial"/>
                <w:sz w:val="24"/>
                <w:szCs w:val="24"/>
              </w:rPr>
              <w:t>20</w:t>
            </w:r>
          </w:p>
        </w:tc>
      </w:tr>
      <w:tr w:rsidR="00382F00" w:rsidRPr="00382F00" w:rsidTr="00C520E4">
        <w:tc>
          <w:tcPr>
            <w:tcW w:w="3795" w:type="pct"/>
          </w:tcPr>
          <w:p w:rsidR="0090624B" w:rsidRPr="00382F00" w:rsidRDefault="0090624B" w:rsidP="00382F00">
            <w:pPr>
              <w:ind w:firstLine="0"/>
              <w:rPr>
                <w:rFonts w:cs="Arial"/>
                <w:sz w:val="24"/>
                <w:szCs w:val="24"/>
              </w:rPr>
            </w:pPr>
            <w:r w:rsidRPr="00382F00">
              <w:rPr>
                <w:rFonts w:cs="Arial"/>
                <w:sz w:val="24"/>
                <w:szCs w:val="24"/>
              </w:rPr>
              <w:t>свыше 15 лет</w:t>
            </w:r>
          </w:p>
        </w:tc>
        <w:tc>
          <w:tcPr>
            <w:tcW w:w="1205" w:type="pct"/>
          </w:tcPr>
          <w:p w:rsidR="0090624B" w:rsidRPr="00382F00" w:rsidRDefault="0090624B" w:rsidP="00382F00">
            <w:pPr>
              <w:ind w:firstLine="0"/>
              <w:rPr>
                <w:rFonts w:cs="Arial"/>
                <w:sz w:val="24"/>
                <w:szCs w:val="24"/>
              </w:rPr>
            </w:pPr>
            <w:r w:rsidRPr="00382F00">
              <w:rPr>
                <w:rFonts w:cs="Arial"/>
                <w:sz w:val="24"/>
                <w:szCs w:val="24"/>
              </w:rPr>
              <w:t>30</w:t>
            </w:r>
          </w:p>
        </w:tc>
      </w:tr>
    </w:tbl>
    <w:p w:rsidR="00781812" w:rsidRPr="00382F00" w:rsidRDefault="00781812" w:rsidP="00382F00"/>
    <w:p w:rsidR="00781812" w:rsidRPr="00382F00" w:rsidRDefault="00781812" w:rsidP="00382F00">
      <w:bookmarkStart w:id="183" w:name="sub_20032"/>
      <w:r w:rsidRPr="00382F00">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781812" w:rsidRPr="00382F00" w:rsidRDefault="00781812" w:rsidP="00382F00">
      <w:bookmarkStart w:id="184" w:name="sub_20322"/>
      <w:bookmarkEnd w:id="183"/>
      <w:r w:rsidRPr="00382F00">
        <w:t>а) по главной группе должностей муниципальной службы - от 120 до 150 процентов должностного оклада;</w:t>
      </w:r>
    </w:p>
    <w:p w:rsidR="00781812" w:rsidRPr="00382F00" w:rsidRDefault="00781812" w:rsidP="00382F00">
      <w:bookmarkStart w:id="185" w:name="sub_20323"/>
      <w:bookmarkEnd w:id="184"/>
      <w:r w:rsidRPr="00382F00">
        <w:t>б) по ведущей группе должностей муниципальной службы - от 90 до 120 процентов должностного оклада;</w:t>
      </w:r>
    </w:p>
    <w:p w:rsidR="00781812" w:rsidRPr="00382F00" w:rsidRDefault="00781812" w:rsidP="00382F00">
      <w:bookmarkStart w:id="186" w:name="sub_20324"/>
      <w:bookmarkEnd w:id="185"/>
      <w:r w:rsidRPr="00382F00">
        <w:t>в) по старшей группе должностей муниципальной службы - от 60 до 90 процентов должностного оклада;</w:t>
      </w:r>
    </w:p>
    <w:p w:rsidR="00781812" w:rsidRPr="00382F00" w:rsidRDefault="00781812" w:rsidP="00382F00">
      <w:bookmarkStart w:id="187" w:name="sub_20325"/>
      <w:bookmarkEnd w:id="186"/>
      <w:r w:rsidRPr="00382F00">
        <w:t>г) по младшей группе должностей муниципальной службы - до 60 процентов должностного оклада;</w:t>
      </w:r>
    </w:p>
    <w:p w:rsidR="00781812" w:rsidRPr="00382F00" w:rsidRDefault="00781812" w:rsidP="00382F00">
      <w:bookmarkStart w:id="188" w:name="sub_20033"/>
      <w:bookmarkEnd w:id="187"/>
      <w:r w:rsidRPr="00382F00">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781812" w:rsidRPr="00382F00" w:rsidRDefault="00781812" w:rsidP="00382F00">
      <w:bookmarkStart w:id="189" w:name="sub_20034"/>
      <w:bookmarkEnd w:id="188"/>
      <w:r w:rsidRPr="00382F00">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781812" w:rsidRPr="00382F00" w:rsidRDefault="00781812" w:rsidP="00382F00">
      <w:bookmarkStart w:id="190" w:name="sub_20035"/>
      <w:bookmarkEnd w:id="189"/>
      <w:r w:rsidRPr="00382F00">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пунктом 6.2 раздела 6 настоящего Положения;</w:t>
      </w:r>
    </w:p>
    <w:p w:rsidR="00781812" w:rsidRPr="00382F00" w:rsidRDefault="00781812" w:rsidP="00382F00">
      <w:bookmarkStart w:id="191" w:name="sub_20036"/>
      <w:bookmarkEnd w:id="190"/>
      <w:r w:rsidRPr="00382F00">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781812" w:rsidRPr="00382F00" w:rsidRDefault="00781812" w:rsidP="00382F00">
      <w:bookmarkStart w:id="192" w:name="sub_2004"/>
      <w:bookmarkEnd w:id="191"/>
      <w:r w:rsidRPr="00382F00">
        <w:t>25.4.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781812" w:rsidRPr="00382F00" w:rsidRDefault="00781812" w:rsidP="00382F00">
      <w:bookmarkStart w:id="193" w:name="sub_2005"/>
      <w:bookmarkEnd w:id="192"/>
      <w:r w:rsidRPr="00382F00">
        <w:t>25.5.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подпунктом 3 пункта 25.3 настоящего раздела, в количестве должностных окладов, размер которых по каждой из выплат определяется представительным органом муниципального образования.</w:t>
      </w:r>
    </w:p>
    <w:bookmarkEnd w:id="193"/>
    <w:p w:rsidR="00781812" w:rsidRPr="00382F00" w:rsidRDefault="00781812" w:rsidP="00382F00">
      <w:r w:rsidRPr="00382F00">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пунктом 6.2 раздела 6 настоящего Положения.</w:t>
      </w:r>
    </w:p>
    <w:p w:rsidR="00781812" w:rsidRPr="00382F00" w:rsidRDefault="00781812" w:rsidP="00382F00"/>
    <w:p w:rsidR="00781812" w:rsidRPr="00382F00" w:rsidRDefault="00781812" w:rsidP="00382F00">
      <w:bookmarkStart w:id="194" w:name="sub_21"/>
      <w:r w:rsidRPr="00382F00">
        <w:lastRenderedPageBreak/>
        <w:t xml:space="preserve">26. Гарантии, предоставляемые муниципальному служащему в </w:t>
      </w:r>
      <w:proofErr w:type="spellStart"/>
      <w:r w:rsidR="00662C38" w:rsidRPr="00382F00">
        <w:t>Ванновском</w:t>
      </w:r>
      <w:proofErr w:type="spellEnd"/>
      <w:r w:rsidRPr="00382F00">
        <w:t xml:space="preserve"> сельском поселении Тбилисского района</w:t>
      </w:r>
    </w:p>
    <w:bookmarkEnd w:id="194"/>
    <w:p w:rsidR="00781812" w:rsidRPr="00382F00" w:rsidRDefault="00781812" w:rsidP="00382F00"/>
    <w:p w:rsidR="00781812" w:rsidRPr="00382F00" w:rsidRDefault="00781812" w:rsidP="00382F00">
      <w:bookmarkStart w:id="195" w:name="sub_2101"/>
      <w:r w:rsidRPr="00382F00">
        <w:t>26.1. Муниципальному служащему гарантируются:</w:t>
      </w:r>
    </w:p>
    <w:p w:rsidR="00781812" w:rsidRPr="00382F00" w:rsidRDefault="00781812" w:rsidP="00382F00">
      <w:bookmarkStart w:id="196" w:name="sub_21011"/>
      <w:bookmarkEnd w:id="195"/>
      <w:r w:rsidRPr="00382F00">
        <w:t>1) условия работы, обеспечивающие исполнение им должностных обязанностей в соответствии с должностной инструкцией;</w:t>
      </w:r>
    </w:p>
    <w:p w:rsidR="00781812" w:rsidRPr="00382F00" w:rsidRDefault="00781812" w:rsidP="00382F00">
      <w:bookmarkStart w:id="197" w:name="sub_21012"/>
      <w:bookmarkEnd w:id="196"/>
      <w:r w:rsidRPr="00382F00">
        <w:t>2) право на своевременное и в полном объеме получение денежного содержания;</w:t>
      </w:r>
    </w:p>
    <w:p w:rsidR="00781812" w:rsidRPr="00382F00" w:rsidRDefault="00781812" w:rsidP="00382F00">
      <w:bookmarkStart w:id="198" w:name="sub_21013"/>
      <w:bookmarkEnd w:id="197"/>
      <w:r w:rsidRPr="00382F00">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1812" w:rsidRPr="00382F00" w:rsidRDefault="00781812" w:rsidP="00382F00">
      <w:bookmarkStart w:id="199" w:name="sub_21014"/>
      <w:bookmarkEnd w:id="198"/>
      <w:r w:rsidRPr="00382F00">
        <w:t>4) медицинское обслуживание муниципального служащего и членов его семьи, в том числе после выхода муниципального служащего на пенсию;</w:t>
      </w:r>
    </w:p>
    <w:p w:rsidR="00781812" w:rsidRPr="00382F00" w:rsidRDefault="00781812" w:rsidP="00382F00">
      <w:bookmarkStart w:id="200" w:name="sub_21015"/>
      <w:bookmarkEnd w:id="199"/>
      <w:r w:rsidRPr="00382F00">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81812" w:rsidRPr="00382F00" w:rsidRDefault="00781812" w:rsidP="00382F00">
      <w:bookmarkStart w:id="201" w:name="sub_21016"/>
      <w:bookmarkEnd w:id="200"/>
      <w:r w:rsidRPr="00382F00">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81812" w:rsidRPr="00382F00" w:rsidRDefault="00781812" w:rsidP="00382F00">
      <w:bookmarkStart w:id="202" w:name="sub_21017"/>
      <w:bookmarkEnd w:id="201"/>
      <w:r w:rsidRPr="00382F00">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81812" w:rsidRPr="00382F00" w:rsidRDefault="00781812" w:rsidP="00382F00">
      <w:bookmarkStart w:id="203" w:name="sub_21018"/>
      <w:bookmarkEnd w:id="202"/>
      <w:r w:rsidRPr="00382F00">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81812" w:rsidRPr="00382F00" w:rsidRDefault="00781812" w:rsidP="00382F00">
      <w:bookmarkStart w:id="204" w:name="sub_2102"/>
      <w:bookmarkEnd w:id="203"/>
      <w:r w:rsidRPr="00382F00">
        <w:t>26.2. При расторжении трудового договора с муниципальным служащим в связи с ликвидацией органа местного самоуправления муниципального образования либо сокращением штата работников органа местного самоуправления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81812" w:rsidRPr="00382F00" w:rsidRDefault="00781812" w:rsidP="00382F00">
      <w:bookmarkStart w:id="205" w:name="sub_2103"/>
      <w:bookmarkEnd w:id="204"/>
      <w:r w:rsidRPr="00382F00">
        <w:t>26.3. Уставом муниципального образования и законами Краснодарского края муниципальным служащим могут быть предоставлены дополнительные гарантии.</w:t>
      </w:r>
    </w:p>
    <w:bookmarkEnd w:id="205"/>
    <w:p w:rsidR="00781812" w:rsidRPr="00382F00" w:rsidRDefault="00781812" w:rsidP="00382F00"/>
    <w:p w:rsidR="00781812" w:rsidRPr="00382F00" w:rsidRDefault="00781812" w:rsidP="00382F00">
      <w:bookmarkStart w:id="206" w:name="sub_22"/>
      <w:r w:rsidRPr="00382F00">
        <w:t xml:space="preserve">27. Пенсионное обеспечение муниципального служащего и членов его семьи в </w:t>
      </w:r>
      <w:proofErr w:type="spellStart"/>
      <w:r w:rsidR="00662C38" w:rsidRPr="00382F00">
        <w:t>Ванновском</w:t>
      </w:r>
      <w:proofErr w:type="spellEnd"/>
      <w:r w:rsidRPr="00382F00">
        <w:t xml:space="preserve"> сельском поселении Тбилисского района</w:t>
      </w:r>
    </w:p>
    <w:bookmarkEnd w:id="206"/>
    <w:p w:rsidR="00781812" w:rsidRPr="00382F00" w:rsidRDefault="00781812" w:rsidP="00382F00"/>
    <w:p w:rsidR="00781812" w:rsidRPr="00382F00" w:rsidRDefault="00781812" w:rsidP="00382F00">
      <w:bookmarkStart w:id="207" w:name="sub_221"/>
      <w:r w:rsidRPr="00382F00">
        <w:t>27.1.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781812" w:rsidRPr="00382F00" w:rsidRDefault="00781812" w:rsidP="00382F00">
      <w:bookmarkStart w:id="208" w:name="sub_222"/>
      <w:bookmarkEnd w:id="207"/>
      <w:r w:rsidRPr="00382F00">
        <w:t>27.2. Определение размера государственной пенсии муниципального служащего осуществляется в соответствии с установленным Законом Краснодарского края «О муниципальной службе в Краснодарском крае»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781812" w:rsidRPr="00382F00" w:rsidRDefault="00781812" w:rsidP="00382F00">
      <w:bookmarkStart w:id="209" w:name="sub_223"/>
      <w:bookmarkEnd w:id="208"/>
      <w:r w:rsidRPr="00382F00">
        <w:lastRenderedPageBreak/>
        <w:t>27.3.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09"/>
    <w:p w:rsidR="00781812" w:rsidRPr="00382F00" w:rsidRDefault="00781812" w:rsidP="00382F00"/>
    <w:p w:rsidR="00781812" w:rsidRPr="00382F00" w:rsidRDefault="00781812" w:rsidP="00382F00">
      <w:r w:rsidRPr="00382F00">
        <w:t>28. Стаж муниципальной службы</w:t>
      </w:r>
    </w:p>
    <w:p w:rsidR="00781812" w:rsidRPr="00382F00" w:rsidRDefault="00781812" w:rsidP="00382F00"/>
    <w:p w:rsidR="00781812" w:rsidRPr="00382F00" w:rsidRDefault="00781812" w:rsidP="00382F00">
      <w:bookmarkStart w:id="210" w:name="sub_231"/>
      <w:r w:rsidRPr="00382F00">
        <w:t>28.1. В стаж (общую продолжительность) муниципальной службы включаются периоды замещения:</w:t>
      </w:r>
    </w:p>
    <w:p w:rsidR="00781812" w:rsidRPr="00382F00" w:rsidRDefault="00781812" w:rsidP="00382F00">
      <w:bookmarkStart w:id="211" w:name="sub_2311"/>
      <w:bookmarkEnd w:id="210"/>
      <w:r w:rsidRPr="00382F00">
        <w:t>1) должностей муниципальной службы;</w:t>
      </w:r>
    </w:p>
    <w:p w:rsidR="00781812" w:rsidRPr="00382F00" w:rsidRDefault="00781812" w:rsidP="00382F00">
      <w:bookmarkStart w:id="212" w:name="sub_2312"/>
      <w:bookmarkEnd w:id="211"/>
      <w:r w:rsidRPr="00382F00">
        <w:t>2) муниципальных должностей;</w:t>
      </w:r>
    </w:p>
    <w:p w:rsidR="00781812" w:rsidRPr="00382F00" w:rsidRDefault="00781812" w:rsidP="00382F00">
      <w:bookmarkStart w:id="213" w:name="sub_2313"/>
      <w:bookmarkEnd w:id="212"/>
      <w:r w:rsidRPr="00382F00">
        <w:t>3) государственных должностей Российской Федерации, государственных должностей субъектов Российской Федерации и Краснодарского края;</w:t>
      </w:r>
    </w:p>
    <w:p w:rsidR="00781812" w:rsidRPr="00382F00" w:rsidRDefault="00781812" w:rsidP="00382F00">
      <w:bookmarkStart w:id="214" w:name="sub_2314"/>
      <w:bookmarkEnd w:id="213"/>
      <w:r w:rsidRPr="00382F00">
        <w:t>4) должностей государственной гражданской службы, воинских должностей и должностей федеральной государственной службы иных видов;</w:t>
      </w:r>
    </w:p>
    <w:p w:rsidR="00781812" w:rsidRPr="00382F00" w:rsidRDefault="00781812" w:rsidP="00382F00">
      <w:bookmarkStart w:id="215" w:name="sub_2315"/>
      <w:bookmarkEnd w:id="214"/>
      <w:r w:rsidRPr="00382F00">
        <w:t>5) иных должностей в соответствии с федеральными законами.</w:t>
      </w:r>
    </w:p>
    <w:bookmarkEnd w:id="215"/>
    <w:p w:rsidR="00781812" w:rsidRPr="00382F00" w:rsidRDefault="00781812" w:rsidP="00382F00">
      <w:r w:rsidRPr="00382F00">
        <w:t>28.2.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муниципального образования, помимо периодов замещения должностей, указанных в пункте 28.1,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781812" w:rsidRPr="00382F00" w:rsidRDefault="00781812" w:rsidP="00382F00">
      <w:bookmarkStart w:id="216" w:name="sub_233"/>
      <w:r w:rsidRPr="00382F00">
        <w:t>28.3.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28.1, иные периоды в соответствии с законом Краснодарского края и муниципальными правовыми актами.</w:t>
      </w:r>
    </w:p>
    <w:p w:rsidR="00781812" w:rsidRPr="00382F00" w:rsidRDefault="00781812" w:rsidP="00382F00">
      <w:bookmarkStart w:id="217" w:name="sub_234"/>
      <w:bookmarkEnd w:id="216"/>
      <w:r w:rsidRPr="00382F00">
        <w:t>28.4. Порядок исчисления стажа муниципальной службы устанавливается законом Краснодарского края.</w:t>
      </w:r>
    </w:p>
    <w:bookmarkEnd w:id="217"/>
    <w:p w:rsidR="00781812" w:rsidRPr="00382F00" w:rsidRDefault="00781812" w:rsidP="00382F00"/>
    <w:p w:rsidR="00781812" w:rsidRPr="00382F00" w:rsidRDefault="00781812" w:rsidP="00382F00">
      <w:bookmarkStart w:id="218" w:name="sub_1007"/>
      <w:r w:rsidRPr="00382F00">
        <w:t>VII. Поощрение муниципального служащего.</w:t>
      </w:r>
      <w:r w:rsidR="00C520E4" w:rsidRPr="00382F00">
        <w:t xml:space="preserve"> </w:t>
      </w:r>
      <w:r w:rsidRPr="00382F00">
        <w:t>Дисциплинарная ответственность муниципального служащего</w:t>
      </w:r>
    </w:p>
    <w:p w:rsidR="0090624B" w:rsidRPr="00382F00" w:rsidRDefault="0090624B" w:rsidP="00382F00"/>
    <w:p w:rsidR="00781812" w:rsidRPr="00382F00" w:rsidRDefault="00781812" w:rsidP="00382F00">
      <w:bookmarkStart w:id="219" w:name="sub_24"/>
      <w:bookmarkEnd w:id="218"/>
      <w:r w:rsidRPr="00382F00">
        <w:t>29. Поощрение муниципального служащего</w:t>
      </w:r>
    </w:p>
    <w:p w:rsidR="00C520E4" w:rsidRPr="00382F00" w:rsidRDefault="00C520E4" w:rsidP="00382F00"/>
    <w:bookmarkEnd w:id="219"/>
    <w:p w:rsidR="00781812" w:rsidRPr="00382F00" w:rsidRDefault="00781812" w:rsidP="00382F00">
      <w:r w:rsidRPr="00382F00">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781812" w:rsidRPr="00382F00" w:rsidRDefault="00781812" w:rsidP="00382F00"/>
    <w:p w:rsidR="00781812" w:rsidRPr="00382F00" w:rsidRDefault="00781812" w:rsidP="00382F00">
      <w:bookmarkStart w:id="220" w:name="sub_25"/>
      <w:r w:rsidRPr="00382F00">
        <w:t>30. Дисциплинарная ответственность муниципального служащего</w:t>
      </w:r>
    </w:p>
    <w:bookmarkEnd w:id="220"/>
    <w:p w:rsidR="00781812" w:rsidRPr="00382F00" w:rsidRDefault="00781812" w:rsidP="00382F00"/>
    <w:p w:rsidR="00781812" w:rsidRPr="00382F00" w:rsidRDefault="00781812" w:rsidP="00382F00">
      <w:bookmarkStart w:id="221" w:name="sub_251"/>
      <w:r w:rsidRPr="00382F00">
        <w:t>30.1.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81812" w:rsidRPr="00382F00" w:rsidRDefault="00781812" w:rsidP="00382F00">
      <w:bookmarkStart w:id="222" w:name="sub_2511"/>
      <w:bookmarkEnd w:id="221"/>
      <w:r w:rsidRPr="00382F00">
        <w:t>1) замечание;</w:t>
      </w:r>
    </w:p>
    <w:p w:rsidR="00781812" w:rsidRPr="00382F00" w:rsidRDefault="00781812" w:rsidP="00382F00">
      <w:bookmarkStart w:id="223" w:name="sub_2512"/>
      <w:bookmarkEnd w:id="222"/>
      <w:r w:rsidRPr="00382F00">
        <w:t>2) выговор;</w:t>
      </w:r>
    </w:p>
    <w:p w:rsidR="00781812" w:rsidRPr="00382F00" w:rsidRDefault="00781812" w:rsidP="00382F00">
      <w:bookmarkStart w:id="224" w:name="sub_2513"/>
      <w:bookmarkEnd w:id="223"/>
      <w:r w:rsidRPr="00382F00">
        <w:t>3) увольнение с муниципальной службы по соответствующим основаниям.</w:t>
      </w:r>
    </w:p>
    <w:p w:rsidR="00781812" w:rsidRPr="00382F00" w:rsidRDefault="00781812" w:rsidP="00382F00">
      <w:bookmarkStart w:id="225" w:name="sub_252"/>
      <w:bookmarkEnd w:id="224"/>
      <w:r w:rsidRPr="00382F00">
        <w:lastRenderedPageBreak/>
        <w:t>30.2.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81812" w:rsidRPr="00382F00" w:rsidRDefault="00781812" w:rsidP="00382F00">
      <w:bookmarkStart w:id="226" w:name="sub_253"/>
      <w:bookmarkEnd w:id="225"/>
      <w:r w:rsidRPr="00382F00">
        <w:t>30.3. Порядок применения и снятия дисциплинарных взысканий определяется трудовым законодательством.</w:t>
      </w:r>
    </w:p>
    <w:bookmarkEnd w:id="226"/>
    <w:p w:rsidR="00781812" w:rsidRPr="00382F00" w:rsidRDefault="00781812" w:rsidP="00382F00">
      <w:r w:rsidRPr="00382F00">
        <w:t>30.4.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статьями 27 и 27.1 Федерального закона от 2 марта 2007 года N 25-ФЗ "О муниципальной службе в Российской Федерации".</w:t>
      </w:r>
    </w:p>
    <w:p w:rsidR="00781812" w:rsidRPr="00382F00" w:rsidRDefault="00781812" w:rsidP="00382F00">
      <w:r w:rsidRPr="00382F00">
        <w:t>30.5.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781812" w:rsidRPr="00382F00" w:rsidRDefault="00781812" w:rsidP="00382F00"/>
    <w:p w:rsidR="00781812" w:rsidRPr="00382F00" w:rsidRDefault="00781812" w:rsidP="00382F00">
      <w:bookmarkStart w:id="227" w:name="sub_1008"/>
      <w:r w:rsidRPr="00382F00">
        <w:t xml:space="preserve"> VIII. Кадровая работа в муниципальном образовании </w:t>
      </w:r>
    </w:p>
    <w:p w:rsidR="0090624B" w:rsidRPr="00382F00" w:rsidRDefault="0090624B" w:rsidP="00382F00"/>
    <w:p w:rsidR="00781812" w:rsidRPr="00382F00" w:rsidRDefault="00781812" w:rsidP="00382F00">
      <w:bookmarkStart w:id="228" w:name="sub_26"/>
      <w:bookmarkEnd w:id="227"/>
      <w:r w:rsidRPr="00382F00">
        <w:t>31. Кадровая работа в муниципальном образовании -</w:t>
      </w:r>
      <w:r w:rsidR="00C520E4" w:rsidRPr="00382F00">
        <w:t xml:space="preserve"> </w:t>
      </w:r>
      <w:proofErr w:type="spellStart"/>
      <w:r w:rsidR="00662C38" w:rsidRPr="00382F00">
        <w:t>Ванновском</w:t>
      </w:r>
      <w:proofErr w:type="spellEnd"/>
      <w:r w:rsidRPr="00382F00">
        <w:t xml:space="preserve"> сельском поселении Тбилисского района</w:t>
      </w:r>
    </w:p>
    <w:bookmarkEnd w:id="228"/>
    <w:p w:rsidR="00781812" w:rsidRPr="00382F00" w:rsidRDefault="00781812" w:rsidP="00382F00"/>
    <w:p w:rsidR="00781812" w:rsidRPr="00382F00" w:rsidRDefault="00781812" w:rsidP="00382F00">
      <w:r w:rsidRPr="00382F00">
        <w:t xml:space="preserve">Кадровая работа в муниципальном образовании - </w:t>
      </w:r>
      <w:proofErr w:type="spellStart"/>
      <w:r w:rsidR="00662C38" w:rsidRPr="00382F00">
        <w:t>Ванновском</w:t>
      </w:r>
      <w:proofErr w:type="spellEnd"/>
      <w:r w:rsidRPr="00382F00">
        <w:t xml:space="preserve"> сельском поселении Тбилисского района включает в себя:</w:t>
      </w:r>
    </w:p>
    <w:p w:rsidR="00781812" w:rsidRPr="00382F00" w:rsidRDefault="00781812" w:rsidP="00382F00">
      <w:bookmarkStart w:id="229" w:name="sub_261"/>
      <w:r w:rsidRPr="00382F00">
        <w:t>1) формирование кадрового состава для замещения должностей муниципальной службы;</w:t>
      </w:r>
    </w:p>
    <w:p w:rsidR="00781812" w:rsidRPr="00382F00" w:rsidRDefault="00781812" w:rsidP="00382F00">
      <w:bookmarkStart w:id="230" w:name="sub_262"/>
      <w:bookmarkEnd w:id="229"/>
      <w:r w:rsidRPr="00382F00">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81812" w:rsidRPr="00382F00" w:rsidRDefault="00781812" w:rsidP="00382F00">
      <w:bookmarkStart w:id="231" w:name="sub_263"/>
      <w:bookmarkEnd w:id="230"/>
      <w:r w:rsidRPr="00382F00">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81812" w:rsidRPr="00382F00" w:rsidRDefault="00781812" w:rsidP="00382F00">
      <w:bookmarkStart w:id="232" w:name="sub_264"/>
      <w:bookmarkEnd w:id="231"/>
      <w:r w:rsidRPr="00382F00">
        <w:t>4) ведение трудовых книжек муниципальных служащих;</w:t>
      </w:r>
    </w:p>
    <w:p w:rsidR="00781812" w:rsidRPr="00382F00" w:rsidRDefault="00781812" w:rsidP="00382F00">
      <w:bookmarkStart w:id="233" w:name="sub_265"/>
      <w:bookmarkEnd w:id="232"/>
      <w:r w:rsidRPr="00382F00">
        <w:t>5) ведение личных дел муниципальных служащих;</w:t>
      </w:r>
    </w:p>
    <w:p w:rsidR="00781812" w:rsidRPr="00382F00" w:rsidRDefault="00781812" w:rsidP="00382F00">
      <w:bookmarkStart w:id="234" w:name="sub_266"/>
      <w:bookmarkEnd w:id="233"/>
      <w:r w:rsidRPr="00382F00">
        <w:t>6) ведение реестра муниципальных служащих в муниципальном образовании;</w:t>
      </w:r>
    </w:p>
    <w:p w:rsidR="00781812" w:rsidRPr="00382F00" w:rsidRDefault="00781812" w:rsidP="00382F00">
      <w:bookmarkStart w:id="235" w:name="sub_267"/>
      <w:bookmarkEnd w:id="234"/>
      <w:r w:rsidRPr="00382F00">
        <w:t>7) оформление и выдачу служебных удостоверений муниципальных служащих;</w:t>
      </w:r>
    </w:p>
    <w:p w:rsidR="00781812" w:rsidRPr="00382F00" w:rsidRDefault="00781812" w:rsidP="00382F00">
      <w:bookmarkStart w:id="236" w:name="sub_268"/>
      <w:bookmarkEnd w:id="235"/>
      <w:r w:rsidRPr="00382F00">
        <w:t>8) проведение конкурса на замещение вакантных должностей муниципальной службы и включение муниципальных служащих в кадровый резерв;</w:t>
      </w:r>
    </w:p>
    <w:p w:rsidR="00781812" w:rsidRPr="00382F00" w:rsidRDefault="00781812" w:rsidP="00382F00">
      <w:bookmarkStart w:id="237" w:name="sub_269"/>
      <w:bookmarkEnd w:id="236"/>
      <w:r w:rsidRPr="00382F00">
        <w:t>9) проведение аттестации муниципальных служащих;</w:t>
      </w:r>
    </w:p>
    <w:p w:rsidR="00781812" w:rsidRPr="00382F00" w:rsidRDefault="00781812" w:rsidP="00382F00">
      <w:bookmarkStart w:id="238" w:name="sub_2610"/>
      <w:bookmarkEnd w:id="237"/>
      <w:r w:rsidRPr="00382F00">
        <w:t>10) организацию работы с кадровым резервом и его эффективное использование;</w:t>
      </w:r>
    </w:p>
    <w:p w:rsidR="00781812" w:rsidRPr="00382F00" w:rsidRDefault="00781812" w:rsidP="00382F00">
      <w:bookmarkStart w:id="239" w:name="sub_2611"/>
      <w:bookmarkEnd w:id="238"/>
      <w:r w:rsidRPr="00382F00">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w:t>
      </w:r>
      <w:r w:rsidRPr="00382F00">
        <w:lastRenderedPageBreak/>
        <w:t>также оформление допуска установленной формы к сведениям, составляющим государственную тайну;</w:t>
      </w:r>
    </w:p>
    <w:bookmarkEnd w:id="239"/>
    <w:p w:rsidR="00781812" w:rsidRPr="00382F00" w:rsidRDefault="00781812" w:rsidP="00382F00">
      <w:r w:rsidRPr="00382F00">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781812" w:rsidRPr="00382F00" w:rsidRDefault="00781812" w:rsidP="00382F00">
      <w:r w:rsidRPr="00382F00">
        <w:t>13) консультирование муниципальных служащих по правовым и иным вопросам муниципальной службы;</w:t>
      </w:r>
    </w:p>
    <w:p w:rsidR="00781812" w:rsidRPr="00382F00" w:rsidRDefault="00781812" w:rsidP="00382F00">
      <w:r w:rsidRPr="00382F00">
        <w:t>14) решение иных вопросов кадровой работы, определяемых трудовым законодательством и законом Краснодарского края.</w:t>
      </w:r>
    </w:p>
    <w:p w:rsidR="00781812" w:rsidRPr="00382F00" w:rsidRDefault="00781812" w:rsidP="00382F00"/>
    <w:p w:rsidR="00781812" w:rsidRPr="00382F00" w:rsidRDefault="00781812" w:rsidP="00382F00">
      <w:r w:rsidRPr="00382F00">
        <w:t>32. Подготовка кадров для муниципальной службы</w:t>
      </w:r>
    </w:p>
    <w:p w:rsidR="00781812" w:rsidRPr="00382F00" w:rsidRDefault="00781812" w:rsidP="00382F00"/>
    <w:p w:rsidR="00781812" w:rsidRPr="00382F00" w:rsidRDefault="00781812" w:rsidP="00382F00">
      <w:bookmarkStart w:id="240" w:name="sub_26011"/>
      <w:r w:rsidRPr="00382F00">
        <w:t>32.1.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bookmarkEnd w:id="240"/>
    <w:p w:rsidR="00781812" w:rsidRPr="00382F00" w:rsidRDefault="00781812" w:rsidP="00382F00">
      <w:r w:rsidRPr="00382F00">
        <w:t>32.2.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настоящим Положением.</w:t>
      </w:r>
    </w:p>
    <w:p w:rsidR="00781812" w:rsidRPr="00382F00" w:rsidRDefault="00781812" w:rsidP="00382F00">
      <w:r w:rsidRPr="00382F00">
        <w:t xml:space="preserve">32.3. Органы местного самоуправления муниципального образования </w:t>
      </w:r>
      <w:proofErr w:type="spellStart"/>
      <w:r w:rsidR="00662C38" w:rsidRPr="00382F00">
        <w:t>Ванновское</w:t>
      </w:r>
      <w:proofErr w:type="spellEnd"/>
      <w:r w:rsidRPr="00382F00">
        <w:t xml:space="preserve"> сельское поселение Тбилисского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781812" w:rsidRPr="00382F00" w:rsidRDefault="00781812" w:rsidP="00382F00">
      <w:r w:rsidRPr="00382F00">
        <w:t>32.4.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781812" w:rsidRPr="00382F00" w:rsidRDefault="00781812" w:rsidP="00382F00">
      <w:r w:rsidRPr="00382F00">
        <w:t>32.5. В решении представителя нанимателя (работодателя) о проведении конкурса на заключение договора о целевом обучении указываются:</w:t>
      </w:r>
    </w:p>
    <w:p w:rsidR="00781812" w:rsidRPr="00382F00" w:rsidRDefault="00781812" w:rsidP="00382F00">
      <w:bookmarkStart w:id="241" w:name="sub_260151"/>
      <w:r w:rsidRPr="00382F00">
        <w:t>1) группы должностей муниципальной службы, которые подлежат замещению гражданами после окончания обучения;</w:t>
      </w:r>
    </w:p>
    <w:p w:rsidR="00781812" w:rsidRPr="00382F00" w:rsidRDefault="00781812" w:rsidP="00382F00">
      <w:bookmarkStart w:id="242" w:name="sub_260152"/>
      <w:bookmarkEnd w:id="241"/>
      <w:r w:rsidRPr="00382F00">
        <w:t>2) квалификационные требования к должностям муниципальной службы, указанным в подпункте 1;</w:t>
      </w:r>
    </w:p>
    <w:p w:rsidR="00781812" w:rsidRPr="00382F00" w:rsidRDefault="00781812" w:rsidP="00382F00">
      <w:bookmarkStart w:id="243" w:name="sub_260153"/>
      <w:bookmarkEnd w:id="242"/>
      <w:r w:rsidRPr="00382F00">
        <w:t>3) место и время приема документов для участия в конкурсе на заключение договора о целевом обучении;</w:t>
      </w:r>
    </w:p>
    <w:p w:rsidR="00781812" w:rsidRPr="00382F00" w:rsidRDefault="00781812" w:rsidP="00382F00">
      <w:bookmarkStart w:id="244" w:name="sub_260154"/>
      <w:bookmarkEnd w:id="243"/>
      <w:r w:rsidRPr="00382F00">
        <w:t>4) дата и время окончания приема документов для участия в конкурсе на заключение договора о целевом обучении;</w:t>
      </w:r>
    </w:p>
    <w:p w:rsidR="00781812" w:rsidRPr="00382F00" w:rsidRDefault="00781812" w:rsidP="00382F00">
      <w:bookmarkStart w:id="245" w:name="sub_260155"/>
      <w:bookmarkEnd w:id="244"/>
      <w:r w:rsidRPr="00382F00">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245"/>
    <w:p w:rsidR="00781812" w:rsidRPr="00382F00" w:rsidRDefault="00781812" w:rsidP="00382F00">
      <w:r w:rsidRPr="00382F00">
        <w:t xml:space="preserve">32.6.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w:t>
      </w:r>
      <w:r w:rsidRPr="00382F00">
        <w:lastRenderedPageBreak/>
        <w:t>информационно-телекоммуникационной сети "Интернет" не позднее, чем за один месяц до даты проведения указанного конкурса.</w:t>
      </w:r>
    </w:p>
    <w:p w:rsidR="00781812" w:rsidRPr="00382F00" w:rsidRDefault="00781812" w:rsidP="00382F00">
      <w:r w:rsidRPr="00382F00">
        <w:t>Информация о проведении конкурса на заключение договора о целевом обучении должна содержать сведения, установленные в подпункте 5 пункта 32.5,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781812" w:rsidRPr="00382F00" w:rsidRDefault="00781812" w:rsidP="00382F00">
      <w:r w:rsidRPr="00382F00">
        <w:t>32.7.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781812" w:rsidRPr="00382F00" w:rsidRDefault="00781812" w:rsidP="00382F00">
      <w:bookmarkStart w:id="246" w:name="sub_260171"/>
      <w:r w:rsidRPr="00382F00">
        <w:t>1) личное заявление;</w:t>
      </w:r>
    </w:p>
    <w:p w:rsidR="00781812" w:rsidRPr="00382F00" w:rsidRDefault="00781812" w:rsidP="00382F00">
      <w:bookmarkStart w:id="247" w:name="sub_260172"/>
      <w:bookmarkEnd w:id="246"/>
      <w:r w:rsidRPr="00382F00">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781812" w:rsidRPr="00382F00" w:rsidRDefault="00781812" w:rsidP="00382F00">
      <w:bookmarkStart w:id="248" w:name="sub_260173"/>
      <w:bookmarkEnd w:id="247"/>
      <w:r w:rsidRPr="00382F00">
        <w:t>3) копию паспорта или заменяющего его документа (оригинал соответствующего документа предъявляется лично по прибытии на конкурс);</w:t>
      </w:r>
    </w:p>
    <w:p w:rsidR="00781812" w:rsidRPr="00382F00" w:rsidRDefault="00781812" w:rsidP="00382F00">
      <w:bookmarkStart w:id="249" w:name="sub_260174"/>
      <w:bookmarkEnd w:id="248"/>
      <w:r w:rsidRPr="00382F00">
        <w:t>4) заключение медицинской организации об отсутствии заболевания, препятствующего поступлению на муниципальную службу;</w:t>
      </w:r>
    </w:p>
    <w:p w:rsidR="00781812" w:rsidRPr="00382F00" w:rsidRDefault="00781812" w:rsidP="00382F00">
      <w:bookmarkStart w:id="250" w:name="sub_260175"/>
      <w:bookmarkEnd w:id="249"/>
      <w:r w:rsidRPr="00382F00">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81812" w:rsidRPr="00382F00" w:rsidRDefault="00781812" w:rsidP="00382F00">
      <w:bookmarkStart w:id="251" w:name="sub_260176"/>
      <w:bookmarkEnd w:id="250"/>
      <w:r w:rsidRPr="00382F00">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bookmarkEnd w:id="251"/>
    <w:p w:rsidR="00781812" w:rsidRPr="00382F00" w:rsidRDefault="00781812" w:rsidP="00382F00">
      <w:r w:rsidRPr="00382F00">
        <w:t>Несвоевременное представление документов, указанных в подпунктах 1 - 6 пункта 32.7, представление их не в полном объеме или с нарушением правил оформления являются основанием для отказа гражданину в их приеме.</w:t>
      </w:r>
    </w:p>
    <w:p w:rsidR="00781812" w:rsidRPr="00382F00" w:rsidRDefault="00781812" w:rsidP="00382F00">
      <w:r w:rsidRPr="00382F00">
        <w:t>При наличии уважительных причин несвоевременного представления документов, указанных в подпунктах 1 - 6 пункта 32.7,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781812" w:rsidRPr="00382F00" w:rsidRDefault="00781812" w:rsidP="00382F00">
      <w:r w:rsidRPr="00382F00">
        <w:t>32.8.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781812" w:rsidRPr="00382F00" w:rsidRDefault="00781812" w:rsidP="00382F00">
      <w:r w:rsidRPr="00382F00">
        <w:t>Конкурсная комиссия состоит из председателя, заместителя председателя, секретаря и членов конкурсной комиссии.</w:t>
      </w:r>
    </w:p>
    <w:p w:rsidR="00781812" w:rsidRPr="00382F00" w:rsidRDefault="00781812" w:rsidP="00382F00">
      <w:r w:rsidRPr="00382F00">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781812" w:rsidRPr="00382F00" w:rsidRDefault="00781812" w:rsidP="00382F00">
      <w:r w:rsidRPr="00382F00">
        <w:t>32.9. В состав конкурсной комиссии включаются:</w:t>
      </w:r>
    </w:p>
    <w:p w:rsidR="00781812" w:rsidRPr="00382F00" w:rsidRDefault="00781812" w:rsidP="00382F00">
      <w:bookmarkStart w:id="252" w:name="sub_260191"/>
      <w:r w:rsidRPr="00382F00">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781812" w:rsidRPr="00382F00" w:rsidRDefault="00781812" w:rsidP="00382F00">
      <w:bookmarkStart w:id="253" w:name="sub_260192"/>
      <w:bookmarkEnd w:id="252"/>
      <w:r w:rsidRPr="00382F00">
        <w:t xml:space="preserve">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w:t>
      </w:r>
      <w:r w:rsidRPr="00382F00">
        <w:lastRenderedPageBreak/>
        <w:t>нанимателя (работодателем) в качестве независимых экспертов-специалистов по вопросам, связанным с муниципальной службой;</w:t>
      </w:r>
    </w:p>
    <w:p w:rsidR="00781812" w:rsidRPr="00382F00" w:rsidRDefault="00781812" w:rsidP="00382F00">
      <w:bookmarkStart w:id="254" w:name="sub_260193"/>
      <w:bookmarkEnd w:id="253"/>
      <w:r w:rsidRPr="00382F00">
        <w:t>3) представители профсоюзной организации, действующей в органе местного самоуправления.</w:t>
      </w:r>
    </w:p>
    <w:bookmarkEnd w:id="254"/>
    <w:p w:rsidR="00781812" w:rsidRPr="00382F00" w:rsidRDefault="00781812" w:rsidP="00382F00">
      <w:r w:rsidRPr="00382F00">
        <w:t>32.10. Число представителей, указанных в подпунктах 2 и 3 пункта 32.9, включенных в состав конкурсной комиссии, должно составлять не менее одной четверти от общего числа ее членов.</w:t>
      </w:r>
    </w:p>
    <w:p w:rsidR="00781812" w:rsidRPr="00382F00" w:rsidRDefault="00781812" w:rsidP="00382F00">
      <w:r w:rsidRPr="00382F00">
        <w:t>Представители, указанные в подпунктах 2 и 3 пункта 32.9,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781812" w:rsidRPr="00382F00" w:rsidRDefault="00781812" w:rsidP="00382F00">
      <w:r w:rsidRPr="00382F00">
        <w:t>32.11. Конкурсная комиссия оценивает участников конкурса на заключение договора о целевом обучении на основании представленных документов, указанных в подпунктах 1 - 6 пункта 32.7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781812" w:rsidRPr="00382F00" w:rsidRDefault="00781812" w:rsidP="00382F00">
      <w:r w:rsidRPr="00382F00">
        <w:t>32.12.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81812" w:rsidRPr="00382F00" w:rsidRDefault="00781812" w:rsidP="00382F00">
      <w:r w:rsidRPr="00382F00">
        <w:t>При равенстве голосов решающим является голос председателя конкурсной комиссии.</w:t>
      </w:r>
    </w:p>
    <w:p w:rsidR="00781812" w:rsidRPr="00382F00" w:rsidRDefault="00781812" w:rsidP="00382F00">
      <w:r w:rsidRPr="00382F00">
        <w:t>32.13.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781812" w:rsidRPr="00382F00" w:rsidRDefault="00781812" w:rsidP="00382F00">
      <w:r w:rsidRPr="00382F00">
        <w:t>32.14.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781812" w:rsidRPr="00382F00" w:rsidRDefault="00781812" w:rsidP="00382F00">
      <w:r w:rsidRPr="00382F00">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781812" w:rsidRPr="00382F00" w:rsidRDefault="00781812" w:rsidP="00382F00">
      <w:r w:rsidRPr="00382F00">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781812" w:rsidRPr="00382F00" w:rsidRDefault="00781812" w:rsidP="00382F00">
      <w:r w:rsidRPr="00382F00">
        <w:t>32.15.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781812" w:rsidRPr="00382F00" w:rsidRDefault="00781812" w:rsidP="00382F00">
      <w:r w:rsidRPr="00382F00">
        <w:lastRenderedPageBreak/>
        <w:t>32.16.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781812" w:rsidRPr="00382F00" w:rsidRDefault="00781812" w:rsidP="00382F00"/>
    <w:p w:rsidR="00781812" w:rsidRPr="00382F00" w:rsidRDefault="00781812" w:rsidP="00382F00">
      <w:bookmarkStart w:id="255" w:name="sub_27"/>
      <w:r w:rsidRPr="00382F00">
        <w:t>33. Персональные данные муниципального служащего</w:t>
      </w:r>
    </w:p>
    <w:bookmarkEnd w:id="255"/>
    <w:p w:rsidR="00781812" w:rsidRPr="00382F00" w:rsidRDefault="00781812" w:rsidP="00382F00"/>
    <w:p w:rsidR="00781812" w:rsidRPr="00382F00" w:rsidRDefault="00781812" w:rsidP="00382F00">
      <w:bookmarkStart w:id="256" w:name="sub_271"/>
      <w:r w:rsidRPr="00382F00">
        <w:t>33.1.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56"/>
    <w:p w:rsidR="00781812" w:rsidRPr="00382F00" w:rsidRDefault="00781812" w:rsidP="00382F00">
      <w:r w:rsidRPr="00382F00">
        <w:t>33.2.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781812" w:rsidRPr="00382F00" w:rsidRDefault="00781812" w:rsidP="00382F00"/>
    <w:p w:rsidR="00781812" w:rsidRPr="00382F00" w:rsidRDefault="00781812" w:rsidP="00382F00">
      <w:bookmarkStart w:id="257" w:name="sub_28"/>
      <w:r w:rsidRPr="00382F00">
        <w:t>34. Порядок ведения личного дела муниципального служащего</w:t>
      </w:r>
    </w:p>
    <w:bookmarkEnd w:id="257"/>
    <w:p w:rsidR="00781812" w:rsidRPr="00382F00" w:rsidRDefault="00781812" w:rsidP="00382F00"/>
    <w:p w:rsidR="00781812" w:rsidRPr="00382F00" w:rsidRDefault="00781812" w:rsidP="00382F00">
      <w:bookmarkStart w:id="258" w:name="sub_281"/>
      <w:r w:rsidRPr="00382F00">
        <w:t xml:space="preserve">34.1. </w:t>
      </w:r>
      <w:proofErr w:type="spellStart"/>
      <w:r w:rsidRPr="00382F00">
        <w:t>Ha</w:t>
      </w:r>
      <w:proofErr w:type="spellEnd"/>
      <w:r w:rsidRPr="00382F00">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81812" w:rsidRPr="00382F00" w:rsidRDefault="00781812" w:rsidP="00382F00">
      <w:bookmarkStart w:id="259" w:name="sub_282"/>
      <w:bookmarkEnd w:id="258"/>
      <w:r w:rsidRPr="00382F00">
        <w:t>34.2.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образования по последнему месту муниципальной службы.</w:t>
      </w:r>
    </w:p>
    <w:bookmarkEnd w:id="259"/>
    <w:p w:rsidR="00781812" w:rsidRPr="00382F00" w:rsidRDefault="00781812" w:rsidP="00382F00">
      <w:r w:rsidRPr="00382F00">
        <w:t>34.3.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его правопреемникам.</w:t>
      </w:r>
    </w:p>
    <w:p w:rsidR="00781812" w:rsidRPr="00382F00" w:rsidRDefault="00781812" w:rsidP="00382F00">
      <w:bookmarkStart w:id="260" w:name="sub_284"/>
      <w:r w:rsidRPr="00382F00">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60"/>
    <w:p w:rsidR="00781812" w:rsidRPr="00382F00" w:rsidRDefault="00781812" w:rsidP="00382F00"/>
    <w:p w:rsidR="00781812" w:rsidRPr="00382F00" w:rsidRDefault="00781812" w:rsidP="00382F00">
      <w:bookmarkStart w:id="261" w:name="sub_29"/>
      <w:r w:rsidRPr="00382F00">
        <w:t>35. Реестр муниципальных служащих в муниципальном образовании</w:t>
      </w:r>
    </w:p>
    <w:bookmarkEnd w:id="261"/>
    <w:p w:rsidR="00781812" w:rsidRPr="00382F00" w:rsidRDefault="00781812" w:rsidP="00382F00"/>
    <w:p w:rsidR="00781812" w:rsidRPr="00382F00" w:rsidRDefault="00781812" w:rsidP="00382F00">
      <w:bookmarkStart w:id="262" w:name="sub_291"/>
      <w:r w:rsidRPr="00382F00">
        <w:t xml:space="preserve">35.1. В муниципальном образовании </w:t>
      </w:r>
      <w:proofErr w:type="spellStart"/>
      <w:r w:rsidR="0090624B" w:rsidRPr="00382F00">
        <w:t>Ванновское</w:t>
      </w:r>
      <w:proofErr w:type="spellEnd"/>
      <w:r w:rsidRPr="00382F00">
        <w:t xml:space="preserve"> сельское поселение Тбилисского района ведется реестр муниципальных служащих.</w:t>
      </w:r>
    </w:p>
    <w:p w:rsidR="00781812" w:rsidRPr="00382F00" w:rsidRDefault="00781812" w:rsidP="00382F00">
      <w:bookmarkStart w:id="263" w:name="sub_292"/>
      <w:bookmarkEnd w:id="262"/>
      <w:r w:rsidRPr="00382F00">
        <w:t>35.2. Муниципальный служащий, уволенный с муниципальной службы, исключается из реестра муниципальных служащих в день увольнения.</w:t>
      </w:r>
    </w:p>
    <w:p w:rsidR="00781812" w:rsidRPr="00382F00" w:rsidRDefault="00781812" w:rsidP="00382F00">
      <w:bookmarkStart w:id="264" w:name="sub_293"/>
      <w:bookmarkEnd w:id="263"/>
      <w:r w:rsidRPr="00382F00">
        <w:t>35.3.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81812" w:rsidRPr="00382F00" w:rsidRDefault="00781812" w:rsidP="00382F00">
      <w:bookmarkStart w:id="265" w:name="sub_294"/>
      <w:bookmarkEnd w:id="264"/>
      <w:r w:rsidRPr="00382F00">
        <w:t>35.4. Порядок ведения реестра муниципальных служащих утверждается муниципальным правовым актом.</w:t>
      </w:r>
    </w:p>
    <w:bookmarkEnd w:id="265"/>
    <w:p w:rsidR="00781812" w:rsidRPr="00382F00" w:rsidRDefault="00781812" w:rsidP="00382F00"/>
    <w:p w:rsidR="00781812" w:rsidRPr="00382F00" w:rsidRDefault="00781812" w:rsidP="00382F00">
      <w:bookmarkStart w:id="266" w:name="sub_30"/>
      <w:r w:rsidRPr="00382F00">
        <w:t>36. Приоритетные направления формирования кадрового состава муниципальной службы</w:t>
      </w:r>
    </w:p>
    <w:bookmarkEnd w:id="266"/>
    <w:p w:rsidR="00781812" w:rsidRPr="00382F00" w:rsidRDefault="00781812" w:rsidP="00382F00"/>
    <w:p w:rsidR="00781812" w:rsidRPr="00382F00" w:rsidRDefault="00781812" w:rsidP="00382F00">
      <w:r w:rsidRPr="00382F00">
        <w:lastRenderedPageBreak/>
        <w:t>Приоритетными направлениями формирования кадрового состава муниципальной службы являются:</w:t>
      </w:r>
    </w:p>
    <w:p w:rsidR="00781812" w:rsidRPr="00382F00" w:rsidRDefault="00781812" w:rsidP="00382F00">
      <w:bookmarkStart w:id="267" w:name="sub_3001"/>
      <w:r w:rsidRPr="00382F00">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81812" w:rsidRPr="00382F00" w:rsidRDefault="00781812" w:rsidP="00382F00">
      <w:bookmarkStart w:id="268" w:name="sub_3002"/>
      <w:bookmarkEnd w:id="267"/>
      <w:r w:rsidRPr="00382F00">
        <w:t>2) содействие продвижению по службе муниципальных служащих;</w:t>
      </w:r>
    </w:p>
    <w:bookmarkEnd w:id="268"/>
    <w:p w:rsidR="00781812" w:rsidRPr="00382F00" w:rsidRDefault="00781812" w:rsidP="00382F00">
      <w:r w:rsidRPr="00382F00">
        <w:t>3) подготовка кадров для муниципальной службы и дополнительное профессиональное образование муниципальных служащих;</w:t>
      </w:r>
    </w:p>
    <w:p w:rsidR="00781812" w:rsidRPr="00382F00" w:rsidRDefault="00781812" w:rsidP="00382F00">
      <w:bookmarkStart w:id="269" w:name="sub_3004"/>
      <w:r w:rsidRPr="00382F00">
        <w:t>4) создание кадрового резерва и его эффективное использование;</w:t>
      </w:r>
    </w:p>
    <w:p w:rsidR="00781812" w:rsidRPr="00382F00" w:rsidRDefault="00781812" w:rsidP="00382F00">
      <w:bookmarkStart w:id="270" w:name="sub_3005"/>
      <w:bookmarkEnd w:id="269"/>
      <w:r w:rsidRPr="00382F00">
        <w:t>5) оценка результатов работы муниципальных служащих посредством проведения аттестации;</w:t>
      </w:r>
    </w:p>
    <w:p w:rsidR="00781812" w:rsidRPr="00382F00" w:rsidRDefault="00781812" w:rsidP="00382F00">
      <w:bookmarkStart w:id="271" w:name="sub_3006"/>
      <w:bookmarkEnd w:id="270"/>
      <w:r w:rsidRPr="00382F00">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71"/>
    <w:p w:rsidR="00781812" w:rsidRPr="00382F00" w:rsidRDefault="00781812" w:rsidP="00382F00"/>
    <w:p w:rsidR="00781812" w:rsidRPr="00382F00" w:rsidRDefault="00781812" w:rsidP="00382F00">
      <w:bookmarkStart w:id="272" w:name="sub_31"/>
      <w:r w:rsidRPr="00382F00">
        <w:t>37. Кадровый резерв на муниципальной службе</w:t>
      </w:r>
    </w:p>
    <w:bookmarkEnd w:id="272"/>
    <w:p w:rsidR="00781812" w:rsidRPr="00382F00" w:rsidRDefault="00781812" w:rsidP="00382F00"/>
    <w:p w:rsidR="00781812" w:rsidRPr="00382F00" w:rsidRDefault="0090624B" w:rsidP="00382F00">
      <w:r w:rsidRPr="00382F00">
        <w:t xml:space="preserve">В муниципальном образовании </w:t>
      </w:r>
      <w:proofErr w:type="spellStart"/>
      <w:r w:rsidRPr="00382F00">
        <w:t>Ванновско</w:t>
      </w:r>
      <w:r w:rsidR="00781812" w:rsidRPr="00382F00">
        <w:t>е</w:t>
      </w:r>
      <w:proofErr w:type="spellEnd"/>
      <w:r w:rsidR="00781812" w:rsidRPr="00382F00">
        <w:t xml:space="preserve"> сельское поселение Тбилисского района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81812" w:rsidRPr="00382F00" w:rsidRDefault="00781812" w:rsidP="00382F00"/>
    <w:p w:rsidR="00781812" w:rsidRPr="00382F00" w:rsidRDefault="00781812" w:rsidP="00382F00">
      <w:bookmarkStart w:id="273" w:name="sub_1009"/>
      <w:r w:rsidRPr="00382F00">
        <w:t>IX. Финансирование и программы развития муниципальной службы</w:t>
      </w:r>
    </w:p>
    <w:p w:rsidR="0090624B" w:rsidRPr="00382F00" w:rsidRDefault="0090624B" w:rsidP="00382F00">
      <w:bookmarkStart w:id="274" w:name="sub_32"/>
      <w:bookmarkEnd w:id="273"/>
    </w:p>
    <w:p w:rsidR="00781812" w:rsidRPr="00382F00" w:rsidRDefault="00781812" w:rsidP="00382F00">
      <w:r w:rsidRPr="00382F00">
        <w:t>38. Финансирование муниципальной службы</w:t>
      </w:r>
    </w:p>
    <w:bookmarkEnd w:id="274"/>
    <w:p w:rsidR="00781812" w:rsidRPr="00382F00" w:rsidRDefault="00781812" w:rsidP="00382F00"/>
    <w:p w:rsidR="00781812" w:rsidRPr="00382F00" w:rsidRDefault="00781812" w:rsidP="00382F00">
      <w:r w:rsidRPr="00382F00">
        <w:t xml:space="preserve">Финансирование муниципальной службы осуществляется за счет средств местного бюджета </w:t>
      </w:r>
      <w:proofErr w:type="spellStart"/>
      <w:r w:rsidR="0090624B" w:rsidRPr="00382F00">
        <w:t>Ванновского</w:t>
      </w:r>
      <w:proofErr w:type="spellEnd"/>
      <w:r w:rsidRPr="00382F00">
        <w:t xml:space="preserve"> сельского поселения Тбилисского района.</w:t>
      </w:r>
    </w:p>
    <w:p w:rsidR="0090624B" w:rsidRPr="00382F00" w:rsidRDefault="0090624B" w:rsidP="00382F00">
      <w:bookmarkStart w:id="275" w:name="sub_33"/>
    </w:p>
    <w:p w:rsidR="00781812" w:rsidRPr="00382F00" w:rsidRDefault="00781812" w:rsidP="00382F00">
      <w:r w:rsidRPr="00382F00">
        <w:t xml:space="preserve">39. Программы развития муниципальной службы в </w:t>
      </w:r>
      <w:proofErr w:type="spellStart"/>
      <w:r w:rsidR="0090624B" w:rsidRPr="00382F00">
        <w:t>Ванновском</w:t>
      </w:r>
      <w:proofErr w:type="spellEnd"/>
      <w:r w:rsidRPr="00382F00">
        <w:t xml:space="preserve"> сельском поселении Тбилисского района</w:t>
      </w:r>
    </w:p>
    <w:bookmarkEnd w:id="275"/>
    <w:p w:rsidR="00781812" w:rsidRPr="00382F00" w:rsidRDefault="00781812" w:rsidP="00382F00"/>
    <w:p w:rsidR="00781812" w:rsidRPr="00382F00" w:rsidRDefault="00781812" w:rsidP="00382F00">
      <w:r w:rsidRPr="00382F00">
        <w:t xml:space="preserve">39.1. Развитие муниципальной службы в </w:t>
      </w:r>
      <w:proofErr w:type="spellStart"/>
      <w:r w:rsidR="0090624B" w:rsidRPr="00382F00">
        <w:t>Ванновском</w:t>
      </w:r>
      <w:proofErr w:type="spellEnd"/>
      <w:r w:rsidRPr="00382F00">
        <w:t xml:space="preserve"> сельском поселении Тбилисского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w:t>
      </w:r>
      <w:proofErr w:type="spellStart"/>
      <w:r w:rsidR="0090624B" w:rsidRPr="00382F00">
        <w:t>Ванновского</w:t>
      </w:r>
      <w:proofErr w:type="spellEnd"/>
      <w:r w:rsidRPr="00382F00">
        <w:t xml:space="preserve"> сельского поселения Тбилисского района и краевого бюджета.</w:t>
      </w:r>
    </w:p>
    <w:p w:rsidR="00781812" w:rsidRPr="00382F00" w:rsidRDefault="00781812" w:rsidP="00382F00">
      <w:bookmarkStart w:id="276" w:name="sub_332"/>
      <w:r w:rsidRPr="00382F00">
        <w:t>39.2. В целях повышения эффективности деятельности органов местного самоуправления муниципального образования и муниципальных служащих, в случае принятия соответствующих нормативных правовых актов Краснодарского края, в органах местного самоуправления муниципального образования в ходе реализации программ развития муниципальной службы могут проводиться эксперименты. Порядок, условия и сроки проведения экспериментов устанавливаются нормативными правовыми актами Краснодарского края и муниципальными правовыми актами.</w:t>
      </w:r>
    </w:p>
    <w:bookmarkEnd w:id="276"/>
    <w:p w:rsidR="00781812" w:rsidRPr="00382F00" w:rsidRDefault="00781812" w:rsidP="00382F00"/>
    <w:bookmarkEnd w:id="2"/>
    <w:p w:rsidR="00840E0F" w:rsidRPr="00382F00" w:rsidRDefault="00840E0F" w:rsidP="00382F00"/>
    <w:p w:rsidR="00FD4771" w:rsidRPr="00382F00" w:rsidRDefault="00FD4771" w:rsidP="00382F00"/>
    <w:p w:rsidR="00C520E4" w:rsidRPr="00382F00" w:rsidRDefault="00FD4771" w:rsidP="00382F00">
      <w:r w:rsidRPr="00382F00">
        <w:t xml:space="preserve">Главный специалист </w:t>
      </w:r>
    </w:p>
    <w:p w:rsidR="00FD4771" w:rsidRPr="00382F00" w:rsidRDefault="00FD4771" w:rsidP="00382F00">
      <w:r w:rsidRPr="00382F00">
        <w:t xml:space="preserve">администрации </w:t>
      </w:r>
    </w:p>
    <w:p w:rsidR="00FD4771" w:rsidRPr="00382F00" w:rsidRDefault="00FD4771" w:rsidP="00382F00">
      <w:proofErr w:type="spellStart"/>
      <w:r w:rsidRPr="00382F00">
        <w:t>Ванновского</w:t>
      </w:r>
      <w:proofErr w:type="spellEnd"/>
      <w:r w:rsidRPr="00382F00">
        <w:t xml:space="preserve"> сельского поселения </w:t>
      </w:r>
    </w:p>
    <w:p w:rsidR="00C520E4" w:rsidRPr="00382F00" w:rsidRDefault="00FD4771" w:rsidP="00382F00">
      <w:r w:rsidRPr="00382F00">
        <w:t>Тбилисского района</w:t>
      </w:r>
    </w:p>
    <w:p w:rsidR="00FD4771" w:rsidRPr="00382F00" w:rsidRDefault="00FD4771" w:rsidP="00382F00">
      <w:r w:rsidRPr="00382F00">
        <w:t>Е.Е. Сидоренко</w:t>
      </w:r>
    </w:p>
    <w:p w:rsidR="00FD4771" w:rsidRPr="00382F00" w:rsidRDefault="00FD4771" w:rsidP="00382F00"/>
    <w:sectPr w:rsidR="00FD4771" w:rsidRPr="00382F00" w:rsidSect="00FB4BED">
      <w:pgSz w:w="11907" w:h="16840" w:code="9"/>
      <w:pgMar w:top="1134" w:right="567"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5D" w:rsidRDefault="0009505D">
      <w:r>
        <w:separator/>
      </w:r>
    </w:p>
  </w:endnote>
  <w:endnote w:type="continuationSeparator" w:id="0">
    <w:p w:rsidR="0009505D" w:rsidRDefault="0009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5D" w:rsidRDefault="0009505D">
      <w:r>
        <w:separator/>
      </w:r>
    </w:p>
  </w:footnote>
  <w:footnote w:type="continuationSeparator" w:id="0">
    <w:p w:rsidR="0009505D" w:rsidRDefault="00095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D13"/>
    <w:multiLevelType w:val="hybridMultilevel"/>
    <w:tmpl w:val="5D3AF120"/>
    <w:lvl w:ilvl="0" w:tplc="2D36CB14">
      <w:start w:val="2"/>
      <w:numFmt w:val="upperRoman"/>
      <w:lvlText w:val="%1."/>
      <w:lvlJc w:val="left"/>
      <w:pPr>
        <w:ind w:left="3567" w:hanging="720"/>
      </w:pPr>
      <w:rPr>
        <w:rFonts w:cs="Times New Roman" w:hint="default"/>
      </w:rPr>
    </w:lvl>
    <w:lvl w:ilvl="1" w:tplc="04190019" w:tentative="1">
      <w:start w:val="1"/>
      <w:numFmt w:val="lowerLetter"/>
      <w:lvlText w:val="%2."/>
      <w:lvlJc w:val="left"/>
      <w:pPr>
        <w:ind w:left="3927" w:hanging="360"/>
      </w:pPr>
      <w:rPr>
        <w:rFonts w:cs="Times New Roman"/>
      </w:rPr>
    </w:lvl>
    <w:lvl w:ilvl="2" w:tplc="0419001B" w:tentative="1">
      <w:start w:val="1"/>
      <w:numFmt w:val="lowerRoman"/>
      <w:lvlText w:val="%3."/>
      <w:lvlJc w:val="right"/>
      <w:pPr>
        <w:ind w:left="4647" w:hanging="180"/>
      </w:pPr>
      <w:rPr>
        <w:rFonts w:cs="Times New Roman"/>
      </w:rPr>
    </w:lvl>
    <w:lvl w:ilvl="3" w:tplc="0419000F" w:tentative="1">
      <w:start w:val="1"/>
      <w:numFmt w:val="decimal"/>
      <w:lvlText w:val="%4."/>
      <w:lvlJc w:val="left"/>
      <w:pPr>
        <w:ind w:left="5367" w:hanging="360"/>
      </w:pPr>
      <w:rPr>
        <w:rFonts w:cs="Times New Roman"/>
      </w:rPr>
    </w:lvl>
    <w:lvl w:ilvl="4" w:tplc="04190019" w:tentative="1">
      <w:start w:val="1"/>
      <w:numFmt w:val="lowerLetter"/>
      <w:lvlText w:val="%5."/>
      <w:lvlJc w:val="left"/>
      <w:pPr>
        <w:ind w:left="6087" w:hanging="360"/>
      </w:pPr>
      <w:rPr>
        <w:rFonts w:cs="Times New Roman"/>
      </w:rPr>
    </w:lvl>
    <w:lvl w:ilvl="5" w:tplc="0419001B" w:tentative="1">
      <w:start w:val="1"/>
      <w:numFmt w:val="lowerRoman"/>
      <w:lvlText w:val="%6."/>
      <w:lvlJc w:val="right"/>
      <w:pPr>
        <w:ind w:left="6807" w:hanging="180"/>
      </w:pPr>
      <w:rPr>
        <w:rFonts w:cs="Times New Roman"/>
      </w:rPr>
    </w:lvl>
    <w:lvl w:ilvl="6" w:tplc="0419000F" w:tentative="1">
      <w:start w:val="1"/>
      <w:numFmt w:val="decimal"/>
      <w:lvlText w:val="%7."/>
      <w:lvlJc w:val="left"/>
      <w:pPr>
        <w:ind w:left="7527" w:hanging="360"/>
      </w:pPr>
      <w:rPr>
        <w:rFonts w:cs="Times New Roman"/>
      </w:rPr>
    </w:lvl>
    <w:lvl w:ilvl="7" w:tplc="04190019" w:tentative="1">
      <w:start w:val="1"/>
      <w:numFmt w:val="lowerLetter"/>
      <w:lvlText w:val="%8."/>
      <w:lvlJc w:val="left"/>
      <w:pPr>
        <w:ind w:left="8247" w:hanging="360"/>
      </w:pPr>
      <w:rPr>
        <w:rFonts w:cs="Times New Roman"/>
      </w:rPr>
    </w:lvl>
    <w:lvl w:ilvl="8" w:tplc="0419001B" w:tentative="1">
      <w:start w:val="1"/>
      <w:numFmt w:val="lowerRoman"/>
      <w:lvlText w:val="%9."/>
      <w:lvlJc w:val="right"/>
      <w:pPr>
        <w:ind w:left="8967" w:hanging="180"/>
      </w:pPr>
      <w:rPr>
        <w:rFonts w:cs="Times New Roman"/>
      </w:rPr>
    </w:lvl>
  </w:abstractNum>
  <w:abstractNum w:abstractNumId="1">
    <w:nsid w:val="15C2727A"/>
    <w:multiLevelType w:val="hybridMultilevel"/>
    <w:tmpl w:val="5DCE3E62"/>
    <w:lvl w:ilvl="0" w:tplc="75C2F6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56B28DA"/>
    <w:multiLevelType w:val="hybridMultilevel"/>
    <w:tmpl w:val="EABE0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C06333"/>
    <w:multiLevelType w:val="hybridMultilevel"/>
    <w:tmpl w:val="FC8E7C0C"/>
    <w:lvl w:ilvl="0" w:tplc="5034553A">
      <w:start w:val="1"/>
      <w:numFmt w:val="upperRoman"/>
      <w:lvlText w:val="%1."/>
      <w:lvlJc w:val="left"/>
      <w:pPr>
        <w:ind w:left="2847"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3F46BA"/>
    <w:multiLevelType w:val="multilevel"/>
    <w:tmpl w:val="13504052"/>
    <w:lvl w:ilvl="0">
      <w:start w:val="1"/>
      <w:numFmt w:val="decimal"/>
      <w:lvlText w:val="%1."/>
      <w:lvlJc w:val="left"/>
      <w:pPr>
        <w:ind w:left="3904" w:hanging="360"/>
      </w:pPr>
      <w:rPr>
        <w:rFonts w:cs="Times New Roman" w:hint="default"/>
        <w:b/>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4264" w:hanging="720"/>
      </w:pPr>
      <w:rPr>
        <w:rFonts w:cs="Times New Roman" w:hint="default"/>
      </w:rPr>
    </w:lvl>
    <w:lvl w:ilvl="3">
      <w:start w:val="1"/>
      <w:numFmt w:val="decimal"/>
      <w:isLgl/>
      <w:lvlText w:val="%1.%2.%3.%4."/>
      <w:lvlJc w:val="left"/>
      <w:pPr>
        <w:ind w:left="4624" w:hanging="1080"/>
      </w:pPr>
      <w:rPr>
        <w:rFonts w:cs="Times New Roman" w:hint="default"/>
      </w:rPr>
    </w:lvl>
    <w:lvl w:ilvl="4">
      <w:start w:val="1"/>
      <w:numFmt w:val="decimal"/>
      <w:isLgl/>
      <w:lvlText w:val="%1.%2.%3.%4.%5."/>
      <w:lvlJc w:val="left"/>
      <w:pPr>
        <w:ind w:left="4624" w:hanging="1080"/>
      </w:pPr>
      <w:rPr>
        <w:rFonts w:cs="Times New Roman" w:hint="default"/>
      </w:rPr>
    </w:lvl>
    <w:lvl w:ilvl="5">
      <w:start w:val="1"/>
      <w:numFmt w:val="decimal"/>
      <w:isLgl/>
      <w:lvlText w:val="%1.%2.%3.%4.%5.%6."/>
      <w:lvlJc w:val="left"/>
      <w:pPr>
        <w:ind w:left="4984"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344" w:hanging="1800"/>
      </w:pPr>
      <w:rPr>
        <w:rFonts w:cs="Times New Roman" w:hint="default"/>
      </w:rPr>
    </w:lvl>
    <w:lvl w:ilvl="8">
      <w:start w:val="1"/>
      <w:numFmt w:val="decimal"/>
      <w:isLgl/>
      <w:lvlText w:val="%1.%2.%3.%4.%5.%6.%7.%8.%9."/>
      <w:lvlJc w:val="left"/>
      <w:pPr>
        <w:ind w:left="5704" w:hanging="2160"/>
      </w:pPr>
      <w:rPr>
        <w:rFonts w:cs="Times New Roman" w:hint="default"/>
      </w:rPr>
    </w:lvl>
  </w:abstractNum>
  <w:abstractNum w:abstractNumId="5">
    <w:nsid w:val="579E21AD"/>
    <w:multiLevelType w:val="hybridMultilevel"/>
    <w:tmpl w:val="ED8C9AAE"/>
    <w:lvl w:ilvl="0" w:tplc="74E4DC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6777C0"/>
    <w:multiLevelType w:val="hybridMultilevel"/>
    <w:tmpl w:val="436E3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4F07108"/>
    <w:multiLevelType w:val="hybridMultilevel"/>
    <w:tmpl w:val="C90E9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6"/>
  </w:num>
  <w:num w:numId="3">
    <w:abstractNumId w:val="9"/>
  </w:num>
  <w:num w:numId="4">
    <w:abstractNumId w:val="2"/>
  </w:num>
  <w:num w:numId="5">
    <w:abstractNumId w:val="1"/>
  </w:num>
  <w:num w:numId="6">
    <w:abstractNumId w:val="4"/>
  </w:num>
  <w:num w:numId="7">
    <w:abstractNumId w:val="3"/>
  </w:num>
  <w:num w:numId="8">
    <w:abstractNumId w:val="0"/>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4CDD"/>
    <w:rsid w:val="00021381"/>
    <w:rsid w:val="0002732C"/>
    <w:rsid w:val="00027F6B"/>
    <w:rsid w:val="00032622"/>
    <w:rsid w:val="000915B8"/>
    <w:rsid w:val="0009505D"/>
    <w:rsid w:val="00151E4C"/>
    <w:rsid w:val="00173182"/>
    <w:rsid w:val="00186E51"/>
    <w:rsid w:val="001A4851"/>
    <w:rsid w:val="00221F3C"/>
    <w:rsid w:val="00237CC6"/>
    <w:rsid w:val="002661B1"/>
    <w:rsid w:val="00266E69"/>
    <w:rsid w:val="00275C46"/>
    <w:rsid w:val="002B7DE3"/>
    <w:rsid w:val="002D48AD"/>
    <w:rsid w:val="002D4AE0"/>
    <w:rsid w:val="00335A7B"/>
    <w:rsid w:val="003765FB"/>
    <w:rsid w:val="00382F00"/>
    <w:rsid w:val="003848D1"/>
    <w:rsid w:val="003B5BEE"/>
    <w:rsid w:val="00417286"/>
    <w:rsid w:val="00453C2A"/>
    <w:rsid w:val="004D2EAA"/>
    <w:rsid w:val="00503DF2"/>
    <w:rsid w:val="00544135"/>
    <w:rsid w:val="00552E86"/>
    <w:rsid w:val="0057760C"/>
    <w:rsid w:val="005D05CE"/>
    <w:rsid w:val="005D51F6"/>
    <w:rsid w:val="005F1D7A"/>
    <w:rsid w:val="006037CE"/>
    <w:rsid w:val="00662C38"/>
    <w:rsid w:val="00665B06"/>
    <w:rsid w:val="006A41DD"/>
    <w:rsid w:val="006E4654"/>
    <w:rsid w:val="00723F54"/>
    <w:rsid w:val="007347BF"/>
    <w:rsid w:val="00781812"/>
    <w:rsid w:val="00803B2D"/>
    <w:rsid w:val="00840E0F"/>
    <w:rsid w:val="00854AF4"/>
    <w:rsid w:val="008A1B6B"/>
    <w:rsid w:val="008E2600"/>
    <w:rsid w:val="008F32B2"/>
    <w:rsid w:val="00900099"/>
    <w:rsid w:val="00904178"/>
    <w:rsid w:val="0090624B"/>
    <w:rsid w:val="00920992"/>
    <w:rsid w:val="00941012"/>
    <w:rsid w:val="00945813"/>
    <w:rsid w:val="00951105"/>
    <w:rsid w:val="00983564"/>
    <w:rsid w:val="00993D1C"/>
    <w:rsid w:val="009A3161"/>
    <w:rsid w:val="009B5C21"/>
    <w:rsid w:val="00A14CDD"/>
    <w:rsid w:val="00A92115"/>
    <w:rsid w:val="00AB701A"/>
    <w:rsid w:val="00B07884"/>
    <w:rsid w:val="00B37650"/>
    <w:rsid w:val="00B72AFD"/>
    <w:rsid w:val="00B7549E"/>
    <w:rsid w:val="00B823EE"/>
    <w:rsid w:val="00BC4CE6"/>
    <w:rsid w:val="00BC7980"/>
    <w:rsid w:val="00BD7B2E"/>
    <w:rsid w:val="00BF2FD7"/>
    <w:rsid w:val="00BF441F"/>
    <w:rsid w:val="00C10138"/>
    <w:rsid w:val="00C520E4"/>
    <w:rsid w:val="00C716AC"/>
    <w:rsid w:val="00CA17D7"/>
    <w:rsid w:val="00CB5DD0"/>
    <w:rsid w:val="00CC734D"/>
    <w:rsid w:val="00CF01F8"/>
    <w:rsid w:val="00CF29E5"/>
    <w:rsid w:val="00D65016"/>
    <w:rsid w:val="00D81788"/>
    <w:rsid w:val="00DC5BE4"/>
    <w:rsid w:val="00DE6EA4"/>
    <w:rsid w:val="00E015A6"/>
    <w:rsid w:val="00E05596"/>
    <w:rsid w:val="00E265BF"/>
    <w:rsid w:val="00E457DF"/>
    <w:rsid w:val="00E471AA"/>
    <w:rsid w:val="00E8113C"/>
    <w:rsid w:val="00E86C99"/>
    <w:rsid w:val="00EC70B0"/>
    <w:rsid w:val="00F128C1"/>
    <w:rsid w:val="00F157CC"/>
    <w:rsid w:val="00F27C06"/>
    <w:rsid w:val="00F30780"/>
    <w:rsid w:val="00FA7E9C"/>
    <w:rsid w:val="00FB2906"/>
    <w:rsid w:val="00FB4BED"/>
    <w:rsid w:val="00FD4771"/>
    <w:rsid w:val="00FF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2F00"/>
    <w:pPr>
      <w:spacing w:after="0" w:line="240" w:lineRule="auto"/>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82F00"/>
    <w:pPr>
      <w:jc w:val="center"/>
      <w:outlineLvl w:val="0"/>
    </w:pPr>
    <w:rPr>
      <w:rFonts w:cs="Arial"/>
      <w:b/>
      <w:bCs/>
      <w:kern w:val="32"/>
      <w:sz w:val="32"/>
      <w:szCs w:val="32"/>
    </w:rPr>
  </w:style>
  <w:style w:type="paragraph" w:styleId="2">
    <w:name w:val="heading 2"/>
    <w:aliases w:val="!Разделы документа"/>
    <w:basedOn w:val="a"/>
    <w:link w:val="20"/>
    <w:qFormat/>
    <w:rsid w:val="00382F00"/>
    <w:pPr>
      <w:jc w:val="center"/>
      <w:outlineLvl w:val="1"/>
    </w:pPr>
    <w:rPr>
      <w:rFonts w:cs="Arial"/>
      <w:b/>
      <w:bCs/>
      <w:iCs/>
      <w:sz w:val="30"/>
      <w:szCs w:val="28"/>
    </w:rPr>
  </w:style>
  <w:style w:type="paragraph" w:styleId="3">
    <w:name w:val="heading 3"/>
    <w:aliases w:val="!Главы документа"/>
    <w:basedOn w:val="a"/>
    <w:link w:val="30"/>
    <w:qFormat/>
    <w:rsid w:val="00382F00"/>
    <w:pPr>
      <w:outlineLvl w:val="2"/>
    </w:pPr>
    <w:rPr>
      <w:rFonts w:cs="Arial"/>
      <w:b/>
      <w:bCs/>
      <w:sz w:val="28"/>
      <w:szCs w:val="26"/>
    </w:rPr>
  </w:style>
  <w:style w:type="paragraph" w:styleId="4">
    <w:name w:val="heading 4"/>
    <w:aliases w:val="!Параграфы/Статьи документа"/>
    <w:basedOn w:val="a"/>
    <w:link w:val="40"/>
    <w:qFormat/>
    <w:rsid w:val="00382F0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032622"/>
    <w:rPr>
      <w:rFonts w:ascii="Arial" w:eastAsia="Times New Roman" w:hAnsi="Arial" w:cs="Arial"/>
      <w:b/>
      <w:bCs/>
      <w:kern w:val="32"/>
      <w:sz w:val="32"/>
      <w:szCs w:val="32"/>
    </w:rPr>
  </w:style>
  <w:style w:type="character" w:customStyle="1" w:styleId="a3">
    <w:name w:val="Цветовое выделение"/>
    <w:uiPriority w:val="99"/>
    <w:rsid w:val="00032622"/>
    <w:rPr>
      <w:b/>
      <w:color w:val="26282F"/>
    </w:rPr>
  </w:style>
  <w:style w:type="character" w:customStyle="1" w:styleId="a4">
    <w:name w:val="Гипертекстовая ссылка"/>
    <w:basedOn w:val="a3"/>
    <w:uiPriority w:val="99"/>
    <w:rsid w:val="00032622"/>
    <w:rPr>
      <w:rFonts w:cs="Times New Roman"/>
      <w:b w:val="0"/>
      <w:color w:val="106BBE"/>
    </w:rPr>
  </w:style>
  <w:style w:type="paragraph" w:customStyle="1" w:styleId="a5">
    <w:name w:val="Текст (справка)"/>
    <w:basedOn w:val="a"/>
    <w:next w:val="a"/>
    <w:uiPriority w:val="99"/>
    <w:rsid w:val="00032622"/>
    <w:pPr>
      <w:ind w:left="170" w:right="170" w:firstLine="0"/>
      <w:jc w:val="left"/>
    </w:pPr>
  </w:style>
  <w:style w:type="paragraph" w:customStyle="1" w:styleId="a6">
    <w:name w:val="Комментарий"/>
    <w:basedOn w:val="a5"/>
    <w:next w:val="a"/>
    <w:uiPriority w:val="99"/>
    <w:rsid w:val="00032622"/>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032622"/>
    <w:rPr>
      <w:i/>
      <w:iCs/>
    </w:rPr>
  </w:style>
  <w:style w:type="paragraph" w:customStyle="1" w:styleId="a8">
    <w:name w:val="Текст информации об изменениях"/>
    <w:basedOn w:val="a"/>
    <w:next w:val="a"/>
    <w:uiPriority w:val="99"/>
    <w:rsid w:val="00032622"/>
    <w:rPr>
      <w:color w:val="353842"/>
      <w:sz w:val="20"/>
      <w:szCs w:val="20"/>
    </w:rPr>
  </w:style>
  <w:style w:type="paragraph" w:customStyle="1" w:styleId="a9">
    <w:name w:val="Информация об изменениях"/>
    <w:basedOn w:val="a8"/>
    <w:next w:val="a"/>
    <w:uiPriority w:val="99"/>
    <w:rsid w:val="00032622"/>
    <w:pPr>
      <w:spacing w:before="180"/>
      <w:ind w:left="360" w:right="360" w:firstLine="0"/>
    </w:pPr>
    <w:rPr>
      <w:shd w:val="clear" w:color="auto" w:fill="EAEFED"/>
    </w:rPr>
  </w:style>
  <w:style w:type="paragraph" w:customStyle="1" w:styleId="aa">
    <w:name w:val="Нормальный (таблица)"/>
    <w:basedOn w:val="a"/>
    <w:next w:val="a"/>
    <w:uiPriority w:val="99"/>
    <w:rsid w:val="00032622"/>
    <w:pPr>
      <w:ind w:firstLine="0"/>
    </w:pPr>
  </w:style>
  <w:style w:type="paragraph" w:customStyle="1" w:styleId="ab">
    <w:name w:val="Подзаголовок для информации об изменениях"/>
    <w:basedOn w:val="a8"/>
    <w:next w:val="a"/>
    <w:uiPriority w:val="99"/>
    <w:rsid w:val="00032622"/>
    <w:rPr>
      <w:b/>
      <w:bCs/>
    </w:rPr>
  </w:style>
  <w:style w:type="paragraph" w:customStyle="1" w:styleId="ac">
    <w:name w:val="Прижатый влево"/>
    <w:basedOn w:val="a"/>
    <w:next w:val="a"/>
    <w:uiPriority w:val="99"/>
    <w:rsid w:val="00032622"/>
    <w:pPr>
      <w:ind w:firstLine="0"/>
      <w:jc w:val="left"/>
    </w:pPr>
  </w:style>
  <w:style w:type="character" w:customStyle="1" w:styleId="ad">
    <w:name w:val="Цветовое выделение для Текст"/>
    <w:uiPriority w:val="99"/>
    <w:rsid w:val="00032622"/>
    <w:rPr>
      <w:rFonts w:ascii="Times New Roman CYR" w:hAnsi="Times New Roman CYR"/>
    </w:rPr>
  </w:style>
  <w:style w:type="paragraph" w:styleId="ae">
    <w:name w:val="header"/>
    <w:basedOn w:val="a"/>
    <w:link w:val="af"/>
    <w:uiPriority w:val="99"/>
    <w:unhideWhenUsed/>
    <w:rsid w:val="00032622"/>
    <w:pPr>
      <w:tabs>
        <w:tab w:val="center" w:pos="4677"/>
        <w:tab w:val="right" w:pos="9355"/>
      </w:tabs>
    </w:pPr>
  </w:style>
  <w:style w:type="character" w:customStyle="1" w:styleId="af">
    <w:name w:val="Верхний колонтитул Знак"/>
    <w:basedOn w:val="a0"/>
    <w:link w:val="ae"/>
    <w:uiPriority w:val="99"/>
    <w:locked/>
    <w:rsid w:val="00032622"/>
    <w:rPr>
      <w:rFonts w:ascii="Times New Roman CYR" w:hAnsi="Times New Roman CYR" w:cs="Times New Roman CYR"/>
      <w:sz w:val="24"/>
      <w:szCs w:val="24"/>
    </w:rPr>
  </w:style>
  <w:style w:type="paragraph" w:styleId="af0">
    <w:name w:val="footer"/>
    <w:basedOn w:val="a"/>
    <w:link w:val="af1"/>
    <w:uiPriority w:val="99"/>
    <w:unhideWhenUsed/>
    <w:rsid w:val="00032622"/>
    <w:pPr>
      <w:tabs>
        <w:tab w:val="center" w:pos="4677"/>
        <w:tab w:val="right" w:pos="9355"/>
      </w:tabs>
    </w:pPr>
  </w:style>
  <w:style w:type="character" w:customStyle="1" w:styleId="af1">
    <w:name w:val="Нижний колонтитул Знак"/>
    <w:basedOn w:val="a0"/>
    <w:link w:val="af0"/>
    <w:uiPriority w:val="99"/>
    <w:locked/>
    <w:rsid w:val="00032622"/>
    <w:rPr>
      <w:rFonts w:ascii="Times New Roman CYR" w:hAnsi="Times New Roman CYR" w:cs="Times New Roman CYR"/>
      <w:sz w:val="24"/>
      <w:szCs w:val="24"/>
    </w:rPr>
  </w:style>
  <w:style w:type="paragraph" w:styleId="af2">
    <w:name w:val="Balloon Text"/>
    <w:basedOn w:val="a"/>
    <w:link w:val="af3"/>
    <w:uiPriority w:val="99"/>
    <w:semiHidden/>
    <w:unhideWhenUsed/>
    <w:rsid w:val="00A14CDD"/>
    <w:rPr>
      <w:rFonts w:ascii="Tahoma" w:hAnsi="Tahoma" w:cs="Tahoma"/>
      <w:sz w:val="16"/>
      <w:szCs w:val="16"/>
    </w:rPr>
  </w:style>
  <w:style w:type="character" w:customStyle="1" w:styleId="af3">
    <w:name w:val="Текст выноски Знак"/>
    <w:basedOn w:val="a0"/>
    <w:link w:val="af2"/>
    <w:uiPriority w:val="99"/>
    <w:semiHidden/>
    <w:locked/>
    <w:rsid w:val="00A14CDD"/>
    <w:rPr>
      <w:rFonts w:ascii="Tahoma" w:hAnsi="Tahoma" w:cs="Tahoma"/>
      <w:sz w:val="16"/>
      <w:szCs w:val="16"/>
    </w:rPr>
  </w:style>
  <w:style w:type="character" w:customStyle="1" w:styleId="af4">
    <w:name w:val="Ãèïåðòåêñòîâàÿ ññûëêà"/>
    <w:rsid w:val="00B07884"/>
    <w:rPr>
      <w:b w:val="0"/>
      <w:bCs w:val="0"/>
      <w:color w:val="26282F"/>
    </w:rPr>
  </w:style>
  <w:style w:type="paragraph" w:customStyle="1" w:styleId="11">
    <w:name w:val="Без интервала1"/>
    <w:rsid w:val="00B07884"/>
    <w:pPr>
      <w:suppressAutoHyphens/>
      <w:spacing w:after="0" w:line="240" w:lineRule="auto"/>
    </w:pPr>
    <w:rPr>
      <w:rFonts w:ascii="Calibri" w:eastAsia="Times New Roman" w:hAnsi="Calibri"/>
      <w:lang w:eastAsia="ar-SA"/>
    </w:rPr>
  </w:style>
  <w:style w:type="paragraph" w:styleId="af5">
    <w:name w:val="No Spacing"/>
    <w:uiPriority w:val="1"/>
    <w:qFormat/>
    <w:rsid w:val="00B07884"/>
    <w:pPr>
      <w:suppressAutoHyphens/>
      <w:spacing w:after="0" w:line="240" w:lineRule="auto"/>
    </w:pPr>
    <w:rPr>
      <w:rFonts w:ascii="Calibri" w:eastAsia="Times New Roman" w:hAnsi="Calibri" w:cs="Calibri"/>
      <w:lang w:eastAsia="ar-SA"/>
    </w:rPr>
  </w:style>
  <w:style w:type="paragraph" w:customStyle="1" w:styleId="ConsPlusNormal">
    <w:name w:val="ConsPlusNormal"/>
    <w:rsid w:val="00840E0F"/>
    <w:pPr>
      <w:widowControl w:val="0"/>
      <w:autoSpaceDE w:val="0"/>
      <w:autoSpaceDN w:val="0"/>
      <w:adjustRightInd w:val="0"/>
      <w:spacing w:after="0" w:line="240" w:lineRule="auto"/>
    </w:pPr>
    <w:rPr>
      <w:rFonts w:ascii="Arial" w:hAnsi="Arial" w:cs="Arial"/>
      <w:sz w:val="20"/>
      <w:szCs w:val="20"/>
    </w:rPr>
  </w:style>
  <w:style w:type="character" w:styleId="af6">
    <w:name w:val="Hyperlink"/>
    <w:basedOn w:val="a0"/>
    <w:rsid w:val="00382F00"/>
    <w:rPr>
      <w:color w:val="0000FF"/>
      <w:u w:val="none"/>
    </w:rPr>
  </w:style>
  <w:style w:type="paragraph" w:styleId="af7">
    <w:name w:val="List Paragraph"/>
    <w:basedOn w:val="a"/>
    <w:uiPriority w:val="34"/>
    <w:qFormat/>
    <w:rsid w:val="006E4654"/>
    <w:pPr>
      <w:ind w:left="720"/>
      <w:contextualSpacing/>
    </w:pPr>
  </w:style>
  <w:style w:type="paragraph" w:customStyle="1" w:styleId="af8">
    <w:name w:val="Заголовок статьи"/>
    <w:basedOn w:val="a"/>
    <w:next w:val="a"/>
    <w:uiPriority w:val="99"/>
    <w:rsid w:val="00781812"/>
    <w:pPr>
      <w:ind w:left="1612" w:hanging="892"/>
    </w:pPr>
  </w:style>
  <w:style w:type="table" w:styleId="af9">
    <w:name w:val="Table Grid"/>
    <w:basedOn w:val="a1"/>
    <w:uiPriority w:val="59"/>
    <w:rsid w:val="00C5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382F00"/>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382F00"/>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382F00"/>
    <w:rPr>
      <w:rFonts w:ascii="Arial" w:eastAsia="Times New Roman" w:hAnsi="Arial"/>
      <w:b/>
      <w:bCs/>
      <w:sz w:val="26"/>
      <w:szCs w:val="28"/>
    </w:rPr>
  </w:style>
  <w:style w:type="character" w:styleId="HTML">
    <w:name w:val="HTML Variable"/>
    <w:aliases w:val="!Ссылки в документе"/>
    <w:basedOn w:val="a0"/>
    <w:rsid w:val="00382F00"/>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382F00"/>
    <w:rPr>
      <w:rFonts w:ascii="Courier" w:hAnsi="Courier"/>
      <w:sz w:val="22"/>
      <w:szCs w:val="20"/>
    </w:rPr>
  </w:style>
  <w:style w:type="character" w:customStyle="1" w:styleId="afb">
    <w:name w:val="Текст примечания Знак"/>
    <w:aliases w:val="!Равноширинный текст документа Знак"/>
    <w:basedOn w:val="a0"/>
    <w:link w:val="afa"/>
    <w:semiHidden/>
    <w:rsid w:val="00382F00"/>
    <w:rPr>
      <w:rFonts w:ascii="Courier" w:eastAsia="Times New Roman" w:hAnsi="Courier"/>
      <w:szCs w:val="20"/>
    </w:rPr>
  </w:style>
  <w:style w:type="paragraph" w:customStyle="1" w:styleId="Title">
    <w:name w:val="Title!Название НПА"/>
    <w:basedOn w:val="a"/>
    <w:rsid w:val="00382F00"/>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Balloon Text"/>
    <w:basedOn w:val="a"/>
    <w:link w:val="af3"/>
    <w:uiPriority w:val="99"/>
    <w:semiHidden/>
    <w:unhideWhenUsed/>
    <w:rsid w:val="00A14CDD"/>
    <w:rPr>
      <w:rFonts w:ascii="Tahoma" w:hAnsi="Tahoma" w:cs="Tahoma"/>
      <w:sz w:val="16"/>
      <w:szCs w:val="16"/>
    </w:rPr>
  </w:style>
  <w:style w:type="character" w:customStyle="1" w:styleId="af3">
    <w:name w:val="Текст выноски Знак"/>
    <w:basedOn w:val="a0"/>
    <w:link w:val="af2"/>
    <w:uiPriority w:val="99"/>
    <w:semiHidden/>
    <w:locked/>
    <w:rsid w:val="00A14CDD"/>
    <w:rPr>
      <w:rFonts w:ascii="Tahoma" w:hAnsi="Tahoma" w:cs="Tahoma"/>
      <w:sz w:val="16"/>
      <w:szCs w:val="16"/>
    </w:rPr>
  </w:style>
  <w:style w:type="character" w:customStyle="1" w:styleId="af4">
    <w:name w:val="Ãèïåðòåêñòîâàÿ ññûëêà"/>
    <w:rsid w:val="00B07884"/>
    <w:rPr>
      <w:b w:val="0"/>
      <w:bCs w:val="0"/>
      <w:color w:val="26282F"/>
    </w:rPr>
  </w:style>
  <w:style w:type="paragraph" w:customStyle="1" w:styleId="11">
    <w:name w:val="Без интервала1"/>
    <w:rsid w:val="00B07884"/>
    <w:pPr>
      <w:suppressAutoHyphens/>
      <w:spacing w:after="0" w:line="240" w:lineRule="auto"/>
    </w:pPr>
    <w:rPr>
      <w:rFonts w:ascii="Calibri" w:eastAsia="Times New Roman" w:hAnsi="Calibri"/>
      <w:lang w:eastAsia="ar-SA"/>
    </w:rPr>
  </w:style>
  <w:style w:type="paragraph" w:styleId="af5">
    <w:name w:val="No Spacing"/>
    <w:uiPriority w:val="1"/>
    <w:qFormat/>
    <w:rsid w:val="00B07884"/>
    <w:pPr>
      <w:suppressAutoHyphens/>
      <w:spacing w:after="0" w:line="240" w:lineRule="auto"/>
    </w:pPr>
    <w:rPr>
      <w:rFonts w:ascii="Calibri" w:eastAsia="Times New Roman" w:hAnsi="Calibri" w:cs="Calibri"/>
      <w:lang w:eastAsia="ar-SA"/>
    </w:rPr>
  </w:style>
  <w:style w:type="paragraph" w:customStyle="1" w:styleId="ConsPlusNormal">
    <w:name w:val="ConsPlusNormal"/>
    <w:rsid w:val="00840E0F"/>
    <w:pPr>
      <w:widowControl w:val="0"/>
      <w:autoSpaceDE w:val="0"/>
      <w:autoSpaceDN w:val="0"/>
      <w:adjustRightInd w:val="0"/>
      <w:spacing w:after="0" w:line="240" w:lineRule="auto"/>
    </w:pPr>
    <w:rPr>
      <w:rFonts w:ascii="Arial" w:hAnsi="Arial" w:cs="Arial"/>
      <w:sz w:val="20"/>
      <w:szCs w:val="20"/>
    </w:rPr>
  </w:style>
  <w:style w:type="character" w:styleId="af6">
    <w:name w:val="Hyperlink"/>
    <w:basedOn w:val="a0"/>
    <w:uiPriority w:val="99"/>
    <w:unhideWhenUsed/>
    <w:rsid w:val="006E4654"/>
    <w:rPr>
      <w:color w:val="0000FF" w:themeColor="hyperlink"/>
      <w:u w:val="single"/>
    </w:rPr>
  </w:style>
  <w:style w:type="paragraph" w:styleId="af7">
    <w:name w:val="List Paragraph"/>
    <w:basedOn w:val="a"/>
    <w:uiPriority w:val="34"/>
    <w:qFormat/>
    <w:rsid w:val="006E4654"/>
    <w:pPr>
      <w:ind w:left="720"/>
      <w:contextualSpacing/>
    </w:pPr>
  </w:style>
  <w:style w:type="paragraph" w:customStyle="1" w:styleId="af8">
    <w:name w:val="Заголовок статьи"/>
    <w:basedOn w:val="a"/>
    <w:next w:val="a"/>
    <w:uiPriority w:val="99"/>
    <w:rsid w:val="00781812"/>
    <w:pPr>
      <w:ind w:left="1612" w:hanging="8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14</TotalTime>
  <Pages>1</Pages>
  <Words>12520</Words>
  <Characters>71366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14</cp:revision>
  <cp:lastPrinted>2020-12-28T06:51:00Z</cp:lastPrinted>
  <dcterms:created xsi:type="dcterms:W3CDTF">2020-12-28T06:51:00Z</dcterms:created>
  <dcterms:modified xsi:type="dcterms:W3CDTF">2021-01-18T10:24:00Z</dcterms:modified>
</cp:coreProperties>
</file>