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9A" w:rsidRPr="0061634C" w:rsidRDefault="00324D9A" w:rsidP="0061634C">
      <w:pPr>
        <w:ind w:firstLine="0"/>
        <w:jc w:val="center"/>
        <w:rPr>
          <w:rFonts w:eastAsia="SimSun" w:cs="Arial"/>
        </w:rPr>
      </w:pPr>
    </w:p>
    <w:p w:rsidR="00317FDD" w:rsidRPr="0061634C" w:rsidRDefault="00317FDD" w:rsidP="0061634C">
      <w:pPr>
        <w:ind w:firstLine="0"/>
        <w:jc w:val="center"/>
        <w:rPr>
          <w:rFonts w:cs="Arial"/>
        </w:rPr>
      </w:pPr>
      <w:r w:rsidRPr="0061634C">
        <w:rPr>
          <w:rFonts w:eastAsia="SimSun" w:cs="Arial"/>
        </w:rPr>
        <w:t>КРАСНОДАРСКИЙ</w:t>
      </w:r>
      <w:r w:rsidR="00324D9A" w:rsidRPr="0061634C">
        <w:rPr>
          <w:rFonts w:eastAsia="SimSun" w:cs="Arial"/>
        </w:rPr>
        <w:t xml:space="preserve"> </w:t>
      </w:r>
      <w:r w:rsidRPr="0061634C">
        <w:rPr>
          <w:rFonts w:eastAsia="SimSun" w:cs="Arial"/>
        </w:rPr>
        <w:t>КРАЙ</w:t>
      </w:r>
    </w:p>
    <w:p w:rsidR="00317FDD" w:rsidRPr="0061634C" w:rsidRDefault="00317FDD" w:rsidP="0061634C">
      <w:pPr>
        <w:ind w:firstLine="0"/>
        <w:jc w:val="center"/>
        <w:rPr>
          <w:rFonts w:eastAsia="SimSun" w:cs="Arial"/>
        </w:rPr>
      </w:pPr>
      <w:r w:rsidRPr="0061634C">
        <w:rPr>
          <w:rFonts w:eastAsia="SimSun" w:cs="Arial"/>
        </w:rPr>
        <w:t>ТБИЛИССКИЙ</w:t>
      </w:r>
      <w:r w:rsidR="00324D9A" w:rsidRPr="0061634C">
        <w:rPr>
          <w:rFonts w:eastAsia="SimSun" w:cs="Arial"/>
        </w:rPr>
        <w:t xml:space="preserve"> </w:t>
      </w:r>
      <w:r w:rsidRPr="0061634C">
        <w:rPr>
          <w:rFonts w:eastAsia="SimSun" w:cs="Arial"/>
        </w:rPr>
        <w:t>РАЙОН</w:t>
      </w:r>
    </w:p>
    <w:p w:rsidR="00317FDD" w:rsidRPr="0061634C" w:rsidRDefault="00317FDD" w:rsidP="0061634C">
      <w:pPr>
        <w:ind w:firstLine="0"/>
        <w:jc w:val="center"/>
        <w:rPr>
          <w:rFonts w:eastAsia="SimSun" w:cs="Arial"/>
        </w:rPr>
      </w:pPr>
      <w:r w:rsidRPr="0061634C">
        <w:rPr>
          <w:rFonts w:eastAsia="SimSun" w:cs="Arial"/>
        </w:rPr>
        <w:t>АДМИНИСТРАЦИЯ</w:t>
      </w:r>
      <w:r w:rsidR="00324D9A" w:rsidRPr="0061634C">
        <w:rPr>
          <w:rFonts w:eastAsia="SimSun" w:cs="Arial"/>
        </w:rPr>
        <w:t xml:space="preserve"> </w:t>
      </w:r>
      <w:r w:rsidRPr="0061634C">
        <w:rPr>
          <w:rFonts w:eastAsia="SimSun" w:cs="Arial"/>
        </w:rPr>
        <w:t>НОВОВЛАДИМИРОВСКОГО</w:t>
      </w:r>
      <w:r w:rsidR="00324D9A" w:rsidRPr="0061634C">
        <w:rPr>
          <w:rFonts w:eastAsia="SimSun" w:cs="Arial"/>
        </w:rPr>
        <w:t xml:space="preserve"> </w:t>
      </w:r>
      <w:r w:rsidRPr="0061634C">
        <w:rPr>
          <w:rFonts w:eastAsia="SimSun" w:cs="Arial"/>
        </w:rPr>
        <w:t>СЕЛЬСКОГО</w:t>
      </w:r>
      <w:r w:rsidR="00324D9A" w:rsidRPr="0061634C">
        <w:rPr>
          <w:rFonts w:eastAsia="SimSun" w:cs="Arial"/>
        </w:rPr>
        <w:t xml:space="preserve"> </w:t>
      </w:r>
      <w:r w:rsidRPr="0061634C">
        <w:rPr>
          <w:rFonts w:eastAsia="SimSun" w:cs="Arial"/>
        </w:rPr>
        <w:t>ПОСЕЛЕНИЯ</w:t>
      </w:r>
    </w:p>
    <w:p w:rsidR="00317FDD" w:rsidRPr="0061634C" w:rsidRDefault="00317FDD" w:rsidP="0061634C">
      <w:pPr>
        <w:ind w:firstLine="0"/>
        <w:jc w:val="center"/>
        <w:rPr>
          <w:rFonts w:eastAsia="SimSun" w:cs="Arial"/>
        </w:rPr>
      </w:pPr>
      <w:r w:rsidRPr="0061634C">
        <w:rPr>
          <w:rFonts w:eastAsia="SimSun" w:cs="Arial"/>
        </w:rPr>
        <w:t>ТБИЛИССКОГО</w:t>
      </w:r>
      <w:r w:rsidR="00324D9A" w:rsidRPr="0061634C">
        <w:rPr>
          <w:rFonts w:eastAsia="SimSun" w:cs="Arial"/>
        </w:rPr>
        <w:t xml:space="preserve"> </w:t>
      </w:r>
      <w:r w:rsidRPr="0061634C">
        <w:rPr>
          <w:rFonts w:eastAsia="SimSun" w:cs="Arial"/>
        </w:rPr>
        <w:t>РАЙОНА</w:t>
      </w:r>
    </w:p>
    <w:p w:rsidR="00317FDD" w:rsidRPr="0061634C" w:rsidRDefault="00317FDD" w:rsidP="0061634C">
      <w:pPr>
        <w:ind w:firstLine="0"/>
        <w:jc w:val="center"/>
        <w:rPr>
          <w:rFonts w:eastAsia="SimSun" w:cs="Arial"/>
        </w:rPr>
      </w:pPr>
    </w:p>
    <w:p w:rsidR="00317FDD" w:rsidRPr="0061634C" w:rsidRDefault="00317FDD" w:rsidP="0061634C">
      <w:pPr>
        <w:ind w:firstLine="0"/>
        <w:jc w:val="center"/>
        <w:rPr>
          <w:rFonts w:eastAsia="SimSun" w:cs="Arial"/>
        </w:rPr>
      </w:pPr>
      <w:r w:rsidRPr="0061634C">
        <w:rPr>
          <w:rFonts w:eastAsia="SimSun" w:cs="Arial"/>
        </w:rPr>
        <w:t>ПОСТАНОВЛЕНИЕ</w:t>
      </w:r>
    </w:p>
    <w:p w:rsidR="00324D9A" w:rsidRPr="0061634C" w:rsidRDefault="00324D9A" w:rsidP="0061634C">
      <w:pPr>
        <w:ind w:firstLine="0"/>
        <w:jc w:val="center"/>
        <w:rPr>
          <w:rFonts w:eastAsia="SimSun" w:cs="Arial"/>
        </w:rPr>
      </w:pPr>
    </w:p>
    <w:p w:rsidR="00317FDD" w:rsidRPr="0061634C" w:rsidRDefault="00193187" w:rsidP="00193187">
      <w:pPr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 w:rsidR="0061634C">
        <w:rPr>
          <w:rFonts w:cs="Arial"/>
        </w:rPr>
        <w:tab/>
      </w:r>
      <w:r w:rsidR="0061634C">
        <w:rPr>
          <w:rFonts w:cs="Arial"/>
        </w:rPr>
        <w:tab/>
      </w:r>
      <w:r w:rsidR="0061634C">
        <w:rPr>
          <w:rFonts w:cs="Arial"/>
        </w:rPr>
        <w:tab/>
      </w:r>
      <w:r w:rsidR="00317FDD" w:rsidRPr="0061634C">
        <w:rPr>
          <w:rFonts w:eastAsia="SimSun" w:cs="Arial"/>
        </w:rPr>
        <w:t>ст.</w:t>
      </w:r>
      <w:r w:rsidR="00324D9A" w:rsidRPr="0061634C">
        <w:rPr>
          <w:rFonts w:eastAsia="SimSun" w:cs="Arial"/>
        </w:rPr>
        <w:t xml:space="preserve"> </w:t>
      </w:r>
      <w:proofErr w:type="spellStart"/>
      <w:r w:rsidR="00317FDD" w:rsidRPr="0061634C">
        <w:rPr>
          <w:rFonts w:eastAsia="SimSun" w:cs="Arial"/>
        </w:rPr>
        <w:t>Нововладимировская</w:t>
      </w:r>
      <w:proofErr w:type="spellEnd"/>
    </w:p>
    <w:bookmarkEnd w:id="0"/>
    <w:p w:rsidR="00317FDD" w:rsidRPr="0061634C" w:rsidRDefault="00317FDD" w:rsidP="0061634C">
      <w:pPr>
        <w:ind w:firstLine="0"/>
        <w:jc w:val="center"/>
        <w:rPr>
          <w:rFonts w:cs="Arial"/>
        </w:rPr>
      </w:pPr>
    </w:p>
    <w:p w:rsidR="000F75F2" w:rsidRPr="0061634C" w:rsidRDefault="000F75F2" w:rsidP="0061634C">
      <w:pPr>
        <w:ind w:firstLine="0"/>
        <w:jc w:val="center"/>
        <w:rPr>
          <w:rFonts w:cs="Arial"/>
          <w:b/>
          <w:sz w:val="32"/>
          <w:szCs w:val="32"/>
        </w:rPr>
      </w:pPr>
      <w:r w:rsidRPr="0061634C">
        <w:rPr>
          <w:rFonts w:cs="Arial"/>
          <w:b/>
          <w:sz w:val="32"/>
          <w:szCs w:val="32"/>
        </w:rPr>
        <w:t>Об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определении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мест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для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выгула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домашних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животных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на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территории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proofErr w:type="spellStart"/>
      <w:r w:rsidR="00EE1CB3" w:rsidRPr="0061634C">
        <w:rPr>
          <w:rFonts w:cs="Arial"/>
          <w:b/>
          <w:sz w:val="32"/>
          <w:szCs w:val="32"/>
        </w:rPr>
        <w:t>Нововладимировского</w:t>
      </w:r>
      <w:proofErr w:type="spellEnd"/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сельского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поселения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="00EE1CB3" w:rsidRPr="0061634C">
        <w:rPr>
          <w:rFonts w:cs="Arial"/>
          <w:b/>
          <w:sz w:val="32"/>
          <w:szCs w:val="32"/>
        </w:rPr>
        <w:t>Тбилисского</w:t>
      </w:r>
      <w:r w:rsidR="00324D9A" w:rsidRPr="0061634C">
        <w:rPr>
          <w:rFonts w:cs="Arial"/>
          <w:b/>
          <w:sz w:val="32"/>
          <w:szCs w:val="32"/>
        </w:rPr>
        <w:t xml:space="preserve"> </w:t>
      </w:r>
      <w:r w:rsidRPr="0061634C">
        <w:rPr>
          <w:rFonts w:cs="Arial"/>
          <w:b/>
          <w:sz w:val="32"/>
          <w:szCs w:val="32"/>
        </w:rPr>
        <w:t>района</w:t>
      </w:r>
    </w:p>
    <w:p w:rsidR="000F75F2" w:rsidRDefault="000F75F2" w:rsidP="0061634C">
      <w:pPr>
        <w:ind w:firstLine="0"/>
        <w:jc w:val="center"/>
        <w:rPr>
          <w:rFonts w:cs="Arial"/>
        </w:rPr>
      </w:pPr>
    </w:p>
    <w:p w:rsidR="0078429C" w:rsidRPr="0061634C" w:rsidRDefault="0078429C" w:rsidP="0061634C">
      <w:pPr>
        <w:ind w:firstLine="0"/>
        <w:jc w:val="center"/>
        <w:rPr>
          <w:rFonts w:cs="Arial"/>
        </w:rPr>
      </w:pPr>
    </w:p>
    <w:p w:rsidR="000F75F2" w:rsidRPr="0061634C" w:rsidRDefault="000F75F2" w:rsidP="0061634C">
      <w:proofErr w:type="gramStart"/>
      <w:r w:rsidRPr="0061634C">
        <w:t>В</w:t>
      </w:r>
      <w:r w:rsidR="00324D9A" w:rsidRPr="0061634C">
        <w:t xml:space="preserve"> </w:t>
      </w:r>
      <w:r w:rsidRPr="0061634C">
        <w:t>целях</w:t>
      </w:r>
      <w:r w:rsidR="00324D9A" w:rsidRPr="0061634C">
        <w:t xml:space="preserve"> </w:t>
      </w:r>
      <w:r w:rsidRPr="0061634C">
        <w:t>регулирования</w:t>
      </w:r>
      <w:r w:rsidR="00324D9A" w:rsidRPr="0061634C">
        <w:t xml:space="preserve"> </w:t>
      </w:r>
      <w:r w:rsidRPr="0061634C">
        <w:t>вопросов</w:t>
      </w:r>
      <w:r w:rsidR="00324D9A" w:rsidRPr="0061634C">
        <w:t xml:space="preserve"> </w:t>
      </w:r>
      <w:r w:rsidRPr="0061634C">
        <w:t>в</w:t>
      </w:r>
      <w:r w:rsidR="00324D9A" w:rsidRPr="0061634C">
        <w:t xml:space="preserve"> </w:t>
      </w:r>
      <w:r w:rsidRPr="0061634C">
        <w:t>сфере</w:t>
      </w:r>
      <w:r w:rsidR="00324D9A" w:rsidRPr="0061634C">
        <w:t xml:space="preserve"> </w:t>
      </w:r>
      <w:r w:rsidRPr="0061634C">
        <w:t>благоустройства</w:t>
      </w:r>
      <w:r w:rsidR="00324D9A" w:rsidRPr="0061634C">
        <w:t xml:space="preserve"> </w:t>
      </w:r>
      <w:r w:rsidRPr="0061634C">
        <w:t>территории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Pr="0061634C">
        <w:t>сельского</w:t>
      </w:r>
      <w:r w:rsidR="00324D9A" w:rsidRPr="0061634C">
        <w:t xml:space="preserve"> </w:t>
      </w:r>
      <w:r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Pr="0061634C">
        <w:t>района</w:t>
      </w:r>
      <w:r w:rsidR="00324D9A" w:rsidRPr="0061634C">
        <w:t xml:space="preserve"> </w:t>
      </w:r>
      <w:r w:rsidRPr="0061634C">
        <w:t>в</w:t>
      </w:r>
      <w:r w:rsidR="00324D9A" w:rsidRPr="0061634C">
        <w:t xml:space="preserve"> </w:t>
      </w:r>
      <w:r w:rsidRPr="0061634C">
        <w:t>части</w:t>
      </w:r>
      <w:r w:rsidR="00324D9A" w:rsidRPr="0061634C">
        <w:t xml:space="preserve"> </w:t>
      </w:r>
      <w:r w:rsidRPr="0061634C">
        <w:t>содержания</w:t>
      </w:r>
      <w:r w:rsidR="00324D9A" w:rsidRPr="0061634C">
        <w:t xml:space="preserve"> </w:t>
      </w:r>
      <w:r w:rsidRPr="0061634C">
        <w:t>домашних</w:t>
      </w:r>
      <w:r w:rsidR="00324D9A" w:rsidRPr="0061634C">
        <w:t xml:space="preserve"> </w:t>
      </w:r>
      <w:r w:rsidRPr="0061634C">
        <w:t>животных</w:t>
      </w:r>
      <w:r w:rsidR="00324D9A" w:rsidRPr="0061634C">
        <w:t xml:space="preserve"> </w:t>
      </w:r>
      <w:r w:rsidRPr="0061634C">
        <w:t>и</w:t>
      </w:r>
      <w:r w:rsidR="00324D9A" w:rsidRPr="0061634C">
        <w:t xml:space="preserve"> </w:t>
      </w:r>
      <w:r w:rsidRPr="0061634C">
        <w:t>повышения</w:t>
      </w:r>
      <w:r w:rsidR="00324D9A" w:rsidRPr="0061634C">
        <w:t xml:space="preserve"> </w:t>
      </w:r>
      <w:r w:rsidRPr="0061634C">
        <w:t>комфортности</w:t>
      </w:r>
      <w:r w:rsidR="00324D9A" w:rsidRPr="0061634C">
        <w:t xml:space="preserve"> </w:t>
      </w:r>
      <w:r w:rsidRPr="0061634C">
        <w:t>условий</w:t>
      </w:r>
      <w:r w:rsidR="00324D9A" w:rsidRPr="0061634C">
        <w:t xml:space="preserve"> </w:t>
      </w:r>
      <w:r w:rsidRPr="0061634C">
        <w:t>проживания</w:t>
      </w:r>
      <w:r w:rsidR="00324D9A" w:rsidRPr="0061634C">
        <w:t xml:space="preserve"> </w:t>
      </w:r>
      <w:r w:rsidRPr="0061634C">
        <w:t>граждан,</w:t>
      </w:r>
      <w:r w:rsidR="00324D9A" w:rsidRPr="0061634C">
        <w:t xml:space="preserve"> </w:t>
      </w:r>
      <w:r w:rsidRPr="0061634C">
        <w:t>в</w:t>
      </w:r>
      <w:r w:rsidR="00324D9A" w:rsidRPr="0061634C">
        <w:t xml:space="preserve"> </w:t>
      </w:r>
      <w:r w:rsidRPr="0061634C">
        <w:t>соответствии</w:t>
      </w:r>
      <w:r w:rsidR="00324D9A" w:rsidRPr="0061634C">
        <w:t xml:space="preserve"> </w:t>
      </w:r>
      <w:r w:rsidRPr="0061634C">
        <w:t>со</w:t>
      </w:r>
      <w:r w:rsidR="00324D9A" w:rsidRPr="0061634C">
        <w:t xml:space="preserve"> </w:t>
      </w:r>
      <w:r w:rsidRPr="0061634C">
        <w:t>статьей</w:t>
      </w:r>
      <w:r w:rsidR="00324D9A" w:rsidRPr="0061634C">
        <w:t xml:space="preserve"> </w:t>
      </w:r>
      <w:r w:rsidRPr="0061634C">
        <w:t>8</w:t>
      </w:r>
      <w:r w:rsidR="00324D9A" w:rsidRPr="0061634C">
        <w:t xml:space="preserve"> </w:t>
      </w:r>
      <w:r w:rsidRPr="0061634C">
        <w:t>Федерального</w:t>
      </w:r>
      <w:r w:rsidR="00324D9A" w:rsidRPr="0061634C">
        <w:t xml:space="preserve"> </w:t>
      </w:r>
      <w:r w:rsidRPr="0061634C">
        <w:t>закона</w:t>
      </w:r>
      <w:r w:rsidR="00324D9A" w:rsidRPr="0061634C">
        <w:t xml:space="preserve"> </w:t>
      </w:r>
      <w:r w:rsidR="00EE1CB3" w:rsidRPr="0061634C">
        <w:t>от</w:t>
      </w:r>
      <w:r w:rsidR="00324D9A" w:rsidRPr="0061634C">
        <w:t xml:space="preserve"> </w:t>
      </w:r>
      <w:r w:rsidR="00EE1CB3" w:rsidRPr="0061634C">
        <w:t>27</w:t>
      </w:r>
      <w:r w:rsidR="00324D9A" w:rsidRPr="0061634C">
        <w:t xml:space="preserve"> </w:t>
      </w:r>
      <w:r w:rsidR="00EE1CB3" w:rsidRPr="0061634C">
        <w:t>декабря</w:t>
      </w:r>
      <w:r w:rsidR="00324D9A" w:rsidRPr="0061634C">
        <w:t xml:space="preserve"> </w:t>
      </w:r>
      <w:r w:rsidR="00EE1CB3" w:rsidRPr="0061634C">
        <w:t>2018</w:t>
      </w:r>
      <w:r w:rsidR="00324D9A" w:rsidRPr="0061634C">
        <w:t xml:space="preserve"> </w:t>
      </w:r>
      <w:r w:rsidR="00EE1CB3" w:rsidRPr="0061634C">
        <w:t>года</w:t>
      </w:r>
      <w:r w:rsidR="00324D9A" w:rsidRPr="0061634C">
        <w:t xml:space="preserve"> </w:t>
      </w:r>
      <w:r w:rsidRPr="0061634C">
        <w:t>№</w:t>
      </w:r>
      <w:r w:rsidR="00324D9A" w:rsidRPr="0061634C">
        <w:t xml:space="preserve"> </w:t>
      </w:r>
      <w:r w:rsidRPr="0061634C">
        <w:t>498-ФЗ</w:t>
      </w:r>
      <w:r w:rsidR="00324D9A" w:rsidRPr="0061634C">
        <w:t xml:space="preserve"> </w:t>
      </w:r>
      <w:r w:rsidRPr="0061634C">
        <w:t>«Об</w:t>
      </w:r>
      <w:r w:rsidR="00324D9A" w:rsidRPr="0061634C">
        <w:t xml:space="preserve"> </w:t>
      </w:r>
      <w:r w:rsidRPr="0061634C">
        <w:t>ответственном</w:t>
      </w:r>
      <w:r w:rsidR="00324D9A" w:rsidRPr="0061634C">
        <w:t xml:space="preserve"> </w:t>
      </w:r>
      <w:r w:rsidRPr="0061634C">
        <w:t>обращении</w:t>
      </w:r>
      <w:r w:rsidR="00324D9A" w:rsidRPr="0061634C">
        <w:t xml:space="preserve"> </w:t>
      </w:r>
      <w:r w:rsidRPr="0061634C">
        <w:t>с</w:t>
      </w:r>
      <w:r w:rsidR="00324D9A" w:rsidRPr="0061634C">
        <w:t xml:space="preserve"> </w:t>
      </w:r>
      <w:r w:rsidRPr="0061634C">
        <w:t>животными</w:t>
      </w:r>
      <w:r w:rsidR="00324D9A" w:rsidRPr="0061634C">
        <w:t xml:space="preserve"> </w:t>
      </w:r>
      <w:r w:rsidRPr="0061634C">
        <w:t>и</w:t>
      </w:r>
      <w:r w:rsidR="00324D9A" w:rsidRPr="0061634C">
        <w:t xml:space="preserve"> </w:t>
      </w:r>
      <w:r w:rsidRPr="0061634C">
        <w:t>о</w:t>
      </w:r>
      <w:r w:rsidR="00324D9A" w:rsidRPr="0061634C">
        <w:t xml:space="preserve"> </w:t>
      </w:r>
      <w:r w:rsidRPr="0061634C">
        <w:t>внесении</w:t>
      </w:r>
      <w:r w:rsidR="00324D9A" w:rsidRPr="0061634C">
        <w:t xml:space="preserve"> </w:t>
      </w:r>
      <w:r w:rsidRPr="0061634C">
        <w:t>изменений</w:t>
      </w:r>
      <w:r w:rsidR="00324D9A" w:rsidRPr="0061634C">
        <w:t xml:space="preserve"> </w:t>
      </w:r>
      <w:r w:rsidRPr="0061634C">
        <w:t>в</w:t>
      </w:r>
      <w:r w:rsidR="00324D9A" w:rsidRPr="0061634C">
        <w:t xml:space="preserve"> </w:t>
      </w:r>
      <w:r w:rsidRPr="0061634C">
        <w:t>отдельные</w:t>
      </w:r>
      <w:r w:rsidR="00324D9A" w:rsidRPr="0061634C">
        <w:t xml:space="preserve"> </w:t>
      </w:r>
      <w:r w:rsidRPr="0061634C">
        <w:t>законодательные</w:t>
      </w:r>
      <w:r w:rsidR="00324D9A" w:rsidRPr="0061634C">
        <w:t xml:space="preserve"> </w:t>
      </w:r>
      <w:r w:rsidRPr="0061634C">
        <w:t>акты</w:t>
      </w:r>
      <w:r w:rsidR="00324D9A" w:rsidRPr="0061634C">
        <w:t xml:space="preserve"> </w:t>
      </w:r>
      <w:r w:rsidRPr="0061634C">
        <w:t>Российской</w:t>
      </w:r>
      <w:r w:rsidR="00324D9A" w:rsidRPr="0061634C">
        <w:t xml:space="preserve"> </w:t>
      </w:r>
      <w:r w:rsidRPr="0061634C">
        <w:t>Федерации»,</w:t>
      </w:r>
      <w:r w:rsidR="00324D9A" w:rsidRPr="0061634C">
        <w:t xml:space="preserve"> </w:t>
      </w:r>
      <w:r w:rsidRPr="0061634C">
        <w:t>Правил</w:t>
      </w:r>
      <w:r w:rsidR="00EE1CB3" w:rsidRPr="0061634C">
        <w:t>ами</w:t>
      </w:r>
      <w:r w:rsidR="00324D9A" w:rsidRPr="0061634C">
        <w:t xml:space="preserve"> </w:t>
      </w:r>
      <w:r w:rsidRPr="0061634C">
        <w:t>благоустройства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="00EE1CB3" w:rsidRPr="0061634C">
        <w:t>сельского</w:t>
      </w:r>
      <w:r w:rsidR="00324D9A" w:rsidRPr="0061634C">
        <w:t xml:space="preserve"> </w:t>
      </w:r>
      <w:r w:rsidR="00EE1CB3"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="00EE1CB3" w:rsidRPr="0061634C">
        <w:t>района</w:t>
      </w:r>
      <w:r w:rsidR="00CE46F3" w:rsidRPr="0061634C">
        <w:t>,</w:t>
      </w:r>
      <w:r w:rsidR="00324D9A" w:rsidRPr="0061634C">
        <w:t xml:space="preserve"> </w:t>
      </w:r>
      <w:r w:rsidR="00CE46F3" w:rsidRPr="0061634C">
        <w:t>руководствуясь</w:t>
      </w:r>
      <w:proofErr w:type="gramEnd"/>
      <w:r w:rsidR="00324D9A" w:rsidRPr="0061634C">
        <w:t xml:space="preserve"> </w:t>
      </w:r>
      <w:r w:rsidR="00CE46F3" w:rsidRPr="0061634C">
        <w:t>статьями</w:t>
      </w:r>
      <w:r w:rsidR="00324D9A" w:rsidRPr="0061634C">
        <w:t xml:space="preserve"> </w:t>
      </w:r>
      <w:r w:rsidR="00CE46F3" w:rsidRPr="0061634C">
        <w:t>31</w:t>
      </w:r>
      <w:r w:rsidR="00324D9A" w:rsidRPr="0061634C">
        <w:t xml:space="preserve"> </w:t>
      </w:r>
      <w:r w:rsidR="00EE1CB3" w:rsidRPr="0061634C">
        <w:t>Устава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="00EE1CB3" w:rsidRPr="0061634C">
        <w:t>сельского</w:t>
      </w:r>
      <w:r w:rsidR="00324D9A" w:rsidRPr="0061634C">
        <w:t xml:space="preserve"> </w:t>
      </w:r>
      <w:r w:rsidR="00EE1CB3"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Pr="0061634C">
        <w:t>района,</w:t>
      </w:r>
      <w:r w:rsidR="00324D9A" w:rsidRPr="0061634C">
        <w:t xml:space="preserve"> </w:t>
      </w:r>
      <w:r w:rsidRPr="0061634C">
        <w:t>постановляю:</w:t>
      </w:r>
    </w:p>
    <w:p w:rsidR="000F75F2" w:rsidRPr="0061634C" w:rsidRDefault="000F75F2" w:rsidP="0061634C">
      <w:r w:rsidRPr="0061634C">
        <w:t>1.</w:t>
      </w:r>
      <w:r w:rsidR="00324D9A" w:rsidRPr="0061634C">
        <w:t xml:space="preserve"> </w:t>
      </w:r>
      <w:r w:rsidRPr="0061634C">
        <w:t>Утвердить</w:t>
      </w:r>
      <w:r w:rsidR="00324D9A" w:rsidRPr="0061634C">
        <w:t xml:space="preserve"> </w:t>
      </w:r>
      <w:r w:rsidRPr="0061634C">
        <w:t>Перечень</w:t>
      </w:r>
      <w:r w:rsidR="00324D9A" w:rsidRPr="0061634C">
        <w:t xml:space="preserve"> </w:t>
      </w:r>
      <w:r w:rsidRPr="0061634C">
        <w:t>мест</w:t>
      </w:r>
      <w:r w:rsidR="00324D9A" w:rsidRPr="0061634C">
        <w:t xml:space="preserve"> </w:t>
      </w:r>
      <w:r w:rsidRPr="0061634C">
        <w:t>для</w:t>
      </w:r>
      <w:r w:rsidR="00324D9A" w:rsidRPr="0061634C">
        <w:t xml:space="preserve"> </w:t>
      </w:r>
      <w:r w:rsidRPr="0061634C">
        <w:t>выгула</w:t>
      </w:r>
      <w:r w:rsidR="00324D9A" w:rsidRPr="0061634C">
        <w:t xml:space="preserve"> </w:t>
      </w:r>
      <w:r w:rsidRPr="0061634C">
        <w:t>домашних</w:t>
      </w:r>
      <w:r w:rsidR="00324D9A" w:rsidRPr="0061634C">
        <w:t xml:space="preserve"> </w:t>
      </w:r>
      <w:r w:rsidRPr="0061634C">
        <w:t>животных</w:t>
      </w:r>
      <w:r w:rsidR="00324D9A" w:rsidRPr="0061634C">
        <w:t xml:space="preserve"> </w:t>
      </w:r>
      <w:r w:rsidRPr="0061634C">
        <w:t>на</w:t>
      </w:r>
      <w:r w:rsidR="00324D9A" w:rsidRPr="0061634C">
        <w:t xml:space="preserve"> </w:t>
      </w:r>
      <w:r w:rsidRPr="0061634C">
        <w:t>территории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Pr="0061634C">
        <w:t>сельского</w:t>
      </w:r>
      <w:r w:rsidR="00324D9A" w:rsidRPr="0061634C">
        <w:t xml:space="preserve"> </w:t>
      </w:r>
      <w:r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Pr="0061634C">
        <w:t>района</w:t>
      </w:r>
      <w:r w:rsidR="00324D9A" w:rsidRPr="0061634C">
        <w:t xml:space="preserve"> </w:t>
      </w:r>
      <w:r w:rsidRPr="0061634C">
        <w:t>согласно</w:t>
      </w:r>
      <w:r w:rsidR="00324D9A" w:rsidRPr="0061634C">
        <w:t xml:space="preserve"> </w:t>
      </w:r>
      <w:r w:rsidRPr="0061634C">
        <w:t>приложению.</w:t>
      </w:r>
    </w:p>
    <w:p w:rsidR="00EE1CB3" w:rsidRPr="0061634C" w:rsidRDefault="000F75F2" w:rsidP="0061634C">
      <w:r w:rsidRPr="0061634C">
        <w:t>2.</w:t>
      </w:r>
      <w:r w:rsidR="00324D9A" w:rsidRPr="0061634C">
        <w:t xml:space="preserve"> </w:t>
      </w:r>
      <w:r w:rsidR="00CE46F3" w:rsidRPr="0061634C">
        <w:t>Инженеру,</w:t>
      </w:r>
      <w:r w:rsidR="00324D9A" w:rsidRPr="0061634C">
        <w:t xml:space="preserve"> </w:t>
      </w:r>
      <w:r w:rsidR="00CE46F3" w:rsidRPr="0061634C">
        <w:t>землеустроителю</w:t>
      </w:r>
      <w:r w:rsidR="00324D9A" w:rsidRPr="0061634C">
        <w:t xml:space="preserve"> </w:t>
      </w:r>
      <w:r w:rsidRPr="0061634C">
        <w:t>администрации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Pr="0061634C">
        <w:t>сельского</w:t>
      </w:r>
      <w:r w:rsidR="00324D9A" w:rsidRPr="0061634C">
        <w:t xml:space="preserve"> </w:t>
      </w:r>
      <w:r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="00CE46F3" w:rsidRPr="0061634C">
        <w:t>района</w:t>
      </w:r>
      <w:r w:rsidR="00324D9A" w:rsidRPr="0061634C">
        <w:t xml:space="preserve"> </w:t>
      </w:r>
      <w:r w:rsidR="00CE46F3" w:rsidRPr="0061634C">
        <w:t>(Сторожков)</w:t>
      </w:r>
      <w:r w:rsidR="00324D9A" w:rsidRPr="0061634C">
        <w:t xml:space="preserve"> </w:t>
      </w:r>
      <w:r w:rsidR="00EE1CB3" w:rsidRPr="0061634C">
        <w:t>обеспечить</w:t>
      </w:r>
      <w:r w:rsidR="00324D9A" w:rsidRPr="0061634C">
        <w:t xml:space="preserve"> </w:t>
      </w:r>
      <w:r w:rsidR="00EE1CB3" w:rsidRPr="0061634C">
        <w:t>опубликование</w:t>
      </w:r>
      <w:r w:rsidR="00324D9A" w:rsidRPr="0061634C">
        <w:t xml:space="preserve"> </w:t>
      </w:r>
      <w:r w:rsidR="00EE1CB3" w:rsidRPr="0061634C">
        <w:t>настоящего</w:t>
      </w:r>
      <w:r w:rsidR="00324D9A" w:rsidRPr="0061634C">
        <w:t xml:space="preserve"> </w:t>
      </w:r>
      <w:r w:rsidR="00EE1CB3" w:rsidRPr="0061634C">
        <w:t>постановления</w:t>
      </w:r>
      <w:r w:rsidR="00324D9A" w:rsidRPr="0061634C">
        <w:t xml:space="preserve"> </w:t>
      </w:r>
      <w:r w:rsidR="00EE1CB3" w:rsidRPr="0061634C">
        <w:t>в</w:t>
      </w:r>
      <w:r w:rsidR="00324D9A" w:rsidRPr="0061634C">
        <w:t xml:space="preserve"> </w:t>
      </w:r>
      <w:r w:rsidR="00EE1CB3" w:rsidRPr="0061634C">
        <w:t>сетевом</w:t>
      </w:r>
      <w:r w:rsidR="00324D9A" w:rsidRPr="0061634C">
        <w:t xml:space="preserve"> </w:t>
      </w:r>
      <w:r w:rsidR="00EE1CB3" w:rsidRPr="0061634C">
        <w:t>издании</w:t>
      </w:r>
      <w:r w:rsidR="00324D9A" w:rsidRPr="0061634C">
        <w:t xml:space="preserve"> </w:t>
      </w:r>
      <w:r w:rsidR="00EE1CB3" w:rsidRPr="0061634C">
        <w:t>«Информационный</w:t>
      </w:r>
      <w:r w:rsidR="00324D9A" w:rsidRPr="0061634C">
        <w:t xml:space="preserve"> </w:t>
      </w:r>
      <w:r w:rsidR="00EE1CB3" w:rsidRPr="0061634C">
        <w:t>портал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="00EE1CB3" w:rsidRPr="0061634C">
        <w:t>района»,</w:t>
      </w:r>
      <w:r w:rsidR="00324D9A" w:rsidRPr="0061634C">
        <w:t xml:space="preserve"> </w:t>
      </w:r>
      <w:r w:rsidR="00EE1CB3" w:rsidRPr="0061634C">
        <w:t>а</w:t>
      </w:r>
      <w:r w:rsidR="00324D9A" w:rsidRPr="0061634C">
        <w:t xml:space="preserve"> </w:t>
      </w:r>
      <w:r w:rsidR="00EE1CB3" w:rsidRPr="0061634C">
        <w:t>также</w:t>
      </w:r>
      <w:r w:rsidR="00324D9A" w:rsidRPr="0061634C">
        <w:t xml:space="preserve"> </w:t>
      </w:r>
      <w:r w:rsidR="00EE1CB3" w:rsidRPr="0061634C">
        <w:t>на</w:t>
      </w:r>
      <w:r w:rsidR="00324D9A" w:rsidRPr="0061634C">
        <w:t xml:space="preserve"> </w:t>
      </w:r>
      <w:r w:rsidR="00EE1CB3" w:rsidRPr="0061634C">
        <w:t>официальном</w:t>
      </w:r>
      <w:r w:rsidR="00324D9A" w:rsidRPr="0061634C">
        <w:t xml:space="preserve"> </w:t>
      </w:r>
      <w:r w:rsidR="00EE1CB3" w:rsidRPr="0061634C">
        <w:t>сайте</w:t>
      </w:r>
      <w:r w:rsidR="00324D9A" w:rsidRPr="0061634C">
        <w:t xml:space="preserve"> </w:t>
      </w:r>
      <w:r w:rsidR="00EE1CB3" w:rsidRPr="0061634C">
        <w:t>администрации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="00EE1CB3" w:rsidRPr="0061634C">
        <w:t>сельского</w:t>
      </w:r>
      <w:r w:rsidR="00324D9A" w:rsidRPr="0061634C">
        <w:t xml:space="preserve"> </w:t>
      </w:r>
      <w:r w:rsidR="00EE1CB3"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="00EE1CB3" w:rsidRPr="0061634C">
        <w:t>района</w:t>
      </w:r>
      <w:r w:rsidR="00324D9A" w:rsidRPr="0061634C">
        <w:t xml:space="preserve"> </w:t>
      </w:r>
      <w:r w:rsidR="00EE1CB3" w:rsidRPr="0061634C">
        <w:t>в</w:t>
      </w:r>
      <w:r w:rsidR="00324D9A" w:rsidRPr="0061634C">
        <w:t xml:space="preserve"> </w:t>
      </w:r>
      <w:r w:rsidR="00EE1CB3" w:rsidRPr="0061634C">
        <w:t>информационно-телекоммуникационной</w:t>
      </w:r>
      <w:r w:rsidR="00324D9A" w:rsidRPr="0061634C">
        <w:t xml:space="preserve"> </w:t>
      </w:r>
      <w:r w:rsidR="00EE1CB3" w:rsidRPr="0061634C">
        <w:t>сети</w:t>
      </w:r>
      <w:r w:rsidR="00324D9A" w:rsidRPr="0061634C">
        <w:t xml:space="preserve"> </w:t>
      </w:r>
      <w:r w:rsidR="00EE1CB3" w:rsidRPr="0061634C">
        <w:t>«Интернет».</w:t>
      </w:r>
    </w:p>
    <w:p w:rsidR="000F75F2" w:rsidRPr="0061634C" w:rsidRDefault="000F75F2" w:rsidP="0061634C">
      <w:r w:rsidRPr="0061634C">
        <w:t>3.</w:t>
      </w:r>
      <w:r w:rsidR="00324D9A" w:rsidRPr="0061634C">
        <w:t xml:space="preserve"> </w:t>
      </w:r>
      <w:proofErr w:type="gramStart"/>
      <w:r w:rsidRPr="0061634C">
        <w:t>Контроль</w:t>
      </w:r>
      <w:r w:rsidR="00324D9A" w:rsidRPr="0061634C">
        <w:t xml:space="preserve"> </w:t>
      </w:r>
      <w:r w:rsidRPr="0061634C">
        <w:t>за</w:t>
      </w:r>
      <w:proofErr w:type="gramEnd"/>
      <w:r w:rsidR="00324D9A" w:rsidRPr="0061634C">
        <w:t xml:space="preserve"> </w:t>
      </w:r>
      <w:r w:rsidRPr="0061634C">
        <w:t>выполнением</w:t>
      </w:r>
      <w:r w:rsidR="00324D9A" w:rsidRPr="0061634C">
        <w:t xml:space="preserve"> </w:t>
      </w:r>
      <w:r w:rsidRPr="0061634C">
        <w:t>настоя</w:t>
      </w:r>
      <w:r w:rsidR="00EE1CB3" w:rsidRPr="0061634C">
        <w:t>щего</w:t>
      </w:r>
      <w:r w:rsidR="00324D9A" w:rsidRPr="0061634C">
        <w:t xml:space="preserve"> </w:t>
      </w:r>
      <w:r w:rsidR="00EE1CB3" w:rsidRPr="0061634C">
        <w:t>постановления</w:t>
      </w:r>
      <w:r w:rsidR="00324D9A" w:rsidRPr="0061634C">
        <w:t xml:space="preserve"> </w:t>
      </w:r>
      <w:r w:rsidR="00EE1CB3" w:rsidRPr="0061634C">
        <w:t>оставляю</w:t>
      </w:r>
      <w:r w:rsidR="00324D9A" w:rsidRPr="0061634C">
        <w:t xml:space="preserve"> </w:t>
      </w:r>
      <w:r w:rsidR="00EE1CB3" w:rsidRPr="0061634C">
        <w:t>за</w:t>
      </w:r>
      <w:r w:rsidR="00324D9A" w:rsidRPr="0061634C">
        <w:t xml:space="preserve"> </w:t>
      </w:r>
      <w:r w:rsidR="00EE1CB3" w:rsidRPr="0061634C">
        <w:t>собой.</w:t>
      </w:r>
    </w:p>
    <w:p w:rsidR="000F75F2" w:rsidRPr="0061634C" w:rsidRDefault="000F75F2" w:rsidP="0061634C">
      <w:r w:rsidRPr="0061634C">
        <w:t>4.</w:t>
      </w:r>
      <w:r w:rsidR="00324D9A" w:rsidRPr="0061634C">
        <w:t xml:space="preserve"> </w:t>
      </w:r>
      <w:r w:rsidRPr="0061634C">
        <w:t>Постановление</w:t>
      </w:r>
      <w:r w:rsidR="00324D9A" w:rsidRPr="0061634C">
        <w:t xml:space="preserve"> </w:t>
      </w:r>
      <w:r w:rsidRPr="0061634C">
        <w:t>вступает</w:t>
      </w:r>
      <w:r w:rsidR="00324D9A" w:rsidRPr="0061634C">
        <w:t xml:space="preserve"> </w:t>
      </w:r>
      <w:r w:rsidRPr="0061634C">
        <w:t>в</w:t>
      </w:r>
      <w:r w:rsidR="00324D9A" w:rsidRPr="0061634C">
        <w:t xml:space="preserve"> </w:t>
      </w:r>
      <w:r w:rsidRPr="0061634C">
        <w:t>силу</w:t>
      </w:r>
      <w:r w:rsidR="00324D9A" w:rsidRPr="0061634C">
        <w:t xml:space="preserve"> </w:t>
      </w:r>
      <w:r w:rsidR="00EE1CB3" w:rsidRPr="0061634C">
        <w:t>со</w:t>
      </w:r>
      <w:r w:rsidR="00324D9A" w:rsidRPr="0061634C">
        <w:t xml:space="preserve"> </w:t>
      </w:r>
      <w:r w:rsidR="00EE1CB3" w:rsidRPr="0061634C">
        <w:t>дня</w:t>
      </w:r>
      <w:r w:rsidR="00324D9A" w:rsidRPr="0061634C">
        <w:t xml:space="preserve"> </w:t>
      </w:r>
      <w:r w:rsidR="00EE1CB3" w:rsidRPr="0061634C">
        <w:t>его</w:t>
      </w:r>
      <w:r w:rsidR="00324D9A" w:rsidRPr="0061634C">
        <w:t xml:space="preserve"> </w:t>
      </w:r>
      <w:r w:rsidR="00EE1CB3" w:rsidRPr="0061634C">
        <w:t>официального</w:t>
      </w:r>
      <w:r w:rsidR="00324D9A" w:rsidRPr="0061634C">
        <w:t xml:space="preserve"> </w:t>
      </w:r>
      <w:r w:rsidR="00EE1CB3" w:rsidRPr="0061634C">
        <w:t>опубликования</w:t>
      </w:r>
      <w:r w:rsidRPr="0061634C">
        <w:t>.</w:t>
      </w:r>
    </w:p>
    <w:p w:rsidR="00317FDD" w:rsidRPr="0061634C" w:rsidRDefault="00317FDD" w:rsidP="0061634C"/>
    <w:p w:rsidR="00324D9A" w:rsidRPr="0061634C" w:rsidRDefault="00324D9A" w:rsidP="0061634C"/>
    <w:p w:rsidR="00324D9A" w:rsidRPr="0061634C" w:rsidRDefault="00324D9A" w:rsidP="0061634C"/>
    <w:p w:rsidR="0061634C" w:rsidRDefault="00317FDD" w:rsidP="0061634C">
      <w:r w:rsidRPr="0061634C">
        <w:t>Глава</w:t>
      </w:r>
      <w:r w:rsidR="00324D9A" w:rsidRPr="0061634C">
        <w:t xml:space="preserve"> </w:t>
      </w:r>
    </w:p>
    <w:p w:rsidR="0061634C" w:rsidRDefault="00317FDD" w:rsidP="0061634C">
      <w:proofErr w:type="spellStart"/>
      <w:r w:rsidRPr="0061634C">
        <w:t>Нововладимировского</w:t>
      </w:r>
      <w:proofErr w:type="spellEnd"/>
      <w:r w:rsidR="00324D9A" w:rsidRPr="0061634C">
        <w:t xml:space="preserve"> </w:t>
      </w:r>
      <w:r w:rsidRPr="0061634C">
        <w:t>сельского</w:t>
      </w:r>
      <w:r w:rsidR="00324D9A" w:rsidRPr="0061634C">
        <w:t xml:space="preserve"> </w:t>
      </w:r>
      <w:r w:rsidRPr="0061634C">
        <w:t>поселения</w:t>
      </w:r>
      <w:r w:rsidR="00324D9A" w:rsidRPr="0061634C">
        <w:t xml:space="preserve"> </w:t>
      </w:r>
    </w:p>
    <w:p w:rsidR="00317FDD" w:rsidRPr="0061634C" w:rsidRDefault="00317FDD" w:rsidP="0061634C">
      <w:r w:rsidRPr="0061634C">
        <w:t>Тбилисского</w:t>
      </w:r>
      <w:r w:rsidR="00324D9A" w:rsidRPr="0061634C">
        <w:t xml:space="preserve"> </w:t>
      </w:r>
      <w:r w:rsidRPr="0061634C">
        <w:t>района</w:t>
      </w:r>
    </w:p>
    <w:p w:rsidR="00317FDD" w:rsidRPr="0061634C" w:rsidRDefault="00317FDD" w:rsidP="0061634C">
      <w:r w:rsidRPr="0061634C">
        <w:t>В.В.</w:t>
      </w:r>
      <w:r w:rsidR="00324D9A" w:rsidRPr="0061634C">
        <w:t xml:space="preserve"> </w:t>
      </w:r>
      <w:proofErr w:type="spellStart"/>
      <w:r w:rsidRPr="0061634C">
        <w:t>Диков</w:t>
      </w:r>
      <w:proofErr w:type="spellEnd"/>
    </w:p>
    <w:p w:rsidR="00317FDD" w:rsidRPr="0061634C" w:rsidRDefault="00317FDD" w:rsidP="0061634C"/>
    <w:p w:rsidR="00317FDD" w:rsidRPr="0061634C" w:rsidRDefault="00317FDD" w:rsidP="0061634C"/>
    <w:p w:rsidR="00317FDD" w:rsidRPr="0061634C" w:rsidRDefault="00317FDD" w:rsidP="0061634C"/>
    <w:p w:rsidR="00324D9A" w:rsidRPr="0061634C" w:rsidRDefault="00324D9A" w:rsidP="0061634C">
      <w:r w:rsidRPr="0061634C">
        <w:t xml:space="preserve">ПРИЛОЖЕНИЕ </w:t>
      </w:r>
    </w:p>
    <w:p w:rsidR="00324D9A" w:rsidRPr="0061634C" w:rsidRDefault="00324D9A" w:rsidP="0061634C">
      <w:r w:rsidRPr="0061634C">
        <w:t>к постановлению администрации</w:t>
      </w:r>
    </w:p>
    <w:p w:rsidR="00324D9A" w:rsidRPr="0061634C" w:rsidRDefault="00324D9A" w:rsidP="0061634C">
      <w:proofErr w:type="spellStart"/>
      <w:r w:rsidRPr="0061634C">
        <w:t>Нововладимировского</w:t>
      </w:r>
      <w:proofErr w:type="spellEnd"/>
      <w:r w:rsidRPr="0061634C">
        <w:t xml:space="preserve"> сельского поселения </w:t>
      </w:r>
    </w:p>
    <w:p w:rsidR="00324D9A" w:rsidRPr="0061634C" w:rsidRDefault="00324D9A" w:rsidP="0061634C">
      <w:r w:rsidRPr="0061634C">
        <w:t>Тбилисского района</w:t>
      </w:r>
    </w:p>
    <w:p w:rsidR="00324D9A" w:rsidRPr="0061634C" w:rsidRDefault="00324D9A" w:rsidP="0061634C">
      <w:r w:rsidRPr="0061634C">
        <w:t xml:space="preserve">от </w:t>
      </w:r>
      <w:r w:rsidR="00193187">
        <w:t>_________________</w:t>
      </w:r>
    </w:p>
    <w:p w:rsidR="00324D9A" w:rsidRPr="0061634C" w:rsidRDefault="00324D9A" w:rsidP="0061634C"/>
    <w:p w:rsidR="000F75F2" w:rsidRPr="0061634C" w:rsidRDefault="000F75F2" w:rsidP="0061634C"/>
    <w:p w:rsidR="000F75F2" w:rsidRPr="0061634C" w:rsidRDefault="000F75F2" w:rsidP="0061634C">
      <w:pPr>
        <w:ind w:firstLine="0"/>
        <w:jc w:val="center"/>
        <w:rPr>
          <w:rFonts w:cs="Arial"/>
          <w:b/>
        </w:rPr>
      </w:pPr>
      <w:r w:rsidRPr="0061634C">
        <w:rPr>
          <w:rFonts w:cs="Arial"/>
          <w:b/>
        </w:rPr>
        <w:t>ПЕРЕЧЕНЬ</w:t>
      </w:r>
    </w:p>
    <w:p w:rsidR="000F75F2" w:rsidRPr="0061634C" w:rsidRDefault="000F75F2" w:rsidP="0061634C">
      <w:pPr>
        <w:ind w:firstLine="0"/>
        <w:jc w:val="center"/>
        <w:rPr>
          <w:rFonts w:cs="Arial"/>
          <w:b/>
        </w:rPr>
      </w:pPr>
      <w:r w:rsidRPr="0061634C">
        <w:rPr>
          <w:rFonts w:cs="Arial"/>
          <w:b/>
        </w:rPr>
        <w:t>мест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для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выгула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домашних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животных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на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территории</w:t>
      </w:r>
      <w:r w:rsidR="00324D9A" w:rsidRPr="0061634C">
        <w:rPr>
          <w:rFonts w:cs="Arial"/>
          <w:b/>
        </w:rPr>
        <w:t xml:space="preserve"> </w:t>
      </w:r>
      <w:proofErr w:type="spellStart"/>
      <w:r w:rsidR="00EE1CB3" w:rsidRPr="0061634C">
        <w:rPr>
          <w:rFonts w:cs="Arial"/>
          <w:b/>
        </w:rPr>
        <w:t>Нововладимировского</w:t>
      </w:r>
      <w:proofErr w:type="spellEnd"/>
      <w:r w:rsidR="00324D9A" w:rsidRPr="0061634C">
        <w:rPr>
          <w:rFonts w:cs="Arial"/>
          <w:b/>
        </w:rPr>
        <w:t xml:space="preserve"> </w:t>
      </w:r>
      <w:r w:rsidR="00EE1CB3" w:rsidRPr="0061634C">
        <w:rPr>
          <w:rFonts w:cs="Arial"/>
          <w:b/>
        </w:rPr>
        <w:t>сельского</w:t>
      </w:r>
      <w:r w:rsidR="00324D9A" w:rsidRPr="0061634C">
        <w:rPr>
          <w:rFonts w:cs="Arial"/>
          <w:b/>
        </w:rPr>
        <w:t xml:space="preserve"> </w:t>
      </w:r>
      <w:r w:rsidR="00EE1CB3" w:rsidRPr="0061634C">
        <w:rPr>
          <w:rFonts w:cs="Arial"/>
          <w:b/>
        </w:rPr>
        <w:t>поселения</w:t>
      </w:r>
      <w:r w:rsidR="00324D9A" w:rsidRPr="0061634C">
        <w:rPr>
          <w:rFonts w:cs="Arial"/>
          <w:b/>
        </w:rPr>
        <w:t xml:space="preserve"> </w:t>
      </w:r>
      <w:r w:rsidR="00EE1CB3" w:rsidRPr="0061634C">
        <w:rPr>
          <w:rFonts w:cs="Arial"/>
          <w:b/>
        </w:rPr>
        <w:t>Тбилисского</w:t>
      </w:r>
      <w:r w:rsidR="00324D9A" w:rsidRPr="0061634C">
        <w:rPr>
          <w:rFonts w:cs="Arial"/>
          <w:b/>
        </w:rPr>
        <w:t xml:space="preserve"> </w:t>
      </w:r>
      <w:r w:rsidRPr="0061634C">
        <w:rPr>
          <w:rFonts w:cs="Arial"/>
          <w:b/>
        </w:rPr>
        <w:t>района</w:t>
      </w:r>
    </w:p>
    <w:p w:rsidR="000F75F2" w:rsidRPr="0061634C" w:rsidRDefault="000F75F2" w:rsidP="0061634C"/>
    <w:p w:rsidR="000F75F2" w:rsidRPr="0061634C" w:rsidRDefault="000F75F2" w:rsidP="0061634C">
      <w:r w:rsidRPr="0061634C">
        <w:t>1)</w:t>
      </w:r>
      <w:r w:rsidR="00324D9A" w:rsidRPr="0061634C">
        <w:t xml:space="preserve"> </w:t>
      </w:r>
      <w:r w:rsidRPr="0061634C">
        <w:t>земельные</w:t>
      </w:r>
      <w:r w:rsidR="00324D9A" w:rsidRPr="0061634C">
        <w:t xml:space="preserve"> </w:t>
      </w:r>
      <w:r w:rsidRPr="0061634C">
        <w:t>участки,</w:t>
      </w:r>
      <w:r w:rsidR="00324D9A" w:rsidRPr="0061634C">
        <w:t xml:space="preserve"> </w:t>
      </w:r>
      <w:r w:rsidRPr="0061634C">
        <w:t>находящиеся</w:t>
      </w:r>
      <w:r w:rsidR="00324D9A" w:rsidRPr="0061634C">
        <w:t xml:space="preserve"> </w:t>
      </w:r>
      <w:r w:rsidRPr="0061634C">
        <w:t>в</w:t>
      </w:r>
      <w:r w:rsidR="00324D9A" w:rsidRPr="0061634C">
        <w:t xml:space="preserve"> </w:t>
      </w:r>
      <w:r w:rsidRPr="0061634C">
        <w:t>пользовании</w:t>
      </w:r>
      <w:r w:rsidR="00324D9A" w:rsidRPr="0061634C">
        <w:t xml:space="preserve"> </w:t>
      </w:r>
      <w:r w:rsidRPr="0061634C">
        <w:t>или</w:t>
      </w:r>
      <w:r w:rsidR="00324D9A" w:rsidRPr="0061634C">
        <w:t xml:space="preserve"> </w:t>
      </w:r>
      <w:r w:rsidRPr="0061634C">
        <w:t>собственности</w:t>
      </w:r>
      <w:r w:rsidR="00324D9A" w:rsidRPr="0061634C">
        <w:t xml:space="preserve"> </w:t>
      </w:r>
      <w:r w:rsidRPr="0061634C">
        <w:t>владельца</w:t>
      </w:r>
      <w:r w:rsidR="00324D9A" w:rsidRPr="0061634C">
        <w:t xml:space="preserve"> </w:t>
      </w:r>
      <w:r w:rsidR="00EE1CB3" w:rsidRPr="0061634C">
        <w:t>домашнего</w:t>
      </w:r>
      <w:r w:rsidR="00324D9A" w:rsidRPr="0061634C">
        <w:t xml:space="preserve"> </w:t>
      </w:r>
      <w:r w:rsidR="00EE1CB3" w:rsidRPr="0061634C">
        <w:t>животного</w:t>
      </w:r>
      <w:r w:rsidRPr="0061634C">
        <w:t>;</w:t>
      </w:r>
    </w:p>
    <w:p w:rsidR="000F75F2" w:rsidRPr="0061634C" w:rsidRDefault="000F75F2" w:rsidP="0061634C">
      <w:r w:rsidRPr="0061634C">
        <w:t>2)</w:t>
      </w:r>
      <w:r w:rsidR="00324D9A" w:rsidRPr="0061634C">
        <w:t xml:space="preserve"> </w:t>
      </w:r>
      <w:r w:rsidRPr="0061634C">
        <w:t>на</w:t>
      </w:r>
      <w:r w:rsidR="00324D9A" w:rsidRPr="0061634C">
        <w:t xml:space="preserve"> </w:t>
      </w:r>
      <w:r w:rsidRPr="0061634C">
        <w:t>территориях</w:t>
      </w:r>
      <w:r w:rsidR="00324D9A" w:rsidRPr="0061634C">
        <w:t xml:space="preserve"> </w:t>
      </w:r>
      <w:r w:rsidR="00EE1CB3" w:rsidRPr="0061634C">
        <w:t>населенных</w:t>
      </w:r>
      <w:r w:rsidR="00324D9A" w:rsidRPr="0061634C">
        <w:t xml:space="preserve"> </w:t>
      </w:r>
      <w:r w:rsidR="00EE1CB3" w:rsidRPr="0061634C">
        <w:t>пунктов</w:t>
      </w:r>
      <w:r w:rsidR="00324D9A" w:rsidRPr="0061634C">
        <w:t xml:space="preserve"> </w:t>
      </w:r>
      <w:proofErr w:type="spellStart"/>
      <w:r w:rsidR="00EE1CB3" w:rsidRPr="0061634C">
        <w:t>Нововладимировского</w:t>
      </w:r>
      <w:proofErr w:type="spellEnd"/>
      <w:r w:rsidR="00324D9A" w:rsidRPr="0061634C">
        <w:t xml:space="preserve"> </w:t>
      </w:r>
      <w:r w:rsidR="00EE1CB3" w:rsidRPr="0061634C">
        <w:t>сельского</w:t>
      </w:r>
      <w:r w:rsidR="00324D9A" w:rsidRPr="0061634C">
        <w:t xml:space="preserve"> </w:t>
      </w:r>
      <w:r w:rsidR="00EE1CB3" w:rsidRPr="0061634C">
        <w:t>поселения</w:t>
      </w:r>
      <w:r w:rsidR="00324D9A" w:rsidRPr="0061634C">
        <w:t xml:space="preserve"> </w:t>
      </w:r>
      <w:r w:rsidR="00EE1CB3" w:rsidRPr="0061634C">
        <w:t>Тбилисского</w:t>
      </w:r>
      <w:r w:rsidR="00324D9A" w:rsidRPr="0061634C">
        <w:t xml:space="preserve"> </w:t>
      </w:r>
      <w:r w:rsidRPr="0061634C">
        <w:t>района</w:t>
      </w:r>
      <w:r w:rsidR="00324D9A" w:rsidRPr="0061634C">
        <w:t xml:space="preserve"> </w:t>
      </w:r>
      <w:r w:rsidRPr="0061634C">
        <w:t>-</w:t>
      </w:r>
      <w:r w:rsidR="00324D9A" w:rsidRPr="0061634C">
        <w:t xml:space="preserve"> </w:t>
      </w:r>
      <w:r w:rsidRPr="0061634C">
        <w:t>где</w:t>
      </w:r>
      <w:r w:rsidR="00324D9A" w:rsidRPr="0061634C">
        <w:t xml:space="preserve"> </w:t>
      </w:r>
      <w:r w:rsidRPr="0061634C">
        <w:t>нет</w:t>
      </w:r>
      <w:r w:rsidR="00324D9A" w:rsidRPr="0061634C">
        <w:t xml:space="preserve"> </w:t>
      </w:r>
      <w:r w:rsidRPr="0061634C">
        <w:t>массового</w:t>
      </w:r>
      <w:r w:rsidR="00324D9A" w:rsidRPr="0061634C">
        <w:t xml:space="preserve"> </w:t>
      </w:r>
      <w:r w:rsidRPr="0061634C">
        <w:t>скопления</w:t>
      </w:r>
      <w:r w:rsidR="00324D9A" w:rsidRPr="0061634C">
        <w:t xml:space="preserve"> </w:t>
      </w:r>
      <w:r w:rsidRPr="0061634C">
        <w:t>людей:</w:t>
      </w:r>
      <w:r w:rsidR="00324D9A" w:rsidRPr="0061634C">
        <w:t xml:space="preserve"> </w:t>
      </w:r>
      <w:r w:rsidRPr="0061634C">
        <w:t>переулки,</w:t>
      </w:r>
      <w:r w:rsidR="00324D9A" w:rsidRPr="0061634C">
        <w:t xml:space="preserve"> </w:t>
      </w:r>
      <w:r w:rsidRPr="0061634C">
        <w:t>пустыри,</w:t>
      </w:r>
      <w:r w:rsidR="00324D9A" w:rsidRPr="0061634C">
        <w:t xml:space="preserve"> </w:t>
      </w:r>
      <w:r w:rsidRPr="0061634C">
        <w:t>места,</w:t>
      </w:r>
      <w:r w:rsidR="00324D9A" w:rsidRPr="0061634C">
        <w:t xml:space="preserve"> </w:t>
      </w:r>
      <w:r w:rsidRPr="0061634C">
        <w:t>находящиеся</w:t>
      </w:r>
      <w:r w:rsidR="00324D9A" w:rsidRPr="0061634C">
        <w:t xml:space="preserve"> </w:t>
      </w:r>
      <w:r w:rsidRPr="0061634C">
        <w:t>за</w:t>
      </w:r>
      <w:r w:rsidR="00324D9A" w:rsidRPr="0061634C">
        <w:t xml:space="preserve"> </w:t>
      </w:r>
      <w:r w:rsidRPr="0061634C">
        <w:t>жилым</w:t>
      </w:r>
      <w:r w:rsidR="00324D9A" w:rsidRPr="0061634C">
        <w:t xml:space="preserve"> </w:t>
      </w:r>
      <w:r w:rsidRPr="0061634C">
        <w:t>сектором.</w:t>
      </w:r>
    </w:p>
    <w:p w:rsidR="000F75F2" w:rsidRPr="0061634C" w:rsidRDefault="000F75F2" w:rsidP="0061634C"/>
    <w:p w:rsidR="00CE46F3" w:rsidRPr="0061634C" w:rsidRDefault="00CE46F3" w:rsidP="0061634C"/>
    <w:p w:rsidR="000F75F2" w:rsidRPr="0061634C" w:rsidRDefault="000F75F2" w:rsidP="0061634C"/>
    <w:p w:rsidR="0061634C" w:rsidRDefault="00CE46F3" w:rsidP="0061634C">
      <w:r w:rsidRPr="0061634C">
        <w:t>Глава</w:t>
      </w:r>
      <w:r w:rsidR="00324D9A" w:rsidRPr="0061634C">
        <w:t xml:space="preserve"> </w:t>
      </w:r>
    </w:p>
    <w:p w:rsidR="00324D9A" w:rsidRPr="0061634C" w:rsidRDefault="00CE46F3" w:rsidP="0061634C">
      <w:proofErr w:type="spellStart"/>
      <w:r w:rsidRPr="0061634C">
        <w:t>Нововладимировского</w:t>
      </w:r>
      <w:proofErr w:type="spellEnd"/>
      <w:r w:rsidR="00324D9A" w:rsidRPr="0061634C">
        <w:t xml:space="preserve"> </w:t>
      </w:r>
      <w:r w:rsidRPr="0061634C">
        <w:t>сельского</w:t>
      </w:r>
      <w:r w:rsidR="00324D9A" w:rsidRPr="0061634C">
        <w:t xml:space="preserve"> </w:t>
      </w:r>
      <w:r w:rsidRPr="0061634C">
        <w:t>поселения</w:t>
      </w:r>
      <w:r w:rsidR="00324D9A" w:rsidRPr="0061634C">
        <w:t xml:space="preserve"> </w:t>
      </w:r>
    </w:p>
    <w:p w:rsidR="00317FDD" w:rsidRPr="0061634C" w:rsidRDefault="00CE46F3" w:rsidP="0061634C">
      <w:r w:rsidRPr="0061634C">
        <w:t>Тбилисского</w:t>
      </w:r>
      <w:r w:rsidR="00324D9A" w:rsidRPr="0061634C">
        <w:t xml:space="preserve"> </w:t>
      </w:r>
      <w:r w:rsidRPr="0061634C">
        <w:t>района</w:t>
      </w:r>
    </w:p>
    <w:p w:rsidR="00CE46F3" w:rsidRPr="0061634C" w:rsidRDefault="00CE46F3" w:rsidP="0061634C">
      <w:r w:rsidRPr="0061634C">
        <w:t>В.В.</w:t>
      </w:r>
      <w:r w:rsidR="00324D9A" w:rsidRPr="0061634C">
        <w:t xml:space="preserve"> </w:t>
      </w:r>
      <w:proofErr w:type="spellStart"/>
      <w:r w:rsidRPr="0061634C">
        <w:t>Диков</w:t>
      </w:r>
      <w:proofErr w:type="spellEnd"/>
    </w:p>
    <w:sectPr w:rsidR="00CE46F3" w:rsidRPr="0061634C" w:rsidSect="006163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610B4"/>
    <w:rsid w:val="00062B34"/>
    <w:rsid w:val="000F75F2"/>
    <w:rsid w:val="00193187"/>
    <w:rsid w:val="001C36B3"/>
    <w:rsid w:val="001C76DA"/>
    <w:rsid w:val="00317FDD"/>
    <w:rsid w:val="00324D9A"/>
    <w:rsid w:val="005A5C26"/>
    <w:rsid w:val="0061634C"/>
    <w:rsid w:val="0078429C"/>
    <w:rsid w:val="00904E52"/>
    <w:rsid w:val="009D5010"/>
    <w:rsid w:val="00A610B4"/>
    <w:rsid w:val="00BC146B"/>
    <w:rsid w:val="00CE46F3"/>
    <w:rsid w:val="00E66E56"/>
    <w:rsid w:val="00E73D53"/>
    <w:rsid w:val="00E75C58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63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163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63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63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63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enumber">
    <w:name w:val="pagenumber"/>
    <w:basedOn w:val="a0"/>
    <w:rsid w:val="000F75F2"/>
  </w:style>
  <w:style w:type="paragraph" w:styleId="a3">
    <w:name w:val="Normal (Web)"/>
    <w:basedOn w:val="a"/>
    <w:uiPriority w:val="99"/>
    <w:semiHidden/>
    <w:unhideWhenUsed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0F75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CE4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E4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163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634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1634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634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163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1634C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61634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163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1634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16</cp:revision>
  <cp:lastPrinted>2021-08-27T05:57:00Z</cp:lastPrinted>
  <dcterms:created xsi:type="dcterms:W3CDTF">2021-08-25T11:55:00Z</dcterms:created>
  <dcterms:modified xsi:type="dcterms:W3CDTF">2021-09-06T05:59:00Z</dcterms:modified>
</cp:coreProperties>
</file>