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23" w:rsidRPr="001D335F" w:rsidRDefault="00767823" w:rsidP="001D335F">
      <w:pPr>
        <w:ind w:firstLine="0"/>
        <w:jc w:val="center"/>
        <w:rPr>
          <w:rFonts w:cs="Arial"/>
        </w:rPr>
      </w:pPr>
    </w:p>
    <w:p w:rsidR="00767823" w:rsidRPr="001D335F" w:rsidRDefault="00767823" w:rsidP="001D335F">
      <w:pPr>
        <w:ind w:firstLine="0"/>
        <w:jc w:val="center"/>
        <w:rPr>
          <w:rFonts w:cs="Arial"/>
        </w:rPr>
      </w:pPr>
      <w:r w:rsidRPr="001D335F">
        <w:rPr>
          <w:rFonts w:cs="Arial"/>
        </w:rPr>
        <w:t>КРАСНОДАРСКИЙ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КРАЙ</w:t>
      </w:r>
    </w:p>
    <w:p w:rsidR="00767823" w:rsidRPr="001D335F" w:rsidRDefault="00767823" w:rsidP="001D335F">
      <w:pPr>
        <w:ind w:firstLine="0"/>
        <w:jc w:val="center"/>
        <w:rPr>
          <w:rFonts w:cs="Arial"/>
        </w:rPr>
      </w:pPr>
      <w:r w:rsidRPr="001D335F">
        <w:rPr>
          <w:rFonts w:cs="Arial"/>
        </w:rPr>
        <w:t>ТБИЛИССКИЙ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РАЙОН</w:t>
      </w:r>
    </w:p>
    <w:p w:rsidR="00767823" w:rsidRPr="001D335F" w:rsidRDefault="00767823" w:rsidP="001D335F">
      <w:pPr>
        <w:ind w:firstLine="0"/>
        <w:jc w:val="center"/>
        <w:rPr>
          <w:rFonts w:cs="Arial"/>
        </w:rPr>
      </w:pPr>
      <w:r w:rsidRPr="001D335F">
        <w:rPr>
          <w:rFonts w:cs="Arial"/>
        </w:rPr>
        <w:t>АДМИНИСТРАЦИЯ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ТБИЛИССКОГО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СЕЛЬСКОГО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ПОСЕЛЕНИЯ</w:t>
      </w:r>
    </w:p>
    <w:p w:rsidR="00767823" w:rsidRPr="001D335F" w:rsidRDefault="00767823" w:rsidP="001D335F">
      <w:pPr>
        <w:ind w:firstLine="0"/>
        <w:jc w:val="center"/>
        <w:rPr>
          <w:rFonts w:cs="Arial"/>
        </w:rPr>
      </w:pPr>
      <w:r w:rsidRPr="001D335F">
        <w:rPr>
          <w:rFonts w:cs="Arial"/>
        </w:rPr>
        <w:t>ТБИЛИССКОГО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РАЙОНА</w:t>
      </w:r>
    </w:p>
    <w:p w:rsidR="00767823" w:rsidRPr="001D335F" w:rsidRDefault="00767823" w:rsidP="001D335F">
      <w:pPr>
        <w:ind w:firstLine="0"/>
        <w:jc w:val="center"/>
        <w:rPr>
          <w:rFonts w:cs="Arial"/>
        </w:rPr>
      </w:pPr>
    </w:p>
    <w:p w:rsidR="00767823" w:rsidRPr="001D335F" w:rsidRDefault="00767823" w:rsidP="001D335F">
      <w:pPr>
        <w:ind w:firstLine="0"/>
        <w:jc w:val="center"/>
        <w:rPr>
          <w:rFonts w:cs="Arial"/>
        </w:rPr>
      </w:pPr>
      <w:r w:rsidRPr="001D335F">
        <w:rPr>
          <w:rFonts w:cs="Arial"/>
        </w:rPr>
        <w:t>ПОСТАНОВЛЕНИЕ</w:t>
      </w:r>
    </w:p>
    <w:p w:rsidR="00767823" w:rsidRPr="001D335F" w:rsidRDefault="00767823" w:rsidP="001D335F">
      <w:pPr>
        <w:ind w:firstLine="0"/>
        <w:jc w:val="center"/>
        <w:rPr>
          <w:rFonts w:cs="Arial"/>
        </w:rPr>
      </w:pPr>
    </w:p>
    <w:p w:rsidR="004E5F02" w:rsidRDefault="004E5F02" w:rsidP="004E5F02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767823" w:rsidRPr="001D335F" w:rsidRDefault="00767823" w:rsidP="001D335F">
      <w:pPr>
        <w:ind w:firstLine="0"/>
        <w:jc w:val="center"/>
        <w:rPr>
          <w:rFonts w:cs="Arial"/>
        </w:rPr>
      </w:pPr>
    </w:p>
    <w:p w:rsidR="00917B54" w:rsidRPr="001D335F" w:rsidRDefault="00917B54" w:rsidP="001D335F">
      <w:pPr>
        <w:ind w:firstLine="0"/>
        <w:jc w:val="center"/>
        <w:rPr>
          <w:rFonts w:cs="Arial"/>
          <w:b/>
          <w:sz w:val="32"/>
          <w:szCs w:val="32"/>
        </w:rPr>
      </w:pPr>
      <w:r w:rsidRPr="001D335F">
        <w:rPr>
          <w:rFonts w:cs="Arial"/>
          <w:b/>
          <w:sz w:val="32"/>
          <w:szCs w:val="32"/>
        </w:rPr>
        <w:t>Об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утверждении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административного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регламента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предоставления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муниципальной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услуги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«Выдача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специального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разрешения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на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движение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по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автомобильным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доро</w:t>
      </w:r>
      <w:r w:rsidR="00241BA3" w:rsidRPr="001D335F">
        <w:rPr>
          <w:rFonts w:cs="Arial"/>
          <w:b/>
          <w:sz w:val="32"/>
          <w:szCs w:val="32"/>
        </w:rPr>
        <w:t>гам</w:t>
      </w:r>
      <w:r w:rsidR="001D335F">
        <w:rPr>
          <w:rFonts w:cs="Arial"/>
          <w:b/>
          <w:sz w:val="32"/>
          <w:szCs w:val="32"/>
        </w:rPr>
        <w:t xml:space="preserve"> </w:t>
      </w:r>
      <w:r w:rsidR="00241BA3" w:rsidRPr="001D335F">
        <w:rPr>
          <w:rFonts w:cs="Arial"/>
          <w:b/>
          <w:sz w:val="32"/>
          <w:szCs w:val="32"/>
        </w:rPr>
        <w:t>местного</w:t>
      </w:r>
      <w:r w:rsidR="001D335F">
        <w:rPr>
          <w:rFonts w:cs="Arial"/>
          <w:b/>
          <w:sz w:val="32"/>
          <w:szCs w:val="32"/>
        </w:rPr>
        <w:t xml:space="preserve"> </w:t>
      </w:r>
      <w:r w:rsidR="00241BA3" w:rsidRPr="001D335F">
        <w:rPr>
          <w:rFonts w:cs="Arial"/>
          <w:b/>
          <w:sz w:val="32"/>
          <w:szCs w:val="32"/>
        </w:rPr>
        <w:t>значения</w:t>
      </w:r>
      <w:r w:rsidR="001D335F">
        <w:rPr>
          <w:rFonts w:cs="Arial"/>
          <w:b/>
          <w:sz w:val="32"/>
          <w:szCs w:val="32"/>
        </w:rPr>
        <w:t xml:space="preserve"> </w:t>
      </w:r>
      <w:r w:rsidR="00241BA3" w:rsidRPr="001D335F">
        <w:rPr>
          <w:rFonts w:cs="Arial"/>
          <w:b/>
          <w:sz w:val="32"/>
          <w:szCs w:val="32"/>
        </w:rPr>
        <w:t>тяжеловес</w:t>
      </w:r>
      <w:r w:rsidRPr="001D335F">
        <w:rPr>
          <w:rFonts w:cs="Arial"/>
          <w:b/>
          <w:sz w:val="32"/>
          <w:szCs w:val="32"/>
        </w:rPr>
        <w:t>ного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и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(или)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крупногабаритного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транспортного</w:t>
      </w:r>
      <w:r w:rsidR="001D335F">
        <w:rPr>
          <w:rFonts w:cs="Arial"/>
          <w:b/>
          <w:sz w:val="32"/>
          <w:szCs w:val="32"/>
        </w:rPr>
        <w:t xml:space="preserve"> </w:t>
      </w:r>
      <w:r w:rsidRPr="001D335F">
        <w:rPr>
          <w:rFonts w:cs="Arial"/>
          <w:b/>
          <w:sz w:val="32"/>
          <w:szCs w:val="32"/>
        </w:rPr>
        <w:t>средства»</w:t>
      </w:r>
    </w:p>
    <w:p w:rsidR="00917B54" w:rsidRPr="001D335F" w:rsidRDefault="00917B54" w:rsidP="001D335F">
      <w:pPr>
        <w:ind w:firstLine="0"/>
        <w:jc w:val="center"/>
        <w:rPr>
          <w:rFonts w:cs="Arial"/>
        </w:rPr>
      </w:pPr>
    </w:p>
    <w:p w:rsidR="00B062F1" w:rsidRPr="001D335F" w:rsidRDefault="00B062F1" w:rsidP="001D335F">
      <w:pPr>
        <w:ind w:firstLine="0"/>
        <w:jc w:val="center"/>
        <w:rPr>
          <w:rFonts w:cs="Arial"/>
        </w:rPr>
      </w:pPr>
    </w:p>
    <w:p w:rsidR="00917B54" w:rsidRPr="001D335F" w:rsidRDefault="00917B54" w:rsidP="001D335F">
      <w:proofErr w:type="gramStart"/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Федеральным</w:t>
      </w:r>
      <w:r w:rsidR="001D335F">
        <w:t xml:space="preserve"> </w:t>
      </w:r>
      <w:r w:rsidRPr="001D335F">
        <w:t>законом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услуг»,</w:t>
      </w:r>
      <w:r w:rsidR="001D335F">
        <w:t xml:space="preserve"> </w:t>
      </w:r>
      <w:r w:rsidRPr="001D335F">
        <w:t>Федеральным</w:t>
      </w:r>
      <w:r w:rsidR="001D335F">
        <w:t xml:space="preserve"> </w:t>
      </w:r>
      <w:r w:rsidRPr="001D335F">
        <w:t>законом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8</w:t>
      </w:r>
      <w:r w:rsidR="001D335F">
        <w:t xml:space="preserve"> </w:t>
      </w:r>
      <w:r w:rsidRPr="001D335F">
        <w:t>ноября</w:t>
      </w:r>
      <w:r w:rsidR="001D335F">
        <w:t xml:space="preserve"> </w:t>
      </w:r>
      <w:r w:rsidRPr="001D335F">
        <w:t>2007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257-ФЗ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автомобильных</w:t>
      </w:r>
      <w:r w:rsidR="001D335F">
        <w:t xml:space="preserve"> </w:t>
      </w:r>
      <w:r w:rsidRPr="001D335F">
        <w:t>дорогах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дорожной</w:t>
      </w:r>
      <w:r w:rsidR="001D335F">
        <w:t xml:space="preserve"> </w:t>
      </w:r>
      <w:r w:rsidRPr="001D335F">
        <w:t>деятельности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внесении</w:t>
      </w:r>
      <w:r w:rsidR="001D335F">
        <w:t xml:space="preserve"> </w:t>
      </w:r>
      <w:r w:rsidRPr="001D335F">
        <w:t>изменений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отдельные</w:t>
      </w:r>
      <w:r w:rsidR="001D335F">
        <w:t xml:space="preserve"> </w:t>
      </w:r>
      <w:r w:rsidRPr="001D335F">
        <w:t>законодательные</w:t>
      </w:r>
      <w:r w:rsidR="001D335F">
        <w:t xml:space="preserve"> </w:t>
      </w:r>
      <w:r w:rsidRPr="001D335F">
        <w:t>акты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Федерации»,</w:t>
      </w:r>
      <w:r w:rsidR="001D335F">
        <w:t xml:space="preserve"> </w:t>
      </w:r>
      <w:r w:rsidRPr="001D335F">
        <w:t>приказом</w:t>
      </w:r>
      <w:r w:rsidR="001D335F">
        <w:t xml:space="preserve"> </w:t>
      </w:r>
      <w:r w:rsidRPr="001D335F">
        <w:t>Министерства</w:t>
      </w:r>
      <w:r w:rsidR="001D335F">
        <w:t xml:space="preserve"> </w:t>
      </w:r>
      <w:r w:rsidRPr="001D335F">
        <w:t>транспорта</w:t>
      </w:r>
      <w:r w:rsidR="001D335F">
        <w:t xml:space="preserve"> </w:t>
      </w:r>
      <w:r w:rsidRPr="001D335F">
        <w:t>РФ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июня</w:t>
      </w:r>
      <w:r w:rsidR="001D335F">
        <w:t xml:space="preserve"> </w:t>
      </w:r>
      <w:r w:rsidRPr="001D335F">
        <w:t>2019 года</w:t>
      </w:r>
      <w:r w:rsidR="001D335F">
        <w:t xml:space="preserve"> </w:t>
      </w:r>
      <w:r w:rsidRPr="001D335F">
        <w:t>№167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утверждении</w:t>
      </w:r>
      <w:r w:rsidR="001D335F">
        <w:t xml:space="preserve"> </w:t>
      </w:r>
      <w:r w:rsidRPr="001D335F">
        <w:t>Порядка</w:t>
      </w:r>
      <w:r w:rsidR="001D335F">
        <w:t xml:space="preserve"> </w:t>
      </w:r>
      <w:r w:rsidRPr="001D335F">
        <w:t>выдачи</w:t>
      </w:r>
      <w:proofErr w:type="gramEnd"/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средства»,</w:t>
      </w:r>
      <w:r w:rsidR="001D335F">
        <w:t xml:space="preserve"> </w:t>
      </w:r>
      <w:r w:rsidR="00CC7D8A" w:rsidRPr="001D335F">
        <w:t>Налоговым</w:t>
      </w:r>
      <w:r w:rsidR="001D335F">
        <w:t xml:space="preserve"> </w:t>
      </w:r>
      <w:r w:rsidR="00CC7D8A" w:rsidRPr="001D335F">
        <w:t>кодексом</w:t>
      </w:r>
      <w:r w:rsidR="001D335F">
        <w:t xml:space="preserve"> </w:t>
      </w:r>
      <w:r w:rsidR="00CC7D8A" w:rsidRPr="001D335F">
        <w:t>Российской</w:t>
      </w:r>
      <w:r w:rsidR="001D335F">
        <w:t xml:space="preserve"> </w:t>
      </w:r>
      <w:r w:rsidR="00CC7D8A" w:rsidRPr="001D335F">
        <w:t>Федерации,</w:t>
      </w:r>
      <w:r w:rsidR="001D335F">
        <w:t xml:space="preserve"> </w:t>
      </w:r>
      <w:r w:rsidRPr="001D335F">
        <w:t>руководствуясь</w:t>
      </w:r>
      <w:r w:rsidR="001D335F">
        <w:t xml:space="preserve"> </w:t>
      </w:r>
      <w:r w:rsidRPr="001D335F">
        <w:t>статьями</w:t>
      </w:r>
      <w:r w:rsidR="001D335F">
        <w:t xml:space="preserve"> </w:t>
      </w:r>
      <w:r w:rsidRPr="001D335F">
        <w:t>32,</w:t>
      </w:r>
      <w:r w:rsidR="001D335F">
        <w:t xml:space="preserve"> </w:t>
      </w:r>
      <w:r w:rsidRPr="001D335F">
        <w:t>60</w:t>
      </w:r>
      <w:r w:rsidR="001D335F">
        <w:t xml:space="preserve"> </w:t>
      </w:r>
      <w:r w:rsidRPr="001D335F">
        <w:t>устава</w:t>
      </w:r>
      <w:r w:rsidR="001D335F">
        <w:t xml:space="preserve"> </w:t>
      </w:r>
      <w:r w:rsidRPr="001D335F">
        <w:t>Тбилисского</w:t>
      </w:r>
      <w:r w:rsidR="001D335F">
        <w:t xml:space="preserve"> </w:t>
      </w:r>
      <w:r w:rsidRPr="001D335F">
        <w:t>сельского</w:t>
      </w:r>
      <w:r w:rsidR="001D335F">
        <w:t xml:space="preserve"> </w:t>
      </w:r>
      <w:r w:rsidRPr="001D335F">
        <w:t>поселения</w:t>
      </w:r>
      <w:r w:rsidR="001D335F">
        <w:t xml:space="preserve"> </w:t>
      </w:r>
      <w:r w:rsidRPr="001D335F">
        <w:t>Тбилисского</w:t>
      </w:r>
      <w:r w:rsidR="001D335F">
        <w:t xml:space="preserve"> </w:t>
      </w:r>
      <w:r w:rsidRPr="001D335F">
        <w:t>района,</w:t>
      </w:r>
      <w:r w:rsidR="001D335F">
        <w:t xml:space="preserve"> </w:t>
      </w:r>
      <w:r w:rsidR="00B062F1" w:rsidRPr="001D335F">
        <w:t>п</w:t>
      </w:r>
      <w:r w:rsidRPr="001D335F">
        <w:t>остановляю:</w:t>
      </w:r>
      <w:r w:rsidR="001D335F">
        <w:t xml:space="preserve"> </w:t>
      </w:r>
    </w:p>
    <w:p w:rsidR="00917B54" w:rsidRPr="001D335F" w:rsidRDefault="00917B54" w:rsidP="001D335F">
      <w:r w:rsidRPr="001D335F">
        <w:t>1.</w:t>
      </w:r>
      <w:r w:rsidR="001D335F">
        <w:t xml:space="preserve"> </w:t>
      </w:r>
      <w:r w:rsidRPr="001D335F">
        <w:t>Утвердить</w:t>
      </w:r>
      <w:r w:rsidR="001D335F">
        <w:t xml:space="preserve"> </w:t>
      </w:r>
      <w:r w:rsidRPr="001D335F">
        <w:t>административный</w:t>
      </w:r>
      <w:r w:rsidR="001D335F">
        <w:t xml:space="preserve"> </w:t>
      </w:r>
      <w:r w:rsidRPr="001D335F">
        <w:t>регламент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«Выдача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значения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средства»</w:t>
      </w:r>
      <w:r w:rsidR="001D335F">
        <w:t xml:space="preserve"> </w:t>
      </w:r>
      <w:r w:rsidRPr="001D335F">
        <w:t>(прилагается).</w:t>
      </w:r>
      <w:r w:rsidR="001D335F">
        <w:t xml:space="preserve"> </w:t>
      </w:r>
    </w:p>
    <w:p w:rsidR="00917B54" w:rsidRPr="001D335F" w:rsidRDefault="005F4DC7" w:rsidP="001D335F">
      <w:r w:rsidRPr="001D335F">
        <w:t>2.</w:t>
      </w:r>
      <w:r w:rsidR="001D335F">
        <w:t xml:space="preserve"> </w:t>
      </w:r>
      <w:r w:rsidR="00CC7D8A" w:rsidRPr="001D335F">
        <w:t>В</w:t>
      </w:r>
      <w:r w:rsidR="001D335F">
        <w:t xml:space="preserve"> </w:t>
      </w:r>
      <w:r w:rsidR="00CC7D8A" w:rsidRPr="001D335F">
        <w:t>связи</w:t>
      </w:r>
      <w:r w:rsidR="001D335F">
        <w:t xml:space="preserve"> </w:t>
      </w:r>
      <w:r w:rsidR="00CC7D8A" w:rsidRPr="001D335F">
        <w:t>с</w:t>
      </w:r>
      <w:r w:rsidR="001D335F">
        <w:t xml:space="preserve"> </w:t>
      </w:r>
      <w:r w:rsidR="00CC7D8A" w:rsidRPr="001D335F">
        <w:t>принятием</w:t>
      </w:r>
      <w:r w:rsidR="001D335F">
        <w:t xml:space="preserve"> </w:t>
      </w:r>
      <w:r w:rsidR="00CC7D8A" w:rsidRPr="001D335F">
        <w:t>настоящего</w:t>
      </w:r>
      <w:r w:rsidR="001D335F">
        <w:t xml:space="preserve"> </w:t>
      </w:r>
      <w:r w:rsidR="00CC7D8A" w:rsidRPr="001D335F">
        <w:t>постановления</w:t>
      </w:r>
      <w:r w:rsidR="001D335F">
        <w:t xml:space="preserve"> </w:t>
      </w:r>
      <w:r w:rsidR="00CC7D8A" w:rsidRPr="001D335F">
        <w:t>считать</w:t>
      </w:r>
      <w:r w:rsidR="001D335F">
        <w:t xml:space="preserve"> </w:t>
      </w:r>
      <w:r w:rsidR="00CC7D8A" w:rsidRPr="001D335F">
        <w:t>утратившим</w:t>
      </w:r>
      <w:r w:rsidR="001D335F">
        <w:t xml:space="preserve"> </w:t>
      </w:r>
      <w:r w:rsidR="00CC7D8A" w:rsidRPr="001D335F">
        <w:t>силу</w:t>
      </w:r>
      <w:r w:rsidR="001D335F">
        <w:t xml:space="preserve"> </w:t>
      </w:r>
      <w:r w:rsidR="00917B54" w:rsidRPr="001D335F">
        <w:t>постановление</w:t>
      </w:r>
      <w:r w:rsidR="001D335F">
        <w:t xml:space="preserve"> </w:t>
      </w:r>
      <w:r w:rsidR="00917B54" w:rsidRPr="001D335F">
        <w:t>администрации</w:t>
      </w:r>
      <w:r w:rsidR="001D335F">
        <w:t xml:space="preserve"> </w:t>
      </w:r>
      <w:r w:rsidR="000833D4" w:rsidRPr="001D335F">
        <w:t>Тбилисского</w:t>
      </w:r>
      <w:r w:rsidR="001D335F">
        <w:t xml:space="preserve"> </w:t>
      </w:r>
      <w:r w:rsidR="00917B54" w:rsidRPr="001D335F">
        <w:t>сельского</w:t>
      </w:r>
      <w:r w:rsidR="001D335F">
        <w:t xml:space="preserve"> </w:t>
      </w:r>
      <w:r w:rsidR="00917B54" w:rsidRPr="001D335F">
        <w:t>поселения</w:t>
      </w:r>
      <w:r w:rsidR="001D335F">
        <w:t xml:space="preserve"> </w:t>
      </w:r>
      <w:r w:rsidR="000833D4" w:rsidRPr="001D335F">
        <w:t>Тбилисского</w:t>
      </w:r>
      <w:r w:rsidR="001D335F">
        <w:t xml:space="preserve"> </w:t>
      </w:r>
      <w:r w:rsidR="00917B54" w:rsidRPr="001D335F">
        <w:t>района</w:t>
      </w:r>
      <w:r w:rsidR="001D335F">
        <w:t xml:space="preserve"> </w:t>
      </w:r>
      <w:r w:rsidR="00917B54" w:rsidRPr="001D335F">
        <w:t>от</w:t>
      </w:r>
      <w:r w:rsidR="001D335F">
        <w:t xml:space="preserve"> </w:t>
      </w:r>
      <w:r w:rsidR="000833D4" w:rsidRPr="001D335F">
        <w:t>22</w:t>
      </w:r>
      <w:r w:rsidR="001D335F">
        <w:t xml:space="preserve"> </w:t>
      </w:r>
      <w:r w:rsidR="00917B54" w:rsidRPr="001D335F">
        <w:t>а</w:t>
      </w:r>
      <w:r w:rsidR="000833D4" w:rsidRPr="001D335F">
        <w:t>вгуста</w:t>
      </w:r>
      <w:r w:rsidR="001D335F">
        <w:t xml:space="preserve"> </w:t>
      </w:r>
      <w:r w:rsidR="00917B54" w:rsidRPr="001D335F">
        <w:t>201</w:t>
      </w:r>
      <w:r w:rsidR="000833D4" w:rsidRPr="001D335F">
        <w:t>2</w:t>
      </w:r>
      <w:r w:rsidR="001D335F">
        <w:t xml:space="preserve"> </w:t>
      </w:r>
      <w:r w:rsidR="00917B54" w:rsidRPr="001D335F">
        <w:t>года</w:t>
      </w:r>
      <w:r w:rsidR="001D335F">
        <w:t xml:space="preserve"> </w:t>
      </w:r>
      <w:r w:rsidR="00917B54" w:rsidRPr="001D335F">
        <w:t>№</w:t>
      </w:r>
      <w:r w:rsidR="000833D4" w:rsidRPr="001D335F">
        <w:t>5</w:t>
      </w:r>
      <w:r w:rsidR="00917B54" w:rsidRPr="001D335F">
        <w:t>6</w:t>
      </w:r>
      <w:r w:rsidR="000833D4" w:rsidRPr="001D335F">
        <w:t>1</w:t>
      </w:r>
      <w:r w:rsidR="001D335F">
        <w:t xml:space="preserve"> </w:t>
      </w:r>
      <w:r w:rsidR="00917B54" w:rsidRPr="001D335F">
        <w:t>«</w:t>
      </w:r>
      <w:r w:rsidR="0070715B" w:rsidRPr="001D335F">
        <w:t>Об</w:t>
      </w:r>
      <w:r w:rsidR="001D335F">
        <w:t xml:space="preserve"> </w:t>
      </w:r>
      <w:r w:rsidR="0070715B" w:rsidRPr="001D335F">
        <w:t>утверждении</w:t>
      </w:r>
      <w:r w:rsidR="001D335F">
        <w:t xml:space="preserve"> </w:t>
      </w:r>
      <w:r w:rsidR="0070715B" w:rsidRPr="001D335F">
        <w:t>административного</w:t>
      </w:r>
      <w:r w:rsidR="001D335F">
        <w:t xml:space="preserve"> </w:t>
      </w:r>
      <w:r w:rsidR="0070715B" w:rsidRPr="001D335F">
        <w:t>регламента</w:t>
      </w:r>
      <w:r w:rsidR="001D335F">
        <w:t xml:space="preserve"> </w:t>
      </w:r>
      <w:r w:rsidR="0070715B" w:rsidRPr="001D335F">
        <w:t>предоставления</w:t>
      </w:r>
      <w:r w:rsidR="001D335F">
        <w:t xml:space="preserve"> </w:t>
      </w:r>
      <w:r w:rsidR="0070715B" w:rsidRPr="001D335F">
        <w:t>муниципальной</w:t>
      </w:r>
      <w:r w:rsidR="001D335F">
        <w:t xml:space="preserve"> </w:t>
      </w:r>
      <w:r w:rsidR="0070715B" w:rsidRPr="001D335F">
        <w:t>услуги</w:t>
      </w:r>
      <w:r w:rsidR="001D335F">
        <w:t xml:space="preserve"> </w:t>
      </w:r>
      <w:r w:rsidR="0070715B" w:rsidRPr="001D335F">
        <w:t>по</w:t>
      </w:r>
      <w:r w:rsidR="001D335F">
        <w:t xml:space="preserve"> </w:t>
      </w:r>
      <w:r w:rsidR="0070715B" w:rsidRPr="001D335F">
        <w:t>выдаче</w:t>
      </w:r>
      <w:r w:rsidR="001D335F">
        <w:t xml:space="preserve"> </w:t>
      </w:r>
      <w:r w:rsidR="0070715B" w:rsidRPr="001D335F">
        <w:t>специального</w:t>
      </w:r>
      <w:r w:rsidR="001D335F">
        <w:t xml:space="preserve"> </w:t>
      </w:r>
      <w:r w:rsidR="0070715B" w:rsidRPr="001D335F">
        <w:t>разрешения</w:t>
      </w:r>
      <w:r w:rsidR="001D335F">
        <w:t xml:space="preserve"> </w:t>
      </w:r>
      <w:r w:rsidR="0070715B" w:rsidRPr="001D335F">
        <w:t>на</w:t>
      </w:r>
      <w:r w:rsidR="001D335F">
        <w:t xml:space="preserve"> </w:t>
      </w:r>
      <w:r w:rsidR="0070715B" w:rsidRPr="001D335F">
        <w:t>движение</w:t>
      </w:r>
      <w:r w:rsidR="001D335F">
        <w:t xml:space="preserve"> </w:t>
      </w:r>
      <w:r w:rsidR="0070715B" w:rsidRPr="001D335F">
        <w:t>по</w:t>
      </w:r>
      <w:r w:rsidR="001D335F">
        <w:t xml:space="preserve"> </w:t>
      </w:r>
      <w:r w:rsidR="0070715B" w:rsidRPr="001D335F">
        <w:t>автомобильным</w:t>
      </w:r>
      <w:r w:rsidR="001D335F">
        <w:t xml:space="preserve"> </w:t>
      </w:r>
      <w:r w:rsidR="0070715B" w:rsidRPr="001D335F">
        <w:t>дорогам</w:t>
      </w:r>
      <w:r w:rsidR="001D335F">
        <w:t xml:space="preserve"> </w:t>
      </w:r>
      <w:r w:rsidR="0070715B" w:rsidRPr="001D335F">
        <w:t>местного</w:t>
      </w:r>
      <w:r w:rsidR="001D335F">
        <w:t xml:space="preserve"> </w:t>
      </w:r>
      <w:r w:rsidR="0070715B" w:rsidRPr="001D335F">
        <w:t>значения</w:t>
      </w:r>
      <w:r w:rsidR="001D335F">
        <w:t xml:space="preserve"> </w:t>
      </w:r>
      <w:r w:rsidR="0070715B" w:rsidRPr="001D335F">
        <w:t>транспортного</w:t>
      </w:r>
      <w:r w:rsidR="001D335F">
        <w:t xml:space="preserve"> </w:t>
      </w:r>
      <w:r w:rsidR="0070715B" w:rsidRPr="001D335F">
        <w:t>средства,</w:t>
      </w:r>
      <w:r w:rsidR="001D335F">
        <w:t xml:space="preserve"> </w:t>
      </w:r>
      <w:r w:rsidR="0070715B" w:rsidRPr="001D335F">
        <w:t>осуществляющего</w:t>
      </w:r>
      <w:r w:rsidR="001D335F">
        <w:t xml:space="preserve"> </w:t>
      </w:r>
      <w:r w:rsidR="0070715B" w:rsidRPr="001D335F">
        <w:t>перевозки</w:t>
      </w:r>
      <w:r w:rsidR="001D335F">
        <w:t xml:space="preserve"> </w:t>
      </w:r>
      <w:r w:rsidR="0070715B" w:rsidRPr="001D335F">
        <w:t>опасных,</w:t>
      </w:r>
      <w:r w:rsidR="001D335F">
        <w:t xml:space="preserve"> </w:t>
      </w:r>
      <w:r w:rsidR="0070715B" w:rsidRPr="001D335F">
        <w:t>тяжеловесных</w:t>
      </w:r>
      <w:r w:rsidR="001D335F">
        <w:t xml:space="preserve"> </w:t>
      </w:r>
      <w:r w:rsidR="0070715B" w:rsidRPr="001D335F">
        <w:t>и</w:t>
      </w:r>
      <w:r w:rsidR="001D335F">
        <w:t xml:space="preserve"> </w:t>
      </w:r>
      <w:r w:rsidR="0070715B" w:rsidRPr="001D335F">
        <w:t>(или)</w:t>
      </w:r>
      <w:r w:rsidR="001D335F">
        <w:t xml:space="preserve"> </w:t>
      </w:r>
      <w:r w:rsidR="0070715B" w:rsidRPr="001D335F">
        <w:t>крупногабаритных</w:t>
      </w:r>
      <w:r w:rsidR="001D335F">
        <w:t xml:space="preserve"> </w:t>
      </w:r>
      <w:r w:rsidR="0070715B" w:rsidRPr="001D335F">
        <w:t>грузов»</w:t>
      </w:r>
      <w:r w:rsidR="00917B54" w:rsidRPr="001D335F">
        <w:t>.</w:t>
      </w:r>
      <w:r w:rsidR="001D335F">
        <w:t xml:space="preserve"> </w:t>
      </w:r>
    </w:p>
    <w:p w:rsidR="005F4DC7" w:rsidRPr="001D335F" w:rsidRDefault="00917B54" w:rsidP="001D335F">
      <w:pPr>
        <w:rPr>
          <w:rFonts w:eastAsia="Calibri"/>
        </w:rPr>
      </w:pPr>
      <w:r w:rsidRPr="001D335F">
        <w:t>3.</w:t>
      </w:r>
      <w:r w:rsidR="001D335F">
        <w:t xml:space="preserve"> </w:t>
      </w:r>
      <w:r w:rsidR="005F4DC7" w:rsidRPr="001D335F">
        <w:rPr>
          <w:rFonts w:eastAsia="Calibri"/>
        </w:rPr>
        <w:t>Отделу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делопроизводства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и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организационно-кадровой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работы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администрации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Тбилисского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сельского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поселения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Тбилисского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района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(</w:t>
      </w:r>
      <w:proofErr w:type="spellStart"/>
      <w:r w:rsidR="00B40FB1" w:rsidRPr="001D335F">
        <w:rPr>
          <w:rFonts w:eastAsia="Calibri"/>
        </w:rPr>
        <w:t>Здоровенко</w:t>
      </w:r>
      <w:proofErr w:type="spellEnd"/>
      <w:r w:rsidR="005F4DC7" w:rsidRPr="001D335F">
        <w:rPr>
          <w:rFonts w:eastAsia="Calibri"/>
        </w:rPr>
        <w:t>)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обеспечить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опубликование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настоящего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постановления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в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сетевом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издании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«Информационный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портал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Тбилисского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района»,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а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также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разместить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на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официальном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сайте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администрации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Тбилисского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сельского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поселения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Тбилисского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района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в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информационно-телекоммуникационной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сети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«Интернет».</w:t>
      </w:r>
    </w:p>
    <w:p w:rsidR="00824CAF" w:rsidRPr="001D335F" w:rsidRDefault="00824CAF" w:rsidP="001D335F">
      <w:pPr>
        <w:rPr>
          <w:rFonts w:eastAsia="Calibri"/>
        </w:rPr>
      </w:pPr>
      <w:r w:rsidRPr="001D335F">
        <w:rPr>
          <w:rFonts w:eastAsia="Calibri"/>
        </w:rPr>
        <w:t>4.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Контроль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за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выполнением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настоящего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постановления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возложить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отдел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землеустройству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жилищно-коммунальному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хозяйству</w:t>
      </w:r>
      <w:r w:rsidR="001D335F">
        <w:rPr>
          <w:rFonts w:eastAsia="Calibri"/>
        </w:rPr>
        <w:t xml:space="preserve"> </w:t>
      </w:r>
      <w:r w:rsidR="00DE3F66" w:rsidRPr="001D335F">
        <w:rPr>
          <w:rFonts w:eastAsia="Calibri"/>
        </w:rPr>
        <w:t>Тбилисского</w:t>
      </w:r>
      <w:r w:rsidR="001D335F">
        <w:rPr>
          <w:rFonts w:eastAsia="Calibri"/>
        </w:rPr>
        <w:t xml:space="preserve"> </w:t>
      </w:r>
      <w:r w:rsidR="00DE3F66" w:rsidRPr="001D335F">
        <w:rPr>
          <w:rFonts w:eastAsia="Calibri"/>
        </w:rPr>
        <w:t>сельского</w:t>
      </w:r>
      <w:r w:rsidR="001D335F">
        <w:rPr>
          <w:rFonts w:eastAsia="Calibri"/>
        </w:rPr>
        <w:t xml:space="preserve"> </w:t>
      </w:r>
      <w:r w:rsidR="00DE3F66" w:rsidRPr="001D335F">
        <w:rPr>
          <w:rFonts w:eastAsia="Calibri"/>
        </w:rPr>
        <w:t>поселения</w:t>
      </w:r>
      <w:r w:rsidR="001D335F">
        <w:rPr>
          <w:rFonts w:eastAsia="Calibri"/>
        </w:rPr>
        <w:t xml:space="preserve"> </w:t>
      </w:r>
      <w:r w:rsidR="00DE3F66" w:rsidRPr="001D335F">
        <w:rPr>
          <w:rFonts w:eastAsia="Calibri"/>
        </w:rPr>
        <w:t>Тбилисского</w:t>
      </w:r>
      <w:r w:rsidR="001D335F">
        <w:rPr>
          <w:rFonts w:eastAsia="Calibri"/>
        </w:rPr>
        <w:t xml:space="preserve"> </w:t>
      </w:r>
      <w:r w:rsidR="00DE3F66" w:rsidRPr="001D335F">
        <w:rPr>
          <w:rFonts w:eastAsia="Calibri"/>
        </w:rPr>
        <w:t>района</w:t>
      </w:r>
      <w:r w:rsidR="001D335F">
        <w:rPr>
          <w:rFonts w:eastAsia="Calibri"/>
        </w:rPr>
        <w:t xml:space="preserve"> </w:t>
      </w:r>
      <w:r w:rsidR="00DE3F66" w:rsidRPr="001D335F">
        <w:rPr>
          <w:rFonts w:eastAsia="Calibri"/>
        </w:rPr>
        <w:t>(</w:t>
      </w:r>
      <w:proofErr w:type="gramStart"/>
      <w:r w:rsidR="00B40FB1" w:rsidRPr="001D335F">
        <w:rPr>
          <w:rFonts w:eastAsia="Calibri"/>
        </w:rPr>
        <w:t>Кошевая</w:t>
      </w:r>
      <w:proofErr w:type="gramEnd"/>
      <w:r w:rsidR="00DE3F66" w:rsidRPr="001D335F">
        <w:rPr>
          <w:rFonts w:eastAsia="Calibri"/>
        </w:rPr>
        <w:t>).</w:t>
      </w:r>
    </w:p>
    <w:p w:rsidR="005F4DC7" w:rsidRPr="001D335F" w:rsidRDefault="00DE3F66" w:rsidP="001D335F">
      <w:pPr>
        <w:rPr>
          <w:rFonts w:eastAsia="Calibri"/>
        </w:rPr>
      </w:pPr>
      <w:r w:rsidRPr="001D335F">
        <w:rPr>
          <w:rFonts w:eastAsia="Calibri"/>
        </w:rPr>
        <w:t>5</w:t>
      </w:r>
      <w:r w:rsidR="005F4DC7" w:rsidRPr="001D335F">
        <w:rPr>
          <w:rFonts w:eastAsia="Calibri"/>
        </w:rPr>
        <w:t>.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Настоящее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постановление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вступает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в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силу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со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дня,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его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официального</w:t>
      </w:r>
      <w:r w:rsidR="001D335F">
        <w:rPr>
          <w:rFonts w:eastAsia="Calibri"/>
        </w:rPr>
        <w:t xml:space="preserve"> </w:t>
      </w:r>
      <w:r w:rsidR="005F4DC7" w:rsidRPr="001D335F">
        <w:rPr>
          <w:rFonts w:eastAsia="Calibri"/>
        </w:rPr>
        <w:t>опубликования.</w:t>
      </w:r>
    </w:p>
    <w:p w:rsidR="00917B54" w:rsidRPr="001D335F" w:rsidRDefault="00917B54" w:rsidP="001D335F"/>
    <w:p w:rsidR="00B062F1" w:rsidRPr="001D335F" w:rsidRDefault="00B062F1" w:rsidP="001D335F"/>
    <w:p w:rsidR="005F4DC7" w:rsidRPr="001D335F" w:rsidRDefault="005F4DC7" w:rsidP="001D335F"/>
    <w:p w:rsidR="00182E61" w:rsidRPr="001D335F" w:rsidRDefault="00182E61" w:rsidP="001D335F">
      <w:proofErr w:type="gramStart"/>
      <w:r w:rsidRPr="001D335F">
        <w:t>Исполняющий</w:t>
      </w:r>
      <w:proofErr w:type="gramEnd"/>
      <w:r w:rsidR="001D335F">
        <w:t xml:space="preserve"> </w:t>
      </w:r>
      <w:r w:rsidRPr="001D335F">
        <w:t>обязанности</w:t>
      </w:r>
      <w:r w:rsidR="001D335F">
        <w:t xml:space="preserve"> </w:t>
      </w:r>
      <w:r w:rsidRPr="001D335F">
        <w:t>г</w:t>
      </w:r>
      <w:r w:rsidR="00917B54" w:rsidRPr="001D335F">
        <w:t>лав</w:t>
      </w:r>
      <w:r w:rsidRPr="001D335F">
        <w:t>ы</w:t>
      </w:r>
    </w:p>
    <w:p w:rsidR="00182E61" w:rsidRPr="001D335F" w:rsidRDefault="005F4DC7" w:rsidP="001D335F">
      <w:r w:rsidRPr="001D335F">
        <w:t>Тбилисс</w:t>
      </w:r>
      <w:r w:rsidR="00917B54" w:rsidRPr="001D335F">
        <w:t>кого</w:t>
      </w:r>
      <w:r w:rsidR="001D335F">
        <w:t xml:space="preserve"> </w:t>
      </w:r>
      <w:r w:rsidR="00917B54" w:rsidRPr="001D335F">
        <w:t>сельского</w:t>
      </w:r>
      <w:r w:rsidR="001D335F">
        <w:t xml:space="preserve"> </w:t>
      </w:r>
      <w:r w:rsidR="00917B54" w:rsidRPr="001D335F">
        <w:t>поселения</w:t>
      </w:r>
    </w:p>
    <w:p w:rsidR="00B062F1" w:rsidRPr="001D335F" w:rsidRDefault="00875E3E" w:rsidP="001D335F">
      <w:r w:rsidRPr="001D335F">
        <w:t>Тбилисского</w:t>
      </w:r>
      <w:r w:rsidR="001D335F">
        <w:t xml:space="preserve"> </w:t>
      </w:r>
      <w:r w:rsidRPr="001D335F">
        <w:t>района</w:t>
      </w:r>
      <w:r w:rsidR="001D335F">
        <w:t xml:space="preserve"> </w:t>
      </w:r>
    </w:p>
    <w:p w:rsidR="001D23AE" w:rsidRPr="001D335F" w:rsidRDefault="00182E61" w:rsidP="001D335F">
      <w:r w:rsidRPr="001D335F">
        <w:t>В.В.</w:t>
      </w:r>
      <w:r w:rsidR="001D335F">
        <w:t xml:space="preserve"> </w:t>
      </w:r>
      <w:r w:rsidRPr="001D335F">
        <w:t>Войтов</w:t>
      </w:r>
      <w:r w:rsidR="001D335F">
        <w:t xml:space="preserve"> </w:t>
      </w:r>
    </w:p>
    <w:p w:rsidR="001D23AE" w:rsidRPr="001D335F" w:rsidRDefault="001D23AE" w:rsidP="001D335F"/>
    <w:p w:rsidR="001D23AE" w:rsidRPr="001D335F" w:rsidRDefault="001D23AE" w:rsidP="001D335F"/>
    <w:p w:rsidR="00182E61" w:rsidRPr="001D335F" w:rsidRDefault="00182E61" w:rsidP="001D335F"/>
    <w:p w:rsidR="00917B54" w:rsidRPr="001D335F" w:rsidRDefault="00917B54" w:rsidP="001D335F">
      <w:r w:rsidRPr="001D335F">
        <w:t>ПРИЛОЖЕНИЕ</w:t>
      </w:r>
      <w:r w:rsidR="001D335F">
        <w:t xml:space="preserve"> </w:t>
      </w:r>
    </w:p>
    <w:p w:rsidR="00917B54" w:rsidRPr="001D335F" w:rsidRDefault="00917B54" w:rsidP="001D335F">
      <w:r w:rsidRPr="001D335F">
        <w:t>УТВЕРЖДЕН</w:t>
      </w:r>
      <w:r w:rsidR="001D335F">
        <w:t xml:space="preserve"> </w:t>
      </w:r>
    </w:p>
    <w:p w:rsidR="00917B54" w:rsidRPr="001D335F" w:rsidRDefault="00917B54" w:rsidP="001D335F">
      <w:r w:rsidRPr="001D335F">
        <w:t>постановлением</w:t>
      </w:r>
      <w:r w:rsidR="001D335F">
        <w:t xml:space="preserve"> </w:t>
      </w:r>
      <w:r w:rsidRPr="001D335F">
        <w:t>администрации</w:t>
      </w:r>
      <w:r w:rsidR="001D335F">
        <w:t xml:space="preserve"> </w:t>
      </w:r>
    </w:p>
    <w:p w:rsidR="00917B54" w:rsidRPr="001D335F" w:rsidRDefault="00875E3E" w:rsidP="001D335F">
      <w:r w:rsidRPr="001D335F">
        <w:t>Тбилисского</w:t>
      </w:r>
      <w:r w:rsidR="001D335F">
        <w:t xml:space="preserve"> </w:t>
      </w:r>
      <w:r w:rsidR="00917B54" w:rsidRPr="001D335F">
        <w:t>сельского</w:t>
      </w:r>
      <w:r w:rsidR="001D335F">
        <w:t xml:space="preserve"> </w:t>
      </w:r>
      <w:r w:rsidR="00917B54" w:rsidRPr="001D335F">
        <w:t>поселения</w:t>
      </w:r>
      <w:r w:rsidR="001D335F">
        <w:t xml:space="preserve"> </w:t>
      </w:r>
    </w:p>
    <w:p w:rsidR="00917B54" w:rsidRPr="001D335F" w:rsidRDefault="00875E3E" w:rsidP="001D335F">
      <w:r w:rsidRPr="001D335F">
        <w:t>Тбилис</w:t>
      </w:r>
      <w:r w:rsidR="00917B54" w:rsidRPr="001D335F">
        <w:t>ского</w:t>
      </w:r>
      <w:r w:rsidR="001D335F">
        <w:t xml:space="preserve"> </w:t>
      </w:r>
      <w:r w:rsidR="00917B54" w:rsidRPr="001D335F">
        <w:t>района</w:t>
      </w:r>
      <w:r w:rsidR="001D335F">
        <w:t xml:space="preserve"> </w:t>
      </w:r>
    </w:p>
    <w:p w:rsidR="00917B54" w:rsidRPr="001D335F" w:rsidRDefault="00917B54" w:rsidP="001D335F">
      <w:r w:rsidRPr="001D335F">
        <w:t>от</w:t>
      </w:r>
      <w:r w:rsidR="001D335F">
        <w:t xml:space="preserve"> </w:t>
      </w:r>
      <w:r w:rsidR="004E5F02">
        <w:t>________________</w:t>
      </w:r>
      <w:bookmarkStart w:id="0" w:name="_GoBack"/>
      <w:bookmarkEnd w:id="0"/>
    </w:p>
    <w:p w:rsidR="00917B54" w:rsidRPr="001D335F" w:rsidRDefault="001D335F" w:rsidP="001D335F">
      <w:r>
        <w:t xml:space="preserve"> </w:t>
      </w:r>
    </w:p>
    <w:p w:rsidR="001D067D" w:rsidRPr="001D335F" w:rsidRDefault="001D067D" w:rsidP="001D335F"/>
    <w:p w:rsidR="00917B54" w:rsidRPr="001D335F" w:rsidRDefault="00917B54" w:rsidP="001D335F">
      <w:pPr>
        <w:ind w:firstLine="0"/>
        <w:jc w:val="center"/>
        <w:rPr>
          <w:rFonts w:cs="Arial"/>
          <w:b/>
        </w:rPr>
      </w:pPr>
      <w:r w:rsidRPr="001D335F">
        <w:rPr>
          <w:rFonts w:cs="Arial"/>
          <w:b/>
        </w:rPr>
        <w:t>АДМИНИСТРАТИВНЫЙ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РЕГЛАМЕНТ</w:t>
      </w:r>
    </w:p>
    <w:p w:rsidR="00917B54" w:rsidRPr="001D335F" w:rsidRDefault="00917B54" w:rsidP="001D335F">
      <w:pPr>
        <w:ind w:firstLine="0"/>
        <w:jc w:val="center"/>
        <w:rPr>
          <w:rFonts w:cs="Arial"/>
          <w:b/>
        </w:rPr>
      </w:pPr>
      <w:r w:rsidRPr="001D335F">
        <w:rPr>
          <w:rFonts w:cs="Arial"/>
          <w:b/>
        </w:rPr>
        <w:t>предоставления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муниципальной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услуги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«Выдача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специального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разрешения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на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движение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по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автомобильным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доро</w:t>
      </w:r>
      <w:r w:rsidR="00241BA3" w:rsidRPr="001D335F">
        <w:rPr>
          <w:rFonts w:cs="Arial"/>
          <w:b/>
        </w:rPr>
        <w:t>гам</w:t>
      </w:r>
      <w:r w:rsidR="001D335F">
        <w:rPr>
          <w:rFonts w:cs="Arial"/>
          <w:b/>
        </w:rPr>
        <w:t xml:space="preserve"> </w:t>
      </w:r>
      <w:r w:rsidR="00241BA3" w:rsidRPr="001D335F">
        <w:rPr>
          <w:rFonts w:cs="Arial"/>
          <w:b/>
        </w:rPr>
        <w:t>местного</w:t>
      </w:r>
      <w:r w:rsidR="001D335F">
        <w:rPr>
          <w:rFonts w:cs="Arial"/>
          <w:b/>
        </w:rPr>
        <w:t xml:space="preserve"> </w:t>
      </w:r>
      <w:r w:rsidR="00241BA3" w:rsidRPr="001D335F">
        <w:rPr>
          <w:rFonts w:cs="Arial"/>
          <w:b/>
        </w:rPr>
        <w:t>значения</w:t>
      </w:r>
      <w:r w:rsidR="001D335F">
        <w:rPr>
          <w:rFonts w:cs="Arial"/>
          <w:b/>
        </w:rPr>
        <w:t xml:space="preserve"> </w:t>
      </w:r>
      <w:r w:rsidR="00241BA3" w:rsidRPr="001D335F">
        <w:rPr>
          <w:rFonts w:cs="Arial"/>
          <w:b/>
        </w:rPr>
        <w:t>тяжеловес</w:t>
      </w:r>
      <w:r w:rsidRPr="001D335F">
        <w:rPr>
          <w:rFonts w:cs="Arial"/>
          <w:b/>
        </w:rPr>
        <w:t>ного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и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(или)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крупногабаритного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транспортного</w:t>
      </w:r>
      <w:r w:rsid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средства»</w:t>
      </w:r>
    </w:p>
    <w:p w:rsidR="00917B54" w:rsidRPr="001D335F" w:rsidRDefault="00917B54" w:rsidP="001D335F"/>
    <w:p w:rsidR="00371D69" w:rsidRPr="001D335F" w:rsidRDefault="00371D69" w:rsidP="001D335F">
      <w:r w:rsidRPr="001D335F">
        <w:t>1.</w:t>
      </w:r>
      <w:r w:rsidR="001D335F">
        <w:t xml:space="preserve"> </w:t>
      </w:r>
      <w:r w:rsidRPr="001D335F">
        <w:t>Общие</w:t>
      </w:r>
      <w:r w:rsidR="001D335F">
        <w:t xml:space="preserve"> </w:t>
      </w:r>
      <w:r w:rsidRPr="001D335F">
        <w:t>положения</w:t>
      </w:r>
    </w:p>
    <w:p w:rsidR="00371D69" w:rsidRPr="001D335F" w:rsidRDefault="00371D69" w:rsidP="001D335F"/>
    <w:p w:rsidR="00371D69" w:rsidRPr="001D335F" w:rsidRDefault="00371D69" w:rsidP="001D335F">
      <w:r w:rsidRPr="001D335F">
        <w:t>1.1.</w:t>
      </w:r>
      <w:r w:rsidR="001D335F">
        <w:t xml:space="preserve"> </w:t>
      </w:r>
      <w:r w:rsidRPr="001D335F">
        <w:t>Предмет</w:t>
      </w:r>
      <w:r w:rsidR="001D335F">
        <w:t xml:space="preserve"> </w:t>
      </w:r>
      <w:r w:rsidRPr="001D335F">
        <w:t>регулирования</w:t>
      </w:r>
      <w:r w:rsidR="001D335F">
        <w:t xml:space="preserve"> </w:t>
      </w:r>
      <w:r w:rsidRPr="001D335F">
        <w:t>административного</w:t>
      </w:r>
      <w:r w:rsidR="001D335F">
        <w:t xml:space="preserve"> </w:t>
      </w:r>
      <w:r w:rsidRPr="001D335F">
        <w:t>регламента</w:t>
      </w:r>
    </w:p>
    <w:p w:rsidR="00371D69" w:rsidRPr="001D335F" w:rsidRDefault="00371D69" w:rsidP="001D335F"/>
    <w:p w:rsidR="00371D69" w:rsidRPr="001D335F" w:rsidRDefault="00371D69" w:rsidP="001D335F">
      <w:r w:rsidRPr="001D335F">
        <w:t>1.1.1.</w:t>
      </w:r>
      <w:r w:rsidR="001D335F">
        <w:t xml:space="preserve"> </w:t>
      </w:r>
      <w:proofErr w:type="gramStart"/>
      <w:r w:rsidRPr="001D335F">
        <w:t>Административный</w:t>
      </w:r>
      <w:r w:rsidR="001D335F">
        <w:t xml:space="preserve"> </w:t>
      </w:r>
      <w:r w:rsidRPr="001D335F">
        <w:t>регламент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администрацией</w:t>
      </w:r>
      <w:r w:rsidR="001D335F">
        <w:t xml:space="preserve"> </w:t>
      </w:r>
      <w:r w:rsidR="00795A60" w:rsidRPr="001D335F">
        <w:t>Тбилисского</w:t>
      </w:r>
      <w:r w:rsidR="001D335F">
        <w:t xml:space="preserve"> </w:t>
      </w:r>
      <w:r w:rsidRPr="001D335F">
        <w:t>сельского</w:t>
      </w:r>
      <w:r w:rsidR="001D335F">
        <w:t xml:space="preserve"> </w:t>
      </w:r>
      <w:r w:rsidRPr="001D335F">
        <w:t>поселения</w:t>
      </w:r>
      <w:r w:rsidR="001D335F">
        <w:t xml:space="preserve"> </w:t>
      </w:r>
      <w:r w:rsidRPr="001D335F">
        <w:t>Тбилисского</w:t>
      </w:r>
      <w:r w:rsidR="001D335F">
        <w:t xml:space="preserve"> </w:t>
      </w:r>
      <w:r w:rsidRPr="001D335F">
        <w:t>района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«Выдача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значения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средства»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муниципальная</w:t>
      </w:r>
      <w:r w:rsidR="001D335F">
        <w:t xml:space="preserve"> </w:t>
      </w:r>
      <w:r w:rsidRPr="001D335F">
        <w:t>услуга,</w:t>
      </w:r>
      <w:r w:rsidR="001D335F">
        <w:t xml:space="preserve"> </w:t>
      </w:r>
      <w:r w:rsidRPr="001D335F">
        <w:t>Регламент)</w:t>
      </w:r>
      <w:r w:rsidR="001D335F">
        <w:t xml:space="preserve"> </w:t>
      </w:r>
      <w:r w:rsidRPr="001D335F">
        <w:t>определяет</w:t>
      </w:r>
      <w:r w:rsidR="001D335F">
        <w:t xml:space="preserve"> </w:t>
      </w:r>
      <w:r w:rsidRPr="001D335F">
        <w:t>стандарт,</w:t>
      </w:r>
      <w:r w:rsidR="001D335F">
        <w:t xml:space="preserve"> </w:t>
      </w:r>
      <w:r w:rsidRPr="001D335F">
        <w:t>сроки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последовательность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административных</w:t>
      </w:r>
      <w:r w:rsidR="001D335F">
        <w:t xml:space="preserve"> </w:t>
      </w:r>
      <w:r w:rsidRPr="001D335F">
        <w:t>процедур</w:t>
      </w:r>
      <w:r w:rsidR="001D335F">
        <w:t xml:space="preserve"> </w:t>
      </w:r>
      <w:r w:rsidRPr="001D335F">
        <w:t>(действий)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предоставлению</w:t>
      </w:r>
      <w:r w:rsidR="001D335F">
        <w:t xml:space="preserve"> </w:t>
      </w:r>
      <w:r w:rsidRPr="001D335F">
        <w:t>администрацией</w:t>
      </w:r>
      <w:r w:rsidR="001D335F">
        <w:t xml:space="preserve"> </w:t>
      </w:r>
      <w:r w:rsidR="00045B73" w:rsidRPr="001D335F">
        <w:t>Тбилисского</w:t>
      </w:r>
      <w:r w:rsidR="001D335F">
        <w:t xml:space="preserve"> </w:t>
      </w:r>
      <w:r w:rsidRPr="001D335F">
        <w:t>сельского</w:t>
      </w:r>
      <w:r w:rsidR="001D335F">
        <w:t xml:space="preserve"> </w:t>
      </w:r>
      <w:r w:rsidRPr="001D335F">
        <w:t>поселения</w:t>
      </w:r>
      <w:r w:rsidR="001D335F">
        <w:t xml:space="preserve"> </w:t>
      </w:r>
      <w:r w:rsidRPr="001D335F">
        <w:t>Тбилисского</w:t>
      </w:r>
      <w:r w:rsidR="001D335F">
        <w:t xml:space="preserve"> </w:t>
      </w:r>
      <w:r w:rsidRPr="001D335F">
        <w:t>района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«Выдача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значения</w:t>
      </w:r>
      <w:proofErr w:type="gramEnd"/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средства».</w:t>
      </w:r>
    </w:p>
    <w:p w:rsidR="00371D69" w:rsidRPr="001D335F" w:rsidRDefault="00371D69" w:rsidP="001D335F">
      <w:r w:rsidRPr="001D335F">
        <w:t>1.1.2.</w:t>
      </w:r>
      <w:r w:rsidR="001D335F">
        <w:t xml:space="preserve"> </w:t>
      </w:r>
      <w:proofErr w:type="gramStart"/>
      <w:r w:rsidRPr="001D335F">
        <w:t>Настоящий</w:t>
      </w:r>
      <w:r w:rsidR="001D335F">
        <w:t xml:space="preserve"> </w:t>
      </w:r>
      <w:r w:rsidRPr="001D335F">
        <w:t>регламент</w:t>
      </w:r>
      <w:r w:rsidR="001D335F">
        <w:t xml:space="preserve"> </w:t>
      </w:r>
      <w:r w:rsidRPr="001D335F">
        <w:t>распространяется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правоотношения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выдаче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значения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маршрут,</w:t>
      </w:r>
      <w:r w:rsidR="001D335F">
        <w:t xml:space="preserve"> </w:t>
      </w:r>
      <w:r w:rsidRPr="001D335F">
        <w:t>часть</w:t>
      </w:r>
      <w:r w:rsidR="001D335F">
        <w:t xml:space="preserve"> </w:t>
      </w:r>
      <w:r w:rsidRPr="001D335F">
        <w:t>маршрута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проходят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значения</w:t>
      </w:r>
      <w:r w:rsidR="001D335F">
        <w:t xml:space="preserve"> </w:t>
      </w:r>
      <w:r w:rsidR="00045B73" w:rsidRPr="001D335F">
        <w:t>Тбилисского</w:t>
      </w:r>
      <w:r w:rsidR="001D335F">
        <w:t xml:space="preserve"> </w:t>
      </w:r>
      <w:r w:rsidRPr="001D335F">
        <w:t>сельского</w:t>
      </w:r>
      <w:r w:rsidR="001D335F">
        <w:t xml:space="preserve"> </w:t>
      </w:r>
      <w:r w:rsidRPr="001D335F">
        <w:t>поселения</w:t>
      </w:r>
      <w:r w:rsidR="001D335F">
        <w:t xml:space="preserve"> </w:t>
      </w:r>
      <w:r w:rsidRPr="001D335F">
        <w:t>Тбилисского</w:t>
      </w:r>
      <w:r w:rsidR="001D335F">
        <w:t xml:space="preserve"> </w:t>
      </w:r>
      <w:r w:rsidRPr="001D335F">
        <w:t>района,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условии,</w:t>
      </w:r>
      <w:r w:rsidR="001D335F">
        <w:t xml:space="preserve"> </w:t>
      </w:r>
      <w:r w:rsidRPr="001D335F">
        <w:t>что</w:t>
      </w:r>
      <w:r w:rsidR="001D335F">
        <w:t xml:space="preserve"> </w:t>
      </w:r>
      <w:r w:rsidRPr="001D335F">
        <w:t>маршрут</w:t>
      </w:r>
      <w:r w:rsidR="001D335F">
        <w:t xml:space="preserve"> </w:t>
      </w:r>
      <w:r w:rsidRPr="001D335F">
        <w:t>данного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проходит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границах</w:t>
      </w:r>
      <w:r w:rsidR="001D335F">
        <w:t xml:space="preserve"> </w:t>
      </w:r>
      <w:r w:rsidRPr="001D335F">
        <w:t>населенных</w:t>
      </w:r>
      <w:r w:rsidR="001D335F">
        <w:t xml:space="preserve"> </w:t>
      </w:r>
      <w:r w:rsidRPr="001D335F">
        <w:t>пунктов</w:t>
      </w:r>
      <w:r w:rsidR="001D335F">
        <w:t xml:space="preserve"> </w:t>
      </w:r>
      <w:r w:rsidR="00045B73" w:rsidRPr="001D335F">
        <w:t>Тбилисского</w:t>
      </w:r>
      <w:r w:rsidR="001D335F">
        <w:t xml:space="preserve"> </w:t>
      </w:r>
      <w:r w:rsidRPr="001D335F">
        <w:t>сельского</w:t>
      </w:r>
      <w:r w:rsidR="001D335F">
        <w:t xml:space="preserve"> </w:t>
      </w:r>
      <w:r w:rsidRPr="001D335F">
        <w:t>поселения</w:t>
      </w:r>
      <w:proofErr w:type="gramEnd"/>
      <w:r w:rsidR="001D335F">
        <w:t xml:space="preserve"> </w:t>
      </w:r>
      <w:r w:rsidRPr="001D335F">
        <w:t>Тбилисского</w:t>
      </w:r>
      <w:r w:rsidR="001D335F">
        <w:t xml:space="preserve"> </w:t>
      </w:r>
      <w:r w:rsidRPr="001D335F">
        <w:t>района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указанные</w:t>
      </w:r>
      <w:r w:rsidR="001D335F">
        <w:t xml:space="preserve"> </w:t>
      </w:r>
      <w:r w:rsidRPr="001D335F">
        <w:t>маршрут,</w:t>
      </w:r>
      <w:r w:rsidR="001D335F">
        <w:t xml:space="preserve"> </w:t>
      </w:r>
      <w:r w:rsidRPr="001D335F">
        <w:t>часть</w:t>
      </w:r>
      <w:r w:rsidR="001D335F">
        <w:t xml:space="preserve"> </w:t>
      </w:r>
      <w:r w:rsidRPr="001D335F">
        <w:t>маршрута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проходят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федерального,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межмуниципального,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значения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района,</w:t>
      </w:r>
      <w:r w:rsidR="001D335F">
        <w:t xml:space="preserve"> </w:t>
      </w:r>
      <w:r w:rsidRPr="001D335F">
        <w:t>участкам</w:t>
      </w:r>
      <w:r w:rsidR="001D335F">
        <w:t xml:space="preserve"> </w:t>
      </w:r>
      <w:r w:rsidRPr="001D335F">
        <w:t>таких</w:t>
      </w:r>
      <w:r w:rsidR="001D335F">
        <w:t xml:space="preserve"> </w:t>
      </w:r>
      <w:r w:rsidRPr="001D335F">
        <w:t>автомобильных</w:t>
      </w:r>
      <w:r w:rsidR="001D335F">
        <w:t xml:space="preserve"> </w:t>
      </w:r>
      <w:r w:rsidRPr="001D335F">
        <w:t>дорог.</w:t>
      </w:r>
    </w:p>
    <w:p w:rsidR="00371D69" w:rsidRPr="001D335F" w:rsidRDefault="00371D69" w:rsidP="001D335F"/>
    <w:p w:rsidR="00371D69" w:rsidRPr="001D335F" w:rsidRDefault="00371D69" w:rsidP="001D335F">
      <w:r w:rsidRPr="001D335F">
        <w:t>1.2.</w:t>
      </w:r>
      <w:r w:rsidR="001D335F">
        <w:t xml:space="preserve"> </w:t>
      </w:r>
      <w:r w:rsidRPr="001D335F">
        <w:t>Круг</w:t>
      </w:r>
      <w:r w:rsidR="001D335F">
        <w:t xml:space="preserve"> </w:t>
      </w:r>
      <w:r w:rsidRPr="001D335F">
        <w:t>Заявителей</w:t>
      </w:r>
    </w:p>
    <w:p w:rsidR="00371D69" w:rsidRPr="001D335F" w:rsidRDefault="00371D69" w:rsidP="001D335F"/>
    <w:p w:rsidR="00371D69" w:rsidRPr="001D335F" w:rsidRDefault="00371D69" w:rsidP="001D335F">
      <w:r w:rsidRPr="001D335F">
        <w:lastRenderedPageBreak/>
        <w:t>1.2.1.</w:t>
      </w:r>
      <w:r w:rsidR="001D335F">
        <w:t xml:space="preserve"> </w:t>
      </w:r>
      <w:r w:rsidRPr="001D335F">
        <w:t>Заявителями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заявитель)</w:t>
      </w:r>
      <w:r w:rsidR="001D335F">
        <w:t xml:space="preserve"> </w:t>
      </w:r>
      <w:r w:rsidRPr="001D335F">
        <w:t>являются</w:t>
      </w:r>
      <w:r w:rsidR="001D335F">
        <w:t xml:space="preserve"> </w:t>
      </w:r>
      <w:r w:rsidRPr="001D335F">
        <w:t>физические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юридические</w:t>
      </w:r>
      <w:r w:rsidR="001D335F">
        <w:t xml:space="preserve"> </w:t>
      </w:r>
      <w:r w:rsidRPr="001D335F">
        <w:t>лица,</w:t>
      </w:r>
      <w:r w:rsidR="001D335F">
        <w:t xml:space="preserve"> </w:t>
      </w:r>
      <w:r w:rsidRPr="001D335F">
        <w:t>индивидуальные</w:t>
      </w:r>
      <w:r w:rsidR="001D335F">
        <w:t xml:space="preserve"> </w:t>
      </w:r>
      <w:r w:rsidRPr="001D335F">
        <w:t>предприниматели,</w:t>
      </w:r>
      <w:r w:rsidR="001D335F">
        <w:t xml:space="preserve"> </w:t>
      </w:r>
      <w:r w:rsidRPr="001D335F">
        <w:t>являющиеся</w:t>
      </w:r>
      <w:r w:rsidR="001D335F">
        <w:t xml:space="preserve"> </w:t>
      </w:r>
      <w:r w:rsidRPr="001D335F">
        <w:t>владельцами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средства.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имени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могут</w:t>
      </w:r>
      <w:r w:rsidR="001D335F">
        <w:t xml:space="preserve"> </w:t>
      </w:r>
      <w:r w:rsidRPr="001D335F">
        <w:t>выступать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представители,</w:t>
      </w:r>
      <w:r w:rsidR="001D335F">
        <w:t xml:space="preserve"> </w:t>
      </w:r>
      <w:r w:rsidRPr="001D335F">
        <w:t>имеющие</w:t>
      </w:r>
      <w:r w:rsidR="001D335F">
        <w:t xml:space="preserve"> </w:t>
      </w:r>
      <w:r w:rsidRPr="001D335F">
        <w:t>право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силу</w:t>
      </w:r>
      <w:r w:rsidR="001D335F">
        <w:t xml:space="preserve"> </w:t>
      </w:r>
      <w:r w:rsidRPr="001D335F">
        <w:t>наделения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порядке,</w:t>
      </w:r>
      <w:r w:rsidR="001D335F">
        <w:t xml:space="preserve"> </w:t>
      </w:r>
      <w:r w:rsidRPr="001D335F">
        <w:t>установленном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полномочиями</w:t>
      </w:r>
      <w:r w:rsidR="001D335F">
        <w:t xml:space="preserve"> </w:t>
      </w:r>
      <w:r w:rsidRPr="001D335F">
        <w:t>выступать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имени.</w:t>
      </w:r>
    </w:p>
    <w:p w:rsidR="00371D69" w:rsidRPr="001D335F" w:rsidRDefault="00371D69" w:rsidP="001D335F">
      <w:r w:rsidRPr="001D335F">
        <w:t>1.2.2.</w:t>
      </w:r>
      <w:r w:rsidR="001D335F">
        <w:t xml:space="preserve"> </w:t>
      </w:r>
      <w:r w:rsidRPr="001D335F">
        <w:rPr>
          <w:rFonts w:eastAsia="Calibri"/>
        </w:rPr>
        <w:t>В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случае</w:t>
      </w:r>
      <w:proofErr w:type="gramStart"/>
      <w:r w:rsidRPr="001D335F">
        <w:rPr>
          <w:rFonts w:eastAsia="Calibri"/>
        </w:rPr>
        <w:t>,</w:t>
      </w:r>
      <w:proofErr w:type="gramEnd"/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если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для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предоставления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муниципальной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услуги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необходима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обработка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персональных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данных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лица,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являющегося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заявителем,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если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соответствии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с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федеральным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законом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обработка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таких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персональных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данных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может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осуществляться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с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согласия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указанного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лица,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при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обращении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за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получением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муниципальной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услуги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заявитель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дополнительно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предоставляет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документы,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подтверждающие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получение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согласия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указанного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лица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или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его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законного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представителя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обработку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персональных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данных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указанного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лица.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Документы,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подтверждающие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получение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согласия,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могут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быть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представлены,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том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числе,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форме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электронного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документа.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Действие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настоящего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пункта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распространяется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лиц,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признанных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безвестно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отсутствующими,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разыскиваемых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лиц,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место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нахождения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которых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установлено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уполномоченным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федеральным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органом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исполнительной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власти.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От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имени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несовершеннолетних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лиц,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признанных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недееспособными,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согласие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обработку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данных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дают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их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законные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представители.</w:t>
      </w:r>
    </w:p>
    <w:p w:rsidR="00371D69" w:rsidRPr="001D335F" w:rsidRDefault="00371D69" w:rsidP="001D335F"/>
    <w:p w:rsidR="00371D69" w:rsidRPr="001D335F" w:rsidRDefault="00371D69" w:rsidP="001D335F">
      <w:r w:rsidRPr="001D335F">
        <w:t>1.3.</w:t>
      </w:r>
      <w:r w:rsidR="001D335F">
        <w:t xml:space="preserve"> </w:t>
      </w:r>
      <w:r w:rsidRPr="001D335F">
        <w:t>Требования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порядку</w:t>
      </w:r>
      <w:r w:rsidR="001D335F">
        <w:t xml:space="preserve"> </w:t>
      </w:r>
      <w:r w:rsidRPr="001D335F">
        <w:t>информирования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</w:p>
    <w:p w:rsidR="00371D69" w:rsidRPr="001D335F" w:rsidRDefault="00371D69" w:rsidP="001D335F"/>
    <w:p w:rsidR="00371D69" w:rsidRPr="001D335F" w:rsidRDefault="00371D69" w:rsidP="001D335F">
      <w:r w:rsidRPr="001D335F">
        <w:t>1.3.1.</w:t>
      </w:r>
      <w:r w:rsidR="001D335F">
        <w:t xml:space="preserve"> </w:t>
      </w:r>
      <w:proofErr w:type="gramStart"/>
      <w:r w:rsidRPr="001D335F">
        <w:t>Порядок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Заявителями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вопросам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являются</w:t>
      </w:r>
      <w:r w:rsidR="001D335F">
        <w:t xml:space="preserve"> </w:t>
      </w:r>
      <w:r w:rsidRPr="001D335F">
        <w:t>необходимыми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обязательными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сведений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федеральной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информационной</w:t>
      </w:r>
      <w:r w:rsidR="001D335F">
        <w:t xml:space="preserve"> </w:t>
      </w:r>
      <w:r w:rsidRPr="001D335F">
        <w:t>системе</w:t>
      </w:r>
      <w:r w:rsidR="001D335F">
        <w:t xml:space="preserve"> </w:t>
      </w:r>
      <w:r w:rsidRPr="001D335F">
        <w:t>«Единый</w:t>
      </w:r>
      <w:r w:rsidR="001D335F">
        <w:t xml:space="preserve"> </w:t>
      </w:r>
      <w:r w:rsidRPr="001D335F">
        <w:t>портал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(функций)»</w:t>
      </w:r>
      <w:r w:rsidR="001D335F">
        <w:t xml:space="preserve"> </w:t>
      </w:r>
      <w:r w:rsidRPr="001D335F">
        <w:t>(www.gosuslugi.ru)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Единый</w:t>
      </w:r>
      <w:r w:rsidR="001D335F">
        <w:t xml:space="preserve"> </w:t>
      </w:r>
      <w:r w:rsidRPr="001D335F">
        <w:t>портал)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Портале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(функций</w:t>
      </w:r>
      <w:proofErr w:type="gramEnd"/>
      <w:r w:rsidRPr="001D335F">
        <w:t>)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</w:t>
      </w:r>
      <w:r w:rsidR="001D335F">
        <w:t xml:space="preserve"> </w:t>
      </w:r>
      <w:r w:rsidRPr="001D335F">
        <w:t>(www.pgu.krasnodar.ru)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Региональный</w:t>
      </w:r>
      <w:r w:rsidR="001D335F">
        <w:t xml:space="preserve"> </w:t>
      </w:r>
      <w:r w:rsidRPr="001D335F">
        <w:t>портал).</w:t>
      </w:r>
    </w:p>
    <w:p w:rsidR="00371D69" w:rsidRPr="001D335F" w:rsidRDefault="00371D69" w:rsidP="001D335F">
      <w:r w:rsidRPr="001D335F">
        <w:t>1.3.1.1.</w:t>
      </w:r>
      <w:r w:rsidR="001D335F">
        <w:t xml:space="preserve"> </w:t>
      </w:r>
      <w:r w:rsidRPr="001D335F">
        <w:t>Информирование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администрацией</w:t>
      </w:r>
      <w:r w:rsidR="001D335F">
        <w:t xml:space="preserve"> </w:t>
      </w:r>
      <w:r w:rsidR="00FF03EA" w:rsidRPr="001D335F">
        <w:t>Тбилисского</w:t>
      </w:r>
      <w:r w:rsidR="001D335F">
        <w:t xml:space="preserve"> </w:t>
      </w:r>
      <w:r w:rsidRPr="001D335F">
        <w:t>сельского</w:t>
      </w:r>
      <w:r w:rsidR="001D335F">
        <w:t xml:space="preserve"> </w:t>
      </w:r>
      <w:r w:rsidRPr="001D335F">
        <w:t>поселения</w:t>
      </w:r>
      <w:r w:rsidR="001D335F">
        <w:t xml:space="preserve"> </w:t>
      </w:r>
      <w:r w:rsidRPr="001D335F">
        <w:t>Тбилисского</w:t>
      </w:r>
      <w:r w:rsidR="001D335F">
        <w:t xml:space="preserve"> </w:t>
      </w:r>
      <w:r w:rsidRPr="001D335F">
        <w:t>района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орган,</w:t>
      </w:r>
      <w:r w:rsidR="001D335F">
        <w:t xml:space="preserve"> </w:t>
      </w:r>
      <w:r w:rsidRPr="001D335F">
        <w:t>Администрация):</w:t>
      </w:r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устной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Заявителя;</w:t>
      </w:r>
    </w:p>
    <w:p w:rsidR="00371D69" w:rsidRPr="001D335F" w:rsidRDefault="00371D69" w:rsidP="001D335F"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средств</w:t>
      </w:r>
      <w:r w:rsidR="001D335F">
        <w:t xml:space="preserve"> </w:t>
      </w:r>
      <w:r w:rsidRPr="001D335F">
        <w:t>телефонной</w:t>
      </w:r>
      <w:r w:rsidR="001D335F">
        <w:t xml:space="preserve"> </w:t>
      </w:r>
      <w:r w:rsidRPr="001D335F">
        <w:t>связи;</w:t>
      </w:r>
    </w:p>
    <w:p w:rsidR="00371D69" w:rsidRPr="001D335F" w:rsidRDefault="00371D69" w:rsidP="001D335F">
      <w:r w:rsidRPr="001D335F">
        <w:t>путем</w:t>
      </w:r>
      <w:r w:rsidR="001D335F">
        <w:t xml:space="preserve"> </w:t>
      </w:r>
      <w:r w:rsidRPr="001D335F">
        <w:t>направления</w:t>
      </w:r>
      <w:r w:rsidR="001D335F">
        <w:t xml:space="preserve"> </w:t>
      </w:r>
      <w:r w:rsidRPr="001D335F">
        <w:t>письменного</w:t>
      </w:r>
      <w:r w:rsidR="001D335F">
        <w:t xml:space="preserve"> </w:t>
      </w:r>
      <w:r w:rsidRPr="001D335F">
        <w:t>ответа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обращение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почтовой</w:t>
      </w:r>
      <w:r w:rsidR="001D335F">
        <w:t xml:space="preserve"> </w:t>
      </w:r>
      <w:r w:rsidRPr="001D335F">
        <w:t>связи;</w:t>
      </w:r>
    </w:p>
    <w:p w:rsidR="00371D69" w:rsidRPr="001D335F" w:rsidRDefault="00371D69" w:rsidP="001D335F">
      <w:r w:rsidRPr="001D335F">
        <w:t>путем</w:t>
      </w:r>
      <w:r w:rsidR="001D335F">
        <w:t xml:space="preserve"> </w:t>
      </w:r>
      <w:r w:rsidRPr="001D335F">
        <w:t>направления</w:t>
      </w:r>
      <w:r w:rsidR="001D335F">
        <w:t xml:space="preserve"> </w:t>
      </w:r>
      <w:r w:rsidRPr="001D335F">
        <w:t>ответа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электронного</w:t>
      </w:r>
      <w:r w:rsidR="001D335F">
        <w:t xml:space="preserve"> </w:t>
      </w:r>
      <w:r w:rsidRPr="001D335F">
        <w:t>документа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обращение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информационно-телекоммуникационной</w:t>
      </w:r>
      <w:r w:rsidR="001D335F">
        <w:t xml:space="preserve"> </w:t>
      </w:r>
      <w:r w:rsidRPr="001D335F">
        <w:t>сети</w:t>
      </w:r>
      <w:r w:rsidR="001D335F">
        <w:t xml:space="preserve"> </w:t>
      </w:r>
      <w:r w:rsidRPr="001D335F">
        <w:t>«Интернет»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Интернет),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электронного</w:t>
      </w:r>
      <w:r w:rsidR="001D335F">
        <w:t xml:space="preserve"> </w:t>
      </w:r>
      <w:r w:rsidRPr="001D335F">
        <w:t>адреса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органа;</w:t>
      </w:r>
    </w:p>
    <w:p w:rsidR="00371D69" w:rsidRPr="001D335F" w:rsidRDefault="00371D69" w:rsidP="001D335F"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информационных</w:t>
      </w:r>
      <w:r w:rsidR="001D335F">
        <w:t xml:space="preserve"> </w:t>
      </w:r>
      <w:r w:rsidRPr="001D335F">
        <w:t>материалов</w:t>
      </w:r>
      <w:r w:rsidR="001D335F">
        <w:t xml:space="preserve"> </w:t>
      </w:r>
      <w:r w:rsidRPr="001D335F">
        <w:t>(брошюр,</w:t>
      </w:r>
      <w:r w:rsidR="001D335F">
        <w:t xml:space="preserve"> </w:t>
      </w:r>
      <w:r w:rsidRPr="001D335F">
        <w:t>буклетов,</w:t>
      </w:r>
      <w:r w:rsidR="001D335F">
        <w:t xml:space="preserve"> </w:t>
      </w:r>
      <w:r w:rsidRPr="001D335F">
        <w:t>памяток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т.д.);</w:t>
      </w:r>
    </w:p>
    <w:p w:rsidR="00371D69" w:rsidRPr="001D335F" w:rsidRDefault="00371D69" w:rsidP="001D335F">
      <w:r w:rsidRPr="001D335F">
        <w:t>на</w:t>
      </w:r>
      <w:r w:rsidR="001D335F">
        <w:t xml:space="preserve"> </w:t>
      </w:r>
      <w:r w:rsidRPr="001D335F">
        <w:t>информационных</w:t>
      </w:r>
      <w:r w:rsidR="001D335F">
        <w:t xml:space="preserve"> </w:t>
      </w:r>
      <w:r w:rsidRPr="001D335F">
        <w:t>стендах;</w:t>
      </w:r>
    </w:p>
    <w:p w:rsidR="00371D69" w:rsidRPr="001D335F" w:rsidRDefault="00371D69" w:rsidP="001D335F">
      <w:r w:rsidRPr="001D335F">
        <w:t>путем</w:t>
      </w:r>
      <w:r w:rsidR="001D335F">
        <w:t xml:space="preserve"> </w:t>
      </w:r>
      <w:r w:rsidRPr="001D335F">
        <w:t>размещения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открытой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доступной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Интернете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официальный</w:t>
      </w:r>
      <w:r w:rsidR="001D335F">
        <w:t xml:space="preserve"> </w:t>
      </w:r>
      <w:r w:rsidRPr="001D335F">
        <w:t>сайт),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портале.</w:t>
      </w:r>
    </w:p>
    <w:p w:rsidR="00371D69" w:rsidRPr="001D335F" w:rsidRDefault="00371D69" w:rsidP="001D335F">
      <w:r w:rsidRPr="001D335F">
        <w:lastRenderedPageBreak/>
        <w:t>1.3.1.2.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осуществлении</w:t>
      </w:r>
      <w:r w:rsidR="001D335F">
        <w:t xml:space="preserve"> </w:t>
      </w:r>
      <w:r w:rsidRPr="001D335F">
        <w:t>консультирования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средств</w:t>
      </w:r>
      <w:r w:rsidR="001D335F">
        <w:t xml:space="preserve"> </w:t>
      </w:r>
      <w:r w:rsidRPr="001D335F">
        <w:t>телефонной</w:t>
      </w:r>
      <w:r w:rsidR="001D335F">
        <w:t xml:space="preserve"> </w:t>
      </w:r>
      <w:r w:rsidRPr="001D335F">
        <w:t>связи</w:t>
      </w:r>
      <w:r w:rsidR="001D335F">
        <w:t xml:space="preserve"> </w:t>
      </w:r>
      <w:r w:rsidRPr="001D335F">
        <w:t>предоставляется</w:t>
      </w:r>
      <w:r w:rsidR="001D335F">
        <w:t xml:space="preserve"> </w:t>
      </w:r>
      <w:r w:rsidRPr="001D335F">
        <w:t>информация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следующим</w:t>
      </w:r>
      <w:r w:rsidR="001D335F">
        <w:t xml:space="preserve"> </w:t>
      </w:r>
      <w:r w:rsidRPr="001D335F">
        <w:t>вопросам:</w:t>
      </w:r>
    </w:p>
    <w:p w:rsidR="00371D69" w:rsidRPr="001D335F" w:rsidRDefault="00371D69" w:rsidP="001D335F">
      <w:r w:rsidRPr="001D335F">
        <w:t>о</w:t>
      </w:r>
      <w:r w:rsidR="001D335F">
        <w:t xml:space="preserve"> </w:t>
      </w:r>
      <w:r w:rsidRPr="001D335F">
        <w:t>входящем</w:t>
      </w:r>
      <w:r w:rsidR="001D335F">
        <w:t xml:space="preserve"> </w:t>
      </w:r>
      <w:r w:rsidRPr="001D335F">
        <w:t>номере,</w:t>
      </w:r>
      <w:r w:rsidR="001D335F">
        <w:t xml:space="preserve"> </w:t>
      </w:r>
      <w:r w:rsidRPr="001D335F">
        <w:t>под</w:t>
      </w:r>
      <w:r w:rsidR="001D335F">
        <w:t xml:space="preserve"> </w:t>
      </w:r>
      <w:r w:rsidRPr="001D335F">
        <w:t>которым</w:t>
      </w:r>
      <w:r w:rsidR="001D335F">
        <w:t xml:space="preserve"> </w:t>
      </w:r>
      <w:r w:rsidRPr="001D335F">
        <w:t>зарегистрировано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о</w:t>
      </w:r>
      <w:r w:rsidR="001D335F">
        <w:t xml:space="preserve"> </w:t>
      </w:r>
      <w:r w:rsidRPr="001D335F">
        <w:t>принятии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конкретному</w:t>
      </w:r>
      <w:r w:rsidR="001D335F">
        <w:t xml:space="preserve"> </w:t>
      </w:r>
      <w:r w:rsidRPr="001D335F">
        <w:t>заявлению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о</w:t>
      </w:r>
      <w:r w:rsidR="001D335F">
        <w:t xml:space="preserve"> </w:t>
      </w:r>
      <w:r w:rsidRPr="001D335F">
        <w:t>перечне</w:t>
      </w:r>
      <w:r w:rsidR="001D335F">
        <w:t xml:space="preserve"> </w:t>
      </w:r>
      <w:r w:rsidRPr="001D335F">
        <w:t>нормативных</w:t>
      </w:r>
      <w:r w:rsidR="001D335F">
        <w:t xml:space="preserve"> </w:t>
      </w:r>
      <w:r w:rsidRPr="001D335F">
        <w:t>правовых</w:t>
      </w:r>
      <w:r w:rsidR="001D335F">
        <w:t xml:space="preserve"> </w:t>
      </w:r>
      <w:r w:rsidRPr="001D335F">
        <w:t>актов,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которыми</w:t>
      </w:r>
      <w:r w:rsidR="001D335F">
        <w:t xml:space="preserve"> </w:t>
      </w:r>
      <w:r w:rsidRPr="001D335F">
        <w:t>предоставляется</w:t>
      </w:r>
      <w:r w:rsidR="001D335F">
        <w:t xml:space="preserve"> </w:t>
      </w:r>
      <w:r w:rsidRPr="001D335F">
        <w:t>муниципальная</w:t>
      </w:r>
      <w:r w:rsidR="001D335F">
        <w:t xml:space="preserve"> </w:t>
      </w:r>
      <w:r w:rsidRPr="001D335F">
        <w:t>услуга</w:t>
      </w:r>
      <w:r w:rsidR="001D335F">
        <w:t xml:space="preserve"> </w:t>
      </w:r>
      <w:r w:rsidRPr="001D335F">
        <w:t>(наименование,</w:t>
      </w:r>
      <w:r w:rsidR="001D335F">
        <w:t xml:space="preserve"> </w:t>
      </w:r>
      <w:r w:rsidRPr="001D335F">
        <w:t>номер,</w:t>
      </w:r>
      <w:r w:rsidR="001D335F">
        <w:t xml:space="preserve"> </w:t>
      </w:r>
      <w:r w:rsidRPr="001D335F">
        <w:t>дата</w:t>
      </w:r>
      <w:r w:rsidR="001D335F">
        <w:t xml:space="preserve"> </w:t>
      </w:r>
      <w:r w:rsidRPr="001D335F">
        <w:t>принятия);</w:t>
      </w:r>
    </w:p>
    <w:p w:rsidR="00371D69" w:rsidRPr="001D335F" w:rsidRDefault="00371D69" w:rsidP="001D335F">
      <w:r w:rsidRPr="001D335F">
        <w:t>об</w:t>
      </w:r>
      <w:r w:rsidR="001D335F">
        <w:t xml:space="preserve"> </w:t>
      </w:r>
      <w:r w:rsidRPr="001D335F">
        <w:t>исчерпывающем</w:t>
      </w:r>
      <w:r w:rsidR="001D335F">
        <w:t xml:space="preserve"> </w:t>
      </w:r>
      <w:r w:rsidRPr="001D335F">
        <w:t>перечне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требованиях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оформлению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перечне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представить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собственной</w:t>
      </w:r>
      <w:r w:rsidR="001D335F">
        <w:t xml:space="preserve"> </w:t>
      </w:r>
      <w:r w:rsidRPr="001D335F">
        <w:t>инициативе;</w:t>
      </w:r>
    </w:p>
    <w:p w:rsidR="00371D69" w:rsidRPr="001D335F" w:rsidRDefault="00371D69" w:rsidP="001D335F">
      <w:r w:rsidRPr="001D335F">
        <w:t>о</w:t>
      </w:r>
      <w:r w:rsidR="001D335F">
        <w:t xml:space="preserve"> </w:t>
      </w:r>
      <w:r w:rsidRPr="001D335F">
        <w:t>месте</w:t>
      </w:r>
      <w:r w:rsidR="001D335F">
        <w:t xml:space="preserve"> </w:t>
      </w:r>
      <w:r w:rsidRPr="001D335F">
        <w:t>размещения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справочной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предоставлению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по</w:t>
      </w:r>
      <w:r w:rsidR="001D335F">
        <w:t xml:space="preserve"> </w:t>
      </w:r>
      <w:r w:rsidRPr="001D335F">
        <w:t>иным</w:t>
      </w:r>
      <w:r w:rsidR="001D335F">
        <w:t xml:space="preserve"> </w:t>
      </w:r>
      <w:r w:rsidRPr="001D335F">
        <w:t>вопросам,</w:t>
      </w:r>
      <w:r w:rsidR="001D335F">
        <w:t xml:space="preserve"> </w:t>
      </w:r>
      <w:r w:rsidRPr="001D335F">
        <w:t>входящим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компетенцию</w:t>
      </w:r>
      <w:r w:rsidR="001D335F">
        <w:t xml:space="preserve"> </w:t>
      </w:r>
      <w:r w:rsidRPr="001D335F">
        <w:t>должностных</w:t>
      </w:r>
      <w:r w:rsidR="001D335F">
        <w:t xml:space="preserve"> </w:t>
      </w:r>
      <w:r w:rsidRPr="001D335F">
        <w:t>лиц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требующим</w:t>
      </w:r>
      <w:r w:rsidR="001D335F">
        <w:t xml:space="preserve"> </w:t>
      </w:r>
      <w:r w:rsidRPr="001D335F">
        <w:t>дополнительного</w:t>
      </w:r>
      <w:r w:rsidR="001D335F">
        <w:t xml:space="preserve"> </w:t>
      </w:r>
      <w:r w:rsidRPr="001D335F">
        <w:t>изучения.</w:t>
      </w:r>
    </w:p>
    <w:p w:rsidR="00371D69" w:rsidRPr="001D335F" w:rsidRDefault="00371D69" w:rsidP="001D335F">
      <w:r w:rsidRPr="001D335F">
        <w:t>1.3.1.3.</w:t>
      </w:r>
      <w:r w:rsidR="001D335F">
        <w:t xml:space="preserve"> </w:t>
      </w:r>
      <w:r w:rsidRPr="001D335F">
        <w:t>Консультирование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вопросам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бесплатно.</w:t>
      </w:r>
    </w:p>
    <w:p w:rsidR="00371D69" w:rsidRPr="001D335F" w:rsidRDefault="00371D69" w:rsidP="001D335F">
      <w:r w:rsidRPr="001D335F">
        <w:t>Должностное</w:t>
      </w:r>
      <w:r w:rsidR="001D335F">
        <w:t xml:space="preserve"> </w:t>
      </w:r>
      <w:r w:rsidRPr="001D335F">
        <w:t>лицо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осуществляющее</w:t>
      </w:r>
      <w:r w:rsidR="001D335F">
        <w:t xml:space="preserve"> </w:t>
      </w:r>
      <w:r w:rsidRPr="001D335F">
        <w:t>консультирование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вопросам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(в</w:t>
      </w:r>
      <w:r w:rsidR="001D335F">
        <w:t xml:space="preserve"> </w:t>
      </w:r>
      <w:r w:rsidRPr="001D335F">
        <w:t>устной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средств</w:t>
      </w:r>
      <w:r w:rsidR="001D335F">
        <w:t xml:space="preserve"> </w:t>
      </w:r>
      <w:r w:rsidRPr="001D335F">
        <w:t>телефонной</w:t>
      </w:r>
      <w:r w:rsidR="001D335F">
        <w:t xml:space="preserve"> </w:t>
      </w:r>
      <w:r w:rsidRPr="001D335F">
        <w:t>связи),</w:t>
      </w:r>
      <w:r w:rsidR="001D335F">
        <w:t xml:space="preserve"> </w:t>
      </w:r>
      <w:r w:rsidRPr="001D335F">
        <w:t>должно</w:t>
      </w:r>
      <w:r w:rsidR="001D335F">
        <w:t xml:space="preserve"> </w:t>
      </w:r>
      <w:r w:rsidRPr="001D335F">
        <w:t>корректно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внимательно</w:t>
      </w:r>
      <w:r w:rsidR="001D335F">
        <w:t xml:space="preserve"> </w:t>
      </w:r>
      <w:r w:rsidRPr="001D335F">
        <w:t>относиться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Заявителям.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консультировании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телефону</w:t>
      </w:r>
      <w:r w:rsidR="001D335F">
        <w:t xml:space="preserve"> </w:t>
      </w:r>
      <w:r w:rsidRPr="001D335F">
        <w:t>должностное</w:t>
      </w:r>
      <w:r w:rsidR="001D335F">
        <w:t xml:space="preserve"> </w:t>
      </w:r>
      <w:r w:rsidRPr="001D335F">
        <w:t>лицо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называет</w:t>
      </w:r>
      <w:r w:rsidR="001D335F">
        <w:t xml:space="preserve"> </w:t>
      </w:r>
      <w:r w:rsidRPr="001D335F">
        <w:t>свою</w:t>
      </w:r>
      <w:r w:rsidR="001D335F">
        <w:t xml:space="preserve"> </w:t>
      </w:r>
      <w:r w:rsidRPr="001D335F">
        <w:t>фамилию,</w:t>
      </w:r>
      <w:r w:rsidR="001D335F">
        <w:t xml:space="preserve"> </w:t>
      </w:r>
      <w:r w:rsidRPr="001D335F">
        <w:t>имя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отчество,</w:t>
      </w:r>
      <w:r w:rsidR="001D335F">
        <w:t xml:space="preserve"> </w:t>
      </w:r>
      <w:r w:rsidRPr="001D335F">
        <w:t>должность,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затем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вежливой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четко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подробно</w:t>
      </w:r>
      <w:r w:rsidR="001D335F">
        <w:t xml:space="preserve"> </w:t>
      </w:r>
      <w:r w:rsidRPr="001D335F">
        <w:t>информирует</w:t>
      </w:r>
      <w:r w:rsidR="001D335F">
        <w:t xml:space="preserve"> </w:t>
      </w:r>
      <w:r w:rsidRPr="001D335F">
        <w:t>обратившегося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интересующему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вопросу.</w:t>
      </w:r>
    </w:p>
    <w:p w:rsidR="00371D69" w:rsidRPr="001D335F" w:rsidRDefault="00371D69" w:rsidP="001D335F">
      <w:r w:rsidRPr="001D335F">
        <w:t>Если</w:t>
      </w:r>
      <w:r w:rsidR="001D335F">
        <w:t xml:space="preserve"> </w:t>
      </w:r>
      <w:r w:rsidRPr="001D335F">
        <w:t>должностное</w:t>
      </w:r>
      <w:r w:rsidR="001D335F">
        <w:t xml:space="preserve"> </w:t>
      </w:r>
      <w:r w:rsidRPr="001D335F">
        <w:t>лицо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ответить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вопрос</w:t>
      </w:r>
      <w:r w:rsidR="001D335F">
        <w:t xml:space="preserve"> </w:t>
      </w:r>
      <w:r w:rsidRPr="001D335F">
        <w:t>самостоятельно,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подготовка</w:t>
      </w:r>
      <w:r w:rsidR="001D335F">
        <w:t xml:space="preserve"> </w:t>
      </w:r>
      <w:r w:rsidRPr="001D335F">
        <w:t>ответа</w:t>
      </w:r>
      <w:r w:rsidR="001D335F">
        <w:t xml:space="preserve"> </w:t>
      </w:r>
      <w:r w:rsidRPr="001D335F">
        <w:t>требует</w:t>
      </w:r>
      <w:r w:rsidR="001D335F">
        <w:t xml:space="preserve"> </w:t>
      </w:r>
      <w:r w:rsidRPr="001D335F">
        <w:t>продолжительного</w:t>
      </w:r>
      <w:r w:rsidR="001D335F">
        <w:t xml:space="preserve"> </w:t>
      </w:r>
      <w:r w:rsidRPr="001D335F">
        <w:t>времени,</w:t>
      </w:r>
      <w:r w:rsidR="001D335F">
        <w:t xml:space="preserve"> </w:t>
      </w:r>
      <w:r w:rsidRPr="001D335F">
        <w:t>он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предложить</w:t>
      </w:r>
      <w:r w:rsidR="001D335F">
        <w:t xml:space="preserve"> </w:t>
      </w:r>
      <w:r w:rsidRPr="001D335F">
        <w:t>обратившемуся</w:t>
      </w:r>
      <w:r w:rsidR="001D335F">
        <w:t xml:space="preserve"> </w:t>
      </w:r>
      <w:r w:rsidRPr="001D335F">
        <w:t>обратиться</w:t>
      </w:r>
      <w:r w:rsidR="001D335F">
        <w:t xml:space="preserve"> </w:t>
      </w:r>
      <w:r w:rsidRPr="001D335F">
        <w:t>письменно,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назначить</w:t>
      </w:r>
      <w:r w:rsidR="001D335F">
        <w:t xml:space="preserve"> </w:t>
      </w:r>
      <w:r w:rsidRPr="001D335F">
        <w:t>другое</w:t>
      </w:r>
      <w:r w:rsidR="001D335F">
        <w:t xml:space="preserve"> </w:t>
      </w:r>
      <w:r w:rsidRPr="001D335F">
        <w:t>удобное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заинтересованного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время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информации.</w:t>
      </w:r>
    </w:p>
    <w:p w:rsidR="00371D69" w:rsidRPr="001D335F" w:rsidRDefault="00371D69" w:rsidP="001D335F">
      <w:r w:rsidRPr="001D335F">
        <w:t>1.3.1.4.</w:t>
      </w:r>
      <w:r w:rsidR="001D335F">
        <w:t xml:space="preserve"> </w:t>
      </w:r>
      <w:r w:rsidRPr="001D335F">
        <w:t>Письменное</w:t>
      </w:r>
      <w:r w:rsidR="001D335F">
        <w:t xml:space="preserve"> </w:t>
      </w:r>
      <w:r w:rsidRPr="001D335F">
        <w:t>информирование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путем</w:t>
      </w:r>
      <w:r w:rsidR="001D335F">
        <w:t xml:space="preserve"> </w:t>
      </w:r>
      <w:r w:rsidRPr="001D335F">
        <w:t>направления</w:t>
      </w:r>
      <w:r w:rsidR="001D335F">
        <w:t xml:space="preserve"> </w:t>
      </w:r>
      <w:r w:rsidRPr="001D335F">
        <w:t>письменного</w:t>
      </w:r>
      <w:r w:rsidR="001D335F">
        <w:t xml:space="preserve"> </w:t>
      </w:r>
      <w:r w:rsidRPr="001D335F">
        <w:t>ответа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почтовой</w:t>
      </w:r>
      <w:r w:rsidR="001D335F">
        <w:t xml:space="preserve"> </w:t>
      </w:r>
      <w:r w:rsidRPr="001D335F">
        <w:t>связи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почтовый</w:t>
      </w:r>
      <w:r w:rsidR="001D335F">
        <w:t xml:space="preserve"> </w:t>
      </w:r>
      <w:r w:rsidRPr="001D335F">
        <w:t>адрес</w:t>
      </w:r>
      <w:r w:rsidR="001D335F">
        <w:t xml:space="preserve"> </w:t>
      </w:r>
      <w:r w:rsidRPr="001D335F">
        <w:t>Заявителя.</w:t>
      </w:r>
    </w:p>
    <w:p w:rsidR="00371D69" w:rsidRPr="001D335F" w:rsidRDefault="00371D69" w:rsidP="001D335F">
      <w:r w:rsidRPr="001D335F">
        <w:t>Письменный</w:t>
      </w:r>
      <w:r w:rsidR="001D335F">
        <w:t xml:space="preserve"> </w:t>
      </w:r>
      <w:r w:rsidRPr="001D335F">
        <w:t>ответ</w:t>
      </w:r>
      <w:r w:rsidR="001D335F">
        <w:t xml:space="preserve"> </w:t>
      </w:r>
      <w:r w:rsidRPr="001D335F">
        <w:t>должен</w:t>
      </w:r>
      <w:r w:rsidR="001D335F">
        <w:t xml:space="preserve"> </w:t>
      </w:r>
      <w:r w:rsidRPr="001D335F">
        <w:t>содержать</w:t>
      </w:r>
      <w:r w:rsidR="001D335F">
        <w:t xml:space="preserve"> </w:t>
      </w:r>
      <w:r w:rsidRPr="001D335F">
        <w:t>полный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мотивированный</w:t>
      </w:r>
      <w:r w:rsidR="001D335F">
        <w:t xml:space="preserve"> </w:t>
      </w:r>
      <w:r w:rsidRPr="001D335F">
        <w:t>ответ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поставленный</w:t>
      </w:r>
      <w:r w:rsidR="001D335F">
        <w:t xml:space="preserve"> </w:t>
      </w:r>
      <w:r w:rsidRPr="001D335F">
        <w:t>вопрос.</w:t>
      </w:r>
    </w:p>
    <w:p w:rsidR="00371D69" w:rsidRPr="001D335F" w:rsidRDefault="00371D69" w:rsidP="001D335F">
      <w:r w:rsidRPr="001D335F">
        <w:t>1.3.2.</w:t>
      </w:r>
      <w:r w:rsidR="001D335F">
        <w:t xml:space="preserve"> </w:t>
      </w:r>
      <w:r w:rsidRPr="001D335F">
        <w:t>Порядок,</w:t>
      </w:r>
      <w:r w:rsidR="001D335F">
        <w:t xml:space="preserve"> </w:t>
      </w:r>
      <w:r w:rsidRPr="001D335F">
        <w:t>форма,</w:t>
      </w:r>
      <w:r w:rsidR="001D335F">
        <w:t xml:space="preserve"> </w:t>
      </w:r>
      <w:r w:rsidRPr="001D335F">
        <w:t>место</w:t>
      </w:r>
      <w:r w:rsidR="001D335F">
        <w:t xml:space="preserve"> </w:t>
      </w:r>
      <w:r w:rsidRPr="001D335F">
        <w:t>размещения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способы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справочной</w:t>
      </w:r>
      <w:r w:rsidR="001D335F">
        <w:t xml:space="preserve"> </w:t>
      </w:r>
      <w:r w:rsidRPr="001D335F">
        <w:t>информации,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стендах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местах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являются</w:t>
      </w:r>
      <w:r w:rsidR="001D335F">
        <w:t xml:space="preserve"> </w:t>
      </w:r>
      <w:r w:rsidRPr="001D335F">
        <w:t>необходимыми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обязательными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государственном</w:t>
      </w:r>
      <w:r w:rsidR="001D335F">
        <w:t xml:space="preserve"> </w:t>
      </w:r>
      <w:r w:rsidRPr="001D335F">
        <w:t>автономном</w:t>
      </w:r>
      <w:r w:rsidR="001D335F">
        <w:t xml:space="preserve"> </w:t>
      </w:r>
      <w:r w:rsidRPr="001D335F">
        <w:t>учреждении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</w:t>
      </w:r>
      <w:r w:rsidR="001D335F">
        <w:t xml:space="preserve"> </w:t>
      </w:r>
      <w:r w:rsidRPr="001D335F">
        <w:t>«Многофункциональный</w:t>
      </w:r>
      <w:r w:rsidR="001D335F">
        <w:t xml:space="preserve"> </w:t>
      </w:r>
      <w:r w:rsidRPr="001D335F">
        <w:t>центр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края»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МФЦ).</w:t>
      </w:r>
    </w:p>
    <w:p w:rsidR="00371D69" w:rsidRPr="001D335F" w:rsidRDefault="00371D69" w:rsidP="001D335F">
      <w:r w:rsidRPr="001D335F">
        <w:t>1.3.2.1.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информационных</w:t>
      </w:r>
      <w:r w:rsidR="001D335F">
        <w:t xml:space="preserve"> </w:t>
      </w:r>
      <w:r w:rsidRPr="001D335F">
        <w:t>стендах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доступных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ознакомления</w:t>
      </w:r>
      <w:r w:rsidR="001D335F">
        <w:t xml:space="preserve"> </w:t>
      </w:r>
      <w:r w:rsidRPr="001D335F">
        <w:t>местах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размещается</w:t>
      </w:r>
      <w:r w:rsidR="001D335F">
        <w:t xml:space="preserve"> </w:t>
      </w:r>
      <w:r w:rsidRPr="001D335F">
        <w:t>следующая</w:t>
      </w:r>
      <w:r w:rsidR="001D335F">
        <w:t xml:space="preserve"> </w:t>
      </w:r>
      <w:r w:rsidRPr="001D335F">
        <w:t>информация:</w:t>
      </w:r>
    </w:p>
    <w:p w:rsidR="00371D69" w:rsidRPr="001D335F" w:rsidRDefault="00371D69" w:rsidP="001D335F">
      <w:r w:rsidRPr="001D335F">
        <w:t>информация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сроки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размеры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платежей,</w:t>
      </w:r>
      <w:r w:rsidR="001D335F">
        <w:t xml:space="preserve"> </w:t>
      </w:r>
      <w:r w:rsidRPr="001D335F">
        <w:t>уплачиваемых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получении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уплаты;</w:t>
      </w:r>
    </w:p>
    <w:p w:rsidR="00371D69" w:rsidRPr="001D335F" w:rsidRDefault="00371D69" w:rsidP="001D335F">
      <w:r w:rsidRPr="001D335F">
        <w:t>информацию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дополнительных</w:t>
      </w:r>
      <w:r w:rsidR="001D335F">
        <w:t xml:space="preserve"> </w:t>
      </w:r>
      <w:r w:rsidRPr="001D335F">
        <w:t>(сопутствующих)</w:t>
      </w:r>
      <w:r w:rsidR="001D335F">
        <w:t xml:space="preserve"> </w:t>
      </w:r>
      <w:r w:rsidRPr="001D335F">
        <w:t>услугах,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услугах,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обязательных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размерах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оплаты;</w:t>
      </w:r>
    </w:p>
    <w:p w:rsidR="00371D69" w:rsidRPr="001D335F" w:rsidRDefault="00371D69" w:rsidP="001D335F">
      <w:r w:rsidRPr="001D335F">
        <w:lastRenderedPageBreak/>
        <w:t>перечень</w:t>
      </w:r>
      <w:r w:rsidR="001D335F">
        <w:t xml:space="preserve"> </w:t>
      </w:r>
      <w:r w:rsidRPr="001D335F">
        <w:t>нормативных</w:t>
      </w:r>
      <w:r w:rsidR="001D335F">
        <w:t xml:space="preserve"> </w:t>
      </w:r>
      <w:r w:rsidRPr="001D335F">
        <w:t>правовых</w:t>
      </w:r>
      <w:r w:rsidR="001D335F">
        <w:t xml:space="preserve"> </w:t>
      </w:r>
      <w:r w:rsidRPr="001D335F">
        <w:t>актов,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которыми</w:t>
      </w:r>
      <w:r w:rsidR="001D335F">
        <w:t xml:space="preserve"> </w:t>
      </w:r>
      <w:r w:rsidRPr="001D335F">
        <w:t>предоставляется</w:t>
      </w:r>
      <w:r w:rsidR="001D335F">
        <w:t xml:space="preserve"> </w:t>
      </w:r>
      <w:r w:rsidRPr="001D335F">
        <w:t>муниципальная</w:t>
      </w:r>
      <w:r w:rsidR="001D335F">
        <w:t xml:space="preserve"> </w:t>
      </w:r>
      <w:r w:rsidRPr="001D335F">
        <w:t>услуга</w:t>
      </w:r>
      <w:r w:rsidR="001D335F">
        <w:t xml:space="preserve"> </w:t>
      </w:r>
      <w:r w:rsidRPr="001D335F">
        <w:t>(наименование,</w:t>
      </w:r>
      <w:r w:rsidR="001D335F">
        <w:t xml:space="preserve"> </w:t>
      </w:r>
      <w:r w:rsidRPr="001D335F">
        <w:t>номер,</w:t>
      </w:r>
      <w:r w:rsidR="001D335F">
        <w:t xml:space="preserve"> </w:t>
      </w:r>
      <w:r w:rsidRPr="001D335F">
        <w:t>дата</w:t>
      </w:r>
      <w:r w:rsidR="001D335F">
        <w:t xml:space="preserve"> </w:t>
      </w:r>
      <w:r w:rsidRPr="001D335F">
        <w:t>принятия);</w:t>
      </w:r>
    </w:p>
    <w:p w:rsidR="00371D69" w:rsidRPr="001D335F" w:rsidRDefault="00371D69" w:rsidP="001D335F">
      <w:r w:rsidRPr="001D335F">
        <w:t>исчерпывающий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требования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оформлению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представить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собственной</w:t>
      </w:r>
      <w:r w:rsidR="001D335F">
        <w:t xml:space="preserve"> </w:t>
      </w:r>
      <w:r w:rsidRPr="001D335F">
        <w:t>инициативе;</w:t>
      </w:r>
    </w:p>
    <w:p w:rsidR="00371D69" w:rsidRPr="001D335F" w:rsidRDefault="00371D69" w:rsidP="001D335F">
      <w:r w:rsidRPr="001D335F">
        <w:t>порядок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служащих,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работников</w:t>
      </w:r>
      <w:r w:rsidR="001D335F">
        <w:t xml:space="preserve"> </w:t>
      </w:r>
      <w:r w:rsidRPr="001D335F">
        <w:t>МФЦ;</w:t>
      </w:r>
    </w:p>
    <w:p w:rsidR="00371D69" w:rsidRPr="001D335F" w:rsidRDefault="00371D69" w:rsidP="001D335F">
      <w:r w:rsidRPr="001D335F">
        <w:t>шаблон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образец</w:t>
      </w:r>
      <w:r w:rsidR="001D335F">
        <w:t xml:space="preserve"> </w:t>
      </w:r>
      <w:r w:rsidRPr="001D335F">
        <w:t>заполнения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иная</w:t>
      </w:r>
      <w:r w:rsidR="001D335F">
        <w:t xml:space="preserve"> </w:t>
      </w:r>
      <w:r w:rsidRPr="001D335F">
        <w:t>информация,</w:t>
      </w:r>
      <w:r w:rsidR="001D335F">
        <w:t xml:space="preserve"> </w:t>
      </w:r>
      <w:r w:rsidRPr="001D335F">
        <w:t>необходимая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1.3.3.2.</w:t>
      </w:r>
      <w:r w:rsidR="001D335F">
        <w:t xml:space="preserve"> </w:t>
      </w:r>
      <w:r w:rsidRPr="001D335F">
        <w:t>Справочная</w:t>
      </w:r>
      <w:r w:rsidR="001D335F">
        <w:t xml:space="preserve"> </w:t>
      </w:r>
      <w:r w:rsidRPr="001D335F">
        <w:t>информация,</w:t>
      </w:r>
      <w:r w:rsidR="001D335F">
        <w:t xml:space="preserve"> </w:t>
      </w:r>
      <w:r w:rsidRPr="001D335F">
        <w:t>включая</w:t>
      </w:r>
      <w:r w:rsidR="001D335F">
        <w:t xml:space="preserve"> </w:t>
      </w:r>
      <w:r w:rsidRPr="001D335F">
        <w:t>информацию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месте</w:t>
      </w:r>
      <w:r w:rsidR="001D335F">
        <w:t xml:space="preserve"> </w:t>
      </w:r>
      <w:r w:rsidRPr="001D335F">
        <w:t>нахождения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графике</w:t>
      </w:r>
      <w:r w:rsidR="001D335F">
        <w:t xml:space="preserve"> </w:t>
      </w:r>
      <w:r w:rsidRPr="001D335F">
        <w:t>работы,</w:t>
      </w:r>
      <w:r w:rsidR="001D335F">
        <w:t xml:space="preserve"> </w:t>
      </w:r>
      <w:r w:rsidRPr="001D335F">
        <w:t>справочных</w:t>
      </w:r>
      <w:r w:rsidR="001D335F">
        <w:t xml:space="preserve"> </w:t>
      </w:r>
      <w:r w:rsidRPr="001D335F">
        <w:t>телефонах,</w:t>
      </w:r>
      <w:r w:rsidR="001D335F">
        <w:t xml:space="preserve"> </w:t>
      </w:r>
      <w:r w:rsidRPr="001D335F">
        <w:t>адресе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адресе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почты,</w:t>
      </w:r>
      <w:r w:rsidR="001D335F">
        <w:t xml:space="preserve"> </w:t>
      </w:r>
      <w:r w:rsidRPr="001D335F">
        <w:t>формах</w:t>
      </w:r>
      <w:r w:rsidR="001D335F">
        <w:t xml:space="preserve"> </w:t>
      </w:r>
      <w:r w:rsidRPr="001D335F">
        <w:t>обратной</w:t>
      </w:r>
      <w:r w:rsidR="001D335F">
        <w:t xml:space="preserve"> </w:t>
      </w:r>
      <w:r w:rsidRPr="001D335F">
        <w:t>связи</w:t>
      </w:r>
      <w:r w:rsidR="001D335F">
        <w:t xml:space="preserve"> </w:t>
      </w:r>
      <w:r w:rsidRPr="001D335F">
        <w:t>размещается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портале.</w:t>
      </w:r>
    </w:p>
    <w:p w:rsidR="00371D69" w:rsidRPr="001D335F" w:rsidRDefault="00371D69" w:rsidP="001D335F"/>
    <w:p w:rsidR="00371D69" w:rsidRPr="001D335F" w:rsidRDefault="00371D69" w:rsidP="001D335F">
      <w:r w:rsidRPr="001D335F">
        <w:t>2.</w:t>
      </w:r>
      <w:r w:rsidR="001D335F">
        <w:t xml:space="preserve"> </w:t>
      </w:r>
      <w:r w:rsidRPr="001D335F">
        <w:t>Стандарт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</w:p>
    <w:p w:rsidR="00371D69" w:rsidRPr="001D335F" w:rsidRDefault="00371D69" w:rsidP="001D335F"/>
    <w:p w:rsidR="00371D69" w:rsidRPr="001D335F" w:rsidRDefault="00371D69" w:rsidP="001D335F">
      <w:r w:rsidRPr="001D335F">
        <w:t>2.1.</w:t>
      </w:r>
      <w:r w:rsidR="001D335F">
        <w:t xml:space="preserve"> </w:t>
      </w:r>
      <w:r w:rsidRPr="001D335F">
        <w:t>Наименование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</w:p>
    <w:p w:rsidR="00371D69" w:rsidRPr="001D335F" w:rsidRDefault="00371D69" w:rsidP="001D335F">
      <w:r w:rsidRPr="001D335F">
        <w:t>Наименование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«Выдача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значения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средства».</w:t>
      </w:r>
    </w:p>
    <w:p w:rsidR="00371D69" w:rsidRPr="001D335F" w:rsidRDefault="00371D69" w:rsidP="001D335F"/>
    <w:p w:rsidR="00371D69" w:rsidRPr="001D335F" w:rsidRDefault="001D335F" w:rsidP="001D335F">
      <w:r>
        <w:t xml:space="preserve"> </w:t>
      </w:r>
      <w:r w:rsidR="00371D69" w:rsidRPr="001D335F">
        <w:t>2.2.</w:t>
      </w:r>
      <w:r>
        <w:t xml:space="preserve"> </w:t>
      </w:r>
      <w:r w:rsidR="00371D69" w:rsidRPr="001D335F">
        <w:t>Наименование</w:t>
      </w:r>
      <w:r>
        <w:t xml:space="preserve"> </w:t>
      </w:r>
      <w:r w:rsidR="00371D69" w:rsidRPr="001D335F">
        <w:t>органа,</w:t>
      </w:r>
      <w:r>
        <w:t xml:space="preserve"> </w:t>
      </w:r>
      <w:r w:rsidR="00371D69" w:rsidRPr="001D335F">
        <w:t>предоставляющего</w:t>
      </w:r>
      <w:r>
        <w:t xml:space="preserve"> </w:t>
      </w:r>
      <w:r w:rsidR="00371D69" w:rsidRPr="001D335F">
        <w:t>муниципальную</w:t>
      </w:r>
      <w:r>
        <w:t xml:space="preserve"> </w:t>
      </w:r>
      <w:r w:rsidR="00371D69" w:rsidRPr="001D335F">
        <w:t>услугу</w:t>
      </w:r>
    </w:p>
    <w:p w:rsidR="00371D69" w:rsidRPr="001D335F" w:rsidRDefault="00371D69" w:rsidP="001D335F"/>
    <w:p w:rsidR="00371D69" w:rsidRPr="001D335F" w:rsidRDefault="00371D69" w:rsidP="001D335F">
      <w:bookmarkStart w:id="1" w:name="sub_134"/>
      <w:r w:rsidRPr="001D335F">
        <w:t>2.2.1.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администрацией</w:t>
      </w:r>
      <w:r w:rsidR="001D335F">
        <w:t xml:space="preserve"> </w:t>
      </w:r>
      <w:r w:rsidR="00FF03EA" w:rsidRPr="001D335F">
        <w:t>Тбилисского</w:t>
      </w:r>
      <w:r w:rsidR="001D335F">
        <w:t xml:space="preserve"> </w:t>
      </w:r>
      <w:r w:rsidRPr="001D335F">
        <w:t>сельского</w:t>
      </w:r>
      <w:r w:rsidR="001D335F">
        <w:t xml:space="preserve"> </w:t>
      </w:r>
      <w:r w:rsidRPr="001D335F">
        <w:t>поселения</w:t>
      </w:r>
      <w:r w:rsidR="001D335F">
        <w:t xml:space="preserve"> </w:t>
      </w:r>
      <w:r w:rsidRPr="001D335F">
        <w:t>Тбилисского</w:t>
      </w:r>
      <w:r w:rsidR="001D335F">
        <w:t xml:space="preserve"> </w:t>
      </w:r>
      <w:r w:rsidRPr="001D335F">
        <w:t>района</w:t>
      </w:r>
      <w:r w:rsidRPr="001D335F">
        <w:rPr>
          <w:rFonts w:eastAsia="Calibri"/>
        </w:rPr>
        <w:t>.</w:t>
      </w:r>
    </w:p>
    <w:p w:rsidR="00371D69" w:rsidRPr="001D335F" w:rsidRDefault="00371D69" w:rsidP="001D335F">
      <w:r w:rsidRPr="001D335F">
        <w:rPr>
          <w:rFonts w:eastAsia="Calibri"/>
        </w:rPr>
        <w:t>2.2.2.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предоставлении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муниципальной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услуги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участвуют</w:t>
      </w:r>
      <w:r w:rsidR="001D335F">
        <w:rPr>
          <w:rFonts w:eastAsia="Calibri"/>
        </w:rPr>
        <w:t xml:space="preserve"> </w:t>
      </w:r>
      <w:r w:rsidRPr="001D335F">
        <w:t>МФЦ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основании</w:t>
      </w:r>
      <w:r w:rsidR="001D335F">
        <w:t xml:space="preserve"> </w:t>
      </w:r>
      <w:r w:rsidRPr="001D335F">
        <w:t>заключенных</w:t>
      </w:r>
      <w:r w:rsidR="001D335F">
        <w:t xml:space="preserve"> </w:t>
      </w:r>
      <w:r w:rsidRPr="001D335F">
        <w:t>между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Администрацией</w:t>
      </w:r>
      <w:r w:rsidR="001D335F">
        <w:t xml:space="preserve"> </w:t>
      </w:r>
      <w:r w:rsidRPr="001D335F">
        <w:t>соглашения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дополнительных</w:t>
      </w:r>
      <w:r w:rsidR="001D335F">
        <w:t xml:space="preserve"> </w:t>
      </w:r>
      <w:r w:rsidRPr="001D335F">
        <w:t>соглашений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нему.</w:t>
      </w:r>
    </w:p>
    <w:p w:rsidR="00371D69" w:rsidRPr="001D335F" w:rsidRDefault="00371D69" w:rsidP="001D335F">
      <w:r w:rsidRPr="001D335F">
        <w:t>Заявитель</w:t>
      </w:r>
      <w:r w:rsidR="001D335F">
        <w:t xml:space="preserve"> </w:t>
      </w:r>
      <w:r w:rsidRPr="001D335F">
        <w:t>(представитель</w:t>
      </w:r>
      <w:r w:rsidR="001D335F">
        <w:t xml:space="preserve"> </w:t>
      </w:r>
      <w:r w:rsidRPr="001D335F">
        <w:t>заявителя)</w:t>
      </w:r>
      <w:r w:rsidR="001D335F">
        <w:t xml:space="preserve"> </w:t>
      </w:r>
      <w:r w:rsidRPr="001D335F">
        <w:t>независимо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места</w:t>
      </w:r>
      <w:r w:rsidR="001D335F">
        <w:t xml:space="preserve"> </w:t>
      </w:r>
      <w:r w:rsidRPr="001D335F">
        <w:t>жительства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места</w:t>
      </w:r>
      <w:r w:rsidR="001D335F">
        <w:t xml:space="preserve"> </w:t>
      </w:r>
      <w:r w:rsidRPr="001D335F">
        <w:t>пребывания</w:t>
      </w:r>
      <w:r w:rsidR="001D335F">
        <w:t xml:space="preserve"> </w:t>
      </w:r>
      <w:r w:rsidRPr="001D335F">
        <w:t>(для</w:t>
      </w:r>
      <w:r w:rsidR="001D335F">
        <w:t xml:space="preserve"> </w:t>
      </w:r>
      <w:r w:rsidRPr="001D335F">
        <w:t>физических</w:t>
      </w:r>
      <w:r w:rsidR="001D335F">
        <w:t xml:space="preserve"> </w:t>
      </w:r>
      <w:r w:rsidRPr="001D335F">
        <w:t>лиц,</w:t>
      </w:r>
      <w:r w:rsidR="001D335F">
        <w:t xml:space="preserve"> </w:t>
      </w:r>
      <w:r w:rsidRPr="001D335F">
        <w:t>включая</w:t>
      </w:r>
      <w:r w:rsidR="001D335F">
        <w:t xml:space="preserve"> </w:t>
      </w:r>
      <w:r w:rsidRPr="001D335F">
        <w:t>индивидуальных</w:t>
      </w:r>
      <w:r w:rsidR="001D335F">
        <w:t xml:space="preserve"> </w:t>
      </w:r>
      <w:r w:rsidRPr="001D335F">
        <w:t>предпринимателей)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места</w:t>
      </w:r>
      <w:r w:rsidR="001D335F">
        <w:t xml:space="preserve"> </w:t>
      </w:r>
      <w:r w:rsidRPr="001D335F">
        <w:t>нахождения</w:t>
      </w:r>
      <w:r w:rsidR="001D335F">
        <w:t xml:space="preserve"> </w:t>
      </w:r>
      <w:r w:rsidRPr="001D335F">
        <w:t>(для</w:t>
      </w:r>
      <w:r w:rsidR="001D335F">
        <w:t xml:space="preserve"> </w:t>
      </w:r>
      <w:r w:rsidRPr="001D335F">
        <w:t>юридических</w:t>
      </w:r>
      <w:r w:rsidR="001D335F">
        <w:t xml:space="preserve"> </w:t>
      </w:r>
      <w:r w:rsidRPr="001D335F">
        <w:t>лиц)</w:t>
      </w:r>
      <w:r w:rsidR="001D335F">
        <w:t xml:space="preserve"> </w:t>
      </w:r>
      <w:r w:rsidRPr="001D335F">
        <w:t>имеет</w:t>
      </w:r>
      <w:r w:rsidR="001D335F">
        <w:t xml:space="preserve"> </w:t>
      </w:r>
      <w:r w:rsidRPr="001D335F">
        <w:t>право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обращение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любой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выбору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пределах</w:t>
      </w:r>
      <w:r w:rsidR="001D335F">
        <w:t xml:space="preserve"> </w:t>
      </w:r>
      <w:r w:rsidRPr="001D335F">
        <w:t>территории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ему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экстерриториальному</w:t>
      </w:r>
      <w:r w:rsidR="001D335F">
        <w:t xml:space="preserve"> </w:t>
      </w:r>
      <w:r w:rsidRPr="001D335F">
        <w:t>принципу.</w:t>
      </w:r>
    </w:p>
    <w:p w:rsidR="00371D69" w:rsidRPr="001D335F" w:rsidRDefault="00371D69" w:rsidP="001D335F"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экстерриториальному</w:t>
      </w:r>
      <w:r w:rsidR="001D335F">
        <w:t xml:space="preserve"> </w:t>
      </w:r>
      <w:r w:rsidRPr="001D335F">
        <w:t>принципу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основании</w:t>
      </w:r>
      <w:r w:rsidR="001D335F">
        <w:t xml:space="preserve"> </w:t>
      </w:r>
      <w:r w:rsidRPr="001D335F">
        <w:t>соглашений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взаимодействии,</w:t>
      </w:r>
      <w:r w:rsidR="001D335F">
        <w:t xml:space="preserve"> </w:t>
      </w:r>
      <w:r w:rsidRPr="001D335F">
        <w:t>заключенных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федеральными</w:t>
      </w:r>
      <w:r w:rsidR="001D335F">
        <w:t xml:space="preserve"> </w:t>
      </w:r>
      <w:r w:rsidRPr="001D335F">
        <w:t>органами</w:t>
      </w:r>
      <w:r w:rsidR="001D335F">
        <w:t xml:space="preserve"> </w:t>
      </w:r>
      <w:r w:rsidRPr="001D335F">
        <w:t>исполнительной</w:t>
      </w:r>
      <w:r w:rsidR="001D335F">
        <w:t xml:space="preserve"> </w:t>
      </w:r>
      <w:r w:rsidRPr="001D335F">
        <w:t>власти,</w:t>
      </w:r>
      <w:r w:rsidR="001D335F">
        <w:t xml:space="preserve"> </w:t>
      </w:r>
      <w:r w:rsidRPr="001D335F">
        <w:t>органами</w:t>
      </w:r>
      <w:r w:rsidR="001D335F">
        <w:t xml:space="preserve"> </w:t>
      </w:r>
      <w:r w:rsidRPr="001D335F">
        <w:t>внебюджетных</w:t>
      </w:r>
      <w:r w:rsidR="001D335F">
        <w:t xml:space="preserve"> </w:t>
      </w:r>
      <w:r w:rsidRPr="001D335F">
        <w:t>фондов,</w:t>
      </w:r>
      <w:r w:rsidR="001D335F">
        <w:t xml:space="preserve"> </w:t>
      </w:r>
      <w:r w:rsidRPr="001D335F">
        <w:t>органами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самоуправления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Краснодарском</w:t>
      </w:r>
      <w:r w:rsidR="001D335F">
        <w:t xml:space="preserve"> </w:t>
      </w:r>
      <w:r w:rsidRPr="001D335F">
        <w:t>крае.</w:t>
      </w:r>
    </w:p>
    <w:p w:rsidR="00371D69" w:rsidRPr="001D335F" w:rsidRDefault="00371D69" w:rsidP="001D335F">
      <w:r w:rsidRPr="001D335F">
        <w:t>2.2.3.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процессе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взаимодействует</w:t>
      </w:r>
      <w:r w:rsidR="001D335F">
        <w:t xml:space="preserve"> </w:t>
      </w:r>
      <w:proofErr w:type="gramStart"/>
      <w:r w:rsidRPr="001D335F">
        <w:t>с</w:t>
      </w:r>
      <w:proofErr w:type="gramEnd"/>
      <w:r w:rsidRPr="001D335F">
        <w:t>:</w:t>
      </w:r>
    </w:p>
    <w:p w:rsidR="00371D69" w:rsidRPr="001D335F" w:rsidRDefault="00371D69" w:rsidP="001D335F">
      <w:r w:rsidRPr="001D335F">
        <w:t>межрайонной</w:t>
      </w:r>
      <w:r w:rsidR="001D335F">
        <w:t xml:space="preserve"> </w:t>
      </w:r>
      <w:r w:rsidRPr="001D335F">
        <w:t>инспекцией</w:t>
      </w:r>
      <w:r w:rsidR="001D335F">
        <w:t xml:space="preserve"> </w:t>
      </w:r>
      <w:r w:rsidRPr="001D335F">
        <w:t>ФНС</w:t>
      </w:r>
      <w:r w:rsidR="001D335F">
        <w:t xml:space="preserve"> </w:t>
      </w:r>
      <w:r w:rsidRPr="001D335F">
        <w:t>России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Краснодарскому</w:t>
      </w:r>
      <w:r w:rsidR="001D335F">
        <w:t xml:space="preserve"> </w:t>
      </w:r>
      <w:r w:rsidRPr="001D335F">
        <w:t>краю;</w:t>
      </w:r>
    </w:p>
    <w:p w:rsidR="00371D69" w:rsidRPr="001D335F" w:rsidRDefault="00371D69" w:rsidP="001D335F">
      <w:r w:rsidRPr="001D335F">
        <w:t>МРЭО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14</w:t>
      </w:r>
      <w:r w:rsidR="001D335F">
        <w:t xml:space="preserve"> </w:t>
      </w:r>
      <w:r w:rsidRPr="001D335F">
        <w:t>ГИБДД</w:t>
      </w:r>
      <w:r w:rsidR="001D335F">
        <w:t xml:space="preserve"> </w:t>
      </w:r>
      <w:r w:rsidRPr="001D335F">
        <w:t>ГУ</w:t>
      </w:r>
      <w:r w:rsidR="001D335F">
        <w:t xml:space="preserve"> </w:t>
      </w:r>
      <w:r w:rsidRPr="001D335F">
        <w:t>МВД</w:t>
      </w:r>
      <w:r w:rsidR="001D335F">
        <w:t xml:space="preserve"> </w:t>
      </w:r>
      <w:r w:rsidRPr="001D335F">
        <w:t>России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Краснодарскому</w:t>
      </w:r>
      <w:r w:rsidR="001D335F">
        <w:t xml:space="preserve"> </w:t>
      </w:r>
      <w:r w:rsidRPr="001D335F">
        <w:t>краю.</w:t>
      </w:r>
    </w:p>
    <w:p w:rsidR="00371D69" w:rsidRPr="001D335F" w:rsidRDefault="00371D69" w:rsidP="001D335F">
      <w:r w:rsidRPr="001D335F">
        <w:t>2.2.4.</w:t>
      </w:r>
      <w:r w:rsidR="001D335F">
        <w:t xml:space="preserve"> </w:t>
      </w:r>
      <w:proofErr w:type="gramStart"/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пунктом</w:t>
      </w:r>
      <w:r w:rsidR="001D335F">
        <w:t xml:space="preserve"> </w:t>
      </w:r>
      <w:r w:rsidRPr="001D335F">
        <w:t>3</w:t>
      </w:r>
      <w:r w:rsidR="001D335F">
        <w:t xml:space="preserve"> </w:t>
      </w:r>
      <w:r w:rsidRPr="001D335F">
        <w:t>части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7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услуг»,</w:t>
      </w:r>
      <w:r w:rsidR="001D335F">
        <w:t xml:space="preserve"> </w:t>
      </w:r>
      <w:r w:rsidRPr="001D335F">
        <w:t>органам,</w:t>
      </w:r>
      <w:r w:rsidR="001D335F">
        <w:t xml:space="preserve"> </w:t>
      </w:r>
      <w:r w:rsidRPr="001D335F">
        <w:t>предоставляющим</w:t>
      </w:r>
      <w:r w:rsidR="001D335F">
        <w:t xml:space="preserve"> </w:t>
      </w:r>
      <w:r w:rsidRPr="001D335F">
        <w:t>муниципальные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установлен</w:t>
      </w:r>
      <w:r w:rsidR="001D335F">
        <w:t xml:space="preserve"> </w:t>
      </w:r>
      <w:r w:rsidRPr="001D335F">
        <w:t>запрет</w:t>
      </w:r>
      <w:r w:rsidR="001D335F">
        <w:t xml:space="preserve"> </w:t>
      </w:r>
      <w:r w:rsidRPr="001D335F">
        <w:t>требовать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осуществления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действий,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согласований,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связанных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обращением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иные</w:t>
      </w:r>
      <w:r w:rsidR="001D335F">
        <w:t xml:space="preserve"> </w:t>
      </w:r>
      <w:r w:rsidRPr="001D335F">
        <w:t>органы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самоуправления,</w:t>
      </w:r>
      <w:r w:rsidR="001D335F">
        <w:t xml:space="preserve"> </w:t>
      </w:r>
      <w:r w:rsidRPr="001D335F">
        <w:t>государственные</w:t>
      </w:r>
      <w:r w:rsidR="001D335F">
        <w:t xml:space="preserve"> </w:t>
      </w:r>
      <w:r w:rsidRPr="001D335F">
        <w:t>органы,</w:t>
      </w:r>
      <w:r w:rsidR="001D335F">
        <w:t xml:space="preserve"> </w:t>
      </w:r>
      <w:r w:rsidRPr="001D335F">
        <w:t>организации,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исключением</w:t>
      </w:r>
      <w:r w:rsidR="001D335F">
        <w:t xml:space="preserve"> </w:t>
      </w:r>
      <w:r w:rsidRPr="001D335F">
        <w:t>получения</w:t>
      </w:r>
      <w:proofErr w:type="gramEnd"/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lastRenderedPageBreak/>
        <w:t>включенных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являются</w:t>
      </w:r>
      <w:r w:rsidR="001D335F">
        <w:t xml:space="preserve"> </w:t>
      </w:r>
      <w:r w:rsidRPr="001D335F">
        <w:t>необходимыми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обязательными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утвержденный</w:t>
      </w:r>
      <w:r w:rsidR="001D335F">
        <w:t xml:space="preserve"> </w:t>
      </w:r>
      <w:r w:rsidRPr="001D335F">
        <w:t>решением</w:t>
      </w:r>
      <w:r w:rsidR="001D335F">
        <w:t xml:space="preserve"> </w:t>
      </w:r>
      <w:r w:rsidRPr="001D335F">
        <w:t>представительного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самоуправления.</w:t>
      </w:r>
    </w:p>
    <w:bookmarkEnd w:id="1"/>
    <w:p w:rsidR="00371D69" w:rsidRPr="001D335F" w:rsidRDefault="00371D69" w:rsidP="001D335F"/>
    <w:p w:rsidR="00371D69" w:rsidRPr="001D335F" w:rsidRDefault="00371D69" w:rsidP="001D335F">
      <w:r w:rsidRPr="001D335F">
        <w:t>2.3.</w:t>
      </w:r>
      <w:r w:rsidR="001D335F">
        <w:t xml:space="preserve"> </w:t>
      </w:r>
      <w:r w:rsidRPr="001D335F">
        <w:t>Описание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</w:p>
    <w:p w:rsidR="00371D69" w:rsidRPr="001D335F" w:rsidRDefault="00371D69" w:rsidP="001D335F"/>
    <w:p w:rsidR="00371D69" w:rsidRPr="001D335F" w:rsidRDefault="00371D69" w:rsidP="001D335F"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является:</w:t>
      </w:r>
    </w:p>
    <w:p w:rsidR="00371D69" w:rsidRPr="001D335F" w:rsidRDefault="00371D69" w:rsidP="001D335F">
      <w:r w:rsidRPr="001D335F">
        <w:t>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значения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специальное</w:t>
      </w:r>
      <w:r w:rsidR="001D335F">
        <w:t xml:space="preserve"> </w:t>
      </w:r>
      <w:r w:rsidRPr="001D335F">
        <w:t>разрешение);</w:t>
      </w:r>
    </w:p>
    <w:p w:rsidR="00371D69" w:rsidRPr="001D335F" w:rsidRDefault="00371D69" w:rsidP="001D335F">
      <w:r w:rsidRPr="001D335F">
        <w:t>выдача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письма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2.3.2.</w:t>
      </w:r>
      <w:r w:rsidR="001D335F">
        <w:t xml:space="preserve"> </w:t>
      </w:r>
      <w:r w:rsidRPr="001D335F">
        <w:t>Результат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оформляется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требованиями</w:t>
      </w:r>
      <w:r w:rsidR="001D335F">
        <w:t xml:space="preserve"> </w:t>
      </w:r>
      <w:r w:rsidRPr="001D335F">
        <w:t>действующего</w:t>
      </w:r>
      <w:r w:rsidR="001D335F">
        <w:t xml:space="preserve"> </w:t>
      </w:r>
      <w:r w:rsidRPr="001D335F">
        <w:t>законодательства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Федерации.</w:t>
      </w:r>
    </w:p>
    <w:p w:rsidR="00371D69" w:rsidRPr="001D335F" w:rsidRDefault="00371D69" w:rsidP="001D335F">
      <w:r w:rsidRPr="001D335F">
        <w:t>Выданное</w:t>
      </w:r>
      <w:r w:rsidR="001D335F">
        <w:t xml:space="preserve"> </w:t>
      </w:r>
      <w:r w:rsidRPr="001D335F">
        <w:t>специальное</w:t>
      </w:r>
      <w:r w:rsidR="001D335F">
        <w:t xml:space="preserve"> </w:t>
      </w:r>
      <w:r w:rsidRPr="001D335F">
        <w:t>разрешение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должно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распечатано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носителе.</w:t>
      </w:r>
    </w:p>
    <w:p w:rsidR="00371D69" w:rsidRPr="001D335F" w:rsidRDefault="00371D69" w:rsidP="001D335F">
      <w:r w:rsidRPr="001D335F">
        <w:t>Результат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экстерриториальному</w:t>
      </w:r>
      <w:r w:rsidR="001D335F">
        <w:t xml:space="preserve"> </w:t>
      </w:r>
      <w:r w:rsidRPr="001D335F">
        <w:t>принципу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виде</w:t>
      </w:r>
      <w:r w:rsidR="001D335F">
        <w:t xml:space="preserve"> </w:t>
      </w:r>
      <w:r w:rsidRPr="001D335F">
        <w:t>электронных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электронных</w:t>
      </w:r>
      <w:r w:rsidR="001D335F">
        <w:t xml:space="preserve"> </w:t>
      </w:r>
      <w:r w:rsidRPr="001D335F">
        <w:t>образов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заверяются</w:t>
      </w:r>
      <w:r w:rsidR="001D335F">
        <w:t xml:space="preserve"> </w:t>
      </w:r>
      <w:r w:rsidRPr="001D335F">
        <w:t>уполномоченными</w:t>
      </w:r>
      <w:r w:rsidR="001D335F">
        <w:t xml:space="preserve"> </w:t>
      </w:r>
      <w:r w:rsidRPr="001D335F">
        <w:t>должностными</w:t>
      </w:r>
      <w:r w:rsidR="001D335F">
        <w:t xml:space="preserve"> </w:t>
      </w:r>
      <w:r w:rsidRPr="001D335F">
        <w:t>лицами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органа.</w:t>
      </w:r>
    </w:p>
    <w:p w:rsidR="00371D69" w:rsidRPr="001D335F" w:rsidRDefault="00371D69" w:rsidP="001D335F">
      <w:r w:rsidRPr="001D335F">
        <w:t>Для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имеет</w:t>
      </w:r>
      <w:r w:rsidR="001D335F">
        <w:t xml:space="preserve"> </w:t>
      </w:r>
      <w:r w:rsidRPr="001D335F">
        <w:t>право</w:t>
      </w:r>
      <w:r w:rsidR="001D335F">
        <w:t xml:space="preserve"> </w:t>
      </w:r>
      <w:r w:rsidRPr="001D335F">
        <w:t>обратиться</w:t>
      </w:r>
      <w:r w:rsidR="001D335F">
        <w:t xml:space="preserve"> </w:t>
      </w:r>
      <w:r w:rsidRPr="001D335F">
        <w:t>непосредственно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Отдел.</w:t>
      </w:r>
    </w:p>
    <w:p w:rsidR="00371D69" w:rsidRPr="001D335F" w:rsidRDefault="00371D69" w:rsidP="001D335F">
      <w:r w:rsidRPr="001D335F">
        <w:t>2.3.3.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орган,</w:t>
      </w:r>
      <w:r w:rsidR="001D335F">
        <w:t xml:space="preserve"> </w:t>
      </w:r>
      <w:r w:rsidRPr="001D335F">
        <w:t>принявший</w:t>
      </w:r>
      <w:r w:rsidR="001D335F">
        <w:t xml:space="preserve"> </w:t>
      </w:r>
      <w:r w:rsidRPr="001D335F">
        <w:t>решение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выдаче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разрешения,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почтового</w:t>
      </w:r>
      <w:r w:rsidR="001D335F">
        <w:t xml:space="preserve"> </w:t>
      </w:r>
      <w:r w:rsidRPr="001D335F">
        <w:t>отправления,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почты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телефону,</w:t>
      </w:r>
      <w:r w:rsidR="001D335F">
        <w:t xml:space="preserve"> </w:t>
      </w:r>
      <w:r w:rsidRPr="001D335F">
        <w:t>указанному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заявлении,</w:t>
      </w:r>
      <w:r w:rsidR="001D335F">
        <w:t xml:space="preserve"> </w:t>
      </w:r>
      <w:r w:rsidRPr="001D335F">
        <w:t>информирует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принятом</w:t>
      </w:r>
      <w:r w:rsidR="001D335F">
        <w:t xml:space="preserve"> </w:t>
      </w:r>
      <w:r w:rsidRPr="001D335F">
        <w:t>решении,</w:t>
      </w:r>
      <w:r w:rsidR="001D335F">
        <w:t xml:space="preserve"> </w:t>
      </w:r>
      <w:r w:rsidRPr="001D335F">
        <w:t>указав</w:t>
      </w:r>
      <w:r w:rsidR="001D335F">
        <w:t xml:space="preserve"> </w:t>
      </w:r>
      <w:r w:rsidRPr="001D335F">
        <w:t>основания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данного</w:t>
      </w:r>
      <w:r w:rsidR="001D335F">
        <w:t xml:space="preserve"> </w:t>
      </w:r>
      <w:r w:rsidRPr="001D335F">
        <w:t>решения.</w:t>
      </w:r>
    </w:p>
    <w:p w:rsidR="00371D69" w:rsidRPr="001D335F" w:rsidRDefault="00371D69" w:rsidP="001D335F"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выдаче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основаниям,</w:t>
      </w:r>
      <w:r w:rsidR="001D335F">
        <w:t xml:space="preserve"> </w:t>
      </w:r>
      <w:r w:rsidRPr="001D335F">
        <w:t>указанным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подпунктах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4</w:t>
      </w:r>
      <w:r w:rsidR="001D335F">
        <w:t xml:space="preserve"> </w:t>
      </w:r>
      <w:r w:rsidRPr="001D335F">
        <w:t>пункта</w:t>
      </w:r>
      <w:r w:rsidR="001D335F">
        <w:t xml:space="preserve"> </w:t>
      </w:r>
      <w:r w:rsidRPr="001D335F">
        <w:t>2.10.2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почтового</w:t>
      </w:r>
      <w:r w:rsidR="001D335F">
        <w:t xml:space="preserve"> </w:t>
      </w:r>
      <w:r w:rsidRPr="001D335F">
        <w:t>отправления,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почты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телефону,</w:t>
      </w:r>
      <w:r w:rsidR="001D335F">
        <w:t xml:space="preserve"> </w:t>
      </w:r>
      <w:r w:rsidRPr="001D335F">
        <w:t>указанному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заявлении,</w:t>
      </w:r>
      <w:r w:rsidR="001D335F">
        <w:t xml:space="preserve"> </w:t>
      </w:r>
      <w:r w:rsidRPr="001D335F">
        <w:t>информирует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четырех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дней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заявления.</w:t>
      </w:r>
    </w:p>
    <w:p w:rsidR="00371D69" w:rsidRPr="001D335F" w:rsidRDefault="00371D69" w:rsidP="001D335F">
      <w:r w:rsidRPr="001D335F">
        <w:t>2.3.4.</w:t>
      </w:r>
      <w:r w:rsidR="001D335F">
        <w:t xml:space="preserve"> </w:t>
      </w:r>
      <w:r w:rsidRPr="001D335F">
        <w:t>Специальное</w:t>
      </w:r>
      <w:r w:rsidR="001D335F">
        <w:t xml:space="preserve"> </w:t>
      </w:r>
      <w:r w:rsidRPr="001D335F">
        <w:t>разрешение</w:t>
      </w:r>
      <w:r w:rsidR="001D335F">
        <w:t xml:space="preserve"> </w:t>
      </w:r>
      <w:r w:rsidRPr="001D335F">
        <w:t>выдается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одну</w:t>
      </w:r>
      <w:r w:rsidR="001D335F">
        <w:t xml:space="preserve"> </w:t>
      </w:r>
      <w:r w:rsidRPr="001D335F">
        <w:t>поездку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несколько</w:t>
      </w:r>
      <w:r w:rsidR="001D335F">
        <w:t xml:space="preserve"> </w:t>
      </w:r>
      <w:r w:rsidRPr="001D335F">
        <w:t>поездок</w:t>
      </w:r>
      <w:r w:rsidR="001D335F">
        <w:t xml:space="preserve"> </w:t>
      </w:r>
      <w:r w:rsidRPr="001D335F">
        <w:t>(не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десяти)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определенному</w:t>
      </w:r>
      <w:r w:rsidR="001D335F">
        <w:t xml:space="preserve"> </w:t>
      </w:r>
      <w:r w:rsidRPr="001D335F">
        <w:t>маршруту</w:t>
      </w:r>
      <w:r w:rsidR="001D335F">
        <w:t xml:space="preserve"> </w:t>
      </w:r>
      <w:r w:rsidRPr="001D335F">
        <w:t>без</w:t>
      </w:r>
      <w:r w:rsidR="001D335F">
        <w:t xml:space="preserve"> </w:t>
      </w:r>
      <w:r w:rsidRPr="001D335F">
        <w:t>груза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аналогичным</w:t>
      </w:r>
      <w:r w:rsidR="001D335F">
        <w:t xml:space="preserve"> </w:t>
      </w:r>
      <w:r w:rsidRPr="001D335F">
        <w:t>грузом,</w:t>
      </w:r>
      <w:r w:rsidR="001D335F">
        <w:t xml:space="preserve"> </w:t>
      </w:r>
      <w:r w:rsidRPr="001D335F">
        <w:t>имеющим</w:t>
      </w:r>
      <w:r w:rsidR="001D335F">
        <w:t xml:space="preserve"> </w:t>
      </w:r>
      <w:r w:rsidRPr="001D335F">
        <w:t>одинаковую</w:t>
      </w:r>
      <w:r w:rsidR="001D335F">
        <w:t xml:space="preserve"> </w:t>
      </w:r>
      <w:r w:rsidRPr="001D335F">
        <w:t>характеристику</w:t>
      </w:r>
      <w:r w:rsidR="001D335F">
        <w:t xml:space="preserve"> </w:t>
      </w:r>
      <w:r w:rsidRPr="001D335F">
        <w:t>(полное</w:t>
      </w:r>
      <w:r w:rsidR="001D335F">
        <w:t xml:space="preserve"> </w:t>
      </w:r>
      <w:r w:rsidRPr="001D335F">
        <w:t>наименование,</w:t>
      </w:r>
      <w:r w:rsidR="001D335F">
        <w:t xml:space="preserve"> </w:t>
      </w:r>
      <w:r w:rsidRPr="001D335F">
        <w:t>марка,</w:t>
      </w:r>
      <w:r w:rsidR="001D335F">
        <w:t xml:space="preserve"> </w:t>
      </w:r>
      <w:r w:rsidRPr="001D335F">
        <w:t>модель,</w:t>
      </w:r>
      <w:r w:rsidR="001D335F">
        <w:t xml:space="preserve"> </w:t>
      </w:r>
      <w:r w:rsidRPr="001D335F">
        <w:t>габариты,</w:t>
      </w:r>
      <w:r w:rsidR="001D335F">
        <w:t xml:space="preserve"> </w:t>
      </w:r>
      <w:r w:rsidRPr="001D335F">
        <w:t>масса).</w:t>
      </w:r>
      <w:r w:rsidR="001D335F">
        <w:t xml:space="preserve"> </w:t>
      </w:r>
      <w:r w:rsidRPr="001D335F">
        <w:t>Специальное</w:t>
      </w:r>
      <w:r w:rsidR="001D335F">
        <w:t xml:space="preserve"> </w:t>
      </w:r>
      <w:r w:rsidRPr="001D335F">
        <w:t>разрешение</w:t>
      </w:r>
      <w:r w:rsidR="001D335F">
        <w:t xml:space="preserve"> </w:t>
      </w:r>
      <w:r w:rsidRPr="001D335F">
        <w:t>выдается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до</w:t>
      </w:r>
      <w:r w:rsidR="001D335F">
        <w:t xml:space="preserve"> </w:t>
      </w:r>
      <w:r w:rsidRPr="001D335F">
        <w:t>трех</w:t>
      </w:r>
      <w:r w:rsidR="001D335F">
        <w:t xml:space="preserve"> </w:t>
      </w:r>
      <w:r w:rsidRPr="001D335F">
        <w:t>месяцев.</w:t>
      </w:r>
    </w:p>
    <w:p w:rsidR="00371D69" w:rsidRPr="001D335F" w:rsidRDefault="00371D69" w:rsidP="001D335F">
      <w:proofErr w:type="gramStart"/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частью</w:t>
      </w:r>
      <w:r w:rsidR="001D335F">
        <w:t xml:space="preserve"> </w:t>
      </w:r>
      <w:r w:rsidRPr="001D335F">
        <w:t>17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31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8</w:t>
      </w:r>
      <w:r w:rsidR="001D335F">
        <w:t xml:space="preserve"> </w:t>
      </w:r>
      <w:r w:rsidRPr="001D335F">
        <w:t>ноября</w:t>
      </w:r>
      <w:r w:rsidR="001D335F">
        <w:t xml:space="preserve"> </w:t>
      </w:r>
      <w:r w:rsidRPr="001D335F">
        <w:t>2007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257-ФЗ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автомобильных</w:t>
      </w:r>
      <w:r w:rsidR="001D335F">
        <w:t xml:space="preserve"> </w:t>
      </w:r>
      <w:r w:rsidRPr="001D335F">
        <w:t>дорогах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дорожной</w:t>
      </w:r>
      <w:r w:rsidR="001D335F">
        <w:t xml:space="preserve"> </w:t>
      </w:r>
      <w:r w:rsidRPr="001D335F">
        <w:t>деятельности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внесении</w:t>
      </w:r>
      <w:r w:rsidR="001D335F">
        <w:t xml:space="preserve"> </w:t>
      </w:r>
      <w:r w:rsidRPr="001D335F">
        <w:t>изменений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отдельные</w:t>
      </w:r>
      <w:r w:rsidR="001D335F">
        <w:t xml:space="preserve"> </w:t>
      </w:r>
      <w:r w:rsidRPr="001D335F">
        <w:t>законодательные</w:t>
      </w:r>
      <w:r w:rsidR="001D335F">
        <w:t xml:space="preserve"> </w:t>
      </w:r>
      <w:r w:rsidRPr="001D335F">
        <w:t>акты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Федерации»,</w:t>
      </w:r>
      <w:r w:rsidR="001D335F">
        <w:t xml:space="preserve"> </w:t>
      </w:r>
      <w:r w:rsidRPr="001D335F">
        <w:t>специальное</w:t>
      </w:r>
      <w:r w:rsidR="001D335F">
        <w:t xml:space="preserve"> </w:t>
      </w:r>
      <w:r w:rsidRPr="001D335F">
        <w:t>разрешение</w:t>
      </w:r>
      <w:r w:rsidR="001D335F">
        <w:t xml:space="preserve"> </w:t>
      </w:r>
      <w:r w:rsidRPr="001D335F">
        <w:t>выдается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одну</w:t>
      </w:r>
      <w:r w:rsidR="001D335F">
        <w:t xml:space="preserve"> </w:t>
      </w:r>
      <w:r w:rsidRPr="001D335F">
        <w:t>поездку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до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месяца.</w:t>
      </w:r>
      <w:proofErr w:type="gramEnd"/>
    </w:p>
    <w:p w:rsidR="00371D69" w:rsidRPr="001D335F" w:rsidRDefault="00371D69" w:rsidP="001D335F">
      <w:r w:rsidRPr="001D335F">
        <w:t>Специальное</w:t>
      </w:r>
      <w:r w:rsidR="001D335F">
        <w:t xml:space="preserve"> </w:t>
      </w:r>
      <w:r w:rsidRPr="001D335F">
        <w:t>разрешение</w:t>
      </w:r>
      <w:r w:rsidR="001D335F">
        <w:t xml:space="preserve"> </w:t>
      </w:r>
      <w:r w:rsidRPr="001D335F">
        <w:t>выдается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одну</w:t>
      </w:r>
      <w:r w:rsidR="001D335F">
        <w:t xml:space="preserve"> </w:t>
      </w:r>
      <w:r w:rsidRPr="001D335F">
        <w:t>поездку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несколько</w:t>
      </w:r>
      <w:r w:rsidR="001D335F">
        <w:t xml:space="preserve"> </w:t>
      </w:r>
      <w:r w:rsidRPr="001D335F">
        <w:t>поездок</w:t>
      </w:r>
      <w:r w:rsidR="001D335F">
        <w:t xml:space="preserve"> </w:t>
      </w:r>
      <w:r w:rsidRPr="001D335F">
        <w:t>(не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тридцати)</w:t>
      </w:r>
      <w:r w:rsidR="001D335F">
        <w:t xml:space="preserve"> </w:t>
      </w:r>
      <w:r w:rsidRPr="001D335F">
        <w:t>крупногабаритной</w:t>
      </w:r>
      <w:r w:rsidR="001D335F">
        <w:t xml:space="preserve"> </w:t>
      </w:r>
      <w:r w:rsidRPr="001D335F">
        <w:t>сельскохозяйственной</w:t>
      </w:r>
      <w:r w:rsidR="001D335F">
        <w:t xml:space="preserve"> </w:t>
      </w:r>
      <w:r w:rsidRPr="001D335F">
        <w:t>техники</w:t>
      </w:r>
      <w:r w:rsidR="001D335F">
        <w:t xml:space="preserve"> </w:t>
      </w:r>
      <w:r w:rsidRPr="001D335F">
        <w:t>(комбайн,</w:t>
      </w:r>
      <w:r w:rsidR="001D335F">
        <w:t xml:space="preserve"> </w:t>
      </w:r>
      <w:r w:rsidRPr="001D335F">
        <w:t>трактор)</w:t>
      </w:r>
      <w:r w:rsidR="001D335F">
        <w:t xml:space="preserve"> </w:t>
      </w:r>
      <w:r w:rsidRPr="001D335F">
        <w:t>своим</w:t>
      </w:r>
      <w:r w:rsidR="001D335F">
        <w:t xml:space="preserve"> </w:t>
      </w:r>
      <w:r w:rsidRPr="001D335F">
        <w:t>ходом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период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марта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сентябрь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пределах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образования.</w:t>
      </w:r>
      <w:r w:rsidR="001D335F">
        <w:t xml:space="preserve"> </w:t>
      </w:r>
      <w:r w:rsidRPr="001D335F">
        <w:t>Специальное</w:t>
      </w:r>
      <w:r w:rsidR="001D335F">
        <w:t xml:space="preserve"> </w:t>
      </w:r>
      <w:r w:rsidRPr="001D335F">
        <w:t>разрешение</w:t>
      </w:r>
      <w:r w:rsidR="001D335F">
        <w:t xml:space="preserve"> </w:t>
      </w:r>
      <w:r w:rsidRPr="001D335F">
        <w:t>выдается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до</w:t>
      </w:r>
      <w:r w:rsidR="001D335F">
        <w:t xml:space="preserve"> </w:t>
      </w:r>
      <w:r w:rsidRPr="001D335F">
        <w:t>трех</w:t>
      </w:r>
      <w:r w:rsidR="001D335F">
        <w:t xml:space="preserve"> </w:t>
      </w:r>
      <w:r w:rsidRPr="001D335F">
        <w:t>месяцев.</w:t>
      </w:r>
    </w:p>
    <w:p w:rsidR="00371D69" w:rsidRPr="001D335F" w:rsidRDefault="00371D69" w:rsidP="001D335F">
      <w:proofErr w:type="gramStart"/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нагрузка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ось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превышает</w:t>
      </w:r>
      <w:r w:rsidR="001D335F">
        <w:t xml:space="preserve"> </w:t>
      </w:r>
      <w:r w:rsidRPr="001D335F">
        <w:t>допустимую</w:t>
      </w:r>
      <w:r w:rsidR="001D335F">
        <w:t xml:space="preserve"> </w:t>
      </w:r>
      <w:r w:rsidRPr="001D335F">
        <w:t>нагрузку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ось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чем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два</w:t>
      </w:r>
      <w:r w:rsidR="001D335F">
        <w:t xml:space="preserve"> </w:t>
      </w:r>
      <w:r w:rsidRPr="001D335F">
        <w:t>процента,</w:t>
      </w:r>
      <w:r w:rsidR="001D335F">
        <w:t xml:space="preserve"> </w:t>
      </w:r>
      <w:r w:rsidRPr="001D335F">
        <w:t>но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чем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десять</w:t>
      </w:r>
      <w:r w:rsidR="001D335F">
        <w:t xml:space="preserve"> </w:t>
      </w:r>
      <w:r w:rsidRPr="001D335F">
        <w:t>процентов,</w:t>
      </w:r>
      <w:r w:rsidR="001D335F">
        <w:t xml:space="preserve"> </w:t>
      </w:r>
      <w:r w:rsidRPr="001D335F">
        <w:t>специальное</w:t>
      </w:r>
      <w:r w:rsidR="001D335F">
        <w:t xml:space="preserve"> </w:t>
      </w:r>
      <w:r w:rsidRPr="001D335F">
        <w:t>разрешение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такого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установленному</w:t>
      </w:r>
      <w:r w:rsidR="001D335F">
        <w:t xml:space="preserve"> </w:t>
      </w:r>
      <w:r w:rsidRPr="001D335F">
        <w:t>постоянному</w:t>
      </w:r>
      <w:r w:rsidR="001D335F">
        <w:t xml:space="preserve"> </w:t>
      </w:r>
      <w:r w:rsidRPr="001D335F">
        <w:t>маршруту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выдано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электронного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подписанного</w:t>
      </w:r>
      <w:r w:rsidR="001D335F">
        <w:t xml:space="preserve"> </w:t>
      </w:r>
      <w:r w:rsidRPr="001D335F">
        <w:lastRenderedPageBreak/>
        <w:t>усиленной</w:t>
      </w:r>
      <w:r w:rsidR="001D335F">
        <w:t xml:space="preserve"> </w:t>
      </w:r>
      <w:r w:rsidRPr="001D335F">
        <w:t>квалифицированной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подписью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органа.</w:t>
      </w:r>
      <w:proofErr w:type="gramEnd"/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нагрузка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ось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превышает</w:t>
      </w:r>
      <w:r w:rsidR="001D335F">
        <w:t xml:space="preserve"> </w:t>
      </w:r>
      <w:r w:rsidRPr="001D335F">
        <w:t>допустимую</w:t>
      </w:r>
      <w:r w:rsidR="001D335F">
        <w:t xml:space="preserve"> </w:t>
      </w:r>
      <w:r w:rsidRPr="001D335F">
        <w:t>нагрузку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ось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чем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два</w:t>
      </w:r>
      <w:r w:rsidR="001D335F">
        <w:t xml:space="preserve"> </w:t>
      </w:r>
      <w:r w:rsidRPr="001D335F">
        <w:t>процента,</w:t>
      </w:r>
      <w:r w:rsidR="001D335F">
        <w:t xml:space="preserve"> </w:t>
      </w:r>
      <w:r w:rsidRPr="001D335F">
        <w:t>но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чем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десять</w:t>
      </w:r>
      <w:r w:rsidR="001D335F">
        <w:t xml:space="preserve"> </w:t>
      </w:r>
      <w:r w:rsidRPr="001D335F">
        <w:t>процентов,</w:t>
      </w:r>
      <w:r w:rsidR="001D335F">
        <w:t xml:space="preserve"> </w:t>
      </w:r>
      <w:r w:rsidRPr="001D335F">
        <w:t>специальное</w:t>
      </w:r>
      <w:r w:rsidR="001D335F">
        <w:t xml:space="preserve"> </w:t>
      </w:r>
      <w:r w:rsidRPr="001D335F">
        <w:t>разрешение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такого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установленному</w:t>
      </w:r>
      <w:r w:rsidR="001D335F">
        <w:t xml:space="preserve"> </w:t>
      </w:r>
      <w:r w:rsidRPr="001D335F">
        <w:t>постоянному</w:t>
      </w:r>
      <w:r w:rsidR="001D335F">
        <w:t xml:space="preserve"> </w:t>
      </w:r>
      <w:r w:rsidRPr="001D335F">
        <w:t>маршруту,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электронного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выдается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упрощенном</w:t>
      </w:r>
      <w:r w:rsidR="001D335F">
        <w:t xml:space="preserve"> </w:t>
      </w:r>
      <w:r w:rsidRPr="001D335F">
        <w:t>порядке.</w:t>
      </w:r>
    </w:p>
    <w:p w:rsidR="00371D69" w:rsidRPr="001D335F" w:rsidRDefault="00371D69" w:rsidP="001D335F"/>
    <w:p w:rsidR="00371D69" w:rsidRPr="001D335F" w:rsidRDefault="00371D69" w:rsidP="001D335F">
      <w:r w:rsidRPr="001D335F">
        <w:t>2.4.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учетом</w:t>
      </w:r>
      <w:r w:rsidR="001D335F">
        <w:t xml:space="preserve"> </w:t>
      </w:r>
      <w:r w:rsidRPr="001D335F">
        <w:t>необходимости</w:t>
      </w:r>
      <w:r w:rsidR="001D335F">
        <w:t xml:space="preserve"> </w:t>
      </w:r>
      <w:r w:rsidRPr="001D335F">
        <w:t>обращения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организации,</w:t>
      </w:r>
      <w:r w:rsidR="001D335F">
        <w:t xml:space="preserve"> </w:t>
      </w:r>
      <w:r w:rsidRPr="001D335F">
        <w:t>участвующие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приостановления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приостановления</w:t>
      </w:r>
      <w:r w:rsidR="001D335F">
        <w:t xml:space="preserve"> </w:t>
      </w:r>
      <w:r w:rsidRPr="001D335F">
        <w:t>предусмотрена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являющихся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</w:p>
    <w:p w:rsidR="00371D69" w:rsidRPr="001D335F" w:rsidRDefault="00371D69" w:rsidP="001D335F"/>
    <w:p w:rsidR="00371D69" w:rsidRPr="001D335F" w:rsidRDefault="00371D69" w:rsidP="001D335F">
      <w:r w:rsidRPr="001D335F">
        <w:t>2.4.1.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составляет:</w:t>
      </w:r>
    </w:p>
    <w:p w:rsidR="00371D69" w:rsidRPr="001D335F" w:rsidRDefault="00371D69" w:rsidP="001D335F">
      <w:r w:rsidRPr="001D335F">
        <w:t>11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дней</w:t>
      </w:r>
      <w:r w:rsidR="001D335F">
        <w:t xml:space="preserve"> </w:t>
      </w:r>
      <w:proofErr w:type="gramStart"/>
      <w:r w:rsidRPr="001D335F">
        <w:t>с</w:t>
      </w:r>
      <w:r w:rsidR="001D335F">
        <w:t xml:space="preserve"> </w:t>
      </w:r>
      <w:r w:rsidRPr="001D335F">
        <w:t>даты</w:t>
      </w:r>
      <w:r w:rsidR="001D335F">
        <w:t xml:space="preserve"> </w:t>
      </w:r>
      <w:r w:rsidRPr="001D335F">
        <w:t>регистрации</w:t>
      </w:r>
      <w:proofErr w:type="gramEnd"/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rPr>
          <w:rFonts w:eastAsia="Calibri"/>
        </w:rPr>
        <w:t>Администрации</w:t>
      </w:r>
      <w:r w:rsidRPr="001D335F">
        <w:t>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требуется</w:t>
      </w:r>
      <w:r w:rsidR="001D335F">
        <w:t xml:space="preserve"> </w:t>
      </w:r>
      <w:r w:rsidRPr="001D335F">
        <w:t>согласование</w:t>
      </w:r>
      <w:r w:rsidR="001D335F">
        <w:t xml:space="preserve"> </w:t>
      </w:r>
      <w:r w:rsidRPr="001D335F">
        <w:t>только</w:t>
      </w:r>
      <w:r w:rsidR="001D335F">
        <w:t xml:space="preserve"> </w:t>
      </w:r>
      <w:r w:rsidRPr="001D335F">
        <w:t>владельцев</w:t>
      </w:r>
      <w:r w:rsidR="001D335F">
        <w:t xml:space="preserve"> </w:t>
      </w:r>
      <w:r w:rsidRPr="001D335F">
        <w:t>автомобильных</w:t>
      </w:r>
      <w:r w:rsidR="001D335F">
        <w:t xml:space="preserve"> </w:t>
      </w:r>
      <w:r w:rsidRPr="001D335F">
        <w:t>дорог,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соответствующих</w:t>
      </w:r>
      <w:r w:rsidR="001D335F">
        <w:t xml:space="preserve"> </w:t>
      </w:r>
      <w:r w:rsidRPr="001D335F">
        <w:t>согласований;</w:t>
      </w:r>
    </w:p>
    <w:p w:rsidR="00371D69" w:rsidRPr="001D335F" w:rsidRDefault="00371D69" w:rsidP="001D335F">
      <w:r w:rsidRPr="001D335F">
        <w:t>15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дней</w:t>
      </w:r>
      <w:r w:rsidR="001D335F">
        <w:t xml:space="preserve"> </w:t>
      </w:r>
      <w:proofErr w:type="gramStart"/>
      <w:r w:rsidRPr="001D335F">
        <w:t>с</w:t>
      </w:r>
      <w:r w:rsidR="001D335F">
        <w:t xml:space="preserve"> </w:t>
      </w:r>
      <w:r w:rsidRPr="001D335F">
        <w:t>даты</w:t>
      </w:r>
      <w:r w:rsidR="001D335F">
        <w:t xml:space="preserve"> </w:t>
      </w:r>
      <w:r w:rsidRPr="001D335F">
        <w:t>регистрации</w:t>
      </w:r>
      <w:proofErr w:type="gramEnd"/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rPr>
          <w:rFonts w:eastAsia="Calibri"/>
        </w:rPr>
        <w:t>Администрации</w:t>
      </w:r>
      <w:r w:rsidRPr="001D335F">
        <w:t>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необходимости</w:t>
      </w:r>
      <w:r w:rsidR="001D335F">
        <w:t xml:space="preserve"> </w:t>
      </w:r>
      <w:r w:rsidRPr="001D335F">
        <w:t>согласования</w:t>
      </w:r>
      <w:r w:rsidR="001D335F">
        <w:t xml:space="preserve"> </w:t>
      </w:r>
      <w:r w:rsidRPr="001D335F">
        <w:t>маршрута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Госавтоинспекцией.</w:t>
      </w:r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осуществления</w:t>
      </w:r>
      <w:r w:rsidR="001D335F">
        <w:t xml:space="preserve"> </w:t>
      </w:r>
      <w:r w:rsidRPr="001D335F">
        <w:t>движения</w:t>
      </w:r>
      <w:r w:rsidR="001D335F">
        <w:t xml:space="preserve"> </w:t>
      </w:r>
      <w:r w:rsidRPr="001D335F">
        <w:t>тяжеловесных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крупногабаритных</w:t>
      </w:r>
      <w:r w:rsidR="001D335F">
        <w:t xml:space="preserve"> </w:t>
      </w:r>
      <w:r w:rsidRPr="001D335F">
        <w:t>транспортных</w:t>
      </w:r>
      <w:r w:rsidR="001D335F">
        <w:t xml:space="preserve"> </w:t>
      </w:r>
      <w:r w:rsidRPr="001D335F">
        <w:t>сре</w:t>
      </w:r>
      <w:proofErr w:type="gramStart"/>
      <w:r w:rsidRPr="001D335F">
        <w:t>дств</w:t>
      </w:r>
      <w:r w:rsidR="001D335F">
        <w:t xml:space="preserve"> </w:t>
      </w:r>
      <w:r w:rsidRPr="001D335F">
        <w:t>тр</w:t>
      </w:r>
      <w:proofErr w:type="gramEnd"/>
      <w:r w:rsidRPr="001D335F">
        <w:t>ебуется</w:t>
      </w:r>
      <w:r w:rsidR="001D335F">
        <w:t xml:space="preserve"> </w:t>
      </w:r>
      <w:r w:rsidRPr="001D335F">
        <w:t>оценка</w:t>
      </w:r>
      <w:r w:rsidR="001D335F">
        <w:t xml:space="preserve"> </w:t>
      </w:r>
      <w:r w:rsidRPr="001D335F">
        <w:t>технического</w:t>
      </w:r>
      <w:r w:rsidR="001D335F">
        <w:t xml:space="preserve"> </w:t>
      </w:r>
      <w:r w:rsidRPr="001D335F">
        <w:t>состояния</w:t>
      </w:r>
      <w:r w:rsidR="001D335F">
        <w:t xml:space="preserve"> </w:t>
      </w:r>
      <w:r w:rsidRPr="001D335F">
        <w:t>автомобильных</w:t>
      </w:r>
      <w:r w:rsidR="001D335F">
        <w:t xml:space="preserve"> </w:t>
      </w:r>
      <w:r w:rsidRPr="001D335F">
        <w:t>дорог,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укрепление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принятие</w:t>
      </w:r>
      <w:r w:rsidR="001D335F">
        <w:t xml:space="preserve"> </w:t>
      </w:r>
      <w:r w:rsidRPr="001D335F">
        <w:t>специальных</w:t>
      </w:r>
      <w:r w:rsidR="001D335F">
        <w:t xml:space="preserve"> </w:t>
      </w:r>
      <w:r w:rsidRPr="001D335F">
        <w:t>мер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обустройству</w:t>
      </w:r>
      <w:r w:rsidR="001D335F">
        <w:t xml:space="preserve"> </w:t>
      </w:r>
      <w:r w:rsidRPr="001D335F">
        <w:t>автомобильных</w:t>
      </w:r>
      <w:r w:rsidR="001D335F">
        <w:t xml:space="preserve"> </w:t>
      </w:r>
      <w:r w:rsidRPr="001D335F">
        <w:t>дорог,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участков,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пересекающих</w:t>
      </w:r>
      <w:r w:rsidR="001D335F">
        <w:t xml:space="preserve"> </w:t>
      </w:r>
      <w:r w:rsidRPr="001D335F">
        <w:t>автомобильную</w:t>
      </w:r>
      <w:r w:rsidR="001D335F">
        <w:t xml:space="preserve"> </w:t>
      </w:r>
      <w:r w:rsidRPr="001D335F">
        <w:t>дорогу</w:t>
      </w:r>
      <w:r w:rsidR="001D335F">
        <w:t xml:space="preserve"> </w:t>
      </w:r>
      <w:r w:rsidRPr="001D335F">
        <w:t>сооружений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инженерных</w:t>
      </w:r>
      <w:r w:rsidR="001D335F">
        <w:t xml:space="preserve"> </w:t>
      </w:r>
      <w:r w:rsidRPr="001D335F">
        <w:t>коммуникаций,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увеличивается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проведения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мероприятий.</w:t>
      </w:r>
    </w:p>
    <w:p w:rsidR="00371D69" w:rsidRPr="001D335F" w:rsidRDefault="00371D69" w:rsidP="001D335F">
      <w:r w:rsidRPr="001D335F">
        <w:t>2.4.2.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заявлению,</w:t>
      </w:r>
      <w:r w:rsidR="001D335F">
        <w:t xml:space="preserve"> </w:t>
      </w:r>
      <w:r w:rsidRPr="001D335F">
        <w:t>предусмотренному</w:t>
      </w:r>
      <w:r w:rsidR="001D335F">
        <w:t xml:space="preserve"> </w:t>
      </w:r>
      <w:r w:rsidRPr="001D335F">
        <w:t>пунктом</w:t>
      </w:r>
      <w:r w:rsidR="001D335F">
        <w:t xml:space="preserve"> </w:t>
      </w:r>
      <w:r w:rsidRPr="001D335F">
        <w:t>2.6.2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специальное</w:t>
      </w:r>
      <w:r w:rsidR="001D335F">
        <w:t xml:space="preserve"> </w:t>
      </w:r>
      <w:r w:rsidRPr="001D335F">
        <w:t>разрешение</w:t>
      </w:r>
      <w:r w:rsidR="001D335F">
        <w:t xml:space="preserve"> </w:t>
      </w:r>
      <w:r w:rsidRPr="001D335F">
        <w:t>выдается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четырех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дней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одну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несколько</w:t>
      </w:r>
      <w:r w:rsidR="001D335F">
        <w:t xml:space="preserve"> </w:t>
      </w:r>
      <w:r w:rsidRPr="001D335F">
        <w:t>поездок</w:t>
      </w:r>
      <w:r w:rsidR="001D335F">
        <w:t xml:space="preserve"> </w:t>
      </w:r>
      <w:r w:rsidRPr="001D335F">
        <w:t>(не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тридцати)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срок,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превышающий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ранее</w:t>
      </w:r>
      <w:r w:rsidR="001D335F">
        <w:t xml:space="preserve"> </w:t>
      </w:r>
      <w:r w:rsidRPr="001D335F">
        <w:t>выданного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разрешения.</w:t>
      </w:r>
    </w:p>
    <w:p w:rsidR="00371D69" w:rsidRPr="001D335F" w:rsidRDefault="00371D69" w:rsidP="001D335F">
      <w:r w:rsidRPr="001D335F">
        <w:t>2.4.3.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наличия</w:t>
      </w:r>
      <w:r w:rsidR="001D335F">
        <w:t xml:space="preserve"> </w:t>
      </w:r>
      <w:r w:rsidRPr="001D335F">
        <w:t>постоянного</w:t>
      </w:r>
      <w:r w:rsidR="001D335F">
        <w:t xml:space="preserve"> </w:t>
      </w:r>
      <w:r w:rsidRPr="001D335F">
        <w:t>маршрута</w:t>
      </w:r>
      <w:r w:rsidR="001D335F">
        <w:t xml:space="preserve"> </w:t>
      </w:r>
      <w:r w:rsidRPr="001D335F">
        <w:t>тяжеловесных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крупногабаритных</w:t>
      </w:r>
      <w:r w:rsidR="001D335F">
        <w:t xml:space="preserve"> </w:t>
      </w:r>
      <w:r w:rsidRPr="001D335F">
        <w:t>транспортных</w:t>
      </w:r>
      <w:r w:rsidR="001D335F">
        <w:t xml:space="preserve"> </w:t>
      </w:r>
      <w:r w:rsidRPr="001D335F">
        <w:t>средств,</w:t>
      </w:r>
      <w:r w:rsidR="001D335F">
        <w:t xml:space="preserve"> </w:t>
      </w:r>
      <w:r w:rsidRPr="001D335F">
        <w:t>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указанному</w:t>
      </w:r>
      <w:r w:rsidR="001D335F">
        <w:t xml:space="preserve"> </w:t>
      </w:r>
      <w:r w:rsidRPr="001D335F">
        <w:t>маршруту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рабочего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подтверждения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внесения</w:t>
      </w:r>
      <w:r w:rsidR="001D335F">
        <w:t xml:space="preserve"> </w:t>
      </w:r>
      <w:r w:rsidRPr="001D335F">
        <w:t>платы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счет</w:t>
      </w:r>
      <w:r w:rsidR="001D335F">
        <w:t xml:space="preserve"> </w:t>
      </w:r>
      <w:r w:rsidRPr="001D335F">
        <w:t>возмещения</w:t>
      </w:r>
      <w:r w:rsidR="001D335F">
        <w:t xml:space="preserve"> </w:t>
      </w:r>
      <w:r w:rsidRPr="001D335F">
        <w:t>вреда,</w:t>
      </w:r>
      <w:r w:rsidR="001D335F">
        <w:t xml:space="preserve"> </w:t>
      </w:r>
      <w:r w:rsidRPr="001D335F">
        <w:t>причиняемого</w:t>
      </w:r>
      <w:r w:rsidR="001D335F">
        <w:t xml:space="preserve"> </w:t>
      </w:r>
      <w:r w:rsidRPr="001D335F">
        <w:t>тяжеловесным</w:t>
      </w:r>
      <w:r w:rsidR="001D335F">
        <w:t xml:space="preserve"> </w:t>
      </w:r>
      <w:r w:rsidRPr="001D335F">
        <w:t>транспортным</w:t>
      </w:r>
      <w:r w:rsidR="001D335F">
        <w:t xml:space="preserve"> </w:t>
      </w:r>
      <w:r w:rsidRPr="001D335F">
        <w:t>средством,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согласования</w:t>
      </w:r>
      <w:r w:rsidR="001D335F">
        <w:t xml:space="preserve"> </w:t>
      </w:r>
      <w:r w:rsidRPr="001D335F">
        <w:t>Госавтоинспекции.</w:t>
      </w:r>
    </w:p>
    <w:p w:rsidR="00371D69" w:rsidRPr="001D335F" w:rsidRDefault="00371D69" w:rsidP="001D335F">
      <w:r w:rsidRPr="001D335F">
        <w:t>2.4.4.</w:t>
      </w:r>
      <w:r w:rsidR="001D335F">
        <w:t xml:space="preserve"> </w:t>
      </w:r>
      <w:proofErr w:type="gramStart"/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движения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средства,</w:t>
      </w:r>
      <w:r w:rsidR="001D335F">
        <w:t xml:space="preserve"> </w:t>
      </w:r>
      <w:r w:rsidRPr="001D335F">
        <w:t>нагрузка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ось</w:t>
      </w:r>
      <w:r w:rsidR="001D335F">
        <w:t xml:space="preserve"> </w:t>
      </w:r>
      <w:r w:rsidRPr="001D335F">
        <w:t>которого</w:t>
      </w:r>
      <w:r w:rsidR="001D335F">
        <w:t xml:space="preserve"> </w:t>
      </w:r>
      <w:r w:rsidRPr="001D335F">
        <w:t>превышает</w:t>
      </w:r>
      <w:r w:rsidR="001D335F">
        <w:t xml:space="preserve"> </w:t>
      </w:r>
      <w:r w:rsidRPr="001D335F">
        <w:t>допустимую</w:t>
      </w:r>
      <w:r w:rsidR="001D335F">
        <w:t xml:space="preserve"> </w:t>
      </w:r>
      <w:r w:rsidRPr="001D335F">
        <w:t>нагрузку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ось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чем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два</w:t>
      </w:r>
      <w:r w:rsidR="001D335F">
        <w:t xml:space="preserve"> </w:t>
      </w:r>
      <w:r w:rsidRPr="001D335F">
        <w:t>процента,</w:t>
      </w:r>
      <w:r w:rsidR="001D335F">
        <w:t xml:space="preserve"> </w:t>
      </w:r>
      <w:r w:rsidRPr="001D335F">
        <w:t>но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чем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десять</w:t>
      </w:r>
      <w:r w:rsidR="001D335F">
        <w:t xml:space="preserve"> </w:t>
      </w:r>
      <w:r w:rsidRPr="001D335F">
        <w:t>процентов,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установленному</w:t>
      </w:r>
      <w:r w:rsidR="001D335F">
        <w:t xml:space="preserve"> </w:t>
      </w:r>
      <w:r w:rsidRPr="001D335F">
        <w:t>постоянному</w:t>
      </w:r>
      <w:r w:rsidR="001D335F">
        <w:t xml:space="preserve"> </w:t>
      </w:r>
      <w:r w:rsidRPr="001D335F">
        <w:t>маршруту</w:t>
      </w:r>
      <w:r w:rsidR="001D335F">
        <w:t xml:space="preserve"> </w:t>
      </w:r>
      <w:r w:rsidRPr="001D335F">
        <w:t>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рабочего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подтверждения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внесения</w:t>
      </w:r>
      <w:r w:rsidR="001D335F">
        <w:t xml:space="preserve"> </w:t>
      </w:r>
      <w:r w:rsidRPr="001D335F">
        <w:t>платы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счет</w:t>
      </w:r>
      <w:r w:rsidR="001D335F">
        <w:t xml:space="preserve"> </w:t>
      </w:r>
      <w:r w:rsidRPr="001D335F">
        <w:t>возмещения</w:t>
      </w:r>
      <w:r w:rsidR="001D335F">
        <w:t xml:space="preserve"> </w:t>
      </w:r>
      <w:r w:rsidRPr="001D335F">
        <w:t>вреда,</w:t>
      </w:r>
      <w:r w:rsidR="001D335F">
        <w:t xml:space="preserve"> </w:t>
      </w:r>
      <w:r w:rsidRPr="001D335F">
        <w:t>причиняемого</w:t>
      </w:r>
      <w:r w:rsidR="001D335F">
        <w:t xml:space="preserve"> </w:t>
      </w:r>
      <w:r w:rsidRPr="001D335F">
        <w:t>данным</w:t>
      </w:r>
      <w:r w:rsidR="001D335F">
        <w:t xml:space="preserve"> </w:t>
      </w:r>
      <w:r w:rsidRPr="001D335F">
        <w:t>тяжеловесным</w:t>
      </w:r>
      <w:r w:rsidR="001D335F">
        <w:t xml:space="preserve"> </w:t>
      </w:r>
      <w:r w:rsidRPr="001D335F">
        <w:t>транспортным</w:t>
      </w:r>
      <w:r w:rsidR="001D335F">
        <w:t xml:space="preserve"> </w:t>
      </w:r>
      <w:r w:rsidRPr="001D335F">
        <w:t>средством.</w:t>
      </w:r>
      <w:proofErr w:type="gramEnd"/>
    </w:p>
    <w:p w:rsidR="00371D69" w:rsidRPr="001D335F" w:rsidRDefault="00371D69" w:rsidP="001D335F">
      <w:r w:rsidRPr="001D335F">
        <w:t>2.4.5.</w:t>
      </w:r>
      <w:r w:rsidR="001D335F">
        <w:t xml:space="preserve"> </w:t>
      </w:r>
      <w:proofErr w:type="gramStart"/>
      <w:r w:rsidRPr="001D335F">
        <w:t>По</w:t>
      </w:r>
      <w:r w:rsidR="001D335F">
        <w:t xml:space="preserve"> </w:t>
      </w:r>
      <w:r w:rsidRPr="001D335F">
        <w:t>письменному</w:t>
      </w:r>
      <w:r w:rsidR="001D335F">
        <w:t xml:space="preserve"> </w:t>
      </w:r>
      <w:r w:rsidRPr="001D335F">
        <w:t>обращению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рабочего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до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требуется</w:t>
      </w:r>
      <w:r w:rsidR="001D335F">
        <w:t xml:space="preserve"> </w:t>
      </w:r>
      <w:r w:rsidRPr="001D335F">
        <w:t>согласование</w:t>
      </w:r>
      <w:r w:rsidR="001D335F">
        <w:t xml:space="preserve"> </w:t>
      </w:r>
      <w:r w:rsidRPr="001D335F">
        <w:t>маршрута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Госавтоинспекцией,</w:t>
      </w:r>
      <w:r w:rsidR="001D335F">
        <w:t xml:space="preserve"> </w:t>
      </w:r>
      <w:r w:rsidRPr="001D335F">
        <w:t>допускается</w:t>
      </w:r>
      <w:r w:rsidR="001D335F">
        <w:t xml:space="preserve"> </w:t>
      </w:r>
      <w:r w:rsidRPr="001D335F">
        <w:t>замена</w:t>
      </w:r>
      <w:r w:rsidR="001D335F">
        <w:t xml:space="preserve"> </w:t>
      </w:r>
      <w:r w:rsidRPr="001D335F">
        <w:t>указанного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заявлении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аналогичное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своим</w:t>
      </w:r>
      <w:r w:rsidR="001D335F">
        <w:t xml:space="preserve"> </w:t>
      </w:r>
      <w:r w:rsidRPr="001D335F">
        <w:t>техническим</w:t>
      </w:r>
      <w:r w:rsidR="001D335F">
        <w:t xml:space="preserve"> </w:t>
      </w:r>
      <w:r w:rsidRPr="001D335F">
        <w:t>характеристикам,</w:t>
      </w:r>
      <w:r w:rsidR="001D335F">
        <w:t xml:space="preserve"> </w:t>
      </w:r>
      <w:r w:rsidRPr="001D335F">
        <w:t>весовым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габаритным</w:t>
      </w:r>
      <w:r w:rsidR="001D335F">
        <w:t xml:space="preserve"> </w:t>
      </w:r>
      <w:r w:rsidRPr="001D335F">
        <w:t>параметрам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условии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подтверждающих</w:t>
      </w:r>
      <w:r w:rsidR="001D335F">
        <w:t xml:space="preserve"> </w:t>
      </w:r>
      <w:r w:rsidRPr="001D335F">
        <w:lastRenderedPageBreak/>
        <w:t>документов</w:t>
      </w:r>
      <w:r w:rsidR="001D335F">
        <w:t xml:space="preserve"> </w:t>
      </w:r>
      <w:r w:rsidRPr="001D335F">
        <w:t>(копия</w:t>
      </w:r>
      <w:r w:rsidR="001D335F">
        <w:t xml:space="preserve"> </w:t>
      </w:r>
      <w:r w:rsidRPr="001D335F">
        <w:t>паспорта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свидетельства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регистрации).</w:t>
      </w:r>
      <w:proofErr w:type="gramEnd"/>
    </w:p>
    <w:p w:rsidR="00371D69" w:rsidRPr="001D335F" w:rsidRDefault="00371D69" w:rsidP="001D335F">
      <w:r w:rsidRPr="001D335F">
        <w:t>2.4.6.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приостановления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предусмотрен.</w:t>
      </w:r>
    </w:p>
    <w:p w:rsidR="00371D69" w:rsidRPr="001D335F" w:rsidRDefault="00371D69" w:rsidP="001D335F"/>
    <w:p w:rsidR="00371D69" w:rsidRPr="001D335F" w:rsidRDefault="001D335F" w:rsidP="001D335F">
      <w:r>
        <w:t xml:space="preserve"> </w:t>
      </w:r>
      <w:r w:rsidR="00371D69" w:rsidRPr="001D335F">
        <w:t>2.5.</w:t>
      </w:r>
      <w:r>
        <w:t xml:space="preserve"> </w:t>
      </w:r>
      <w:r w:rsidR="00371D69" w:rsidRPr="001D335F">
        <w:t>Нормативные</w:t>
      </w:r>
      <w:r>
        <w:t xml:space="preserve"> </w:t>
      </w:r>
      <w:r w:rsidR="00371D69" w:rsidRPr="001D335F">
        <w:t>правовые</w:t>
      </w:r>
      <w:r>
        <w:t xml:space="preserve"> </w:t>
      </w:r>
      <w:r w:rsidR="00371D69" w:rsidRPr="001D335F">
        <w:t>акты,</w:t>
      </w:r>
      <w:r>
        <w:t xml:space="preserve"> </w:t>
      </w:r>
      <w:r w:rsidR="00371D69" w:rsidRPr="001D335F">
        <w:t>регулирующие</w:t>
      </w:r>
      <w:r>
        <w:t xml:space="preserve"> </w:t>
      </w:r>
      <w:r w:rsidR="00371D69" w:rsidRPr="001D335F">
        <w:t>предоставление</w:t>
      </w:r>
      <w:r>
        <w:t xml:space="preserve"> </w:t>
      </w:r>
      <w:r w:rsidR="00371D69" w:rsidRPr="001D335F">
        <w:t>муниципальной</w:t>
      </w:r>
      <w:r>
        <w:t xml:space="preserve"> </w:t>
      </w:r>
      <w:r w:rsidR="00371D69" w:rsidRPr="001D335F">
        <w:t>услуги</w:t>
      </w:r>
    </w:p>
    <w:p w:rsidR="0064601F" w:rsidRPr="001D335F" w:rsidRDefault="0064601F" w:rsidP="001D335F"/>
    <w:p w:rsidR="00371D69" w:rsidRPr="001D335F" w:rsidRDefault="00371D69" w:rsidP="001D335F">
      <w:r w:rsidRPr="001D335F">
        <w:t>2.5.1.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нормативных</w:t>
      </w:r>
      <w:r w:rsidR="001D335F">
        <w:t xml:space="preserve"> </w:t>
      </w:r>
      <w:r w:rsidRPr="001D335F">
        <w:t>правовых</w:t>
      </w:r>
      <w:r w:rsidR="001D335F">
        <w:t xml:space="preserve"> </w:t>
      </w:r>
      <w:r w:rsidRPr="001D335F">
        <w:t>актов,</w:t>
      </w:r>
      <w:r w:rsidR="001D335F">
        <w:t xml:space="preserve"> </w:t>
      </w:r>
      <w:r w:rsidRPr="001D335F">
        <w:t>регулирующих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(с</w:t>
      </w:r>
      <w:r w:rsidR="001D335F">
        <w:t xml:space="preserve"> </w:t>
      </w:r>
      <w:r w:rsidRPr="001D335F">
        <w:t>указанием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реквизитов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источников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опубликования),</w:t>
      </w:r>
      <w:r w:rsidR="001D335F">
        <w:t xml:space="preserve"> </w:t>
      </w:r>
      <w:r w:rsidRPr="001D335F">
        <w:t>размещается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Администрации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информационно-телекоммуникационной</w:t>
      </w:r>
      <w:r w:rsidR="001D335F">
        <w:t xml:space="preserve"> </w:t>
      </w:r>
      <w:r w:rsidRPr="001D335F">
        <w:t>сети</w:t>
      </w:r>
      <w:r w:rsidR="001D335F">
        <w:t xml:space="preserve"> </w:t>
      </w:r>
      <w:r w:rsidRPr="001D335F">
        <w:t>«Интернет»,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портале.</w:t>
      </w:r>
    </w:p>
    <w:p w:rsidR="00371D69" w:rsidRPr="001D335F" w:rsidRDefault="00371D69" w:rsidP="001D335F">
      <w:r w:rsidRPr="001D335F">
        <w:t>2.5.2.</w:t>
      </w:r>
      <w:r w:rsidR="001D335F">
        <w:t xml:space="preserve"> </w:t>
      </w:r>
      <w:r w:rsidRPr="001D335F">
        <w:t>Администрация</w:t>
      </w:r>
      <w:r w:rsidR="001D335F">
        <w:t xml:space="preserve"> </w:t>
      </w:r>
      <w:r w:rsidRPr="001D335F">
        <w:t>обеспечивает</w:t>
      </w:r>
      <w:r w:rsidR="001D335F">
        <w:t xml:space="preserve"> </w:t>
      </w:r>
      <w:r w:rsidRPr="001D335F">
        <w:t>размещение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актуализацию</w:t>
      </w:r>
      <w:r w:rsidR="001D335F">
        <w:t xml:space="preserve"> </w:t>
      </w:r>
      <w:r w:rsidRPr="001D335F">
        <w:t>перечня</w:t>
      </w:r>
      <w:r w:rsidR="001D335F">
        <w:t xml:space="preserve"> </w:t>
      </w:r>
      <w:r w:rsidRPr="001D335F">
        <w:t>нормативных</w:t>
      </w:r>
      <w:r w:rsidR="001D335F">
        <w:t xml:space="preserve"> </w:t>
      </w:r>
      <w:r w:rsidRPr="001D335F">
        <w:t>правовых</w:t>
      </w:r>
      <w:r w:rsidR="001D335F">
        <w:t xml:space="preserve"> </w:t>
      </w:r>
      <w:r w:rsidRPr="001D335F">
        <w:t>актов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своем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соответствующем</w:t>
      </w:r>
      <w:r w:rsidR="001D335F">
        <w:t xml:space="preserve"> </w:t>
      </w:r>
      <w:r w:rsidRPr="001D335F">
        <w:t>разделе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портала.</w:t>
      </w:r>
    </w:p>
    <w:p w:rsidR="00371D69" w:rsidRPr="001D335F" w:rsidRDefault="00371D69" w:rsidP="001D335F"/>
    <w:p w:rsidR="00371D69" w:rsidRPr="001D335F" w:rsidRDefault="001D335F" w:rsidP="001D335F">
      <w:r>
        <w:t xml:space="preserve"> </w:t>
      </w:r>
      <w:r w:rsidR="00371D69" w:rsidRPr="001D335F">
        <w:t>2.6.</w:t>
      </w:r>
      <w:r>
        <w:t xml:space="preserve"> </w:t>
      </w:r>
      <w:r w:rsidR="00371D69" w:rsidRPr="001D335F">
        <w:t>Исчерпывающий</w:t>
      </w:r>
      <w:r>
        <w:t xml:space="preserve"> </w:t>
      </w:r>
      <w:r w:rsidR="00371D69" w:rsidRPr="001D335F">
        <w:t>перечень</w:t>
      </w:r>
      <w:r>
        <w:t xml:space="preserve"> </w:t>
      </w:r>
      <w:r w:rsidR="00371D69" w:rsidRPr="001D335F">
        <w:t>документов,</w:t>
      </w:r>
      <w:r>
        <w:t xml:space="preserve"> </w:t>
      </w:r>
      <w:r w:rsidR="00371D69" w:rsidRPr="001D335F">
        <w:t>необходимых</w:t>
      </w:r>
      <w:r>
        <w:t xml:space="preserve"> </w:t>
      </w:r>
      <w:r w:rsidR="00371D69" w:rsidRPr="001D335F">
        <w:t>в</w:t>
      </w:r>
      <w:r>
        <w:t xml:space="preserve"> </w:t>
      </w:r>
      <w:r w:rsidR="00371D69" w:rsidRPr="001D335F">
        <w:t>соответствии</w:t>
      </w:r>
      <w:r>
        <w:t xml:space="preserve"> </w:t>
      </w:r>
      <w:r w:rsidR="00371D69" w:rsidRPr="001D335F">
        <w:t>с</w:t>
      </w:r>
      <w:r>
        <w:t xml:space="preserve"> </w:t>
      </w:r>
      <w:r w:rsidR="00371D69" w:rsidRPr="001D335F">
        <w:t>нормативными</w:t>
      </w:r>
      <w:r>
        <w:t xml:space="preserve"> </w:t>
      </w:r>
      <w:r w:rsidR="00371D69" w:rsidRPr="001D335F">
        <w:t>правовыми</w:t>
      </w:r>
      <w:r>
        <w:t xml:space="preserve"> </w:t>
      </w:r>
      <w:r w:rsidR="00371D69" w:rsidRPr="001D335F">
        <w:t>актами</w:t>
      </w:r>
      <w:r>
        <w:t xml:space="preserve"> </w:t>
      </w:r>
      <w:r w:rsidR="00371D69" w:rsidRPr="001D335F">
        <w:t>для</w:t>
      </w:r>
      <w:r>
        <w:t xml:space="preserve"> </w:t>
      </w:r>
      <w:r w:rsidR="00371D69" w:rsidRPr="001D335F">
        <w:t>предоставления</w:t>
      </w:r>
      <w:r>
        <w:t xml:space="preserve"> </w:t>
      </w:r>
      <w:r w:rsidR="00371D69" w:rsidRPr="001D335F">
        <w:t>муниципальной</w:t>
      </w:r>
      <w:r>
        <w:t xml:space="preserve"> </w:t>
      </w:r>
      <w:r w:rsidR="00371D69" w:rsidRPr="001D335F">
        <w:t>услуги</w:t>
      </w:r>
      <w:r>
        <w:t xml:space="preserve"> </w:t>
      </w:r>
      <w:r w:rsidR="00371D69" w:rsidRPr="001D335F">
        <w:t>и</w:t>
      </w:r>
      <w:r>
        <w:t xml:space="preserve"> </w:t>
      </w:r>
      <w:r w:rsidR="00371D69" w:rsidRPr="001D335F">
        <w:t>услуг,</w:t>
      </w:r>
      <w:r>
        <w:t xml:space="preserve"> </w:t>
      </w:r>
      <w:r w:rsidR="00371D69" w:rsidRPr="001D335F">
        <w:t>которые</w:t>
      </w:r>
      <w:r>
        <w:t xml:space="preserve"> </w:t>
      </w:r>
      <w:r w:rsidR="00371D69" w:rsidRPr="001D335F">
        <w:t>являются</w:t>
      </w:r>
      <w:r>
        <w:t xml:space="preserve"> </w:t>
      </w:r>
      <w:r w:rsidR="00371D69" w:rsidRPr="001D335F">
        <w:t>необходимыми</w:t>
      </w:r>
      <w:r>
        <w:t xml:space="preserve"> </w:t>
      </w:r>
      <w:r w:rsidR="00371D69" w:rsidRPr="001D335F">
        <w:t>и</w:t>
      </w:r>
      <w:r>
        <w:t xml:space="preserve"> </w:t>
      </w:r>
      <w:r w:rsidR="00371D69" w:rsidRPr="001D335F">
        <w:t>обязательными</w:t>
      </w:r>
      <w:r>
        <w:t xml:space="preserve"> </w:t>
      </w:r>
      <w:r w:rsidR="00371D69" w:rsidRPr="001D335F">
        <w:t>для</w:t>
      </w:r>
      <w:r>
        <w:t xml:space="preserve"> </w:t>
      </w:r>
      <w:r w:rsidR="00371D69" w:rsidRPr="001D335F">
        <w:t>предоставления</w:t>
      </w:r>
      <w:r>
        <w:t xml:space="preserve"> </w:t>
      </w:r>
      <w:r w:rsidR="00371D69" w:rsidRPr="001D335F">
        <w:t>муниципальной</w:t>
      </w:r>
      <w:r>
        <w:t xml:space="preserve"> </w:t>
      </w:r>
      <w:r w:rsidR="00371D69" w:rsidRPr="001D335F">
        <w:t>услуги,</w:t>
      </w:r>
      <w:r>
        <w:t xml:space="preserve"> </w:t>
      </w:r>
      <w:r w:rsidR="00371D69" w:rsidRPr="001D335F">
        <w:t>подлежащих</w:t>
      </w:r>
      <w:r>
        <w:t xml:space="preserve"> </w:t>
      </w:r>
      <w:r w:rsidR="00371D69" w:rsidRPr="001D335F">
        <w:t>предоставлению</w:t>
      </w:r>
      <w:r>
        <w:t xml:space="preserve"> </w:t>
      </w:r>
      <w:r w:rsidR="00371D69" w:rsidRPr="001D335F">
        <w:t>заявителем,</w:t>
      </w:r>
      <w:r>
        <w:t xml:space="preserve"> </w:t>
      </w:r>
      <w:r w:rsidR="00371D69" w:rsidRPr="001D335F">
        <w:t>способы</w:t>
      </w:r>
      <w:r>
        <w:t xml:space="preserve"> </w:t>
      </w:r>
      <w:r w:rsidR="00371D69" w:rsidRPr="001D335F">
        <w:t>их</w:t>
      </w:r>
      <w:r>
        <w:t xml:space="preserve"> </w:t>
      </w:r>
      <w:r w:rsidR="00371D69" w:rsidRPr="001D335F">
        <w:t>получения</w:t>
      </w:r>
      <w:r>
        <w:t xml:space="preserve"> </w:t>
      </w:r>
      <w:r w:rsidR="00371D69" w:rsidRPr="001D335F">
        <w:t>заявителем,</w:t>
      </w:r>
      <w:r>
        <w:t xml:space="preserve"> </w:t>
      </w:r>
      <w:r w:rsidR="00371D69" w:rsidRPr="001D335F">
        <w:t>в</w:t>
      </w:r>
      <w:r>
        <w:t xml:space="preserve"> </w:t>
      </w:r>
      <w:r w:rsidR="00371D69" w:rsidRPr="001D335F">
        <w:t>том</w:t>
      </w:r>
      <w:r>
        <w:t xml:space="preserve"> </w:t>
      </w:r>
      <w:r w:rsidR="00371D69" w:rsidRPr="001D335F">
        <w:t>числе</w:t>
      </w:r>
      <w:r>
        <w:t xml:space="preserve"> </w:t>
      </w:r>
      <w:r w:rsidR="00371D69" w:rsidRPr="001D335F">
        <w:t>в</w:t>
      </w:r>
      <w:r>
        <w:t xml:space="preserve"> </w:t>
      </w:r>
      <w:r w:rsidR="00371D69" w:rsidRPr="001D335F">
        <w:t>электронной</w:t>
      </w:r>
      <w:r>
        <w:t xml:space="preserve"> </w:t>
      </w:r>
      <w:r w:rsidR="00371D69" w:rsidRPr="001D335F">
        <w:t>форме,</w:t>
      </w:r>
      <w:r>
        <w:t xml:space="preserve"> </w:t>
      </w:r>
      <w:r w:rsidR="00371D69" w:rsidRPr="001D335F">
        <w:t>порядок</w:t>
      </w:r>
      <w:r>
        <w:t xml:space="preserve"> </w:t>
      </w:r>
      <w:r w:rsidR="00371D69" w:rsidRPr="001D335F">
        <w:t>их</w:t>
      </w:r>
      <w:r>
        <w:t xml:space="preserve"> </w:t>
      </w:r>
      <w:r w:rsidR="00371D69" w:rsidRPr="001D335F">
        <w:t>представления</w:t>
      </w:r>
    </w:p>
    <w:p w:rsidR="00371D69" w:rsidRPr="001D335F" w:rsidRDefault="00371D69" w:rsidP="001D335F"/>
    <w:p w:rsidR="00371D69" w:rsidRPr="001D335F" w:rsidRDefault="00371D69" w:rsidP="001D335F">
      <w:r w:rsidRPr="001D335F">
        <w:t>2.6.1.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представляет</w:t>
      </w:r>
      <w:r w:rsidR="001D335F">
        <w:t xml:space="preserve"> </w:t>
      </w:r>
      <w:r w:rsidRPr="001D335F">
        <w:t>следующие</w:t>
      </w:r>
      <w:r w:rsidR="001D335F">
        <w:t xml:space="preserve"> </w:t>
      </w:r>
      <w:r w:rsidRPr="001D335F">
        <w:t>документы:</w:t>
      </w:r>
    </w:p>
    <w:p w:rsidR="00371D69" w:rsidRPr="001D335F" w:rsidRDefault="00371D69" w:rsidP="001D335F">
      <w:proofErr w:type="gramStart"/>
      <w:r w:rsidRPr="001D335F">
        <w:t>1)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Заявление)</w:t>
      </w:r>
      <w:r w:rsidR="001D335F">
        <w:t xml:space="preserve"> </w:t>
      </w:r>
      <w:r w:rsidRPr="001D335F">
        <w:t>(форма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утверждена</w:t>
      </w:r>
      <w:r w:rsidR="001D335F">
        <w:t xml:space="preserve"> </w:t>
      </w:r>
      <w:r w:rsidRPr="001D335F">
        <w:t>приказом</w:t>
      </w:r>
      <w:r w:rsidR="001D335F">
        <w:t xml:space="preserve"> </w:t>
      </w:r>
      <w:r w:rsidRPr="001D335F">
        <w:t>Министерства</w:t>
      </w:r>
      <w:r w:rsidR="001D335F">
        <w:t xml:space="preserve"> </w:t>
      </w:r>
      <w:r w:rsidRPr="001D335F">
        <w:t>транспорта</w:t>
      </w:r>
      <w:r w:rsidR="001D335F">
        <w:t xml:space="preserve"> </w:t>
      </w:r>
      <w:r w:rsidRPr="001D335F">
        <w:t>РФ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июня</w:t>
      </w:r>
      <w:r w:rsidR="001D335F">
        <w:t xml:space="preserve"> </w:t>
      </w:r>
      <w:r w:rsidRPr="001D335F">
        <w:t>2019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167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утверждении</w:t>
      </w:r>
      <w:r w:rsidR="001D335F">
        <w:t xml:space="preserve"> </w:t>
      </w:r>
      <w:r w:rsidRPr="001D335F">
        <w:t>Порядка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средства»,</w:t>
      </w:r>
      <w:r w:rsidR="001D335F">
        <w:t xml:space="preserve"> </w:t>
      </w:r>
      <w:r w:rsidRPr="001D335F">
        <w:t>образец</w:t>
      </w:r>
      <w:r w:rsidR="001D335F">
        <w:t xml:space="preserve"> </w:t>
      </w:r>
      <w:r w:rsidRPr="001D335F">
        <w:t>заполнения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представлен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приложении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настоящему</w:t>
      </w:r>
      <w:r w:rsidR="001D335F">
        <w:t xml:space="preserve"> </w:t>
      </w:r>
      <w:r w:rsidRPr="001D335F">
        <w:t>Регламенту);</w:t>
      </w:r>
      <w:proofErr w:type="gramEnd"/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заявлении</w:t>
      </w:r>
      <w:r w:rsidR="001D335F">
        <w:t xml:space="preserve"> </w:t>
      </w:r>
      <w:r w:rsidRPr="001D335F">
        <w:t>указывается:</w:t>
      </w:r>
    </w:p>
    <w:p w:rsidR="00371D69" w:rsidRPr="001D335F" w:rsidRDefault="00371D69" w:rsidP="001D335F">
      <w:r w:rsidRPr="001D335F">
        <w:t>наименование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органа;</w:t>
      </w:r>
    </w:p>
    <w:p w:rsidR="00371D69" w:rsidRPr="001D335F" w:rsidRDefault="00371D69" w:rsidP="001D335F">
      <w:r w:rsidRPr="001D335F">
        <w:t>наименование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организационно-правовая</w:t>
      </w:r>
      <w:r w:rsidR="001D335F">
        <w:t xml:space="preserve"> </w:t>
      </w:r>
      <w:r w:rsidRPr="001D335F">
        <w:t>форма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юридических</w:t>
      </w:r>
      <w:r w:rsidR="001D335F">
        <w:t xml:space="preserve"> </w:t>
      </w:r>
      <w:r w:rsidRPr="001D335F">
        <w:t>лиц;</w:t>
      </w:r>
    </w:p>
    <w:p w:rsidR="00371D69" w:rsidRPr="001D335F" w:rsidRDefault="00371D69" w:rsidP="001D335F">
      <w:r w:rsidRPr="001D335F">
        <w:t>идентификационный</w:t>
      </w:r>
      <w:r w:rsidR="001D335F">
        <w:t xml:space="preserve"> </w:t>
      </w:r>
      <w:r w:rsidRPr="001D335F">
        <w:t>номер</w:t>
      </w:r>
      <w:r w:rsidR="001D335F">
        <w:t xml:space="preserve"> </w:t>
      </w:r>
      <w:r w:rsidRPr="001D335F">
        <w:t>налогоплательщика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ИНН)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основной</w:t>
      </w:r>
      <w:r w:rsidR="001D335F">
        <w:t xml:space="preserve"> </w:t>
      </w:r>
      <w:r w:rsidRPr="001D335F">
        <w:t>государственный</w:t>
      </w:r>
      <w:r w:rsidR="001D335F">
        <w:t xml:space="preserve"> </w:t>
      </w:r>
      <w:r w:rsidRPr="001D335F">
        <w:t>регистрационный</w:t>
      </w:r>
      <w:r w:rsidR="001D335F">
        <w:t xml:space="preserve"> </w:t>
      </w:r>
      <w:r w:rsidRPr="001D335F">
        <w:t>номер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ОГРН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ОГРНИП)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юридических</w:t>
      </w:r>
      <w:r w:rsidR="001D335F">
        <w:t xml:space="preserve"> </w:t>
      </w:r>
      <w:r w:rsidRPr="001D335F">
        <w:t>лиц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индивидуальных</w:t>
      </w:r>
      <w:r w:rsidR="001D335F">
        <w:t xml:space="preserve"> </w:t>
      </w:r>
      <w:r w:rsidRPr="001D335F">
        <w:t>предпринимателей;</w:t>
      </w:r>
    </w:p>
    <w:p w:rsidR="00371D69" w:rsidRPr="001D335F" w:rsidRDefault="00371D69" w:rsidP="001D335F">
      <w:proofErr w:type="gramStart"/>
      <w:r w:rsidRPr="001D335F">
        <w:t>адрес</w:t>
      </w:r>
      <w:r w:rsidR="001D335F">
        <w:t xml:space="preserve"> </w:t>
      </w:r>
      <w:r w:rsidRPr="001D335F">
        <w:t>местонахождения</w:t>
      </w:r>
      <w:r w:rsidR="001D335F">
        <w:t xml:space="preserve"> </w:t>
      </w:r>
      <w:r w:rsidRPr="001D335F">
        <w:t>юридического</w:t>
      </w:r>
      <w:r w:rsidR="001D335F">
        <w:t xml:space="preserve"> </w:t>
      </w:r>
      <w:r w:rsidRPr="001D335F">
        <w:t>лица,</w:t>
      </w:r>
      <w:r w:rsidR="001D335F">
        <w:t xml:space="preserve"> </w:t>
      </w:r>
      <w:r w:rsidRPr="001D335F">
        <w:t>фамилия,</w:t>
      </w:r>
      <w:r w:rsidR="001D335F">
        <w:t xml:space="preserve"> </w:t>
      </w:r>
      <w:r w:rsidRPr="001D335F">
        <w:t>имя,</w:t>
      </w:r>
      <w:r w:rsidR="001D335F">
        <w:t xml:space="preserve"> </w:t>
      </w:r>
      <w:r w:rsidRPr="001D335F">
        <w:t>отчество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наличии)</w:t>
      </w:r>
      <w:r w:rsidR="001D335F">
        <w:t xml:space="preserve"> </w:t>
      </w:r>
      <w:r w:rsidRPr="001D335F">
        <w:t>руководителя,</w:t>
      </w:r>
      <w:r w:rsidR="001D335F">
        <w:t xml:space="preserve"> </w:t>
      </w:r>
      <w:r w:rsidRPr="001D335F">
        <w:t>телефон;</w:t>
      </w:r>
      <w:proofErr w:type="gramEnd"/>
    </w:p>
    <w:p w:rsidR="00371D69" w:rsidRPr="001D335F" w:rsidRDefault="00371D69" w:rsidP="001D335F">
      <w:r w:rsidRPr="001D335F">
        <w:t>фамилия,</w:t>
      </w:r>
      <w:r w:rsidR="001D335F">
        <w:t xml:space="preserve"> </w:t>
      </w:r>
      <w:r w:rsidRPr="001D335F">
        <w:t>имя,</w:t>
      </w:r>
      <w:r w:rsidR="001D335F">
        <w:t xml:space="preserve"> </w:t>
      </w:r>
      <w:r w:rsidRPr="001D335F">
        <w:t>отчество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наличии),</w:t>
      </w:r>
      <w:r w:rsidR="001D335F">
        <w:t xml:space="preserve"> </w:t>
      </w:r>
      <w:r w:rsidRPr="001D335F">
        <w:t>адрес</w:t>
      </w:r>
      <w:r w:rsidR="001D335F">
        <w:t xml:space="preserve"> </w:t>
      </w:r>
      <w:r w:rsidRPr="001D335F">
        <w:t>места</w:t>
      </w:r>
      <w:r w:rsidR="001D335F">
        <w:t xml:space="preserve"> </w:t>
      </w:r>
      <w:r w:rsidRPr="001D335F">
        <w:t>жительства,</w:t>
      </w:r>
      <w:r w:rsidR="001D335F">
        <w:t xml:space="preserve"> </w:t>
      </w:r>
      <w:r w:rsidRPr="001D335F">
        <w:t>данные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удостоверяющего</w:t>
      </w:r>
      <w:r w:rsidR="001D335F">
        <w:t xml:space="preserve"> </w:t>
      </w:r>
      <w:r w:rsidRPr="001D335F">
        <w:t>личность,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физических</w:t>
      </w:r>
      <w:r w:rsidR="001D335F">
        <w:t xml:space="preserve"> </w:t>
      </w:r>
      <w:r w:rsidRPr="001D335F">
        <w:t>лиц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индивидуальных</w:t>
      </w:r>
      <w:r w:rsidR="001D335F">
        <w:t xml:space="preserve"> </w:t>
      </w:r>
      <w:r w:rsidRPr="001D335F">
        <w:t>предпринимателей</w:t>
      </w:r>
      <w:r w:rsidR="001D335F">
        <w:t xml:space="preserve"> </w:t>
      </w:r>
      <w:r w:rsidRPr="001D335F">
        <w:t>(с</w:t>
      </w:r>
      <w:r w:rsidR="001D335F">
        <w:t xml:space="preserve"> </w:t>
      </w:r>
      <w:r w:rsidRPr="001D335F">
        <w:t>указанием</w:t>
      </w:r>
      <w:r w:rsidR="001D335F">
        <w:t xml:space="preserve"> </w:t>
      </w:r>
      <w:r w:rsidRPr="001D335F">
        <w:t>статуса</w:t>
      </w:r>
      <w:r w:rsidR="001D335F">
        <w:t xml:space="preserve"> </w:t>
      </w:r>
      <w:r w:rsidRPr="001D335F">
        <w:t>индивидуального</w:t>
      </w:r>
      <w:r w:rsidR="001D335F">
        <w:t xml:space="preserve"> </w:t>
      </w:r>
      <w:r w:rsidRPr="001D335F">
        <w:t>предпринимателя);</w:t>
      </w:r>
    </w:p>
    <w:p w:rsidR="00371D69" w:rsidRPr="001D335F" w:rsidRDefault="00371D69" w:rsidP="001D335F">
      <w:r w:rsidRPr="001D335F">
        <w:t>банковские</w:t>
      </w:r>
      <w:r w:rsidR="001D335F">
        <w:t xml:space="preserve"> </w:t>
      </w:r>
      <w:r w:rsidRPr="001D335F">
        <w:t>реквизиты</w:t>
      </w:r>
      <w:r w:rsidR="001D335F">
        <w:t xml:space="preserve"> </w:t>
      </w:r>
      <w:r w:rsidRPr="001D335F">
        <w:t>(наименование</w:t>
      </w:r>
      <w:r w:rsidR="001D335F">
        <w:t xml:space="preserve"> </w:t>
      </w:r>
      <w:r w:rsidRPr="001D335F">
        <w:t>банка,</w:t>
      </w:r>
      <w:r w:rsidR="001D335F">
        <w:t xml:space="preserve"> </w:t>
      </w:r>
      <w:r w:rsidRPr="001D335F">
        <w:t>расчетный</w:t>
      </w:r>
      <w:r w:rsidR="001D335F">
        <w:t xml:space="preserve"> </w:t>
      </w:r>
      <w:r w:rsidRPr="001D335F">
        <w:t>счет,</w:t>
      </w:r>
      <w:r w:rsidR="001D335F">
        <w:t xml:space="preserve"> </w:t>
      </w:r>
      <w:r w:rsidRPr="001D335F">
        <w:t>корреспондентский</w:t>
      </w:r>
      <w:r w:rsidR="001D335F">
        <w:t xml:space="preserve"> </w:t>
      </w:r>
      <w:r w:rsidRPr="001D335F">
        <w:t>счет,</w:t>
      </w:r>
      <w:r w:rsidR="001D335F">
        <w:t xml:space="preserve"> </w:t>
      </w:r>
      <w:r w:rsidRPr="001D335F">
        <w:t>банковский</w:t>
      </w:r>
      <w:r w:rsidR="001D335F">
        <w:t xml:space="preserve"> </w:t>
      </w:r>
      <w:r w:rsidRPr="001D335F">
        <w:t>индивидуальный</w:t>
      </w:r>
      <w:r w:rsidR="001D335F">
        <w:t xml:space="preserve"> </w:t>
      </w:r>
      <w:r w:rsidRPr="001D335F">
        <w:t>код);</w:t>
      </w:r>
    </w:p>
    <w:p w:rsidR="00371D69" w:rsidRPr="001D335F" w:rsidRDefault="00371D69" w:rsidP="001D335F">
      <w:r w:rsidRPr="001D335F">
        <w:t>исходящий</w:t>
      </w:r>
      <w:r w:rsidR="001D335F">
        <w:t xml:space="preserve"> </w:t>
      </w:r>
      <w:r w:rsidRPr="001D335F">
        <w:t>номер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необходимости)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дата</w:t>
      </w:r>
      <w:r w:rsidR="001D335F">
        <w:t xml:space="preserve"> </w:t>
      </w:r>
      <w:r w:rsidRPr="001D335F">
        <w:t>заявления;</w:t>
      </w:r>
    </w:p>
    <w:p w:rsidR="00371D69" w:rsidRPr="001D335F" w:rsidRDefault="00371D69" w:rsidP="001D335F">
      <w:r w:rsidRPr="001D335F">
        <w:t>наименование,</w:t>
      </w:r>
      <w:r w:rsidR="001D335F">
        <w:t xml:space="preserve"> </w:t>
      </w:r>
      <w:r w:rsidRPr="001D335F">
        <w:t>адрес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телефон</w:t>
      </w:r>
      <w:r w:rsidR="001D335F">
        <w:t xml:space="preserve"> </w:t>
      </w:r>
      <w:r w:rsidRPr="001D335F">
        <w:t>владельца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средства;</w:t>
      </w:r>
    </w:p>
    <w:p w:rsidR="00371D69" w:rsidRPr="001D335F" w:rsidRDefault="00371D69" w:rsidP="001D335F">
      <w:r w:rsidRPr="001D335F">
        <w:t>маршрут</w:t>
      </w:r>
      <w:r w:rsidR="001D335F">
        <w:t xml:space="preserve"> </w:t>
      </w:r>
      <w:r w:rsidRPr="001D335F">
        <w:t>движения</w:t>
      </w:r>
      <w:r w:rsidR="001D335F">
        <w:t xml:space="preserve"> </w:t>
      </w:r>
      <w:r w:rsidRPr="001D335F">
        <w:t>(пункт</w:t>
      </w:r>
      <w:r w:rsidR="001D335F">
        <w:t xml:space="preserve"> </w:t>
      </w:r>
      <w:r w:rsidRPr="001D335F">
        <w:t>отправления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пункт</w:t>
      </w:r>
      <w:r w:rsidR="001D335F">
        <w:t xml:space="preserve"> </w:t>
      </w:r>
      <w:r w:rsidRPr="001D335F">
        <w:t>назначения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указанием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адресов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населенных</w:t>
      </w:r>
      <w:r w:rsidR="001D335F">
        <w:t xml:space="preserve"> </w:t>
      </w:r>
      <w:r w:rsidRPr="001D335F">
        <w:t>пунктах,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маршрут</w:t>
      </w:r>
      <w:r w:rsidR="001D335F">
        <w:t xml:space="preserve"> </w:t>
      </w:r>
      <w:r w:rsidRPr="001D335F">
        <w:t>проходит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улично-дорожной</w:t>
      </w:r>
      <w:r w:rsidR="001D335F">
        <w:t xml:space="preserve"> </w:t>
      </w:r>
      <w:r w:rsidRPr="001D335F">
        <w:t>сети</w:t>
      </w:r>
      <w:r w:rsidR="001D335F">
        <w:t xml:space="preserve"> </w:t>
      </w:r>
      <w:r w:rsidRPr="001D335F">
        <w:t>населенных</w:t>
      </w:r>
      <w:r w:rsidR="001D335F">
        <w:t xml:space="preserve"> </w:t>
      </w:r>
      <w:r w:rsidRPr="001D335F">
        <w:t>пунктов,</w:t>
      </w:r>
      <w:r w:rsidR="001D335F">
        <w:t xml:space="preserve"> </w:t>
      </w:r>
      <w:r w:rsidRPr="001D335F">
        <w:t>без</w:t>
      </w:r>
      <w:r w:rsidR="001D335F">
        <w:t xml:space="preserve"> </w:t>
      </w:r>
      <w:r w:rsidRPr="001D335F">
        <w:t>указания</w:t>
      </w:r>
      <w:r w:rsidR="001D335F">
        <w:t xml:space="preserve"> </w:t>
      </w:r>
      <w:r w:rsidRPr="001D335F">
        <w:t>промежуточных</w:t>
      </w:r>
      <w:r w:rsidR="001D335F">
        <w:t xml:space="preserve"> </w:t>
      </w:r>
      <w:r w:rsidRPr="001D335F">
        <w:t>пунктов);</w:t>
      </w:r>
    </w:p>
    <w:p w:rsidR="00371D69" w:rsidRPr="001D335F" w:rsidRDefault="00371D69" w:rsidP="001D335F">
      <w:r w:rsidRPr="001D335F">
        <w:lastRenderedPageBreak/>
        <w:t>вид</w:t>
      </w:r>
      <w:r w:rsidR="001D335F">
        <w:t xml:space="preserve"> </w:t>
      </w:r>
      <w:r w:rsidRPr="001D335F">
        <w:t>перевозки</w:t>
      </w:r>
      <w:r w:rsidR="001D335F">
        <w:t xml:space="preserve"> </w:t>
      </w:r>
      <w:r w:rsidRPr="001D335F">
        <w:t>(межрегиональная,</w:t>
      </w:r>
      <w:r w:rsidR="001D335F">
        <w:t xml:space="preserve"> </w:t>
      </w:r>
      <w:r w:rsidRPr="001D335F">
        <w:t>местная),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перевозки,</w:t>
      </w:r>
      <w:r w:rsidR="001D335F">
        <w:t xml:space="preserve"> </w:t>
      </w:r>
      <w:r w:rsidRPr="001D335F">
        <w:t>количество</w:t>
      </w:r>
      <w:r w:rsidR="001D335F">
        <w:t xml:space="preserve"> </w:t>
      </w:r>
      <w:r w:rsidRPr="001D335F">
        <w:t>поездок;</w:t>
      </w:r>
    </w:p>
    <w:p w:rsidR="00371D69" w:rsidRPr="001D335F" w:rsidRDefault="00371D69" w:rsidP="001D335F">
      <w:proofErr w:type="gramStart"/>
      <w:r w:rsidRPr="001D335F">
        <w:t>характеристика</w:t>
      </w:r>
      <w:r w:rsidR="001D335F">
        <w:t xml:space="preserve"> </w:t>
      </w:r>
      <w:r w:rsidRPr="001D335F">
        <w:t>груза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груза)</w:t>
      </w:r>
      <w:r w:rsidR="001D335F">
        <w:t xml:space="preserve"> </w:t>
      </w:r>
      <w:r w:rsidRPr="001D335F">
        <w:t>(полное</w:t>
      </w:r>
      <w:r w:rsidR="001D335F">
        <w:t xml:space="preserve"> </w:t>
      </w:r>
      <w:r w:rsidRPr="001D335F">
        <w:t>наименование,</w:t>
      </w:r>
      <w:r w:rsidR="001D335F">
        <w:t xml:space="preserve"> </w:t>
      </w:r>
      <w:r w:rsidRPr="001D335F">
        <w:t>марка,</w:t>
      </w:r>
      <w:r w:rsidR="001D335F">
        <w:t xml:space="preserve"> </w:t>
      </w:r>
      <w:r w:rsidRPr="001D335F">
        <w:t>модель,</w:t>
      </w:r>
      <w:r w:rsidR="001D335F">
        <w:t xml:space="preserve"> </w:t>
      </w:r>
      <w:r w:rsidRPr="001D335F">
        <w:t>габариты,</w:t>
      </w:r>
      <w:r w:rsidR="001D335F">
        <w:t xml:space="preserve"> </w:t>
      </w:r>
      <w:r w:rsidRPr="001D335F">
        <w:t>масса,</w:t>
      </w:r>
      <w:r w:rsidR="001D335F">
        <w:t xml:space="preserve"> </w:t>
      </w:r>
      <w:r w:rsidRPr="001D335F">
        <w:t>делимость,</w:t>
      </w:r>
      <w:r w:rsidR="001D335F">
        <w:t xml:space="preserve"> </w:t>
      </w:r>
      <w:r w:rsidRPr="001D335F">
        <w:t>длина</w:t>
      </w:r>
      <w:r w:rsidR="001D335F">
        <w:t xml:space="preserve"> </w:t>
      </w:r>
      <w:r w:rsidRPr="001D335F">
        <w:t>свеса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наличии);</w:t>
      </w:r>
      <w:proofErr w:type="gramEnd"/>
    </w:p>
    <w:p w:rsidR="00371D69" w:rsidRPr="001D335F" w:rsidRDefault="00371D69" w:rsidP="001D335F">
      <w:proofErr w:type="gramStart"/>
      <w:r w:rsidRPr="001D335F">
        <w:t>сведения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транспортном</w:t>
      </w:r>
      <w:r w:rsidR="001D335F">
        <w:t xml:space="preserve"> </w:t>
      </w:r>
      <w:r w:rsidRPr="001D335F">
        <w:t>средстве</w:t>
      </w:r>
      <w:r w:rsidR="001D335F">
        <w:t xml:space="preserve"> </w:t>
      </w:r>
      <w:r w:rsidRPr="001D335F">
        <w:t>(автопоезде)</w:t>
      </w:r>
      <w:r w:rsidR="001D335F">
        <w:t xml:space="preserve"> </w:t>
      </w:r>
      <w:r w:rsidRPr="001D335F">
        <w:t>(марка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модель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(тягача,</w:t>
      </w:r>
      <w:r w:rsidR="001D335F">
        <w:t xml:space="preserve"> </w:t>
      </w:r>
      <w:r w:rsidRPr="001D335F">
        <w:t>прицепа</w:t>
      </w:r>
      <w:r w:rsidR="001D335F">
        <w:t xml:space="preserve"> </w:t>
      </w:r>
      <w:r w:rsidRPr="001D335F">
        <w:t>(полуприцепа)),</w:t>
      </w:r>
      <w:r w:rsidR="001D335F">
        <w:t xml:space="preserve"> </w:t>
      </w:r>
      <w:r w:rsidRPr="001D335F">
        <w:t>государственный</w:t>
      </w:r>
      <w:r w:rsidR="001D335F">
        <w:t xml:space="preserve"> </w:t>
      </w:r>
      <w:r w:rsidRPr="001D335F">
        <w:t>регистрационный</w:t>
      </w:r>
      <w:r w:rsidR="001D335F">
        <w:t xml:space="preserve"> </w:t>
      </w:r>
      <w:r w:rsidRPr="001D335F">
        <w:t>номер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(тягача,</w:t>
      </w:r>
      <w:r w:rsidR="001D335F">
        <w:t xml:space="preserve"> </w:t>
      </w:r>
      <w:r w:rsidRPr="001D335F">
        <w:t>прицепа</w:t>
      </w:r>
      <w:r w:rsidR="001D335F">
        <w:t xml:space="preserve"> </w:t>
      </w:r>
      <w:r w:rsidRPr="001D335F">
        <w:t>(полуприцепа)),</w:t>
      </w:r>
      <w:r w:rsidR="001D335F">
        <w:t xml:space="preserve"> </w:t>
      </w:r>
      <w:r w:rsidRPr="001D335F">
        <w:t>параметры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(автопоезда)</w:t>
      </w:r>
      <w:r w:rsidR="001D335F">
        <w:t xml:space="preserve"> </w:t>
      </w:r>
      <w:r w:rsidRPr="001D335F">
        <w:t>(масса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(автопоезда)</w:t>
      </w:r>
      <w:r w:rsidR="001D335F">
        <w:t xml:space="preserve"> </w:t>
      </w:r>
      <w:r w:rsidRPr="001D335F">
        <w:t>без</w:t>
      </w:r>
      <w:r w:rsidR="001D335F">
        <w:t xml:space="preserve"> </w:t>
      </w:r>
      <w:r w:rsidRPr="001D335F">
        <w:t>груза/с</w:t>
      </w:r>
      <w:r w:rsidR="001D335F">
        <w:t xml:space="preserve"> </w:t>
      </w:r>
      <w:r w:rsidRPr="001D335F">
        <w:t>грузом,</w:t>
      </w:r>
      <w:r w:rsidR="001D335F">
        <w:t xml:space="preserve"> </w:t>
      </w:r>
      <w:r w:rsidRPr="001D335F">
        <w:t>масса</w:t>
      </w:r>
      <w:r w:rsidR="001D335F">
        <w:t xml:space="preserve"> </w:t>
      </w:r>
      <w:r w:rsidRPr="001D335F">
        <w:t>тягача,</w:t>
      </w:r>
      <w:r w:rsidR="001D335F">
        <w:t xml:space="preserve"> </w:t>
      </w:r>
      <w:r w:rsidRPr="001D335F">
        <w:t>прицепа</w:t>
      </w:r>
      <w:r w:rsidR="001D335F">
        <w:t xml:space="preserve"> </w:t>
      </w:r>
      <w:r w:rsidRPr="001D335F">
        <w:t>(полуприцепа)),</w:t>
      </w:r>
      <w:r w:rsidR="001D335F">
        <w:t xml:space="preserve"> </w:t>
      </w:r>
      <w:r w:rsidRPr="001D335F">
        <w:t>расстояние</w:t>
      </w:r>
      <w:r w:rsidR="001D335F">
        <w:t xml:space="preserve"> </w:t>
      </w:r>
      <w:r w:rsidRPr="001D335F">
        <w:t>между</w:t>
      </w:r>
      <w:r w:rsidR="001D335F">
        <w:t xml:space="preserve"> </w:t>
      </w:r>
      <w:r w:rsidRPr="001D335F">
        <w:t>осями,</w:t>
      </w:r>
      <w:r w:rsidR="001D335F">
        <w:t xml:space="preserve"> </w:t>
      </w:r>
      <w:r w:rsidRPr="001D335F">
        <w:t>нагрузки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оси,</w:t>
      </w:r>
      <w:r w:rsidR="001D335F">
        <w:t xml:space="preserve"> </w:t>
      </w:r>
      <w:r w:rsidRPr="001D335F">
        <w:t>габариты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(автопоезда)</w:t>
      </w:r>
      <w:r w:rsidR="001D335F">
        <w:t xml:space="preserve"> </w:t>
      </w:r>
      <w:r w:rsidRPr="001D335F">
        <w:t>(длина,</w:t>
      </w:r>
      <w:r w:rsidR="001D335F">
        <w:t xml:space="preserve"> </w:t>
      </w:r>
      <w:r w:rsidRPr="001D335F">
        <w:t>ширина,</w:t>
      </w:r>
      <w:r w:rsidR="001D335F">
        <w:t xml:space="preserve"> </w:t>
      </w:r>
      <w:r w:rsidRPr="001D335F">
        <w:t>высота),</w:t>
      </w:r>
      <w:r w:rsidR="001D335F">
        <w:t xml:space="preserve"> </w:t>
      </w:r>
      <w:r w:rsidRPr="001D335F">
        <w:t>минимальный</w:t>
      </w:r>
      <w:r w:rsidR="001D335F">
        <w:t xml:space="preserve"> </w:t>
      </w:r>
      <w:r w:rsidRPr="001D335F">
        <w:t>радиус</w:t>
      </w:r>
      <w:r w:rsidR="001D335F">
        <w:t xml:space="preserve"> </w:t>
      </w:r>
      <w:r w:rsidRPr="001D335F">
        <w:t>поворота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грузом,</w:t>
      </w:r>
      <w:r w:rsidR="001D335F">
        <w:t xml:space="preserve"> </w:t>
      </w:r>
      <w:r w:rsidRPr="001D335F">
        <w:t>необходимость</w:t>
      </w:r>
      <w:r w:rsidR="001D335F">
        <w:t xml:space="preserve"> </w:t>
      </w:r>
      <w:r w:rsidRPr="001D335F">
        <w:t>автомобиля</w:t>
      </w:r>
      <w:r w:rsidR="001D335F">
        <w:t xml:space="preserve"> </w:t>
      </w:r>
      <w:r w:rsidRPr="001D335F">
        <w:t>сопровождения</w:t>
      </w:r>
      <w:r w:rsidR="001D335F">
        <w:t xml:space="preserve"> </w:t>
      </w:r>
      <w:r w:rsidRPr="001D335F">
        <w:t>(прикрытия),</w:t>
      </w:r>
      <w:r w:rsidR="001D335F">
        <w:t xml:space="preserve"> </w:t>
      </w:r>
      <w:r w:rsidRPr="001D335F">
        <w:t>предполагаемая</w:t>
      </w:r>
      <w:proofErr w:type="gramEnd"/>
      <w:r w:rsidR="001D335F">
        <w:t xml:space="preserve"> </w:t>
      </w:r>
      <w:r w:rsidRPr="001D335F">
        <w:t>максимальная</w:t>
      </w:r>
      <w:r w:rsidR="001D335F">
        <w:t xml:space="preserve"> </w:t>
      </w:r>
      <w:r w:rsidRPr="001D335F">
        <w:t>скорость</w:t>
      </w:r>
      <w:r w:rsidR="001D335F">
        <w:t xml:space="preserve"> </w:t>
      </w:r>
      <w:r w:rsidRPr="001D335F">
        <w:t>движения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(автопоезда)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учетом</w:t>
      </w:r>
      <w:r w:rsidR="001D335F">
        <w:t xml:space="preserve"> </w:t>
      </w:r>
      <w:r w:rsidRPr="001D335F">
        <w:t>конструктивных</w:t>
      </w:r>
      <w:r w:rsidR="001D335F">
        <w:t xml:space="preserve"> </w:t>
      </w:r>
      <w:r w:rsidRPr="001D335F">
        <w:t>особенностей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конкретных</w:t>
      </w:r>
      <w:r w:rsidR="001D335F">
        <w:t xml:space="preserve"> </w:t>
      </w:r>
      <w:r w:rsidRPr="001D335F">
        <w:t>дорожных</w:t>
      </w:r>
      <w:r w:rsidR="001D335F">
        <w:t xml:space="preserve"> </w:t>
      </w:r>
      <w:r w:rsidRPr="001D335F">
        <w:t>условий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маршруте</w:t>
      </w:r>
      <w:r w:rsidR="001D335F">
        <w:t xml:space="preserve"> </w:t>
      </w:r>
      <w:r w:rsidRPr="001D335F">
        <w:t>движения.</w:t>
      </w:r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движения</w:t>
      </w:r>
      <w:r w:rsidR="001D335F">
        <w:t xml:space="preserve"> </w:t>
      </w:r>
      <w:r w:rsidRPr="001D335F">
        <w:t>крупногабаритной</w:t>
      </w:r>
      <w:r w:rsidR="001D335F">
        <w:t xml:space="preserve"> </w:t>
      </w:r>
      <w:r w:rsidRPr="001D335F">
        <w:t>сельскохозяйственной</w:t>
      </w:r>
      <w:r w:rsidR="001D335F">
        <w:t xml:space="preserve"> </w:t>
      </w:r>
      <w:r w:rsidRPr="001D335F">
        <w:t>техники</w:t>
      </w:r>
      <w:r w:rsidR="001D335F">
        <w:t xml:space="preserve"> </w:t>
      </w:r>
      <w:r w:rsidRPr="001D335F">
        <w:t>(комбайн,</w:t>
      </w:r>
      <w:r w:rsidR="001D335F">
        <w:t xml:space="preserve"> </w:t>
      </w:r>
      <w:r w:rsidRPr="001D335F">
        <w:t>трактор)</w:t>
      </w:r>
      <w:r w:rsidR="001D335F">
        <w:t xml:space="preserve"> </w:t>
      </w:r>
      <w:r w:rsidRPr="001D335F">
        <w:t>своим</w:t>
      </w:r>
      <w:r w:rsidR="001D335F">
        <w:t xml:space="preserve"> </w:t>
      </w:r>
      <w:r w:rsidRPr="001D335F">
        <w:t>ходом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период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марта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сентябрь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пределах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образования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заявлении</w:t>
      </w:r>
      <w:r w:rsidR="001D335F">
        <w:t xml:space="preserve"> </w:t>
      </w:r>
      <w:r w:rsidRPr="001D335F">
        <w:t>указывается</w:t>
      </w:r>
      <w:r w:rsidR="001D335F">
        <w:t xml:space="preserve"> </w:t>
      </w:r>
      <w:r w:rsidRPr="001D335F">
        <w:t>пункт</w:t>
      </w:r>
      <w:r w:rsidR="001D335F">
        <w:t xml:space="preserve"> </w:t>
      </w:r>
      <w:r w:rsidRPr="001D335F">
        <w:t>отправления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пункт</w:t>
      </w:r>
      <w:r w:rsidR="001D335F">
        <w:t xml:space="preserve"> </w:t>
      </w:r>
      <w:r w:rsidRPr="001D335F">
        <w:t>назначения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указанием</w:t>
      </w:r>
      <w:r w:rsidR="001D335F">
        <w:t xml:space="preserve"> </w:t>
      </w:r>
      <w:r w:rsidRPr="001D335F">
        <w:t>подъездов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местам</w:t>
      </w:r>
      <w:r w:rsidR="001D335F">
        <w:t xml:space="preserve"> </w:t>
      </w:r>
      <w:r w:rsidRPr="001D335F">
        <w:t>проведения</w:t>
      </w:r>
      <w:r w:rsidR="001D335F">
        <w:t xml:space="preserve"> </w:t>
      </w:r>
      <w:r w:rsidRPr="001D335F">
        <w:t>сельскохозяйственных</w:t>
      </w:r>
      <w:r w:rsidR="001D335F">
        <w:t xml:space="preserve"> </w:t>
      </w:r>
      <w:r w:rsidRPr="001D335F">
        <w:t>работ.</w:t>
      </w:r>
    </w:p>
    <w:p w:rsidR="00371D69" w:rsidRPr="001D335F" w:rsidRDefault="00371D69" w:rsidP="001D335F">
      <w:r w:rsidRPr="001D335F">
        <w:t>Заявление</w:t>
      </w:r>
      <w:r w:rsidR="001D335F">
        <w:t xml:space="preserve"> </w:t>
      </w:r>
      <w:r w:rsidRPr="001D335F">
        <w:t>оформляется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русском</w:t>
      </w:r>
      <w:r w:rsidR="001D335F">
        <w:t xml:space="preserve"> </w:t>
      </w:r>
      <w:r w:rsidRPr="001D335F">
        <w:t>языке</w:t>
      </w:r>
      <w:r w:rsidR="001D335F">
        <w:t xml:space="preserve"> </w:t>
      </w:r>
      <w:r w:rsidRPr="001D335F">
        <w:t>машинописным</w:t>
      </w:r>
      <w:r w:rsidR="001D335F">
        <w:t xml:space="preserve"> </w:t>
      </w:r>
      <w:r w:rsidRPr="001D335F">
        <w:t>текстом</w:t>
      </w:r>
      <w:r w:rsidR="001D335F">
        <w:t xml:space="preserve"> </w:t>
      </w:r>
      <w:r w:rsidRPr="001D335F">
        <w:t>(наименования</w:t>
      </w:r>
      <w:r w:rsidR="001D335F">
        <w:t xml:space="preserve"> </w:t>
      </w:r>
      <w:r w:rsidRPr="001D335F">
        <w:t>груза,</w:t>
      </w:r>
      <w:r w:rsidR="001D335F">
        <w:t xml:space="preserve"> </w:t>
      </w:r>
      <w:r w:rsidRPr="001D335F">
        <w:t>марок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моделей</w:t>
      </w:r>
      <w:r w:rsidR="001D335F">
        <w:t xml:space="preserve"> </w:t>
      </w:r>
      <w:r w:rsidRPr="001D335F">
        <w:t>транспортных</w:t>
      </w:r>
      <w:r w:rsidR="001D335F">
        <w:t xml:space="preserve"> </w:t>
      </w:r>
      <w:r w:rsidRPr="001D335F">
        <w:t>средств,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регистрационных</w:t>
      </w:r>
      <w:r w:rsidR="001D335F">
        <w:t xml:space="preserve"> </w:t>
      </w:r>
      <w:r w:rsidRPr="001D335F">
        <w:t>номеров</w:t>
      </w:r>
      <w:r w:rsidR="001D335F">
        <w:t xml:space="preserve"> </w:t>
      </w:r>
      <w:r w:rsidRPr="001D335F">
        <w:t>допускается</w:t>
      </w:r>
      <w:r w:rsidR="001D335F">
        <w:t xml:space="preserve"> </w:t>
      </w:r>
      <w:r w:rsidRPr="001D335F">
        <w:t>оформлять</w:t>
      </w:r>
      <w:r w:rsidR="001D335F">
        <w:t xml:space="preserve"> </w:t>
      </w:r>
      <w:r w:rsidRPr="001D335F">
        <w:t>буквами</w:t>
      </w:r>
      <w:r w:rsidR="001D335F">
        <w:t xml:space="preserve"> </w:t>
      </w:r>
      <w:r w:rsidRPr="001D335F">
        <w:t>латинского</w:t>
      </w:r>
      <w:r w:rsidR="001D335F">
        <w:t xml:space="preserve"> </w:t>
      </w:r>
      <w:r w:rsidRPr="001D335F">
        <w:t>алфавита).</w:t>
      </w:r>
    </w:p>
    <w:p w:rsidR="00371D69" w:rsidRPr="001D335F" w:rsidRDefault="00371D69" w:rsidP="001D335F">
      <w:r w:rsidRPr="001D335F">
        <w:t>2)</w:t>
      </w:r>
      <w:r w:rsidR="001D335F">
        <w:t xml:space="preserve"> </w:t>
      </w:r>
      <w:r w:rsidRPr="001D335F">
        <w:t>документ,</w:t>
      </w:r>
      <w:r w:rsidR="001D335F">
        <w:t xml:space="preserve"> </w:t>
      </w:r>
      <w:r w:rsidRPr="001D335F">
        <w:t>удостоверяющий</w:t>
      </w:r>
      <w:r w:rsidR="001D335F">
        <w:t xml:space="preserve"> </w:t>
      </w:r>
      <w:r w:rsidRPr="001D335F">
        <w:t>личность</w:t>
      </w:r>
      <w:r w:rsidR="001D335F">
        <w:t xml:space="preserve"> </w:t>
      </w:r>
      <w:r w:rsidRPr="001D335F">
        <w:t>заявителя;</w:t>
      </w:r>
    </w:p>
    <w:p w:rsidR="00371D69" w:rsidRPr="001D335F" w:rsidRDefault="00371D69" w:rsidP="001D335F">
      <w:r w:rsidRPr="001D335F">
        <w:t>3)</w:t>
      </w:r>
      <w:r w:rsidR="001D335F">
        <w:t xml:space="preserve"> </w:t>
      </w:r>
      <w:r w:rsidRPr="001D335F">
        <w:t>копия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каждого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(паспорт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свидетельство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средства,</w:t>
      </w:r>
      <w:r w:rsidR="001D335F">
        <w:t xml:space="preserve"> </w:t>
      </w:r>
      <w:r w:rsidRPr="001D335F">
        <w:t>паспорт</w:t>
      </w:r>
      <w:r w:rsidR="001D335F">
        <w:t xml:space="preserve"> </w:t>
      </w:r>
      <w:r w:rsidRPr="001D335F">
        <w:t>самоходной</w:t>
      </w:r>
      <w:r w:rsidR="001D335F">
        <w:t xml:space="preserve"> </w:t>
      </w:r>
      <w:r w:rsidRPr="001D335F">
        <w:t>машины),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которого</w:t>
      </w:r>
      <w:r w:rsidR="001D335F">
        <w:t xml:space="preserve"> </w:t>
      </w:r>
      <w:r w:rsidRPr="001D335F">
        <w:t>планируется</w:t>
      </w:r>
      <w:r w:rsidR="001D335F">
        <w:t xml:space="preserve"> </w:t>
      </w:r>
      <w:r w:rsidRPr="001D335F">
        <w:t>поездка;</w:t>
      </w:r>
    </w:p>
    <w:p w:rsidR="00371D69" w:rsidRPr="001D335F" w:rsidRDefault="00371D69" w:rsidP="001D335F">
      <w:proofErr w:type="gramStart"/>
      <w:r w:rsidRPr="001D335F">
        <w:t>4)</w:t>
      </w:r>
      <w:r w:rsidR="001D335F">
        <w:t xml:space="preserve"> </w:t>
      </w:r>
      <w:r w:rsidRPr="001D335F">
        <w:t>схема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(автопоезда)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изображением</w:t>
      </w:r>
      <w:r w:rsidR="001D335F">
        <w:t xml:space="preserve"> </w:t>
      </w:r>
      <w:r w:rsidRPr="001D335F">
        <w:t>размещения</w:t>
      </w:r>
      <w:r w:rsidR="001D335F">
        <w:t xml:space="preserve"> </w:t>
      </w:r>
      <w:r w:rsidRPr="001D335F">
        <w:t>груза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груза)</w:t>
      </w:r>
      <w:r w:rsidR="001D335F">
        <w:t xml:space="preserve"> </w:t>
      </w:r>
      <w:r w:rsidRPr="001D335F">
        <w:t>(рекомендуемый</w:t>
      </w:r>
      <w:r w:rsidR="001D335F">
        <w:t xml:space="preserve"> </w:t>
      </w:r>
      <w:r w:rsidRPr="001D335F">
        <w:t>образец</w:t>
      </w:r>
      <w:r w:rsidR="001D335F">
        <w:t xml:space="preserve"> </w:t>
      </w:r>
      <w:r w:rsidRPr="001D335F">
        <w:t>схемы</w:t>
      </w:r>
      <w:r w:rsidR="001D335F">
        <w:t xml:space="preserve"> </w:t>
      </w:r>
      <w:r w:rsidRPr="001D335F">
        <w:t>приведен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приложении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3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приказу</w:t>
      </w:r>
      <w:r w:rsidR="001D335F">
        <w:t xml:space="preserve"> </w:t>
      </w:r>
      <w:r w:rsidRPr="001D335F">
        <w:t>Министерства</w:t>
      </w:r>
      <w:r w:rsidR="001D335F">
        <w:t xml:space="preserve"> </w:t>
      </w:r>
      <w:r w:rsidRPr="001D335F">
        <w:t>транспорта</w:t>
      </w:r>
      <w:r w:rsidR="001D335F">
        <w:t xml:space="preserve"> </w:t>
      </w:r>
      <w:r w:rsidRPr="001D335F">
        <w:t>РФ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июня</w:t>
      </w:r>
      <w:r w:rsidR="001D335F">
        <w:t xml:space="preserve"> </w:t>
      </w:r>
      <w:r w:rsidRPr="001D335F">
        <w:t>2019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167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утверждении</w:t>
      </w:r>
      <w:r w:rsidR="001D335F">
        <w:t xml:space="preserve"> </w:t>
      </w:r>
      <w:r w:rsidRPr="001D335F">
        <w:t>Порядка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средства»).</w:t>
      </w:r>
      <w:proofErr w:type="gramEnd"/>
      <w:r w:rsidR="001D335F">
        <w:t xml:space="preserve"> </w:t>
      </w:r>
      <w:proofErr w:type="gramStart"/>
      <w:r w:rsidRPr="001D335F">
        <w:t>На</w:t>
      </w:r>
      <w:r w:rsidR="001D335F">
        <w:t xml:space="preserve"> </w:t>
      </w:r>
      <w:r w:rsidRPr="001D335F">
        <w:t>схеме</w:t>
      </w:r>
      <w:r w:rsidR="001D335F">
        <w:t xml:space="preserve"> </w:t>
      </w:r>
      <w:r w:rsidRPr="001D335F">
        <w:t>изображается</w:t>
      </w:r>
      <w:r w:rsidR="001D335F">
        <w:t xml:space="preserve"> </w:t>
      </w:r>
      <w:r w:rsidRPr="001D335F">
        <w:t>транспортное</w:t>
      </w:r>
      <w:r w:rsidR="001D335F">
        <w:t xml:space="preserve"> </w:t>
      </w:r>
      <w:r w:rsidRPr="001D335F">
        <w:t>средство,</w:t>
      </w:r>
      <w:r w:rsidR="001D335F">
        <w:t xml:space="preserve"> </w:t>
      </w:r>
      <w:r w:rsidRPr="001D335F">
        <w:t>планируемое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участию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перевозке,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габариты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грузом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груза),</w:t>
      </w:r>
      <w:r w:rsidR="001D335F">
        <w:t xml:space="preserve"> </w:t>
      </w:r>
      <w:r w:rsidRPr="001D335F">
        <w:t>количество</w:t>
      </w:r>
      <w:r w:rsidR="001D335F">
        <w:t xml:space="preserve"> </w:t>
      </w:r>
      <w:r w:rsidRPr="001D335F">
        <w:t>осей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колес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нем,</w:t>
      </w:r>
      <w:r w:rsidR="001D335F">
        <w:t xml:space="preserve"> </w:t>
      </w:r>
      <w:r w:rsidRPr="001D335F">
        <w:t>взаимное</w:t>
      </w:r>
      <w:r w:rsidR="001D335F">
        <w:t xml:space="preserve"> </w:t>
      </w:r>
      <w:r w:rsidRPr="001D335F">
        <w:t>расположение</w:t>
      </w:r>
      <w:r w:rsidR="001D335F">
        <w:t xml:space="preserve"> </w:t>
      </w:r>
      <w:r w:rsidRPr="001D335F">
        <w:t>осей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колес,</w:t>
      </w:r>
      <w:r w:rsidR="001D335F">
        <w:t xml:space="preserve"> </w:t>
      </w:r>
      <w:r w:rsidRPr="001D335F">
        <w:t>распределение</w:t>
      </w:r>
      <w:r w:rsidR="001D335F">
        <w:t xml:space="preserve"> </w:t>
      </w:r>
      <w:r w:rsidRPr="001D335F">
        <w:t>нагрузки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осям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неравномерного</w:t>
      </w:r>
      <w:r w:rsidR="001D335F">
        <w:t xml:space="preserve"> </w:t>
      </w:r>
      <w:r w:rsidRPr="001D335F">
        <w:t>распределения</w:t>
      </w:r>
      <w:r w:rsidR="001D335F">
        <w:t xml:space="preserve"> </w:t>
      </w:r>
      <w:r w:rsidRPr="001D335F">
        <w:t>нагрузки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длине</w:t>
      </w:r>
      <w:r w:rsidR="001D335F">
        <w:t xml:space="preserve"> </w:t>
      </w:r>
      <w:r w:rsidRPr="001D335F">
        <w:t>оси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распределение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отдельные</w:t>
      </w:r>
      <w:r w:rsidR="001D335F">
        <w:t xml:space="preserve"> </w:t>
      </w:r>
      <w:r w:rsidRPr="001D335F">
        <w:t>колеса,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груза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габариты</w:t>
      </w:r>
      <w:r w:rsidR="001D335F">
        <w:t xml:space="preserve"> </w:t>
      </w:r>
      <w:r w:rsidRPr="001D335F">
        <w:t>груза,</w:t>
      </w:r>
      <w:r w:rsidR="001D335F">
        <w:t xml:space="preserve"> </w:t>
      </w:r>
      <w:r w:rsidRPr="001D335F">
        <w:t>расположение</w:t>
      </w:r>
      <w:r w:rsidR="001D335F">
        <w:t xml:space="preserve"> </w:t>
      </w:r>
      <w:r w:rsidRPr="001D335F">
        <w:t>груза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транспортном</w:t>
      </w:r>
      <w:r w:rsidR="001D335F">
        <w:t xml:space="preserve"> </w:t>
      </w:r>
      <w:r w:rsidRPr="001D335F">
        <w:t>средстве,</w:t>
      </w:r>
      <w:r w:rsidR="001D335F">
        <w:t xml:space="preserve"> </w:t>
      </w:r>
      <w:r w:rsidRPr="001D335F">
        <w:t>погрузочная</w:t>
      </w:r>
      <w:r w:rsidR="001D335F">
        <w:t xml:space="preserve"> </w:t>
      </w:r>
      <w:r w:rsidRPr="001D335F">
        <w:t>высота,</w:t>
      </w:r>
      <w:r w:rsidR="001D335F">
        <w:t xml:space="preserve"> </w:t>
      </w:r>
      <w:r w:rsidRPr="001D335F">
        <w:t>свес</w:t>
      </w:r>
      <w:proofErr w:type="gramEnd"/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наличии)</w:t>
      </w:r>
      <w:r w:rsidR="001D335F">
        <w:t xml:space="preserve"> </w:t>
      </w:r>
      <w:r w:rsidRPr="001D335F">
        <w:t>(изображается</w:t>
      </w:r>
      <w:r w:rsidR="001D335F">
        <w:t xml:space="preserve"> </w:t>
      </w:r>
      <w:r w:rsidRPr="001D335F">
        <w:t>вид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профиль,</w:t>
      </w:r>
      <w:r w:rsidR="001D335F">
        <w:t xml:space="preserve"> </w:t>
      </w:r>
      <w:r w:rsidRPr="001D335F">
        <w:t>сзади),</w:t>
      </w:r>
      <w:r w:rsidR="001D335F">
        <w:t xml:space="preserve"> </w:t>
      </w:r>
      <w:r w:rsidRPr="001D335F">
        <w:t>способы,</w:t>
      </w:r>
      <w:r w:rsidR="001D335F">
        <w:t xml:space="preserve"> </w:t>
      </w:r>
      <w:r w:rsidRPr="001D335F">
        <w:t>места</w:t>
      </w:r>
      <w:r w:rsidR="001D335F">
        <w:t xml:space="preserve"> </w:t>
      </w:r>
      <w:r w:rsidRPr="001D335F">
        <w:t>крепления</w:t>
      </w:r>
      <w:r w:rsidR="001D335F">
        <w:t xml:space="preserve"> </w:t>
      </w:r>
      <w:r w:rsidRPr="001D335F">
        <w:t>груза;</w:t>
      </w:r>
    </w:p>
    <w:p w:rsidR="00371D69" w:rsidRPr="001D335F" w:rsidRDefault="00371D69" w:rsidP="001D335F">
      <w:r w:rsidRPr="001D335F">
        <w:t>5)</w:t>
      </w:r>
      <w:r w:rsidR="001D335F">
        <w:t xml:space="preserve"> </w:t>
      </w:r>
      <w:r w:rsidRPr="001D335F">
        <w:t>сведения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технических</w:t>
      </w:r>
      <w:r w:rsidR="001D335F">
        <w:t xml:space="preserve"> </w:t>
      </w:r>
      <w:r w:rsidRPr="001D335F">
        <w:t>требованиях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перевозке</w:t>
      </w:r>
      <w:r w:rsidR="001D335F">
        <w:t xml:space="preserve"> </w:t>
      </w:r>
      <w:r w:rsidRPr="001D335F">
        <w:t>заявленного</w:t>
      </w:r>
      <w:r w:rsidR="001D335F">
        <w:t xml:space="preserve"> </w:t>
      </w:r>
      <w:r w:rsidRPr="001D335F">
        <w:t>груза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транспортном</w:t>
      </w:r>
      <w:r w:rsidR="001D335F">
        <w:t xml:space="preserve"> </w:t>
      </w:r>
      <w:r w:rsidRPr="001D335F">
        <w:t>положении</w:t>
      </w:r>
      <w:r w:rsidR="001D335F">
        <w:t xml:space="preserve"> </w:t>
      </w:r>
      <w:r w:rsidRPr="001D335F">
        <w:t>(в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перевозки</w:t>
      </w:r>
      <w:r w:rsidR="001D335F">
        <w:t xml:space="preserve"> </w:t>
      </w:r>
      <w:r w:rsidRPr="001D335F">
        <w:t>груза)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сведения</w:t>
      </w:r>
      <w:r w:rsidR="001D335F">
        <w:t xml:space="preserve"> </w:t>
      </w:r>
      <w:r w:rsidRPr="001D335F">
        <w:t>изготовителя,</w:t>
      </w:r>
      <w:r w:rsidR="001D335F">
        <w:t xml:space="preserve"> </w:t>
      </w:r>
      <w:r w:rsidRPr="001D335F">
        <w:t>производителя</w:t>
      </w:r>
      <w:r w:rsidR="001D335F">
        <w:t xml:space="preserve"> </w:t>
      </w:r>
      <w:r w:rsidRPr="001D335F">
        <w:t>груза,</w:t>
      </w:r>
      <w:r w:rsidR="001D335F">
        <w:t xml:space="preserve"> </w:t>
      </w:r>
      <w:r w:rsidRPr="001D335F">
        <w:t>эксплуатационные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содержащие</w:t>
      </w:r>
      <w:r w:rsidR="001D335F">
        <w:t xml:space="preserve"> </w:t>
      </w:r>
      <w:r w:rsidRPr="001D335F">
        <w:t>информацию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весогабаритных</w:t>
      </w:r>
      <w:r w:rsidR="001D335F">
        <w:t xml:space="preserve"> </w:t>
      </w:r>
      <w:r w:rsidRPr="001D335F">
        <w:t>параметрах</w:t>
      </w:r>
      <w:r w:rsidR="001D335F">
        <w:t xml:space="preserve"> </w:t>
      </w:r>
      <w:r w:rsidRPr="001D335F">
        <w:t>груза;</w:t>
      </w:r>
    </w:p>
    <w:p w:rsidR="00371D69" w:rsidRPr="001D335F" w:rsidRDefault="00371D69" w:rsidP="001D335F">
      <w:r w:rsidRPr="001D335F">
        <w:t>6)</w:t>
      </w:r>
      <w:r w:rsidR="001D335F">
        <w:t xml:space="preserve"> </w:t>
      </w:r>
      <w:r w:rsidRPr="001D335F">
        <w:t>копия</w:t>
      </w:r>
      <w:r w:rsidR="001D335F">
        <w:t xml:space="preserve"> </w:t>
      </w:r>
      <w:r w:rsidRPr="001D335F">
        <w:t>платежного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подтверждающего</w:t>
      </w:r>
      <w:r w:rsidR="001D335F">
        <w:t xml:space="preserve"> </w:t>
      </w:r>
      <w:r w:rsidRPr="001D335F">
        <w:t>уплату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выдачу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уплате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пошлины,</w:t>
      </w:r>
      <w:r w:rsidR="001D335F">
        <w:t xml:space="preserve"> </w:t>
      </w:r>
      <w:r w:rsidRPr="001D335F">
        <w:t>содержащейся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информационной</w:t>
      </w:r>
      <w:r w:rsidR="001D335F">
        <w:t xml:space="preserve"> </w:t>
      </w:r>
      <w:r w:rsidRPr="001D335F">
        <w:t>системе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платежах,</w:t>
      </w:r>
      <w:r w:rsidR="001D335F">
        <w:t xml:space="preserve"> </w:t>
      </w:r>
      <w:r w:rsidRPr="001D335F">
        <w:t>копия</w:t>
      </w:r>
      <w:r w:rsidR="001D335F">
        <w:t xml:space="preserve"> </w:t>
      </w:r>
      <w:r w:rsidRPr="001D335F">
        <w:t>платежного</w:t>
      </w:r>
      <w:r w:rsidR="001D335F">
        <w:t xml:space="preserve"> </w:t>
      </w:r>
      <w:r w:rsidRPr="001D335F">
        <w:t>документа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требуется);</w:t>
      </w:r>
    </w:p>
    <w:p w:rsidR="00371D69" w:rsidRPr="001D335F" w:rsidRDefault="00371D69" w:rsidP="001D335F">
      <w:r w:rsidRPr="001D335F">
        <w:t>7)</w:t>
      </w:r>
      <w:r w:rsidR="001D335F">
        <w:t xml:space="preserve"> </w:t>
      </w:r>
      <w:r w:rsidRPr="001D335F">
        <w:t>копия</w:t>
      </w:r>
      <w:r w:rsidR="001D335F">
        <w:t xml:space="preserve"> </w:t>
      </w:r>
      <w:r w:rsidRPr="001D335F">
        <w:t>ранее</w:t>
      </w:r>
      <w:r w:rsidR="001D335F">
        <w:t xml:space="preserve"> </w:t>
      </w:r>
      <w:r w:rsidRPr="001D335F">
        <w:t>выданного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разрешения,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которого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момент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истек,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повторной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крупногабаритной</w:t>
      </w:r>
      <w:r w:rsidR="001D335F">
        <w:t xml:space="preserve"> </w:t>
      </w:r>
      <w:r w:rsidRPr="001D335F">
        <w:t>сельскохозяйственной</w:t>
      </w:r>
      <w:r w:rsidR="001D335F">
        <w:t xml:space="preserve"> </w:t>
      </w:r>
      <w:r w:rsidRPr="001D335F">
        <w:t>техники</w:t>
      </w:r>
      <w:r w:rsidR="001D335F">
        <w:t xml:space="preserve"> </w:t>
      </w:r>
      <w:r w:rsidRPr="001D335F">
        <w:t>(комбайн,</w:t>
      </w:r>
      <w:r w:rsidR="001D335F">
        <w:t xml:space="preserve"> </w:t>
      </w:r>
      <w:r w:rsidRPr="001D335F">
        <w:t>трактор)</w:t>
      </w:r>
      <w:r w:rsidR="001D335F">
        <w:t xml:space="preserve"> </w:t>
      </w:r>
      <w:r w:rsidRPr="001D335F">
        <w:lastRenderedPageBreak/>
        <w:t>своим</w:t>
      </w:r>
      <w:r w:rsidR="001D335F">
        <w:t xml:space="preserve"> </w:t>
      </w:r>
      <w:r w:rsidRPr="001D335F">
        <w:t>ходом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период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марта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сентябрь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пределах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образования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действующего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данное</w:t>
      </w:r>
      <w:r w:rsidR="001D335F">
        <w:t xml:space="preserve"> </w:t>
      </w:r>
      <w:r w:rsidRPr="001D335F">
        <w:t>транспортное</w:t>
      </w:r>
      <w:r w:rsidR="001D335F">
        <w:t xml:space="preserve"> </w:t>
      </w:r>
      <w:r w:rsidRPr="001D335F">
        <w:t>средство.</w:t>
      </w:r>
    </w:p>
    <w:p w:rsidR="00371D69" w:rsidRPr="001D335F" w:rsidRDefault="00371D69" w:rsidP="001D335F">
      <w:r w:rsidRPr="001D335F">
        <w:t>2.6.2.</w:t>
      </w:r>
      <w:r w:rsidR="001D335F">
        <w:t xml:space="preserve"> </w:t>
      </w:r>
      <w:proofErr w:type="gramStart"/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выданного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крупногабаритной</w:t>
      </w:r>
      <w:r w:rsidR="001D335F">
        <w:t xml:space="preserve"> </w:t>
      </w:r>
      <w:r w:rsidRPr="001D335F">
        <w:t>сельскохозяйственной</w:t>
      </w:r>
      <w:r w:rsidR="001D335F">
        <w:t xml:space="preserve"> </w:t>
      </w:r>
      <w:r w:rsidRPr="001D335F">
        <w:t>техники</w:t>
      </w:r>
      <w:r w:rsidR="001D335F">
        <w:t xml:space="preserve"> </w:t>
      </w:r>
      <w:r w:rsidRPr="001D335F">
        <w:t>(комбайн,</w:t>
      </w:r>
      <w:r w:rsidR="001D335F">
        <w:t xml:space="preserve"> </w:t>
      </w:r>
      <w:r w:rsidRPr="001D335F">
        <w:t>трактор)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истек,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этом</w:t>
      </w:r>
      <w:r w:rsidR="001D335F">
        <w:t xml:space="preserve"> </w:t>
      </w:r>
      <w:r w:rsidRPr="001D335F">
        <w:t>соответствующим</w:t>
      </w:r>
      <w:r w:rsidR="001D335F">
        <w:t xml:space="preserve"> </w:t>
      </w:r>
      <w:r w:rsidRPr="001D335F">
        <w:t>транспортным</w:t>
      </w:r>
      <w:r w:rsidR="001D335F">
        <w:t xml:space="preserve"> </w:t>
      </w:r>
      <w:r w:rsidRPr="001D335F">
        <w:t>средством</w:t>
      </w:r>
      <w:r w:rsidR="001D335F">
        <w:t xml:space="preserve"> </w:t>
      </w:r>
      <w:r w:rsidRPr="001D335F">
        <w:t>совершено</w:t>
      </w:r>
      <w:r w:rsidR="001D335F">
        <w:t xml:space="preserve"> </w:t>
      </w:r>
      <w:r w:rsidRPr="001D335F">
        <w:t>предельное</w:t>
      </w:r>
      <w:r w:rsidR="001D335F">
        <w:t xml:space="preserve"> </w:t>
      </w:r>
      <w:r w:rsidRPr="001D335F">
        <w:t>количество</w:t>
      </w:r>
      <w:r w:rsidR="001D335F">
        <w:t xml:space="preserve"> </w:t>
      </w:r>
      <w:r w:rsidRPr="001D335F">
        <w:t>поездок,</w:t>
      </w:r>
      <w:r w:rsidR="001D335F">
        <w:t xml:space="preserve"> </w:t>
      </w:r>
      <w:r w:rsidRPr="001D335F">
        <w:t>указанное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специальном</w:t>
      </w:r>
      <w:r w:rsidR="001D335F">
        <w:t xml:space="preserve"> </w:t>
      </w:r>
      <w:r w:rsidRPr="001D335F">
        <w:t>разрешении,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подать</w:t>
      </w:r>
      <w:r w:rsidR="001D335F">
        <w:t xml:space="preserve"> </w:t>
      </w:r>
      <w:r w:rsidRPr="001D335F">
        <w:t>повторное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крупногабаритной</w:t>
      </w:r>
      <w:r w:rsidR="001D335F">
        <w:t xml:space="preserve"> </w:t>
      </w:r>
      <w:r w:rsidRPr="001D335F">
        <w:t>сельскохозяйственной</w:t>
      </w:r>
      <w:r w:rsidR="001D335F">
        <w:t xml:space="preserve"> </w:t>
      </w:r>
      <w:r w:rsidRPr="001D335F">
        <w:t>техники</w:t>
      </w:r>
      <w:r w:rsidR="001D335F">
        <w:t xml:space="preserve"> </w:t>
      </w:r>
      <w:r w:rsidRPr="001D335F">
        <w:t>(комбайн,</w:t>
      </w:r>
      <w:r w:rsidR="001D335F">
        <w:t xml:space="preserve"> </w:t>
      </w:r>
      <w:r w:rsidRPr="001D335F">
        <w:t>трактор)</w:t>
      </w:r>
      <w:r w:rsidR="001D335F">
        <w:t xml:space="preserve"> </w:t>
      </w:r>
      <w:r w:rsidRPr="001D335F">
        <w:t>своим</w:t>
      </w:r>
      <w:r w:rsidR="001D335F">
        <w:t xml:space="preserve"> </w:t>
      </w:r>
      <w:r w:rsidRPr="001D335F">
        <w:t>ходом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период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марта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сентябрь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пределах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образования.</w:t>
      </w:r>
      <w:proofErr w:type="gramEnd"/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предусмотренном</w:t>
      </w:r>
      <w:r w:rsidR="001D335F">
        <w:t xml:space="preserve"> </w:t>
      </w:r>
      <w:r w:rsidRPr="001D335F">
        <w:t>абзацем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пункта,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указанные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подпунктах</w:t>
      </w:r>
      <w:r w:rsidR="001D335F">
        <w:t xml:space="preserve"> </w:t>
      </w:r>
      <w:r w:rsidRPr="001D335F">
        <w:t>3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пункта</w:t>
      </w:r>
      <w:r w:rsidR="001D335F">
        <w:t xml:space="preserve"> </w:t>
      </w:r>
      <w:r w:rsidRPr="001D335F">
        <w:t>2.6.1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заявлению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прилагаются.</w:t>
      </w:r>
    </w:p>
    <w:p w:rsidR="00371D69" w:rsidRPr="001D335F" w:rsidRDefault="00371D69" w:rsidP="001D335F">
      <w:r w:rsidRPr="001D335F">
        <w:t>2.6.3.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через</w:t>
      </w:r>
      <w:r w:rsidR="001D335F">
        <w:t xml:space="preserve"> </w:t>
      </w:r>
      <w:r w:rsidRPr="001D335F">
        <w:t>представителя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представляется</w:t>
      </w:r>
      <w:r w:rsidR="001D335F">
        <w:t xml:space="preserve"> </w:t>
      </w:r>
      <w:r w:rsidRPr="001D335F">
        <w:t>документ,</w:t>
      </w:r>
      <w:r w:rsidR="001D335F">
        <w:t xml:space="preserve"> </w:t>
      </w:r>
      <w:r w:rsidRPr="001D335F">
        <w:t>удостоверяющий</w:t>
      </w:r>
      <w:r w:rsidR="001D335F">
        <w:t xml:space="preserve"> </w:t>
      </w:r>
      <w:r w:rsidRPr="001D335F">
        <w:t>личность</w:t>
      </w:r>
      <w:r w:rsidR="001D335F">
        <w:t xml:space="preserve"> </w:t>
      </w:r>
      <w:r w:rsidRPr="001D335F">
        <w:t>представителя</w:t>
      </w:r>
      <w:r w:rsidR="001D335F">
        <w:t xml:space="preserve"> </w:t>
      </w:r>
      <w:r w:rsidRPr="001D335F">
        <w:t>Заявителя,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документ,</w:t>
      </w:r>
      <w:r w:rsidR="001D335F">
        <w:t xml:space="preserve"> </w:t>
      </w:r>
      <w:r w:rsidRPr="001D335F">
        <w:t>подтверждающий</w:t>
      </w:r>
      <w:r w:rsidR="001D335F">
        <w:t xml:space="preserve"> </w:t>
      </w:r>
      <w:r w:rsidRPr="001D335F">
        <w:t>полномочия</w:t>
      </w:r>
      <w:r w:rsidR="001D335F">
        <w:t xml:space="preserve"> </w:t>
      </w:r>
      <w:r w:rsidRPr="001D335F">
        <w:t>представителя</w:t>
      </w:r>
      <w:r w:rsidR="001D335F">
        <w:t xml:space="preserve"> </w:t>
      </w:r>
      <w:r w:rsidRPr="001D335F">
        <w:t>Заявителя.</w:t>
      </w:r>
    </w:p>
    <w:p w:rsidR="00371D69" w:rsidRPr="001D335F" w:rsidRDefault="00371D69" w:rsidP="001D335F">
      <w:r w:rsidRPr="001D335F">
        <w:t>2.6.4.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2.6.1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представляются</w:t>
      </w:r>
      <w:r w:rsidR="001D335F">
        <w:t xml:space="preserve"> </w:t>
      </w:r>
      <w:r w:rsidRPr="001D335F">
        <w:t>вместе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подлинниками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обращении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непосредственно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через</w:t>
      </w:r>
      <w:r w:rsidR="001D335F">
        <w:t xml:space="preserve"> </w:t>
      </w:r>
      <w:r w:rsidRPr="001D335F">
        <w:t>МФЦ),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после</w:t>
      </w:r>
      <w:r w:rsidR="001D335F">
        <w:t xml:space="preserve"> </w:t>
      </w:r>
      <w:r w:rsidRPr="001D335F">
        <w:t>сверки</w:t>
      </w:r>
      <w:r w:rsidR="001D335F">
        <w:t xml:space="preserve"> </w:t>
      </w:r>
      <w:r w:rsidRPr="001D335F">
        <w:t>возвращаются</w:t>
      </w:r>
      <w:r w:rsidR="001D335F">
        <w:t xml:space="preserve"> </w:t>
      </w:r>
      <w:r w:rsidRPr="001D335F">
        <w:t>заявителю.</w:t>
      </w:r>
    </w:p>
    <w:p w:rsidR="00371D69" w:rsidRPr="001D335F" w:rsidRDefault="00371D69" w:rsidP="001D335F">
      <w:r w:rsidRPr="001D335F">
        <w:t>Заявление,</w:t>
      </w:r>
      <w:r w:rsidR="001D335F">
        <w:t xml:space="preserve"> </w:t>
      </w:r>
      <w:r w:rsidRPr="001D335F">
        <w:t>схема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(автопоезда),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подпункте</w:t>
      </w:r>
      <w:r w:rsidR="001D335F">
        <w:t xml:space="preserve"> </w:t>
      </w:r>
      <w:r w:rsidRPr="001D335F">
        <w:t>3</w:t>
      </w:r>
      <w:r w:rsidR="001D335F">
        <w:t xml:space="preserve"> </w:t>
      </w:r>
      <w:r w:rsidRPr="001D335F">
        <w:t>пункта</w:t>
      </w:r>
      <w:r w:rsidR="001D335F">
        <w:t xml:space="preserve"> </w:t>
      </w:r>
      <w:r w:rsidRPr="001D335F">
        <w:t>2.6.1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должны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подписаны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(для</w:t>
      </w:r>
      <w:r w:rsidR="001D335F">
        <w:t xml:space="preserve"> </w:t>
      </w:r>
      <w:r w:rsidRPr="001D335F">
        <w:t>физических</w:t>
      </w:r>
      <w:r w:rsidR="001D335F">
        <w:t xml:space="preserve"> </w:t>
      </w:r>
      <w:r w:rsidRPr="001D335F">
        <w:t>лиц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индивидуальных</w:t>
      </w:r>
      <w:r w:rsidR="001D335F">
        <w:t xml:space="preserve"> </w:t>
      </w:r>
      <w:r w:rsidRPr="001D335F">
        <w:t>предпринимателей)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руководителем</w:t>
      </w:r>
      <w:r w:rsidR="001D335F">
        <w:t xml:space="preserve"> </w:t>
      </w:r>
      <w:r w:rsidRPr="001D335F">
        <w:t>(иным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лицом)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заверены</w:t>
      </w:r>
      <w:r w:rsidR="001D335F">
        <w:t xml:space="preserve"> </w:t>
      </w:r>
      <w:r w:rsidRPr="001D335F">
        <w:t>печатью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наличии)</w:t>
      </w:r>
      <w:r w:rsidR="001D335F">
        <w:t xml:space="preserve"> </w:t>
      </w:r>
      <w:r w:rsidRPr="001D335F">
        <w:t>(для</w:t>
      </w:r>
      <w:r w:rsidR="001D335F">
        <w:t xml:space="preserve"> </w:t>
      </w:r>
      <w:r w:rsidRPr="001D335F">
        <w:t>юридических</w:t>
      </w:r>
      <w:r w:rsidR="001D335F">
        <w:t xml:space="preserve"> </w:t>
      </w:r>
      <w:r w:rsidRPr="001D335F">
        <w:t>лиц).</w:t>
      </w:r>
    </w:p>
    <w:p w:rsidR="00371D69" w:rsidRPr="001D335F" w:rsidRDefault="00371D69" w:rsidP="001D335F">
      <w:r w:rsidRPr="001D335F">
        <w:t>2.6.5.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невозможности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подлинников,</w:t>
      </w:r>
      <w:r w:rsidR="001D335F">
        <w:t xml:space="preserve"> </w:t>
      </w:r>
      <w:r w:rsidRPr="001D335F">
        <w:t>предоставляются</w:t>
      </w:r>
      <w:r w:rsidR="001D335F">
        <w:t xml:space="preserve"> </w:t>
      </w:r>
      <w:r w:rsidRPr="001D335F">
        <w:t>нотариально</w:t>
      </w:r>
      <w:r w:rsidR="001D335F">
        <w:t xml:space="preserve"> </w:t>
      </w:r>
      <w:r w:rsidRPr="001D335F">
        <w:t>заверенные</w:t>
      </w:r>
      <w:r w:rsidR="001D335F">
        <w:t xml:space="preserve"> </w:t>
      </w:r>
      <w:r w:rsidRPr="001D335F">
        <w:t>копии.</w:t>
      </w:r>
    </w:p>
    <w:p w:rsidR="00371D69" w:rsidRPr="001D335F" w:rsidRDefault="00371D69" w:rsidP="001D335F">
      <w:r w:rsidRPr="001D335F">
        <w:t>2.6.6.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исчерпывающим.</w:t>
      </w:r>
    </w:p>
    <w:p w:rsidR="00371D69" w:rsidRPr="001D335F" w:rsidRDefault="00371D69" w:rsidP="001D335F">
      <w:r w:rsidRPr="001D335F">
        <w:t>2.6.7.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составленные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иностранном</w:t>
      </w:r>
      <w:r w:rsidR="001D335F">
        <w:t xml:space="preserve"> </w:t>
      </w:r>
      <w:r w:rsidRPr="001D335F">
        <w:t>языке,</w:t>
      </w:r>
      <w:r w:rsidR="001D335F">
        <w:t xml:space="preserve"> </w:t>
      </w:r>
      <w:r w:rsidRPr="001D335F">
        <w:t>подлежат</w:t>
      </w:r>
      <w:r w:rsidR="001D335F">
        <w:t xml:space="preserve"> </w:t>
      </w:r>
      <w:r w:rsidRPr="001D335F">
        <w:t>переводу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русский</w:t>
      </w:r>
      <w:r w:rsidR="001D335F">
        <w:t xml:space="preserve"> </w:t>
      </w:r>
      <w:r w:rsidRPr="001D335F">
        <w:t>язык.</w:t>
      </w:r>
      <w:r w:rsidR="001D335F">
        <w:t xml:space="preserve"> </w:t>
      </w:r>
      <w:r w:rsidRPr="001D335F">
        <w:t>Верность</w:t>
      </w:r>
      <w:r w:rsidR="001D335F">
        <w:t xml:space="preserve"> </w:t>
      </w:r>
      <w:r w:rsidRPr="001D335F">
        <w:t>перевода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подлинность</w:t>
      </w:r>
      <w:r w:rsidR="001D335F">
        <w:t xml:space="preserve"> </w:t>
      </w:r>
      <w:r w:rsidRPr="001D335F">
        <w:t>подписи</w:t>
      </w:r>
      <w:r w:rsidR="001D335F">
        <w:t xml:space="preserve"> </w:t>
      </w:r>
      <w:r w:rsidRPr="001D335F">
        <w:t>переводчика</w:t>
      </w:r>
      <w:r w:rsidR="001D335F">
        <w:t xml:space="preserve"> </w:t>
      </w:r>
      <w:r w:rsidRPr="001D335F">
        <w:t>свидетельствуются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порядке,</w:t>
      </w:r>
      <w:r w:rsidR="001D335F">
        <w:t xml:space="preserve"> </w:t>
      </w:r>
      <w:r w:rsidRPr="001D335F">
        <w:t>установленном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нотариате.</w:t>
      </w:r>
    </w:p>
    <w:p w:rsidR="00371D69" w:rsidRPr="001D335F" w:rsidRDefault="00371D69" w:rsidP="001D335F">
      <w:r w:rsidRPr="001D335F">
        <w:t>2.6.8.</w:t>
      </w:r>
      <w:r w:rsidR="001D335F">
        <w:t xml:space="preserve"> </w:t>
      </w:r>
      <w:r w:rsidRPr="001D335F">
        <w:t>Заявителям</w:t>
      </w:r>
      <w:r w:rsidR="001D335F">
        <w:t xml:space="preserve"> </w:t>
      </w:r>
      <w:r w:rsidRPr="001D335F">
        <w:t>обеспечивается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выбора</w:t>
      </w:r>
      <w:r w:rsidR="001D335F">
        <w:t xml:space="preserve"> </w:t>
      </w:r>
      <w:r w:rsidRPr="001D335F">
        <w:t>способа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услуги: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носителе,</w:t>
      </w:r>
      <w:r w:rsidR="001D335F">
        <w:t xml:space="preserve"> </w:t>
      </w:r>
      <w:r w:rsidRPr="001D335F">
        <w:t>непосредственно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обращении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почтовой</w:t>
      </w:r>
      <w:r w:rsidR="001D335F">
        <w:t xml:space="preserve"> </w:t>
      </w:r>
      <w:r w:rsidRPr="001D335F">
        <w:t>связи,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факсимильной</w:t>
      </w:r>
      <w:r w:rsidR="001D335F">
        <w:t xml:space="preserve"> </w:t>
      </w:r>
      <w:r w:rsidRPr="001D335F">
        <w:t>связи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последующим</w:t>
      </w:r>
      <w:r w:rsidR="001D335F">
        <w:t xml:space="preserve"> </w:t>
      </w:r>
      <w:r w:rsidRPr="001D335F">
        <w:t>представлением</w:t>
      </w:r>
      <w:r w:rsidR="001D335F">
        <w:t xml:space="preserve"> </w:t>
      </w:r>
      <w:r w:rsidRPr="001D335F">
        <w:t>оригиналов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схемы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средства,</w:t>
      </w:r>
      <w:r w:rsidR="001D335F">
        <w:t xml:space="preserve"> </w:t>
      </w:r>
      <w:r w:rsidRPr="001D335F">
        <w:t>заверенных</w:t>
      </w:r>
      <w:r w:rsidR="001D335F">
        <w:t xml:space="preserve"> </w:t>
      </w:r>
      <w:r w:rsidRPr="001D335F">
        <w:t>копий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материалов,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подпункте</w:t>
      </w:r>
      <w:r w:rsidR="001D335F">
        <w:t xml:space="preserve"> </w:t>
      </w:r>
      <w:r w:rsidRPr="001D335F">
        <w:t>3</w:t>
      </w:r>
      <w:r w:rsidR="001D335F">
        <w:t xml:space="preserve"> </w:t>
      </w:r>
      <w:r w:rsidRPr="001D335F">
        <w:t>пункта</w:t>
      </w:r>
      <w:r w:rsidR="001D335F">
        <w:t xml:space="preserve"> </w:t>
      </w:r>
      <w:r w:rsidRPr="001D335F">
        <w:t>2.6.1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Регламента;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обращении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МФЦ;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использования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сайта.</w:t>
      </w:r>
    </w:p>
    <w:p w:rsidR="00371D69" w:rsidRPr="001D335F" w:rsidRDefault="00371D69" w:rsidP="001D335F">
      <w:r w:rsidRPr="001D335F">
        <w:t>2.6.9.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виде</w:t>
      </w:r>
      <w:r w:rsidR="001D335F">
        <w:t xml:space="preserve"> </w:t>
      </w:r>
      <w:r w:rsidRPr="001D335F">
        <w:t>форма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получена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непосредственно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Уполномоченном</w:t>
      </w:r>
      <w:r w:rsidR="001D335F">
        <w:t xml:space="preserve"> </w:t>
      </w:r>
      <w:r w:rsidRPr="001D335F">
        <w:t>органе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МФЦ.</w:t>
      </w:r>
    </w:p>
    <w:p w:rsidR="00371D69" w:rsidRPr="001D335F" w:rsidRDefault="00371D69" w:rsidP="001D335F">
      <w:r w:rsidRPr="001D335F">
        <w:t>2.6.10.</w:t>
      </w:r>
      <w:r w:rsidR="001D335F">
        <w:t xml:space="preserve"> </w:t>
      </w:r>
      <w:proofErr w:type="gramStart"/>
      <w:r w:rsidRPr="001D335F">
        <w:t>Заявителю</w:t>
      </w:r>
      <w:r w:rsidR="001D335F">
        <w:t xml:space="preserve"> </w:t>
      </w:r>
      <w:r w:rsidRPr="001D335F">
        <w:t>обеспечивается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через</w:t>
      </w:r>
      <w:r w:rsidR="001D335F">
        <w:t xml:space="preserve"> </w:t>
      </w:r>
      <w:r w:rsidRPr="001D335F">
        <w:t>Единый</w:t>
      </w:r>
      <w:r w:rsidR="001D335F">
        <w:t xml:space="preserve"> </w:t>
      </w:r>
      <w:r w:rsidRPr="001D335F">
        <w:t>портал,</w:t>
      </w:r>
      <w:r w:rsidR="001D335F">
        <w:t xml:space="preserve"> </w:t>
      </w:r>
      <w:r w:rsidRPr="001D335F">
        <w:t>Региональный</w:t>
      </w:r>
      <w:r w:rsidR="001D335F">
        <w:t xml:space="preserve"> </w:t>
      </w:r>
      <w:r w:rsidRPr="001D335F">
        <w:t>портал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регистрация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без</w:t>
      </w:r>
      <w:r w:rsidR="001D335F">
        <w:t xml:space="preserve"> </w:t>
      </w:r>
      <w:r w:rsidRPr="001D335F">
        <w:t>необходимости</w:t>
      </w:r>
      <w:r w:rsidR="001D335F">
        <w:t xml:space="preserve"> </w:t>
      </w:r>
      <w:r w:rsidRPr="001D335F">
        <w:t>повторного</w:t>
      </w:r>
      <w:r w:rsidR="001D335F">
        <w:t xml:space="preserve"> </w:t>
      </w:r>
      <w:r w:rsidRPr="001D335F">
        <w:t>представления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таких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иное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установлено</w:t>
      </w:r>
      <w:r w:rsidR="001D335F">
        <w:t xml:space="preserve"> </w:t>
      </w:r>
      <w:r w:rsidRPr="001D335F">
        <w:t>федеральными</w:t>
      </w:r>
      <w:r w:rsidR="001D335F">
        <w:t xml:space="preserve"> </w:t>
      </w:r>
      <w:r w:rsidRPr="001D335F">
        <w:t>законами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принимаемыми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ними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Правительства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законами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принимаемыми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ними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высшего</w:t>
      </w:r>
      <w:r w:rsidR="001D335F">
        <w:t xml:space="preserve"> </w:t>
      </w:r>
      <w:r w:rsidRPr="001D335F">
        <w:t>исполнительного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власти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края.</w:t>
      </w:r>
      <w:proofErr w:type="gramEnd"/>
    </w:p>
    <w:p w:rsidR="00371D69" w:rsidRPr="001D335F" w:rsidRDefault="00371D69" w:rsidP="001D335F">
      <w:r w:rsidRPr="001D335F">
        <w:lastRenderedPageBreak/>
        <w:t>Предоставление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начинается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момента</w:t>
      </w:r>
      <w:r w:rsidR="001D335F">
        <w:t xml:space="preserve"> </w:t>
      </w:r>
      <w:r w:rsidRPr="001D335F">
        <w:t>приема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электронных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установленном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оплате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заявителем,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исключением</w:t>
      </w:r>
      <w:r w:rsidR="001D335F">
        <w:t xml:space="preserve"> </w:t>
      </w:r>
      <w:r w:rsidRPr="001D335F">
        <w:t>случая,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требуется</w:t>
      </w:r>
      <w:r w:rsidR="001D335F">
        <w:t xml:space="preserve"> </w:t>
      </w:r>
      <w:r w:rsidRPr="001D335F">
        <w:t>личная</w:t>
      </w:r>
      <w:r w:rsidR="001D335F">
        <w:t xml:space="preserve"> </w:t>
      </w:r>
      <w:r w:rsidRPr="001D335F">
        <w:t>явка.</w:t>
      </w:r>
    </w:p>
    <w:p w:rsidR="00371D69" w:rsidRPr="001D335F" w:rsidRDefault="00371D69" w:rsidP="001D335F">
      <w:r w:rsidRPr="001D335F">
        <w:t>2.6.11.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отозвать</w:t>
      </w:r>
      <w:r w:rsidR="001D335F">
        <w:t xml:space="preserve"> </w:t>
      </w:r>
      <w:r w:rsidRPr="001D335F">
        <w:t>свое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любой</w:t>
      </w:r>
      <w:r w:rsidR="001D335F">
        <w:t xml:space="preserve"> </w:t>
      </w:r>
      <w:r w:rsidRPr="001D335F">
        <w:t>стадии</w:t>
      </w:r>
      <w:r w:rsidR="001D335F">
        <w:t xml:space="preserve"> </w:t>
      </w:r>
      <w:r w:rsidRPr="001D335F">
        <w:t>рассмотрения,</w:t>
      </w:r>
      <w:r w:rsidR="001D335F">
        <w:t xml:space="preserve"> </w:t>
      </w:r>
      <w:r w:rsidRPr="001D335F">
        <w:t>согласования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подготовки</w:t>
      </w:r>
      <w:r w:rsidR="001D335F">
        <w:t xml:space="preserve"> </w:t>
      </w:r>
      <w:r w:rsidRPr="001D335F">
        <w:t>документа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органом,</w:t>
      </w:r>
      <w:r w:rsidR="001D335F">
        <w:t xml:space="preserve"> </w:t>
      </w:r>
      <w:r w:rsidRPr="001D335F">
        <w:t>обратившись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соответствующим</w:t>
      </w:r>
      <w:r w:rsidR="001D335F">
        <w:t xml:space="preserve"> </w:t>
      </w:r>
      <w:r w:rsidRPr="001D335F">
        <w:t>заявлением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форме,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МФЦ.</w:t>
      </w:r>
    </w:p>
    <w:p w:rsidR="00371D69" w:rsidRPr="001D335F" w:rsidRDefault="00371D69" w:rsidP="001D335F">
      <w:r w:rsidRPr="001D335F">
        <w:t>2.6.12.</w:t>
      </w:r>
      <w:r w:rsidR="001D335F">
        <w:t xml:space="preserve"> </w:t>
      </w:r>
      <w:proofErr w:type="gramStart"/>
      <w:r w:rsidRPr="001D335F">
        <w:t>В</w:t>
      </w:r>
      <w:r w:rsidR="001D335F">
        <w:t xml:space="preserve"> </w:t>
      </w:r>
      <w:r w:rsidRPr="001D335F">
        <w:t>целях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установление</w:t>
      </w:r>
      <w:r w:rsidR="001D335F">
        <w:t xml:space="preserve"> </w:t>
      </w:r>
      <w:r w:rsidRPr="001D335F">
        <w:t>личности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осуществляться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приема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предъявления</w:t>
      </w:r>
      <w:r w:rsidR="001D335F">
        <w:t xml:space="preserve"> </w:t>
      </w:r>
      <w:r w:rsidRPr="001D335F">
        <w:t>паспорта</w:t>
      </w:r>
      <w:r w:rsidR="001D335F">
        <w:t xml:space="preserve"> </w:t>
      </w:r>
      <w:r w:rsidRPr="001D335F">
        <w:t>гражданина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иного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удостоверяющего</w:t>
      </w:r>
      <w:r w:rsidR="001D335F">
        <w:t xml:space="preserve"> </w:t>
      </w:r>
      <w:r w:rsidRPr="001D335F">
        <w:t>личность,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идентификации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аутентификации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органах,</w:t>
      </w:r>
      <w:r w:rsidR="001D335F">
        <w:t xml:space="preserve"> </w:t>
      </w:r>
      <w:r w:rsidRPr="001D335F">
        <w:t>предоставляющих</w:t>
      </w:r>
      <w:r w:rsidR="001D335F">
        <w:t xml:space="preserve"> </w:t>
      </w:r>
      <w:r w:rsidRPr="001D335F">
        <w:t>государственные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органах,</w:t>
      </w:r>
      <w:r w:rsidR="001D335F">
        <w:t xml:space="preserve"> </w:t>
      </w:r>
      <w:r w:rsidRPr="001D335F">
        <w:t>предоставляющих</w:t>
      </w:r>
      <w:r w:rsidR="001D335F">
        <w:t xml:space="preserve"> </w:t>
      </w:r>
      <w:r w:rsidRPr="001D335F">
        <w:t>муниципальные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многофункциональных</w:t>
      </w:r>
      <w:r w:rsidR="001D335F">
        <w:t xml:space="preserve"> </w:t>
      </w:r>
      <w:r w:rsidRPr="001D335F">
        <w:t>центрах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информационных</w:t>
      </w:r>
      <w:r w:rsidR="001D335F">
        <w:t xml:space="preserve"> </w:t>
      </w:r>
      <w:r w:rsidRPr="001D335F">
        <w:t>технологий,</w:t>
      </w:r>
      <w:r w:rsidR="001D335F">
        <w:t xml:space="preserve"> </w:t>
      </w:r>
      <w:r w:rsidRPr="001D335F">
        <w:t>предусмотренных</w:t>
      </w:r>
      <w:r w:rsidR="001D335F">
        <w:t xml:space="preserve"> </w:t>
      </w:r>
      <w:r w:rsidRPr="001D335F">
        <w:t>частью</w:t>
      </w:r>
      <w:r w:rsidR="001D335F">
        <w:t xml:space="preserve"> </w:t>
      </w:r>
      <w:r w:rsidRPr="001D335F">
        <w:t>18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14.1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proofErr w:type="gramEnd"/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2006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149-ФЗ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информации,</w:t>
      </w:r>
      <w:r w:rsidR="001D335F">
        <w:t xml:space="preserve"> </w:t>
      </w:r>
      <w:r w:rsidRPr="001D335F">
        <w:t>информационных</w:t>
      </w:r>
      <w:r w:rsidR="001D335F">
        <w:t xml:space="preserve"> </w:t>
      </w:r>
      <w:r w:rsidRPr="001D335F">
        <w:t>технологиях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защите</w:t>
      </w:r>
      <w:r w:rsidR="001D335F">
        <w:t xml:space="preserve"> </w:t>
      </w:r>
      <w:r w:rsidRPr="001D335F">
        <w:t>информации».</w:t>
      </w:r>
    </w:p>
    <w:p w:rsidR="00371D69" w:rsidRPr="001D335F" w:rsidRDefault="00371D69" w:rsidP="001D335F">
      <w:r w:rsidRPr="001D335F">
        <w:t>2.6.13.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идентификация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аутентификация</w:t>
      </w:r>
      <w:r w:rsidR="001D335F">
        <w:t xml:space="preserve"> </w:t>
      </w:r>
      <w:r w:rsidRPr="001D335F">
        <w:t>могут</w:t>
      </w:r>
      <w:r w:rsidR="001D335F">
        <w:t xml:space="preserve"> </w:t>
      </w:r>
      <w:r w:rsidRPr="001D335F">
        <w:t>осуществляться</w:t>
      </w:r>
      <w:r w:rsidR="001D335F">
        <w:t xml:space="preserve"> </w:t>
      </w:r>
      <w:r w:rsidRPr="001D335F">
        <w:t>посредством:</w:t>
      </w:r>
    </w:p>
    <w:p w:rsidR="00371D69" w:rsidRPr="001D335F" w:rsidRDefault="00371D69" w:rsidP="001D335F">
      <w:proofErr w:type="gramStart"/>
      <w:r w:rsidRPr="001D335F">
        <w:t>1)</w:t>
      </w:r>
      <w:r w:rsidR="001D335F">
        <w:t xml:space="preserve"> </w:t>
      </w:r>
      <w:r w:rsidRPr="001D335F">
        <w:t>единой</w:t>
      </w:r>
      <w:r w:rsidR="001D335F">
        <w:t xml:space="preserve"> </w:t>
      </w:r>
      <w:r w:rsidRPr="001D335F">
        <w:t>системы</w:t>
      </w:r>
      <w:r w:rsidR="001D335F">
        <w:t xml:space="preserve"> </w:t>
      </w:r>
      <w:r w:rsidRPr="001D335F">
        <w:t>идентификации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аутентификации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информационных</w:t>
      </w:r>
      <w:r w:rsidR="001D335F">
        <w:t xml:space="preserve"> </w:t>
      </w:r>
      <w:r w:rsidRPr="001D335F">
        <w:t>систем,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такие</w:t>
      </w:r>
      <w:r w:rsidR="001D335F">
        <w:t xml:space="preserve"> </w:t>
      </w:r>
      <w:r w:rsidRPr="001D335F">
        <w:t>государственные</w:t>
      </w:r>
      <w:r w:rsidR="001D335F">
        <w:t xml:space="preserve"> </w:t>
      </w:r>
      <w:r w:rsidRPr="001D335F">
        <w:t>информационные</w:t>
      </w:r>
      <w:r w:rsidR="001D335F">
        <w:t xml:space="preserve"> </w:t>
      </w:r>
      <w:r w:rsidRPr="001D335F">
        <w:t>системы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установленном</w:t>
      </w:r>
      <w:r w:rsidR="001D335F">
        <w:t xml:space="preserve"> </w:t>
      </w:r>
      <w:r w:rsidRPr="001D335F">
        <w:t>Правительством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обеспечивают</w:t>
      </w:r>
      <w:r w:rsidR="001D335F">
        <w:t xml:space="preserve"> </w:t>
      </w:r>
      <w:r w:rsidRPr="001D335F">
        <w:t>взаимодействие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единой</w:t>
      </w:r>
      <w:r w:rsidR="001D335F">
        <w:t xml:space="preserve"> </w:t>
      </w:r>
      <w:r w:rsidRPr="001D335F">
        <w:t>системой</w:t>
      </w:r>
      <w:r w:rsidR="001D335F">
        <w:t xml:space="preserve"> </w:t>
      </w:r>
      <w:r w:rsidRPr="001D335F">
        <w:t>идентификации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аутентификации,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условии</w:t>
      </w:r>
      <w:r w:rsidR="001D335F">
        <w:t xml:space="preserve"> </w:t>
      </w:r>
      <w:r w:rsidRPr="001D335F">
        <w:t>совпадения</w:t>
      </w:r>
      <w:r w:rsidR="001D335F">
        <w:t xml:space="preserve"> </w:t>
      </w:r>
      <w:r w:rsidRPr="001D335F">
        <w:t>сведений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физическом</w:t>
      </w:r>
      <w:r w:rsidR="001D335F">
        <w:t xml:space="preserve"> </w:t>
      </w:r>
      <w:r w:rsidRPr="001D335F">
        <w:t>лице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информационных</w:t>
      </w:r>
      <w:r w:rsidR="001D335F">
        <w:t xml:space="preserve"> </w:t>
      </w:r>
      <w:r w:rsidRPr="001D335F">
        <w:t>системах;</w:t>
      </w:r>
      <w:proofErr w:type="gramEnd"/>
    </w:p>
    <w:p w:rsidR="00371D69" w:rsidRPr="001D335F" w:rsidRDefault="00371D69" w:rsidP="001D335F">
      <w:r w:rsidRPr="001D335F">
        <w:t>2)</w:t>
      </w:r>
      <w:r w:rsidR="001D335F">
        <w:t xml:space="preserve"> </w:t>
      </w:r>
      <w:r w:rsidRPr="001D335F">
        <w:t>единой</w:t>
      </w:r>
      <w:r w:rsidR="001D335F">
        <w:t xml:space="preserve"> </w:t>
      </w:r>
      <w:r w:rsidRPr="001D335F">
        <w:t>системы</w:t>
      </w:r>
      <w:r w:rsidR="001D335F">
        <w:t xml:space="preserve"> </w:t>
      </w:r>
      <w:r w:rsidRPr="001D335F">
        <w:t>идентификац</w:t>
      </w:r>
      <w:proofErr w:type="gramStart"/>
      <w:r w:rsidRPr="001D335F">
        <w:t>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ау</w:t>
      </w:r>
      <w:proofErr w:type="gramEnd"/>
      <w:r w:rsidRPr="001D335F">
        <w:t>тентификации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единой</w:t>
      </w:r>
      <w:r w:rsidR="001D335F">
        <w:t xml:space="preserve"> </w:t>
      </w:r>
      <w:r w:rsidRPr="001D335F">
        <w:t>информационной</w:t>
      </w:r>
      <w:r w:rsidR="001D335F">
        <w:t xml:space="preserve"> </w:t>
      </w:r>
      <w:r w:rsidRPr="001D335F">
        <w:t>системы</w:t>
      </w:r>
      <w:r w:rsidR="001D335F">
        <w:t xml:space="preserve"> </w:t>
      </w:r>
      <w:r w:rsidRPr="001D335F">
        <w:t>персональных</w:t>
      </w:r>
      <w:r w:rsidR="001D335F">
        <w:t xml:space="preserve"> </w:t>
      </w:r>
      <w:r w:rsidRPr="001D335F">
        <w:t>данных,</w:t>
      </w:r>
      <w:r w:rsidR="001D335F">
        <w:t xml:space="preserve"> </w:t>
      </w:r>
      <w:r w:rsidRPr="001D335F">
        <w:t>обеспечивающей</w:t>
      </w:r>
      <w:r w:rsidR="001D335F">
        <w:t xml:space="preserve"> </w:t>
      </w:r>
      <w:r w:rsidRPr="001D335F">
        <w:t>обработку,</w:t>
      </w:r>
      <w:r w:rsidR="001D335F">
        <w:t xml:space="preserve"> </w:t>
      </w:r>
      <w:r w:rsidRPr="001D335F">
        <w:t>включая</w:t>
      </w:r>
      <w:r w:rsidR="001D335F">
        <w:t xml:space="preserve"> </w:t>
      </w:r>
      <w:r w:rsidRPr="001D335F">
        <w:t>сбор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хранение,</w:t>
      </w:r>
      <w:r w:rsidR="001D335F">
        <w:t xml:space="preserve"> </w:t>
      </w:r>
      <w:r w:rsidRPr="001D335F">
        <w:t>биометрических</w:t>
      </w:r>
      <w:r w:rsidR="001D335F">
        <w:t xml:space="preserve"> </w:t>
      </w:r>
      <w:r w:rsidRPr="001D335F">
        <w:t>персональных</w:t>
      </w:r>
      <w:r w:rsidR="001D335F">
        <w:t xml:space="preserve"> </w:t>
      </w:r>
      <w:r w:rsidRPr="001D335F">
        <w:t>данных,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проверку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передачу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степени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соответствия</w:t>
      </w:r>
      <w:r w:rsidR="001D335F">
        <w:t xml:space="preserve"> </w:t>
      </w:r>
      <w:r w:rsidRPr="001D335F">
        <w:t>предоставленным</w:t>
      </w:r>
      <w:r w:rsidR="001D335F">
        <w:t xml:space="preserve"> </w:t>
      </w:r>
      <w:r w:rsidRPr="001D335F">
        <w:t>биометрическим</w:t>
      </w:r>
      <w:r w:rsidR="001D335F">
        <w:t xml:space="preserve"> </w:t>
      </w:r>
      <w:r w:rsidRPr="001D335F">
        <w:t>персональным</w:t>
      </w:r>
      <w:r w:rsidR="001D335F">
        <w:t xml:space="preserve"> </w:t>
      </w:r>
      <w:r w:rsidRPr="001D335F">
        <w:t>данным</w:t>
      </w:r>
      <w:r w:rsidR="001D335F">
        <w:t xml:space="preserve"> </w:t>
      </w:r>
      <w:r w:rsidRPr="001D335F">
        <w:t>физического</w:t>
      </w:r>
      <w:r w:rsidR="001D335F">
        <w:t xml:space="preserve"> </w:t>
      </w:r>
      <w:r w:rsidRPr="001D335F">
        <w:t>лица.</w:t>
      </w:r>
    </w:p>
    <w:p w:rsidR="00371D69" w:rsidRPr="001D335F" w:rsidRDefault="00371D69" w:rsidP="001D335F"/>
    <w:p w:rsidR="00371D69" w:rsidRPr="001D335F" w:rsidRDefault="00371D69" w:rsidP="001D335F">
      <w:r w:rsidRPr="001D335F">
        <w:t>2.7.</w:t>
      </w:r>
      <w:r w:rsidR="001D335F">
        <w:t xml:space="preserve"> </w:t>
      </w:r>
      <w:proofErr w:type="gramStart"/>
      <w:r w:rsidRPr="001D335F">
        <w:t>Исчерпывающий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находятся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распоряжении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органов,</w:t>
      </w:r>
      <w:r w:rsidR="001D335F">
        <w:t xml:space="preserve"> </w:t>
      </w:r>
      <w:r w:rsidRPr="001D335F">
        <w:t>органов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самоуправления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образований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органов,</w:t>
      </w:r>
      <w:r w:rsidR="001D335F">
        <w:t xml:space="preserve"> </w:t>
      </w:r>
      <w:r w:rsidRPr="001D335F">
        <w:t>участвующих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представить</w:t>
      </w:r>
      <w:r w:rsidR="001D335F">
        <w:t xml:space="preserve"> </w:t>
      </w:r>
      <w:r w:rsidRPr="001D335F">
        <w:t>самостоятельно,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способы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заявителями,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форме,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представления</w:t>
      </w:r>
      <w:proofErr w:type="gramEnd"/>
    </w:p>
    <w:p w:rsidR="00371D69" w:rsidRPr="001D335F" w:rsidRDefault="00371D69" w:rsidP="001D335F"/>
    <w:p w:rsidR="00371D69" w:rsidRPr="001D335F" w:rsidRDefault="00371D69" w:rsidP="001D335F">
      <w:r w:rsidRPr="001D335F">
        <w:t>2.7.1.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необходимые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находящиеся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распоряжении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органов,</w:t>
      </w:r>
      <w:r w:rsidR="001D335F">
        <w:t xml:space="preserve"> </w:t>
      </w:r>
      <w:r w:rsidRPr="001D335F">
        <w:t>органов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самоуправления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образований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органов,</w:t>
      </w:r>
      <w:r w:rsidR="001D335F">
        <w:t xml:space="preserve"> </w:t>
      </w:r>
      <w:r w:rsidRPr="001D335F">
        <w:t>участвующих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представить:</w:t>
      </w:r>
    </w:p>
    <w:p w:rsidR="00371D69" w:rsidRPr="001D335F" w:rsidRDefault="00371D69" w:rsidP="001D335F">
      <w:r w:rsidRPr="001D335F">
        <w:t>а)</w:t>
      </w:r>
      <w:r w:rsidR="001D335F">
        <w:t xml:space="preserve"> </w:t>
      </w:r>
      <w:r w:rsidRPr="001D335F">
        <w:t>выписка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ЕГРИП;</w:t>
      </w:r>
    </w:p>
    <w:p w:rsidR="00371D69" w:rsidRPr="001D335F" w:rsidRDefault="00371D69" w:rsidP="001D335F">
      <w:r w:rsidRPr="001D335F">
        <w:t>б)</w:t>
      </w:r>
      <w:r w:rsidR="001D335F">
        <w:t xml:space="preserve"> </w:t>
      </w:r>
      <w:r w:rsidRPr="001D335F">
        <w:t>выписка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ЕГРЮЛ</w:t>
      </w:r>
      <w:r w:rsidR="001D335F">
        <w:t xml:space="preserve"> </w:t>
      </w:r>
      <w:r w:rsidRPr="001D335F">
        <w:t>(для</w:t>
      </w:r>
      <w:r w:rsidR="001D335F">
        <w:t xml:space="preserve"> </w:t>
      </w:r>
      <w:r w:rsidRPr="001D335F">
        <w:t>российских</w:t>
      </w:r>
      <w:r w:rsidR="001D335F">
        <w:t xml:space="preserve"> </w:t>
      </w:r>
      <w:r w:rsidRPr="001D335F">
        <w:t>перевозчиков).</w:t>
      </w:r>
    </w:p>
    <w:p w:rsidR="00371D69" w:rsidRPr="001D335F" w:rsidRDefault="00371D69" w:rsidP="001D335F">
      <w:r w:rsidRPr="001D335F">
        <w:lastRenderedPageBreak/>
        <w:t>Непредставление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настоящем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/>
    <w:p w:rsidR="00371D69" w:rsidRPr="001D335F" w:rsidRDefault="00371D69" w:rsidP="001D335F">
      <w:r w:rsidRPr="001D335F">
        <w:t>2.8.</w:t>
      </w:r>
      <w:r w:rsidR="001D335F">
        <w:t xml:space="preserve"> </w:t>
      </w:r>
      <w:r w:rsidRPr="001D335F">
        <w:t>Указание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запрет</w:t>
      </w:r>
      <w:r w:rsidR="001D335F">
        <w:t xml:space="preserve"> </w:t>
      </w:r>
      <w:r w:rsidRPr="001D335F">
        <w:t>требовать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представления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осуществления</w:t>
      </w:r>
      <w:r w:rsidR="001D335F">
        <w:t xml:space="preserve"> </w:t>
      </w:r>
      <w:r w:rsidRPr="001D335F">
        <w:t>действий</w:t>
      </w:r>
    </w:p>
    <w:p w:rsidR="00371D69" w:rsidRPr="001D335F" w:rsidRDefault="00371D69" w:rsidP="001D335F"/>
    <w:p w:rsidR="00371D69" w:rsidRPr="001D335F" w:rsidRDefault="00371D69" w:rsidP="001D335F">
      <w:r w:rsidRPr="001D335F">
        <w:t>2.8.1.</w:t>
      </w:r>
      <w:r w:rsidR="001D335F">
        <w:t xml:space="preserve"> </w:t>
      </w:r>
      <w:r w:rsidRPr="001D335F">
        <w:rPr>
          <w:rFonts w:eastAsia="DejaVu Sans"/>
        </w:rPr>
        <w:t>Запрещено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требовать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от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заявителя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предоставления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документов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информации,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а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также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осуществления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действий,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указанных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в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части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1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статьи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7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Федерального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закона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от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27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июля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2010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года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№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210-ФЗ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«Об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организации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предоставления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государственных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муниципальных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услуг».</w:t>
      </w:r>
    </w:p>
    <w:p w:rsidR="00371D69" w:rsidRPr="001D335F" w:rsidRDefault="00371D69" w:rsidP="001D335F">
      <w:r w:rsidRPr="001D335F">
        <w:rPr>
          <w:rFonts w:eastAsia="DejaVu Sans"/>
        </w:rPr>
        <w:t>2.8.2.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Запрещено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отказывать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в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приеме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запроса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иных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документов,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необходимых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для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предоставления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муниципальной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услуги,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в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случае,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если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запрос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документы,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необходимые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для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предоставления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муниципальной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услуги,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поданы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в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соответствии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с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информацией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о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сроках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порядке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предоставления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муниципальной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услуги,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опубликованной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на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Едином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портале,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Региональном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портале.</w:t>
      </w:r>
    </w:p>
    <w:p w:rsidR="00371D69" w:rsidRPr="001D335F" w:rsidRDefault="00371D69" w:rsidP="001D335F">
      <w:r w:rsidRPr="001D335F">
        <w:rPr>
          <w:rFonts w:eastAsia="DejaVu Sans"/>
        </w:rPr>
        <w:t>2.8.3.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Запрещено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отказывать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в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предоставлении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муниципальной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услуги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в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случае,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если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запрос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документы,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необходимые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для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предоставления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муниципальной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услуги,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поданы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в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соответствии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с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информацией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о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сроках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порядке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предоставления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муниципальной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услуги,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опубликованной</w:t>
      </w:r>
      <w:r w:rsidR="001D335F">
        <w:rPr>
          <w:rFonts w:eastAsia="DejaVu Sans"/>
        </w:rPr>
        <w:t xml:space="preserve"> </w:t>
      </w:r>
      <w:proofErr w:type="gramStart"/>
      <w:r w:rsidRPr="001D335F">
        <w:rPr>
          <w:rFonts w:eastAsia="DejaVu Sans"/>
        </w:rPr>
        <w:t>на</w:t>
      </w:r>
      <w:proofErr w:type="gramEnd"/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Едином</w:t>
      </w:r>
      <w:r w:rsidR="001D335F">
        <w:rPr>
          <w:rFonts w:eastAsia="DejaVu Sans"/>
        </w:rPr>
        <w:t xml:space="preserve"> </w:t>
      </w:r>
    </w:p>
    <w:p w:rsidR="00371D69" w:rsidRPr="001D335F" w:rsidRDefault="00371D69" w:rsidP="001D335F">
      <w:proofErr w:type="gramStart"/>
      <w:r w:rsidRPr="001D335F">
        <w:rPr>
          <w:rFonts w:eastAsia="DejaVu Sans"/>
        </w:rPr>
        <w:t>портале</w:t>
      </w:r>
      <w:proofErr w:type="gramEnd"/>
      <w:r w:rsidRPr="001D335F">
        <w:rPr>
          <w:rFonts w:eastAsia="DejaVu Sans"/>
        </w:rPr>
        <w:t>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Региональном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портале.</w:t>
      </w:r>
    </w:p>
    <w:p w:rsidR="00371D69" w:rsidRPr="001D335F" w:rsidRDefault="00371D69" w:rsidP="001D335F">
      <w:r w:rsidRPr="001D335F">
        <w:rPr>
          <w:rFonts w:eastAsia="DejaVu Sans"/>
        </w:rPr>
        <w:t>2.8.4.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Запрещено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требовать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от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заявителя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совершения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иных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действий,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кроме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прохождения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идентификац</w:t>
      </w:r>
      <w:proofErr w:type="gramStart"/>
      <w:r w:rsidRPr="001D335F">
        <w:rPr>
          <w:rFonts w:eastAsia="DejaVu Sans"/>
        </w:rPr>
        <w:t>ии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ау</w:t>
      </w:r>
      <w:proofErr w:type="gramEnd"/>
      <w:r w:rsidRPr="001D335F">
        <w:rPr>
          <w:rFonts w:eastAsia="DejaVu Sans"/>
        </w:rPr>
        <w:t>тентификации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в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соответствии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с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нормативными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правовыми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актами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Российской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Федерации,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указания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цели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приема,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а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также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предоставления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сведений,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необходимых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для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расчета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длительности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временного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интервала,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который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необходимо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забронировать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для</w:t>
      </w:r>
      <w:r w:rsidR="001D335F">
        <w:rPr>
          <w:rFonts w:eastAsia="DejaVu Sans"/>
        </w:rPr>
        <w:t xml:space="preserve"> </w:t>
      </w:r>
      <w:r w:rsidRPr="001D335F">
        <w:rPr>
          <w:rFonts w:eastAsia="DejaVu Sans"/>
        </w:rPr>
        <w:t>приема.</w:t>
      </w:r>
    </w:p>
    <w:p w:rsidR="00371D69" w:rsidRPr="001D335F" w:rsidRDefault="00371D69" w:rsidP="001D335F">
      <w:proofErr w:type="gramStart"/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экстерриториальному</w:t>
      </w:r>
      <w:r w:rsidR="001D335F">
        <w:t xml:space="preserve"> </w:t>
      </w:r>
      <w:r w:rsidRPr="001D335F">
        <w:t>принципу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требовать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(представителя</w:t>
      </w:r>
      <w:r w:rsidR="001D335F">
        <w:t xml:space="preserve"> </w:t>
      </w:r>
      <w:r w:rsidRPr="001D335F">
        <w:t>заявителя)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бумажных</w:t>
      </w:r>
      <w:r w:rsidR="001D335F">
        <w:t xml:space="preserve"> </w:t>
      </w:r>
      <w:r w:rsidRPr="001D335F">
        <w:t>носителях,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иное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установлено</w:t>
      </w:r>
      <w:r w:rsidR="001D335F">
        <w:t xml:space="preserve"> </w:t>
      </w:r>
      <w:r w:rsidRPr="001D335F">
        <w:t>федеральными</w:t>
      </w:r>
      <w:r w:rsidR="001D335F">
        <w:t xml:space="preserve"> </w:t>
      </w:r>
      <w:r w:rsidRPr="001D335F">
        <w:t>законами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принимаемыми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ними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Правительства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законами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принимаемыми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ними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высшего</w:t>
      </w:r>
      <w:r w:rsidR="001D335F">
        <w:t xml:space="preserve"> </w:t>
      </w:r>
      <w:r w:rsidRPr="001D335F">
        <w:t>исполнительного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власти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края.</w:t>
      </w:r>
      <w:proofErr w:type="gramEnd"/>
    </w:p>
    <w:p w:rsidR="00371D69" w:rsidRPr="001D335F" w:rsidRDefault="00371D69" w:rsidP="001D335F"/>
    <w:p w:rsidR="00371D69" w:rsidRPr="001D335F" w:rsidRDefault="00371D69" w:rsidP="001D335F">
      <w:r w:rsidRPr="001D335F">
        <w:t>2.9.</w:t>
      </w:r>
      <w:r w:rsidR="001D335F">
        <w:t xml:space="preserve"> </w:t>
      </w:r>
      <w:r w:rsidRPr="001D335F">
        <w:t>Исчерпывающий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="00EA7523" w:rsidRPr="001D335F">
        <w:t>о</w:t>
      </w:r>
      <w:r w:rsidRPr="001D335F">
        <w:t>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</w:p>
    <w:p w:rsidR="00371D69" w:rsidRPr="001D335F" w:rsidRDefault="00371D69" w:rsidP="001D335F"/>
    <w:p w:rsidR="00371D69" w:rsidRPr="001D335F" w:rsidRDefault="00371D69" w:rsidP="001D335F">
      <w:r w:rsidRPr="001D335F">
        <w:t>2.9.1.</w:t>
      </w:r>
      <w:r w:rsidR="001D335F">
        <w:t xml:space="preserve"> </w:t>
      </w:r>
      <w:r w:rsidRPr="001D335F">
        <w:t>Основаниями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являются:</w:t>
      </w:r>
    </w:p>
    <w:p w:rsidR="00371D69" w:rsidRPr="001D335F" w:rsidRDefault="00371D69" w:rsidP="001D335F">
      <w:r w:rsidRPr="001D335F">
        <w:t>1)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подписано</w:t>
      </w:r>
      <w:r w:rsidR="001D335F">
        <w:t xml:space="preserve"> </w:t>
      </w:r>
      <w:r w:rsidRPr="001D335F">
        <w:t>лицом,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имеющим</w:t>
      </w:r>
      <w:r w:rsidR="001D335F">
        <w:t xml:space="preserve"> </w:t>
      </w:r>
      <w:r w:rsidRPr="001D335F">
        <w:t>полномочий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подписание</w:t>
      </w:r>
      <w:r w:rsidR="001D335F">
        <w:t xml:space="preserve"> </w:t>
      </w:r>
      <w:r w:rsidRPr="001D335F">
        <w:t>данного</w:t>
      </w:r>
      <w:r w:rsidR="001D335F">
        <w:t xml:space="preserve"> </w:t>
      </w:r>
      <w:r w:rsidRPr="001D335F">
        <w:t>заявления;</w:t>
      </w:r>
    </w:p>
    <w:p w:rsidR="00371D69" w:rsidRPr="001D335F" w:rsidRDefault="00371D69" w:rsidP="001D335F">
      <w:r w:rsidRPr="001D335F">
        <w:t>2)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содержит</w:t>
      </w:r>
      <w:r w:rsidR="001D335F">
        <w:t xml:space="preserve"> </w:t>
      </w:r>
      <w:r w:rsidRPr="001D335F">
        <w:t>сведений,</w:t>
      </w:r>
      <w:r w:rsidR="001D335F">
        <w:t xml:space="preserve"> </w:t>
      </w:r>
      <w:r w:rsidRPr="001D335F">
        <w:t>установленных</w:t>
      </w:r>
      <w:r w:rsidR="001D335F">
        <w:t xml:space="preserve"> </w:t>
      </w:r>
      <w:r w:rsidRPr="001D335F">
        <w:t>подпунктом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пункта</w:t>
      </w:r>
      <w:r w:rsidR="001D335F">
        <w:t xml:space="preserve"> </w:t>
      </w:r>
      <w:r w:rsidRPr="001D335F">
        <w:t>2.6.1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Регламента;</w:t>
      </w:r>
    </w:p>
    <w:p w:rsidR="00371D69" w:rsidRPr="001D335F" w:rsidRDefault="00371D69" w:rsidP="001D335F">
      <w:r w:rsidRPr="001D335F">
        <w:t>3)</w:t>
      </w:r>
      <w:r w:rsidR="001D335F">
        <w:t xml:space="preserve"> </w:t>
      </w:r>
      <w:r w:rsidRPr="001D335F">
        <w:t>прилагаемые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заявлению</w:t>
      </w:r>
      <w:r w:rsidR="001D335F">
        <w:t xml:space="preserve"> </w:t>
      </w:r>
      <w:r w:rsidRPr="001D335F">
        <w:t>документы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соответствуют</w:t>
      </w:r>
      <w:r w:rsidR="001D335F">
        <w:t xml:space="preserve"> </w:t>
      </w:r>
      <w:r w:rsidRPr="001D335F">
        <w:t>требованиям</w:t>
      </w:r>
      <w:r w:rsidR="001D335F">
        <w:t xml:space="preserve"> </w:t>
      </w:r>
      <w:r w:rsidRPr="001D335F">
        <w:t>пунктов</w:t>
      </w:r>
      <w:r w:rsidR="001D335F">
        <w:t xml:space="preserve"> </w:t>
      </w:r>
      <w:r w:rsidRPr="001D335F">
        <w:t>2.6.1-2.6.4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</w:t>
      </w:r>
      <w:r w:rsidR="001D335F">
        <w:t xml:space="preserve"> </w:t>
      </w:r>
      <w:r w:rsidRPr="001D335F">
        <w:t>(за</w:t>
      </w:r>
      <w:r w:rsidR="001D335F">
        <w:t xml:space="preserve"> </w:t>
      </w:r>
      <w:r w:rsidRPr="001D335F">
        <w:t>исключением</w:t>
      </w:r>
      <w:r w:rsidR="001D335F">
        <w:t xml:space="preserve"> </w:t>
      </w:r>
      <w:r w:rsidRPr="001D335F">
        <w:t>случаев,</w:t>
      </w:r>
      <w:r w:rsidR="001D335F">
        <w:t xml:space="preserve"> </w:t>
      </w:r>
      <w:r w:rsidRPr="001D335F">
        <w:t>установленных</w:t>
      </w:r>
      <w:r w:rsidR="001D335F">
        <w:t xml:space="preserve"> </w:t>
      </w:r>
      <w:r w:rsidRPr="001D335F">
        <w:t>подпунктами</w:t>
      </w:r>
      <w:r w:rsidR="001D335F">
        <w:t xml:space="preserve"> </w:t>
      </w:r>
      <w:r w:rsidRPr="001D335F">
        <w:t>6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7</w:t>
      </w:r>
      <w:r w:rsidR="001D335F">
        <w:t xml:space="preserve"> </w:t>
      </w:r>
      <w:r w:rsidRPr="001D335F">
        <w:t>пункта</w:t>
      </w:r>
      <w:r w:rsidR="001D335F">
        <w:t xml:space="preserve"> </w:t>
      </w:r>
      <w:r w:rsidRPr="001D335F">
        <w:t>2.6.1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Регламента);</w:t>
      </w:r>
    </w:p>
    <w:p w:rsidR="00371D69" w:rsidRPr="001D335F" w:rsidRDefault="00371D69" w:rsidP="001D335F">
      <w:r w:rsidRPr="001D335F">
        <w:t>4)</w:t>
      </w:r>
      <w:r w:rsidR="001D335F">
        <w:t xml:space="preserve"> </w:t>
      </w:r>
      <w:r w:rsidRPr="001D335F">
        <w:t>представление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имеющих</w:t>
      </w:r>
      <w:r w:rsidR="001D335F">
        <w:t xml:space="preserve"> </w:t>
      </w:r>
      <w:r w:rsidRPr="001D335F">
        <w:t>повреждения,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исправлений,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позволяющих</w:t>
      </w:r>
      <w:r w:rsidR="001D335F">
        <w:t xml:space="preserve"> </w:t>
      </w:r>
      <w:r w:rsidRPr="001D335F">
        <w:t>однозначно</w:t>
      </w:r>
      <w:r w:rsidR="001D335F">
        <w:t xml:space="preserve"> </w:t>
      </w:r>
      <w:r w:rsidRPr="001D335F">
        <w:t>истолковать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содержание,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содержащих</w:t>
      </w:r>
      <w:r w:rsidR="001D335F">
        <w:t xml:space="preserve"> </w:t>
      </w:r>
      <w:r w:rsidRPr="001D335F">
        <w:t>обратного</w:t>
      </w:r>
      <w:r w:rsidR="001D335F">
        <w:t xml:space="preserve"> </w:t>
      </w:r>
      <w:r w:rsidRPr="001D335F">
        <w:t>адреса,</w:t>
      </w:r>
      <w:r w:rsidR="001D335F">
        <w:t xml:space="preserve"> </w:t>
      </w:r>
      <w:r w:rsidRPr="001D335F">
        <w:t>подписи,</w:t>
      </w:r>
      <w:r w:rsidR="001D335F">
        <w:t xml:space="preserve"> </w:t>
      </w:r>
      <w:r w:rsidRPr="001D335F">
        <w:t>печати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наличии);</w:t>
      </w:r>
    </w:p>
    <w:p w:rsidR="00371D69" w:rsidRPr="001D335F" w:rsidRDefault="00371D69" w:rsidP="001D335F">
      <w:r w:rsidRPr="001D335F">
        <w:t>5)</w:t>
      </w:r>
      <w:r w:rsidR="001D335F">
        <w:t xml:space="preserve"> </w:t>
      </w:r>
      <w:r w:rsidRPr="001D335F">
        <w:t>несоблюдение</w:t>
      </w:r>
      <w:r w:rsidR="001D335F">
        <w:t xml:space="preserve"> </w:t>
      </w:r>
      <w:r w:rsidRPr="001D335F">
        <w:t>установленных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требований,</w:t>
      </w:r>
      <w:r w:rsidR="001D335F">
        <w:t xml:space="preserve"> </w:t>
      </w:r>
      <w:r w:rsidRPr="001D335F">
        <w:t>предъявляемых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подписи.</w:t>
      </w:r>
      <w:r w:rsidR="001D335F">
        <w:t xml:space="preserve"> </w:t>
      </w:r>
    </w:p>
    <w:p w:rsidR="00371D69" w:rsidRPr="001D335F" w:rsidRDefault="00371D69" w:rsidP="001D335F">
      <w:r w:rsidRPr="001D335F">
        <w:lastRenderedPageBreak/>
        <w:t>2.9.2.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основания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информирует</w:t>
      </w:r>
      <w:r w:rsidR="001D335F">
        <w:t xml:space="preserve"> </w:t>
      </w:r>
      <w:r w:rsidRPr="001D335F">
        <w:t>специалист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работник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обращении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услугой</w:t>
      </w:r>
      <w:r w:rsidR="001D335F">
        <w:t xml:space="preserve"> </w:t>
      </w:r>
      <w:r w:rsidRPr="001D335F">
        <w:t>через</w:t>
      </w:r>
      <w:r w:rsidR="001D335F">
        <w:t xml:space="preserve"> </w:t>
      </w:r>
      <w:r w:rsidRPr="001D335F">
        <w:t>МФЦ),</w:t>
      </w:r>
      <w:r w:rsidR="001D335F">
        <w:t xml:space="preserve"> </w:t>
      </w:r>
      <w:r w:rsidRPr="001D335F">
        <w:t>ответственный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объясняет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содержание</w:t>
      </w:r>
      <w:r w:rsidR="001D335F">
        <w:t xml:space="preserve"> </w:t>
      </w:r>
      <w:r w:rsidRPr="001D335F">
        <w:t>выявленных</w:t>
      </w:r>
      <w:r w:rsidR="001D335F">
        <w:t xml:space="preserve"> </w:t>
      </w:r>
      <w:r w:rsidRPr="001D335F">
        <w:t>недостатков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представленных</w:t>
      </w:r>
      <w:r w:rsidR="001D335F">
        <w:t xml:space="preserve"> </w:t>
      </w:r>
      <w:r w:rsidRPr="001D335F">
        <w:t>документах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предлагает</w:t>
      </w:r>
      <w:r w:rsidR="001D335F">
        <w:t xml:space="preserve"> </w:t>
      </w:r>
      <w:r w:rsidRPr="001D335F">
        <w:t>принять</w:t>
      </w:r>
      <w:r w:rsidR="001D335F">
        <w:t xml:space="preserve"> </w:t>
      </w:r>
      <w:r w:rsidRPr="001D335F">
        <w:t>меры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устранению.</w:t>
      </w:r>
    </w:p>
    <w:p w:rsidR="00371D69" w:rsidRPr="001D335F" w:rsidRDefault="00371D69" w:rsidP="001D335F">
      <w:r w:rsidRPr="001D335F">
        <w:t>Уполномоченный</w:t>
      </w:r>
      <w:r w:rsidR="001D335F">
        <w:t xml:space="preserve"> </w:t>
      </w:r>
      <w:r w:rsidRPr="001D335F">
        <w:t>орган,</w:t>
      </w:r>
      <w:r w:rsidR="001D335F">
        <w:t xml:space="preserve"> </w:t>
      </w:r>
      <w:r w:rsidRPr="001D335F">
        <w:t>принявший</w:t>
      </w:r>
      <w:r w:rsidR="001D335F">
        <w:t xml:space="preserve"> </w:t>
      </w:r>
      <w:r w:rsidRPr="001D335F">
        <w:t>решение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заявления,</w:t>
      </w:r>
      <w:r w:rsidR="001D335F">
        <w:t xml:space="preserve"> </w:t>
      </w:r>
      <w:r w:rsidRPr="001D335F">
        <w:t>работник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обязан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рабочего</w:t>
      </w:r>
      <w:r w:rsidR="001D335F">
        <w:t xml:space="preserve"> </w:t>
      </w:r>
      <w:r w:rsidRPr="001D335F">
        <w:t>дня</w:t>
      </w:r>
      <w:r w:rsidR="001D335F">
        <w:t xml:space="preserve"> </w:t>
      </w:r>
      <w:proofErr w:type="gramStart"/>
      <w:r w:rsidRPr="001D335F">
        <w:t>с</w:t>
      </w:r>
      <w:r w:rsidR="001D335F">
        <w:t xml:space="preserve"> </w:t>
      </w:r>
      <w:r w:rsidRPr="001D335F">
        <w:t>даты</w:t>
      </w:r>
      <w:r w:rsidR="001D335F">
        <w:t xml:space="preserve"> </w:t>
      </w:r>
      <w:r w:rsidRPr="001D335F">
        <w:t>поступления</w:t>
      </w:r>
      <w:proofErr w:type="gramEnd"/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почтового</w:t>
      </w:r>
      <w:r w:rsidR="001D335F">
        <w:t xml:space="preserve"> </w:t>
      </w:r>
      <w:r w:rsidRPr="001D335F">
        <w:t>отправления,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почты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телефону,</w:t>
      </w:r>
      <w:r w:rsidR="001D335F">
        <w:t xml:space="preserve"> </w:t>
      </w:r>
      <w:r w:rsidRPr="001D335F">
        <w:t>указанному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заявлении,</w:t>
      </w:r>
      <w:r w:rsidR="001D335F">
        <w:t xml:space="preserve"> </w:t>
      </w:r>
      <w:r w:rsidRPr="001D335F">
        <w:t>проинформировать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принятом</w:t>
      </w:r>
      <w:r w:rsidR="001D335F">
        <w:t xml:space="preserve"> </w:t>
      </w:r>
      <w:r w:rsidRPr="001D335F">
        <w:t>решении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указанием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данного</w:t>
      </w:r>
      <w:r w:rsidR="001D335F">
        <w:t xml:space="preserve"> </w:t>
      </w:r>
      <w:r w:rsidRPr="001D335F">
        <w:t>решения.</w:t>
      </w:r>
    </w:p>
    <w:p w:rsidR="00371D69" w:rsidRPr="001D335F" w:rsidRDefault="00371D69" w:rsidP="001D335F">
      <w:r w:rsidRPr="001D335F">
        <w:t>Не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отказано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дополнительных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намерения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сдать.</w:t>
      </w:r>
    </w:p>
    <w:p w:rsidR="00371D69" w:rsidRPr="001D335F" w:rsidRDefault="00371D69" w:rsidP="001D335F">
      <w:r w:rsidRPr="001D335F">
        <w:t>2.9.3.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отозвать</w:t>
      </w:r>
      <w:r w:rsidR="001D335F">
        <w:t xml:space="preserve"> </w:t>
      </w:r>
      <w:r w:rsidRPr="001D335F">
        <w:t>свое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любой</w:t>
      </w:r>
      <w:r w:rsidR="001D335F">
        <w:t xml:space="preserve"> </w:t>
      </w:r>
      <w:r w:rsidRPr="001D335F">
        <w:t>стадии</w:t>
      </w:r>
      <w:r w:rsidR="001D335F">
        <w:t xml:space="preserve"> </w:t>
      </w:r>
      <w:r w:rsidRPr="001D335F">
        <w:t>рассмотрения,</w:t>
      </w:r>
      <w:r w:rsidR="001D335F">
        <w:t xml:space="preserve"> </w:t>
      </w:r>
      <w:r w:rsidRPr="001D335F">
        <w:t>согласования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подготовки</w:t>
      </w:r>
      <w:r w:rsidR="001D335F">
        <w:t xml:space="preserve"> </w:t>
      </w:r>
      <w:r w:rsidRPr="001D335F">
        <w:t>документа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органом,</w:t>
      </w:r>
      <w:r w:rsidR="001D335F">
        <w:t xml:space="preserve"> </w:t>
      </w:r>
      <w:r w:rsidRPr="001D335F">
        <w:t>обратившись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соответствующим</w:t>
      </w:r>
      <w:r w:rsidR="001D335F">
        <w:t xml:space="preserve"> </w:t>
      </w:r>
      <w:r w:rsidRPr="001D335F">
        <w:t>заявлением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форме,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МФЦ.</w:t>
      </w:r>
    </w:p>
    <w:p w:rsidR="00371D69" w:rsidRPr="001D335F" w:rsidRDefault="00371D69" w:rsidP="001D335F">
      <w:r w:rsidRPr="001D335F">
        <w:t>Не</w:t>
      </w:r>
      <w:r w:rsidR="001D335F">
        <w:t xml:space="preserve"> </w:t>
      </w:r>
      <w:r w:rsidRPr="001D335F">
        <w:t>допускается</w:t>
      </w:r>
      <w:r w:rsidR="001D335F">
        <w:t xml:space="preserve"> </w:t>
      </w:r>
      <w:r w:rsidRPr="001D335F">
        <w:t>отказ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необходимые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поданы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информацией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сроках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опубликованной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органа.</w:t>
      </w:r>
    </w:p>
    <w:p w:rsidR="00371D69" w:rsidRPr="001D335F" w:rsidRDefault="00371D69" w:rsidP="001D335F">
      <w:r w:rsidRPr="001D335F">
        <w:t>Отказ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препятствует</w:t>
      </w:r>
      <w:r w:rsidR="001D335F">
        <w:t xml:space="preserve"> </w:t>
      </w:r>
      <w:r w:rsidRPr="001D335F">
        <w:t>повторному</w:t>
      </w:r>
      <w:r w:rsidR="001D335F">
        <w:t xml:space="preserve"> </w:t>
      </w:r>
      <w:r w:rsidRPr="001D335F">
        <w:t>обращению</w:t>
      </w:r>
      <w:r w:rsidR="001D335F">
        <w:t xml:space="preserve"> </w:t>
      </w:r>
      <w:r w:rsidRPr="001D335F">
        <w:t>после</w:t>
      </w:r>
      <w:r w:rsidR="001D335F">
        <w:t xml:space="preserve"> </w:t>
      </w:r>
      <w:r w:rsidRPr="001D335F">
        <w:t>устранения</w:t>
      </w:r>
      <w:r w:rsidR="001D335F">
        <w:t xml:space="preserve"> </w:t>
      </w:r>
      <w:r w:rsidRPr="001D335F">
        <w:t>причины,</w:t>
      </w:r>
      <w:r w:rsidR="001D335F">
        <w:t xml:space="preserve"> </w:t>
      </w:r>
      <w:r w:rsidRPr="001D335F">
        <w:t>послужившей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отказа.</w:t>
      </w:r>
    </w:p>
    <w:p w:rsidR="00371D69" w:rsidRPr="001D335F" w:rsidRDefault="00371D69" w:rsidP="001D335F">
      <w:r w:rsidRPr="001D335F">
        <w:t>Заявление</w:t>
      </w:r>
      <w:r w:rsidR="001D335F">
        <w:t xml:space="preserve"> </w:t>
      </w:r>
      <w:r w:rsidRPr="001D335F">
        <w:t>регистрируется</w:t>
      </w:r>
      <w:r w:rsidR="001D335F">
        <w:t xml:space="preserve"> </w:t>
      </w:r>
      <w:r w:rsidRPr="001D335F">
        <w:t>должностным</w:t>
      </w:r>
      <w:r w:rsidR="001D335F">
        <w:t xml:space="preserve"> </w:t>
      </w:r>
      <w:r w:rsidRPr="001D335F">
        <w:t>лицом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рабочего</w:t>
      </w:r>
      <w:r w:rsidR="001D335F">
        <w:t xml:space="preserve"> </w:t>
      </w:r>
      <w:r w:rsidRPr="001D335F">
        <w:t>дня</w:t>
      </w:r>
      <w:r w:rsidR="001D335F">
        <w:t xml:space="preserve"> </w:t>
      </w:r>
      <w:proofErr w:type="gramStart"/>
      <w:r w:rsidRPr="001D335F">
        <w:t>с</w:t>
      </w:r>
      <w:r w:rsidR="001D335F">
        <w:t xml:space="preserve"> </w:t>
      </w:r>
      <w:r w:rsidRPr="001D335F">
        <w:t>даты</w:t>
      </w:r>
      <w:proofErr w:type="gramEnd"/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поступления.</w:t>
      </w:r>
    </w:p>
    <w:p w:rsidR="00371D69" w:rsidRPr="001D335F" w:rsidRDefault="001D335F" w:rsidP="001D335F">
      <w:r>
        <w:t xml:space="preserve"> </w:t>
      </w:r>
    </w:p>
    <w:p w:rsidR="00371D69" w:rsidRPr="001D335F" w:rsidRDefault="00371D69" w:rsidP="001D335F">
      <w:r w:rsidRPr="001D335F">
        <w:t>2.10.</w:t>
      </w:r>
      <w:r w:rsidR="001D335F">
        <w:t xml:space="preserve"> </w:t>
      </w:r>
      <w:r w:rsidRPr="001D335F">
        <w:t>Исчерпывающий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приостановления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</w:p>
    <w:p w:rsidR="00371D69" w:rsidRPr="001D335F" w:rsidRDefault="00371D69" w:rsidP="001D335F"/>
    <w:p w:rsidR="00371D69" w:rsidRPr="001D335F" w:rsidRDefault="00371D69" w:rsidP="001D335F">
      <w:r w:rsidRPr="001D335F">
        <w:t>2.10.1.</w:t>
      </w:r>
      <w:r w:rsidR="001D335F">
        <w:t xml:space="preserve"> </w:t>
      </w:r>
      <w:r w:rsidRPr="001D335F">
        <w:t>Основания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приостановления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предусмотрены.</w:t>
      </w:r>
    </w:p>
    <w:p w:rsidR="00371D69" w:rsidRPr="001D335F" w:rsidRDefault="00371D69" w:rsidP="001D335F">
      <w:r w:rsidRPr="001D335F">
        <w:t>2.10.2.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отказывается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выдаче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хотя</w:t>
      </w:r>
      <w:r w:rsidR="001D335F">
        <w:t xml:space="preserve"> </w:t>
      </w:r>
      <w:r w:rsidRPr="001D335F">
        <w:t>бы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следующих</w:t>
      </w:r>
      <w:r w:rsidR="001D335F">
        <w:t xml:space="preserve"> </w:t>
      </w:r>
      <w:r w:rsidRPr="001D335F">
        <w:t>оснований:</w:t>
      </w:r>
    </w:p>
    <w:p w:rsidR="00371D69" w:rsidRPr="001D335F" w:rsidRDefault="00371D69" w:rsidP="001D335F">
      <w:r w:rsidRPr="001D335F">
        <w:t>1)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вправе</w:t>
      </w:r>
      <w:r w:rsidR="001D335F">
        <w:t xml:space="preserve"> </w:t>
      </w:r>
      <w:proofErr w:type="gramStart"/>
      <w:r w:rsidRPr="001D335F">
        <w:t>согласно</w:t>
      </w:r>
      <w:r w:rsidR="001D335F">
        <w:t xml:space="preserve"> </w:t>
      </w:r>
      <w:r w:rsidRPr="001D335F">
        <w:t>Порядка</w:t>
      </w:r>
      <w:proofErr w:type="gramEnd"/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средства,</w:t>
      </w:r>
      <w:r w:rsidR="001D335F">
        <w:t xml:space="preserve"> </w:t>
      </w:r>
      <w:r w:rsidRPr="001D335F">
        <w:t>утвержденного</w:t>
      </w:r>
      <w:r w:rsidR="001D335F">
        <w:t xml:space="preserve"> </w:t>
      </w:r>
      <w:r w:rsidRPr="001D335F">
        <w:t>приказом</w:t>
      </w:r>
      <w:r w:rsidR="001D335F">
        <w:t xml:space="preserve"> </w:t>
      </w:r>
      <w:r w:rsidRPr="001D335F">
        <w:t>Министерства</w:t>
      </w:r>
      <w:r w:rsidR="001D335F">
        <w:t xml:space="preserve"> </w:t>
      </w:r>
      <w:r w:rsidRPr="001D335F">
        <w:t>транспорта</w:t>
      </w:r>
      <w:r w:rsidR="001D335F">
        <w:t xml:space="preserve"> </w:t>
      </w:r>
      <w:r w:rsidRPr="001D335F">
        <w:t>РФ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июня</w:t>
      </w:r>
      <w:r w:rsidR="001D335F">
        <w:t xml:space="preserve"> </w:t>
      </w:r>
      <w:r w:rsidRPr="001D335F">
        <w:t>2019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167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Порядок),</w:t>
      </w:r>
      <w:r w:rsidR="001D335F">
        <w:t xml:space="preserve"> </w:t>
      </w:r>
      <w:r w:rsidRPr="001D335F">
        <w:t>выдавать</w:t>
      </w:r>
      <w:r w:rsidR="001D335F">
        <w:t xml:space="preserve"> </w:t>
      </w:r>
      <w:r w:rsidRPr="001D335F">
        <w:t>специальные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заявленному</w:t>
      </w:r>
      <w:r w:rsidR="001D335F">
        <w:t xml:space="preserve"> </w:t>
      </w:r>
      <w:r w:rsidRPr="001D335F">
        <w:t>маршруту;</w:t>
      </w:r>
    </w:p>
    <w:p w:rsidR="00371D69" w:rsidRPr="001D335F" w:rsidRDefault="00371D69" w:rsidP="001D335F">
      <w:r w:rsidRPr="001D335F">
        <w:t>2)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информация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качестве</w:t>
      </w:r>
      <w:r w:rsidR="001D335F">
        <w:t xml:space="preserve"> </w:t>
      </w:r>
      <w:r w:rsidRPr="001D335F">
        <w:t>индивидуального</w:t>
      </w:r>
      <w:r w:rsidR="001D335F">
        <w:t xml:space="preserve"> </w:t>
      </w:r>
      <w:r w:rsidRPr="001D335F">
        <w:t>предпринимателя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юридического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совпадает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соответствующей</w:t>
      </w:r>
      <w:r w:rsidR="001D335F">
        <w:t xml:space="preserve"> </w:t>
      </w:r>
      <w:r w:rsidRPr="001D335F">
        <w:t>информацией,</w:t>
      </w:r>
      <w:r w:rsidR="001D335F">
        <w:t xml:space="preserve"> </w:t>
      </w:r>
      <w:r w:rsidRPr="001D335F">
        <w:t>указанной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заявлении;</w:t>
      </w:r>
    </w:p>
    <w:p w:rsidR="00371D69" w:rsidRPr="001D335F" w:rsidRDefault="00371D69" w:rsidP="001D335F">
      <w:r w:rsidRPr="001D335F">
        <w:t>3)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сведения,</w:t>
      </w:r>
      <w:r w:rsidR="001D335F">
        <w:t xml:space="preserve"> </w:t>
      </w:r>
      <w:r w:rsidRPr="001D335F">
        <w:t>предоставленные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заявлении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документах,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соответствуют</w:t>
      </w:r>
      <w:r w:rsidR="001D335F">
        <w:t xml:space="preserve"> </w:t>
      </w:r>
      <w:r w:rsidRPr="001D335F">
        <w:t>техническим</w:t>
      </w:r>
      <w:r w:rsidR="001D335F">
        <w:t xml:space="preserve"> </w:t>
      </w:r>
      <w:r w:rsidRPr="001D335F">
        <w:t>характеристикам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груза,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технической</w:t>
      </w:r>
      <w:r w:rsidR="001D335F">
        <w:t xml:space="preserve"> </w:t>
      </w:r>
      <w:r w:rsidRPr="001D335F">
        <w:t>возможности</w:t>
      </w:r>
      <w:r w:rsidR="001D335F">
        <w:t xml:space="preserve"> </w:t>
      </w:r>
      <w:r w:rsidRPr="001D335F">
        <w:t>осуществления</w:t>
      </w:r>
      <w:r w:rsidR="001D335F">
        <w:t xml:space="preserve"> </w:t>
      </w:r>
      <w:r w:rsidRPr="001D335F">
        <w:t>заявленной</w:t>
      </w:r>
      <w:r w:rsidR="001D335F">
        <w:t xml:space="preserve"> </w:t>
      </w:r>
      <w:r w:rsidRPr="001D335F">
        <w:t>перевозки;</w:t>
      </w:r>
    </w:p>
    <w:p w:rsidR="00371D69" w:rsidRPr="001D335F" w:rsidRDefault="00371D69" w:rsidP="001D335F">
      <w:r w:rsidRPr="001D335F">
        <w:t>4)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установленные</w:t>
      </w:r>
      <w:r w:rsidR="001D335F">
        <w:t xml:space="preserve"> </w:t>
      </w:r>
      <w:r w:rsidRPr="001D335F">
        <w:t>требования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перевозке</w:t>
      </w:r>
      <w:r w:rsidR="001D335F">
        <w:t xml:space="preserve"> </w:t>
      </w:r>
      <w:r w:rsidRPr="001D335F">
        <w:t>делимого</w:t>
      </w:r>
      <w:r w:rsidR="001D335F">
        <w:t xml:space="preserve"> </w:t>
      </w:r>
      <w:r w:rsidRPr="001D335F">
        <w:t>груза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соблюдены;</w:t>
      </w:r>
    </w:p>
    <w:p w:rsidR="00371D69" w:rsidRPr="001D335F" w:rsidRDefault="00371D69" w:rsidP="001D335F">
      <w:r w:rsidRPr="001D335F">
        <w:t>5)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согласовании</w:t>
      </w:r>
      <w:r w:rsidR="001D335F">
        <w:t xml:space="preserve"> </w:t>
      </w:r>
      <w:r w:rsidRPr="001D335F">
        <w:t>маршрута</w:t>
      </w:r>
      <w:r w:rsidR="001D335F">
        <w:t xml:space="preserve"> </w:t>
      </w:r>
      <w:r w:rsidRPr="001D335F">
        <w:t>установлена</w:t>
      </w:r>
      <w:r w:rsidR="001D335F">
        <w:t xml:space="preserve"> </w:t>
      </w:r>
      <w:r w:rsidRPr="001D335F">
        <w:t>невозможность</w:t>
      </w:r>
      <w:r w:rsidR="001D335F">
        <w:t xml:space="preserve"> </w:t>
      </w:r>
      <w:r w:rsidRPr="001D335F">
        <w:t>осуществления</w:t>
      </w:r>
      <w:r w:rsidR="001D335F">
        <w:t xml:space="preserve"> </w:t>
      </w:r>
      <w:r w:rsidRPr="001D335F">
        <w:t>движения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заявленному</w:t>
      </w:r>
      <w:r w:rsidR="001D335F">
        <w:t xml:space="preserve"> </w:t>
      </w:r>
      <w:r w:rsidRPr="001D335F">
        <w:t>маршруту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заявленными</w:t>
      </w:r>
      <w:r w:rsidR="001D335F">
        <w:t xml:space="preserve"> </w:t>
      </w:r>
      <w:r w:rsidRPr="001D335F">
        <w:t>техническими</w:t>
      </w:r>
      <w:r w:rsidR="001D335F">
        <w:t xml:space="preserve"> </w:t>
      </w:r>
      <w:r w:rsidRPr="001D335F">
        <w:lastRenderedPageBreak/>
        <w:t>характеристиками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связи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техническим</w:t>
      </w:r>
      <w:r w:rsidR="001D335F">
        <w:t xml:space="preserve"> </w:t>
      </w:r>
      <w:r w:rsidRPr="001D335F">
        <w:t>состоянием</w:t>
      </w:r>
      <w:r w:rsidR="001D335F">
        <w:t xml:space="preserve"> </w:t>
      </w:r>
      <w:r w:rsidRPr="001D335F">
        <w:t>автомобильной</w:t>
      </w:r>
      <w:r w:rsidR="001D335F">
        <w:t xml:space="preserve"> </w:t>
      </w:r>
      <w:r w:rsidRPr="001D335F">
        <w:t>дороги,</w:t>
      </w:r>
      <w:r w:rsidR="001D335F">
        <w:t xml:space="preserve"> </w:t>
      </w:r>
      <w:r w:rsidRPr="001D335F">
        <w:t>искусственного</w:t>
      </w:r>
      <w:r w:rsidR="001D335F">
        <w:t xml:space="preserve"> </w:t>
      </w:r>
      <w:r w:rsidRPr="001D335F">
        <w:t>сооружения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инженерных</w:t>
      </w:r>
      <w:r w:rsidR="001D335F">
        <w:t xml:space="preserve"> </w:t>
      </w:r>
      <w:r w:rsidRPr="001D335F">
        <w:t>коммуникаций,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требованиям</w:t>
      </w:r>
      <w:r w:rsidR="001D335F">
        <w:t xml:space="preserve"> </w:t>
      </w:r>
      <w:r w:rsidRPr="001D335F">
        <w:t>безопасности</w:t>
      </w:r>
      <w:r w:rsidR="001D335F">
        <w:t xml:space="preserve"> </w:t>
      </w:r>
      <w:r w:rsidRPr="001D335F">
        <w:t>дорожного</w:t>
      </w:r>
      <w:r w:rsidR="001D335F">
        <w:t xml:space="preserve"> </w:t>
      </w:r>
      <w:r w:rsidRPr="001D335F">
        <w:t>движения;</w:t>
      </w:r>
    </w:p>
    <w:p w:rsidR="00371D69" w:rsidRPr="001D335F" w:rsidRDefault="00371D69" w:rsidP="001D335F">
      <w:r w:rsidRPr="001D335F">
        <w:t>6)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отсутствует</w:t>
      </w:r>
      <w:r w:rsidR="001D335F">
        <w:t xml:space="preserve"> </w:t>
      </w:r>
      <w:r w:rsidRPr="001D335F">
        <w:t>согласие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proofErr w:type="gramStart"/>
      <w:r w:rsidRPr="001D335F">
        <w:t>на</w:t>
      </w:r>
      <w:proofErr w:type="gramEnd"/>
      <w:r w:rsidRPr="001D335F">
        <w:t>:</w:t>
      </w:r>
    </w:p>
    <w:p w:rsidR="00371D69" w:rsidRPr="001D335F" w:rsidRDefault="00371D69" w:rsidP="001D335F">
      <w:r w:rsidRPr="001D335F">
        <w:t>проведение</w:t>
      </w:r>
      <w:r w:rsidR="001D335F">
        <w:t xml:space="preserve"> </w:t>
      </w:r>
      <w:r w:rsidRPr="001D335F">
        <w:t>оценки</w:t>
      </w:r>
      <w:r w:rsidR="001D335F">
        <w:t xml:space="preserve"> </w:t>
      </w:r>
      <w:r w:rsidRPr="001D335F">
        <w:t>технического</w:t>
      </w:r>
      <w:r w:rsidR="001D335F">
        <w:t xml:space="preserve"> </w:t>
      </w:r>
      <w:r w:rsidRPr="001D335F">
        <w:t>состояния</w:t>
      </w:r>
      <w:r w:rsidR="001D335F">
        <w:t xml:space="preserve"> </w:t>
      </w:r>
      <w:r w:rsidRPr="001D335F">
        <w:t>автомобильной</w:t>
      </w:r>
      <w:r w:rsidR="001D335F">
        <w:t xml:space="preserve"> </w:t>
      </w:r>
      <w:r w:rsidRPr="001D335F">
        <w:t>дороги</w:t>
      </w:r>
      <w:r w:rsidR="001D335F">
        <w:t xml:space="preserve"> </w:t>
      </w:r>
      <w:r w:rsidRPr="001D335F">
        <w:t>согласно</w:t>
      </w:r>
      <w:r w:rsidR="001D335F">
        <w:t xml:space="preserve"> </w:t>
      </w:r>
      <w:r w:rsidRPr="001D335F">
        <w:t>пункту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Порядка;</w:t>
      </w:r>
    </w:p>
    <w:p w:rsidR="00371D69" w:rsidRPr="001D335F" w:rsidRDefault="00371D69" w:rsidP="001D335F">
      <w:r w:rsidRPr="001D335F">
        <w:t>принятие</w:t>
      </w:r>
      <w:r w:rsidR="001D335F">
        <w:t xml:space="preserve"> </w:t>
      </w:r>
      <w:r w:rsidRPr="001D335F">
        <w:t>специальных</w:t>
      </w:r>
      <w:r w:rsidR="001D335F">
        <w:t xml:space="preserve"> </w:t>
      </w:r>
      <w:r w:rsidRPr="001D335F">
        <w:t>мер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обустройству</w:t>
      </w:r>
      <w:r w:rsidR="001D335F">
        <w:t xml:space="preserve"> </w:t>
      </w:r>
      <w:r w:rsidRPr="001D335F">
        <w:t>пересекающих</w:t>
      </w:r>
      <w:r w:rsidR="001D335F">
        <w:t xml:space="preserve"> </w:t>
      </w:r>
      <w:r w:rsidRPr="001D335F">
        <w:t>автомобильную</w:t>
      </w:r>
      <w:r w:rsidR="001D335F">
        <w:t xml:space="preserve"> </w:t>
      </w:r>
      <w:r w:rsidRPr="001D335F">
        <w:t>дорогу</w:t>
      </w:r>
      <w:r w:rsidR="001D335F">
        <w:t xml:space="preserve"> </w:t>
      </w:r>
      <w:r w:rsidRPr="001D335F">
        <w:t>сооружений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инженерных</w:t>
      </w:r>
      <w:r w:rsidR="001D335F">
        <w:t xml:space="preserve"> </w:t>
      </w:r>
      <w:r w:rsidRPr="001D335F">
        <w:t>коммуникаций,</w:t>
      </w:r>
      <w:r w:rsidR="001D335F">
        <w:t xml:space="preserve"> </w:t>
      </w:r>
      <w:r w:rsidRPr="001D335F">
        <w:t>определенных</w:t>
      </w:r>
      <w:r w:rsidR="001D335F">
        <w:t xml:space="preserve"> </w:t>
      </w:r>
      <w:r w:rsidRPr="001D335F">
        <w:t>согласно</w:t>
      </w:r>
      <w:r w:rsidR="001D335F">
        <w:t xml:space="preserve"> </w:t>
      </w:r>
      <w:r w:rsidRPr="001D335F">
        <w:t>проведенной</w:t>
      </w:r>
      <w:r w:rsidR="001D335F">
        <w:t xml:space="preserve"> </w:t>
      </w:r>
      <w:r w:rsidRPr="001D335F">
        <w:t>оценке</w:t>
      </w:r>
      <w:r w:rsidR="001D335F">
        <w:t xml:space="preserve"> </w:t>
      </w:r>
      <w:r w:rsidRPr="001D335F">
        <w:t>технического</w:t>
      </w:r>
      <w:r w:rsidR="001D335F">
        <w:t xml:space="preserve"> </w:t>
      </w:r>
      <w:r w:rsidRPr="001D335F">
        <w:t>состояния</w:t>
      </w:r>
      <w:r w:rsidR="001D335F">
        <w:t xml:space="preserve"> </w:t>
      </w:r>
      <w:r w:rsidRPr="001D335F">
        <w:t>автомобильной</w:t>
      </w:r>
      <w:r w:rsidR="001D335F">
        <w:t xml:space="preserve"> </w:t>
      </w:r>
      <w:r w:rsidRPr="001D335F">
        <w:t>дороги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установленных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случаях;</w:t>
      </w:r>
    </w:p>
    <w:p w:rsidR="00371D69" w:rsidRPr="001D335F" w:rsidRDefault="00371D69" w:rsidP="001D335F">
      <w:r w:rsidRPr="001D335F">
        <w:t>укрепление</w:t>
      </w:r>
      <w:r w:rsidR="001D335F">
        <w:t xml:space="preserve"> </w:t>
      </w:r>
      <w:r w:rsidRPr="001D335F">
        <w:t>автомобильных</w:t>
      </w:r>
      <w:r w:rsidR="001D335F">
        <w:t xml:space="preserve"> </w:t>
      </w:r>
      <w:r w:rsidRPr="001D335F">
        <w:t>дорог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принятие</w:t>
      </w:r>
      <w:r w:rsidR="001D335F">
        <w:t xml:space="preserve"> </w:t>
      </w:r>
      <w:r w:rsidRPr="001D335F">
        <w:t>специальных</w:t>
      </w:r>
      <w:r w:rsidR="001D335F">
        <w:t xml:space="preserve"> </w:t>
      </w:r>
      <w:r w:rsidRPr="001D335F">
        <w:t>мер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обустройству</w:t>
      </w:r>
      <w:r w:rsidR="001D335F">
        <w:t xml:space="preserve"> </w:t>
      </w:r>
      <w:r w:rsidRPr="001D335F">
        <w:t>автомобильных</w:t>
      </w:r>
      <w:r w:rsidR="001D335F">
        <w:t xml:space="preserve"> </w:t>
      </w:r>
      <w:r w:rsidRPr="001D335F">
        <w:t>дорог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участков,</w:t>
      </w:r>
      <w:r w:rsidR="001D335F">
        <w:t xml:space="preserve"> </w:t>
      </w:r>
      <w:r w:rsidRPr="001D335F">
        <w:t>определенных</w:t>
      </w:r>
      <w:r w:rsidR="001D335F">
        <w:t xml:space="preserve"> </w:t>
      </w:r>
      <w:r w:rsidRPr="001D335F">
        <w:t>согласно</w:t>
      </w:r>
      <w:r w:rsidR="001D335F">
        <w:t xml:space="preserve"> </w:t>
      </w:r>
      <w:r w:rsidRPr="001D335F">
        <w:t>проведенной</w:t>
      </w:r>
      <w:r w:rsidR="001D335F">
        <w:t xml:space="preserve"> </w:t>
      </w:r>
      <w:r w:rsidRPr="001D335F">
        <w:t>оценке</w:t>
      </w:r>
      <w:r w:rsidR="001D335F">
        <w:t xml:space="preserve"> </w:t>
      </w:r>
      <w:r w:rsidRPr="001D335F">
        <w:t>технического</w:t>
      </w:r>
      <w:r w:rsidR="001D335F">
        <w:t xml:space="preserve"> </w:t>
      </w:r>
      <w:r w:rsidRPr="001D335F">
        <w:t>состояния</w:t>
      </w:r>
      <w:r w:rsidR="001D335F">
        <w:t xml:space="preserve"> </w:t>
      </w:r>
      <w:r w:rsidRPr="001D335F">
        <w:t>автомобильной</w:t>
      </w:r>
      <w:r w:rsidR="001D335F">
        <w:t xml:space="preserve"> </w:t>
      </w:r>
      <w:r w:rsidRPr="001D335F">
        <w:t>дороги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установленных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случаях;</w:t>
      </w:r>
    </w:p>
    <w:p w:rsidR="00371D69" w:rsidRPr="001D335F" w:rsidRDefault="00371D69" w:rsidP="001D335F">
      <w:r w:rsidRPr="001D335F">
        <w:t>7)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произвел</w:t>
      </w:r>
      <w:r w:rsidR="001D335F">
        <w:t xml:space="preserve"> </w:t>
      </w:r>
      <w:r w:rsidRPr="001D335F">
        <w:t>оплату</w:t>
      </w:r>
      <w:r w:rsidR="001D335F">
        <w:t xml:space="preserve"> </w:t>
      </w:r>
      <w:r w:rsidRPr="001D335F">
        <w:t>оценки</w:t>
      </w:r>
      <w:r w:rsidR="001D335F">
        <w:t xml:space="preserve"> </w:t>
      </w:r>
      <w:r w:rsidRPr="001D335F">
        <w:t>технического</w:t>
      </w:r>
      <w:r w:rsidR="001D335F">
        <w:t xml:space="preserve"> </w:t>
      </w:r>
      <w:r w:rsidRPr="001D335F">
        <w:t>состояния</w:t>
      </w:r>
      <w:r w:rsidR="001D335F">
        <w:t xml:space="preserve"> </w:t>
      </w:r>
      <w:r w:rsidRPr="001D335F">
        <w:t>автомобильных</w:t>
      </w:r>
      <w:r w:rsidR="001D335F">
        <w:t xml:space="preserve"> </w:t>
      </w:r>
      <w:r w:rsidRPr="001D335F">
        <w:t>дорог,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укрепления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такие</w:t>
      </w:r>
      <w:r w:rsidR="001D335F">
        <w:t xml:space="preserve"> </w:t>
      </w:r>
      <w:r w:rsidRPr="001D335F">
        <w:t>работы</w:t>
      </w:r>
      <w:r w:rsidR="001D335F">
        <w:t xml:space="preserve"> </w:t>
      </w:r>
      <w:r w:rsidRPr="001D335F">
        <w:t>были</w:t>
      </w:r>
      <w:r w:rsidR="001D335F">
        <w:t xml:space="preserve"> </w:t>
      </w:r>
      <w:r w:rsidRPr="001D335F">
        <w:t>проведены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согласованию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предоставил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платежных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подтверждающих</w:t>
      </w:r>
      <w:r w:rsidR="001D335F">
        <w:t xml:space="preserve"> </w:t>
      </w:r>
      <w:r w:rsidRPr="001D335F">
        <w:t>такую</w:t>
      </w:r>
      <w:r w:rsidR="001D335F">
        <w:t xml:space="preserve"> </w:t>
      </w:r>
      <w:r w:rsidRPr="001D335F">
        <w:t>оплату;</w:t>
      </w:r>
    </w:p>
    <w:p w:rsidR="00371D69" w:rsidRPr="001D335F" w:rsidRDefault="00371D69" w:rsidP="001D335F">
      <w:r w:rsidRPr="001D335F">
        <w:t>8)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произвел</w:t>
      </w:r>
      <w:r w:rsidR="001D335F">
        <w:t xml:space="preserve"> </w:t>
      </w:r>
      <w:r w:rsidRPr="001D335F">
        <w:t>оплату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специальных</w:t>
      </w:r>
      <w:r w:rsidR="001D335F">
        <w:t xml:space="preserve"> </w:t>
      </w:r>
      <w:r w:rsidRPr="001D335F">
        <w:t>мер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обустройству</w:t>
      </w:r>
      <w:r w:rsidR="001D335F">
        <w:t xml:space="preserve"> </w:t>
      </w:r>
      <w:r w:rsidRPr="001D335F">
        <w:t>автомобильных</w:t>
      </w:r>
      <w:r w:rsidR="001D335F">
        <w:t xml:space="preserve"> </w:t>
      </w:r>
      <w:r w:rsidRPr="001D335F">
        <w:t>дорог,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участков,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пересекающих</w:t>
      </w:r>
      <w:r w:rsidR="001D335F">
        <w:t xml:space="preserve"> </w:t>
      </w:r>
      <w:r w:rsidRPr="001D335F">
        <w:t>автомобильную</w:t>
      </w:r>
      <w:r w:rsidR="001D335F">
        <w:t xml:space="preserve"> </w:t>
      </w:r>
      <w:r w:rsidRPr="001D335F">
        <w:t>дорогу</w:t>
      </w:r>
      <w:r w:rsidR="001D335F">
        <w:t xml:space="preserve"> </w:t>
      </w:r>
      <w:r w:rsidRPr="001D335F">
        <w:t>сооружений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инженерных</w:t>
      </w:r>
      <w:r w:rsidR="001D335F">
        <w:t xml:space="preserve"> </w:t>
      </w:r>
      <w:r w:rsidRPr="001D335F">
        <w:t>коммуникаций,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такие</w:t>
      </w:r>
      <w:r w:rsidR="001D335F">
        <w:t xml:space="preserve"> </w:t>
      </w:r>
      <w:r w:rsidRPr="001D335F">
        <w:t>работы</w:t>
      </w:r>
      <w:r w:rsidR="001D335F">
        <w:t xml:space="preserve"> </w:t>
      </w:r>
      <w:r w:rsidRPr="001D335F">
        <w:t>были</w:t>
      </w:r>
      <w:r w:rsidR="001D335F">
        <w:t xml:space="preserve"> </w:t>
      </w:r>
      <w:r w:rsidRPr="001D335F">
        <w:t>проведены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согласованию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предоставил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платежных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подтверждающих</w:t>
      </w:r>
      <w:r w:rsidR="001D335F">
        <w:t xml:space="preserve"> </w:t>
      </w:r>
      <w:r w:rsidRPr="001D335F">
        <w:t>такую</w:t>
      </w:r>
      <w:r w:rsidR="001D335F">
        <w:t xml:space="preserve"> </w:t>
      </w:r>
      <w:r w:rsidRPr="001D335F">
        <w:t>оплату;</w:t>
      </w:r>
    </w:p>
    <w:p w:rsidR="00371D69" w:rsidRPr="001D335F" w:rsidRDefault="00371D69" w:rsidP="001D335F">
      <w:r w:rsidRPr="001D335F">
        <w:t>9)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внес</w:t>
      </w:r>
      <w:r w:rsidR="001D335F">
        <w:t xml:space="preserve"> </w:t>
      </w:r>
      <w:r w:rsidRPr="001D335F">
        <w:t>плату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счет</w:t>
      </w:r>
      <w:r w:rsidR="001D335F">
        <w:t xml:space="preserve"> </w:t>
      </w:r>
      <w:proofErr w:type="gramStart"/>
      <w:r w:rsidRPr="001D335F">
        <w:t>возмещения</w:t>
      </w:r>
      <w:r w:rsidR="001D335F">
        <w:t xml:space="preserve"> </w:t>
      </w:r>
      <w:r w:rsidRPr="001D335F">
        <w:t>вреда,</w:t>
      </w:r>
      <w:r w:rsidR="001D335F">
        <w:t xml:space="preserve"> </w:t>
      </w:r>
      <w:r w:rsidRPr="001D335F">
        <w:t>причиняемого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тяжеловесным</w:t>
      </w:r>
      <w:r w:rsidR="001D335F">
        <w:t xml:space="preserve"> </w:t>
      </w:r>
      <w:r w:rsidRPr="001D335F">
        <w:t>транспортным</w:t>
      </w:r>
      <w:r w:rsidR="001D335F">
        <w:t xml:space="preserve"> </w:t>
      </w:r>
      <w:r w:rsidRPr="001D335F">
        <w:t>средством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предоставил</w:t>
      </w:r>
      <w:proofErr w:type="gramEnd"/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платежных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подтверждающих</w:t>
      </w:r>
      <w:r w:rsidR="001D335F">
        <w:t xml:space="preserve"> </w:t>
      </w:r>
      <w:r w:rsidRPr="001D335F">
        <w:t>такую</w:t>
      </w:r>
      <w:r w:rsidR="001D335F">
        <w:t xml:space="preserve"> </w:t>
      </w:r>
      <w:r w:rsidRPr="001D335F">
        <w:t>оплату;</w:t>
      </w:r>
    </w:p>
    <w:p w:rsidR="00371D69" w:rsidRPr="001D335F" w:rsidRDefault="00371D69" w:rsidP="001D335F">
      <w:r w:rsidRPr="001D335F">
        <w:t>10)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отсутствуют</w:t>
      </w:r>
      <w:r w:rsidR="001D335F">
        <w:t xml:space="preserve"> </w:t>
      </w:r>
      <w:r w:rsidRPr="001D335F">
        <w:t>оригиналы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схемы</w:t>
      </w:r>
      <w:r w:rsidR="001D335F">
        <w:t xml:space="preserve"> </w:t>
      </w:r>
      <w:r w:rsidRPr="001D335F">
        <w:t>автопоезда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момент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разрешения,</w:t>
      </w:r>
      <w:r w:rsidR="001D335F">
        <w:t xml:space="preserve"> </w:t>
      </w:r>
      <w:r w:rsidRPr="001D335F">
        <w:t>заверенных</w:t>
      </w:r>
      <w:r w:rsidR="001D335F">
        <w:t xml:space="preserve"> </w:t>
      </w:r>
      <w:r w:rsidRPr="001D335F">
        <w:t>регистрационных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документы</w:t>
      </w:r>
      <w:r w:rsidR="001D335F">
        <w:t xml:space="preserve"> </w:t>
      </w:r>
      <w:r w:rsidRPr="001D335F">
        <w:t>направлялись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факсимильной</w:t>
      </w:r>
      <w:r w:rsidR="001D335F">
        <w:t xml:space="preserve"> </w:t>
      </w:r>
      <w:r w:rsidRPr="001D335F">
        <w:t>связи;</w:t>
      </w:r>
    </w:p>
    <w:p w:rsidR="00371D69" w:rsidRPr="001D335F" w:rsidRDefault="00371D69" w:rsidP="001D335F">
      <w:r w:rsidRPr="001D335F">
        <w:t>11)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отсутствует</w:t>
      </w:r>
      <w:r w:rsidR="001D335F">
        <w:t xml:space="preserve"> </w:t>
      </w:r>
      <w:r w:rsidRPr="001D335F">
        <w:t>согласование</w:t>
      </w:r>
      <w:r w:rsidR="001D335F">
        <w:t xml:space="preserve"> </w:t>
      </w:r>
      <w:r w:rsidRPr="001D335F">
        <w:t>владельцев</w:t>
      </w:r>
      <w:r w:rsidR="001D335F">
        <w:t xml:space="preserve"> </w:t>
      </w:r>
      <w:r w:rsidRPr="001D335F">
        <w:t>автомобильных</w:t>
      </w:r>
      <w:r w:rsidR="001D335F">
        <w:t xml:space="preserve"> </w:t>
      </w:r>
      <w:r w:rsidRPr="001D335F">
        <w:t>дорог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согласующих</w:t>
      </w:r>
      <w:r w:rsidR="001D335F">
        <w:t xml:space="preserve"> </w:t>
      </w:r>
      <w:r w:rsidRPr="001D335F">
        <w:t>организаций,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требуется</w:t>
      </w:r>
      <w:r w:rsidR="001D335F">
        <w:t xml:space="preserve"> </w:t>
      </w:r>
      <w:r w:rsidRPr="001D335F">
        <w:t>разработка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проекта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проекта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дорожного</w:t>
      </w:r>
      <w:r w:rsidR="001D335F">
        <w:t xml:space="preserve"> </w:t>
      </w:r>
      <w:r w:rsidRPr="001D335F">
        <w:t>движения;</w:t>
      </w:r>
    </w:p>
    <w:p w:rsidR="00371D69" w:rsidRPr="001D335F" w:rsidRDefault="00371D69" w:rsidP="001D335F">
      <w:r w:rsidRPr="001D335F">
        <w:t>12)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отсутствует</w:t>
      </w:r>
      <w:r w:rsidR="001D335F">
        <w:t xml:space="preserve"> </w:t>
      </w:r>
      <w:r w:rsidRPr="001D335F">
        <w:t>специальный</w:t>
      </w:r>
      <w:r w:rsidR="001D335F">
        <w:t xml:space="preserve"> </w:t>
      </w:r>
      <w:r w:rsidRPr="001D335F">
        <w:t>проект,</w:t>
      </w:r>
      <w:r w:rsidR="001D335F">
        <w:t xml:space="preserve"> </w:t>
      </w:r>
      <w:r w:rsidRPr="001D335F">
        <w:t>проект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дорожного</w:t>
      </w:r>
      <w:r w:rsidR="001D335F">
        <w:t xml:space="preserve"> </w:t>
      </w:r>
      <w:r w:rsidRPr="001D335F">
        <w:t>движения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необходимости);</w:t>
      </w:r>
    </w:p>
    <w:p w:rsidR="00371D69" w:rsidRPr="001D335F" w:rsidRDefault="00371D69" w:rsidP="001D335F">
      <w:r w:rsidRPr="001D335F">
        <w:t>13)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крупногабаритная</w:t>
      </w:r>
      <w:r w:rsidR="001D335F">
        <w:t xml:space="preserve"> </w:t>
      </w:r>
      <w:r w:rsidRPr="001D335F">
        <w:t>сельскохозяйственная</w:t>
      </w:r>
      <w:r w:rsidR="001D335F">
        <w:t xml:space="preserve"> </w:t>
      </w:r>
      <w:r w:rsidRPr="001D335F">
        <w:t>техника</w:t>
      </w:r>
      <w:r w:rsidR="001D335F">
        <w:t xml:space="preserve"> </w:t>
      </w:r>
      <w:r w:rsidRPr="001D335F">
        <w:t>(комбайн,</w:t>
      </w:r>
      <w:r w:rsidR="001D335F">
        <w:t xml:space="preserve"> </w:t>
      </w:r>
      <w:r w:rsidRPr="001D335F">
        <w:t>трактор)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повторной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пунктом</w:t>
      </w:r>
      <w:r w:rsidR="001D335F">
        <w:t xml:space="preserve"> </w:t>
      </w:r>
      <w:r w:rsidRPr="001D335F">
        <w:t>2.6.2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тяжеловесным</w:t>
      </w:r>
      <w:r w:rsidR="001D335F">
        <w:t xml:space="preserve"> </w:t>
      </w:r>
      <w:r w:rsidRPr="001D335F">
        <w:t>транспортным</w:t>
      </w:r>
      <w:r w:rsidR="001D335F">
        <w:t xml:space="preserve"> </w:t>
      </w:r>
      <w:r w:rsidRPr="001D335F">
        <w:t>средством.</w:t>
      </w:r>
    </w:p>
    <w:p w:rsidR="00371D69" w:rsidRPr="001D335F" w:rsidRDefault="00371D69" w:rsidP="001D335F">
      <w:r w:rsidRPr="001D335F">
        <w:t>2.10.3.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орган,</w:t>
      </w:r>
      <w:r w:rsidR="001D335F">
        <w:t xml:space="preserve"> </w:t>
      </w:r>
      <w:r w:rsidRPr="001D335F">
        <w:t>принявший</w:t>
      </w:r>
      <w:r w:rsidR="001D335F">
        <w:t xml:space="preserve"> </w:t>
      </w:r>
      <w:r w:rsidRPr="001D335F">
        <w:t>решение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выдаче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разрешения,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почтового</w:t>
      </w:r>
      <w:r w:rsidR="001D335F">
        <w:t xml:space="preserve"> </w:t>
      </w:r>
      <w:r w:rsidRPr="001D335F">
        <w:t>отправления,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почты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телефону,</w:t>
      </w:r>
      <w:r w:rsidR="001D335F">
        <w:t xml:space="preserve"> </w:t>
      </w:r>
      <w:r w:rsidRPr="001D335F">
        <w:t>указанному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заявлении,</w:t>
      </w:r>
      <w:r w:rsidR="001D335F">
        <w:t xml:space="preserve"> </w:t>
      </w:r>
      <w:r w:rsidRPr="001D335F">
        <w:t>информирует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принятом</w:t>
      </w:r>
      <w:r w:rsidR="001D335F">
        <w:t xml:space="preserve"> </w:t>
      </w:r>
      <w:r w:rsidRPr="001D335F">
        <w:t>решении,</w:t>
      </w:r>
      <w:r w:rsidR="001D335F">
        <w:t xml:space="preserve"> </w:t>
      </w:r>
      <w:r w:rsidRPr="001D335F">
        <w:t>указав</w:t>
      </w:r>
      <w:r w:rsidR="001D335F">
        <w:t xml:space="preserve"> </w:t>
      </w:r>
      <w:r w:rsidRPr="001D335F">
        <w:t>основания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данного</w:t>
      </w:r>
      <w:r w:rsidR="001D335F">
        <w:t xml:space="preserve"> </w:t>
      </w:r>
      <w:r w:rsidRPr="001D335F">
        <w:t>решения.</w:t>
      </w:r>
    </w:p>
    <w:p w:rsidR="00371D69" w:rsidRPr="001D335F" w:rsidRDefault="00371D69" w:rsidP="001D335F"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выдаче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основаниям,</w:t>
      </w:r>
      <w:r w:rsidR="001D335F">
        <w:t xml:space="preserve"> </w:t>
      </w:r>
      <w:r w:rsidRPr="001D335F">
        <w:t>указанным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подпунктах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4</w:t>
      </w:r>
      <w:r w:rsidR="001D335F">
        <w:t xml:space="preserve"> </w:t>
      </w:r>
      <w:r w:rsidRPr="001D335F">
        <w:t>пункта</w:t>
      </w:r>
      <w:r w:rsidR="001D335F">
        <w:t xml:space="preserve"> </w:t>
      </w:r>
      <w:r w:rsidRPr="001D335F">
        <w:t>2.10.2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почтового</w:t>
      </w:r>
      <w:r w:rsidR="001D335F">
        <w:t xml:space="preserve"> </w:t>
      </w:r>
      <w:r w:rsidRPr="001D335F">
        <w:t>отправления,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почты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телефону,</w:t>
      </w:r>
      <w:r w:rsidR="001D335F">
        <w:t xml:space="preserve"> </w:t>
      </w:r>
      <w:r w:rsidRPr="001D335F">
        <w:t>указанному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заявлении,</w:t>
      </w:r>
      <w:r w:rsidR="001D335F">
        <w:t xml:space="preserve"> </w:t>
      </w:r>
      <w:r w:rsidRPr="001D335F">
        <w:t>информирует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четырех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дней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заявления.</w:t>
      </w:r>
    </w:p>
    <w:p w:rsidR="00371D69" w:rsidRPr="001D335F" w:rsidRDefault="00371D69" w:rsidP="001D335F">
      <w:r w:rsidRPr="001D335F">
        <w:t>2.10.4.</w:t>
      </w:r>
      <w:r w:rsidR="001D335F">
        <w:t xml:space="preserve"> </w:t>
      </w:r>
      <w:r w:rsidRPr="001D335F">
        <w:t>Неполучение</w:t>
      </w:r>
      <w:r w:rsidR="001D335F">
        <w:t xml:space="preserve"> </w:t>
      </w:r>
      <w:r w:rsidRPr="001D335F">
        <w:t>(несвоевременное</w:t>
      </w:r>
      <w:r w:rsidR="001D335F">
        <w:t xml:space="preserve"> </w:t>
      </w:r>
      <w:r w:rsidRPr="001D335F">
        <w:t>получение)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</w:p>
    <w:p w:rsidR="00371D69" w:rsidRPr="001D335F" w:rsidRDefault="00371D69" w:rsidP="001D335F">
      <w:proofErr w:type="gramStart"/>
      <w:r w:rsidRPr="001D335F">
        <w:t>запрошенных</w:t>
      </w:r>
      <w:proofErr w:type="gramEnd"/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подразделом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раздела</w:t>
      </w:r>
      <w:r w:rsidR="001D335F">
        <w:t xml:space="preserve"> </w:t>
      </w:r>
      <w:r w:rsidRPr="001D335F">
        <w:t>2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являться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lastRenderedPageBreak/>
        <w:t>2.10.5.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допускается</w:t>
      </w:r>
      <w:r w:rsidR="001D335F">
        <w:t xml:space="preserve"> </w:t>
      </w:r>
      <w:r w:rsidRPr="001D335F">
        <w:t>отказ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необходимые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поданы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информацией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сроках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опубликованной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органа.</w:t>
      </w:r>
    </w:p>
    <w:p w:rsidR="00371D69" w:rsidRPr="001D335F" w:rsidRDefault="00371D69" w:rsidP="001D335F">
      <w:r w:rsidRPr="001D335F">
        <w:t>2.10.6.</w:t>
      </w:r>
      <w:r w:rsidR="001D335F">
        <w:t xml:space="preserve"> </w:t>
      </w:r>
      <w:r w:rsidRPr="001D335F">
        <w:t>Отказ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препятствует</w:t>
      </w:r>
      <w:r w:rsidR="001D335F">
        <w:t xml:space="preserve"> </w:t>
      </w:r>
      <w:r w:rsidRPr="001D335F">
        <w:t>повторному</w:t>
      </w:r>
      <w:r w:rsidR="001D335F">
        <w:t xml:space="preserve"> </w:t>
      </w:r>
      <w:r w:rsidRPr="001D335F">
        <w:t>обращению</w:t>
      </w:r>
      <w:r w:rsidR="001D335F">
        <w:t xml:space="preserve"> </w:t>
      </w:r>
      <w:r w:rsidRPr="001D335F">
        <w:t>после</w:t>
      </w:r>
      <w:r w:rsidR="001D335F">
        <w:t xml:space="preserve"> </w:t>
      </w:r>
      <w:r w:rsidRPr="001D335F">
        <w:t>устранения</w:t>
      </w:r>
      <w:r w:rsidR="001D335F">
        <w:t xml:space="preserve"> </w:t>
      </w:r>
      <w:r w:rsidRPr="001D335F">
        <w:t>причины,</w:t>
      </w:r>
      <w:r w:rsidR="001D335F">
        <w:t xml:space="preserve"> </w:t>
      </w:r>
      <w:r w:rsidRPr="001D335F">
        <w:t>послужившей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отказа.</w:t>
      </w:r>
    </w:p>
    <w:p w:rsidR="00371D69" w:rsidRPr="001D335F" w:rsidRDefault="00371D69" w:rsidP="001D335F">
      <w:r w:rsidRPr="001D335F">
        <w:t>2.10.7.</w:t>
      </w:r>
      <w:r w:rsidR="001D335F">
        <w:t xml:space="preserve"> </w:t>
      </w:r>
      <w:r w:rsidRPr="001D335F">
        <w:t>Отказ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оспорен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судебном</w:t>
      </w:r>
      <w:r w:rsidR="001D335F">
        <w:t xml:space="preserve"> </w:t>
      </w:r>
      <w:r w:rsidRPr="001D335F">
        <w:t>порядке.</w:t>
      </w:r>
    </w:p>
    <w:p w:rsidR="00371D69" w:rsidRPr="001D335F" w:rsidRDefault="00371D69" w:rsidP="001D335F"/>
    <w:p w:rsidR="00371D69" w:rsidRPr="001D335F" w:rsidRDefault="001D335F" w:rsidP="001D335F">
      <w:r>
        <w:t xml:space="preserve"> </w:t>
      </w:r>
      <w:r w:rsidR="00371D69" w:rsidRPr="001D335F">
        <w:t>2.11.</w:t>
      </w:r>
      <w:r>
        <w:t xml:space="preserve"> </w:t>
      </w:r>
      <w:r w:rsidR="00371D69" w:rsidRPr="001D335F">
        <w:t>Перечень</w:t>
      </w:r>
      <w:r>
        <w:t xml:space="preserve"> </w:t>
      </w:r>
      <w:r w:rsidR="00371D69" w:rsidRPr="001D335F">
        <w:t>услуг,</w:t>
      </w:r>
      <w:r>
        <w:t xml:space="preserve"> </w:t>
      </w:r>
      <w:r w:rsidR="00371D69" w:rsidRPr="001D335F">
        <w:t>которые</w:t>
      </w:r>
      <w:r>
        <w:t xml:space="preserve"> </w:t>
      </w:r>
      <w:r w:rsidR="00371D69" w:rsidRPr="001D335F">
        <w:t>являются</w:t>
      </w:r>
      <w:r>
        <w:t xml:space="preserve"> </w:t>
      </w:r>
      <w:r w:rsidR="00371D69" w:rsidRPr="001D335F">
        <w:t>необходимыми</w:t>
      </w:r>
      <w:r>
        <w:t xml:space="preserve"> </w:t>
      </w:r>
      <w:r w:rsidR="00371D69" w:rsidRPr="001D335F">
        <w:t>и</w:t>
      </w:r>
      <w:r>
        <w:t xml:space="preserve"> </w:t>
      </w:r>
      <w:r w:rsidR="00371D69" w:rsidRPr="001D335F">
        <w:t>обязательными</w:t>
      </w:r>
      <w:r>
        <w:t xml:space="preserve"> </w:t>
      </w:r>
      <w:r w:rsidR="00371D69" w:rsidRPr="001D335F">
        <w:t>для</w:t>
      </w:r>
      <w:r>
        <w:t xml:space="preserve"> </w:t>
      </w:r>
      <w:r w:rsidR="00371D69" w:rsidRPr="001D335F">
        <w:t>предоставления</w:t>
      </w:r>
      <w:r>
        <w:t xml:space="preserve"> </w:t>
      </w:r>
      <w:r w:rsidR="00371D69" w:rsidRPr="001D335F">
        <w:t>муниципальной</w:t>
      </w:r>
      <w:r>
        <w:t xml:space="preserve"> </w:t>
      </w:r>
      <w:r w:rsidR="00371D69" w:rsidRPr="001D335F">
        <w:t>услуги,</w:t>
      </w:r>
      <w:r>
        <w:t xml:space="preserve"> </w:t>
      </w:r>
      <w:r w:rsidR="00371D69" w:rsidRPr="001D335F">
        <w:t>и</w:t>
      </w:r>
      <w:r>
        <w:t xml:space="preserve"> </w:t>
      </w:r>
      <w:r w:rsidR="00371D69" w:rsidRPr="001D335F">
        <w:t>предоставляются</w:t>
      </w:r>
      <w:r>
        <w:t xml:space="preserve"> </w:t>
      </w:r>
      <w:r w:rsidR="00371D69" w:rsidRPr="001D335F">
        <w:t>организациями</w:t>
      </w:r>
      <w:r>
        <w:t xml:space="preserve"> </w:t>
      </w:r>
      <w:r w:rsidR="00371D69" w:rsidRPr="001D335F">
        <w:t>и</w:t>
      </w:r>
      <w:r>
        <w:t xml:space="preserve"> </w:t>
      </w:r>
      <w:r w:rsidR="00371D69" w:rsidRPr="001D335F">
        <w:t>уполномоченными</w:t>
      </w:r>
      <w:r>
        <w:t xml:space="preserve"> </w:t>
      </w:r>
      <w:r w:rsidR="00371D69" w:rsidRPr="001D335F">
        <w:t>в</w:t>
      </w:r>
      <w:r>
        <w:t xml:space="preserve"> </w:t>
      </w:r>
      <w:r w:rsidR="00371D69" w:rsidRPr="001D335F">
        <w:t>соответствии</w:t>
      </w:r>
      <w:r>
        <w:t xml:space="preserve"> </w:t>
      </w:r>
      <w:r w:rsidR="00371D69" w:rsidRPr="001D335F">
        <w:t>с</w:t>
      </w:r>
      <w:r>
        <w:t xml:space="preserve"> </w:t>
      </w:r>
      <w:r w:rsidR="00371D69" w:rsidRPr="001D335F">
        <w:t>законодательством</w:t>
      </w:r>
      <w:r>
        <w:t xml:space="preserve"> </w:t>
      </w:r>
      <w:r w:rsidR="00E77405" w:rsidRPr="001D335F">
        <w:t>Р</w:t>
      </w:r>
      <w:r w:rsidR="00371D69" w:rsidRPr="001D335F">
        <w:t>оссийской</w:t>
      </w:r>
      <w:r>
        <w:t xml:space="preserve"> </w:t>
      </w:r>
      <w:r w:rsidR="00371D69" w:rsidRPr="001D335F">
        <w:t>Федерации</w:t>
      </w:r>
      <w:r>
        <w:t xml:space="preserve"> </w:t>
      </w:r>
      <w:r w:rsidR="00371D69" w:rsidRPr="001D335F">
        <w:t>экспертами,</w:t>
      </w:r>
      <w:r>
        <w:t xml:space="preserve"> </w:t>
      </w:r>
      <w:r w:rsidR="00371D69" w:rsidRPr="001D335F">
        <w:t>в</w:t>
      </w:r>
      <w:r>
        <w:t xml:space="preserve"> </w:t>
      </w:r>
      <w:r w:rsidR="00371D69" w:rsidRPr="001D335F">
        <w:t>том</w:t>
      </w:r>
      <w:r>
        <w:t xml:space="preserve"> </w:t>
      </w:r>
      <w:r w:rsidR="00371D69" w:rsidRPr="001D335F">
        <w:t>числе</w:t>
      </w:r>
      <w:r>
        <w:t xml:space="preserve"> </w:t>
      </w:r>
      <w:r w:rsidR="00371D69" w:rsidRPr="001D335F">
        <w:t>сведения</w:t>
      </w:r>
      <w:r>
        <w:t xml:space="preserve"> </w:t>
      </w:r>
      <w:r w:rsidR="00371D69" w:rsidRPr="001D335F">
        <w:t>о</w:t>
      </w:r>
      <w:r>
        <w:t xml:space="preserve"> </w:t>
      </w:r>
      <w:r w:rsidR="00371D69" w:rsidRPr="001D335F">
        <w:t>документе</w:t>
      </w:r>
      <w:r>
        <w:t xml:space="preserve"> </w:t>
      </w:r>
      <w:r w:rsidR="00371D69" w:rsidRPr="001D335F">
        <w:t>(документах),</w:t>
      </w:r>
      <w:r>
        <w:t xml:space="preserve"> </w:t>
      </w:r>
      <w:r w:rsidR="00371D69" w:rsidRPr="001D335F">
        <w:t>выдаваемом</w:t>
      </w:r>
      <w:r>
        <w:t xml:space="preserve"> </w:t>
      </w:r>
      <w:r w:rsidR="00371D69" w:rsidRPr="001D335F">
        <w:t>(выдаваемых)</w:t>
      </w:r>
      <w:r>
        <w:t xml:space="preserve"> </w:t>
      </w:r>
      <w:r w:rsidR="00371D69" w:rsidRPr="001D335F">
        <w:t>организациями,</w:t>
      </w:r>
      <w:r>
        <w:t xml:space="preserve"> </w:t>
      </w:r>
      <w:r w:rsidR="00371D69" w:rsidRPr="001D335F">
        <w:t>участвующими</w:t>
      </w:r>
      <w:r>
        <w:t xml:space="preserve"> </w:t>
      </w:r>
      <w:r w:rsidR="00371D69" w:rsidRPr="001D335F">
        <w:t>в</w:t>
      </w:r>
      <w:r>
        <w:t xml:space="preserve"> </w:t>
      </w:r>
      <w:r w:rsidR="00371D69" w:rsidRPr="001D335F">
        <w:t>предоставлении</w:t>
      </w:r>
      <w:r>
        <w:t xml:space="preserve"> </w:t>
      </w:r>
      <w:r w:rsidR="00371D69" w:rsidRPr="001D335F">
        <w:t>муниципальной</w:t>
      </w:r>
      <w:r>
        <w:t xml:space="preserve"> </w:t>
      </w:r>
      <w:r w:rsidR="00371D69" w:rsidRPr="001D335F">
        <w:t>услуги</w:t>
      </w:r>
    </w:p>
    <w:p w:rsidR="00371D69" w:rsidRPr="001D335F" w:rsidRDefault="00371D69" w:rsidP="001D335F"/>
    <w:p w:rsidR="00371D69" w:rsidRPr="001D335F" w:rsidRDefault="00371D69" w:rsidP="001D335F">
      <w:r w:rsidRPr="001D335F">
        <w:t>Услуг,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являются</w:t>
      </w:r>
      <w:r w:rsidR="001D335F">
        <w:t xml:space="preserve"> </w:t>
      </w:r>
      <w:r w:rsidRPr="001D335F">
        <w:t>необходимыми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обязательными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предоставляются</w:t>
      </w:r>
      <w:r w:rsidR="001D335F">
        <w:t xml:space="preserve"> </w:t>
      </w:r>
      <w:r w:rsidRPr="001D335F">
        <w:t>организациями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уполномоченными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экспертами,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предусмотрено.</w:t>
      </w:r>
    </w:p>
    <w:p w:rsidR="00371D69" w:rsidRPr="001D335F" w:rsidRDefault="00371D69" w:rsidP="001D335F"/>
    <w:p w:rsidR="00371D69" w:rsidRPr="001D335F" w:rsidRDefault="00371D69" w:rsidP="001D335F">
      <w:r w:rsidRPr="001D335F">
        <w:t>2.12.</w:t>
      </w:r>
      <w:r w:rsidR="001D335F">
        <w:t xml:space="preserve"> </w:t>
      </w:r>
      <w:r w:rsidRPr="001D335F">
        <w:t>Порядок,</w:t>
      </w:r>
      <w:r w:rsidR="001D335F">
        <w:t xml:space="preserve"> </w:t>
      </w:r>
      <w:r w:rsidRPr="001D335F">
        <w:t>размер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основания</w:t>
      </w:r>
      <w:r w:rsidR="001D335F">
        <w:t xml:space="preserve"> </w:t>
      </w:r>
      <w:r w:rsidRPr="001D335F">
        <w:t>взимания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иной</w:t>
      </w:r>
      <w:r w:rsidR="001D335F">
        <w:t xml:space="preserve"> </w:t>
      </w:r>
      <w:r w:rsidRPr="001D335F">
        <w:t>платы,</w:t>
      </w:r>
      <w:r w:rsidR="001D335F">
        <w:t xml:space="preserve"> </w:t>
      </w:r>
      <w:r w:rsidRPr="001D335F">
        <w:t>взимаемой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</w:p>
    <w:p w:rsidR="00371D69" w:rsidRPr="001D335F" w:rsidRDefault="00371D69" w:rsidP="001D335F"/>
    <w:p w:rsidR="00371D69" w:rsidRPr="001D335F" w:rsidRDefault="00371D69" w:rsidP="001D335F">
      <w:r w:rsidRPr="001D335F">
        <w:t>За</w:t>
      </w:r>
      <w:r w:rsidR="001D335F">
        <w:t xml:space="preserve"> </w:t>
      </w:r>
      <w:r w:rsidRPr="001D335F">
        <w:t>выдачу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взымается</w:t>
      </w:r>
      <w:r w:rsidR="001D335F">
        <w:t xml:space="preserve"> </w:t>
      </w:r>
      <w:r w:rsidRPr="001D335F">
        <w:t>государственная</w:t>
      </w:r>
      <w:r w:rsidR="001D335F">
        <w:t xml:space="preserve"> </w:t>
      </w:r>
      <w:r w:rsidRPr="001D335F">
        <w:t>пошлина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размере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600</w:t>
      </w:r>
      <w:r w:rsidR="001D335F">
        <w:t xml:space="preserve"> </w:t>
      </w:r>
      <w:r w:rsidRPr="001D335F">
        <w:t>рублей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абзацем</w:t>
      </w:r>
      <w:r w:rsidR="001D335F">
        <w:t xml:space="preserve"> </w:t>
      </w:r>
      <w:r w:rsidRPr="001D335F">
        <w:t>вторым</w:t>
      </w:r>
      <w:r w:rsidR="001D335F">
        <w:t xml:space="preserve"> </w:t>
      </w:r>
      <w:r w:rsidRPr="001D335F">
        <w:t>подпункта</w:t>
      </w:r>
      <w:r w:rsidR="001D335F">
        <w:t xml:space="preserve"> </w:t>
      </w:r>
      <w:r w:rsidRPr="001D335F">
        <w:t>111</w:t>
      </w:r>
      <w:r w:rsidR="001D335F">
        <w:t xml:space="preserve"> </w:t>
      </w:r>
      <w:r w:rsidRPr="001D335F">
        <w:t>пункта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333.33</w:t>
      </w:r>
      <w:r w:rsidR="001D335F">
        <w:t xml:space="preserve"> </w:t>
      </w:r>
      <w:r w:rsidRPr="001D335F">
        <w:t>Налогового</w:t>
      </w:r>
      <w:r w:rsidR="001D335F">
        <w:t xml:space="preserve"> </w:t>
      </w:r>
      <w:r w:rsidRPr="001D335F">
        <w:t>кодекса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Федерации.</w:t>
      </w:r>
    </w:p>
    <w:p w:rsidR="00371D69" w:rsidRPr="001D335F" w:rsidRDefault="00371D69" w:rsidP="001D335F"/>
    <w:p w:rsidR="00371D69" w:rsidRPr="001D335F" w:rsidRDefault="001D335F" w:rsidP="001D335F">
      <w:r>
        <w:t xml:space="preserve"> </w:t>
      </w:r>
      <w:r w:rsidR="00371D69" w:rsidRPr="001D335F">
        <w:t>2.13.</w:t>
      </w:r>
      <w:r>
        <w:t xml:space="preserve"> </w:t>
      </w:r>
      <w:r w:rsidR="00371D69" w:rsidRPr="001D335F">
        <w:t>Порядок,</w:t>
      </w:r>
      <w:r>
        <w:t xml:space="preserve"> </w:t>
      </w:r>
      <w:r w:rsidR="00371D69" w:rsidRPr="001D335F">
        <w:t>размер</w:t>
      </w:r>
      <w:r>
        <w:t xml:space="preserve"> </w:t>
      </w:r>
      <w:r w:rsidR="00371D69" w:rsidRPr="001D335F">
        <w:t>и</w:t>
      </w:r>
      <w:r>
        <w:t xml:space="preserve"> </w:t>
      </w:r>
      <w:r w:rsidR="00371D69" w:rsidRPr="001D335F">
        <w:t>основания</w:t>
      </w:r>
      <w:r>
        <w:t xml:space="preserve"> </w:t>
      </w:r>
      <w:r w:rsidR="00371D69" w:rsidRPr="001D335F">
        <w:t>взимания</w:t>
      </w:r>
      <w:r>
        <w:t xml:space="preserve"> </w:t>
      </w:r>
      <w:r w:rsidR="00371D69" w:rsidRPr="001D335F">
        <w:t>платы</w:t>
      </w:r>
      <w:r>
        <w:t xml:space="preserve"> </w:t>
      </w:r>
      <w:r w:rsidR="00371D69" w:rsidRPr="001D335F">
        <w:t>за</w:t>
      </w:r>
      <w:r>
        <w:t xml:space="preserve"> </w:t>
      </w:r>
      <w:r w:rsidR="00371D69" w:rsidRPr="001D335F">
        <w:t>предоставление</w:t>
      </w:r>
      <w:r>
        <w:t xml:space="preserve"> </w:t>
      </w:r>
      <w:r w:rsidR="00371D69" w:rsidRPr="001D335F">
        <w:t>услуг,</w:t>
      </w:r>
      <w:r>
        <w:t xml:space="preserve"> </w:t>
      </w:r>
      <w:r w:rsidR="00371D69" w:rsidRPr="001D335F">
        <w:t>которые</w:t>
      </w:r>
      <w:r>
        <w:t xml:space="preserve"> </w:t>
      </w:r>
      <w:r w:rsidR="00371D69" w:rsidRPr="001D335F">
        <w:t>являются</w:t>
      </w:r>
      <w:r>
        <w:t xml:space="preserve"> </w:t>
      </w:r>
      <w:r w:rsidR="00371D69" w:rsidRPr="001D335F">
        <w:t>необходимыми</w:t>
      </w:r>
      <w:r>
        <w:t xml:space="preserve"> </w:t>
      </w:r>
      <w:r w:rsidR="00371D69" w:rsidRPr="001D335F">
        <w:t>и</w:t>
      </w:r>
      <w:r>
        <w:t xml:space="preserve"> </w:t>
      </w:r>
      <w:r w:rsidR="00371D69" w:rsidRPr="001D335F">
        <w:t>обязательными</w:t>
      </w:r>
      <w:r>
        <w:t xml:space="preserve"> </w:t>
      </w:r>
      <w:r w:rsidR="00371D69" w:rsidRPr="001D335F">
        <w:t>для</w:t>
      </w:r>
      <w:r>
        <w:t xml:space="preserve"> </w:t>
      </w:r>
      <w:r w:rsidR="00371D69" w:rsidRPr="001D335F">
        <w:t>предоставления</w:t>
      </w:r>
      <w:r>
        <w:t xml:space="preserve"> </w:t>
      </w:r>
      <w:r w:rsidR="00371D69" w:rsidRPr="001D335F">
        <w:t>муниципальной</w:t>
      </w:r>
      <w:r>
        <w:t xml:space="preserve"> </w:t>
      </w:r>
      <w:r w:rsidR="00371D69" w:rsidRPr="001D335F">
        <w:t>услуги,</w:t>
      </w:r>
      <w:r>
        <w:t xml:space="preserve"> </w:t>
      </w:r>
      <w:r w:rsidR="00371D69" w:rsidRPr="001D335F">
        <w:t>включая</w:t>
      </w:r>
      <w:r>
        <w:t xml:space="preserve"> </w:t>
      </w:r>
      <w:r w:rsidR="00371D69" w:rsidRPr="001D335F">
        <w:t>информацию</w:t>
      </w:r>
      <w:r>
        <w:t xml:space="preserve"> </w:t>
      </w:r>
      <w:r w:rsidR="00371D69" w:rsidRPr="001D335F">
        <w:t>о</w:t>
      </w:r>
      <w:r>
        <w:t xml:space="preserve"> </w:t>
      </w:r>
      <w:r w:rsidR="00371D69" w:rsidRPr="001D335F">
        <w:t>методике</w:t>
      </w:r>
      <w:r>
        <w:t xml:space="preserve"> </w:t>
      </w:r>
      <w:r w:rsidR="00371D69" w:rsidRPr="001D335F">
        <w:t>расчета</w:t>
      </w:r>
      <w:r>
        <w:t xml:space="preserve"> </w:t>
      </w:r>
      <w:r w:rsidR="00371D69" w:rsidRPr="001D335F">
        <w:t>размера</w:t>
      </w:r>
      <w:r>
        <w:t xml:space="preserve"> </w:t>
      </w:r>
      <w:r w:rsidR="00371D69" w:rsidRPr="001D335F">
        <w:t>такой</w:t>
      </w:r>
      <w:r>
        <w:t xml:space="preserve"> </w:t>
      </w:r>
      <w:r w:rsidR="00371D69" w:rsidRPr="001D335F">
        <w:t>платы</w:t>
      </w:r>
    </w:p>
    <w:p w:rsidR="00371D69" w:rsidRPr="001D335F" w:rsidRDefault="00371D69" w:rsidP="001D335F"/>
    <w:p w:rsidR="00371D69" w:rsidRPr="001D335F" w:rsidRDefault="00371D69" w:rsidP="001D335F">
      <w:r w:rsidRPr="001D335F">
        <w:t>Взимание</w:t>
      </w:r>
      <w:r w:rsidR="001D335F">
        <w:t xml:space="preserve"> </w:t>
      </w:r>
      <w:r w:rsidRPr="001D335F">
        <w:t>платы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являются</w:t>
      </w:r>
      <w:r w:rsidR="001D335F">
        <w:t xml:space="preserve"> </w:t>
      </w:r>
      <w:r w:rsidRPr="001D335F">
        <w:t>необходимыми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обязательными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предусмотрено.</w:t>
      </w:r>
    </w:p>
    <w:p w:rsidR="00371D69" w:rsidRPr="001D335F" w:rsidRDefault="00371D69" w:rsidP="001D335F"/>
    <w:p w:rsidR="00371D69" w:rsidRPr="001D335F" w:rsidRDefault="00371D69" w:rsidP="001D335F">
      <w:r w:rsidRPr="001D335F">
        <w:t>2.14.</w:t>
      </w:r>
      <w:r w:rsidR="001D335F">
        <w:t xml:space="preserve"> </w:t>
      </w:r>
      <w:r w:rsidRPr="001D335F">
        <w:t>Максимальный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ожидания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очереди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подаче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предоставляемой</w:t>
      </w:r>
      <w:r w:rsidR="001D335F">
        <w:t xml:space="preserve"> </w:t>
      </w:r>
      <w:r w:rsidRPr="001D335F">
        <w:t>организацией,</w:t>
      </w:r>
      <w:r w:rsidR="001D335F">
        <w:t xml:space="preserve"> </w:t>
      </w:r>
      <w:r w:rsidRPr="001D335F">
        <w:t>участвующей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получении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таких</w:t>
      </w:r>
      <w:r w:rsidR="001D335F">
        <w:t xml:space="preserve"> </w:t>
      </w:r>
      <w:r w:rsidRPr="001D335F">
        <w:t>услуг</w:t>
      </w:r>
    </w:p>
    <w:p w:rsidR="00371D69" w:rsidRPr="001D335F" w:rsidRDefault="00371D69" w:rsidP="001D335F"/>
    <w:p w:rsidR="00371D69" w:rsidRPr="001D335F" w:rsidRDefault="00371D69" w:rsidP="001D335F">
      <w:pPr>
        <w:rPr>
          <w:rFonts w:cs="Arial"/>
        </w:rPr>
      </w:pPr>
      <w:r w:rsidRPr="001D335F">
        <w:rPr>
          <w:rFonts w:cs="Arial"/>
        </w:rPr>
        <w:t>Максимальный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срок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ожидания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очереди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подаче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заявления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предоставлении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муниципальной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услуги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документов,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а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также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получении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результата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предоставления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муниципальной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услуги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на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личном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приеме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не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должен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превышать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15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минут.</w:t>
      </w:r>
    </w:p>
    <w:p w:rsidR="00371D69" w:rsidRPr="001D335F" w:rsidRDefault="00371D69" w:rsidP="001D335F">
      <w:pPr>
        <w:rPr>
          <w:rFonts w:cs="Arial"/>
        </w:rPr>
      </w:pPr>
    </w:p>
    <w:p w:rsidR="00371D69" w:rsidRPr="001D335F" w:rsidRDefault="00371D69" w:rsidP="001D335F">
      <w:pPr>
        <w:rPr>
          <w:rFonts w:cs="Arial"/>
        </w:rPr>
      </w:pPr>
      <w:r w:rsidRPr="001D335F">
        <w:rPr>
          <w:rFonts w:cs="Arial"/>
        </w:rPr>
        <w:t>2.15.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Срок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порядок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регистрации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запроса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заявителя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предоставлении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муниципальной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услуги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услуги,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предоставляемой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организацией,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участвующей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предоставлении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муниципальной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услуги,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том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числе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электронной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форме</w:t>
      </w:r>
    </w:p>
    <w:p w:rsidR="00371D69" w:rsidRPr="001D335F" w:rsidRDefault="00371D69" w:rsidP="001D335F">
      <w:pPr>
        <w:rPr>
          <w:rFonts w:cs="Arial"/>
        </w:rPr>
      </w:pPr>
    </w:p>
    <w:p w:rsidR="00371D69" w:rsidRPr="001D335F" w:rsidRDefault="00371D69" w:rsidP="001D335F">
      <w:pPr>
        <w:rPr>
          <w:rFonts w:cs="Arial"/>
        </w:rPr>
      </w:pPr>
      <w:r w:rsidRPr="001D335F">
        <w:rPr>
          <w:rFonts w:cs="Arial"/>
        </w:rPr>
        <w:lastRenderedPageBreak/>
        <w:t>2.15.1.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Регистрация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заявления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предоставлении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муниципальной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услуги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(или)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документов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(содержащихся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них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сведений),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необходимых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для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предоставления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муниципальной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услуги,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том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числе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предоставлении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муниципальной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услуги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электронной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форме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посредством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Единого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портала,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Регионального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портала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осуществляется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день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их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поступления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Администрацию.</w:t>
      </w:r>
    </w:p>
    <w:p w:rsidR="00371D69" w:rsidRPr="001D335F" w:rsidRDefault="00371D69" w:rsidP="001D335F">
      <w:pPr>
        <w:rPr>
          <w:rFonts w:cs="Arial"/>
        </w:rPr>
      </w:pPr>
      <w:r w:rsidRPr="001D335F">
        <w:rPr>
          <w:rFonts w:cs="Arial"/>
        </w:rPr>
        <w:t>2.15.2.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Регистрация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заявления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предоставлении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муниципальной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услуги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с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документами,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указанными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подразделе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2.6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раздела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2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Регламента,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поступившими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выходной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(нерабочий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или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праздничный)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день,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осуществляется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первый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за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ним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рабочий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день.</w:t>
      </w:r>
    </w:p>
    <w:p w:rsidR="00371D69" w:rsidRPr="001D335F" w:rsidRDefault="00371D69" w:rsidP="001D335F">
      <w:pPr>
        <w:rPr>
          <w:rFonts w:cs="Arial"/>
        </w:rPr>
      </w:pPr>
      <w:r w:rsidRPr="001D335F">
        <w:rPr>
          <w:rFonts w:cs="Arial"/>
        </w:rPr>
        <w:t>2.15.3.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Срок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регистрации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заявления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предоставлении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муниципальной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услуги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документов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(содержащихся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них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сведений),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представленных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заявителем,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не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может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превышать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20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(двадцати)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минут.</w:t>
      </w:r>
    </w:p>
    <w:p w:rsidR="00371D69" w:rsidRPr="001D335F" w:rsidRDefault="00371D69" w:rsidP="001D335F">
      <w:pPr>
        <w:ind w:firstLine="0"/>
        <w:rPr>
          <w:rFonts w:cs="Arial"/>
        </w:rPr>
      </w:pPr>
    </w:p>
    <w:p w:rsidR="00371D69" w:rsidRPr="001D335F" w:rsidRDefault="00371D69" w:rsidP="001D335F">
      <w:r w:rsidRPr="001D335F">
        <w:t>2.16.</w:t>
      </w:r>
      <w:r w:rsidR="001D335F">
        <w:t xml:space="preserve"> </w:t>
      </w:r>
      <w:proofErr w:type="gramStart"/>
      <w:r w:rsidRPr="001D335F">
        <w:t>Требования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помещениям,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предоставляется</w:t>
      </w:r>
      <w:r w:rsidR="001D335F">
        <w:t xml:space="preserve"> </w:t>
      </w:r>
      <w:r w:rsidRPr="001D335F">
        <w:t>муниципальная</w:t>
      </w:r>
      <w:r w:rsidR="001D335F">
        <w:t xml:space="preserve"> </w:t>
      </w:r>
      <w:r w:rsidRPr="001D335F">
        <w:t>услуга,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залу</w:t>
      </w:r>
      <w:r w:rsidR="001D335F">
        <w:t xml:space="preserve"> </w:t>
      </w:r>
      <w:r w:rsidRPr="001D335F">
        <w:t>ожидания,</w:t>
      </w:r>
      <w:r w:rsidR="001D335F">
        <w:t xml:space="preserve"> </w:t>
      </w:r>
      <w:r w:rsidRPr="001D335F">
        <w:t>местам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заполнения</w:t>
      </w:r>
      <w:r w:rsidR="001D335F">
        <w:t xml:space="preserve"> </w:t>
      </w:r>
      <w:r w:rsidRPr="001D335F">
        <w:t>запросов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информационным</w:t>
      </w:r>
      <w:r w:rsidR="001D335F">
        <w:t xml:space="preserve"> </w:t>
      </w:r>
      <w:r w:rsidRPr="001D335F">
        <w:t>стендам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образцами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заполнения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перечнем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каждой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размещению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оформлению</w:t>
      </w:r>
      <w:r w:rsidR="001D335F">
        <w:t xml:space="preserve"> </w:t>
      </w:r>
      <w:r w:rsidRPr="001D335F">
        <w:t>визуальной,</w:t>
      </w:r>
      <w:r w:rsidR="001D335F">
        <w:t xml:space="preserve"> </w:t>
      </w:r>
      <w:r w:rsidRPr="001D335F">
        <w:t>текстовой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мультимедийной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такой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обеспечению</w:t>
      </w:r>
      <w:r w:rsidR="001D335F">
        <w:t xml:space="preserve"> </w:t>
      </w:r>
      <w:r w:rsidRPr="001D335F">
        <w:t>доступности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инвалидов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объектов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proofErr w:type="gramEnd"/>
      <w:r w:rsidR="001D335F">
        <w:t xml:space="preserve"> </w:t>
      </w:r>
      <w:r w:rsidR="00311758"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социальной</w:t>
      </w:r>
      <w:r w:rsidR="001D335F">
        <w:t xml:space="preserve"> </w:t>
      </w:r>
      <w:r w:rsidRPr="001D335F">
        <w:t>защите</w:t>
      </w:r>
      <w:r w:rsidR="001D335F">
        <w:t xml:space="preserve"> </w:t>
      </w:r>
      <w:r w:rsidRPr="001D335F">
        <w:t>инвалидов</w:t>
      </w:r>
    </w:p>
    <w:p w:rsidR="00371D69" w:rsidRPr="001D335F" w:rsidRDefault="00371D69" w:rsidP="001D335F"/>
    <w:p w:rsidR="00371D69" w:rsidRPr="001D335F" w:rsidRDefault="00371D69" w:rsidP="001D335F">
      <w:r w:rsidRPr="001D335F">
        <w:t>2.16.1.</w:t>
      </w:r>
      <w:r w:rsidR="001D335F">
        <w:t xml:space="preserve"> </w:t>
      </w:r>
      <w:r w:rsidRPr="001D335F">
        <w:t>Информация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графике</w:t>
      </w:r>
      <w:r w:rsidR="001D335F">
        <w:t xml:space="preserve"> </w:t>
      </w:r>
      <w:r w:rsidRPr="001D335F">
        <w:t>(режиме)</w:t>
      </w:r>
      <w:r w:rsidR="001D335F">
        <w:t xml:space="preserve"> </w:t>
      </w:r>
      <w:r w:rsidRPr="001D335F">
        <w:t>работы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Отдела,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размещается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входе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здание,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котором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деятельность</w:t>
      </w:r>
      <w:r w:rsidR="001D335F">
        <w:t xml:space="preserve"> </w:t>
      </w:r>
      <w:r w:rsidRPr="001D335F">
        <w:t>соответствующего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видном</w:t>
      </w:r>
      <w:r w:rsidR="001D335F">
        <w:t xml:space="preserve"> </w:t>
      </w:r>
      <w:r w:rsidRPr="001D335F">
        <w:t>месте.</w:t>
      </w:r>
    </w:p>
    <w:p w:rsidR="00371D69" w:rsidRPr="001D335F" w:rsidRDefault="00371D69" w:rsidP="001D335F">
      <w:r w:rsidRPr="001D335F">
        <w:t>Здание,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котором</w:t>
      </w:r>
      <w:r w:rsidR="001D335F">
        <w:t xml:space="preserve"> </w:t>
      </w:r>
      <w:r w:rsidRPr="001D335F">
        <w:t>предоставляется</w:t>
      </w:r>
      <w:r w:rsidR="001D335F">
        <w:t xml:space="preserve"> </w:t>
      </w:r>
      <w:r w:rsidRPr="001D335F">
        <w:t>муниципальная</w:t>
      </w:r>
      <w:r w:rsidR="001D335F">
        <w:t xml:space="preserve"> </w:t>
      </w:r>
      <w:r w:rsidRPr="001D335F">
        <w:t>услуга,</w:t>
      </w:r>
      <w:r w:rsidR="001D335F">
        <w:t xml:space="preserve"> </w:t>
      </w:r>
      <w:r w:rsidRPr="001D335F">
        <w:t>оборудуется</w:t>
      </w:r>
      <w:r w:rsidR="001D335F">
        <w:t xml:space="preserve"> </w:t>
      </w:r>
      <w:r w:rsidRPr="001D335F">
        <w:t>отдельным</w:t>
      </w:r>
      <w:r w:rsidR="001D335F">
        <w:t xml:space="preserve"> </w:t>
      </w:r>
      <w:r w:rsidRPr="001D335F">
        <w:t>входом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свободного</w:t>
      </w:r>
      <w:r w:rsidR="001D335F">
        <w:t xml:space="preserve"> </w:t>
      </w:r>
      <w:r w:rsidRPr="001D335F">
        <w:t>доступа</w:t>
      </w:r>
      <w:r w:rsidR="001D335F">
        <w:t xml:space="preserve"> </w:t>
      </w:r>
      <w:r w:rsidRPr="001D335F">
        <w:t>заявителей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помещения.</w:t>
      </w:r>
    </w:p>
    <w:p w:rsidR="00371D69" w:rsidRPr="001D335F" w:rsidRDefault="00371D69" w:rsidP="001D335F">
      <w:r w:rsidRPr="001D335F">
        <w:t>Вход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здание</w:t>
      </w:r>
      <w:r w:rsidR="001D335F">
        <w:t xml:space="preserve"> </w:t>
      </w:r>
      <w:r w:rsidRPr="001D335F">
        <w:t>оборудуется</w:t>
      </w:r>
      <w:r w:rsidR="001D335F">
        <w:t xml:space="preserve"> </w:t>
      </w:r>
      <w:r w:rsidRPr="001D335F">
        <w:t>информационной</w:t>
      </w:r>
      <w:r w:rsidR="001D335F">
        <w:t xml:space="preserve"> </w:t>
      </w:r>
      <w:r w:rsidRPr="001D335F">
        <w:t>табличкой</w:t>
      </w:r>
      <w:r w:rsidR="001D335F">
        <w:t xml:space="preserve"> </w:t>
      </w:r>
      <w:r w:rsidRPr="001D335F">
        <w:t>(вывеской),</w:t>
      </w:r>
      <w:r w:rsidR="001D335F">
        <w:t xml:space="preserve"> </w:t>
      </w:r>
      <w:r w:rsidRPr="001D335F">
        <w:t>содержащей</w:t>
      </w:r>
      <w:r w:rsidR="001D335F">
        <w:t xml:space="preserve"> </w:t>
      </w:r>
      <w:r w:rsidRPr="001D335F">
        <w:t>информацию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Уполномоченном</w:t>
      </w:r>
      <w:r w:rsidR="001D335F">
        <w:t xml:space="preserve"> </w:t>
      </w:r>
      <w:r w:rsidRPr="001D335F">
        <w:t>органе,</w:t>
      </w:r>
      <w:r w:rsidR="001D335F">
        <w:t xml:space="preserve"> </w:t>
      </w:r>
      <w:r w:rsidRPr="001D335F">
        <w:t>Отделе,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оборудуется</w:t>
      </w:r>
      <w:r w:rsidR="001D335F">
        <w:t xml:space="preserve"> </w:t>
      </w:r>
      <w:r w:rsidRPr="001D335F">
        <w:t>удобной</w:t>
      </w:r>
      <w:r w:rsidR="001D335F">
        <w:t xml:space="preserve"> </w:t>
      </w:r>
      <w:r w:rsidRPr="001D335F">
        <w:t>лестницей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поручнями,</w:t>
      </w:r>
      <w:r w:rsidR="001D335F">
        <w:t xml:space="preserve"> </w:t>
      </w:r>
      <w:r w:rsidRPr="001D335F">
        <w:t>пандусами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беспрепятственного</w:t>
      </w:r>
      <w:r w:rsidR="001D335F">
        <w:t xml:space="preserve"> </w:t>
      </w:r>
      <w:r w:rsidRPr="001D335F">
        <w:t>передвижения</w:t>
      </w:r>
      <w:r w:rsidR="001D335F">
        <w:t xml:space="preserve"> </w:t>
      </w:r>
      <w:r w:rsidRPr="001D335F">
        <w:t>граждан.</w:t>
      </w:r>
    </w:p>
    <w:p w:rsidR="00371D69" w:rsidRPr="001D335F" w:rsidRDefault="00371D69" w:rsidP="001D335F">
      <w:r w:rsidRPr="001D335F">
        <w:t>Места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оборудуются</w:t>
      </w:r>
      <w:r w:rsidR="001D335F">
        <w:t xml:space="preserve"> </w:t>
      </w:r>
      <w:proofErr w:type="gramStart"/>
      <w:r w:rsidRPr="001D335F">
        <w:t>с</w:t>
      </w:r>
      <w:r w:rsidR="001D335F">
        <w:t xml:space="preserve"> </w:t>
      </w:r>
      <w:r w:rsidRPr="001D335F">
        <w:t>учетом</w:t>
      </w:r>
      <w:r w:rsidR="001D335F">
        <w:t xml:space="preserve"> </w:t>
      </w:r>
      <w:r w:rsidRPr="001D335F">
        <w:t>требований</w:t>
      </w:r>
      <w:r w:rsidR="001D335F">
        <w:t xml:space="preserve"> </w:t>
      </w:r>
      <w:r w:rsidRPr="001D335F">
        <w:t>доступности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инвалидов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действующим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социальной</w:t>
      </w:r>
      <w:r w:rsidR="001D335F">
        <w:t xml:space="preserve"> </w:t>
      </w:r>
      <w:r w:rsidRPr="001D335F">
        <w:t>защите</w:t>
      </w:r>
      <w:proofErr w:type="gramEnd"/>
      <w:r w:rsidR="001D335F">
        <w:t xml:space="preserve"> </w:t>
      </w:r>
      <w:r w:rsidRPr="001D335F">
        <w:t>инвалидов,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обеспечиваются:</w:t>
      </w:r>
    </w:p>
    <w:p w:rsidR="00371D69" w:rsidRPr="001D335F" w:rsidRDefault="00371D69" w:rsidP="001D335F">
      <w:r w:rsidRPr="001D335F">
        <w:t>условия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беспрепятственного</w:t>
      </w:r>
      <w:r w:rsidR="001D335F">
        <w:t xml:space="preserve"> </w:t>
      </w:r>
      <w:r w:rsidRPr="001D335F">
        <w:t>доступа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объекту,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котором</w:t>
      </w:r>
      <w:r w:rsidR="001D335F">
        <w:t xml:space="preserve"> </w:t>
      </w:r>
      <w:r w:rsidRPr="001D335F">
        <w:t>организовано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местам</w:t>
      </w:r>
      <w:r w:rsidR="001D335F">
        <w:t xml:space="preserve"> </w:t>
      </w:r>
      <w:r w:rsidRPr="001D335F">
        <w:t>отдыха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предоставляемым</w:t>
      </w:r>
      <w:r w:rsidR="001D335F">
        <w:t xml:space="preserve"> </w:t>
      </w:r>
      <w:r w:rsidRPr="001D335F">
        <w:t>услугам;</w:t>
      </w:r>
    </w:p>
    <w:p w:rsidR="00371D69" w:rsidRPr="001D335F" w:rsidRDefault="00371D69" w:rsidP="001D335F">
      <w:r w:rsidRPr="001D335F">
        <w:t>возможность</w:t>
      </w:r>
      <w:r w:rsidR="001D335F">
        <w:t xml:space="preserve"> </w:t>
      </w:r>
      <w:r w:rsidRPr="001D335F">
        <w:t>самостоятельного</w:t>
      </w:r>
      <w:r w:rsidR="001D335F">
        <w:t xml:space="preserve"> </w:t>
      </w:r>
      <w:r w:rsidRPr="001D335F">
        <w:t>передвижения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территории</w:t>
      </w:r>
      <w:r w:rsidR="001D335F">
        <w:t xml:space="preserve"> </w:t>
      </w:r>
      <w:r w:rsidRPr="001D335F">
        <w:t>объекта,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котором</w:t>
      </w:r>
      <w:r w:rsidR="001D335F">
        <w:t xml:space="preserve"> </w:t>
      </w:r>
      <w:r w:rsidRPr="001D335F">
        <w:t>организовано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входа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такой</w:t>
      </w:r>
      <w:r w:rsidR="001D335F">
        <w:t xml:space="preserve"> </w:t>
      </w:r>
      <w:r w:rsidRPr="001D335F">
        <w:t>объект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выхода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него,</w:t>
      </w:r>
      <w:r w:rsidR="001D335F">
        <w:t xml:space="preserve"> </w:t>
      </w:r>
      <w:r w:rsidRPr="001D335F">
        <w:t>посадки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транспортное</w:t>
      </w:r>
      <w:r w:rsidR="001D335F">
        <w:t xml:space="preserve"> </w:t>
      </w:r>
      <w:r w:rsidRPr="001D335F">
        <w:t>средство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высадки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него,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кресла-коляски;</w:t>
      </w:r>
    </w:p>
    <w:p w:rsidR="00371D69" w:rsidRPr="001D335F" w:rsidRDefault="00371D69" w:rsidP="001D335F">
      <w:r w:rsidRPr="001D335F">
        <w:t>сопровождение</w:t>
      </w:r>
      <w:r w:rsidR="001D335F">
        <w:t xml:space="preserve"> </w:t>
      </w:r>
      <w:r w:rsidRPr="001D335F">
        <w:t>инвалидов,</w:t>
      </w:r>
      <w:r w:rsidR="001D335F">
        <w:t xml:space="preserve"> </w:t>
      </w:r>
      <w:r w:rsidRPr="001D335F">
        <w:t>имеющих</w:t>
      </w:r>
      <w:r w:rsidR="001D335F">
        <w:t xml:space="preserve"> </w:t>
      </w:r>
      <w:r w:rsidRPr="001D335F">
        <w:t>стойкие</w:t>
      </w:r>
      <w:r w:rsidR="001D335F">
        <w:t xml:space="preserve"> </w:t>
      </w:r>
      <w:r w:rsidRPr="001D335F">
        <w:t>расстройства</w:t>
      </w:r>
      <w:r w:rsidR="001D335F">
        <w:t xml:space="preserve"> </w:t>
      </w:r>
      <w:r w:rsidRPr="001D335F">
        <w:t>функции</w:t>
      </w:r>
      <w:r w:rsidR="001D335F">
        <w:t xml:space="preserve"> </w:t>
      </w:r>
      <w:r w:rsidRPr="001D335F">
        <w:t>зрения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самостоятельного</w:t>
      </w:r>
      <w:r w:rsidR="001D335F">
        <w:t xml:space="preserve"> </w:t>
      </w:r>
      <w:r w:rsidRPr="001D335F">
        <w:t>передвижения,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оказание</w:t>
      </w:r>
      <w:r w:rsidR="001D335F">
        <w:t xml:space="preserve"> </w:t>
      </w:r>
      <w:r w:rsidRPr="001D335F">
        <w:t>им</w:t>
      </w:r>
      <w:r w:rsidR="001D335F">
        <w:t xml:space="preserve"> </w:t>
      </w:r>
      <w:r w:rsidRPr="001D335F">
        <w:t>помощи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объекте,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котором</w:t>
      </w:r>
      <w:r w:rsidR="001D335F">
        <w:t xml:space="preserve"> </w:t>
      </w:r>
      <w:r w:rsidRPr="001D335F">
        <w:t>организовано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услуг;</w:t>
      </w:r>
    </w:p>
    <w:p w:rsidR="00371D69" w:rsidRPr="001D335F" w:rsidRDefault="00371D69" w:rsidP="001D335F">
      <w:r w:rsidRPr="001D335F">
        <w:t>надлежащее</w:t>
      </w:r>
      <w:r w:rsidR="001D335F">
        <w:t xml:space="preserve"> </w:t>
      </w:r>
      <w:r w:rsidRPr="001D335F">
        <w:t>размещение</w:t>
      </w:r>
      <w:r w:rsidR="001D335F">
        <w:t xml:space="preserve"> </w:t>
      </w:r>
      <w:r w:rsidRPr="001D335F">
        <w:t>оборудования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носителей</w:t>
      </w:r>
      <w:r w:rsidR="001D335F">
        <w:t xml:space="preserve"> </w:t>
      </w:r>
      <w:r w:rsidRPr="001D335F">
        <w:t>информации,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обеспечения</w:t>
      </w:r>
      <w:r w:rsidR="001D335F">
        <w:t xml:space="preserve"> </w:t>
      </w:r>
      <w:r w:rsidRPr="001D335F">
        <w:t>беспрепятственного</w:t>
      </w:r>
      <w:r w:rsidR="001D335F">
        <w:t xml:space="preserve"> </w:t>
      </w:r>
      <w:r w:rsidRPr="001D335F">
        <w:t>доступа</w:t>
      </w:r>
      <w:r w:rsidR="001D335F">
        <w:t xml:space="preserve"> </w:t>
      </w:r>
      <w:r w:rsidRPr="001D335F">
        <w:t>инвалидов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объекту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предоставляемым</w:t>
      </w:r>
      <w:r w:rsidR="001D335F">
        <w:t xml:space="preserve"> </w:t>
      </w:r>
      <w:r w:rsidRPr="001D335F">
        <w:t>услугам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учетом</w:t>
      </w:r>
      <w:r w:rsidR="001D335F">
        <w:t xml:space="preserve"> </w:t>
      </w:r>
      <w:r w:rsidRPr="001D335F">
        <w:t>ограничений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жизнедеятельности;</w:t>
      </w:r>
    </w:p>
    <w:p w:rsidR="00371D69" w:rsidRPr="001D335F" w:rsidRDefault="00371D69" w:rsidP="001D335F">
      <w:r w:rsidRPr="001D335F">
        <w:t>дублирование</w:t>
      </w:r>
      <w:r w:rsidR="001D335F">
        <w:t xml:space="preserve"> </w:t>
      </w:r>
      <w:r w:rsidRPr="001D335F">
        <w:t>необходимой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инвалидов</w:t>
      </w:r>
      <w:r w:rsidR="001D335F">
        <w:t xml:space="preserve"> </w:t>
      </w:r>
      <w:r w:rsidRPr="001D335F">
        <w:t>звуковой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зрительной</w:t>
      </w:r>
      <w:r w:rsidR="001D335F">
        <w:t xml:space="preserve"> </w:t>
      </w:r>
      <w:r w:rsidRPr="001D335F">
        <w:t>информации,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надписей,</w:t>
      </w:r>
      <w:r w:rsidR="001D335F">
        <w:t xml:space="preserve"> </w:t>
      </w:r>
      <w:r w:rsidRPr="001D335F">
        <w:t>знаков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иной</w:t>
      </w:r>
      <w:r w:rsidR="001D335F">
        <w:t xml:space="preserve"> </w:t>
      </w:r>
      <w:r w:rsidRPr="001D335F">
        <w:t>текстовой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графической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знаками,</w:t>
      </w:r>
      <w:r w:rsidR="001D335F">
        <w:t xml:space="preserve"> </w:t>
      </w:r>
      <w:r w:rsidRPr="001D335F">
        <w:t>выполненными</w:t>
      </w:r>
      <w:r w:rsidR="001D335F">
        <w:t xml:space="preserve"> </w:t>
      </w:r>
      <w:r w:rsidRPr="001D335F">
        <w:t>рельефно-точечным</w:t>
      </w:r>
      <w:r w:rsidR="001D335F">
        <w:t xml:space="preserve"> </w:t>
      </w:r>
      <w:r w:rsidRPr="001D335F">
        <w:t>шрифтом</w:t>
      </w:r>
      <w:r w:rsidR="001D335F">
        <w:t xml:space="preserve"> </w:t>
      </w:r>
      <w:r w:rsidRPr="001D335F">
        <w:t>Брайля,</w:t>
      </w:r>
      <w:r w:rsidR="001D335F">
        <w:t xml:space="preserve"> </w:t>
      </w:r>
    </w:p>
    <w:p w:rsidR="00371D69" w:rsidRPr="001D335F" w:rsidRDefault="00371D69" w:rsidP="001D335F">
      <w:r w:rsidRPr="001D335F">
        <w:t>допуск</w:t>
      </w:r>
      <w:r w:rsidR="001D335F">
        <w:t xml:space="preserve"> </w:t>
      </w:r>
      <w:proofErr w:type="spellStart"/>
      <w:r w:rsidRPr="001D335F">
        <w:t>сурдопереводчика</w:t>
      </w:r>
      <w:proofErr w:type="spellEnd"/>
      <w:r w:rsidR="001D335F">
        <w:t xml:space="preserve"> </w:t>
      </w:r>
      <w:r w:rsidRPr="001D335F">
        <w:t>и</w:t>
      </w:r>
      <w:r w:rsidR="001D335F">
        <w:t xml:space="preserve"> </w:t>
      </w:r>
      <w:proofErr w:type="spellStart"/>
      <w:r w:rsidRPr="001D335F">
        <w:t>тифлосурдопереводчика</w:t>
      </w:r>
      <w:proofErr w:type="spellEnd"/>
      <w:r w:rsidRPr="001D335F">
        <w:t>;</w:t>
      </w:r>
    </w:p>
    <w:p w:rsidR="00371D69" w:rsidRPr="001D335F" w:rsidRDefault="00371D69" w:rsidP="001D335F">
      <w:r w:rsidRPr="001D335F">
        <w:lastRenderedPageBreak/>
        <w:t>допуск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объект,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котором</w:t>
      </w:r>
      <w:r w:rsidR="001D335F">
        <w:t xml:space="preserve"> </w:t>
      </w:r>
      <w:r w:rsidRPr="001D335F">
        <w:t>организовано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собаки-проводника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подтверждающего</w:t>
      </w:r>
      <w:r w:rsidR="001D335F">
        <w:t xml:space="preserve"> </w:t>
      </w:r>
      <w:r w:rsidRPr="001D335F">
        <w:t>ее</w:t>
      </w:r>
      <w:r w:rsidR="001D335F">
        <w:t xml:space="preserve"> </w:t>
      </w:r>
      <w:r w:rsidRPr="001D335F">
        <w:t>специальное</w:t>
      </w:r>
      <w:r w:rsidR="001D335F">
        <w:t xml:space="preserve"> </w:t>
      </w:r>
      <w:r w:rsidRPr="001D335F">
        <w:t>обучение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выдаваемого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порядке,</w:t>
      </w:r>
      <w:r w:rsidR="001D335F">
        <w:t xml:space="preserve"> </w:t>
      </w:r>
      <w:r w:rsidRPr="001D335F">
        <w:t>установленном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Федерации;</w:t>
      </w:r>
    </w:p>
    <w:p w:rsidR="00371D69" w:rsidRPr="001D335F" w:rsidRDefault="00371D69" w:rsidP="001D335F">
      <w:r w:rsidRPr="001D335F">
        <w:t>оказание</w:t>
      </w:r>
      <w:r w:rsidR="001D335F">
        <w:t xml:space="preserve"> </w:t>
      </w:r>
      <w:r w:rsidRPr="001D335F">
        <w:t>специалистами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(учреждения),</w:t>
      </w:r>
      <w:r w:rsidR="001D335F">
        <w:t xml:space="preserve"> </w:t>
      </w:r>
      <w:r w:rsidRPr="001D335F">
        <w:t>предоставляющего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населению,</w:t>
      </w:r>
      <w:r w:rsidR="001D335F">
        <w:t xml:space="preserve"> </w:t>
      </w:r>
      <w:r w:rsidRPr="001D335F">
        <w:t>помощи</w:t>
      </w:r>
      <w:r w:rsidR="001D335F">
        <w:t xml:space="preserve"> </w:t>
      </w:r>
      <w:r w:rsidRPr="001D335F">
        <w:t>инвалидам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преодолении</w:t>
      </w:r>
      <w:r w:rsidR="001D335F">
        <w:t xml:space="preserve"> </w:t>
      </w:r>
      <w:r w:rsidRPr="001D335F">
        <w:t>барьеров,</w:t>
      </w:r>
      <w:r w:rsidR="001D335F">
        <w:t xml:space="preserve"> </w:t>
      </w:r>
      <w:r w:rsidRPr="001D335F">
        <w:t>мешающих</w:t>
      </w:r>
      <w:r w:rsidR="001D335F">
        <w:t xml:space="preserve"> </w:t>
      </w:r>
      <w:r w:rsidRPr="001D335F">
        <w:t>получению</w:t>
      </w:r>
      <w:r w:rsidR="001D335F">
        <w:t xml:space="preserve"> </w:t>
      </w:r>
      <w:r w:rsidRPr="001D335F">
        <w:t>ими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наравне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другими</w:t>
      </w:r>
      <w:r w:rsidR="001D335F">
        <w:t xml:space="preserve"> </w:t>
      </w:r>
      <w:r w:rsidRPr="001D335F">
        <w:t>лицами.</w:t>
      </w:r>
    </w:p>
    <w:p w:rsidR="00371D69" w:rsidRPr="001D335F" w:rsidRDefault="00371D69" w:rsidP="001D335F">
      <w:proofErr w:type="gramStart"/>
      <w:r w:rsidRPr="001D335F">
        <w:t>На</w:t>
      </w:r>
      <w:r w:rsidR="001D335F">
        <w:t xml:space="preserve"> </w:t>
      </w:r>
      <w:r w:rsidRPr="001D335F">
        <w:t>всех</w:t>
      </w:r>
      <w:r w:rsidR="001D335F">
        <w:t xml:space="preserve"> </w:t>
      </w:r>
      <w:r w:rsidRPr="001D335F">
        <w:t>парковках</w:t>
      </w:r>
      <w:r w:rsidR="001D335F">
        <w:t xml:space="preserve"> </w:t>
      </w:r>
      <w:r w:rsidRPr="001D335F">
        <w:t>общего</w:t>
      </w:r>
      <w:r w:rsidR="001D335F">
        <w:t xml:space="preserve"> </w:t>
      </w:r>
      <w:r w:rsidRPr="001D335F">
        <w:t>пользования,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около</w:t>
      </w:r>
      <w:r w:rsidR="001D335F">
        <w:t xml:space="preserve"> </w:t>
      </w:r>
      <w:r w:rsidRPr="001D335F">
        <w:t>объектов</w:t>
      </w:r>
      <w:r w:rsidR="001D335F">
        <w:t xml:space="preserve"> </w:t>
      </w:r>
      <w:r w:rsidRPr="001D335F">
        <w:t>социальной,</w:t>
      </w:r>
      <w:r w:rsidR="001D335F">
        <w:t xml:space="preserve"> </w:t>
      </w:r>
      <w:r w:rsidRPr="001D335F">
        <w:t>инженерной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транспортной</w:t>
      </w:r>
      <w:r w:rsidR="001D335F">
        <w:t xml:space="preserve"> </w:t>
      </w:r>
      <w:r w:rsidRPr="001D335F">
        <w:t>инфраструктур</w:t>
      </w:r>
      <w:r w:rsidR="001D335F">
        <w:t xml:space="preserve"> </w:t>
      </w:r>
      <w:r w:rsidRPr="001D335F">
        <w:t>(жилых,</w:t>
      </w:r>
      <w:r w:rsidR="001D335F">
        <w:t xml:space="preserve"> </w:t>
      </w:r>
      <w:r w:rsidRPr="001D335F">
        <w:t>общественных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производственных</w:t>
      </w:r>
      <w:r w:rsidR="001D335F">
        <w:t xml:space="preserve"> </w:t>
      </w:r>
      <w:r w:rsidRPr="001D335F">
        <w:t>зданий,</w:t>
      </w:r>
      <w:r w:rsidR="001D335F">
        <w:t xml:space="preserve"> </w:t>
      </w:r>
      <w:r w:rsidRPr="001D335F">
        <w:t>строений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сооружений,</w:t>
      </w:r>
      <w:r w:rsidR="001D335F">
        <w:t xml:space="preserve"> </w:t>
      </w:r>
      <w:r w:rsidRPr="001D335F">
        <w:t>включая</w:t>
      </w:r>
      <w:r w:rsidR="001D335F">
        <w:t xml:space="preserve"> </w:t>
      </w:r>
      <w:r w:rsidRPr="001D335F">
        <w:t>те,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расположены</w:t>
      </w:r>
      <w:r w:rsidR="001D335F">
        <w:t xml:space="preserve"> </w:t>
      </w:r>
      <w:r w:rsidRPr="001D335F">
        <w:t>физкультурно-спортивные</w:t>
      </w:r>
      <w:r w:rsidR="001D335F">
        <w:t xml:space="preserve"> </w:t>
      </w:r>
      <w:r w:rsidRPr="001D335F">
        <w:t>организации,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культуры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другие</w:t>
      </w:r>
      <w:r w:rsidR="001D335F">
        <w:t xml:space="preserve"> </w:t>
      </w:r>
      <w:r w:rsidRPr="001D335F">
        <w:t>организации),</w:t>
      </w:r>
      <w:r w:rsidR="001D335F">
        <w:t xml:space="preserve"> </w:t>
      </w:r>
      <w:r w:rsidRPr="001D335F">
        <w:t>мест</w:t>
      </w:r>
      <w:r w:rsidR="001D335F">
        <w:t xml:space="preserve"> </w:t>
      </w:r>
      <w:r w:rsidRPr="001D335F">
        <w:t>отдыха,</w:t>
      </w:r>
      <w:r w:rsidR="001D335F">
        <w:t xml:space="preserve"> </w:t>
      </w:r>
      <w:r w:rsidRPr="001D335F">
        <w:t>выделяется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менее</w:t>
      </w:r>
      <w:r w:rsidR="001D335F">
        <w:t xml:space="preserve"> </w:t>
      </w:r>
      <w:r w:rsidRPr="001D335F">
        <w:t>10</w:t>
      </w:r>
      <w:r w:rsidR="001D335F">
        <w:t xml:space="preserve"> </w:t>
      </w:r>
      <w:r w:rsidRPr="001D335F">
        <w:t>процентов</w:t>
      </w:r>
      <w:r w:rsidR="001D335F">
        <w:t xml:space="preserve"> </w:t>
      </w:r>
      <w:r w:rsidRPr="001D335F">
        <w:t>мест</w:t>
      </w:r>
      <w:r w:rsidR="001D335F">
        <w:t xml:space="preserve"> </w:t>
      </w:r>
      <w:r w:rsidRPr="001D335F">
        <w:t>(но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менее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места)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бесплатной</w:t>
      </w:r>
      <w:r w:rsidR="001D335F">
        <w:t xml:space="preserve"> </w:t>
      </w:r>
      <w:r w:rsidRPr="001D335F">
        <w:t>парковки</w:t>
      </w:r>
      <w:r w:rsidR="001D335F">
        <w:t xml:space="preserve"> </w:t>
      </w:r>
      <w:r w:rsidRPr="001D335F">
        <w:t>транспортных</w:t>
      </w:r>
      <w:r w:rsidR="001D335F">
        <w:t xml:space="preserve"> </w:t>
      </w:r>
      <w:r w:rsidRPr="001D335F">
        <w:t>средств,</w:t>
      </w:r>
      <w:r w:rsidR="001D335F">
        <w:t xml:space="preserve"> </w:t>
      </w:r>
      <w:r w:rsidRPr="001D335F">
        <w:t>управляемых</w:t>
      </w:r>
      <w:r w:rsidR="001D335F">
        <w:t xml:space="preserve"> </w:t>
      </w:r>
      <w:r w:rsidRPr="001D335F">
        <w:t>инвалидами</w:t>
      </w:r>
      <w:r w:rsidR="001D335F">
        <w:t xml:space="preserve"> </w:t>
      </w:r>
      <w:r w:rsidRPr="001D335F">
        <w:t>I,</w:t>
      </w:r>
      <w:r w:rsidR="001D335F">
        <w:t xml:space="preserve"> </w:t>
      </w:r>
      <w:r w:rsidRPr="001D335F">
        <w:t>II</w:t>
      </w:r>
      <w:r w:rsidR="001D335F">
        <w:t xml:space="preserve"> </w:t>
      </w:r>
      <w:r w:rsidRPr="001D335F">
        <w:t>групп,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транспортных</w:t>
      </w:r>
      <w:proofErr w:type="gramEnd"/>
      <w:r w:rsidR="001D335F">
        <w:t xml:space="preserve"> </w:t>
      </w:r>
      <w:r w:rsidRPr="001D335F">
        <w:t>средств,</w:t>
      </w:r>
      <w:r w:rsidR="001D335F">
        <w:t xml:space="preserve"> </w:t>
      </w:r>
      <w:r w:rsidRPr="001D335F">
        <w:t>перевозящих</w:t>
      </w:r>
      <w:r w:rsidR="001D335F">
        <w:t xml:space="preserve"> </w:t>
      </w:r>
      <w:r w:rsidRPr="001D335F">
        <w:t>таких</w:t>
      </w:r>
      <w:r w:rsidR="001D335F">
        <w:t xml:space="preserve"> </w:t>
      </w:r>
      <w:r w:rsidRPr="001D335F">
        <w:t>инвалидов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детей-инвалидов.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граждан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числа</w:t>
      </w:r>
      <w:r w:rsidR="001D335F">
        <w:t xml:space="preserve"> </w:t>
      </w:r>
      <w:r w:rsidRPr="001D335F">
        <w:t>инвалидов</w:t>
      </w:r>
      <w:r w:rsidR="001D335F">
        <w:t xml:space="preserve"> </w:t>
      </w:r>
      <w:r w:rsidRPr="001D335F">
        <w:t>III</w:t>
      </w:r>
      <w:r w:rsidR="001D335F">
        <w:t xml:space="preserve"> </w:t>
      </w:r>
      <w:r w:rsidRPr="001D335F">
        <w:t>группы</w:t>
      </w:r>
      <w:r w:rsidR="001D335F">
        <w:t xml:space="preserve"> </w:t>
      </w:r>
      <w:r w:rsidRPr="001D335F">
        <w:t>распространяются</w:t>
      </w:r>
      <w:r w:rsidR="001D335F">
        <w:t xml:space="preserve"> </w:t>
      </w:r>
      <w:r w:rsidRPr="001D335F">
        <w:t>нормы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абзаца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порядке,</w:t>
      </w:r>
      <w:r w:rsidR="001D335F">
        <w:t xml:space="preserve"> </w:t>
      </w:r>
      <w:r w:rsidRPr="001D335F">
        <w:t>определяемом</w:t>
      </w:r>
      <w:r w:rsidR="001D335F">
        <w:t xml:space="preserve"> </w:t>
      </w:r>
      <w:r w:rsidRPr="001D335F">
        <w:t>Правительством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Федерации.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транспортных</w:t>
      </w:r>
      <w:r w:rsidR="001D335F">
        <w:t xml:space="preserve"> </w:t>
      </w:r>
      <w:r w:rsidRPr="001D335F">
        <w:t>средствах</w:t>
      </w:r>
      <w:r w:rsidR="001D335F">
        <w:t xml:space="preserve"> </w:t>
      </w:r>
      <w:r w:rsidRPr="001D335F">
        <w:t>должен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установлен</w:t>
      </w:r>
      <w:r w:rsidR="001D335F">
        <w:t xml:space="preserve"> </w:t>
      </w:r>
      <w:r w:rsidRPr="001D335F">
        <w:t>опознавательный</w:t>
      </w:r>
      <w:r w:rsidR="001D335F">
        <w:t xml:space="preserve"> </w:t>
      </w:r>
      <w:r w:rsidRPr="001D335F">
        <w:t>знак</w:t>
      </w:r>
      <w:r w:rsidR="001D335F">
        <w:t xml:space="preserve"> </w:t>
      </w:r>
      <w:r w:rsidRPr="001D335F">
        <w:t>«Инвалид»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информация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этих</w:t>
      </w:r>
      <w:r w:rsidR="001D335F">
        <w:t xml:space="preserve"> </w:t>
      </w:r>
      <w:r w:rsidRPr="001D335F">
        <w:t>транспортных</w:t>
      </w:r>
      <w:r w:rsidR="001D335F">
        <w:t xml:space="preserve"> </w:t>
      </w:r>
      <w:r w:rsidRPr="001D335F">
        <w:t>средствах</w:t>
      </w:r>
      <w:r w:rsidR="001D335F">
        <w:t xml:space="preserve"> </w:t>
      </w:r>
      <w:r w:rsidRPr="001D335F">
        <w:t>должна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внесена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федеральный</w:t>
      </w:r>
      <w:r w:rsidR="001D335F">
        <w:t xml:space="preserve"> </w:t>
      </w:r>
      <w:r w:rsidRPr="001D335F">
        <w:t>реестр</w:t>
      </w:r>
      <w:r w:rsidR="001D335F">
        <w:t xml:space="preserve"> </w:t>
      </w:r>
      <w:r w:rsidRPr="001D335F">
        <w:t>инвалидов.</w:t>
      </w:r>
    </w:p>
    <w:p w:rsidR="00371D69" w:rsidRPr="001D335F" w:rsidRDefault="00371D69" w:rsidP="001D335F">
      <w:r w:rsidRPr="001D335F">
        <w:t>Места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парковки,</w:t>
      </w:r>
      <w:r w:rsidR="001D335F">
        <w:t xml:space="preserve"> </w:t>
      </w:r>
      <w:r w:rsidRPr="001D335F">
        <w:t>указанные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абзаце</w:t>
      </w:r>
      <w:r w:rsidR="001D335F">
        <w:t xml:space="preserve"> </w:t>
      </w:r>
      <w:r w:rsidRPr="001D335F">
        <w:t>12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пункта,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должны</w:t>
      </w:r>
      <w:r w:rsidR="001D335F">
        <w:t xml:space="preserve"> </w:t>
      </w:r>
      <w:r w:rsidRPr="001D335F">
        <w:t>занимать</w:t>
      </w:r>
      <w:r w:rsidR="001D335F">
        <w:t xml:space="preserve"> </w:t>
      </w:r>
      <w:r w:rsidRPr="001D335F">
        <w:t>иные</w:t>
      </w:r>
      <w:r w:rsidR="001D335F">
        <w:t xml:space="preserve"> </w:t>
      </w:r>
      <w:r w:rsidRPr="001D335F">
        <w:t>транспортные</w:t>
      </w:r>
      <w:r w:rsidR="001D335F">
        <w:t xml:space="preserve"> </w:t>
      </w:r>
      <w:r w:rsidRPr="001D335F">
        <w:t>средства,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исключением</w:t>
      </w:r>
      <w:r w:rsidR="001D335F">
        <w:t xml:space="preserve"> </w:t>
      </w:r>
      <w:r w:rsidRPr="001D335F">
        <w:t>случаев,</w:t>
      </w:r>
      <w:r w:rsidR="001D335F">
        <w:t xml:space="preserve"> </w:t>
      </w:r>
      <w:r w:rsidRPr="001D335F">
        <w:t>предусмотренных</w:t>
      </w:r>
      <w:r w:rsidR="001D335F">
        <w:t xml:space="preserve"> </w:t>
      </w:r>
      <w:r w:rsidRPr="001D335F">
        <w:t>правилами</w:t>
      </w:r>
      <w:r w:rsidR="001D335F">
        <w:t xml:space="preserve"> </w:t>
      </w:r>
      <w:r w:rsidRPr="001D335F">
        <w:t>дорожного</w:t>
      </w:r>
      <w:r w:rsidR="001D335F">
        <w:t xml:space="preserve"> </w:t>
      </w:r>
      <w:r w:rsidRPr="001D335F">
        <w:t>движения.</w:t>
      </w:r>
    </w:p>
    <w:p w:rsidR="00371D69" w:rsidRPr="001D335F" w:rsidRDefault="00371D69" w:rsidP="001D335F">
      <w:r w:rsidRPr="001D335F">
        <w:t>2.16.2.</w:t>
      </w:r>
      <w:r w:rsidR="001D335F">
        <w:t xml:space="preserve"> </w:t>
      </w:r>
      <w:r w:rsidRPr="001D335F">
        <w:t>Помещения,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предоставляется</w:t>
      </w:r>
      <w:r w:rsidR="001D335F">
        <w:t xml:space="preserve"> </w:t>
      </w:r>
      <w:r w:rsidRPr="001D335F">
        <w:t>муниципальная</w:t>
      </w:r>
      <w:r w:rsidR="001D335F">
        <w:t xml:space="preserve"> </w:t>
      </w:r>
      <w:r w:rsidRPr="001D335F">
        <w:t>услуга,</w:t>
      </w:r>
      <w:r w:rsidR="001D335F">
        <w:t xml:space="preserve"> </w:t>
      </w:r>
      <w:r w:rsidRPr="001D335F">
        <w:t>зал</w:t>
      </w:r>
      <w:r w:rsidR="001D335F">
        <w:t xml:space="preserve"> </w:t>
      </w:r>
      <w:r w:rsidRPr="001D335F">
        <w:t>ожидания,</w:t>
      </w:r>
      <w:r w:rsidR="001D335F">
        <w:t xml:space="preserve"> </w:t>
      </w:r>
      <w:r w:rsidRPr="001D335F">
        <w:t>места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заполнения</w:t>
      </w:r>
      <w:r w:rsidR="001D335F">
        <w:t xml:space="preserve"> </w:t>
      </w:r>
      <w:r w:rsidRPr="001D335F">
        <w:t>запросов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должны</w:t>
      </w:r>
      <w:r w:rsidR="001D335F">
        <w:t xml:space="preserve"> </w:t>
      </w:r>
      <w:r w:rsidRPr="001D335F">
        <w:t>соответствовать</w:t>
      </w:r>
      <w:r w:rsidR="001D335F">
        <w:t xml:space="preserve"> </w:t>
      </w:r>
      <w:r w:rsidRPr="001D335F">
        <w:t>санитарно-гигиеническим</w:t>
      </w:r>
      <w:r w:rsidR="001D335F">
        <w:t xml:space="preserve"> </w:t>
      </w:r>
      <w:r w:rsidRPr="001D335F">
        <w:t>правилам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нормативам,</w:t>
      </w:r>
      <w:r w:rsidR="001D335F">
        <w:t xml:space="preserve"> </w:t>
      </w:r>
      <w:r w:rsidRPr="001D335F">
        <w:t>правилам</w:t>
      </w:r>
      <w:r w:rsidR="001D335F">
        <w:t xml:space="preserve"> </w:t>
      </w:r>
      <w:r w:rsidRPr="001D335F">
        <w:t>пожарной</w:t>
      </w:r>
      <w:r w:rsidR="001D335F">
        <w:t xml:space="preserve"> </w:t>
      </w:r>
      <w:r w:rsidRPr="001D335F">
        <w:t>безопасности,</w:t>
      </w:r>
      <w:r w:rsidR="001D335F">
        <w:t xml:space="preserve"> </w:t>
      </w:r>
      <w:r w:rsidRPr="001D335F">
        <w:t>безопасности</w:t>
      </w:r>
      <w:r w:rsidR="001D335F">
        <w:t xml:space="preserve"> </w:t>
      </w:r>
      <w:r w:rsidRPr="001D335F">
        <w:t>труда.</w:t>
      </w:r>
      <w:r w:rsidR="001D335F">
        <w:t xml:space="preserve"> </w:t>
      </w:r>
      <w:r w:rsidRPr="001D335F">
        <w:t>Помещения</w:t>
      </w:r>
      <w:r w:rsidR="001D335F">
        <w:t xml:space="preserve"> </w:t>
      </w:r>
      <w:r w:rsidRPr="001D335F">
        <w:t>оборудуются</w:t>
      </w:r>
      <w:r w:rsidR="001D335F">
        <w:t xml:space="preserve"> </w:t>
      </w:r>
      <w:r w:rsidRPr="001D335F">
        <w:t>системами</w:t>
      </w:r>
      <w:r w:rsidR="001D335F">
        <w:t xml:space="preserve"> </w:t>
      </w:r>
      <w:r w:rsidRPr="001D335F">
        <w:t>кондиционирования</w:t>
      </w:r>
      <w:r w:rsidR="001D335F">
        <w:t xml:space="preserve"> </w:t>
      </w:r>
      <w:r w:rsidRPr="001D335F">
        <w:t>(охлаждения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нагревания)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вентилирования</w:t>
      </w:r>
      <w:r w:rsidR="001D335F">
        <w:t xml:space="preserve"> </w:t>
      </w:r>
      <w:r w:rsidRPr="001D335F">
        <w:t>воздуха,</w:t>
      </w:r>
      <w:r w:rsidR="001D335F">
        <w:t xml:space="preserve"> </w:t>
      </w:r>
      <w:r w:rsidRPr="001D335F">
        <w:t>средствами</w:t>
      </w:r>
      <w:r w:rsidR="001D335F">
        <w:t xml:space="preserve"> </w:t>
      </w:r>
      <w:r w:rsidRPr="001D335F">
        <w:t>оповещения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возникновении</w:t>
      </w:r>
      <w:r w:rsidR="001D335F">
        <w:t xml:space="preserve"> </w:t>
      </w:r>
      <w:r w:rsidRPr="001D335F">
        <w:t>чрезвычайной</w:t>
      </w:r>
      <w:r w:rsidR="001D335F">
        <w:t xml:space="preserve"> </w:t>
      </w:r>
      <w:r w:rsidRPr="001D335F">
        <w:t>ситуации.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видном</w:t>
      </w:r>
      <w:r w:rsidR="001D335F">
        <w:t xml:space="preserve"> </w:t>
      </w:r>
      <w:r w:rsidRPr="001D335F">
        <w:t>месте</w:t>
      </w:r>
      <w:r w:rsidR="001D335F">
        <w:t xml:space="preserve"> </w:t>
      </w:r>
      <w:r w:rsidRPr="001D335F">
        <w:t>располагаются</w:t>
      </w:r>
      <w:r w:rsidR="001D335F">
        <w:t xml:space="preserve"> </w:t>
      </w:r>
      <w:r w:rsidRPr="001D335F">
        <w:t>схемы</w:t>
      </w:r>
      <w:r w:rsidR="001D335F">
        <w:t xml:space="preserve"> </w:t>
      </w:r>
      <w:r w:rsidRPr="001D335F">
        <w:t>размещения</w:t>
      </w:r>
      <w:r w:rsidR="001D335F">
        <w:t xml:space="preserve"> </w:t>
      </w:r>
      <w:r w:rsidRPr="001D335F">
        <w:t>средств</w:t>
      </w:r>
      <w:r w:rsidR="001D335F">
        <w:t xml:space="preserve"> </w:t>
      </w:r>
      <w:r w:rsidRPr="001D335F">
        <w:t>пожаротушения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путей</w:t>
      </w:r>
      <w:r w:rsidR="001D335F">
        <w:t xml:space="preserve"> </w:t>
      </w:r>
      <w:r w:rsidRPr="001D335F">
        <w:t>эвакуации</w:t>
      </w:r>
      <w:r w:rsidR="001D335F">
        <w:t xml:space="preserve"> </w:t>
      </w:r>
      <w:r w:rsidRPr="001D335F">
        <w:t>людей.</w:t>
      </w:r>
      <w:r w:rsidR="001D335F">
        <w:t xml:space="preserve"> </w:t>
      </w:r>
      <w:r w:rsidRPr="001D335F">
        <w:t>Предусматривается</w:t>
      </w:r>
      <w:r w:rsidR="001D335F">
        <w:t xml:space="preserve"> </w:t>
      </w:r>
      <w:r w:rsidRPr="001D335F">
        <w:t>оборудование</w:t>
      </w:r>
      <w:r w:rsidR="001D335F">
        <w:t xml:space="preserve"> </w:t>
      </w:r>
      <w:r w:rsidRPr="001D335F">
        <w:t>доступного</w:t>
      </w:r>
      <w:r w:rsidR="001D335F">
        <w:t xml:space="preserve"> </w:t>
      </w:r>
      <w:r w:rsidRPr="001D335F">
        <w:t>места</w:t>
      </w:r>
      <w:r w:rsidR="001D335F">
        <w:t xml:space="preserve"> </w:t>
      </w:r>
      <w:r w:rsidRPr="001D335F">
        <w:t>общественного</w:t>
      </w:r>
      <w:r w:rsidR="001D335F">
        <w:t xml:space="preserve"> </w:t>
      </w:r>
      <w:r w:rsidRPr="001D335F">
        <w:t>пользования</w:t>
      </w:r>
      <w:r w:rsidR="001D335F">
        <w:t xml:space="preserve"> </w:t>
      </w:r>
      <w:r w:rsidRPr="001D335F">
        <w:t>(туалет).</w:t>
      </w:r>
    </w:p>
    <w:p w:rsidR="00371D69" w:rsidRPr="001D335F" w:rsidRDefault="00371D69" w:rsidP="001D335F">
      <w:r w:rsidRPr="001D335F">
        <w:t>2.16.3.</w:t>
      </w:r>
      <w:r w:rsidR="001D335F">
        <w:t xml:space="preserve"> </w:t>
      </w:r>
      <w:r w:rsidRPr="001D335F">
        <w:t>Кабинеты</w:t>
      </w:r>
      <w:r w:rsidR="001D335F">
        <w:t xml:space="preserve"> </w:t>
      </w:r>
      <w:r w:rsidRPr="001D335F">
        <w:t>оборудуются</w:t>
      </w:r>
      <w:r w:rsidR="001D335F">
        <w:t xml:space="preserve"> </w:t>
      </w:r>
      <w:r w:rsidRPr="001D335F">
        <w:t>информационными</w:t>
      </w:r>
      <w:r w:rsidR="001D335F">
        <w:t xml:space="preserve"> </w:t>
      </w:r>
      <w:r w:rsidRPr="001D335F">
        <w:t>табличками</w:t>
      </w:r>
      <w:r w:rsidR="001D335F">
        <w:t xml:space="preserve"> </w:t>
      </w:r>
      <w:r w:rsidRPr="001D335F">
        <w:t>(вывесками),</w:t>
      </w:r>
      <w:r w:rsidR="001D335F">
        <w:t xml:space="preserve"> </w:t>
      </w:r>
      <w:r w:rsidRPr="001D335F">
        <w:t>содержащими</w:t>
      </w:r>
      <w:r w:rsidR="001D335F">
        <w:t xml:space="preserve"> </w:t>
      </w:r>
      <w:r w:rsidRPr="001D335F">
        <w:t>информацию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номере</w:t>
      </w:r>
      <w:r w:rsidR="001D335F">
        <w:t xml:space="preserve"> </w:t>
      </w:r>
      <w:r w:rsidRPr="001D335F">
        <w:t>кабинета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наименовании</w:t>
      </w:r>
      <w:r w:rsidR="001D335F">
        <w:t xml:space="preserve"> </w:t>
      </w:r>
      <w:r w:rsidRPr="001D335F">
        <w:t>структурного</w:t>
      </w:r>
      <w:r w:rsidR="001D335F">
        <w:t xml:space="preserve"> </w:t>
      </w:r>
      <w:r w:rsidRPr="001D335F">
        <w:t>подразделения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предоставляющего</w:t>
      </w:r>
      <w:r w:rsidR="001D335F">
        <w:t xml:space="preserve"> </w:t>
      </w:r>
      <w:r w:rsidRPr="001D335F">
        <w:t>муниципальную</w:t>
      </w:r>
      <w:r w:rsidR="001D335F">
        <w:t xml:space="preserve"> </w:t>
      </w:r>
      <w:r w:rsidRPr="001D335F">
        <w:t>услугу.</w:t>
      </w:r>
    </w:p>
    <w:p w:rsidR="00371D69" w:rsidRPr="001D335F" w:rsidRDefault="00371D69" w:rsidP="001D335F">
      <w:r w:rsidRPr="001D335F">
        <w:t>2.16.4.</w:t>
      </w:r>
      <w:r w:rsidR="001D335F">
        <w:t xml:space="preserve"> </w:t>
      </w:r>
      <w:r w:rsidRPr="001D335F">
        <w:t>Места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заполнения</w:t>
      </w:r>
      <w:r w:rsidR="001D335F">
        <w:t xml:space="preserve"> </w:t>
      </w:r>
      <w:r w:rsidRPr="001D335F">
        <w:t>запросов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оборудуются:</w:t>
      </w:r>
      <w:r w:rsidR="001D335F">
        <w:t xml:space="preserve"> </w:t>
      </w:r>
      <w:r w:rsidRPr="001D335F">
        <w:t>телефоном,</w:t>
      </w:r>
      <w:r w:rsidR="001D335F">
        <w:t xml:space="preserve"> </w:t>
      </w:r>
      <w:r w:rsidRPr="001D335F">
        <w:t>факсом,</w:t>
      </w:r>
      <w:r w:rsidR="001D335F">
        <w:t xml:space="preserve"> </w:t>
      </w:r>
      <w:r w:rsidRPr="001D335F">
        <w:t>копировальным</w:t>
      </w:r>
      <w:r w:rsidR="001D335F">
        <w:t xml:space="preserve"> </w:t>
      </w:r>
      <w:r w:rsidRPr="001D335F">
        <w:t>аппаратом,</w:t>
      </w:r>
      <w:r w:rsidR="001D335F">
        <w:t xml:space="preserve"> </w:t>
      </w:r>
      <w:r w:rsidRPr="001D335F">
        <w:t>компьютерами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иной</w:t>
      </w:r>
      <w:r w:rsidR="001D335F">
        <w:t xml:space="preserve"> </w:t>
      </w:r>
      <w:r w:rsidRPr="001D335F">
        <w:t>оргтехникой,</w:t>
      </w:r>
      <w:r w:rsidR="001D335F">
        <w:t xml:space="preserve"> </w:t>
      </w:r>
      <w:r w:rsidRPr="001D335F">
        <w:t>рабочими</w:t>
      </w:r>
      <w:r w:rsidR="001D335F">
        <w:t xml:space="preserve"> </w:t>
      </w:r>
      <w:r w:rsidRPr="001D335F">
        <w:t>столами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стульями,</w:t>
      </w:r>
      <w:r w:rsidR="001D335F">
        <w:t xml:space="preserve"> </w:t>
      </w:r>
      <w:r w:rsidRPr="001D335F">
        <w:t>кресельными</w:t>
      </w:r>
      <w:r w:rsidR="001D335F">
        <w:t xml:space="preserve"> </w:t>
      </w:r>
      <w:r w:rsidRPr="001D335F">
        <w:t>секциями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посетителей,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справочно-правовыми</w:t>
      </w:r>
      <w:r w:rsidR="001D335F">
        <w:t xml:space="preserve"> </w:t>
      </w:r>
      <w:r w:rsidRPr="001D335F">
        <w:t>системами,</w:t>
      </w:r>
      <w:r w:rsidR="001D335F">
        <w:t xml:space="preserve"> </w:t>
      </w:r>
      <w:r w:rsidRPr="001D335F">
        <w:t>информационными</w:t>
      </w:r>
      <w:r w:rsidR="001D335F">
        <w:t xml:space="preserve"> </w:t>
      </w:r>
      <w:r w:rsidRPr="001D335F">
        <w:t>стендами.</w:t>
      </w:r>
    </w:p>
    <w:p w:rsidR="00371D69" w:rsidRPr="001D335F" w:rsidRDefault="00371D69" w:rsidP="001D335F">
      <w:r w:rsidRPr="001D335F">
        <w:t>2.16.5.</w:t>
      </w:r>
      <w:r w:rsidR="001D335F">
        <w:t xml:space="preserve"> </w:t>
      </w:r>
      <w:r w:rsidRPr="001D335F">
        <w:t>Информационные</w:t>
      </w:r>
      <w:r w:rsidR="001D335F">
        <w:t xml:space="preserve"> </w:t>
      </w:r>
      <w:r w:rsidRPr="001D335F">
        <w:t>стенды</w:t>
      </w:r>
      <w:r w:rsidR="001D335F">
        <w:t xml:space="preserve"> </w:t>
      </w:r>
      <w:r w:rsidRPr="001D335F">
        <w:t>должны</w:t>
      </w:r>
      <w:r w:rsidR="001D335F">
        <w:t xml:space="preserve"> </w:t>
      </w:r>
      <w:r w:rsidRPr="001D335F">
        <w:t>содержать</w:t>
      </w:r>
      <w:r w:rsidR="001D335F">
        <w:t xml:space="preserve"> </w:t>
      </w:r>
      <w:r w:rsidRPr="001D335F">
        <w:t>сведения,</w:t>
      </w:r>
      <w:r w:rsidR="001D335F">
        <w:t xml:space="preserve"> </w:t>
      </w:r>
      <w:r w:rsidRPr="001D335F">
        <w:t>указанные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1.3.2.1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1.3</w:t>
      </w:r>
      <w:r w:rsidR="001D335F">
        <w:t xml:space="preserve"> </w:t>
      </w:r>
      <w:r w:rsidRPr="001D335F">
        <w:t>раздела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Регламента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размещаться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видном,</w:t>
      </w:r>
      <w:r w:rsidR="001D335F">
        <w:t xml:space="preserve"> </w:t>
      </w:r>
      <w:r w:rsidRPr="001D335F">
        <w:t>доступном</w:t>
      </w:r>
      <w:r w:rsidR="001D335F">
        <w:t xml:space="preserve"> </w:t>
      </w:r>
      <w:r w:rsidRPr="001D335F">
        <w:t>месте.</w:t>
      </w:r>
      <w:r w:rsidR="001D335F">
        <w:t xml:space="preserve"> </w:t>
      </w:r>
    </w:p>
    <w:p w:rsidR="00371D69" w:rsidRPr="001D335F" w:rsidRDefault="00371D69" w:rsidP="001D335F">
      <w:r w:rsidRPr="001D335F">
        <w:t>2.16.6.</w:t>
      </w:r>
      <w:r w:rsidR="001D335F">
        <w:t xml:space="preserve"> </w:t>
      </w:r>
      <w:r w:rsidRPr="001D335F">
        <w:t>Оформление</w:t>
      </w:r>
      <w:r w:rsidR="001D335F">
        <w:t xml:space="preserve"> </w:t>
      </w:r>
      <w:r w:rsidRPr="001D335F">
        <w:t>визуальной,</w:t>
      </w:r>
      <w:r w:rsidR="001D335F">
        <w:t xml:space="preserve"> </w:t>
      </w:r>
      <w:r w:rsidRPr="001D335F">
        <w:t>текстовой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мультимедийной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должно</w:t>
      </w:r>
      <w:r w:rsidR="001D335F">
        <w:t xml:space="preserve"> </w:t>
      </w:r>
      <w:r w:rsidRPr="001D335F">
        <w:t>соответствовать</w:t>
      </w:r>
      <w:r w:rsidR="001D335F">
        <w:t xml:space="preserve"> </w:t>
      </w:r>
      <w:r w:rsidRPr="001D335F">
        <w:t>оптимальному</w:t>
      </w:r>
      <w:r w:rsidR="001D335F">
        <w:t xml:space="preserve"> </w:t>
      </w:r>
      <w:r w:rsidRPr="001D335F">
        <w:t>зрительному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слуховому</w:t>
      </w:r>
      <w:r w:rsidR="001D335F">
        <w:t xml:space="preserve"> </w:t>
      </w:r>
      <w:r w:rsidRPr="001D335F">
        <w:t>восприятию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Заявителями.</w:t>
      </w:r>
    </w:p>
    <w:p w:rsidR="00371D69" w:rsidRPr="001D335F" w:rsidRDefault="00371D69" w:rsidP="001D335F">
      <w:r w:rsidRPr="001D335F">
        <w:t>2.16.7.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Заявителей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согласно</w:t>
      </w:r>
      <w:r w:rsidR="001D335F">
        <w:t xml:space="preserve"> </w:t>
      </w:r>
      <w:r w:rsidRPr="001D335F">
        <w:t>графику</w:t>
      </w:r>
      <w:r w:rsidR="001D335F">
        <w:t xml:space="preserve"> </w:t>
      </w:r>
      <w:r w:rsidRPr="001D335F">
        <w:t>(режиму)</w:t>
      </w:r>
      <w:r w:rsidR="001D335F">
        <w:t xml:space="preserve"> </w:t>
      </w:r>
      <w:r w:rsidRPr="001D335F">
        <w:t>работы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органа.</w:t>
      </w:r>
    </w:p>
    <w:p w:rsidR="00371D69" w:rsidRPr="001D335F" w:rsidRDefault="00371D69" w:rsidP="001D335F">
      <w:r w:rsidRPr="001D335F">
        <w:t>2.16.8.</w:t>
      </w:r>
      <w:r w:rsidR="001D335F">
        <w:t xml:space="preserve"> </w:t>
      </w:r>
      <w:r w:rsidRPr="001D335F">
        <w:t>Рабочее</w:t>
      </w:r>
      <w:r w:rsidR="001D335F">
        <w:t xml:space="preserve"> </w:t>
      </w:r>
      <w:r w:rsidRPr="001D335F">
        <w:t>место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предоставляющего</w:t>
      </w:r>
      <w:r w:rsidR="001D335F">
        <w:t xml:space="preserve"> </w:t>
      </w:r>
      <w:r w:rsidRPr="001D335F">
        <w:t>муниципальную</w:t>
      </w:r>
      <w:r w:rsidR="001D335F">
        <w:t xml:space="preserve"> </w:t>
      </w:r>
      <w:r w:rsidRPr="001D335F">
        <w:t>услугу,</w:t>
      </w:r>
      <w:r w:rsidR="001D335F">
        <w:t xml:space="preserve"> </w:t>
      </w:r>
      <w:r w:rsidRPr="001D335F">
        <w:t>оборудуется</w:t>
      </w:r>
      <w:r w:rsidR="001D335F">
        <w:t xml:space="preserve"> </w:t>
      </w:r>
      <w:r w:rsidRPr="001D335F">
        <w:t>компьютером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оргтехникой,</w:t>
      </w:r>
      <w:r w:rsidR="001D335F">
        <w:t xml:space="preserve"> </w:t>
      </w:r>
      <w:proofErr w:type="gramStart"/>
      <w:r w:rsidRPr="001D335F">
        <w:t>позволяющими</w:t>
      </w:r>
      <w:proofErr w:type="gramEnd"/>
      <w:r w:rsidR="001D335F">
        <w:t xml:space="preserve"> </w:t>
      </w:r>
      <w:r w:rsidRPr="001D335F">
        <w:t>своевременно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полном</w:t>
      </w:r>
      <w:r w:rsidR="001D335F">
        <w:t xml:space="preserve"> </w:t>
      </w:r>
      <w:r w:rsidRPr="001D335F">
        <w:t>объеме</w:t>
      </w:r>
      <w:r w:rsidR="001D335F">
        <w:t xml:space="preserve"> </w:t>
      </w:r>
      <w:r w:rsidRPr="001D335F">
        <w:t>получать</w:t>
      </w:r>
      <w:r w:rsidR="001D335F">
        <w:t xml:space="preserve"> </w:t>
      </w:r>
      <w:r w:rsidRPr="001D335F">
        <w:lastRenderedPageBreak/>
        <w:t>справочную</w:t>
      </w:r>
      <w:r w:rsidR="001D335F">
        <w:t xml:space="preserve"> </w:t>
      </w:r>
      <w:r w:rsidRPr="001D335F">
        <w:t>информацию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вопросам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организовать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полном</w:t>
      </w:r>
      <w:r w:rsidR="001D335F">
        <w:t xml:space="preserve"> </w:t>
      </w:r>
      <w:r w:rsidRPr="001D335F">
        <w:t>объеме.</w:t>
      </w:r>
    </w:p>
    <w:p w:rsidR="00371D69" w:rsidRPr="001D335F" w:rsidRDefault="00371D69" w:rsidP="001D335F">
      <w:r w:rsidRPr="001D335F">
        <w:t>2.16.9.</w:t>
      </w:r>
      <w:r w:rsidR="001D335F">
        <w:t xml:space="preserve"> </w:t>
      </w:r>
      <w:r w:rsidRPr="001D335F">
        <w:t>Должностные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ответственные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обеспечиваются</w:t>
      </w:r>
      <w:r w:rsidR="001D335F">
        <w:t xml:space="preserve"> </w:t>
      </w:r>
      <w:r w:rsidRPr="001D335F">
        <w:t>идентификационными</w:t>
      </w:r>
      <w:r w:rsidR="001D335F">
        <w:t xml:space="preserve"> </w:t>
      </w:r>
      <w:r w:rsidRPr="001D335F">
        <w:t>карточками</w:t>
      </w:r>
      <w:r w:rsidR="001D335F">
        <w:t xml:space="preserve"> </w:t>
      </w:r>
      <w:r w:rsidRPr="001D335F">
        <w:t>(</w:t>
      </w:r>
      <w:proofErr w:type="spellStart"/>
      <w:r w:rsidRPr="001D335F">
        <w:t>бэйджами</w:t>
      </w:r>
      <w:proofErr w:type="spellEnd"/>
      <w:r w:rsidRPr="001D335F">
        <w:t>)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настольными</w:t>
      </w:r>
      <w:r w:rsidR="001D335F">
        <w:t xml:space="preserve"> </w:t>
      </w:r>
      <w:r w:rsidRPr="001D335F">
        <w:t>табличками.</w:t>
      </w:r>
    </w:p>
    <w:p w:rsidR="00371D69" w:rsidRPr="001D335F" w:rsidRDefault="00371D69" w:rsidP="001D335F"/>
    <w:p w:rsidR="00371D69" w:rsidRPr="001D335F" w:rsidRDefault="00371D69" w:rsidP="001D335F">
      <w:r w:rsidRPr="001D335F">
        <w:t>2.17.</w:t>
      </w:r>
      <w:r w:rsidR="001D335F">
        <w:t xml:space="preserve"> </w:t>
      </w:r>
      <w:proofErr w:type="gramStart"/>
      <w:r w:rsidRPr="001D335F">
        <w:t>Показатели</w:t>
      </w:r>
      <w:r w:rsidR="001D335F">
        <w:t xml:space="preserve"> </w:t>
      </w:r>
      <w:r w:rsidRPr="001D335F">
        <w:t>доступности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качества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количество</w:t>
      </w:r>
      <w:r w:rsidR="001D335F">
        <w:t xml:space="preserve"> </w:t>
      </w:r>
      <w:r w:rsidRPr="001D335F">
        <w:t>взаимодействий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должностными</w:t>
      </w:r>
      <w:r w:rsidR="001D335F">
        <w:t xml:space="preserve"> </w:t>
      </w:r>
      <w:r w:rsidRPr="001D335F">
        <w:t>лицами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продолжительность,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невозможность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любом</w:t>
      </w:r>
      <w:r w:rsidR="001D335F">
        <w:t xml:space="preserve"> </w:t>
      </w:r>
      <w:r w:rsidRPr="001D335F">
        <w:t>территориальном</w:t>
      </w:r>
      <w:r w:rsidR="001D335F">
        <w:t xml:space="preserve"> </w:t>
      </w:r>
      <w:r w:rsidRPr="001D335F">
        <w:t>подразделении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предоставляющего</w:t>
      </w:r>
      <w:r w:rsidR="001D335F">
        <w:t xml:space="preserve"> </w:t>
      </w:r>
      <w:r w:rsidRPr="001D335F">
        <w:t>муниципальную</w:t>
      </w:r>
      <w:r w:rsidR="001D335F">
        <w:t xml:space="preserve"> </w:t>
      </w:r>
      <w:r w:rsidRPr="001D335F">
        <w:t>услугу,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выбору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(экстерриториальный</w:t>
      </w:r>
      <w:r w:rsidR="001D335F">
        <w:t xml:space="preserve"> </w:t>
      </w:r>
      <w:r w:rsidRPr="001D335F">
        <w:t>принцип),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информационно-коммуникационных</w:t>
      </w:r>
      <w:r w:rsidR="001D335F">
        <w:t xml:space="preserve"> </w:t>
      </w:r>
      <w:r w:rsidRPr="001D335F">
        <w:t>технологий</w:t>
      </w:r>
      <w:proofErr w:type="gramEnd"/>
    </w:p>
    <w:p w:rsidR="00371D69" w:rsidRPr="001D335F" w:rsidRDefault="00371D69" w:rsidP="001D335F"/>
    <w:p w:rsidR="00371D69" w:rsidRPr="001D335F" w:rsidRDefault="00371D69" w:rsidP="001D335F">
      <w:r w:rsidRPr="001D335F">
        <w:t>2.17.1.</w:t>
      </w:r>
      <w:r w:rsidR="001D335F">
        <w:t xml:space="preserve"> </w:t>
      </w:r>
      <w:r w:rsidRPr="001D335F">
        <w:t>Показателями</w:t>
      </w:r>
      <w:r w:rsidR="001D335F">
        <w:t xml:space="preserve"> </w:t>
      </w:r>
      <w:r w:rsidRPr="001D335F">
        <w:t>доступности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качества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являются:</w:t>
      </w:r>
    </w:p>
    <w:p w:rsidR="00371D69" w:rsidRPr="001D335F" w:rsidRDefault="00371D69" w:rsidP="001D335F">
      <w:r w:rsidRPr="001D335F">
        <w:t>полнота,</w:t>
      </w:r>
      <w:r w:rsidR="001D335F">
        <w:t xml:space="preserve"> </w:t>
      </w:r>
      <w:r w:rsidRPr="001D335F">
        <w:t>актуальность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достоверность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наглядность</w:t>
      </w:r>
      <w:r w:rsidR="001D335F">
        <w:t xml:space="preserve"> </w:t>
      </w:r>
      <w:r w:rsidRPr="001D335F">
        <w:t>форм</w:t>
      </w:r>
      <w:r w:rsidR="001D335F">
        <w:t xml:space="preserve"> </w:t>
      </w:r>
      <w:r w:rsidRPr="001D335F">
        <w:t>размещаемой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оперативность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достоверность</w:t>
      </w:r>
      <w:r w:rsidR="001D335F">
        <w:t xml:space="preserve"> </w:t>
      </w:r>
      <w:r w:rsidRPr="001D335F">
        <w:t>предоставляемой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установление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соблюдение</w:t>
      </w:r>
      <w:r w:rsidR="001D335F">
        <w:t xml:space="preserve"> </w:t>
      </w:r>
      <w:r w:rsidRPr="001D335F">
        <w:t>требований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помещениям,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предоставляется</w:t>
      </w:r>
      <w:r w:rsidR="001D335F">
        <w:t xml:space="preserve"> </w:t>
      </w:r>
      <w:r w:rsidRPr="001D335F">
        <w:t>муниципальная</w:t>
      </w:r>
      <w:r w:rsidR="001D335F">
        <w:t xml:space="preserve"> </w:t>
      </w:r>
      <w:r w:rsidRPr="001D335F">
        <w:t>услуга;</w:t>
      </w:r>
    </w:p>
    <w:p w:rsidR="00371D69" w:rsidRPr="001D335F" w:rsidRDefault="00371D69" w:rsidP="001D335F">
      <w:r w:rsidRPr="001D335F">
        <w:t>предоставление</w:t>
      </w:r>
      <w:r w:rsidR="001D335F">
        <w:t xml:space="preserve"> </w:t>
      </w:r>
      <w:r w:rsidRPr="001D335F">
        <w:t>возможности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(сведений),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заявителям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МФЦ;</w:t>
      </w:r>
    </w:p>
    <w:p w:rsidR="00371D69" w:rsidRPr="001D335F" w:rsidRDefault="00371D69" w:rsidP="001D335F">
      <w:r w:rsidRPr="001D335F">
        <w:t>количество</w:t>
      </w:r>
      <w:r w:rsidR="001D335F">
        <w:t xml:space="preserve"> </w:t>
      </w:r>
      <w:r w:rsidRPr="001D335F">
        <w:t>взаимодействий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должностными</w:t>
      </w:r>
      <w:r w:rsidR="001D335F">
        <w:t xml:space="preserve"> </w:t>
      </w:r>
      <w:r w:rsidRPr="001D335F">
        <w:t>лицами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продолжительность;</w:t>
      </w:r>
    </w:p>
    <w:p w:rsidR="00371D69" w:rsidRPr="001D335F" w:rsidRDefault="00371D69" w:rsidP="001D335F">
      <w:r w:rsidRPr="001D335F">
        <w:t>установление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соблюдение</w:t>
      </w:r>
      <w:r w:rsidR="001D335F">
        <w:t xml:space="preserve"> </w:t>
      </w:r>
      <w:r w:rsidRPr="001D335F">
        <w:t>срока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срока</w:t>
      </w:r>
      <w:r w:rsidR="001D335F">
        <w:t xml:space="preserve"> </w:t>
      </w:r>
      <w:r w:rsidRPr="001D335F">
        <w:t>ожидания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очереди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подаче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получении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своевременное</w:t>
      </w:r>
      <w:r w:rsidR="001D335F">
        <w:t xml:space="preserve"> </w:t>
      </w:r>
      <w:r w:rsidRPr="001D335F">
        <w:t>рассмотрение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представленных</w:t>
      </w:r>
      <w:r w:rsidR="001D335F">
        <w:t xml:space="preserve"> </w:t>
      </w:r>
      <w:r w:rsidRPr="001D335F">
        <w:t>Заявителем,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необходимости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участием</w:t>
      </w:r>
      <w:r w:rsidR="001D335F">
        <w:t xml:space="preserve"> </w:t>
      </w:r>
      <w:r w:rsidRPr="001D335F">
        <w:t>Заявителя;</w:t>
      </w:r>
    </w:p>
    <w:p w:rsidR="00371D69" w:rsidRPr="001D335F" w:rsidRDefault="00371D69" w:rsidP="001D335F">
      <w:r w:rsidRPr="001D335F">
        <w:t>отсутствие</w:t>
      </w:r>
      <w:r w:rsidR="001D335F">
        <w:t xml:space="preserve"> </w:t>
      </w:r>
      <w:r w:rsidRPr="001D335F">
        <w:t>обоснованных</w:t>
      </w:r>
      <w:r w:rsidR="001D335F">
        <w:t xml:space="preserve"> </w:t>
      </w:r>
      <w:r w:rsidRPr="001D335F">
        <w:t>жалоб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стороны</w:t>
      </w:r>
      <w:r w:rsidR="001D335F">
        <w:t xml:space="preserve"> </w:t>
      </w:r>
      <w:r w:rsidRPr="001D335F">
        <w:t>Заявителей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предоставление</w:t>
      </w:r>
      <w:r w:rsidR="001D335F">
        <w:t xml:space="preserve"> </w:t>
      </w:r>
      <w:r w:rsidRPr="001D335F">
        <w:t>возможности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(сведений),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электронного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сайта.</w:t>
      </w:r>
    </w:p>
    <w:p w:rsidR="00371D69" w:rsidRPr="001D335F" w:rsidRDefault="00371D69" w:rsidP="001D335F">
      <w:r w:rsidRPr="001D335F">
        <w:t>2.17.2.</w:t>
      </w:r>
      <w:r w:rsidR="001D335F">
        <w:t xml:space="preserve"> </w:t>
      </w:r>
      <w:r w:rsidRPr="001D335F">
        <w:t>Критерии</w:t>
      </w:r>
      <w:r w:rsidR="001D335F">
        <w:t xml:space="preserve"> </w:t>
      </w:r>
      <w:r w:rsidRPr="001D335F">
        <w:t>оценки</w:t>
      </w:r>
      <w:r w:rsidR="001D335F">
        <w:t xml:space="preserve"> </w:t>
      </w:r>
      <w:r w:rsidRPr="001D335F">
        <w:t>качества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предоставляемой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электронном</w:t>
      </w:r>
      <w:r w:rsidR="001D335F">
        <w:t xml:space="preserve"> </w:t>
      </w:r>
      <w:r w:rsidRPr="001D335F">
        <w:t>виде:</w:t>
      </w:r>
    </w:p>
    <w:p w:rsidR="00371D69" w:rsidRPr="001D335F" w:rsidRDefault="00371D69" w:rsidP="001D335F">
      <w:r w:rsidRPr="001D335F">
        <w:t>доступность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доступность</w:t>
      </w:r>
      <w:r w:rsidR="001D335F">
        <w:t xml:space="preserve"> </w:t>
      </w:r>
      <w:r w:rsidRPr="001D335F">
        <w:t>электронных</w:t>
      </w:r>
      <w:r w:rsidR="001D335F">
        <w:t xml:space="preserve"> </w:t>
      </w:r>
      <w:r w:rsidRPr="001D335F">
        <w:t>форм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доступность</w:t>
      </w:r>
      <w:r w:rsidR="001D335F">
        <w:t xml:space="preserve"> </w:t>
      </w:r>
      <w:r w:rsidRPr="001D335F">
        <w:t>инструментов</w:t>
      </w:r>
      <w:r w:rsidR="001D335F">
        <w:t xml:space="preserve"> </w:t>
      </w:r>
      <w:r w:rsidRPr="001D335F">
        <w:t>совершения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электронном</w:t>
      </w:r>
      <w:r w:rsidR="001D335F">
        <w:t xml:space="preserve"> </w:t>
      </w:r>
      <w:r w:rsidRPr="001D335F">
        <w:t>виде</w:t>
      </w:r>
      <w:r w:rsidR="001D335F">
        <w:t xml:space="preserve"> </w:t>
      </w:r>
      <w:r w:rsidRPr="001D335F">
        <w:t>платежей,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время</w:t>
      </w:r>
      <w:r w:rsidR="001D335F">
        <w:t xml:space="preserve"> </w:t>
      </w:r>
      <w:r w:rsidRPr="001D335F">
        <w:t>ожидания</w:t>
      </w:r>
      <w:r w:rsidR="001D335F">
        <w:t xml:space="preserve"> </w:t>
      </w:r>
      <w:r w:rsidRPr="001D335F">
        <w:t>ответа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подачу</w:t>
      </w:r>
      <w:r w:rsidR="001D335F">
        <w:t xml:space="preserve"> </w:t>
      </w:r>
      <w:r w:rsidRPr="001D335F">
        <w:t>заявления;</w:t>
      </w:r>
    </w:p>
    <w:p w:rsidR="00371D69" w:rsidRPr="001D335F" w:rsidRDefault="00371D69" w:rsidP="001D335F">
      <w:r w:rsidRPr="001D335F">
        <w:t>время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lastRenderedPageBreak/>
        <w:t>удобство</w:t>
      </w:r>
      <w:r w:rsidR="001D335F">
        <w:t xml:space="preserve"> </w:t>
      </w:r>
      <w:r w:rsidRPr="001D335F">
        <w:t>процедур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включая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записи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прием,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заявления,</w:t>
      </w:r>
      <w:r w:rsidR="001D335F">
        <w:t xml:space="preserve"> </w:t>
      </w:r>
      <w:r w:rsidRPr="001D335F">
        <w:t>оплаты</w:t>
      </w:r>
      <w:r w:rsidR="001D335F">
        <w:t xml:space="preserve"> </w:t>
      </w:r>
      <w:r w:rsidRPr="001D335F">
        <w:t>обязательных</w:t>
      </w:r>
      <w:r w:rsidR="001D335F">
        <w:t xml:space="preserve"> </w:t>
      </w:r>
      <w:r w:rsidRPr="001D335F">
        <w:t>платежей,</w:t>
      </w:r>
      <w:r w:rsidR="001D335F">
        <w:t xml:space="preserve"> </w:t>
      </w:r>
      <w:r w:rsidRPr="001D335F">
        <w:t>информирования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2.17.3.</w:t>
      </w:r>
      <w:r w:rsidR="001D335F">
        <w:t xml:space="preserve"> </w:t>
      </w:r>
      <w:proofErr w:type="gramStart"/>
      <w:r w:rsidRPr="001D335F">
        <w:t>В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взаимодействует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должностными</w:t>
      </w:r>
      <w:r w:rsidR="001D335F">
        <w:t xml:space="preserve"> </w:t>
      </w:r>
      <w:r w:rsidRPr="001D335F">
        <w:t>лицами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двух</w:t>
      </w:r>
      <w:r w:rsidR="001D335F">
        <w:t xml:space="preserve"> </w:t>
      </w:r>
      <w:r w:rsidRPr="001D335F">
        <w:t>раз</w:t>
      </w:r>
      <w:r w:rsidR="001D335F">
        <w:t xml:space="preserve"> </w:t>
      </w:r>
      <w:r w:rsidRPr="001D335F">
        <w:t>(подача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услуги),</w:t>
      </w:r>
      <w:r w:rsidR="001D335F">
        <w:t xml:space="preserve"> </w:t>
      </w:r>
      <w:r w:rsidRPr="001D335F">
        <w:t>продолжительность</w:t>
      </w:r>
      <w:r w:rsidR="001D335F">
        <w:t xml:space="preserve"> </w:t>
      </w:r>
      <w:r w:rsidRPr="001D335F">
        <w:t>взаимодействий</w:t>
      </w:r>
      <w:r w:rsidR="001D335F">
        <w:t xml:space="preserve"> </w:t>
      </w:r>
      <w:r w:rsidRPr="001D335F">
        <w:t>составляет: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подаче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15</w:t>
      </w:r>
      <w:r w:rsidR="001D335F">
        <w:t xml:space="preserve"> </w:t>
      </w:r>
      <w:r w:rsidRPr="001D335F">
        <w:t>минут;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получении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более</w:t>
      </w:r>
      <w:r w:rsidR="001D335F">
        <w:t xml:space="preserve"> </w:t>
      </w:r>
      <w:r w:rsidRPr="001D335F">
        <w:t>15</w:t>
      </w:r>
      <w:r w:rsidR="001D335F">
        <w:t xml:space="preserve"> </w:t>
      </w:r>
      <w:r w:rsidRPr="001D335F">
        <w:t>минут.</w:t>
      </w:r>
      <w:proofErr w:type="gramEnd"/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процессе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обращаться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получением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неограниченное</w:t>
      </w:r>
      <w:r w:rsidR="001D335F">
        <w:t xml:space="preserve"> </w:t>
      </w:r>
      <w:r w:rsidRPr="001D335F">
        <w:t>количество</w:t>
      </w:r>
      <w:r w:rsidR="001D335F">
        <w:t xml:space="preserve"> </w:t>
      </w:r>
      <w:r w:rsidRPr="001D335F">
        <w:t>раз.</w:t>
      </w:r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процессе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обращаться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получением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неограниченное</w:t>
      </w:r>
      <w:r w:rsidR="001D335F">
        <w:t xml:space="preserve"> </w:t>
      </w:r>
      <w:r w:rsidRPr="001D335F">
        <w:t>количество</w:t>
      </w:r>
      <w:r w:rsidR="001D335F">
        <w:t xml:space="preserve"> </w:t>
      </w:r>
      <w:r w:rsidRPr="001D335F">
        <w:t>раз.</w:t>
      </w:r>
    </w:p>
    <w:p w:rsidR="00371D69" w:rsidRPr="001D335F" w:rsidRDefault="00371D69" w:rsidP="001D335F">
      <w:r w:rsidRPr="001D335F">
        <w:t>2.17.4.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предоставляется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независимо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места</w:t>
      </w:r>
      <w:r w:rsidR="001D335F">
        <w:t xml:space="preserve"> </w:t>
      </w:r>
      <w:r w:rsidRPr="001D335F">
        <w:t>жительства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места</w:t>
      </w:r>
      <w:r w:rsidR="001D335F">
        <w:t xml:space="preserve"> </w:t>
      </w:r>
      <w:r w:rsidRPr="001D335F">
        <w:t>пребывания</w:t>
      </w:r>
      <w:r w:rsidR="001D335F">
        <w:t xml:space="preserve"> </w:t>
      </w:r>
      <w:r w:rsidRPr="001D335F">
        <w:t>(для</w:t>
      </w:r>
      <w:r w:rsidR="001D335F">
        <w:t xml:space="preserve"> </w:t>
      </w:r>
      <w:r w:rsidRPr="001D335F">
        <w:t>физических</w:t>
      </w:r>
      <w:r w:rsidR="001D335F">
        <w:t xml:space="preserve"> </w:t>
      </w:r>
      <w:r w:rsidRPr="001D335F">
        <w:t>лиц,</w:t>
      </w:r>
      <w:r w:rsidR="001D335F">
        <w:t xml:space="preserve"> </w:t>
      </w:r>
      <w:r w:rsidRPr="001D335F">
        <w:t>включая</w:t>
      </w:r>
      <w:r w:rsidR="001D335F">
        <w:t xml:space="preserve"> </w:t>
      </w:r>
      <w:r w:rsidRPr="001D335F">
        <w:t>индивидуальных</w:t>
      </w:r>
      <w:r w:rsidR="001D335F">
        <w:t xml:space="preserve"> </w:t>
      </w:r>
      <w:r w:rsidRPr="001D335F">
        <w:t>предпринимателей)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места</w:t>
      </w:r>
      <w:r w:rsidR="001D335F">
        <w:t xml:space="preserve"> </w:t>
      </w:r>
      <w:r w:rsidRPr="001D335F">
        <w:t>нахождения</w:t>
      </w:r>
      <w:r w:rsidR="001D335F">
        <w:t xml:space="preserve"> </w:t>
      </w:r>
      <w:r w:rsidRPr="001D335F">
        <w:t>(для</w:t>
      </w:r>
      <w:r w:rsidR="001D335F">
        <w:t xml:space="preserve"> </w:t>
      </w:r>
      <w:r w:rsidRPr="001D335F">
        <w:t>юридических</w:t>
      </w:r>
      <w:r w:rsidR="001D335F">
        <w:t xml:space="preserve"> </w:t>
      </w:r>
      <w:r w:rsidRPr="001D335F">
        <w:t>лиц),</w:t>
      </w:r>
      <w:r w:rsidR="001D335F">
        <w:t xml:space="preserve"> </w:t>
      </w:r>
      <w:r w:rsidRPr="001D335F">
        <w:t>обращаться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любой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выбору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пределах</w:t>
      </w:r>
      <w:r w:rsidR="001D335F">
        <w:t xml:space="preserve"> </w:t>
      </w:r>
      <w:r w:rsidRPr="001D335F">
        <w:t>территории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ему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экстерриториальному</w:t>
      </w:r>
      <w:r w:rsidR="001D335F">
        <w:t xml:space="preserve"> </w:t>
      </w:r>
      <w:r w:rsidRPr="001D335F">
        <w:t>принципу.</w:t>
      </w:r>
    </w:p>
    <w:p w:rsidR="00371D69" w:rsidRPr="001D335F" w:rsidRDefault="00371D69" w:rsidP="001D335F"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экстерриториальному</w:t>
      </w:r>
      <w:r w:rsidR="001D335F">
        <w:t xml:space="preserve"> </w:t>
      </w:r>
      <w:r w:rsidRPr="001D335F">
        <w:t>принципу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основании</w:t>
      </w:r>
      <w:r w:rsidR="001D335F">
        <w:t xml:space="preserve"> </w:t>
      </w:r>
      <w:r w:rsidRPr="001D335F">
        <w:t>соглашений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взаимодействии,</w:t>
      </w:r>
      <w:r w:rsidR="001D335F">
        <w:t xml:space="preserve"> </w:t>
      </w:r>
      <w:r w:rsidRPr="001D335F">
        <w:t>заключенных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органом.</w:t>
      </w:r>
    </w:p>
    <w:p w:rsidR="00371D69" w:rsidRPr="001D335F" w:rsidRDefault="00371D69" w:rsidP="001D335F">
      <w:r w:rsidRPr="001D335F">
        <w:t>2.17.5.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информационно-коммуникационных</w:t>
      </w:r>
      <w:r w:rsidR="001D335F">
        <w:t xml:space="preserve"> </w:t>
      </w:r>
      <w:r w:rsidRPr="001D335F">
        <w:t>технологий,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обеспечивается</w:t>
      </w:r>
      <w:r w:rsidR="001D335F">
        <w:t xml:space="preserve"> </w:t>
      </w:r>
      <w:r w:rsidRPr="001D335F">
        <w:t>возможность:</w:t>
      </w:r>
    </w:p>
    <w:p w:rsidR="00371D69" w:rsidRPr="001D335F" w:rsidRDefault="00371D69" w:rsidP="001D335F">
      <w:r w:rsidRPr="001D335F">
        <w:t>получения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сроках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записи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формирования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приема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оплаты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уплата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платежей,</w:t>
      </w:r>
      <w:r w:rsidR="001D335F">
        <w:t xml:space="preserve"> </w:t>
      </w:r>
      <w:r w:rsidRPr="001D335F">
        <w:t>взимаемых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Федерации;</w:t>
      </w:r>
    </w:p>
    <w:p w:rsidR="00371D69" w:rsidRPr="001D335F" w:rsidRDefault="00371D69" w:rsidP="001D335F">
      <w:r w:rsidRPr="001D335F">
        <w:t>получения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получения</w:t>
      </w:r>
      <w:r w:rsidR="001D335F">
        <w:t xml:space="preserve"> </w:t>
      </w:r>
      <w:r w:rsidRPr="001D335F">
        <w:t>сведений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запроса;</w:t>
      </w:r>
    </w:p>
    <w:p w:rsidR="00371D69" w:rsidRPr="001D335F" w:rsidRDefault="00371D69" w:rsidP="001D335F">
      <w:r w:rsidRPr="001D335F">
        <w:t>осуществления</w:t>
      </w:r>
      <w:r w:rsidR="001D335F">
        <w:t xml:space="preserve"> </w:t>
      </w:r>
      <w:r w:rsidRPr="001D335F">
        <w:t>оценки</w:t>
      </w:r>
      <w:r w:rsidR="001D335F">
        <w:t xml:space="preserve"> </w:t>
      </w:r>
      <w:r w:rsidRPr="001D335F">
        <w:t>качества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proofErr w:type="gramStart"/>
      <w:r w:rsidRPr="001D335F">
        <w:t>досудебное</w:t>
      </w:r>
      <w:r w:rsidR="001D335F">
        <w:t xml:space="preserve"> </w:t>
      </w:r>
      <w:r w:rsidRPr="001D335F">
        <w:t>(внесудебное)</w:t>
      </w:r>
      <w:r w:rsidR="001D335F">
        <w:t xml:space="preserve"> </w:t>
      </w:r>
      <w:r w:rsidRPr="001D335F">
        <w:t>обжалование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(организации),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(организации)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служащего.</w:t>
      </w:r>
      <w:proofErr w:type="gramEnd"/>
    </w:p>
    <w:p w:rsidR="00371D69" w:rsidRPr="001D335F" w:rsidRDefault="00371D69" w:rsidP="001D335F">
      <w:r w:rsidRPr="001D335F">
        <w:t>2.17.6.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обеспечивается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нескольких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статьей</w:t>
      </w:r>
      <w:r w:rsidR="001D335F">
        <w:t xml:space="preserve"> </w:t>
      </w:r>
      <w:r w:rsidRPr="001D335F">
        <w:t>15.1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</w:t>
      </w:r>
      <w:r w:rsidR="001D335F">
        <w:t xml:space="preserve"> </w:t>
      </w:r>
      <w:r w:rsidRPr="001D335F">
        <w:t>раздела</w:t>
      </w:r>
      <w:r w:rsidR="001D335F">
        <w:t xml:space="preserve"> </w:t>
      </w:r>
      <w:r w:rsidRPr="001D335F">
        <w:t>«Стандарт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(муниципальной)</w:t>
      </w:r>
      <w:r w:rsidR="001D335F">
        <w:t xml:space="preserve"> </w:t>
      </w:r>
      <w:r w:rsidRPr="001D335F">
        <w:t>услуги»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комплексный</w:t>
      </w:r>
      <w:r w:rsidR="001D335F">
        <w:t xml:space="preserve"> </w:t>
      </w:r>
      <w:r w:rsidRPr="001D335F">
        <w:t>запрос).</w:t>
      </w:r>
    </w:p>
    <w:p w:rsidR="00371D69" w:rsidRPr="001D335F" w:rsidRDefault="00371D69" w:rsidP="001D335F">
      <w:r w:rsidRPr="001D335F">
        <w:lastRenderedPageBreak/>
        <w:t>Получение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предусмотренной</w:t>
      </w:r>
      <w:r w:rsidR="001D335F">
        <w:t xml:space="preserve"> </w:t>
      </w:r>
      <w:r w:rsidRPr="001D335F">
        <w:t>настоящим</w:t>
      </w:r>
      <w:r w:rsidR="001D335F">
        <w:t xml:space="preserve"> </w:t>
      </w:r>
      <w:r w:rsidRPr="001D335F">
        <w:t>Регламентом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подаче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комплексного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предусмотрено.</w:t>
      </w:r>
    </w:p>
    <w:p w:rsidR="00371D69" w:rsidRPr="001D335F" w:rsidRDefault="00371D69" w:rsidP="001D335F"/>
    <w:p w:rsidR="00371D69" w:rsidRPr="001D335F" w:rsidRDefault="00371D69" w:rsidP="001D335F">
      <w:r w:rsidRPr="001D335F">
        <w:t>2.18.</w:t>
      </w:r>
      <w:r w:rsidR="001D335F">
        <w:t xml:space="preserve"> </w:t>
      </w:r>
      <w:r w:rsidRPr="001D335F">
        <w:t>Иные</w:t>
      </w:r>
      <w:r w:rsidR="001D335F">
        <w:t xml:space="preserve"> </w:t>
      </w:r>
      <w:r w:rsidRPr="001D335F">
        <w:t>требования,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учитывающие</w:t>
      </w:r>
      <w:r w:rsidR="001D335F">
        <w:t xml:space="preserve"> </w:t>
      </w:r>
      <w:r w:rsidRPr="001D335F">
        <w:t>особенности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многофункциональных</w:t>
      </w:r>
      <w:r w:rsidR="001D335F">
        <w:t xml:space="preserve"> </w:t>
      </w:r>
      <w:r w:rsidRPr="001D335F">
        <w:t>центрах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особенности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</w:p>
    <w:p w:rsidR="00371D69" w:rsidRPr="001D335F" w:rsidRDefault="00371D69" w:rsidP="001D335F"/>
    <w:p w:rsidR="00371D69" w:rsidRPr="001D335F" w:rsidRDefault="00371D69" w:rsidP="001D335F">
      <w:r w:rsidRPr="001D335F">
        <w:t>2.18.1.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представляет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документы</w:t>
      </w:r>
      <w:r w:rsidR="001D335F">
        <w:t xml:space="preserve"> </w:t>
      </w:r>
      <w:r w:rsidRPr="001D335F">
        <w:t>(сведения),</w:t>
      </w:r>
      <w:r w:rsidR="001D335F">
        <w:t xml:space="preserve"> </w:t>
      </w:r>
      <w:r w:rsidRPr="001D335F">
        <w:t>необходимые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услуги:</w:t>
      </w:r>
    </w:p>
    <w:p w:rsidR="00371D69" w:rsidRPr="001D335F" w:rsidRDefault="00371D69" w:rsidP="001D335F"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обращении;</w:t>
      </w:r>
    </w:p>
    <w:p w:rsidR="00371D69" w:rsidRPr="001D335F" w:rsidRDefault="00371D69" w:rsidP="001D335F"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почтовой</w:t>
      </w:r>
      <w:r w:rsidR="001D335F">
        <w:t xml:space="preserve"> </w:t>
      </w:r>
      <w:r w:rsidRPr="001D335F">
        <w:t>связи;</w:t>
      </w:r>
    </w:p>
    <w:p w:rsidR="00371D69" w:rsidRPr="001D335F" w:rsidRDefault="00371D69" w:rsidP="001D335F"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обращении;</w:t>
      </w:r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электронных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информационно-телекоммуникационных</w:t>
      </w:r>
      <w:r w:rsidR="001D335F">
        <w:t xml:space="preserve"> </w:t>
      </w:r>
      <w:r w:rsidRPr="001D335F">
        <w:t>технологий,</w:t>
      </w:r>
      <w:r w:rsidR="001D335F">
        <w:t xml:space="preserve"> </w:t>
      </w:r>
      <w:r w:rsidRPr="001D335F">
        <w:t>включая</w:t>
      </w:r>
      <w:r w:rsidR="001D335F">
        <w:t xml:space="preserve"> </w:t>
      </w:r>
      <w:r w:rsidRPr="001D335F">
        <w:t>использование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сайта.</w:t>
      </w:r>
    </w:p>
    <w:p w:rsidR="00371D69" w:rsidRPr="001D335F" w:rsidRDefault="00371D69" w:rsidP="001D335F">
      <w:r w:rsidRPr="001D335F">
        <w:t>2.18.2.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обращении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предоставлением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осуществляют:</w:t>
      </w:r>
    </w:p>
    <w:p w:rsidR="00371D69" w:rsidRPr="001D335F" w:rsidRDefault="00371D69" w:rsidP="001D335F">
      <w:r w:rsidRPr="001D335F">
        <w:t>формирование</w:t>
      </w:r>
      <w:r w:rsidR="001D335F">
        <w:t xml:space="preserve"> </w:t>
      </w:r>
      <w:r w:rsidRPr="001D335F">
        <w:t>электронных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электронных</w:t>
      </w:r>
      <w:r w:rsidR="001D335F">
        <w:t xml:space="preserve"> </w:t>
      </w:r>
      <w:r w:rsidRPr="001D335F">
        <w:t>образов</w:t>
      </w:r>
      <w:r w:rsidR="001D335F">
        <w:t xml:space="preserve"> </w:t>
      </w:r>
      <w:r w:rsidRPr="001D335F">
        <w:t>заявления,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принятых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Заявителя,</w:t>
      </w:r>
      <w:r w:rsidR="001D335F">
        <w:t xml:space="preserve"> </w:t>
      </w:r>
      <w:r w:rsidRPr="001D335F">
        <w:t>копий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хранения,</w:t>
      </w:r>
      <w:r w:rsidR="001D335F">
        <w:t xml:space="preserve"> </w:t>
      </w:r>
      <w:r w:rsidRPr="001D335F">
        <w:t>принятых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Заявителя,</w:t>
      </w:r>
      <w:r w:rsidR="001D335F">
        <w:t xml:space="preserve"> </w:t>
      </w:r>
      <w:r w:rsidRPr="001D335F">
        <w:t>обеспечивая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заверение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подписью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установленном</w:t>
      </w:r>
      <w:r w:rsidR="001D335F">
        <w:t xml:space="preserve"> </w:t>
      </w:r>
      <w:r w:rsidRPr="001D335F">
        <w:t>порядке;</w:t>
      </w:r>
    </w:p>
    <w:p w:rsidR="00371D69" w:rsidRPr="001D335F" w:rsidRDefault="00371D69" w:rsidP="001D335F">
      <w:r w:rsidRPr="001D335F">
        <w:t>направление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информационно-телекоммуникационных</w:t>
      </w:r>
      <w:r w:rsidR="001D335F">
        <w:t xml:space="preserve"> </w:t>
      </w:r>
      <w:r w:rsidRPr="001D335F">
        <w:t>технологий</w:t>
      </w:r>
      <w:r w:rsidR="001D335F">
        <w:t xml:space="preserve"> </w:t>
      </w:r>
      <w:r w:rsidRPr="001D335F">
        <w:t>электронных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электронных</w:t>
      </w:r>
      <w:r w:rsidR="001D335F">
        <w:t xml:space="preserve"> </w:t>
      </w:r>
      <w:r w:rsidRPr="001D335F">
        <w:t>образов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заверенных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должностным</w:t>
      </w:r>
      <w:r w:rsidR="001D335F">
        <w:t xml:space="preserve"> </w:t>
      </w:r>
      <w:r w:rsidRPr="001D335F">
        <w:t>лицом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орган.</w:t>
      </w:r>
    </w:p>
    <w:p w:rsidR="00371D69" w:rsidRPr="001D335F" w:rsidRDefault="00371D69" w:rsidP="001D335F">
      <w:r w:rsidRPr="001D335F">
        <w:t>2.18.3.</w:t>
      </w:r>
      <w:r w:rsidR="001D335F">
        <w:t xml:space="preserve"> </w:t>
      </w:r>
      <w:proofErr w:type="gramStart"/>
      <w:r w:rsidRPr="001D335F">
        <w:t>При</w:t>
      </w:r>
      <w:r w:rsidR="001D335F">
        <w:t xml:space="preserve"> </w:t>
      </w:r>
      <w:r w:rsidRPr="001D335F">
        <w:t>направлении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физическим</w:t>
      </w:r>
      <w:r w:rsidR="001D335F">
        <w:t xml:space="preserve"> </w:t>
      </w:r>
      <w:r w:rsidRPr="001D335F">
        <w:t>лицом</w:t>
      </w:r>
      <w:r w:rsidR="001D335F">
        <w:t xml:space="preserve"> </w:t>
      </w:r>
      <w:r w:rsidRPr="001D335F">
        <w:t>заявлений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сайта,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документы</w:t>
      </w:r>
      <w:r w:rsidR="001D335F">
        <w:t xml:space="preserve"> </w:t>
      </w:r>
      <w:r w:rsidRPr="001D335F">
        <w:t>могут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подписаны</w:t>
      </w:r>
      <w:r w:rsidR="001D335F">
        <w:t xml:space="preserve"> </w:t>
      </w:r>
      <w:r w:rsidRPr="001D335F">
        <w:t>простой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подписью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предусмотренном</w:t>
      </w:r>
      <w:r w:rsidR="001D335F">
        <w:t xml:space="preserve"> </w:t>
      </w:r>
      <w:r w:rsidRPr="001D335F">
        <w:t>пунктом</w:t>
      </w:r>
      <w:r w:rsidR="001D335F">
        <w:t xml:space="preserve"> </w:t>
      </w:r>
      <w:r w:rsidRPr="001D335F">
        <w:t>21</w:t>
      </w:r>
      <w:r w:rsidR="001D335F">
        <w:t xml:space="preserve"> </w:t>
      </w:r>
      <w:r w:rsidRPr="001D335F">
        <w:t>Правил</w:t>
      </w:r>
      <w:r w:rsidR="001D335F">
        <w:t xml:space="preserve"> </w:t>
      </w:r>
      <w:r w:rsidRPr="001D335F">
        <w:t>определения</w:t>
      </w:r>
      <w:r w:rsidR="001D335F">
        <w:t xml:space="preserve"> </w:t>
      </w:r>
      <w:r w:rsidRPr="001D335F">
        <w:t>видов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подписи,</w:t>
      </w:r>
      <w:r w:rsidR="001D335F">
        <w:t xml:space="preserve"> </w:t>
      </w:r>
      <w:r w:rsidRPr="001D335F">
        <w:t>использование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допускается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обращении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получением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утвержденных</w:t>
      </w:r>
      <w:r w:rsidR="001D335F">
        <w:t xml:space="preserve"> </w:t>
      </w:r>
      <w:r w:rsidRPr="001D335F">
        <w:t>постановлением</w:t>
      </w:r>
      <w:r w:rsidR="001D335F">
        <w:t xml:space="preserve"> </w:t>
      </w:r>
      <w:r w:rsidRPr="001D335F">
        <w:t>Правительства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25</w:t>
      </w:r>
      <w:r w:rsidR="001D335F">
        <w:t xml:space="preserve"> </w:t>
      </w:r>
      <w:r w:rsidRPr="001D335F">
        <w:t>июня</w:t>
      </w:r>
      <w:r w:rsidR="001D335F">
        <w:t xml:space="preserve"> </w:t>
      </w:r>
      <w:r w:rsidRPr="001D335F">
        <w:t>2012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634</w:t>
      </w:r>
      <w:proofErr w:type="gramEnd"/>
      <w:r w:rsidR="001D335F">
        <w:t xml:space="preserve"> </w:t>
      </w:r>
      <w:r w:rsidRPr="001D335F">
        <w:t>«</w:t>
      </w:r>
      <w:proofErr w:type="gramStart"/>
      <w:r w:rsidRPr="001D335F">
        <w:t>О</w:t>
      </w:r>
      <w:r w:rsidR="001D335F">
        <w:t xml:space="preserve"> </w:t>
      </w:r>
      <w:r w:rsidRPr="001D335F">
        <w:t>видах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подписи,</w:t>
      </w:r>
      <w:r w:rsidR="001D335F">
        <w:t xml:space="preserve"> </w:t>
      </w:r>
      <w:r w:rsidRPr="001D335F">
        <w:t>использование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допускается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обращении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получением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услуг»,</w:t>
      </w:r>
      <w:r w:rsidR="001D335F">
        <w:t xml:space="preserve"> </w:t>
      </w:r>
      <w:r w:rsidRPr="001D335F">
        <w:t>согласно</w:t>
      </w:r>
      <w:r w:rsidR="001D335F">
        <w:t xml:space="preserve"> </w:t>
      </w:r>
      <w:r w:rsidRPr="001D335F">
        <w:t>которому,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обращении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получением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идентификация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аутентификация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физического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осуществляются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Единой</w:t>
      </w:r>
      <w:r w:rsidR="001D335F">
        <w:t xml:space="preserve"> </w:t>
      </w:r>
      <w:r w:rsidRPr="001D335F">
        <w:t>системы</w:t>
      </w:r>
      <w:r w:rsidR="001D335F">
        <w:t xml:space="preserve"> </w:t>
      </w:r>
      <w:r w:rsidRPr="001D335F">
        <w:t>идентификации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аутентификации,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использовать</w:t>
      </w:r>
      <w:r w:rsidR="001D335F">
        <w:t xml:space="preserve"> </w:t>
      </w:r>
      <w:r w:rsidRPr="001D335F">
        <w:t>простую</w:t>
      </w:r>
      <w:r w:rsidR="001D335F">
        <w:t xml:space="preserve"> </w:t>
      </w:r>
      <w:r w:rsidRPr="001D335F">
        <w:t>электронную</w:t>
      </w:r>
      <w:r w:rsidR="001D335F">
        <w:t xml:space="preserve"> </w:t>
      </w:r>
      <w:r w:rsidRPr="001D335F">
        <w:t>подпись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обращении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получением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условии</w:t>
      </w:r>
      <w:proofErr w:type="gramEnd"/>
      <w:r w:rsidRPr="001D335F">
        <w:t>,</w:t>
      </w:r>
      <w:r w:rsidR="001D335F">
        <w:t xml:space="preserve"> </w:t>
      </w:r>
      <w:r w:rsidRPr="001D335F">
        <w:t>что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выдаче</w:t>
      </w:r>
      <w:r w:rsidR="001D335F">
        <w:t xml:space="preserve"> </w:t>
      </w:r>
      <w:r w:rsidRPr="001D335F">
        <w:t>ключа</w:t>
      </w:r>
      <w:r w:rsidR="001D335F">
        <w:t xml:space="preserve"> </w:t>
      </w:r>
      <w:r w:rsidRPr="001D335F">
        <w:t>простой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подписи</w:t>
      </w:r>
      <w:r w:rsidR="001D335F">
        <w:t xml:space="preserve"> </w:t>
      </w:r>
      <w:r w:rsidRPr="001D335F">
        <w:t>личность</w:t>
      </w:r>
      <w:r w:rsidR="001D335F">
        <w:t xml:space="preserve"> </w:t>
      </w:r>
      <w:r w:rsidRPr="001D335F">
        <w:t>физического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установлена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приеме.</w:t>
      </w:r>
    </w:p>
    <w:p w:rsidR="00371D69" w:rsidRPr="001D335F" w:rsidRDefault="00371D69" w:rsidP="001D335F">
      <w:r w:rsidRPr="001D335F">
        <w:t>2.18.4.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предусмотренной</w:t>
      </w:r>
      <w:r w:rsidR="001D335F">
        <w:t xml:space="preserve"> </w:t>
      </w:r>
      <w:r w:rsidRPr="001D335F">
        <w:t>настоящим</w:t>
      </w:r>
      <w:r w:rsidR="001D335F">
        <w:t xml:space="preserve"> </w:t>
      </w:r>
      <w:r w:rsidRPr="001D335F">
        <w:t>регламентом,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упреждающем</w:t>
      </w:r>
      <w:r w:rsidR="001D335F">
        <w:t xml:space="preserve"> </w:t>
      </w:r>
      <w:r w:rsidRPr="001D335F">
        <w:t>(</w:t>
      </w:r>
      <w:proofErr w:type="spellStart"/>
      <w:r w:rsidRPr="001D335F">
        <w:t>проактивном</w:t>
      </w:r>
      <w:proofErr w:type="spellEnd"/>
      <w:r w:rsidRPr="001D335F">
        <w:t>)</w:t>
      </w:r>
      <w:r w:rsidR="001D335F">
        <w:t xml:space="preserve"> </w:t>
      </w:r>
      <w:r w:rsidRPr="001D335F">
        <w:t>режиме,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частью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статьей</w:t>
      </w:r>
      <w:r w:rsidR="001D335F">
        <w:t xml:space="preserve"> </w:t>
      </w:r>
      <w:r w:rsidRPr="001D335F">
        <w:t>7.3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предусмотрено.</w:t>
      </w:r>
      <w:r w:rsidR="001D335F">
        <w:t xml:space="preserve"> </w:t>
      </w:r>
    </w:p>
    <w:p w:rsidR="00371D69" w:rsidRPr="001D335F" w:rsidRDefault="00371D69" w:rsidP="001D335F"/>
    <w:p w:rsidR="00371D69" w:rsidRPr="001D335F" w:rsidRDefault="00371D69" w:rsidP="001D335F">
      <w:r w:rsidRPr="001D335F">
        <w:t>3.</w:t>
      </w:r>
      <w:r w:rsidR="001D335F">
        <w:t xml:space="preserve"> </w:t>
      </w:r>
      <w:r w:rsidRPr="001D335F">
        <w:t>Состав,</w:t>
      </w:r>
      <w:r w:rsidR="001D335F">
        <w:t xml:space="preserve"> </w:t>
      </w:r>
      <w:r w:rsidRPr="001D335F">
        <w:t>последовательность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сроки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административных</w:t>
      </w:r>
      <w:r w:rsidR="001D335F">
        <w:t xml:space="preserve"> </w:t>
      </w:r>
      <w:r w:rsidRPr="001D335F">
        <w:t>процедур</w:t>
      </w:r>
      <w:r w:rsidR="001D335F">
        <w:t xml:space="preserve"> </w:t>
      </w:r>
      <w:r w:rsidRPr="001D335F">
        <w:t>(действий),</w:t>
      </w:r>
      <w:r w:rsidR="001D335F">
        <w:t xml:space="preserve"> </w:t>
      </w:r>
      <w:r w:rsidRPr="001D335F">
        <w:t>требования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порядку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выполнения,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особенности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административных</w:t>
      </w:r>
      <w:r w:rsidR="001D335F">
        <w:t xml:space="preserve"> </w:t>
      </w:r>
      <w:r w:rsidRPr="001D335F">
        <w:t>процедур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</w:p>
    <w:p w:rsidR="00371D69" w:rsidRPr="001D335F" w:rsidRDefault="00371D69" w:rsidP="001D335F">
      <w:bookmarkStart w:id="2" w:name="Par343"/>
      <w:bookmarkEnd w:id="2"/>
    </w:p>
    <w:p w:rsidR="00371D69" w:rsidRPr="001D335F" w:rsidRDefault="00371D69" w:rsidP="001D335F">
      <w:r w:rsidRPr="001D335F">
        <w:lastRenderedPageBreak/>
        <w:t>3.1.</w:t>
      </w:r>
      <w:r w:rsidR="001D335F">
        <w:t xml:space="preserve"> </w:t>
      </w:r>
      <w:r w:rsidRPr="001D335F">
        <w:t>Исчерпывающий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административных</w:t>
      </w:r>
      <w:r w:rsidR="001D335F">
        <w:t xml:space="preserve"> </w:t>
      </w:r>
      <w:r w:rsidRPr="001D335F">
        <w:t>процедур</w:t>
      </w:r>
      <w:r w:rsidR="001D335F">
        <w:t xml:space="preserve"> </w:t>
      </w:r>
      <w:r w:rsidRPr="001D335F">
        <w:t>(действий)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</w:p>
    <w:p w:rsidR="00371D69" w:rsidRPr="001D335F" w:rsidRDefault="00371D69" w:rsidP="001D335F"/>
    <w:p w:rsidR="00371D69" w:rsidRPr="001D335F" w:rsidRDefault="00371D69" w:rsidP="001D335F">
      <w:r w:rsidRPr="001D335F">
        <w:t>3.1.1.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включает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себя</w:t>
      </w:r>
      <w:r w:rsidR="001D335F">
        <w:t xml:space="preserve"> </w:t>
      </w:r>
      <w:r w:rsidRPr="001D335F">
        <w:t>следующие</w:t>
      </w:r>
      <w:r w:rsidR="001D335F">
        <w:t xml:space="preserve"> </w:t>
      </w:r>
      <w:r w:rsidRPr="001D335F">
        <w:t>административные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(действия):</w:t>
      </w:r>
    </w:p>
    <w:p w:rsidR="00371D69" w:rsidRPr="001D335F" w:rsidRDefault="00371D69" w:rsidP="001D335F">
      <w:r w:rsidRPr="001D335F">
        <w:t>прием</w:t>
      </w:r>
      <w:r w:rsidR="001D335F">
        <w:t xml:space="preserve"> </w:t>
      </w:r>
      <w:r w:rsidRPr="001D335F">
        <w:t>(регистрация)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регистрация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выдача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расписки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получении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документов;</w:t>
      </w:r>
      <w:bookmarkStart w:id="3" w:name="sub_3014"/>
    </w:p>
    <w:p w:rsidR="00371D69" w:rsidRPr="001D335F" w:rsidRDefault="00371D69" w:rsidP="001D335F">
      <w:r w:rsidRPr="001D335F">
        <w:t>формирование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направление</w:t>
      </w:r>
      <w:r w:rsidR="001D335F">
        <w:t xml:space="preserve"> </w:t>
      </w:r>
      <w:r w:rsidRPr="001D335F">
        <w:t>межведомственных</w:t>
      </w:r>
      <w:r w:rsidR="001D335F">
        <w:t xml:space="preserve"> </w:t>
      </w:r>
      <w:r w:rsidRPr="001D335F">
        <w:t>запросов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орган</w:t>
      </w:r>
      <w:proofErr w:type="gramStart"/>
      <w:r w:rsidRPr="001D335F">
        <w:t>ы(</w:t>
      </w:r>
      <w:proofErr w:type="gramEnd"/>
      <w:r w:rsidRPr="001D335F">
        <w:t>организации),</w:t>
      </w:r>
      <w:r w:rsidR="001D335F">
        <w:t xml:space="preserve"> </w:t>
      </w:r>
      <w:r w:rsidRPr="001D335F">
        <w:t>участвующие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  <w:bookmarkEnd w:id="3"/>
    </w:p>
    <w:p w:rsidR="00371D69" w:rsidRPr="001D335F" w:rsidRDefault="00371D69" w:rsidP="001D335F">
      <w:r w:rsidRPr="001D335F">
        <w:t>рассмотрение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органом;</w:t>
      </w:r>
    </w:p>
    <w:p w:rsidR="00371D69" w:rsidRPr="001D335F" w:rsidRDefault="00371D69" w:rsidP="001D335F">
      <w:r w:rsidRPr="001D335F">
        <w:t>принятие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передача</w:t>
      </w:r>
      <w:r w:rsidR="001D335F">
        <w:t xml:space="preserve"> </w:t>
      </w:r>
      <w:r w:rsidRPr="001D335F">
        <w:t>курьером</w:t>
      </w:r>
      <w:r w:rsidR="001D335F">
        <w:t xml:space="preserve"> </w:t>
      </w:r>
      <w:r w:rsidRPr="001D335F">
        <w:t>пакета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(в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через</w:t>
      </w:r>
      <w:r w:rsidR="001D335F">
        <w:t xml:space="preserve"> </w:t>
      </w:r>
      <w:r w:rsidRPr="001D335F">
        <w:t>МФЦ);</w:t>
      </w:r>
    </w:p>
    <w:p w:rsidR="00371D69" w:rsidRPr="001D335F" w:rsidRDefault="00371D69" w:rsidP="001D335F">
      <w:bookmarkStart w:id="4" w:name="sub_3017"/>
      <w:r w:rsidRPr="001D335F">
        <w:t>выдача</w:t>
      </w:r>
      <w:r w:rsidR="001D335F">
        <w:t xml:space="preserve"> </w:t>
      </w:r>
      <w:r w:rsidRPr="001D335F">
        <w:t>(направление)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3.1.2.</w:t>
      </w:r>
      <w:r w:rsidR="001D335F">
        <w:t xml:space="preserve"> </w:t>
      </w:r>
      <w:r w:rsidRPr="001D335F">
        <w:t>Варианты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включающие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такой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отдельным</w:t>
      </w:r>
      <w:r w:rsidR="001D335F">
        <w:t xml:space="preserve"> </w:t>
      </w:r>
      <w:r w:rsidRPr="001D335F">
        <w:t>категориям</w:t>
      </w:r>
      <w:r w:rsidR="001D335F">
        <w:t xml:space="preserve"> </w:t>
      </w:r>
      <w:r w:rsidRPr="001D335F">
        <w:t>заявителей,</w:t>
      </w:r>
      <w:r w:rsidR="001D335F">
        <w:t xml:space="preserve"> </w:t>
      </w:r>
      <w:r w:rsidRPr="001D335F">
        <w:t>объединенных</w:t>
      </w:r>
      <w:r w:rsidR="001D335F">
        <w:t xml:space="preserve"> </w:t>
      </w:r>
      <w:r w:rsidRPr="001D335F">
        <w:t>общими</w:t>
      </w:r>
      <w:r w:rsidR="001D335F">
        <w:t xml:space="preserve"> </w:t>
      </w:r>
      <w:r w:rsidRPr="001D335F">
        <w:t>признаками,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отношении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получением</w:t>
      </w:r>
      <w:r w:rsidR="001D335F">
        <w:t xml:space="preserve"> </w:t>
      </w:r>
      <w:r w:rsidRPr="001D335F">
        <w:t>которого</w:t>
      </w:r>
      <w:r w:rsidR="001D335F">
        <w:t xml:space="preserve"> </w:t>
      </w:r>
      <w:r w:rsidRPr="001D335F">
        <w:t>они</w:t>
      </w:r>
      <w:r w:rsidR="001D335F">
        <w:t xml:space="preserve"> </w:t>
      </w:r>
      <w:r w:rsidRPr="001D335F">
        <w:t>обратились,</w:t>
      </w:r>
      <w:r w:rsidR="001D335F">
        <w:t xml:space="preserve"> </w:t>
      </w:r>
      <w:r w:rsidRPr="001D335F">
        <w:t>отсутствуют.</w:t>
      </w:r>
    </w:p>
    <w:p w:rsidR="00371D69" w:rsidRPr="001D335F" w:rsidRDefault="00371D69" w:rsidP="001D335F"/>
    <w:p w:rsidR="00371D69" w:rsidRPr="001D335F" w:rsidRDefault="00371D69" w:rsidP="001D335F">
      <w:r w:rsidRPr="001D335F">
        <w:t>3.2.</w:t>
      </w:r>
      <w:r w:rsidR="001D335F">
        <w:t xml:space="preserve"> </w:t>
      </w:r>
      <w:r w:rsidRPr="001D335F">
        <w:t>Последовательно</w:t>
      </w:r>
      <w:r w:rsidR="00266B6D" w:rsidRPr="001D335F">
        <w:t>сть</w:t>
      </w:r>
      <w:r w:rsidR="001D335F">
        <w:t xml:space="preserve"> </w:t>
      </w:r>
      <w:r w:rsidR="00266B6D" w:rsidRPr="001D335F">
        <w:t>выполнения</w:t>
      </w:r>
      <w:r w:rsidR="001D335F">
        <w:t xml:space="preserve"> </w:t>
      </w:r>
      <w:r w:rsidR="00266B6D" w:rsidRPr="001D335F">
        <w:t>административных</w:t>
      </w:r>
      <w:r w:rsidR="001D335F">
        <w:t xml:space="preserve"> </w:t>
      </w:r>
      <w:r w:rsidRPr="001D335F">
        <w:t>процедур</w:t>
      </w:r>
      <w:r w:rsidR="001D335F">
        <w:t xml:space="preserve"> </w:t>
      </w:r>
      <w:r w:rsidRPr="001D335F">
        <w:t>(действий),</w:t>
      </w:r>
      <w:r w:rsidR="001D335F">
        <w:t xml:space="preserve"> </w:t>
      </w:r>
      <w:r w:rsidRPr="001D335F">
        <w:t>осуществляемых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</w:p>
    <w:p w:rsidR="00371D69" w:rsidRPr="001D335F" w:rsidRDefault="00371D69" w:rsidP="001D335F"/>
    <w:p w:rsidR="00371D69" w:rsidRPr="001D335F" w:rsidRDefault="00371D69" w:rsidP="001D335F">
      <w:r w:rsidRPr="001D335F">
        <w:t>3.2.1.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(регистрация)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proofErr w:type="gramStart"/>
      <w:r w:rsidRPr="001D335F">
        <w:t>прилагаемых</w:t>
      </w:r>
      <w:proofErr w:type="gramEnd"/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документом.</w:t>
      </w:r>
    </w:p>
    <w:p w:rsidR="00371D69" w:rsidRPr="001D335F" w:rsidRDefault="00371D69" w:rsidP="001D335F">
      <w:r w:rsidRPr="001D335F">
        <w:t>3.2.1.1.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обращение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Администрацию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заявлением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документами,</w:t>
      </w:r>
      <w:r w:rsidR="001D335F">
        <w:t xml:space="preserve"> </w:t>
      </w:r>
      <w:r w:rsidRPr="001D335F">
        <w:t>необходимыми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подразделами</w:t>
      </w:r>
      <w:r w:rsidR="001D335F">
        <w:t xml:space="preserve"> </w:t>
      </w:r>
      <w:r w:rsidRPr="001D335F">
        <w:t>2.6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раздела</w:t>
      </w:r>
      <w:r w:rsidR="001D335F">
        <w:t xml:space="preserve"> </w:t>
      </w:r>
      <w:r w:rsidRPr="001D335F">
        <w:t>2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предоставленными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инициативе</w:t>
      </w:r>
      <w:r w:rsidR="001D335F">
        <w:t xml:space="preserve"> </w:t>
      </w:r>
      <w:r w:rsidRPr="001D335F">
        <w:t>самостоятельно,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поступление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proofErr w:type="gramStart"/>
      <w:r w:rsidRPr="001D335F">
        <w:t>в</w:t>
      </w:r>
      <w:proofErr w:type="gramEnd"/>
      <w:r w:rsidR="001D335F">
        <w:t xml:space="preserve"> </w:t>
      </w:r>
      <w:proofErr w:type="gramStart"/>
      <w:r w:rsidRPr="001D335F">
        <w:t>Уполномоченный</w:t>
      </w:r>
      <w:proofErr w:type="gramEnd"/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МФЦ.</w:t>
      </w:r>
    </w:p>
    <w:p w:rsidR="00371D69" w:rsidRPr="001D335F" w:rsidRDefault="00371D69" w:rsidP="001D335F">
      <w:r w:rsidRPr="001D335F">
        <w:t>3.2.1.2.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документы</w:t>
      </w:r>
      <w:r w:rsidR="001D335F">
        <w:t xml:space="preserve"> </w:t>
      </w:r>
      <w:r w:rsidRPr="001D335F">
        <w:t>могут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направлены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почте.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этом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направляются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верность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засвидетельствована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установленном</w:t>
      </w:r>
      <w:r w:rsidR="001D335F">
        <w:t xml:space="preserve"> </w:t>
      </w:r>
      <w:r w:rsidRPr="001D335F">
        <w:t>законом</w:t>
      </w:r>
      <w:r w:rsidR="001D335F">
        <w:t xml:space="preserve"> </w:t>
      </w:r>
      <w:r w:rsidRPr="001D335F">
        <w:t>порядке,</w:t>
      </w:r>
      <w:r w:rsidR="001D335F">
        <w:t xml:space="preserve"> </w:t>
      </w:r>
      <w:r w:rsidRPr="001D335F">
        <w:t>подлинники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направляются.</w:t>
      </w:r>
    </w:p>
    <w:p w:rsidR="00371D69" w:rsidRPr="001D335F" w:rsidRDefault="00371D69" w:rsidP="001D335F">
      <w:r w:rsidRPr="001D335F">
        <w:t>Специалист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органа:</w:t>
      </w:r>
    </w:p>
    <w:p w:rsidR="00371D69" w:rsidRPr="001D335F" w:rsidRDefault="00371D69" w:rsidP="001D335F">
      <w:r w:rsidRPr="001D335F">
        <w:t>проверяет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согласно</w:t>
      </w:r>
      <w:r w:rsidR="001D335F">
        <w:t xml:space="preserve"> </w:t>
      </w:r>
      <w:r w:rsidRPr="001D335F">
        <w:t>перечню,</w:t>
      </w:r>
      <w:r w:rsidR="001D335F">
        <w:t xml:space="preserve"> </w:t>
      </w:r>
      <w:r w:rsidRPr="001D335F">
        <w:t>указанному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2.6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представленных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инициативе</w:t>
      </w:r>
      <w:r w:rsidR="001D335F">
        <w:t xml:space="preserve"> </w:t>
      </w:r>
      <w:r w:rsidRPr="001D335F">
        <w:t>самостоятельно;</w:t>
      </w:r>
    </w:p>
    <w:p w:rsidR="00371D69" w:rsidRPr="001D335F" w:rsidRDefault="00371D69" w:rsidP="001D335F">
      <w:r w:rsidRPr="001D335F">
        <w:t>производит</w:t>
      </w:r>
      <w:r w:rsidR="001D335F">
        <w:t xml:space="preserve"> </w:t>
      </w:r>
      <w:r w:rsidRPr="001D335F">
        <w:t>регистрацию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2.6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представленных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инициативе</w:t>
      </w:r>
      <w:r w:rsidR="001D335F">
        <w:t xml:space="preserve"> </w:t>
      </w:r>
      <w:r w:rsidRPr="001D335F">
        <w:t>самостоятельно,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день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поступления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орган;</w:t>
      </w:r>
    </w:p>
    <w:p w:rsidR="00371D69" w:rsidRPr="001D335F" w:rsidRDefault="00371D69" w:rsidP="001D335F">
      <w:r w:rsidRPr="001D335F">
        <w:t>сопоставляет</w:t>
      </w:r>
      <w:r w:rsidR="001D335F">
        <w:t xml:space="preserve"> </w:t>
      </w:r>
      <w:r w:rsidRPr="001D335F">
        <w:t>указанные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заявлении</w:t>
      </w:r>
      <w:r w:rsidR="001D335F">
        <w:t xml:space="preserve"> </w:t>
      </w:r>
      <w:r w:rsidRPr="001D335F">
        <w:t>сведения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данные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представленных</w:t>
      </w:r>
      <w:r w:rsidR="001D335F">
        <w:t xml:space="preserve"> </w:t>
      </w:r>
      <w:r w:rsidRPr="001D335F">
        <w:t>документах;</w:t>
      </w:r>
    </w:p>
    <w:p w:rsidR="00371D69" w:rsidRPr="001D335F" w:rsidRDefault="00371D69" w:rsidP="001D335F">
      <w:r w:rsidRPr="001D335F">
        <w:t>выявляет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заявлении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документах</w:t>
      </w:r>
      <w:r w:rsidR="001D335F">
        <w:t xml:space="preserve"> </w:t>
      </w:r>
      <w:r w:rsidRPr="001D335F">
        <w:t>исправлений,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позволяют</w:t>
      </w:r>
      <w:r w:rsidR="001D335F">
        <w:t xml:space="preserve"> </w:t>
      </w:r>
      <w:r w:rsidRPr="001D335F">
        <w:t>однозначно</w:t>
      </w:r>
      <w:r w:rsidR="001D335F">
        <w:t xml:space="preserve"> </w:t>
      </w:r>
      <w:r w:rsidRPr="001D335F">
        <w:t>истолковать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содержание;</w:t>
      </w:r>
    </w:p>
    <w:p w:rsidR="00371D69" w:rsidRPr="001D335F" w:rsidRDefault="00371D69" w:rsidP="001D335F">
      <w:r w:rsidRPr="001D335F">
        <w:t>проверяет</w:t>
      </w:r>
      <w:r w:rsidR="001D335F">
        <w:t xml:space="preserve"> </w:t>
      </w:r>
      <w:r w:rsidRPr="001D335F">
        <w:t>соответствие</w:t>
      </w:r>
      <w:r w:rsidR="001D335F">
        <w:t xml:space="preserve"> </w:t>
      </w:r>
      <w:r w:rsidRPr="001D335F">
        <w:t>представленных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установленным</w:t>
      </w:r>
      <w:r w:rsidR="001D335F">
        <w:t xml:space="preserve"> </w:t>
      </w:r>
      <w:r w:rsidRPr="001D335F">
        <w:t>требованиям,</w:t>
      </w:r>
      <w:r w:rsidR="001D335F">
        <w:t xml:space="preserve"> </w:t>
      </w:r>
      <w:r w:rsidRPr="001D335F">
        <w:t>удостоверяясь,</w:t>
      </w:r>
      <w:r w:rsidR="001D335F">
        <w:t xml:space="preserve"> </w:t>
      </w:r>
      <w:r w:rsidRPr="001D335F">
        <w:t>что:</w:t>
      </w:r>
    </w:p>
    <w:p w:rsidR="00371D69" w:rsidRPr="001D335F" w:rsidRDefault="00371D69" w:rsidP="001D335F">
      <w:r w:rsidRPr="001D335F">
        <w:lastRenderedPageBreak/>
        <w:t>документы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установленных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случаях</w:t>
      </w:r>
      <w:r w:rsidR="001D335F">
        <w:t xml:space="preserve"> </w:t>
      </w:r>
      <w:r w:rsidRPr="001D335F">
        <w:t>нотариально</w:t>
      </w:r>
      <w:r w:rsidR="001D335F">
        <w:t xml:space="preserve"> </w:t>
      </w:r>
      <w:r w:rsidRPr="001D335F">
        <w:t>удостоверены,</w:t>
      </w:r>
      <w:r w:rsidR="001D335F">
        <w:t xml:space="preserve"> </w:t>
      </w:r>
      <w:r w:rsidRPr="001D335F">
        <w:t>скреплены</w:t>
      </w:r>
      <w:r w:rsidR="001D335F">
        <w:t xml:space="preserve"> </w:t>
      </w:r>
      <w:r w:rsidRPr="001D335F">
        <w:t>печатями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печати),</w:t>
      </w:r>
      <w:r w:rsidR="001D335F">
        <w:t xml:space="preserve"> </w:t>
      </w:r>
      <w:r w:rsidRPr="001D335F">
        <w:t>имеют</w:t>
      </w:r>
      <w:r w:rsidR="001D335F">
        <w:t xml:space="preserve"> </w:t>
      </w:r>
      <w:r w:rsidRPr="001D335F">
        <w:t>надлежащие</w:t>
      </w:r>
      <w:r w:rsidR="001D335F">
        <w:t xml:space="preserve"> </w:t>
      </w:r>
      <w:r w:rsidRPr="001D335F">
        <w:t>подписи</w:t>
      </w:r>
      <w:r w:rsidR="001D335F">
        <w:t xml:space="preserve"> </w:t>
      </w:r>
      <w:r w:rsidRPr="001D335F">
        <w:t>сторон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определенных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должностных</w:t>
      </w:r>
      <w:r w:rsidR="001D335F">
        <w:t xml:space="preserve"> </w:t>
      </w:r>
      <w:r w:rsidRPr="001D335F">
        <w:t>лиц;</w:t>
      </w:r>
    </w:p>
    <w:p w:rsidR="00371D69" w:rsidRPr="001D335F" w:rsidRDefault="00371D69" w:rsidP="001D335F">
      <w:r w:rsidRPr="001D335F">
        <w:t>тексты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написаны</w:t>
      </w:r>
      <w:r w:rsidR="001D335F">
        <w:t xml:space="preserve"> </w:t>
      </w:r>
      <w:r w:rsidRPr="001D335F">
        <w:t>разборчиво;</w:t>
      </w:r>
    </w:p>
    <w:p w:rsidR="00371D69" w:rsidRPr="001D335F" w:rsidRDefault="00371D69" w:rsidP="001D335F">
      <w:r w:rsidRPr="001D335F">
        <w:t>фамилии,</w:t>
      </w:r>
      <w:r w:rsidR="001D335F">
        <w:t xml:space="preserve"> </w:t>
      </w:r>
      <w:r w:rsidRPr="001D335F">
        <w:t>имена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отчества</w:t>
      </w:r>
      <w:r w:rsidR="001D335F">
        <w:t xml:space="preserve"> </w:t>
      </w:r>
      <w:r w:rsidRPr="001D335F">
        <w:t>физических</w:t>
      </w:r>
      <w:r w:rsidR="001D335F">
        <w:t xml:space="preserve"> </w:t>
      </w:r>
      <w:r w:rsidRPr="001D335F">
        <w:t>лиц,</w:t>
      </w:r>
      <w:r w:rsidR="001D335F">
        <w:t xml:space="preserve"> </w:t>
      </w:r>
      <w:r w:rsidRPr="001D335F">
        <w:t>адреса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места</w:t>
      </w:r>
      <w:r w:rsidR="001D335F">
        <w:t xml:space="preserve"> </w:t>
      </w:r>
      <w:r w:rsidRPr="001D335F">
        <w:t>жительства</w:t>
      </w:r>
      <w:r w:rsidR="001D335F">
        <w:t xml:space="preserve"> </w:t>
      </w:r>
      <w:r w:rsidRPr="001D335F">
        <w:t>написаны</w:t>
      </w:r>
      <w:r w:rsidR="001D335F">
        <w:t xml:space="preserve"> </w:t>
      </w:r>
      <w:r w:rsidRPr="001D335F">
        <w:t>полностью;</w:t>
      </w:r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документах</w:t>
      </w:r>
      <w:r w:rsidR="001D335F">
        <w:t xml:space="preserve"> </w:t>
      </w:r>
      <w:r w:rsidRPr="001D335F">
        <w:t>нет</w:t>
      </w:r>
      <w:r w:rsidR="001D335F">
        <w:t xml:space="preserve"> </w:t>
      </w:r>
      <w:r w:rsidRPr="001D335F">
        <w:t>подчисток,</w:t>
      </w:r>
      <w:r w:rsidR="001D335F">
        <w:t xml:space="preserve"> </w:t>
      </w:r>
      <w:r w:rsidRPr="001D335F">
        <w:t>приписок,</w:t>
      </w:r>
      <w:r w:rsidR="001D335F">
        <w:t xml:space="preserve"> </w:t>
      </w:r>
      <w:r w:rsidRPr="001D335F">
        <w:t>зачеркнутых</w:t>
      </w:r>
      <w:r w:rsidR="001D335F">
        <w:t xml:space="preserve"> </w:t>
      </w:r>
      <w:r w:rsidRPr="001D335F">
        <w:t>слов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оговоренных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них</w:t>
      </w:r>
      <w:r w:rsidR="001D335F">
        <w:t xml:space="preserve"> </w:t>
      </w:r>
      <w:r w:rsidRPr="001D335F">
        <w:t>исправлений;</w:t>
      </w:r>
    </w:p>
    <w:p w:rsidR="00371D69" w:rsidRPr="001D335F" w:rsidRDefault="00371D69" w:rsidP="001D335F">
      <w:r w:rsidRPr="001D335F">
        <w:t>документы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исполнены</w:t>
      </w:r>
      <w:r w:rsidR="001D335F">
        <w:t xml:space="preserve"> </w:t>
      </w:r>
      <w:r w:rsidRPr="001D335F">
        <w:t>карандашом;</w:t>
      </w:r>
    </w:p>
    <w:p w:rsidR="00371D69" w:rsidRPr="001D335F" w:rsidRDefault="00371D69" w:rsidP="001D335F">
      <w:r w:rsidRPr="001D335F">
        <w:t>документы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имеют</w:t>
      </w:r>
      <w:r w:rsidR="001D335F">
        <w:t xml:space="preserve"> </w:t>
      </w:r>
      <w:r w:rsidRPr="001D335F">
        <w:t>серьезных</w:t>
      </w:r>
      <w:r w:rsidR="001D335F">
        <w:t xml:space="preserve"> </w:t>
      </w:r>
      <w:r w:rsidRPr="001D335F">
        <w:t>повреждений,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не</w:t>
      </w:r>
      <w:r w:rsidR="001D335F">
        <w:t xml:space="preserve"> </w:t>
      </w:r>
    </w:p>
    <w:p w:rsidR="00371D69" w:rsidRPr="001D335F" w:rsidRDefault="00371D69" w:rsidP="001D335F">
      <w:r w:rsidRPr="001D335F">
        <w:t>позволяет</w:t>
      </w:r>
      <w:r w:rsidR="001D335F">
        <w:t xml:space="preserve"> </w:t>
      </w:r>
      <w:r w:rsidRPr="001D335F">
        <w:t>однозначно</w:t>
      </w:r>
      <w:r w:rsidR="001D335F">
        <w:t xml:space="preserve"> </w:t>
      </w:r>
      <w:r w:rsidRPr="001D335F">
        <w:t>истолковать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содержание;</w:t>
      </w:r>
    </w:p>
    <w:p w:rsidR="00371D69" w:rsidRPr="001D335F" w:rsidRDefault="00371D69" w:rsidP="001D335F">
      <w:r w:rsidRPr="001D335F">
        <w:t>срок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истек;</w:t>
      </w:r>
    </w:p>
    <w:p w:rsidR="00371D69" w:rsidRPr="001D335F" w:rsidRDefault="00371D69" w:rsidP="001D335F">
      <w:r w:rsidRPr="001D335F">
        <w:t>документы</w:t>
      </w:r>
      <w:r w:rsidR="001D335F">
        <w:t xml:space="preserve"> </w:t>
      </w:r>
      <w:r w:rsidRPr="001D335F">
        <w:t>содержат</w:t>
      </w:r>
      <w:r w:rsidR="001D335F">
        <w:t xml:space="preserve"> </w:t>
      </w:r>
      <w:r w:rsidRPr="001D335F">
        <w:t>информацию,</w:t>
      </w:r>
      <w:r w:rsidR="001D335F">
        <w:t xml:space="preserve"> </w:t>
      </w:r>
      <w:r w:rsidRPr="001D335F">
        <w:t>необходимую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указанной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заявлении;</w:t>
      </w:r>
    </w:p>
    <w:p w:rsidR="00371D69" w:rsidRPr="001D335F" w:rsidRDefault="00371D69" w:rsidP="001D335F">
      <w:r w:rsidRPr="001D335F">
        <w:t>документы</w:t>
      </w:r>
      <w:r w:rsidR="001D335F">
        <w:t xml:space="preserve"> </w:t>
      </w:r>
      <w:r w:rsidRPr="001D335F">
        <w:t>представлены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полном</w:t>
      </w:r>
      <w:r w:rsidR="001D335F">
        <w:t xml:space="preserve"> </w:t>
      </w:r>
      <w:r w:rsidRPr="001D335F">
        <w:t>объеме;</w:t>
      </w:r>
    </w:p>
    <w:p w:rsidR="00371D69" w:rsidRPr="001D335F" w:rsidRDefault="00371D69" w:rsidP="001D335F">
      <w:proofErr w:type="gramStart"/>
      <w:r w:rsidRPr="001D335F">
        <w:t>осуществляет</w:t>
      </w:r>
      <w:r w:rsidR="001D335F">
        <w:t xml:space="preserve"> </w:t>
      </w:r>
      <w:r w:rsidRPr="001D335F">
        <w:t>копирование</w:t>
      </w:r>
      <w:r w:rsidR="001D335F">
        <w:t xml:space="preserve"> </w:t>
      </w:r>
      <w:r w:rsidRPr="001D335F">
        <w:t>(сканирование)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предусмотренных</w:t>
      </w:r>
      <w:r w:rsidR="001D335F">
        <w:t xml:space="preserve"> </w:t>
      </w:r>
      <w:r w:rsidRPr="001D335F">
        <w:t>пунктами</w:t>
      </w:r>
      <w:r w:rsidR="001D335F">
        <w:t xml:space="preserve"> </w:t>
      </w:r>
      <w:r w:rsidRPr="001D335F">
        <w:t>1-7,</w:t>
      </w:r>
      <w:r w:rsidR="001D335F">
        <w:t xml:space="preserve"> </w:t>
      </w:r>
      <w:r w:rsidRPr="001D335F">
        <w:t>9,</w:t>
      </w:r>
      <w:r w:rsidR="001D335F">
        <w:t xml:space="preserve"> </w:t>
      </w:r>
      <w:r w:rsidRPr="001D335F">
        <w:t>10,</w:t>
      </w:r>
      <w:r w:rsidR="001D335F">
        <w:t xml:space="preserve"> </w:t>
      </w:r>
      <w:r w:rsidRPr="001D335F">
        <w:t>14,</w:t>
      </w:r>
      <w:r w:rsidR="001D335F">
        <w:t xml:space="preserve"> </w:t>
      </w:r>
      <w:r w:rsidRPr="001D335F">
        <w:t>17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18</w:t>
      </w:r>
      <w:r w:rsidR="001D335F">
        <w:t xml:space="preserve"> </w:t>
      </w:r>
      <w:r w:rsidRPr="001D335F">
        <w:t>части</w:t>
      </w:r>
      <w:r w:rsidR="001D335F">
        <w:t xml:space="preserve"> </w:t>
      </w:r>
      <w:r w:rsidRPr="001D335F">
        <w:t>6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7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документы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хранения)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представленных</w:t>
      </w:r>
      <w:r w:rsidR="001D335F">
        <w:t xml:space="preserve"> </w:t>
      </w:r>
      <w:r w:rsidRPr="001D335F">
        <w:t>заявителем,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самостоятельно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представил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</w:t>
      </w:r>
      <w:r w:rsidR="00D55079" w:rsidRPr="001D335F">
        <w:t>ранения,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настоящим</w:t>
      </w:r>
      <w:r w:rsidR="001D335F">
        <w:t xml:space="preserve"> </w:t>
      </w:r>
      <w:r w:rsidRPr="001D335F">
        <w:t>Регламентом,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ее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необходимо</w:t>
      </w:r>
      <w:proofErr w:type="gramEnd"/>
      <w:r w:rsidR="001D335F">
        <w:t xml:space="preserve"> </w:t>
      </w:r>
      <w:r w:rsidRPr="001D335F">
        <w:t>представление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документа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хранения;</w:t>
      </w:r>
    </w:p>
    <w:p w:rsidR="00371D69" w:rsidRPr="001D335F" w:rsidRDefault="00371D69" w:rsidP="001D335F">
      <w:r w:rsidRPr="001D335F">
        <w:t>формирует</w:t>
      </w:r>
      <w:r w:rsidR="001D335F">
        <w:t xml:space="preserve"> </w:t>
      </w:r>
      <w:r w:rsidRPr="001D335F">
        <w:t>электронные</w:t>
      </w:r>
      <w:r w:rsidR="001D335F">
        <w:t xml:space="preserve"> </w:t>
      </w:r>
      <w:r w:rsidRPr="001D335F">
        <w:t>документы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электронные</w:t>
      </w:r>
      <w:r w:rsidR="001D335F">
        <w:t xml:space="preserve"> </w:t>
      </w:r>
      <w:r w:rsidRPr="001D335F">
        <w:t>образы</w:t>
      </w:r>
      <w:r w:rsidR="001D335F">
        <w:t xml:space="preserve"> </w:t>
      </w:r>
      <w:r w:rsidRPr="001D335F">
        <w:t>заявления,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принятых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(представителя</w:t>
      </w:r>
      <w:r w:rsidR="001D335F">
        <w:t xml:space="preserve"> </w:t>
      </w:r>
      <w:r w:rsidRPr="001D335F">
        <w:t>заявителя),</w:t>
      </w:r>
      <w:r w:rsidR="001D335F">
        <w:t xml:space="preserve"> </w:t>
      </w:r>
      <w:r w:rsidRPr="001D335F">
        <w:t>копий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хранения,</w:t>
      </w:r>
      <w:r w:rsidR="001D335F">
        <w:t xml:space="preserve"> </w:t>
      </w:r>
      <w:r w:rsidRPr="001D335F">
        <w:t>принятых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(представителя</w:t>
      </w:r>
      <w:r w:rsidR="001D335F">
        <w:t xml:space="preserve"> </w:t>
      </w:r>
      <w:r w:rsidRPr="001D335F">
        <w:t>заявителя),</w:t>
      </w:r>
      <w:r w:rsidR="001D335F">
        <w:t xml:space="preserve"> </w:t>
      </w:r>
      <w:r w:rsidRPr="001D335F">
        <w:t>обеспечивая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заверение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подписью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установленном</w:t>
      </w:r>
      <w:r w:rsidR="001D335F">
        <w:t xml:space="preserve"> </w:t>
      </w:r>
      <w:r w:rsidRPr="001D335F">
        <w:t>порядке;</w:t>
      </w:r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представления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заверенной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установленном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документа</w:t>
      </w:r>
      <w:r w:rsidR="001D335F">
        <w:t xml:space="preserve"> </w:t>
      </w:r>
      <w:r w:rsidRPr="001D335F">
        <w:t>указанного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2.6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представленных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инициативе</w:t>
      </w:r>
      <w:r w:rsidR="001D335F">
        <w:t xml:space="preserve"> </w:t>
      </w:r>
      <w:r w:rsidRPr="001D335F">
        <w:t>самостоятельно,</w:t>
      </w:r>
      <w:r w:rsidR="001D335F">
        <w:t xml:space="preserve"> </w:t>
      </w:r>
      <w:r w:rsidRPr="001D335F">
        <w:t>должностное</w:t>
      </w:r>
      <w:r w:rsidR="001D335F">
        <w:t xml:space="preserve"> </w:t>
      </w:r>
      <w:r w:rsidRPr="001D335F">
        <w:t>лицо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сличает</w:t>
      </w:r>
      <w:r w:rsidR="001D335F">
        <w:t xml:space="preserve"> </w:t>
      </w:r>
      <w:r w:rsidRPr="001D335F">
        <w:t>ее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оригиналом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ставит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ней</w:t>
      </w:r>
      <w:r w:rsidR="001D335F">
        <w:t xml:space="preserve"> </w:t>
      </w:r>
      <w:proofErr w:type="spellStart"/>
      <w:r w:rsidRPr="001D335F">
        <w:t>заверительную</w:t>
      </w:r>
      <w:proofErr w:type="spellEnd"/>
      <w:r w:rsidR="001D335F">
        <w:t xml:space="preserve"> </w:t>
      </w:r>
      <w:r w:rsidRPr="001D335F">
        <w:t>надпись</w:t>
      </w:r>
      <w:r w:rsidR="001D335F">
        <w:t xml:space="preserve"> </w:t>
      </w:r>
      <w:r w:rsidRPr="001D335F">
        <w:t>«Верно»,</w:t>
      </w:r>
      <w:r w:rsidR="001D335F">
        <w:t xml:space="preserve"> </w:t>
      </w:r>
      <w:r w:rsidRPr="001D335F">
        <w:t>должность</w:t>
      </w:r>
      <w:r w:rsidR="001D335F">
        <w:t xml:space="preserve"> </w:t>
      </w:r>
      <w:r w:rsidRPr="001D335F">
        <w:t>лица,</w:t>
      </w:r>
      <w:r w:rsidR="001D335F">
        <w:t xml:space="preserve"> </w:t>
      </w:r>
      <w:r w:rsidRPr="001D335F">
        <w:t>заверившего</w:t>
      </w:r>
      <w:r w:rsidR="001D335F">
        <w:t xml:space="preserve"> </w:t>
      </w:r>
      <w:r w:rsidRPr="001D335F">
        <w:t>копию,</w:t>
      </w:r>
      <w:r w:rsidR="001D335F">
        <w:t xml:space="preserve"> </w:t>
      </w:r>
      <w:r w:rsidRPr="001D335F">
        <w:t>личную</w:t>
      </w:r>
      <w:r w:rsidR="001D335F">
        <w:t xml:space="preserve"> </w:t>
      </w:r>
      <w:r w:rsidRPr="001D335F">
        <w:t>подпись,</w:t>
      </w:r>
      <w:r w:rsidR="001D335F">
        <w:t xml:space="preserve"> </w:t>
      </w:r>
      <w:r w:rsidRPr="001D335F">
        <w:t>инициалы,</w:t>
      </w:r>
      <w:r w:rsidR="001D335F">
        <w:t xml:space="preserve"> </w:t>
      </w:r>
      <w:r w:rsidRPr="001D335F">
        <w:t>фамилию,</w:t>
      </w:r>
      <w:r w:rsidR="001D335F">
        <w:t xml:space="preserve"> </w:t>
      </w:r>
      <w:r w:rsidRPr="001D335F">
        <w:t>дату</w:t>
      </w:r>
      <w:r w:rsidR="001D335F">
        <w:t xml:space="preserve"> </w:t>
      </w:r>
      <w:r w:rsidRPr="001D335F">
        <w:t>заверения,</w:t>
      </w:r>
      <w:r w:rsidR="001D335F">
        <w:t xml:space="preserve"> </w:t>
      </w:r>
      <w:r w:rsidRPr="001D335F">
        <w:t>печать,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оригиналы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возвращает</w:t>
      </w:r>
      <w:r w:rsidR="001D335F">
        <w:t xml:space="preserve"> </w:t>
      </w:r>
      <w:r w:rsidRPr="001D335F">
        <w:t>Заявителю.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заверении</w:t>
      </w:r>
      <w:r w:rsidR="001D335F">
        <w:t xml:space="preserve"> </w:t>
      </w:r>
      <w:r w:rsidRPr="001D335F">
        <w:t>копий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объем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превышает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(</w:t>
      </w:r>
      <w:proofErr w:type="gramStart"/>
      <w:r w:rsidRPr="001D335F">
        <w:t>один)</w:t>
      </w:r>
      <w:r w:rsidR="001D335F">
        <w:t xml:space="preserve"> </w:t>
      </w:r>
      <w:proofErr w:type="gramEnd"/>
      <w:r w:rsidRPr="001D335F">
        <w:t>лист</w:t>
      </w:r>
      <w:r w:rsidR="001D335F">
        <w:t xml:space="preserve"> </w:t>
      </w:r>
      <w:r w:rsidRPr="001D335F">
        <w:t>заверяет</w:t>
      </w:r>
      <w:r w:rsidR="001D335F">
        <w:t xml:space="preserve"> </w:t>
      </w:r>
      <w:r w:rsidRPr="001D335F">
        <w:t>отдельно</w:t>
      </w:r>
      <w:r w:rsidR="001D335F">
        <w:t xml:space="preserve"> </w:t>
      </w:r>
      <w:r w:rsidRPr="001D335F">
        <w:t>каждый</w:t>
      </w:r>
      <w:r w:rsidR="001D335F">
        <w:t xml:space="preserve"> </w:t>
      </w:r>
      <w:r w:rsidRPr="001D335F">
        <w:t>лист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таким</w:t>
      </w:r>
      <w:r w:rsidR="001D335F">
        <w:t xml:space="preserve"> </w:t>
      </w:r>
      <w:r w:rsidRPr="001D335F">
        <w:t>же</w:t>
      </w:r>
      <w:r w:rsidR="001D335F">
        <w:t xml:space="preserve"> </w:t>
      </w:r>
      <w:r w:rsidRPr="001D335F">
        <w:t>способом,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проставляет</w:t>
      </w:r>
      <w:r w:rsidR="001D335F">
        <w:t xml:space="preserve"> </w:t>
      </w:r>
      <w:proofErr w:type="spellStart"/>
      <w:r w:rsidRPr="001D335F">
        <w:t>заверительную</w:t>
      </w:r>
      <w:proofErr w:type="spellEnd"/>
      <w:r w:rsidR="001D335F">
        <w:t xml:space="preserve"> </w:t>
      </w:r>
      <w:r w:rsidRPr="001D335F">
        <w:t>надпись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оборотной</w:t>
      </w:r>
      <w:r w:rsidR="001D335F">
        <w:t xml:space="preserve"> </w:t>
      </w:r>
      <w:r w:rsidRPr="001D335F">
        <w:t>стороне</w:t>
      </w:r>
      <w:r w:rsidR="001D335F">
        <w:t xml:space="preserve"> </w:t>
      </w:r>
      <w:r w:rsidRPr="001D335F">
        <w:t>последнего</w:t>
      </w:r>
      <w:r w:rsidR="001D335F">
        <w:t xml:space="preserve"> </w:t>
      </w:r>
      <w:r w:rsidRPr="001D335F">
        <w:t>листа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прошитого,</w:t>
      </w:r>
      <w:r w:rsidR="001D335F">
        <w:t xml:space="preserve"> </w:t>
      </w:r>
      <w:r w:rsidRPr="001D335F">
        <w:t>пронумерованного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причем</w:t>
      </w:r>
      <w:r w:rsidR="001D335F">
        <w:t xml:space="preserve"> </w:t>
      </w:r>
      <w:proofErr w:type="spellStart"/>
      <w:r w:rsidRPr="001D335F">
        <w:t>заверительная</w:t>
      </w:r>
      <w:proofErr w:type="spellEnd"/>
      <w:r w:rsidR="001D335F">
        <w:t xml:space="preserve"> </w:t>
      </w:r>
      <w:r w:rsidRPr="001D335F">
        <w:t>надпись</w:t>
      </w:r>
      <w:r w:rsidR="001D335F">
        <w:t xml:space="preserve"> </w:t>
      </w:r>
      <w:r w:rsidRPr="001D335F">
        <w:t>дополняется</w:t>
      </w:r>
      <w:r w:rsidR="001D335F">
        <w:t xml:space="preserve"> </w:t>
      </w:r>
      <w:r w:rsidRPr="001D335F">
        <w:t>указанием</w:t>
      </w:r>
      <w:r w:rsidR="001D335F">
        <w:t xml:space="preserve"> </w:t>
      </w:r>
      <w:r w:rsidRPr="001D335F">
        <w:t>количества</w:t>
      </w:r>
      <w:r w:rsidR="001D335F">
        <w:t xml:space="preserve"> </w:t>
      </w:r>
      <w:r w:rsidRPr="001D335F">
        <w:t>листов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(выписки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документа):</w:t>
      </w:r>
      <w:r w:rsidR="001D335F">
        <w:t xml:space="preserve"> </w:t>
      </w:r>
      <w:r w:rsidRPr="001D335F">
        <w:t>«Всего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__</w:t>
      </w:r>
      <w:r w:rsidR="001D335F">
        <w:t xml:space="preserve"> </w:t>
      </w:r>
      <w:r w:rsidRPr="001D335F">
        <w:t>л.»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скрепляется</w:t>
      </w:r>
      <w:r w:rsidR="001D335F">
        <w:t xml:space="preserve"> </w:t>
      </w:r>
      <w:r w:rsidRPr="001D335F">
        <w:t>оттиском</w:t>
      </w:r>
      <w:r w:rsidR="001D335F">
        <w:t xml:space="preserve"> </w:t>
      </w:r>
      <w:r w:rsidRPr="001D335F">
        <w:t>печати</w:t>
      </w:r>
      <w:r w:rsidR="001D335F">
        <w:t xml:space="preserve"> </w:t>
      </w:r>
      <w:r w:rsidRPr="001D335F">
        <w:t>(за</w:t>
      </w:r>
      <w:r w:rsidR="001D335F">
        <w:t xml:space="preserve"> </w:t>
      </w:r>
      <w:r w:rsidRPr="001D335F">
        <w:t>исключением</w:t>
      </w:r>
      <w:r w:rsidR="001D335F">
        <w:t xml:space="preserve"> </w:t>
      </w:r>
      <w:r w:rsidRPr="001D335F">
        <w:t>нотариально</w:t>
      </w:r>
      <w:r w:rsidR="001D335F">
        <w:t xml:space="preserve"> </w:t>
      </w:r>
      <w:r w:rsidRPr="001D335F">
        <w:t>заверенных</w:t>
      </w:r>
      <w:r w:rsidR="001D335F">
        <w:t xml:space="preserve"> </w:t>
      </w:r>
      <w:r w:rsidRPr="001D335F">
        <w:t>документов);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установлении</w:t>
      </w:r>
      <w:r w:rsidR="001D335F">
        <w:t xml:space="preserve"> </w:t>
      </w:r>
      <w:r w:rsidRPr="001D335F">
        <w:t>фактов,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2.9.1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2.9</w:t>
      </w:r>
      <w:r w:rsidR="001D335F">
        <w:t xml:space="preserve"> </w:t>
      </w:r>
      <w:r w:rsidRPr="001D335F">
        <w:t>раздела</w:t>
      </w:r>
      <w:r w:rsidR="001D335F">
        <w:t xml:space="preserve"> </w:t>
      </w:r>
      <w:r w:rsidRPr="001D335F">
        <w:t>2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уведомляет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препятствий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объясняет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содержание</w:t>
      </w:r>
      <w:r w:rsidR="001D335F">
        <w:t xml:space="preserve"> </w:t>
      </w:r>
      <w:r w:rsidRPr="001D335F">
        <w:t>выявленных</w:t>
      </w:r>
      <w:r w:rsidR="001D335F">
        <w:t xml:space="preserve"> </w:t>
      </w:r>
      <w:r w:rsidRPr="001D335F">
        <w:t>недостатков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представленных</w:t>
      </w:r>
      <w:r w:rsidR="001D335F">
        <w:t xml:space="preserve"> </w:t>
      </w:r>
      <w:r w:rsidRPr="001D335F">
        <w:t>документах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предлагает</w:t>
      </w:r>
      <w:r w:rsidR="001D335F">
        <w:t xml:space="preserve"> </w:t>
      </w:r>
      <w:r w:rsidRPr="001D335F">
        <w:t>принять</w:t>
      </w:r>
      <w:r w:rsidR="001D335F">
        <w:t xml:space="preserve"> </w:t>
      </w:r>
      <w:r w:rsidRPr="001D335F">
        <w:t>меры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устранению;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отсутствии</w:t>
      </w:r>
      <w:r w:rsidR="001D335F">
        <w:t xml:space="preserve"> </w:t>
      </w:r>
      <w:r w:rsidRPr="001D335F">
        <w:t>оформленного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у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неправильном</w:t>
      </w:r>
      <w:r w:rsidR="001D335F">
        <w:t xml:space="preserve"> </w:t>
      </w:r>
      <w:r w:rsidRPr="001D335F">
        <w:t>(некорректном)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заполнении</w:t>
      </w:r>
      <w:r w:rsidR="001D335F">
        <w:t xml:space="preserve"> </w:t>
      </w:r>
      <w:r w:rsidRPr="001D335F">
        <w:t>предлагает</w:t>
      </w:r>
      <w:r w:rsidR="001D335F">
        <w:t xml:space="preserve"> </w:t>
      </w:r>
      <w:r w:rsidRPr="001D335F">
        <w:t>заново</w:t>
      </w:r>
      <w:r w:rsidR="001D335F">
        <w:t xml:space="preserve"> </w:t>
      </w:r>
      <w:r w:rsidRPr="001D335F">
        <w:t>заполнить</w:t>
      </w:r>
      <w:r w:rsidR="001D335F">
        <w:t xml:space="preserve"> </w:t>
      </w:r>
      <w:r w:rsidRPr="001D335F">
        <w:t>установленную</w:t>
      </w:r>
      <w:r w:rsidR="001D335F">
        <w:t xml:space="preserve"> </w:t>
      </w:r>
      <w:r w:rsidRPr="001D335F">
        <w:t>форму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(Приложение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настоящему</w:t>
      </w:r>
      <w:r w:rsidR="001D335F">
        <w:t xml:space="preserve"> </w:t>
      </w:r>
      <w:r w:rsidRPr="001D335F">
        <w:t>Регламенту),</w:t>
      </w:r>
      <w:r w:rsidR="001D335F">
        <w:t xml:space="preserve"> </w:t>
      </w:r>
      <w:r w:rsidRPr="001D335F">
        <w:t>помогает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заполнении;</w:t>
      </w:r>
    </w:p>
    <w:p w:rsidR="00371D69" w:rsidRPr="001D335F" w:rsidRDefault="00371D69" w:rsidP="001D335F">
      <w:proofErr w:type="gramStart"/>
      <w:r w:rsidRPr="001D335F">
        <w:t>выдает</w:t>
      </w:r>
      <w:r w:rsidR="001D335F">
        <w:t xml:space="preserve"> </w:t>
      </w:r>
      <w:r w:rsidRPr="001D335F">
        <w:t>расписку-уведомление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(регистрации)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2.6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представленных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инициативе</w:t>
      </w:r>
      <w:r w:rsidR="001D335F">
        <w:t xml:space="preserve"> </w:t>
      </w:r>
      <w:r w:rsidRPr="001D335F">
        <w:t>самостоятельно.</w:t>
      </w:r>
      <w:proofErr w:type="gramEnd"/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направлении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почте,</w:t>
      </w:r>
      <w:r w:rsidR="001D335F">
        <w:t xml:space="preserve"> </w:t>
      </w:r>
      <w:r w:rsidRPr="001D335F">
        <w:t>направляет</w:t>
      </w:r>
      <w:r w:rsidR="001D335F">
        <w:t xml:space="preserve"> </w:t>
      </w:r>
      <w:r w:rsidRPr="001D335F">
        <w:t>извещение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дате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lastRenderedPageBreak/>
        <w:t>(регистрации)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позднее</w:t>
      </w:r>
      <w:r w:rsidR="001D335F">
        <w:t xml:space="preserve"> </w:t>
      </w:r>
      <w:r w:rsidRPr="001D335F">
        <w:t>чем</w:t>
      </w:r>
      <w:r w:rsidR="001D335F">
        <w:t xml:space="preserve"> </w:t>
      </w:r>
      <w:r w:rsidRPr="001D335F">
        <w:t>через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рабочий</w:t>
      </w:r>
      <w:r w:rsidR="001D335F">
        <w:t xml:space="preserve"> </w:t>
      </w:r>
      <w:r w:rsidRPr="001D335F">
        <w:t>день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даты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(регистрации)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почте.</w:t>
      </w:r>
    </w:p>
    <w:p w:rsidR="00371D69" w:rsidRPr="001D335F" w:rsidRDefault="00371D69" w:rsidP="001D335F">
      <w:r w:rsidRPr="001D335F">
        <w:t>3.2.1.3.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непредставления</w:t>
      </w:r>
      <w:r w:rsidR="001D335F">
        <w:t xml:space="preserve"> </w:t>
      </w:r>
      <w:r w:rsidRPr="001D335F">
        <w:t>(представления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неполном</w:t>
      </w:r>
      <w:r w:rsidR="001D335F">
        <w:t xml:space="preserve"> </w:t>
      </w:r>
      <w:r w:rsidRPr="001D335F">
        <w:t>объеме)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2.6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специалист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возвращает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требованию.</w:t>
      </w:r>
    </w:p>
    <w:p w:rsidR="00371D69" w:rsidRPr="001D335F" w:rsidRDefault="00371D69" w:rsidP="001D335F">
      <w:r w:rsidRPr="001D335F">
        <w:t>3.2.1.4.</w:t>
      </w:r>
      <w:r w:rsidR="001D335F">
        <w:t xml:space="preserve"> </w:t>
      </w:r>
      <w:r w:rsidRPr="001D335F">
        <w:t>Максимальный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составляет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(один)</w:t>
      </w:r>
      <w:r w:rsidR="001D335F">
        <w:t xml:space="preserve"> </w:t>
      </w:r>
      <w:r w:rsidRPr="001D335F">
        <w:t>рабочий</w:t>
      </w:r>
      <w:r w:rsidR="001D335F">
        <w:t xml:space="preserve"> </w:t>
      </w:r>
      <w:r w:rsidRPr="001D335F">
        <w:t>день.</w:t>
      </w:r>
    </w:p>
    <w:p w:rsidR="00371D69" w:rsidRPr="001D335F" w:rsidRDefault="00371D69" w:rsidP="001D335F">
      <w:r w:rsidRPr="001D335F">
        <w:t>3.2.1.5.</w:t>
      </w:r>
      <w:r w:rsidR="001D335F">
        <w:t xml:space="preserve"> </w:t>
      </w:r>
      <w:r w:rsidRPr="001D335F">
        <w:t>Исполнение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функции</w:t>
      </w:r>
      <w:r w:rsidR="001D335F">
        <w:t xml:space="preserve"> </w:t>
      </w:r>
      <w:r w:rsidRPr="001D335F">
        <w:t>возложено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специалиста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ответственного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(регистрацию)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3.2.1.6.</w:t>
      </w:r>
      <w:r w:rsidR="001D335F">
        <w:t xml:space="preserve"> </w:t>
      </w:r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отсутствие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3.2.1.7.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регистрация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отказ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выявлении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документов.</w:t>
      </w:r>
    </w:p>
    <w:p w:rsidR="00371D69" w:rsidRPr="001D335F" w:rsidRDefault="00371D69" w:rsidP="001D335F">
      <w:r w:rsidRPr="001D335F">
        <w:t>3.2.1.8.</w:t>
      </w:r>
      <w:r w:rsidR="001D335F">
        <w:t xml:space="preserve"> </w:t>
      </w:r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выдача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специалистом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расписки-уведомления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(регистрации)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выдача</w:t>
      </w:r>
      <w:r w:rsidR="001D335F">
        <w:t xml:space="preserve"> </w:t>
      </w:r>
      <w:r w:rsidRPr="001D335F">
        <w:t>уведомления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указанием</w:t>
      </w:r>
      <w:r w:rsidR="001D335F">
        <w:t xml:space="preserve"> </w:t>
      </w:r>
      <w:r w:rsidRPr="001D335F">
        <w:t>причин</w:t>
      </w:r>
      <w:r w:rsidR="001D335F">
        <w:t xml:space="preserve"> </w:t>
      </w:r>
      <w:r w:rsidRPr="001D335F">
        <w:t>отказа.</w:t>
      </w:r>
    </w:p>
    <w:p w:rsidR="00371D69" w:rsidRPr="001D335F" w:rsidRDefault="00371D69" w:rsidP="001D335F">
      <w:r w:rsidRPr="001D335F">
        <w:t>3.2.2.</w:t>
      </w:r>
      <w:r w:rsidR="001D335F">
        <w:t xml:space="preserve"> </w:t>
      </w:r>
      <w:r w:rsidRPr="001D335F">
        <w:t>Запрос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рамках</w:t>
      </w:r>
      <w:r w:rsidR="001D335F">
        <w:t xml:space="preserve"> </w:t>
      </w:r>
      <w:r w:rsidRPr="001D335F">
        <w:t>межведомственного</w:t>
      </w:r>
      <w:r w:rsidR="001D335F">
        <w:t xml:space="preserve"> </w:t>
      </w:r>
      <w:r w:rsidRPr="001D335F">
        <w:t>взаимодействия.</w:t>
      </w:r>
    </w:p>
    <w:p w:rsidR="00371D69" w:rsidRPr="001D335F" w:rsidRDefault="00371D69" w:rsidP="001D335F">
      <w:r w:rsidRPr="001D335F">
        <w:t>3.2.2.1.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непредставление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2.7.1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раздела</w:t>
      </w:r>
      <w:r w:rsidR="001D335F">
        <w:t xml:space="preserve"> </w:t>
      </w:r>
      <w:r w:rsidRPr="001D335F">
        <w:t>2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находятся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распоряжении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органов,</w:t>
      </w:r>
      <w:r w:rsidR="001D335F">
        <w:t xml:space="preserve"> </w:t>
      </w:r>
      <w:r w:rsidRPr="001D335F">
        <w:t>органов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самоуправления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органов,</w:t>
      </w:r>
      <w:r w:rsidR="001D335F">
        <w:t xml:space="preserve"> </w:t>
      </w:r>
      <w:r w:rsidRPr="001D335F">
        <w:t>участвующих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3.2.2.2.</w:t>
      </w:r>
      <w:r w:rsidR="001D335F">
        <w:t xml:space="preserve"> </w:t>
      </w:r>
      <w:r w:rsidRPr="001D335F">
        <w:t>Должностное</w:t>
      </w:r>
      <w:r w:rsidR="001D335F">
        <w:t xml:space="preserve"> </w:t>
      </w:r>
      <w:r w:rsidRPr="001D335F">
        <w:t>лицо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запрашивает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рабочего</w:t>
      </w:r>
      <w:r w:rsidR="001D335F">
        <w:t xml:space="preserve"> </w:t>
      </w:r>
      <w:r w:rsidRPr="001D335F">
        <w:t>дня</w:t>
      </w:r>
      <w:r w:rsidR="001D335F">
        <w:t xml:space="preserve"> </w:t>
      </w:r>
      <w:proofErr w:type="gramStart"/>
      <w:r w:rsidRPr="001D335F">
        <w:t>с</w:t>
      </w:r>
      <w:r w:rsidR="001D335F">
        <w:t xml:space="preserve"> </w:t>
      </w:r>
      <w:r w:rsidRPr="001D335F">
        <w:t>даты</w:t>
      </w:r>
      <w:r w:rsidR="001D335F">
        <w:t xml:space="preserve"> </w:t>
      </w:r>
      <w:r w:rsidRPr="001D335F">
        <w:t>приема</w:t>
      </w:r>
      <w:proofErr w:type="gramEnd"/>
      <w:r w:rsidR="001D335F">
        <w:t xml:space="preserve"> </w:t>
      </w:r>
      <w:r w:rsidRPr="001D335F">
        <w:t>(регистрации)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указанные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2.7.1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раздела</w:t>
      </w:r>
      <w:r w:rsidR="001D335F">
        <w:t xml:space="preserve"> </w:t>
      </w:r>
      <w:r w:rsidRPr="001D335F">
        <w:t>2</w:t>
      </w:r>
      <w:r w:rsidR="001D335F">
        <w:t xml:space="preserve"> </w:t>
      </w:r>
      <w:r w:rsidRPr="001D335F">
        <w:t>Регламента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рамках</w:t>
      </w:r>
      <w:r w:rsidR="001D335F">
        <w:t xml:space="preserve"> </w:t>
      </w:r>
      <w:r w:rsidRPr="001D335F">
        <w:t>межведомственного</w:t>
      </w:r>
      <w:r w:rsidR="001D335F">
        <w:t xml:space="preserve"> </w:t>
      </w:r>
      <w:r w:rsidRPr="001D335F">
        <w:t>взаимодействия,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находятся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распоряжении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органов,</w:t>
      </w:r>
      <w:r w:rsidR="001D335F">
        <w:t xml:space="preserve"> </w:t>
      </w:r>
      <w:r w:rsidRPr="001D335F">
        <w:t>органов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самоуправления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органов,</w:t>
      </w:r>
      <w:r w:rsidR="001D335F">
        <w:t xml:space="preserve"> </w:t>
      </w:r>
      <w:r w:rsidRPr="001D335F">
        <w:t>участвующих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3.2.2.3.</w:t>
      </w:r>
      <w:r w:rsidR="001D335F">
        <w:t xml:space="preserve"> </w:t>
      </w:r>
      <w:proofErr w:type="gramStart"/>
      <w:r w:rsidRPr="001D335F">
        <w:t>Должностное</w:t>
      </w:r>
      <w:r w:rsidR="001D335F">
        <w:t xml:space="preserve"> </w:t>
      </w:r>
      <w:r w:rsidRPr="001D335F">
        <w:t>лицо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подготавливает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направляет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рамках</w:t>
      </w:r>
      <w:r w:rsidR="001D335F">
        <w:t xml:space="preserve"> </w:t>
      </w:r>
      <w:r w:rsidRPr="001D335F">
        <w:t>межведомственного</w:t>
      </w:r>
      <w:r w:rsidR="001D335F">
        <w:t xml:space="preserve"> </w:t>
      </w:r>
      <w:r w:rsidRPr="001D335F">
        <w:t>информационного</w:t>
      </w:r>
      <w:r w:rsidR="001D335F">
        <w:t xml:space="preserve"> </w:t>
      </w:r>
      <w:r w:rsidRPr="001D335F">
        <w:t>взаимодействия</w:t>
      </w:r>
      <w:r w:rsidR="001D335F">
        <w:t xml:space="preserve"> </w:t>
      </w:r>
      <w:r w:rsidRPr="001D335F">
        <w:t>межведомственные</w:t>
      </w:r>
      <w:r w:rsidR="001D335F">
        <w:t xml:space="preserve"> </w:t>
      </w:r>
      <w:r w:rsidRPr="001D335F">
        <w:t>запросы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представлении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информации,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представлении</w:t>
      </w:r>
      <w:r w:rsidR="001D335F">
        <w:t xml:space="preserve"> </w:t>
      </w:r>
      <w:r w:rsidRPr="001D335F">
        <w:t>запрашиваемых</w:t>
      </w:r>
      <w:r w:rsidR="001D335F">
        <w:t xml:space="preserve"> </w:t>
      </w:r>
      <w:r w:rsidRPr="001D335F">
        <w:t>сведений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электронного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согласно</w:t>
      </w:r>
      <w:r w:rsidR="001D335F">
        <w:t xml:space="preserve"> </w:t>
      </w:r>
      <w:r w:rsidRPr="001D335F">
        <w:t>утвержденным</w:t>
      </w:r>
      <w:r w:rsidR="001D335F">
        <w:t xml:space="preserve"> </w:t>
      </w:r>
      <w:r w:rsidRPr="001D335F">
        <w:t>формам</w:t>
      </w:r>
      <w:r w:rsidR="001D335F">
        <w:t xml:space="preserve"> </w:t>
      </w:r>
      <w:r w:rsidRPr="001D335F">
        <w:t>запроса,</w:t>
      </w:r>
      <w:r w:rsidR="001D335F">
        <w:t xml:space="preserve"> </w:t>
      </w:r>
      <w:r w:rsidRPr="001D335F">
        <w:t>который</w:t>
      </w:r>
      <w:r w:rsidR="001D335F">
        <w:t xml:space="preserve"> </w:t>
      </w:r>
      <w:r w:rsidRPr="001D335F">
        <w:t>подписывается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цифровой</w:t>
      </w:r>
      <w:r w:rsidR="001D335F">
        <w:t xml:space="preserve"> </w:t>
      </w:r>
      <w:r w:rsidRPr="001D335F">
        <w:t>подписью,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межведомственный</w:t>
      </w:r>
      <w:r w:rsidR="001D335F">
        <w:t xml:space="preserve"> </w:t>
      </w:r>
      <w:r w:rsidRPr="001D335F">
        <w:t>запрос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представлении</w:t>
      </w:r>
      <w:r w:rsidR="001D335F">
        <w:t xml:space="preserve"> </w:t>
      </w:r>
      <w:r w:rsidRPr="001D335F">
        <w:t>запрашиваемых</w:t>
      </w:r>
      <w:r w:rsidR="001D335F">
        <w:t xml:space="preserve"> </w:t>
      </w:r>
      <w:r w:rsidRPr="001D335F">
        <w:t>сведений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носителе,</w:t>
      </w:r>
      <w:r w:rsidR="001D335F">
        <w:t xml:space="preserve"> </w:t>
      </w:r>
      <w:r w:rsidRPr="001D335F">
        <w:t>согласно</w:t>
      </w:r>
      <w:r w:rsidR="001D335F">
        <w:t xml:space="preserve"> </w:t>
      </w:r>
      <w:r w:rsidRPr="001D335F">
        <w:t>требованиям,</w:t>
      </w:r>
      <w:r w:rsidR="001D335F">
        <w:t xml:space="preserve"> </w:t>
      </w:r>
      <w:r w:rsidRPr="001D335F">
        <w:t>предусмотренным</w:t>
      </w:r>
      <w:r w:rsidR="001D335F">
        <w:t xml:space="preserve"> </w:t>
      </w:r>
      <w:r w:rsidRPr="001D335F">
        <w:t>пунктами</w:t>
      </w:r>
      <w:r w:rsidR="001D335F">
        <w:t xml:space="preserve"> </w:t>
      </w:r>
      <w:r w:rsidRPr="001D335F">
        <w:t>1-8</w:t>
      </w:r>
      <w:r w:rsidR="001D335F">
        <w:t xml:space="preserve"> </w:t>
      </w:r>
      <w:r w:rsidRPr="001D335F">
        <w:t>части</w:t>
      </w:r>
      <w:r w:rsidR="001D335F">
        <w:t xml:space="preserve"> </w:t>
      </w:r>
      <w:r w:rsidRPr="001D335F">
        <w:t>1</w:t>
      </w:r>
      <w:proofErr w:type="gramEnd"/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7.2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услуг».</w:t>
      </w:r>
    </w:p>
    <w:p w:rsidR="00371D69" w:rsidRPr="001D335F" w:rsidRDefault="00371D69" w:rsidP="001D335F">
      <w:r w:rsidRPr="001D335F">
        <w:t>3.2.2.4.</w:t>
      </w:r>
      <w:r w:rsidR="001D335F">
        <w:t xml:space="preserve"> </w:t>
      </w:r>
      <w:proofErr w:type="gramStart"/>
      <w:r w:rsidRPr="001D335F">
        <w:t>Подготовленные</w:t>
      </w:r>
      <w:r w:rsidR="001D335F">
        <w:t xml:space="preserve"> </w:t>
      </w:r>
      <w:r w:rsidRPr="001D335F">
        <w:t>межведомственные</w:t>
      </w:r>
      <w:r w:rsidR="001D335F">
        <w:t xml:space="preserve"> </w:t>
      </w:r>
      <w:r w:rsidRPr="001D335F">
        <w:t>запросы</w:t>
      </w:r>
      <w:r w:rsidR="001D335F">
        <w:t xml:space="preserve"> </w:t>
      </w:r>
      <w:r w:rsidRPr="001D335F">
        <w:t>направляются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должностным</w:t>
      </w:r>
      <w:r w:rsidR="001D335F">
        <w:t xml:space="preserve"> </w:t>
      </w:r>
      <w:r w:rsidRPr="001D335F">
        <w:t>лицом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единой</w:t>
      </w:r>
      <w:r w:rsidR="001D335F">
        <w:t xml:space="preserve"> </w:t>
      </w:r>
      <w:r w:rsidRPr="001D335F">
        <w:t>системы</w:t>
      </w:r>
      <w:r w:rsidR="001D335F">
        <w:t xml:space="preserve"> </w:t>
      </w:r>
      <w:r w:rsidRPr="001D335F">
        <w:t>межведомственного</w:t>
      </w:r>
      <w:r w:rsidR="001D335F">
        <w:t xml:space="preserve"> </w:t>
      </w:r>
      <w:r w:rsidRPr="001D335F">
        <w:t>электронного</w:t>
      </w:r>
      <w:r w:rsidR="001D335F">
        <w:t xml:space="preserve"> </w:t>
      </w:r>
      <w:r w:rsidRPr="001D335F">
        <w:t>взаимодействия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подключаемых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ней</w:t>
      </w:r>
      <w:r w:rsidR="001D335F">
        <w:t xml:space="preserve"> </w:t>
      </w:r>
      <w:r w:rsidRPr="001D335F">
        <w:t>региональных</w:t>
      </w:r>
      <w:r w:rsidR="001D335F">
        <w:t xml:space="preserve"> </w:t>
      </w:r>
      <w:r w:rsidRPr="001D335F">
        <w:t>систем</w:t>
      </w:r>
      <w:r w:rsidR="001D335F">
        <w:t xml:space="preserve"> </w:t>
      </w:r>
      <w:r w:rsidRPr="001D335F">
        <w:t>межведомственного</w:t>
      </w:r>
      <w:r w:rsidR="001D335F">
        <w:t xml:space="preserve"> </w:t>
      </w:r>
      <w:r w:rsidRPr="001D335F">
        <w:t>электронного</w:t>
      </w:r>
      <w:r w:rsidR="001D335F">
        <w:t xml:space="preserve"> </w:t>
      </w:r>
      <w:r w:rsidRPr="001D335F">
        <w:t>взаимодействия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технической</w:t>
      </w:r>
      <w:r w:rsidR="001D335F">
        <w:t xml:space="preserve"> </w:t>
      </w:r>
      <w:r w:rsidRPr="001D335F">
        <w:t>возможности)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lastRenderedPageBreak/>
        <w:t>совместимых</w:t>
      </w:r>
      <w:r w:rsidR="001D335F">
        <w:t xml:space="preserve"> </w:t>
      </w:r>
      <w:r w:rsidRPr="001D335F">
        <w:t>средств</w:t>
      </w:r>
      <w:r w:rsidR="001D335F">
        <w:t xml:space="preserve"> </w:t>
      </w:r>
      <w:r w:rsidRPr="001D335F">
        <w:t>криптографической</w:t>
      </w:r>
      <w:r w:rsidR="001D335F">
        <w:t xml:space="preserve"> </w:t>
      </w:r>
      <w:r w:rsidRPr="001D335F">
        <w:t>защиты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применением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подписи</w:t>
      </w:r>
      <w:r w:rsidR="001D335F">
        <w:t xml:space="preserve"> </w:t>
      </w:r>
      <w:r w:rsidRPr="001D335F">
        <w:t>сотрудников,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электронных</w:t>
      </w:r>
      <w:r w:rsidR="001D335F">
        <w:t xml:space="preserve"> </w:t>
      </w:r>
      <w:r w:rsidRPr="001D335F">
        <w:t>сервисов,</w:t>
      </w:r>
      <w:r w:rsidR="001D335F">
        <w:t xml:space="preserve"> </w:t>
      </w:r>
      <w:r w:rsidRPr="001D335F">
        <w:t>внесенных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единый</w:t>
      </w:r>
      <w:r w:rsidR="001D335F">
        <w:t xml:space="preserve"> </w:t>
      </w:r>
      <w:r w:rsidRPr="001D335F">
        <w:t>реестр</w:t>
      </w:r>
      <w:r w:rsidR="001D335F">
        <w:t xml:space="preserve"> </w:t>
      </w:r>
      <w:r w:rsidRPr="001D335F">
        <w:t>систем</w:t>
      </w:r>
      <w:r w:rsidR="001D335F">
        <w:t xml:space="preserve"> </w:t>
      </w:r>
      <w:r w:rsidRPr="001D335F">
        <w:t>межведомственного</w:t>
      </w:r>
      <w:r w:rsidR="001D335F">
        <w:t xml:space="preserve"> </w:t>
      </w:r>
      <w:r w:rsidRPr="001D335F">
        <w:t>электронного</w:t>
      </w:r>
      <w:r w:rsidR="001D335F">
        <w:t xml:space="preserve"> </w:t>
      </w:r>
      <w:r w:rsidRPr="001D335F">
        <w:t>взаимодействия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СМЭВ),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proofErr w:type="gramEnd"/>
      <w:r w:rsidR="001D335F">
        <w:t xml:space="preserve"> </w:t>
      </w:r>
      <w:proofErr w:type="gramStart"/>
      <w:r w:rsidRPr="001D335F">
        <w:t>носителе</w:t>
      </w:r>
      <w:proofErr w:type="gramEnd"/>
      <w:r w:rsidRPr="001D335F">
        <w:t>,</w:t>
      </w:r>
      <w:r w:rsidR="001D335F">
        <w:t xml:space="preserve"> </w:t>
      </w:r>
      <w:r w:rsidRPr="001D335F">
        <w:t>подписанном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должностным</w:t>
      </w:r>
      <w:r w:rsidR="001D335F">
        <w:t xml:space="preserve"> </w:t>
      </w:r>
      <w:r w:rsidRPr="001D335F">
        <w:t>лицом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почте,</w:t>
      </w:r>
      <w:r w:rsidR="001D335F">
        <w:t xml:space="preserve"> </w:t>
      </w:r>
      <w:r w:rsidRPr="001D335F">
        <w:t>курьером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факсимильной</w:t>
      </w:r>
      <w:r w:rsidR="001D335F">
        <w:t xml:space="preserve"> </w:t>
      </w:r>
      <w:r w:rsidRPr="001D335F">
        <w:t>связи,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отсутствии</w:t>
      </w:r>
      <w:r w:rsidR="001D335F">
        <w:t xml:space="preserve"> </w:t>
      </w:r>
      <w:r w:rsidRPr="001D335F">
        <w:t>технической</w:t>
      </w:r>
      <w:r w:rsidR="001D335F">
        <w:t xml:space="preserve"> </w:t>
      </w:r>
      <w:r w:rsidRPr="001D335F">
        <w:t>возможности</w:t>
      </w:r>
      <w:r w:rsidR="001D335F">
        <w:t xml:space="preserve"> </w:t>
      </w:r>
      <w:r w:rsidRPr="001D335F">
        <w:t>направления</w:t>
      </w:r>
      <w:r w:rsidR="001D335F">
        <w:t xml:space="preserve"> </w:t>
      </w:r>
      <w:r w:rsidRPr="001D335F">
        <w:t>межведомственного</w:t>
      </w:r>
      <w:r w:rsidR="001D335F">
        <w:t xml:space="preserve"> </w:t>
      </w:r>
      <w:r w:rsidRPr="001D335F">
        <w:t>запроса.</w:t>
      </w:r>
    </w:p>
    <w:p w:rsidR="00371D69" w:rsidRPr="001D335F" w:rsidRDefault="00371D69" w:rsidP="001D335F">
      <w:r w:rsidRPr="001D335F">
        <w:t>Направление</w:t>
      </w:r>
      <w:r w:rsidR="001D335F">
        <w:t xml:space="preserve"> </w:t>
      </w:r>
      <w:r w:rsidRPr="001D335F">
        <w:t>запросов</w:t>
      </w:r>
      <w:r w:rsidR="001D335F">
        <w:t xml:space="preserve"> </w:t>
      </w:r>
      <w:r w:rsidRPr="001D335F">
        <w:t>допускается</w:t>
      </w:r>
      <w:r w:rsidR="001D335F">
        <w:t xml:space="preserve"> </w:t>
      </w:r>
      <w:r w:rsidRPr="001D335F">
        <w:t>только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целью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По</w:t>
      </w:r>
      <w:r w:rsidR="001D335F">
        <w:t xml:space="preserve"> </w:t>
      </w:r>
      <w:r w:rsidRPr="001D335F">
        <w:t>межведомственным</w:t>
      </w:r>
      <w:r w:rsidR="001D335F">
        <w:t xml:space="preserve"> </w:t>
      </w:r>
      <w:r w:rsidRPr="001D335F">
        <w:t>запросам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указанные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2.7.1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раздела</w:t>
      </w:r>
      <w:r w:rsidR="001D335F">
        <w:t xml:space="preserve"> </w:t>
      </w:r>
      <w:r w:rsidRPr="001D335F">
        <w:t>2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предоставляются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позднее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дней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соответствующего</w:t>
      </w:r>
      <w:r w:rsidR="001D335F">
        <w:t xml:space="preserve"> </w:t>
      </w:r>
      <w:r w:rsidRPr="001D335F">
        <w:t>межведомственного</w:t>
      </w:r>
      <w:r w:rsidR="001D335F">
        <w:t xml:space="preserve"> </w:t>
      </w:r>
      <w:r w:rsidRPr="001D335F">
        <w:t>запроса.</w:t>
      </w:r>
    </w:p>
    <w:p w:rsidR="00371D69" w:rsidRPr="001D335F" w:rsidRDefault="00371D69" w:rsidP="001D335F">
      <w:r w:rsidRPr="001D335F">
        <w:t>3.2.2.5.</w:t>
      </w:r>
      <w:r w:rsidR="001D335F">
        <w:t xml:space="preserve"> </w:t>
      </w:r>
      <w:r w:rsidRPr="001D335F">
        <w:t>Максимальный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составляет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дней.</w:t>
      </w:r>
    </w:p>
    <w:p w:rsidR="00371D69" w:rsidRPr="001D335F" w:rsidRDefault="00371D69" w:rsidP="001D335F">
      <w:r w:rsidRPr="001D335F">
        <w:t>3.2.2.6.</w:t>
      </w:r>
      <w:r w:rsidR="001D335F">
        <w:t xml:space="preserve"> </w:t>
      </w:r>
      <w:r w:rsidRPr="001D335F">
        <w:t>Исполнение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возложено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специалиста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ответственного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рассмотрение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3.2.2.7.</w:t>
      </w:r>
      <w:r w:rsidR="001D335F">
        <w:t xml:space="preserve"> </w:t>
      </w:r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отсутствие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2.7.1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раздела</w:t>
      </w:r>
      <w:r w:rsidR="001D335F">
        <w:t xml:space="preserve"> </w:t>
      </w:r>
      <w:r w:rsidRPr="001D335F">
        <w:t>2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находятся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распоряжении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органов,</w:t>
      </w:r>
      <w:r w:rsidR="001D335F">
        <w:t xml:space="preserve"> </w:t>
      </w:r>
      <w:r w:rsidRPr="001D335F">
        <w:t>органов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самоуправления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органов,</w:t>
      </w:r>
      <w:r w:rsidR="001D335F">
        <w:t xml:space="preserve"> </w:t>
      </w:r>
      <w:r w:rsidRPr="001D335F">
        <w:t>участвующих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3.2.2.8.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запрашиваемых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рамках</w:t>
      </w:r>
      <w:r w:rsidR="001D335F">
        <w:t xml:space="preserve"> </w:t>
      </w:r>
      <w:r w:rsidRPr="001D335F">
        <w:t>межведомственного</w:t>
      </w:r>
      <w:r w:rsidR="001D335F">
        <w:t xml:space="preserve"> </w:t>
      </w:r>
      <w:r w:rsidRPr="001D335F">
        <w:t>взаимодействия.</w:t>
      </w:r>
    </w:p>
    <w:p w:rsidR="00371D69" w:rsidRPr="001D335F" w:rsidRDefault="00371D69" w:rsidP="001D335F">
      <w:r w:rsidRPr="001D335F">
        <w:t>3.2.2.9.</w:t>
      </w:r>
      <w:r w:rsidR="001D335F">
        <w:t xml:space="preserve"> </w:t>
      </w:r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регистрация</w:t>
      </w:r>
      <w:r w:rsidR="001D335F">
        <w:t xml:space="preserve"> </w:t>
      </w:r>
      <w:r w:rsidRPr="001D335F">
        <w:t>специалистом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поступивших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рамках</w:t>
      </w:r>
      <w:r w:rsidR="001D335F">
        <w:t xml:space="preserve"> </w:t>
      </w:r>
      <w:r w:rsidRPr="001D335F">
        <w:t>межведомственного</w:t>
      </w:r>
      <w:r w:rsidR="001D335F">
        <w:t xml:space="preserve"> </w:t>
      </w:r>
      <w:r w:rsidRPr="001D335F">
        <w:t>взаимодействия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приобщение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заявлению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документам,</w:t>
      </w:r>
      <w:r w:rsidR="001D335F">
        <w:t xml:space="preserve"> </w:t>
      </w:r>
      <w:r w:rsidRPr="001D335F">
        <w:t>представленных</w:t>
      </w:r>
      <w:r w:rsidR="001D335F">
        <w:t xml:space="preserve"> </w:t>
      </w:r>
      <w:r w:rsidRPr="001D335F">
        <w:t>Заявителем.</w:t>
      </w:r>
    </w:p>
    <w:p w:rsidR="00371D69" w:rsidRPr="001D335F" w:rsidRDefault="00371D69" w:rsidP="001D335F">
      <w:r w:rsidRPr="001D335F">
        <w:t>3.2.3.</w:t>
      </w:r>
      <w:r w:rsidR="001D335F">
        <w:t xml:space="preserve"> </w:t>
      </w:r>
      <w:r w:rsidRPr="001D335F">
        <w:t>Рассмотрение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документов.</w:t>
      </w:r>
      <w:r w:rsidR="001D335F">
        <w:t xml:space="preserve"> </w:t>
      </w:r>
      <w:bookmarkEnd w:id="4"/>
    </w:p>
    <w:p w:rsidR="00371D69" w:rsidRPr="001D335F" w:rsidRDefault="00371D69" w:rsidP="001D335F">
      <w:r w:rsidRPr="001D335F">
        <w:t>3.2.3.1.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сформированный</w:t>
      </w:r>
      <w:r w:rsidR="001D335F">
        <w:t xml:space="preserve"> </w:t>
      </w:r>
      <w:r w:rsidRPr="001D335F">
        <w:t>специалистом,</w:t>
      </w:r>
      <w:r w:rsidR="001D335F">
        <w:t xml:space="preserve"> </w:t>
      </w:r>
      <w:r w:rsidRPr="001D335F">
        <w:t>ответственным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полный</w:t>
      </w:r>
      <w:r w:rsidR="001D335F">
        <w:t xml:space="preserve"> </w:t>
      </w:r>
      <w:r w:rsidRPr="001D335F">
        <w:t>комплект</w:t>
      </w:r>
      <w:r w:rsidR="001D335F">
        <w:t xml:space="preserve"> </w:t>
      </w:r>
      <w:r w:rsidRPr="001D335F">
        <w:t>документов.</w:t>
      </w:r>
      <w:r w:rsidR="001D335F">
        <w:t xml:space="preserve"> </w:t>
      </w:r>
    </w:p>
    <w:p w:rsidR="00371D69" w:rsidRPr="001D335F" w:rsidRDefault="00371D69" w:rsidP="001D335F">
      <w:r w:rsidRPr="001D335F">
        <w:t>3.2.3.2.</w:t>
      </w:r>
      <w:r w:rsidR="001D335F">
        <w:t xml:space="preserve"> </w:t>
      </w:r>
      <w:r w:rsidRPr="001D335F">
        <w:t>Должностное</w:t>
      </w:r>
      <w:r w:rsidR="001D335F">
        <w:t xml:space="preserve"> </w:t>
      </w:r>
      <w:r w:rsidRPr="001D335F">
        <w:t>лицо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осуществляет</w:t>
      </w:r>
      <w:r w:rsidR="001D335F">
        <w:t xml:space="preserve"> </w:t>
      </w:r>
      <w:r w:rsidRPr="001D335F">
        <w:t>проверку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2.6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2.7.1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предмет</w:t>
      </w:r>
      <w:r w:rsidR="001D335F">
        <w:t xml:space="preserve"> </w:t>
      </w:r>
      <w:r w:rsidRPr="001D335F">
        <w:t>соответствия</w:t>
      </w:r>
      <w:r w:rsidR="001D335F">
        <w:t xml:space="preserve"> </w:t>
      </w:r>
      <w:r w:rsidRPr="001D335F">
        <w:t>действующему</w:t>
      </w:r>
      <w:r w:rsidR="001D335F">
        <w:t xml:space="preserve"> </w:t>
      </w:r>
      <w:r w:rsidRPr="001D335F">
        <w:t>законодательству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наличия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3.2.3.3.</w:t>
      </w:r>
      <w:r w:rsidR="001D335F">
        <w:t xml:space="preserve"> </w:t>
      </w:r>
      <w:r w:rsidRPr="001D335F">
        <w:t>Максимальный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составляет</w:t>
      </w:r>
      <w:r w:rsidR="001D335F">
        <w:t xml:space="preserve"> </w:t>
      </w:r>
      <w:r w:rsidRPr="001D335F">
        <w:t>4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дня.</w:t>
      </w:r>
    </w:p>
    <w:p w:rsidR="00371D69" w:rsidRPr="001D335F" w:rsidRDefault="00371D69" w:rsidP="001D335F">
      <w:r w:rsidRPr="001D335F">
        <w:t>3.2.3.4.</w:t>
      </w:r>
      <w:r w:rsidR="001D335F">
        <w:t xml:space="preserve"> </w:t>
      </w:r>
      <w:r w:rsidRPr="001D335F">
        <w:t>Исполнение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возложено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специалиста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ответственного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рассмотрение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3.2.3.5.</w:t>
      </w:r>
      <w:r w:rsidR="001D335F">
        <w:t xml:space="preserve"> </w:t>
      </w:r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соответствие</w:t>
      </w:r>
      <w:r w:rsidR="001D335F">
        <w:t xml:space="preserve"> </w:t>
      </w:r>
      <w:r w:rsidRPr="001D335F">
        <w:t>полного</w:t>
      </w:r>
      <w:r w:rsidR="001D335F">
        <w:t xml:space="preserve"> </w:t>
      </w:r>
      <w:r w:rsidRPr="001D335F">
        <w:t>комплекта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предусмотренных</w:t>
      </w:r>
      <w:r w:rsidR="001D335F">
        <w:t xml:space="preserve"> </w:t>
      </w:r>
      <w:r w:rsidRPr="001D335F">
        <w:t>подразделом</w:t>
      </w:r>
      <w:r w:rsidR="001D335F">
        <w:t xml:space="preserve"> </w:t>
      </w:r>
      <w:r w:rsidRPr="001D335F">
        <w:t>2.6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предусмотренных</w:t>
      </w:r>
      <w:r w:rsidR="001D335F">
        <w:t xml:space="preserve"> </w:t>
      </w:r>
      <w:r w:rsidRPr="001D335F">
        <w:t>подразделом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требованиям</w:t>
      </w:r>
      <w:r w:rsidR="001D335F">
        <w:t xml:space="preserve"> </w:t>
      </w:r>
      <w:r w:rsidRPr="001D335F">
        <w:t>законодательства,</w:t>
      </w:r>
      <w:r w:rsidR="001D335F">
        <w:t xml:space="preserve"> </w:t>
      </w:r>
      <w:r w:rsidRPr="001D335F">
        <w:t>регулирующего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  <w:r w:rsidR="001D335F">
        <w:t xml:space="preserve"> </w:t>
      </w:r>
    </w:p>
    <w:p w:rsidR="00371D69" w:rsidRPr="001D335F" w:rsidRDefault="00371D69" w:rsidP="001D335F">
      <w:r w:rsidRPr="001D335F">
        <w:t>3.2.3.6.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осуществление</w:t>
      </w:r>
      <w:r w:rsidR="001D335F">
        <w:t xml:space="preserve"> </w:t>
      </w:r>
      <w:r w:rsidRPr="001D335F">
        <w:t>специалистом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проверки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lastRenderedPageBreak/>
        <w:t>подразделе</w:t>
      </w:r>
      <w:r w:rsidR="001D335F">
        <w:t xml:space="preserve"> </w:t>
      </w:r>
      <w:r w:rsidRPr="001D335F">
        <w:t>2.6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2.7.1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предмет</w:t>
      </w:r>
      <w:r w:rsidR="001D335F">
        <w:t xml:space="preserve"> </w:t>
      </w:r>
      <w:r w:rsidRPr="001D335F">
        <w:t>соответствия</w:t>
      </w:r>
      <w:r w:rsidR="001D335F">
        <w:t xml:space="preserve"> </w:t>
      </w:r>
      <w:r w:rsidRPr="001D335F">
        <w:t>законодательству,</w:t>
      </w:r>
      <w:r w:rsidR="001D335F">
        <w:t xml:space="preserve"> </w:t>
      </w:r>
      <w:r w:rsidRPr="001D335F">
        <w:t>регулирующему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3.2.3.7.</w:t>
      </w:r>
      <w:r w:rsidR="001D335F">
        <w:t xml:space="preserve"> </w:t>
      </w:r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816215" w:rsidRPr="001D335F">
        <w:t>,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проверенный</w:t>
      </w:r>
      <w:r w:rsidR="001D335F">
        <w:t xml:space="preserve"> </w:t>
      </w:r>
      <w:r w:rsidRPr="001D335F">
        <w:t>пакет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результате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3.2.4.</w:t>
      </w:r>
      <w:r w:rsidR="001D335F">
        <w:t xml:space="preserve"> </w:t>
      </w:r>
      <w:r w:rsidRPr="001D335F">
        <w:t>Принятие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3.2.4.1.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окончание</w:t>
      </w:r>
      <w:r w:rsidR="001D335F">
        <w:t xml:space="preserve"> </w:t>
      </w:r>
      <w:r w:rsidRPr="001D335F">
        <w:t>проверки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2.6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2.7.1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предмет</w:t>
      </w:r>
      <w:r w:rsidR="001D335F">
        <w:t xml:space="preserve"> </w:t>
      </w:r>
      <w:r w:rsidRPr="001D335F">
        <w:t>соответствия</w:t>
      </w:r>
      <w:r w:rsidR="001D335F">
        <w:t xml:space="preserve"> </w:t>
      </w:r>
      <w:r w:rsidRPr="001D335F">
        <w:t>действующему</w:t>
      </w:r>
      <w:r w:rsidR="001D335F">
        <w:t xml:space="preserve"> </w:t>
      </w:r>
      <w:r w:rsidRPr="001D335F">
        <w:t>законодательству.</w:t>
      </w:r>
    </w:p>
    <w:p w:rsidR="00371D69" w:rsidRPr="001D335F" w:rsidRDefault="00371D69" w:rsidP="001D335F">
      <w:r w:rsidRPr="001D335F">
        <w:t>3.2.4.2.</w:t>
      </w:r>
      <w:r w:rsidR="001D335F">
        <w:t xml:space="preserve"> </w:t>
      </w:r>
      <w:proofErr w:type="gramStart"/>
      <w:r w:rsidRPr="001D335F">
        <w:t>Специалист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проверки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2.6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2.7.1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наличия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предусмотренных</w:t>
      </w:r>
      <w:r w:rsidR="001D335F">
        <w:t xml:space="preserve"> </w:t>
      </w:r>
      <w:r w:rsidRPr="001D335F">
        <w:t>пунктом</w:t>
      </w:r>
      <w:r w:rsidR="001D335F">
        <w:t xml:space="preserve"> </w:t>
      </w:r>
      <w:r w:rsidRPr="001D335F">
        <w:t>2.10.2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2.10</w:t>
      </w:r>
      <w:r w:rsidR="001D335F">
        <w:t xml:space="preserve"> </w:t>
      </w:r>
      <w:r w:rsidRPr="001D335F">
        <w:t>Регламента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2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дней</w:t>
      </w:r>
      <w:r w:rsidR="001D335F">
        <w:t xml:space="preserve"> </w:t>
      </w:r>
      <w:r w:rsidRPr="001D335F">
        <w:t>готовит</w:t>
      </w:r>
      <w:r w:rsidR="001D335F">
        <w:t xml:space="preserve"> </w:t>
      </w:r>
      <w:r w:rsidRPr="001D335F">
        <w:t>проект</w:t>
      </w:r>
      <w:r w:rsidR="001D335F">
        <w:t xml:space="preserve"> </w:t>
      </w:r>
      <w:r w:rsidRPr="001D335F">
        <w:t>мотивированного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обеспечивает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согласование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подписание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установленном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Уполномоченном</w:t>
      </w:r>
      <w:r w:rsidR="001D335F">
        <w:t xml:space="preserve"> </w:t>
      </w:r>
      <w:r w:rsidRPr="001D335F">
        <w:t>органе</w:t>
      </w:r>
      <w:r w:rsidR="001D335F">
        <w:t xml:space="preserve"> </w:t>
      </w:r>
      <w:r w:rsidRPr="001D335F">
        <w:t>порядке.</w:t>
      </w:r>
      <w:proofErr w:type="gramEnd"/>
    </w:p>
    <w:p w:rsidR="00371D69" w:rsidRPr="001D335F" w:rsidRDefault="00371D69" w:rsidP="001D335F">
      <w:r w:rsidRPr="001D335F">
        <w:t>3.2.4.3.</w:t>
      </w:r>
      <w:r w:rsidR="001D335F">
        <w:t xml:space="preserve"> </w:t>
      </w:r>
      <w:r w:rsidRPr="001D335F">
        <w:t>Специалист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проверки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подразделе</w:t>
      </w:r>
      <w:r w:rsidR="001D335F">
        <w:t xml:space="preserve"> </w:t>
      </w:r>
      <w:r w:rsidRPr="001D335F">
        <w:t>2.6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2.7.1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2.7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отсутствия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осуществляет</w:t>
      </w:r>
      <w:r w:rsidR="001D335F">
        <w:t xml:space="preserve"> </w:t>
      </w:r>
      <w:r w:rsidRPr="001D335F">
        <w:t>подготовку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разрешения.</w:t>
      </w:r>
    </w:p>
    <w:p w:rsidR="00371D69" w:rsidRPr="001D335F" w:rsidRDefault="00371D69" w:rsidP="001D335F">
      <w:r w:rsidRPr="001D335F">
        <w:t>3.2.4.4.</w:t>
      </w:r>
      <w:r w:rsidR="001D335F">
        <w:t xml:space="preserve"> </w:t>
      </w:r>
      <w:r w:rsidRPr="001D335F">
        <w:t>Максимальный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составляет</w:t>
      </w:r>
      <w:r w:rsidR="001D335F">
        <w:t xml:space="preserve"> </w:t>
      </w:r>
      <w:r w:rsidRPr="001D335F">
        <w:t>2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дня.</w:t>
      </w:r>
    </w:p>
    <w:p w:rsidR="00371D69" w:rsidRPr="001D335F" w:rsidRDefault="00371D69" w:rsidP="001D335F">
      <w:r w:rsidRPr="001D335F">
        <w:t>3.2.4.5.</w:t>
      </w:r>
      <w:r w:rsidR="001D335F">
        <w:t xml:space="preserve"> </w:t>
      </w:r>
      <w:r w:rsidRPr="001D335F">
        <w:t>Исполнение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возложено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специалиста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ответственного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рассмотрение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  <w:r w:rsidR="001D335F">
        <w:t xml:space="preserve"> </w:t>
      </w:r>
    </w:p>
    <w:p w:rsidR="00371D69" w:rsidRPr="001D335F" w:rsidRDefault="00371D69" w:rsidP="001D335F">
      <w:r w:rsidRPr="001D335F">
        <w:t>3.2.4.6.</w:t>
      </w:r>
      <w:r w:rsidR="001D335F">
        <w:t xml:space="preserve"> </w:t>
      </w:r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3.2.4.7.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принятие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  <w:r w:rsidR="001D335F">
        <w:t xml:space="preserve"> </w:t>
      </w:r>
    </w:p>
    <w:p w:rsidR="00371D69" w:rsidRPr="001D335F" w:rsidRDefault="00371D69" w:rsidP="001D335F">
      <w:r w:rsidRPr="001D335F">
        <w:t>3.2.4.8.</w:t>
      </w:r>
      <w:r w:rsidR="001D335F">
        <w:t xml:space="preserve"> </w:t>
      </w:r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уведомление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выдаче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разрешения.</w:t>
      </w:r>
    </w:p>
    <w:p w:rsidR="00371D69" w:rsidRPr="001D335F" w:rsidRDefault="00371D69" w:rsidP="001D335F">
      <w:r w:rsidRPr="001D335F">
        <w:t>3.2.5.</w:t>
      </w:r>
      <w:r w:rsidR="001D335F">
        <w:t xml:space="preserve"> </w:t>
      </w:r>
      <w:r w:rsidRPr="001D335F">
        <w:t>Передача</w:t>
      </w:r>
      <w:r w:rsidR="001D335F">
        <w:t xml:space="preserve"> </w:t>
      </w:r>
      <w:r w:rsidRPr="001D335F">
        <w:t>курьером</w:t>
      </w:r>
      <w:r w:rsidR="001D335F">
        <w:t xml:space="preserve"> </w:t>
      </w:r>
      <w:r w:rsidRPr="001D335F">
        <w:t>пакета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(в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через</w:t>
      </w:r>
      <w:r w:rsidR="001D335F">
        <w:t xml:space="preserve"> </w:t>
      </w:r>
      <w:r w:rsidRPr="001D335F">
        <w:t>МФЦ).</w:t>
      </w:r>
    </w:p>
    <w:p w:rsidR="00371D69" w:rsidRPr="001D335F" w:rsidRDefault="00371D69" w:rsidP="001D335F">
      <w:r w:rsidRPr="001D335F">
        <w:t>3.2.5.1.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подготовленный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результат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3.2.5.2.</w:t>
      </w:r>
      <w:r w:rsidR="001D335F">
        <w:t xml:space="preserve"> </w:t>
      </w:r>
      <w:r w:rsidRPr="001D335F">
        <w:t>Передача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являющихся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условиями</w:t>
      </w:r>
      <w:r w:rsidR="001D335F">
        <w:t xml:space="preserve"> </w:t>
      </w:r>
      <w:r w:rsidRPr="001D335F">
        <w:t>соглашения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взаимодействии.</w:t>
      </w:r>
    </w:p>
    <w:p w:rsidR="00371D69" w:rsidRPr="001D335F" w:rsidRDefault="00371D69" w:rsidP="001D335F">
      <w:r w:rsidRPr="001D335F">
        <w:t>Передача</w:t>
      </w:r>
      <w:r w:rsidR="001D335F">
        <w:t xml:space="preserve"> </w:t>
      </w:r>
      <w:r w:rsidRPr="001D335F">
        <w:t>ответственным</w:t>
      </w:r>
      <w:r w:rsidR="001D335F">
        <w:t xml:space="preserve"> </w:t>
      </w:r>
      <w:r w:rsidRPr="001D335F">
        <w:t>специалистом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рабочего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после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являющихся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основании</w:t>
      </w:r>
      <w:r w:rsidR="001D335F">
        <w:t xml:space="preserve"> </w:t>
      </w:r>
      <w:r w:rsidRPr="001D335F">
        <w:t>реестра,</w:t>
      </w:r>
      <w:r w:rsidR="001D335F">
        <w:t xml:space="preserve"> </w:t>
      </w:r>
      <w:r w:rsidRPr="001D335F">
        <w:t>который</w:t>
      </w:r>
      <w:r w:rsidR="001D335F">
        <w:t xml:space="preserve"> </w:t>
      </w:r>
      <w:r w:rsidRPr="001D335F">
        <w:t>составляется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двух</w:t>
      </w:r>
      <w:r w:rsidR="001D335F">
        <w:t xml:space="preserve"> </w:t>
      </w:r>
      <w:r w:rsidRPr="001D335F">
        <w:t>экземплярах,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содержит</w:t>
      </w:r>
      <w:r w:rsidR="001D335F">
        <w:t xml:space="preserve"> </w:t>
      </w:r>
      <w:r w:rsidRPr="001D335F">
        <w:t>дату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lastRenderedPageBreak/>
        <w:t>время</w:t>
      </w:r>
      <w:r w:rsidR="001D335F">
        <w:t xml:space="preserve"> </w:t>
      </w:r>
      <w:r w:rsidRPr="001D335F">
        <w:t>передачи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заверяется</w:t>
      </w:r>
      <w:r w:rsidR="001D335F">
        <w:t xml:space="preserve"> </w:t>
      </w:r>
      <w:r w:rsidRPr="001D335F">
        <w:t>подписями</w:t>
      </w:r>
      <w:r w:rsidR="001D335F">
        <w:t xml:space="preserve"> </w:t>
      </w:r>
      <w:r w:rsidRPr="001D335F">
        <w:t>специалиста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МФЦ.</w:t>
      </w:r>
    </w:p>
    <w:p w:rsidR="00371D69" w:rsidRPr="001D335F" w:rsidRDefault="00371D69" w:rsidP="001D335F">
      <w:r w:rsidRPr="001D335F">
        <w:t>3.2.5.3.</w:t>
      </w:r>
      <w:r w:rsidR="001D335F">
        <w:t xml:space="preserve"> </w:t>
      </w:r>
      <w:r w:rsidRPr="001D335F">
        <w:t>Максимальный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составляет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рабочий</w:t>
      </w:r>
      <w:r w:rsidR="001D335F">
        <w:t xml:space="preserve"> </w:t>
      </w:r>
      <w:r w:rsidRPr="001D335F">
        <w:t>день.</w:t>
      </w:r>
    </w:p>
    <w:p w:rsidR="00371D69" w:rsidRPr="001D335F" w:rsidRDefault="00371D69" w:rsidP="001D335F">
      <w:r w:rsidRPr="001D335F">
        <w:t>3.2.5.4.</w:t>
      </w:r>
      <w:r w:rsidR="001D335F">
        <w:t xml:space="preserve"> </w:t>
      </w:r>
      <w:r w:rsidRPr="001D335F">
        <w:t>Исполнение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возложено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специалиста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ответственного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передачу</w:t>
      </w:r>
      <w:r w:rsidR="001D335F">
        <w:t xml:space="preserve"> </w:t>
      </w:r>
      <w:r w:rsidRPr="001D335F">
        <w:t>пакета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МФЦ.</w:t>
      </w:r>
    </w:p>
    <w:p w:rsidR="00371D69" w:rsidRPr="001D335F" w:rsidRDefault="00371D69" w:rsidP="001D335F">
      <w:r w:rsidRPr="001D335F">
        <w:t>3.2.5.5.</w:t>
      </w:r>
      <w:r w:rsidR="001D335F">
        <w:t xml:space="preserve"> </w:t>
      </w:r>
      <w:r w:rsidRPr="001D335F">
        <w:t>Критериями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подготовленный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выдаче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результат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МФЦ.</w:t>
      </w:r>
    </w:p>
    <w:p w:rsidR="00371D69" w:rsidRPr="001D335F" w:rsidRDefault="00371D69" w:rsidP="001D335F">
      <w:r w:rsidRPr="001D335F">
        <w:t>3.2.5.6.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Заявителю.</w:t>
      </w:r>
    </w:p>
    <w:p w:rsidR="00371D69" w:rsidRPr="001D335F" w:rsidRDefault="00371D69" w:rsidP="001D335F">
      <w:r w:rsidRPr="001D335F">
        <w:t>3.2.5.7.</w:t>
      </w:r>
      <w:r w:rsidR="001D335F">
        <w:t xml:space="preserve"> </w:t>
      </w:r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подписей</w:t>
      </w:r>
      <w:r w:rsidR="001D335F">
        <w:t xml:space="preserve"> </w:t>
      </w:r>
      <w:r w:rsidRPr="001D335F">
        <w:t>специалиста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реестре,</w:t>
      </w:r>
      <w:r w:rsidR="001D335F">
        <w:t xml:space="preserve"> </w:t>
      </w:r>
      <w:r w:rsidRPr="001D335F">
        <w:t>содержащем</w:t>
      </w:r>
      <w:r w:rsidR="001D335F">
        <w:t xml:space="preserve"> </w:t>
      </w:r>
      <w:r w:rsidRPr="001D335F">
        <w:t>дату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время</w:t>
      </w:r>
      <w:r w:rsidR="001D335F">
        <w:t xml:space="preserve"> </w:t>
      </w:r>
      <w:r w:rsidRPr="001D335F">
        <w:t>передачи</w:t>
      </w:r>
      <w:r w:rsidR="001D335F">
        <w:t xml:space="preserve"> </w:t>
      </w:r>
      <w:r w:rsidRPr="001D335F">
        <w:t>пакета</w:t>
      </w:r>
      <w:r w:rsidR="001D335F">
        <w:t xml:space="preserve"> </w:t>
      </w:r>
      <w:r w:rsidRPr="001D335F">
        <w:t>документов.</w:t>
      </w:r>
    </w:p>
    <w:p w:rsidR="00371D69" w:rsidRPr="001D335F" w:rsidRDefault="00371D69" w:rsidP="001D335F">
      <w:r w:rsidRPr="001D335F">
        <w:t>3.2.6.</w:t>
      </w:r>
      <w:r w:rsidR="001D335F">
        <w:t xml:space="preserve"> </w:t>
      </w:r>
      <w:r w:rsidRPr="001D335F">
        <w:t>Выдача</w:t>
      </w:r>
      <w:r w:rsidR="001D335F">
        <w:t xml:space="preserve"> </w:t>
      </w:r>
      <w:r w:rsidRPr="001D335F">
        <w:t>(направление)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3.2.6.1.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принятие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3.2.6.2.</w:t>
      </w:r>
      <w:r w:rsidR="001D335F">
        <w:t xml:space="preserve"> </w:t>
      </w:r>
      <w:proofErr w:type="gramStart"/>
      <w:r w:rsidRPr="001D335F">
        <w:t>Специалист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рабочего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момента</w:t>
      </w:r>
      <w:r w:rsidR="001D335F">
        <w:t xml:space="preserve"> </w:t>
      </w:r>
      <w:r w:rsidRPr="001D335F">
        <w:t>согласования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подписания</w:t>
      </w:r>
      <w:r w:rsidR="001D335F">
        <w:t xml:space="preserve"> </w:t>
      </w:r>
      <w:r w:rsidRPr="001D335F">
        <w:t>проекта</w:t>
      </w:r>
      <w:r w:rsidR="001D335F">
        <w:t xml:space="preserve"> </w:t>
      </w:r>
      <w:r w:rsidRPr="001D335F">
        <w:t>мотивированного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осуществляет</w:t>
      </w:r>
      <w:r w:rsidR="001D335F">
        <w:t xml:space="preserve"> </w:t>
      </w:r>
      <w:r w:rsidRPr="001D335F">
        <w:t>выдачу</w:t>
      </w:r>
      <w:r w:rsidR="001D335F">
        <w:t xml:space="preserve"> </w:t>
      </w:r>
      <w:r w:rsidRPr="001D335F">
        <w:t>уведомления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лично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руки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направляет</w:t>
      </w:r>
      <w:r w:rsidR="001D335F">
        <w:t xml:space="preserve"> </w:t>
      </w:r>
      <w:r w:rsidRPr="001D335F">
        <w:t>уведомление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адрес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заказным</w:t>
      </w:r>
      <w:r w:rsidR="001D335F">
        <w:t xml:space="preserve"> </w:t>
      </w:r>
      <w:r w:rsidRPr="001D335F">
        <w:t>письмом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уведомлением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вручении.</w:t>
      </w:r>
      <w:proofErr w:type="gramEnd"/>
    </w:p>
    <w:p w:rsidR="00371D69" w:rsidRPr="001D335F" w:rsidRDefault="00371D69" w:rsidP="001D335F">
      <w:r w:rsidRPr="001D335F">
        <w:t>3.2.6.3.</w:t>
      </w:r>
      <w:r w:rsidR="001D335F">
        <w:t xml:space="preserve"> </w:t>
      </w:r>
      <w:r w:rsidRPr="001D335F">
        <w:t>Максимальный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составляет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рабочий</w:t>
      </w:r>
      <w:r w:rsidR="001D335F">
        <w:t xml:space="preserve"> </w:t>
      </w:r>
      <w:r w:rsidRPr="001D335F">
        <w:t>день.</w:t>
      </w:r>
    </w:p>
    <w:p w:rsidR="00371D69" w:rsidRPr="001D335F" w:rsidRDefault="00371D69" w:rsidP="001D335F">
      <w:r w:rsidRPr="001D335F">
        <w:t>3.2.6.4.</w:t>
      </w:r>
      <w:r w:rsidR="001D335F">
        <w:t xml:space="preserve"> </w:t>
      </w:r>
      <w:r w:rsidRPr="001D335F">
        <w:t>Исполнение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возложено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специалиста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ответственное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выдачу</w:t>
      </w:r>
      <w:r w:rsidR="001D335F">
        <w:t xml:space="preserve"> </w:t>
      </w:r>
      <w:r w:rsidRPr="001D335F">
        <w:t>(направление)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3.2.6.5.</w:t>
      </w:r>
      <w:r w:rsidR="001D335F">
        <w:t xml:space="preserve"> </w:t>
      </w:r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3.2.6.6.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направление</w:t>
      </w:r>
      <w:r w:rsidR="001D335F">
        <w:t xml:space="preserve"> </w:t>
      </w:r>
      <w:r w:rsidRPr="001D335F">
        <w:t>уведомления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3.2.6.7.</w:t>
      </w:r>
      <w:r w:rsidR="001D335F">
        <w:t xml:space="preserve"> </w:t>
      </w:r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документ,</w:t>
      </w:r>
      <w:r w:rsidR="001D335F">
        <w:t xml:space="preserve"> </w:t>
      </w:r>
      <w:r w:rsidRPr="001D335F">
        <w:t>подтверждающий</w:t>
      </w:r>
      <w:r w:rsidR="001D335F">
        <w:t xml:space="preserve"> </w:t>
      </w:r>
      <w:r w:rsidRPr="001D335F">
        <w:t>вручение</w:t>
      </w:r>
      <w:r w:rsidR="001D335F">
        <w:t xml:space="preserve"> </w:t>
      </w:r>
      <w:r w:rsidRPr="001D335F">
        <w:t>(направление)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/>
    <w:p w:rsidR="00371D69" w:rsidRPr="001D335F" w:rsidRDefault="00371D69" w:rsidP="001D335F">
      <w:bookmarkStart w:id="5" w:name="sub_376"/>
      <w:r w:rsidRPr="001D335F">
        <w:t>3.3.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административных</w:t>
      </w:r>
      <w:r w:rsidR="001D335F">
        <w:t xml:space="preserve"> </w:t>
      </w:r>
      <w:r w:rsidRPr="001D335F">
        <w:t>процедур</w:t>
      </w:r>
      <w:r w:rsidR="001D335F">
        <w:t xml:space="preserve"> </w:t>
      </w:r>
      <w:r w:rsidRPr="001D335F">
        <w:t>(действий)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</w:p>
    <w:p w:rsidR="00371D69" w:rsidRPr="001D335F" w:rsidRDefault="00371D69" w:rsidP="001D335F"/>
    <w:p w:rsidR="00371D69" w:rsidRPr="001D335F" w:rsidRDefault="00371D69" w:rsidP="001D335F">
      <w:r w:rsidRPr="001D335F">
        <w:t>3.3.1.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включает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себя</w:t>
      </w:r>
      <w:r w:rsidR="001D335F">
        <w:t xml:space="preserve"> </w:t>
      </w:r>
      <w:r w:rsidRPr="001D335F">
        <w:t>следующие</w:t>
      </w:r>
      <w:r w:rsidR="001D335F">
        <w:t xml:space="preserve"> </w:t>
      </w:r>
      <w:r w:rsidRPr="001D335F">
        <w:t>административные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(действия)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форме:</w:t>
      </w:r>
    </w:p>
    <w:p w:rsidR="00371D69" w:rsidRPr="001D335F" w:rsidRDefault="00371D69" w:rsidP="001D335F">
      <w:r w:rsidRPr="001D335F">
        <w:t>получение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сроках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запись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формирование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lastRenderedPageBreak/>
        <w:t>прием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регистрация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оплаты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уплата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платежей,</w:t>
      </w:r>
      <w:r w:rsidR="001D335F">
        <w:t xml:space="preserve"> </w:t>
      </w:r>
      <w:r w:rsidRPr="001D335F">
        <w:t>взимаемых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Федерации;</w:t>
      </w:r>
    </w:p>
    <w:p w:rsidR="00371D69" w:rsidRPr="001D335F" w:rsidRDefault="00371D69" w:rsidP="001D335F">
      <w:r w:rsidRPr="001D335F">
        <w:t>получение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получение</w:t>
      </w:r>
      <w:r w:rsidR="001D335F">
        <w:t xml:space="preserve"> </w:t>
      </w:r>
      <w:r w:rsidRPr="001D335F">
        <w:t>сведений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запроса;</w:t>
      </w:r>
    </w:p>
    <w:p w:rsidR="00371D69" w:rsidRPr="001D335F" w:rsidRDefault="00371D69" w:rsidP="001D335F">
      <w:r w:rsidRPr="001D335F">
        <w:t>осуществление</w:t>
      </w:r>
      <w:r w:rsidR="001D335F">
        <w:t xml:space="preserve"> </w:t>
      </w:r>
      <w:r w:rsidRPr="001D335F">
        <w:t>оценки</w:t>
      </w:r>
      <w:r w:rsidR="001D335F">
        <w:t xml:space="preserve"> </w:t>
      </w:r>
      <w:r w:rsidRPr="001D335F">
        <w:t>качества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proofErr w:type="gramStart"/>
      <w:r w:rsidRPr="001D335F">
        <w:t>досудебное</w:t>
      </w:r>
      <w:r w:rsidR="001D335F">
        <w:t xml:space="preserve"> </w:t>
      </w:r>
      <w:r w:rsidRPr="001D335F">
        <w:t>(внесудебное)</w:t>
      </w:r>
      <w:r w:rsidR="001D335F">
        <w:t xml:space="preserve"> </w:t>
      </w:r>
      <w:r w:rsidRPr="001D335F">
        <w:t>обжалование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(организации),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(организации)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государственного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служащего.</w:t>
      </w:r>
      <w:proofErr w:type="gramEnd"/>
    </w:p>
    <w:p w:rsidR="00371D69" w:rsidRPr="001D335F" w:rsidRDefault="00371D69" w:rsidP="001D335F"/>
    <w:p w:rsidR="00371D69" w:rsidRPr="001D335F" w:rsidRDefault="00371D69" w:rsidP="001D335F">
      <w:r w:rsidRPr="001D335F">
        <w:t>3.4.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осуществления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(функций),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административных</w:t>
      </w:r>
      <w:r w:rsidR="001D335F">
        <w:t xml:space="preserve"> </w:t>
      </w:r>
      <w:r w:rsidRPr="001D335F">
        <w:t>процедур</w:t>
      </w:r>
      <w:r w:rsidR="001D335F">
        <w:t xml:space="preserve"> </w:t>
      </w:r>
      <w:r w:rsidRPr="001D335F">
        <w:t>(действий)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положениями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10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</w:t>
      </w:r>
    </w:p>
    <w:p w:rsidR="00371D69" w:rsidRPr="001D335F" w:rsidRDefault="00371D69" w:rsidP="001D335F"/>
    <w:p w:rsidR="00371D69" w:rsidRPr="001D335F" w:rsidRDefault="00371D69" w:rsidP="001D335F">
      <w:r w:rsidRPr="001D335F">
        <w:t>3.4.1.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сроках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Информация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размещается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сайте.</w:t>
      </w:r>
    </w:p>
    <w:p w:rsidR="00371D69" w:rsidRPr="001D335F" w:rsidRDefault="00371D69" w:rsidP="001D335F"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размещается</w:t>
      </w:r>
      <w:r w:rsidR="001D335F">
        <w:t xml:space="preserve"> </w:t>
      </w:r>
      <w:r w:rsidRPr="001D335F">
        <w:t>следующая</w:t>
      </w:r>
      <w:r w:rsidR="001D335F">
        <w:t xml:space="preserve"> </w:t>
      </w:r>
      <w:r w:rsidRPr="001D335F">
        <w:t>информация:</w:t>
      </w:r>
    </w:p>
    <w:p w:rsidR="00371D69" w:rsidRPr="001D335F" w:rsidRDefault="00371D69" w:rsidP="001D335F">
      <w:r w:rsidRPr="001D335F">
        <w:t>исчерпывающий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требования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оформлению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представить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собственной</w:t>
      </w:r>
      <w:r w:rsidR="001D335F">
        <w:t xml:space="preserve"> </w:t>
      </w:r>
      <w:r w:rsidRPr="001D335F">
        <w:t>инициативе;</w:t>
      </w:r>
    </w:p>
    <w:p w:rsidR="00371D69" w:rsidRPr="001D335F" w:rsidRDefault="00371D69" w:rsidP="001D335F">
      <w:r w:rsidRPr="001D335F">
        <w:t>круг</w:t>
      </w:r>
      <w:r w:rsidR="001D335F">
        <w:t xml:space="preserve"> </w:t>
      </w:r>
      <w:r w:rsidRPr="001D335F">
        <w:t>Заявителей;</w:t>
      </w:r>
    </w:p>
    <w:p w:rsidR="00371D69" w:rsidRPr="001D335F" w:rsidRDefault="00371D69" w:rsidP="001D335F">
      <w:r w:rsidRPr="001D335F">
        <w:t>срок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результаты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представления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являющегося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исчерпывающий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приостановления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о</w:t>
      </w:r>
      <w:r w:rsidR="001D335F">
        <w:t xml:space="preserve"> </w:t>
      </w:r>
      <w:r w:rsidRPr="001D335F">
        <w:t>праве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досудебное</w:t>
      </w:r>
      <w:r w:rsidR="001D335F">
        <w:t xml:space="preserve"> </w:t>
      </w:r>
      <w:r w:rsidRPr="001D335F">
        <w:t>(внесудебное)</w:t>
      </w:r>
      <w:r w:rsidR="001D335F">
        <w:t xml:space="preserve"> </w:t>
      </w:r>
      <w:r w:rsidRPr="001D335F">
        <w:t>обжалование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(бездействия),</w:t>
      </w:r>
      <w:r w:rsidR="001D335F">
        <w:t xml:space="preserve"> </w:t>
      </w:r>
      <w:r w:rsidRPr="001D335F">
        <w:t>принятых</w:t>
      </w:r>
      <w:r w:rsidR="001D335F">
        <w:t xml:space="preserve"> </w:t>
      </w:r>
      <w:r w:rsidRPr="001D335F">
        <w:t>(осуществляемых)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формы</w:t>
      </w:r>
      <w:r w:rsidR="001D335F">
        <w:t xml:space="preserve"> </w:t>
      </w:r>
      <w:r w:rsidRPr="001D335F">
        <w:t>заявлений</w:t>
      </w:r>
      <w:r w:rsidR="001D335F">
        <w:t xml:space="preserve"> </w:t>
      </w:r>
      <w:r w:rsidRPr="001D335F">
        <w:t>(уведомлений,</w:t>
      </w:r>
      <w:r w:rsidR="001D335F">
        <w:t xml:space="preserve"> </w:t>
      </w:r>
      <w:r w:rsidRPr="001D335F">
        <w:t>сообщений),</w:t>
      </w:r>
      <w:r w:rsidR="001D335F">
        <w:t xml:space="preserve"> </w:t>
      </w:r>
      <w:r w:rsidRPr="001D335F">
        <w:t>используемые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Информация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сроках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предоставляется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бесплатно.</w:t>
      </w:r>
    </w:p>
    <w:p w:rsidR="00371D69" w:rsidRPr="001D335F" w:rsidRDefault="00371D69" w:rsidP="001D335F">
      <w:proofErr w:type="gramStart"/>
      <w:r w:rsidRPr="001D335F">
        <w:t>Не</w:t>
      </w:r>
      <w:r w:rsidR="001D335F">
        <w:t xml:space="preserve"> </w:t>
      </w:r>
      <w:r w:rsidRPr="001D335F">
        <w:t>допускается</w:t>
      </w:r>
      <w:r w:rsidR="001D335F">
        <w:t xml:space="preserve"> </w:t>
      </w:r>
      <w:r w:rsidRPr="001D335F">
        <w:t>отказ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отказ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запрос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необходимые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поданы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информацией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сроках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опубликованной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сайте.</w:t>
      </w:r>
      <w:proofErr w:type="gramEnd"/>
    </w:p>
    <w:p w:rsidR="00371D69" w:rsidRPr="001D335F" w:rsidRDefault="00371D69" w:rsidP="001D335F">
      <w:proofErr w:type="gramStart"/>
      <w:r w:rsidRPr="001D335F">
        <w:t>Доступ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сроках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без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каких-либо</w:t>
      </w:r>
      <w:r w:rsidR="001D335F">
        <w:t xml:space="preserve"> </w:t>
      </w:r>
      <w:r w:rsidRPr="001D335F">
        <w:t>требований,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без</w:t>
      </w:r>
      <w:r w:rsidR="001D335F">
        <w:t xml:space="preserve"> </w:t>
      </w:r>
      <w:r w:rsidRPr="001D335F">
        <w:t>использования</w:t>
      </w:r>
      <w:r w:rsidR="001D335F">
        <w:t xml:space="preserve"> </w:t>
      </w:r>
      <w:r w:rsidRPr="001D335F">
        <w:t>программного</w:t>
      </w:r>
      <w:r w:rsidR="001D335F">
        <w:t xml:space="preserve"> </w:t>
      </w:r>
      <w:r w:rsidRPr="001D335F">
        <w:t>обеспечения,</w:t>
      </w:r>
      <w:r w:rsidR="001D335F">
        <w:t xml:space="preserve"> </w:t>
      </w:r>
      <w:r w:rsidRPr="001D335F">
        <w:t>установка</w:t>
      </w:r>
      <w:r w:rsidR="001D335F">
        <w:t xml:space="preserve"> </w:t>
      </w:r>
      <w:r w:rsidRPr="001D335F">
        <w:t>которого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lastRenderedPageBreak/>
        <w:t>технические</w:t>
      </w:r>
      <w:r w:rsidR="001D335F">
        <w:t xml:space="preserve"> </w:t>
      </w:r>
      <w:r w:rsidRPr="001D335F">
        <w:t>средства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требует</w:t>
      </w:r>
      <w:r w:rsidR="001D335F">
        <w:t xml:space="preserve"> </w:t>
      </w:r>
      <w:r w:rsidRPr="001D335F">
        <w:t>заключения</w:t>
      </w:r>
      <w:r w:rsidR="001D335F">
        <w:t xml:space="preserve"> </w:t>
      </w:r>
      <w:r w:rsidRPr="001D335F">
        <w:t>лицензионного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иного</w:t>
      </w:r>
      <w:r w:rsidR="001D335F">
        <w:t xml:space="preserve"> </w:t>
      </w:r>
      <w:r w:rsidRPr="001D335F">
        <w:t>соглашения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правообладателем</w:t>
      </w:r>
      <w:r w:rsidR="001D335F">
        <w:t xml:space="preserve"> </w:t>
      </w:r>
      <w:r w:rsidRPr="001D335F">
        <w:t>программного</w:t>
      </w:r>
      <w:r w:rsidR="001D335F">
        <w:t xml:space="preserve"> </w:t>
      </w:r>
      <w:r w:rsidRPr="001D335F">
        <w:t>обеспечения,</w:t>
      </w:r>
      <w:r w:rsidR="001D335F">
        <w:t xml:space="preserve"> </w:t>
      </w:r>
      <w:r w:rsidRPr="001D335F">
        <w:t>предусматривающего</w:t>
      </w:r>
      <w:r w:rsidR="001D335F">
        <w:t xml:space="preserve"> </w:t>
      </w:r>
      <w:r w:rsidRPr="001D335F">
        <w:t>взимание</w:t>
      </w:r>
      <w:r w:rsidR="001D335F">
        <w:t xml:space="preserve"> </w:t>
      </w:r>
      <w:r w:rsidRPr="001D335F">
        <w:t>платы,</w:t>
      </w:r>
      <w:r w:rsidR="001D335F">
        <w:t xml:space="preserve"> </w:t>
      </w:r>
      <w:r w:rsidRPr="001D335F">
        <w:t>регистрацию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авторизацию</w:t>
      </w:r>
      <w:r w:rsidR="001D335F">
        <w:t xml:space="preserve"> </w:t>
      </w:r>
      <w:r w:rsidRPr="001D335F">
        <w:t>Заявителя,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им</w:t>
      </w:r>
      <w:r w:rsidR="001D335F">
        <w:t xml:space="preserve"> </w:t>
      </w:r>
      <w:r w:rsidRPr="001D335F">
        <w:t>персональных</w:t>
      </w:r>
      <w:r w:rsidR="001D335F">
        <w:t xml:space="preserve"> </w:t>
      </w:r>
      <w:r w:rsidRPr="001D335F">
        <w:t>данных.</w:t>
      </w:r>
      <w:r w:rsidR="001D335F">
        <w:t xml:space="preserve"> </w:t>
      </w:r>
      <w:proofErr w:type="gramEnd"/>
    </w:p>
    <w:p w:rsidR="00371D69" w:rsidRPr="001D335F" w:rsidRDefault="00371D69" w:rsidP="001D335F">
      <w:r w:rsidRPr="001D335F">
        <w:t>3.4.2.</w:t>
      </w:r>
      <w:r w:rsidR="001D335F">
        <w:t xml:space="preserve"> </w:t>
      </w:r>
      <w:r w:rsidRPr="001D335F">
        <w:t>Запись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целях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proofErr w:type="gramStart"/>
      <w:r w:rsidRPr="001D335F">
        <w:t>услуги</w:t>
      </w:r>
      <w:proofErr w:type="gramEnd"/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Заявителей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предварительной</w:t>
      </w:r>
      <w:r w:rsidR="001D335F">
        <w:t xml:space="preserve"> </w:t>
      </w:r>
      <w:r w:rsidRPr="001D335F">
        <w:t>записи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МФЦ.</w:t>
      </w:r>
    </w:p>
    <w:p w:rsidR="00371D69" w:rsidRPr="001D335F" w:rsidRDefault="00371D69" w:rsidP="001D335F"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обращение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Региональный</w:t>
      </w:r>
      <w:r w:rsidR="001D335F">
        <w:t xml:space="preserve"> </w:t>
      </w:r>
      <w:r w:rsidRPr="001D335F">
        <w:t>портал,</w:t>
      </w:r>
      <w:r w:rsidR="001D335F">
        <w:t xml:space="preserve"> </w:t>
      </w:r>
      <w:r w:rsidRPr="001D335F">
        <w:t>Единый</w:t>
      </w:r>
      <w:r w:rsidR="001D335F">
        <w:t xml:space="preserve"> </w:t>
      </w:r>
      <w:r w:rsidRPr="001D335F">
        <w:t>портал</w:t>
      </w:r>
      <w:r w:rsidR="001D335F">
        <w:t xml:space="preserve"> </w:t>
      </w:r>
      <w:r w:rsidRPr="001D335F">
        <w:t>многофункциональных</w:t>
      </w:r>
      <w:r w:rsidR="001D335F">
        <w:t xml:space="preserve"> </w:t>
      </w:r>
      <w:r w:rsidRPr="001D335F">
        <w:t>центров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Единый</w:t>
      </w:r>
      <w:r w:rsidR="001D335F">
        <w:t xml:space="preserve"> </w:t>
      </w:r>
      <w:r w:rsidRPr="001D335F">
        <w:t>портал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КК),</w:t>
      </w:r>
      <w:r w:rsidR="001D335F">
        <w:t xml:space="preserve"> </w:t>
      </w:r>
      <w:r w:rsidRPr="001D335F">
        <w:t>официальный</w:t>
      </w:r>
      <w:r w:rsidR="001D335F">
        <w:t xml:space="preserve"> </w:t>
      </w:r>
      <w:r w:rsidRPr="001D335F">
        <w:t>сайт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целью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предварительной</w:t>
      </w:r>
      <w:r w:rsidR="001D335F">
        <w:t xml:space="preserve"> </w:t>
      </w:r>
      <w:r w:rsidRPr="001D335F">
        <w:t>записи.</w:t>
      </w:r>
    </w:p>
    <w:p w:rsidR="00371D69" w:rsidRPr="001D335F" w:rsidRDefault="00371D69" w:rsidP="001D335F">
      <w:r w:rsidRPr="001D335F">
        <w:t>Запись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проводится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КК,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сайта.</w:t>
      </w:r>
    </w:p>
    <w:p w:rsidR="00371D69" w:rsidRPr="001D335F" w:rsidRDefault="00371D69" w:rsidP="001D335F">
      <w:r w:rsidRPr="001D335F">
        <w:t>Заявителю</w:t>
      </w:r>
      <w:r w:rsidR="001D335F">
        <w:t xml:space="preserve"> </w:t>
      </w:r>
      <w:r w:rsidRPr="001D335F">
        <w:t>предоставляется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записи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любые</w:t>
      </w:r>
      <w:r w:rsidR="001D335F">
        <w:t xml:space="preserve"> </w:t>
      </w:r>
      <w:r w:rsidRPr="001D335F">
        <w:t>свободные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приема</w:t>
      </w:r>
      <w:r w:rsidR="001D335F">
        <w:t xml:space="preserve"> </w:t>
      </w:r>
      <w:r w:rsidRPr="001D335F">
        <w:t>дату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время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пределах</w:t>
      </w:r>
      <w:r w:rsidR="001D335F">
        <w:t xml:space="preserve"> </w:t>
      </w:r>
      <w:r w:rsidRPr="001D335F">
        <w:t>установленного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графика</w:t>
      </w:r>
      <w:r w:rsidR="001D335F">
        <w:t xml:space="preserve"> </w:t>
      </w:r>
      <w:r w:rsidRPr="001D335F">
        <w:t>приема</w:t>
      </w:r>
      <w:r w:rsidR="001D335F">
        <w:t xml:space="preserve"> </w:t>
      </w:r>
      <w:r w:rsidRPr="001D335F">
        <w:t>Заявителей.</w:t>
      </w:r>
    </w:p>
    <w:p w:rsidR="00371D69" w:rsidRPr="001D335F" w:rsidRDefault="00371D69" w:rsidP="001D335F">
      <w:r w:rsidRPr="001D335F">
        <w:t>МФЦ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требовать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совершения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действий,</w:t>
      </w:r>
      <w:r w:rsidR="001D335F">
        <w:t xml:space="preserve"> </w:t>
      </w:r>
      <w:r w:rsidRPr="001D335F">
        <w:t>кроме</w:t>
      </w:r>
      <w:r w:rsidR="001D335F">
        <w:t xml:space="preserve"> </w:t>
      </w:r>
      <w:r w:rsidRPr="001D335F">
        <w:t>прохождения</w:t>
      </w:r>
      <w:r w:rsidR="001D335F">
        <w:t xml:space="preserve"> </w:t>
      </w:r>
      <w:r w:rsidRPr="001D335F">
        <w:t>идентификац</w:t>
      </w:r>
      <w:proofErr w:type="gramStart"/>
      <w:r w:rsidRPr="001D335F">
        <w:t>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ау</w:t>
      </w:r>
      <w:proofErr w:type="gramEnd"/>
      <w:r w:rsidRPr="001D335F">
        <w:t>тентификации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указания</w:t>
      </w:r>
      <w:r w:rsidR="001D335F">
        <w:t xml:space="preserve"> </w:t>
      </w:r>
      <w:r w:rsidRPr="001D335F">
        <w:t>цели</w:t>
      </w:r>
      <w:r w:rsidR="001D335F">
        <w:t xml:space="preserve"> </w:t>
      </w:r>
      <w:r w:rsidRPr="001D335F">
        <w:t>приема,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сведений,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расчета</w:t>
      </w:r>
      <w:r w:rsidR="001D335F">
        <w:t xml:space="preserve"> </w:t>
      </w:r>
      <w:r w:rsidRPr="001D335F">
        <w:t>длительности</w:t>
      </w:r>
      <w:r w:rsidR="001D335F">
        <w:t xml:space="preserve"> </w:t>
      </w:r>
      <w:r w:rsidRPr="001D335F">
        <w:t>временного</w:t>
      </w:r>
      <w:r w:rsidR="001D335F">
        <w:t xml:space="preserve"> </w:t>
      </w:r>
      <w:r w:rsidRPr="001D335F">
        <w:t>интервала,</w:t>
      </w:r>
      <w:r w:rsidR="001D335F">
        <w:t xml:space="preserve"> </w:t>
      </w:r>
      <w:r w:rsidRPr="001D335F">
        <w:t>который</w:t>
      </w:r>
      <w:r w:rsidR="001D335F">
        <w:t xml:space="preserve"> </w:t>
      </w:r>
      <w:r w:rsidRPr="001D335F">
        <w:t>необходимо</w:t>
      </w:r>
      <w:r w:rsidR="001D335F">
        <w:t xml:space="preserve"> </w:t>
      </w:r>
      <w:r w:rsidRPr="001D335F">
        <w:t>забронировать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приема.</w:t>
      </w:r>
    </w:p>
    <w:p w:rsidR="00371D69" w:rsidRPr="001D335F" w:rsidRDefault="00371D69" w:rsidP="001D335F"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свободных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приема</w:t>
      </w:r>
      <w:r w:rsidR="001D335F">
        <w:t xml:space="preserve"> </w:t>
      </w:r>
      <w:r w:rsidRPr="001D335F">
        <w:t>даты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времени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пределах</w:t>
      </w:r>
      <w:r w:rsidR="001D335F">
        <w:t xml:space="preserve"> </w:t>
      </w:r>
      <w:r w:rsidRPr="001D335F">
        <w:t>установленного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графика</w:t>
      </w:r>
      <w:r w:rsidR="001D335F">
        <w:t xml:space="preserve"> </w:t>
      </w:r>
      <w:r w:rsidRPr="001D335F">
        <w:t>приема</w:t>
      </w:r>
      <w:r w:rsidR="001D335F">
        <w:t xml:space="preserve"> </w:t>
      </w:r>
      <w:r w:rsidRPr="001D335F">
        <w:t>Заявителей.</w:t>
      </w:r>
      <w:r w:rsidR="001D335F">
        <w:t xml:space="preserve"> </w:t>
      </w:r>
    </w:p>
    <w:p w:rsidR="00371D69" w:rsidRPr="001D335F" w:rsidRDefault="00371D69" w:rsidP="001D335F"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Заявителем:</w:t>
      </w:r>
    </w:p>
    <w:p w:rsidR="00371D69" w:rsidRPr="001D335F" w:rsidRDefault="00371D69" w:rsidP="001D335F"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средств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кабинете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уведомления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записи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МФЦ;</w:t>
      </w:r>
    </w:p>
    <w:p w:rsidR="00371D69" w:rsidRPr="001D335F" w:rsidRDefault="00371D69" w:rsidP="001D335F"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средств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КК</w:t>
      </w:r>
      <w:r w:rsidR="001D335F">
        <w:t xml:space="preserve"> </w:t>
      </w:r>
      <w:r w:rsidRPr="001D335F">
        <w:t>уведомления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записи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данном</w:t>
      </w:r>
      <w:r w:rsidR="001D335F">
        <w:t xml:space="preserve"> </w:t>
      </w:r>
      <w:r w:rsidRPr="001D335F">
        <w:t>портале.</w:t>
      </w:r>
      <w:r w:rsidR="001D335F">
        <w:t xml:space="preserve"> </w:t>
      </w:r>
    </w:p>
    <w:p w:rsidR="00371D69" w:rsidRPr="001D335F" w:rsidRDefault="00371D69" w:rsidP="001D335F"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сформированное</w:t>
      </w:r>
      <w:r w:rsidR="001D335F">
        <w:t xml:space="preserve"> </w:t>
      </w:r>
      <w:r w:rsidRPr="001D335F">
        <w:t>уведомление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записи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МФЦ.</w:t>
      </w:r>
      <w:r w:rsidR="001D335F">
        <w:t xml:space="preserve"> </w:t>
      </w:r>
    </w:p>
    <w:p w:rsidR="00371D69" w:rsidRPr="001D335F" w:rsidRDefault="00371D69" w:rsidP="001D335F">
      <w:r w:rsidRPr="001D335F">
        <w:t>3.4.3.</w:t>
      </w:r>
      <w:r w:rsidR="001D335F">
        <w:t xml:space="preserve"> </w:t>
      </w:r>
      <w:r w:rsidRPr="001D335F">
        <w:t>Формирование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авторизация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учетной</w:t>
      </w:r>
      <w:r w:rsidR="001D335F">
        <w:t xml:space="preserve"> </w:t>
      </w:r>
      <w:r w:rsidRPr="001D335F">
        <w:t>записи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Единой</w:t>
      </w:r>
      <w:r w:rsidR="001D335F">
        <w:t xml:space="preserve"> </w:t>
      </w:r>
      <w:r w:rsidRPr="001D335F">
        <w:t>системе</w:t>
      </w:r>
      <w:r w:rsidR="001D335F">
        <w:t xml:space="preserve"> </w:t>
      </w:r>
      <w:r w:rsidRPr="001D335F">
        <w:t>идентификац</w:t>
      </w:r>
      <w:proofErr w:type="gramStart"/>
      <w:r w:rsidRPr="001D335F">
        <w:t>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ау</w:t>
      </w:r>
      <w:proofErr w:type="gramEnd"/>
      <w:r w:rsidRPr="001D335F">
        <w:t>тентификации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целью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электронном</w:t>
      </w:r>
      <w:r w:rsidR="001D335F">
        <w:t xml:space="preserve"> </w:t>
      </w:r>
      <w:r w:rsidRPr="001D335F">
        <w:t>виде.</w:t>
      </w:r>
    </w:p>
    <w:p w:rsidR="00371D69" w:rsidRPr="001D335F" w:rsidRDefault="00371D69" w:rsidP="001D335F">
      <w:r w:rsidRPr="001D335F">
        <w:t>Формирование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заполнения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формы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без</w:t>
      </w:r>
      <w:r w:rsidR="001D335F">
        <w:t xml:space="preserve"> </w:t>
      </w:r>
      <w:r w:rsidRPr="001D335F">
        <w:t>необходимости</w:t>
      </w:r>
      <w:r w:rsidR="001D335F">
        <w:t xml:space="preserve"> </w:t>
      </w:r>
      <w:r w:rsidRPr="001D335F">
        <w:t>дополнительной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какой-либо</w:t>
      </w:r>
      <w:r w:rsidR="001D335F">
        <w:t xml:space="preserve"> </w:t>
      </w:r>
      <w:r w:rsidRPr="001D335F">
        <w:t>иной</w:t>
      </w:r>
      <w:r w:rsidR="001D335F">
        <w:t xml:space="preserve"> </w:t>
      </w:r>
      <w:r w:rsidRPr="001D335F">
        <w:t>форме.</w:t>
      </w:r>
    </w:p>
    <w:p w:rsidR="00371D69" w:rsidRPr="001D335F" w:rsidRDefault="00371D69" w:rsidP="001D335F"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размещаются</w:t>
      </w:r>
      <w:r w:rsidR="001D335F">
        <w:t xml:space="preserve"> </w:t>
      </w:r>
      <w:r w:rsidRPr="001D335F">
        <w:t>образцы</w:t>
      </w:r>
      <w:r w:rsidR="001D335F">
        <w:t xml:space="preserve"> </w:t>
      </w:r>
      <w:r w:rsidRPr="001D335F">
        <w:t>заполнения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формы</w:t>
      </w:r>
      <w:r w:rsidR="001D335F">
        <w:t xml:space="preserve"> </w:t>
      </w:r>
      <w:r w:rsidRPr="001D335F">
        <w:t>запроса.</w:t>
      </w:r>
    </w:p>
    <w:p w:rsidR="00371D69" w:rsidRPr="001D335F" w:rsidRDefault="00371D69" w:rsidP="001D335F">
      <w:r w:rsidRPr="001D335F">
        <w:t>Форматно-логическая</w:t>
      </w:r>
      <w:r w:rsidR="001D335F">
        <w:t xml:space="preserve"> </w:t>
      </w:r>
      <w:r w:rsidRPr="001D335F">
        <w:t>проверка</w:t>
      </w:r>
      <w:r w:rsidR="001D335F">
        <w:t xml:space="preserve"> </w:t>
      </w:r>
      <w:r w:rsidRPr="001D335F">
        <w:t>сформированного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автоматически</w:t>
      </w:r>
      <w:r w:rsidR="001D335F">
        <w:t xml:space="preserve"> </w:t>
      </w:r>
      <w:r w:rsidRPr="001D335F">
        <w:t>после</w:t>
      </w:r>
      <w:r w:rsidR="001D335F">
        <w:t xml:space="preserve"> </w:t>
      </w:r>
      <w:r w:rsidRPr="001D335F">
        <w:t>заполнения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каждого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полей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формы</w:t>
      </w:r>
      <w:r w:rsidR="001D335F">
        <w:t xml:space="preserve"> </w:t>
      </w:r>
      <w:r w:rsidRPr="001D335F">
        <w:t>запроса.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выявлении</w:t>
      </w:r>
      <w:r w:rsidR="001D335F">
        <w:t xml:space="preserve"> </w:t>
      </w:r>
      <w:r w:rsidRPr="001D335F">
        <w:t>некорректно</w:t>
      </w:r>
      <w:r w:rsidR="001D335F">
        <w:t xml:space="preserve"> </w:t>
      </w:r>
      <w:r w:rsidRPr="001D335F">
        <w:t>заполненного</w:t>
      </w:r>
      <w:r w:rsidR="001D335F">
        <w:t xml:space="preserve"> </w:t>
      </w:r>
      <w:r w:rsidRPr="001D335F">
        <w:t>поля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формы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уведомляется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характере</w:t>
      </w:r>
      <w:r w:rsidR="001D335F">
        <w:t xml:space="preserve"> </w:t>
      </w:r>
      <w:r w:rsidRPr="001D335F">
        <w:t>выявленной</w:t>
      </w:r>
      <w:r w:rsidR="001D335F">
        <w:t xml:space="preserve"> </w:t>
      </w:r>
      <w:r w:rsidRPr="001D335F">
        <w:t>ошибки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ее</w:t>
      </w:r>
      <w:r w:rsidR="001D335F">
        <w:t xml:space="preserve"> </w:t>
      </w:r>
      <w:r w:rsidRPr="001D335F">
        <w:t>устранения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информационного</w:t>
      </w:r>
      <w:r w:rsidR="001D335F">
        <w:t xml:space="preserve"> </w:t>
      </w:r>
      <w:r w:rsidRPr="001D335F">
        <w:t>сообщения</w:t>
      </w:r>
      <w:r w:rsidR="001D335F">
        <w:t xml:space="preserve"> </w:t>
      </w:r>
      <w:r w:rsidRPr="001D335F">
        <w:t>непосредственно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запроса.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формировании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обеспечивается:</w:t>
      </w:r>
    </w:p>
    <w:p w:rsidR="00371D69" w:rsidRPr="001D335F" w:rsidRDefault="00371D69" w:rsidP="001D335F">
      <w:r w:rsidRPr="001D335F">
        <w:lastRenderedPageBreak/>
        <w:t>а)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копирования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сохранения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2.6.1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б)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печати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формы</w:t>
      </w:r>
      <w:r w:rsidR="001D335F">
        <w:t xml:space="preserve"> </w:t>
      </w:r>
      <w:r w:rsidRPr="001D335F">
        <w:t>запроса;</w:t>
      </w:r>
    </w:p>
    <w:p w:rsidR="00371D69" w:rsidRPr="001D335F" w:rsidRDefault="00371D69" w:rsidP="001D335F">
      <w:r w:rsidRPr="001D335F">
        <w:t>в)</w:t>
      </w:r>
      <w:r w:rsidR="001D335F">
        <w:t xml:space="preserve"> </w:t>
      </w:r>
      <w:r w:rsidRPr="001D335F">
        <w:t>сохранение</w:t>
      </w:r>
      <w:r w:rsidR="001D335F">
        <w:t xml:space="preserve"> </w:t>
      </w:r>
      <w:r w:rsidRPr="001D335F">
        <w:t>ранее</w:t>
      </w:r>
      <w:r w:rsidR="001D335F">
        <w:t xml:space="preserve"> </w:t>
      </w:r>
      <w:r w:rsidRPr="001D335F">
        <w:t>введенных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электронную</w:t>
      </w:r>
      <w:r w:rsidR="001D335F">
        <w:t xml:space="preserve"> </w:t>
      </w:r>
      <w:r w:rsidRPr="001D335F">
        <w:t>форму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значений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любой</w:t>
      </w:r>
      <w:r w:rsidR="001D335F">
        <w:t xml:space="preserve"> </w:t>
      </w:r>
      <w:r w:rsidRPr="001D335F">
        <w:t>момент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желанию</w:t>
      </w:r>
      <w:r w:rsidR="001D335F">
        <w:t xml:space="preserve"> </w:t>
      </w:r>
      <w:r w:rsidRPr="001D335F">
        <w:t>пользователя,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возникновении</w:t>
      </w:r>
      <w:r w:rsidR="001D335F">
        <w:t xml:space="preserve"> </w:t>
      </w:r>
      <w:r w:rsidRPr="001D335F">
        <w:t>ошибок</w:t>
      </w:r>
      <w:r w:rsidR="001D335F">
        <w:t xml:space="preserve"> </w:t>
      </w:r>
      <w:r w:rsidRPr="001D335F">
        <w:t>ввода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возврате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повторного</w:t>
      </w:r>
      <w:r w:rsidR="001D335F">
        <w:t xml:space="preserve"> </w:t>
      </w:r>
      <w:r w:rsidRPr="001D335F">
        <w:t>ввода</w:t>
      </w:r>
      <w:r w:rsidR="001D335F">
        <w:t xml:space="preserve"> </w:t>
      </w:r>
      <w:r w:rsidRPr="001D335F">
        <w:t>значений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электронную</w:t>
      </w:r>
      <w:r w:rsidR="001D335F">
        <w:t xml:space="preserve"> </w:t>
      </w:r>
      <w:r w:rsidRPr="001D335F">
        <w:t>форму</w:t>
      </w:r>
      <w:r w:rsidR="001D335F">
        <w:t xml:space="preserve"> </w:t>
      </w:r>
      <w:r w:rsidRPr="001D335F">
        <w:t>запроса;</w:t>
      </w:r>
    </w:p>
    <w:p w:rsidR="00371D69" w:rsidRPr="001D335F" w:rsidRDefault="00371D69" w:rsidP="001D335F">
      <w:r w:rsidRPr="001D335F">
        <w:t>г)</w:t>
      </w:r>
      <w:r w:rsidR="001D335F">
        <w:t xml:space="preserve"> </w:t>
      </w:r>
      <w:r w:rsidRPr="001D335F">
        <w:t>заполнение</w:t>
      </w:r>
      <w:r w:rsidR="001D335F">
        <w:t xml:space="preserve"> </w:t>
      </w:r>
      <w:r w:rsidRPr="001D335F">
        <w:t>полей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формы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до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ввода</w:t>
      </w:r>
      <w:r w:rsidR="001D335F">
        <w:t xml:space="preserve"> </w:t>
      </w:r>
      <w:r w:rsidRPr="001D335F">
        <w:t>сведений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сведений,</w:t>
      </w:r>
      <w:r w:rsidR="001D335F">
        <w:t xml:space="preserve"> </w:t>
      </w:r>
      <w:r w:rsidRPr="001D335F">
        <w:t>размещенных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Единой</w:t>
      </w:r>
      <w:r w:rsidR="001D335F">
        <w:t xml:space="preserve"> </w:t>
      </w:r>
      <w:r w:rsidRPr="001D335F">
        <w:t>системе</w:t>
      </w:r>
      <w:r w:rsidR="001D335F">
        <w:t xml:space="preserve"> </w:t>
      </w:r>
      <w:r w:rsidRPr="001D335F">
        <w:t>идентификац</w:t>
      </w:r>
      <w:proofErr w:type="gramStart"/>
      <w:r w:rsidRPr="001D335F">
        <w:t>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ау</w:t>
      </w:r>
      <w:proofErr w:type="gramEnd"/>
      <w:r w:rsidRPr="001D335F">
        <w:t>тентификации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сведений,</w:t>
      </w:r>
      <w:r w:rsidR="001D335F">
        <w:t xml:space="preserve"> </w:t>
      </w:r>
      <w:r w:rsidRPr="001D335F">
        <w:t>опубликованных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части,</w:t>
      </w:r>
      <w:r w:rsidR="001D335F">
        <w:t xml:space="preserve"> </w:t>
      </w:r>
      <w:r w:rsidRPr="001D335F">
        <w:t>касающейся</w:t>
      </w:r>
      <w:r w:rsidR="001D335F">
        <w:t xml:space="preserve"> </w:t>
      </w:r>
      <w:r w:rsidRPr="001D335F">
        <w:t>сведений,</w:t>
      </w:r>
      <w:r w:rsidR="001D335F">
        <w:t xml:space="preserve"> </w:t>
      </w:r>
      <w:r w:rsidRPr="001D335F">
        <w:t>отсутствующих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Единой</w:t>
      </w:r>
      <w:r w:rsidR="001D335F">
        <w:t xml:space="preserve"> </w:t>
      </w:r>
      <w:r w:rsidRPr="001D335F">
        <w:t>системе</w:t>
      </w:r>
      <w:r w:rsidR="001D335F">
        <w:t xml:space="preserve"> </w:t>
      </w:r>
      <w:r w:rsidRPr="001D335F">
        <w:t>идентификации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аутентификации;</w:t>
      </w:r>
    </w:p>
    <w:p w:rsidR="00371D69" w:rsidRPr="001D335F" w:rsidRDefault="00371D69" w:rsidP="001D335F">
      <w:r w:rsidRPr="001D335F">
        <w:t>д)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вернуться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любой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этапов</w:t>
      </w:r>
      <w:r w:rsidR="001D335F">
        <w:t xml:space="preserve"> </w:t>
      </w:r>
      <w:r w:rsidRPr="001D335F">
        <w:t>заполнения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формы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без</w:t>
      </w:r>
      <w:r w:rsidR="001D335F">
        <w:t xml:space="preserve"> </w:t>
      </w:r>
      <w:proofErr w:type="gramStart"/>
      <w:r w:rsidRPr="001D335F">
        <w:t>потери</w:t>
      </w:r>
      <w:proofErr w:type="gramEnd"/>
      <w:r w:rsidR="001D335F">
        <w:t xml:space="preserve"> </w:t>
      </w:r>
      <w:r w:rsidRPr="001D335F">
        <w:t>ранее</w:t>
      </w:r>
      <w:r w:rsidR="001D335F">
        <w:t xml:space="preserve"> </w:t>
      </w:r>
      <w:r w:rsidRPr="001D335F">
        <w:t>введенной</w:t>
      </w:r>
      <w:r w:rsidR="001D335F">
        <w:t xml:space="preserve"> </w:t>
      </w:r>
      <w:r w:rsidRPr="001D335F">
        <w:t>информации;</w:t>
      </w:r>
    </w:p>
    <w:p w:rsidR="00371D69" w:rsidRPr="001D335F" w:rsidRDefault="00371D69" w:rsidP="001D335F">
      <w:r w:rsidRPr="001D335F">
        <w:t>е)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доступа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ранее</w:t>
      </w:r>
      <w:r w:rsidR="001D335F">
        <w:t xml:space="preserve"> </w:t>
      </w:r>
      <w:r w:rsidRPr="001D335F">
        <w:t>поданным</w:t>
      </w:r>
      <w:r w:rsidR="001D335F">
        <w:t xml:space="preserve"> </w:t>
      </w:r>
      <w:r w:rsidRPr="001D335F">
        <w:t>им</w:t>
      </w:r>
      <w:r w:rsidR="001D335F">
        <w:t xml:space="preserve"> </w:t>
      </w:r>
      <w:r w:rsidRPr="001D335F">
        <w:t>запросам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менее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года,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частично</w:t>
      </w:r>
      <w:r w:rsidR="001D335F">
        <w:t xml:space="preserve"> </w:t>
      </w:r>
      <w:r w:rsidRPr="001D335F">
        <w:t>сформированных</w:t>
      </w:r>
      <w:r w:rsidR="001D335F">
        <w:t xml:space="preserve"> </w:t>
      </w:r>
      <w:r w:rsidRPr="001D335F">
        <w:t>запросов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менее</w:t>
      </w:r>
      <w:r w:rsidR="001D335F">
        <w:t xml:space="preserve"> </w:t>
      </w:r>
      <w:r w:rsidRPr="001D335F">
        <w:t>3</w:t>
      </w:r>
      <w:r w:rsidR="001D335F">
        <w:t xml:space="preserve"> </w:t>
      </w:r>
      <w:r w:rsidRPr="001D335F">
        <w:t>месяцев.</w:t>
      </w:r>
    </w:p>
    <w:p w:rsidR="00371D69" w:rsidRPr="001D335F" w:rsidRDefault="00371D69" w:rsidP="001D335F">
      <w:proofErr w:type="gramStart"/>
      <w:r w:rsidRPr="001D335F">
        <w:t>Сформированный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подписанный</w:t>
      </w:r>
      <w:r w:rsidR="001D335F">
        <w:t xml:space="preserve"> </w:t>
      </w:r>
      <w:r w:rsidRPr="001D335F">
        <w:t>запрос,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иные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указанные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2.6.1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необходимые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направляются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сайта.</w:t>
      </w:r>
      <w:proofErr w:type="gramEnd"/>
    </w:p>
    <w:p w:rsidR="00371D69" w:rsidRPr="001D335F" w:rsidRDefault="00371D69" w:rsidP="001D335F"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корректное</w:t>
      </w:r>
      <w:r w:rsidR="001D335F">
        <w:t xml:space="preserve"> </w:t>
      </w:r>
      <w:r w:rsidRPr="001D335F">
        <w:t>заполнение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полей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формы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электронном</w:t>
      </w:r>
      <w:r w:rsidR="001D335F">
        <w:t xml:space="preserve"> </w:t>
      </w:r>
      <w:r w:rsidRPr="001D335F">
        <w:t>виде.</w:t>
      </w:r>
    </w:p>
    <w:p w:rsidR="00371D69" w:rsidRPr="001D335F" w:rsidRDefault="00371D69" w:rsidP="001D335F">
      <w:r w:rsidRPr="001D335F">
        <w:t>Формирование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заполнения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формы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сайте.</w:t>
      </w:r>
    </w:p>
    <w:p w:rsidR="00371D69" w:rsidRPr="001D335F" w:rsidRDefault="00371D69" w:rsidP="001D335F"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сайта.</w:t>
      </w:r>
    </w:p>
    <w:p w:rsidR="00371D69" w:rsidRPr="001D335F" w:rsidRDefault="00371D69" w:rsidP="001D335F"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регистрация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(заявления)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соответствующего</w:t>
      </w:r>
      <w:r w:rsidR="001D335F">
        <w:t xml:space="preserve"> </w:t>
      </w:r>
      <w:r w:rsidRPr="001D335F">
        <w:t>уведомления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кабинете.</w:t>
      </w:r>
    </w:p>
    <w:p w:rsidR="00371D69" w:rsidRPr="001D335F" w:rsidRDefault="00371D69" w:rsidP="001D335F">
      <w:r w:rsidRPr="001D335F">
        <w:t>3.4.4.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регистрация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направленных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сайта.</w:t>
      </w:r>
    </w:p>
    <w:p w:rsidR="00371D69" w:rsidRPr="001D335F" w:rsidRDefault="00371D69" w:rsidP="001D335F"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обеспечивает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регистрацию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без</w:t>
      </w:r>
      <w:r w:rsidR="001D335F">
        <w:t xml:space="preserve"> </w:t>
      </w:r>
      <w:r w:rsidRPr="001D335F">
        <w:t>необходимости</w:t>
      </w:r>
      <w:r w:rsidR="001D335F">
        <w:t xml:space="preserve"> </w:t>
      </w:r>
      <w:r w:rsidRPr="001D335F">
        <w:t>повторного</w:t>
      </w:r>
      <w:r w:rsidR="001D335F">
        <w:t xml:space="preserve"> </w:t>
      </w:r>
      <w:r w:rsidRPr="001D335F">
        <w:t>представления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таких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носителе.</w:t>
      </w:r>
    </w:p>
    <w:p w:rsidR="00371D69" w:rsidRPr="001D335F" w:rsidRDefault="00371D69" w:rsidP="001D335F">
      <w:r w:rsidRPr="001D335F">
        <w:t>Срок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составляет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рабочий</w:t>
      </w:r>
      <w:r w:rsidR="001D335F">
        <w:t xml:space="preserve"> </w:t>
      </w:r>
      <w:r w:rsidRPr="001D335F">
        <w:t>день.</w:t>
      </w:r>
    </w:p>
    <w:p w:rsidR="00371D69" w:rsidRPr="001D335F" w:rsidRDefault="00371D69" w:rsidP="001D335F"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начинается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момента</w:t>
      </w:r>
      <w:r w:rsidR="001D335F">
        <w:t xml:space="preserve"> </w:t>
      </w:r>
      <w:r w:rsidRPr="001D335F">
        <w:t>приема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электронных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установленном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оплате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Заявителем.</w:t>
      </w:r>
    </w:p>
    <w:p w:rsidR="00371D69" w:rsidRPr="001D335F" w:rsidRDefault="00371D69" w:rsidP="001D335F">
      <w:r w:rsidRPr="001D335F">
        <w:lastRenderedPageBreak/>
        <w:t>При</w:t>
      </w:r>
      <w:r w:rsidR="001D335F">
        <w:t xml:space="preserve"> </w:t>
      </w:r>
      <w:r w:rsidRPr="001D335F">
        <w:t>отправке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</w:t>
      </w:r>
      <w:r w:rsidR="001D335F">
        <w:t xml:space="preserve"> </w:t>
      </w:r>
      <w:r w:rsidRPr="001D335F">
        <w:t>автоматически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форматно-логическая</w:t>
      </w:r>
      <w:r w:rsidR="001D335F">
        <w:t xml:space="preserve"> </w:t>
      </w:r>
      <w:r w:rsidRPr="001D335F">
        <w:t>проверка</w:t>
      </w:r>
      <w:r w:rsidR="001D335F">
        <w:t xml:space="preserve"> </w:t>
      </w:r>
      <w:r w:rsidRPr="001D335F">
        <w:t>сформированного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порядке,</w:t>
      </w:r>
      <w:r w:rsidR="001D335F">
        <w:t xml:space="preserve"> </w:t>
      </w:r>
      <w:r w:rsidRPr="001D335F">
        <w:t>определяемом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органом,</w:t>
      </w:r>
      <w:r w:rsidR="001D335F">
        <w:t xml:space="preserve"> </w:t>
      </w:r>
      <w:r w:rsidRPr="001D335F">
        <w:t>после</w:t>
      </w:r>
      <w:r w:rsidR="001D335F">
        <w:t xml:space="preserve"> </w:t>
      </w:r>
      <w:r w:rsidRPr="001D335F">
        <w:t>заполнения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каждого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полей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формы</w:t>
      </w:r>
      <w:r w:rsidR="001D335F">
        <w:t xml:space="preserve"> </w:t>
      </w:r>
      <w:r w:rsidRPr="001D335F">
        <w:t>запроса.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выявлении</w:t>
      </w:r>
      <w:r w:rsidR="001D335F">
        <w:t xml:space="preserve"> </w:t>
      </w:r>
      <w:r w:rsidRPr="001D335F">
        <w:t>некорректно</w:t>
      </w:r>
      <w:r w:rsidR="001D335F">
        <w:t xml:space="preserve"> </w:t>
      </w:r>
      <w:r w:rsidRPr="001D335F">
        <w:t>заполненного</w:t>
      </w:r>
      <w:r w:rsidR="001D335F">
        <w:t xml:space="preserve"> </w:t>
      </w:r>
      <w:r w:rsidRPr="001D335F">
        <w:t>поля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формы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уведомляется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характере</w:t>
      </w:r>
      <w:r w:rsidR="001D335F">
        <w:t xml:space="preserve"> </w:t>
      </w:r>
      <w:r w:rsidRPr="001D335F">
        <w:t>выявленной</w:t>
      </w:r>
      <w:r w:rsidR="001D335F">
        <w:t xml:space="preserve"> </w:t>
      </w:r>
      <w:r w:rsidRPr="001D335F">
        <w:t>ошибки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ее</w:t>
      </w:r>
      <w:r w:rsidR="001D335F">
        <w:t xml:space="preserve"> </w:t>
      </w:r>
      <w:r w:rsidRPr="001D335F">
        <w:t>устранения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информационного</w:t>
      </w:r>
      <w:r w:rsidR="001D335F">
        <w:t xml:space="preserve"> </w:t>
      </w:r>
      <w:r w:rsidRPr="001D335F">
        <w:t>сообщения</w:t>
      </w:r>
      <w:r w:rsidR="001D335F">
        <w:t xml:space="preserve"> </w:t>
      </w:r>
      <w:r w:rsidRPr="001D335F">
        <w:t>непосредственно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запроса.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успешной</w:t>
      </w:r>
      <w:r w:rsidR="001D335F">
        <w:t xml:space="preserve"> </w:t>
      </w:r>
      <w:r w:rsidRPr="001D335F">
        <w:t>отправке</w:t>
      </w:r>
      <w:r w:rsidR="001D335F">
        <w:t xml:space="preserve"> </w:t>
      </w:r>
      <w:r w:rsidRPr="001D335F">
        <w:t>запросу</w:t>
      </w:r>
      <w:r w:rsidR="001D335F">
        <w:t xml:space="preserve"> </w:t>
      </w:r>
      <w:r w:rsidRPr="001D335F">
        <w:t>присваивается</w:t>
      </w:r>
      <w:r w:rsidR="001D335F">
        <w:t xml:space="preserve"> </w:t>
      </w:r>
      <w:r w:rsidRPr="001D335F">
        <w:t>уникальный</w:t>
      </w:r>
      <w:r w:rsidR="001D335F">
        <w:t xml:space="preserve"> </w:t>
      </w:r>
      <w:r w:rsidRPr="001D335F">
        <w:t>номер,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которому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кабинете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будет</w:t>
      </w:r>
      <w:r w:rsidR="001D335F">
        <w:t xml:space="preserve"> </w:t>
      </w:r>
      <w:r w:rsidRPr="001D335F">
        <w:t>представлена</w:t>
      </w:r>
      <w:r w:rsidR="001D335F">
        <w:t xml:space="preserve"> </w:t>
      </w:r>
      <w:r w:rsidRPr="001D335F">
        <w:t>информация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указанного</w:t>
      </w:r>
      <w:r w:rsidR="001D335F">
        <w:t xml:space="preserve"> </w:t>
      </w:r>
      <w:r w:rsidRPr="001D335F">
        <w:t>запроса.</w:t>
      </w:r>
    </w:p>
    <w:p w:rsidR="00371D69" w:rsidRPr="001D335F" w:rsidRDefault="00371D69" w:rsidP="001D335F">
      <w:r w:rsidRPr="001D335F">
        <w:t>После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должностным</w:t>
      </w:r>
      <w:r w:rsidR="001D335F">
        <w:t xml:space="preserve"> </w:t>
      </w:r>
      <w:r w:rsidRPr="001D335F">
        <w:t>лицом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запросу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кабинете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</w:t>
      </w:r>
      <w:r w:rsidR="001D335F">
        <w:t xml:space="preserve"> </w:t>
      </w:r>
      <w:r w:rsidRPr="001D335F">
        <w:t>присваивается</w:t>
      </w:r>
      <w:r w:rsidR="001D335F">
        <w:t xml:space="preserve"> </w:t>
      </w:r>
      <w:r w:rsidRPr="001D335F">
        <w:t>статус,</w:t>
      </w:r>
      <w:r w:rsidR="001D335F">
        <w:t xml:space="preserve"> </w:t>
      </w:r>
      <w:r w:rsidRPr="001D335F">
        <w:t>подтверждающий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регистрацию.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получении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должностным</w:t>
      </w:r>
      <w:r w:rsidR="001D335F">
        <w:t xml:space="preserve"> </w:t>
      </w:r>
      <w:r w:rsidRPr="001D335F">
        <w:t>лицом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проверяется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запроса,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2.9.1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Регламента.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наличии</w:t>
      </w:r>
      <w:r w:rsidR="001D335F">
        <w:t xml:space="preserve"> </w:t>
      </w:r>
      <w:r w:rsidRPr="001D335F">
        <w:t>хотя</w:t>
      </w:r>
      <w:r w:rsidR="001D335F">
        <w:t xml:space="preserve"> </w:t>
      </w:r>
      <w:r w:rsidRPr="001D335F">
        <w:t>бы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должностное</w:t>
      </w:r>
      <w:r w:rsidR="001D335F">
        <w:t xml:space="preserve"> </w:t>
      </w:r>
      <w:r w:rsidRPr="001D335F">
        <w:t>лицо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срок,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превышающий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подготавливает</w:t>
      </w:r>
      <w:r w:rsidR="001D335F">
        <w:t xml:space="preserve"> </w:t>
      </w:r>
      <w:r w:rsidRPr="001D335F">
        <w:t>письмо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отсутствие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регистрация</w:t>
      </w:r>
      <w:r w:rsidR="001D335F">
        <w:t xml:space="preserve"> </w:t>
      </w:r>
      <w:r w:rsidRPr="001D335F">
        <w:t>поступивших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документов.</w:t>
      </w:r>
    </w:p>
    <w:p w:rsidR="00371D69" w:rsidRPr="001D335F" w:rsidRDefault="00371D69" w:rsidP="001D335F"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присвоение</w:t>
      </w:r>
      <w:r w:rsidR="001D335F">
        <w:t xml:space="preserve"> </w:t>
      </w:r>
      <w:r w:rsidRPr="001D335F">
        <w:t>регистрационного</w:t>
      </w:r>
      <w:r w:rsidR="001D335F">
        <w:t xml:space="preserve"> </w:t>
      </w:r>
      <w:r w:rsidRPr="001D335F">
        <w:t>номера</w:t>
      </w:r>
      <w:r w:rsidR="001D335F">
        <w:t xml:space="preserve"> </w:t>
      </w:r>
      <w:r w:rsidRPr="001D335F">
        <w:t>поступившему</w:t>
      </w:r>
      <w:r w:rsidR="001D335F">
        <w:t xml:space="preserve"> </w:t>
      </w:r>
      <w:r w:rsidRPr="001D335F">
        <w:t>запросу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сформированному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уведомлению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документов.</w:t>
      </w:r>
    </w:p>
    <w:p w:rsidR="00371D69" w:rsidRPr="001D335F" w:rsidRDefault="00371D69" w:rsidP="001D335F">
      <w:r w:rsidRPr="001D335F">
        <w:t>3.4.5.</w:t>
      </w:r>
      <w:r w:rsidR="001D335F">
        <w:t xml:space="preserve"> </w:t>
      </w:r>
      <w:r w:rsidRPr="001D335F">
        <w:t>Оплата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уплата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платежей,</w:t>
      </w:r>
      <w:r w:rsidR="001D335F">
        <w:t xml:space="preserve"> </w:t>
      </w:r>
      <w:r w:rsidRPr="001D335F">
        <w:t>взимаемых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Федерации.</w:t>
      </w:r>
    </w:p>
    <w:p w:rsidR="00371D69" w:rsidRPr="001D335F" w:rsidRDefault="00371D69" w:rsidP="001D335F"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предусмотренной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Оплата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предварительно</w:t>
      </w:r>
      <w:r w:rsidR="001D335F">
        <w:t xml:space="preserve"> </w:t>
      </w:r>
      <w:r w:rsidRPr="001D335F">
        <w:t>заполненным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Уполномоченным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органом</w:t>
      </w:r>
      <w:r w:rsidR="001D335F">
        <w:rPr>
          <w:rFonts w:eastAsia="Calibri"/>
        </w:rPr>
        <w:t xml:space="preserve"> </w:t>
      </w:r>
      <w:r w:rsidRPr="001D335F">
        <w:t>реквизитам.</w:t>
      </w:r>
      <w:r w:rsidR="001D335F">
        <w:t xml:space="preserve"> 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оплате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обеспечивается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сохранения</w:t>
      </w:r>
      <w:r w:rsidR="001D335F">
        <w:t xml:space="preserve"> </w:t>
      </w:r>
      <w:r w:rsidRPr="001D335F">
        <w:t>платежного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заполненного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частично</w:t>
      </w:r>
      <w:r w:rsidR="001D335F">
        <w:t xml:space="preserve"> </w:t>
      </w:r>
      <w:r w:rsidRPr="001D335F">
        <w:t>заполненного,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печати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заполненного</w:t>
      </w:r>
      <w:r w:rsidR="001D335F">
        <w:t xml:space="preserve"> </w:t>
      </w:r>
      <w:r w:rsidRPr="001D335F">
        <w:t>платежного</w:t>
      </w:r>
      <w:r w:rsidR="001D335F">
        <w:t xml:space="preserve"> </w:t>
      </w:r>
      <w:r w:rsidRPr="001D335F">
        <w:t>документа.</w:t>
      </w:r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платежном</w:t>
      </w:r>
      <w:r w:rsidR="001D335F">
        <w:t xml:space="preserve"> </w:t>
      </w:r>
      <w:r w:rsidRPr="001D335F">
        <w:t>документе</w:t>
      </w:r>
      <w:r w:rsidR="001D335F">
        <w:t xml:space="preserve"> </w:t>
      </w:r>
      <w:r w:rsidRPr="001D335F">
        <w:t>указывается</w:t>
      </w:r>
      <w:r w:rsidR="001D335F">
        <w:t xml:space="preserve"> </w:t>
      </w:r>
      <w:r w:rsidRPr="001D335F">
        <w:t>уникальный</w:t>
      </w:r>
      <w:r w:rsidR="001D335F">
        <w:t xml:space="preserve"> </w:t>
      </w:r>
      <w:r w:rsidRPr="001D335F">
        <w:t>идентификатор</w:t>
      </w:r>
      <w:r w:rsidR="001D335F">
        <w:t xml:space="preserve"> </w:t>
      </w:r>
      <w:r w:rsidRPr="001D335F">
        <w:t>начисления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идентификатор</w:t>
      </w:r>
      <w:r w:rsidR="001D335F">
        <w:t xml:space="preserve"> </w:t>
      </w:r>
      <w:r w:rsidRPr="001D335F">
        <w:t>плательщика.</w:t>
      </w:r>
      <w:r w:rsidR="001D335F">
        <w:t xml:space="preserve"> </w:t>
      </w:r>
    </w:p>
    <w:p w:rsidR="00371D69" w:rsidRPr="001D335F" w:rsidRDefault="00371D69" w:rsidP="001D335F">
      <w:r w:rsidRPr="001D335F">
        <w:t>Заявитель</w:t>
      </w:r>
      <w:r w:rsidR="001D335F">
        <w:t xml:space="preserve"> </w:t>
      </w:r>
      <w:r w:rsidRPr="001D335F">
        <w:t>информируется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совершении</w:t>
      </w:r>
      <w:r w:rsidR="001D335F">
        <w:t xml:space="preserve"> </w:t>
      </w:r>
      <w:r w:rsidRPr="001D335F">
        <w:t>факта</w:t>
      </w:r>
      <w:r w:rsidR="001D335F">
        <w:t xml:space="preserve"> </w:t>
      </w:r>
      <w:r w:rsidRPr="001D335F">
        <w:t>оплаты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сайта.</w:t>
      </w:r>
    </w:p>
    <w:p w:rsidR="00371D69" w:rsidRPr="001D335F" w:rsidRDefault="00371D69" w:rsidP="001D335F">
      <w:r w:rsidRPr="001D335F">
        <w:rPr>
          <w:rFonts w:eastAsia="Calibri"/>
        </w:rPr>
        <w:lastRenderedPageBreak/>
        <w:t>Уполномоченный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</w:t>
      </w:r>
      <w:r w:rsidR="001D335F">
        <w:rPr>
          <w:rFonts w:eastAsia="Calibri"/>
        </w:rPr>
        <w:t xml:space="preserve"> </w:t>
      </w:r>
      <w:r w:rsidRPr="001D335F">
        <w:t>не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требовать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подтверждающих</w:t>
      </w:r>
      <w:r w:rsidR="001D335F">
        <w:t xml:space="preserve"> </w:t>
      </w:r>
      <w:r w:rsidRPr="001D335F">
        <w:t>внесение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платы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Предоставление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оплате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информации,</w:t>
      </w:r>
      <w:r w:rsidR="001D335F">
        <w:t xml:space="preserve"> </w:t>
      </w:r>
      <w:r w:rsidRPr="001D335F">
        <w:t>содержащейся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информационной</w:t>
      </w:r>
      <w:r w:rsidR="001D335F">
        <w:t xml:space="preserve"> </w:t>
      </w:r>
      <w:r w:rsidRPr="001D335F">
        <w:t>системе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платежах,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иное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предусмотрено</w:t>
      </w:r>
      <w:r w:rsidR="001D335F">
        <w:t xml:space="preserve"> </w:t>
      </w:r>
      <w:r w:rsidRPr="001D335F">
        <w:t>федеральными</w:t>
      </w:r>
      <w:r w:rsidR="001D335F">
        <w:t xml:space="preserve"> </w:t>
      </w:r>
      <w:r w:rsidRPr="001D335F">
        <w:t>законами.</w:t>
      </w:r>
    </w:p>
    <w:p w:rsidR="00371D69" w:rsidRPr="001D335F" w:rsidRDefault="00371D69" w:rsidP="001D335F"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перечисление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денежных</w:t>
      </w:r>
      <w:r w:rsidR="001D335F">
        <w:t xml:space="preserve"> </w:t>
      </w:r>
      <w:r w:rsidRPr="001D335F">
        <w:t>средств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оплату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Уполномоченному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органу,</w:t>
      </w:r>
      <w:r w:rsidR="001D335F">
        <w:rPr>
          <w:rFonts w:eastAsia="Calibri"/>
        </w:rPr>
        <w:t xml:space="preserve"> </w:t>
      </w:r>
      <w:r w:rsidRPr="001D335F">
        <w:t>предоставляющему</w:t>
      </w:r>
      <w:r w:rsidR="001D335F">
        <w:t xml:space="preserve"> </w:t>
      </w:r>
      <w:r w:rsidRPr="001D335F">
        <w:t>муниципальную</w:t>
      </w:r>
      <w:r w:rsidR="001D335F">
        <w:t xml:space="preserve"> </w:t>
      </w:r>
      <w:r w:rsidRPr="001D335F">
        <w:t>услугу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электронном</w:t>
      </w:r>
      <w:r w:rsidR="001D335F">
        <w:t xml:space="preserve"> </w:t>
      </w:r>
      <w:r w:rsidRPr="001D335F">
        <w:t>виде.</w:t>
      </w:r>
    </w:p>
    <w:p w:rsidR="00371D69" w:rsidRPr="001D335F" w:rsidRDefault="00371D69" w:rsidP="001D335F"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оплата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пошлины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электронном</w:t>
      </w:r>
      <w:r w:rsidR="001D335F">
        <w:t xml:space="preserve"> </w:t>
      </w:r>
      <w:r w:rsidRPr="001D335F">
        <w:t>виде.</w:t>
      </w:r>
    </w:p>
    <w:p w:rsidR="00371D69" w:rsidRPr="001D335F" w:rsidRDefault="00371D69" w:rsidP="001D335F"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платежный</w:t>
      </w:r>
      <w:r w:rsidR="001D335F">
        <w:t xml:space="preserve"> </w:t>
      </w:r>
      <w:r w:rsidRPr="001D335F">
        <w:t>документ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указанием</w:t>
      </w:r>
      <w:r w:rsidR="001D335F">
        <w:t xml:space="preserve"> </w:t>
      </w:r>
      <w:r w:rsidRPr="001D335F">
        <w:t>уникального</w:t>
      </w:r>
      <w:r w:rsidR="001D335F">
        <w:t xml:space="preserve"> </w:t>
      </w:r>
      <w:r w:rsidRPr="001D335F">
        <w:t>идентификатора</w:t>
      </w:r>
      <w:r w:rsidR="001D335F">
        <w:t xml:space="preserve"> </w:t>
      </w:r>
      <w:r w:rsidRPr="001D335F">
        <w:t>начисления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идентификатора</w:t>
      </w:r>
      <w:r w:rsidR="001D335F">
        <w:t xml:space="preserve"> </w:t>
      </w:r>
      <w:r w:rsidRPr="001D335F">
        <w:t>плательщика</w:t>
      </w:r>
      <w:r w:rsidR="001D335F">
        <w:t xml:space="preserve"> </w:t>
      </w:r>
      <w:r w:rsidRPr="001D335F">
        <w:t>платежа,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сведения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факте</w:t>
      </w:r>
      <w:r w:rsidR="001D335F">
        <w:t xml:space="preserve"> </w:t>
      </w:r>
      <w:r w:rsidRPr="001D335F">
        <w:t>оплаты,</w:t>
      </w:r>
      <w:r w:rsidR="001D335F">
        <w:t xml:space="preserve"> </w:t>
      </w:r>
      <w:r w:rsidRPr="001D335F">
        <w:t>содержащиеся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информационной</w:t>
      </w:r>
      <w:r w:rsidR="001D335F">
        <w:t xml:space="preserve"> </w:t>
      </w:r>
      <w:r w:rsidRPr="001D335F">
        <w:t>системе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платежах.</w:t>
      </w:r>
      <w:r w:rsidR="001D335F">
        <w:t xml:space="preserve"> </w:t>
      </w:r>
    </w:p>
    <w:p w:rsidR="00371D69" w:rsidRPr="001D335F" w:rsidRDefault="00371D69" w:rsidP="001D335F">
      <w:r w:rsidRPr="001D335F">
        <w:t>3.4.6.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  <w:r w:rsidR="001D335F">
        <w:t xml:space="preserve"> </w:t>
      </w:r>
    </w:p>
    <w:p w:rsidR="00371D69" w:rsidRPr="001D335F" w:rsidRDefault="00371D69" w:rsidP="001D335F"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готовый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выдаче</w:t>
      </w:r>
      <w:r w:rsidR="001D335F">
        <w:t xml:space="preserve"> </w:t>
      </w:r>
      <w:r w:rsidRPr="001D335F">
        <w:t>результат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качестве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выбору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получить:</w:t>
      </w:r>
    </w:p>
    <w:p w:rsidR="00371D69" w:rsidRPr="001D335F" w:rsidRDefault="00371D69" w:rsidP="001D335F">
      <w:r w:rsidRPr="001D335F">
        <w:t>а)</w:t>
      </w:r>
      <w:r w:rsidR="001D335F">
        <w:t xml:space="preserve"> </w:t>
      </w:r>
      <w:r w:rsidRPr="001D335F">
        <w:t>специальное</w:t>
      </w:r>
      <w:r w:rsidR="001D335F">
        <w:t xml:space="preserve"> </w:t>
      </w:r>
      <w:r w:rsidRPr="001D335F">
        <w:t>разрешение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уведомление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электронного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подписанного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должностным</w:t>
      </w:r>
      <w:r w:rsidR="001D335F">
        <w:t xml:space="preserve"> </w:t>
      </w:r>
      <w:r w:rsidRPr="001D335F">
        <w:t>лицом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усиленной</w:t>
      </w:r>
      <w:r w:rsidR="001D335F">
        <w:t xml:space="preserve"> </w:t>
      </w:r>
      <w:r w:rsidRPr="001D335F">
        <w:t>квалифицированной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подписи;</w:t>
      </w:r>
    </w:p>
    <w:p w:rsidR="00371D69" w:rsidRPr="001D335F" w:rsidRDefault="00371D69" w:rsidP="001D335F">
      <w:r w:rsidRPr="001D335F">
        <w:t>б)</w:t>
      </w:r>
      <w:r w:rsidR="001D335F">
        <w:t xml:space="preserve"> </w:t>
      </w:r>
      <w:r w:rsidRPr="001D335F">
        <w:t>специальное</w:t>
      </w:r>
      <w:r w:rsidR="001D335F">
        <w:t xml:space="preserve"> </w:t>
      </w:r>
      <w:r w:rsidRPr="001D335F">
        <w:t>разрешение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уведомление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носителе,</w:t>
      </w:r>
      <w:r w:rsidR="001D335F">
        <w:t xml:space="preserve"> </w:t>
      </w:r>
      <w:r w:rsidRPr="001D335F">
        <w:t>подтверждающего</w:t>
      </w:r>
      <w:r w:rsidR="001D335F">
        <w:t xml:space="preserve"> </w:t>
      </w:r>
      <w:r w:rsidRPr="001D335F">
        <w:t>содержание</w:t>
      </w:r>
      <w:r w:rsidR="001D335F">
        <w:t xml:space="preserve"> </w:t>
      </w:r>
      <w:r w:rsidRPr="001D335F">
        <w:t>электронного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направленного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МФЦ;</w:t>
      </w:r>
      <w:r w:rsidR="001D335F">
        <w:t xml:space="preserve"> </w:t>
      </w:r>
    </w:p>
    <w:p w:rsidR="00371D69" w:rsidRPr="001D335F" w:rsidRDefault="00371D69" w:rsidP="001D335F">
      <w:r w:rsidRPr="001D335F">
        <w:t>в)</w:t>
      </w:r>
      <w:r w:rsidR="001D335F">
        <w:t xml:space="preserve"> </w:t>
      </w:r>
      <w:r w:rsidRPr="001D335F">
        <w:t>специальное</w:t>
      </w:r>
      <w:r w:rsidR="001D335F">
        <w:t xml:space="preserve"> </w:t>
      </w:r>
      <w:r w:rsidRPr="001D335F">
        <w:t>разрешение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уведомление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носителе.</w:t>
      </w:r>
    </w:p>
    <w:p w:rsidR="00371D69" w:rsidRPr="001D335F" w:rsidRDefault="00371D69" w:rsidP="001D335F">
      <w:r w:rsidRPr="001D335F">
        <w:t>Заявитель</w:t>
      </w:r>
      <w:r w:rsidR="001D335F">
        <w:t xml:space="preserve"> </w:t>
      </w:r>
      <w:r w:rsidRPr="001D335F">
        <w:t>вправе</w:t>
      </w:r>
      <w:r w:rsidR="001D335F">
        <w:t xml:space="preserve"> </w:t>
      </w:r>
      <w:r w:rsidRPr="001D335F">
        <w:t>получить</w:t>
      </w:r>
      <w:r w:rsidR="001D335F">
        <w:t xml:space="preserve"> </w:t>
      </w:r>
      <w:r w:rsidRPr="001D335F">
        <w:t>результат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электронного</w:t>
      </w:r>
      <w:r w:rsidR="001D335F">
        <w:t xml:space="preserve"> </w:t>
      </w:r>
      <w:r w:rsidRPr="001D335F">
        <w:t>документа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документа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proofErr w:type="gramStart"/>
      <w:r w:rsidRPr="001D335F">
        <w:t>срока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proofErr w:type="gramEnd"/>
      <w:r w:rsidRPr="001D335F">
        <w:t>.</w:t>
      </w:r>
    </w:p>
    <w:p w:rsidR="00371D69" w:rsidRPr="001D335F" w:rsidRDefault="00371D69" w:rsidP="001D335F"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который</w:t>
      </w:r>
      <w:r w:rsidR="001D335F">
        <w:t xml:space="preserve"> </w:t>
      </w:r>
      <w:r w:rsidRPr="001D335F">
        <w:t>предоставляется</w:t>
      </w:r>
      <w:r w:rsidR="001D335F">
        <w:t xml:space="preserve"> </w:t>
      </w:r>
      <w:r w:rsidRPr="001D335F">
        <w:t>Заявителю.</w:t>
      </w:r>
    </w:p>
    <w:p w:rsidR="00371D69" w:rsidRPr="001D335F" w:rsidRDefault="00371D69" w:rsidP="001D335F"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выдача</w:t>
      </w:r>
      <w:r w:rsidR="001D335F">
        <w:t xml:space="preserve"> </w:t>
      </w:r>
      <w:r w:rsidRPr="001D335F">
        <w:t>(направление)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являющихся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proofErr w:type="gramStart"/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(получение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электронного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подписанного</w:t>
      </w:r>
      <w:r w:rsidR="001D335F">
        <w:t xml:space="preserve"> </w:t>
      </w:r>
      <w:r w:rsidRPr="001D335F">
        <w:t>усиленной</w:t>
      </w:r>
      <w:r w:rsidR="001D335F">
        <w:t xml:space="preserve"> </w:t>
      </w:r>
      <w:r w:rsidRPr="001D335F">
        <w:t>квалифицированной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подписью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уведомление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готовности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кабинете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сайте.</w:t>
      </w:r>
      <w:proofErr w:type="gramEnd"/>
    </w:p>
    <w:p w:rsidR="00371D69" w:rsidRPr="001D335F" w:rsidRDefault="00371D69" w:rsidP="001D335F">
      <w:r w:rsidRPr="001D335F">
        <w:t>3.4.7.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сведений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запроса.</w:t>
      </w:r>
      <w:r w:rsidR="001D335F">
        <w:t xml:space="preserve"> </w:t>
      </w:r>
    </w:p>
    <w:p w:rsidR="00371D69" w:rsidRPr="001D335F" w:rsidRDefault="00371D69" w:rsidP="001D335F">
      <w:r w:rsidRPr="001D335F">
        <w:lastRenderedPageBreak/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обращение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Единый</w:t>
      </w:r>
      <w:r w:rsidR="001D335F">
        <w:t xml:space="preserve"> </w:t>
      </w:r>
      <w:r w:rsidRPr="001D335F">
        <w:t>портал,</w:t>
      </w:r>
      <w:r w:rsidR="001D335F">
        <w:t xml:space="preserve"> </w:t>
      </w:r>
      <w:r w:rsidRPr="001D335F">
        <w:t>Региональный</w:t>
      </w:r>
      <w:r w:rsidR="001D335F">
        <w:t xml:space="preserve"> </w:t>
      </w:r>
      <w:r w:rsidRPr="001D335F">
        <w:t>портал,</w:t>
      </w:r>
      <w:r w:rsidR="001D335F">
        <w:t xml:space="preserve"> </w:t>
      </w:r>
      <w:r w:rsidRPr="001D335F">
        <w:t>официальный</w:t>
      </w:r>
      <w:r w:rsidR="001D335F">
        <w:t xml:space="preserve"> </w:t>
      </w:r>
      <w:r w:rsidRPr="001D335F">
        <w:t>сайт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целью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Заявитель</w:t>
      </w:r>
      <w:r w:rsidR="001D335F">
        <w:t xml:space="preserve"> </w:t>
      </w:r>
      <w:r w:rsidRPr="001D335F">
        <w:t>имеет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Информация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направляется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срок,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превышающий</w:t>
      </w:r>
      <w:r w:rsidR="001D335F">
        <w:t xml:space="preserve"> </w:t>
      </w:r>
      <w:r w:rsidRPr="001D335F">
        <w:t>одного</w:t>
      </w:r>
      <w:r w:rsidR="001D335F">
        <w:t xml:space="preserve"> </w:t>
      </w:r>
      <w:r w:rsidRPr="001D335F">
        <w:t>рабочего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после</w:t>
      </w:r>
      <w:r w:rsidR="001D335F">
        <w:t xml:space="preserve"> </w:t>
      </w:r>
      <w:r w:rsidRPr="001D335F">
        <w:t>завершения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соответствующего</w:t>
      </w:r>
      <w:r w:rsidR="001D335F">
        <w:t xml:space="preserve"> </w:t>
      </w:r>
      <w:r w:rsidRPr="001D335F">
        <w:t>действия,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адрес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почты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средств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выбору</w:t>
      </w:r>
      <w:r w:rsidR="001D335F">
        <w:t xml:space="preserve"> </w:t>
      </w:r>
      <w:r w:rsidRPr="001D335F">
        <w:t>Заявителя.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направляется:</w:t>
      </w:r>
      <w:r w:rsidR="001D335F">
        <w:t xml:space="preserve"> </w:t>
      </w:r>
    </w:p>
    <w:p w:rsidR="00371D69" w:rsidRPr="001D335F" w:rsidRDefault="00371D69" w:rsidP="001D335F">
      <w:r w:rsidRPr="001D335F">
        <w:t>а)</w:t>
      </w:r>
      <w:r w:rsidR="001D335F">
        <w:t xml:space="preserve"> </w:t>
      </w:r>
      <w:r w:rsidRPr="001D335F">
        <w:t>уведомление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записи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прием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содержащее</w:t>
      </w:r>
      <w:r w:rsidR="001D335F">
        <w:t xml:space="preserve"> </w:t>
      </w:r>
      <w:r w:rsidRPr="001D335F">
        <w:t>сведения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дате,</w:t>
      </w:r>
      <w:r w:rsidR="001D335F">
        <w:t xml:space="preserve"> </w:t>
      </w:r>
      <w:r w:rsidRPr="001D335F">
        <w:t>времени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месте</w:t>
      </w:r>
      <w:r w:rsidR="001D335F">
        <w:t xml:space="preserve"> </w:t>
      </w:r>
      <w:r w:rsidRPr="001D335F">
        <w:t>приема;</w:t>
      </w:r>
    </w:p>
    <w:p w:rsidR="00371D69" w:rsidRPr="001D335F" w:rsidRDefault="00371D69" w:rsidP="001D335F">
      <w:proofErr w:type="gramStart"/>
      <w:r w:rsidRPr="001D335F">
        <w:t>б)</w:t>
      </w:r>
      <w:r w:rsidR="001D335F">
        <w:t xml:space="preserve"> </w:t>
      </w:r>
      <w:r w:rsidRPr="001D335F">
        <w:t>уведомление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содержащее</w:t>
      </w:r>
      <w:r w:rsidR="001D335F">
        <w:t xml:space="preserve"> </w:t>
      </w:r>
      <w:r w:rsidRPr="001D335F">
        <w:t>сведения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факте</w:t>
      </w:r>
      <w:r w:rsidR="001D335F">
        <w:t xml:space="preserve"> </w:t>
      </w:r>
      <w:r w:rsidRPr="001D335F">
        <w:t>приема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начале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сведения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дате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времени</w:t>
      </w:r>
      <w:r w:rsidR="001D335F">
        <w:t xml:space="preserve"> </w:t>
      </w:r>
      <w:r w:rsidRPr="001D335F">
        <w:t>окончания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мотивированный</w:t>
      </w:r>
      <w:r w:rsidR="001D335F">
        <w:t xml:space="preserve"> </w:t>
      </w:r>
      <w:r w:rsidRPr="001D335F">
        <w:t>отказ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  <w:proofErr w:type="gramEnd"/>
    </w:p>
    <w:p w:rsidR="00371D69" w:rsidRPr="001D335F" w:rsidRDefault="00371D69" w:rsidP="001D335F">
      <w:r w:rsidRPr="001D335F">
        <w:t>в)</w:t>
      </w:r>
      <w:r w:rsidR="001D335F">
        <w:t xml:space="preserve"> </w:t>
      </w:r>
      <w:r w:rsidRPr="001D335F">
        <w:t>уведомление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результатах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содержащее</w:t>
      </w:r>
      <w:r w:rsidR="001D335F">
        <w:t xml:space="preserve"> </w:t>
      </w:r>
      <w:r w:rsidRPr="001D335F">
        <w:t>сведения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принятии</w:t>
      </w:r>
      <w:r w:rsidR="001D335F">
        <w:t xml:space="preserve"> </w:t>
      </w:r>
      <w:r w:rsidRPr="001D335F">
        <w:t>положительного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возможности</w:t>
      </w:r>
      <w:r w:rsidR="001D335F">
        <w:t xml:space="preserve"> </w:t>
      </w:r>
      <w:r w:rsidRPr="001D335F">
        <w:t>получить</w:t>
      </w:r>
      <w:r w:rsidR="001D335F">
        <w:t xml:space="preserve"> </w:t>
      </w:r>
      <w:r w:rsidRPr="001D335F">
        <w:t>результат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мотивированный</w:t>
      </w:r>
      <w:r w:rsidR="001D335F">
        <w:t xml:space="preserve"> </w:t>
      </w:r>
      <w:r w:rsidRPr="001D335F">
        <w:t>отказ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обращение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Единый</w:t>
      </w:r>
      <w:r w:rsidR="001D335F">
        <w:t xml:space="preserve"> </w:t>
      </w:r>
      <w:r w:rsidRPr="001D335F">
        <w:t>портал,</w:t>
      </w:r>
      <w:r w:rsidR="001D335F">
        <w:t xml:space="preserve"> </w:t>
      </w:r>
      <w:r w:rsidRPr="001D335F">
        <w:t>Региональный</w:t>
      </w:r>
      <w:r w:rsidR="001D335F">
        <w:t xml:space="preserve"> </w:t>
      </w:r>
      <w:r w:rsidRPr="001D335F">
        <w:t>портал,</w:t>
      </w:r>
      <w:r w:rsidR="001D335F">
        <w:t xml:space="preserve"> </w:t>
      </w:r>
      <w:r w:rsidRPr="001D335F">
        <w:t>официальный</w:t>
      </w:r>
      <w:r w:rsidR="001D335F">
        <w:t xml:space="preserve"> </w:t>
      </w:r>
      <w:r w:rsidRPr="001D335F">
        <w:t>сайт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целью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сведений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виде</w:t>
      </w:r>
      <w:r w:rsidR="001D335F">
        <w:t xml:space="preserve"> </w:t>
      </w:r>
      <w:r w:rsidRPr="001D335F">
        <w:t>уведомлений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адрес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почты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кабинете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выбору</w:t>
      </w:r>
      <w:r w:rsidR="001D335F">
        <w:t xml:space="preserve"> </w:t>
      </w:r>
      <w:r w:rsidRPr="001D335F">
        <w:t>Заявителя.</w:t>
      </w:r>
    </w:p>
    <w:p w:rsidR="00371D69" w:rsidRPr="001D335F" w:rsidRDefault="00371D69" w:rsidP="001D335F"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отображение</w:t>
      </w:r>
      <w:r w:rsidR="001D335F">
        <w:t xml:space="preserve"> </w:t>
      </w:r>
      <w:r w:rsidRPr="001D335F">
        <w:t>текущего</w:t>
      </w:r>
      <w:r w:rsidR="001D335F">
        <w:t xml:space="preserve"> </w:t>
      </w:r>
      <w:r w:rsidRPr="001D335F">
        <w:t>статуса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кабинете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форме.</w:t>
      </w:r>
    </w:p>
    <w:p w:rsidR="00371D69" w:rsidRPr="001D335F" w:rsidRDefault="00371D69" w:rsidP="001D335F">
      <w:r w:rsidRPr="001D335F">
        <w:t>3.4.8.</w:t>
      </w:r>
      <w:r w:rsidR="001D335F">
        <w:t xml:space="preserve"> </w:t>
      </w:r>
      <w:r w:rsidRPr="001D335F">
        <w:t>Осуществление</w:t>
      </w:r>
      <w:r w:rsidR="001D335F">
        <w:t xml:space="preserve"> </w:t>
      </w:r>
      <w:r w:rsidRPr="001D335F">
        <w:t>оценки</w:t>
      </w:r>
      <w:r w:rsidR="001D335F">
        <w:t xml:space="preserve"> </w:t>
      </w:r>
      <w:r w:rsidRPr="001D335F">
        <w:t>качества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окончание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Заявителю.</w:t>
      </w:r>
    </w:p>
    <w:p w:rsidR="00371D69" w:rsidRPr="001D335F" w:rsidRDefault="00371D69" w:rsidP="001D335F">
      <w:r w:rsidRPr="001D335F">
        <w:t>Заявителю</w:t>
      </w:r>
      <w:r w:rsidR="001D335F">
        <w:t xml:space="preserve"> </w:t>
      </w:r>
      <w:r w:rsidRPr="001D335F">
        <w:t>обеспечивается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оценить</w:t>
      </w:r>
      <w:r w:rsidR="001D335F">
        <w:t xml:space="preserve"> </w:t>
      </w:r>
      <w:r w:rsidRPr="001D335F">
        <w:t>доступность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качество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формирования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форме.</w:t>
      </w:r>
    </w:p>
    <w:p w:rsidR="00371D69" w:rsidRPr="001D335F" w:rsidRDefault="00371D69" w:rsidP="001D335F"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согласие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осуществить</w:t>
      </w:r>
      <w:r w:rsidR="001D335F">
        <w:t xml:space="preserve"> </w:t>
      </w:r>
      <w:r w:rsidRPr="001D335F">
        <w:t>оценку</w:t>
      </w:r>
      <w:r w:rsidR="001D335F">
        <w:t xml:space="preserve"> </w:t>
      </w:r>
      <w:r w:rsidRPr="001D335F">
        <w:t>доступности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качества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средств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сайта.</w:t>
      </w:r>
    </w:p>
    <w:p w:rsidR="00371D69" w:rsidRPr="001D335F" w:rsidRDefault="00371D69" w:rsidP="001D335F"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оценка</w:t>
      </w:r>
      <w:r w:rsidR="001D335F">
        <w:t xml:space="preserve"> </w:t>
      </w:r>
      <w:r w:rsidRPr="001D335F">
        <w:t>доступности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качества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сайте.</w:t>
      </w:r>
    </w:p>
    <w:p w:rsidR="00371D69" w:rsidRPr="001D335F" w:rsidRDefault="00371D69" w:rsidP="001D335F">
      <w:r w:rsidRPr="001D335F">
        <w:lastRenderedPageBreak/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уведомление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осуществлении</w:t>
      </w:r>
      <w:r w:rsidR="001D335F">
        <w:t xml:space="preserve"> </w:t>
      </w:r>
      <w:r w:rsidRPr="001D335F">
        <w:t>оценки</w:t>
      </w:r>
      <w:r w:rsidR="001D335F">
        <w:t xml:space="preserve"> </w:t>
      </w:r>
      <w:r w:rsidRPr="001D335F">
        <w:t>доступности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качества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сайте.</w:t>
      </w:r>
    </w:p>
    <w:p w:rsidR="00371D69" w:rsidRPr="001D335F" w:rsidRDefault="00371D69" w:rsidP="001D335F">
      <w:r w:rsidRPr="001D335F">
        <w:t>3.4.9.</w:t>
      </w:r>
      <w:r w:rsidR="001D335F">
        <w:t xml:space="preserve"> </w:t>
      </w:r>
      <w:proofErr w:type="gramStart"/>
      <w:r w:rsidRPr="001D335F">
        <w:t>Досудебное</w:t>
      </w:r>
      <w:r w:rsidR="001D335F">
        <w:t xml:space="preserve"> </w:t>
      </w:r>
      <w:r w:rsidRPr="001D335F">
        <w:t>(внесудебное)</w:t>
      </w:r>
      <w:r w:rsidR="001D335F">
        <w:t xml:space="preserve"> </w:t>
      </w:r>
      <w:r w:rsidRPr="001D335F">
        <w:t>обжалование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(организации),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(организации)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служащего.</w:t>
      </w:r>
      <w:proofErr w:type="gramEnd"/>
    </w:p>
    <w:p w:rsidR="00371D69" w:rsidRPr="001D335F" w:rsidRDefault="00371D69" w:rsidP="001D335F"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обращение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целью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  <w:r w:rsidR="001D335F">
        <w:t xml:space="preserve"> </w:t>
      </w:r>
    </w:p>
    <w:p w:rsidR="00371D69" w:rsidRPr="001D335F" w:rsidRDefault="00371D69" w:rsidP="001D335F">
      <w:proofErr w:type="gramStart"/>
      <w:r w:rsidRPr="001D335F">
        <w:t>Заявителю</w:t>
      </w:r>
      <w:r w:rsidR="001D335F">
        <w:t xml:space="preserve"> </w:t>
      </w:r>
      <w:r w:rsidRPr="001D335F">
        <w:t>обеспечивается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направления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статьей</w:t>
      </w:r>
      <w:r w:rsidR="001D335F">
        <w:t xml:space="preserve"> </w:t>
      </w:r>
      <w:r w:rsidRPr="001D335F">
        <w:t>11.2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г.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портала</w:t>
      </w:r>
      <w:r w:rsidR="001D335F">
        <w:t xml:space="preserve"> </w:t>
      </w:r>
      <w:r w:rsidRPr="001D335F">
        <w:t>федеральной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информационной</w:t>
      </w:r>
      <w:r w:rsidR="001D335F">
        <w:t xml:space="preserve"> </w:t>
      </w:r>
      <w:r w:rsidRPr="001D335F">
        <w:t>системы,</w:t>
      </w:r>
      <w:r w:rsidR="001D335F">
        <w:t xml:space="preserve"> </w:t>
      </w:r>
      <w:r w:rsidRPr="001D335F">
        <w:t>обеспечивающей</w:t>
      </w:r>
      <w:r w:rsidR="001D335F">
        <w:t xml:space="preserve"> </w:t>
      </w:r>
      <w:r w:rsidRPr="001D335F">
        <w:t>процесс</w:t>
      </w:r>
      <w:r w:rsidR="001D335F">
        <w:t xml:space="preserve"> </w:t>
      </w:r>
      <w:r w:rsidRPr="001D335F">
        <w:t>досудебного</w:t>
      </w:r>
      <w:r w:rsidR="001D335F">
        <w:t xml:space="preserve"> </w:t>
      </w:r>
      <w:r w:rsidRPr="001D335F">
        <w:t>(внесудебного)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(бездействия),</w:t>
      </w:r>
      <w:r w:rsidR="001D335F">
        <w:t xml:space="preserve"> </w:t>
      </w:r>
      <w:r w:rsidRPr="001D335F">
        <w:t>совершенных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органами</w:t>
      </w:r>
      <w:proofErr w:type="gramEnd"/>
      <w:r w:rsidRPr="001D335F">
        <w:t>,</w:t>
      </w:r>
      <w:r w:rsidR="001D335F">
        <w:t xml:space="preserve"> </w:t>
      </w:r>
      <w:r w:rsidRPr="001D335F">
        <w:t>предоставляющими</w:t>
      </w:r>
      <w:r w:rsidR="001D335F">
        <w:t xml:space="preserve"> </w:t>
      </w:r>
      <w:r w:rsidRPr="001D335F">
        <w:t>государственные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муниципальные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должностными</w:t>
      </w:r>
      <w:r w:rsidR="001D335F">
        <w:t xml:space="preserve"> </w:t>
      </w:r>
      <w:r w:rsidRPr="001D335F">
        <w:t>лицами,</w:t>
      </w:r>
      <w:r w:rsidR="001D335F">
        <w:t xml:space="preserve"> </w:t>
      </w:r>
      <w:r w:rsidRPr="001D335F">
        <w:t>государственными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муниципальными</w:t>
      </w:r>
      <w:r w:rsidR="001D335F">
        <w:t xml:space="preserve"> </w:t>
      </w:r>
      <w:r w:rsidRPr="001D335F">
        <w:t>служащими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информационно-телекоммуникационной</w:t>
      </w:r>
      <w:r w:rsidR="001D335F">
        <w:t xml:space="preserve"> </w:t>
      </w:r>
      <w:r w:rsidRPr="001D335F">
        <w:t>сети</w:t>
      </w:r>
      <w:r w:rsidR="001D335F">
        <w:t xml:space="preserve"> </w:t>
      </w:r>
      <w:r w:rsidRPr="001D335F">
        <w:t>«Интернет»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система</w:t>
      </w:r>
      <w:r w:rsidR="001D335F">
        <w:t xml:space="preserve"> </w:t>
      </w:r>
      <w:r w:rsidRPr="001D335F">
        <w:t>досудебного</w:t>
      </w:r>
      <w:r w:rsidR="001D335F">
        <w:t xml:space="preserve"> </w:t>
      </w:r>
      <w:r w:rsidRPr="001D335F">
        <w:t>обжалования).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направлении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электронном</w:t>
      </w:r>
      <w:r w:rsidR="001D335F">
        <w:t xml:space="preserve"> </w:t>
      </w:r>
      <w:r w:rsidRPr="001D335F">
        <w:t>виде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системы</w:t>
      </w:r>
      <w:r w:rsidR="001D335F">
        <w:t xml:space="preserve"> </w:t>
      </w:r>
      <w:r w:rsidRPr="001D335F">
        <w:t>досудебного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информационно-телекоммуникационной</w:t>
      </w:r>
      <w:r w:rsidR="001D335F">
        <w:t xml:space="preserve"> </w:t>
      </w:r>
      <w:r w:rsidRPr="001D335F">
        <w:t>сети</w:t>
      </w:r>
      <w:r w:rsidR="001D335F">
        <w:t xml:space="preserve"> </w:t>
      </w:r>
      <w:r w:rsidRPr="001D335F">
        <w:t>«Интернет»,</w:t>
      </w:r>
      <w:r w:rsidR="001D335F">
        <w:t xml:space="preserve"> </w:t>
      </w:r>
      <w:r w:rsidRPr="001D335F">
        <w:t>ответ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(представителю</w:t>
      </w:r>
      <w:r w:rsidR="001D335F">
        <w:t xml:space="preserve"> </w:t>
      </w:r>
      <w:r w:rsidRPr="001D335F">
        <w:t>Заявителя)</w:t>
      </w:r>
      <w:r w:rsidR="001D335F">
        <w:t xml:space="preserve"> </w:t>
      </w:r>
      <w:r w:rsidRPr="001D335F">
        <w:t>направляется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системы</w:t>
      </w:r>
      <w:r w:rsidR="001D335F">
        <w:t xml:space="preserve"> </w:t>
      </w:r>
      <w:r w:rsidRPr="001D335F">
        <w:t>досудебного</w:t>
      </w:r>
      <w:r w:rsidR="001D335F">
        <w:t xml:space="preserve"> </w:t>
      </w:r>
      <w:r w:rsidRPr="001D335F">
        <w:t>обжалования,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способом,</w:t>
      </w:r>
      <w:r w:rsidR="001D335F">
        <w:t xml:space="preserve"> </w:t>
      </w:r>
      <w:r w:rsidRPr="001D335F">
        <w:t>указанным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подаче</w:t>
      </w:r>
      <w:r w:rsidR="001D335F">
        <w:t xml:space="preserve"> </w:t>
      </w:r>
      <w:r w:rsidRPr="001D335F">
        <w:t>жалобы.</w:t>
      </w:r>
    </w:p>
    <w:p w:rsidR="00371D69" w:rsidRPr="001D335F" w:rsidRDefault="00371D69" w:rsidP="001D335F"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неудовлетворенность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решениями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действиями</w:t>
      </w:r>
      <w:r w:rsidR="001D335F">
        <w:t xml:space="preserve"> </w:t>
      </w:r>
      <w:r w:rsidRPr="001D335F">
        <w:t>(бездействиями)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служащего.</w:t>
      </w:r>
    </w:p>
    <w:p w:rsidR="00371D69" w:rsidRPr="001D335F" w:rsidRDefault="00371D69" w:rsidP="001D335F"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направление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орган,</w:t>
      </w:r>
      <w:r w:rsidR="001D335F">
        <w:t xml:space="preserve"> </w:t>
      </w:r>
      <w:r w:rsidRPr="001D335F">
        <w:t>поданной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системы</w:t>
      </w:r>
      <w:r w:rsidR="001D335F">
        <w:t xml:space="preserve"> </w:t>
      </w:r>
      <w:r w:rsidRPr="001D335F">
        <w:t>досудебного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электронном</w:t>
      </w:r>
      <w:r w:rsidR="001D335F">
        <w:t xml:space="preserve"> </w:t>
      </w:r>
      <w:r w:rsidRPr="001D335F">
        <w:t>виде.</w:t>
      </w:r>
    </w:p>
    <w:p w:rsidR="00371D69" w:rsidRPr="001D335F" w:rsidRDefault="00371D69" w:rsidP="001D335F"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регистрация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Заявителя,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системе</w:t>
      </w:r>
      <w:r w:rsidR="001D335F">
        <w:t xml:space="preserve"> </w:t>
      </w:r>
      <w:r w:rsidRPr="001D335F">
        <w:t>досудебного</w:t>
      </w:r>
      <w:r w:rsidR="001D335F">
        <w:t xml:space="preserve"> </w:t>
      </w:r>
      <w:r w:rsidRPr="001D335F">
        <w:t>обжалования.</w:t>
      </w:r>
    </w:p>
    <w:p w:rsidR="00371D69" w:rsidRPr="001D335F" w:rsidRDefault="00371D69" w:rsidP="001D335F"/>
    <w:p w:rsidR="00371D69" w:rsidRPr="001D335F" w:rsidRDefault="00371D69" w:rsidP="001D335F">
      <w:r w:rsidRPr="001D335F">
        <w:t>3.5.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исправления</w:t>
      </w:r>
      <w:r w:rsidR="001D335F">
        <w:t xml:space="preserve"> </w:t>
      </w:r>
      <w:r w:rsidRPr="001D335F">
        <w:t>допущенных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ошибок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результате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документах</w:t>
      </w:r>
    </w:p>
    <w:p w:rsidR="00371D69" w:rsidRPr="001D335F" w:rsidRDefault="00371D69" w:rsidP="001D335F">
      <w:r w:rsidRPr="001D335F">
        <w:t>3.5.1.</w:t>
      </w:r>
      <w:r w:rsidR="001D335F">
        <w:t xml:space="preserve"> </w:t>
      </w:r>
      <w:proofErr w:type="gramStart"/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исправлении</w:t>
      </w:r>
      <w:r w:rsidR="001D335F">
        <w:t xml:space="preserve"> </w:t>
      </w:r>
      <w:r w:rsidRPr="001D335F">
        <w:t>допущенных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ошибок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результате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документах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исправлении</w:t>
      </w:r>
      <w:r w:rsidR="001D335F">
        <w:t xml:space="preserve"> </w:t>
      </w:r>
      <w:r w:rsidRPr="001D335F">
        <w:t>допущенных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proofErr w:type="gramEnd"/>
    </w:p>
    <w:p w:rsidR="00371D69" w:rsidRPr="001D335F" w:rsidRDefault="00371D69" w:rsidP="001D335F">
      <w:r w:rsidRPr="001D335F">
        <w:t>и</w:t>
      </w:r>
      <w:r w:rsidR="001D335F">
        <w:t xml:space="preserve"> </w:t>
      </w:r>
      <w:r w:rsidRPr="001D335F">
        <w:t>ошибок).</w:t>
      </w:r>
    </w:p>
    <w:p w:rsidR="00371D69" w:rsidRPr="001D335F" w:rsidRDefault="00371D69" w:rsidP="001D335F">
      <w:r w:rsidRPr="001D335F">
        <w:t>3.5.2.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исправлении</w:t>
      </w:r>
      <w:r w:rsidR="001D335F">
        <w:t xml:space="preserve"> </w:t>
      </w:r>
      <w:r w:rsidRPr="001D335F">
        <w:t>допущенных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ошибок</w:t>
      </w:r>
      <w:r w:rsidR="001D335F">
        <w:t xml:space="preserve"> </w:t>
      </w:r>
      <w:r w:rsidRPr="001D335F">
        <w:t>подается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произвольной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должно</w:t>
      </w:r>
      <w:r w:rsidR="001D335F">
        <w:t xml:space="preserve"> </w:t>
      </w:r>
      <w:r w:rsidRPr="001D335F">
        <w:t>содержать</w:t>
      </w:r>
      <w:r w:rsidR="001D335F">
        <w:t xml:space="preserve"> </w:t>
      </w:r>
      <w:r w:rsidRPr="001D335F">
        <w:t>следующие</w:t>
      </w:r>
      <w:r w:rsidR="001D335F">
        <w:t xml:space="preserve"> </w:t>
      </w:r>
      <w:r w:rsidRPr="001D335F">
        <w:t>сведения:</w:t>
      </w:r>
    </w:p>
    <w:p w:rsidR="00371D69" w:rsidRPr="001D335F" w:rsidRDefault="00371D69" w:rsidP="001D335F">
      <w:proofErr w:type="gramStart"/>
      <w:r w:rsidRPr="001D335F">
        <w:t>наименование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фамилию,</w:t>
      </w:r>
      <w:r w:rsidR="001D335F">
        <w:t xml:space="preserve"> </w:t>
      </w:r>
      <w:r w:rsidRPr="001D335F">
        <w:t>имя,</w:t>
      </w:r>
      <w:r w:rsidR="001D335F">
        <w:t xml:space="preserve"> </w:t>
      </w:r>
      <w:r w:rsidRPr="001D335F">
        <w:t>отчество</w:t>
      </w:r>
      <w:r w:rsidR="001D335F">
        <w:t xml:space="preserve"> </w:t>
      </w:r>
      <w:r w:rsidRPr="001D335F">
        <w:t>(последнее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наличии)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выдавшего</w:t>
      </w:r>
      <w:r w:rsidR="001D335F">
        <w:t xml:space="preserve"> </w:t>
      </w:r>
      <w:r w:rsidRPr="001D335F">
        <w:t>документ,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котором</w:t>
      </w:r>
      <w:r w:rsidR="001D335F">
        <w:t xml:space="preserve"> </w:t>
      </w:r>
      <w:r w:rsidRPr="001D335F">
        <w:t>допущена</w:t>
      </w:r>
      <w:r w:rsidR="001D335F">
        <w:t xml:space="preserve"> </w:t>
      </w:r>
      <w:r w:rsidRPr="001D335F">
        <w:t>опечатка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ошибка;</w:t>
      </w:r>
      <w:proofErr w:type="gramEnd"/>
    </w:p>
    <w:p w:rsidR="00371D69" w:rsidRPr="001D335F" w:rsidRDefault="00371D69" w:rsidP="001D335F">
      <w:proofErr w:type="gramStart"/>
      <w:r w:rsidRPr="001D335F">
        <w:t>фамилию,</w:t>
      </w:r>
      <w:r w:rsidR="001D335F">
        <w:t xml:space="preserve"> </w:t>
      </w:r>
      <w:r w:rsidRPr="001D335F">
        <w:t>имя,</w:t>
      </w:r>
      <w:r w:rsidR="001D335F">
        <w:t xml:space="preserve"> </w:t>
      </w:r>
      <w:r w:rsidRPr="001D335F">
        <w:t>отчество</w:t>
      </w:r>
      <w:r w:rsidR="001D335F">
        <w:t xml:space="preserve"> </w:t>
      </w:r>
      <w:r w:rsidRPr="001D335F">
        <w:t>(последнее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наличии),</w:t>
      </w:r>
      <w:r w:rsidR="001D335F">
        <w:t xml:space="preserve"> </w:t>
      </w:r>
      <w:r w:rsidRPr="001D335F">
        <w:t>сведения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месте</w:t>
      </w:r>
      <w:r w:rsidR="001D335F">
        <w:t xml:space="preserve"> </w:t>
      </w:r>
      <w:r w:rsidRPr="001D335F">
        <w:t>жительства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физического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наименование,</w:t>
      </w:r>
      <w:r w:rsidR="001D335F">
        <w:t xml:space="preserve"> </w:t>
      </w:r>
      <w:r w:rsidRPr="001D335F">
        <w:t>сведения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месте</w:t>
      </w:r>
      <w:r w:rsidR="001D335F">
        <w:t xml:space="preserve"> </w:t>
      </w:r>
      <w:r w:rsidRPr="001D335F">
        <w:t>нахождения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юридического</w:t>
      </w:r>
      <w:r w:rsidR="001D335F">
        <w:t xml:space="preserve"> </w:t>
      </w:r>
      <w:r w:rsidRPr="001D335F">
        <w:t>лица,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номер</w:t>
      </w:r>
      <w:r w:rsidR="001D335F">
        <w:t xml:space="preserve"> </w:t>
      </w:r>
      <w:r w:rsidRPr="001D335F">
        <w:t>(номера)</w:t>
      </w:r>
      <w:r w:rsidR="001D335F">
        <w:t xml:space="preserve"> </w:t>
      </w:r>
      <w:r w:rsidRPr="001D335F">
        <w:t>контактного</w:t>
      </w:r>
      <w:r w:rsidR="001D335F">
        <w:t xml:space="preserve"> </w:t>
      </w:r>
      <w:r w:rsidRPr="001D335F">
        <w:lastRenderedPageBreak/>
        <w:t>телефона,</w:t>
      </w:r>
      <w:r w:rsidR="001D335F">
        <w:t xml:space="preserve"> </w:t>
      </w:r>
      <w:r w:rsidRPr="001D335F">
        <w:t>адрес</w:t>
      </w:r>
      <w:r w:rsidR="001D335F">
        <w:t xml:space="preserve"> </w:t>
      </w:r>
      <w:r w:rsidRPr="001D335F">
        <w:t>(адреса)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почты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наличии)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почтовый</w:t>
      </w:r>
      <w:r w:rsidR="001D335F">
        <w:t xml:space="preserve"> </w:t>
      </w:r>
      <w:r w:rsidRPr="001D335F">
        <w:t>адрес,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которым</w:t>
      </w:r>
      <w:r w:rsidR="001D335F">
        <w:t xml:space="preserve"> </w:t>
      </w:r>
      <w:r w:rsidRPr="001D335F">
        <w:t>должен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направлен</w:t>
      </w:r>
      <w:r w:rsidR="001D335F">
        <w:t xml:space="preserve"> </w:t>
      </w:r>
      <w:r w:rsidRPr="001D335F">
        <w:t>ответ</w:t>
      </w:r>
      <w:r w:rsidR="001D335F">
        <w:t xml:space="preserve"> </w:t>
      </w:r>
      <w:r w:rsidRPr="001D335F">
        <w:t>Заявителю;</w:t>
      </w:r>
      <w:proofErr w:type="gramEnd"/>
    </w:p>
    <w:p w:rsidR="00371D69" w:rsidRPr="001D335F" w:rsidRDefault="00371D69" w:rsidP="001D335F">
      <w:r w:rsidRPr="001D335F">
        <w:t>реквизиты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выявил</w:t>
      </w:r>
      <w:r w:rsidR="001D335F">
        <w:t xml:space="preserve"> </w:t>
      </w:r>
      <w:r w:rsidRPr="001D335F">
        <w:t>опечатки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ошибки;</w:t>
      </w:r>
    </w:p>
    <w:p w:rsidR="00371D69" w:rsidRPr="001D335F" w:rsidRDefault="00371D69" w:rsidP="001D335F">
      <w:r w:rsidRPr="001D335F">
        <w:t>краткое</w:t>
      </w:r>
      <w:r w:rsidR="001D335F">
        <w:t xml:space="preserve"> </w:t>
      </w:r>
      <w:r w:rsidRPr="001D335F">
        <w:t>описание</w:t>
      </w:r>
      <w:r w:rsidR="001D335F">
        <w:t xml:space="preserve"> </w:t>
      </w:r>
      <w:r w:rsidRPr="001D335F">
        <w:t>опечатки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ошибки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выданном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результате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документе;</w:t>
      </w:r>
      <w:r w:rsidR="001D335F">
        <w:t xml:space="preserve"> </w:t>
      </w:r>
    </w:p>
    <w:p w:rsidR="00371D69" w:rsidRPr="001D335F" w:rsidRDefault="00371D69" w:rsidP="001D335F">
      <w:r w:rsidRPr="001D335F">
        <w:t>указание</w:t>
      </w:r>
      <w:r w:rsidR="001D335F">
        <w:t xml:space="preserve"> </w:t>
      </w:r>
      <w:r w:rsidRPr="001D335F">
        <w:t>способа</w:t>
      </w:r>
      <w:r w:rsidR="001D335F">
        <w:t xml:space="preserve"> </w:t>
      </w:r>
      <w:r w:rsidRPr="001D335F">
        <w:t>информирования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вопроса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исправлении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ошибок,</w:t>
      </w:r>
      <w:r w:rsidR="001D335F">
        <w:t xml:space="preserve"> </w:t>
      </w:r>
      <w:r w:rsidRPr="001D335F">
        <w:t>выявленных</w:t>
      </w:r>
      <w:r w:rsidR="001D335F">
        <w:t xml:space="preserve"> </w:t>
      </w:r>
      <w:r w:rsidRPr="001D335F">
        <w:t>Заявителем,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замене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представления</w:t>
      </w:r>
      <w:r w:rsidR="001D335F">
        <w:t xml:space="preserve"> </w:t>
      </w:r>
      <w:r w:rsidRPr="001D335F">
        <w:t>(направления)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уведомления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исправлении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ошибок.</w:t>
      </w:r>
    </w:p>
    <w:p w:rsidR="00371D69" w:rsidRPr="001D335F" w:rsidRDefault="00371D69" w:rsidP="001D335F">
      <w:r w:rsidRPr="001D335F">
        <w:t>3.5.3.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заявлению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исправлении</w:t>
      </w:r>
      <w:r w:rsidR="001D335F">
        <w:t xml:space="preserve"> </w:t>
      </w:r>
      <w:r w:rsidRPr="001D335F">
        <w:t>допущенных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ошибок</w:t>
      </w:r>
      <w:r w:rsidR="001D335F">
        <w:t xml:space="preserve"> </w:t>
      </w:r>
      <w:r w:rsidRPr="001D335F">
        <w:t>прилагаются:</w:t>
      </w:r>
    </w:p>
    <w:p w:rsidR="00371D69" w:rsidRPr="001D335F" w:rsidRDefault="00371D69" w:rsidP="001D335F">
      <w:r w:rsidRPr="001D335F">
        <w:t>копия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котором</w:t>
      </w:r>
      <w:r w:rsidR="001D335F">
        <w:t xml:space="preserve"> </w:t>
      </w:r>
      <w:r w:rsidRPr="001D335F">
        <w:t>допущена</w:t>
      </w:r>
      <w:r w:rsidR="001D335F">
        <w:t xml:space="preserve"> </w:t>
      </w:r>
      <w:r w:rsidRPr="001D335F">
        <w:t>ошибка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опечатка;</w:t>
      </w:r>
    </w:p>
    <w:p w:rsidR="00371D69" w:rsidRPr="001D335F" w:rsidRDefault="00371D69" w:rsidP="001D335F">
      <w:r w:rsidRPr="001D335F">
        <w:t>копия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подтверждающего</w:t>
      </w:r>
      <w:r w:rsidR="001D335F">
        <w:t xml:space="preserve"> </w:t>
      </w:r>
      <w:r w:rsidRPr="001D335F">
        <w:t>полномочия</w:t>
      </w:r>
      <w:r w:rsidR="001D335F">
        <w:t xml:space="preserve"> </w:t>
      </w:r>
      <w:r w:rsidRPr="001D335F">
        <w:t>представителя</w:t>
      </w:r>
      <w:r w:rsidR="001D335F">
        <w:t xml:space="preserve"> </w:t>
      </w:r>
      <w:r w:rsidRPr="001D335F">
        <w:t>Заявителя,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представления</w:t>
      </w:r>
      <w:r w:rsidR="001D335F">
        <w:t xml:space="preserve"> </w:t>
      </w:r>
      <w:r w:rsidRPr="001D335F">
        <w:t>интересов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представителем.</w:t>
      </w:r>
    </w:p>
    <w:p w:rsidR="00371D69" w:rsidRPr="001D335F" w:rsidRDefault="00371D69" w:rsidP="001D335F">
      <w:r w:rsidRPr="001D335F">
        <w:t>3.5.4.</w:t>
      </w:r>
      <w:r w:rsidR="001D335F">
        <w:t xml:space="preserve"> </w:t>
      </w:r>
      <w:r w:rsidRPr="001D335F">
        <w:t>Срок</w:t>
      </w:r>
      <w:r w:rsidR="001D335F">
        <w:t xml:space="preserve"> </w:t>
      </w:r>
      <w:r w:rsidRPr="001D335F">
        <w:t>исправления</w:t>
      </w:r>
      <w:r w:rsidR="001D335F">
        <w:t xml:space="preserve"> </w:t>
      </w:r>
      <w:r w:rsidRPr="001D335F">
        <w:t>допущенной</w:t>
      </w:r>
      <w:r w:rsidR="001D335F">
        <w:t xml:space="preserve"> </w:t>
      </w:r>
      <w:r w:rsidRPr="001D335F">
        <w:t>опечатки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ошибки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превышать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дней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Уполномоченном</w:t>
      </w:r>
      <w:r w:rsidR="001D335F">
        <w:t xml:space="preserve"> </w:t>
      </w:r>
      <w:r w:rsidRPr="001D335F">
        <w:t>органе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исправлении</w:t>
      </w:r>
      <w:r w:rsidR="001D335F">
        <w:t xml:space="preserve"> </w:t>
      </w:r>
      <w:r w:rsidRPr="001D335F">
        <w:t>допущенных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ошибок.</w:t>
      </w:r>
    </w:p>
    <w:p w:rsidR="00371D69" w:rsidRPr="001D335F" w:rsidRDefault="00371D69" w:rsidP="001D335F">
      <w:r w:rsidRPr="001D335F">
        <w:t>3.5.5.</w:t>
      </w:r>
      <w:r w:rsidR="001D335F">
        <w:t xml:space="preserve"> </w:t>
      </w:r>
      <w:proofErr w:type="gramStart"/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исправлении</w:t>
      </w:r>
      <w:r w:rsidR="001D335F">
        <w:t xml:space="preserve"> </w:t>
      </w:r>
      <w:r w:rsidRPr="001D335F">
        <w:t>допущенных</w:t>
      </w:r>
      <w:r w:rsidR="001D335F">
        <w:t xml:space="preserve"> </w:t>
      </w:r>
      <w:r w:rsidRPr="001D335F">
        <w:t>ими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ошибок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результате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документах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нарушения</w:t>
      </w:r>
      <w:r w:rsidR="001D335F">
        <w:t xml:space="preserve"> </w:t>
      </w:r>
      <w:r w:rsidRPr="001D335F">
        <w:t>установленного</w:t>
      </w:r>
      <w:r w:rsidR="001D335F">
        <w:t xml:space="preserve"> </w:t>
      </w:r>
      <w:r w:rsidRPr="001D335F">
        <w:t>срока</w:t>
      </w:r>
      <w:r w:rsidR="001D335F">
        <w:t xml:space="preserve"> </w:t>
      </w:r>
      <w:r w:rsidRPr="001D335F">
        <w:t>таких</w:t>
      </w:r>
      <w:r w:rsidR="001D335F">
        <w:t xml:space="preserve"> </w:t>
      </w:r>
      <w:r w:rsidRPr="001D335F">
        <w:t>исправлений,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обратиться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жалобой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данный</w:t>
      </w:r>
      <w:r w:rsidR="001D335F">
        <w:t xml:space="preserve"> </w:t>
      </w:r>
      <w:r w:rsidRPr="001D335F">
        <w:t>отказ.</w:t>
      </w:r>
      <w:r w:rsidR="001D335F">
        <w:t xml:space="preserve"> </w:t>
      </w:r>
      <w:proofErr w:type="gramEnd"/>
    </w:p>
    <w:p w:rsidR="00371D69" w:rsidRPr="001D335F" w:rsidRDefault="00371D69" w:rsidP="001D335F">
      <w:r w:rsidRPr="001D335F">
        <w:t>Жалоба,</w:t>
      </w:r>
      <w:r w:rsidR="001D335F">
        <w:t xml:space="preserve"> </w:t>
      </w:r>
      <w:r w:rsidRPr="001D335F">
        <w:t>поступившая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исправлении</w:t>
      </w:r>
      <w:r w:rsidR="001D335F">
        <w:t xml:space="preserve"> </w:t>
      </w:r>
      <w:r w:rsidRPr="001D335F">
        <w:t>допущенных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ошибок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нарушения</w:t>
      </w:r>
      <w:r w:rsidR="001D335F">
        <w:t xml:space="preserve"> </w:t>
      </w:r>
      <w:r w:rsidRPr="001D335F">
        <w:t>установленного</w:t>
      </w:r>
      <w:r w:rsidR="001D335F">
        <w:t xml:space="preserve"> </w:t>
      </w:r>
      <w:r w:rsidRPr="001D335F">
        <w:t>срока</w:t>
      </w:r>
      <w:r w:rsidR="001D335F">
        <w:t xml:space="preserve"> </w:t>
      </w:r>
      <w:r w:rsidRPr="001D335F">
        <w:t>таких</w:t>
      </w:r>
      <w:r w:rsidR="001D335F">
        <w:t xml:space="preserve"> </w:t>
      </w:r>
      <w:r w:rsidRPr="001D335F">
        <w:t>исправлений,</w:t>
      </w:r>
      <w:r w:rsidR="001D335F">
        <w:t xml:space="preserve"> </w:t>
      </w:r>
      <w:r w:rsidRPr="001D335F">
        <w:t>подлежит</w:t>
      </w:r>
      <w:r w:rsidR="001D335F">
        <w:t xml:space="preserve"> </w:t>
      </w:r>
      <w:r w:rsidRPr="001D335F">
        <w:t>рассмотрению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дней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ее</w:t>
      </w:r>
      <w:r w:rsidR="001D335F">
        <w:t xml:space="preserve"> </w:t>
      </w:r>
      <w:r w:rsidRPr="001D335F">
        <w:t>регистрации.</w:t>
      </w:r>
    </w:p>
    <w:p w:rsidR="00371D69" w:rsidRPr="001D335F" w:rsidRDefault="00371D69" w:rsidP="001D335F">
      <w:r w:rsidRPr="001D335F">
        <w:t>3.5.6.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принимается</w:t>
      </w:r>
      <w:r w:rsidR="001D335F">
        <w:t xml:space="preserve"> </w:t>
      </w:r>
      <w:r w:rsidRPr="001D335F">
        <w:t>одно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следующих</w:t>
      </w:r>
      <w:r w:rsidR="001D335F">
        <w:t xml:space="preserve"> </w:t>
      </w:r>
      <w:r w:rsidRPr="001D335F">
        <w:t>решений:</w:t>
      </w:r>
    </w:p>
    <w:p w:rsidR="00371D69" w:rsidRPr="001D335F" w:rsidRDefault="00371D69" w:rsidP="001D335F">
      <w:proofErr w:type="gramStart"/>
      <w:r w:rsidRPr="001D335F">
        <w:t>1)</w:t>
      </w:r>
      <w:r w:rsidR="001D335F">
        <w:t xml:space="preserve"> </w:t>
      </w:r>
      <w:r w:rsidRPr="001D335F">
        <w:t>жалоба</w:t>
      </w:r>
      <w:r w:rsidR="001D335F">
        <w:t xml:space="preserve"> </w:t>
      </w:r>
      <w:r w:rsidRPr="001D335F">
        <w:t>удовлетворяется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и</w:t>
      </w:r>
      <w:r w:rsidR="002C70FD" w:rsidRPr="001D335F">
        <w:t>справления</w:t>
      </w:r>
      <w:r w:rsidR="001D335F">
        <w:t xml:space="preserve"> </w:t>
      </w:r>
      <w:r w:rsidR="002C70FD" w:rsidRPr="001D335F">
        <w:t>допущенных</w:t>
      </w:r>
      <w:r w:rsidR="001D335F">
        <w:t xml:space="preserve"> </w:t>
      </w:r>
      <w:r w:rsidR="002C70FD"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ошибок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результате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  <w:proofErr w:type="gramEnd"/>
    </w:p>
    <w:p w:rsidR="00371D69" w:rsidRPr="001D335F" w:rsidRDefault="00371D69" w:rsidP="001D335F">
      <w:r w:rsidRPr="001D335F">
        <w:t>2)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удовлетворении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отказывается.</w:t>
      </w:r>
    </w:p>
    <w:p w:rsidR="00371D69" w:rsidRPr="001D335F" w:rsidRDefault="00371D69" w:rsidP="001D335F">
      <w:r w:rsidRPr="001D335F">
        <w:t>3.5.7.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внесения</w:t>
      </w:r>
      <w:r w:rsidR="001D335F">
        <w:t xml:space="preserve"> </w:t>
      </w:r>
      <w:r w:rsidRPr="001D335F">
        <w:t>изменений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выданные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направленных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исправление</w:t>
      </w:r>
      <w:r w:rsidR="001D335F">
        <w:t xml:space="preserve"> </w:t>
      </w:r>
      <w:r w:rsidRPr="001D335F">
        <w:t>допущенных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ошибок,</w:t>
      </w:r>
      <w:r w:rsidR="001D335F">
        <w:t xml:space="preserve"> </w:t>
      </w:r>
      <w:r w:rsidRPr="001D335F">
        <w:t>допущенных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вине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плата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взимается.</w:t>
      </w:r>
    </w:p>
    <w:p w:rsidR="00371D69" w:rsidRPr="001D335F" w:rsidRDefault="00371D69" w:rsidP="001D335F"/>
    <w:bookmarkEnd w:id="5"/>
    <w:p w:rsidR="00371D69" w:rsidRPr="001D335F" w:rsidRDefault="00371D69" w:rsidP="001D335F">
      <w:r w:rsidRPr="001D335F">
        <w:t>4.</w:t>
      </w:r>
      <w:r w:rsidR="001D335F">
        <w:t xml:space="preserve"> </w:t>
      </w:r>
      <w:r w:rsidRPr="001D335F">
        <w:t>Формы</w:t>
      </w:r>
      <w:r w:rsidR="001D335F">
        <w:t xml:space="preserve"> </w:t>
      </w:r>
      <w:proofErr w:type="gramStart"/>
      <w:r w:rsidRPr="001D335F">
        <w:t>контроля</w:t>
      </w:r>
      <w:r w:rsidR="001D335F">
        <w:t xml:space="preserve"> </w:t>
      </w:r>
      <w:r w:rsidRPr="001D335F">
        <w:t>за</w:t>
      </w:r>
      <w:proofErr w:type="gramEnd"/>
      <w:r w:rsidR="001D335F">
        <w:t xml:space="preserve"> </w:t>
      </w:r>
      <w:r w:rsidRPr="001D335F">
        <w:t>предоставлением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</w:p>
    <w:p w:rsidR="00371D69" w:rsidRPr="001D335F" w:rsidRDefault="00371D69" w:rsidP="001D335F"/>
    <w:p w:rsidR="00371D69" w:rsidRPr="001D335F" w:rsidRDefault="00371D69" w:rsidP="001D335F">
      <w:r w:rsidRPr="001D335F">
        <w:t>4.1.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осуществления</w:t>
      </w:r>
      <w:r w:rsidR="001D335F">
        <w:t xml:space="preserve"> </w:t>
      </w:r>
      <w:r w:rsidRPr="001D335F">
        <w:t>текущего</w:t>
      </w:r>
      <w:r w:rsidR="001D335F">
        <w:t xml:space="preserve"> </w:t>
      </w:r>
      <w:proofErr w:type="gramStart"/>
      <w:r w:rsidRPr="001D335F">
        <w:t>контроля</w:t>
      </w:r>
      <w:r w:rsidR="001D335F">
        <w:t xml:space="preserve"> </w:t>
      </w:r>
      <w:r w:rsidRPr="001D335F">
        <w:t>за</w:t>
      </w:r>
      <w:proofErr w:type="gramEnd"/>
      <w:r w:rsidR="001D335F">
        <w:t xml:space="preserve"> </w:t>
      </w:r>
      <w:r w:rsidRPr="001D335F">
        <w:t>соблюдением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исполнением</w:t>
      </w:r>
      <w:r w:rsidR="001D335F">
        <w:t xml:space="preserve"> </w:t>
      </w:r>
      <w:r w:rsidRPr="001D335F">
        <w:t>ответственными</w:t>
      </w:r>
      <w:r w:rsidR="001D335F">
        <w:t xml:space="preserve"> </w:t>
      </w:r>
      <w:r w:rsidRPr="001D335F">
        <w:t>должностными</w:t>
      </w:r>
      <w:r w:rsidR="001D335F">
        <w:t xml:space="preserve"> </w:t>
      </w:r>
      <w:r w:rsidRPr="001D335F">
        <w:t>лицами</w:t>
      </w:r>
      <w:r w:rsidR="001D335F">
        <w:t xml:space="preserve"> </w:t>
      </w:r>
      <w:r w:rsidRPr="001D335F">
        <w:t>положений</w:t>
      </w:r>
      <w:r w:rsidR="001D335F">
        <w:t xml:space="preserve"> </w:t>
      </w:r>
      <w:r w:rsidRPr="001D335F">
        <w:t>регламента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нормативных</w:t>
      </w:r>
      <w:r w:rsidR="001D335F">
        <w:t xml:space="preserve"> </w:t>
      </w:r>
      <w:r w:rsidRPr="001D335F">
        <w:t>правовых</w:t>
      </w:r>
      <w:r w:rsidR="001D335F">
        <w:t xml:space="preserve"> </w:t>
      </w:r>
      <w:r w:rsidRPr="001D335F">
        <w:t>актов,</w:t>
      </w:r>
      <w:r w:rsidR="001D335F">
        <w:t xml:space="preserve"> </w:t>
      </w:r>
      <w:r w:rsidRPr="001D335F">
        <w:t>устанавливающих</w:t>
      </w:r>
      <w:r w:rsidR="001D335F">
        <w:t xml:space="preserve"> </w:t>
      </w:r>
      <w:r w:rsidRPr="001D335F">
        <w:t>требования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предоставлению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принятием</w:t>
      </w:r>
      <w:r w:rsidR="001D335F">
        <w:t xml:space="preserve"> </w:t>
      </w:r>
      <w:r w:rsidRPr="001D335F">
        <w:t>ими</w:t>
      </w:r>
      <w:r w:rsidR="001D335F">
        <w:t xml:space="preserve"> </w:t>
      </w:r>
      <w:r w:rsidRPr="001D335F">
        <w:t>решений</w:t>
      </w:r>
    </w:p>
    <w:p w:rsidR="00371D69" w:rsidRPr="001D335F" w:rsidRDefault="00371D69" w:rsidP="001D335F"/>
    <w:p w:rsidR="00371D69" w:rsidRPr="001D335F" w:rsidRDefault="00371D69" w:rsidP="001D335F">
      <w:r w:rsidRPr="001D335F">
        <w:t>4.1.1.</w:t>
      </w:r>
      <w:r w:rsidR="001D335F">
        <w:t xml:space="preserve"> </w:t>
      </w:r>
      <w:r w:rsidRPr="001D335F">
        <w:t>Должностные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руководствуются</w:t>
      </w:r>
      <w:r w:rsidR="001D335F">
        <w:t xml:space="preserve"> </w:t>
      </w:r>
      <w:r w:rsidRPr="001D335F">
        <w:t>положениями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Регламента.</w:t>
      </w:r>
    </w:p>
    <w:p w:rsidR="00371D69" w:rsidRPr="001D335F" w:rsidRDefault="00371D69" w:rsidP="001D335F">
      <w:r w:rsidRPr="001D335F">
        <w:t>4.1.2.</w:t>
      </w:r>
      <w:r w:rsidR="001D335F">
        <w:t xml:space="preserve"> </w:t>
      </w:r>
      <w:r w:rsidRPr="001D335F">
        <w:t>Текущий</w:t>
      </w:r>
      <w:r w:rsidR="001D335F">
        <w:t xml:space="preserve"> </w:t>
      </w:r>
      <w:proofErr w:type="gramStart"/>
      <w:r w:rsidRPr="001D335F">
        <w:t>контроль</w:t>
      </w:r>
      <w:r w:rsidR="001D335F">
        <w:t xml:space="preserve"> </w:t>
      </w:r>
      <w:r w:rsidRPr="001D335F">
        <w:t>за</w:t>
      </w:r>
      <w:proofErr w:type="gramEnd"/>
      <w:r w:rsidR="001D335F">
        <w:t xml:space="preserve"> </w:t>
      </w:r>
      <w:r w:rsidRPr="001D335F">
        <w:t>соблюдением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исполнением</w:t>
      </w:r>
      <w:r w:rsidR="001D335F">
        <w:t xml:space="preserve"> </w:t>
      </w:r>
      <w:r w:rsidRPr="001D335F">
        <w:t>ответственными</w:t>
      </w:r>
      <w:r w:rsidR="001D335F">
        <w:t xml:space="preserve"> </w:t>
      </w:r>
      <w:r w:rsidRPr="001D335F">
        <w:t>должностными</w:t>
      </w:r>
      <w:r w:rsidR="001D335F">
        <w:t xml:space="preserve"> </w:t>
      </w:r>
      <w:r w:rsidRPr="001D335F">
        <w:t>лицами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положений</w:t>
      </w:r>
      <w:r w:rsidR="001D335F">
        <w:t xml:space="preserve"> </w:t>
      </w:r>
      <w:r w:rsidRPr="001D335F">
        <w:t>Регламента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нормативных</w:t>
      </w:r>
      <w:r w:rsidR="001D335F">
        <w:t xml:space="preserve"> </w:t>
      </w:r>
      <w:r w:rsidRPr="001D335F">
        <w:t>правовых</w:t>
      </w:r>
      <w:r w:rsidR="001D335F">
        <w:t xml:space="preserve"> </w:t>
      </w:r>
      <w:r w:rsidRPr="001D335F">
        <w:t>актов,</w:t>
      </w:r>
      <w:r w:rsidR="001D335F">
        <w:t xml:space="preserve"> </w:t>
      </w:r>
      <w:r w:rsidRPr="001D335F">
        <w:t>устанавливающих</w:t>
      </w:r>
      <w:r w:rsidR="001D335F">
        <w:t xml:space="preserve"> </w:t>
      </w:r>
      <w:r w:rsidRPr="001D335F">
        <w:t>требования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предоставлению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принятием</w:t>
      </w:r>
      <w:r w:rsidR="001D335F">
        <w:t xml:space="preserve"> </w:t>
      </w:r>
      <w:r w:rsidRPr="001D335F">
        <w:t>ими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руководителем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ответственного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организацию</w:t>
      </w:r>
      <w:r w:rsidR="001D335F">
        <w:t xml:space="preserve"> </w:t>
      </w:r>
      <w:r w:rsidRPr="001D335F">
        <w:t>работы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предоставлению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4.1.3.</w:t>
      </w:r>
      <w:r w:rsidR="001D335F">
        <w:t xml:space="preserve"> </w:t>
      </w:r>
      <w:r w:rsidRPr="001D335F">
        <w:t>Текущий</w:t>
      </w:r>
      <w:r w:rsidR="001D335F">
        <w:t xml:space="preserve"> </w:t>
      </w:r>
      <w:r w:rsidRPr="001D335F">
        <w:t>контроль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путем</w:t>
      </w:r>
      <w:r w:rsidR="001D335F">
        <w:t xml:space="preserve"> </w:t>
      </w:r>
      <w:r w:rsidRPr="001D335F">
        <w:t>проведения</w:t>
      </w:r>
      <w:r w:rsidR="001D335F">
        <w:t xml:space="preserve"> </w:t>
      </w:r>
      <w:r w:rsidRPr="001D335F">
        <w:t>проверок</w:t>
      </w:r>
      <w:r w:rsidR="001D335F">
        <w:t xml:space="preserve"> </w:t>
      </w:r>
      <w:r w:rsidRPr="001D335F">
        <w:t>соблюдения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ответственными</w:t>
      </w:r>
      <w:r w:rsidR="001D335F">
        <w:t xml:space="preserve"> </w:t>
      </w:r>
      <w:r w:rsidRPr="001D335F">
        <w:t>должностными</w:t>
      </w:r>
      <w:r w:rsidR="001D335F">
        <w:t xml:space="preserve"> </w:t>
      </w:r>
      <w:r w:rsidRPr="001D335F">
        <w:t>лицами</w:t>
      </w:r>
      <w:r w:rsidR="001D335F">
        <w:t xml:space="preserve"> </w:t>
      </w:r>
      <w:r w:rsidRPr="001D335F">
        <w:lastRenderedPageBreak/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положений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нормативных</w:t>
      </w:r>
      <w:r w:rsidR="001D335F">
        <w:t xml:space="preserve"> </w:t>
      </w:r>
      <w:r w:rsidRPr="001D335F">
        <w:t>правовых</w:t>
      </w:r>
      <w:r w:rsidR="001D335F">
        <w:t xml:space="preserve"> </w:t>
      </w:r>
      <w:r w:rsidRPr="001D335F">
        <w:t>актов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Федерации.</w:t>
      </w:r>
    </w:p>
    <w:p w:rsidR="00371D69" w:rsidRPr="001D335F" w:rsidRDefault="00371D69" w:rsidP="001D335F">
      <w:r w:rsidRPr="001D335F">
        <w:t>4.1.4.</w:t>
      </w:r>
      <w:r w:rsidR="001D335F">
        <w:t xml:space="preserve"> </w:t>
      </w:r>
      <w:r w:rsidRPr="001D335F">
        <w:t>Предметом</w:t>
      </w:r>
      <w:r w:rsidR="001D335F">
        <w:t xml:space="preserve"> </w:t>
      </w:r>
      <w:r w:rsidRPr="001D335F">
        <w:t>контроля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выявление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устранение</w:t>
      </w:r>
      <w:r w:rsidR="001D335F">
        <w:t xml:space="preserve"> </w:t>
      </w:r>
      <w:r w:rsidRPr="001D335F">
        <w:t>нарушений</w:t>
      </w:r>
      <w:r w:rsidR="001D335F">
        <w:t xml:space="preserve"> </w:t>
      </w:r>
      <w:r w:rsidRPr="001D335F">
        <w:t>прав</w:t>
      </w:r>
      <w:r w:rsidR="001D335F">
        <w:t xml:space="preserve"> </w:t>
      </w:r>
      <w:r w:rsidRPr="001D335F">
        <w:t>Заявителей,</w:t>
      </w:r>
      <w:r w:rsidR="001D335F">
        <w:t xml:space="preserve"> </w:t>
      </w:r>
      <w:r w:rsidRPr="001D335F">
        <w:t>порядка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запросов,</w:t>
      </w:r>
      <w:r w:rsidR="001D335F">
        <w:t xml:space="preserve"> </w:t>
      </w:r>
      <w:r w:rsidRPr="001D335F">
        <w:t>обращений</w:t>
      </w:r>
      <w:r w:rsidR="001D335F">
        <w:t xml:space="preserve"> </w:t>
      </w:r>
      <w:r w:rsidRPr="001D335F">
        <w:t>Заявителей,</w:t>
      </w:r>
      <w:r w:rsidR="001D335F">
        <w:t xml:space="preserve"> </w:t>
      </w:r>
      <w:r w:rsidRPr="001D335F">
        <w:t>оценка</w:t>
      </w:r>
      <w:r w:rsidR="001D335F">
        <w:t xml:space="preserve"> </w:t>
      </w:r>
      <w:r w:rsidRPr="001D335F">
        <w:t>полноты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обращений,</w:t>
      </w:r>
      <w:r w:rsidR="001D335F">
        <w:t xml:space="preserve"> </w:t>
      </w:r>
      <w:r w:rsidRPr="001D335F">
        <w:t>объективность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тщательность</w:t>
      </w:r>
      <w:r w:rsidR="001D335F">
        <w:t xml:space="preserve"> </w:t>
      </w:r>
      <w:r w:rsidRPr="001D335F">
        <w:t>проверки</w:t>
      </w:r>
      <w:r w:rsidR="001D335F">
        <w:t xml:space="preserve"> </w:t>
      </w:r>
      <w:r w:rsidRPr="001D335F">
        <w:t>сведений,</w:t>
      </w:r>
      <w:r w:rsidR="001D335F">
        <w:t xml:space="preserve"> </w:t>
      </w:r>
      <w:r w:rsidRPr="001D335F">
        <w:t>обоснованность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законность</w:t>
      </w:r>
      <w:r w:rsidR="001D335F">
        <w:t xml:space="preserve"> </w:t>
      </w:r>
      <w:r w:rsidRPr="001D335F">
        <w:t>предлагаемых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запросам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обращениям.</w:t>
      </w:r>
    </w:p>
    <w:p w:rsidR="00371D69" w:rsidRPr="001D335F" w:rsidRDefault="00371D69" w:rsidP="001D335F"/>
    <w:p w:rsidR="00371D69" w:rsidRPr="001D335F" w:rsidRDefault="00371D69" w:rsidP="001D335F">
      <w:r w:rsidRPr="001D335F">
        <w:t>4.2.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периодичность</w:t>
      </w:r>
      <w:r w:rsidR="001D335F">
        <w:t xml:space="preserve"> </w:t>
      </w:r>
      <w:r w:rsidRPr="001D335F">
        <w:t>осуществления</w:t>
      </w:r>
      <w:r w:rsidR="001D335F">
        <w:t xml:space="preserve"> </w:t>
      </w:r>
      <w:r w:rsidRPr="001D335F">
        <w:t>плановых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внеплановых</w:t>
      </w:r>
      <w:r w:rsidR="001D335F">
        <w:t xml:space="preserve"> </w:t>
      </w:r>
      <w:r w:rsidRPr="001D335F">
        <w:t>проверок</w:t>
      </w:r>
      <w:r w:rsidR="001D335F">
        <w:t xml:space="preserve"> </w:t>
      </w:r>
      <w:r w:rsidRPr="001D335F">
        <w:t>полноты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качества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формы</w:t>
      </w:r>
      <w:r w:rsidR="001D335F">
        <w:t xml:space="preserve"> </w:t>
      </w:r>
      <w:proofErr w:type="gramStart"/>
      <w:r w:rsidRPr="001D335F">
        <w:t>контроля</w:t>
      </w:r>
      <w:r w:rsidR="001D335F">
        <w:t xml:space="preserve"> </w:t>
      </w:r>
      <w:r w:rsidRPr="001D335F">
        <w:t>за</w:t>
      </w:r>
      <w:proofErr w:type="gramEnd"/>
      <w:r w:rsidR="001D335F">
        <w:t xml:space="preserve"> </w:t>
      </w:r>
      <w:r w:rsidRPr="001D335F">
        <w:t>полнотой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качеством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</w:p>
    <w:p w:rsidR="00371D69" w:rsidRPr="001D335F" w:rsidRDefault="00371D69" w:rsidP="001D335F"/>
    <w:p w:rsidR="00371D69" w:rsidRPr="001D335F" w:rsidRDefault="00371D69" w:rsidP="001D335F">
      <w:r w:rsidRPr="001D335F">
        <w:t>4.2.1.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целях</w:t>
      </w:r>
      <w:r w:rsidR="001D335F">
        <w:t xml:space="preserve"> </w:t>
      </w:r>
      <w:r w:rsidRPr="001D335F">
        <w:t>осуществления</w:t>
      </w:r>
      <w:r w:rsidR="001D335F">
        <w:t xml:space="preserve"> </w:t>
      </w:r>
      <w:proofErr w:type="gramStart"/>
      <w:r w:rsidRPr="001D335F">
        <w:t>контроля</w:t>
      </w:r>
      <w:r w:rsidR="001D335F">
        <w:t xml:space="preserve"> </w:t>
      </w:r>
      <w:r w:rsidRPr="001D335F">
        <w:t>за</w:t>
      </w:r>
      <w:proofErr w:type="gramEnd"/>
      <w:r w:rsidR="001D335F">
        <w:t xml:space="preserve"> </w:t>
      </w:r>
      <w:r w:rsidRPr="001D335F">
        <w:t>предоставлением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выявления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устранения</w:t>
      </w:r>
      <w:r w:rsidR="001D335F">
        <w:t xml:space="preserve"> </w:t>
      </w:r>
      <w:r w:rsidRPr="001D335F">
        <w:t>нарушений</w:t>
      </w:r>
      <w:r w:rsidR="001D335F">
        <w:t xml:space="preserve"> </w:t>
      </w:r>
      <w:r w:rsidRPr="001D335F">
        <w:t>прав</w:t>
      </w:r>
      <w:r w:rsidR="001D335F">
        <w:t xml:space="preserve"> </w:t>
      </w:r>
      <w:r w:rsidRPr="001D335F">
        <w:t>Заявителей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проводятся</w:t>
      </w:r>
      <w:r w:rsidR="001D335F">
        <w:t xml:space="preserve"> </w:t>
      </w:r>
      <w:r w:rsidRPr="001D335F">
        <w:t>плановые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внеплановые</w:t>
      </w:r>
      <w:r w:rsidR="001D335F">
        <w:t xml:space="preserve"> </w:t>
      </w:r>
      <w:r w:rsidRPr="001D335F">
        <w:t>проверки.</w:t>
      </w:r>
      <w:r w:rsidR="001D335F">
        <w:t xml:space="preserve"> </w:t>
      </w:r>
    </w:p>
    <w:p w:rsidR="00371D69" w:rsidRPr="001D335F" w:rsidRDefault="00371D69" w:rsidP="001D335F">
      <w:r w:rsidRPr="001D335F">
        <w:t>4.2.2.</w:t>
      </w:r>
      <w:r w:rsidR="001D335F">
        <w:t xml:space="preserve"> </w:t>
      </w:r>
      <w:r w:rsidRPr="001D335F">
        <w:t>Проведение</w:t>
      </w:r>
      <w:r w:rsidR="001D335F">
        <w:t xml:space="preserve"> </w:t>
      </w:r>
      <w:r w:rsidRPr="001D335F">
        <w:t>плановых</w:t>
      </w:r>
      <w:r w:rsidR="001D335F">
        <w:t xml:space="preserve"> </w:t>
      </w:r>
      <w:r w:rsidRPr="001D335F">
        <w:t>проверок,</w:t>
      </w:r>
      <w:r w:rsidR="001D335F">
        <w:t xml:space="preserve"> </w:t>
      </w:r>
      <w:r w:rsidRPr="001D335F">
        <w:t>полноты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качества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</w:t>
      </w:r>
      <w:r w:rsidR="00A74F55" w:rsidRPr="001D335F">
        <w:t>и</w:t>
      </w:r>
      <w:r w:rsidR="001D335F">
        <w:t xml:space="preserve"> </w:t>
      </w:r>
      <w:r w:rsidR="00A74F55" w:rsidRPr="001D335F">
        <w:t>осуществляется</w:t>
      </w:r>
      <w:r w:rsidR="001D335F">
        <w:t xml:space="preserve"> </w:t>
      </w:r>
      <w:r w:rsidR="00A74F55" w:rsidRPr="001D335F">
        <w:t>в</w:t>
      </w:r>
      <w:r w:rsidR="001D335F">
        <w:t xml:space="preserve"> </w:t>
      </w:r>
      <w:r w:rsidR="00A74F55"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утвержденным</w:t>
      </w:r>
      <w:r w:rsidR="001D335F">
        <w:t xml:space="preserve"> </w:t>
      </w:r>
      <w:r w:rsidRPr="001D335F">
        <w:t>графиком,</w:t>
      </w:r>
      <w:r w:rsidR="001D335F">
        <w:t xml:space="preserve"> </w:t>
      </w:r>
      <w:r w:rsidRPr="001D335F">
        <w:t>но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реже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(одного)</w:t>
      </w:r>
      <w:r w:rsidR="001D335F">
        <w:t xml:space="preserve"> </w:t>
      </w:r>
      <w:r w:rsidRPr="001D335F">
        <w:t>раза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год.</w:t>
      </w:r>
    </w:p>
    <w:p w:rsidR="00371D69" w:rsidRPr="001D335F" w:rsidRDefault="00371D69" w:rsidP="001D335F">
      <w:r w:rsidRPr="001D335F">
        <w:t>4.2.3.</w:t>
      </w:r>
      <w:r w:rsidR="001D335F">
        <w:t xml:space="preserve"> </w:t>
      </w:r>
      <w:r w:rsidRPr="001D335F">
        <w:t>Внеплановые</w:t>
      </w:r>
      <w:r w:rsidR="001D335F">
        <w:t xml:space="preserve"> </w:t>
      </w:r>
      <w:r w:rsidRPr="001D335F">
        <w:t>проверки</w:t>
      </w:r>
      <w:r w:rsidR="001D335F">
        <w:t xml:space="preserve"> </w:t>
      </w:r>
      <w:r w:rsidRPr="001D335F">
        <w:t>проводятся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обращениям</w:t>
      </w:r>
      <w:r w:rsidR="001D335F">
        <w:t xml:space="preserve"> </w:t>
      </w:r>
      <w:r w:rsidRPr="001D335F">
        <w:t>физических</w:t>
      </w:r>
      <w:r w:rsidR="001D335F">
        <w:t xml:space="preserve"> </w:t>
      </w:r>
      <w:r w:rsidRPr="001D335F">
        <w:t>лиц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юридических</w:t>
      </w:r>
      <w:r w:rsidR="001D335F">
        <w:t xml:space="preserve"> </w:t>
      </w:r>
      <w:r w:rsidRPr="001D335F">
        <w:t>лиц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жалобами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нарушение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прав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законных</w:t>
      </w:r>
      <w:r w:rsidR="001D335F">
        <w:t xml:space="preserve"> </w:t>
      </w:r>
      <w:r w:rsidRPr="001D335F">
        <w:t>интересов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основании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сведений,</w:t>
      </w:r>
      <w:r w:rsidR="001D335F">
        <w:t xml:space="preserve"> </w:t>
      </w:r>
      <w:r w:rsidRPr="001D335F">
        <w:t>указывающих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нарушение</w:t>
      </w:r>
      <w:r w:rsidR="001D335F">
        <w:t xml:space="preserve"> </w:t>
      </w:r>
      <w:r w:rsidRPr="001D335F">
        <w:t>исполнения</w:t>
      </w:r>
      <w:r w:rsidR="001D335F">
        <w:t xml:space="preserve"> </w:t>
      </w:r>
      <w:r w:rsidRPr="001D335F">
        <w:t>положения</w:t>
      </w:r>
      <w:r w:rsidR="001D335F">
        <w:t xml:space="preserve"> </w:t>
      </w:r>
      <w:r w:rsidRPr="001D335F">
        <w:t>Регламента.</w:t>
      </w:r>
    </w:p>
    <w:p w:rsidR="00371D69" w:rsidRPr="001D335F" w:rsidRDefault="00371D69" w:rsidP="001D335F">
      <w:r w:rsidRPr="001D335F">
        <w:t>4.2.4.</w:t>
      </w:r>
      <w:r w:rsidR="001D335F">
        <w:t xml:space="preserve"> </w:t>
      </w:r>
      <w:r w:rsidRPr="001D335F">
        <w:t>Результаты</w:t>
      </w:r>
      <w:r w:rsidR="001D335F">
        <w:t xml:space="preserve"> </w:t>
      </w:r>
      <w:r w:rsidRPr="001D335F">
        <w:t>плановых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внеплановых</w:t>
      </w:r>
      <w:r w:rsidR="001D335F">
        <w:t xml:space="preserve"> </w:t>
      </w:r>
      <w:r w:rsidRPr="001D335F">
        <w:t>проверок</w:t>
      </w:r>
      <w:r w:rsidR="001D335F">
        <w:t xml:space="preserve"> </w:t>
      </w:r>
      <w:r w:rsidRPr="001D335F">
        <w:t>оформляются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виде</w:t>
      </w:r>
      <w:r w:rsidR="001D335F">
        <w:t xml:space="preserve"> </w:t>
      </w:r>
      <w:r w:rsidRPr="001D335F">
        <w:t>акта</w:t>
      </w:r>
      <w:r w:rsidR="001D335F">
        <w:t xml:space="preserve"> </w:t>
      </w:r>
      <w:r w:rsidRPr="001D335F">
        <w:t>проверки,</w:t>
      </w:r>
      <w:r w:rsidR="001D335F">
        <w:t xml:space="preserve"> </w:t>
      </w:r>
      <w:r w:rsidRPr="001D335F">
        <w:t>где</w:t>
      </w:r>
      <w:r w:rsidR="001D335F">
        <w:t xml:space="preserve"> </w:t>
      </w:r>
      <w:r w:rsidRPr="001D335F">
        <w:t>отмечаются</w:t>
      </w:r>
      <w:r w:rsidR="001D335F">
        <w:t xml:space="preserve"> </w:t>
      </w:r>
      <w:r w:rsidRPr="001D335F">
        <w:t>выявленные</w:t>
      </w:r>
      <w:r w:rsidR="001D335F">
        <w:t xml:space="preserve"> </w:t>
      </w:r>
      <w:r w:rsidRPr="001D335F">
        <w:t>недостатки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предложения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устранению.</w:t>
      </w:r>
    </w:p>
    <w:p w:rsidR="00371D69" w:rsidRPr="001D335F" w:rsidRDefault="00371D69" w:rsidP="001D335F"/>
    <w:p w:rsidR="00371D69" w:rsidRPr="001D335F" w:rsidRDefault="00371D69" w:rsidP="001D335F">
      <w:r w:rsidRPr="001D335F">
        <w:t>4.3.</w:t>
      </w:r>
      <w:r w:rsidR="001D335F">
        <w:t xml:space="preserve"> </w:t>
      </w:r>
      <w:r w:rsidRPr="001D335F">
        <w:t>Ответственность</w:t>
      </w:r>
      <w:r w:rsidR="001D335F">
        <w:t xml:space="preserve"> </w:t>
      </w:r>
      <w:r w:rsidRPr="001D335F">
        <w:t>должностных</w:t>
      </w:r>
      <w:r w:rsidR="001D335F">
        <w:t xml:space="preserve"> </w:t>
      </w:r>
      <w:r w:rsidRPr="001D335F">
        <w:t>лиц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(бездействие),</w:t>
      </w:r>
      <w:r w:rsidR="001D335F">
        <w:t xml:space="preserve"> </w:t>
      </w:r>
      <w:r w:rsidRPr="001D335F">
        <w:t>принимаемые</w:t>
      </w:r>
      <w:r w:rsidR="001D335F">
        <w:t xml:space="preserve"> </w:t>
      </w:r>
      <w:r w:rsidRPr="001D335F">
        <w:t>(осуществляемые)</w:t>
      </w:r>
      <w:r w:rsidR="001D335F">
        <w:t xml:space="preserve"> </w:t>
      </w:r>
      <w:r w:rsidRPr="001D335F">
        <w:t>ими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</w:p>
    <w:p w:rsidR="00371D69" w:rsidRPr="001D335F" w:rsidRDefault="00371D69" w:rsidP="001D335F"/>
    <w:p w:rsidR="00371D69" w:rsidRPr="001D335F" w:rsidRDefault="00371D69" w:rsidP="001D335F">
      <w:r w:rsidRPr="001D335F">
        <w:t>4.3.1.</w:t>
      </w:r>
      <w:r w:rsidR="001D335F">
        <w:t xml:space="preserve"> </w:t>
      </w:r>
      <w:r w:rsidRPr="001D335F">
        <w:t>Ответственность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надлежащее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возлагается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руководителя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ответственного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организацию</w:t>
      </w:r>
      <w:r w:rsidR="001D335F">
        <w:t xml:space="preserve"> </w:t>
      </w:r>
      <w:r w:rsidRPr="001D335F">
        <w:t>работы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предоставлению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4.3.2.</w:t>
      </w:r>
      <w:r w:rsidR="001D335F">
        <w:t xml:space="preserve"> </w:t>
      </w:r>
      <w:r w:rsidRPr="001D335F">
        <w:t>Персональная</w:t>
      </w:r>
      <w:r w:rsidR="001D335F">
        <w:t xml:space="preserve"> </w:t>
      </w:r>
      <w:r w:rsidRPr="001D335F">
        <w:t>ответственность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закрепляется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должностных</w:t>
      </w:r>
      <w:r w:rsidR="001D335F">
        <w:t xml:space="preserve"> </w:t>
      </w:r>
      <w:r w:rsidRPr="001D335F">
        <w:t>регламентах</w:t>
      </w:r>
      <w:r w:rsidR="001D335F">
        <w:t xml:space="preserve"> </w:t>
      </w:r>
      <w:r w:rsidRPr="001D335F">
        <w:t>должностных</w:t>
      </w:r>
      <w:r w:rsidR="001D335F">
        <w:t xml:space="preserve"> </w:t>
      </w:r>
      <w:r w:rsidRPr="001D335F">
        <w:t>лиц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ответственных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4.3.3.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выявления</w:t>
      </w:r>
      <w:r w:rsidR="001D335F">
        <w:t xml:space="preserve"> </w:t>
      </w:r>
      <w:r w:rsidRPr="001D335F">
        <w:t>нарушений</w:t>
      </w:r>
      <w:r w:rsidR="001D335F">
        <w:t xml:space="preserve"> </w:t>
      </w:r>
      <w:r w:rsidRPr="001D335F">
        <w:t>законодательства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законодательства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края,</w:t>
      </w:r>
      <w:r w:rsidR="001D335F">
        <w:t xml:space="preserve"> </w:t>
      </w:r>
      <w:r w:rsidRPr="001D335F">
        <w:t>положений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прав</w:t>
      </w:r>
      <w:r w:rsidR="001D335F">
        <w:t xml:space="preserve"> </w:t>
      </w:r>
      <w:r w:rsidRPr="001D335F">
        <w:t>Заявителей</w:t>
      </w:r>
      <w:r w:rsidR="001D335F">
        <w:t xml:space="preserve"> </w:t>
      </w:r>
      <w:r w:rsidRPr="001D335F">
        <w:t>виновные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привлекаются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ответственности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Федерации.</w:t>
      </w:r>
    </w:p>
    <w:p w:rsidR="00371D69" w:rsidRPr="001D335F" w:rsidRDefault="00371D69" w:rsidP="001D335F"/>
    <w:p w:rsidR="00371D69" w:rsidRPr="001D335F" w:rsidRDefault="00371D69" w:rsidP="001D335F">
      <w:r w:rsidRPr="001D335F">
        <w:t>4.4.</w:t>
      </w:r>
      <w:r w:rsidR="001D335F">
        <w:t xml:space="preserve"> </w:t>
      </w:r>
      <w:r w:rsidRPr="001D335F">
        <w:t>Положения,</w:t>
      </w:r>
      <w:r w:rsidR="001D335F">
        <w:t xml:space="preserve"> </w:t>
      </w:r>
      <w:r w:rsidRPr="001D335F">
        <w:t>характеризующие</w:t>
      </w:r>
      <w:r w:rsidR="001D335F">
        <w:t xml:space="preserve"> </w:t>
      </w:r>
      <w:r w:rsidRPr="001D335F">
        <w:t>требования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порядку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формам</w:t>
      </w:r>
      <w:r w:rsidR="001D335F">
        <w:t xml:space="preserve"> </w:t>
      </w:r>
      <w:proofErr w:type="gramStart"/>
      <w:r w:rsidRPr="001D335F">
        <w:t>контроля</w:t>
      </w:r>
      <w:r w:rsidR="001D335F">
        <w:t xml:space="preserve"> </w:t>
      </w:r>
      <w:r w:rsidRPr="001D335F">
        <w:t>за</w:t>
      </w:r>
      <w:proofErr w:type="gramEnd"/>
      <w:r w:rsidR="001D335F">
        <w:t xml:space="preserve"> </w:t>
      </w:r>
      <w:r w:rsidRPr="001D335F">
        <w:t>предоставлением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стороны</w:t>
      </w:r>
      <w:r w:rsidR="001D335F">
        <w:t xml:space="preserve"> </w:t>
      </w:r>
      <w:r w:rsidRPr="001D335F">
        <w:t>граждан,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объединений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организаций</w:t>
      </w:r>
    </w:p>
    <w:p w:rsidR="00371D69" w:rsidRPr="001D335F" w:rsidRDefault="00371D69" w:rsidP="001D335F"/>
    <w:p w:rsidR="00371D69" w:rsidRPr="001D335F" w:rsidRDefault="00371D69" w:rsidP="001D335F">
      <w:r w:rsidRPr="001D335F">
        <w:t>4.4.1.</w:t>
      </w:r>
      <w:r w:rsidR="001D335F">
        <w:t xml:space="preserve"> </w:t>
      </w:r>
      <w:proofErr w:type="gramStart"/>
      <w:r w:rsidRPr="001D335F">
        <w:t>Контроль</w:t>
      </w:r>
      <w:r w:rsidR="001D335F">
        <w:t xml:space="preserve"> </w:t>
      </w:r>
      <w:r w:rsidRPr="001D335F">
        <w:t>за</w:t>
      </w:r>
      <w:proofErr w:type="gramEnd"/>
      <w:r w:rsidR="001D335F">
        <w:t xml:space="preserve"> </w:t>
      </w:r>
      <w:r w:rsidRPr="001D335F">
        <w:t>предоставлением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проверки</w:t>
      </w:r>
      <w:r w:rsidR="001D335F">
        <w:t xml:space="preserve"> </w:t>
      </w:r>
      <w:r w:rsidRPr="001D335F">
        <w:t>соблюдения</w:t>
      </w:r>
      <w:r w:rsidR="001D335F">
        <w:t xml:space="preserve"> </w:t>
      </w:r>
      <w:r w:rsidRPr="001D335F">
        <w:t>последовательности</w:t>
      </w:r>
      <w:r w:rsidR="001D335F">
        <w:t xml:space="preserve"> </w:t>
      </w:r>
      <w:r w:rsidRPr="001D335F">
        <w:t>действий,</w:t>
      </w:r>
      <w:r w:rsidR="001D335F">
        <w:t xml:space="preserve"> </w:t>
      </w:r>
      <w:r w:rsidRPr="001D335F">
        <w:t>определенных</w:t>
      </w:r>
      <w:r w:rsidR="001D335F">
        <w:t xml:space="preserve"> </w:t>
      </w:r>
      <w:r w:rsidRPr="001D335F">
        <w:t>административными</w:t>
      </w:r>
      <w:r w:rsidR="001D335F">
        <w:t xml:space="preserve"> </w:t>
      </w:r>
      <w:r w:rsidRPr="001D335F">
        <w:t>процедурами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исполнению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принятием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должностными</w:t>
      </w:r>
      <w:r w:rsidR="001D335F">
        <w:t xml:space="preserve"> </w:t>
      </w:r>
      <w:r w:rsidRPr="001D335F">
        <w:t>лицами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соблюдения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исполнения</w:t>
      </w:r>
      <w:r w:rsidR="001D335F">
        <w:t xml:space="preserve"> </w:t>
      </w:r>
      <w:r w:rsidRPr="001D335F">
        <w:t>должностными</w:t>
      </w:r>
      <w:r w:rsidR="001D335F">
        <w:t xml:space="preserve"> </w:t>
      </w:r>
      <w:r w:rsidRPr="001D335F">
        <w:t>лицами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нормативных</w:t>
      </w:r>
      <w:r w:rsidR="001D335F">
        <w:t xml:space="preserve"> </w:t>
      </w:r>
      <w:r w:rsidRPr="001D335F">
        <w:lastRenderedPageBreak/>
        <w:t>правовых</w:t>
      </w:r>
      <w:r w:rsidR="001D335F">
        <w:t xml:space="preserve"> </w:t>
      </w:r>
      <w:r w:rsidRPr="001D335F">
        <w:t>актов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положений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Регламента.</w:t>
      </w:r>
    </w:p>
    <w:p w:rsidR="00371D69" w:rsidRPr="001D335F" w:rsidRDefault="00371D69" w:rsidP="001D335F">
      <w:r w:rsidRPr="001D335F">
        <w:t>4.4.2.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формы</w:t>
      </w:r>
      <w:r w:rsidR="001D335F">
        <w:t xml:space="preserve"> </w:t>
      </w:r>
      <w:proofErr w:type="gramStart"/>
      <w:r w:rsidRPr="001D335F">
        <w:t>контроля</w:t>
      </w:r>
      <w:r w:rsidR="001D335F">
        <w:t xml:space="preserve"> </w:t>
      </w:r>
      <w:r w:rsidRPr="001D335F">
        <w:t>за</w:t>
      </w:r>
      <w:proofErr w:type="gramEnd"/>
      <w:r w:rsidR="001D335F">
        <w:t xml:space="preserve"> </w:t>
      </w:r>
      <w:r w:rsidRPr="001D335F">
        <w:t>предоставлением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стороны</w:t>
      </w:r>
      <w:r w:rsidR="001D335F">
        <w:t xml:space="preserve"> </w:t>
      </w:r>
      <w:r w:rsidRPr="001D335F">
        <w:t>уполномоченных</w:t>
      </w:r>
      <w:r w:rsidR="001D335F">
        <w:t xml:space="preserve"> </w:t>
      </w:r>
      <w:r w:rsidRPr="001D335F">
        <w:t>должностных</w:t>
      </w:r>
      <w:r w:rsidR="001D335F">
        <w:t xml:space="preserve"> </w:t>
      </w:r>
      <w:r w:rsidRPr="001D335F">
        <w:t>лиц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должен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постоянным,</w:t>
      </w:r>
      <w:r w:rsidR="001D335F">
        <w:t xml:space="preserve"> </w:t>
      </w:r>
      <w:r w:rsidRPr="001D335F">
        <w:t>всесторонним,</w:t>
      </w:r>
      <w:r w:rsidR="001D335F">
        <w:t xml:space="preserve"> </w:t>
      </w:r>
      <w:r w:rsidRPr="001D335F">
        <w:t>объективным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эффективным.</w:t>
      </w:r>
    </w:p>
    <w:p w:rsidR="00371D69" w:rsidRPr="001D335F" w:rsidRDefault="00371D69" w:rsidP="001D335F">
      <w:r w:rsidRPr="001D335F">
        <w:t>4.4.3.</w:t>
      </w:r>
      <w:r w:rsidR="001D335F">
        <w:t xml:space="preserve"> </w:t>
      </w:r>
      <w:proofErr w:type="gramStart"/>
      <w:r w:rsidRPr="001D335F">
        <w:t>Контроль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исполнением</w:t>
      </w:r>
      <w:r w:rsidR="001D335F">
        <w:t xml:space="preserve"> </w:t>
      </w:r>
      <w:r w:rsidRPr="001D335F">
        <w:t>Регламента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стороны</w:t>
      </w:r>
      <w:r w:rsidR="001D335F">
        <w:t xml:space="preserve"> </w:t>
      </w:r>
      <w:r w:rsidRPr="001D335F">
        <w:t>граждан,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объединений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организаций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самостоятельной</w:t>
      </w:r>
      <w:r w:rsidR="001D335F">
        <w:t xml:space="preserve"> </w:t>
      </w:r>
      <w:r w:rsidRPr="001D335F">
        <w:t>формой</w:t>
      </w:r>
      <w:r w:rsidR="001D335F">
        <w:t xml:space="preserve"> </w:t>
      </w:r>
      <w:r w:rsidRPr="001D335F">
        <w:t>контроля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путем</w:t>
      </w:r>
      <w:r w:rsidR="001D335F">
        <w:t xml:space="preserve"> </w:t>
      </w:r>
      <w:r w:rsidRPr="001D335F">
        <w:t>направления</w:t>
      </w:r>
      <w:r w:rsidR="001D335F">
        <w:t xml:space="preserve"> </w:t>
      </w:r>
      <w:r w:rsidRPr="001D335F">
        <w:t>обращений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письменной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устной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результатах</w:t>
      </w:r>
      <w:r w:rsidR="001D335F">
        <w:t xml:space="preserve"> </w:t>
      </w:r>
      <w:r w:rsidRPr="001D335F">
        <w:t>проведенных</w:t>
      </w:r>
      <w:r w:rsidR="001D335F">
        <w:t xml:space="preserve"> </w:t>
      </w:r>
      <w:r w:rsidRPr="001D335F">
        <w:t>проверок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принятых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проверок</w:t>
      </w:r>
      <w:r w:rsidR="001D335F">
        <w:t xml:space="preserve"> </w:t>
      </w:r>
      <w:r w:rsidRPr="001D335F">
        <w:t>мерах,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решений,</w:t>
      </w:r>
      <w:r w:rsidR="001D335F">
        <w:t xml:space="preserve"> </w:t>
      </w:r>
      <w:r w:rsidRPr="001D335F">
        <w:t>осуществляемых</w:t>
      </w:r>
      <w:r w:rsidR="001D335F">
        <w:t xml:space="preserve"> </w:t>
      </w:r>
      <w:r w:rsidRPr="001D335F">
        <w:t>(принятых)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исполнения</w:t>
      </w:r>
      <w:r w:rsidR="001D335F">
        <w:t xml:space="preserve"> </w:t>
      </w:r>
      <w:r w:rsidRPr="001D335F">
        <w:t>Регламента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судебном</w:t>
      </w:r>
      <w:r w:rsidR="001D335F">
        <w:t xml:space="preserve"> </w:t>
      </w:r>
      <w:r w:rsidRPr="001D335F">
        <w:t>порядке,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законодательством</w:t>
      </w:r>
      <w:proofErr w:type="gramEnd"/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Федерации.</w:t>
      </w:r>
    </w:p>
    <w:p w:rsidR="00371D69" w:rsidRPr="001D335F" w:rsidRDefault="00371D69" w:rsidP="001D335F"/>
    <w:p w:rsidR="00371D69" w:rsidRPr="001D335F" w:rsidRDefault="00371D69" w:rsidP="001D335F">
      <w:r w:rsidRPr="001D335F">
        <w:t>5.</w:t>
      </w:r>
      <w:r w:rsidR="001D335F">
        <w:t xml:space="preserve"> </w:t>
      </w:r>
      <w:r w:rsidRPr="001D335F">
        <w:t>Досудебный</w:t>
      </w:r>
      <w:r w:rsidR="001D335F">
        <w:t xml:space="preserve"> </w:t>
      </w:r>
      <w:r w:rsidRPr="001D335F">
        <w:t>(внесудебный)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предоставляющего</w:t>
      </w:r>
      <w:r w:rsidR="001D335F">
        <w:t xml:space="preserve"> </w:t>
      </w:r>
      <w:r w:rsidRPr="001D335F">
        <w:t>муниципальную</w:t>
      </w:r>
      <w:r w:rsidR="001D335F">
        <w:t xml:space="preserve"> </w:t>
      </w:r>
      <w:r w:rsidRPr="001D335F">
        <w:t>услугу,</w:t>
      </w:r>
      <w:r w:rsidR="001D335F">
        <w:t xml:space="preserve"> </w:t>
      </w:r>
      <w:r w:rsidRPr="001D335F">
        <w:t>многофункционального</w:t>
      </w:r>
      <w:r w:rsidR="001D335F">
        <w:t xml:space="preserve"> </w:t>
      </w:r>
      <w:r w:rsidRPr="001D335F">
        <w:t>центра,</w:t>
      </w:r>
      <w:r w:rsidR="001D335F">
        <w:t xml:space="preserve"> </w:t>
      </w:r>
      <w:r w:rsidRPr="001D335F">
        <w:t>организаций,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части</w:t>
      </w:r>
      <w:r w:rsidR="001D335F">
        <w:t xml:space="preserve"> </w:t>
      </w:r>
      <w:r w:rsidRPr="001D335F">
        <w:t>1.1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16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должностных</w:t>
      </w:r>
      <w:r w:rsidR="001D335F">
        <w:t xml:space="preserve"> </w:t>
      </w:r>
      <w:r w:rsidRPr="001D335F">
        <w:t>лиц,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служащих,</w:t>
      </w:r>
      <w:r w:rsidR="001D335F">
        <w:t xml:space="preserve"> </w:t>
      </w:r>
      <w:r w:rsidRPr="001D335F">
        <w:t>работников</w:t>
      </w:r>
    </w:p>
    <w:p w:rsidR="00371D69" w:rsidRPr="001D335F" w:rsidRDefault="00371D69" w:rsidP="001D335F"/>
    <w:p w:rsidR="00371D69" w:rsidRPr="001D335F" w:rsidRDefault="00371D69" w:rsidP="001D335F">
      <w:r w:rsidRPr="001D335F">
        <w:t>5.1.</w:t>
      </w:r>
      <w:r w:rsidR="001D335F">
        <w:t xml:space="preserve"> </w:t>
      </w:r>
      <w:r w:rsidRPr="001D335F">
        <w:t>Информация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праве</w:t>
      </w:r>
      <w:r w:rsidR="001D335F">
        <w:t xml:space="preserve"> </w:t>
      </w:r>
      <w:r w:rsidRPr="001D335F">
        <w:t>подать</w:t>
      </w:r>
      <w:r w:rsidR="001D335F">
        <w:t xml:space="preserve"> </w:t>
      </w:r>
      <w:r w:rsidRPr="001D335F">
        <w:t>жалобу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предоставляющего</w:t>
      </w:r>
      <w:r w:rsidR="001D335F">
        <w:t xml:space="preserve"> </w:t>
      </w:r>
      <w:r w:rsidRPr="001D335F">
        <w:t>муниципальную</w:t>
      </w:r>
      <w:r w:rsidR="001D335F">
        <w:t xml:space="preserve"> </w:t>
      </w:r>
      <w:r w:rsidRPr="001D335F">
        <w:t>услугу,</w:t>
      </w:r>
      <w:r w:rsidR="001D335F">
        <w:t xml:space="preserve"> </w:t>
      </w:r>
      <w:r w:rsidRPr="001D335F">
        <w:t>многофункционального</w:t>
      </w:r>
      <w:r w:rsidR="001D335F">
        <w:t xml:space="preserve"> </w:t>
      </w:r>
      <w:r w:rsidRPr="001D335F">
        <w:t>центра,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должностных</w:t>
      </w:r>
      <w:r w:rsidR="001D335F">
        <w:t xml:space="preserve"> </w:t>
      </w:r>
      <w:r w:rsidRPr="001D335F">
        <w:t>лиц,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служащих,</w:t>
      </w:r>
      <w:r w:rsidR="001D335F">
        <w:t xml:space="preserve"> </w:t>
      </w:r>
      <w:r w:rsidRPr="001D335F">
        <w:t>работников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</w:p>
    <w:p w:rsidR="00371D69" w:rsidRPr="001D335F" w:rsidRDefault="00371D69" w:rsidP="001D335F"/>
    <w:p w:rsidR="00371D69" w:rsidRPr="001D335F" w:rsidRDefault="00371D69" w:rsidP="001D335F">
      <w:proofErr w:type="gramStart"/>
      <w:r w:rsidRPr="001D335F">
        <w:t>Заявитель</w:t>
      </w:r>
      <w:r w:rsidR="001D335F">
        <w:t xml:space="preserve"> </w:t>
      </w:r>
      <w:r w:rsidRPr="001D335F">
        <w:t>имеет</w:t>
      </w:r>
      <w:r w:rsidR="001D335F">
        <w:t xml:space="preserve"> </w:t>
      </w:r>
      <w:r w:rsidRPr="001D335F">
        <w:t>право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досудебное</w:t>
      </w:r>
      <w:r w:rsidR="001D335F">
        <w:t xml:space="preserve"> </w:t>
      </w:r>
      <w:r w:rsidRPr="001D335F">
        <w:t>(внесудебное)</w:t>
      </w:r>
      <w:r w:rsidR="001D335F">
        <w:t xml:space="preserve"> </w:t>
      </w:r>
      <w:r w:rsidRPr="001D335F">
        <w:t>обжалование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(бездействия),</w:t>
      </w:r>
      <w:r w:rsidR="001D335F">
        <w:t xml:space="preserve"> </w:t>
      </w:r>
      <w:r w:rsidRPr="001D335F">
        <w:t>принятых</w:t>
      </w:r>
      <w:r w:rsidR="001D335F">
        <w:t xml:space="preserve"> </w:t>
      </w:r>
      <w:r w:rsidRPr="001D335F">
        <w:t>(осуществляемых)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органом,</w:t>
      </w:r>
      <w:r w:rsidR="001D335F">
        <w:t xml:space="preserve"> </w:t>
      </w:r>
      <w:r w:rsidRPr="001D335F">
        <w:t>должностным</w:t>
      </w:r>
      <w:r w:rsidR="001D335F">
        <w:t xml:space="preserve"> </w:t>
      </w:r>
      <w:r w:rsidRPr="001D335F">
        <w:t>лицом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муниципальным</w:t>
      </w:r>
      <w:r w:rsidR="001D335F">
        <w:t xml:space="preserve"> </w:t>
      </w:r>
      <w:r w:rsidRPr="001D335F">
        <w:t>служащим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работником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досудебное</w:t>
      </w:r>
      <w:r w:rsidR="001D335F">
        <w:t xml:space="preserve"> </w:t>
      </w:r>
      <w:r w:rsidRPr="001D335F">
        <w:t>(внесудебное)</w:t>
      </w:r>
      <w:r w:rsidR="001D335F">
        <w:t xml:space="preserve"> </w:t>
      </w:r>
      <w:r w:rsidRPr="001D335F">
        <w:t>обжалование).</w:t>
      </w:r>
      <w:proofErr w:type="gramEnd"/>
    </w:p>
    <w:p w:rsidR="00371D69" w:rsidRPr="001D335F" w:rsidRDefault="00371D69" w:rsidP="001D335F"/>
    <w:p w:rsidR="00371D69" w:rsidRPr="001D335F" w:rsidRDefault="00371D69" w:rsidP="001D335F">
      <w:r w:rsidRPr="001D335F">
        <w:t>5.2.</w:t>
      </w:r>
      <w:r w:rsidR="001D335F">
        <w:t xml:space="preserve"> </w:t>
      </w:r>
      <w:r w:rsidRPr="001D335F">
        <w:t>Предмет</w:t>
      </w:r>
      <w:r w:rsidR="001D335F">
        <w:t xml:space="preserve"> </w:t>
      </w:r>
      <w:r w:rsidRPr="001D335F">
        <w:t>жалобы</w:t>
      </w:r>
    </w:p>
    <w:p w:rsidR="00371D69" w:rsidRPr="001D335F" w:rsidRDefault="00371D69" w:rsidP="001D335F"/>
    <w:p w:rsidR="00371D69" w:rsidRPr="001D335F" w:rsidRDefault="00371D69" w:rsidP="001D335F">
      <w:r w:rsidRPr="001D335F">
        <w:t>Предметом</w:t>
      </w:r>
      <w:r w:rsidR="001D335F">
        <w:t xml:space="preserve"> </w:t>
      </w:r>
      <w:r w:rsidRPr="001D335F">
        <w:t>досудебного</w:t>
      </w:r>
      <w:r w:rsidR="001D335F">
        <w:t xml:space="preserve"> </w:t>
      </w:r>
      <w:r w:rsidRPr="001D335F">
        <w:t>(внесудебного)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служащего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конкретное</w:t>
      </w:r>
      <w:r w:rsidR="001D335F">
        <w:t xml:space="preserve"> </w:t>
      </w:r>
      <w:r w:rsidRPr="001D335F">
        <w:t>решение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действие</w:t>
      </w:r>
      <w:r w:rsidR="001D335F">
        <w:t xml:space="preserve"> </w:t>
      </w:r>
      <w:r w:rsidRPr="001D335F">
        <w:t>(бездействие),</w:t>
      </w:r>
      <w:r w:rsidR="001D335F">
        <w:t xml:space="preserve"> </w:t>
      </w:r>
      <w:r w:rsidRPr="001D335F">
        <w:t>принятое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осуществленное</w:t>
      </w:r>
      <w:r w:rsidR="001D335F">
        <w:t xml:space="preserve"> </w:t>
      </w:r>
      <w:r w:rsidRPr="001D335F">
        <w:t>ими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следующих</w:t>
      </w:r>
      <w:r w:rsidR="001D335F">
        <w:t xml:space="preserve"> </w:t>
      </w:r>
      <w:r w:rsidRPr="001D335F">
        <w:t>случаях:</w:t>
      </w:r>
    </w:p>
    <w:p w:rsidR="00371D69" w:rsidRPr="001D335F" w:rsidRDefault="00371D69" w:rsidP="001D335F">
      <w:r w:rsidRPr="001D335F">
        <w:t>нарушение</w:t>
      </w:r>
      <w:r w:rsidR="001D335F">
        <w:t xml:space="preserve"> </w:t>
      </w:r>
      <w:r w:rsidRPr="001D335F">
        <w:t>срока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запроса,</w:t>
      </w:r>
      <w:r w:rsidR="001D335F">
        <w:t xml:space="preserve"> </w:t>
      </w:r>
      <w:r w:rsidRPr="001D335F">
        <w:t>указанного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статье</w:t>
      </w:r>
      <w:r w:rsidR="001D335F">
        <w:t xml:space="preserve"> </w:t>
      </w:r>
      <w:r w:rsidRPr="001D335F">
        <w:t>15.1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услуг»;</w:t>
      </w:r>
    </w:p>
    <w:p w:rsidR="00371D69" w:rsidRPr="001D335F" w:rsidRDefault="00371D69" w:rsidP="001D335F">
      <w:r w:rsidRPr="001D335F">
        <w:t>нарушение</w:t>
      </w:r>
      <w:r w:rsidR="001D335F">
        <w:t xml:space="preserve"> </w:t>
      </w:r>
      <w:r w:rsidRPr="001D335F">
        <w:t>срока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указанном</w:t>
      </w:r>
    </w:p>
    <w:p w:rsidR="00371D69" w:rsidRPr="001D335F" w:rsidRDefault="00371D69" w:rsidP="001D335F">
      <w:proofErr w:type="gramStart"/>
      <w:r w:rsidRPr="001D335F">
        <w:t>случае</w:t>
      </w:r>
      <w:r w:rsidR="001D335F">
        <w:t xml:space="preserve"> </w:t>
      </w:r>
      <w:r w:rsidRPr="001D335F">
        <w:t>досудебное</w:t>
      </w:r>
      <w:r w:rsidR="001D335F">
        <w:t xml:space="preserve"> </w:t>
      </w:r>
      <w:r w:rsidRPr="001D335F">
        <w:t>(внесудебное)</w:t>
      </w:r>
      <w:r w:rsidR="001D335F">
        <w:t xml:space="preserve"> </w:t>
      </w:r>
      <w:r w:rsidRPr="001D335F">
        <w:t>обжалование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возможно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которого</w:t>
      </w:r>
      <w:r w:rsidR="001D335F">
        <w:t xml:space="preserve"> </w:t>
      </w:r>
      <w:r w:rsidRPr="001D335F">
        <w:t>обжалуются,</w:t>
      </w:r>
      <w:r w:rsidR="001D335F">
        <w:t xml:space="preserve"> </w:t>
      </w:r>
      <w:r w:rsidRPr="001D335F">
        <w:t>возложена</w:t>
      </w:r>
      <w:r w:rsidR="001D335F">
        <w:t xml:space="preserve"> </w:t>
      </w:r>
      <w:r w:rsidRPr="001D335F">
        <w:t>функция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предоставлению</w:t>
      </w:r>
      <w:r w:rsidR="001D335F">
        <w:t xml:space="preserve"> </w:t>
      </w:r>
      <w:r w:rsidRPr="001D335F">
        <w:t>соответствующей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полном</w:t>
      </w:r>
      <w:r w:rsidR="001D335F">
        <w:t xml:space="preserve"> </w:t>
      </w:r>
      <w:r w:rsidRPr="001D335F">
        <w:t>объеме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порядке,</w:t>
      </w:r>
      <w:r w:rsidR="001D335F">
        <w:t xml:space="preserve"> </w:t>
      </w:r>
      <w:r w:rsidRPr="001D335F">
        <w:t>определенном</w:t>
      </w:r>
      <w:r w:rsidR="001D335F">
        <w:t xml:space="preserve"> </w:t>
      </w:r>
      <w:r w:rsidRPr="001D335F">
        <w:t>частью</w:t>
      </w:r>
      <w:r w:rsidR="001D335F">
        <w:t xml:space="preserve"> </w:t>
      </w:r>
      <w:r w:rsidRPr="001D335F">
        <w:t>1.3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16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услуг»;</w:t>
      </w:r>
      <w:proofErr w:type="gramEnd"/>
    </w:p>
    <w:p w:rsidR="00371D69" w:rsidRPr="001D335F" w:rsidRDefault="00371D69" w:rsidP="001D335F">
      <w:r w:rsidRPr="001D335F">
        <w:lastRenderedPageBreak/>
        <w:t>требование</w:t>
      </w:r>
      <w:r w:rsidR="001D335F">
        <w:t xml:space="preserve"> </w:t>
      </w:r>
      <w:r w:rsidRPr="001D335F">
        <w:t>у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осуществления</w:t>
      </w:r>
      <w:r w:rsidR="001D335F">
        <w:t xml:space="preserve"> </w:t>
      </w:r>
      <w:r w:rsidRPr="001D335F">
        <w:t>действий,</w:t>
      </w:r>
      <w:r w:rsidR="001D335F">
        <w:t xml:space="preserve"> </w:t>
      </w:r>
      <w:r w:rsidRPr="001D335F">
        <w:t>представление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осуществление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предусмотрено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субъектов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муниципальными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отказ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представление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предусмотрено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края,</w:t>
      </w:r>
      <w:r w:rsidR="001D335F">
        <w:t xml:space="preserve"> </w:t>
      </w:r>
      <w:r w:rsidRPr="001D335F">
        <w:t>муниципальными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у</w:t>
      </w:r>
      <w:r w:rsidR="001D335F">
        <w:t xml:space="preserve"> </w:t>
      </w:r>
      <w:r w:rsidRPr="001D335F">
        <w:t>заявителя;</w:t>
      </w:r>
    </w:p>
    <w:p w:rsidR="00371D69" w:rsidRPr="001D335F" w:rsidRDefault="00371D69" w:rsidP="001D335F">
      <w:proofErr w:type="gramStart"/>
      <w:r w:rsidRPr="001D335F">
        <w:t>отказ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основания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предусмотрены</w:t>
      </w:r>
      <w:r w:rsidR="001D335F">
        <w:t xml:space="preserve"> </w:t>
      </w:r>
      <w:r w:rsidRPr="001D335F">
        <w:t>федеральными</w:t>
      </w:r>
      <w:r w:rsidR="001D335F">
        <w:t xml:space="preserve"> </w:t>
      </w:r>
      <w:r w:rsidRPr="001D335F">
        <w:t>законами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принятыми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ними</w:t>
      </w:r>
      <w:r w:rsidR="001D335F">
        <w:t xml:space="preserve"> </w:t>
      </w:r>
      <w:r w:rsidRPr="001D335F">
        <w:t>иными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законами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иными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края,</w:t>
      </w:r>
      <w:r w:rsidR="001D335F">
        <w:t xml:space="preserve"> </w:t>
      </w:r>
      <w:r w:rsidRPr="001D335F">
        <w:t>муниципальными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актами.</w:t>
      </w:r>
      <w:proofErr w:type="gramEnd"/>
      <w:r w:rsidR="001D335F">
        <w:t xml:space="preserve"> </w:t>
      </w:r>
      <w:proofErr w:type="gramStart"/>
      <w:r w:rsidRPr="001D335F">
        <w:t>В</w:t>
      </w:r>
      <w:r w:rsidR="001D335F">
        <w:t xml:space="preserve"> </w:t>
      </w:r>
      <w:r w:rsidRPr="001D335F">
        <w:t>указанном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досудебное</w:t>
      </w:r>
      <w:r w:rsidR="001D335F">
        <w:t xml:space="preserve"> </w:t>
      </w:r>
      <w:r w:rsidRPr="001D335F">
        <w:t>(внесудебное)</w:t>
      </w:r>
      <w:r w:rsidR="001D335F">
        <w:t xml:space="preserve"> </w:t>
      </w:r>
      <w:r w:rsidRPr="001D335F">
        <w:t>обжалование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возможно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которого</w:t>
      </w:r>
      <w:r w:rsidR="001D335F">
        <w:t xml:space="preserve"> </w:t>
      </w:r>
      <w:r w:rsidRPr="001D335F">
        <w:t>обжалуются,</w:t>
      </w:r>
      <w:r w:rsidR="001D335F">
        <w:t xml:space="preserve"> </w:t>
      </w:r>
      <w:r w:rsidRPr="001D335F">
        <w:t>возложена</w:t>
      </w:r>
      <w:r w:rsidR="001D335F">
        <w:t xml:space="preserve"> </w:t>
      </w:r>
      <w:r w:rsidRPr="001D335F">
        <w:t>функция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предоставлению</w:t>
      </w:r>
      <w:r w:rsidR="001D335F">
        <w:t xml:space="preserve"> </w:t>
      </w:r>
      <w:r w:rsidRPr="001D335F">
        <w:t>соответствующей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полном</w:t>
      </w:r>
      <w:r w:rsidR="001D335F">
        <w:t xml:space="preserve"> </w:t>
      </w:r>
      <w:r w:rsidRPr="001D335F">
        <w:t>объеме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порядке,</w:t>
      </w:r>
      <w:r w:rsidR="001D335F">
        <w:t xml:space="preserve"> </w:t>
      </w:r>
      <w:r w:rsidRPr="001D335F">
        <w:t>определенном</w:t>
      </w:r>
      <w:r w:rsidR="001D335F">
        <w:t xml:space="preserve"> </w:t>
      </w:r>
      <w:r w:rsidRPr="001D335F">
        <w:t>частью</w:t>
      </w:r>
      <w:r w:rsidR="001D335F">
        <w:t xml:space="preserve"> </w:t>
      </w:r>
      <w:r w:rsidRPr="001D335F">
        <w:t>1.3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16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услуг»;</w:t>
      </w:r>
      <w:proofErr w:type="gramEnd"/>
    </w:p>
    <w:p w:rsidR="00371D69" w:rsidRPr="001D335F" w:rsidRDefault="00371D69" w:rsidP="001D335F">
      <w:r w:rsidRPr="001D335F">
        <w:t>затребование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платы,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предусмотренной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</w:p>
    <w:p w:rsidR="00371D69" w:rsidRPr="001D335F" w:rsidRDefault="00371D69" w:rsidP="001D335F">
      <w:r w:rsidRPr="001D335F">
        <w:t>Федерации,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края,</w:t>
      </w:r>
      <w:r w:rsidR="001D335F">
        <w:t xml:space="preserve"> </w:t>
      </w:r>
      <w:r w:rsidRPr="001D335F">
        <w:t>муниципальными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актами;</w:t>
      </w:r>
    </w:p>
    <w:p w:rsidR="00371D69" w:rsidRPr="001D335F" w:rsidRDefault="00371D69" w:rsidP="001D335F">
      <w:proofErr w:type="gramStart"/>
      <w:r w:rsidRPr="001D335F">
        <w:t>отказ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исправлении</w:t>
      </w:r>
      <w:r w:rsidR="001D335F">
        <w:t xml:space="preserve"> </w:t>
      </w:r>
      <w:r w:rsidRPr="001D335F">
        <w:t>допущенных</w:t>
      </w:r>
      <w:r w:rsidR="001D335F">
        <w:t xml:space="preserve"> </w:t>
      </w:r>
      <w:r w:rsidRPr="001D335F">
        <w:t>ими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ошибок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результате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документах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нарушение</w:t>
      </w:r>
      <w:r w:rsidR="001D335F">
        <w:t xml:space="preserve"> </w:t>
      </w:r>
      <w:r w:rsidRPr="001D335F">
        <w:t>установленного</w:t>
      </w:r>
      <w:r w:rsidR="001D335F">
        <w:t xml:space="preserve"> </w:t>
      </w:r>
      <w:r w:rsidRPr="001D335F">
        <w:t>срока</w:t>
      </w:r>
      <w:r w:rsidR="001D335F">
        <w:t xml:space="preserve"> </w:t>
      </w:r>
      <w:r w:rsidRPr="001D335F">
        <w:t>таких</w:t>
      </w:r>
      <w:r w:rsidR="001D335F">
        <w:t xml:space="preserve"> </w:t>
      </w:r>
      <w:r w:rsidRPr="001D335F">
        <w:t>исправлений.</w:t>
      </w:r>
      <w:proofErr w:type="gramEnd"/>
      <w:r w:rsidR="001D335F">
        <w:t xml:space="preserve"> </w:t>
      </w:r>
      <w:proofErr w:type="gramStart"/>
      <w:r w:rsidRPr="001D335F">
        <w:t>В</w:t>
      </w:r>
      <w:r w:rsidR="001D335F">
        <w:t xml:space="preserve"> </w:t>
      </w:r>
      <w:r w:rsidRPr="001D335F">
        <w:t>указанном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досудебное</w:t>
      </w:r>
      <w:r w:rsidR="001D335F">
        <w:t xml:space="preserve"> </w:t>
      </w:r>
      <w:r w:rsidRPr="001D335F">
        <w:t>(внесудебное)</w:t>
      </w:r>
      <w:r w:rsidR="001D335F">
        <w:t xml:space="preserve"> </w:t>
      </w:r>
      <w:r w:rsidRPr="001D335F">
        <w:t>обжалование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возможно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которого</w:t>
      </w:r>
      <w:r w:rsidR="001D335F">
        <w:t xml:space="preserve"> </w:t>
      </w:r>
      <w:r w:rsidRPr="001D335F">
        <w:t>обжалуются,</w:t>
      </w:r>
      <w:r w:rsidR="001D335F">
        <w:t xml:space="preserve"> </w:t>
      </w:r>
      <w:r w:rsidRPr="001D335F">
        <w:t>возложена</w:t>
      </w:r>
      <w:r w:rsidR="001D335F">
        <w:t xml:space="preserve"> </w:t>
      </w:r>
      <w:r w:rsidRPr="001D335F">
        <w:t>функция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предоставлению</w:t>
      </w:r>
      <w:r w:rsidR="001D335F">
        <w:t xml:space="preserve"> </w:t>
      </w:r>
      <w:r w:rsidRPr="001D335F">
        <w:t>соответствующей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полном</w:t>
      </w:r>
      <w:r w:rsidR="001D335F">
        <w:t xml:space="preserve"> </w:t>
      </w:r>
      <w:r w:rsidRPr="001D335F">
        <w:t>объеме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порядке,</w:t>
      </w:r>
      <w:r w:rsidR="001D335F">
        <w:t xml:space="preserve"> </w:t>
      </w:r>
      <w:r w:rsidRPr="001D335F">
        <w:t>определенном</w:t>
      </w:r>
      <w:r w:rsidR="001D335F">
        <w:t xml:space="preserve"> </w:t>
      </w:r>
      <w:r w:rsidRPr="001D335F">
        <w:t>частью</w:t>
      </w:r>
      <w:r w:rsidR="001D335F">
        <w:t xml:space="preserve"> </w:t>
      </w:r>
      <w:r w:rsidRPr="001D335F">
        <w:t>1.3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16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услуг»;</w:t>
      </w:r>
      <w:proofErr w:type="gramEnd"/>
    </w:p>
    <w:p w:rsidR="00371D69" w:rsidRPr="001D335F" w:rsidRDefault="00371D69" w:rsidP="001D335F">
      <w:r w:rsidRPr="001D335F">
        <w:t>нарушение</w:t>
      </w:r>
      <w:r w:rsidR="001D335F">
        <w:t xml:space="preserve"> </w:t>
      </w:r>
      <w:r w:rsidRPr="001D335F">
        <w:t>срока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порядка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proofErr w:type="gramStart"/>
      <w:r w:rsidRPr="001D335F">
        <w:t>приостановление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основания</w:t>
      </w:r>
      <w:r w:rsidR="001D335F">
        <w:t xml:space="preserve"> </w:t>
      </w:r>
      <w:r w:rsidRPr="001D335F">
        <w:t>приостановления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предусмотрены</w:t>
      </w:r>
      <w:r w:rsidR="001D335F">
        <w:t xml:space="preserve"> </w:t>
      </w:r>
      <w:r w:rsidRPr="001D335F">
        <w:t>федеральными</w:t>
      </w:r>
      <w:r w:rsidR="001D335F">
        <w:t xml:space="preserve"> </w:t>
      </w:r>
      <w:r w:rsidRPr="001D335F">
        <w:t>законами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принятыми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ними</w:t>
      </w:r>
      <w:r w:rsidR="001D335F">
        <w:t xml:space="preserve"> </w:t>
      </w:r>
      <w:r w:rsidRPr="001D335F">
        <w:t>иными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законами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иными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края,</w:t>
      </w:r>
      <w:r w:rsidR="001D335F">
        <w:t xml:space="preserve"> </w:t>
      </w:r>
      <w:r w:rsidRPr="001D335F">
        <w:t>муниципальными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актами.</w:t>
      </w:r>
      <w:proofErr w:type="gramEnd"/>
      <w:r w:rsidR="001D335F">
        <w:t xml:space="preserve"> </w:t>
      </w:r>
      <w:proofErr w:type="gramStart"/>
      <w:r w:rsidRPr="001D335F">
        <w:t>В</w:t>
      </w:r>
      <w:r w:rsidR="001D335F">
        <w:t xml:space="preserve"> </w:t>
      </w:r>
      <w:r w:rsidRPr="001D335F">
        <w:t>указанном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досудебное</w:t>
      </w:r>
      <w:r w:rsidR="001D335F">
        <w:t xml:space="preserve"> </w:t>
      </w:r>
      <w:r w:rsidRPr="001D335F">
        <w:t>(внесудебное)</w:t>
      </w:r>
      <w:r w:rsidR="001D335F">
        <w:t xml:space="preserve"> </w:t>
      </w:r>
      <w:r w:rsidRPr="001D335F">
        <w:t>обжалование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возможно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которого</w:t>
      </w:r>
      <w:r w:rsidR="001D335F">
        <w:t xml:space="preserve"> </w:t>
      </w:r>
      <w:r w:rsidRPr="001D335F">
        <w:t>обжалуются,</w:t>
      </w:r>
      <w:r w:rsidR="001D335F">
        <w:t xml:space="preserve"> </w:t>
      </w:r>
      <w:r w:rsidRPr="001D335F">
        <w:t>возложена</w:t>
      </w:r>
      <w:r w:rsidR="001D335F">
        <w:t xml:space="preserve"> </w:t>
      </w:r>
      <w:r w:rsidRPr="001D335F">
        <w:t>функция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предоставлению</w:t>
      </w:r>
      <w:r w:rsidR="001D335F">
        <w:t xml:space="preserve"> </w:t>
      </w:r>
      <w:r w:rsidRPr="001D335F">
        <w:t>соответствующей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полном</w:t>
      </w:r>
      <w:r w:rsidR="001D335F">
        <w:t xml:space="preserve"> </w:t>
      </w:r>
      <w:r w:rsidRPr="001D335F">
        <w:t>объеме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порядке,</w:t>
      </w:r>
      <w:r w:rsidR="001D335F">
        <w:t xml:space="preserve"> </w:t>
      </w:r>
      <w:r w:rsidRPr="001D335F">
        <w:t>определенном</w:t>
      </w:r>
      <w:r w:rsidR="001D335F">
        <w:t xml:space="preserve"> </w:t>
      </w:r>
      <w:r w:rsidRPr="001D335F">
        <w:t>частью</w:t>
      </w:r>
      <w:r w:rsidR="001D335F">
        <w:t xml:space="preserve"> </w:t>
      </w:r>
      <w:r w:rsidRPr="001D335F">
        <w:t>1.3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16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услуг»;</w:t>
      </w:r>
      <w:proofErr w:type="gramEnd"/>
    </w:p>
    <w:p w:rsidR="00371D69" w:rsidRPr="001D335F" w:rsidRDefault="00371D69" w:rsidP="001D335F">
      <w:proofErr w:type="gramStart"/>
      <w:r w:rsidRPr="001D335F">
        <w:t>требование</w:t>
      </w:r>
      <w:r w:rsidR="001D335F">
        <w:t xml:space="preserve"> </w:t>
      </w:r>
      <w:r w:rsidRPr="001D335F">
        <w:t>у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информации,</w:t>
      </w:r>
      <w:r w:rsidR="001D335F">
        <w:t xml:space="preserve"> </w:t>
      </w:r>
      <w:r w:rsidRPr="001D335F">
        <w:t>отсутствие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недостоверность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указывались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первоначальном</w:t>
      </w:r>
      <w:r w:rsidR="001D335F">
        <w:t xml:space="preserve"> </w:t>
      </w:r>
      <w:r w:rsidRPr="001D335F">
        <w:t>отказе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lastRenderedPageBreak/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исключением</w:t>
      </w:r>
      <w:r w:rsidR="001D335F">
        <w:t xml:space="preserve"> </w:t>
      </w:r>
      <w:r w:rsidRPr="001D335F">
        <w:t>случаев,</w:t>
      </w:r>
      <w:r w:rsidR="001D335F">
        <w:t xml:space="preserve"> </w:t>
      </w:r>
      <w:r w:rsidRPr="001D335F">
        <w:t>предусмотренных</w:t>
      </w:r>
      <w:r w:rsidR="001D335F">
        <w:t xml:space="preserve"> </w:t>
      </w:r>
      <w:r w:rsidRPr="001D335F">
        <w:t>пунктом</w:t>
      </w:r>
      <w:r w:rsidR="001D335F">
        <w:t xml:space="preserve"> </w:t>
      </w:r>
      <w:r w:rsidRPr="001D335F">
        <w:t>4</w:t>
      </w:r>
      <w:r w:rsidR="001D335F">
        <w:t xml:space="preserve"> </w:t>
      </w:r>
      <w:r w:rsidRPr="001D335F">
        <w:t>части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7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proofErr w:type="gramEnd"/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услуг».</w:t>
      </w:r>
      <w:r w:rsidR="001D335F">
        <w:t xml:space="preserve"> </w:t>
      </w:r>
      <w:proofErr w:type="gramStart"/>
      <w:r w:rsidRPr="001D335F">
        <w:t>В</w:t>
      </w:r>
      <w:r w:rsidR="001D335F">
        <w:t xml:space="preserve"> </w:t>
      </w:r>
      <w:r w:rsidRPr="001D335F">
        <w:t>указанном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досудебное</w:t>
      </w:r>
      <w:r w:rsidR="001D335F">
        <w:t xml:space="preserve"> </w:t>
      </w:r>
      <w:r w:rsidRPr="001D335F">
        <w:t>(внесудебное)</w:t>
      </w:r>
      <w:r w:rsidR="001D335F">
        <w:t xml:space="preserve"> </w:t>
      </w:r>
      <w:r w:rsidRPr="001D335F">
        <w:t>обжалование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решений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действий</w:t>
      </w:r>
      <w:r w:rsidR="001D335F">
        <w:t xml:space="preserve"> </w:t>
      </w:r>
      <w:r w:rsidRPr="001D335F">
        <w:t>(бездействия)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возможно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которого</w:t>
      </w:r>
      <w:r w:rsidR="001D335F">
        <w:t xml:space="preserve"> </w:t>
      </w:r>
      <w:r w:rsidRPr="001D335F">
        <w:t>обжалуются,</w:t>
      </w:r>
      <w:r w:rsidR="001D335F">
        <w:t xml:space="preserve"> </w:t>
      </w:r>
      <w:r w:rsidRPr="001D335F">
        <w:t>возложена</w:t>
      </w:r>
      <w:r w:rsidR="001D335F">
        <w:t xml:space="preserve"> </w:t>
      </w:r>
      <w:r w:rsidRPr="001D335F">
        <w:t>функция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предоставлению</w:t>
      </w:r>
      <w:r w:rsidR="001D335F">
        <w:t xml:space="preserve"> </w:t>
      </w:r>
      <w:r w:rsidRPr="001D335F">
        <w:t>соответствующих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полном</w:t>
      </w:r>
      <w:r w:rsidR="001D335F">
        <w:t xml:space="preserve"> </w:t>
      </w:r>
      <w:r w:rsidRPr="001D335F">
        <w:t>объеме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порядке,</w:t>
      </w:r>
      <w:r w:rsidR="001D335F">
        <w:t xml:space="preserve"> </w:t>
      </w:r>
      <w:r w:rsidRPr="001D335F">
        <w:t>определенном</w:t>
      </w:r>
      <w:r w:rsidR="001D335F">
        <w:t xml:space="preserve"> </w:t>
      </w:r>
      <w:r w:rsidRPr="001D335F">
        <w:t>частью</w:t>
      </w:r>
      <w:r w:rsidR="001D335F">
        <w:t xml:space="preserve"> </w:t>
      </w:r>
      <w:r w:rsidRPr="001D335F">
        <w:t>1.3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16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услуг».</w:t>
      </w:r>
      <w:proofErr w:type="gramEnd"/>
    </w:p>
    <w:p w:rsidR="00371D69" w:rsidRPr="001D335F" w:rsidRDefault="00371D69" w:rsidP="001D335F"/>
    <w:p w:rsidR="00371D69" w:rsidRPr="001D335F" w:rsidRDefault="00371D69" w:rsidP="001D335F">
      <w:r w:rsidRPr="001D335F">
        <w:t>5.3.</w:t>
      </w:r>
      <w:r w:rsidR="001D335F">
        <w:t xml:space="preserve"> </w:t>
      </w:r>
      <w:r w:rsidRPr="001D335F">
        <w:t>Орган,</w:t>
      </w:r>
      <w:r w:rsidR="001D335F">
        <w:t xml:space="preserve"> </w:t>
      </w:r>
      <w:r w:rsidRPr="001D335F">
        <w:t>предоставляющий</w:t>
      </w:r>
      <w:r w:rsidR="001D335F">
        <w:t xml:space="preserve"> </w:t>
      </w:r>
      <w:r w:rsidRPr="001D335F">
        <w:t>муниципальную</w:t>
      </w:r>
      <w:r w:rsidR="001D335F">
        <w:t xml:space="preserve"> </w:t>
      </w:r>
      <w:r w:rsidRPr="001D335F">
        <w:t>услугу,</w:t>
      </w:r>
      <w:r w:rsidR="001D335F">
        <w:t xml:space="preserve"> </w:t>
      </w:r>
      <w:r w:rsidRPr="001D335F">
        <w:t>многофункциональный</w:t>
      </w:r>
      <w:r w:rsidR="001D335F">
        <w:t xml:space="preserve"> </w:t>
      </w:r>
      <w:r w:rsidRPr="001D335F">
        <w:t>центр,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должностные</w:t>
      </w:r>
      <w:r w:rsidR="001D335F">
        <w:t xml:space="preserve"> </w:t>
      </w:r>
      <w:r w:rsidRPr="001D335F">
        <w:t>лица,</w:t>
      </w:r>
      <w:r w:rsidR="001D335F">
        <w:t xml:space="preserve"> </w:t>
      </w:r>
      <w:r w:rsidRPr="001D335F">
        <w:t>муниципальные</w:t>
      </w:r>
      <w:r w:rsidR="001D335F">
        <w:t xml:space="preserve"> </w:t>
      </w:r>
      <w:r w:rsidRPr="001D335F">
        <w:t>служащие,</w:t>
      </w:r>
      <w:r w:rsidR="001D335F">
        <w:t xml:space="preserve"> </w:t>
      </w:r>
      <w:r w:rsidRPr="001D335F">
        <w:t>работники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уполномоченные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рассмотрение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должностные</w:t>
      </w:r>
      <w:r w:rsidR="001D335F">
        <w:t xml:space="preserve"> </w:t>
      </w:r>
      <w:r w:rsidRPr="001D335F">
        <w:t>лица,</w:t>
      </w:r>
      <w:r w:rsidR="001D335F">
        <w:t xml:space="preserve"> </w:t>
      </w:r>
      <w:r w:rsidRPr="001D335F">
        <w:t>которым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направлена</w:t>
      </w:r>
      <w:r w:rsidR="001D335F">
        <w:t xml:space="preserve"> </w:t>
      </w:r>
      <w:r w:rsidRPr="001D335F">
        <w:t>жалоба</w:t>
      </w:r>
    </w:p>
    <w:p w:rsidR="00371D69" w:rsidRPr="001D335F" w:rsidRDefault="00371D69" w:rsidP="001D335F"/>
    <w:p w:rsidR="00371D69" w:rsidRPr="001D335F" w:rsidRDefault="00371D69" w:rsidP="001D335F">
      <w:r w:rsidRPr="001D335F">
        <w:t>5.3.1.</w:t>
      </w:r>
      <w:r w:rsidR="001D335F">
        <w:t xml:space="preserve"> </w:t>
      </w:r>
      <w:r w:rsidRPr="001D335F">
        <w:t>Жалоба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должностных</w:t>
      </w:r>
      <w:r w:rsidR="001D335F">
        <w:t xml:space="preserve"> </w:t>
      </w:r>
      <w:r w:rsidRPr="001D335F">
        <w:t>лиц,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служащих</w:t>
      </w:r>
      <w:r w:rsidR="001D335F">
        <w:t xml:space="preserve"> </w:t>
      </w:r>
      <w:r w:rsidRPr="001D335F">
        <w:t>отраслевого</w:t>
      </w:r>
      <w:r w:rsidR="001D335F">
        <w:t xml:space="preserve"> </w:t>
      </w:r>
      <w:r w:rsidRPr="001D335F">
        <w:t>(функционального)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через</w:t>
      </w:r>
      <w:r w:rsidR="001D335F">
        <w:t xml:space="preserve"> </w:t>
      </w:r>
      <w:r w:rsidRPr="001D335F">
        <w:t>который</w:t>
      </w:r>
      <w:r w:rsidR="001D335F">
        <w:t xml:space="preserve"> </w:t>
      </w:r>
      <w:r w:rsidRPr="001D335F">
        <w:t>предоставляется</w:t>
      </w:r>
      <w:r w:rsidR="001D335F">
        <w:t xml:space="preserve"> </w:t>
      </w:r>
      <w:r w:rsidRPr="001D335F">
        <w:t>муниципальная</w:t>
      </w:r>
      <w:r w:rsidR="001D335F">
        <w:t xml:space="preserve"> </w:t>
      </w:r>
      <w:r w:rsidRPr="001D335F">
        <w:t>услуга,</w:t>
      </w:r>
      <w:r w:rsidR="001D335F">
        <w:t xml:space="preserve"> </w:t>
      </w:r>
      <w:r w:rsidRPr="001D335F">
        <w:t>подается</w:t>
      </w:r>
      <w:r w:rsidR="001D335F">
        <w:t xml:space="preserve"> </w:t>
      </w:r>
      <w:r w:rsidRPr="001D335F">
        <w:t>заместителю</w:t>
      </w:r>
      <w:r w:rsidR="001D335F">
        <w:t xml:space="preserve"> </w:t>
      </w:r>
      <w:r w:rsidRPr="001D335F">
        <w:t>главы,</w:t>
      </w:r>
      <w:r w:rsidR="001D335F">
        <w:t xml:space="preserve"> </w:t>
      </w:r>
      <w:r w:rsidRPr="001D335F">
        <w:t>курирующему</w:t>
      </w:r>
      <w:r w:rsidR="001D335F">
        <w:t xml:space="preserve"> </w:t>
      </w:r>
      <w:r w:rsidRPr="001D335F">
        <w:t>соответствующий</w:t>
      </w:r>
      <w:r w:rsidR="001D335F">
        <w:t xml:space="preserve"> </w:t>
      </w:r>
      <w:r w:rsidRPr="001D335F">
        <w:t>орган.</w:t>
      </w:r>
    </w:p>
    <w:p w:rsidR="00371D69" w:rsidRPr="001D335F" w:rsidRDefault="00371D69" w:rsidP="001D335F">
      <w:r w:rsidRPr="001D335F">
        <w:t>Жалоба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действие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отраслевого</w:t>
      </w:r>
      <w:r w:rsidR="001D335F">
        <w:t xml:space="preserve"> </w:t>
      </w:r>
      <w:r w:rsidRPr="001D335F">
        <w:t>(функционального)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подается</w:t>
      </w:r>
      <w:r w:rsidR="001D335F">
        <w:t xml:space="preserve"> </w:t>
      </w:r>
      <w:r w:rsidRPr="001D335F">
        <w:t>заместителю</w:t>
      </w:r>
      <w:r w:rsidR="001D335F">
        <w:t xml:space="preserve"> </w:t>
      </w:r>
      <w:r w:rsidRPr="001D335F">
        <w:t>главы,</w:t>
      </w:r>
      <w:r w:rsidR="001D335F">
        <w:t xml:space="preserve"> </w:t>
      </w:r>
      <w:r w:rsidRPr="001D335F">
        <w:t>курирующему</w:t>
      </w:r>
      <w:r w:rsidR="001D335F">
        <w:t xml:space="preserve"> </w:t>
      </w:r>
      <w:r w:rsidRPr="001D335F">
        <w:t>соответствующий</w:t>
      </w:r>
      <w:r w:rsidR="001D335F">
        <w:t xml:space="preserve"> </w:t>
      </w:r>
      <w:r w:rsidRPr="001D335F">
        <w:t>орган.</w:t>
      </w:r>
    </w:p>
    <w:p w:rsidR="00371D69" w:rsidRPr="001D335F" w:rsidRDefault="00371D69" w:rsidP="001D335F">
      <w:r w:rsidRPr="001D335F">
        <w:t>Жалоба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действие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заместителя</w:t>
      </w:r>
      <w:r w:rsidR="001D335F">
        <w:t xml:space="preserve"> </w:t>
      </w:r>
      <w:r w:rsidRPr="001D335F">
        <w:t>главы,</w:t>
      </w:r>
      <w:r w:rsidR="001D335F">
        <w:t xml:space="preserve"> </w:t>
      </w:r>
      <w:r w:rsidRPr="001D335F">
        <w:t>курирующего</w:t>
      </w:r>
      <w:r w:rsidR="001D335F">
        <w:t xml:space="preserve"> </w:t>
      </w:r>
      <w:r w:rsidRPr="001D335F">
        <w:t>соответствующий</w:t>
      </w:r>
      <w:r w:rsidR="001D335F">
        <w:t xml:space="preserve"> </w:t>
      </w:r>
      <w:r w:rsidRPr="001D335F">
        <w:t>орган,</w:t>
      </w:r>
      <w:r w:rsidR="001D335F">
        <w:t xml:space="preserve"> </w:t>
      </w:r>
      <w:r w:rsidRPr="001D335F">
        <w:t>подается</w:t>
      </w:r>
      <w:r w:rsidR="001D335F">
        <w:t xml:space="preserve"> </w:t>
      </w:r>
      <w:r w:rsidRPr="001D335F">
        <w:t>главе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образования.</w:t>
      </w:r>
    </w:p>
    <w:p w:rsidR="00371D69" w:rsidRPr="001D335F" w:rsidRDefault="00371D69" w:rsidP="001D335F">
      <w:r w:rsidRPr="001D335F">
        <w:t>Жалоба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решение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</w:t>
      </w:r>
      <w:r w:rsidR="001D335F">
        <w:t xml:space="preserve"> </w:t>
      </w:r>
      <w:r w:rsidRPr="001D335F">
        <w:t>подается</w:t>
      </w:r>
      <w:r w:rsidR="001D335F">
        <w:t xml:space="preserve"> </w:t>
      </w:r>
      <w:r w:rsidRPr="001D335F">
        <w:t>главе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образования.</w:t>
      </w:r>
    </w:p>
    <w:p w:rsidR="00371D69" w:rsidRPr="001D335F" w:rsidRDefault="00371D69" w:rsidP="001D335F">
      <w:r w:rsidRPr="001D335F">
        <w:t>5.3.2.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подаются</w:t>
      </w:r>
      <w:r w:rsidR="001D335F">
        <w:t xml:space="preserve"> </w:t>
      </w:r>
      <w:r w:rsidRPr="001D335F">
        <w:t>руководителю</w:t>
      </w:r>
      <w:r w:rsidR="001D335F">
        <w:t xml:space="preserve"> </w:t>
      </w:r>
      <w:r w:rsidRPr="001D335F">
        <w:t>этого</w:t>
      </w:r>
      <w:r w:rsidR="001D335F">
        <w:t xml:space="preserve"> </w:t>
      </w:r>
      <w:r w:rsidRPr="001D335F">
        <w:t>МФЦ.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подаются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департамент</w:t>
      </w:r>
      <w:r w:rsidR="001D335F">
        <w:t xml:space="preserve"> </w:t>
      </w:r>
      <w:r w:rsidRPr="001D335F">
        <w:t>информатизации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связи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края,</w:t>
      </w:r>
      <w:r w:rsidR="001D335F">
        <w:t xml:space="preserve"> </w:t>
      </w:r>
      <w:r w:rsidRPr="001D335F">
        <w:t>являющийся</w:t>
      </w:r>
      <w:r w:rsidR="001D335F">
        <w:t xml:space="preserve"> </w:t>
      </w:r>
      <w:r w:rsidRPr="001D335F">
        <w:t>учредителем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учредитель</w:t>
      </w:r>
      <w:r w:rsidR="001D335F">
        <w:t xml:space="preserve"> </w:t>
      </w:r>
      <w:r w:rsidRPr="001D335F">
        <w:t>МФЦ)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должностному</w:t>
      </w:r>
      <w:r w:rsidR="001D335F">
        <w:t xml:space="preserve"> </w:t>
      </w:r>
      <w:r w:rsidRPr="001D335F">
        <w:t>лицу,</w:t>
      </w:r>
      <w:r w:rsidR="001D335F">
        <w:t xml:space="preserve"> </w:t>
      </w:r>
      <w:r w:rsidRPr="001D335F">
        <w:t>уполномоченному</w:t>
      </w:r>
      <w:r w:rsidR="001D335F">
        <w:t xml:space="preserve"> </w:t>
      </w:r>
      <w:r w:rsidRPr="001D335F">
        <w:t>нормативным</w:t>
      </w:r>
      <w:r w:rsidR="001D335F">
        <w:t xml:space="preserve"> </w:t>
      </w:r>
      <w:r w:rsidRPr="001D335F">
        <w:t>правовым</w:t>
      </w:r>
      <w:r w:rsidR="001D335F">
        <w:t xml:space="preserve"> </w:t>
      </w:r>
      <w:r w:rsidRPr="001D335F">
        <w:t>актом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края.</w:t>
      </w:r>
    </w:p>
    <w:p w:rsidR="00371D69" w:rsidRPr="001D335F" w:rsidRDefault="00371D69" w:rsidP="001D335F"/>
    <w:p w:rsidR="00371D69" w:rsidRPr="001D335F" w:rsidRDefault="00371D69" w:rsidP="001D335F">
      <w:r w:rsidRPr="001D335F">
        <w:t>5.4.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</w:p>
    <w:p w:rsidR="00371D69" w:rsidRPr="001D335F" w:rsidRDefault="00371D69" w:rsidP="001D335F"/>
    <w:p w:rsidR="00371D69" w:rsidRPr="001D335F" w:rsidRDefault="00371D69" w:rsidP="001D335F">
      <w:r w:rsidRPr="001D335F">
        <w:t>5.4.1.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досудебного</w:t>
      </w:r>
      <w:r w:rsidR="001D335F">
        <w:t xml:space="preserve"> </w:t>
      </w:r>
      <w:r w:rsidRPr="001D335F">
        <w:t>(внесудебного)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поступление</w:t>
      </w:r>
      <w:r w:rsidR="001D335F">
        <w:t xml:space="preserve"> </w:t>
      </w:r>
      <w:r w:rsidRPr="001D335F">
        <w:t>жалобы,</w:t>
      </w:r>
      <w:r w:rsidR="001D335F">
        <w:t xml:space="preserve"> </w:t>
      </w:r>
      <w:r w:rsidRPr="001D335F">
        <w:t>поданной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письменной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рассмотрению</w:t>
      </w:r>
      <w:r w:rsidR="001D335F">
        <w:t xml:space="preserve"> </w:t>
      </w:r>
      <w:r w:rsidRPr="001D335F">
        <w:t>жалобы.</w:t>
      </w:r>
    </w:p>
    <w:p w:rsidR="00371D69" w:rsidRPr="001D335F" w:rsidRDefault="00371D69" w:rsidP="001D335F">
      <w:r w:rsidRPr="001D335F">
        <w:t>5.4.2.</w:t>
      </w:r>
      <w:r w:rsidR="001D335F">
        <w:t xml:space="preserve"> </w:t>
      </w:r>
      <w:proofErr w:type="gramStart"/>
      <w:r w:rsidRPr="001D335F">
        <w:t>Жалоба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служащего,</w:t>
      </w:r>
      <w:r w:rsidR="001D335F">
        <w:t xml:space="preserve"> </w:t>
      </w:r>
      <w:r w:rsidRPr="001D335F">
        <w:t>руководителя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направлена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почте,</w:t>
      </w:r>
      <w:r w:rsidR="001D335F">
        <w:t xml:space="preserve"> </w:t>
      </w:r>
      <w:r w:rsidRPr="001D335F">
        <w:t>через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информационно-телекоммуникационной</w:t>
      </w:r>
      <w:r w:rsidR="001D335F">
        <w:t xml:space="preserve"> </w:t>
      </w:r>
      <w:r w:rsidRPr="001D335F">
        <w:t>сети</w:t>
      </w:r>
      <w:r w:rsidR="001D335F">
        <w:t xml:space="preserve"> </w:t>
      </w:r>
      <w:r w:rsidRPr="001D335F">
        <w:t>«Интернет»,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федеральной</w:t>
      </w:r>
      <w:r w:rsidR="001D335F">
        <w:t xml:space="preserve"> </w:t>
      </w:r>
      <w:r w:rsidRPr="001D335F">
        <w:t>государственной</w:t>
      </w:r>
      <w:r w:rsidR="001D335F">
        <w:t xml:space="preserve"> </w:t>
      </w:r>
      <w:r w:rsidRPr="001D335F">
        <w:t>информационной</w:t>
      </w:r>
      <w:r w:rsidR="001D335F">
        <w:t xml:space="preserve"> </w:t>
      </w:r>
      <w:r w:rsidRPr="001D335F">
        <w:t>системы</w:t>
      </w:r>
      <w:r w:rsidR="001D335F">
        <w:t xml:space="preserve"> </w:t>
      </w:r>
      <w:r w:rsidRPr="001D335F">
        <w:t>«Единый</w:t>
      </w:r>
      <w:r w:rsidR="001D335F">
        <w:t xml:space="preserve"> </w:t>
      </w:r>
      <w:r w:rsidRPr="001D335F">
        <w:t>портал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(функций)»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Портала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(функций)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принята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личном</w:t>
      </w:r>
      <w:proofErr w:type="gramEnd"/>
      <w:r w:rsidR="001D335F">
        <w:t xml:space="preserve"> </w:t>
      </w:r>
      <w:proofErr w:type="gramStart"/>
      <w:r w:rsidRPr="001D335F">
        <w:t>приеме</w:t>
      </w:r>
      <w:proofErr w:type="gramEnd"/>
      <w:r w:rsidR="001D335F">
        <w:t xml:space="preserve"> </w:t>
      </w:r>
      <w:r w:rsidRPr="001D335F">
        <w:t>заявителя.</w:t>
      </w:r>
    </w:p>
    <w:p w:rsidR="00371D69" w:rsidRPr="001D335F" w:rsidRDefault="00371D69" w:rsidP="001D335F">
      <w:r w:rsidRPr="001D335F">
        <w:t>Заявителю</w:t>
      </w:r>
      <w:r w:rsidR="001D335F">
        <w:t xml:space="preserve"> </w:t>
      </w:r>
      <w:r w:rsidRPr="001D335F">
        <w:t>обеспечивается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направления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служащего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статьей</w:t>
      </w:r>
      <w:r w:rsidR="001D335F">
        <w:t xml:space="preserve"> </w:t>
      </w:r>
      <w:r w:rsidRPr="001D335F">
        <w:t>11.2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lastRenderedPageBreak/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системы</w:t>
      </w:r>
      <w:r w:rsidR="001D335F">
        <w:t xml:space="preserve"> </w:t>
      </w:r>
      <w:r w:rsidRPr="001D335F">
        <w:t>досудебного</w:t>
      </w:r>
      <w:r w:rsidR="001D335F">
        <w:t xml:space="preserve"> </w:t>
      </w:r>
      <w:r w:rsidRPr="001D335F">
        <w:t>обжалования.</w:t>
      </w:r>
    </w:p>
    <w:p w:rsidR="00371D69" w:rsidRPr="001D335F" w:rsidRDefault="00371D69" w:rsidP="001D335F">
      <w:r w:rsidRPr="001D335F">
        <w:t>5.4.3.</w:t>
      </w:r>
      <w:r w:rsidR="001D335F">
        <w:t xml:space="preserve"> </w:t>
      </w:r>
      <w:r w:rsidRPr="001D335F">
        <w:t>Жалоба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направлена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почте,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информационно-телекоммуникационной</w:t>
      </w:r>
      <w:r w:rsidR="001D335F">
        <w:t xml:space="preserve"> </w:t>
      </w:r>
      <w:r w:rsidRPr="001D335F">
        <w:t>сети</w:t>
      </w:r>
      <w:r w:rsidR="001D335F">
        <w:t xml:space="preserve"> </w:t>
      </w:r>
      <w:r w:rsidRPr="001D335F">
        <w:t>«Интернет»,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принята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заявителя.</w:t>
      </w:r>
    </w:p>
    <w:p w:rsidR="00371D69" w:rsidRPr="001D335F" w:rsidRDefault="00371D69" w:rsidP="001D335F">
      <w:r w:rsidRPr="001D335F">
        <w:t>5.4.4.</w:t>
      </w:r>
      <w:r w:rsidR="001D335F">
        <w:t xml:space="preserve"> </w:t>
      </w:r>
      <w:r w:rsidRPr="001D335F">
        <w:t>Жалоба,</w:t>
      </w:r>
      <w:r w:rsidR="001D335F">
        <w:t xml:space="preserve"> </w:t>
      </w:r>
      <w:r w:rsidRPr="001D335F">
        <w:t>поступившая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орган,</w:t>
      </w:r>
      <w:r w:rsidR="001D335F">
        <w:t xml:space="preserve"> </w:t>
      </w:r>
      <w:r w:rsidRPr="001D335F">
        <w:t>подлежит</w:t>
      </w:r>
      <w:r w:rsidR="001D335F">
        <w:t xml:space="preserve"> </w:t>
      </w:r>
      <w:r w:rsidRPr="001D335F">
        <w:t>регистрации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позднее</w:t>
      </w:r>
      <w:r w:rsidR="001D335F">
        <w:t xml:space="preserve"> </w:t>
      </w:r>
      <w:r w:rsidRPr="001D335F">
        <w:t>следующего</w:t>
      </w:r>
      <w:r w:rsidR="001D335F">
        <w:t xml:space="preserve"> </w:t>
      </w:r>
      <w:r w:rsidRPr="001D335F">
        <w:t>рабочего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ее</w:t>
      </w:r>
      <w:r w:rsidR="001D335F">
        <w:t xml:space="preserve"> </w:t>
      </w:r>
      <w:r w:rsidRPr="001D335F">
        <w:t>поступления.</w:t>
      </w:r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через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обеспечивает</w:t>
      </w:r>
      <w:r w:rsidR="001D335F">
        <w:t xml:space="preserve"> </w:t>
      </w:r>
      <w:r w:rsidRPr="001D335F">
        <w:t>передачу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сроки,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установлены</w:t>
      </w:r>
      <w:r w:rsidR="001D335F">
        <w:t xml:space="preserve"> </w:t>
      </w:r>
      <w:r w:rsidRPr="001D335F">
        <w:t>соглашением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взаимодействии</w:t>
      </w:r>
      <w:r w:rsidR="001D335F">
        <w:t xml:space="preserve"> </w:t>
      </w:r>
      <w:r w:rsidRPr="001D335F">
        <w:t>между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органом,</w:t>
      </w:r>
      <w:r w:rsidR="001D335F">
        <w:t xml:space="preserve"> </w:t>
      </w:r>
      <w:r w:rsidRPr="001D335F">
        <w:t>но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позднее</w:t>
      </w:r>
      <w:r w:rsidR="001D335F">
        <w:t xml:space="preserve"> </w:t>
      </w:r>
      <w:r w:rsidRPr="001D335F">
        <w:t>следующего</w:t>
      </w:r>
      <w:r w:rsidR="001D335F">
        <w:t xml:space="preserve"> </w:t>
      </w:r>
      <w:r w:rsidRPr="001D335F">
        <w:t>рабочего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поступления</w:t>
      </w:r>
      <w:r w:rsidR="001D335F">
        <w:t xml:space="preserve"> </w:t>
      </w:r>
      <w:r w:rsidRPr="001D335F">
        <w:t>жалобы.</w:t>
      </w:r>
    </w:p>
    <w:p w:rsidR="00371D69" w:rsidRPr="001D335F" w:rsidRDefault="00371D69" w:rsidP="001D335F">
      <w:r w:rsidRPr="001D335F">
        <w:t>5.4.5.</w:t>
      </w:r>
      <w:r w:rsidR="001D335F">
        <w:t xml:space="preserve"> </w:t>
      </w:r>
      <w:r w:rsidRPr="001D335F">
        <w:t>Жалоба</w:t>
      </w:r>
      <w:r w:rsidR="001D335F">
        <w:t xml:space="preserve"> </w:t>
      </w:r>
      <w:r w:rsidRPr="001D335F">
        <w:t>должна</w:t>
      </w:r>
      <w:r w:rsidR="001D335F">
        <w:t xml:space="preserve"> </w:t>
      </w:r>
      <w:r w:rsidRPr="001D335F">
        <w:t>содержать:</w:t>
      </w:r>
    </w:p>
    <w:p w:rsidR="00371D69" w:rsidRPr="001D335F" w:rsidRDefault="00371D69" w:rsidP="001D335F">
      <w:r w:rsidRPr="001D335F">
        <w:t>наименование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служащего,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руководителя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работника,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обжалуются;</w:t>
      </w:r>
    </w:p>
    <w:p w:rsidR="00371D69" w:rsidRPr="001D335F" w:rsidRDefault="00371D69" w:rsidP="001D335F">
      <w:proofErr w:type="gramStart"/>
      <w:r w:rsidRPr="001D335F">
        <w:t>фамилию,</w:t>
      </w:r>
      <w:r w:rsidR="001D335F">
        <w:t xml:space="preserve"> </w:t>
      </w:r>
      <w:r w:rsidRPr="001D335F">
        <w:t>имя,</w:t>
      </w:r>
      <w:r w:rsidR="001D335F">
        <w:t xml:space="preserve"> </w:t>
      </w:r>
      <w:r w:rsidRPr="001D335F">
        <w:t>отчество</w:t>
      </w:r>
      <w:r w:rsidR="001D335F">
        <w:t xml:space="preserve"> </w:t>
      </w:r>
      <w:r w:rsidRPr="001D335F">
        <w:t>(последнее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наличии),</w:t>
      </w:r>
      <w:r w:rsidR="001D335F">
        <w:t xml:space="preserve"> </w:t>
      </w:r>
      <w:r w:rsidRPr="001D335F">
        <w:t>сведения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месте</w:t>
      </w:r>
      <w:r w:rsidR="001D335F">
        <w:t xml:space="preserve"> </w:t>
      </w:r>
      <w:r w:rsidRPr="001D335F">
        <w:t>жительства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физического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наименование,</w:t>
      </w:r>
      <w:r w:rsidR="001D335F">
        <w:t xml:space="preserve"> </w:t>
      </w:r>
      <w:r w:rsidRPr="001D335F">
        <w:t>сведения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местонахождении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юридического</w:t>
      </w:r>
      <w:r w:rsidR="001D335F">
        <w:t xml:space="preserve"> </w:t>
      </w:r>
      <w:r w:rsidRPr="001D335F">
        <w:t>лица,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номер</w:t>
      </w:r>
      <w:r w:rsidR="001D335F">
        <w:t xml:space="preserve"> </w:t>
      </w:r>
      <w:r w:rsidRPr="001D335F">
        <w:t>(номера)</w:t>
      </w:r>
      <w:r w:rsidR="001D335F">
        <w:t xml:space="preserve"> </w:t>
      </w:r>
      <w:r w:rsidRPr="001D335F">
        <w:t>контактного</w:t>
      </w:r>
      <w:r w:rsidR="001D335F">
        <w:t xml:space="preserve"> </w:t>
      </w:r>
      <w:r w:rsidRPr="001D335F">
        <w:t>телефона,</w:t>
      </w:r>
      <w:r w:rsidR="001D335F">
        <w:t xml:space="preserve"> </w:t>
      </w:r>
      <w:r w:rsidRPr="001D335F">
        <w:t>адрес</w:t>
      </w:r>
      <w:r w:rsidR="001D335F">
        <w:t xml:space="preserve"> </w:t>
      </w:r>
      <w:r w:rsidRPr="001D335F">
        <w:t>(адреса)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почты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наличии)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почтовый</w:t>
      </w:r>
      <w:r w:rsidR="001D335F">
        <w:t xml:space="preserve"> </w:t>
      </w:r>
      <w:r w:rsidRPr="001D335F">
        <w:t>адрес,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которым</w:t>
      </w:r>
      <w:r w:rsidR="001D335F">
        <w:t xml:space="preserve"> </w:t>
      </w:r>
      <w:r w:rsidRPr="001D335F">
        <w:t>должен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направлен</w:t>
      </w:r>
      <w:r w:rsidR="001D335F">
        <w:t xml:space="preserve"> </w:t>
      </w:r>
      <w:r w:rsidRPr="001D335F">
        <w:t>ответ</w:t>
      </w:r>
      <w:r w:rsidR="001D335F">
        <w:t xml:space="preserve"> </w:t>
      </w:r>
      <w:r w:rsidRPr="001D335F">
        <w:t>заявителю;</w:t>
      </w:r>
      <w:proofErr w:type="gramEnd"/>
    </w:p>
    <w:p w:rsidR="00371D69" w:rsidRPr="001D335F" w:rsidRDefault="00371D69" w:rsidP="001D335F">
      <w:r w:rsidRPr="001D335F">
        <w:t>сведения</w:t>
      </w:r>
      <w:r w:rsidR="001D335F">
        <w:t xml:space="preserve"> </w:t>
      </w:r>
      <w:r w:rsidRPr="001D335F">
        <w:t>об</w:t>
      </w:r>
      <w:r w:rsidR="001D335F">
        <w:t xml:space="preserve"> </w:t>
      </w:r>
      <w:r w:rsidRPr="001D335F">
        <w:t>обжалуемых</w:t>
      </w:r>
      <w:r w:rsidR="001D335F">
        <w:t xml:space="preserve"> </w:t>
      </w:r>
      <w:r w:rsidRPr="001D335F">
        <w:t>решениях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действиях</w:t>
      </w:r>
      <w:r w:rsidR="001D335F">
        <w:t xml:space="preserve"> </w:t>
      </w:r>
      <w:r w:rsidRPr="001D335F">
        <w:t>(бездействии)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служащего,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МФЦ;</w:t>
      </w:r>
    </w:p>
    <w:p w:rsidR="00371D69" w:rsidRPr="001D335F" w:rsidRDefault="00371D69" w:rsidP="001D335F">
      <w:r w:rsidRPr="001D335F">
        <w:t>доводы,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основании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согласен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решением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действием</w:t>
      </w:r>
      <w:r w:rsidR="001D335F">
        <w:t xml:space="preserve"> </w:t>
      </w:r>
      <w:r w:rsidRPr="001D335F">
        <w:t>(бездействием)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должностного</w:t>
      </w:r>
      <w:r w:rsidR="001D335F">
        <w:t xml:space="preserve"> </w:t>
      </w:r>
      <w:r w:rsidRPr="001D335F">
        <w:t>лица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служащего,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МФЦ.</w:t>
      </w:r>
      <w:r w:rsidR="001D335F">
        <w:t xml:space="preserve"> </w:t>
      </w:r>
      <w:r w:rsidRPr="001D335F">
        <w:t>Заявителем</w:t>
      </w:r>
      <w:r w:rsidR="001D335F">
        <w:t xml:space="preserve"> </w:t>
      </w:r>
      <w:r w:rsidRPr="001D335F">
        <w:t>могут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представлены</w:t>
      </w:r>
      <w:r w:rsidR="001D335F">
        <w:t xml:space="preserve"> </w:t>
      </w:r>
      <w:r w:rsidRPr="001D335F">
        <w:t>документы</w:t>
      </w:r>
      <w:r w:rsidR="001D335F">
        <w:t xml:space="preserve"> </w:t>
      </w:r>
      <w:r w:rsidRPr="001D335F">
        <w:t>(при</w:t>
      </w:r>
      <w:r w:rsidR="001D335F">
        <w:t xml:space="preserve"> </w:t>
      </w:r>
      <w:r w:rsidRPr="001D335F">
        <w:t>наличии),</w:t>
      </w:r>
      <w:r w:rsidR="001D335F">
        <w:t xml:space="preserve"> </w:t>
      </w:r>
      <w:r w:rsidRPr="001D335F">
        <w:t>подтверждающие</w:t>
      </w:r>
      <w:r w:rsidR="001D335F">
        <w:t xml:space="preserve"> </w:t>
      </w:r>
      <w:r w:rsidRPr="001D335F">
        <w:t>доводы</w:t>
      </w:r>
      <w:r w:rsidR="001D335F">
        <w:t xml:space="preserve"> </w:t>
      </w:r>
      <w:r w:rsidRPr="001D335F">
        <w:t>заявителя,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копии.</w:t>
      </w:r>
    </w:p>
    <w:p w:rsidR="00371D69" w:rsidRPr="001D335F" w:rsidRDefault="00371D69" w:rsidP="001D335F"/>
    <w:p w:rsidR="00371D69" w:rsidRPr="001D335F" w:rsidRDefault="00371D69" w:rsidP="001D335F">
      <w:r w:rsidRPr="001D335F">
        <w:t>5.5.</w:t>
      </w:r>
      <w:r w:rsidR="001D335F">
        <w:t xml:space="preserve"> </w:t>
      </w:r>
      <w:r w:rsidRPr="001D335F">
        <w:t>Сроки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</w:p>
    <w:p w:rsidR="00371D69" w:rsidRPr="001D335F" w:rsidRDefault="00371D69" w:rsidP="001D335F"/>
    <w:p w:rsidR="00371D69" w:rsidRPr="001D335F" w:rsidRDefault="00371D69" w:rsidP="001D335F">
      <w:r w:rsidRPr="001D335F">
        <w:t>5.5.1.</w:t>
      </w:r>
      <w:r w:rsidR="001D335F">
        <w:t xml:space="preserve"> </w:t>
      </w:r>
      <w:proofErr w:type="gramStart"/>
      <w:r w:rsidRPr="001D335F">
        <w:t>Жалоба,</w:t>
      </w:r>
      <w:r w:rsidR="001D335F">
        <w:t xml:space="preserve"> </w:t>
      </w:r>
      <w:r w:rsidRPr="001D335F">
        <w:t>поступившая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Администрацию,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учредителю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подлежит</w:t>
      </w:r>
      <w:r w:rsidR="001D335F">
        <w:t xml:space="preserve"> </w:t>
      </w:r>
      <w:r w:rsidRPr="001D335F">
        <w:t>рассмотрению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15</w:t>
      </w:r>
      <w:r w:rsidR="001D335F">
        <w:t xml:space="preserve"> </w:t>
      </w:r>
      <w:r w:rsidRPr="001D335F">
        <w:t>(пятнадцати)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дней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ее</w:t>
      </w:r>
      <w:r w:rsidR="001D335F">
        <w:t xml:space="preserve"> </w:t>
      </w:r>
      <w:r w:rsidRPr="001D335F">
        <w:t>регистрации,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у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исправлении</w:t>
      </w:r>
      <w:r w:rsidR="001D335F">
        <w:t xml:space="preserve"> </w:t>
      </w:r>
      <w:r w:rsidRPr="001D335F">
        <w:t>допущенных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ошибок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нарушения</w:t>
      </w:r>
      <w:r w:rsidR="001D335F">
        <w:t xml:space="preserve"> </w:t>
      </w:r>
      <w:r w:rsidRPr="001D335F">
        <w:t>установленного</w:t>
      </w:r>
      <w:r w:rsidR="001D335F">
        <w:t xml:space="preserve"> </w:t>
      </w:r>
      <w:r w:rsidRPr="001D335F">
        <w:t>срока</w:t>
      </w:r>
      <w:r w:rsidR="001D335F">
        <w:t xml:space="preserve"> </w:t>
      </w:r>
      <w:r w:rsidRPr="001D335F">
        <w:t>таких</w:t>
      </w:r>
      <w:r w:rsidR="001D335F">
        <w:t xml:space="preserve"> </w:t>
      </w:r>
      <w:r w:rsidRPr="001D335F">
        <w:t>исправлений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течение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(пяти)</w:t>
      </w:r>
      <w:r w:rsidR="001D335F">
        <w:t xml:space="preserve"> </w:t>
      </w:r>
      <w:r w:rsidRPr="001D335F">
        <w:t>рабочих</w:t>
      </w:r>
      <w:r w:rsidR="001D335F">
        <w:t xml:space="preserve"> </w:t>
      </w:r>
      <w:r w:rsidRPr="001D335F">
        <w:t>дней</w:t>
      </w:r>
      <w:r w:rsidR="001D335F">
        <w:t xml:space="preserve"> </w:t>
      </w:r>
      <w:r w:rsidRPr="001D335F">
        <w:t>со</w:t>
      </w:r>
      <w:r w:rsidR="001D335F">
        <w:t xml:space="preserve"> </w:t>
      </w:r>
      <w:r w:rsidRPr="001D335F">
        <w:t>дня</w:t>
      </w:r>
      <w:r w:rsidR="001D335F">
        <w:t xml:space="preserve"> </w:t>
      </w:r>
      <w:r w:rsidRPr="001D335F">
        <w:t>ее</w:t>
      </w:r>
      <w:r w:rsidR="001D335F">
        <w:t xml:space="preserve"> </w:t>
      </w:r>
      <w:r w:rsidRPr="001D335F">
        <w:t>регистрации.</w:t>
      </w:r>
      <w:proofErr w:type="gramEnd"/>
    </w:p>
    <w:p w:rsidR="00371D69" w:rsidRPr="001D335F" w:rsidRDefault="00371D69" w:rsidP="001D335F"/>
    <w:p w:rsidR="00371D69" w:rsidRPr="001D335F" w:rsidRDefault="00371D69" w:rsidP="001D335F">
      <w:r w:rsidRPr="001D335F">
        <w:t>5.6.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приостановления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возможность</w:t>
      </w:r>
      <w:r w:rsidR="001D335F">
        <w:t xml:space="preserve"> </w:t>
      </w:r>
      <w:r w:rsidRPr="001D335F">
        <w:t>приостановления</w:t>
      </w:r>
      <w:r w:rsidR="001D335F">
        <w:t xml:space="preserve"> </w:t>
      </w:r>
      <w:r w:rsidRPr="001D335F">
        <w:t>предусмотрена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</w:p>
    <w:p w:rsidR="00371D69" w:rsidRPr="001D335F" w:rsidRDefault="00371D69" w:rsidP="001D335F">
      <w:r w:rsidRPr="001D335F">
        <w:t>Основания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приостановления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отсутствуют.</w:t>
      </w:r>
    </w:p>
    <w:p w:rsidR="00371D69" w:rsidRPr="001D335F" w:rsidRDefault="00371D69" w:rsidP="001D335F"/>
    <w:p w:rsidR="00371D69" w:rsidRPr="001D335F" w:rsidRDefault="00371D69" w:rsidP="001D335F">
      <w:r w:rsidRPr="001D335F">
        <w:t>5.7.</w:t>
      </w:r>
      <w:r w:rsidR="001D335F">
        <w:t xml:space="preserve"> </w:t>
      </w:r>
      <w:r w:rsidRPr="001D335F">
        <w:t>Результат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</w:p>
    <w:p w:rsidR="00371D69" w:rsidRPr="001D335F" w:rsidRDefault="00371D69" w:rsidP="001D335F"/>
    <w:p w:rsidR="00371D69" w:rsidRPr="001D335F" w:rsidRDefault="00371D69" w:rsidP="001D335F">
      <w:r w:rsidRPr="001D335F">
        <w:t>5.7.1.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принимается</w:t>
      </w:r>
      <w:r w:rsidR="001D335F">
        <w:t xml:space="preserve"> </w:t>
      </w:r>
      <w:r w:rsidRPr="001D335F">
        <w:t>одно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следующих</w:t>
      </w:r>
      <w:r w:rsidR="001D335F">
        <w:t xml:space="preserve"> </w:t>
      </w:r>
      <w:r w:rsidRPr="001D335F">
        <w:t>решений:</w:t>
      </w:r>
    </w:p>
    <w:p w:rsidR="00371D69" w:rsidRPr="001D335F" w:rsidRDefault="00371D69" w:rsidP="001D335F">
      <w:proofErr w:type="gramStart"/>
      <w:r w:rsidRPr="001D335F">
        <w:t>жалоба</w:t>
      </w:r>
      <w:r w:rsidR="001D335F">
        <w:t xml:space="preserve"> </w:t>
      </w:r>
      <w:r w:rsidRPr="001D335F">
        <w:t>удовлетворяется,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отмены</w:t>
      </w:r>
      <w:r w:rsidR="001D335F">
        <w:t xml:space="preserve"> </w:t>
      </w:r>
      <w:r w:rsidRPr="001D335F">
        <w:t>принятого</w:t>
      </w:r>
      <w:r w:rsidR="001D335F">
        <w:t xml:space="preserve"> </w:t>
      </w:r>
      <w:r w:rsidRPr="001D335F">
        <w:t>решения,</w:t>
      </w:r>
      <w:r w:rsidR="001D335F">
        <w:t xml:space="preserve"> </w:t>
      </w:r>
      <w:r w:rsidRPr="001D335F">
        <w:t>исправления</w:t>
      </w:r>
      <w:r w:rsidR="001D335F">
        <w:t xml:space="preserve"> </w:t>
      </w:r>
      <w:r w:rsidRPr="001D335F">
        <w:t>допущенных</w:t>
      </w:r>
      <w:r w:rsidR="001D335F">
        <w:t xml:space="preserve"> </w:t>
      </w:r>
      <w:r w:rsidRPr="001D335F">
        <w:t>опечаток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ошибок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выданных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результате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документах,</w:t>
      </w:r>
      <w:r w:rsidR="001D335F">
        <w:t xml:space="preserve"> </w:t>
      </w:r>
      <w:r w:rsidRPr="001D335F">
        <w:t>возврата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денежных</w:t>
      </w:r>
      <w:r w:rsidR="001D335F">
        <w:t xml:space="preserve"> </w:t>
      </w:r>
      <w:r w:rsidRPr="001D335F">
        <w:lastRenderedPageBreak/>
        <w:t>средств,</w:t>
      </w:r>
      <w:r w:rsidR="001D335F">
        <w:t xml:space="preserve"> </w:t>
      </w:r>
      <w:r w:rsidRPr="001D335F">
        <w:t>взимание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предусмотрено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нормативными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</w:t>
      </w:r>
      <w:r w:rsidR="001D335F">
        <w:t xml:space="preserve"> </w:t>
      </w:r>
      <w:r w:rsidRPr="001D335F">
        <w:t>Краснодарского</w:t>
      </w:r>
      <w:r w:rsidR="001D335F">
        <w:t xml:space="preserve"> </w:t>
      </w:r>
      <w:r w:rsidRPr="001D335F">
        <w:t>края,</w:t>
      </w:r>
      <w:r w:rsidR="001D335F">
        <w:t xml:space="preserve"> </w:t>
      </w:r>
      <w:r w:rsidRPr="001D335F">
        <w:t>муниципальными</w:t>
      </w:r>
      <w:r w:rsidR="001D335F">
        <w:t xml:space="preserve"> </w:t>
      </w:r>
      <w:r w:rsidRPr="001D335F">
        <w:t>правовыми</w:t>
      </w:r>
      <w:r w:rsidR="001D335F">
        <w:t xml:space="preserve"> </w:t>
      </w:r>
      <w:r w:rsidRPr="001D335F">
        <w:t>актами;</w:t>
      </w:r>
      <w:proofErr w:type="gramEnd"/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удовлетворении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отказывается.</w:t>
      </w:r>
    </w:p>
    <w:p w:rsidR="00371D69" w:rsidRPr="001D335F" w:rsidRDefault="00371D69" w:rsidP="001D335F">
      <w:r w:rsidRPr="001D335F">
        <w:t>5.7.2.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отказывает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удовлетворении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основаниями,</w:t>
      </w:r>
      <w:r w:rsidR="001D335F">
        <w:t xml:space="preserve"> </w:t>
      </w:r>
      <w:r w:rsidRPr="001D335F">
        <w:t>предусмотренными</w:t>
      </w:r>
      <w:r w:rsidR="001D335F">
        <w:t xml:space="preserve"> </w:t>
      </w:r>
      <w:r w:rsidRPr="001D335F">
        <w:t>постановлением</w:t>
      </w:r>
      <w:r w:rsidR="001D335F">
        <w:t xml:space="preserve"> </w:t>
      </w:r>
      <w:r w:rsidRPr="001D335F">
        <w:t>администрации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образования</w:t>
      </w:r>
      <w:r w:rsidR="001D335F">
        <w:t xml:space="preserve"> </w:t>
      </w:r>
      <w:r w:rsidRPr="001D335F">
        <w:t>Тбилисский</w:t>
      </w:r>
      <w:r w:rsidR="001D335F">
        <w:t xml:space="preserve"> </w:t>
      </w:r>
      <w:r w:rsidRPr="001D335F">
        <w:t>район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29</w:t>
      </w:r>
      <w:r w:rsidR="001D335F">
        <w:t xml:space="preserve"> </w:t>
      </w:r>
      <w:r w:rsidRPr="001D335F">
        <w:t>ноября</w:t>
      </w:r>
      <w:r w:rsidR="001D335F">
        <w:t xml:space="preserve"> </w:t>
      </w:r>
      <w:r w:rsidRPr="001D335F">
        <w:t>2013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1221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утверждении</w:t>
      </w:r>
      <w:r w:rsidR="001D335F">
        <w:t xml:space="preserve"> </w:t>
      </w:r>
      <w:r w:rsidRPr="001D335F">
        <w:t>порядка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администрации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образования</w:t>
      </w:r>
      <w:r w:rsidR="001D335F">
        <w:t xml:space="preserve"> </w:t>
      </w:r>
      <w:r w:rsidRPr="001D335F">
        <w:t>Тбилисский</w:t>
      </w:r>
      <w:r w:rsidR="001D335F">
        <w:t xml:space="preserve"> </w:t>
      </w:r>
      <w:r w:rsidRPr="001D335F">
        <w:t>район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её</w:t>
      </w:r>
      <w:r w:rsidR="001D335F">
        <w:t xml:space="preserve"> </w:t>
      </w:r>
      <w:r w:rsidRPr="001D335F">
        <w:t>должностных</w:t>
      </w:r>
      <w:r w:rsidR="001D335F">
        <w:t xml:space="preserve"> </w:t>
      </w:r>
      <w:r w:rsidRPr="001D335F">
        <w:t>лиц,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служащих».</w:t>
      </w:r>
    </w:p>
    <w:p w:rsidR="00371D69" w:rsidRPr="001D335F" w:rsidRDefault="00371D69" w:rsidP="001D335F">
      <w:r w:rsidRPr="001D335F">
        <w:t>5.7.3.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</w:t>
      </w:r>
      <w:r w:rsidR="001D335F">
        <w:t xml:space="preserve"> </w:t>
      </w:r>
      <w:r w:rsidRPr="001D335F">
        <w:t>оставляет</w:t>
      </w:r>
      <w:r w:rsidR="001D335F">
        <w:t xml:space="preserve"> </w:t>
      </w:r>
      <w:r w:rsidRPr="001D335F">
        <w:t>жалобу</w:t>
      </w:r>
      <w:r w:rsidR="001D335F">
        <w:t xml:space="preserve"> </w:t>
      </w:r>
      <w:r w:rsidRPr="001D335F">
        <w:t>без</w:t>
      </w:r>
      <w:r w:rsidR="001D335F">
        <w:t xml:space="preserve"> </w:t>
      </w:r>
      <w:r w:rsidRPr="001D335F">
        <w:t>ответа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основаниями,</w:t>
      </w:r>
      <w:r w:rsidR="001D335F">
        <w:t xml:space="preserve"> </w:t>
      </w:r>
      <w:r w:rsidRPr="001D335F">
        <w:t>предусмотренными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постановлении</w:t>
      </w:r>
      <w:r w:rsidR="001D335F">
        <w:t xml:space="preserve"> </w:t>
      </w:r>
      <w:r w:rsidRPr="001D335F">
        <w:t>администрации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образования</w:t>
      </w:r>
      <w:r w:rsidR="001D335F">
        <w:t xml:space="preserve"> </w:t>
      </w:r>
      <w:r w:rsidRPr="001D335F">
        <w:t>Тбилисский</w:t>
      </w:r>
      <w:r w:rsidR="001D335F">
        <w:t xml:space="preserve"> </w:t>
      </w:r>
      <w:r w:rsidRPr="001D335F">
        <w:t>район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29</w:t>
      </w:r>
      <w:r w:rsidR="001D335F">
        <w:t xml:space="preserve"> </w:t>
      </w:r>
      <w:r w:rsidRPr="001D335F">
        <w:t>ноября</w:t>
      </w:r>
      <w:r w:rsidR="001D335F">
        <w:t xml:space="preserve"> </w:t>
      </w:r>
      <w:r w:rsidRPr="001D335F">
        <w:t>2013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1221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утверждении</w:t>
      </w:r>
      <w:r w:rsidR="001D335F">
        <w:t xml:space="preserve"> </w:t>
      </w:r>
      <w:r w:rsidRPr="001D335F">
        <w:t>порядка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действия</w:t>
      </w:r>
      <w:r w:rsidR="001D335F">
        <w:t xml:space="preserve"> </w:t>
      </w:r>
      <w:r w:rsidRPr="001D335F">
        <w:t>(бездействие)</w:t>
      </w:r>
      <w:r w:rsidR="001D335F">
        <w:t xml:space="preserve"> </w:t>
      </w:r>
      <w:r w:rsidRPr="001D335F">
        <w:t>администрации</w:t>
      </w:r>
      <w:r w:rsidR="001D335F">
        <w:t xml:space="preserve"> </w:t>
      </w:r>
      <w:r w:rsidRPr="001D335F">
        <w:t>муниципального</w:t>
      </w:r>
      <w:r w:rsidR="001D335F">
        <w:t xml:space="preserve"> </w:t>
      </w:r>
      <w:r w:rsidRPr="001D335F">
        <w:t>образования</w:t>
      </w:r>
      <w:r w:rsidR="001D335F">
        <w:t xml:space="preserve"> </w:t>
      </w:r>
      <w:r w:rsidRPr="001D335F">
        <w:t>Тбилисский</w:t>
      </w:r>
      <w:r w:rsidR="001D335F">
        <w:t xml:space="preserve"> </w:t>
      </w:r>
      <w:r w:rsidRPr="001D335F">
        <w:t>район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её</w:t>
      </w:r>
      <w:r w:rsidR="001D335F">
        <w:t xml:space="preserve"> </w:t>
      </w:r>
      <w:r w:rsidRPr="001D335F">
        <w:t>должностных</w:t>
      </w:r>
      <w:r w:rsidR="001D335F">
        <w:t xml:space="preserve"> </w:t>
      </w:r>
      <w:r w:rsidRPr="001D335F">
        <w:t>лиц,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служащих».</w:t>
      </w:r>
    </w:p>
    <w:p w:rsidR="00371D69" w:rsidRPr="001D335F" w:rsidRDefault="00371D69" w:rsidP="001D335F"/>
    <w:p w:rsidR="00371D69" w:rsidRPr="001D335F" w:rsidRDefault="00371D69" w:rsidP="001D335F">
      <w:r w:rsidRPr="001D335F">
        <w:t>5.8.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информирования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результатах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</w:p>
    <w:p w:rsidR="00371D69" w:rsidRPr="001D335F" w:rsidRDefault="00371D69" w:rsidP="001D335F"/>
    <w:p w:rsidR="00371D69" w:rsidRPr="001D335F" w:rsidRDefault="00371D69" w:rsidP="001D335F">
      <w:r w:rsidRPr="001D335F">
        <w:t>5.8.1.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позднее</w:t>
      </w:r>
      <w:r w:rsidR="001D335F">
        <w:t xml:space="preserve"> </w:t>
      </w:r>
      <w:r w:rsidRPr="001D335F">
        <w:t>дня,</w:t>
      </w:r>
      <w:r w:rsidR="001D335F">
        <w:t xml:space="preserve"> </w:t>
      </w:r>
      <w:r w:rsidRPr="001D335F">
        <w:t>следующего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днем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решения,</w:t>
      </w:r>
      <w:r w:rsidR="001D335F">
        <w:t xml:space="preserve"> </w:t>
      </w:r>
      <w:r w:rsidRPr="001D335F">
        <w:t>указанного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подпункте</w:t>
      </w:r>
      <w:r w:rsidR="001D335F">
        <w:t xml:space="preserve"> </w:t>
      </w:r>
      <w:r w:rsidRPr="001D335F">
        <w:t>5.7.1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5.7</w:t>
      </w:r>
      <w:r w:rsidR="001D335F">
        <w:t xml:space="preserve"> </w:t>
      </w:r>
      <w:r w:rsidRPr="001D335F">
        <w:t>раздела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письменной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желанию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направляется</w:t>
      </w:r>
      <w:r w:rsidR="001D335F">
        <w:t xml:space="preserve"> </w:t>
      </w:r>
      <w:r w:rsidRPr="001D335F">
        <w:t>мотивированный</w:t>
      </w:r>
      <w:r w:rsidR="001D335F">
        <w:t xml:space="preserve"> </w:t>
      </w:r>
      <w:r w:rsidRPr="001D335F">
        <w:t>ответ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результатах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жалобы.</w:t>
      </w:r>
    </w:p>
    <w:p w:rsidR="00371D69" w:rsidRPr="001D335F" w:rsidRDefault="00371D69" w:rsidP="001D335F">
      <w:r w:rsidRPr="001D335F">
        <w:t>5.8.2.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признания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подлежащей</w:t>
      </w:r>
      <w:r w:rsidR="001D335F">
        <w:t xml:space="preserve"> </w:t>
      </w:r>
      <w:r w:rsidRPr="001D335F">
        <w:t>удовлетворению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ответе</w:t>
      </w:r>
      <w:r w:rsidR="001D335F">
        <w:t xml:space="preserve"> </w:t>
      </w:r>
      <w:r w:rsidRPr="001D335F">
        <w:t>заявителю,</w:t>
      </w:r>
      <w:r w:rsidR="001D335F">
        <w:t xml:space="preserve"> </w:t>
      </w:r>
      <w:r w:rsidRPr="001D335F">
        <w:t>указанном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5.8.1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5.8</w:t>
      </w:r>
      <w:r w:rsidR="001D335F">
        <w:t xml:space="preserve"> </w:t>
      </w:r>
      <w:r w:rsidRPr="001D335F">
        <w:t>раздела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дается</w:t>
      </w:r>
      <w:r w:rsidR="001D335F">
        <w:t xml:space="preserve"> </w:t>
      </w:r>
      <w:r w:rsidRPr="001D335F">
        <w:t>информация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действиях,</w:t>
      </w:r>
      <w:r w:rsidR="001D335F">
        <w:t xml:space="preserve"> </w:t>
      </w:r>
      <w:r w:rsidRPr="001D335F">
        <w:t>осуществляемых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целях</w:t>
      </w:r>
      <w:r w:rsidR="001D335F">
        <w:t xml:space="preserve"> </w:t>
      </w:r>
      <w:r w:rsidRPr="001D335F">
        <w:t>незамедлительного</w:t>
      </w:r>
      <w:r w:rsidR="001D335F">
        <w:t xml:space="preserve"> </w:t>
      </w:r>
      <w:r w:rsidRPr="001D335F">
        <w:t>устранения</w:t>
      </w:r>
      <w:r w:rsidR="001D335F">
        <w:t xml:space="preserve"> </w:t>
      </w:r>
      <w:r w:rsidRPr="001D335F">
        <w:t>выявленных</w:t>
      </w:r>
      <w:r w:rsidR="001D335F">
        <w:t xml:space="preserve"> </w:t>
      </w:r>
      <w:r w:rsidRPr="001D335F">
        <w:t>нарушений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оказании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приносятся</w:t>
      </w:r>
      <w:r w:rsidR="001D335F">
        <w:t xml:space="preserve"> </w:t>
      </w:r>
      <w:r w:rsidRPr="001D335F">
        <w:t>извинения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доставленные</w:t>
      </w:r>
      <w:r w:rsidR="001D335F">
        <w:t xml:space="preserve"> </w:t>
      </w:r>
      <w:proofErr w:type="gramStart"/>
      <w:r w:rsidRPr="001D335F">
        <w:t>неудобства</w:t>
      </w:r>
      <w:proofErr w:type="gramEnd"/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указывается</w:t>
      </w:r>
      <w:r w:rsidR="001D335F">
        <w:t xml:space="preserve"> </w:t>
      </w:r>
      <w:r w:rsidRPr="001D335F">
        <w:t>информация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дальнейших</w:t>
      </w:r>
      <w:r w:rsidR="001D335F">
        <w:t xml:space="preserve"> </w:t>
      </w:r>
      <w:r w:rsidRPr="001D335F">
        <w:t>действиях,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необходимо</w:t>
      </w:r>
      <w:r w:rsidR="001D335F">
        <w:t xml:space="preserve"> </w:t>
      </w:r>
      <w:r w:rsidRPr="001D335F">
        <w:t>совершить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целях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5.8.3.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признания</w:t>
      </w:r>
      <w:r w:rsidR="001D335F">
        <w:t xml:space="preserve"> </w:t>
      </w:r>
      <w:r w:rsidRPr="001D335F">
        <w:t>жалобы,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подлежащей</w:t>
      </w:r>
      <w:r w:rsidR="001D335F">
        <w:t xml:space="preserve"> </w:t>
      </w:r>
      <w:r w:rsidRPr="001D335F">
        <w:t>удовлетворению,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ответе</w:t>
      </w:r>
      <w:r w:rsidR="001D335F">
        <w:t xml:space="preserve"> </w:t>
      </w:r>
      <w:r w:rsidRPr="001D335F">
        <w:t>заявителю,</w:t>
      </w:r>
      <w:r w:rsidR="001D335F">
        <w:t xml:space="preserve"> </w:t>
      </w:r>
      <w:r w:rsidRPr="001D335F">
        <w:t>указанном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пункте</w:t>
      </w:r>
      <w:r w:rsidR="001D335F">
        <w:t xml:space="preserve"> </w:t>
      </w:r>
      <w:r w:rsidRPr="001D335F">
        <w:t>5.8.1</w:t>
      </w:r>
      <w:r w:rsidR="001D335F">
        <w:t xml:space="preserve"> </w:t>
      </w:r>
      <w:r w:rsidRPr="001D335F">
        <w:t>подраздела</w:t>
      </w:r>
      <w:r w:rsidR="001D335F">
        <w:t xml:space="preserve"> </w:t>
      </w:r>
      <w:r w:rsidRPr="001D335F">
        <w:t>5.8</w:t>
      </w:r>
      <w:r w:rsidR="001D335F">
        <w:t xml:space="preserve"> </w:t>
      </w:r>
      <w:r w:rsidRPr="001D335F">
        <w:t>раздела</w:t>
      </w:r>
      <w:r w:rsidR="001D335F">
        <w:t xml:space="preserve"> </w:t>
      </w:r>
      <w:r w:rsidRPr="001D335F">
        <w:t>5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даются</w:t>
      </w:r>
      <w:r w:rsidR="001D335F">
        <w:t xml:space="preserve"> </w:t>
      </w:r>
      <w:r w:rsidRPr="001D335F">
        <w:t>аргументированные</w:t>
      </w:r>
      <w:r w:rsidR="001D335F">
        <w:t xml:space="preserve"> </w:t>
      </w:r>
      <w:r w:rsidRPr="001D335F">
        <w:t>разъяснения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причинах</w:t>
      </w:r>
      <w:r w:rsidR="001D335F">
        <w:t xml:space="preserve"> </w:t>
      </w:r>
      <w:r w:rsidRPr="001D335F">
        <w:t>принятого</w:t>
      </w:r>
      <w:r w:rsidR="001D335F">
        <w:t xml:space="preserve"> </w:t>
      </w:r>
      <w:r w:rsidRPr="001D335F">
        <w:t>решения,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информация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принятого</w:t>
      </w:r>
      <w:r w:rsidR="001D335F">
        <w:t xml:space="preserve"> </w:t>
      </w:r>
      <w:r w:rsidRPr="001D335F">
        <w:t>решения.</w:t>
      </w:r>
    </w:p>
    <w:p w:rsidR="00371D69" w:rsidRPr="001D335F" w:rsidRDefault="00371D69" w:rsidP="001D335F">
      <w:r w:rsidRPr="001D335F">
        <w:t>5.8.4.</w:t>
      </w:r>
      <w:r w:rsidR="001D335F">
        <w:t xml:space="preserve"> </w:t>
      </w:r>
      <w:proofErr w:type="gramStart"/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установления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признаков</w:t>
      </w:r>
      <w:r w:rsidR="001D335F">
        <w:t xml:space="preserve"> </w:t>
      </w:r>
      <w:r w:rsidRPr="001D335F">
        <w:t>состава</w:t>
      </w:r>
      <w:r w:rsidR="001D335F">
        <w:t xml:space="preserve"> </w:t>
      </w:r>
      <w:r w:rsidRPr="001D335F">
        <w:t>административного</w:t>
      </w:r>
      <w:r w:rsidR="001D335F">
        <w:t xml:space="preserve"> </w:t>
      </w:r>
      <w:r w:rsidRPr="001D335F">
        <w:t>правонарушения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преступления</w:t>
      </w:r>
      <w:r w:rsidR="001D335F">
        <w:t xml:space="preserve"> </w:t>
      </w:r>
      <w:r w:rsidRPr="001D335F">
        <w:t>должностное</w:t>
      </w:r>
      <w:r w:rsidR="001D335F">
        <w:t xml:space="preserve"> </w:t>
      </w:r>
      <w:r w:rsidRPr="001D335F">
        <w:t>лицо,</w:t>
      </w:r>
      <w:r w:rsidR="001D335F">
        <w:t xml:space="preserve"> </w:t>
      </w:r>
      <w:r w:rsidRPr="001D335F">
        <w:t>работник,</w:t>
      </w:r>
      <w:r w:rsidR="001D335F">
        <w:t xml:space="preserve"> </w:t>
      </w:r>
      <w:r w:rsidRPr="001D335F">
        <w:t>наделенные</w:t>
      </w:r>
      <w:r w:rsidR="001D335F">
        <w:t xml:space="preserve"> </w:t>
      </w:r>
      <w:r w:rsidRPr="001D335F">
        <w:t>полномочиями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рассмотрению</w:t>
      </w:r>
      <w:r w:rsidR="001D335F">
        <w:t xml:space="preserve"> </w:t>
      </w:r>
      <w:r w:rsidRPr="001D335F">
        <w:t>жалоб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частью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11.2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услуг»,</w:t>
      </w:r>
      <w:r w:rsidR="001D335F">
        <w:t xml:space="preserve"> </w:t>
      </w:r>
      <w:r w:rsidRPr="001D335F">
        <w:t>незамедлительно</w:t>
      </w:r>
      <w:r w:rsidR="001D335F">
        <w:t xml:space="preserve"> </w:t>
      </w:r>
      <w:r w:rsidRPr="001D335F">
        <w:t>направляют</w:t>
      </w:r>
      <w:r w:rsidR="001D335F">
        <w:t xml:space="preserve"> </w:t>
      </w:r>
      <w:r w:rsidRPr="001D335F">
        <w:t>имеющиеся</w:t>
      </w:r>
      <w:r w:rsidR="001D335F">
        <w:t xml:space="preserve"> </w:t>
      </w:r>
      <w:r w:rsidRPr="001D335F">
        <w:t>материалы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органы</w:t>
      </w:r>
      <w:r w:rsidR="001D335F">
        <w:t xml:space="preserve"> </w:t>
      </w:r>
      <w:r w:rsidRPr="001D335F">
        <w:t>прокуратуры.</w:t>
      </w:r>
      <w:proofErr w:type="gramEnd"/>
    </w:p>
    <w:p w:rsidR="00371D69" w:rsidRPr="001D335F" w:rsidRDefault="00371D69" w:rsidP="001D335F">
      <w:r w:rsidRPr="001D335F">
        <w:t>5.8.5.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proofErr w:type="gramStart"/>
      <w:r w:rsidRPr="001D335F">
        <w:t>,</w:t>
      </w:r>
      <w:proofErr w:type="gramEnd"/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жалоба</w:t>
      </w:r>
      <w:r w:rsidR="001D335F">
        <w:t xml:space="preserve"> </w:t>
      </w:r>
      <w:r w:rsidRPr="001D335F">
        <w:t>была</w:t>
      </w:r>
      <w:r w:rsidR="001D335F">
        <w:t xml:space="preserve"> </w:t>
      </w:r>
      <w:r w:rsidRPr="001D335F">
        <w:t>направлена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электронном</w:t>
      </w:r>
      <w:r w:rsidR="001D335F">
        <w:t xml:space="preserve"> </w:t>
      </w:r>
      <w:r w:rsidRPr="001D335F">
        <w:t>виде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системы</w:t>
      </w:r>
      <w:r w:rsidR="001D335F">
        <w:t xml:space="preserve"> </w:t>
      </w:r>
      <w:r w:rsidRPr="001D335F">
        <w:t>досудебного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информационно-телекоммуникационной</w:t>
      </w:r>
      <w:r w:rsidR="001D335F">
        <w:t xml:space="preserve"> </w:t>
      </w:r>
      <w:r w:rsidRPr="001D335F">
        <w:t>сети</w:t>
      </w:r>
      <w:r w:rsidR="001D335F">
        <w:t xml:space="preserve"> </w:t>
      </w:r>
      <w:r w:rsidRPr="001D335F">
        <w:t>«Интернет»,</w:t>
      </w:r>
      <w:r w:rsidR="001D335F">
        <w:t xml:space="preserve"> </w:t>
      </w:r>
      <w:r w:rsidRPr="001D335F">
        <w:t>ответ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направляется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системы</w:t>
      </w:r>
      <w:r w:rsidR="001D335F">
        <w:t xml:space="preserve"> </w:t>
      </w:r>
      <w:r w:rsidRPr="001D335F">
        <w:t>досудебного</w:t>
      </w:r>
      <w:r w:rsidR="001D335F">
        <w:t xml:space="preserve"> </w:t>
      </w:r>
      <w:r w:rsidRPr="001D335F">
        <w:t>обжалования.</w:t>
      </w:r>
    </w:p>
    <w:p w:rsidR="00371D69" w:rsidRPr="001D335F" w:rsidRDefault="00371D69" w:rsidP="001D335F"/>
    <w:p w:rsidR="00371D69" w:rsidRPr="001D335F" w:rsidRDefault="00371D69" w:rsidP="001D335F">
      <w:r w:rsidRPr="001D335F">
        <w:t>5.9.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обжалования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жалобе</w:t>
      </w:r>
    </w:p>
    <w:p w:rsidR="00371D69" w:rsidRPr="001D335F" w:rsidRDefault="00371D69" w:rsidP="001D335F"/>
    <w:p w:rsidR="00371D69" w:rsidRPr="001D335F" w:rsidRDefault="00371D69" w:rsidP="001D335F">
      <w:r w:rsidRPr="001D335F">
        <w:t>Заявители</w:t>
      </w:r>
      <w:r w:rsidR="001D335F">
        <w:t xml:space="preserve"> </w:t>
      </w:r>
      <w:r w:rsidRPr="001D335F">
        <w:t>имеют</w:t>
      </w:r>
      <w:r w:rsidR="001D335F">
        <w:t xml:space="preserve"> </w:t>
      </w:r>
      <w:r w:rsidRPr="001D335F">
        <w:t>право</w:t>
      </w:r>
      <w:r w:rsidR="001D335F">
        <w:t xml:space="preserve"> </w:t>
      </w:r>
      <w:r w:rsidRPr="001D335F">
        <w:t>обжаловать</w:t>
      </w:r>
      <w:r w:rsidR="001D335F">
        <w:t xml:space="preserve"> </w:t>
      </w:r>
      <w:r w:rsidRPr="001D335F">
        <w:t>реш</w:t>
      </w:r>
      <w:r w:rsidR="00094E9B" w:rsidRPr="001D335F">
        <w:t>ения</w:t>
      </w:r>
      <w:r w:rsidR="001D335F">
        <w:t xml:space="preserve"> </w:t>
      </w:r>
      <w:r w:rsidR="00094E9B" w:rsidRPr="001D335F">
        <w:t>и</w:t>
      </w:r>
      <w:r w:rsidR="001D335F">
        <w:t xml:space="preserve"> </w:t>
      </w:r>
      <w:r w:rsidR="00094E9B" w:rsidRPr="001D335F">
        <w:t>действия</w:t>
      </w:r>
      <w:r w:rsidR="001D335F">
        <w:t xml:space="preserve"> </w:t>
      </w:r>
      <w:r w:rsidR="00094E9B" w:rsidRPr="001D335F">
        <w:t>(бездействие),</w:t>
      </w:r>
      <w:r w:rsidR="001D335F">
        <w:t xml:space="preserve"> </w:t>
      </w:r>
      <w:r w:rsidRPr="001D335F">
        <w:t>принятые</w:t>
      </w:r>
      <w:r w:rsidR="001D335F">
        <w:t xml:space="preserve"> </w:t>
      </w:r>
      <w:r w:rsidRPr="001D335F">
        <w:t>(осуществляемые)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органом,</w:t>
      </w:r>
      <w:r w:rsidR="001D335F">
        <w:t xml:space="preserve"> </w:t>
      </w:r>
      <w:r w:rsidRPr="001D335F">
        <w:t>должностным</w:t>
      </w:r>
      <w:r w:rsidR="001D335F">
        <w:t xml:space="preserve"> </w:t>
      </w:r>
      <w:r w:rsidRPr="001D335F">
        <w:t>лицом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муниципальным</w:t>
      </w:r>
      <w:r w:rsidR="001D335F">
        <w:t xml:space="preserve"> </w:t>
      </w:r>
      <w:r w:rsidRPr="001D335F">
        <w:t>служащим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lastRenderedPageBreak/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суд,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сроки,</w:t>
      </w:r>
      <w:r w:rsidR="001D335F">
        <w:t xml:space="preserve"> </w:t>
      </w:r>
      <w:r w:rsidRPr="001D335F">
        <w:t>установленные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Федерации.</w:t>
      </w:r>
    </w:p>
    <w:p w:rsidR="00371D69" w:rsidRPr="001D335F" w:rsidRDefault="00371D69" w:rsidP="001D335F"/>
    <w:p w:rsidR="00371D69" w:rsidRPr="001D335F" w:rsidRDefault="00371D69" w:rsidP="001D335F">
      <w:r w:rsidRPr="001D335F">
        <w:t>5.10.</w:t>
      </w:r>
      <w:r w:rsidR="001D335F">
        <w:t xml:space="preserve"> </w:t>
      </w:r>
      <w:r w:rsidRPr="001D335F">
        <w:t>Право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обоснования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</w:p>
    <w:p w:rsidR="00371D69" w:rsidRPr="001D335F" w:rsidRDefault="00371D69" w:rsidP="001D335F"/>
    <w:p w:rsidR="00371D69" w:rsidRPr="001D335F" w:rsidRDefault="00371D69" w:rsidP="001D335F">
      <w:r w:rsidRPr="001D335F">
        <w:t>Заявители</w:t>
      </w:r>
      <w:r w:rsidR="001D335F">
        <w:t xml:space="preserve"> </w:t>
      </w:r>
      <w:r w:rsidRPr="001D335F">
        <w:t>имеют</w:t>
      </w:r>
      <w:r w:rsidR="001D335F">
        <w:t xml:space="preserve"> </w:t>
      </w:r>
      <w:r w:rsidRPr="001D335F">
        <w:t>право</w:t>
      </w:r>
      <w:r w:rsidR="001D335F">
        <w:t xml:space="preserve"> </w:t>
      </w:r>
      <w:r w:rsidRPr="001D335F">
        <w:t>обратиться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орган,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получением</w:t>
      </w:r>
      <w:r w:rsidR="001D335F">
        <w:t xml:space="preserve"> </w:t>
      </w:r>
      <w:r w:rsidRPr="001D335F">
        <w:t>информации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обоснования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письменной</w:t>
      </w:r>
      <w:r w:rsidR="001D335F">
        <w:t xml:space="preserve"> </w:t>
      </w:r>
      <w:r w:rsidRPr="001D335F">
        <w:t>форме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почте,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информационно-телекоммуникационной</w:t>
      </w:r>
      <w:r w:rsidR="001D335F">
        <w:t xml:space="preserve"> </w:t>
      </w:r>
      <w:r w:rsidRPr="001D335F">
        <w:t>сети</w:t>
      </w:r>
      <w:r w:rsidR="001D335F">
        <w:t xml:space="preserve"> </w:t>
      </w:r>
      <w:r w:rsidRPr="001D335F">
        <w:t>«Интернет»,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официального</w:t>
      </w:r>
      <w:r w:rsidR="001D335F">
        <w:t xml:space="preserve"> </w:t>
      </w:r>
      <w:r w:rsidRPr="001D335F">
        <w:t>сайта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Единого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Регионального</w:t>
      </w:r>
      <w:r w:rsidR="001D335F">
        <w:t xml:space="preserve"> </w:t>
      </w:r>
      <w:r w:rsidRPr="001D335F">
        <w:t>портала,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личном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заявителя.</w:t>
      </w:r>
    </w:p>
    <w:p w:rsidR="00371D69" w:rsidRPr="001D335F" w:rsidRDefault="00371D69" w:rsidP="001D335F"/>
    <w:p w:rsidR="00371D69" w:rsidRPr="001D335F" w:rsidRDefault="00371D69" w:rsidP="001D335F">
      <w:r w:rsidRPr="001D335F">
        <w:t>5.11.</w:t>
      </w:r>
      <w:r w:rsidR="001D335F">
        <w:t xml:space="preserve"> </w:t>
      </w:r>
      <w:r w:rsidRPr="001D335F">
        <w:t>Способы</w:t>
      </w:r>
      <w:r w:rsidR="001D335F">
        <w:t xml:space="preserve"> </w:t>
      </w:r>
      <w:r w:rsidRPr="001D335F">
        <w:t>информирования</w:t>
      </w:r>
      <w:r w:rsidR="001D335F">
        <w:t xml:space="preserve"> </w:t>
      </w:r>
      <w:r w:rsidRPr="001D335F">
        <w:t>заявителей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</w:p>
    <w:p w:rsidR="00371D69" w:rsidRPr="001D335F" w:rsidRDefault="00371D69" w:rsidP="001D335F"/>
    <w:p w:rsidR="00371D69" w:rsidRPr="001D335F" w:rsidRDefault="00371D69" w:rsidP="001D335F">
      <w:r w:rsidRPr="001D335F">
        <w:t>Информацию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подачи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жалобы</w:t>
      </w:r>
      <w:r w:rsidR="001D335F">
        <w:t xml:space="preserve"> </w:t>
      </w:r>
      <w:r w:rsidRPr="001D335F">
        <w:t>заявители</w:t>
      </w:r>
      <w:r w:rsidR="001D335F">
        <w:t xml:space="preserve"> </w:t>
      </w:r>
      <w:r w:rsidRPr="001D335F">
        <w:t>могут</w:t>
      </w:r>
      <w:r w:rsidR="001D335F">
        <w:t xml:space="preserve"> </w:t>
      </w:r>
      <w:r w:rsidRPr="001D335F">
        <w:t>получить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информационных</w:t>
      </w:r>
      <w:r w:rsidR="001D335F">
        <w:t xml:space="preserve"> </w:t>
      </w:r>
      <w:r w:rsidRPr="001D335F">
        <w:t>стендах,</w:t>
      </w:r>
      <w:r w:rsidR="001D335F">
        <w:t xml:space="preserve"> </w:t>
      </w:r>
      <w:r w:rsidRPr="001D335F">
        <w:t>расположенных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местах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непосредственно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Уполномоченном</w:t>
      </w:r>
      <w:r w:rsidR="001D335F">
        <w:t xml:space="preserve"> </w:t>
      </w:r>
      <w:r w:rsidRPr="001D335F">
        <w:t>органе,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официальном</w:t>
      </w:r>
      <w:r w:rsidR="001D335F">
        <w:t xml:space="preserve"> </w:t>
      </w:r>
      <w:r w:rsidRPr="001D335F">
        <w:t>сайте</w:t>
      </w:r>
      <w:r w:rsidR="001D335F">
        <w:t xml:space="preserve"> </w:t>
      </w:r>
      <w:r w:rsidRPr="001D335F">
        <w:t>Уполномоченного</w:t>
      </w:r>
      <w:r w:rsidR="001D335F">
        <w:t xml:space="preserve"> </w:t>
      </w:r>
      <w:r w:rsidRPr="001D335F">
        <w:t>органа,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Едином</w:t>
      </w:r>
      <w:r w:rsidR="001D335F">
        <w:t xml:space="preserve"> </w:t>
      </w:r>
      <w:r w:rsidRPr="001D335F">
        <w:t>портале,</w:t>
      </w:r>
      <w:r w:rsidR="001D335F">
        <w:t xml:space="preserve"> </w:t>
      </w:r>
      <w:r w:rsidRPr="001D335F">
        <w:t>Региональном</w:t>
      </w:r>
      <w:r w:rsidR="001D335F">
        <w:t xml:space="preserve"> </w:t>
      </w:r>
      <w:r w:rsidRPr="001D335F">
        <w:t>портале.</w:t>
      </w:r>
    </w:p>
    <w:p w:rsidR="00371D69" w:rsidRPr="001D335F" w:rsidRDefault="00371D69" w:rsidP="001D335F"/>
    <w:p w:rsidR="00371D69" w:rsidRPr="001D335F" w:rsidRDefault="00371D69" w:rsidP="001D335F">
      <w:r w:rsidRPr="001D335F">
        <w:t>6.</w:t>
      </w:r>
      <w:r w:rsidR="001D335F">
        <w:t xml:space="preserve"> </w:t>
      </w:r>
      <w:r w:rsidRPr="001D335F">
        <w:t>Особенности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</w:t>
      </w:r>
      <w:r w:rsidR="00F74EAB" w:rsidRPr="001D335F">
        <w:t>стративных</w:t>
      </w:r>
      <w:r w:rsidR="001D335F">
        <w:t xml:space="preserve"> </w:t>
      </w:r>
      <w:r w:rsidR="00F74EAB" w:rsidRPr="001D335F">
        <w:t>процедур</w:t>
      </w:r>
      <w:r w:rsidR="001D335F">
        <w:t xml:space="preserve"> </w:t>
      </w:r>
      <w:r w:rsidR="00F74EAB" w:rsidRPr="001D335F">
        <w:t>(действий)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многофункциональных</w:t>
      </w:r>
      <w:r w:rsidR="001D335F">
        <w:t xml:space="preserve"> </w:t>
      </w:r>
      <w:r w:rsidRPr="001D335F">
        <w:t>центрах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</w:p>
    <w:p w:rsidR="00371D69" w:rsidRPr="001D335F" w:rsidRDefault="00371D69" w:rsidP="001D335F"/>
    <w:p w:rsidR="00371D69" w:rsidRPr="001D335F" w:rsidRDefault="00371D69" w:rsidP="001D335F">
      <w:r w:rsidRPr="001D335F">
        <w:t>6.1.</w:t>
      </w:r>
      <w:r w:rsidR="001D335F">
        <w:t xml:space="preserve"> </w:t>
      </w:r>
      <w:r w:rsidRPr="001D335F">
        <w:t>Перечень</w:t>
      </w:r>
      <w:r w:rsidR="001D335F">
        <w:t xml:space="preserve"> </w:t>
      </w:r>
      <w:r w:rsidRPr="001D335F">
        <w:t>административных</w:t>
      </w:r>
      <w:r w:rsidR="001D335F">
        <w:t xml:space="preserve"> </w:t>
      </w:r>
      <w:r w:rsidRPr="001D335F">
        <w:t>процедур</w:t>
      </w:r>
      <w:r w:rsidR="001D335F">
        <w:t xml:space="preserve"> </w:t>
      </w:r>
      <w:r w:rsidRPr="001D335F">
        <w:t>(действий),</w:t>
      </w:r>
      <w:r w:rsidR="001D335F">
        <w:t xml:space="preserve"> </w:t>
      </w:r>
      <w:r w:rsidRPr="001D335F">
        <w:t>выполняемых</w:t>
      </w:r>
      <w:r w:rsidR="001D335F">
        <w:t xml:space="preserve"> </w:t>
      </w:r>
      <w:r w:rsidRPr="001D335F">
        <w:t>многофункциональными</w:t>
      </w:r>
      <w:r w:rsidR="001D335F">
        <w:t xml:space="preserve"> </w:t>
      </w:r>
      <w:r w:rsidRPr="001D335F">
        <w:t>центрами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</w:p>
    <w:p w:rsidR="00371D69" w:rsidRPr="001D335F" w:rsidRDefault="00371D69" w:rsidP="001D335F"/>
    <w:p w:rsidR="00371D69" w:rsidRPr="001D335F" w:rsidRDefault="00371D69" w:rsidP="001D335F">
      <w:r w:rsidRPr="001D335F">
        <w:t>6.1.1.</w:t>
      </w:r>
      <w:r w:rsidR="001D335F">
        <w:t xml:space="preserve"> </w:t>
      </w:r>
      <w:r w:rsidRPr="001D335F">
        <w:t>Предоставление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включает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себя</w:t>
      </w:r>
      <w:r w:rsidR="001D335F">
        <w:t xml:space="preserve"> </w:t>
      </w:r>
      <w:r w:rsidRPr="001D335F">
        <w:t>следующие</w:t>
      </w:r>
      <w:r w:rsidR="001D335F">
        <w:t xml:space="preserve"> </w:t>
      </w:r>
      <w:r w:rsidRPr="001D335F">
        <w:t>административные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(действия),</w:t>
      </w:r>
      <w:r w:rsidR="001D335F">
        <w:t xml:space="preserve"> </w:t>
      </w:r>
      <w:r w:rsidRPr="001D335F">
        <w:t>выполняемые</w:t>
      </w:r>
      <w:r w:rsidR="001D335F">
        <w:t xml:space="preserve"> </w:t>
      </w:r>
      <w:r w:rsidRPr="001D335F">
        <w:t>МФЦ:</w:t>
      </w:r>
    </w:p>
    <w:p w:rsidR="00371D69" w:rsidRPr="001D335F" w:rsidRDefault="00371D69" w:rsidP="001D335F">
      <w:r w:rsidRPr="001D335F">
        <w:t>информирование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иным</w:t>
      </w:r>
      <w:r w:rsidR="001D335F">
        <w:t xml:space="preserve"> </w:t>
      </w:r>
      <w:r w:rsidRPr="001D335F">
        <w:t>вопросам,</w:t>
      </w:r>
      <w:r w:rsidR="001D335F">
        <w:t xml:space="preserve"> </w:t>
      </w:r>
      <w:r w:rsidRPr="001D335F">
        <w:t>связанным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предоставлением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консультирование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МФЦ;</w:t>
      </w:r>
    </w:p>
    <w:p w:rsidR="00371D69" w:rsidRPr="001D335F" w:rsidRDefault="00371D69" w:rsidP="001D335F">
      <w:r w:rsidRPr="001D335F">
        <w:t>прием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заявление)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передачу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Уполномоченному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органу</w:t>
      </w:r>
      <w:r w:rsidRPr="001D335F">
        <w:t>,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прием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органа;</w:t>
      </w:r>
    </w:p>
    <w:p w:rsidR="00371D69" w:rsidRPr="001D335F" w:rsidRDefault="00371D69" w:rsidP="001D335F">
      <w:r w:rsidRPr="001D335F">
        <w:t>выдачу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выдачу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носителе,</w:t>
      </w:r>
      <w:r w:rsidR="001D335F">
        <w:t xml:space="preserve"> </w:t>
      </w:r>
      <w:r w:rsidRPr="001D335F">
        <w:t>подтверждающих</w:t>
      </w:r>
      <w:r w:rsidR="001D335F">
        <w:t xml:space="preserve"> </w:t>
      </w:r>
      <w:r w:rsidRPr="001D335F">
        <w:t>содержание</w:t>
      </w:r>
      <w:r w:rsidR="001D335F">
        <w:t xml:space="preserve"> </w:t>
      </w:r>
      <w:r w:rsidRPr="001D335F">
        <w:t>электронных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направленных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Уполномоченным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органом</w:t>
      </w:r>
      <w:r w:rsidRPr="001D335F">
        <w:t>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выдачу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включая</w:t>
      </w:r>
      <w:r w:rsidR="001D335F">
        <w:t xml:space="preserve"> </w:t>
      </w:r>
      <w:r w:rsidRPr="001D335F">
        <w:t>составление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</w:t>
      </w:r>
      <w:r w:rsidR="001D335F">
        <w:t xml:space="preserve"> </w:t>
      </w:r>
      <w:r w:rsidRPr="001D335F">
        <w:t>и</w:t>
      </w:r>
      <w:r w:rsidR="001D335F">
        <w:t xml:space="preserve"> </w:t>
      </w:r>
      <w:proofErr w:type="gramStart"/>
      <w:r w:rsidRPr="001D335F">
        <w:t>заверение</w:t>
      </w:r>
      <w:r w:rsidR="001D335F">
        <w:t xml:space="preserve"> </w:t>
      </w:r>
      <w:r w:rsidRPr="001D335F">
        <w:t>выписок</w:t>
      </w:r>
      <w:proofErr w:type="gramEnd"/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информационной</w:t>
      </w:r>
      <w:r w:rsidR="001D335F">
        <w:t xml:space="preserve"> </w:t>
      </w:r>
      <w:r w:rsidRPr="001D335F">
        <w:t>системы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органа.</w:t>
      </w:r>
    </w:p>
    <w:p w:rsidR="00371D69" w:rsidRPr="001D335F" w:rsidRDefault="00371D69" w:rsidP="001D335F"/>
    <w:p w:rsidR="00371D69" w:rsidRPr="001D335F" w:rsidRDefault="00371D69" w:rsidP="001D335F">
      <w:r w:rsidRPr="001D335F">
        <w:lastRenderedPageBreak/>
        <w:t>6.2.</w:t>
      </w:r>
      <w:r w:rsidR="001D335F">
        <w:t xml:space="preserve"> </w:t>
      </w:r>
      <w:r w:rsidRPr="001D335F">
        <w:t>Порядок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административных</w:t>
      </w:r>
      <w:r w:rsidR="001D335F">
        <w:t xml:space="preserve"> </w:t>
      </w:r>
      <w:r w:rsidRPr="001D335F">
        <w:t>процедур</w:t>
      </w:r>
      <w:r w:rsidR="001D335F">
        <w:t xml:space="preserve"> </w:t>
      </w:r>
      <w:r w:rsidRPr="001D335F">
        <w:t>(действий)</w:t>
      </w:r>
      <w:r w:rsidR="001D335F">
        <w:t xml:space="preserve"> </w:t>
      </w:r>
      <w:r w:rsidRPr="001D335F">
        <w:t>многофункциональными</w:t>
      </w:r>
      <w:r w:rsidR="001D335F">
        <w:t xml:space="preserve"> </w:t>
      </w:r>
      <w:r w:rsidRPr="001D335F">
        <w:t>центрами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</w:p>
    <w:p w:rsidR="00371D69" w:rsidRPr="001D335F" w:rsidRDefault="00371D69" w:rsidP="001D335F"/>
    <w:p w:rsidR="00371D69" w:rsidRPr="001D335F" w:rsidRDefault="00371D69" w:rsidP="001D335F">
      <w:r w:rsidRPr="001D335F">
        <w:t>6.2.1.</w:t>
      </w:r>
      <w:r w:rsidR="001D335F">
        <w:t xml:space="preserve"> </w:t>
      </w:r>
      <w:proofErr w:type="gramStart"/>
      <w:r w:rsidRPr="001D335F">
        <w:t>Информирование</w:t>
      </w:r>
      <w:r w:rsidR="001D335F">
        <w:t xml:space="preserve"> </w:t>
      </w:r>
      <w:r w:rsidRPr="001D335F">
        <w:t>Заявителей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размещения</w:t>
      </w:r>
      <w:r w:rsidR="001D335F">
        <w:t xml:space="preserve"> </w:t>
      </w:r>
      <w:r w:rsidRPr="001D335F">
        <w:t>актуальной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исчерпывающей</w:t>
      </w:r>
      <w:r w:rsidR="001D335F">
        <w:t xml:space="preserve"> </w:t>
      </w:r>
      <w:r w:rsidRPr="001D335F">
        <w:t>информации,</w:t>
      </w:r>
      <w:r w:rsidR="001D335F">
        <w:t xml:space="preserve"> </w:t>
      </w:r>
      <w:r w:rsidRPr="001D335F">
        <w:t>необходимой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информационных</w:t>
      </w:r>
      <w:r w:rsidR="001D335F">
        <w:t xml:space="preserve"> </w:t>
      </w:r>
      <w:r w:rsidRPr="001D335F">
        <w:t>стендах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источниках</w:t>
      </w:r>
      <w:r w:rsidR="001D335F">
        <w:t xml:space="preserve"> </w:t>
      </w:r>
      <w:r w:rsidRPr="001D335F">
        <w:t>информирования,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окне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(ином</w:t>
      </w:r>
      <w:r w:rsidR="001D335F">
        <w:t xml:space="preserve"> </w:t>
      </w:r>
      <w:r w:rsidRPr="001D335F">
        <w:t>специально</w:t>
      </w:r>
      <w:r w:rsidR="001D335F">
        <w:t xml:space="preserve"> </w:t>
      </w:r>
      <w:r w:rsidRPr="001D335F">
        <w:t>оборудованном</w:t>
      </w:r>
      <w:r w:rsidR="001D335F">
        <w:t xml:space="preserve"> </w:t>
      </w:r>
      <w:r w:rsidRPr="001D335F">
        <w:t>рабочем</w:t>
      </w:r>
      <w:r w:rsidR="001D335F">
        <w:t xml:space="preserve"> </w:t>
      </w:r>
      <w:r w:rsidRPr="001D335F">
        <w:t>месте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МФЦ),</w:t>
      </w:r>
      <w:r w:rsidR="001D335F">
        <w:t xml:space="preserve"> </w:t>
      </w:r>
      <w:r w:rsidRPr="001D335F">
        <w:t>предназначенном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информирования</w:t>
      </w:r>
      <w:r w:rsidR="001D335F">
        <w:t xml:space="preserve"> </w:t>
      </w:r>
      <w:r w:rsidRPr="001D335F">
        <w:t>Заявителей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ходе</w:t>
      </w:r>
      <w:r w:rsidR="001D335F">
        <w:t xml:space="preserve"> </w:t>
      </w:r>
      <w:r w:rsidRPr="001D335F">
        <w:t>рассмотрения</w:t>
      </w:r>
      <w:r w:rsidR="001D335F">
        <w:t xml:space="preserve"> </w:t>
      </w:r>
      <w:r w:rsidRPr="001D335F">
        <w:t>запросов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иной</w:t>
      </w:r>
      <w:r w:rsidR="001D335F">
        <w:t xml:space="preserve"> </w:t>
      </w:r>
      <w:r w:rsidRPr="001D335F">
        <w:t>информации,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том</w:t>
      </w:r>
      <w:r w:rsidR="001D335F">
        <w:t xml:space="preserve"> </w:t>
      </w:r>
      <w:r w:rsidRPr="001D335F">
        <w:t>числе</w:t>
      </w:r>
      <w:r w:rsidR="001D335F">
        <w:t xml:space="preserve"> </w:t>
      </w:r>
      <w:r w:rsidRPr="001D335F">
        <w:t>указанной</w:t>
      </w:r>
      <w:proofErr w:type="gramEnd"/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подпункте</w:t>
      </w:r>
      <w:r w:rsidR="001D335F">
        <w:t xml:space="preserve"> </w:t>
      </w:r>
      <w:r w:rsidRPr="001D335F">
        <w:t>«а»</w:t>
      </w:r>
      <w:r w:rsidR="001D335F">
        <w:t xml:space="preserve"> </w:t>
      </w:r>
      <w:r w:rsidRPr="001D335F">
        <w:t>пункта</w:t>
      </w:r>
      <w:r w:rsidR="001D335F">
        <w:t xml:space="preserve"> </w:t>
      </w:r>
      <w:r w:rsidRPr="001D335F">
        <w:t>8</w:t>
      </w:r>
      <w:r w:rsidR="001D335F">
        <w:t xml:space="preserve"> </w:t>
      </w:r>
      <w:r w:rsidRPr="001D335F">
        <w:t>Правил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деятельности</w:t>
      </w:r>
      <w:r w:rsidR="001D335F">
        <w:t xml:space="preserve"> </w:t>
      </w:r>
      <w:r w:rsidRPr="001D335F">
        <w:t>многофункциональных</w:t>
      </w:r>
      <w:r w:rsidR="001D335F">
        <w:t xml:space="preserve"> </w:t>
      </w:r>
      <w:r w:rsidRPr="001D335F">
        <w:t>центров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утвержденных</w:t>
      </w:r>
      <w:r w:rsidR="001D335F">
        <w:t xml:space="preserve"> </w:t>
      </w:r>
      <w:r w:rsidRPr="001D335F">
        <w:t>постановлением</w:t>
      </w:r>
      <w:r w:rsidR="001D335F">
        <w:t xml:space="preserve"> </w:t>
      </w:r>
      <w:r w:rsidRPr="001D335F">
        <w:t>Правительства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22</w:t>
      </w:r>
      <w:r w:rsidR="001D335F">
        <w:t xml:space="preserve"> </w:t>
      </w:r>
      <w:r w:rsidRPr="001D335F">
        <w:t>декабря</w:t>
      </w:r>
      <w:r w:rsidR="001D335F">
        <w:t xml:space="preserve"> </w:t>
      </w:r>
      <w:r w:rsidRPr="001D335F">
        <w:t>2012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1376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утверждении</w:t>
      </w:r>
      <w:r w:rsidR="001D335F">
        <w:t xml:space="preserve"> </w:t>
      </w:r>
      <w:proofErr w:type="gramStart"/>
      <w:r w:rsidRPr="001D335F">
        <w:t>Правил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деятельности</w:t>
      </w:r>
      <w:r w:rsidR="001D335F">
        <w:t xml:space="preserve"> </w:t>
      </w:r>
      <w:r w:rsidRPr="001D335F">
        <w:t>многофункциональных</w:t>
      </w:r>
      <w:r w:rsidR="001D335F">
        <w:t xml:space="preserve"> </w:t>
      </w:r>
      <w:r w:rsidRPr="001D335F">
        <w:t>центров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proofErr w:type="gramEnd"/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услуг».</w:t>
      </w:r>
    </w:p>
    <w:p w:rsidR="00371D69" w:rsidRPr="001D335F" w:rsidRDefault="00371D69" w:rsidP="001D335F">
      <w:r w:rsidRPr="001D335F">
        <w:t>6.2.2.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обращение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заявлением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документами,</w:t>
      </w:r>
      <w:r w:rsidR="001D335F">
        <w:t xml:space="preserve"> </w:t>
      </w:r>
      <w:r w:rsidRPr="001D335F">
        <w:t>необходимыми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пунктами</w:t>
      </w:r>
      <w:r w:rsidR="001D335F">
        <w:t xml:space="preserve"> </w:t>
      </w:r>
      <w:r w:rsidRPr="001D335F">
        <w:t>2.6.1-2.6.4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Регламента.</w:t>
      </w:r>
    </w:p>
    <w:p w:rsidR="00371D69" w:rsidRPr="001D335F" w:rsidRDefault="00371D69" w:rsidP="001D335F">
      <w:r w:rsidRPr="001D335F">
        <w:t>Прием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осуществ</w:t>
      </w:r>
      <w:r w:rsidRPr="001D335F">
        <w:softHyphen/>
        <w:t>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Федеральным</w:t>
      </w:r>
      <w:r w:rsidR="001D335F">
        <w:t xml:space="preserve"> </w:t>
      </w:r>
      <w:r w:rsidRPr="001D335F">
        <w:t>законом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условиями</w:t>
      </w:r>
      <w:r w:rsidR="001D335F">
        <w:t xml:space="preserve"> </w:t>
      </w:r>
      <w:r w:rsidRPr="001D335F">
        <w:t>соглашения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взаимодействии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с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Уполномоченным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органом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соглашение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взаимодействии).</w:t>
      </w:r>
    </w:p>
    <w:p w:rsidR="00371D69" w:rsidRPr="001D335F" w:rsidRDefault="00371D69" w:rsidP="001D335F">
      <w:r w:rsidRPr="001D335F">
        <w:t>Работник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нескольких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предусмотренного</w:t>
      </w:r>
      <w:r w:rsidR="001D335F">
        <w:t xml:space="preserve"> </w:t>
      </w:r>
      <w:r w:rsidRPr="001D335F">
        <w:t>статьей</w:t>
      </w:r>
      <w:r w:rsidR="001D335F">
        <w:t xml:space="preserve"> </w:t>
      </w:r>
      <w:r w:rsidRPr="001D335F">
        <w:t>15.1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комплексный</w:t>
      </w:r>
      <w:r w:rsidR="001D335F">
        <w:t xml:space="preserve"> </w:t>
      </w:r>
      <w:r w:rsidRPr="001D335F">
        <w:t>запрос):</w:t>
      </w:r>
      <w:r w:rsidR="001D335F">
        <w:t xml:space="preserve"> </w:t>
      </w:r>
    </w:p>
    <w:p w:rsidR="00371D69" w:rsidRPr="001D335F" w:rsidRDefault="00371D69" w:rsidP="001D335F">
      <w:r w:rsidRPr="001D335F">
        <w:t>устанавливает</w:t>
      </w:r>
      <w:r w:rsidR="001D335F">
        <w:t xml:space="preserve"> </w:t>
      </w:r>
      <w:r w:rsidRPr="001D335F">
        <w:t>личность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основании</w:t>
      </w:r>
      <w:r w:rsidR="001D335F">
        <w:t xml:space="preserve"> </w:t>
      </w:r>
      <w:r w:rsidRPr="001D335F">
        <w:t>паспорта</w:t>
      </w:r>
      <w:r w:rsidR="001D335F">
        <w:t xml:space="preserve"> </w:t>
      </w:r>
      <w:r w:rsidRPr="001D335F">
        <w:t>гражданина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удостоверяющих</w:t>
      </w:r>
      <w:r w:rsidR="001D335F">
        <w:t xml:space="preserve"> </w:t>
      </w:r>
      <w:r w:rsidRPr="001D335F">
        <w:t>личность</w:t>
      </w:r>
      <w:r w:rsidR="001D335F">
        <w:t xml:space="preserve"> </w:t>
      </w:r>
      <w:r w:rsidRPr="001D335F">
        <w:t>Заявителя,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проведения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идентификации,</w:t>
      </w:r>
      <w:r w:rsidR="001D335F">
        <w:t xml:space="preserve"> </w:t>
      </w:r>
      <w:r w:rsidRPr="001D335F">
        <w:t>аутентификации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информационных</w:t>
      </w:r>
      <w:r w:rsidR="001D335F">
        <w:t xml:space="preserve"> </w:t>
      </w:r>
      <w:r w:rsidRPr="001D335F">
        <w:t>систем;</w:t>
      </w:r>
    </w:p>
    <w:p w:rsidR="00371D69" w:rsidRPr="001D335F" w:rsidRDefault="00371D69" w:rsidP="001D335F">
      <w:r w:rsidRPr="001D335F">
        <w:t>проверяет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соответствующих</w:t>
      </w:r>
      <w:r w:rsidR="001D335F">
        <w:t xml:space="preserve"> </w:t>
      </w:r>
      <w:r w:rsidRPr="001D335F">
        <w:t>полномочий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получением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обращается;</w:t>
      </w:r>
    </w:p>
    <w:p w:rsidR="00371D69" w:rsidRPr="001D335F" w:rsidRDefault="00371D69" w:rsidP="001D335F">
      <w:r w:rsidRPr="001D335F">
        <w:t>проверяет</w:t>
      </w:r>
      <w:r w:rsidR="001D335F">
        <w:t xml:space="preserve"> </w:t>
      </w:r>
      <w:r w:rsidRPr="001D335F">
        <w:t>правильность</w:t>
      </w:r>
      <w:r w:rsidR="001D335F">
        <w:t xml:space="preserve"> </w:t>
      </w:r>
      <w:r w:rsidRPr="001D335F">
        <w:t>составления</w:t>
      </w:r>
      <w:r w:rsidR="001D335F">
        <w:t xml:space="preserve"> </w:t>
      </w:r>
      <w:r w:rsidRPr="001D335F">
        <w:t>комплексного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(заявления),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комплектность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необходимых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пунктами</w:t>
      </w:r>
      <w:r w:rsidR="001D335F">
        <w:t xml:space="preserve"> </w:t>
      </w:r>
      <w:r w:rsidRPr="001D335F">
        <w:t>2.6.1-2.6.4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</w:p>
    <w:p w:rsidR="00371D69" w:rsidRPr="001D335F" w:rsidRDefault="00371D69" w:rsidP="001D335F">
      <w:r w:rsidRPr="001D335F">
        <w:t>проверяет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соответствие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представляемых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(за</w:t>
      </w:r>
      <w:r w:rsidR="001D335F">
        <w:t xml:space="preserve"> </w:t>
      </w:r>
      <w:r w:rsidRPr="001D335F">
        <w:t>исключением</w:t>
      </w:r>
      <w:r w:rsidR="001D335F">
        <w:t xml:space="preserve"> </w:t>
      </w:r>
      <w:r w:rsidRPr="001D335F">
        <w:t>нотариально</w:t>
      </w:r>
      <w:r w:rsidR="001D335F">
        <w:t xml:space="preserve"> </w:t>
      </w:r>
      <w:r w:rsidRPr="001D335F">
        <w:t>заверенных)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оригиналам</w:t>
      </w:r>
      <w:r w:rsidR="001D335F">
        <w:t xml:space="preserve"> </w:t>
      </w:r>
      <w:r w:rsidRPr="001D335F">
        <w:t>(на</w:t>
      </w:r>
      <w:r w:rsidR="001D335F">
        <w:t xml:space="preserve"> </w:t>
      </w:r>
      <w:r w:rsidRPr="001D335F">
        <w:t>предмет</w:t>
      </w:r>
      <w:r w:rsidR="001D335F">
        <w:t xml:space="preserve"> </w:t>
      </w:r>
      <w:r w:rsidRPr="001D335F">
        <w:t>наличия</w:t>
      </w:r>
      <w:r w:rsidR="001D335F">
        <w:t xml:space="preserve"> </w:t>
      </w:r>
      <w:r w:rsidRPr="001D335F">
        <w:t>подчисток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допечаток).</w:t>
      </w:r>
      <w:r w:rsidR="001D335F">
        <w:t xml:space="preserve"> </w:t>
      </w:r>
      <w:r w:rsidRPr="001D335F">
        <w:t>Заверяет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возвращает</w:t>
      </w:r>
      <w:r w:rsidR="001D335F">
        <w:t xml:space="preserve"> </w:t>
      </w:r>
      <w:r w:rsidRPr="001D335F">
        <w:t>подлинники</w:t>
      </w:r>
      <w:r w:rsidR="001D335F">
        <w:t xml:space="preserve"> </w:t>
      </w:r>
      <w:r w:rsidRPr="001D335F">
        <w:t>Заявителю;</w:t>
      </w:r>
    </w:p>
    <w:p w:rsidR="00371D69" w:rsidRPr="001D335F" w:rsidRDefault="00371D69" w:rsidP="001D335F">
      <w:proofErr w:type="gramStart"/>
      <w:r w:rsidRPr="001D335F">
        <w:t>осуществляет</w:t>
      </w:r>
      <w:r w:rsidR="001D335F">
        <w:t xml:space="preserve"> </w:t>
      </w:r>
      <w:r w:rsidRPr="001D335F">
        <w:t>копирование</w:t>
      </w:r>
      <w:r w:rsidR="001D335F">
        <w:t xml:space="preserve"> </w:t>
      </w:r>
      <w:r w:rsidRPr="001D335F">
        <w:t>(сканирование)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предусмотренных</w:t>
      </w:r>
      <w:r w:rsidR="001D335F">
        <w:t xml:space="preserve"> </w:t>
      </w:r>
      <w:r w:rsidRPr="001D335F">
        <w:t>пунктами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7,</w:t>
      </w:r>
      <w:r w:rsidR="001D335F">
        <w:t xml:space="preserve"> </w:t>
      </w:r>
      <w:r w:rsidRPr="001D335F">
        <w:t>9,</w:t>
      </w:r>
      <w:r w:rsidR="001D335F">
        <w:t xml:space="preserve"> </w:t>
      </w:r>
      <w:r w:rsidRPr="001D335F">
        <w:t>10,</w:t>
      </w:r>
      <w:r w:rsidR="001D335F">
        <w:t xml:space="preserve"> </w:t>
      </w:r>
      <w:r w:rsidRPr="001D335F">
        <w:t>14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18</w:t>
      </w:r>
      <w:r w:rsidR="001D335F">
        <w:t xml:space="preserve"> </w:t>
      </w:r>
      <w:r w:rsidRPr="001D335F">
        <w:t>части</w:t>
      </w:r>
      <w:r w:rsidR="001D335F">
        <w:t xml:space="preserve"> </w:t>
      </w:r>
      <w:r w:rsidRPr="001D335F">
        <w:t>6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7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документы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хранения)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представленных</w:t>
      </w:r>
      <w:r w:rsidR="001D335F">
        <w:t xml:space="preserve"> </w:t>
      </w:r>
      <w:r w:rsidRPr="001D335F">
        <w:t>Заявителем,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самостоятельно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представил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хранения,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административным</w:t>
      </w:r>
      <w:r w:rsidR="001D335F">
        <w:t xml:space="preserve"> </w:t>
      </w:r>
      <w:r w:rsidRPr="001D335F">
        <w:t>регламентом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для</w:t>
      </w:r>
      <w:proofErr w:type="gramEnd"/>
      <w:r w:rsidR="001D335F">
        <w:t xml:space="preserve"> </w:t>
      </w:r>
      <w:r w:rsidRPr="001D335F">
        <w:t>ее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необходима</w:t>
      </w:r>
      <w:r w:rsidR="001D335F">
        <w:t xml:space="preserve"> </w:t>
      </w:r>
      <w:r w:rsidRPr="001D335F">
        <w:t>копия</w:t>
      </w:r>
      <w:r w:rsidR="001D335F">
        <w:t xml:space="preserve"> </w:t>
      </w:r>
      <w:r w:rsidRPr="001D335F">
        <w:lastRenderedPageBreak/>
        <w:t>документа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хранения</w:t>
      </w:r>
      <w:r w:rsidR="001D335F">
        <w:t xml:space="preserve"> </w:t>
      </w:r>
      <w:r w:rsidRPr="001D335F">
        <w:t>(за</w:t>
      </w:r>
      <w:r w:rsidR="001D335F">
        <w:t xml:space="preserve"> </w:t>
      </w:r>
      <w:r w:rsidRPr="001D335F">
        <w:t>исключением</w:t>
      </w:r>
      <w:r w:rsidR="001D335F">
        <w:t xml:space="preserve"> </w:t>
      </w:r>
      <w:r w:rsidRPr="001D335F">
        <w:t>случая,</w:t>
      </w:r>
      <w:r w:rsidR="001D335F">
        <w:t xml:space="preserve"> </w:t>
      </w:r>
      <w:r w:rsidRPr="001D335F">
        <w:t>когда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нормативным</w:t>
      </w:r>
      <w:r w:rsidR="001D335F">
        <w:t xml:space="preserve"> </w:t>
      </w:r>
      <w:r w:rsidRPr="001D335F">
        <w:t>правовым</w:t>
      </w:r>
      <w:r w:rsidR="001D335F">
        <w:t xml:space="preserve"> </w:t>
      </w:r>
      <w:r w:rsidRPr="001D335F">
        <w:t>актом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необходимо</w:t>
      </w:r>
      <w:r w:rsidR="001D335F">
        <w:t xml:space="preserve"> </w:t>
      </w:r>
      <w:r w:rsidRPr="001D335F">
        <w:t>предъявление</w:t>
      </w:r>
      <w:r w:rsidR="001D335F">
        <w:t xml:space="preserve"> </w:t>
      </w:r>
      <w:r w:rsidRPr="001D335F">
        <w:t>нотариально</w:t>
      </w:r>
      <w:r w:rsidR="001D335F">
        <w:t xml:space="preserve"> </w:t>
      </w:r>
      <w:r w:rsidRPr="001D335F">
        <w:t>удостоверенной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документа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хранения).</w:t>
      </w:r>
      <w:r w:rsidR="001D335F">
        <w:t xml:space="preserve"> </w:t>
      </w:r>
      <w:r w:rsidRPr="001D335F">
        <w:t>Заве</w:t>
      </w:r>
      <w:r w:rsidRPr="001D335F">
        <w:softHyphen/>
        <w:t>ряет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возвращает</w:t>
      </w:r>
      <w:r w:rsidR="001D335F">
        <w:t xml:space="preserve"> </w:t>
      </w:r>
      <w:r w:rsidRPr="001D335F">
        <w:t>подлинники</w:t>
      </w:r>
      <w:r w:rsidR="001D335F">
        <w:t xml:space="preserve"> </w:t>
      </w:r>
      <w:r w:rsidRPr="001D335F">
        <w:t>Заявителю;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отсутствии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разделом</w:t>
      </w:r>
      <w:r w:rsidR="001D335F">
        <w:t xml:space="preserve"> </w:t>
      </w:r>
      <w:r w:rsidRPr="001D335F">
        <w:t>2.9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Регламента,</w:t>
      </w:r>
      <w:r w:rsidR="001D335F">
        <w:t xml:space="preserve"> </w:t>
      </w:r>
      <w:r w:rsidRPr="001D335F">
        <w:t>регистрирует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необходимые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формирует</w:t>
      </w:r>
      <w:r w:rsidR="001D335F">
        <w:t xml:space="preserve"> </w:t>
      </w:r>
      <w:r w:rsidRPr="001D335F">
        <w:t>пакет</w:t>
      </w:r>
      <w:r w:rsidR="001D335F">
        <w:t xml:space="preserve"> </w:t>
      </w:r>
      <w:r w:rsidRPr="001D335F">
        <w:t>документов.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комплексного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у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работник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обязан</w:t>
      </w:r>
      <w:r w:rsidR="001D335F">
        <w:t xml:space="preserve"> </w:t>
      </w:r>
      <w:r w:rsidRPr="001D335F">
        <w:t>проинформировать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обо</w:t>
      </w:r>
      <w:r w:rsidR="001D335F">
        <w:t xml:space="preserve"> </w:t>
      </w:r>
      <w:r w:rsidRPr="001D335F">
        <w:t>всех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услугах,</w:t>
      </w:r>
      <w:r w:rsidR="001D335F">
        <w:t xml:space="preserve"> </w:t>
      </w:r>
      <w:r w:rsidRPr="001D335F">
        <w:t>услугах,</w:t>
      </w:r>
      <w:r w:rsidR="001D335F">
        <w:t xml:space="preserve"> </w:t>
      </w:r>
      <w:r w:rsidRPr="001D335F">
        <w:t>которые</w:t>
      </w:r>
      <w:r w:rsidR="001D335F">
        <w:t xml:space="preserve"> </w:t>
      </w:r>
      <w:r w:rsidRPr="001D335F">
        <w:t>являются</w:t>
      </w:r>
      <w:r w:rsidR="001D335F">
        <w:t xml:space="preserve"> </w:t>
      </w:r>
      <w:r w:rsidRPr="001D335F">
        <w:t>необходимыми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обязательными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(муниципальных)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которых</w:t>
      </w:r>
      <w:r w:rsidR="001D335F">
        <w:t xml:space="preserve"> </w:t>
      </w:r>
      <w:r w:rsidRPr="001D335F">
        <w:t>необходимо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(муниципальных)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комплексном</w:t>
      </w:r>
      <w:r w:rsidR="001D335F">
        <w:t xml:space="preserve"> </w:t>
      </w:r>
      <w:r w:rsidRPr="001D335F">
        <w:t>запросе.</w:t>
      </w:r>
    </w:p>
    <w:p w:rsidR="00371D69" w:rsidRPr="001D335F" w:rsidRDefault="00371D69" w:rsidP="001D335F"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несоответствия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удостоверяющего</w:t>
      </w:r>
      <w:r w:rsidR="001D335F">
        <w:t xml:space="preserve"> </w:t>
      </w:r>
      <w:r w:rsidRPr="001D335F">
        <w:t>личность,</w:t>
      </w:r>
      <w:r w:rsidR="001D335F">
        <w:t xml:space="preserve"> </w:t>
      </w:r>
      <w:r w:rsidRPr="001D335F">
        <w:t>нормативно</w:t>
      </w:r>
      <w:r w:rsidR="001D335F">
        <w:t xml:space="preserve"> </w:t>
      </w:r>
      <w:r w:rsidRPr="001D335F">
        <w:t>установленным</w:t>
      </w:r>
      <w:r w:rsidR="001D335F">
        <w:t xml:space="preserve"> </w:t>
      </w:r>
      <w:r w:rsidRPr="001D335F">
        <w:t>требованиям</w:t>
      </w:r>
      <w:r w:rsidR="001D335F">
        <w:t xml:space="preserve"> </w:t>
      </w:r>
      <w:r w:rsidRPr="001D335F">
        <w:t>или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отсутствия</w:t>
      </w:r>
      <w:r w:rsidR="001D335F">
        <w:t xml:space="preserve"> </w:t>
      </w:r>
      <w:r w:rsidRPr="001D335F">
        <w:t>–</w:t>
      </w:r>
      <w:r w:rsidR="001D335F">
        <w:t xml:space="preserve"> </w:t>
      </w:r>
      <w:r w:rsidRPr="001D335F">
        <w:t>работник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информирует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необходимости</w:t>
      </w:r>
      <w:r w:rsidR="001D335F">
        <w:t xml:space="preserve"> </w:t>
      </w:r>
      <w:r w:rsidRPr="001D335F">
        <w:t>предъявления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удостоверяющего</w:t>
      </w:r>
      <w:r w:rsidR="001D335F">
        <w:t xml:space="preserve"> </w:t>
      </w:r>
      <w:r w:rsidRPr="001D335F">
        <w:t>личность,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предлагает</w:t>
      </w:r>
      <w:r w:rsidR="001D335F">
        <w:t xml:space="preserve"> </w:t>
      </w:r>
      <w:r w:rsidRPr="001D335F">
        <w:t>обратиться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после</w:t>
      </w:r>
      <w:r w:rsidR="001D335F">
        <w:t xml:space="preserve"> </w:t>
      </w:r>
      <w:r w:rsidRPr="001D335F">
        <w:t>приведения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нормативно</w:t>
      </w:r>
      <w:r w:rsidR="001D335F">
        <w:t xml:space="preserve"> </w:t>
      </w:r>
      <w:r w:rsidRPr="001D335F">
        <w:t>установленными</w:t>
      </w:r>
      <w:r w:rsidR="001D335F">
        <w:t xml:space="preserve"> </w:t>
      </w:r>
      <w:r w:rsidRPr="001D335F">
        <w:t>требованиями</w:t>
      </w:r>
      <w:r w:rsidR="001D335F">
        <w:t xml:space="preserve"> </w:t>
      </w:r>
      <w:r w:rsidRPr="001D335F">
        <w:t>документа,</w:t>
      </w:r>
      <w:r w:rsidR="001D335F">
        <w:t xml:space="preserve"> </w:t>
      </w:r>
      <w:r w:rsidRPr="001D335F">
        <w:t>удостоверяющего</w:t>
      </w:r>
      <w:r w:rsidR="001D335F">
        <w:t xml:space="preserve"> </w:t>
      </w:r>
      <w:r w:rsidRPr="001D335F">
        <w:t>личность.</w:t>
      </w:r>
      <w:r w:rsidR="001D335F">
        <w:t xml:space="preserve"> </w:t>
      </w:r>
    </w:p>
    <w:p w:rsidR="00371D69" w:rsidRPr="001D335F" w:rsidRDefault="00371D69" w:rsidP="001D335F">
      <w:r w:rsidRPr="001D335F">
        <w:t>При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экстерриториальному</w:t>
      </w:r>
      <w:r w:rsidR="001D335F">
        <w:t xml:space="preserve"> </w:t>
      </w:r>
      <w:r w:rsidRPr="001D335F">
        <w:t>принципу</w:t>
      </w:r>
      <w:r w:rsidR="001D335F">
        <w:t xml:space="preserve"> </w:t>
      </w:r>
      <w:r w:rsidRPr="001D335F">
        <w:t>МФЦ:</w:t>
      </w:r>
    </w:p>
    <w:p w:rsidR="00371D69" w:rsidRPr="001D335F" w:rsidRDefault="00371D69" w:rsidP="001D335F">
      <w:r w:rsidRPr="001D335F">
        <w:t>принимает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представленные</w:t>
      </w:r>
      <w:r w:rsidR="001D335F">
        <w:t xml:space="preserve"> </w:t>
      </w:r>
      <w:r w:rsidRPr="001D335F">
        <w:t>Заявителем;</w:t>
      </w:r>
    </w:p>
    <w:p w:rsidR="00371D69" w:rsidRPr="001D335F" w:rsidRDefault="00371D69" w:rsidP="001D335F">
      <w:proofErr w:type="gramStart"/>
      <w:r w:rsidRPr="001D335F">
        <w:t>осуществляет</w:t>
      </w:r>
      <w:r w:rsidR="001D335F">
        <w:t xml:space="preserve"> </w:t>
      </w:r>
      <w:r w:rsidRPr="001D335F">
        <w:t>копирование</w:t>
      </w:r>
      <w:r w:rsidR="001D335F">
        <w:t xml:space="preserve"> </w:t>
      </w:r>
      <w:r w:rsidRPr="001D335F">
        <w:t>(сканирование)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предусмотренных</w:t>
      </w:r>
      <w:r w:rsidR="001D335F">
        <w:t xml:space="preserve"> </w:t>
      </w:r>
      <w:r w:rsidRPr="001D335F">
        <w:t>пунктами</w:t>
      </w:r>
      <w:r w:rsidR="001D335F">
        <w:t xml:space="preserve"> </w:t>
      </w:r>
      <w:r w:rsidRPr="001D335F">
        <w:t>1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7,</w:t>
      </w:r>
      <w:r w:rsidR="001D335F">
        <w:t xml:space="preserve"> </w:t>
      </w:r>
      <w:r w:rsidRPr="001D335F">
        <w:t>9,</w:t>
      </w:r>
      <w:r w:rsidR="001D335F">
        <w:t xml:space="preserve"> </w:t>
      </w:r>
      <w:r w:rsidRPr="001D335F">
        <w:t>10,</w:t>
      </w:r>
      <w:r w:rsidR="001D335F">
        <w:t xml:space="preserve"> </w:t>
      </w:r>
      <w:r w:rsidRPr="001D335F">
        <w:t>14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18</w:t>
      </w:r>
      <w:r w:rsidR="001D335F">
        <w:t xml:space="preserve"> </w:t>
      </w:r>
      <w:r w:rsidRPr="001D335F">
        <w:t>части</w:t>
      </w:r>
      <w:r w:rsidR="001D335F">
        <w:t xml:space="preserve"> </w:t>
      </w:r>
      <w:r w:rsidRPr="001D335F">
        <w:t>6</w:t>
      </w:r>
      <w:r w:rsidR="001D335F">
        <w:t xml:space="preserve"> </w:t>
      </w:r>
      <w:r w:rsidRPr="001D335F">
        <w:t>статьи</w:t>
      </w:r>
      <w:r w:rsidR="001D335F">
        <w:t xml:space="preserve"> </w:t>
      </w:r>
      <w:r w:rsidRPr="001D335F">
        <w:t>7</w:t>
      </w:r>
      <w:r w:rsidR="001D335F">
        <w:t xml:space="preserve"> </w:t>
      </w:r>
      <w:r w:rsidRPr="001D335F">
        <w:t>Федерального</w:t>
      </w:r>
      <w:r w:rsidR="001D335F">
        <w:t xml:space="preserve"> </w:t>
      </w:r>
      <w:r w:rsidRPr="001D335F">
        <w:t>закона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27</w:t>
      </w:r>
      <w:r w:rsidR="001D335F">
        <w:t xml:space="preserve"> </w:t>
      </w:r>
      <w:r w:rsidRPr="001D335F">
        <w:t>июля</w:t>
      </w:r>
      <w:r w:rsidR="001D335F">
        <w:t xml:space="preserve"> </w:t>
      </w:r>
      <w:r w:rsidRPr="001D335F">
        <w:t>2010</w:t>
      </w:r>
      <w:r w:rsidR="001D335F">
        <w:t xml:space="preserve"> </w:t>
      </w:r>
      <w:r w:rsidRPr="001D335F">
        <w:t>года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210-ФЗ</w:t>
      </w:r>
      <w:r w:rsidR="001D335F">
        <w:t xml:space="preserve"> </w:t>
      </w:r>
      <w:r w:rsidRPr="001D335F">
        <w:t>«Об</w:t>
      </w:r>
      <w:r w:rsidR="001D335F">
        <w:t xml:space="preserve"> </w:t>
      </w:r>
      <w:r w:rsidRPr="001D335F">
        <w:t>организации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муниципальных</w:t>
      </w:r>
      <w:r w:rsidR="001D335F">
        <w:t xml:space="preserve"> </w:t>
      </w:r>
      <w:r w:rsidRPr="001D335F">
        <w:t>услуг»</w:t>
      </w:r>
      <w:r w:rsidR="001D335F">
        <w:t xml:space="preserve"> </w:t>
      </w:r>
      <w:r w:rsidRPr="001D335F">
        <w:t>(далее</w:t>
      </w:r>
      <w:r w:rsidR="001D335F">
        <w:t xml:space="preserve"> </w:t>
      </w:r>
      <w:r w:rsidRPr="001D335F">
        <w:t>-</w:t>
      </w:r>
      <w:r w:rsidR="001D335F">
        <w:t xml:space="preserve"> </w:t>
      </w:r>
      <w:r w:rsidRPr="001D335F">
        <w:t>документы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хранения)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представленных</w:t>
      </w:r>
      <w:r w:rsidR="001D335F">
        <w:t xml:space="preserve"> </w:t>
      </w:r>
      <w:r w:rsidRPr="001D335F">
        <w:t>Заявителем,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Заявитель</w:t>
      </w:r>
      <w:r w:rsidR="001D335F">
        <w:t xml:space="preserve"> </w:t>
      </w:r>
      <w:r w:rsidRPr="001D335F">
        <w:t>самостоятельно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представил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хранения,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административным</w:t>
      </w:r>
      <w:r w:rsidR="001D335F">
        <w:t xml:space="preserve"> </w:t>
      </w:r>
      <w:r w:rsidRPr="001D335F">
        <w:t>регламентом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для</w:t>
      </w:r>
      <w:proofErr w:type="gramEnd"/>
      <w:r w:rsidR="001D335F">
        <w:t xml:space="preserve"> </w:t>
      </w:r>
      <w:r w:rsidRPr="001D335F">
        <w:t>ее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необходима</w:t>
      </w:r>
      <w:r w:rsidR="001D335F">
        <w:t xml:space="preserve"> </w:t>
      </w:r>
      <w:r w:rsidRPr="001D335F">
        <w:t>копия</w:t>
      </w:r>
      <w:r w:rsidR="001D335F">
        <w:t xml:space="preserve"> </w:t>
      </w:r>
      <w:r w:rsidRPr="001D335F">
        <w:t>документа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хранения</w:t>
      </w:r>
      <w:r w:rsidR="001D335F">
        <w:t xml:space="preserve"> </w:t>
      </w:r>
      <w:r w:rsidRPr="001D335F">
        <w:t>(за</w:t>
      </w:r>
      <w:r w:rsidR="001D335F">
        <w:t xml:space="preserve"> </w:t>
      </w:r>
      <w:r w:rsidRPr="001D335F">
        <w:t>исключением</w:t>
      </w:r>
      <w:r w:rsidR="001D335F">
        <w:t xml:space="preserve"> </w:t>
      </w:r>
      <w:r w:rsidRPr="001D335F">
        <w:t>случая,</w:t>
      </w:r>
      <w:r w:rsidR="001D335F">
        <w:t xml:space="preserve"> </w:t>
      </w:r>
      <w:r w:rsidRPr="001D335F">
        <w:t>когда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нормативным</w:t>
      </w:r>
      <w:r w:rsidR="001D335F">
        <w:t xml:space="preserve"> </w:t>
      </w:r>
      <w:r w:rsidRPr="001D335F">
        <w:t>правовым</w:t>
      </w:r>
      <w:r w:rsidR="001D335F">
        <w:t xml:space="preserve"> </w:t>
      </w:r>
      <w:r w:rsidRPr="001D335F">
        <w:t>актом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необходимо</w:t>
      </w:r>
      <w:r w:rsidR="001D335F">
        <w:t xml:space="preserve"> </w:t>
      </w:r>
      <w:r w:rsidRPr="001D335F">
        <w:t>предъявление</w:t>
      </w:r>
      <w:r w:rsidR="001D335F">
        <w:t xml:space="preserve"> </w:t>
      </w:r>
      <w:r w:rsidRPr="001D335F">
        <w:t>нотариально</w:t>
      </w:r>
      <w:r w:rsidR="001D335F">
        <w:t xml:space="preserve"> </w:t>
      </w:r>
      <w:r w:rsidRPr="001D335F">
        <w:t>удостоверенной</w:t>
      </w:r>
      <w:r w:rsidR="001D335F">
        <w:t xml:space="preserve"> </w:t>
      </w:r>
      <w:r w:rsidRPr="001D335F">
        <w:t>копии</w:t>
      </w:r>
      <w:r w:rsidR="001D335F">
        <w:t xml:space="preserve"> </w:t>
      </w:r>
      <w:r w:rsidRPr="001D335F">
        <w:t>документа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хранения);</w:t>
      </w:r>
    </w:p>
    <w:p w:rsidR="00371D69" w:rsidRPr="001D335F" w:rsidRDefault="00371D69" w:rsidP="001D335F">
      <w:r w:rsidRPr="001D335F">
        <w:t>формирует</w:t>
      </w:r>
      <w:r w:rsidR="001D335F">
        <w:t xml:space="preserve"> </w:t>
      </w:r>
      <w:r w:rsidRPr="001D335F">
        <w:t>электронные</w:t>
      </w:r>
      <w:r w:rsidR="001D335F">
        <w:t xml:space="preserve"> </w:t>
      </w:r>
      <w:r w:rsidRPr="001D335F">
        <w:t>документы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электронные</w:t>
      </w:r>
      <w:r w:rsidR="001D335F">
        <w:t xml:space="preserve"> </w:t>
      </w:r>
      <w:r w:rsidRPr="001D335F">
        <w:t>образы</w:t>
      </w:r>
      <w:r w:rsidR="001D335F">
        <w:t xml:space="preserve"> </w:t>
      </w:r>
      <w:r w:rsidRPr="001D335F">
        <w:t>заявления,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принятых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Заявителя,</w:t>
      </w:r>
      <w:r w:rsidR="001D335F">
        <w:t xml:space="preserve"> </w:t>
      </w:r>
      <w:r w:rsidRPr="001D335F">
        <w:t>копий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личного</w:t>
      </w:r>
      <w:r w:rsidR="001D335F">
        <w:t xml:space="preserve"> </w:t>
      </w:r>
      <w:r w:rsidRPr="001D335F">
        <w:t>хранения,</w:t>
      </w:r>
      <w:r w:rsidR="001D335F">
        <w:t xml:space="preserve"> </w:t>
      </w:r>
      <w:r w:rsidRPr="001D335F">
        <w:t>принятых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Заявителя,</w:t>
      </w:r>
      <w:r w:rsidR="001D335F">
        <w:t xml:space="preserve"> </w:t>
      </w:r>
      <w:r w:rsidRPr="001D335F">
        <w:t>обеспечивая</w:t>
      </w:r>
      <w:r w:rsidR="001D335F">
        <w:t xml:space="preserve"> </w:t>
      </w:r>
      <w:r w:rsidRPr="001D335F">
        <w:t>их</w:t>
      </w:r>
      <w:r w:rsidR="001D335F">
        <w:t xml:space="preserve"> </w:t>
      </w:r>
      <w:r w:rsidRPr="001D335F">
        <w:t>заверение</w:t>
      </w:r>
      <w:r w:rsidR="001D335F">
        <w:t xml:space="preserve"> </w:t>
      </w:r>
      <w:r w:rsidRPr="001D335F">
        <w:t>электронной</w:t>
      </w:r>
      <w:r w:rsidR="001D335F">
        <w:t xml:space="preserve"> </w:t>
      </w:r>
      <w:r w:rsidRPr="001D335F">
        <w:t>подписью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установленном</w:t>
      </w:r>
      <w:r w:rsidR="001D335F">
        <w:t xml:space="preserve"> </w:t>
      </w:r>
      <w:r w:rsidRPr="001D335F">
        <w:t>порядке;</w:t>
      </w:r>
      <w:r w:rsidR="001D335F">
        <w:t xml:space="preserve"> </w:t>
      </w:r>
    </w:p>
    <w:p w:rsidR="00371D69" w:rsidRPr="001D335F" w:rsidRDefault="00371D69" w:rsidP="001D335F"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информационно-телекоммуникационных</w:t>
      </w:r>
      <w:r w:rsidR="001D335F">
        <w:t xml:space="preserve"> </w:t>
      </w:r>
      <w:r w:rsidRPr="001D335F">
        <w:t>технологий</w:t>
      </w:r>
      <w:r w:rsidR="001D335F">
        <w:t xml:space="preserve"> </w:t>
      </w:r>
      <w:r w:rsidRPr="001D335F">
        <w:t>направляет</w:t>
      </w:r>
      <w:r w:rsidR="001D335F">
        <w:t xml:space="preserve"> </w:t>
      </w:r>
      <w:r w:rsidRPr="001D335F">
        <w:t>электронные</w:t>
      </w:r>
      <w:r w:rsidR="001D335F">
        <w:t xml:space="preserve"> </w:t>
      </w:r>
      <w:r w:rsidRPr="001D335F">
        <w:t>документы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электронные</w:t>
      </w:r>
      <w:r w:rsidR="001D335F">
        <w:t xml:space="preserve"> </w:t>
      </w:r>
      <w:r w:rsidRPr="001D335F">
        <w:t>образы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защищенным</w:t>
      </w:r>
      <w:r w:rsidR="001D335F">
        <w:t xml:space="preserve"> </w:t>
      </w:r>
      <w:r w:rsidRPr="001D335F">
        <w:t>каналам</w:t>
      </w:r>
      <w:r w:rsidR="001D335F">
        <w:t xml:space="preserve"> </w:t>
      </w:r>
      <w:r w:rsidRPr="001D335F">
        <w:t>связи,</w:t>
      </w:r>
      <w:r w:rsidR="001D335F">
        <w:t xml:space="preserve"> </w:t>
      </w:r>
      <w:r w:rsidRPr="001D335F">
        <w:t>заверенные</w:t>
      </w:r>
      <w:r w:rsidR="001D335F">
        <w:t xml:space="preserve"> </w:t>
      </w:r>
      <w:r w:rsidRPr="001D335F">
        <w:t>уполномоченным</w:t>
      </w:r>
      <w:r w:rsidR="001D335F">
        <w:t xml:space="preserve"> </w:t>
      </w:r>
      <w:r w:rsidRPr="001D335F">
        <w:t>должностным</w:t>
      </w:r>
      <w:r w:rsidR="001D335F">
        <w:t xml:space="preserve"> </w:t>
      </w:r>
      <w:r w:rsidRPr="001D335F">
        <w:t>лицом</w:t>
      </w:r>
      <w:r w:rsidR="001D335F">
        <w:t xml:space="preserve"> </w:t>
      </w:r>
      <w:r w:rsidRPr="001D335F">
        <w:t>МФЦ,</w:t>
      </w:r>
      <w:r w:rsidR="001D335F">
        <w:t xml:space="preserve"> </w:t>
      </w:r>
      <w:r w:rsidRPr="001D335F">
        <w:t>в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Уполномоченный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</w:t>
      </w:r>
      <w:r w:rsidRPr="001D335F">
        <w:t>,</w:t>
      </w:r>
      <w:r w:rsidR="001D335F">
        <w:t xml:space="preserve"> </w:t>
      </w:r>
      <w:r w:rsidRPr="001D335F">
        <w:t>предоставляющий</w:t>
      </w:r>
      <w:r w:rsidR="001D335F">
        <w:t xml:space="preserve"> </w:t>
      </w:r>
      <w:r w:rsidRPr="001D335F">
        <w:t>муниципальную</w:t>
      </w:r>
      <w:r w:rsidR="001D335F">
        <w:t xml:space="preserve"> </w:t>
      </w:r>
      <w:r w:rsidRPr="001D335F">
        <w:t>услугу.</w:t>
      </w:r>
    </w:p>
    <w:p w:rsidR="00371D69" w:rsidRPr="001D335F" w:rsidRDefault="00371D69" w:rsidP="001D335F">
      <w:pPr>
        <w:rPr>
          <w:rFonts w:eastAsia="Calibri"/>
        </w:rPr>
      </w:pPr>
      <w:r w:rsidRPr="001D335F">
        <w:rPr>
          <w:rFonts w:eastAsia="Calibri"/>
        </w:rPr>
        <w:t>При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отсутствии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технической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возможности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МФЦ,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том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числе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при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отсутствии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возможности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выполнить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требования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к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формату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файла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документа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электронном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виде,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заявления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иные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документы,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необходимые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для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предоставления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муниципальной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услуги,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направляются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МФЦ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Уполномоченный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бумажных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носителях.</w:t>
      </w:r>
    </w:p>
    <w:p w:rsidR="00371D69" w:rsidRPr="001D335F" w:rsidRDefault="00371D69" w:rsidP="001D335F">
      <w:r w:rsidRPr="001D335F">
        <w:t>Критерием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настоящей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</w:t>
      </w:r>
      <w:r w:rsidRPr="001D335F">
        <w:softHyphen/>
        <w:t>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отсутствие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необхо</w:t>
      </w:r>
      <w:r w:rsidRPr="001D335F">
        <w:softHyphen/>
        <w:t>димых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разделом</w:t>
      </w:r>
      <w:r w:rsidR="001D335F">
        <w:t xml:space="preserve"> </w:t>
      </w:r>
      <w:r w:rsidRPr="001D335F">
        <w:t>2.9</w:t>
      </w:r>
      <w:r w:rsidR="001D335F">
        <w:t xml:space="preserve"> </w:t>
      </w:r>
      <w:r w:rsidRPr="001D335F">
        <w:t>настоящего</w:t>
      </w:r>
      <w:r w:rsidR="001D335F">
        <w:t xml:space="preserve"> </w:t>
      </w:r>
      <w:r w:rsidRPr="001D335F">
        <w:t>Регламента.</w:t>
      </w:r>
    </w:p>
    <w:p w:rsidR="00371D69" w:rsidRPr="001D335F" w:rsidRDefault="00371D69" w:rsidP="001D335F">
      <w:r w:rsidRPr="001D335F">
        <w:lastRenderedPageBreak/>
        <w:t>Результатом</w:t>
      </w:r>
      <w:r w:rsidR="001D335F">
        <w:t xml:space="preserve"> </w:t>
      </w:r>
      <w:r w:rsidRPr="001D335F">
        <w:t>исполнения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регистрация</w:t>
      </w:r>
      <w:r w:rsidR="001D335F">
        <w:t xml:space="preserve"> </w:t>
      </w:r>
      <w:r w:rsidRPr="001D335F">
        <w:t>запроса</w:t>
      </w:r>
      <w:r w:rsidR="001D335F">
        <w:t xml:space="preserve"> </w:t>
      </w:r>
      <w:r w:rsidRPr="001D335F">
        <w:t>(заявления)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выдача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расписки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получении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отказ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выявлении</w:t>
      </w:r>
      <w:r w:rsidR="001D335F">
        <w:t xml:space="preserve"> </w:t>
      </w:r>
      <w:r w:rsidRPr="001D335F">
        <w:t>оснований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отказа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приеме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(по</w:t>
      </w:r>
      <w:r w:rsidR="001D335F">
        <w:t xml:space="preserve"> </w:t>
      </w:r>
      <w:r w:rsidRPr="001D335F">
        <w:t>желанию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выдается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письменном</w:t>
      </w:r>
      <w:r w:rsidR="001D335F">
        <w:t xml:space="preserve"> </w:t>
      </w:r>
      <w:r w:rsidRPr="001D335F">
        <w:t>виде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указанием</w:t>
      </w:r>
      <w:r w:rsidR="001D335F">
        <w:t xml:space="preserve"> </w:t>
      </w:r>
      <w:r w:rsidRPr="001D335F">
        <w:t>причин</w:t>
      </w:r>
      <w:r w:rsidR="001D335F">
        <w:t xml:space="preserve"> </w:t>
      </w:r>
      <w:r w:rsidRPr="001D335F">
        <w:t>отказа).</w:t>
      </w:r>
    </w:p>
    <w:p w:rsidR="00371D69" w:rsidRPr="001D335F" w:rsidRDefault="00371D69" w:rsidP="001D335F">
      <w:r w:rsidRPr="001D335F">
        <w:t>Исполнение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возложено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МФЦ.</w:t>
      </w:r>
    </w:p>
    <w:p w:rsidR="00371D69" w:rsidRPr="001D335F" w:rsidRDefault="00371D69" w:rsidP="001D335F">
      <w:r w:rsidRPr="001D335F">
        <w:t>6.2.3.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принятие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заявления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нему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(пакет</w:t>
      </w:r>
      <w:r w:rsidR="001D335F">
        <w:t xml:space="preserve"> </w:t>
      </w:r>
      <w:r w:rsidRPr="001D335F">
        <w:t>документов).</w:t>
      </w:r>
    </w:p>
    <w:p w:rsidR="00371D69" w:rsidRPr="001D335F" w:rsidRDefault="00371D69" w:rsidP="001D335F">
      <w:r w:rsidRPr="001D335F">
        <w:t>Передача</w:t>
      </w:r>
      <w:r w:rsidR="001D335F">
        <w:t xml:space="preserve"> </w:t>
      </w:r>
      <w:r w:rsidRPr="001D335F">
        <w:t>пакета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Уполномоченный</w:t>
      </w:r>
      <w:r w:rsidR="001D335F">
        <w:t xml:space="preserve"> </w:t>
      </w:r>
      <w:r w:rsidRPr="001D335F">
        <w:t>орган,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условиями</w:t>
      </w:r>
      <w:r w:rsidR="001D335F">
        <w:t xml:space="preserve"> </w:t>
      </w:r>
      <w:r w:rsidRPr="001D335F">
        <w:t>соглашения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взаимодействии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основании</w:t>
      </w:r>
      <w:r w:rsidR="001D335F">
        <w:t xml:space="preserve"> </w:t>
      </w:r>
      <w:r w:rsidRPr="001D335F">
        <w:t>реестра,</w:t>
      </w:r>
      <w:r w:rsidR="001D335F">
        <w:t xml:space="preserve"> </w:t>
      </w:r>
      <w:r w:rsidRPr="001D335F">
        <w:t>который</w:t>
      </w:r>
      <w:r w:rsidR="001D335F">
        <w:t xml:space="preserve"> </w:t>
      </w:r>
      <w:r w:rsidRPr="001D335F">
        <w:t>составляется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двух</w:t>
      </w:r>
      <w:r w:rsidR="001D335F">
        <w:t xml:space="preserve"> </w:t>
      </w:r>
      <w:r w:rsidRPr="001D335F">
        <w:t>экземплярах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содержит</w:t>
      </w:r>
      <w:r w:rsidR="001D335F">
        <w:t xml:space="preserve"> </w:t>
      </w:r>
      <w:r w:rsidRPr="001D335F">
        <w:t>дату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время</w:t>
      </w:r>
      <w:r w:rsidR="001D335F">
        <w:t xml:space="preserve"> </w:t>
      </w:r>
      <w:r w:rsidRPr="001D335F">
        <w:t>передачи,</w:t>
      </w:r>
      <w:r w:rsidR="001D335F">
        <w:t xml:space="preserve"> </w:t>
      </w:r>
      <w:r w:rsidRPr="001D335F">
        <w:t>заверяются</w:t>
      </w:r>
      <w:r w:rsidR="001D335F">
        <w:t xml:space="preserve"> </w:t>
      </w:r>
      <w:r w:rsidRPr="001D335F">
        <w:t>подписями</w:t>
      </w:r>
      <w:r w:rsidR="001D335F">
        <w:t xml:space="preserve"> </w:t>
      </w:r>
      <w:r w:rsidRPr="001D335F">
        <w:t>специалиста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</w:t>
      </w:r>
      <w:r w:rsidR="001D335F">
        <w:rPr>
          <w:rFonts w:eastAsia="Calibri"/>
        </w:rPr>
        <w:t xml:space="preserve"> </w:t>
      </w:r>
      <w:r w:rsidRPr="001D335F">
        <w:t>и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МФЦ.</w:t>
      </w:r>
    </w:p>
    <w:p w:rsidR="00371D69" w:rsidRPr="001D335F" w:rsidRDefault="00371D69" w:rsidP="001D335F">
      <w:r w:rsidRPr="001D335F">
        <w:t>Критериями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передаче</w:t>
      </w:r>
      <w:r w:rsidR="001D335F">
        <w:t xml:space="preserve"> </w:t>
      </w:r>
      <w:r w:rsidRPr="001D335F">
        <w:t>пакета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rPr>
          <w:rFonts w:eastAsia="Calibri"/>
        </w:rPr>
        <w:t>Уполномоченный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</w:t>
      </w:r>
      <w:r w:rsidRPr="001D335F">
        <w:t>,</w:t>
      </w:r>
      <w:r w:rsidR="001D335F">
        <w:t xml:space="preserve"> </w:t>
      </w:r>
      <w:r w:rsidRPr="001D335F">
        <w:t>являются:</w:t>
      </w:r>
    </w:p>
    <w:p w:rsidR="00371D69" w:rsidRPr="001D335F" w:rsidRDefault="00371D69" w:rsidP="001D335F">
      <w:r w:rsidRPr="001D335F">
        <w:t>соблюдение</w:t>
      </w:r>
      <w:r w:rsidR="001D335F">
        <w:t xml:space="preserve"> </w:t>
      </w:r>
      <w:r w:rsidRPr="001D335F">
        <w:t>сроков</w:t>
      </w:r>
      <w:r w:rsidR="001D335F">
        <w:t xml:space="preserve"> </w:t>
      </w:r>
      <w:r w:rsidRPr="001D335F">
        <w:t>передачи</w:t>
      </w:r>
      <w:r w:rsidR="001D335F">
        <w:t xml:space="preserve"> </w:t>
      </w:r>
      <w:r w:rsidRPr="001D335F">
        <w:t>заявлений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прилагаемых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ним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установленных</w:t>
      </w:r>
      <w:r w:rsidR="001D335F">
        <w:t xml:space="preserve"> </w:t>
      </w:r>
      <w:r w:rsidRPr="001D335F">
        <w:t>заключенными</w:t>
      </w:r>
      <w:r w:rsidR="001D335F">
        <w:t xml:space="preserve"> </w:t>
      </w:r>
      <w:r w:rsidRPr="001D335F">
        <w:t>соглашениями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взаимодействии;</w:t>
      </w:r>
      <w:r w:rsidR="001D335F">
        <w:t xml:space="preserve"> </w:t>
      </w:r>
    </w:p>
    <w:p w:rsidR="00371D69" w:rsidRPr="001D335F" w:rsidRDefault="00371D69" w:rsidP="001D335F">
      <w:r w:rsidRPr="001D335F">
        <w:t>адресность</w:t>
      </w:r>
      <w:r w:rsidR="001D335F">
        <w:t xml:space="preserve"> </w:t>
      </w:r>
      <w:r w:rsidRPr="001D335F">
        <w:t>направления</w:t>
      </w:r>
      <w:r w:rsidR="001D335F">
        <w:t xml:space="preserve"> </w:t>
      </w:r>
      <w:r w:rsidRPr="001D335F">
        <w:t>(соответствие</w:t>
      </w:r>
      <w:r w:rsidR="001D335F"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</w:t>
      </w:r>
      <w:r w:rsidR="001D335F">
        <w:rPr>
          <w:rFonts w:eastAsia="Calibri"/>
        </w:rPr>
        <w:t xml:space="preserve"> </w:t>
      </w:r>
      <w:r w:rsidRPr="001D335F">
        <w:t>либо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территориального</w:t>
      </w:r>
      <w:r w:rsidR="001D335F">
        <w:t xml:space="preserve"> </w:t>
      </w:r>
      <w:r w:rsidRPr="001D335F">
        <w:t>отдела/филиала);</w:t>
      </w:r>
    </w:p>
    <w:p w:rsidR="00371D69" w:rsidRPr="001D335F" w:rsidRDefault="00371D69" w:rsidP="001D335F">
      <w:r w:rsidRPr="001D335F">
        <w:t>соблюдение</w:t>
      </w:r>
      <w:r w:rsidR="001D335F">
        <w:t xml:space="preserve"> </w:t>
      </w:r>
      <w:r w:rsidRPr="001D335F">
        <w:t>комплектности</w:t>
      </w:r>
      <w:r w:rsidR="001D335F">
        <w:t xml:space="preserve"> </w:t>
      </w:r>
      <w:r w:rsidRPr="001D335F">
        <w:t>передаваемых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предъявляемых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ним</w:t>
      </w:r>
      <w:r w:rsidR="001D335F">
        <w:t xml:space="preserve"> </w:t>
      </w:r>
      <w:r w:rsidRPr="001D335F">
        <w:t>требований</w:t>
      </w:r>
      <w:r w:rsidR="001D335F">
        <w:t xml:space="preserve"> </w:t>
      </w:r>
      <w:r w:rsidRPr="001D335F">
        <w:t>оформления,</w:t>
      </w:r>
      <w:r w:rsidR="001D335F">
        <w:t xml:space="preserve"> </w:t>
      </w:r>
      <w:r w:rsidRPr="001D335F">
        <w:t>предусмотренных</w:t>
      </w:r>
      <w:r w:rsidR="001D335F">
        <w:t xml:space="preserve"> </w:t>
      </w:r>
      <w:r w:rsidRPr="001D335F">
        <w:t>соглашениями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взаимодействии.</w:t>
      </w:r>
    </w:p>
    <w:p w:rsidR="00371D69" w:rsidRPr="001D335F" w:rsidRDefault="00371D69" w:rsidP="001D335F"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подписей</w:t>
      </w:r>
      <w:r w:rsidR="001D335F">
        <w:t xml:space="preserve"> </w:t>
      </w:r>
      <w:r w:rsidRPr="001D335F">
        <w:t>специалиста</w:t>
      </w:r>
      <w:r w:rsidR="001D335F"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</w:t>
      </w:r>
      <w:r w:rsidR="001D335F">
        <w:rPr>
          <w:rFonts w:eastAsia="Calibri"/>
        </w:rPr>
        <w:t xml:space="preserve"> </w:t>
      </w:r>
      <w:r w:rsidRPr="001D335F">
        <w:t>и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реестре.</w:t>
      </w:r>
    </w:p>
    <w:p w:rsidR="00371D69" w:rsidRPr="001D335F" w:rsidRDefault="00371D69" w:rsidP="001D335F">
      <w:r w:rsidRPr="001D335F">
        <w:t>Результатом</w:t>
      </w:r>
      <w:r w:rsidR="001D335F">
        <w:t xml:space="preserve"> </w:t>
      </w:r>
      <w:r w:rsidRPr="001D335F">
        <w:t>исполнения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пакета</w:t>
      </w:r>
      <w:r w:rsidR="001D335F">
        <w:t xml:space="preserve"> </w:t>
      </w:r>
      <w:r w:rsidRPr="001D335F">
        <w:t>документов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Уполномоченным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органом</w:t>
      </w:r>
      <w:r w:rsidRPr="001D335F">
        <w:t>.</w:t>
      </w:r>
    </w:p>
    <w:p w:rsidR="00371D69" w:rsidRPr="001D335F" w:rsidRDefault="00371D69" w:rsidP="001D335F">
      <w:r w:rsidRPr="001D335F">
        <w:t>Исполнение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возложено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специалиста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</w:t>
      </w:r>
      <w:r w:rsidRPr="001D335F">
        <w:t>.</w:t>
      </w:r>
    </w:p>
    <w:p w:rsidR="00371D69" w:rsidRPr="001D335F" w:rsidRDefault="00371D69" w:rsidP="001D335F">
      <w:r w:rsidRPr="001D335F">
        <w:t>6.2.4.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подготовленный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Уполномоченным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органом</w:t>
      </w:r>
      <w:r w:rsidRPr="001D335F">
        <w:t>,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результат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муниципальная</w:t>
      </w:r>
      <w:r w:rsidR="001D335F">
        <w:t xml:space="preserve"> </w:t>
      </w:r>
      <w:r w:rsidRPr="001D335F">
        <w:t>услуга</w:t>
      </w:r>
      <w:r w:rsidR="001D335F">
        <w:t xml:space="preserve"> </w:t>
      </w:r>
      <w:r w:rsidRPr="001D335F">
        <w:t>предоставляется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обращения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МФЦ.</w:t>
      </w:r>
    </w:p>
    <w:p w:rsidR="00371D69" w:rsidRPr="001D335F" w:rsidRDefault="00371D69" w:rsidP="001D335F">
      <w:r w:rsidRPr="001D335F">
        <w:t>Передача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являющихся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</w:t>
      </w:r>
      <w:r w:rsidRPr="001D335F">
        <w:t>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условиями</w:t>
      </w:r>
      <w:r w:rsidR="001D335F">
        <w:t xml:space="preserve"> </w:t>
      </w:r>
      <w:r w:rsidRPr="001D335F">
        <w:t>соглашения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взаимодействии.</w:t>
      </w:r>
    </w:p>
    <w:p w:rsidR="00371D69" w:rsidRPr="001D335F" w:rsidRDefault="00371D69" w:rsidP="001D335F">
      <w:r w:rsidRPr="001D335F">
        <w:t>Передача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являющихся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из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</w:t>
      </w:r>
      <w:r w:rsidRPr="001D335F">
        <w:t>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условиями</w:t>
      </w:r>
      <w:r w:rsidR="001D335F">
        <w:t xml:space="preserve"> </w:t>
      </w:r>
      <w:r w:rsidRPr="001D335F">
        <w:t>соглашения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взаимодействии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основании</w:t>
      </w:r>
      <w:r w:rsidR="001D335F">
        <w:t xml:space="preserve"> </w:t>
      </w:r>
      <w:r w:rsidRPr="001D335F">
        <w:t>реестра,</w:t>
      </w:r>
      <w:r w:rsidR="001D335F">
        <w:t xml:space="preserve"> </w:t>
      </w:r>
      <w:r w:rsidRPr="001D335F">
        <w:t>который</w:t>
      </w:r>
      <w:r w:rsidR="001D335F">
        <w:t xml:space="preserve"> </w:t>
      </w:r>
      <w:r w:rsidRPr="001D335F">
        <w:t>составляется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двух</w:t>
      </w:r>
      <w:r w:rsidR="001D335F">
        <w:t xml:space="preserve"> </w:t>
      </w:r>
      <w:r w:rsidRPr="001D335F">
        <w:t>экземплярах,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содержит</w:t>
      </w:r>
      <w:r w:rsidR="001D335F">
        <w:t xml:space="preserve"> </w:t>
      </w:r>
      <w:proofErr w:type="gramStart"/>
      <w:r w:rsidRPr="001D335F">
        <w:t>дату</w:t>
      </w:r>
      <w:proofErr w:type="gramEnd"/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время</w:t>
      </w:r>
      <w:r w:rsidR="001D335F">
        <w:t xml:space="preserve"> </w:t>
      </w:r>
      <w:r w:rsidRPr="001D335F">
        <w:t>передачи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заверяются</w:t>
      </w:r>
      <w:r w:rsidR="001D335F">
        <w:t xml:space="preserve"> </w:t>
      </w:r>
      <w:r w:rsidRPr="001D335F">
        <w:t>подписями</w:t>
      </w:r>
      <w:r w:rsidR="001D335F">
        <w:t xml:space="preserve"> </w:t>
      </w:r>
      <w:r w:rsidRPr="001D335F">
        <w:t>специалиста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</w:t>
      </w:r>
      <w:r w:rsidR="001D335F">
        <w:rPr>
          <w:rFonts w:eastAsia="Calibri"/>
        </w:rPr>
        <w:t xml:space="preserve"> </w:t>
      </w:r>
      <w:r w:rsidRPr="001D335F">
        <w:t>и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МФЦ.</w:t>
      </w:r>
    </w:p>
    <w:p w:rsidR="00371D69" w:rsidRPr="001D335F" w:rsidRDefault="00371D69" w:rsidP="001D335F">
      <w:r w:rsidRPr="001D335F">
        <w:t>Результатом</w:t>
      </w:r>
      <w:r w:rsidR="001D335F">
        <w:t xml:space="preserve"> </w:t>
      </w:r>
      <w:r w:rsidRPr="001D335F">
        <w:t>исполнения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заявителю.</w:t>
      </w:r>
    </w:p>
    <w:p w:rsidR="00371D69" w:rsidRPr="001D335F" w:rsidRDefault="00371D69" w:rsidP="001D335F"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выполнения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подписей</w:t>
      </w:r>
      <w:r w:rsidR="001D335F">
        <w:t xml:space="preserve"> </w:t>
      </w:r>
      <w:r w:rsidRPr="001D335F">
        <w:t>специалиста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</w:t>
      </w:r>
      <w:r w:rsidR="001D335F">
        <w:rPr>
          <w:rFonts w:eastAsia="Calibri"/>
        </w:rPr>
        <w:t xml:space="preserve"> </w:t>
      </w:r>
      <w:r w:rsidRPr="001D335F">
        <w:t>и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реестре.</w:t>
      </w:r>
    </w:p>
    <w:p w:rsidR="00371D69" w:rsidRPr="001D335F" w:rsidRDefault="00371D69" w:rsidP="001D335F">
      <w:r w:rsidRPr="001D335F">
        <w:t>Критериями</w:t>
      </w:r>
      <w:r w:rsidR="001D335F">
        <w:t xml:space="preserve"> </w:t>
      </w:r>
      <w:r w:rsidRPr="001D335F">
        <w:t>принятия</w:t>
      </w:r>
      <w:r w:rsidR="001D335F">
        <w:t xml:space="preserve"> </w:t>
      </w:r>
      <w:r w:rsidRPr="001D335F">
        <w:t>решения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настоящей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процедуре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готовность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к</w:t>
      </w:r>
      <w:r w:rsidR="001D335F">
        <w:t xml:space="preserve"> </w:t>
      </w:r>
      <w:r w:rsidRPr="001D335F">
        <w:t>выдаче</w:t>
      </w:r>
      <w:r w:rsidR="001D335F">
        <w:t xml:space="preserve"> </w:t>
      </w:r>
      <w:r w:rsidRPr="001D335F">
        <w:t>Заявителю.</w:t>
      </w:r>
    </w:p>
    <w:p w:rsidR="00371D69" w:rsidRPr="001D335F" w:rsidRDefault="00371D69" w:rsidP="001D335F">
      <w:r w:rsidRPr="001D335F">
        <w:lastRenderedPageBreak/>
        <w:t>Исполнение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возложено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специалиста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</w:t>
      </w:r>
      <w:r w:rsidR="001D335F">
        <w:rPr>
          <w:rFonts w:eastAsia="Calibri"/>
        </w:rPr>
        <w:t xml:space="preserve"> </w:t>
      </w:r>
      <w:r w:rsidRPr="001D335F">
        <w:t>и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МФЦ.</w:t>
      </w:r>
    </w:p>
    <w:p w:rsidR="00371D69" w:rsidRPr="001D335F" w:rsidRDefault="00371D69" w:rsidP="001D335F">
      <w:r w:rsidRPr="001D335F">
        <w:t>6.2.5.</w:t>
      </w:r>
      <w:r w:rsidR="001D335F">
        <w:t xml:space="preserve"> </w:t>
      </w:r>
      <w:r w:rsidRPr="001D335F">
        <w:t>Основанием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начала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для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выдачи</w:t>
      </w:r>
      <w:r w:rsidR="001D335F">
        <w:t xml:space="preserve"> </w:t>
      </w:r>
      <w:r w:rsidRPr="001D335F">
        <w:t>Заявителю.</w:t>
      </w:r>
    </w:p>
    <w:p w:rsidR="00371D69" w:rsidRPr="001D335F" w:rsidRDefault="00371D69" w:rsidP="001D335F">
      <w:r w:rsidRPr="001D335F">
        <w:t>МФЦ</w:t>
      </w:r>
      <w:r w:rsidR="001D335F">
        <w:t xml:space="preserve"> </w:t>
      </w:r>
      <w:r w:rsidRPr="001D335F">
        <w:t>осуществляет</w:t>
      </w:r>
      <w:r w:rsidR="001D335F">
        <w:t xml:space="preserve"> </w:t>
      </w:r>
      <w:r w:rsidRPr="001D335F">
        <w:t>выдачу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полученных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</w:t>
      </w:r>
      <w:r w:rsidRPr="001D335F">
        <w:t>,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государственных</w:t>
      </w:r>
      <w:r w:rsidR="001D335F">
        <w:t xml:space="preserve"> </w:t>
      </w:r>
      <w:r w:rsidRPr="001D335F">
        <w:t>(муниципальных)</w:t>
      </w:r>
      <w:r w:rsidR="001D335F">
        <w:t xml:space="preserve"> </w:t>
      </w:r>
      <w:r w:rsidRPr="001D335F">
        <w:t>услуг,</w:t>
      </w:r>
      <w:r w:rsidR="001D335F">
        <w:t xml:space="preserve"> </w:t>
      </w:r>
      <w:r w:rsidRPr="001D335F">
        <w:t>указанных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комплексном</w:t>
      </w:r>
      <w:r w:rsidR="001D335F">
        <w:t xml:space="preserve"> </w:t>
      </w:r>
      <w:r w:rsidRPr="001D335F">
        <w:t>запросе,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иное</w:t>
      </w:r>
      <w:r w:rsidR="001D335F">
        <w:t xml:space="preserve"> </w:t>
      </w:r>
      <w:r w:rsidRPr="001D335F">
        <w:t>не</w:t>
      </w:r>
      <w:r w:rsidR="001D335F">
        <w:t xml:space="preserve"> </w:t>
      </w:r>
      <w:r w:rsidRPr="001D335F">
        <w:t>предусмотрено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Федерации.</w:t>
      </w:r>
    </w:p>
    <w:p w:rsidR="00371D69" w:rsidRPr="001D335F" w:rsidRDefault="00371D69" w:rsidP="001D335F">
      <w:r w:rsidRPr="001D335F">
        <w:t>Выдача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являющихся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осуществляется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условиями</w:t>
      </w:r>
      <w:r w:rsidR="001D335F">
        <w:t xml:space="preserve"> </w:t>
      </w:r>
      <w:r w:rsidRPr="001D335F">
        <w:t>соглашения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взаимодействии.</w:t>
      </w:r>
    </w:p>
    <w:p w:rsidR="00371D69" w:rsidRPr="001D335F" w:rsidRDefault="00371D69" w:rsidP="001D335F">
      <w:r w:rsidRPr="001D335F">
        <w:t>Работник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при</w:t>
      </w:r>
      <w:r w:rsidR="001D335F">
        <w:t xml:space="preserve"> </w:t>
      </w:r>
      <w:r w:rsidRPr="001D335F">
        <w:t>выдаче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являющихся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услуги:</w:t>
      </w:r>
    </w:p>
    <w:p w:rsidR="00371D69" w:rsidRPr="001D335F" w:rsidRDefault="00371D69" w:rsidP="001D335F">
      <w:r w:rsidRPr="001D335F">
        <w:t>устанавливает</w:t>
      </w:r>
      <w:r w:rsidR="001D335F">
        <w:t xml:space="preserve"> </w:t>
      </w:r>
      <w:r w:rsidRPr="001D335F">
        <w:t>личность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основании</w:t>
      </w:r>
      <w:r w:rsidR="001D335F">
        <w:t xml:space="preserve"> </w:t>
      </w:r>
      <w:r w:rsidRPr="001D335F">
        <w:t>паспорта</w:t>
      </w:r>
      <w:r w:rsidR="001D335F">
        <w:t xml:space="preserve"> </w:t>
      </w:r>
      <w:r w:rsidRPr="001D335F">
        <w:t>гражданина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иных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удостоверяющих</w:t>
      </w:r>
      <w:r w:rsidR="001D335F">
        <w:t xml:space="preserve"> </w:t>
      </w:r>
      <w:r w:rsidRPr="001D335F">
        <w:t>личность</w:t>
      </w:r>
      <w:r w:rsidR="001D335F">
        <w:t xml:space="preserve"> </w:t>
      </w:r>
      <w:r w:rsidRPr="001D335F">
        <w:t>Заявителя,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законодательством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Федерации,</w:t>
      </w:r>
      <w:r w:rsidR="001D335F">
        <w:t xml:space="preserve"> </w:t>
      </w:r>
      <w:r w:rsidRPr="001D335F">
        <w:t>либо</w:t>
      </w:r>
      <w:r w:rsidR="001D335F">
        <w:t xml:space="preserve"> </w:t>
      </w:r>
      <w:r w:rsidRPr="001D335F">
        <w:t>устанавливает</w:t>
      </w:r>
      <w:r w:rsidR="001D335F">
        <w:t xml:space="preserve"> </w:t>
      </w:r>
      <w:r w:rsidRPr="001D335F">
        <w:t>личность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посредством</w:t>
      </w:r>
      <w:r w:rsidR="001D335F">
        <w:t xml:space="preserve"> </w:t>
      </w:r>
      <w:r w:rsidRPr="001D335F">
        <w:t>проведения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идентификации,</w:t>
      </w:r>
      <w:r w:rsidR="001D335F">
        <w:t xml:space="preserve"> </w:t>
      </w:r>
      <w:r w:rsidRPr="001D335F">
        <w:t>аутентификации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использованием</w:t>
      </w:r>
      <w:r w:rsidR="001D335F">
        <w:t xml:space="preserve"> </w:t>
      </w:r>
      <w:r w:rsidRPr="001D335F">
        <w:t>информационных</w:t>
      </w:r>
      <w:r w:rsidR="001D335F">
        <w:t xml:space="preserve"> </w:t>
      </w:r>
      <w:r w:rsidRPr="001D335F">
        <w:t>систем;</w:t>
      </w:r>
    </w:p>
    <w:p w:rsidR="00371D69" w:rsidRPr="001D335F" w:rsidRDefault="00371D69" w:rsidP="001D335F">
      <w:r w:rsidRPr="001D335F">
        <w:t>проверяет</w:t>
      </w:r>
      <w:r w:rsidR="001D335F">
        <w:t xml:space="preserve"> </w:t>
      </w:r>
      <w:r w:rsidRPr="001D335F">
        <w:t>наличие</w:t>
      </w:r>
      <w:r w:rsidR="001D335F">
        <w:t xml:space="preserve"> </w:t>
      </w:r>
      <w:r w:rsidRPr="001D335F">
        <w:t>соответствующих</w:t>
      </w:r>
      <w:r w:rsidR="001D335F">
        <w:t xml:space="preserve"> </w:t>
      </w:r>
      <w:r w:rsidRPr="001D335F">
        <w:t>полномочий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если</w:t>
      </w:r>
      <w:r w:rsidR="001D335F">
        <w:t xml:space="preserve"> </w:t>
      </w:r>
      <w:r w:rsidRPr="001D335F">
        <w:t>за</w:t>
      </w:r>
      <w:r w:rsidR="001D335F">
        <w:t xml:space="preserve"> </w:t>
      </w:r>
      <w:r w:rsidRPr="001D335F">
        <w:t>получением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обращается</w:t>
      </w:r>
      <w:r w:rsidR="001D335F">
        <w:t xml:space="preserve"> </w:t>
      </w:r>
      <w:r w:rsidRPr="001D335F">
        <w:t>представитель</w:t>
      </w:r>
      <w:r w:rsidR="001D335F">
        <w:t xml:space="preserve"> </w:t>
      </w:r>
      <w:r w:rsidRPr="001D335F">
        <w:t>Заявителя;</w:t>
      </w:r>
    </w:p>
    <w:p w:rsidR="00371D69" w:rsidRPr="001D335F" w:rsidRDefault="00371D69" w:rsidP="001D335F">
      <w:r w:rsidRPr="001D335F">
        <w:t>выдает</w:t>
      </w:r>
      <w:r w:rsidR="001D335F">
        <w:t xml:space="preserve"> </w:t>
      </w:r>
      <w:r w:rsidRPr="001D335F">
        <w:t>документы,</w:t>
      </w:r>
      <w:r w:rsidR="001D335F">
        <w:t xml:space="preserve"> </w:t>
      </w:r>
      <w:r w:rsidRPr="001D335F">
        <w:t>являющиеся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полученные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органа.</w:t>
      </w:r>
    </w:p>
    <w:p w:rsidR="00371D69" w:rsidRPr="001D335F" w:rsidRDefault="00371D69" w:rsidP="001D335F">
      <w:r w:rsidRPr="001D335F">
        <w:t>Работник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осуществляет</w:t>
      </w:r>
      <w:r w:rsidR="001D335F">
        <w:t xml:space="preserve"> </w:t>
      </w:r>
      <w:r w:rsidRPr="001D335F">
        <w:t>составление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выдачу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документов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бумажном</w:t>
      </w:r>
      <w:r w:rsidR="001D335F">
        <w:t xml:space="preserve"> </w:t>
      </w:r>
      <w:r w:rsidRPr="001D335F">
        <w:t>носителе,</w:t>
      </w:r>
      <w:r w:rsidR="001D335F">
        <w:t xml:space="preserve"> </w:t>
      </w:r>
      <w:r w:rsidRPr="001D335F">
        <w:t>подтверждающих</w:t>
      </w:r>
      <w:r w:rsidR="001D335F">
        <w:t xml:space="preserve"> </w:t>
      </w:r>
      <w:r w:rsidRPr="001D335F">
        <w:t>содержание</w:t>
      </w:r>
      <w:r w:rsidR="001D335F">
        <w:t xml:space="preserve"> </w:t>
      </w:r>
      <w:r w:rsidRPr="001D335F">
        <w:t>электронных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направленных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МФЦ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результатам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Уполномоченным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органом</w:t>
      </w:r>
      <w:r w:rsidRPr="001D335F">
        <w:t>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требованиями,</w:t>
      </w:r>
      <w:r w:rsidR="001D335F">
        <w:t xml:space="preserve"> </w:t>
      </w:r>
      <w:r w:rsidRPr="001D335F">
        <w:t>установленными</w:t>
      </w:r>
      <w:r w:rsidR="001D335F">
        <w:t xml:space="preserve"> </w:t>
      </w:r>
      <w:r w:rsidRPr="001D335F">
        <w:t>Правительством</w:t>
      </w:r>
      <w:r w:rsidR="001D335F">
        <w:t xml:space="preserve"> </w:t>
      </w:r>
      <w:r w:rsidRPr="001D335F">
        <w:t>Российской</w:t>
      </w:r>
      <w:r w:rsidR="001D335F">
        <w:t xml:space="preserve"> </w:t>
      </w:r>
      <w:r w:rsidRPr="001D335F">
        <w:t>Федерации.</w:t>
      </w:r>
    </w:p>
    <w:p w:rsidR="00371D69" w:rsidRPr="001D335F" w:rsidRDefault="00371D69" w:rsidP="001D335F">
      <w:r w:rsidRPr="001D335F">
        <w:t>Критерием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выдаче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являющихся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является:</w:t>
      </w:r>
    </w:p>
    <w:p w:rsidR="00371D69" w:rsidRPr="001D335F" w:rsidRDefault="00371D69" w:rsidP="001D335F">
      <w:r w:rsidRPr="001D335F">
        <w:t>соблюдение</w:t>
      </w:r>
      <w:r w:rsidR="001D335F">
        <w:t xml:space="preserve"> </w:t>
      </w:r>
      <w:r w:rsidRPr="001D335F">
        <w:t>установленных</w:t>
      </w:r>
      <w:r w:rsidR="001D335F">
        <w:t xml:space="preserve"> </w:t>
      </w:r>
      <w:r w:rsidRPr="001D335F">
        <w:t>соглашениями</w:t>
      </w:r>
      <w:r w:rsidR="001D335F">
        <w:t xml:space="preserve"> </w:t>
      </w:r>
      <w:r w:rsidRPr="001D335F">
        <w:t>о</w:t>
      </w:r>
      <w:r w:rsidR="001D335F">
        <w:t xml:space="preserve"> </w:t>
      </w:r>
      <w:r w:rsidRPr="001D335F">
        <w:t>взаимодействии</w:t>
      </w:r>
      <w:r w:rsidR="001D335F">
        <w:t xml:space="preserve"> </w:t>
      </w:r>
      <w:r w:rsidRPr="001D335F">
        <w:t>сроков</w:t>
      </w:r>
      <w:r w:rsidR="001D335F">
        <w:t xml:space="preserve"> </w:t>
      </w:r>
      <w:r w:rsidRPr="001D335F">
        <w:t>получения</w:t>
      </w:r>
      <w:r w:rsidR="001D335F">
        <w:t xml:space="preserve"> </w:t>
      </w:r>
      <w:r w:rsidRPr="001D335F">
        <w:t>из</w:t>
      </w:r>
      <w:r w:rsidR="001D335F">
        <w:t xml:space="preserve"> </w:t>
      </w:r>
      <w:r w:rsidRPr="001D335F">
        <w:rPr>
          <w:rFonts w:eastAsia="Calibri"/>
        </w:rPr>
        <w:t>Уполномоченного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органа</w:t>
      </w:r>
      <w:r w:rsidRPr="001D335F">
        <w:t>,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услуги;</w:t>
      </w:r>
      <w:r w:rsidR="001D335F">
        <w:t xml:space="preserve"> </w:t>
      </w:r>
    </w:p>
    <w:p w:rsidR="00371D69" w:rsidRPr="001D335F" w:rsidRDefault="00371D69" w:rsidP="001D335F">
      <w:r w:rsidRPr="001D335F">
        <w:t>соответствие</w:t>
      </w:r>
      <w:r w:rsidR="001D335F">
        <w:t xml:space="preserve"> </w:t>
      </w:r>
      <w:r w:rsidRPr="001D335F">
        <w:t>переданных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выдачу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являющихся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услуги,</w:t>
      </w:r>
      <w:r w:rsidR="001D335F">
        <w:t xml:space="preserve"> </w:t>
      </w:r>
      <w:r w:rsidRPr="001D335F">
        <w:t>требованиям</w:t>
      </w:r>
      <w:r w:rsidR="001D335F">
        <w:t xml:space="preserve"> </w:t>
      </w:r>
      <w:r w:rsidRPr="001D335F">
        <w:t>нормативно-правовых</w:t>
      </w:r>
      <w:r w:rsidR="001D335F">
        <w:t xml:space="preserve"> </w:t>
      </w:r>
      <w:r w:rsidRPr="001D335F">
        <w:t>актов.</w:t>
      </w:r>
    </w:p>
    <w:p w:rsidR="00371D69" w:rsidRPr="001D335F" w:rsidRDefault="00371D69" w:rsidP="001D335F">
      <w:r w:rsidRPr="001D335F">
        <w:t>Результатом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выдача</w:t>
      </w:r>
      <w:r w:rsidR="001D335F">
        <w:t xml:space="preserve"> </w:t>
      </w:r>
      <w:r w:rsidRPr="001D335F">
        <w:t>Заявителю</w:t>
      </w:r>
      <w:r w:rsidR="001D335F">
        <w:t xml:space="preserve"> </w:t>
      </w:r>
      <w:r w:rsidRPr="001D335F">
        <w:t>документов,</w:t>
      </w:r>
      <w:r w:rsidR="001D335F">
        <w:t xml:space="preserve"> </w:t>
      </w:r>
      <w:r w:rsidRPr="001D335F">
        <w:t>являющихся</w:t>
      </w:r>
      <w:r w:rsidR="001D335F">
        <w:t xml:space="preserve"> </w:t>
      </w:r>
      <w:r w:rsidRPr="001D335F">
        <w:t>результатом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услуги.</w:t>
      </w:r>
    </w:p>
    <w:p w:rsidR="00371D69" w:rsidRPr="001D335F" w:rsidRDefault="00371D69" w:rsidP="001D335F">
      <w:r w:rsidRPr="001D335F">
        <w:t>Способом</w:t>
      </w:r>
      <w:r w:rsidR="001D335F">
        <w:t xml:space="preserve"> </w:t>
      </w:r>
      <w:r w:rsidRPr="001D335F">
        <w:t>фиксации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является</w:t>
      </w:r>
      <w:r w:rsidR="001D335F">
        <w:t xml:space="preserve"> </w:t>
      </w:r>
      <w:r w:rsidRPr="001D335F">
        <w:t>личная</w:t>
      </w:r>
      <w:r w:rsidR="001D335F">
        <w:t xml:space="preserve"> </w:t>
      </w:r>
      <w:r w:rsidRPr="001D335F">
        <w:t>подпись</w:t>
      </w:r>
      <w:r w:rsidR="001D335F">
        <w:t xml:space="preserve"> </w:t>
      </w:r>
      <w:r w:rsidRPr="001D335F">
        <w:t>Заявителя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расшифровкой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соответствующей</w:t>
      </w:r>
      <w:r w:rsidR="001D335F">
        <w:t xml:space="preserve"> </w:t>
      </w:r>
      <w:r w:rsidRPr="001D335F">
        <w:t>графе</w:t>
      </w:r>
      <w:r w:rsidR="001D335F">
        <w:t xml:space="preserve"> </w:t>
      </w:r>
      <w:r w:rsidRPr="001D335F">
        <w:t>расписки,</w:t>
      </w:r>
      <w:r w:rsidR="001D335F">
        <w:t xml:space="preserve"> </w:t>
      </w:r>
      <w:r w:rsidRPr="001D335F">
        <w:t>подтверждающая</w:t>
      </w:r>
      <w:r w:rsidR="001D335F">
        <w:t xml:space="preserve"> </w:t>
      </w:r>
      <w:r w:rsidRPr="001D335F">
        <w:t>получение</w:t>
      </w:r>
      <w:r w:rsidR="001D335F">
        <w:t xml:space="preserve"> </w:t>
      </w:r>
      <w:r w:rsidRPr="001D335F">
        <w:t>результата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Заявителем.</w:t>
      </w:r>
    </w:p>
    <w:p w:rsidR="00371D69" w:rsidRPr="001D335F" w:rsidRDefault="00371D69" w:rsidP="001D335F">
      <w:r w:rsidRPr="001D335F">
        <w:t>Исполнение</w:t>
      </w:r>
      <w:r w:rsidR="001D335F">
        <w:t xml:space="preserve"> </w:t>
      </w:r>
      <w:r w:rsidRPr="001D335F">
        <w:t>данной</w:t>
      </w:r>
      <w:r w:rsidR="001D335F">
        <w:t xml:space="preserve"> </w:t>
      </w:r>
      <w:r w:rsidRPr="001D335F">
        <w:t>административной</w:t>
      </w:r>
      <w:r w:rsidR="001D335F">
        <w:t xml:space="preserve"> </w:t>
      </w:r>
      <w:r w:rsidRPr="001D335F">
        <w:t>процедуры</w:t>
      </w:r>
      <w:r w:rsidR="001D335F">
        <w:t xml:space="preserve"> </w:t>
      </w:r>
      <w:r w:rsidRPr="001D335F">
        <w:t>возложено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работника</w:t>
      </w:r>
      <w:r w:rsidR="001D335F">
        <w:t xml:space="preserve"> </w:t>
      </w:r>
      <w:r w:rsidRPr="001D335F">
        <w:t>МФЦ.</w:t>
      </w:r>
    </w:p>
    <w:p w:rsidR="002A3B5C" w:rsidRPr="001D335F" w:rsidRDefault="002A3B5C" w:rsidP="001D335F"/>
    <w:p w:rsidR="002A3B5C" w:rsidRPr="001D335F" w:rsidRDefault="002A3B5C" w:rsidP="001D335F"/>
    <w:p w:rsidR="002A3B5C" w:rsidRPr="001D335F" w:rsidRDefault="002A3B5C" w:rsidP="001D335F"/>
    <w:p w:rsidR="00B40FB1" w:rsidRPr="001D335F" w:rsidRDefault="00B40FB1" w:rsidP="001D335F">
      <w:proofErr w:type="gramStart"/>
      <w:r w:rsidRPr="001D335F">
        <w:t>Исполняющий</w:t>
      </w:r>
      <w:proofErr w:type="gramEnd"/>
      <w:r w:rsidR="001D335F">
        <w:t xml:space="preserve"> </w:t>
      </w:r>
      <w:r w:rsidRPr="001D335F">
        <w:t>обязанности</w:t>
      </w:r>
      <w:r w:rsidR="001D335F">
        <w:t xml:space="preserve"> </w:t>
      </w:r>
      <w:r w:rsidRPr="001D335F">
        <w:t>г</w:t>
      </w:r>
      <w:r w:rsidR="00917B54" w:rsidRPr="001D335F">
        <w:t>лав</w:t>
      </w:r>
      <w:r w:rsidRPr="001D335F">
        <w:t>ы</w:t>
      </w:r>
    </w:p>
    <w:p w:rsidR="00B40FB1" w:rsidRPr="001D335F" w:rsidRDefault="00981ABC" w:rsidP="001D335F">
      <w:r w:rsidRPr="001D335F">
        <w:t>Тбилис</w:t>
      </w:r>
      <w:r w:rsidR="00917B54" w:rsidRPr="001D335F">
        <w:t>ского</w:t>
      </w:r>
      <w:r w:rsidR="001D335F">
        <w:t xml:space="preserve"> </w:t>
      </w:r>
      <w:r w:rsidR="00917B54" w:rsidRPr="001D335F">
        <w:t>сельского</w:t>
      </w:r>
      <w:r w:rsidR="001D335F">
        <w:t xml:space="preserve"> </w:t>
      </w:r>
      <w:r w:rsidRPr="001D335F">
        <w:t>поселения</w:t>
      </w:r>
    </w:p>
    <w:p w:rsidR="001D067D" w:rsidRPr="001D335F" w:rsidRDefault="00981ABC" w:rsidP="001D335F">
      <w:r w:rsidRPr="001D335F">
        <w:t>Тбилис</w:t>
      </w:r>
      <w:r w:rsidR="00917B54" w:rsidRPr="001D335F">
        <w:t>ского</w:t>
      </w:r>
      <w:r w:rsidR="001D335F">
        <w:t xml:space="preserve"> </w:t>
      </w:r>
      <w:r w:rsidRPr="001D335F">
        <w:t>р</w:t>
      </w:r>
      <w:r w:rsidR="00917B54" w:rsidRPr="001D335F">
        <w:t>айона</w:t>
      </w:r>
      <w:r w:rsidR="001D335F">
        <w:t xml:space="preserve"> </w:t>
      </w:r>
    </w:p>
    <w:p w:rsidR="00917B54" w:rsidRPr="001D335F" w:rsidRDefault="00B40FB1" w:rsidP="001D335F">
      <w:r w:rsidRPr="001D335F">
        <w:t>В.В.</w:t>
      </w:r>
      <w:r w:rsidR="001D335F">
        <w:t xml:space="preserve"> </w:t>
      </w:r>
      <w:r w:rsidRPr="001D335F">
        <w:t>Войтов</w:t>
      </w:r>
    </w:p>
    <w:p w:rsidR="00F74EAB" w:rsidRPr="001D335F" w:rsidRDefault="00F74EAB" w:rsidP="001D335F"/>
    <w:p w:rsidR="00516DCC" w:rsidRPr="001D335F" w:rsidRDefault="00516DCC" w:rsidP="001D335F"/>
    <w:p w:rsidR="00516DCC" w:rsidRPr="001D335F" w:rsidRDefault="00516DCC" w:rsidP="001D335F"/>
    <w:p w:rsidR="00917B54" w:rsidRPr="001D335F" w:rsidRDefault="00917B54" w:rsidP="001D335F">
      <w:r w:rsidRPr="001D335F">
        <w:t>ПРИЛОЖЕНИЕ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1</w:t>
      </w:r>
      <w:r w:rsidR="001D335F">
        <w:t xml:space="preserve"> </w:t>
      </w:r>
    </w:p>
    <w:p w:rsidR="001D067D" w:rsidRPr="001D335F" w:rsidRDefault="00917B54" w:rsidP="001D335F">
      <w:r w:rsidRPr="001D335F">
        <w:t>к</w:t>
      </w:r>
      <w:r w:rsidR="001D335F">
        <w:t xml:space="preserve"> </w:t>
      </w:r>
      <w:r w:rsidRPr="001D335F">
        <w:t>административному</w:t>
      </w:r>
      <w:r w:rsidR="001D335F">
        <w:t xml:space="preserve"> </w:t>
      </w:r>
      <w:r w:rsidRPr="001D335F">
        <w:t>регламенту</w:t>
      </w:r>
      <w:r w:rsidR="001D335F">
        <w:t xml:space="preserve"> </w:t>
      </w:r>
    </w:p>
    <w:p w:rsidR="001D067D" w:rsidRPr="001D335F" w:rsidRDefault="00917B54" w:rsidP="001D335F"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</w:p>
    <w:p w:rsidR="001D067D" w:rsidRPr="001D335F" w:rsidRDefault="00917B54" w:rsidP="001D335F">
      <w:r w:rsidRPr="001D335F">
        <w:t>«Выдача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</w:p>
    <w:p w:rsidR="001D067D" w:rsidRPr="001D335F" w:rsidRDefault="00917B54" w:rsidP="001D335F"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</w:p>
    <w:p w:rsidR="001D067D" w:rsidRPr="001D335F" w:rsidRDefault="00917B54" w:rsidP="001D335F">
      <w:r w:rsidRPr="001D335F">
        <w:t>местного</w:t>
      </w:r>
      <w:r w:rsidR="001D335F">
        <w:t xml:space="preserve"> </w:t>
      </w:r>
      <w:r w:rsidRPr="001D335F">
        <w:t>значения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</w:p>
    <w:p w:rsidR="00917B54" w:rsidRPr="001D335F" w:rsidRDefault="00917B54" w:rsidP="001D335F"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средства»</w:t>
      </w:r>
      <w:r w:rsidR="001D335F">
        <w:t xml:space="preserve"> </w:t>
      </w:r>
    </w:p>
    <w:p w:rsidR="00917B54" w:rsidRPr="001D335F" w:rsidRDefault="001D335F" w:rsidP="001D335F">
      <w:r>
        <w:t xml:space="preserve"> </w:t>
      </w:r>
    </w:p>
    <w:p w:rsidR="00917B54" w:rsidRPr="001D335F" w:rsidRDefault="001D335F" w:rsidP="001D335F">
      <w:r>
        <w:t xml:space="preserve"> </w:t>
      </w:r>
    </w:p>
    <w:p w:rsidR="00917B54" w:rsidRPr="001D335F" w:rsidRDefault="00917B54" w:rsidP="001D335F">
      <w:pPr>
        <w:ind w:firstLine="0"/>
        <w:jc w:val="center"/>
        <w:rPr>
          <w:rFonts w:cs="Arial"/>
          <w:b/>
        </w:rPr>
      </w:pPr>
      <w:r w:rsidRPr="001D335F">
        <w:rPr>
          <w:rFonts w:cs="Arial"/>
          <w:b/>
        </w:rPr>
        <w:t>РЕКОМЕНДУЕМАЯ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ФОРМА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ЗАЯВЛЕНИЯ</w:t>
      </w:r>
    </w:p>
    <w:p w:rsidR="00917B54" w:rsidRPr="001D335F" w:rsidRDefault="00917B54" w:rsidP="001D335F">
      <w:pPr>
        <w:ind w:firstLine="0"/>
        <w:jc w:val="center"/>
        <w:rPr>
          <w:rFonts w:cs="Arial"/>
        </w:rPr>
      </w:pPr>
      <w:r w:rsidRPr="001D335F">
        <w:rPr>
          <w:rFonts w:cs="Arial"/>
        </w:rPr>
        <w:t>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предоставлении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муниципальной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услуги</w:t>
      </w:r>
    </w:p>
    <w:p w:rsidR="00917B54" w:rsidRPr="001D335F" w:rsidRDefault="001D335F" w:rsidP="001D335F">
      <w:pPr>
        <w:ind w:firstLine="0"/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1D067D" w:rsidRPr="001D335F" w:rsidRDefault="00917B54" w:rsidP="001D335F">
      <w:pPr>
        <w:ind w:firstLine="0"/>
        <w:jc w:val="right"/>
        <w:rPr>
          <w:rFonts w:cs="Arial"/>
        </w:rPr>
      </w:pPr>
      <w:r w:rsidRPr="001D335F">
        <w:rPr>
          <w:rFonts w:cs="Arial"/>
        </w:rPr>
        <w:t>Главе</w:t>
      </w:r>
      <w:r w:rsidR="001D335F">
        <w:rPr>
          <w:rFonts w:cs="Arial"/>
        </w:rPr>
        <w:t xml:space="preserve"> </w:t>
      </w:r>
      <w:r w:rsidR="00B57A40" w:rsidRPr="001D335F">
        <w:rPr>
          <w:rFonts w:cs="Arial"/>
        </w:rPr>
        <w:t>Тбилисского</w:t>
      </w:r>
      <w:r w:rsidR="001D335F">
        <w:rPr>
          <w:rFonts w:cs="Arial"/>
        </w:rPr>
        <w:t xml:space="preserve"> </w:t>
      </w:r>
      <w:r w:rsidR="00B57A40" w:rsidRPr="001D335F">
        <w:rPr>
          <w:rFonts w:cs="Arial"/>
        </w:rPr>
        <w:t>сельского</w:t>
      </w:r>
      <w:r w:rsidR="001D335F">
        <w:rPr>
          <w:rFonts w:cs="Arial"/>
        </w:rPr>
        <w:t xml:space="preserve"> </w:t>
      </w:r>
      <w:r w:rsidR="00B57A40" w:rsidRPr="001D335F">
        <w:rPr>
          <w:rFonts w:cs="Arial"/>
        </w:rPr>
        <w:t>поселения</w:t>
      </w:r>
      <w:r w:rsidR="001D335F">
        <w:rPr>
          <w:rFonts w:cs="Arial"/>
        </w:rPr>
        <w:t xml:space="preserve"> </w:t>
      </w:r>
    </w:p>
    <w:p w:rsidR="00917B54" w:rsidRPr="001D335F" w:rsidRDefault="00B57A40" w:rsidP="001D335F">
      <w:pPr>
        <w:ind w:firstLine="0"/>
        <w:jc w:val="right"/>
        <w:rPr>
          <w:rFonts w:cs="Arial"/>
        </w:rPr>
      </w:pPr>
      <w:r w:rsidRPr="001D335F">
        <w:rPr>
          <w:rFonts w:cs="Arial"/>
        </w:rPr>
        <w:t>Тбилис</w:t>
      </w:r>
      <w:r w:rsidR="00917B54" w:rsidRPr="001D335F">
        <w:rPr>
          <w:rFonts w:cs="Arial"/>
        </w:rPr>
        <w:t>ского</w:t>
      </w:r>
      <w:r w:rsidR="001D335F">
        <w:rPr>
          <w:rFonts w:cs="Arial"/>
        </w:rPr>
        <w:t xml:space="preserve"> </w:t>
      </w:r>
      <w:r w:rsidR="00917B54" w:rsidRPr="001D335F">
        <w:rPr>
          <w:rFonts w:cs="Arial"/>
        </w:rPr>
        <w:t>района</w:t>
      </w:r>
      <w:r w:rsidR="001D335F">
        <w:rPr>
          <w:rFonts w:cs="Arial"/>
        </w:rPr>
        <w:t xml:space="preserve"> </w:t>
      </w:r>
    </w:p>
    <w:p w:rsidR="00917B54" w:rsidRPr="001D335F" w:rsidRDefault="001D335F" w:rsidP="001D335F">
      <w:pPr>
        <w:ind w:firstLine="0"/>
        <w:jc w:val="right"/>
        <w:rPr>
          <w:rFonts w:cs="Arial"/>
        </w:rPr>
      </w:pPr>
      <w:r>
        <w:rPr>
          <w:rFonts w:cs="Arial"/>
        </w:rPr>
        <w:t xml:space="preserve"> </w:t>
      </w:r>
      <w:r w:rsidR="00B53C94" w:rsidRPr="001D335F">
        <w:rPr>
          <w:rFonts w:cs="Arial"/>
        </w:rPr>
        <w:t>___________________________</w:t>
      </w:r>
    </w:p>
    <w:p w:rsidR="00917B54" w:rsidRPr="001D335F" w:rsidRDefault="001D335F" w:rsidP="001D335F">
      <w:pPr>
        <w:ind w:firstLine="0"/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917B54" w:rsidRPr="001D335F" w:rsidRDefault="001D335F" w:rsidP="001D335F">
      <w:pPr>
        <w:ind w:firstLine="0"/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917B54" w:rsidRPr="001D335F" w:rsidRDefault="00917B54" w:rsidP="001D335F">
      <w:pPr>
        <w:ind w:firstLine="0"/>
        <w:jc w:val="right"/>
        <w:rPr>
          <w:rFonts w:cs="Arial"/>
        </w:rPr>
      </w:pPr>
      <w:r w:rsidRPr="001D335F">
        <w:rPr>
          <w:rFonts w:cs="Arial"/>
        </w:rPr>
        <w:t>Реквизиты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заявителя</w:t>
      </w:r>
      <w:r w:rsidR="001D335F">
        <w:rPr>
          <w:rFonts w:cs="Arial"/>
        </w:rPr>
        <w:t xml:space="preserve"> </w:t>
      </w:r>
    </w:p>
    <w:p w:rsidR="00917B54" w:rsidRPr="001D335F" w:rsidRDefault="00917B54" w:rsidP="001D335F">
      <w:pPr>
        <w:ind w:firstLine="0"/>
        <w:jc w:val="right"/>
        <w:rPr>
          <w:rFonts w:cs="Arial"/>
        </w:rPr>
      </w:pPr>
      <w:proofErr w:type="gramStart"/>
      <w:r w:rsidRPr="001D335F">
        <w:rPr>
          <w:rFonts w:cs="Arial"/>
        </w:rPr>
        <w:t>(наименование,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адрес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(местонахождение)</w:t>
      </w:r>
      <w:r w:rsidR="001D335F">
        <w:rPr>
          <w:rFonts w:cs="Arial"/>
        </w:rPr>
        <w:t xml:space="preserve"> </w:t>
      </w:r>
      <w:proofErr w:type="gramEnd"/>
    </w:p>
    <w:p w:rsidR="00917B54" w:rsidRPr="001D335F" w:rsidRDefault="00917B54" w:rsidP="001D335F">
      <w:pPr>
        <w:ind w:firstLine="0"/>
        <w:jc w:val="right"/>
        <w:rPr>
          <w:rFonts w:cs="Arial"/>
        </w:rPr>
      </w:pPr>
      <w:r w:rsidRPr="001D335F">
        <w:rPr>
          <w:rFonts w:cs="Arial"/>
        </w:rPr>
        <w:t>–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для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юридических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лиц,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Ф.И.О.,</w:t>
      </w:r>
      <w:r w:rsidR="001D335F">
        <w:rPr>
          <w:rFonts w:cs="Arial"/>
        </w:rPr>
        <w:t xml:space="preserve"> </w:t>
      </w:r>
    </w:p>
    <w:p w:rsidR="00917B54" w:rsidRPr="001D335F" w:rsidRDefault="001D335F" w:rsidP="001D335F">
      <w:pPr>
        <w:ind w:firstLine="0"/>
        <w:jc w:val="right"/>
        <w:rPr>
          <w:rFonts w:cs="Arial"/>
        </w:rPr>
      </w:pPr>
      <w:r>
        <w:rPr>
          <w:rFonts w:cs="Arial"/>
        </w:rPr>
        <w:t xml:space="preserve"> </w:t>
      </w:r>
      <w:r w:rsidR="00917B54" w:rsidRPr="001D335F">
        <w:rPr>
          <w:rFonts w:cs="Arial"/>
        </w:rPr>
        <w:t>адрес</w:t>
      </w:r>
      <w:r>
        <w:rPr>
          <w:rFonts w:cs="Arial"/>
        </w:rPr>
        <w:t xml:space="preserve"> </w:t>
      </w:r>
      <w:r w:rsidR="00917B54" w:rsidRPr="001D335F">
        <w:rPr>
          <w:rFonts w:cs="Arial"/>
        </w:rPr>
        <w:t>места</w:t>
      </w:r>
      <w:r>
        <w:rPr>
          <w:rFonts w:cs="Arial"/>
        </w:rPr>
        <w:t xml:space="preserve"> </w:t>
      </w:r>
      <w:r w:rsidR="00917B54" w:rsidRPr="001D335F">
        <w:rPr>
          <w:rFonts w:cs="Arial"/>
        </w:rPr>
        <w:t>жительства</w:t>
      </w:r>
      <w:r>
        <w:rPr>
          <w:rFonts w:cs="Arial"/>
        </w:rPr>
        <w:t xml:space="preserve"> </w:t>
      </w:r>
      <w:r w:rsidR="00917B54" w:rsidRPr="001D335F">
        <w:rPr>
          <w:rFonts w:cs="Arial"/>
        </w:rPr>
        <w:t>–</w:t>
      </w:r>
      <w:r>
        <w:rPr>
          <w:rFonts w:cs="Arial"/>
        </w:rPr>
        <w:t xml:space="preserve"> </w:t>
      </w:r>
    </w:p>
    <w:p w:rsidR="00917B54" w:rsidRPr="001D335F" w:rsidRDefault="00917B54" w:rsidP="001D335F">
      <w:pPr>
        <w:ind w:firstLine="0"/>
        <w:jc w:val="right"/>
        <w:rPr>
          <w:rFonts w:cs="Arial"/>
        </w:rPr>
      </w:pPr>
      <w:r w:rsidRPr="001D335F">
        <w:rPr>
          <w:rFonts w:cs="Arial"/>
        </w:rPr>
        <w:t>для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индивидуальных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предпринимателей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и</w:t>
      </w:r>
      <w:r w:rsidR="001D335F">
        <w:rPr>
          <w:rFonts w:cs="Arial"/>
        </w:rPr>
        <w:t xml:space="preserve"> </w:t>
      </w:r>
    </w:p>
    <w:p w:rsidR="00917B54" w:rsidRPr="001D335F" w:rsidRDefault="00917B54" w:rsidP="001D335F">
      <w:pPr>
        <w:ind w:firstLine="0"/>
        <w:jc w:val="right"/>
        <w:rPr>
          <w:rFonts w:cs="Arial"/>
        </w:rPr>
      </w:pPr>
      <w:r w:rsidRPr="001D335F">
        <w:rPr>
          <w:rFonts w:cs="Arial"/>
        </w:rPr>
        <w:t>физических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лиц)</w:t>
      </w:r>
      <w:r w:rsidR="001D335F">
        <w:rPr>
          <w:rFonts w:cs="Arial"/>
        </w:rPr>
        <w:t xml:space="preserve"> </w:t>
      </w:r>
    </w:p>
    <w:p w:rsidR="00917B54" w:rsidRPr="001D335F" w:rsidRDefault="00917B54" w:rsidP="001D335F">
      <w:pPr>
        <w:ind w:firstLine="0"/>
        <w:jc w:val="right"/>
        <w:rPr>
          <w:rFonts w:cs="Arial"/>
        </w:rPr>
      </w:pPr>
      <w:r w:rsidRPr="001D335F">
        <w:rPr>
          <w:rFonts w:cs="Arial"/>
        </w:rPr>
        <w:t>Исх.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от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____________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№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__________</w:t>
      </w:r>
      <w:r w:rsidR="001D335F">
        <w:rPr>
          <w:rFonts w:cs="Arial"/>
        </w:rPr>
        <w:t xml:space="preserve"> </w:t>
      </w:r>
    </w:p>
    <w:p w:rsidR="00917B54" w:rsidRPr="001D335F" w:rsidRDefault="00917B54" w:rsidP="001D335F">
      <w:pPr>
        <w:ind w:firstLine="0"/>
        <w:jc w:val="right"/>
        <w:rPr>
          <w:rFonts w:cs="Arial"/>
        </w:rPr>
      </w:pPr>
      <w:r w:rsidRPr="001D335F">
        <w:rPr>
          <w:rFonts w:cs="Arial"/>
        </w:rPr>
        <w:t>поступило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в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_____________________</w:t>
      </w:r>
      <w:r w:rsidR="001D335F">
        <w:rPr>
          <w:rFonts w:cs="Arial"/>
        </w:rPr>
        <w:t xml:space="preserve"> </w:t>
      </w:r>
    </w:p>
    <w:p w:rsidR="00917B54" w:rsidRPr="001D335F" w:rsidRDefault="00917B54" w:rsidP="001D335F">
      <w:pPr>
        <w:ind w:firstLine="0"/>
        <w:jc w:val="right"/>
        <w:rPr>
          <w:rFonts w:cs="Arial"/>
        </w:rPr>
      </w:pPr>
      <w:r w:rsidRPr="001D335F">
        <w:rPr>
          <w:rFonts w:cs="Arial"/>
        </w:rPr>
        <w:t>дата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______________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№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____________</w:t>
      </w:r>
      <w:r w:rsidR="001D335F">
        <w:rPr>
          <w:rFonts w:cs="Arial"/>
        </w:rPr>
        <w:t xml:space="preserve"> </w:t>
      </w:r>
    </w:p>
    <w:p w:rsidR="00917B54" w:rsidRPr="001D335F" w:rsidRDefault="001D335F" w:rsidP="001D335F">
      <w:pPr>
        <w:ind w:firstLine="0"/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917B54" w:rsidRPr="001D335F" w:rsidRDefault="00917B54" w:rsidP="001D335F">
      <w:pPr>
        <w:ind w:firstLine="0"/>
        <w:jc w:val="center"/>
        <w:rPr>
          <w:rFonts w:cs="Arial"/>
        </w:rPr>
      </w:pPr>
      <w:r w:rsidRPr="001D335F">
        <w:rPr>
          <w:rFonts w:cs="Arial"/>
        </w:rPr>
        <w:t>ЗАЯВЛЕНИЕ</w:t>
      </w:r>
    </w:p>
    <w:p w:rsidR="00917B54" w:rsidRDefault="00917B54" w:rsidP="001D335F">
      <w:pPr>
        <w:ind w:firstLine="0"/>
        <w:jc w:val="center"/>
        <w:rPr>
          <w:rFonts w:cs="Arial"/>
        </w:rPr>
      </w:pPr>
      <w:r w:rsidRPr="001D335F">
        <w:rPr>
          <w:rFonts w:cs="Arial"/>
        </w:rPr>
        <w:t>на</w:t>
      </w:r>
      <w:r w:rsidR="001D335F">
        <w:rPr>
          <w:rFonts w:cs="Arial"/>
        </w:rPr>
        <w:t xml:space="preserve"> </w:t>
      </w:r>
      <w:r w:rsidR="005B2BFE" w:rsidRPr="001D335F">
        <w:rPr>
          <w:rFonts w:cs="Arial"/>
        </w:rPr>
        <w:t>получение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специального</w:t>
      </w:r>
      <w:r w:rsidR="001D335F">
        <w:rPr>
          <w:rFonts w:cs="Arial"/>
        </w:rPr>
        <w:t xml:space="preserve"> </w:t>
      </w:r>
      <w:proofErr w:type="gramStart"/>
      <w:r w:rsidRPr="001D335F">
        <w:rPr>
          <w:rFonts w:cs="Arial"/>
        </w:rPr>
        <w:t>разрешения</w:t>
      </w:r>
      <w:proofErr w:type="gramEnd"/>
      <w:r w:rsidR="001D335F">
        <w:rPr>
          <w:rFonts w:cs="Arial"/>
        </w:rPr>
        <w:t xml:space="preserve"> </w:t>
      </w:r>
      <w:r w:rsidRPr="001D335F">
        <w:rPr>
          <w:rFonts w:cs="Arial"/>
        </w:rPr>
        <w:t>на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движение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по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автомобильным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дорогам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местного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значения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тяжеловесного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и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(или)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крупногабаритного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транспортного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средства</w:t>
      </w:r>
    </w:p>
    <w:p w:rsidR="001D335F" w:rsidRPr="001D335F" w:rsidRDefault="001D335F" w:rsidP="001D335F">
      <w:pPr>
        <w:ind w:firstLine="0"/>
        <w:jc w:val="center"/>
        <w:rPr>
          <w:rFonts w:cs="Arial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942"/>
        <w:gridCol w:w="1276"/>
        <w:gridCol w:w="311"/>
        <w:gridCol w:w="218"/>
        <w:gridCol w:w="826"/>
        <w:gridCol w:w="732"/>
        <w:gridCol w:w="251"/>
        <w:gridCol w:w="900"/>
        <w:gridCol w:w="583"/>
        <w:gridCol w:w="334"/>
        <w:gridCol w:w="379"/>
        <w:gridCol w:w="202"/>
        <w:gridCol w:w="328"/>
        <w:gridCol w:w="1432"/>
      </w:tblGrid>
      <w:tr w:rsidR="001D335F" w:rsidRPr="001D335F" w:rsidTr="001D067D">
        <w:tc>
          <w:tcPr>
            <w:tcW w:w="5000" w:type="pct"/>
            <w:gridSpan w:val="14"/>
          </w:tcPr>
          <w:p w:rsidR="00130848" w:rsidRPr="001D335F" w:rsidRDefault="00130848" w:rsidP="001D335F">
            <w:pPr>
              <w:ind w:firstLine="0"/>
              <w:rPr>
                <w:rFonts w:eastAsia="Andale Sans UI" w:cs="Arial"/>
              </w:rPr>
            </w:pPr>
            <w:proofErr w:type="gramStart"/>
            <w:r w:rsidRPr="001D335F">
              <w:rPr>
                <w:rFonts w:cs="Arial"/>
              </w:rPr>
              <w:t>Наименование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-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для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юридических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лиц;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фамилия,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имя,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отчество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(при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наличии),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данные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документа,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удостоверяющего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личность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-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для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физических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лиц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и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индивидуальных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предпринимателей,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адрес,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телефон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и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адрес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электронной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почты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(при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наличии)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владельца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транспортного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средства</w:t>
            </w:r>
            <w:proofErr w:type="gramEnd"/>
          </w:p>
        </w:tc>
      </w:tr>
      <w:tr w:rsidR="001D335F" w:rsidRPr="001D335F" w:rsidTr="001D067D">
        <w:tc>
          <w:tcPr>
            <w:tcW w:w="5000" w:type="pct"/>
            <w:gridSpan w:val="14"/>
          </w:tcPr>
          <w:p w:rsidR="00130848" w:rsidRPr="001D335F" w:rsidRDefault="001D335F" w:rsidP="001D335F">
            <w:pPr>
              <w:ind w:firstLine="0"/>
              <w:rPr>
                <w:rFonts w:eastAsia="Andale Sans UI"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ООО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«</w:t>
            </w:r>
            <w:r w:rsidR="00E40C17" w:rsidRPr="001D335F">
              <w:rPr>
                <w:rFonts w:cs="Arial"/>
              </w:rPr>
              <w:t>Звезда</w:t>
            </w:r>
            <w:r w:rsidR="00130848" w:rsidRPr="001D335F">
              <w:rPr>
                <w:rFonts w:cs="Arial"/>
              </w:rPr>
              <w:t>»,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352360,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Краснодарский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край,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Тбилисский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район,</w:t>
            </w:r>
            <w:r>
              <w:rPr>
                <w:rFonts w:cs="Arial"/>
              </w:rPr>
              <w:t xml:space="preserve"> </w:t>
            </w:r>
            <w:proofErr w:type="spellStart"/>
            <w:r w:rsidR="00130848" w:rsidRPr="001D335F">
              <w:rPr>
                <w:rFonts w:cs="Arial"/>
              </w:rPr>
              <w:t>ст-ца</w:t>
            </w:r>
            <w:proofErr w:type="spellEnd"/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Тбилисская,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ул.</w:t>
            </w:r>
            <w:r>
              <w:rPr>
                <w:rFonts w:cs="Arial"/>
              </w:rPr>
              <w:t xml:space="preserve"> </w:t>
            </w:r>
            <w:r w:rsidR="00E40C17" w:rsidRPr="001D335F">
              <w:rPr>
                <w:rFonts w:cs="Arial"/>
              </w:rPr>
              <w:t>Мира</w:t>
            </w:r>
            <w:r w:rsidR="00130848" w:rsidRPr="001D335F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1</w:t>
            </w:r>
            <w:r w:rsidR="00E40C17" w:rsidRPr="001D335F">
              <w:rPr>
                <w:rFonts w:cs="Arial"/>
              </w:rPr>
              <w:t>6</w:t>
            </w:r>
            <w:r w:rsidR="00130848" w:rsidRPr="001D335F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</w:p>
        </w:tc>
      </w:tr>
      <w:tr w:rsidR="001D335F" w:rsidRPr="001D335F" w:rsidTr="001D067D">
        <w:tc>
          <w:tcPr>
            <w:tcW w:w="5000" w:type="pct"/>
            <w:gridSpan w:val="14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1D335F" w:rsidRPr="001D335F" w:rsidTr="001D067D">
        <w:tc>
          <w:tcPr>
            <w:tcW w:w="1929" w:type="pct"/>
            <w:gridSpan w:val="4"/>
          </w:tcPr>
          <w:p w:rsidR="00130848" w:rsidRPr="001D335F" w:rsidRDefault="00130848" w:rsidP="001D335F">
            <w:pPr>
              <w:ind w:firstLine="0"/>
              <w:rPr>
                <w:rFonts w:eastAsia="Andale Sans UI" w:cs="Arial"/>
              </w:rPr>
            </w:pPr>
            <w:r w:rsidRPr="001D335F">
              <w:rPr>
                <w:rFonts w:cs="Arial"/>
              </w:rPr>
              <w:t>ИНН,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ОГРН/ОГРНИП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владельца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транспортного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средства</w:t>
            </w:r>
          </w:p>
        </w:tc>
        <w:tc>
          <w:tcPr>
            <w:tcW w:w="3071" w:type="pct"/>
            <w:gridSpan w:val="10"/>
          </w:tcPr>
          <w:p w:rsidR="00130848" w:rsidRPr="001D335F" w:rsidRDefault="001D335F" w:rsidP="001D335F">
            <w:pPr>
              <w:ind w:firstLine="0"/>
              <w:rPr>
                <w:rFonts w:eastAsia="Andale Sans UI"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ИНН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00000000000,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ОГРН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00000000000000</w:t>
            </w:r>
            <w:r>
              <w:rPr>
                <w:rFonts w:cs="Arial"/>
              </w:rPr>
              <w:t xml:space="preserve"> </w:t>
            </w:r>
          </w:p>
          <w:p w:rsidR="00130848" w:rsidRPr="001D335F" w:rsidRDefault="00130848" w:rsidP="001D335F">
            <w:pPr>
              <w:ind w:firstLine="0"/>
              <w:rPr>
                <w:rFonts w:cs="Arial"/>
              </w:rPr>
            </w:pPr>
          </w:p>
        </w:tc>
      </w:tr>
      <w:tr w:rsidR="001D335F" w:rsidRPr="001D335F" w:rsidTr="001D067D">
        <w:tc>
          <w:tcPr>
            <w:tcW w:w="5000" w:type="pct"/>
            <w:gridSpan w:val="14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Маршрут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движения</w:t>
            </w:r>
            <w:r w:rsidR="001D335F">
              <w:rPr>
                <w:rFonts w:cs="Arial"/>
              </w:rPr>
              <w:t xml:space="preserve"> </w:t>
            </w:r>
          </w:p>
        </w:tc>
      </w:tr>
      <w:tr w:rsidR="001D335F" w:rsidRPr="001D335F" w:rsidTr="001D067D">
        <w:tc>
          <w:tcPr>
            <w:tcW w:w="5000" w:type="pct"/>
            <w:gridSpan w:val="14"/>
          </w:tcPr>
          <w:p w:rsidR="00130848" w:rsidRPr="001D335F" w:rsidRDefault="001D335F" w:rsidP="001D335F">
            <w:pPr>
              <w:ind w:firstLine="0"/>
              <w:rPr>
                <w:rFonts w:eastAsia="Andale Sans UI" w:cs="Arial"/>
              </w:rPr>
            </w:pPr>
            <w:r>
              <w:rPr>
                <w:rFonts w:cs="Arial"/>
              </w:rPr>
              <w:t xml:space="preserve"> </w:t>
            </w:r>
            <w:proofErr w:type="gramStart"/>
            <w:r w:rsidR="00130848" w:rsidRPr="001D335F">
              <w:rPr>
                <w:rFonts w:cs="Arial"/>
              </w:rPr>
              <w:t>По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территории</w:t>
            </w:r>
            <w:r>
              <w:rPr>
                <w:rFonts w:cs="Arial"/>
              </w:rPr>
              <w:t xml:space="preserve"> </w:t>
            </w:r>
            <w:proofErr w:type="spellStart"/>
            <w:r w:rsidR="00130848" w:rsidRPr="001D335F">
              <w:rPr>
                <w:rFonts w:cs="Arial"/>
              </w:rPr>
              <w:t>ст-цы</w:t>
            </w:r>
            <w:proofErr w:type="spellEnd"/>
            <w:r>
              <w:rPr>
                <w:rFonts w:cs="Arial"/>
              </w:rPr>
              <w:t xml:space="preserve"> </w:t>
            </w:r>
            <w:r w:rsidR="00E40C17" w:rsidRPr="001D335F">
              <w:rPr>
                <w:rFonts w:cs="Arial"/>
              </w:rPr>
              <w:t>Тбилис</w:t>
            </w:r>
            <w:r w:rsidR="00130848" w:rsidRPr="001D335F">
              <w:rPr>
                <w:rFonts w:cs="Arial"/>
              </w:rPr>
              <w:t>ской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от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ул.</w:t>
            </w:r>
            <w:r>
              <w:rPr>
                <w:rFonts w:cs="Arial"/>
              </w:rPr>
              <w:t xml:space="preserve"> </w:t>
            </w:r>
            <w:r w:rsidR="00303D5B" w:rsidRPr="001D335F">
              <w:rPr>
                <w:rFonts w:cs="Arial"/>
              </w:rPr>
              <w:t>Школьной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(по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ул.</w:t>
            </w:r>
            <w:r>
              <w:rPr>
                <w:rFonts w:cs="Arial"/>
              </w:rPr>
              <w:t xml:space="preserve"> </w:t>
            </w:r>
            <w:r w:rsidR="00303D5B" w:rsidRPr="001D335F">
              <w:rPr>
                <w:rFonts w:cs="Arial"/>
              </w:rPr>
              <w:t>Красной</w:t>
            </w:r>
            <w:r w:rsidR="00130848" w:rsidRPr="001D335F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303D5B" w:rsidRPr="001D335F">
              <w:rPr>
                <w:rFonts w:cs="Arial"/>
              </w:rPr>
              <w:t>Кубанск</w:t>
            </w:r>
            <w:r w:rsidR="00130848" w:rsidRPr="001D335F">
              <w:rPr>
                <w:rFonts w:cs="Arial"/>
              </w:rPr>
              <w:t>ой)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до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ул.</w:t>
            </w:r>
            <w:r>
              <w:rPr>
                <w:rFonts w:cs="Arial"/>
              </w:rPr>
              <w:t xml:space="preserve"> </w:t>
            </w:r>
            <w:r w:rsidR="00303D5B" w:rsidRPr="001D335F">
              <w:rPr>
                <w:rFonts w:cs="Arial"/>
              </w:rPr>
              <w:t>Набережной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(с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грузом,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обратно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без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груза)</w:t>
            </w:r>
            <w:proofErr w:type="gramEnd"/>
          </w:p>
        </w:tc>
      </w:tr>
      <w:tr w:rsidR="001D335F" w:rsidRPr="001D335F" w:rsidTr="001D067D">
        <w:tc>
          <w:tcPr>
            <w:tcW w:w="5000" w:type="pct"/>
            <w:gridSpan w:val="14"/>
          </w:tcPr>
          <w:p w:rsidR="00130848" w:rsidRPr="001D335F" w:rsidRDefault="00130848" w:rsidP="001D335F">
            <w:pPr>
              <w:ind w:firstLine="0"/>
              <w:rPr>
                <w:rFonts w:eastAsia="Andale Sans UI" w:cs="Arial"/>
              </w:rPr>
            </w:pPr>
            <w:r w:rsidRPr="001D335F">
              <w:rPr>
                <w:rFonts w:cs="Arial"/>
              </w:rPr>
              <w:t>Вид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перевозки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(межрегиональная,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местная)</w:t>
            </w:r>
            <w:r w:rsidR="001D335F">
              <w:rPr>
                <w:rFonts w:cs="Arial"/>
              </w:rPr>
              <w:t xml:space="preserve"> </w:t>
            </w:r>
          </w:p>
        </w:tc>
      </w:tr>
      <w:tr w:rsidR="001D335F" w:rsidRPr="001D335F" w:rsidTr="001D067D">
        <w:tc>
          <w:tcPr>
            <w:tcW w:w="1929" w:type="pct"/>
            <w:gridSpan w:val="4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На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срок</w:t>
            </w:r>
          </w:p>
        </w:tc>
        <w:tc>
          <w:tcPr>
            <w:tcW w:w="425" w:type="pct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с</w:t>
            </w:r>
          </w:p>
        </w:tc>
        <w:tc>
          <w:tcPr>
            <w:tcW w:w="1636" w:type="pct"/>
            <w:gridSpan w:val="6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0</w:t>
            </w:r>
            <w:r w:rsidR="00661620" w:rsidRPr="001D335F">
              <w:rPr>
                <w:rFonts w:cs="Arial"/>
              </w:rPr>
              <w:t>1</w:t>
            </w:r>
            <w:r w:rsidR="00130848" w:rsidRPr="001D335F">
              <w:rPr>
                <w:rFonts w:cs="Arial"/>
              </w:rPr>
              <w:t>.0</w:t>
            </w:r>
            <w:r w:rsidR="00661620" w:rsidRPr="001D335F">
              <w:rPr>
                <w:rFonts w:cs="Arial"/>
              </w:rPr>
              <w:t>6</w:t>
            </w:r>
            <w:r w:rsidR="00130848" w:rsidRPr="001D335F">
              <w:rPr>
                <w:rFonts w:cs="Arial"/>
              </w:rPr>
              <w:t>.2021</w:t>
            </w:r>
          </w:p>
        </w:tc>
        <w:tc>
          <w:tcPr>
            <w:tcW w:w="273" w:type="pct"/>
            <w:gridSpan w:val="2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по</w:t>
            </w:r>
          </w:p>
        </w:tc>
        <w:tc>
          <w:tcPr>
            <w:tcW w:w="737" w:type="pct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0</w:t>
            </w:r>
            <w:r w:rsidR="00870851" w:rsidRPr="001D335F">
              <w:rPr>
                <w:rFonts w:cs="Arial"/>
              </w:rPr>
              <w:t>1</w:t>
            </w:r>
            <w:r w:rsidR="00130848" w:rsidRPr="001D335F">
              <w:rPr>
                <w:rFonts w:cs="Arial"/>
              </w:rPr>
              <w:t>.0</w:t>
            </w:r>
            <w:r w:rsidR="00870851" w:rsidRPr="001D335F">
              <w:rPr>
                <w:rFonts w:cs="Arial"/>
              </w:rPr>
              <w:t>7</w:t>
            </w:r>
            <w:r w:rsidR="00130848" w:rsidRPr="001D335F">
              <w:rPr>
                <w:rFonts w:cs="Arial"/>
              </w:rPr>
              <w:t>.2021</w:t>
            </w:r>
          </w:p>
        </w:tc>
      </w:tr>
      <w:tr w:rsidR="001D335F" w:rsidRPr="001D335F" w:rsidTr="001D067D">
        <w:tc>
          <w:tcPr>
            <w:tcW w:w="1929" w:type="pct"/>
            <w:gridSpan w:val="4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На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количество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поездок</w:t>
            </w:r>
          </w:p>
        </w:tc>
        <w:tc>
          <w:tcPr>
            <w:tcW w:w="3071" w:type="pct"/>
            <w:gridSpan w:val="10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10</w:t>
            </w:r>
          </w:p>
        </w:tc>
      </w:tr>
      <w:tr w:rsidR="001D335F" w:rsidRPr="001D335F" w:rsidTr="001D067D">
        <w:tc>
          <w:tcPr>
            <w:tcW w:w="1929" w:type="pct"/>
            <w:gridSpan w:val="4"/>
          </w:tcPr>
          <w:p w:rsidR="00130848" w:rsidRPr="001D335F" w:rsidRDefault="00130848" w:rsidP="001D335F">
            <w:pPr>
              <w:ind w:firstLine="0"/>
              <w:rPr>
                <w:rFonts w:eastAsia="Andale Sans UI" w:cs="Arial"/>
              </w:rPr>
            </w:pPr>
            <w:r w:rsidRPr="001D335F">
              <w:rPr>
                <w:rFonts w:cs="Arial"/>
              </w:rPr>
              <w:lastRenderedPageBreak/>
              <w:t>Характеристика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груза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(при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наличии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груза):</w:t>
            </w:r>
          </w:p>
        </w:tc>
        <w:tc>
          <w:tcPr>
            <w:tcW w:w="931" w:type="pct"/>
            <w:gridSpan w:val="3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Делимый</w:t>
            </w:r>
          </w:p>
        </w:tc>
        <w:tc>
          <w:tcPr>
            <w:tcW w:w="1234" w:type="pct"/>
            <w:gridSpan w:val="5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да</w:t>
            </w:r>
          </w:p>
        </w:tc>
        <w:tc>
          <w:tcPr>
            <w:tcW w:w="906" w:type="pct"/>
            <w:gridSpan w:val="2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нет</w:t>
            </w:r>
          </w:p>
        </w:tc>
      </w:tr>
      <w:tr w:rsidR="001D335F" w:rsidRPr="001D335F" w:rsidTr="001D067D">
        <w:tc>
          <w:tcPr>
            <w:tcW w:w="2860" w:type="pct"/>
            <w:gridSpan w:val="7"/>
          </w:tcPr>
          <w:p w:rsidR="00130848" w:rsidRPr="001D335F" w:rsidRDefault="00130848" w:rsidP="001D335F">
            <w:pPr>
              <w:ind w:firstLine="0"/>
              <w:rPr>
                <w:rFonts w:eastAsia="Andale Sans UI" w:cs="Arial"/>
              </w:rPr>
            </w:pPr>
            <w:r w:rsidRPr="001D335F">
              <w:rPr>
                <w:rFonts w:cs="Arial"/>
              </w:rPr>
              <w:t>Наименование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12</w:t>
            </w:r>
          </w:p>
        </w:tc>
        <w:tc>
          <w:tcPr>
            <w:tcW w:w="1234" w:type="pct"/>
            <w:gridSpan w:val="5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Габариты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(м)</w:t>
            </w:r>
          </w:p>
        </w:tc>
        <w:tc>
          <w:tcPr>
            <w:tcW w:w="906" w:type="pct"/>
            <w:gridSpan w:val="2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Масса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(т)</w:t>
            </w:r>
          </w:p>
        </w:tc>
      </w:tr>
      <w:tr w:rsidR="001D335F" w:rsidRPr="001D335F" w:rsidTr="001D067D">
        <w:tc>
          <w:tcPr>
            <w:tcW w:w="2860" w:type="pct"/>
            <w:gridSpan w:val="7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Бульдозер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«Т-130»</w:t>
            </w:r>
          </w:p>
        </w:tc>
        <w:tc>
          <w:tcPr>
            <w:tcW w:w="1234" w:type="pct"/>
            <w:gridSpan w:val="5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длина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5,193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м;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высота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3,085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м;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ширина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2,475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м</w:t>
            </w:r>
          </w:p>
        </w:tc>
        <w:tc>
          <w:tcPr>
            <w:tcW w:w="906" w:type="pct"/>
            <w:gridSpan w:val="2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14,3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т.</w:t>
            </w:r>
          </w:p>
        </w:tc>
      </w:tr>
      <w:tr w:rsidR="001D335F" w:rsidRPr="001D335F" w:rsidTr="001D067D">
        <w:tc>
          <w:tcPr>
            <w:tcW w:w="2860" w:type="pct"/>
            <w:gridSpan w:val="7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Длина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свеса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(м)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(при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наличии)</w:t>
            </w:r>
          </w:p>
        </w:tc>
        <w:tc>
          <w:tcPr>
            <w:tcW w:w="2140" w:type="pct"/>
            <w:gridSpan w:val="7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1D335F" w:rsidRPr="001D335F" w:rsidTr="001D067D">
        <w:tc>
          <w:tcPr>
            <w:tcW w:w="5000" w:type="pct"/>
            <w:gridSpan w:val="14"/>
          </w:tcPr>
          <w:p w:rsidR="00130848" w:rsidRPr="001D335F" w:rsidRDefault="00130848" w:rsidP="001D335F">
            <w:pPr>
              <w:ind w:firstLine="0"/>
              <w:rPr>
                <w:rFonts w:eastAsia="Andale Sans UI" w:cs="Arial"/>
              </w:rPr>
            </w:pPr>
            <w:proofErr w:type="gramStart"/>
            <w:r w:rsidRPr="001D335F">
              <w:rPr>
                <w:rFonts w:cs="Arial"/>
              </w:rPr>
              <w:t>Транспортное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средство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(автопоезд)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(марка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и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модель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транспортного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средства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(тягача,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прицепа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(полуприцепа),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государственный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регистрационный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номер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транспортного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средства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(тягача,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прицепа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(полуприцепа)</w:t>
            </w:r>
            <w:proofErr w:type="gramEnd"/>
          </w:p>
        </w:tc>
      </w:tr>
      <w:tr w:rsidR="001D335F" w:rsidRPr="001D335F" w:rsidTr="001D067D">
        <w:tc>
          <w:tcPr>
            <w:tcW w:w="5000" w:type="pct"/>
            <w:gridSpan w:val="14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Тягач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MAN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TGA</w:t>
            </w:r>
            <w:r>
              <w:rPr>
                <w:rFonts w:cs="Arial"/>
              </w:rPr>
              <w:t xml:space="preserve"> </w:t>
            </w:r>
            <w:proofErr w:type="spellStart"/>
            <w:r w:rsidR="00130848" w:rsidRPr="001D335F">
              <w:rPr>
                <w:rFonts w:cs="Arial"/>
              </w:rPr>
              <w:t>гос</w:t>
            </w:r>
            <w:proofErr w:type="spellEnd"/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№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000ХХХ/116,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прицеп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ТСМ990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гос.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№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ХХ0000/16</w:t>
            </w:r>
          </w:p>
        </w:tc>
      </w:tr>
      <w:tr w:rsidR="001D335F" w:rsidRPr="001D335F" w:rsidTr="001D067D">
        <w:tc>
          <w:tcPr>
            <w:tcW w:w="5000" w:type="pct"/>
            <w:gridSpan w:val="14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Параметры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транспортного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средства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(автопоезда)</w:t>
            </w:r>
          </w:p>
        </w:tc>
      </w:tr>
      <w:tr w:rsidR="001D335F" w:rsidRPr="001D335F" w:rsidTr="001D067D">
        <w:tc>
          <w:tcPr>
            <w:tcW w:w="1817" w:type="pct"/>
            <w:gridSpan w:val="3"/>
            <w:vMerge w:val="restart"/>
          </w:tcPr>
          <w:p w:rsidR="00130848" w:rsidRPr="001D335F" w:rsidRDefault="00130848" w:rsidP="001D335F">
            <w:pPr>
              <w:ind w:firstLine="0"/>
              <w:rPr>
                <w:rFonts w:eastAsia="Andale Sans UI" w:cs="Arial"/>
              </w:rPr>
            </w:pPr>
            <w:r w:rsidRPr="001D335F">
              <w:rPr>
                <w:rFonts w:cs="Arial"/>
              </w:rPr>
              <w:t>Масса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транспортного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средства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(автопоезда)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без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груза/с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грузом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(т)</w:t>
            </w:r>
          </w:p>
        </w:tc>
        <w:tc>
          <w:tcPr>
            <w:tcW w:w="914" w:type="pct"/>
            <w:gridSpan w:val="3"/>
            <w:vMerge w:val="restart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19,520/38,520</w:t>
            </w:r>
          </w:p>
        </w:tc>
        <w:tc>
          <w:tcPr>
            <w:tcW w:w="1064" w:type="pct"/>
            <w:gridSpan w:val="4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Масса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тягача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(т)</w:t>
            </w:r>
          </w:p>
        </w:tc>
        <w:tc>
          <w:tcPr>
            <w:tcW w:w="1206" w:type="pct"/>
            <w:gridSpan w:val="4"/>
          </w:tcPr>
          <w:p w:rsidR="00130848" w:rsidRPr="001D335F" w:rsidRDefault="00130848" w:rsidP="001D335F">
            <w:pPr>
              <w:ind w:firstLine="0"/>
              <w:rPr>
                <w:rFonts w:eastAsia="Andale Sans UI" w:cs="Arial"/>
              </w:rPr>
            </w:pPr>
            <w:r w:rsidRPr="001D335F">
              <w:rPr>
                <w:rFonts w:cs="Arial"/>
              </w:rPr>
              <w:t>Масса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прицепа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(полуприцепа)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(т)</w:t>
            </w:r>
          </w:p>
        </w:tc>
      </w:tr>
      <w:tr w:rsidR="001D335F" w:rsidRPr="001D335F" w:rsidTr="001D067D">
        <w:tc>
          <w:tcPr>
            <w:tcW w:w="1817" w:type="pct"/>
            <w:gridSpan w:val="3"/>
            <w:vMerge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</w:p>
        </w:tc>
        <w:tc>
          <w:tcPr>
            <w:tcW w:w="914" w:type="pct"/>
            <w:gridSpan w:val="3"/>
            <w:vMerge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</w:p>
        </w:tc>
        <w:tc>
          <w:tcPr>
            <w:tcW w:w="1064" w:type="pct"/>
            <w:gridSpan w:val="4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9,470</w:t>
            </w:r>
          </w:p>
        </w:tc>
        <w:tc>
          <w:tcPr>
            <w:tcW w:w="1206" w:type="pct"/>
            <w:gridSpan w:val="4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10,050</w:t>
            </w:r>
          </w:p>
        </w:tc>
      </w:tr>
      <w:tr w:rsidR="001D335F" w:rsidRPr="001D335F" w:rsidTr="001D067D">
        <w:tc>
          <w:tcPr>
            <w:tcW w:w="1817" w:type="pct"/>
            <w:gridSpan w:val="3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Расстояния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между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осями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(м)</w:t>
            </w:r>
          </w:p>
        </w:tc>
        <w:tc>
          <w:tcPr>
            <w:tcW w:w="3183" w:type="pct"/>
            <w:gridSpan w:val="11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3,66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2.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1,40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3.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7,26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4.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1,36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5.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1,36</w:t>
            </w:r>
          </w:p>
        </w:tc>
      </w:tr>
      <w:tr w:rsidR="001D335F" w:rsidRPr="001D335F" w:rsidTr="001D067D">
        <w:tc>
          <w:tcPr>
            <w:tcW w:w="1817" w:type="pct"/>
            <w:gridSpan w:val="3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Нагрузки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на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оси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(т)</w:t>
            </w:r>
          </w:p>
        </w:tc>
        <w:tc>
          <w:tcPr>
            <w:tcW w:w="3183" w:type="pct"/>
            <w:gridSpan w:val="11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5,000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2.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7,325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3.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7,325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4.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6,290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5.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6,6290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6.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6,290</w:t>
            </w:r>
          </w:p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1D335F" w:rsidRPr="001D335F" w:rsidTr="001D067D">
        <w:tc>
          <w:tcPr>
            <w:tcW w:w="5000" w:type="pct"/>
            <w:gridSpan w:val="14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Габариты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транспортного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средства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(автопоезда):</w:t>
            </w:r>
          </w:p>
        </w:tc>
      </w:tr>
      <w:tr w:rsidR="001D335F" w:rsidRPr="001D335F" w:rsidTr="001D067D">
        <w:tc>
          <w:tcPr>
            <w:tcW w:w="1000" w:type="pct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Длина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(м)</w:t>
            </w:r>
          </w:p>
        </w:tc>
        <w:tc>
          <w:tcPr>
            <w:tcW w:w="929" w:type="pct"/>
            <w:gridSpan w:val="3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Ширина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(м)</w:t>
            </w:r>
          </w:p>
        </w:tc>
        <w:tc>
          <w:tcPr>
            <w:tcW w:w="802" w:type="pct"/>
            <w:gridSpan w:val="2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Высота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(м)</w:t>
            </w:r>
          </w:p>
        </w:tc>
        <w:tc>
          <w:tcPr>
            <w:tcW w:w="2269" w:type="pct"/>
            <w:gridSpan w:val="8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Минимальный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радиус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поворота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грузом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(м)</w:t>
            </w:r>
          </w:p>
        </w:tc>
      </w:tr>
      <w:tr w:rsidR="001D335F" w:rsidRPr="001D335F" w:rsidTr="001D067D">
        <w:tc>
          <w:tcPr>
            <w:tcW w:w="1000" w:type="pct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20,0</w:t>
            </w:r>
          </w:p>
        </w:tc>
        <w:tc>
          <w:tcPr>
            <w:tcW w:w="929" w:type="pct"/>
            <w:gridSpan w:val="3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3,2</w:t>
            </w:r>
          </w:p>
        </w:tc>
        <w:tc>
          <w:tcPr>
            <w:tcW w:w="802" w:type="pct"/>
            <w:gridSpan w:val="2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4,2</w:t>
            </w:r>
          </w:p>
        </w:tc>
        <w:tc>
          <w:tcPr>
            <w:tcW w:w="2269" w:type="pct"/>
            <w:gridSpan w:val="8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20</w:t>
            </w:r>
          </w:p>
        </w:tc>
      </w:tr>
      <w:tr w:rsidR="001D335F" w:rsidRPr="001D335F" w:rsidTr="001D067D">
        <w:tc>
          <w:tcPr>
            <w:tcW w:w="2731" w:type="pct"/>
            <w:gridSpan w:val="6"/>
          </w:tcPr>
          <w:p w:rsidR="00130848" w:rsidRPr="001D335F" w:rsidRDefault="00130848" w:rsidP="001D335F">
            <w:pPr>
              <w:ind w:firstLine="0"/>
              <w:rPr>
                <w:rFonts w:eastAsia="Andale Sans UI" w:cs="Arial"/>
              </w:rPr>
            </w:pPr>
            <w:r w:rsidRPr="001D335F">
              <w:rPr>
                <w:rFonts w:cs="Arial"/>
              </w:rPr>
              <w:t>Необходимость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автомобиля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сопровождения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(прикрытия)</w:t>
            </w:r>
          </w:p>
        </w:tc>
        <w:tc>
          <w:tcPr>
            <w:tcW w:w="2269" w:type="pct"/>
            <w:gridSpan w:val="8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Без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сопровождения</w:t>
            </w:r>
          </w:p>
        </w:tc>
      </w:tr>
      <w:tr w:rsidR="001D335F" w:rsidRPr="001D335F" w:rsidTr="001D067D">
        <w:tc>
          <w:tcPr>
            <w:tcW w:w="3323" w:type="pct"/>
            <w:gridSpan w:val="8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Предполагаемая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максимальная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скорость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движения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транспортного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средства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(автопоезда)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</w:t>
            </w:r>
            <w:proofErr w:type="gramStart"/>
            <w:r w:rsidRPr="001D335F">
              <w:rPr>
                <w:rFonts w:cs="Arial"/>
              </w:rPr>
              <w:t>км</w:t>
            </w:r>
            <w:proofErr w:type="gramEnd"/>
            <w:r w:rsidRPr="001D335F">
              <w:rPr>
                <w:rFonts w:cs="Arial"/>
              </w:rPr>
              <w:t>/час)</w:t>
            </w:r>
          </w:p>
        </w:tc>
        <w:tc>
          <w:tcPr>
            <w:tcW w:w="1677" w:type="pct"/>
            <w:gridSpan w:val="6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50</w:t>
            </w:r>
          </w:p>
        </w:tc>
      </w:tr>
      <w:tr w:rsidR="001D335F" w:rsidRPr="001D335F" w:rsidTr="001D067D">
        <w:tc>
          <w:tcPr>
            <w:tcW w:w="5000" w:type="pct"/>
            <w:gridSpan w:val="14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Банковские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реквизиты</w:t>
            </w:r>
          </w:p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1D335F" w:rsidRPr="001D335F" w:rsidTr="001D067D">
        <w:tc>
          <w:tcPr>
            <w:tcW w:w="5000" w:type="pct"/>
            <w:gridSpan w:val="14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gramStart"/>
            <w:r w:rsidR="00130848" w:rsidRPr="001D335F">
              <w:rPr>
                <w:rFonts w:cs="Arial"/>
              </w:rPr>
              <w:t>Р</w:t>
            </w:r>
            <w:proofErr w:type="gramEnd"/>
            <w:r w:rsidR="00130848" w:rsidRPr="001D335F">
              <w:rPr>
                <w:rFonts w:cs="Arial"/>
              </w:rPr>
              <w:t>/с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12345678901234567890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ОАО</w:t>
            </w: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«Банк»</w:t>
            </w:r>
          </w:p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БИК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123456789</w:t>
            </w:r>
          </w:p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к/с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12345678901234567890</w:t>
            </w:r>
          </w:p>
        </w:tc>
      </w:tr>
      <w:tr w:rsidR="001D335F" w:rsidRPr="001D335F" w:rsidTr="001D067D">
        <w:tc>
          <w:tcPr>
            <w:tcW w:w="5000" w:type="pct"/>
            <w:gridSpan w:val="14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Оплату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гарантируем</w:t>
            </w:r>
          </w:p>
        </w:tc>
      </w:tr>
      <w:tr w:rsidR="001D335F" w:rsidRPr="001D335F" w:rsidTr="001D067D">
        <w:tc>
          <w:tcPr>
            <w:tcW w:w="1657" w:type="pct"/>
            <w:gridSpan w:val="2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30848" w:rsidRPr="001D335F">
              <w:rPr>
                <w:rFonts w:cs="Arial"/>
              </w:rPr>
              <w:t>Директор</w:t>
            </w:r>
          </w:p>
        </w:tc>
        <w:tc>
          <w:tcPr>
            <w:tcW w:w="1966" w:type="pct"/>
            <w:gridSpan w:val="7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70851" w:rsidRPr="001D335F">
              <w:rPr>
                <w:rFonts w:cs="Arial"/>
              </w:rPr>
              <w:t>Петров</w:t>
            </w:r>
          </w:p>
        </w:tc>
        <w:tc>
          <w:tcPr>
            <w:tcW w:w="1377" w:type="pct"/>
            <w:gridSpan w:val="5"/>
          </w:tcPr>
          <w:p w:rsidR="00130848" w:rsidRPr="001D335F" w:rsidRDefault="001D335F" w:rsidP="001D33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464E0" w:rsidRPr="001D335F">
              <w:rPr>
                <w:rFonts w:cs="Arial"/>
              </w:rPr>
              <w:t>Петров</w:t>
            </w:r>
            <w:r>
              <w:rPr>
                <w:rFonts w:cs="Arial"/>
              </w:rPr>
              <w:t xml:space="preserve"> </w:t>
            </w:r>
            <w:r w:rsidR="001464E0" w:rsidRPr="001D335F">
              <w:rPr>
                <w:rFonts w:cs="Arial"/>
              </w:rPr>
              <w:t>В.М</w:t>
            </w:r>
            <w:r w:rsidR="00130848" w:rsidRPr="001D335F">
              <w:rPr>
                <w:rFonts w:cs="Arial"/>
              </w:rPr>
              <w:t>.</w:t>
            </w:r>
          </w:p>
        </w:tc>
      </w:tr>
      <w:tr w:rsidR="001D335F" w:rsidRPr="001D335F" w:rsidTr="001D067D">
        <w:tc>
          <w:tcPr>
            <w:tcW w:w="1657" w:type="pct"/>
            <w:gridSpan w:val="2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(должность)</w:t>
            </w:r>
          </w:p>
        </w:tc>
        <w:tc>
          <w:tcPr>
            <w:tcW w:w="1966" w:type="pct"/>
            <w:gridSpan w:val="7"/>
          </w:tcPr>
          <w:p w:rsidR="00130848" w:rsidRPr="001D335F" w:rsidRDefault="00130848" w:rsidP="001D335F">
            <w:pPr>
              <w:ind w:firstLine="0"/>
              <w:rPr>
                <w:rFonts w:cs="Arial"/>
              </w:rPr>
            </w:pPr>
            <w:r w:rsidRPr="001D335F">
              <w:rPr>
                <w:rFonts w:cs="Arial"/>
              </w:rPr>
              <w:t>(подпись)</w:t>
            </w:r>
          </w:p>
        </w:tc>
        <w:tc>
          <w:tcPr>
            <w:tcW w:w="1377" w:type="pct"/>
            <w:gridSpan w:val="5"/>
          </w:tcPr>
          <w:p w:rsidR="00130848" w:rsidRPr="001D335F" w:rsidRDefault="00130848" w:rsidP="001D335F">
            <w:pPr>
              <w:ind w:firstLine="0"/>
              <w:rPr>
                <w:rFonts w:eastAsia="Andale Sans UI" w:cs="Arial"/>
              </w:rPr>
            </w:pPr>
            <w:proofErr w:type="gramStart"/>
            <w:r w:rsidRPr="001D335F">
              <w:rPr>
                <w:rFonts w:cs="Arial"/>
              </w:rPr>
              <w:t>(Фамилия,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имя,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отчество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(при</w:t>
            </w:r>
            <w:r w:rsidR="001D335F">
              <w:rPr>
                <w:rFonts w:cs="Arial"/>
              </w:rPr>
              <w:t xml:space="preserve"> </w:t>
            </w:r>
            <w:r w:rsidRPr="001D335F">
              <w:rPr>
                <w:rFonts w:cs="Arial"/>
              </w:rPr>
              <w:t>наличии)</w:t>
            </w:r>
            <w:proofErr w:type="gramEnd"/>
          </w:p>
        </w:tc>
      </w:tr>
    </w:tbl>
    <w:p w:rsidR="00917B54" w:rsidRPr="001D335F" w:rsidRDefault="00917B54" w:rsidP="001D335F"/>
    <w:p w:rsidR="001D067D" w:rsidRPr="001D335F" w:rsidRDefault="001D067D" w:rsidP="001D335F"/>
    <w:p w:rsidR="001D067D" w:rsidRPr="001D335F" w:rsidRDefault="001D067D" w:rsidP="001D335F"/>
    <w:p w:rsidR="001D067D" w:rsidRPr="001D335F" w:rsidRDefault="001D067D" w:rsidP="001D335F">
      <w:r w:rsidRPr="001D335F">
        <w:t>ПРИЛОЖЕНИЕ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2</w:t>
      </w:r>
      <w:r w:rsidR="001D335F">
        <w:t xml:space="preserve"> </w:t>
      </w:r>
    </w:p>
    <w:p w:rsidR="001D067D" w:rsidRPr="001D335F" w:rsidRDefault="001D067D" w:rsidP="001D335F">
      <w:r w:rsidRPr="001D335F">
        <w:t>к</w:t>
      </w:r>
      <w:r w:rsidR="001D335F">
        <w:t xml:space="preserve"> </w:t>
      </w:r>
      <w:r w:rsidRPr="001D335F">
        <w:t>административному</w:t>
      </w:r>
      <w:r w:rsidR="001D335F">
        <w:t xml:space="preserve"> </w:t>
      </w:r>
      <w:r w:rsidRPr="001D335F">
        <w:t>регламенту</w:t>
      </w:r>
      <w:r w:rsidR="001D335F">
        <w:t xml:space="preserve"> </w:t>
      </w:r>
    </w:p>
    <w:p w:rsidR="001D067D" w:rsidRPr="001D335F" w:rsidRDefault="001D067D" w:rsidP="001D335F"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</w:p>
    <w:p w:rsidR="001D067D" w:rsidRPr="001D335F" w:rsidRDefault="001D067D" w:rsidP="001D335F">
      <w:r w:rsidRPr="001D335F">
        <w:t>«Выдача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</w:p>
    <w:p w:rsidR="001D067D" w:rsidRPr="001D335F" w:rsidRDefault="001D067D" w:rsidP="001D335F"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</w:p>
    <w:p w:rsidR="001D067D" w:rsidRPr="001D335F" w:rsidRDefault="001D067D" w:rsidP="001D335F">
      <w:r w:rsidRPr="001D335F">
        <w:t>местного</w:t>
      </w:r>
      <w:r w:rsidR="001D335F">
        <w:t xml:space="preserve"> </w:t>
      </w:r>
      <w:r w:rsidRPr="001D335F">
        <w:t>значения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</w:p>
    <w:p w:rsidR="001D067D" w:rsidRPr="001D335F" w:rsidRDefault="001D067D" w:rsidP="001D335F"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средства»</w:t>
      </w:r>
      <w:r w:rsidR="001D335F">
        <w:t xml:space="preserve"> </w:t>
      </w:r>
    </w:p>
    <w:p w:rsidR="00917B54" w:rsidRPr="001D335F" w:rsidRDefault="00917B54" w:rsidP="001D335F"/>
    <w:p w:rsidR="001D067D" w:rsidRPr="001D335F" w:rsidRDefault="001D067D" w:rsidP="001D335F"/>
    <w:p w:rsidR="0047252C" w:rsidRPr="001D335F" w:rsidRDefault="0047252C" w:rsidP="001D335F">
      <w:pPr>
        <w:ind w:firstLine="0"/>
        <w:jc w:val="center"/>
        <w:rPr>
          <w:rFonts w:eastAsia="Andale Sans UI" w:cs="Arial"/>
          <w:b/>
        </w:rPr>
      </w:pPr>
      <w:r w:rsidRPr="001D335F">
        <w:rPr>
          <w:rFonts w:eastAsia="Calibri" w:cs="Arial"/>
          <w:b/>
        </w:rPr>
        <w:t>РАСПИСКА</w:t>
      </w:r>
    </w:p>
    <w:p w:rsidR="0047252C" w:rsidRPr="001D335F" w:rsidRDefault="0047252C" w:rsidP="001D335F">
      <w:pPr>
        <w:ind w:firstLine="0"/>
        <w:jc w:val="center"/>
        <w:rPr>
          <w:rFonts w:eastAsia="Calibri" w:cs="Arial"/>
          <w:b/>
        </w:rPr>
      </w:pPr>
      <w:r w:rsidRPr="001D335F">
        <w:rPr>
          <w:rFonts w:eastAsia="Calibri" w:cs="Arial"/>
          <w:b/>
        </w:rPr>
        <w:t>в</w:t>
      </w:r>
      <w:r w:rsidR="001D335F" w:rsidRPr="001D335F">
        <w:rPr>
          <w:rFonts w:eastAsia="Calibri" w:cs="Arial"/>
          <w:b/>
        </w:rPr>
        <w:t xml:space="preserve"> </w:t>
      </w:r>
      <w:r w:rsidRPr="001D335F">
        <w:rPr>
          <w:rFonts w:eastAsia="Calibri" w:cs="Arial"/>
          <w:b/>
        </w:rPr>
        <w:t>получении</w:t>
      </w:r>
      <w:r w:rsidR="001D335F" w:rsidRPr="001D335F">
        <w:rPr>
          <w:rFonts w:eastAsia="Calibri" w:cs="Arial"/>
          <w:b/>
        </w:rPr>
        <w:t xml:space="preserve"> </w:t>
      </w:r>
      <w:r w:rsidRPr="001D335F">
        <w:rPr>
          <w:rFonts w:eastAsia="Calibri" w:cs="Arial"/>
          <w:b/>
        </w:rPr>
        <w:t>документов,</w:t>
      </w:r>
      <w:r w:rsidR="001D335F" w:rsidRPr="001D335F">
        <w:rPr>
          <w:rFonts w:eastAsia="Calibri" w:cs="Arial"/>
          <w:b/>
        </w:rPr>
        <w:t xml:space="preserve"> </w:t>
      </w:r>
      <w:r w:rsidRPr="001D335F">
        <w:rPr>
          <w:rFonts w:eastAsia="Calibri" w:cs="Arial"/>
          <w:b/>
        </w:rPr>
        <w:t>представленных</w:t>
      </w:r>
      <w:r w:rsidR="001D335F" w:rsidRPr="001D335F">
        <w:rPr>
          <w:rFonts w:eastAsia="Calibri" w:cs="Arial"/>
          <w:b/>
        </w:rPr>
        <w:t xml:space="preserve"> </w:t>
      </w:r>
      <w:r w:rsidRPr="001D335F">
        <w:rPr>
          <w:rFonts w:eastAsia="Calibri" w:cs="Arial"/>
          <w:b/>
        </w:rPr>
        <w:t>заявителем</w:t>
      </w:r>
    </w:p>
    <w:p w:rsidR="001D067D" w:rsidRPr="001D335F" w:rsidRDefault="001D067D" w:rsidP="001D335F">
      <w:pPr>
        <w:rPr>
          <w:rFonts w:eastAsia="Calibri"/>
        </w:rPr>
      </w:pPr>
    </w:p>
    <w:p w:rsidR="0047252C" w:rsidRPr="001D335F" w:rsidRDefault="0047252C" w:rsidP="001D335F">
      <w:pPr>
        <w:rPr>
          <w:rFonts w:eastAsia="Calibri"/>
        </w:rPr>
      </w:pPr>
      <w:r w:rsidRPr="001D335F">
        <w:rPr>
          <w:rFonts w:eastAsia="Calibri"/>
        </w:rPr>
        <w:t>Настоящим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удостоверяется,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что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заявитель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____________________________</w:t>
      </w:r>
    </w:p>
    <w:p w:rsidR="0047252C" w:rsidRPr="001D335F" w:rsidRDefault="001D335F" w:rsidP="001D335F">
      <w:pPr>
        <w:rPr>
          <w:rFonts w:eastAsia="Calibri"/>
        </w:rPr>
      </w:pP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(Ф.И.О.)</w:t>
      </w:r>
    </w:p>
    <w:p w:rsidR="0047252C" w:rsidRPr="001D335F" w:rsidRDefault="0047252C" w:rsidP="001D335F">
      <w:pPr>
        <w:rPr>
          <w:rFonts w:eastAsia="Calibri"/>
        </w:rPr>
      </w:pPr>
      <w:r w:rsidRPr="001D335F">
        <w:rPr>
          <w:rFonts w:eastAsia="Calibri"/>
        </w:rPr>
        <w:t>представи</w:t>
      </w:r>
      <w:proofErr w:type="gramStart"/>
      <w:r w:rsidRPr="001D335F">
        <w:rPr>
          <w:rFonts w:eastAsia="Calibri"/>
        </w:rPr>
        <w:t>л(</w:t>
      </w:r>
      <w:proofErr w:type="gramEnd"/>
      <w:r w:rsidRPr="001D335F">
        <w:rPr>
          <w:rFonts w:eastAsia="Calibri"/>
        </w:rPr>
        <w:t>а)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следующие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документы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(с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указанием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количества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и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формы</w:t>
      </w:r>
    </w:p>
    <w:p w:rsidR="0047252C" w:rsidRPr="001D335F" w:rsidRDefault="0047252C" w:rsidP="001D335F">
      <w:pPr>
        <w:rPr>
          <w:rFonts w:eastAsia="Calibri"/>
        </w:rPr>
      </w:pPr>
      <w:r w:rsidRPr="001D335F">
        <w:rPr>
          <w:rFonts w:eastAsia="Calibri"/>
        </w:rPr>
        <w:t>представленного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документа):</w:t>
      </w:r>
    </w:p>
    <w:p w:rsidR="0047252C" w:rsidRPr="001D335F" w:rsidRDefault="0047252C" w:rsidP="001D335F">
      <w:pPr>
        <w:rPr>
          <w:rFonts w:eastAsia="Calibri"/>
        </w:rPr>
      </w:pPr>
      <w:r w:rsidRPr="001D335F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7252C" w:rsidRPr="001D335F" w:rsidRDefault="0047252C" w:rsidP="001D335F">
      <w:pPr>
        <w:rPr>
          <w:rFonts w:eastAsia="Calibri"/>
        </w:rPr>
      </w:pPr>
      <w:r w:rsidRPr="001D335F">
        <w:rPr>
          <w:rFonts w:eastAsia="Calibri"/>
        </w:rPr>
        <w:t>Документы,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подлежащие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получению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по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межведомственным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запросам:</w:t>
      </w:r>
    </w:p>
    <w:p w:rsidR="0047252C" w:rsidRPr="001D335F" w:rsidRDefault="001464E0" w:rsidP="001D335F">
      <w:pPr>
        <w:rPr>
          <w:rFonts w:eastAsia="Calibri"/>
        </w:rPr>
      </w:pPr>
      <w:r w:rsidRPr="001D335F">
        <w:rPr>
          <w:rFonts w:eastAsia="Calibri"/>
        </w:rPr>
        <w:t>___</w:t>
      </w:r>
      <w:r w:rsidR="0047252C" w:rsidRPr="001D335F">
        <w:rPr>
          <w:rFonts w:eastAsia="Calibri"/>
        </w:rPr>
        <w:t>____________________________________________________________</w:t>
      </w:r>
    </w:p>
    <w:p w:rsidR="0047252C" w:rsidRPr="001D335F" w:rsidRDefault="0047252C" w:rsidP="001D335F">
      <w:pPr>
        <w:rPr>
          <w:rFonts w:eastAsia="Calibri"/>
        </w:rPr>
      </w:pPr>
      <w:r w:rsidRPr="001D335F">
        <w:rPr>
          <w:rFonts w:eastAsia="Calibri"/>
        </w:rPr>
        <w:t>_____________________________________________________________________</w:t>
      </w:r>
      <w:r w:rsidR="001464E0" w:rsidRPr="001D335F">
        <w:rPr>
          <w:rFonts w:eastAsia="Calibri"/>
        </w:rPr>
        <w:t>_____________</w:t>
      </w:r>
      <w:r w:rsidRPr="001D335F">
        <w:rPr>
          <w:rFonts w:eastAsia="Calibri"/>
        </w:rPr>
        <w:t>_________________________________________________.</w:t>
      </w:r>
    </w:p>
    <w:p w:rsidR="0047252C" w:rsidRPr="001D335F" w:rsidRDefault="0047252C" w:rsidP="001D335F">
      <w:pPr>
        <w:rPr>
          <w:rFonts w:eastAsia="Calibri"/>
        </w:rPr>
      </w:pPr>
    </w:p>
    <w:p w:rsidR="0047252C" w:rsidRPr="001D335F" w:rsidRDefault="0047252C" w:rsidP="001D335F">
      <w:pPr>
        <w:rPr>
          <w:rFonts w:eastAsia="Calibri"/>
        </w:rPr>
      </w:pPr>
      <w:r w:rsidRPr="001D335F">
        <w:rPr>
          <w:rFonts w:eastAsia="Calibri"/>
        </w:rPr>
        <w:t>Выдал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расписку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___________________________________________________</w:t>
      </w:r>
    </w:p>
    <w:p w:rsidR="0047252C" w:rsidRPr="001D335F" w:rsidRDefault="001D335F" w:rsidP="001D335F">
      <w:pPr>
        <w:rPr>
          <w:rFonts w:eastAsia="Calibri"/>
        </w:rPr>
      </w:pP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(Ф.И.О.,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должность,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подпись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лица,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принявшего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документы)</w:t>
      </w:r>
    </w:p>
    <w:p w:rsidR="0047252C" w:rsidRPr="001D335F" w:rsidRDefault="0047252C" w:rsidP="001D335F">
      <w:pPr>
        <w:rPr>
          <w:rFonts w:eastAsia="Calibri"/>
        </w:rPr>
      </w:pPr>
    </w:p>
    <w:p w:rsidR="0047252C" w:rsidRPr="001D335F" w:rsidRDefault="0047252C" w:rsidP="001D335F">
      <w:pPr>
        <w:rPr>
          <w:rFonts w:eastAsia="Calibri"/>
        </w:rPr>
      </w:pPr>
      <w:r w:rsidRPr="001D335F">
        <w:rPr>
          <w:rFonts w:eastAsia="Calibri"/>
        </w:rPr>
        <w:t>"___"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_____________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20___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г.</w:t>
      </w:r>
    </w:p>
    <w:p w:rsidR="0047252C" w:rsidRPr="001D335F" w:rsidRDefault="0047252C" w:rsidP="001D335F">
      <w:pPr>
        <w:rPr>
          <w:rFonts w:eastAsia="Calibri"/>
        </w:rPr>
      </w:pPr>
    </w:p>
    <w:p w:rsidR="0047252C" w:rsidRPr="001D335F" w:rsidRDefault="0047252C" w:rsidP="001D335F">
      <w:pPr>
        <w:rPr>
          <w:rFonts w:eastAsia="Calibri"/>
        </w:rPr>
      </w:pPr>
      <w:r w:rsidRPr="001D335F">
        <w:rPr>
          <w:rFonts w:eastAsia="Calibri"/>
        </w:rPr>
        <w:t>Документы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выдал:__________________________________________________</w:t>
      </w:r>
    </w:p>
    <w:p w:rsidR="0047252C" w:rsidRPr="001D335F" w:rsidRDefault="001D335F" w:rsidP="001D335F">
      <w:pPr>
        <w:rPr>
          <w:rFonts w:eastAsia="Calibri"/>
        </w:rPr>
      </w:pP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(Ф.И.О.,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должность,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подпись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лица,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выдавшего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документы)</w:t>
      </w:r>
    </w:p>
    <w:p w:rsidR="0047252C" w:rsidRPr="001D335F" w:rsidRDefault="0047252C" w:rsidP="001D335F">
      <w:pPr>
        <w:rPr>
          <w:rFonts w:eastAsia="Calibri"/>
        </w:rPr>
      </w:pPr>
    </w:p>
    <w:p w:rsidR="0047252C" w:rsidRPr="001D335F" w:rsidRDefault="0047252C" w:rsidP="001D335F">
      <w:pPr>
        <w:rPr>
          <w:rFonts w:eastAsia="Calibri"/>
        </w:rPr>
      </w:pPr>
      <w:r w:rsidRPr="001D335F">
        <w:rPr>
          <w:rFonts w:eastAsia="Calibri"/>
        </w:rPr>
        <w:t>Документы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получил:</w:t>
      </w:r>
      <w:r w:rsidR="001D335F">
        <w:rPr>
          <w:rFonts w:eastAsia="Calibri"/>
        </w:rPr>
        <w:t xml:space="preserve"> </w:t>
      </w:r>
      <w:r w:rsidRPr="001D335F">
        <w:rPr>
          <w:rFonts w:eastAsia="Calibri"/>
        </w:rPr>
        <w:t>_______________________________________________</w:t>
      </w:r>
    </w:p>
    <w:p w:rsidR="0047252C" w:rsidRPr="001D335F" w:rsidRDefault="001D335F" w:rsidP="001D335F">
      <w:pPr>
        <w:rPr>
          <w:rFonts w:eastAsia="Andale Sans UI"/>
        </w:rPr>
      </w:pP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(Ф.И.О.,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подпись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лица,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получившего</w:t>
      </w:r>
      <w:r>
        <w:rPr>
          <w:rFonts w:eastAsia="Calibri"/>
        </w:rPr>
        <w:t xml:space="preserve"> </w:t>
      </w:r>
      <w:r w:rsidR="0047252C" w:rsidRPr="001D335F">
        <w:rPr>
          <w:rFonts w:eastAsia="Calibri"/>
        </w:rPr>
        <w:t>документы)</w:t>
      </w:r>
    </w:p>
    <w:p w:rsidR="00917B54" w:rsidRPr="001D335F" w:rsidRDefault="00917B54" w:rsidP="001D335F"/>
    <w:p w:rsidR="001D067D" w:rsidRPr="001D335F" w:rsidRDefault="001D067D" w:rsidP="001D335F"/>
    <w:p w:rsidR="001D067D" w:rsidRPr="001D335F" w:rsidRDefault="001D067D" w:rsidP="001D335F"/>
    <w:p w:rsidR="001D067D" w:rsidRPr="001D335F" w:rsidRDefault="001D067D" w:rsidP="001D335F">
      <w:r w:rsidRPr="001D335F">
        <w:t>ПРИЛОЖЕНИЕ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3</w:t>
      </w:r>
      <w:r w:rsidR="001D335F">
        <w:t xml:space="preserve"> </w:t>
      </w:r>
    </w:p>
    <w:p w:rsidR="001D067D" w:rsidRPr="001D335F" w:rsidRDefault="001D067D" w:rsidP="001D335F">
      <w:r w:rsidRPr="001D335F">
        <w:t>к</w:t>
      </w:r>
      <w:r w:rsidR="001D335F">
        <w:t xml:space="preserve"> </w:t>
      </w:r>
      <w:r w:rsidRPr="001D335F">
        <w:t>административному</w:t>
      </w:r>
      <w:r w:rsidR="001D335F">
        <w:t xml:space="preserve"> </w:t>
      </w:r>
      <w:r w:rsidRPr="001D335F">
        <w:t>регламенту</w:t>
      </w:r>
      <w:r w:rsidR="001D335F">
        <w:t xml:space="preserve"> </w:t>
      </w:r>
    </w:p>
    <w:p w:rsidR="001D067D" w:rsidRPr="001D335F" w:rsidRDefault="001D067D" w:rsidP="001D335F"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</w:p>
    <w:p w:rsidR="001D067D" w:rsidRPr="001D335F" w:rsidRDefault="001D067D" w:rsidP="001D335F">
      <w:r w:rsidRPr="001D335F">
        <w:t>«Выдача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</w:p>
    <w:p w:rsidR="001D067D" w:rsidRPr="001D335F" w:rsidRDefault="001D067D" w:rsidP="001D335F"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</w:p>
    <w:p w:rsidR="001D067D" w:rsidRPr="001D335F" w:rsidRDefault="001D067D" w:rsidP="001D335F">
      <w:r w:rsidRPr="001D335F">
        <w:t>местного</w:t>
      </w:r>
      <w:r w:rsidR="001D335F">
        <w:t xml:space="preserve"> </w:t>
      </w:r>
      <w:r w:rsidRPr="001D335F">
        <w:t>значения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</w:p>
    <w:p w:rsidR="001D067D" w:rsidRPr="001D335F" w:rsidRDefault="001D067D" w:rsidP="001D335F"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средства»</w:t>
      </w:r>
      <w:r w:rsidR="001D335F">
        <w:t xml:space="preserve"> </w:t>
      </w:r>
    </w:p>
    <w:p w:rsidR="00917B54" w:rsidRPr="001D335F" w:rsidRDefault="001D335F" w:rsidP="001D335F">
      <w:r>
        <w:t xml:space="preserve"> </w:t>
      </w:r>
    </w:p>
    <w:p w:rsidR="001D067D" w:rsidRPr="001D335F" w:rsidRDefault="001D067D" w:rsidP="001D335F"/>
    <w:p w:rsidR="00917B54" w:rsidRPr="001D335F" w:rsidRDefault="00917B54" w:rsidP="001D335F">
      <w:pPr>
        <w:ind w:firstLine="0"/>
        <w:jc w:val="center"/>
        <w:rPr>
          <w:rFonts w:cs="Arial"/>
          <w:b/>
        </w:rPr>
      </w:pPr>
      <w:r w:rsidRPr="001D335F">
        <w:rPr>
          <w:rFonts w:cs="Arial"/>
          <w:b/>
        </w:rPr>
        <w:t>УВЕДОМЛЕНИЕ</w:t>
      </w:r>
    </w:p>
    <w:p w:rsidR="00917B54" w:rsidRPr="001D335F" w:rsidRDefault="00917B54" w:rsidP="001D335F">
      <w:pPr>
        <w:ind w:firstLine="0"/>
        <w:jc w:val="center"/>
        <w:rPr>
          <w:rFonts w:cs="Arial"/>
          <w:b/>
        </w:rPr>
      </w:pPr>
      <w:r w:rsidRPr="001D335F">
        <w:rPr>
          <w:rFonts w:cs="Arial"/>
          <w:b/>
        </w:rPr>
        <w:t>об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отказе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в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предоставлении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предоставления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муниципальной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услуги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«Выдача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специального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разрешения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на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движение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по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автомобильным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дорогам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местного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значения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транспортного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средства,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осуществляющего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перевозки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опасных,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тяжеловесных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и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(или)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крупногабаритных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грузов»</w:t>
      </w:r>
    </w:p>
    <w:p w:rsidR="00917B54" w:rsidRPr="001D335F" w:rsidRDefault="001D335F" w:rsidP="001D335F">
      <w:r>
        <w:t xml:space="preserve"> </w:t>
      </w:r>
    </w:p>
    <w:p w:rsidR="00917B54" w:rsidRPr="001D335F" w:rsidRDefault="00917B54" w:rsidP="001D335F">
      <w:r w:rsidRPr="001D335F">
        <w:t>Рассмотрев</w:t>
      </w:r>
      <w:r w:rsidR="001D335F">
        <w:t xml:space="preserve"> </w:t>
      </w:r>
      <w:r w:rsidRPr="001D335F">
        <w:t>Ваше</w:t>
      </w:r>
      <w:r w:rsidR="001D335F">
        <w:t xml:space="preserve"> </w:t>
      </w:r>
      <w:r w:rsidRPr="001D335F">
        <w:t>заявление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вопросу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«Выдача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значения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средства,</w:t>
      </w:r>
      <w:r w:rsidR="001D335F">
        <w:t xml:space="preserve"> </w:t>
      </w:r>
      <w:r w:rsidRPr="001D335F">
        <w:t>осуществляющего</w:t>
      </w:r>
      <w:r w:rsidR="001D335F">
        <w:t xml:space="preserve"> </w:t>
      </w:r>
      <w:r w:rsidRPr="001D335F">
        <w:t>перевозки</w:t>
      </w:r>
      <w:r w:rsidR="001D335F">
        <w:t xml:space="preserve"> </w:t>
      </w:r>
      <w:r w:rsidRPr="001D335F">
        <w:lastRenderedPageBreak/>
        <w:t>опасных,</w:t>
      </w:r>
      <w:r w:rsidR="001D335F">
        <w:t xml:space="preserve"> </w:t>
      </w:r>
      <w:r w:rsidRPr="001D335F">
        <w:t>тяжеловесных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крупногабаритных</w:t>
      </w:r>
      <w:r w:rsidR="001D335F">
        <w:t xml:space="preserve"> </w:t>
      </w:r>
      <w:r w:rsidRPr="001D335F">
        <w:t>грузов»:</w:t>
      </w:r>
      <w:r w:rsidR="001D335F">
        <w:t xml:space="preserve"> </w:t>
      </w:r>
      <w:r w:rsidRPr="001D335F">
        <w:t>________________________________________________</w:t>
      </w:r>
      <w:r w:rsidR="00296501" w:rsidRPr="001D335F">
        <w:t>___________________</w:t>
      </w:r>
    </w:p>
    <w:p w:rsidR="00917B54" w:rsidRPr="001D335F" w:rsidRDefault="00917B54" w:rsidP="001D335F">
      <w:r w:rsidRPr="001D335F">
        <w:t>администрация</w:t>
      </w:r>
      <w:r w:rsidR="001D335F">
        <w:t xml:space="preserve"> </w:t>
      </w:r>
      <w:r w:rsidR="00296501" w:rsidRPr="001D335F">
        <w:t>Тбилис</w:t>
      </w:r>
      <w:r w:rsidRPr="001D335F">
        <w:t>ского</w:t>
      </w:r>
      <w:r w:rsidR="001D335F">
        <w:t xml:space="preserve"> </w:t>
      </w:r>
      <w:r w:rsidRPr="001D335F">
        <w:t>сельского</w:t>
      </w:r>
      <w:r w:rsidR="001D335F">
        <w:t xml:space="preserve"> </w:t>
      </w:r>
      <w:r w:rsidRPr="001D335F">
        <w:t>поселения</w:t>
      </w:r>
      <w:r w:rsidR="001D335F">
        <w:t xml:space="preserve"> </w:t>
      </w:r>
      <w:r w:rsidR="00296501" w:rsidRPr="001D335F">
        <w:t>Тбилис</w:t>
      </w:r>
      <w:r w:rsidRPr="001D335F">
        <w:t>ского</w:t>
      </w:r>
      <w:r w:rsidR="001D335F">
        <w:t xml:space="preserve"> </w:t>
      </w:r>
      <w:r w:rsidRPr="001D335F">
        <w:t>района</w:t>
      </w:r>
      <w:r w:rsidR="001D335F">
        <w:t xml:space="preserve"> </w:t>
      </w:r>
      <w:r w:rsidRPr="001D335F">
        <w:t>сообщает</w:t>
      </w:r>
      <w:r w:rsidR="001D335F">
        <w:t xml:space="preserve"> </w:t>
      </w:r>
      <w:r w:rsidRPr="001D335F">
        <w:t>следующее:</w:t>
      </w:r>
      <w:r w:rsidR="001D335F">
        <w:t xml:space="preserve"> </w:t>
      </w:r>
      <w:r w:rsidR="00D837A8" w:rsidRPr="001D335F">
        <w:t>__________________________________________________________________________________________</w:t>
      </w:r>
    </w:p>
    <w:p w:rsidR="00917B54" w:rsidRPr="001D335F" w:rsidRDefault="001D335F" w:rsidP="001D335F">
      <w:r>
        <w:t xml:space="preserve"> </w:t>
      </w:r>
      <w:r w:rsidR="00917B54" w:rsidRPr="001D335F">
        <w:t>(обоснование</w:t>
      </w:r>
      <w:r>
        <w:t xml:space="preserve"> </w:t>
      </w:r>
      <w:r w:rsidR="00917B54" w:rsidRPr="001D335F">
        <w:t>отказа)</w:t>
      </w:r>
      <w:r>
        <w:t xml:space="preserve"> </w:t>
      </w:r>
    </w:p>
    <w:p w:rsidR="00917B54" w:rsidRPr="001D335F" w:rsidRDefault="00917B54" w:rsidP="001D335F">
      <w:proofErr w:type="gramStart"/>
      <w:r w:rsidRPr="001D335F">
        <w:t>На</w:t>
      </w:r>
      <w:r w:rsidR="001D335F">
        <w:t xml:space="preserve"> </w:t>
      </w:r>
      <w:r w:rsidRPr="001D335F">
        <w:t>основании</w:t>
      </w:r>
      <w:r w:rsidR="001D335F">
        <w:t xml:space="preserve"> </w:t>
      </w:r>
      <w:r w:rsidRPr="001D335F">
        <w:t>вышеизложенного,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proofErr w:type="spellStart"/>
      <w:r w:rsidRPr="001D335F">
        <w:t>абз</w:t>
      </w:r>
      <w:proofErr w:type="spellEnd"/>
      <w:r w:rsidRPr="001D335F">
        <w:t>.</w:t>
      </w:r>
      <w:r w:rsidR="001D335F">
        <w:t xml:space="preserve"> </w:t>
      </w:r>
      <w:r w:rsidRPr="001D335F">
        <w:t>___</w:t>
      </w:r>
      <w:r w:rsidR="001D335F">
        <w:t xml:space="preserve"> </w:t>
      </w:r>
      <w:r w:rsidRPr="001D335F">
        <w:t>пункта</w:t>
      </w:r>
      <w:r w:rsidR="001D335F">
        <w:t xml:space="preserve"> </w:t>
      </w:r>
      <w:r w:rsidRPr="001D335F">
        <w:t>2.10</w:t>
      </w:r>
      <w:r w:rsidR="001D335F">
        <w:t xml:space="preserve"> </w:t>
      </w:r>
      <w:r w:rsidRPr="001D335F">
        <w:t>административного</w:t>
      </w:r>
      <w:r w:rsidR="001D335F">
        <w:t xml:space="preserve"> </w:t>
      </w:r>
      <w:r w:rsidRPr="001D335F">
        <w:t>регламента</w:t>
      </w:r>
      <w:r w:rsidR="001D335F">
        <w:t xml:space="preserve"> </w:t>
      </w:r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  <w:r w:rsidRPr="001D335F">
        <w:t>«Выдача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  <w:r w:rsidRPr="001D335F">
        <w:t>местного</w:t>
      </w:r>
      <w:r w:rsidR="001D335F">
        <w:t xml:space="preserve"> </w:t>
      </w:r>
      <w:r w:rsidRPr="001D335F">
        <w:t>значения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средства,</w:t>
      </w:r>
      <w:r w:rsidR="001D335F">
        <w:t xml:space="preserve"> </w:t>
      </w:r>
      <w:r w:rsidRPr="001D335F">
        <w:t>осуществляющего</w:t>
      </w:r>
      <w:r w:rsidR="001D335F">
        <w:t xml:space="preserve"> </w:t>
      </w:r>
      <w:r w:rsidRPr="001D335F">
        <w:t>перевозки</w:t>
      </w:r>
      <w:r w:rsidR="001D335F">
        <w:t xml:space="preserve"> </w:t>
      </w:r>
      <w:r w:rsidRPr="001D335F">
        <w:t>опасных,</w:t>
      </w:r>
      <w:r w:rsidR="001D335F">
        <w:t xml:space="preserve"> </w:t>
      </w:r>
      <w:r w:rsidRPr="001D335F">
        <w:t>тяжеловесных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  <w:r w:rsidRPr="001D335F">
        <w:t>крупногабаритных</w:t>
      </w:r>
      <w:r w:rsidR="001D335F">
        <w:t xml:space="preserve"> </w:t>
      </w:r>
      <w:r w:rsidRPr="001D335F">
        <w:t>грузов»,</w:t>
      </w:r>
      <w:r w:rsidR="001D335F">
        <w:t xml:space="preserve"> </w:t>
      </w:r>
      <w:r w:rsidRPr="001D335F">
        <w:t>утвержденного</w:t>
      </w:r>
      <w:r w:rsidR="001D335F">
        <w:t xml:space="preserve"> </w:t>
      </w:r>
      <w:r w:rsidRPr="001D335F">
        <w:t>постановлением</w:t>
      </w:r>
      <w:r w:rsidR="001D335F">
        <w:t xml:space="preserve"> </w:t>
      </w:r>
      <w:r w:rsidRPr="001D335F">
        <w:t>администрации</w:t>
      </w:r>
      <w:r w:rsidR="001D335F">
        <w:t xml:space="preserve"> </w:t>
      </w:r>
      <w:r w:rsidR="00240EC7" w:rsidRPr="001D335F">
        <w:t>Тбилис</w:t>
      </w:r>
      <w:r w:rsidRPr="001D335F">
        <w:t>ского</w:t>
      </w:r>
      <w:r w:rsidR="001D335F">
        <w:t xml:space="preserve"> </w:t>
      </w:r>
      <w:r w:rsidRPr="001D335F">
        <w:t>сельского</w:t>
      </w:r>
      <w:r w:rsidR="001D335F">
        <w:t xml:space="preserve"> </w:t>
      </w:r>
      <w:r w:rsidRPr="001D335F">
        <w:t>поселения</w:t>
      </w:r>
      <w:r w:rsidR="001D335F">
        <w:t xml:space="preserve"> </w:t>
      </w:r>
      <w:r w:rsidR="00240EC7" w:rsidRPr="001D335F">
        <w:t>Тбилис</w:t>
      </w:r>
      <w:r w:rsidRPr="001D335F">
        <w:t>ского</w:t>
      </w:r>
      <w:r w:rsidR="001D335F">
        <w:t xml:space="preserve"> </w:t>
      </w:r>
      <w:r w:rsidRPr="001D335F">
        <w:t>района</w:t>
      </w:r>
      <w:r w:rsidR="001D335F">
        <w:t xml:space="preserve"> </w:t>
      </w:r>
      <w:r w:rsidRPr="001D335F">
        <w:t>от</w:t>
      </w:r>
      <w:r w:rsidR="001D335F">
        <w:t xml:space="preserve"> </w:t>
      </w:r>
      <w:r w:rsidRPr="001D335F">
        <w:t>____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_____</w:t>
      </w:r>
      <w:r w:rsidR="001D335F">
        <w:t xml:space="preserve"> </w:t>
      </w:r>
      <w:r w:rsidRPr="001D335F">
        <w:t>администрация</w:t>
      </w:r>
      <w:r w:rsidR="001D335F">
        <w:t xml:space="preserve"> </w:t>
      </w:r>
      <w:r w:rsidR="00240EC7" w:rsidRPr="001D335F">
        <w:t>Тбилис</w:t>
      </w:r>
      <w:r w:rsidRPr="001D335F">
        <w:t>ского</w:t>
      </w:r>
      <w:r w:rsidR="001D335F">
        <w:t xml:space="preserve"> </w:t>
      </w:r>
      <w:r w:rsidRPr="001D335F">
        <w:t>сельского</w:t>
      </w:r>
      <w:r w:rsidR="001D335F">
        <w:t xml:space="preserve"> </w:t>
      </w:r>
      <w:r w:rsidRPr="001D335F">
        <w:t>поселения</w:t>
      </w:r>
      <w:r w:rsidR="001D335F">
        <w:t xml:space="preserve"> </w:t>
      </w:r>
      <w:r w:rsidR="00240EC7" w:rsidRPr="001D335F">
        <w:t>Тбилис</w:t>
      </w:r>
      <w:r w:rsidRPr="001D335F">
        <w:t>ского</w:t>
      </w:r>
      <w:r w:rsidR="001D335F">
        <w:t xml:space="preserve"> </w:t>
      </w:r>
      <w:r w:rsidRPr="001D335F">
        <w:t>района</w:t>
      </w:r>
      <w:r w:rsidR="001D335F">
        <w:t xml:space="preserve"> </w:t>
      </w:r>
      <w:r w:rsidRPr="001D335F">
        <w:t>вынуждена</w:t>
      </w:r>
      <w:r w:rsidR="001D335F">
        <w:t xml:space="preserve"> </w:t>
      </w:r>
      <w:r w:rsidRPr="001D335F">
        <w:t>отказать</w:t>
      </w:r>
      <w:r w:rsidR="001D335F">
        <w:t xml:space="preserve"> </w:t>
      </w:r>
      <w:r w:rsidRPr="001D335F">
        <w:t>Вам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предоставлении</w:t>
      </w:r>
      <w:r w:rsidR="001D335F">
        <w:t xml:space="preserve"> </w:t>
      </w:r>
      <w:r w:rsidRPr="001D335F">
        <w:t>указанной</w:t>
      </w:r>
      <w:r w:rsidR="001D335F">
        <w:t xml:space="preserve"> </w:t>
      </w:r>
      <w:r w:rsidRPr="001D335F">
        <w:t>услуги.</w:t>
      </w:r>
      <w:r w:rsidR="001D335F">
        <w:t xml:space="preserve"> </w:t>
      </w:r>
      <w:proofErr w:type="gramEnd"/>
    </w:p>
    <w:p w:rsidR="00917B54" w:rsidRPr="001D335F" w:rsidRDefault="00917B54" w:rsidP="001D335F">
      <w:proofErr w:type="gramStart"/>
      <w:r w:rsidRPr="001D335F">
        <w:t>Обращаем</w:t>
      </w:r>
      <w:r w:rsidR="001D335F">
        <w:t xml:space="preserve"> </w:t>
      </w:r>
      <w:r w:rsidRPr="001D335F">
        <w:t>Ваше</w:t>
      </w:r>
      <w:r w:rsidR="001D335F">
        <w:t xml:space="preserve"> </w:t>
      </w:r>
      <w:r w:rsidRPr="001D335F">
        <w:t>внимание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то,</w:t>
      </w:r>
      <w:r w:rsidR="001D335F">
        <w:t xml:space="preserve"> </w:t>
      </w:r>
      <w:r w:rsidRPr="001D335F">
        <w:t>что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случае</w:t>
      </w:r>
      <w:r w:rsidR="001D335F">
        <w:t xml:space="preserve"> </w:t>
      </w:r>
      <w:r w:rsidRPr="001D335F">
        <w:t>несогласия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принятым</w:t>
      </w:r>
      <w:r w:rsidR="001D335F">
        <w:t xml:space="preserve"> </w:t>
      </w:r>
      <w:r w:rsidRPr="001D335F">
        <w:t>решением,</w:t>
      </w:r>
      <w:r w:rsidR="001D335F">
        <w:t xml:space="preserve"> </w:t>
      </w:r>
      <w:r w:rsidRPr="001D335F">
        <w:t>Вы</w:t>
      </w:r>
      <w:r w:rsidR="001D335F">
        <w:t xml:space="preserve"> </w:t>
      </w:r>
      <w:r w:rsidRPr="001D335F">
        <w:t>имеете</w:t>
      </w:r>
      <w:r w:rsidR="001D335F">
        <w:t xml:space="preserve"> </w:t>
      </w:r>
      <w:r w:rsidRPr="001D335F">
        <w:t>право</w:t>
      </w:r>
      <w:r w:rsidR="001D335F">
        <w:t xml:space="preserve"> </w:t>
      </w:r>
      <w:r w:rsidRPr="001D335F">
        <w:t>на</w:t>
      </w:r>
      <w:r w:rsidR="001D335F">
        <w:t xml:space="preserve"> </w:t>
      </w:r>
      <w:r w:rsidRPr="001D335F">
        <w:t>его</w:t>
      </w:r>
      <w:r w:rsidR="001D335F">
        <w:t xml:space="preserve"> </w:t>
      </w:r>
      <w:r w:rsidRPr="001D335F">
        <w:t>обжалование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досудебном</w:t>
      </w:r>
      <w:r w:rsidR="001D335F">
        <w:t xml:space="preserve"> </w:t>
      </w:r>
      <w:r w:rsidRPr="001D335F">
        <w:t>порядке</w:t>
      </w:r>
      <w:r w:rsidR="001D335F">
        <w:t xml:space="preserve"> </w:t>
      </w:r>
      <w:r w:rsidRPr="001D335F">
        <w:t>(жалоба</w:t>
      </w:r>
      <w:r w:rsidR="001D335F">
        <w:t xml:space="preserve"> </w:t>
      </w:r>
      <w:r w:rsidRPr="001D335F">
        <w:t>может</w:t>
      </w:r>
      <w:r w:rsidR="001D335F">
        <w:t xml:space="preserve"> </w:t>
      </w:r>
      <w:r w:rsidRPr="001D335F">
        <w:t>быть</w:t>
      </w:r>
      <w:r w:rsidR="001D335F">
        <w:t xml:space="preserve"> </w:t>
      </w:r>
      <w:r w:rsidRPr="001D335F">
        <w:t>подана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администрацию</w:t>
      </w:r>
      <w:r w:rsidR="001D335F">
        <w:t xml:space="preserve"> </w:t>
      </w:r>
      <w:r w:rsidR="00240EC7" w:rsidRPr="001D335F">
        <w:t>Тбилис</w:t>
      </w:r>
      <w:r w:rsidRPr="001D335F">
        <w:t>ского</w:t>
      </w:r>
      <w:r w:rsidR="001D335F">
        <w:t xml:space="preserve"> </w:t>
      </w:r>
      <w:r w:rsidRPr="001D335F">
        <w:t>сельского</w:t>
      </w:r>
      <w:r w:rsidR="001D335F">
        <w:t xml:space="preserve"> </w:t>
      </w:r>
      <w:r w:rsidRPr="001D335F">
        <w:t>поселения</w:t>
      </w:r>
      <w:r w:rsidR="001D335F">
        <w:t xml:space="preserve"> </w:t>
      </w:r>
      <w:r w:rsidR="00240EC7" w:rsidRPr="001D335F">
        <w:t>Тбилис</w:t>
      </w:r>
      <w:r w:rsidRPr="001D335F">
        <w:t>ского</w:t>
      </w:r>
      <w:r w:rsidR="001D335F">
        <w:t xml:space="preserve"> </w:t>
      </w:r>
      <w:r w:rsidRPr="001D335F">
        <w:t>района),</w:t>
      </w:r>
      <w:r w:rsidR="001D335F">
        <w:t xml:space="preserve"> </w:t>
      </w:r>
      <w:r w:rsidRPr="001D335F">
        <w:t>а</w:t>
      </w:r>
      <w:r w:rsidR="001D335F">
        <w:t xml:space="preserve"> </w:t>
      </w:r>
      <w:r w:rsidRPr="001D335F">
        <w:t>также,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судебном</w:t>
      </w:r>
      <w:r w:rsidR="001D335F">
        <w:t xml:space="preserve"> </w:t>
      </w:r>
      <w:r w:rsidRPr="001D335F">
        <w:t>порядке,</w:t>
      </w:r>
      <w:r w:rsidR="001D335F">
        <w:t xml:space="preserve"> </w:t>
      </w:r>
      <w:r w:rsidRPr="001D335F">
        <w:t>в</w:t>
      </w:r>
      <w:r w:rsidR="001D335F">
        <w:t xml:space="preserve"> </w:t>
      </w:r>
      <w:r w:rsidRPr="001D335F">
        <w:t>соответствии</w:t>
      </w:r>
      <w:r w:rsidR="001D335F">
        <w:t xml:space="preserve"> </w:t>
      </w:r>
      <w:r w:rsidRPr="001D335F">
        <w:t>с</w:t>
      </w:r>
      <w:r w:rsidR="001D335F">
        <w:t xml:space="preserve"> </w:t>
      </w:r>
      <w:r w:rsidRPr="001D335F">
        <w:t>Гражданским</w:t>
      </w:r>
      <w:r w:rsidR="001D335F">
        <w:t xml:space="preserve"> </w:t>
      </w:r>
      <w:r w:rsidRPr="001D335F">
        <w:t>процессуальным</w:t>
      </w:r>
      <w:r w:rsidR="001D335F">
        <w:t xml:space="preserve"> </w:t>
      </w:r>
      <w:r w:rsidRPr="001D335F">
        <w:t>кодексом</w:t>
      </w:r>
      <w:r w:rsidR="001D335F">
        <w:t xml:space="preserve"> </w:t>
      </w:r>
      <w:r w:rsidRPr="001D335F">
        <w:t>РФ.</w:t>
      </w:r>
      <w:r w:rsidR="001D335F">
        <w:t xml:space="preserve"> </w:t>
      </w:r>
      <w:proofErr w:type="gramEnd"/>
    </w:p>
    <w:p w:rsidR="00917B54" w:rsidRPr="001D335F" w:rsidRDefault="001D335F" w:rsidP="001D335F">
      <w:r>
        <w:t xml:space="preserve"> </w:t>
      </w:r>
      <w:r w:rsidR="00917B54" w:rsidRPr="001D335F">
        <w:t>___________________</w:t>
      </w:r>
      <w:r>
        <w:t xml:space="preserve"> </w:t>
      </w:r>
      <w:r w:rsidR="00917B54" w:rsidRPr="001D335F">
        <w:t>____________</w:t>
      </w:r>
      <w:r>
        <w:t xml:space="preserve"> </w:t>
      </w:r>
      <w:r w:rsidR="00917B54" w:rsidRPr="001D335F">
        <w:t>______________________</w:t>
      </w:r>
      <w:r>
        <w:t xml:space="preserve"> </w:t>
      </w:r>
    </w:p>
    <w:p w:rsidR="00917B54" w:rsidRPr="001D335F" w:rsidRDefault="001D335F" w:rsidP="001D335F">
      <w:r>
        <w:t xml:space="preserve"> </w:t>
      </w:r>
      <w:r w:rsidR="00917B54" w:rsidRPr="001D335F">
        <w:t>Руководитель</w:t>
      </w:r>
      <w:r>
        <w:t xml:space="preserve"> </w:t>
      </w:r>
      <w:r>
        <w:tab/>
      </w:r>
      <w:r>
        <w:tab/>
      </w:r>
      <w:r w:rsidR="00917B54" w:rsidRPr="001D335F">
        <w:t>Подпись</w:t>
      </w:r>
      <w:r>
        <w:t xml:space="preserve"> </w:t>
      </w:r>
      <w:r>
        <w:tab/>
      </w:r>
      <w:r>
        <w:tab/>
      </w:r>
      <w:r w:rsidR="00917B54" w:rsidRPr="001D335F">
        <w:t>Расшифровка</w:t>
      </w:r>
      <w:r>
        <w:t xml:space="preserve"> </w:t>
      </w:r>
    </w:p>
    <w:p w:rsidR="00917B54" w:rsidRPr="001D335F" w:rsidRDefault="001D335F" w:rsidP="001D335F">
      <w:r>
        <w:t xml:space="preserve"> </w:t>
      </w:r>
      <w:r w:rsidR="00917B54" w:rsidRPr="001D335F">
        <w:t>М.П.</w:t>
      </w:r>
      <w:r>
        <w:t xml:space="preserve"> </w:t>
      </w:r>
    </w:p>
    <w:p w:rsidR="0018592C" w:rsidRPr="001D335F" w:rsidRDefault="0018592C" w:rsidP="001D335F"/>
    <w:p w:rsidR="00917B54" w:rsidRPr="001D335F" w:rsidRDefault="00917B54" w:rsidP="001D335F">
      <w:r w:rsidRPr="001D335F">
        <w:t>Инициалы,</w:t>
      </w:r>
      <w:r w:rsidR="001D335F">
        <w:t xml:space="preserve"> </w:t>
      </w:r>
      <w:r w:rsidRPr="001D335F">
        <w:t>фамилия</w:t>
      </w:r>
      <w:r w:rsidR="001D335F">
        <w:t xml:space="preserve"> </w:t>
      </w:r>
      <w:r w:rsidRPr="001D335F">
        <w:t>исполнителя</w:t>
      </w:r>
      <w:r w:rsidR="001D335F">
        <w:t xml:space="preserve"> </w:t>
      </w:r>
    </w:p>
    <w:p w:rsidR="00516DCC" w:rsidRPr="001D335F" w:rsidRDefault="00917B54" w:rsidP="001D335F">
      <w:r w:rsidRPr="001D335F">
        <w:t>Телефон</w:t>
      </w:r>
      <w:r w:rsidR="001D335F">
        <w:t xml:space="preserve"> </w:t>
      </w:r>
    </w:p>
    <w:p w:rsidR="001D067D" w:rsidRPr="001D335F" w:rsidRDefault="001D067D" w:rsidP="001D335F"/>
    <w:p w:rsidR="001D067D" w:rsidRPr="001D335F" w:rsidRDefault="001D067D" w:rsidP="001D335F"/>
    <w:p w:rsidR="001D067D" w:rsidRPr="001D335F" w:rsidRDefault="001D067D" w:rsidP="001D335F"/>
    <w:p w:rsidR="001D067D" w:rsidRPr="001D335F" w:rsidRDefault="001D067D" w:rsidP="001D335F">
      <w:r w:rsidRPr="001D335F">
        <w:t>ПРИЛОЖЕНИЕ</w:t>
      </w:r>
      <w:r w:rsidR="001D335F">
        <w:t xml:space="preserve"> </w:t>
      </w:r>
      <w:r w:rsidRPr="001D335F">
        <w:t>№</w:t>
      </w:r>
      <w:r w:rsidR="001D335F">
        <w:t xml:space="preserve"> </w:t>
      </w:r>
      <w:r w:rsidRPr="001D335F">
        <w:t>4</w:t>
      </w:r>
      <w:r w:rsidR="001D335F">
        <w:t xml:space="preserve"> </w:t>
      </w:r>
    </w:p>
    <w:p w:rsidR="001D067D" w:rsidRPr="001D335F" w:rsidRDefault="001D067D" w:rsidP="001D335F">
      <w:r w:rsidRPr="001D335F">
        <w:t>к</w:t>
      </w:r>
      <w:r w:rsidR="001D335F">
        <w:t xml:space="preserve"> </w:t>
      </w:r>
      <w:r w:rsidRPr="001D335F">
        <w:t>административному</w:t>
      </w:r>
      <w:r w:rsidR="001D335F">
        <w:t xml:space="preserve"> </w:t>
      </w:r>
      <w:r w:rsidRPr="001D335F">
        <w:t>регламенту</w:t>
      </w:r>
      <w:r w:rsidR="001D335F">
        <w:t xml:space="preserve"> </w:t>
      </w:r>
    </w:p>
    <w:p w:rsidR="001D067D" w:rsidRPr="001D335F" w:rsidRDefault="001D067D" w:rsidP="001D335F">
      <w:r w:rsidRPr="001D335F">
        <w:t>предоставления</w:t>
      </w:r>
      <w:r w:rsidR="001D335F">
        <w:t xml:space="preserve"> </w:t>
      </w:r>
      <w:r w:rsidRPr="001D335F">
        <w:t>муниципальной</w:t>
      </w:r>
      <w:r w:rsidR="001D335F">
        <w:t xml:space="preserve"> </w:t>
      </w:r>
      <w:r w:rsidRPr="001D335F">
        <w:t>услуги</w:t>
      </w:r>
      <w:r w:rsidR="001D335F">
        <w:t xml:space="preserve"> </w:t>
      </w:r>
    </w:p>
    <w:p w:rsidR="001D067D" w:rsidRPr="001D335F" w:rsidRDefault="001D067D" w:rsidP="001D335F">
      <w:r w:rsidRPr="001D335F">
        <w:t>«Выдача</w:t>
      </w:r>
      <w:r w:rsidR="001D335F">
        <w:t xml:space="preserve"> </w:t>
      </w:r>
      <w:r w:rsidRPr="001D335F">
        <w:t>специального</w:t>
      </w:r>
      <w:r w:rsidR="001D335F">
        <w:t xml:space="preserve"> </w:t>
      </w:r>
      <w:r w:rsidRPr="001D335F">
        <w:t>разрешения</w:t>
      </w:r>
      <w:r w:rsidR="001D335F">
        <w:t xml:space="preserve"> </w:t>
      </w:r>
    </w:p>
    <w:p w:rsidR="001D067D" w:rsidRPr="001D335F" w:rsidRDefault="001D067D" w:rsidP="001D335F">
      <w:r w:rsidRPr="001D335F">
        <w:t>на</w:t>
      </w:r>
      <w:r w:rsidR="001D335F">
        <w:t xml:space="preserve"> </w:t>
      </w:r>
      <w:r w:rsidRPr="001D335F">
        <w:t>движение</w:t>
      </w:r>
      <w:r w:rsidR="001D335F">
        <w:t xml:space="preserve"> </w:t>
      </w:r>
      <w:r w:rsidRPr="001D335F">
        <w:t>по</w:t>
      </w:r>
      <w:r w:rsidR="001D335F">
        <w:t xml:space="preserve"> </w:t>
      </w:r>
      <w:r w:rsidRPr="001D335F">
        <w:t>автомобильным</w:t>
      </w:r>
      <w:r w:rsidR="001D335F">
        <w:t xml:space="preserve"> </w:t>
      </w:r>
      <w:r w:rsidRPr="001D335F">
        <w:t>дорогам</w:t>
      </w:r>
      <w:r w:rsidR="001D335F">
        <w:t xml:space="preserve"> </w:t>
      </w:r>
    </w:p>
    <w:p w:rsidR="001D067D" w:rsidRPr="001D335F" w:rsidRDefault="001D067D" w:rsidP="001D335F">
      <w:r w:rsidRPr="001D335F">
        <w:t>местного</w:t>
      </w:r>
      <w:r w:rsidR="001D335F">
        <w:t xml:space="preserve"> </w:t>
      </w:r>
      <w:r w:rsidRPr="001D335F">
        <w:t>значения</w:t>
      </w:r>
      <w:r w:rsidR="001D335F">
        <w:t xml:space="preserve"> </w:t>
      </w:r>
      <w:r w:rsidRPr="001D335F">
        <w:t>тяжеловесного</w:t>
      </w:r>
      <w:r w:rsidR="001D335F">
        <w:t xml:space="preserve"> </w:t>
      </w:r>
      <w:r w:rsidRPr="001D335F">
        <w:t>и</w:t>
      </w:r>
      <w:r w:rsidR="001D335F">
        <w:t xml:space="preserve"> </w:t>
      </w:r>
      <w:r w:rsidRPr="001D335F">
        <w:t>(или)</w:t>
      </w:r>
      <w:r w:rsidR="001D335F">
        <w:t xml:space="preserve"> </w:t>
      </w:r>
    </w:p>
    <w:p w:rsidR="001D067D" w:rsidRPr="001D335F" w:rsidRDefault="001D067D" w:rsidP="001D335F">
      <w:r w:rsidRPr="001D335F">
        <w:t>крупногабаритного</w:t>
      </w:r>
      <w:r w:rsidR="001D335F">
        <w:t xml:space="preserve"> </w:t>
      </w:r>
      <w:r w:rsidRPr="001D335F">
        <w:t>транспортного</w:t>
      </w:r>
      <w:r w:rsidR="001D335F">
        <w:t xml:space="preserve"> </w:t>
      </w:r>
      <w:r w:rsidRPr="001D335F">
        <w:t>средства»</w:t>
      </w:r>
      <w:r w:rsidR="001D335F">
        <w:t xml:space="preserve"> </w:t>
      </w:r>
    </w:p>
    <w:p w:rsidR="001D067D" w:rsidRPr="001D335F" w:rsidRDefault="001D067D" w:rsidP="001D335F"/>
    <w:p w:rsidR="001D067D" w:rsidRPr="001D335F" w:rsidRDefault="001D067D" w:rsidP="001D335F"/>
    <w:p w:rsidR="004767B3" w:rsidRPr="001D335F" w:rsidRDefault="004767B3" w:rsidP="001D335F">
      <w:pPr>
        <w:ind w:firstLine="0"/>
        <w:jc w:val="center"/>
        <w:rPr>
          <w:rFonts w:cs="Arial"/>
          <w:b/>
        </w:rPr>
      </w:pPr>
      <w:r w:rsidRPr="001D335F">
        <w:rPr>
          <w:rFonts w:cs="Arial"/>
          <w:b/>
        </w:rPr>
        <w:t>СХЕМА</w:t>
      </w:r>
    </w:p>
    <w:p w:rsidR="004767B3" w:rsidRPr="001D335F" w:rsidRDefault="004767B3" w:rsidP="001D335F">
      <w:pPr>
        <w:ind w:firstLine="0"/>
        <w:jc w:val="center"/>
        <w:rPr>
          <w:rFonts w:cs="Arial"/>
          <w:b/>
        </w:rPr>
      </w:pPr>
      <w:r w:rsidRPr="001D335F">
        <w:rPr>
          <w:rFonts w:cs="Arial"/>
          <w:b/>
        </w:rPr>
        <w:t>транспортного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средства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(автопоезда),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с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использованием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которого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планируется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осуществлять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перевозки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тяжеловесных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и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(или)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крупногабаритных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грузов,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с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указанием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размещения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такого</w:t>
      </w:r>
      <w:r w:rsidR="001D335F" w:rsidRPr="001D335F">
        <w:rPr>
          <w:rFonts w:cs="Arial"/>
          <w:b/>
        </w:rPr>
        <w:t xml:space="preserve"> </w:t>
      </w:r>
      <w:r w:rsidRPr="001D335F">
        <w:rPr>
          <w:rFonts w:cs="Arial"/>
          <w:b/>
        </w:rPr>
        <w:t>груза</w:t>
      </w:r>
    </w:p>
    <w:p w:rsidR="001D067D" w:rsidRPr="001D335F" w:rsidRDefault="001D067D" w:rsidP="001D335F">
      <w:pPr>
        <w:ind w:firstLine="0"/>
        <w:rPr>
          <w:rFonts w:cs="Arial"/>
        </w:rPr>
      </w:pPr>
    </w:p>
    <w:p w:rsidR="004767B3" w:rsidRPr="001D335F" w:rsidRDefault="004767B3" w:rsidP="001D335F">
      <w:pPr>
        <w:ind w:firstLine="0"/>
        <w:rPr>
          <w:rFonts w:cs="Arial"/>
        </w:rPr>
      </w:pPr>
      <w:r w:rsidRPr="001D335F">
        <w:rPr>
          <w:rFonts w:cs="Arial"/>
        </w:rPr>
        <w:t>Вид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сбоку</w:t>
      </w:r>
      <w:r w:rsidR="001D335F">
        <w:rPr>
          <w:rFonts w:cs="Arial"/>
        </w:rPr>
        <w:t xml:space="preserve"> </w:t>
      </w:r>
      <w:r w:rsidR="00402D5C" w:rsidRPr="001D335F">
        <w:rPr>
          <w:rFonts w:cs="Arial"/>
        </w:rPr>
        <w:t>и</w:t>
      </w:r>
      <w:r w:rsidR="001D335F">
        <w:rPr>
          <w:rFonts w:cs="Arial"/>
        </w:rPr>
        <w:t xml:space="preserve"> </w:t>
      </w:r>
      <w:r w:rsidR="00402D5C" w:rsidRPr="001D335F">
        <w:rPr>
          <w:rFonts w:cs="Arial"/>
        </w:rPr>
        <w:t>вид</w:t>
      </w:r>
      <w:r w:rsidR="001D335F">
        <w:rPr>
          <w:rFonts w:cs="Arial"/>
        </w:rPr>
        <w:t xml:space="preserve"> </w:t>
      </w:r>
      <w:r w:rsidR="00402D5C" w:rsidRPr="001D335F">
        <w:rPr>
          <w:rFonts w:cs="Arial"/>
        </w:rPr>
        <w:t>снизу</w:t>
      </w:r>
      <w:r w:rsidRPr="001D335F">
        <w:rPr>
          <w:rFonts w:cs="Arial"/>
        </w:rPr>
        <w:t>:</w:t>
      </w:r>
      <w:r w:rsidR="001D335F">
        <w:rPr>
          <w:rFonts w:cs="Arial"/>
        </w:rPr>
        <w:t xml:space="preserve"> </w:t>
      </w:r>
    </w:p>
    <w:p w:rsidR="00917B54" w:rsidRPr="001D335F" w:rsidRDefault="001D335F" w:rsidP="001D335F">
      <w:pPr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917B54" w:rsidRPr="001D335F" w:rsidRDefault="001D335F" w:rsidP="001D335F">
      <w:pPr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917B54" w:rsidRPr="001D335F" w:rsidRDefault="00402D5C" w:rsidP="001D335F">
      <w:pPr>
        <w:ind w:firstLine="0"/>
        <w:rPr>
          <w:rFonts w:cs="Arial"/>
        </w:rPr>
      </w:pPr>
      <w:r w:rsidRPr="001D335F">
        <w:rPr>
          <w:rFonts w:cs="Arial"/>
          <w:noProof/>
        </w:rPr>
        <w:lastRenderedPageBreak/>
        <w:drawing>
          <wp:inline distT="0" distB="0" distL="0" distR="0" wp14:anchorId="03C73854" wp14:editId="0CC8963B">
            <wp:extent cx="6324600" cy="3905250"/>
            <wp:effectExtent l="0" t="0" r="0" b="0"/>
            <wp:docPr id="4" name="Рисунок 4" descr="C:\Users\SAdmin\Desktop\камаз крупногаб в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min\Desktop\камаз крупногаб ви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99" cy="390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54" w:rsidRPr="001D335F" w:rsidRDefault="00917B54" w:rsidP="001D335F">
      <w:pPr>
        <w:ind w:firstLine="0"/>
        <w:rPr>
          <w:rFonts w:cs="Arial"/>
        </w:rPr>
      </w:pPr>
    </w:p>
    <w:p w:rsidR="004767B3" w:rsidRPr="001D335F" w:rsidRDefault="004767B3" w:rsidP="001D335F">
      <w:pPr>
        <w:ind w:firstLine="0"/>
        <w:rPr>
          <w:rFonts w:cs="Arial"/>
        </w:rPr>
      </w:pPr>
      <w:r w:rsidRPr="001D335F">
        <w:rPr>
          <w:rFonts w:cs="Arial"/>
        </w:rPr>
        <w:t>Вид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сзади:</w:t>
      </w:r>
      <w:r w:rsidR="001D335F">
        <w:rPr>
          <w:rFonts w:cs="Arial"/>
        </w:rPr>
        <w:t xml:space="preserve"> </w:t>
      </w:r>
    </w:p>
    <w:p w:rsidR="002F7FC9" w:rsidRPr="001D335F" w:rsidRDefault="002F7FC9" w:rsidP="001D335F">
      <w:pPr>
        <w:ind w:firstLine="0"/>
        <w:rPr>
          <w:rFonts w:cs="Arial"/>
        </w:rPr>
      </w:pPr>
    </w:p>
    <w:p w:rsidR="00FF208D" w:rsidRPr="001D335F" w:rsidRDefault="00297F54" w:rsidP="001D335F">
      <w:pPr>
        <w:ind w:firstLine="0"/>
        <w:rPr>
          <w:rFonts w:cs="Arial"/>
        </w:rPr>
      </w:pPr>
      <w:r w:rsidRPr="001D335F">
        <w:rPr>
          <w:rFonts w:cs="Arial"/>
          <w:noProof/>
        </w:rPr>
        <w:drawing>
          <wp:inline distT="0" distB="0" distL="0" distR="0" wp14:anchorId="536C9127" wp14:editId="07095EDC">
            <wp:extent cx="4695825" cy="4143375"/>
            <wp:effectExtent l="0" t="0" r="0" b="9525"/>
            <wp:docPr id="5" name="Рисунок 5" descr="C:\Users\SAdmin\Desktop\камаз вид сза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min\Desktop\камаз вид сзад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28" t="-1" b="55791"/>
                    <a:stretch/>
                  </pic:blipFill>
                  <pic:spPr bwMode="auto">
                    <a:xfrm>
                      <a:off x="0" y="0"/>
                      <a:ext cx="4697309" cy="414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08D" w:rsidRPr="001D335F" w:rsidRDefault="00FF208D" w:rsidP="001D335F">
      <w:pPr>
        <w:ind w:firstLine="0"/>
        <w:rPr>
          <w:rFonts w:cs="Arial"/>
        </w:rPr>
      </w:pPr>
    </w:p>
    <w:p w:rsidR="004767B3" w:rsidRPr="001D335F" w:rsidRDefault="004767B3" w:rsidP="001D335F">
      <w:pPr>
        <w:ind w:firstLine="0"/>
        <w:rPr>
          <w:rFonts w:cs="Arial"/>
        </w:rPr>
      </w:pPr>
      <w:r w:rsidRPr="001D335F">
        <w:rPr>
          <w:rFonts w:cs="Arial"/>
        </w:rPr>
        <w:t>____________</w:t>
      </w:r>
      <w:r w:rsidR="001D335F">
        <w:rPr>
          <w:rFonts w:cs="Arial"/>
        </w:rPr>
        <w:t xml:space="preserve"> </w:t>
      </w:r>
      <w:r w:rsidRPr="001D335F">
        <w:rPr>
          <w:rFonts w:cs="Arial"/>
        </w:rPr>
        <w:t>_________________</w:t>
      </w:r>
      <w:r w:rsidR="001D335F">
        <w:rPr>
          <w:rFonts w:cs="Arial"/>
        </w:rPr>
        <w:t xml:space="preserve"> </w:t>
      </w:r>
      <w:r w:rsidR="00FF208D" w:rsidRPr="001D335F">
        <w:rPr>
          <w:rFonts w:cs="Arial"/>
        </w:rPr>
        <w:t>_______________</w:t>
      </w:r>
    </w:p>
    <w:p w:rsidR="004767B3" w:rsidRPr="001D335F" w:rsidRDefault="001D335F" w:rsidP="001D335F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4767B3" w:rsidRPr="001D335F">
        <w:rPr>
          <w:rFonts w:cs="Arial"/>
        </w:rPr>
        <w:t>(должность,</w:t>
      </w:r>
      <w:r>
        <w:rPr>
          <w:rFonts w:cs="Arial"/>
        </w:rPr>
        <w:t xml:space="preserve"> </w:t>
      </w:r>
      <w:r w:rsidR="004767B3" w:rsidRPr="001D335F">
        <w:rPr>
          <w:rFonts w:cs="Arial"/>
        </w:rPr>
        <w:t>фамилия</w:t>
      </w:r>
      <w:r>
        <w:rPr>
          <w:rFonts w:cs="Arial"/>
        </w:rPr>
        <w:t xml:space="preserve"> </w:t>
      </w:r>
      <w:r w:rsidR="004767B3" w:rsidRPr="001D335F">
        <w:rPr>
          <w:rFonts w:cs="Arial"/>
        </w:rPr>
        <w:t>заявителя)</w:t>
      </w:r>
      <w:r>
        <w:rPr>
          <w:rFonts w:cs="Arial"/>
        </w:rPr>
        <w:t xml:space="preserve"> </w:t>
      </w:r>
      <w:r w:rsidR="004767B3" w:rsidRPr="001D335F">
        <w:rPr>
          <w:rFonts w:cs="Arial"/>
        </w:rPr>
        <w:t>(подпись</w:t>
      </w:r>
      <w:r>
        <w:rPr>
          <w:rFonts w:cs="Arial"/>
        </w:rPr>
        <w:t xml:space="preserve"> </w:t>
      </w:r>
      <w:r w:rsidR="004767B3" w:rsidRPr="001D335F">
        <w:rPr>
          <w:rFonts w:cs="Arial"/>
        </w:rPr>
        <w:t>заявителя)</w:t>
      </w:r>
      <w:r>
        <w:rPr>
          <w:rFonts w:cs="Arial"/>
        </w:rPr>
        <w:t xml:space="preserve"> </w:t>
      </w:r>
    </w:p>
    <w:sectPr w:rsidR="004767B3" w:rsidRPr="001D335F" w:rsidSect="00103A13"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03" w:rsidRDefault="00564003" w:rsidP="00C95AD1">
      <w:r>
        <w:separator/>
      </w:r>
    </w:p>
  </w:endnote>
  <w:endnote w:type="continuationSeparator" w:id="0">
    <w:p w:rsidR="00564003" w:rsidRDefault="00564003" w:rsidP="00C9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Mono">
    <w:panose1 w:val="020B0609030804020204"/>
    <w:charset w:val="CC"/>
    <w:family w:val="modern"/>
    <w:pitch w:val="fixed"/>
    <w:sig w:usb0="E60022FF" w:usb1="D000F1FB" w:usb2="00000028" w:usb3="00000000" w:csb0="000001D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03" w:rsidRDefault="00564003" w:rsidP="00C95AD1">
      <w:r>
        <w:separator/>
      </w:r>
    </w:p>
  </w:footnote>
  <w:footnote w:type="continuationSeparator" w:id="0">
    <w:p w:rsidR="00564003" w:rsidRDefault="00564003" w:rsidP="00C9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378"/>
    <w:multiLevelType w:val="multilevel"/>
    <w:tmpl w:val="7CFE9C2E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A21850"/>
    <w:multiLevelType w:val="multilevel"/>
    <w:tmpl w:val="B082DC42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9"/>
      <w:numFmt w:val="decimal"/>
      <w:lvlText w:val="%1.%2."/>
      <w:lvlJc w:val="left"/>
      <w:rPr>
        <w:sz w:val="28"/>
        <w:szCs w:val="28"/>
      </w:rPr>
    </w:lvl>
    <w:lvl w:ilvl="2">
      <w:start w:val="4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299765A"/>
    <w:multiLevelType w:val="multilevel"/>
    <w:tmpl w:val="5BA4003C"/>
    <w:styleLink w:val="WW8Num20"/>
    <w:lvl w:ilvl="0">
      <w:start w:val="1"/>
      <w:numFmt w:val="decimal"/>
      <w:lvlText w:val="5.7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2FFC0B31"/>
    <w:multiLevelType w:val="multilevel"/>
    <w:tmpl w:val="0546C88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8"/>
      <w:numFmt w:val="decimal"/>
      <w:lvlText w:val="%1.%2."/>
      <w:lvlJc w:val="left"/>
      <w:rPr>
        <w:sz w:val="28"/>
        <w:szCs w:val="28"/>
      </w:rPr>
    </w:lvl>
    <w:lvl w:ilvl="2">
      <w:start w:val="5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DD26D9D"/>
    <w:multiLevelType w:val="multilevel"/>
    <w:tmpl w:val="D2AE1098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47F0762E"/>
    <w:multiLevelType w:val="multilevel"/>
    <w:tmpl w:val="2F18011E"/>
    <w:lvl w:ilvl="0">
      <w:start w:val="2"/>
      <w:numFmt w:val="decimal"/>
      <w:lvlText w:val="%1."/>
      <w:lvlJc w:val="left"/>
      <w:pPr>
        <w:ind w:left="675" w:hanging="675"/>
      </w:pPr>
      <w:rPr>
        <w:sz w:val="28"/>
      </w:rPr>
    </w:lvl>
    <w:lvl w:ilvl="1">
      <w:start w:val="7"/>
      <w:numFmt w:val="decimal"/>
      <w:lvlText w:val="%1.%2."/>
      <w:lvlJc w:val="left"/>
      <w:pPr>
        <w:ind w:left="1028" w:hanging="675"/>
      </w:pPr>
      <w:rPr>
        <w:sz w:val="28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sz w:val="28"/>
      </w:rPr>
    </w:lvl>
  </w:abstractNum>
  <w:abstractNum w:abstractNumId="6">
    <w:nsid w:val="5CEE4FC7"/>
    <w:multiLevelType w:val="multilevel"/>
    <w:tmpl w:val="75584090"/>
    <w:styleLink w:val="WW8Num9"/>
    <w:lvl w:ilvl="0">
      <w:start w:val="1"/>
      <w:numFmt w:val="decimal"/>
      <w:lvlText w:val="5.7.5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688D336A"/>
    <w:multiLevelType w:val="multilevel"/>
    <w:tmpl w:val="710664DA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FFB0568"/>
    <w:multiLevelType w:val="multilevel"/>
    <w:tmpl w:val="4B5EE3D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B"/>
    <w:rsid w:val="00014E5D"/>
    <w:rsid w:val="00032C1C"/>
    <w:rsid w:val="00036B16"/>
    <w:rsid w:val="00045B73"/>
    <w:rsid w:val="00051A77"/>
    <w:rsid w:val="0007311B"/>
    <w:rsid w:val="000743FF"/>
    <w:rsid w:val="000833D4"/>
    <w:rsid w:val="00094E9B"/>
    <w:rsid w:val="000B1138"/>
    <w:rsid w:val="000B1AD7"/>
    <w:rsid w:val="000C07E1"/>
    <w:rsid w:val="000C2E9F"/>
    <w:rsid w:val="000C7AC6"/>
    <w:rsid w:val="000F7CB3"/>
    <w:rsid w:val="00103A13"/>
    <w:rsid w:val="00130848"/>
    <w:rsid w:val="001464E0"/>
    <w:rsid w:val="001814AD"/>
    <w:rsid w:val="00182E61"/>
    <w:rsid w:val="00185413"/>
    <w:rsid w:val="0018592C"/>
    <w:rsid w:val="00187D60"/>
    <w:rsid w:val="001A0BE1"/>
    <w:rsid w:val="001B47FB"/>
    <w:rsid w:val="001D067D"/>
    <w:rsid w:val="001D23AE"/>
    <w:rsid w:val="001D258D"/>
    <w:rsid w:val="001D335F"/>
    <w:rsid w:val="001F0A59"/>
    <w:rsid w:val="00222B5D"/>
    <w:rsid w:val="00240EC7"/>
    <w:rsid w:val="00241BA3"/>
    <w:rsid w:val="00266B6D"/>
    <w:rsid w:val="00296501"/>
    <w:rsid w:val="002967EF"/>
    <w:rsid w:val="00297F54"/>
    <w:rsid w:val="002A3B5C"/>
    <w:rsid w:val="002B0B60"/>
    <w:rsid w:val="002C70FD"/>
    <w:rsid w:val="002F7FC9"/>
    <w:rsid w:val="00303D5B"/>
    <w:rsid w:val="00311758"/>
    <w:rsid w:val="00315850"/>
    <w:rsid w:val="00325D21"/>
    <w:rsid w:val="00353B1B"/>
    <w:rsid w:val="00371D69"/>
    <w:rsid w:val="00375E7F"/>
    <w:rsid w:val="00390141"/>
    <w:rsid w:val="003C7610"/>
    <w:rsid w:val="00402D5C"/>
    <w:rsid w:val="00405A68"/>
    <w:rsid w:val="004402C3"/>
    <w:rsid w:val="0047252C"/>
    <w:rsid w:val="004767B3"/>
    <w:rsid w:val="004B53C3"/>
    <w:rsid w:val="004C38EC"/>
    <w:rsid w:val="004D0D9F"/>
    <w:rsid w:val="004D665F"/>
    <w:rsid w:val="004E478E"/>
    <w:rsid w:val="004E5F02"/>
    <w:rsid w:val="00516DCC"/>
    <w:rsid w:val="005274C1"/>
    <w:rsid w:val="00530519"/>
    <w:rsid w:val="005501AE"/>
    <w:rsid w:val="0056277F"/>
    <w:rsid w:val="00564003"/>
    <w:rsid w:val="0057235A"/>
    <w:rsid w:val="00572AA8"/>
    <w:rsid w:val="005A0979"/>
    <w:rsid w:val="005B2BFE"/>
    <w:rsid w:val="005B3925"/>
    <w:rsid w:val="005D6A1C"/>
    <w:rsid w:val="005F4DC7"/>
    <w:rsid w:val="006172CD"/>
    <w:rsid w:val="0062348D"/>
    <w:rsid w:val="00624A22"/>
    <w:rsid w:val="00640CED"/>
    <w:rsid w:val="0064601F"/>
    <w:rsid w:val="00661620"/>
    <w:rsid w:val="006631F9"/>
    <w:rsid w:val="00694266"/>
    <w:rsid w:val="006B1658"/>
    <w:rsid w:val="006C6004"/>
    <w:rsid w:val="0070715B"/>
    <w:rsid w:val="007211CA"/>
    <w:rsid w:val="00745F04"/>
    <w:rsid w:val="007475DA"/>
    <w:rsid w:val="00767823"/>
    <w:rsid w:val="00795A60"/>
    <w:rsid w:val="007B0D7C"/>
    <w:rsid w:val="007D528A"/>
    <w:rsid w:val="00803D8F"/>
    <w:rsid w:val="00816215"/>
    <w:rsid w:val="00824CAF"/>
    <w:rsid w:val="00847FC8"/>
    <w:rsid w:val="00870851"/>
    <w:rsid w:val="00875E3E"/>
    <w:rsid w:val="008801F9"/>
    <w:rsid w:val="00882B9A"/>
    <w:rsid w:val="008871ED"/>
    <w:rsid w:val="008B013D"/>
    <w:rsid w:val="008B123D"/>
    <w:rsid w:val="008C0C7F"/>
    <w:rsid w:val="008D0F14"/>
    <w:rsid w:val="008E52C6"/>
    <w:rsid w:val="008F4353"/>
    <w:rsid w:val="008F68B6"/>
    <w:rsid w:val="00910F6D"/>
    <w:rsid w:val="00917B54"/>
    <w:rsid w:val="00917D8E"/>
    <w:rsid w:val="00933DC6"/>
    <w:rsid w:val="009728F1"/>
    <w:rsid w:val="00973F86"/>
    <w:rsid w:val="00976C17"/>
    <w:rsid w:val="00981ABC"/>
    <w:rsid w:val="00983759"/>
    <w:rsid w:val="009B5349"/>
    <w:rsid w:val="009E7241"/>
    <w:rsid w:val="00A15486"/>
    <w:rsid w:val="00A16DFF"/>
    <w:rsid w:val="00A36641"/>
    <w:rsid w:val="00A40345"/>
    <w:rsid w:val="00A428AC"/>
    <w:rsid w:val="00A61A42"/>
    <w:rsid w:val="00A648C4"/>
    <w:rsid w:val="00A7021C"/>
    <w:rsid w:val="00A74F55"/>
    <w:rsid w:val="00A7615D"/>
    <w:rsid w:val="00AA24A1"/>
    <w:rsid w:val="00AD43F0"/>
    <w:rsid w:val="00AE42AD"/>
    <w:rsid w:val="00AE63FC"/>
    <w:rsid w:val="00B062F1"/>
    <w:rsid w:val="00B229AD"/>
    <w:rsid w:val="00B40FB1"/>
    <w:rsid w:val="00B53C94"/>
    <w:rsid w:val="00B57A40"/>
    <w:rsid w:val="00B74261"/>
    <w:rsid w:val="00B82FC5"/>
    <w:rsid w:val="00BB7B3B"/>
    <w:rsid w:val="00BF627D"/>
    <w:rsid w:val="00C01A9B"/>
    <w:rsid w:val="00C22D46"/>
    <w:rsid w:val="00C30078"/>
    <w:rsid w:val="00C34597"/>
    <w:rsid w:val="00C52732"/>
    <w:rsid w:val="00C83220"/>
    <w:rsid w:val="00C95AD1"/>
    <w:rsid w:val="00C97E44"/>
    <w:rsid w:val="00CC7D8A"/>
    <w:rsid w:val="00CE6235"/>
    <w:rsid w:val="00CF5E31"/>
    <w:rsid w:val="00D16DF4"/>
    <w:rsid w:val="00D266E6"/>
    <w:rsid w:val="00D55079"/>
    <w:rsid w:val="00D837A8"/>
    <w:rsid w:val="00DC4567"/>
    <w:rsid w:val="00DC7D12"/>
    <w:rsid w:val="00DD24E4"/>
    <w:rsid w:val="00DE3F66"/>
    <w:rsid w:val="00DF6D65"/>
    <w:rsid w:val="00E00884"/>
    <w:rsid w:val="00E052EE"/>
    <w:rsid w:val="00E40C17"/>
    <w:rsid w:val="00E77405"/>
    <w:rsid w:val="00EA7523"/>
    <w:rsid w:val="00EC3437"/>
    <w:rsid w:val="00EC5B1B"/>
    <w:rsid w:val="00ED250F"/>
    <w:rsid w:val="00F04D02"/>
    <w:rsid w:val="00F22A87"/>
    <w:rsid w:val="00F473CD"/>
    <w:rsid w:val="00F74EAB"/>
    <w:rsid w:val="00FD4ADF"/>
    <w:rsid w:val="00FF03EA"/>
    <w:rsid w:val="00FF208D"/>
    <w:rsid w:val="00FF6BA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33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D33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D33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D33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D33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17B54"/>
  </w:style>
  <w:style w:type="paragraph" w:customStyle="1" w:styleId="paragraph">
    <w:name w:val="paragraph"/>
    <w:basedOn w:val="a"/>
    <w:rsid w:val="00917B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run">
    <w:name w:val="textrun"/>
    <w:basedOn w:val="a0"/>
    <w:rsid w:val="00917B54"/>
  </w:style>
  <w:style w:type="character" w:customStyle="1" w:styleId="normaltextrun">
    <w:name w:val="normaltextrun"/>
    <w:basedOn w:val="a0"/>
    <w:rsid w:val="00917B54"/>
  </w:style>
  <w:style w:type="character" w:customStyle="1" w:styleId="linebreakblob">
    <w:name w:val="linebreakblob"/>
    <w:basedOn w:val="a0"/>
    <w:rsid w:val="00917B54"/>
  </w:style>
  <w:style w:type="character" w:customStyle="1" w:styleId="scxw240152769">
    <w:name w:val="scxw240152769"/>
    <w:basedOn w:val="a0"/>
    <w:rsid w:val="00917B54"/>
  </w:style>
  <w:style w:type="character" w:customStyle="1" w:styleId="eop">
    <w:name w:val="eop"/>
    <w:basedOn w:val="a0"/>
    <w:rsid w:val="00917B54"/>
  </w:style>
  <w:style w:type="character" w:customStyle="1" w:styleId="spellingerror">
    <w:name w:val="spellingerror"/>
    <w:basedOn w:val="a0"/>
    <w:rsid w:val="00917B54"/>
  </w:style>
  <w:style w:type="character" w:styleId="a3">
    <w:name w:val="Hyperlink"/>
    <w:basedOn w:val="a0"/>
    <w:rsid w:val="001D335F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917B54"/>
    <w:rPr>
      <w:color w:val="800080"/>
      <w:u w:val="single"/>
    </w:rPr>
  </w:style>
  <w:style w:type="character" w:customStyle="1" w:styleId="contextualspellingandgrammarerror">
    <w:name w:val="contextualspellingandgrammarerror"/>
    <w:basedOn w:val="a0"/>
    <w:rsid w:val="00917B54"/>
  </w:style>
  <w:style w:type="character" w:customStyle="1" w:styleId="superscript">
    <w:name w:val="superscript"/>
    <w:basedOn w:val="a0"/>
    <w:rsid w:val="00917B54"/>
  </w:style>
  <w:style w:type="character" w:customStyle="1" w:styleId="tabchar">
    <w:name w:val="tabchar"/>
    <w:basedOn w:val="a0"/>
    <w:rsid w:val="00917B54"/>
  </w:style>
  <w:style w:type="paragraph" w:styleId="a5">
    <w:name w:val="Balloon Text"/>
    <w:basedOn w:val="a"/>
    <w:link w:val="a6"/>
    <w:uiPriority w:val="99"/>
    <w:semiHidden/>
    <w:unhideWhenUsed/>
    <w:rsid w:val="00F04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02"/>
    <w:rPr>
      <w:rFonts w:ascii="Tahoma" w:hAnsi="Tahoma" w:cs="Tahoma"/>
      <w:sz w:val="16"/>
      <w:szCs w:val="16"/>
    </w:rPr>
  </w:style>
  <w:style w:type="paragraph" w:styleId="a7">
    <w:name w:val="No Spacing"/>
    <w:qFormat/>
    <w:rsid w:val="00976C17"/>
    <w:pPr>
      <w:spacing w:after="0" w:line="240" w:lineRule="auto"/>
    </w:pPr>
  </w:style>
  <w:style w:type="paragraph" w:styleId="a8">
    <w:name w:val="header"/>
    <w:basedOn w:val="a"/>
    <w:link w:val="a9"/>
    <w:unhideWhenUsed/>
    <w:rsid w:val="00C95A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5AD1"/>
  </w:style>
  <w:style w:type="paragraph" w:styleId="aa">
    <w:name w:val="footer"/>
    <w:basedOn w:val="a"/>
    <w:link w:val="ab"/>
    <w:uiPriority w:val="99"/>
    <w:unhideWhenUsed/>
    <w:rsid w:val="00C95A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AD1"/>
  </w:style>
  <w:style w:type="character" w:customStyle="1" w:styleId="10">
    <w:name w:val="Заголовок 1 Знак"/>
    <w:aliases w:val="!Части документа Знак"/>
    <w:basedOn w:val="a0"/>
    <w:link w:val="1"/>
    <w:rsid w:val="00371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1D6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71D69"/>
  </w:style>
  <w:style w:type="paragraph" w:customStyle="1" w:styleId="Standard">
    <w:name w:val="Standard"/>
    <w:rsid w:val="00371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Title"/>
    <w:basedOn w:val="Standard"/>
    <w:next w:val="Textbody"/>
    <w:link w:val="ad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character" w:customStyle="1" w:styleId="ad">
    <w:name w:val="Название Знак"/>
    <w:basedOn w:val="a0"/>
    <w:link w:val="ac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71D69"/>
    <w:pPr>
      <w:spacing w:after="120"/>
    </w:pPr>
  </w:style>
  <w:style w:type="paragraph" w:styleId="ae">
    <w:name w:val="Subtitle"/>
    <w:basedOn w:val="af"/>
    <w:next w:val="Textbody"/>
    <w:link w:val="af0"/>
    <w:rsid w:val="00371D69"/>
    <w:pPr>
      <w:jc w:val="center"/>
    </w:pPr>
  </w:style>
  <w:style w:type="character" w:customStyle="1" w:styleId="af0">
    <w:name w:val="Подзаголовок Знак"/>
    <w:basedOn w:val="a0"/>
    <w:link w:val="ae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styleId="af">
    <w:name w:val="caption"/>
    <w:basedOn w:val="Standard"/>
    <w:next w:val="Textbody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f1">
    <w:name w:val="List"/>
    <w:basedOn w:val="Textbody"/>
    <w:rsid w:val="00371D69"/>
  </w:style>
  <w:style w:type="paragraph" w:customStyle="1" w:styleId="Index">
    <w:name w:val="Index"/>
    <w:basedOn w:val="Standard"/>
    <w:rsid w:val="00371D69"/>
    <w:pPr>
      <w:suppressLineNumbers/>
    </w:pPr>
  </w:style>
  <w:style w:type="paragraph" w:styleId="af2">
    <w:name w:val="Normal (Web)"/>
    <w:basedOn w:val="Standard"/>
    <w:rsid w:val="00371D69"/>
  </w:style>
  <w:style w:type="paragraph" w:customStyle="1" w:styleId="ConsPlusNormal">
    <w:name w:val="ConsPlusNormal"/>
    <w:rsid w:val="00371D6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Standard"/>
    <w:rsid w:val="00371D69"/>
    <w:pPr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71D69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Andale Sans UI" w:hAnsi="Arial" w:cs="Arial"/>
      <w:kern w:val="3"/>
      <w:sz w:val="38"/>
      <w:szCs w:val="38"/>
      <w:lang w:val="de-DE" w:eastAsia="ja-JP" w:bidi="fa-IR"/>
    </w:rPr>
  </w:style>
  <w:style w:type="paragraph" w:customStyle="1" w:styleId="af3">
    <w:name w:val="Нормальный (таблица)"/>
    <w:basedOn w:val="Standard"/>
    <w:next w:val="Standard"/>
    <w:rsid w:val="00371D69"/>
    <w:pPr>
      <w:autoSpaceDE w:val="0"/>
      <w:jc w:val="both"/>
    </w:pPr>
    <w:rPr>
      <w:rFonts w:ascii="Arial" w:eastAsia="Times New Roman" w:hAnsi="Arial" w:cs="Arial"/>
    </w:rPr>
  </w:style>
  <w:style w:type="paragraph" w:customStyle="1" w:styleId="af4">
    <w:name w:val="Прижатый влево"/>
    <w:basedOn w:val="Standard"/>
    <w:next w:val="Standard"/>
    <w:rsid w:val="00371D69"/>
    <w:pPr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371D69"/>
    <w:pPr>
      <w:suppressLineNumbers/>
    </w:pPr>
  </w:style>
  <w:style w:type="paragraph" w:customStyle="1" w:styleId="PreformattedText">
    <w:name w:val="Preformatted Text"/>
    <w:basedOn w:val="Standard"/>
    <w:rsid w:val="00371D69"/>
    <w:rPr>
      <w:rFonts w:ascii="Courier New" w:eastAsia="DejaVu Sans Mono" w:hAnsi="Courier New" w:cs="Courier New"/>
      <w:sz w:val="20"/>
      <w:szCs w:val="20"/>
    </w:rPr>
  </w:style>
  <w:style w:type="paragraph" w:customStyle="1" w:styleId="7">
    <w:name w:val="Основной текст7"/>
    <w:basedOn w:val="Standard"/>
    <w:rsid w:val="00371D69"/>
    <w:pPr>
      <w:shd w:val="clear" w:color="auto" w:fill="FFFFFF"/>
      <w:spacing w:before="120" w:after="720" w:line="0" w:lineRule="atLeast"/>
      <w:ind w:hanging="1320"/>
    </w:pPr>
    <w:rPr>
      <w:rFonts w:eastAsia="Times New Roman" w:cs="Times New Roman"/>
      <w:sz w:val="26"/>
      <w:szCs w:val="26"/>
    </w:rPr>
  </w:style>
  <w:style w:type="paragraph" w:customStyle="1" w:styleId="TableHeading">
    <w:name w:val="Table Heading"/>
    <w:basedOn w:val="TableContents"/>
    <w:rsid w:val="00371D69"/>
    <w:pPr>
      <w:jc w:val="center"/>
    </w:pPr>
    <w:rPr>
      <w:b/>
      <w:bCs/>
    </w:rPr>
  </w:style>
  <w:style w:type="character" w:customStyle="1" w:styleId="Internetlink">
    <w:name w:val="Internet link"/>
    <w:rsid w:val="00371D69"/>
    <w:rPr>
      <w:color w:val="000080"/>
      <w:u w:val="single"/>
    </w:rPr>
  </w:style>
  <w:style w:type="character" w:customStyle="1" w:styleId="af5">
    <w:name w:val="Цветовое выделение"/>
    <w:rsid w:val="00371D69"/>
    <w:rPr>
      <w:b/>
      <w:bCs w:val="0"/>
      <w:color w:val="26282F"/>
    </w:rPr>
  </w:style>
  <w:style w:type="character" w:customStyle="1" w:styleId="NumberingSymbols">
    <w:name w:val="Numbering Symbols"/>
    <w:rsid w:val="00371D69"/>
    <w:rPr>
      <w:sz w:val="28"/>
      <w:szCs w:val="28"/>
    </w:rPr>
  </w:style>
  <w:style w:type="character" w:customStyle="1" w:styleId="af6">
    <w:name w:val="Основной текст_"/>
    <w:basedOn w:val="a0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basedOn w:val="af6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styleId="af7">
    <w:name w:val="Emphasis"/>
    <w:basedOn w:val="a0"/>
    <w:rsid w:val="00371D69"/>
    <w:rPr>
      <w:i/>
      <w:iCs/>
    </w:rPr>
  </w:style>
  <w:style w:type="paragraph" w:customStyle="1" w:styleId="s16">
    <w:name w:val="s_16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customStyle="1" w:styleId="s3">
    <w:name w:val="s_3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customStyle="1" w:styleId="indent1">
    <w:name w:val="indent_1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37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1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numbering" w:customStyle="1" w:styleId="WWNum5">
    <w:name w:val="WWNum5"/>
    <w:basedOn w:val="a2"/>
    <w:rsid w:val="00371D69"/>
    <w:pPr>
      <w:numPr>
        <w:numId w:val="1"/>
      </w:numPr>
    </w:pPr>
  </w:style>
  <w:style w:type="numbering" w:customStyle="1" w:styleId="WWNum6">
    <w:name w:val="WWNum6"/>
    <w:basedOn w:val="a2"/>
    <w:rsid w:val="00371D69"/>
    <w:pPr>
      <w:numPr>
        <w:numId w:val="2"/>
      </w:numPr>
    </w:pPr>
  </w:style>
  <w:style w:type="numbering" w:customStyle="1" w:styleId="WW8Num9">
    <w:name w:val="WW8Num9"/>
    <w:basedOn w:val="a2"/>
    <w:rsid w:val="00371D69"/>
    <w:pPr>
      <w:numPr>
        <w:numId w:val="3"/>
      </w:numPr>
    </w:pPr>
  </w:style>
  <w:style w:type="numbering" w:customStyle="1" w:styleId="WW8Num20">
    <w:name w:val="WW8Num20"/>
    <w:basedOn w:val="a2"/>
    <w:rsid w:val="00371D69"/>
    <w:pPr>
      <w:numPr>
        <w:numId w:val="4"/>
      </w:numPr>
    </w:pPr>
  </w:style>
  <w:style w:type="numbering" w:customStyle="1" w:styleId="WW8Num13">
    <w:name w:val="WW8Num13"/>
    <w:basedOn w:val="a2"/>
    <w:rsid w:val="00371D69"/>
    <w:pPr>
      <w:numPr>
        <w:numId w:val="5"/>
      </w:numPr>
    </w:pPr>
  </w:style>
  <w:style w:type="table" w:styleId="af8">
    <w:name w:val="Table Grid"/>
    <w:basedOn w:val="a1"/>
    <w:uiPriority w:val="59"/>
    <w:rsid w:val="001D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basedOn w:val="a0"/>
    <w:link w:val="3"/>
    <w:rsid w:val="001D335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335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1">
    <w:name w:val="HTML Variable"/>
    <w:aliases w:val="!Ссылки в документе"/>
    <w:basedOn w:val="a0"/>
    <w:rsid w:val="001D33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1D335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1D335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D33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33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D33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D33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D33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D33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17B54"/>
  </w:style>
  <w:style w:type="paragraph" w:customStyle="1" w:styleId="paragraph">
    <w:name w:val="paragraph"/>
    <w:basedOn w:val="a"/>
    <w:rsid w:val="00917B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run">
    <w:name w:val="textrun"/>
    <w:basedOn w:val="a0"/>
    <w:rsid w:val="00917B54"/>
  </w:style>
  <w:style w:type="character" w:customStyle="1" w:styleId="normaltextrun">
    <w:name w:val="normaltextrun"/>
    <w:basedOn w:val="a0"/>
    <w:rsid w:val="00917B54"/>
  </w:style>
  <w:style w:type="character" w:customStyle="1" w:styleId="linebreakblob">
    <w:name w:val="linebreakblob"/>
    <w:basedOn w:val="a0"/>
    <w:rsid w:val="00917B54"/>
  </w:style>
  <w:style w:type="character" w:customStyle="1" w:styleId="scxw240152769">
    <w:name w:val="scxw240152769"/>
    <w:basedOn w:val="a0"/>
    <w:rsid w:val="00917B54"/>
  </w:style>
  <w:style w:type="character" w:customStyle="1" w:styleId="eop">
    <w:name w:val="eop"/>
    <w:basedOn w:val="a0"/>
    <w:rsid w:val="00917B54"/>
  </w:style>
  <w:style w:type="character" w:customStyle="1" w:styleId="spellingerror">
    <w:name w:val="spellingerror"/>
    <w:basedOn w:val="a0"/>
    <w:rsid w:val="00917B54"/>
  </w:style>
  <w:style w:type="character" w:styleId="a3">
    <w:name w:val="Hyperlink"/>
    <w:basedOn w:val="a0"/>
    <w:rsid w:val="001D335F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917B54"/>
    <w:rPr>
      <w:color w:val="800080"/>
      <w:u w:val="single"/>
    </w:rPr>
  </w:style>
  <w:style w:type="character" w:customStyle="1" w:styleId="contextualspellingandgrammarerror">
    <w:name w:val="contextualspellingandgrammarerror"/>
    <w:basedOn w:val="a0"/>
    <w:rsid w:val="00917B54"/>
  </w:style>
  <w:style w:type="character" w:customStyle="1" w:styleId="superscript">
    <w:name w:val="superscript"/>
    <w:basedOn w:val="a0"/>
    <w:rsid w:val="00917B54"/>
  </w:style>
  <w:style w:type="character" w:customStyle="1" w:styleId="tabchar">
    <w:name w:val="tabchar"/>
    <w:basedOn w:val="a0"/>
    <w:rsid w:val="00917B54"/>
  </w:style>
  <w:style w:type="paragraph" w:styleId="a5">
    <w:name w:val="Balloon Text"/>
    <w:basedOn w:val="a"/>
    <w:link w:val="a6"/>
    <w:uiPriority w:val="99"/>
    <w:semiHidden/>
    <w:unhideWhenUsed/>
    <w:rsid w:val="00F04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02"/>
    <w:rPr>
      <w:rFonts w:ascii="Tahoma" w:hAnsi="Tahoma" w:cs="Tahoma"/>
      <w:sz w:val="16"/>
      <w:szCs w:val="16"/>
    </w:rPr>
  </w:style>
  <w:style w:type="paragraph" w:styleId="a7">
    <w:name w:val="No Spacing"/>
    <w:qFormat/>
    <w:rsid w:val="00976C17"/>
    <w:pPr>
      <w:spacing w:after="0" w:line="240" w:lineRule="auto"/>
    </w:pPr>
  </w:style>
  <w:style w:type="paragraph" w:styleId="a8">
    <w:name w:val="header"/>
    <w:basedOn w:val="a"/>
    <w:link w:val="a9"/>
    <w:unhideWhenUsed/>
    <w:rsid w:val="00C95A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5AD1"/>
  </w:style>
  <w:style w:type="paragraph" w:styleId="aa">
    <w:name w:val="footer"/>
    <w:basedOn w:val="a"/>
    <w:link w:val="ab"/>
    <w:uiPriority w:val="99"/>
    <w:unhideWhenUsed/>
    <w:rsid w:val="00C95A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AD1"/>
  </w:style>
  <w:style w:type="character" w:customStyle="1" w:styleId="10">
    <w:name w:val="Заголовок 1 Знак"/>
    <w:aliases w:val="!Части документа Знак"/>
    <w:basedOn w:val="a0"/>
    <w:link w:val="1"/>
    <w:rsid w:val="00371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1D6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71D69"/>
  </w:style>
  <w:style w:type="paragraph" w:customStyle="1" w:styleId="Standard">
    <w:name w:val="Standard"/>
    <w:rsid w:val="00371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Title"/>
    <w:basedOn w:val="Standard"/>
    <w:next w:val="Textbody"/>
    <w:link w:val="ad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character" w:customStyle="1" w:styleId="ad">
    <w:name w:val="Название Знак"/>
    <w:basedOn w:val="a0"/>
    <w:link w:val="ac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71D69"/>
    <w:pPr>
      <w:spacing w:after="120"/>
    </w:pPr>
  </w:style>
  <w:style w:type="paragraph" w:styleId="ae">
    <w:name w:val="Subtitle"/>
    <w:basedOn w:val="af"/>
    <w:next w:val="Textbody"/>
    <w:link w:val="af0"/>
    <w:rsid w:val="00371D69"/>
    <w:pPr>
      <w:jc w:val="center"/>
    </w:pPr>
  </w:style>
  <w:style w:type="character" w:customStyle="1" w:styleId="af0">
    <w:name w:val="Подзаголовок Знак"/>
    <w:basedOn w:val="a0"/>
    <w:link w:val="ae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styleId="af">
    <w:name w:val="caption"/>
    <w:basedOn w:val="Standard"/>
    <w:next w:val="Textbody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f1">
    <w:name w:val="List"/>
    <w:basedOn w:val="Textbody"/>
    <w:rsid w:val="00371D69"/>
  </w:style>
  <w:style w:type="paragraph" w:customStyle="1" w:styleId="Index">
    <w:name w:val="Index"/>
    <w:basedOn w:val="Standard"/>
    <w:rsid w:val="00371D69"/>
    <w:pPr>
      <w:suppressLineNumbers/>
    </w:pPr>
  </w:style>
  <w:style w:type="paragraph" w:styleId="af2">
    <w:name w:val="Normal (Web)"/>
    <w:basedOn w:val="Standard"/>
    <w:rsid w:val="00371D69"/>
  </w:style>
  <w:style w:type="paragraph" w:customStyle="1" w:styleId="ConsPlusNormal">
    <w:name w:val="ConsPlusNormal"/>
    <w:rsid w:val="00371D6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Standard"/>
    <w:rsid w:val="00371D69"/>
    <w:pPr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71D69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Andale Sans UI" w:hAnsi="Arial" w:cs="Arial"/>
      <w:kern w:val="3"/>
      <w:sz w:val="38"/>
      <w:szCs w:val="38"/>
      <w:lang w:val="de-DE" w:eastAsia="ja-JP" w:bidi="fa-IR"/>
    </w:rPr>
  </w:style>
  <w:style w:type="paragraph" w:customStyle="1" w:styleId="af3">
    <w:name w:val="Нормальный (таблица)"/>
    <w:basedOn w:val="Standard"/>
    <w:next w:val="Standard"/>
    <w:rsid w:val="00371D69"/>
    <w:pPr>
      <w:autoSpaceDE w:val="0"/>
      <w:jc w:val="both"/>
    </w:pPr>
    <w:rPr>
      <w:rFonts w:ascii="Arial" w:eastAsia="Times New Roman" w:hAnsi="Arial" w:cs="Arial"/>
    </w:rPr>
  </w:style>
  <w:style w:type="paragraph" w:customStyle="1" w:styleId="af4">
    <w:name w:val="Прижатый влево"/>
    <w:basedOn w:val="Standard"/>
    <w:next w:val="Standard"/>
    <w:rsid w:val="00371D69"/>
    <w:pPr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371D69"/>
    <w:pPr>
      <w:suppressLineNumbers/>
    </w:pPr>
  </w:style>
  <w:style w:type="paragraph" w:customStyle="1" w:styleId="PreformattedText">
    <w:name w:val="Preformatted Text"/>
    <w:basedOn w:val="Standard"/>
    <w:rsid w:val="00371D69"/>
    <w:rPr>
      <w:rFonts w:ascii="Courier New" w:eastAsia="DejaVu Sans Mono" w:hAnsi="Courier New" w:cs="Courier New"/>
      <w:sz w:val="20"/>
      <w:szCs w:val="20"/>
    </w:rPr>
  </w:style>
  <w:style w:type="paragraph" w:customStyle="1" w:styleId="7">
    <w:name w:val="Основной текст7"/>
    <w:basedOn w:val="Standard"/>
    <w:rsid w:val="00371D69"/>
    <w:pPr>
      <w:shd w:val="clear" w:color="auto" w:fill="FFFFFF"/>
      <w:spacing w:before="120" w:after="720" w:line="0" w:lineRule="atLeast"/>
      <w:ind w:hanging="1320"/>
    </w:pPr>
    <w:rPr>
      <w:rFonts w:eastAsia="Times New Roman" w:cs="Times New Roman"/>
      <w:sz w:val="26"/>
      <w:szCs w:val="26"/>
    </w:rPr>
  </w:style>
  <w:style w:type="paragraph" w:customStyle="1" w:styleId="TableHeading">
    <w:name w:val="Table Heading"/>
    <w:basedOn w:val="TableContents"/>
    <w:rsid w:val="00371D69"/>
    <w:pPr>
      <w:jc w:val="center"/>
    </w:pPr>
    <w:rPr>
      <w:b/>
      <w:bCs/>
    </w:rPr>
  </w:style>
  <w:style w:type="character" w:customStyle="1" w:styleId="Internetlink">
    <w:name w:val="Internet link"/>
    <w:rsid w:val="00371D69"/>
    <w:rPr>
      <w:color w:val="000080"/>
      <w:u w:val="single"/>
    </w:rPr>
  </w:style>
  <w:style w:type="character" w:customStyle="1" w:styleId="af5">
    <w:name w:val="Цветовое выделение"/>
    <w:rsid w:val="00371D69"/>
    <w:rPr>
      <w:b/>
      <w:bCs w:val="0"/>
      <w:color w:val="26282F"/>
    </w:rPr>
  </w:style>
  <w:style w:type="character" w:customStyle="1" w:styleId="NumberingSymbols">
    <w:name w:val="Numbering Symbols"/>
    <w:rsid w:val="00371D69"/>
    <w:rPr>
      <w:sz w:val="28"/>
      <w:szCs w:val="28"/>
    </w:rPr>
  </w:style>
  <w:style w:type="character" w:customStyle="1" w:styleId="af6">
    <w:name w:val="Основной текст_"/>
    <w:basedOn w:val="a0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basedOn w:val="af6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styleId="af7">
    <w:name w:val="Emphasis"/>
    <w:basedOn w:val="a0"/>
    <w:rsid w:val="00371D69"/>
    <w:rPr>
      <w:i/>
      <w:iCs/>
    </w:rPr>
  </w:style>
  <w:style w:type="paragraph" w:customStyle="1" w:styleId="s16">
    <w:name w:val="s_16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customStyle="1" w:styleId="s3">
    <w:name w:val="s_3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customStyle="1" w:styleId="indent1">
    <w:name w:val="indent_1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37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1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numbering" w:customStyle="1" w:styleId="WWNum5">
    <w:name w:val="WWNum5"/>
    <w:basedOn w:val="a2"/>
    <w:rsid w:val="00371D69"/>
    <w:pPr>
      <w:numPr>
        <w:numId w:val="1"/>
      </w:numPr>
    </w:pPr>
  </w:style>
  <w:style w:type="numbering" w:customStyle="1" w:styleId="WWNum6">
    <w:name w:val="WWNum6"/>
    <w:basedOn w:val="a2"/>
    <w:rsid w:val="00371D69"/>
    <w:pPr>
      <w:numPr>
        <w:numId w:val="2"/>
      </w:numPr>
    </w:pPr>
  </w:style>
  <w:style w:type="numbering" w:customStyle="1" w:styleId="WW8Num9">
    <w:name w:val="WW8Num9"/>
    <w:basedOn w:val="a2"/>
    <w:rsid w:val="00371D69"/>
    <w:pPr>
      <w:numPr>
        <w:numId w:val="3"/>
      </w:numPr>
    </w:pPr>
  </w:style>
  <w:style w:type="numbering" w:customStyle="1" w:styleId="WW8Num20">
    <w:name w:val="WW8Num20"/>
    <w:basedOn w:val="a2"/>
    <w:rsid w:val="00371D69"/>
    <w:pPr>
      <w:numPr>
        <w:numId w:val="4"/>
      </w:numPr>
    </w:pPr>
  </w:style>
  <w:style w:type="numbering" w:customStyle="1" w:styleId="WW8Num13">
    <w:name w:val="WW8Num13"/>
    <w:basedOn w:val="a2"/>
    <w:rsid w:val="00371D69"/>
    <w:pPr>
      <w:numPr>
        <w:numId w:val="5"/>
      </w:numPr>
    </w:pPr>
  </w:style>
  <w:style w:type="table" w:styleId="af8">
    <w:name w:val="Table Grid"/>
    <w:basedOn w:val="a1"/>
    <w:uiPriority w:val="59"/>
    <w:rsid w:val="001D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basedOn w:val="a0"/>
    <w:link w:val="3"/>
    <w:rsid w:val="001D335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335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1">
    <w:name w:val="HTML Variable"/>
    <w:aliases w:val="!Ссылки в документе"/>
    <w:basedOn w:val="a0"/>
    <w:rsid w:val="001D33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1D335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1D335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D33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F577-1318-4D36-84C9-6A8EFE56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690</TotalTime>
  <Pages>50</Pages>
  <Words>21367</Words>
  <Characters>121795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Татьяна</cp:lastModifiedBy>
  <cp:revision>20</cp:revision>
  <cp:lastPrinted>2021-07-12T08:29:00Z</cp:lastPrinted>
  <dcterms:created xsi:type="dcterms:W3CDTF">2021-04-20T10:29:00Z</dcterms:created>
  <dcterms:modified xsi:type="dcterms:W3CDTF">2021-08-06T05:30:00Z</dcterms:modified>
</cp:coreProperties>
</file>