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F" w:rsidRPr="003254ED" w:rsidRDefault="008A1CAF" w:rsidP="003254ED">
      <w:pPr>
        <w:ind w:left="720" w:firstLine="0"/>
        <w:jc w:val="center"/>
        <w:rPr>
          <w:rFonts w:cs="Arial"/>
        </w:rPr>
      </w:pPr>
    </w:p>
    <w:p w:rsidR="008A1CAF" w:rsidRPr="003254ED" w:rsidRDefault="008A1CAF" w:rsidP="003254ED">
      <w:pPr>
        <w:ind w:left="720" w:firstLine="0"/>
        <w:jc w:val="center"/>
        <w:rPr>
          <w:rFonts w:cs="Arial"/>
        </w:rPr>
      </w:pPr>
      <w:r w:rsidRPr="003254ED">
        <w:rPr>
          <w:rFonts w:cs="Arial"/>
        </w:rPr>
        <w:t>КРАСНОДАРСКИЙ КРАЙ</w:t>
      </w:r>
    </w:p>
    <w:p w:rsidR="008A1CAF" w:rsidRPr="003254ED" w:rsidRDefault="008A1CAF" w:rsidP="003254ED">
      <w:pPr>
        <w:ind w:left="720" w:firstLine="0"/>
        <w:jc w:val="center"/>
        <w:rPr>
          <w:rFonts w:cs="Arial"/>
        </w:rPr>
      </w:pPr>
      <w:r w:rsidRPr="003254ED">
        <w:rPr>
          <w:rFonts w:cs="Arial"/>
        </w:rPr>
        <w:t>ТБИЛИССКИЙ РАЙОН</w:t>
      </w:r>
    </w:p>
    <w:p w:rsidR="008A1CAF" w:rsidRPr="003254ED" w:rsidRDefault="008A1CAF" w:rsidP="003254ED">
      <w:pPr>
        <w:ind w:left="720" w:firstLine="0"/>
        <w:jc w:val="center"/>
        <w:rPr>
          <w:rFonts w:cs="Arial"/>
        </w:rPr>
      </w:pPr>
      <w:r w:rsidRPr="003254ED">
        <w:rPr>
          <w:rFonts w:cs="Arial"/>
        </w:rPr>
        <w:t>АДМИНИСТРАЦИЯ ВАННОВСКОГО СЕЛЬСКОГО ПОСЕЛЕНИЯ</w:t>
      </w:r>
    </w:p>
    <w:p w:rsidR="008A1CAF" w:rsidRPr="003254ED" w:rsidRDefault="008A1CAF" w:rsidP="003254ED">
      <w:pPr>
        <w:ind w:left="720" w:firstLine="0"/>
        <w:jc w:val="center"/>
        <w:rPr>
          <w:rFonts w:cs="Arial"/>
        </w:rPr>
      </w:pPr>
      <w:r w:rsidRPr="003254ED">
        <w:rPr>
          <w:rFonts w:cs="Arial"/>
        </w:rPr>
        <w:t>ТБИЛИССКОГО РАЙОНА</w:t>
      </w:r>
    </w:p>
    <w:p w:rsidR="008A1CAF" w:rsidRPr="003254ED" w:rsidRDefault="008A1CAF" w:rsidP="003254ED">
      <w:pPr>
        <w:ind w:left="720" w:firstLine="0"/>
        <w:jc w:val="center"/>
        <w:rPr>
          <w:rFonts w:cs="Arial"/>
        </w:rPr>
      </w:pPr>
    </w:p>
    <w:p w:rsidR="008A1CAF" w:rsidRPr="003254ED" w:rsidRDefault="008A1CAF" w:rsidP="003254ED">
      <w:pPr>
        <w:ind w:left="720" w:firstLine="0"/>
        <w:jc w:val="center"/>
        <w:rPr>
          <w:rFonts w:cs="Arial"/>
        </w:rPr>
      </w:pPr>
      <w:r w:rsidRPr="003254ED">
        <w:rPr>
          <w:rFonts w:cs="Arial"/>
        </w:rPr>
        <w:t>ПОСТАНОВЛЕНИЕ</w:t>
      </w:r>
    </w:p>
    <w:p w:rsidR="00486981" w:rsidRPr="003254ED" w:rsidRDefault="00486981" w:rsidP="003254ED">
      <w:pPr>
        <w:ind w:left="720" w:firstLine="0"/>
        <w:jc w:val="center"/>
        <w:rPr>
          <w:rFonts w:cs="Arial"/>
        </w:rPr>
      </w:pPr>
    </w:p>
    <w:p w:rsidR="00486981" w:rsidRPr="003254ED" w:rsidRDefault="002663D4" w:rsidP="003254ED">
      <w:pPr>
        <w:ind w:left="720" w:firstLine="0"/>
        <w:jc w:val="center"/>
        <w:rPr>
          <w:rFonts w:cs="Arial"/>
        </w:rPr>
      </w:pPr>
      <w:r>
        <w:rPr>
          <w:rFonts w:cs="Arial"/>
        </w:rPr>
        <w:t>__________</w:t>
      </w:r>
      <w:r w:rsidR="00EE72FE" w:rsidRPr="003254ED">
        <w:rPr>
          <w:rFonts w:cs="Arial"/>
        </w:rPr>
        <w:t xml:space="preserve"> 2020 года </w:t>
      </w:r>
      <w:r w:rsidR="00486981" w:rsidRPr="003254ED">
        <w:rPr>
          <w:rFonts w:cs="Arial"/>
        </w:rPr>
        <w:tab/>
      </w:r>
      <w:r w:rsidR="00EE72FE" w:rsidRPr="003254ED">
        <w:rPr>
          <w:rFonts w:cs="Arial"/>
        </w:rPr>
        <w:tab/>
      </w:r>
      <w:r w:rsidR="00EE72FE" w:rsidRPr="003254ED">
        <w:rPr>
          <w:rFonts w:cs="Arial"/>
        </w:rPr>
        <w:tab/>
      </w:r>
      <w:r w:rsidR="00486981" w:rsidRPr="003254ED">
        <w:rPr>
          <w:rFonts w:cs="Arial"/>
        </w:rPr>
        <w:t>№</w:t>
      </w:r>
      <w:r>
        <w:rPr>
          <w:rFonts w:cs="Arial"/>
        </w:rPr>
        <w:t xml:space="preserve"> </w:t>
      </w:r>
      <w:r w:rsidR="00EE72FE" w:rsidRPr="003254ED">
        <w:rPr>
          <w:rFonts w:cs="Arial"/>
        </w:rPr>
        <w:t xml:space="preserve"> </w:t>
      </w:r>
      <w:r w:rsidR="00EE72FE" w:rsidRPr="003254ED">
        <w:rPr>
          <w:rFonts w:cs="Arial"/>
        </w:rPr>
        <w:tab/>
      </w:r>
      <w:r w:rsidR="00EE72FE" w:rsidRPr="003254ED">
        <w:rPr>
          <w:rFonts w:cs="Arial"/>
        </w:rPr>
        <w:tab/>
      </w:r>
      <w:r w:rsidR="00EE72FE" w:rsidRPr="003254ED">
        <w:rPr>
          <w:rFonts w:cs="Arial"/>
        </w:rPr>
        <w:tab/>
      </w:r>
      <w:r w:rsidR="00486981" w:rsidRPr="003254ED">
        <w:rPr>
          <w:rFonts w:cs="Arial"/>
        </w:rPr>
        <w:t xml:space="preserve">село </w:t>
      </w:r>
      <w:proofErr w:type="spellStart"/>
      <w:r w:rsidR="00486981" w:rsidRPr="003254ED">
        <w:rPr>
          <w:rFonts w:cs="Arial"/>
        </w:rPr>
        <w:t>Ванновское</w:t>
      </w:r>
      <w:proofErr w:type="spellEnd"/>
    </w:p>
    <w:p w:rsidR="00486981" w:rsidRPr="003254ED" w:rsidRDefault="00486981" w:rsidP="003254ED">
      <w:pPr>
        <w:ind w:left="720" w:firstLine="0"/>
        <w:jc w:val="center"/>
        <w:rPr>
          <w:rFonts w:cs="Arial"/>
        </w:rPr>
      </w:pPr>
    </w:p>
    <w:p w:rsidR="00F67D91" w:rsidRPr="003254ED" w:rsidRDefault="00B32308" w:rsidP="003254ED">
      <w:pPr>
        <w:ind w:left="720" w:firstLine="0"/>
        <w:jc w:val="center"/>
        <w:rPr>
          <w:rFonts w:cs="Arial"/>
          <w:b/>
          <w:sz w:val="32"/>
          <w:szCs w:val="32"/>
        </w:rPr>
      </w:pPr>
      <w:r w:rsidRPr="003254ED">
        <w:rPr>
          <w:rFonts w:cs="Arial"/>
          <w:b/>
          <w:sz w:val="32"/>
          <w:szCs w:val="32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</w:t>
      </w:r>
      <w:proofErr w:type="spellStart"/>
      <w:r w:rsidR="00486981" w:rsidRPr="003254ED">
        <w:rPr>
          <w:rFonts w:cs="Arial"/>
          <w:b/>
          <w:sz w:val="32"/>
          <w:szCs w:val="32"/>
        </w:rPr>
        <w:t>Ванновского</w:t>
      </w:r>
      <w:proofErr w:type="spellEnd"/>
      <w:r w:rsidRPr="003254ED">
        <w:rPr>
          <w:rFonts w:cs="Arial"/>
          <w:b/>
          <w:sz w:val="32"/>
          <w:szCs w:val="32"/>
        </w:rPr>
        <w:t xml:space="preserve"> сельского поселения Тбилисского района или на приобретение объектов недвижимого имущества в муниципальную собственность </w:t>
      </w:r>
      <w:proofErr w:type="spellStart"/>
      <w:r w:rsidR="00486981" w:rsidRPr="003254ED">
        <w:rPr>
          <w:rFonts w:cs="Arial"/>
          <w:b/>
          <w:sz w:val="32"/>
          <w:szCs w:val="32"/>
        </w:rPr>
        <w:t>Ванновского</w:t>
      </w:r>
      <w:proofErr w:type="spellEnd"/>
      <w:r w:rsidRPr="003254ED">
        <w:rPr>
          <w:rFonts w:cs="Arial"/>
          <w:b/>
          <w:sz w:val="32"/>
          <w:szCs w:val="32"/>
        </w:rPr>
        <w:t xml:space="preserve"> сельского поселения Тбилисского района за счет средств местного бюджета</w:t>
      </w:r>
    </w:p>
    <w:p w:rsidR="00B32308" w:rsidRPr="003254ED" w:rsidRDefault="00B32308" w:rsidP="003254ED">
      <w:pPr>
        <w:ind w:left="720" w:firstLine="0"/>
        <w:jc w:val="center"/>
        <w:rPr>
          <w:rFonts w:cs="Arial"/>
        </w:rPr>
      </w:pPr>
    </w:p>
    <w:p w:rsidR="00EE72FE" w:rsidRPr="003254ED" w:rsidRDefault="00EE72FE" w:rsidP="003254ED">
      <w:pPr>
        <w:ind w:left="720" w:firstLine="0"/>
        <w:jc w:val="center"/>
        <w:rPr>
          <w:rFonts w:cs="Arial"/>
        </w:rPr>
      </w:pPr>
    </w:p>
    <w:p w:rsidR="008262A7" w:rsidRPr="003254ED" w:rsidRDefault="008262A7" w:rsidP="003254ED">
      <w:r w:rsidRPr="003254ED">
        <w:t xml:space="preserve">В соответствии со статьей </w:t>
      </w:r>
      <w:r w:rsidR="00B32308" w:rsidRPr="003254ED">
        <w:t xml:space="preserve">78.2, </w:t>
      </w:r>
      <w:r w:rsidR="00EE7277" w:rsidRPr="003254ED">
        <w:t>79</w:t>
      </w:r>
      <w:r w:rsidRPr="003254ED">
        <w:t xml:space="preserve"> Бюджетного кодекса Российской Федерации, руководствуясь статьями 3</w:t>
      </w:r>
      <w:r w:rsidR="00181E60" w:rsidRPr="003254ED">
        <w:t>2</w:t>
      </w:r>
      <w:r w:rsidRPr="003254ED">
        <w:t xml:space="preserve"> и 5</w:t>
      </w:r>
      <w:r w:rsidR="00181E60" w:rsidRPr="003254ED">
        <w:t>9</w:t>
      </w:r>
      <w:r w:rsidRPr="003254ED">
        <w:t xml:space="preserve"> Устава </w:t>
      </w:r>
      <w:proofErr w:type="spellStart"/>
      <w:r w:rsidR="00486981" w:rsidRPr="003254ED">
        <w:t>Ванновского</w:t>
      </w:r>
      <w:proofErr w:type="spellEnd"/>
      <w:r w:rsidRPr="003254ED">
        <w:t xml:space="preserve"> сельского поселения Тбилисского района, постановляю:</w:t>
      </w:r>
    </w:p>
    <w:p w:rsidR="008262A7" w:rsidRPr="003254ED" w:rsidRDefault="008262A7" w:rsidP="003254ED">
      <w:r w:rsidRPr="003254ED">
        <w:t>1. </w:t>
      </w:r>
      <w:r w:rsidR="00B32308" w:rsidRPr="003254ED">
        <w:t xml:space="preserve">Утвердить Порядок осуществления капитальных вложений в объекты капитального строительства муниципальной собственности </w:t>
      </w:r>
      <w:proofErr w:type="spellStart"/>
      <w:r w:rsidR="00486981" w:rsidRPr="003254ED">
        <w:t>Ванновского</w:t>
      </w:r>
      <w:proofErr w:type="spellEnd"/>
      <w:r w:rsidR="00B32308" w:rsidRPr="003254ED">
        <w:t xml:space="preserve"> сельского поселения Тбилисского района или на приобретение объектов недвижимого имущества в муниципальную собственность </w:t>
      </w:r>
      <w:proofErr w:type="spellStart"/>
      <w:r w:rsidR="00486981" w:rsidRPr="003254ED">
        <w:t>Ванновского</w:t>
      </w:r>
      <w:proofErr w:type="spellEnd"/>
      <w:r w:rsidR="00B32308" w:rsidRPr="003254ED">
        <w:t xml:space="preserve"> сельского поселения Тбилисского района за счет средств местного бюджета (прилагается).</w:t>
      </w:r>
    </w:p>
    <w:p w:rsidR="00F67D91" w:rsidRPr="003254ED" w:rsidRDefault="00F67D91" w:rsidP="003254ED">
      <w:r w:rsidRPr="003254ED">
        <w:t xml:space="preserve">2. 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486981" w:rsidRPr="003254ED">
        <w:t>Ванновского</w:t>
      </w:r>
      <w:proofErr w:type="spellEnd"/>
      <w:r w:rsidR="00136F4F" w:rsidRPr="003254ED">
        <w:t xml:space="preserve"> сельского поселения Тбилисского района</w:t>
      </w:r>
      <w:r w:rsidRPr="003254ED">
        <w:t xml:space="preserve"> в информаци</w:t>
      </w:r>
      <w:r w:rsidR="00136F4F" w:rsidRPr="003254ED">
        <w:t>онно-телекоммуникационной сети «</w:t>
      </w:r>
      <w:r w:rsidRPr="003254ED">
        <w:t>Интернет</w:t>
      </w:r>
      <w:r w:rsidR="00136F4F" w:rsidRPr="003254ED">
        <w:t>»</w:t>
      </w:r>
      <w:r w:rsidRPr="003254ED">
        <w:t>.</w:t>
      </w:r>
    </w:p>
    <w:p w:rsidR="00F67D91" w:rsidRPr="003254ED" w:rsidRDefault="00F67D91" w:rsidP="003254ED">
      <w:r w:rsidRPr="003254ED">
        <w:t>3. </w:t>
      </w:r>
      <w:proofErr w:type="gramStart"/>
      <w:r w:rsidRPr="003254ED">
        <w:t>Контроль за</w:t>
      </w:r>
      <w:proofErr w:type="gramEnd"/>
      <w:r w:rsidRPr="003254ED">
        <w:t xml:space="preserve"> выполнением настоящего постановления оставляю за собой.</w:t>
      </w:r>
    </w:p>
    <w:p w:rsidR="00F67D91" w:rsidRPr="003254ED" w:rsidRDefault="00F67D91" w:rsidP="003254ED">
      <w:r w:rsidRPr="003254ED">
        <w:t>4. Постановление вступает в силу после его официального обнародования.</w:t>
      </w:r>
    </w:p>
    <w:p w:rsidR="00F67D91" w:rsidRPr="003254ED" w:rsidRDefault="00F67D91" w:rsidP="003254ED"/>
    <w:p w:rsidR="00170882" w:rsidRPr="003254ED" w:rsidRDefault="00170882" w:rsidP="003254ED"/>
    <w:p w:rsidR="00170882" w:rsidRPr="003254ED" w:rsidRDefault="00170882" w:rsidP="003254ED"/>
    <w:p w:rsidR="00EE72FE" w:rsidRPr="003254ED" w:rsidRDefault="00136F4F" w:rsidP="003254ED">
      <w:r w:rsidRPr="003254ED">
        <w:t xml:space="preserve">Глава </w:t>
      </w:r>
    </w:p>
    <w:p w:rsidR="00181E60" w:rsidRPr="003254ED" w:rsidRDefault="00486981" w:rsidP="003254ED">
      <w:proofErr w:type="spellStart"/>
      <w:r w:rsidRPr="003254ED">
        <w:t>Ванновского</w:t>
      </w:r>
      <w:proofErr w:type="spellEnd"/>
      <w:r w:rsidR="00136F4F" w:rsidRPr="003254ED">
        <w:t xml:space="preserve"> сельского</w:t>
      </w:r>
      <w:r w:rsidR="00181E60" w:rsidRPr="003254ED">
        <w:t xml:space="preserve"> </w:t>
      </w:r>
      <w:r w:rsidR="00136F4F" w:rsidRPr="003254ED">
        <w:t>поселения</w:t>
      </w:r>
    </w:p>
    <w:p w:rsidR="00EE72FE" w:rsidRPr="003254ED" w:rsidRDefault="00136F4F" w:rsidP="003254ED">
      <w:r w:rsidRPr="003254ED">
        <w:t>Тбилисского района</w:t>
      </w:r>
      <w:r w:rsidR="00EE72FE" w:rsidRPr="003254ED">
        <w:t xml:space="preserve"> </w:t>
      </w:r>
    </w:p>
    <w:p w:rsidR="00136F4F" w:rsidRPr="003254ED" w:rsidRDefault="00181E60" w:rsidP="003254ED">
      <w:r w:rsidRPr="003254ED">
        <w:t xml:space="preserve">А.Н. </w:t>
      </w:r>
      <w:proofErr w:type="spellStart"/>
      <w:r w:rsidRPr="003254ED">
        <w:t>Трубицын</w:t>
      </w:r>
      <w:proofErr w:type="spellEnd"/>
    </w:p>
    <w:p w:rsidR="00EE7277" w:rsidRPr="003254ED" w:rsidRDefault="00EE7277" w:rsidP="003254ED"/>
    <w:p w:rsidR="00EE7277" w:rsidRPr="003254ED" w:rsidRDefault="00EE7277" w:rsidP="003254ED"/>
    <w:p w:rsidR="00F077B6" w:rsidRPr="003254ED" w:rsidRDefault="00F077B6" w:rsidP="003254ED"/>
    <w:p w:rsidR="00F077B6" w:rsidRPr="003254ED" w:rsidRDefault="00F077B6" w:rsidP="003254ED">
      <w:r w:rsidRPr="003254ED">
        <w:t>ПРИЛОЖЕНИЕ</w:t>
      </w:r>
    </w:p>
    <w:p w:rsidR="00F077B6" w:rsidRPr="003254ED" w:rsidRDefault="00F077B6" w:rsidP="003254ED">
      <w:r w:rsidRPr="003254ED">
        <w:t>УТВЕРЖДЕН</w:t>
      </w:r>
    </w:p>
    <w:p w:rsidR="00F077B6" w:rsidRPr="003254ED" w:rsidRDefault="00F077B6" w:rsidP="003254ED">
      <w:r w:rsidRPr="003254ED">
        <w:t>постановлением администрации</w:t>
      </w:r>
    </w:p>
    <w:p w:rsidR="00803F73" w:rsidRPr="003254ED" w:rsidRDefault="00486981" w:rsidP="003254ED">
      <w:proofErr w:type="spellStart"/>
      <w:r w:rsidRPr="003254ED">
        <w:t>Ванновского</w:t>
      </w:r>
      <w:proofErr w:type="spellEnd"/>
      <w:r w:rsidR="00F077B6" w:rsidRPr="003254ED">
        <w:t xml:space="preserve"> сельского поселения </w:t>
      </w:r>
    </w:p>
    <w:p w:rsidR="00F077B6" w:rsidRPr="003254ED" w:rsidRDefault="00F077B6" w:rsidP="003254ED">
      <w:r w:rsidRPr="003254ED">
        <w:t>Тбилисского района</w:t>
      </w:r>
    </w:p>
    <w:p w:rsidR="00F077B6" w:rsidRPr="003254ED" w:rsidRDefault="0044158F" w:rsidP="003254ED">
      <w:r w:rsidRPr="003254ED">
        <w:t xml:space="preserve">от </w:t>
      </w:r>
      <w:r w:rsidR="002663D4">
        <w:t>_________________</w:t>
      </w:r>
      <w:bookmarkStart w:id="0" w:name="_GoBack"/>
      <w:bookmarkEnd w:id="0"/>
    </w:p>
    <w:p w:rsidR="00F077B6" w:rsidRPr="003254ED" w:rsidRDefault="00F077B6" w:rsidP="003254ED"/>
    <w:p w:rsidR="00EE72FE" w:rsidRPr="003254ED" w:rsidRDefault="00EE72FE" w:rsidP="003254ED"/>
    <w:p w:rsidR="008F0F68" w:rsidRPr="003254ED" w:rsidRDefault="008F0F68" w:rsidP="003254ED">
      <w:pPr>
        <w:ind w:left="720" w:firstLine="0"/>
        <w:jc w:val="center"/>
        <w:rPr>
          <w:rFonts w:cs="Arial"/>
          <w:b/>
        </w:rPr>
      </w:pPr>
      <w:r w:rsidRPr="003254ED">
        <w:rPr>
          <w:rFonts w:cs="Arial"/>
          <w:b/>
        </w:rPr>
        <w:lastRenderedPageBreak/>
        <w:t>Порядок</w:t>
      </w:r>
    </w:p>
    <w:p w:rsidR="008262A7" w:rsidRPr="003254ED" w:rsidRDefault="008F0F68" w:rsidP="003254ED">
      <w:pPr>
        <w:ind w:left="720" w:firstLine="0"/>
        <w:jc w:val="center"/>
        <w:rPr>
          <w:rFonts w:cs="Arial"/>
          <w:b/>
        </w:rPr>
      </w:pPr>
      <w:r w:rsidRPr="003254ED">
        <w:rPr>
          <w:rFonts w:cs="Arial"/>
          <w:b/>
        </w:rPr>
        <w:t xml:space="preserve">осуществления капитальных вложений в объекты капитального строительства муниципальной собственности </w:t>
      </w:r>
      <w:proofErr w:type="spellStart"/>
      <w:r w:rsidR="00486981" w:rsidRPr="003254ED">
        <w:rPr>
          <w:rFonts w:cs="Arial"/>
          <w:b/>
        </w:rPr>
        <w:t>Ванновского</w:t>
      </w:r>
      <w:proofErr w:type="spellEnd"/>
      <w:r w:rsidRPr="003254ED">
        <w:rPr>
          <w:rFonts w:cs="Arial"/>
          <w:b/>
        </w:rPr>
        <w:t xml:space="preserve"> сельского поселения Тбилисского района или на приобретение объектов недвижимого имущества в муниципальную собственность </w:t>
      </w:r>
      <w:proofErr w:type="spellStart"/>
      <w:r w:rsidR="00486981" w:rsidRPr="003254ED">
        <w:rPr>
          <w:rFonts w:cs="Arial"/>
          <w:b/>
        </w:rPr>
        <w:t>Ванновского</w:t>
      </w:r>
      <w:proofErr w:type="spellEnd"/>
      <w:r w:rsidRPr="003254ED">
        <w:rPr>
          <w:rFonts w:cs="Arial"/>
          <w:b/>
        </w:rPr>
        <w:t xml:space="preserve"> сельского поселения Тбилисского района за счет средств местного бюджета</w:t>
      </w:r>
    </w:p>
    <w:p w:rsidR="008F0F68" w:rsidRPr="003254ED" w:rsidRDefault="008F0F68" w:rsidP="003254ED"/>
    <w:p w:rsidR="00EE7277" w:rsidRPr="003254ED" w:rsidRDefault="00EE7277" w:rsidP="003254ED">
      <w:r w:rsidRPr="003254ED">
        <w:t>1. Общие положения</w:t>
      </w:r>
    </w:p>
    <w:p w:rsidR="00EE7277" w:rsidRPr="003254ED" w:rsidRDefault="00EE7277" w:rsidP="003254ED"/>
    <w:p w:rsidR="008F0F68" w:rsidRPr="003254ED" w:rsidRDefault="008F0F68" w:rsidP="003254ED">
      <w:r w:rsidRPr="003254ED">
        <w:t xml:space="preserve">1. Настоящий Порядок осуществления капитальных вложений в объекты капитального строительства </w:t>
      </w:r>
      <w:r w:rsidR="002F2AD6" w:rsidRPr="003254ED">
        <w:t>муниципальной</w:t>
      </w:r>
      <w:r w:rsidRPr="003254ED">
        <w:t xml:space="preserve"> собственности </w:t>
      </w:r>
      <w:proofErr w:type="spellStart"/>
      <w:r w:rsidR="00486981" w:rsidRPr="003254ED">
        <w:t>Ванновского</w:t>
      </w:r>
      <w:proofErr w:type="spellEnd"/>
      <w:r w:rsidR="002F2AD6" w:rsidRPr="003254ED">
        <w:t xml:space="preserve"> сельского поселения Тбилисского района</w:t>
      </w:r>
      <w:r w:rsidRPr="003254ED">
        <w:t xml:space="preserve"> или на приобретение объектов недвижимого имущества в </w:t>
      </w:r>
      <w:r w:rsidR="002F2AD6" w:rsidRPr="003254ED">
        <w:t>муниципальную</w:t>
      </w:r>
      <w:r w:rsidRPr="003254ED">
        <w:t xml:space="preserve"> собственность </w:t>
      </w:r>
      <w:proofErr w:type="spellStart"/>
      <w:r w:rsidR="00486981" w:rsidRPr="003254ED">
        <w:t>Ванновского</w:t>
      </w:r>
      <w:proofErr w:type="spellEnd"/>
      <w:r w:rsidR="002F2AD6" w:rsidRPr="003254ED">
        <w:t xml:space="preserve"> сельского поселения Тбилисского района </w:t>
      </w:r>
      <w:r w:rsidRPr="003254ED">
        <w:t xml:space="preserve">за счет средств </w:t>
      </w:r>
      <w:r w:rsidR="002F2AD6" w:rsidRPr="003254ED">
        <w:t>местного</w:t>
      </w:r>
      <w:r w:rsidRPr="003254ED">
        <w:t xml:space="preserve"> бюджета устанавливает:</w:t>
      </w:r>
    </w:p>
    <w:p w:rsidR="008F0F68" w:rsidRPr="003254ED" w:rsidRDefault="008F0F68" w:rsidP="003254ED">
      <w:proofErr w:type="gramStart"/>
      <w:r w:rsidRPr="003254ED">
        <w:t xml:space="preserve">1) порядок осуществления бюджетных инвестиций в форме капитальных вложений в объекты капитального строительства </w:t>
      </w:r>
      <w:r w:rsidR="002F2AD6" w:rsidRPr="003254ED">
        <w:t>муниципальной</w:t>
      </w:r>
      <w:r w:rsidRPr="003254ED">
        <w:t xml:space="preserve"> собственности </w:t>
      </w:r>
      <w:proofErr w:type="spellStart"/>
      <w:r w:rsidR="00486981" w:rsidRPr="003254ED">
        <w:t>Ванновского</w:t>
      </w:r>
      <w:proofErr w:type="spellEnd"/>
      <w:r w:rsidR="002F2AD6" w:rsidRPr="003254ED">
        <w:t xml:space="preserve"> сельского поселения Тбилисского района</w:t>
      </w:r>
      <w:r w:rsidRPr="003254ED">
        <w:t xml:space="preserve">, в том числе в целях подготовки обоснования инвестиций и проведения его технологического и ценового аудита, или на приобретение объектов недвижимого имущества в </w:t>
      </w:r>
      <w:r w:rsidR="00671F7B" w:rsidRPr="003254ED">
        <w:t>муниципальную</w:t>
      </w:r>
      <w:r w:rsidRPr="003254ED">
        <w:t xml:space="preserve"> собственность </w:t>
      </w:r>
      <w:proofErr w:type="spellStart"/>
      <w:r w:rsidR="00486981" w:rsidRPr="003254ED">
        <w:t>Ванновского</w:t>
      </w:r>
      <w:proofErr w:type="spellEnd"/>
      <w:r w:rsidR="002F2AD6" w:rsidRPr="003254ED">
        <w:t xml:space="preserve"> сельского поселения Тбилисского района</w:t>
      </w:r>
      <w:r w:rsidRPr="003254ED">
        <w:t xml:space="preserve"> за счет средств </w:t>
      </w:r>
      <w:r w:rsidR="001871DA" w:rsidRPr="003254ED">
        <w:t>местного</w:t>
      </w:r>
      <w:r w:rsidRPr="003254ED">
        <w:t xml:space="preserve"> бюджета (далее - бюджетные инвестиции), в том числе</w:t>
      </w:r>
      <w:proofErr w:type="gramEnd"/>
      <w:r w:rsidRPr="003254ED">
        <w:t xml:space="preserve"> </w:t>
      </w:r>
      <w:proofErr w:type="gramStart"/>
      <w:r w:rsidRPr="003254ED">
        <w:t xml:space="preserve">условия передачи органами </w:t>
      </w:r>
      <w:r w:rsidR="001871DA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1871DA" w:rsidRPr="003254ED">
        <w:t xml:space="preserve"> сельского поселения Тбилисского района</w:t>
      </w:r>
      <w:r w:rsidRPr="003254ED">
        <w:t xml:space="preserve"> </w:t>
      </w:r>
      <w:r w:rsidR="001871DA" w:rsidRPr="003254ED">
        <w:t>муниципальным</w:t>
      </w:r>
      <w:r w:rsidRPr="003254ED">
        <w:t xml:space="preserve"> бюджетным учреждениям </w:t>
      </w:r>
      <w:proofErr w:type="spellStart"/>
      <w:r w:rsidR="00486981" w:rsidRPr="003254ED">
        <w:t>Ванновского</w:t>
      </w:r>
      <w:proofErr w:type="spellEnd"/>
      <w:r w:rsidR="001871DA" w:rsidRPr="003254ED">
        <w:t xml:space="preserve"> сельского поселения Тбилисского района</w:t>
      </w:r>
      <w:r w:rsidRPr="003254ED">
        <w:t xml:space="preserve"> или </w:t>
      </w:r>
      <w:r w:rsidR="001871DA" w:rsidRPr="003254ED">
        <w:t>муниципальным</w:t>
      </w:r>
      <w:r w:rsidRPr="003254ED">
        <w:t xml:space="preserve"> автономным учреждениям </w:t>
      </w:r>
      <w:proofErr w:type="spellStart"/>
      <w:r w:rsidR="00486981" w:rsidRPr="003254ED">
        <w:t>Ванновского</w:t>
      </w:r>
      <w:proofErr w:type="spellEnd"/>
      <w:r w:rsidR="001871DA" w:rsidRPr="003254ED">
        <w:t xml:space="preserve"> сельского поселения Тбилисского района</w:t>
      </w:r>
      <w:r w:rsidRPr="003254ED">
        <w:t xml:space="preserve">, </w:t>
      </w:r>
      <w:r w:rsidR="001871DA" w:rsidRPr="003254ED">
        <w:t>муниципальным</w:t>
      </w:r>
      <w:r w:rsidRPr="003254ED">
        <w:t xml:space="preserve"> унитарным предприятиям </w:t>
      </w:r>
      <w:proofErr w:type="spellStart"/>
      <w:r w:rsidR="00486981" w:rsidRPr="003254ED">
        <w:t>Ванновского</w:t>
      </w:r>
      <w:proofErr w:type="spellEnd"/>
      <w:r w:rsidR="001871DA" w:rsidRPr="003254ED">
        <w:t xml:space="preserve"> сельского поселения Тбилисского района</w:t>
      </w:r>
      <w:r w:rsidRPr="003254ED">
        <w:t xml:space="preserve"> (далее - организации) полномочий </w:t>
      </w:r>
      <w:r w:rsidR="001871DA" w:rsidRPr="003254ED">
        <w:t>муниципального</w:t>
      </w:r>
      <w:r w:rsidRPr="003254ED">
        <w:t xml:space="preserve"> заказчика по заключению и исполнению от имени </w:t>
      </w:r>
      <w:proofErr w:type="spellStart"/>
      <w:r w:rsidR="00486981" w:rsidRPr="003254ED">
        <w:t>Ванновского</w:t>
      </w:r>
      <w:proofErr w:type="spellEnd"/>
      <w:r w:rsidR="001871DA" w:rsidRPr="003254ED">
        <w:t xml:space="preserve"> сельского поселения Тбилисского района</w:t>
      </w:r>
      <w:r w:rsidR="00EE72FE" w:rsidRPr="003254ED">
        <w:t xml:space="preserve"> </w:t>
      </w:r>
      <w:r w:rsidRPr="003254ED">
        <w:t>государственных контрактов от лица указанных органов, а также порядок</w:t>
      </w:r>
      <w:proofErr w:type="gramEnd"/>
      <w:r w:rsidRPr="003254ED">
        <w:t xml:space="preserve"> заключения соглашений о передаче указанных полномочий;</w:t>
      </w:r>
    </w:p>
    <w:p w:rsidR="008F0F68" w:rsidRPr="003254ED" w:rsidRDefault="008F0F68" w:rsidP="003254ED">
      <w:proofErr w:type="gramStart"/>
      <w:r w:rsidRPr="003254ED">
        <w:t xml:space="preserve">2) порядок предоставления из </w:t>
      </w:r>
      <w:r w:rsidR="00671F7B" w:rsidRPr="003254ED">
        <w:t>местного</w:t>
      </w:r>
      <w:r w:rsidRPr="003254ED">
        <w:t xml:space="preserve"> бюджета субсидий организациям на осуществление капитальных вложений в объекты капитального строительства </w:t>
      </w:r>
      <w:r w:rsidR="00671F7B" w:rsidRPr="003254ED">
        <w:t>муниципальной</w:t>
      </w:r>
      <w:r w:rsidRPr="003254ED">
        <w:t xml:space="preserve"> собственности </w:t>
      </w:r>
      <w:proofErr w:type="spellStart"/>
      <w:r w:rsidR="00486981" w:rsidRPr="003254ED">
        <w:t>Ванновского</w:t>
      </w:r>
      <w:proofErr w:type="spellEnd"/>
      <w:r w:rsidR="00671F7B" w:rsidRPr="003254ED">
        <w:t xml:space="preserve"> сельского поселения Тбилисского района</w:t>
      </w:r>
      <w:r w:rsidRPr="003254ED">
        <w:t xml:space="preserve">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</w:t>
      </w:r>
      <w:r w:rsidR="00671F7B" w:rsidRPr="003254ED">
        <w:t>муниципальную</w:t>
      </w:r>
      <w:r w:rsidRPr="003254ED">
        <w:t xml:space="preserve"> собственность </w:t>
      </w:r>
      <w:proofErr w:type="spellStart"/>
      <w:r w:rsidR="00486981" w:rsidRPr="003254ED">
        <w:t>Ванновского</w:t>
      </w:r>
      <w:proofErr w:type="spellEnd"/>
      <w:r w:rsidR="00671F7B" w:rsidRPr="003254ED">
        <w:t xml:space="preserve"> сельского поселения Тбилисского района</w:t>
      </w:r>
      <w:r w:rsidRPr="003254ED">
        <w:t xml:space="preserve"> (далее соответственно - объекты, субсидии),</w:t>
      </w:r>
      <w:proofErr w:type="gramEnd"/>
    </w:p>
    <w:p w:rsidR="008F0F68" w:rsidRPr="003254ED" w:rsidRDefault="008F0F68" w:rsidP="003254ED">
      <w:r w:rsidRPr="003254ED">
        <w:t xml:space="preserve">2. Осуществление бюджетных инвестиций и предоставление субсидий производится в соответствии с решениями, в том числе в рамках </w:t>
      </w:r>
      <w:r w:rsidR="00671F7B" w:rsidRPr="003254ED">
        <w:t>муниципальных</w:t>
      </w:r>
      <w:r w:rsidRPr="003254ED">
        <w:t xml:space="preserve"> программ </w:t>
      </w:r>
      <w:proofErr w:type="spellStart"/>
      <w:r w:rsidR="00486981" w:rsidRPr="003254ED">
        <w:t>Ванновского</w:t>
      </w:r>
      <w:proofErr w:type="spellEnd"/>
      <w:r w:rsidR="00671F7B" w:rsidRPr="003254ED">
        <w:t xml:space="preserve"> сельского поселения Тбилисского района</w:t>
      </w:r>
      <w:r w:rsidRPr="003254ED">
        <w:t xml:space="preserve"> (далее - решения):</w:t>
      </w:r>
    </w:p>
    <w:p w:rsidR="008F0F68" w:rsidRPr="003254ED" w:rsidRDefault="008F0F68" w:rsidP="003254ED">
      <w:r w:rsidRPr="003254ED">
        <w:t>о подготовке и реализации бюджетных инвестиций, предусмотренных пункт</w:t>
      </w:r>
      <w:r w:rsidR="003F0B38" w:rsidRPr="003254ED">
        <w:t>ом</w:t>
      </w:r>
      <w:r w:rsidRPr="003254ED">
        <w:t xml:space="preserve"> 2</w:t>
      </w:r>
      <w:r w:rsidR="003F0B38" w:rsidRPr="003254ED">
        <w:t xml:space="preserve"> </w:t>
      </w:r>
      <w:r w:rsidRPr="003254ED">
        <w:t xml:space="preserve">статьи 79 Бюджетного кодекса Российской Федерации, принимаемыми в порядке, установленном нормативными правовыми актами </w:t>
      </w:r>
      <w:r w:rsidR="00671F7B" w:rsidRPr="003254ED">
        <w:t>администрации</w:t>
      </w:r>
      <w:r w:rsidRPr="003254ED">
        <w:t xml:space="preserve"> </w:t>
      </w:r>
      <w:proofErr w:type="spellStart"/>
      <w:r w:rsidR="00486981" w:rsidRPr="003254ED">
        <w:t>Ванновского</w:t>
      </w:r>
      <w:proofErr w:type="spellEnd"/>
      <w:r w:rsidR="00671F7B" w:rsidRPr="003254ED">
        <w:t xml:space="preserve"> сельского поселения Тбилисского района</w:t>
      </w:r>
      <w:r w:rsidRPr="003254ED">
        <w:t>;</w:t>
      </w:r>
    </w:p>
    <w:p w:rsidR="008F0F68" w:rsidRPr="003254ED" w:rsidRDefault="008F0F68" w:rsidP="003254ED">
      <w:r w:rsidRPr="003254ED">
        <w:t>о предоставлении субсидий, предусмотренных пункт</w:t>
      </w:r>
      <w:r w:rsidR="003F0B38" w:rsidRPr="003254ED">
        <w:t>ом</w:t>
      </w:r>
      <w:r w:rsidRPr="003254ED">
        <w:t xml:space="preserve"> 2</w:t>
      </w:r>
      <w:r w:rsidR="003F0B38" w:rsidRPr="003254ED">
        <w:t xml:space="preserve"> </w:t>
      </w:r>
      <w:r w:rsidRPr="003254ED">
        <w:t xml:space="preserve">статьи 78.2 Бюджетного кодекса Российской Федерации, принимаемыми в порядке, установленном нормативными правовыми актами администрации </w:t>
      </w:r>
      <w:proofErr w:type="spellStart"/>
      <w:r w:rsidR="00486981" w:rsidRPr="003254ED">
        <w:t>Ванновского</w:t>
      </w:r>
      <w:proofErr w:type="spellEnd"/>
      <w:r w:rsidR="00671F7B" w:rsidRPr="003254ED">
        <w:t xml:space="preserve"> сельского поселения Тбилисского района</w:t>
      </w:r>
      <w:r w:rsidRPr="003254ED">
        <w:t>.</w:t>
      </w:r>
    </w:p>
    <w:p w:rsidR="008F0F68" w:rsidRPr="003254ED" w:rsidRDefault="008F0F68" w:rsidP="003254ED">
      <w:r w:rsidRPr="003254ED">
        <w:t xml:space="preserve">3. При осуществлении капитальных вложений в объекты в ходе исполнения </w:t>
      </w:r>
      <w:r w:rsidR="00671F7B" w:rsidRPr="003254ED">
        <w:t>местного</w:t>
      </w:r>
      <w:r w:rsidRPr="003254ED">
        <w:t xml:space="preserve"> бюджета, за исключением случаев, указанных в пункте 3.1 настоящего Порядка, не допускается:</w:t>
      </w:r>
    </w:p>
    <w:p w:rsidR="008F0F68" w:rsidRPr="003254ED" w:rsidRDefault="008F0F68" w:rsidP="003254ED">
      <w:bookmarkStart w:id="1" w:name="sub_1031"/>
      <w:r w:rsidRPr="003254ED">
        <w:lastRenderedPageBreak/>
        <w:t>1) предоставление субсидий в отношении объектов, по которым принято решение о подготовке и реализации бюджетных инвестиций;</w:t>
      </w:r>
    </w:p>
    <w:p w:rsidR="008F0F68" w:rsidRPr="003254ED" w:rsidRDefault="008F0F68" w:rsidP="003254ED">
      <w:bookmarkStart w:id="2" w:name="sub_1032"/>
      <w:bookmarkEnd w:id="1"/>
      <w:r w:rsidRPr="003254ED">
        <w:t>2) предоставление бюджетных инвестиций в объекты, по которым принято решение о предоставлении субсидий.</w:t>
      </w:r>
    </w:p>
    <w:bookmarkEnd w:id="2"/>
    <w:p w:rsidR="008F0F68" w:rsidRPr="003254ED" w:rsidRDefault="008F0F68" w:rsidP="003254ED">
      <w:r w:rsidRPr="003254ED">
        <w:t xml:space="preserve">3.1. В ходе исполнения </w:t>
      </w:r>
      <w:r w:rsidR="00671F7B" w:rsidRPr="003254ED">
        <w:t>местного</w:t>
      </w:r>
      <w:r w:rsidRPr="003254ED">
        <w:t xml:space="preserve"> бюджета при осуществлении капитальных вложений в объекты допускается:</w:t>
      </w:r>
    </w:p>
    <w:p w:rsidR="008F0F68" w:rsidRPr="003254ED" w:rsidRDefault="008F0F68" w:rsidP="003254ED">
      <w:proofErr w:type="gramStart"/>
      <w:r w:rsidRPr="003254ED">
        <w:t>1) предоставление субсидий в отношении объектов, по которым принято решение о подготовке и реализации бюджетных инвестиций, предусмотренное пункт</w:t>
      </w:r>
      <w:r w:rsidR="003F0B38" w:rsidRPr="003254ED">
        <w:t>ом</w:t>
      </w:r>
      <w:r w:rsidRPr="003254ED">
        <w:t xml:space="preserve"> 2 статьи 79 Бюджетного кодекса Российской Федерации, в случае изменения в установленном порядке типа (организационно-правовой формы) </w:t>
      </w:r>
      <w:r w:rsidR="00671F7B" w:rsidRPr="003254ED">
        <w:t>муниципального</w:t>
      </w:r>
      <w:r w:rsidRPr="003254ED">
        <w:t xml:space="preserve"> казенного учреждения, являющегося </w:t>
      </w:r>
      <w:r w:rsidR="00CE197A" w:rsidRPr="003254ED">
        <w:t>муниципальным</w:t>
      </w:r>
      <w:r w:rsidRPr="003254ED"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</w:t>
      </w:r>
      <w:proofErr w:type="gramEnd"/>
      <w:r w:rsidRPr="003254ED">
        <w:t xml:space="preserve"> внесением изменений в ранее заключенные </w:t>
      </w:r>
      <w:r w:rsidR="00CE197A" w:rsidRPr="003254ED">
        <w:t>муниципальным</w:t>
      </w:r>
      <w:r w:rsidRPr="003254ED">
        <w:t xml:space="preserve"> казенным учреждением </w:t>
      </w:r>
      <w:r w:rsidR="00CE197A" w:rsidRPr="003254ED">
        <w:t>муниципальные</w:t>
      </w:r>
      <w:r w:rsidRPr="003254ED">
        <w:t xml:space="preserve"> контракты в части замены стороны договора - </w:t>
      </w:r>
      <w:r w:rsidR="00CE197A" w:rsidRPr="003254ED">
        <w:t>муниципального</w:t>
      </w:r>
      <w:r w:rsidRPr="003254ED">
        <w:t xml:space="preserve"> казенного учреждения </w:t>
      </w:r>
      <w:r w:rsidR="00CE197A" w:rsidRPr="003254ED">
        <w:t>на организацию вида договора - муниципального</w:t>
      </w:r>
      <w:r w:rsidRPr="003254ED">
        <w:t xml:space="preserve"> контракта на гражданско-правовой договор организации;</w:t>
      </w:r>
    </w:p>
    <w:p w:rsidR="008F0F68" w:rsidRPr="003254ED" w:rsidRDefault="008F0F68" w:rsidP="003254ED">
      <w:proofErr w:type="gramStart"/>
      <w:r w:rsidRPr="003254ED">
        <w:t>2) предоставление бюджетных инвестиций в объекты, по которым принято решение о предоставлении субсидий, предусмотренное пункт</w:t>
      </w:r>
      <w:r w:rsidR="003F0B38" w:rsidRPr="003254ED">
        <w:t>ом</w:t>
      </w:r>
      <w:r w:rsidRPr="003254ED">
        <w:t xml:space="preserve"> 2</w:t>
      </w:r>
      <w:r w:rsidR="00EE72FE" w:rsidRPr="003254ED">
        <w:t xml:space="preserve"> </w:t>
      </w:r>
      <w:r w:rsidRPr="003254ED">
        <w:t xml:space="preserve">статьи 78.2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CE197A" w:rsidRPr="003254ED">
        <w:t>муниципальное</w:t>
      </w:r>
      <w:r w:rsidRPr="003254ED">
        <w:t xml:space="preserve">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</w:t>
      </w:r>
      <w:proofErr w:type="gramEnd"/>
      <w:r w:rsidRPr="003254ED">
        <w:t xml:space="preserve"> замены стороны договора - организации на </w:t>
      </w:r>
      <w:r w:rsidR="00CE197A" w:rsidRPr="003254ED">
        <w:t>муниципальное</w:t>
      </w:r>
      <w:r w:rsidRPr="003254ED">
        <w:t xml:space="preserve"> казенное учреждение и вида договора - гражданско-правового договора организации на </w:t>
      </w:r>
      <w:r w:rsidR="00CE197A" w:rsidRPr="003254ED">
        <w:t>муниципальный</w:t>
      </w:r>
      <w:r w:rsidRPr="003254ED">
        <w:t xml:space="preserve"> контракт.</w:t>
      </w:r>
    </w:p>
    <w:p w:rsidR="008F0F68" w:rsidRPr="003254ED" w:rsidRDefault="008F0F68" w:rsidP="003254ED">
      <w:bookmarkStart w:id="3" w:name="sub_104"/>
      <w:r w:rsidRPr="003254ED">
        <w:t>4. Объем предоставляемых бюджетных инвестиций и субсидий соответственно не должен превышать:</w:t>
      </w:r>
    </w:p>
    <w:bookmarkEnd w:id="3"/>
    <w:p w:rsidR="008F0F68" w:rsidRPr="003254ED" w:rsidRDefault="008F0F68" w:rsidP="003254ED">
      <w:r w:rsidRPr="003254ED">
        <w:t>объемы финансирования, установленные решениями, предусмотренными пунктом 2 настоящего Порядка;</w:t>
      </w:r>
    </w:p>
    <w:p w:rsidR="008F0F68" w:rsidRPr="003254ED" w:rsidRDefault="008F0F68" w:rsidP="003254ED">
      <w:proofErr w:type="gramStart"/>
      <w:r w:rsidRPr="003254ED">
        <w:t xml:space="preserve">объемы финансирования, предусмотренные на реализацию соответствующего мероприятия </w:t>
      </w:r>
      <w:r w:rsidR="00CE197A" w:rsidRPr="003254ED">
        <w:t>муниципальной</w:t>
      </w:r>
      <w:r w:rsidRPr="003254ED">
        <w:t xml:space="preserve"> программы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, в случае если предоставление бюджетных инвестиций и субсидий осуществляется в рамках </w:t>
      </w:r>
      <w:r w:rsidR="00CE197A" w:rsidRPr="003254ED">
        <w:t xml:space="preserve">муниципальных </w:t>
      </w:r>
      <w:r w:rsidRPr="003254ED">
        <w:t xml:space="preserve">программ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>;</w:t>
      </w:r>
      <w:proofErr w:type="gramEnd"/>
    </w:p>
    <w:p w:rsidR="008F0F68" w:rsidRPr="003254ED" w:rsidRDefault="008F0F68" w:rsidP="003254ED">
      <w:r w:rsidRPr="003254ED">
        <w:t xml:space="preserve">лимиты бюджетных обязательств и бюджетных ассигнований, доведенные соответствующим органам </w:t>
      </w:r>
      <w:r w:rsidR="00CE197A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 на эти цели.</w:t>
      </w:r>
    </w:p>
    <w:p w:rsidR="008F0F68" w:rsidRPr="003254ED" w:rsidRDefault="008F0F68" w:rsidP="003254ED">
      <w:r w:rsidRPr="003254ED">
        <w:t>4.1.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8F0F68" w:rsidRPr="003254ED" w:rsidRDefault="008F0F68" w:rsidP="003254ED">
      <w:r w:rsidRPr="003254ED">
        <w:t xml:space="preserve">5. </w:t>
      </w:r>
      <w:proofErr w:type="gramStart"/>
      <w:r w:rsidRPr="003254ED"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CE197A" w:rsidRPr="003254ED">
        <w:t>муниципальную</w:t>
      </w:r>
      <w:r w:rsidRPr="003254ED"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ведениями за </w:t>
      </w:r>
      <w:r w:rsidR="00CE197A" w:rsidRPr="003254ED">
        <w:t>муниципальными</w:t>
      </w:r>
      <w:r w:rsidR="00EE72FE" w:rsidRPr="003254ED">
        <w:t xml:space="preserve"> </w:t>
      </w:r>
      <w:r w:rsidRPr="003254ED">
        <w:t xml:space="preserve">учреждениями, </w:t>
      </w:r>
      <w:r w:rsidR="00CE197A" w:rsidRPr="003254ED">
        <w:t>муниципальными</w:t>
      </w:r>
      <w:r w:rsidRPr="003254ED">
        <w:t xml:space="preserve"> унитарными предприятиями с последующим увеличением стоимости основных средств, находящихся на праве оперативного управления или хозяйственного ведения у </w:t>
      </w:r>
      <w:r w:rsidR="00CE197A" w:rsidRPr="003254ED">
        <w:t>муниципальных</w:t>
      </w:r>
      <w:r w:rsidRPr="003254ED">
        <w:t xml:space="preserve"> учреждений либо на </w:t>
      </w:r>
      <w:r w:rsidRPr="003254ED">
        <w:lastRenderedPageBreak/>
        <w:t>праве оперативного</w:t>
      </w:r>
      <w:proofErr w:type="gramEnd"/>
      <w:r w:rsidRPr="003254ED">
        <w:t xml:space="preserve"> управления или хозяйственного ведения у </w:t>
      </w:r>
      <w:r w:rsidR="00CE197A" w:rsidRPr="003254ED">
        <w:t>муниципальных</w:t>
      </w:r>
      <w:r w:rsidRPr="003254ED">
        <w:t xml:space="preserve"> унитарных предприятий, а также уставного фонда указанных предприятий, основанных на праве хозяйственного ведения, либо включаются в состав казны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>.</w:t>
      </w:r>
    </w:p>
    <w:p w:rsidR="008F0F68" w:rsidRPr="003254ED" w:rsidRDefault="008F0F68" w:rsidP="003254ED">
      <w:r w:rsidRPr="003254ED"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CE197A" w:rsidRPr="003254ED">
        <w:t>муниципальных</w:t>
      </w:r>
      <w:r w:rsidRPr="003254ED">
        <w:t xml:space="preserve"> унитарных предприятий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>, основанных на праве хозяйственного ведения, влечет также увеличение их уставного фонда.</w:t>
      </w:r>
    </w:p>
    <w:p w:rsidR="008F0F68" w:rsidRPr="003254ED" w:rsidRDefault="008F0F68" w:rsidP="003254ED">
      <w:r w:rsidRPr="003254ED">
        <w:t xml:space="preserve">7. </w:t>
      </w:r>
      <w:proofErr w:type="gramStart"/>
      <w:r w:rsidRPr="003254ED">
        <w:t xml:space="preserve">Информация о сроках и об объемах оплаты по </w:t>
      </w:r>
      <w:r w:rsidR="00CE197A" w:rsidRPr="003254ED">
        <w:t xml:space="preserve">муниципальным </w:t>
      </w:r>
      <w:r w:rsidRPr="003254ED">
        <w:t xml:space="preserve">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</w:t>
      </w:r>
      <w:r w:rsidR="00CE197A" w:rsidRPr="003254ED">
        <w:t xml:space="preserve">местного </w:t>
      </w:r>
      <w:r w:rsidRPr="003254ED">
        <w:t>бюджета, необходимого для составления в установленном порядке кассового плана</w:t>
      </w:r>
      <w:proofErr w:type="gramEnd"/>
      <w:r w:rsidRPr="003254ED">
        <w:t xml:space="preserve"> исполнения </w:t>
      </w:r>
      <w:r w:rsidR="00CE197A" w:rsidRPr="003254ED">
        <w:t>местного</w:t>
      </w:r>
      <w:r w:rsidRPr="003254ED">
        <w:t xml:space="preserve"> бюджета.</w:t>
      </w:r>
    </w:p>
    <w:p w:rsidR="00EE7277" w:rsidRPr="003254ED" w:rsidRDefault="00EE7277" w:rsidP="003254ED"/>
    <w:p w:rsidR="00EE7277" w:rsidRPr="003254ED" w:rsidRDefault="00EE7277" w:rsidP="003254ED">
      <w:r w:rsidRPr="003254ED">
        <w:t>2. </w:t>
      </w:r>
      <w:r w:rsidR="008F0F68" w:rsidRPr="003254ED">
        <w:t>Осуществление бюджетных инвестиций</w:t>
      </w:r>
    </w:p>
    <w:p w:rsidR="00EE7277" w:rsidRPr="003254ED" w:rsidRDefault="00EE7277" w:rsidP="003254ED"/>
    <w:p w:rsidR="008F0F68" w:rsidRPr="003254ED" w:rsidRDefault="008F0F68" w:rsidP="003254ED">
      <w:r w:rsidRPr="003254ED">
        <w:t xml:space="preserve">8. </w:t>
      </w:r>
      <w:proofErr w:type="gramStart"/>
      <w:r w:rsidRPr="003254ED">
        <w:t>Осуществление бюджетных инвестиций производится с учетом статьи 1</w:t>
      </w:r>
      <w:r w:rsidR="009E6045" w:rsidRPr="003254ED">
        <w:t>2</w:t>
      </w:r>
      <w:r w:rsidR="003F0B38" w:rsidRPr="003254ED">
        <w:t xml:space="preserve"> решения Совета </w:t>
      </w:r>
      <w:proofErr w:type="spellStart"/>
      <w:r w:rsidR="00486981" w:rsidRPr="003254ED">
        <w:t>Ванновского</w:t>
      </w:r>
      <w:proofErr w:type="spellEnd"/>
      <w:r w:rsidR="003F0B38" w:rsidRPr="003254ED">
        <w:t xml:space="preserve"> сельского поселения Тбилисского района от 2</w:t>
      </w:r>
      <w:r w:rsidR="009E6045" w:rsidRPr="003254ED">
        <w:t>8</w:t>
      </w:r>
      <w:r w:rsidR="003F0B38" w:rsidRPr="003254ED">
        <w:t xml:space="preserve"> </w:t>
      </w:r>
      <w:r w:rsidR="009E6045" w:rsidRPr="003254ED">
        <w:t>августа 2017 г.</w:t>
      </w:r>
      <w:r w:rsidR="003F0B38" w:rsidRPr="003254ED">
        <w:t xml:space="preserve"> № </w:t>
      </w:r>
      <w:r w:rsidR="009E6045" w:rsidRPr="003254ED">
        <w:t>214</w:t>
      </w:r>
      <w:r w:rsidR="003F0B38" w:rsidRPr="003254ED">
        <w:t xml:space="preserve"> «Об утверждении Положения о бюджетном процессе в </w:t>
      </w:r>
      <w:proofErr w:type="spellStart"/>
      <w:r w:rsidR="009E6045" w:rsidRPr="003254ED">
        <w:t>Ванновском</w:t>
      </w:r>
      <w:proofErr w:type="spellEnd"/>
      <w:r w:rsidR="003F0B38" w:rsidRPr="003254ED">
        <w:t xml:space="preserve"> сельском поселении Тбилисского района»</w:t>
      </w:r>
      <w:r w:rsidRPr="003254ED">
        <w:t>, а также в порядке, установленном законодательством Росс</w:t>
      </w:r>
      <w:r w:rsidR="00CE197A" w:rsidRPr="003254ED">
        <w:t>ийской Федерации, на основании муниципальных</w:t>
      </w:r>
      <w:r w:rsidRPr="003254ED">
        <w:t xml:space="preserve"> контрактов, заключенным в целях выполнения проектных и (или) изыскательских работ, строительства (реконструкции, в том числе с</w:t>
      </w:r>
      <w:proofErr w:type="gramEnd"/>
      <w:r w:rsidRPr="003254ED">
        <w:t xml:space="preserve"> элементами реставрации, технического перевооружения) и (или) приобретения объектов недвижимого имущества:</w:t>
      </w:r>
    </w:p>
    <w:p w:rsidR="008F0F68" w:rsidRPr="003254ED" w:rsidRDefault="008F0F68" w:rsidP="003254ED">
      <w:bookmarkStart w:id="4" w:name="sub_1081"/>
      <w:r w:rsidRPr="003254ED">
        <w:t xml:space="preserve">1) </w:t>
      </w:r>
      <w:r w:rsidR="00CE197A" w:rsidRPr="003254ED">
        <w:t>муниципальными</w:t>
      </w:r>
      <w:r w:rsidRPr="003254ED">
        <w:t xml:space="preserve"> заказчиками, являющимися получателями средств </w:t>
      </w:r>
      <w:r w:rsidR="00CE197A" w:rsidRPr="003254ED">
        <w:t>местного</w:t>
      </w:r>
      <w:r w:rsidRPr="003254ED">
        <w:t xml:space="preserve"> бюджета;</w:t>
      </w:r>
    </w:p>
    <w:p w:rsidR="008F0F68" w:rsidRPr="003254ED" w:rsidRDefault="008F0F68" w:rsidP="003254ED">
      <w:bookmarkStart w:id="5" w:name="sub_1082"/>
      <w:bookmarkEnd w:id="4"/>
      <w:proofErr w:type="gramStart"/>
      <w:r w:rsidRPr="003254ED">
        <w:t xml:space="preserve">2) бюджетными и автономными учреждениями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, которым органы </w:t>
      </w:r>
      <w:r w:rsidR="00CE197A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, осуществляющие функции и полномочия учредителя, являющиеся </w:t>
      </w:r>
      <w:r w:rsidR="00CE197A" w:rsidRPr="003254ED">
        <w:t xml:space="preserve">муниципальными </w:t>
      </w:r>
      <w:r w:rsidRPr="003254ED">
        <w:t xml:space="preserve">заказчиками, передали в соответствии с настоящим Порядком свои полномочия </w:t>
      </w:r>
      <w:r w:rsidR="00CE197A" w:rsidRPr="003254ED">
        <w:t>муниципального</w:t>
      </w:r>
      <w:r w:rsidRPr="003254ED">
        <w:t xml:space="preserve"> заказчика по заключению и исполнению от имени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 от лица указанных органов </w:t>
      </w:r>
      <w:r w:rsidR="00CE197A" w:rsidRPr="003254ED">
        <w:t>муниципальных</w:t>
      </w:r>
      <w:r w:rsidRPr="003254ED">
        <w:t xml:space="preserve"> контрактов;</w:t>
      </w:r>
      <w:proofErr w:type="gramEnd"/>
    </w:p>
    <w:p w:rsidR="008F0F68" w:rsidRPr="003254ED" w:rsidRDefault="008F0F68" w:rsidP="003254ED">
      <w:bookmarkStart w:id="6" w:name="sub_1083"/>
      <w:bookmarkEnd w:id="5"/>
      <w:proofErr w:type="gramStart"/>
      <w:r w:rsidRPr="003254ED">
        <w:t xml:space="preserve">3) государственными </w:t>
      </w:r>
      <w:r w:rsidR="00CE197A" w:rsidRPr="003254ED">
        <w:t>муниципальными</w:t>
      </w:r>
      <w:r w:rsidRPr="003254ED">
        <w:t xml:space="preserve"> предприятиями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, которым органы </w:t>
      </w:r>
      <w:r w:rsidR="00CE197A" w:rsidRPr="003254ED">
        <w:t xml:space="preserve">муниципальной </w:t>
      </w:r>
      <w:r w:rsidRPr="003254ED">
        <w:t xml:space="preserve">власти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, осуществляющие права собственника имущества, являющиеся </w:t>
      </w:r>
      <w:r w:rsidR="00CE197A" w:rsidRPr="003254ED">
        <w:t>муниципальными</w:t>
      </w:r>
      <w:r w:rsidRPr="003254ED">
        <w:t xml:space="preserve"> заказчиками, передали в соответствии с настоящим Порядком свои полномочия </w:t>
      </w:r>
      <w:r w:rsidR="00CE197A" w:rsidRPr="003254ED">
        <w:t>муниципального</w:t>
      </w:r>
      <w:r w:rsidRPr="003254ED">
        <w:t xml:space="preserve"> заказчика по заключению и исполнению от имени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 от лица указанных органов </w:t>
      </w:r>
      <w:r w:rsidR="00CE197A" w:rsidRPr="003254ED">
        <w:t>муниципальных</w:t>
      </w:r>
      <w:r w:rsidRPr="003254ED">
        <w:t xml:space="preserve"> контрактов.</w:t>
      </w:r>
      <w:proofErr w:type="gramEnd"/>
    </w:p>
    <w:bookmarkEnd w:id="6"/>
    <w:p w:rsidR="008F0F68" w:rsidRPr="003254ED" w:rsidRDefault="008F0F68" w:rsidP="003254ED">
      <w:r w:rsidRPr="003254ED">
        <w:t xml:space="preserve">9. </w:t>
      </w:r>
      <w:proofErr w:type="gramStart"/>
      <w:r w:rsidRPr="003254ED">
        <w:t xml:space="preserve">В целях осуществления бюджетных инвестиций в соответствии с подпунктом 2 пункта 8 настоящего Порядка органами </w:t>
      </w:r>
      <w:r w:rsidR="00CE197A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CE197A" w:rsidRPr="003254ED">
        <w:t xml:space="preserve"> сельского поселения Тбилисского района</w:t>
      </w:r>
      <w:r w:rsidRPr="003254ED">
        <w:t xml:space="preserve"> заключаются с организациями соглашения о передаче полномочий </w:t>
      </w:r>
      <w:r w:rsidR="00347A62" w:rsidRPr="003254ED">
        <w:t>муниципального</w:t>
      </w:r>
      <w:r w:rsidRPr="003254ED">
        <w:t xml:space="preserve"> заказчика по заключению и исполнению от имени </w:t>
      </w:r>
      <w:proofErr w:type="spellStart"/>
      <w:r w:rsidR="00486981" w:rsidRPr="003254ED">
        <w:t>Ванновского</w:t>
      </w:r>
      <w:proofErr w:type="spellEnd"/>
      <w:r w:rsidR="00347A62" w:rsidRPr="003254ED">
        <w:t xml:space="preserve"> сельского поселения Тбилисского района</w:t>
      </w:r>
      <w:r w:rsidRPr="003254ED">
        <w:t xml:space="preserve"> </w:t>
      </w:r>
      <w:r w:rsidR="00347A62" w:rsidRPr="003254ED">
        <w:t>муниципальных</w:t>
      </w:r>
      <w:r w:rsidRPr="003254ED">
        <w:t xml:space="preserve"> контрактов от лица указанных органов (далее - соглашение о передаче полномочий).</w:t>
      </w:r>
      <w:proofErr w:type="gramEnd"/>
    </w:p>
    <w:p w:rsidR="008F0F68" w:rsidRPr="003254ED" w:rsidRDefault="008F0F68" w:rsidP="003254ED">
      <w:bookmarkStart w:id="7" w:name="sub_1010"/>
      <w:r w:rsidRPr="003254ED">
        <w:lastRenderedPageBreak/>
        <w:t>10.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bookmarkEnd w:id="7"/>
    <w:p w:rsidR="008F0F68" w:rsidRPr="003254ED" w:rsidRDefault="008F0F68" w:rsidP="003254ED">
      <w:r w:rsidRPr="003254ED">
        <w:t xml:space="preserve">Условия передачи полномочий </w:t>
      </w:r>
      <w:r w:rsidR="00347A62" w:rsidRPr="003254ED">
        <w:t>муниципального</w:t>
      </w:r>
      <w:r w:rsidRPr="003254ED">
        <w:t xml:space="preserve"> заказчика по заключению и исполнению от имени </w:t>
      </w:r>
      <w:proofErr w:type="spellStart"/>
      <w:r w:rsidR="00486981" w:rsidRPr="003254ED">
        <w:t>Ванновского</w:t>
      </w:r>
      <w:proofErr w:type="spellEnd"/>
      <w:r w:rsidR="00347A62" w:rsidRPr="003254ED">
        <w:t xml:space="preserve"> сельского поселения Тбилисского района</w:t>
      </w:r>
      <w:r w:rsidRPr="003254ED">
        <w:t xml:space="preserve"> </w:t>
      </w:r>
      <w:r w:rsidR="00347A62" w:rsidRPr="003254ED">
        <w:t>муниципальных</w:t>
      </w:r>
      <w:r w:rsidRPr="003254ED">
        <w:t xml:space="preserve">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8F0F68" w:rsidRPr="003254ED" w:rsidRDefault="00CC10F5" w:rsidP="003254ED">
      <w:bookmarkStart w:id="8" w:name="sub_10101"/>
      <w:r w:rsidRPr="003254ED">
        <w:t xml:space="preserve">1) наличие в решении Совета </w:t>
      </w:r>
      <w:proofErr w:type="spellStart"/>
      <w:r w:rsidR="00486981" w:rsidRPr="003254ED">
        <w:t>Ванновского</w:t>
      </w:r>
      <w:proofErr w:type="spellEnd"/>
      <w:r w:rsidRPr="003254ED">
        <w:t xml:space="preserve"> сельского поселения Тбилисского района </w:t>
      </w:r>
      <w:r w:rsidR="008F0F68" w:rsidRPr="003254ED">
        <w:t>о бюджете</w:t>
      </w:r>
      <w:r w:rsidRPr="003254ED">
        <w:t xml:space="preserve"> </w:t>
      </w:r>
      <w:proofErr w:type="spellStart"/>
      <w:r w:rsidR="00486981" w:rsidRPr="003254ED">
        <w:t>Ванновского</w:t>
      </w:r>
      <w:proofErr w:type="spellEnd"/>
      <w:r w:rsidRPr="003254ED">
        <w:t xml:space="preserve"> сельского поселения Тбилисского района</w:t>
      </w:r>
      <w:r w:rsidR="008F0F68" w:rsidRPr="003254ED">
        <w:t xml:space="preserve"> на текущий финансовый год бюджетных ассигнований, предусмотренных органу </w:t>
      </w:r>
      <w:r w:rsidRPr="003254ED">
        <w:t>муниципальной</w:t>
      </w:r>
      <w:r w:rsidR="008F0F68"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Pr="003254ED">
        <w:t xml:space="preserve"> сельского поселения Тбилисского района</w:t>
      </w:r>
      <w:r w:rsidR="008F0F68" w:rsidRPr="003254ED">
        <w:t xml:space="preserve"> на осуществление бюджетных инвестиций;</w:t>
      </w:r>
    </w:p>
    <w:p w:rsidR="008F0F68" w:rsidRPr="003254ED" w:rsidRDefault="008F0F68" w:rsidP="003254ED">
      <w:bookmarkStart w:id="9" w:name="sub_10102"/>
      <w:bookmarkEnd w:id="8"/>
      <w:r w:rsidRPr="003254ED">
        <w:t>2) наличие решения, предусмотренного пунктом 2 настоящего Порядка;</w:t>
      </w:r>
    </w:p>
    <w:p w:rsidR="008F0F68" w:rsidRPr="003254ED" w:rsidRDefault="008F0F68" w:rsidP="003254ED">
      <w:bookmarkStart w:id="10" w:name="sub_10103"/>
      <w:bookmarkEnd w:id="9"/>
      <w:r w:rsidRPr="003254ED">
        <w:t xml:space="preserve">3) обеспечение организацией ведения бюджетного учета, составления и представления бюджетной отчетности органу </w:t>
      </w:r>
      <w:r w:rsidR="00CC10F5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 xml:space="preserve">, являющемуся </w:t>
      </w:r>
      <w:r w:rsidR="00CC10F5" w:rsidRPr="003254ED">
        <w:t>муниципальным</w:t>
      </w:r>
      <w:r w:rsidRPr="003254ED">
        <w:t xml:space="preserve"> заказчиком, как получателя средств бюджета</w:t>
      </w:r>
      <w:r w:rsidR="00CC10F5" w:rsidRPr="003254ED">
        <w:t xml:space="preserve">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>.</w:t>
      </w:r>
    </w:p>
    <w:bookmarkEnd w:id="10"/>
    <w:p w:rsidR="008F0F68" w:rsidRPr="003254ED" w:rsidRDefault="008F0F68" w:rsidP="003254ED">
      <w:r w:rsidRPr="003254ED">
        <w:t>Соглашение о передаче полномочий может быть заключено в отношении нескольких объектов.</w:t>
      </w:r>
    </w:p>
    <w:p w:rsidR="008F0F68" w:rsidRPr="003254ED" w:rsidRDefault="008F0F68" w:rsidP="003254ED">
      <w:bookmarkStart w:id="11" w:name="sub_111"/>
      <w:r w:rsidRPr="003254ED">
        <w:t xml:space="preserve">11. Операции с бюджетными инвестициями отражаются на лицевых счетах, открытых в </w:t>
      </w:r>
      <w:r w:rsidR="00CC10F5" w:rsidRPr="003254ED">
        <w:t>территориальном органе Федерального казначейства</w:t>
      </w:r>
      <w:r w:rsidR="00EE72FE" w:rsidRPr="003254ED">
        <w:t xml:space="preserve"> </w:t>
      </w:r>
      <w:r w:rsidRPr="003254ED">
        <w:t xml:space="preserve">в порядке, установленном </w:t>
      </w:r>
      <w:r w:rsidR="00CC10F5" w:rsidRPr="003254ED">
        <w:t>Федеральным казначейством</w:t>
      </w:r>
      <w:r w:rsidRPr="003254ED">
        <w:t>:</w:t>
      </w:r>
    </w:p>
    <w:p w:rsidR="008F0F68" w:rsidRPr="003254ED" w:rsidRDefault="008F0F68" w:rsidP="003254ED">
      <w:bookmarkStart w:id="12" w:name="sub_11101"/>
      <w:bookmarkEnd w:id="11"/>
      <w:r w:rsidRPr="003254ED">
        <w:t xml:space="preserve">1) получателя бюджетных средств - в случае заключения </w:t>
      </w:r>
      <w:r w:rsidR="00CC10F5" w:rsidRPr="003254ED">
        <w:t>муниципальных</w:t>
      </w:r>
      <w:r w:rsidRPr="003254ED">
        <w:t xml:space="preserve"> контрактов </w:t>
      </w:r>
      <w:r w:rsidR="00CC10F5" w:rsidRPr="003254ED">
        <w:t>муниципальным</w:t>
      </w:r>
      <w:r w:rsidRPr="003254ED">
        <w:t xml:space="preserve"> заказчиком;</w:t>
      </w:r>
    </w:p>
    <w:p w:rsidR="008F0F68" w:rsidRPr="003254ED" w:rsidRDefault="008F0F68" w:rsidP="003254ED">
      <w:bookmarkStart w:id="13" w:name="sub_11102"/>
      <w:bookmarkEnd w:id="12"/>
      <w:r w:rsidRPr="003254ED">
        <w:t xml:space="preserve">2) для учета операций по переданным полномочиям получателя бюджетных средств - в случае заключения от имени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 муниципальных</w:t>
      </w:r>
      <w:r w:rsidRPr="003254ED">
        <w:t xml:space="preserve"> контрактов организациями от лица органов </w:t>
      </w:r>
      <w:r w:rsidR="00CC10F5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>.</w:t>
      </w:r>
    </w:p>
    <w:bookmarkEnd w:id="13"/>
    <w:p w:rsidR="00EE7277" w:rsidRPr="003254ED" w:rsidRDefault="00EE7277" w:rsidP="003254ED"/>
    <w:p w:rsidR="00EE7277" w:rsidRPr="003254ED" w:rsidRDefault="00EE7277" w:rsidP="003254ED">
      <w:r w:rsidRPr="003254ED">
        <w:t>3. </w:t>
      </w:r>
      <w:r w:rsidR="008F0F68" w:rsidRPr="003254ED">
        <w:t>Предоставление субсидий</w:t>
      </w:r>
    </w:p>
    <w:p w:rsidR="008F0F68" w:rsidRPr="003254ED" w:rsidRDefault="008F0F68" w:rsidP="003254ED"/>
    <w:p w:rsidR="008F0F68" w:rsidRPr="003254ED" w:rsidRDefault="008F0F68" w:rsidP="003254ED">
      <w:bookmarkStart w:id="14" w:name="sub_112"/>
      <w:r w:rsidRPr="003254ED">
        <w:t xml:space="preserve">12. </w:t>
      </w:r>
      <w:proofErr w:type="gramStart"/>
      <w:r w:rsidRPr="003254ED">
        <w:t xml:space="preserve">Предоставление субсидии осуществляется в соответствии с соглашением, заключенным между органами </w:t>
      </w:r>
      <w:r w:rsidR="00CC10F5" w:rsidRPr="003254ED">
        <w:t>муниципальной</w:t>
      </w:r>
      <w:r w:rsidRPr="003254ED">
        <w:t xml:space="preserve"> власти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 </w:t>
      </w:r>
      <w:r w:rsidRPr="003254ED">
        <w:t xml:space="preserve">как получателями средств </w:t>
      </w:r>
      <w:r w:rsidR="00CC10F5" w:rsidRPr="003254ED">
        <w:t>местного</w:t>
      </w:r>
      <w:r w:rsidRPr="003254ED">
        <w:t xml:space="preserve"> бюджета,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</w:t>
      </w:r>
      <w:r w:rsidR="00CC10F5" w:rsidRPr="003254ED">
        <w:t>местного</w:t>
      </w:r>
      <w:r w:rsidRPr="003254ED">
        <w:t xml:space="preserve"> бюджета, предоставляющему субсидию, лимитов бюджетных обязательств на предоставление субсидии.</w:t>
      </w:r>
      <w:proofErr w:type="gramEnd"/>
      <w:r w:rsidRPr="003254ED">
        <w:t xml:space="preserve"> По решению </w:t>
      </w:r>
      <w:r w:rsidR="00CC10F5" w:rsidRPr="003254ED">
        <w:t xml:space="preserve">администрации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 xml:space="preserve">, принятому в соответствии с абзацем четырнадцатым пункта 4 статьи 78.2 Бюджетного кодекса Российской Федерации, получателю средств </w:t>
      </w:r>
      <w:r w:rsidR="00CC10F5" w:rsidRPr="003254ED">
        <w:t>местного</w:t>
      </w:r>
      <w:r w:rsidRPr="003254ED">
        <w:t xml:space="preserve">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8F0F68" w:rsidRPr="003254ED" w:rsidRDefault="008F0F68" w:rsidP="003254ED">
      <w:bookmarkStart w:id="15" w:name="sub_113"/>
      <w:bookmarkEnd w:id="14"/>
      <w:r w:rsidRPr="003254ED">
        <w:t xml:space="preserve">13. </w:t>
      </w:r>
      <w:proofErr w:type="gramStart"/>
      <w:r w:rsidRPr="003254ED"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CC10F5" w:rsidRPr="003254ED">
        <w:t>муниципальной</w:t>
      </w:r>
      <w:r w:rsidRPr="003254ED">
        <w:t xml:space="preserve"> собственности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 xml:space="preserve"> или приобретения объектов недвижимого имущества в </w:t>
      </w:r>
      <w:r w:rsidR="00CC10F5" w:rsidRPr="003254ED">
        <w:t>муниципальную</w:t>
      </w:r>
      <w:r w:rsidRPr="003254ED">
        <w:t xml:space="preserve"> собственность,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 в случае уменьшения в </w:t>
      </w:r>
      <w:r w:rsidRPr="003254ED">
        <w:lastRenderedPageBreak/>
        <w:t>соответствии</w:t>
      </w:r>
      <w:proofErr w:type="gramEnd"/>
      <w:r w:rsidRPr="003254ED">
        <w:t xml:space="preserve">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bookmarkEnd w:id="15"/>
    <w:p w:rsidR="008F0F68" w:rsidRPr="003254ED" w:rsidRDefault="008F0F68" w:rsidP="003254ED">
      <w:r w:rsidRPr="003254ED">
        <w:t xml:space="preserve">Сторона договора, предусмотренного настоящим пунктом, вправе потребовать от </w:t>
      </w:r>
      <w:r w:rsidR="00CC10F5" w:rsidRPr="003254ED">
        <w:t>муниципального</w:t>
      </w:r>
      <w:r w:rsidRPr="003254ED">
        <w:t xml:space="preserve"> бюджетного учреждения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 </w:t>
      </w:r>
      <w:r w:rsidRPr="003254ED">
        <w:t xml:space="preserve">или </w:t>
      </w:r>
      <w:r w:rsidR="00CC10F5" w:rsidRPr="003254ED">
        <w:t>муниципального</w:t>
      </w:r>
      <w:r w:rsidRPr="003254ED">
        <w:t xml:space="preserve"> автономного учреждения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 xml:space="preserve">, </w:t>
      </w:r>
      <w:r w:rsidR="00CC10F5" w:rsidRPr="003254ED">
        <w:t>муниципального</w:t>
      </w:r>
      <w:r w:rsidRPr="003254ED">
        <w:t xml:space="preserve"> унитарного предприятия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8F0F68" w:rsidRPr="003254ED" w:rsidRDefault="008F0F68" w:rsidP="003254ED">
      <w:bookmarkStart w:id="16" w:name="sub_114"/>
      <w:r w:rsidRPr="003254ED">
        <w:t xml:space="preserve">14. Операции с субсидиями, поступающими организациям, учитываются на отдельных лицевых счетах, открываемых организациям в </w:t>
      </w:r>
      <w:r w:rsidR="00CC10F5" w:rsidRPr="003254ED">
        <w:t>территориальном органе Федерального казначейства</w:t>
      </w:r>
      <w:r w:rsidRPr="003254ED">
        <w:t xml:space="preserve"> в порядке, установленном </w:t>
      </w:r>
      <w:r w:rsidR="00CC10F5" w:rsidRPr="003254ED">
        <w:t>Федеральным казначейством</w:t>
      </w:r>
      <w:r w:rsidRPr="003254ED">
        <w:t>.</w:t>
      </w:r>
    </w:p>
    <w:p w:rsidR="008F0F68" w:rsidRPr="003254ED" w:rsidRDefault="008F0F68" w:rsidP="003254ED">
      <w:bookmarkStart w:id="17" w:name="sub_115"/>
      <w:bookmarkEnd w:id="16"/>
      <w:r w:rsidRPr="003254ED">
        <w:t xml:space="preserve">15.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CC10F5" w:rsidRPr="003254ED">
        <w:t>Федеральным казначейством</w:t>
      </w:r>
      <w:r w:rsidRPr="003254ED">
        <w:t>.</w:t>
      </w:r>
    </w:p>
    <w:p w:rsidR="008F0F68" w:rsidRPr="003254ED" w:rsidRDefault="008F0F68" w:rsidP="003254ED">
      <w:bookmarkStart w:id="18" w:name="sub_116"/>
      <w:bookmarkEnd w:id="17"/>
      <w:r w:rsidRPr="003254ED">
        <w:t xml:space="preserve">16.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CC10F5" w:rsidRPr="003254ED">
        <w:t>местный</w:t>
      </w:r>
      <w:r w:rsidRPr="003254ED">
        <w:t xml:space="preserve"> бюджет.</w:t>
      </w:r>
    </w:p>
    <w:bookmarkEnd w:id="18"/>
    <w:p w:rsidR="00EE7277" w:rsidRPr="003254ED" w:rsidRDefault="008F0F68" w:rsidP="003254ED">
      <w:r w:rsidRPr="003254ED">
        <w:t xml:space="preserve">17. </w:t>
      </w:r>
      <w:proofErr w:type="gramStart"/>
      <w:r w:rsidRPr="003254ED">
        <w:t xml:space="preserve">Остатки средств, предусмотренные пунктом 16 настоящего Порядка, не использованные в текущем финансовом году, могут использоваться </w:t>
      </w:r>
      <w:r w:rsidR="00CC10F5" w:rsidRPr="003254ED">
        <w:t>муниципальными</w:t>
      </w:r>
      <w:r w:rsidRPr="003254ED">
        <w:t xml:space="preserve"> бюджетными учреждениями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</w:t>
      </w:r>
      <w:r w:rsidRPr="003254ED">
        <w:t xml:space="preserve"> и </w:t>
      </w:r>
      <w:r w:rsidR="00CC10F5" w:rsidRPr="003254ED">
        <w:t>муниципальными</w:t>
      </w:r>
      <w:r w:rsidRPr="003254ED">
        <w:t xml:space="preserve"> автономными учреждениями </w:t>
      </w:r>
      <w:proofErr w:type="spellStart"/>
      <w:r w:rsidR="00486981" w:rsidRPr="003254ED">
        <w:t>Ванновского</w:t>
      </w:r>
      <w:proofErr w:type="spellEnd"/>
      <w:r w:rsidR="00CC10F5" w:rsidRPr="003254ED">
        <w:t xml:space="preserve"> сельского поселения Тбилисского района </w:t>
      </w:r>
      <w:r w:rsidRPr="003254ED">
        <w:t>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  <w:proofErr w:type="gramEnd"/>
    </w:p>
    <w:p w:rsidR="008262A7" w:rsidRPr="003254ED" w:rsidRDefault="008262A7" w:rsidP="003254ED"/>
    <w:p w:rsidR="008262A7" w:rsidRPr="003254ED" w:rsidRDefault="008262A7" w:rsidP="003254ED"/>
    <w:p w:rsidR="00965587" w:rsidRPr="003254ED" w:rsidRDefault="00965587" w:rsidP="003254ED"/>
    <w:p w:rsidR="00EE72FE" w:rsidRPr="003254ED" w:rsidRDefault="00181E60" w:rsidP="003254ED">
      <w:r w:rsidRPr="003254ED">
        <w:t xml:space="preserve">Глава </w:t>
      </w:r>
    </w:p>
    <w:p w:rsidR="00181E60" w:rsidRPr="003254ED" w:rsidRDefault="00181E60" w:rsidP="003254ED">
      <w:proofErr w:type="spellStart"/>
      <w:r w:rsidRPr="003254ED">
        <w:t>Ванновского</w:t>
      </w:r>
      <w:proofErr w:type="spellEnd"/>
      <w:r w:rsidRPr="003254ED">
        <w:t xml:space="preserve"> сельского поселения</w:t>
      </w:r>
    </w:p>
    <w:p w:rsidR="00EE72FE" w:rsidRPr="003254ED" w:rsidRDefault="00181E60" w:rsidP="003254ED">
      <w:r w:rsidRPr="003254ED">
        <w:t>Тбилисского района</w:t>
      </w:r>
    </w:p>
    <w:p w:rsidR="00181E60" w:rsidRPr="003254ED" w:rsidRDefault="00181E60" w:rsidP="003254ED">
      <w:r w:rsidRPr="003254ED">
        <w:t xml:space="preserve">А.Н. </w:t>
      </w:r>
      <w:proofErr w:type="spellStart"/>
      <w:r w:rsidRPr="003254ED">
        <w:t>Трубицын</w:t>
      </w:r>
      <w:proofErr w:type="spellEnd"/>
    </w:p>
    <w:p w:rsidR="00181E60" w:rsidRPr="003254ED" w:rsidRDefault="00181E60" w:rsidP="003254ED"/>
    <w:sectPr w:rsidR="00181E60" w:rsidRPr="003254ED" w:rsidSect="003254ED"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3D" w:rsidRDefault="002D553D">
      <w:r>
        <w:separator/>
      </w:r>
    </w:p>
  </w:endnote>
  <w:endnote w:type="continuationSeparator" w:id="0">
    <w:p w:rsidR="002D553D" w:rsidRDefault="002D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3D" w:rsidRDefault="002D553D">
      <w:r>
        <w:separator/>
      </w:r>
    </w:p>
  </w:footnote>
  <w:footnote w:type="continuationSeparator" w:id="0">
    <w:p w:rsidR="002D553D" w:rsidRDefault="002D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2F"/>
    <w:multiLevelType w:val="hybridMultilevel"/>
    <w:tmpl w:val="791E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37"/>
    <w:rsid w:val="00000BD9"/>
    <w:rsid w:val="00076AD8"/>
    <w:rsid w:val="000A2D2B"/>
    <w:rsid w:val="000F3543"/>
    <w:rsid w:val="000F6A1D"/>
    <w:rsid w:val="00136F4F"/>
    <w:rsid w:val="00146409"/>
    <w:rsid w:val="00170882"/>
    <w:rsid w:val="00181E60"/>
    <w:rsid w:val="001871DA"/>
    <w:rsid w:val="001A6033"/>
    <w:rsid w:val="001B16CC"/>
    <w:rsid w:val="002232B0"/>
    <w:rsid w:val="002663D4"/>
    <w:rsid w:val="002D553D"/>
    <w:rsid w:val="002E2A1B"/>
    <w:rsid w:val="002E48C0"/>
    <w:rsid w:val="002E57B0"/>
    <w:rsid w:val="002F2AD6"/>
    <w:rsid w:val="003254ED"/>
    <w:rsid w:val="00347A62"/>
    <w:rsid w:val="0036081C"/>
    <w:rsid w:val="003F0B38"/>
    <w:rsid w:val="0042428E"/>
    <w:rsid w:val="0044158F"/>
    <w:rsid w:val="0044413B"/>
    <w:rsid w:val="00472827"/>
    <w:rsid w:val="00482637"/>
    <w:rsid w:val="00486981"/>
    <w:rsid w:val="00556358"/>
    <w:rsid w:val="005E36BE"/>
    <w:rsid w:val="00600E22"/>
    <w:rsid w:val="00641630"/>
    <w:rsid w:val="00642EB9"/>
    <w:rsid w:val="00644566"/>
    <w:rsid w:val="006603A3"/>
    <w:rsid w:val="00671F7B"/>
    <w:rsid w:val="006A7451"/>
    <w:rsid w:val="007405D4"/>
    <w:rsid w:val="007405D5"/>
    <w:rsid w:val="007E6B57"/>
    <w:rsid w:val="00803F73"/>
    <w:rsid w:val="00815DAC"/>
    <w:rsid w:val="008262A7"/>
    <w:rsid w:val="008A1CAF"/>
    <w:rsid w:val="008B7162"/>
    <w:rsid w:val="008F0F68"/>
    <w:rsid w:val="00911AD2"/>
    <w:rsid w:val="00954086"/>
    <w:rsid w:val="00965587"/>
    <w:rsid w:val="009B398A"/>
    <w:rsid w:val="009E4991"/>
    <w:rsid w:val="009E6045"/>
    <w:rsid w:val="00B03C26"/>
    <w:rsid w:val="00B32308"/>
    <w:rsid w:val="00B63772"/>
    <w:rsid w:val="00B8296C"/>
    <w:rsid w:val="00BA44B6"/>
    <w:rsid w:val="00BC15BC"/>
    <w:rsid w:val="00C025A1"/>
    <w:rsid w:val="00C41E09"/>
    <w:rsid w:val="00CB53A3"/>
    <w:rsid w:val="00CC10F5"/>
    <w:rsid w:val="00CE197A"/>
    <w:rsid w:val="00D12B51"/>
    <w:rsid w:val="00D163EC"/>
    <w:rsid w:val="00D2640F"/>
    <w:rsid w:val="00E125D8"/>
    <w:rsid w:val="00EA4F4F"/>
    <w:rsid w:val="00EE7277"/>
    <w:rsid w:val="00EE72FE"/>
    <w:rsid w:val="00F00688"/>
    <w:rsid w:val="00F077B6"/>
    <w:rsid w:val="00F16E19"/>
    <w:rsid w:val="00F67D91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4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4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4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4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4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Pr>
      <w:rFonts w:ascii="Arial" w:hAnsi="Arial" w:cs="Arial"/>
      <w:b/>
      <w:bCs/>
      <w:sz w:val="28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263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826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7B6"/>
    <w:pPr>
      <w:widowControl w:val="0"/>
      <w:autoSpaceDE w:val="0"/>
      <w:autoSpaceDN w:val="0"/>
    </w:pPr>
    <w:rPr>
      <w:rFonts w:cs="Calibri"/>
      <w:sz w:val="22"/>
    </w:rPr>
  </w:style>
  <w:style w:type="table" w:styleId="ad">
    <w:name w:val="Table Grid"/>
    <w:basedOn w:val="a1"/>
    <w:uiPriority w:val="59"/>
    <w:rsid w:val="001A6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E36BE"/>
    <w:pPr>
      <w:suppressAutoHyphens/>
      <w:ind w:left="720" w:firstLine="0"/>
      <w:contextualSpacing/>
      <w:jc w:val="left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styleId="af">
    <w:name w:val="No Spacing"/>
    <w:uiPriority w:val="1"/>
    <w:qFormat/>
    <w:rsid w:val="008A1CAF"/>
    <w:rPr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link w:val="4"/>
    <w:rsid w:val="003254E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254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3254E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3254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54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rsid w:val="003254E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4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4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4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4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4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Pr>
      <w:rFonts w:ascii="Arial" w:hAnsi="Arial" w:cs="Arial"/>
      <w:b/>
      <w:bCs/>
      <w:sz w:val="28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263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826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7B6"/>
    <w:pPr>
      <w:widowControl w:val="0"/>
      <w:autoSpaceDE w:val="0"/>
      <w:autoSpaceDN w:val="0"/>
    </w:pPr>
    <w:rPr>
      <w:rFonts w:cs="Calibri"/>
      <w:sz w:val="22"/>
    </w:rPr>
  </w:style>
  <w:style w:type="table" w:styleId="ad">
    <w:name w:val="Table Grid"/>
    <w:basedOn w:val="a1"/>
    <w:uiPriority w:val="59"/>
    <w:rsid w:val="001A6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E36BE"/>
    <w:pPr>
      <w:suppressAutoHyphens/>
      <w:ind w:left="720" w:firstLine="0"/>
      <w:contextualSpacing/>
      <w:jc w:val="left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styleId="af">
    <w:name w:val="No Spacing"/>
    <w:uiPriority w:val="1"/>
    <w:qFormat/>
    <w:rsid w:val="008A1CAF"/>
    <w:rPr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link w:val="4"/>
    <w:rsid w:val="003254E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254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3254E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3254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54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rsid w:val="003254E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8611-6741-4B0A-BC12-BCA1B6C0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4</cp:revision>
  <cp:lastPrinted>2020-07-21T12:20:00Z</cp:lastPrinted>
  <dcterms:created xsi:type="dcterms:W3CDTF">2020-08-05T05:12:00Z</dcterms:created>
  <dcterms:modified xsi:type="dcterms:W3CDTF">2020-08-05T05:13:00Z</dcterms:modified>
</cp:coreProperties>
</file>