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BF" w:rsidRPr="00EA4F4D" w:rsidRDefault="00A063BF" w:rsidP="00EA4F4D">
      <w:pPr>
        <w:ind w:firstLine="0"/>
        <w:jc w:val="center"/>
        <w:rPr>
          <w:rFonts w:eastAsia="Calibri" w:cs="Arial"/>
        </w:rPr>
      </w:pPr>
    </w:p>
    <w:p w:rsidR="00BC2877" w:rsidRPr="00EA4F4D" w:rsidRDefault="00BC2877" w:rsidP="00EA4F4D">
      <w:pPr>
        <w:ind w:firstLine="0"/>
        <w:jc w:val="center"/>
        <w:rPr>
          <w:rFonts w:eastAsia="Calibri" w:cs="Arial"/>
        </w:rPr>
      </w:pPr>
      <w:r w:rsidRPr="00EA4F4D">
        <w:rPr>
          <w:rFonts w:eastAsia="Calibri" w:cs="Arial"/>
        </w:rPr>
        <w:t>КРАСНОДАРСКИЙ КРАЙ</w:t>
      </w:r>
    </w:p>
    <w:p w:rsidR="00BC2877" w:rsidRPr="00EA4F4D" w:rsidRDefault="00BC2877" w:rsidP="00EA4F4D">
      <w:pPr>
        <w:ind w:firstLine="0"/>
        <w:jc w:val="center"/>
        <w:rPr>
          <w:rFonts w:eastAsia="Calibri" w:cs="Arial"/>
        </w:rPr>
      </w:pPr>
      <w:r w:rsidRPr="00EA4F4D">
        <w:rPr>
          <w:rFonts w:cs="Arial"/>
        </w:rPr>
        <w:t>ТБИЛИССКИЙ РАЙОН</w:t>
      </w:r>
    </w:p>
    <w:p w:rsidR="00BC2877" w:rsidRPr="00EA4F4D" w:rsidRDefault="00BC2877" w:rsidP="00EA4F4D">
      <w:pPr>
        <w:ind w:firstLine="0"/>
        <w:jc w:val="center"/>
        <w:rPr>
          <w:rFonts w:cs="Arial"/>
        </w:rPr>
      </w:pPr>
      <w:r w:rsidRPr="00EA4F4D">
        <w:rPr>
          <w:rFonts w:cs="Arial"/>
        </w:rPr>
        <w:t>АДМИНИСТРАЦИЯ ГЕЙМАНОВСКОГО СЕЛЬСКОГО ПОСЕЛЕНИЯ</w:t>
      </w:r>
    </w:p>
    <w:p w:rsidR="00BC2877" w:rsidRPr="00EA4F4D" w:rsidRDefault="00BC2877" w:rsidP="00EA4F4D">
      <w:pPr>
        <w:ind w:firstLine="0"/>
        <w:jc w:val="center"/>
        <w:rPr>
          <w:rFonts w:eastAsia="Andale Sans UI" w:cs="Arial"/>
        </w:rPr>
      </w:pPr>
      <w:r w:rsidRPr="00EA4F4D">
        <w:rPr>
          <w:rFonts w:cs="Arial"/>
        </w:rPr>
        <w:t>ТБИЛИССКОГО РАЙОНА</w:t>
      </w:r>
    </w:p>
    <w:p w:rsidR="00BC2877" w:rsidRPr="00EA4F4D" w:rsidRDefault="00BC2877" w:rsidP="00EA4F4D">
      <w:pPr>
        <w:ind w:firstLine="0"/>
        <w:jc w:val="center"/>
        <w:rPr>
          <w:rFonts w:eastAsia="Lucida Sans Unicode" w:cs="Arial"/>
        </w:rPr>
      </w:pPr>
    </w:p>
    <w:p w:rsidR="00BC2877" w:rsidRPr="00EA4F4D" w:rsidRDefault="00BC2877" w:rsidP="00EA4F4D">
      <w:pPr>
        <w:ind w:firstLine="0"/>
        <w:jc w:val="center"/>
        <w:rPr>
          <w:rFonts w:cs="Arial"/>
        </w:rPr>
      </w:pPr>
      <w:r w:rsidRPr="00EA4F4D">
        <w:rPr>
          <w:rFonts w:cs="Arial"/>
        </w:rPr>
        <w:t>ПОСТАНОВЛЕНИЕ</w:t>
      </w:r>
    </w:p>
    <w:p w:rsidR="00BC2877" w:rsidRPr="00EA4F4D" w:rsidRDefault="00BC2877" w:rsidP="00EA4F4D">
      <w:pPr>
        <w:ind w:firstLine="0"/>
        <w:jc w:val="center"/>
        <w:rPr>
          <w:rFonts w:eastAsia="DejaVuSans" w:cs="Arial"/>
        </w:rPr>
      </w:pPr>
    </w:p>
    <w:p w:rsidR="0080665B" w:rsidRDefault="0080665B" w:rsidP="0080665B">
      <w:pPr>
        <w:ind w:firstLine="0"/>
        <w:jc w:val="center"/>
        <w:rPr>
          <w:rFonts w:cs="Arial"/>
        </w:rPr>
      </w:pPr>
      <w:r w:rsidRPr="0080665B">
        <w:rPr>
          <w:rFonts w:cs="Arial"/>
        </w:rPr>
        <w:t>__________</w:t>
      </w:r>
      <w:proofErr w:type="gramStart"/>
      <w:r>
        <w:rPr>
          <w:rFonts w:cs="Arial"/>
        </w:rPr>
        <w:t xml:space="preserve"> 2022 года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№ </w:t>
      </w:r>
      <w:proofErr w:type="gramEnd"/>
      <w:r w:rsidRPr="0080665B">
        <w:rPr>
          <w:rFonts w:cs="Arial"/>
        </w:rPr>
        <w:t>___</w:t>
      </w:r>
      <w:proofErr w:type="gramStart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ст.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Геймановская</w:t>
      </w:r>
      <w:proofErr w:type="spellEnd"/>
    </w:p>
    <w:p w:rsidR="006679F0" w:rsidRPr="00EA4F4D" w:rsidRDefault="006679F0" w:rsidP="00EA4F4D">
      <w:pPr>
        <w:ind w:firstLine="0"/>
        <w:jc w:val="center"/>
        <w:rPr>
          <w:rFonts w:cs="Arial"/>
        </w:rPr>
      </w:pPr>
      <w:bookmarkStart w:id="0" w:name="_GoBack"/>
      <w:bookmarkEnd w:id="0"/>
    </w:p>
    <w:p w:rsidR="00C72C52" w:rsidRPr="00EA4F4D" w:rsidRDefault="00C72C52" w:rsidP="00EA4F4D">
      <w:pPr>
        <w:ind w:firstLine="0"/>
        <w:jc w:val="center"/>
        <w:rPr>
          <w:rFonts w:cs="Arial"/>
          <w:b/>
          <w:sz w:val="32"/>
          <w:szCs w:val="32"/>
        </w:rPr>
      </w:pPr>
      <w:r w:rsidRPr="00EA4F4D">
        <w:rPr>
          <w:rFonts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="00522738" w:rsidRPr="00EA4F4D">
        <w:rPr>
          <w:rFonts w:cs="Arial"/>
          <w:b/>
          <w:sz w:val="32"/>
          <w:szCs w:val="32"/>
        </w:rPr>
        <w:t>Геймановского</w:t>
      </w:r>
      <w:proofErr w:type="spellEnd"/>
      <w:r w:rsidRPr="00EA4F4D">
        <w:rPr>
          <w:rFonts w:cs="Arial"/>
          <w:b/>
          <w:sz w:val="32"/>
          <w:szCs w:val="32"/>
        </w:rPr>
        <w:t xml:space="preserve"> сельского поселения </w:t>
      </w:r>
      <w:r w:rsidR="00522738" w:rsidRPr="00EA4F4D">
        <w:rPr>
          <w:rFonts w:cs="Arial"/>
          <w:b/>
          <w:sz w:val="32"/>
          <w:szCs w:val="32"/>
        </w:rPr>
        <w:t>Тбилисского</w:t>
      </w:r>
      <w:r w:rsidRPr="00EA4F4D">
        <w:rPr>
          <w:rFonts w:cs="Arial"/>
          <w:b/>
          <w:sz w:val="32"/>
          <w:szCs w:val="32"/>
        </w:rPr>
        <w:t xml:space="preserve"> района от </w:t>
      </w:r>
      <w:r w:rsidR="00522738" w:rsidRPr="00EA4F4D">
        <w:rPr>
          <w:rFonts w:cs="Arial"/>
          <w:b/>
          <w:sz w:val="32"/>
          <w:szCs w:val="32"/>
        </w:rPr>
        <w:t>18 июля 2013</w:t>
      </w:r>
      <w:r w:rsidRPr="00EA4F4D">
        <w:rPr>
          <w:rFonts w:cs="Arial"/>
          <w:b/>
          <w:sz w:val="32"/>
          <w:szCs w:val="32"/>
        </w:rPr>
        <w:t xml:space="preserve"> года № </w:t>
      </w:r>
      <w:r w:rsidR="00522738" w:rsidRPr="00EA4F4D">
        <w:rPr>
          <w:rFonts w:cs="Arial"/>
          <w:b/>
          <w:sz w:val="32"/>
          <w:szCs w:val="32"/>
        </w:rPr>
        <w:t>55</w:t>
      </w:r>
      <w:r w:rsidRPr="00EA4F4D">
        <w:rPr>
          <w:rFonts w:cs="Arial"/>
          <w:b/>
          <w:sz w:val="32"/>
          <w:szCs w:val="32"/>
        </w:rPr>
        <w:t xml:space="preserve"> «О</w:t>
      </w:r>
      <w:r w:rsidR="00522738" w:rsidRPr="00EA4F4D">
        <w:rPr>
          <w:rFonts w:cs="Arial"/>
          <w:b/>
          <w:sz w:val="32"/>
          <w:szCs w:val="32"/>
        </w:rPr>
        <w:t>б утверждении</w:t>
      </w:r>
      <w:r w:rsidRPr="00EA4F4D">
        <w:rPr>
          <w:rFonts w:cs="Arial"/>
          <w:b/>
          <w:sz w:val="32"/>
          <w:szCs w:val="32"/>
        </w:rPr>
        <w:t xml:space="preserve"> порядк</w:t>
      </w:r>
      <w:r w:rsidR="00522738" w:rsidRPr="00EA4F4D">
        <w:rPr>
          <w:rFonts w:cs="Arial"/>
          <w:b/>
          <w:sz w:val="32"/>
          <w:szCs w:val="32"/>
        </w:rPr>
        <w:t>а</w:t>
      </w:r>
      <w:r w:rsidRPr="00EA4F4D">
        <w:rPr>
          <w:rFonts w:cs="Arial"/>
          <w:b/>
          <w:sz w:val="32"/>
          <w:szCs w:val="32"/>
        </w:rPr>
        <w:t xml:space="preserve"> работы с обращениями граждан в администрации </w:t>
      </w:r>
      <w:proofErr w:type="spellStart"/>
      <w:r w:rsidR="00522738" w:rsidRPr="00EA4F4D">
        <w:rPr>
          <w:rFonts w:cs="Arial"/>
          <w:b/>
          <w:sz w:val="32"/>
          <w:szCs w:val="32"/>
        </w:rPr>
        <w:t>Геймановского</w:t>
      </w:r>
      <w:proofErr w:type="spellEnd"/>
      <w:r w:rsidRPr="00EA4F4D">
        <w:rPr>
          <w:rFonts w:cs="Arial"/>
          <w:b/>
          <w:sz w:val="32"/>
          <w:szCs w:val="32"/>
        </w:rPr>
        <w:t xml:space="preserve"> сельского поселения </w:t>
      </w:r>
      <w:r w:rsidR="00522738" w:rsidRPr="00EA4F4D">
        <w:rPr>
          <w:rFonts w:cs="Arial"/>
          <w:b/>
          <w:sz w:val="32"/>
          <w:szCs w:val="32"/>
        </w:rPr>
        <w:t>Тбилисского района»</w:t>
      </w:r>
    </w:p>
    <w:p w:rsidR="00C72C52" w:rsidRPr="00EA4F4D" w:rsidRDefault="00C72C52" w:rsidP="00EA4F4D">
      <w:pPr>
        <w:ind w:firstLine="0"/>
        <w:jc w:val="center"/>
        <w:rPr>
          <w:rFonts w:cs="Arial"/>
        </w:rPr>
      </w:pPr>
    </w:p>
    <w:p w:rsidR="00C72C52" w:rsidRPr="00EA4F4D" w:rsidRDefault="00C72C52" w:rsidP="00EA4F4D">
      <w:pPr>
        <w:ind w:firstLine="0"/>
        <w:jc w:val="center"/>
        <w:rPr>
          <w:rFonts w:cs="Arial"/>
        </w:rPr>
      </w:pPr>
    </w:p>
    <w:p w:rsidR="00C72C52" w:rsidRPr="00EA4F4D" w:rsidRDefault="00C72C52" w:rsidP="00EA4F4D">
      <w:r w:rsidRPr="00EA4F4D">
        <w:t xml:space="preserve">В целях приведения муниципальных правовых актов в соответствие с действующим законодательством, рассмотрев Протест Прокуратуры </w:t>
      </w:r>
      <w:r w:rsidR="00BA141A" w:rsidRPr="00EA4F4D">
        <w:t>Тбилисского района</w:t>
      </w:r>
      <w:r w:rsidRPr="00EA4F4D">
        <w:t xml:space="preserve"> </w:t>
      </w:r>
      <w:proofErr w:type="spellStart"/>
      <w:proofErr w:type="gramStart"/>
      <w:r w:rsidRPr="00EA4F4D">
        <w:t>района</w:t>
      </w:r>
      <w:proofErr w:type="spellEnd"/>
      <w:proofErr w:type="gramEnd"/>
      <w:r w:rsidRPr="00EA4F4D">
        <w:t xml:space="preserve"> Краснодарского края от </w:t>
      </w:r>
      <w:r w:rsidR="00BA141A" w:rsidRPr="00EA4F4D">
        <w:t>25 февраля 2022</w:t>
      </w:r>
      <w:r w:rsidRPr="00EA4F4D">
        <w:t xml:space="preserve"> г</w:t>
      </w:r>
      <w:r w:rsidR="00BA141A" w:rsidRPr="00EA4F4D">
        <w:t>ода</w:t>
      </w:r>
      <w:r w:rsidRPr="00EA4F4D">
        <w:t xml:space="preserve"> на постановление администрации </w:t>
      </w:r>
      <w:proofErr w:type="spellStart"/>
      <w:r w:rsidR="00BA141A" w:rsidRPr="00EA4F4D">
        <w:t>Геймановского</w:t>
      </w:r>
      <w:proofErr w:type="spellEnd"/>
      <w:r w:rsidRPr="00EA4F4D">
        <w:t xml:space="preserve"> сельского поселения </w:t>
      </w:r>
      <w:r w:rsidR="00BA141A" w:rsidRPr="00EA4F4D">
        <w:t>Тбилисского</w:t>
      </w:r>
      <w:r w:rsidRPr="00EA4F4D">
        <w:t xml:space="preserve"> района от </w:t>
      </w:r>
      <w:r w:rsidR="00BA141A" w:rsidRPr="00EA4F4D">
        <w:t xml:space="preserve">18 июля 2013 </w:t>
      </w:r>
      <w:r w:rsidRPr="00EA4F4D">
        <w:t>г</w:t>
      </w:r>
      <w:r w:rsidR="00BA141A" w:rsidRPr="00EA4F4D">
        <w:t>ода</w:t>
      </w:r>
      <w:r w:rsidRPr="00EA4F4D">
        <w:t xml:space="preserve"> № </w:t>
      </w:r>
      <w:r w:rsidR="00BA141A" w:rsidRPr="00EA4F4D">
        <w:t>55</w:t>
      </w:r>
      <w:r w:rsidRPr="00EA4F4D">
        <w:t xml:space="preserve"> «О</w:t>
      </w:r>
      <w:r w:rsidR="00522738" w:rsidRPr="00EA4F4D">
        <w:t>б утверждении</w:t>
      </w:r>
      <w:r w:rsidRPr="00EA4F4D">
        <w:t xml:space="preserve"> порядк</w:t>
      </w:r>
      <w:r w:rsidR="00522738" w:rsidRPr="00EA4F4D">
        <w:t xml:space="preserve">а </w:t>
      </w:r>
      <w:r w:rsidRPr="00EA4F4D">
        <w:t xml:space="preserve">работы с обращениями граждан в администрации </w:t>
      </w:r>
      <w:proofErr w:type="spellStart"/>
      <w:r w:rsidR="00522738" w:rsidRPr="00EA4F4D">
        <w:t>Геймановского</w:t>
      </w:r>
      <w:proofErr w:type="spellEnd"/>
      <w:r w:rsidRPr="00EA4F4D">
        <w:t xml:space="preserve"> сельского поселения </w:t>
      </w:r>
      <w:r w:rsidR="00522738" w:rsidRPr="00EA4F4D">
        <w:t>Тбилисского района»</w:t>
      </w:r>
      <w:r w:rsidRPr="00EA4F4D">
        <w:t>, в соо</w:t>
      </w:r>
      <w:r w:rsidR="006679F0" w:rsidRPr="00EA4F4D">
        <w:t>тветствии с Федеральным законом</w:t>
      </w:r>
      <w:r w:rsidR="00A063BF" w:rsidRPr="00EA4F4D">
        <w:t xml:space="preserve"> </w:t>
      </w:r>
      <w:r w:rsidRPr="00EA4F4D">
        <w:t xml:space="preserve">от 6 октября 2003 г. № 131-ФЗ "Об общих принципах организации местного самоуправления в Российской Федерации", </w:t>
      </w:r>
      <w:r w:rsidR="006679F0" w:rsidRPr="00EA4F4D">
        <w:t xml:space="preserve">руководствуясь статьями </w:t>
      </w:r>
      <w:r w:rsidR="00522738" w:rsidRPr="00EA4F4D">
        <w:t>8, 26</w:t>
      </w:r>
      <w:r w:rsidR="00E33815" w:rsidRPr="00EA4F4D">
        <w:t xml:space="preserve"> </w:t>
      </w:r>
      <w:r w:rsidR="006679F0" w:rsidRPr="00EA4F4D">
        <w:t xml:space="preserve">Устава </w:t>
      </w:r>
      <w:proofErr w:type="spellStart"/>
      <w:r w:rsidR="00522738" w:rsidRPr="00EA4F4D">
        <w:t>Геймановского</w:t>
      </w:r>
      <w:proofErr w:type="spellEnd"/>
      <w:r w:rsidRPr="00EA4F4D">
        <w:t xml:space="preserve"> сельского поселения </w:t>
      </w:r>
      <w:r w:rsidR="00522738" w:rsidRPr="00EA4F4D">
        <w:t>Тбилисского</w:t>
      </w:r>
      <w:r w:rsidRPr="00EA4F4D">
        <w:t xml:space="preserve"> района</w:t>
      </w:r>
      <w:r w:rsidR="00522738" w:rsidRPr="00EA4F4D">
        <w:t xml:space="preserve">, </w:t>
      </w:r>
      <w:r w:rsidR="006679F0" w:rsidRPr="00EA4F4D">
        <w:t>постан</w:t>
      </w:r>
      <w:r w:rsidR="00A063BF" w:rsidRPr="00EA4F4D">
        <w:t>о</w:t>
      </w:r>
      <w:r w:rsidR="006679F0" w:rsidRPr="00EA4F4D">
        <w:t>вляю</w:t>
      </w:r>
      <w:r w:rsidRPr="00EA4F4D">
        <w:t>:</w:t>
      </w:r>
    </w:p>
    <w:p w:rsidR="00C72C52" w:rsidRPr="00EA4F4D" w:rsidRDefault="006679F0" w:rsidP="00EA4F4D">
      <w:r w:rsidRPr="00EA4F4D">
        <w:t xml:space="preserve">1. Внести </w:t>
      </w:r>
      <w:r w:rsidR="00C72C52" w:rsidRPr="00EA4F4D">
        <w:t xml:space="preserve">в </w:t>
      </w:r>
      <w:r w:rsidR="00522738" w:rsidRPr="00EA4F4D">
        <w:t xml:space="preserve">приложение к постановлению </w:t>
      </w:r>
      <w:r w:rsidR="00C72C52" w:rsidRPr="00EA4F4D">
        <w:t xml:space="preserve">администрации </w:t>
      </w:r>
      <w:proofErr w:type="spellStart"/>
      <w:r w:rsidR="00522738" w:rsidRPr="00EA4F4D">
        <w:t>Геймановского</w:t>
      </w:r>
      <w:proofErr w:type="spellEnd"/>
      <w:r w:rsidR="00C72C52" w:rsidRPr="00EA4F4D">
        <w:t xml:space="preserve"> сельского поселения </w:t>
      </w:r>
      <w:r w:rsidR="00522738" w:rsidRPr="00EA4F4D">
        <w:t>Тбилисского</w:t>
      </w:r>
      <w:r w:rsidR="00C72C52" w:rsidRPr="00EA4F4D">
        <w:t xml:space="preserve"> района от </w:t>
      </w:r>
      <w:r w:rsidR="00522738" w:rsidRPr="00EA4F4D">
        <w:t>18 июля 2013 года № 55</w:t>
      </w:r>
      <w:r w:rsidR="00A063BF" w:rsidRPr="00EA4F4D">
        <w:t xml:space="preserve"> </w:t>
      </w:r>
      <w:r w:rsidR="00C72C52" w:rsidRPr="00EA4F4D">
        <w:t>«О</w:t>
      </w:r>
      <w:r w:rsidR="00522738" w:rsidRPr="00EA4F4D">
        <w:t>б утверждении</w:t>
      </w:r>
      <w:r w:rsidR="00C72C52" w:rsidRPr="00EA4F4D">
        <w:t xml:space="preserve"> порядк</w:t>
      </w:r>
      <w:r w:rsidR="00522738" w:rsidRPr="00EA4F4D">
        <w:t>а</w:t>
      </w:r>
      <w:r w:rsidR="00C72C52" w:rsidRPr="00EA4F4D">
        <w:t xml:space="preserve"> работы с обращениями граждан в администрации </w:t>
      </w:r>
      <w:proofErr w:type="spellStart"/>
      <w:r w:rsidR="00522738" w:rsidRPr="00EA4F4D">
        <w:t>Геймановского</w:t>
      </w:r>
      <w:proofErr w:type="spellEnd"/>
      <w:r w:rsidR="00C72C52" w:rsidRPr="00EA4F4D">
        <w:t xml:space="preserve"> сельского поселения </w:t>
      </w:r>
      <w:r w:rsidR="00522738" w:rsidRPr="00EA4F4D">
        <w:t>Тбилисского</w:t>
      </w:r>
      <w:r w:rsidR="00C72C52" w:rsidRPr="00EA4F4D">
        <w:t xml:space="preserve"> района» </w:t>
      </w:r>
      <w:r w:rsidRPr="00EA4F4D">
        <w:t>следующие изменения</w:t>
      </w:r>
      <w:r w:rsidR="00C72C52" w:rsidRPr="00EA4F4D">
        <w:t>:</w:t>
      </w:r>
    </w:p>
    <w:p w:rsidR="00C72C52" w:rsidRPr="00EA4F4D" w:rsidRDefault="006679F0" w:rsidP="00EA4F4D">
      <w:r w:rsidRPr="00EA4F4D">
        <w:t xml:space="preserve">1) в пункте 4.6. раздела 4 «Порядок и формы </w:t>
      </w:r>
      <w:proofErr w:type="gramStart"/>
      <w:r w:rsidRPr="00EA4F4D">
        <w:t>контроля за</w:t>
      </w:r>
      <w:proofErr w:type="gramEnd"/>
      <w:r w:rsidRPr="00EA4F4D">
        <w:t xml:space="preserve"> рассмотрением обращений граждан» приложения слова " членов Совета Федерации " заменить словом "сенаторов Российской Федерации";</w:t>
      </w:r>
    </w:p>
    <w:p w:rsidR="006679F0" w:rsidRPr="00EA4F4D" w:rsidRDefault="006679F0" w:rsidP="00EA4F4D">
      <w:r w:rsidRPr="00EA4F4D">
        <w:t xml:space="preserve">2) в пункте 4.8. раздела 4 «Порядок и формы </w:t>
      </w:r>
      <w:proofErr w:type="gramStart"/>
      <w:r w:rsidRPr="00EA4F4D">
        <w:t>контроля за</w:t>
      </w:r>
      <w:proofErr w:type="gramEnd"/>
      <w:r w:rsidRPr="00EA4F4D">
        <w:t xml:space="preserve"> рассмотрением обращений граждан» приложения слова " членами Совета Федерации " заменить словом "сенаторами Российской Федерации".</w:t>
      </w:r>
    </w:p>
    <w:p w:rsidR="00E33815" w:rsidRPr="00EA4F4D" w:rsidRDefault="00C72C52" w:rsidP="00EA4F4D">
      <w:r w:rsidRPr="00EA4F4D">
        <w:t xml:space="preserve">2. </w:t>
      </w:r>
      <w:r w:rsidR="00E33815" w:rsidRPr="00EA4F4D">
        <w:t xml:space="preserve">Главному специалисту администрации </w:t>
      </w:r>
      <w:proofErr w:type="spellStart"/>
      <w:r w:rsidR="00E33815" w:rsidRPr="00EA4F4D">
        <w:t>Геймановского</w:t>
      </w:r>
      <w:proofErr w:type="spellEnd"/>
      <w:r w:rsidR="00E33815" w:rsidRPr="00EA4F4D">
        <w:t xml:space="preserve"> сельского поселения Тбилисского района (</w:t>
      </w:r>
      <w:proofErr w:type="spellStart"/>
      <w:r w:rsidR="00E33815" w:rsidRPr="00EA4F4D">
        <w:t>Свистуновой</w:t>
      </w:r>
      <w:proofErr w:type="spellEnd"/>
      <w:r w:rsidR="00E33815" w:rsidRPr="00EA4F4D">
        <w:t xml:space="preserve">) обнародовать настоящее постановление на официальном сайте администрации </w:t>
      </w:r>
      <w:proofErr w:type="spellStart"/>
      <w:r w:rsidR="00E33815" w:rsidRPr="00EA4F4D">
        <w:t>Геймановского</w:t>
      </w:r>
      <w:proofErr w:type="spellEnd"/>
      <w:r w:rsidR="00E33815" w:rsidRPr="00EA4F4D">
        <w:t xml:space="preserve"> сельского поселения Тбилисского района в информационно-телекоммуникационной сети «ИНТЕРНЕТ».</w:t>
      </w:r>
    </w:p>
    <w:p w:rsidR="00E33815" w:rsidRPr="00EA4F4D" w:rsidRDefault="00E33815" w:rsidP="00EA4F4D">
      <w:r w:rsidRPr="00EA4F4D">
        <w:t xml:space="preserve">3. </w:t>
      </w:r>
      <w:proofErr w:type="gramStart"/>
      <w:r w:rsidRPr="00EA4F4D">
        <w:t>Контроль за</w:t>
      </w:r>
      <w:proofErr w:type="gramEnd"/>
      <w:r w:rsidRPr="00EA4F4D">
        <w:t xml:space="preserve"> выполнением настоящего постановления оставляю за собой.</w:t>
      </w:r>
    </w:p>
    <w:p w:rsidR="006679F0" w:rsidRPr="00EA4F4D" w:rsidRDefault="00E33815" w:rsidP="00EA4F4D">
      <w:r w:rsidRPr="00EA4F4D">
        <w:t>4. Настоящее постановление вступает в силу со дня его официального обнародования.</w:t>
      </w:r>
    </w:p>
    <w:p w:rsidR="00E33815" w:rsidRPr="00EA4F4D" w:rsidRDefault="00E33815" w:rsidP="00EA4F4D"/>
    <w:p w:rsidR="00E33815" w:rsidRPr="00EA4F4D" w:rsidRDefault="00E33815" w:rsidP="00EA4F4D"/>
    <w:p w:rsidR="00A063BF" w:rsidRPr="00EA4F4D" w:rsidRDefault="00A063BF" w:rsidP="00EA4F4D"/>
    <w:p w:rsidR="00BC2877" w:rsidRPr="00EA4F4D" w:rsidRDefault="00E33815" w:rsidP="00EA4F4D">
      <w:r w:rsidRPr="00EA4F4D">
        <w:t>Глава</w:t>
      </w:r>
    </w:p>
    <w:p w:rsidR="00BC2877" w:rsidRPr="00EA4F4D" w:rsidRDefault="00E33815" w:rsidP="00EA4F4D">
      <w:proofErr w:type="spellStart"/>
      <w:r w:rsidRPr="00EA4F4D">
        <w:t>Геймановского</w:t>
      </w:r>
      <w:proofErr w:type="spellEnd"/>
      <w:r w:rsidRPr="00EA4F4D">
        <w:t xml:space="preserve"> сельского</w:t>
      </w:r>
      <w:r w:rsidR="00BC2877" w:rsidRPr="00EA4F4D">
        <w:t xml:space="preserve"> </w:t>
      </w:r>
      <w:r w:rsidRPr="00EA4F4D">
        <w:t xml:space="preserve">поселения </w:t>
      </w:r>
    </w:p>
    <w:p w:rsidR="00BC2877" w:rsidRPr="00EA4F4D" w:rsidRDefault="00A063BF" w:rsidP="00EA4F4D">
      <w:r w:rsidRPr="00EA4F4D">
        <w:t>Тбилисского района</w:t>
      </w:r>
    </w:p>
    <w:p w:rsidR="00E33815" w:rsidRDefault="00E33815" w:rsidP="00EA4F4D">
      <w:r w:rsidRPr="00EA4F4D">
        <w:t>В.А. Гладкова</w:t>
      </w:r>
    </w:p>
    <w:p w:rsidR="00EA4F4D" w:rsidRPr="00EA4F4D" w:rsidRDefault="00EA4F4D" w:rsidP="00EA4F4D"/>
    <w:sectPr w:rsidR="00EA4F4D" w:rsidRPr="00EA4F4D" w:rsidSect="0052273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A7C06"/>
    <w:multiLevelType w:val="hybridMultilevel"/>
    <w:tmpl w:val="9A064ECE"/>
    <w:lvl w:ilvl="0" w:tplc="911E9C3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BF68E1"/>
    <w:multiLevelType w:val="hybridMultilevel"/>
    <w:tmpl w:val="DC265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52"/>
    <w:rsid w:val="003B5AC3"/>
    <w:rsid w:val="003E46B7"/>
    <w:rsid w:val="00522738"/>
    <w:rsid w:val="006679F0"/>
    <w:rsid w:val="0080665B"/>
    <w:rsid w:val="00A063BF"/>
    <w:rsid w:val="00BA141A"/>
    <w:rsid w:val="00BC2877"/>
    <w:rsid w:val="00C72C52"/>
    <w:rsid w:val="00E33815"/>
    <w:rsid w:val="00EA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A4F4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A4F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A4F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A4F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A4F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C5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1">
    <w:name w:val="Гиперссылка1"/>
    <w:basedOn w:val="a0"/>
    <w:rsid w:val="00C72C52"/>
  </w:style>
  <w:style w:type="paragraph" w:customStyle="1" w:styleId="Standard">
    <w:name w:val="Standard"/>
    <w:rsid w:val="00E338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E33815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Andale Sans UI" w:hAnsi="Times New Roman" w:cs="Tahoma"/>
      <w:kern w:val="3"/>
      <w:lang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E338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81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C28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A4F4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A4F4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A4F4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EA4F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EA4F4D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EA4F4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A4F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EA4F4D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A4F4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A4F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A4F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A4F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A4F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C5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1">
    <w:name w:val="Гиперссылка1"/>
    <w:basedOn w:val="a0"/>
    <w:rsid w:val="00C72C52"/>
  </w:style>
  <w:style w:type="paragraph" w:customStyle="1" w:styleId="Standard">
    <w:name w:val="Standard"/>
    <w:rsid w:val="00E338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E33815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Andale Sans UI" w:hAnsi="Times New Roman" w:cs="Tahoma"/>
      <w:kern w:val="3"/>
      <w:lang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E338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81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C28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A4F4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A4F4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A4F4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EA4F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EA4F4D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EA4F4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A4F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EA4F4D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10</cp:revision>
  <cp:lastPrinted>2022-03-15T10:55:00Z</cp:lastPrinted>
  <dcterms:created xsi:type="dcterms:W3CDTF">2022-03-13T15:59:00Z</dcterms:created>
  <dcterms:modified xsi:type="dcterms:W3CDTF">2022-04-06T07:00:00Z</dcterms:modified>
</cp:coreProperties>
</file>