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7F" w:rsidRPr="00842022" w:rsidRDefault="00311B7F" w:rsidP="00842022">
      <w:pPr>
        <w:ind w:firstLine="0"/>
        <w:jc w:val="center"/>
      </w:pPr>
    </w:p>
    <w:p w:rsidR="00311B7F" w:rsidRPr="00842022" w:rsidRDefault="00311B7F" w:rsidP="00842022">
      <w:pPr>
        <w:ind w:firstLine="0"/>
        <w:jc w:val="center"/>
      </w:pPr>
      <w:r w:rsidRPr="00842022">
        <w:t>КРАСНОДАРСКИЙ КРАЙ</w:t>
      </w:r>
    </w:p>
    <w:p w:rsidR="00311B7F" w:rsidRPr="00842022" w:rsidRDefault="00311B7F" w:rsidP="00842022">
      <w:pPr>
        <w:ind w:firstLine="0"/>
        <w:jc w:val="center"/>
      </w:pPr>
      <w:r w:rsidRPr="00842022">
        <w:t>ТБИЛИССКИЙ РАЙОН</w:t>
      </w:r>
    </w:p>
    <w:p w:rsidR="00164603" w:rsidRPr="00842022" w:rsidRDefault="00164603" w:rsidP="00842022">
      <w:pPr>
        <w:ind w:firstLine="0"/>
        <w:jc w:val="center"/>
      </w:pPr>
      <w:r w:rsidRPr="00842022">
        <w:t>СОВЕТ МУНИЦИПАЛЬНОГО ОБРАЗОВАНИЯ</w:t>
      </w:r>
    </w:p>
    <w:p w:rsidR="00164603" w:rsidRPr="00842022" w:rsidRDefault="00164603" w:rsidP="00842022">
      <w:pPr>
        <w:ind w:firstLine="0"/>
        <w:jc w:val="center"/>
      </w:pPr>
      <w:r w:rsidRPr="00842022">
        <w:t>ТБИЛИССКИЙ РАЙОН</w:t>
      </w:r>
    </w:p>
    <w:p w:rsidR="00164603" w:rsidRPr="00842022" w:rsidRDefault="00164603" w:rsidP="00842022">
      <w:pPr>
        <w:ind w:firstLine="0"/>
        <w:jc w:val="center"/>
      </w:pPr>
    </w:p>
    <w:p w:rsidR="00164603" w:rsidRPr="00842022" w:rsidRDefault="00164603" w:rsidP="00842022">
      <w:pPr>
        <w:ind w:firstLine="0"/>
        <w:jc w:val="center"/>
      </w:pPr>
      <w:r w:rsidRPr="00842022">
        <w:t>РЕШЕНИЕ</w:t>
      </w:r>
    </w:p>
    <w:p w:rsidR="00164603" w:rsidRPr="00842022" w:rsidRDefault="00164603" w:rsidP="00842022">
      <w:pPr>
        <w:ind w:firstLine="0"/>
        <w:jc w:val="center"/>
      </w:pPr>
    </w:p>
    <w:p w:rsidR="00FD445D" w:rsidRDefault="00FD445D" w:rsidP="00FD445D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 __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p w:rsidR="00164603" w:rsidRPr="00842022" w:rsidRDefault="00164603" w:rsidP="00842022">
      <w:pPr>
        <w:ind w:firstLine="0"/>
        <w:jc w:val="center"/>
      </w:pPr>
      <w:bookmarkStart w:id="0" w:name="_GoBack"/>
      <w:bookmarkEnd w:id="0"/>
    </w:p>
    <w:p w:rsidR="00164603" w:rsidRPr="00842022" w:rsidRDefault="00164603" w:rsidP="00842022">
      <w:pPr>
        <w:ind w:firstLine="0"/>
        <w:jc w:val="center"/>
        <w:rPr>
          <w:b/>
          <w:sz w:val="32"/>
          <w:szCs w:val="32"/>
        </w:rPr>
      </w:pPr>
      <w:bookmarkStart w:id="1" w:name="_Hlk107320719"/>
      <w:r w:rsidRPr="00842022">
        <w:rPr>
          <w:b/>
          <w:sz w:val="32"/>
          <w:szCs w:val="32"/>
        </w:rPr>
        <w:t xml:space="preserve">О даче согласия на принятие в муниципальную собственность муниципального образования Тбилисский район на безвозмездной основе муниципального унитарного предприятия «По благоустройству территории </w:t>
      </w:r>
      <w:proofErr w:type="spellStart"/>
      <w:r w:rsidRPr="00842022">
        <w:rPr>
          <w:b/>
          <w:sz w:val="32"/>
          <w:szCs w:val="32"/>
        </w:rPr>
        <w:t>Ловлинского</w:t>
      </w:r>
      <w:proofErr w:type="spellEnd"/>
      <w:r w:rsidRPr="00842022">
        <w:rPr>
          <w:b/>
          <w:sz w:val="32"/>
          <w:szCs w:val="32"/>
        </w:rPr>
        <w:t xml:space="preserve"> сельского поселения», как имущественного комплекса</w:t>
      </w:r>
    </w:p>
    <w:p w:rsidR="00164603" w:rsidRPr="00842022" w:rsidRDefault="00164603" w:rsidP="00842022">
      <w:pPr>
        <w:ind w:firstLine="0"/>
        <w:jc w:val="center"/>
      </w:pPr>
    </w:p>
    <w:p w:rsidR="00311B7F" w:rsidRPr="00842022" w:rsidRDefault="00311B7F" w:rsidP="00842022">
      <w:pPr>
        <w:ind w:firstLine="0"/>
        <w:jc w:val="center"/>
      </w:pPr>
    </w:p>
    <w:bookmarkEnd w:id="1"/>
    <w:p w:rsidR="00164603" w:rsidRPr="00842022" w:rsidRDefault="00164603" w:rsidP="00842022">
      <w:proofErr w:type="gramStart"/>
      <w:r w:rsidRPr="00842022">
        <w:t>В соответствии со статьями 50, 51 Федерального закона</w:t>
      </w:r>
      <w:r w:rsidR="00311B7F" w:rsidRPr="00842022">
        <w:t xml:space="preserve"> </w:t>
      </w:r>
      <w:r w:rsidRPr="00842022">
        <w:t xml:space="preserve">от 6 октября 2003 г. № 131-ФЗ «Об общих принципах организации местного самоуправления в Российской Федерации», решением Совета </w:t>
      </w:r>
      <w:proofErr w:type="spellStart"/>
      <w:r w:rsidR="00EC4E89" w:rsidRPr="00842022">
        <w:t>Ловлинского</w:t>
      </w:r>
      <w:proofErr w:type="spellEnd"/>
      <w:r w:rsidRPr="00842022">
        <w:t xml:space="preserve"> сельского поселения Тбилисского района от 15 июня 2022 г. № 135</w:t>
      </w:r>
      <w:r w:rsidR="00311B7F" w:rsidRPr="00842022">
        <w:t xml:space="preserve"> </w:t>
      </w:r>
      <w:r w:rsidRPr="00842022">
        <w:t>«О даче согласия на передачу</w:t>
      </w:r>
      <w:r w:rsidR="00311B7F" w:rsidRPr="00842022">
        <w:t xml:space="preserve"> </w:t>
      </w:r>
      <w:r w:rsidRPr="00842022">
        <w:t>муниципального унитарного предприятия</w:t>
      </w:r>
      <w:r w:rsidR="00311B7F" w:rsidRPr="00842022">
        <w:t xml:space="preserve"> </w:t>
      </w:r>
      <w:r w:rsidRPr="00842022">
        <w:t xml:space="preserve">«По благоустройству территории </w:t>
      </w:r>
      <w:proofErr w:type="spellStart"/>
      <w:r w:rsidRPr="00842022">
        <w:t>Ловлинского</w:t>
      </w:r>
      <w:proofErr w:type="spellEnd"/>
      <w:r w:rsidRPr="00842022">
        <w:t xml:space="preserve"> сельского поселения» как имущественного комплекса, в муниципальную собственность муниципального образования Тбилисский район</w:t>
      </w:r>
      <w:proofErr w:type="gramEnd"/>
      <w:r w:rsidRPr="00842022">
        <w:t xml:space="preserve"> </w:t>
      </w:r>
      <w:proofErr w:type="gramStart"/>
      <w:r w:rsidRPr="00842022">
        <w:t xml:space="preserve">на безвозмездной основе», в связи с принятием муниципальным образованием Тбилисский район полномочий </w:t>
      </w:r>
      <w:proofErr w:type="spellStart"/>
      <w:r w:rsidRPr="00842022">
        <w:t>Ловлинского</w:t>
      </w:r>
      <w:proofErr w:type="spellEnd"/>
      <w:r w:rsidRPr="00842022">
        <w:t xml:space="preserve"> сельского поселения Тбилисского района</w:t>
      </w:r>
      <w:r w:rsidR="00311B7F" w:rsidRPr="00842022">
        <w:t xml:space="preserve"> </w:t>
      </w:r>
      <w:r w:rsidRPr="00842022">
        <w:t>по решению вопросов местного значения</w:t>
      </w:r>
      <w:r w:rsidR="00311B7F" w:rsidRPr="00842022">
        <w:t xml:space="preserve"> </w:t>
      </w:r>
      <w:r w:rsidRPr="00842022">
        <w:t xml:space="preserve">в части организации водоснабжения населения в границах </w:t>
      </w:r>
      <w:proofErr w:type="spellStart"/>
      <w:r w:rsidRPr="00842022">
        <w:t>Ловлинского</w:t>
      </w:r>
      <w:proofErr w:type="spellEnd"/>
      <w:r w:rsidRPr="00842022">
        <w:t xml:space="preserve"> сельского поселения Тбилисского района (решение Совета муниципального образован</w:t>
      </w:r>
      <w:r w:rsidR="00EC4E89" w:rsidRPr="00842022">
        <w:t>ия</w:t>
      </w:r>
      <w:r w:rsidR="00311B7F" w:rsidRPr="00842022">
        <w:t xml:space="preserve"> </w:t>
      </w:r>
      <w:r w:rsidR="00EC4E89" w:rsidRPr="00842022">
        <w:t>Тбилисский район от 18 июл</w:t>
      </w:r>
      <w:r w:rsidRPr="00842022">
        <w:t xml:space="preserve">я 2022 г. </w:t>
      </w:r>
      <w:bookmarkStart w:id="2" w:name="_Hlk108075993"/>
      <w:r w:rsidRPr="00842022">
        <w:t>№</w:t>
      </w:r>
      <w:r w:rsidR="00EC4E89" w:rsidRPr="00842022">
        <w:t xml:space="preserve"> 194</w:t>
      </w:r>
      <w:r w:rsidR="00311B7F" w:rsidRPr="00842022">
        <w:t xml:space="preserve"> </w:t>
      </w:r>
      <w:r w:rsidRPr="00842022">
        <w:t>«О даче согласия на передачу</w:t>
      </w:r>
      <w:r w:rsidR="00311B7F" w:rsidRPr="00842022">
        <w:t xml:space="preserve"> </w:t>
      </w:r>
      <w:r w:rsidRPr="00842022">
        <w:t>муниципального унитарного предприятия</w:t>
      </w:r>
      <w:r w:rsidR="00311B7F" w:rsidRPr="00842022">
        <w:t xml:space="preserve"> </w:t>
      </w:r>
      <w:r w:rsidRPr="00842022">
        <w:t xml:space="preserve">«По благоустройству территории </w:t>
      </w:r>
      <w:proofErr w:type="spellStart"/>
      <w:r w:rsidRPr="00842022">
        <w:t>Ловлинского</w:t>
      </w:r>
      <w:proofErr w:type="spellEnd"/>
      <w:r w:rsidRPr="00842022">
        <w:t xml:space="preserve"> сельского поселения</w:t>
      </w:r>
      <w:proofErr w:type="gramEnd"/>
      <w:r w:rsidRPr="00842022">
        <w:t xml:space="preserve">» как имущественного комплекса, в муниципальную собственность муниципального образования Тбилисский район на безвозмездной основе», </w:t>
      </w:r>
      <w:bookmarkEnd w:id="2"/>
      <w:r w:rsidRPr="00842022">
        <w:t>руководствуясь статьями 25, 64 Устава муниципального образования Тбилисский район, Совета муниципального образования Тбилисский район решил:</w:t>
      </w:r>
    </w:p>
    <w:p w:rsidR="00164603" w:rsidRPr="00842022" w:rsidRDefault="00164603" w:rsidP="00842022">
      <w:r w:rsidRPr="00842022">
        <w:t xml:space="preserve">1. Дать согласие на принятие в муниципальную собственность муниципального образования Тбилисский район на безвозмездной основе муниципального унитарного предприятия «По благоустройству территории </w:t>
      </w:r>
      <w:proofErr w:type="spellStart"/>
      <w:r w:rsidRPr="00842022">
        <w:t>Ловлинского</w:t>
      </w:r>
      <w:proofErr w:type="spellEnd"/>
      <w:r w:rsidRPr="00842022">
        <w:t xml:space="preserve"> сельского поселения», как имущественного комплекса.</w:t>
      </w:r>
      <w:r w:rsidR="00311B7F" w:rsidRPr="00842022">
        <w:t xml:space="preserve"> </w:t>
      </w:r>
    </w:p>
    <w:p w:rsidR="00164603" w:rsidRPr="00842022" w:rsidRDefault="00164603" w:rsidP="00842022">
      <w:r w:rsidRPr="00842022">
        <w:t>2. Поручить отделу по управлению муниципальным имуществом администрации муниципального образования Тбилисский район</w:t>
      </w:r>
      <w:r w:rsidR="00311B7F" w:rsidRPr="00842022">
        <w:t xml:space="preserve"> </w:t>
      </w:r>
      <w:r w:rsidRPr="00842022">
        <w:t>(</w:t>
      </w:r>
      <w:proofErr w:type="spellStart"/>
      <w:r w:rsidRPr="00842022">
        <w:t>Киракосян</w:t>
      </w:r>
      <w:proofErr w:type="spellEnd"/>
      <w:r w:rsidRPr="00842022">
        <w:t xml:space="preserve"> В.М.) организацию выполнения настоящего решения.</w:t>
      </w:r>
    </w:p>
    <w:p w:rsidR="00164603" w:rsidRPr="00842022" w:rsidRDefault="00164603" w:rsidP="00842022">
      <w:r w:rsidRPr="00842022">
        <w:t>3. Муниципальному казенному учреждению «Учреждение по обеспечению деятельности органов местного самоуправления муниципального образования Тбилисский район» (Яншин Р.С.) опубликовать настоящее решение в сетевом издании «Информационный портал Тбилисского района».</w:t>
      </w:r>
    </w:p>
    <w:p w:rsidR="00164603" w:rsidRPr="00842022" w:rsidRDefault="00164603" w:rsidP="00842022">
      <w:r w:rsidRPr="00842022">
        <w:t>4. Администрации муниципального образования Тбилисский район</w:t>
      </w:r>
      <w:r w:rsidR="00311B7F" w:rsidRPr="00842022">
        <w:t xml:space="preserve"> </w:t>
      </w:r>
      <w:proofErr w:type="gramStart"/>
      <w:r w:rsidRPr="00842022">
        <w:t>разместить</w:t>
      </w:r>
      <w:proofErr w:type="gramEnd"/>
      <w:r w:rsidRPr="00842022">
        <w:t xml:space="preserve"> настоящее решение на официальном сайте администрации муниципального </w:t>
      </w:r>
      <w:r w:rsidRPr="00842022">
        <w:lastRenderedPageBreak/>
        <w:t>образования Тбилисский район в информационно-телекоммуникационной сети «Интернет».</w:t>
      </w:r>
    </w:p>
    <w:p w:rsidR="00164603" w:rsidRPr="00842022" w:rsidRDefault="00164603" w:rsidP="00842022">
      <w:r w:rsidRPr="00842022">
        <w:t xml:space="preserve">5. </w:t>
      </w:r>
      <w:proofErr w:type="gramStart"/>
      <w:r w:rsidRPr="00842022">
        <w:t>Контроль за</w:t>
      </w:r>
      <w:proofErr w:type="gramEnd"/>
      <w:r w:rsidRPr="00842022">
        <w:t xml:space="preserve"> выполнением настоящего решения возложить на постоянную комиссию Совета муниципального образования Тбилисский район по бюджету и финансам (</w:t>
      </w:r>
      <w:proofErr w:type="spellStart"/>
      <w:r w:rsidRPr="00842022">
        <w:t>Глембовский</w:t>
      </w:r>
      <w:proofErr w:type="spellEnd"/>
      <w:r w:rsidRPr="00842022">
        <w:t xml:space="preserve"> Э.Э.).</w:t>
      </w:r>
    </w:p>
    <w:p w:rsidR="00164603" w:rsidRPr="00842022" w:rsidRDefault="00164603" w:rsidP="00842022">
      <w:r w:rsidRPr="00842022">
        <w:t xml:space="preserve">6. Настоящее решение вступает в силу со дня его официального опубликования. </w:t>
      </w:r>
    </w:p>
    <w:p w:rsidR="00164603" w:rsidRPr="00842022" w:rsidRDefault="00164603" w:rsidP="00842022"/>
    <w:p w:rsidR="00164603" w:rsidRPr="00842022" w:rsidRDefault="00164603" w:rsidP="00842022"/>
    <w:p w:rsidR="00164603" w:rsidRPr="00842022" w:rsidRDefault="00164603" w:rsidP="00842022"/>
    <w:p w:rsidR="00311B7F" w:rsidRPr="00842022" w:rsidRDefault="00164603" w:rsidP="00842022">
      <w:r w:rsidRPr="00842022">
        <w:t xml:space="preserve">Председатель Совета </w:t>
      </w:r>
    </w:p>
    <w:p w:rsidR="00311B7F" w:rsidRPr="00842022" w:rsidRDefault="00842022" w:rsidP="00842022">
      <w:r>
        <w:t>м</w:t>
      </w:r>
      <w:r w:rsidR="00164603" w:rsidRPr="00842022">
        <w:t>униципального</w:t>
      </w:r>
      <w:r w:rsidR="00311B7F" w:rsidRPr="00842022">
        <w:t xml:space="preserve"> </w:t>
      </w:r>
      <w:r w:rsidR="00164603" w:rsidRPr="00842022">
        <w:t xml:space="preserve">образования </w:t>
      </w:r>
    </w:p>
    <w:p w:rsidR="00311B7F" w:rsidRPr="00842022" w:rsidRDefault="00164603" w:rsidP="00842022">
      <w:r w:rsidRPr="00842022">
        <w:t>Тбилисского района</w:t>
      </w:r>
    </w:p>
    <w:p w:rsidR="006F73E8" w:rsidRPr="00842022" w:rsidRDefault="00164603" w:rsidP="00842022">
      <w:r w:rsidRPr="00842022">
        <w:t>А.В. Савченко</w:t>
      </w:r>
    </w:p>
    <w:p w:rsidR="006F73E8" w:rsidRPr="00842022" w:rsidRDefault="006F73E8" w:rsidP="00842022"/>
    <w:p w:rsidR="006F73E8" w:rsidRPr="00842022" w:rsidRDefault="006F73E8" w:rsidP="00842022"/>
    <w:sectPr w:rsidR="006F73E8" w:rsidRPr="00842022" w:rsidSect="0084202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D0" w:rsidRDefault="00F364D0" w:rsidP="007110B5">
      <w:r>
        <w:separator/>
      </w:r>
    </w:p>
  </w:endnote>
  <w:endnote w:type="continuationSeparator" w:id="0">
    <w:p w:rsidR="00F364D0" w:rsidRDefault="00F364D0" w:rsidP="0071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D0" w:rsidRDefault="00F364D0" w:rsidP="007110B5">
      <w:r>
        <w:separator/>
      </w:r>
    </w:p>
  </w:footnote>
  <w:footnote w:type="continuationSeparator" w:id="0">
    <w:p w:rsidR="00F364D0" w:rsidRDefault="00F364D0" w:rsidP="00711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A84"/>
    <w:rsid w:val="000A4AE5"/>
    <w:rsid w:val="000B2D54"/>
    <w:rsid w:val="00126AF5"/>
    <w:rsid w:val="00164603"/>
    <w:rsid w:val="00167853"/>
    <w:rsid w:val="001A705B"/>
    <w:rsid w:val="002A0026"/>
    <w:rsid w:val="002D592D"/>
    <w:rsid w:val="00311B7F"/>
    <w:rsid w:val="0046589B"/>
    <w:rsid w:val="004B6930"/>
    <w:rsid w:val="00523B08"/>
    <w:rsid w:val="0059664A"/>
    <w:rsid w:val="005A6431"/>
    <w:rsid w:val="005C176E"/>
    <w:rsid w:val="00635906"/>
    <w:rsid w:val="00684836"/>
    <w:rsid w:val="00697F42"/>
    <w:rsid w:val="006F73E8"/>
    <w:rsid w:val="007110B5"/>
    <w:rsid w:val="007C29FD"/>
    <w:rsid w:val="007E7DA3"/>
    <w:rsid w:val="00817BE4"/>
    <w:rsid w:val="008263B5"/>
    <w:rsid w:val="00840A91"/>
    <w:rsid w:val="00842022"/>
    <w:rsid w:val="008B2DC5"/>
    <w:rsid w:val="008D45E0"/>
    <w:rsid w:val="008F4179"/>
    <w:rsid w:val="009B56EA"/>
    <w:rsid w:val="009C4931"/>
    <w:rsid w:val="009D616D"/>
    <w:rsid w:val="00A1226A"/>
    <w:rsid w:val="00AC1B52"/>
    <w:rsid w:val="00AC3F41"/>
    <w:rsid w:val="00AC6625"/>
    <w:rsid w:val="00AE3142"/>
    <w:rsid w:val="00BA3A8C"/>
    <w:rsid w:val="00BE28C0"/>
    <w:rsid w:val="00C125C0"/>
    <w:rsid w:val="00C26ED3"/>
    <w:rsid w:val="00CC7A6A"/>
    <w:rsid w:val="00CC7BE7"/>
    <w:rsid w:val="00CE048B"/>
    <w:rsid w:val="00CF476F"/>
    <w:rsid w:val="00D02A84"/>
    <w:rsid w:val="00D529BE"/>
    <w:rsid w:val="00D82307"/>
    <w:rsid w:val="00DC1B5E"/>
    <w:rsid w:val="00DD5598"/>
    <w:rsid w:val="00E0054A"/>
    <w:rsid w:val="00E27A59"/>
    <w:rsid w:val="00E71AC7"/>
    <w:rsid w:val="00EC4E89"/>
    <w:rsid w:val="00EE0DDD"/>
    <w:rsid w:val="00EE7CC7"/>
    <w:rsid w:val="00F20A23"/>
    <w:rsid w:val="00F24CBC"/>
    <w:rsid w:val="00F364D0"/>
    <w:rsid w:val="00F515A1"/>
    <w:rsid w:val="00F577A9"/>
    <w:rsid w:val="00FA5458"/>
    <w:rsid w:val="00FC02F8"/>
    <w:rsid w:val="00FD445D"/>
    <w:rsid w:val="00FD7187"/>
    <w:rsid w:val="00F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4202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4202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4202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4202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4202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F73E8"/>
    <w:pPr>
      <w:spacing w:after="0" w:line="240" w:lineRule="auto"/>
    </w:pPr>
  </w:style>
  <w:style w:type="paragraph" w:customStyle="1" w:styleId="Standard">
    <w:name w:val="Standard"/>
    <w:rsid w:val="006F73E8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Style6">
    <w:name w:val="Style6"/>
    <w:basedOn w:val="Standard"/>
    <w:rsid w:val="006F73E8"/>
    <w:pPr>
      <w:jc w:val="center"/>
    </w:pPr>
    <w:rPr>
      <w:sz w:val="24"/>
      <w:szCs w:val="24"/>
    </w:rPr>
  </w:style>
  <w:style w:type="paragraph" w:customStyle="1" w:styleId="Style7">
    <w:name w:val="Style7"/>
    <w:basedOn w:val="Standard"/>
    <w:rsid w:val="006F73E8"/>
    <w:pPr>
      <w:spacing w:line="498" w:lineRule="exact"/>
      <w:ind w:firstLine="696"/>
    </w:pPr>
    <w:rPr>
      <w:sz w:val="24"/>
      <w:szCs w:val="24"/>
    </w:rPr>
  </w:style>
  <w:style w:type="character" w:customStyle="1" w:styleId="FontStyle22">
    <w:name w:val="Font Style22"/>
    <w:rsid w:val="006F73E8"/>
    <w:rPr>
      <w:rFonts w:ascii="Times New Roman" w:eastAsia="Calibri" w:hAnsi="Times New Roman" w:cs="Times New Roman" w:hint="default"/>
      <w:b/>
      <w:bCs/>
      <w:sz w:val="26"/>
      <w:szCs w:val="26"/>
      <w:lang w:val="ru-RU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7110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0B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10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10B5"/>
  </w:style>
  <w:style w:type="paragraph" w:styleId="a8">
    <w:name w:val="footer"/>
    <w:basedOn w:val="a"/>
    <w:link w:val="a9"/>
    <w:uiPriority w:val="99"/>
    <w:unhideWhenUsed/>
    <w:rsid w:val="007110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10B5"/>
  </w:style>
  <w:style w:type="character" w:customStyle="1" w:styleId="10">
    <w:name w:val="Заголовок 1 Знак"/>
    <w:aliases w:val="!Части документа Знак"/>
    <w:basedOn w:val="a0"/>
    <w:link w:val="1"/>
    <w:rsid w:val="008420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4202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4202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4202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842022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842022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84202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4202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842022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34E86-F0C4-4639-9EA1-E9C8C13D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8</cp:revision>
  <cp:lastPrinted>2022-07-11T06:33:00Z</cp:lastPrinted>
  <dcterms:created xsi:type="dcterms:W3CDTF">2022-07-11T11:34:00Z</dcterms:created>
  <dcterms:modified xsi:type="dcterms:W3CDTF">2022-08-05T05:28:00Z</dcterms:modified>
</cp:coreProperties>
</file>