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B4" w:rsidRPr="009A442F" w:rsidRDefault="008E1DB4" w:rsidP="009A442F">
      <w:pPr>
        <w:ind w:firstLine="0"/>
        <w:jc w:val="center"/>
        <w:rPr>
          <w:rFonts w:cs="Arial"/>
        </w:rPr>
      </w:pPr>
    </w:p>
    <w:p w:rsidR="008E1DB4" w:rsidRPr="009A442F" w:rsidRDefault="008E1DB4" w:rsidP="009A442F">
      <w:pPr>
        <w:ind w:firstLine="0"/>
        <w:jc w:val="center"/>
        <w:rPr>
          <w:rFonts w:cs="Arial"/>
        </w:rPr>
      </w:pPr>
      <w:r w:rsidRPr="009A442F">
        <w:rPr>
          <w:rFonts w:cs="Arial"/>
        </w:rPr>
        <w:t>КРАСНОДАРСКИЙ КРАЙ</w:t>
      </w:r>
    </w:p>
    <w:p w:rsidR="008E1DB4" w:rsidRPr="009A442F" w:rsidRDefault="008E1DB4" w:rsidP="009A442F">
      <w:pPr>
        <w:ind w:firstLine="0"/>
        <w:jc w:val="center"/>
        <w:rPr>
          <w:rFonts w:cs="Arial"/>
        </w:rPr>
      </w:pPr>
      <w:r w:rsidRPr="009A442F">
        <w:rPr>
          <w:rFonts w:cs="Arial"/>
        </w:rPr>
        <w:t>ТБИЛИССКИЙ РАЙОН</w:t>
      </w:r>
    </w:p>
    <w:p w:rsidR="008E1DB4" w:rsidRPr="009A442F" w:rsidRDefault="008E1DB4" w:rsidP="009A442F">
      <w:pPr>
        <w:ind w:firstLine="0"/>
        <w:jc w:val="center"/>
        <w:rPr>
          <w:rFonts w:cs="Arial"/>
        </w:rPr>
      </w:pPr>
      <w:r w:rsidRPr="009A442F">
        <w:rPr>
          <w:rFonts w:cs="Arial"/>
        </w:rPr>
        <w:t>АДМИНИСТРАЦИЯ ВАННОВСКОГО СЕЛЬСКОГО ПОСЕЛЕНИЯ</w:t>
      </w:r>
    </w:p>
    <w:p w:rsidR="008E1DB4" w:rsidRPr="009A442F" w:rsidRDefault="008E1DB4" w:rsidP="009A442F">
      <w:pPr>
        <w:ind w:firstLine="0"/>
        <w:jc w:val="center"/>
        <w:rPr>
          <w:rFonts w:cs="Arial"/>
        </w:rPr>
      </w:pPr>
      <w:r w:rsidRPr="009A442F">
        <w:rPr>
          <w:rFonts w:cs="Arial"/>
        </w:rPr>
        <w:t>ТБИЛИССКОГО РАЙОНА</w:t>
      </w:r>
    </w:p>
    <w:p w:rsidR="008E1DB4" w:rsidRPr="009A442F" w:rsidRDefault="008E1DB4" w:rsidP="009A442F">
      <w:pPr>
        <w:ind w:firstLine="0"/>
        <w:jc w:val="center"/>
        <w:rPr>
          <w:rFonts w:cs="Arial"/>
        </w:rPr>
      </w:pPr>
    </w:p>
    <w:p w:rsidR="008E1DB4" w:rsidRPr="009A442F" w:rsidRDefault="008E1DB4" w:rsidP="009A442F">
      <w:pPr>
        <w:ind w:firstLine="0"/>
        <w:jc w:val="center"/>
        <w:rPr>
          <w:rFonts w:cs="Arial"/>
        </w:rPr>
      </w:pPr>
      <w:r w:rsidRPr="009A442F">
        <w:rPr>
          <w:rFonts w:cs="Arial"/>
        </w:rPr>
        <w:t>ПОСТАНОВЛЕНИЕ</w:t>
      </w:r>
    </w:p>
    <w:p w:rsidR="008E1DB4" w:rsidRPr="009A442F" w:rsidRDefault="008E1DB4" w:rsidP="009A442F">
      <w:pPr>
        <w:ind w:firstLine="0"/>
        <w:jc w:val="center"/>
        <w:rPr>
          <w:rFonts w:cs="Arial"/>
        </w:rPr>
      </w:pPr>
    </w:p>
    <w:p w:rsidR="00046775" w:rsidRDefault="00046775" w:rsidP="00046775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8E1DB4" w:rsidRPr="009A442F" w:rsidRDefault="008E1DB4" w:rsidP="009A442F">
      <w:pPr>
        <w:ind w:firstLine="0"/>
        <w:jc w:val="center"/>
        <w:rPr>
          <w:rFonts w:cs="Arial"/>
        </w:rPr>
      </w:pPr>
      <w:bookmarkStart w:id="0" w:name="_GoBack"/>
      <w:bookmarkEnd w:id="0"/>
    </w:p>
    <w:p w:rsidR="00E92376" w:rsidRPr="009A442F" w:rsidRDefault="00E92376" w:rsidP="009A442F">
      <w:pPr>
        <w:ind w:firstLine="0"/>
        <w:jc w:val="center"/>
        <w:rPr>
          <w:rFonts w:cs="Arial"/>
          <w:b/>
          <w:sz w:val="32"/>
          <w:szCs w:val="32"/>
        </w:rPr>
      </w:pPr>
      <w:r w:rsidRPr="009A442F">
        <w:rPr>
          <w:rFonts w:cs="Arial"/>
          <w:b/>
          <w:sz w:val="32"/>
          <w:szCs w:val="32"/>
        </w:rPr>
        <w:t xml:space="preserve">Об утверждении Правил проверки достоверности и полноты сведений о доходах, об имуществе и обязательствах имущественного характера, представляемых гражданами, претендующими на замещение должностей руководителей муниципальных учреждений </w:t>
      </w:r>
      <w:proofErr w:type="spellStart"/>
      <w:r w:rsidRPr="009A442F">
        <w:rPr>
          <w:rFonts w:cs="Arial"/>
          <w:b/>
          <w:sz w:val="32"/>
          <w:szCs w:val="32"/>
        </w:rPr>
        <w:t>Ванновского</w:t>
      </w:r>
      <w:proofErr w:type="spellEnd"/>
      <w:r w:rsidRPr="009A442F">
        <w:rPr>
          <w:rFonts w:cs="Arial"/>
          <w:b/>
          <w:sz w:val="32"/>
          <w:szCs w:val="32"/>
        </w:rPr>
        <w:t xml:space="preserve"> сельского поселения Тбилисского района, и лицами, замещающими эти должности</w:t>
      </w:r>
    </w:p>
    <w:p w:rsidR="008E1DB4" w:rsidRPr="009A442F" w:rsidRDefault="008E1DB4" w:rsidP="009A442F">
      <w:pPr>
        <w:ind w:firstLine="0"/>
        <w:jc w:val="center"/>
        <w:rPr>
          <w:rFonts w:cs="Arial"/>
        </w:rPr>
      </w:pPr>
    </w:p>
    <w:p w:rsidR="008E1DB4" w:rsidRPr="009A442F" w:rsidRDefault="008E1DB4" w:rsidP="009A442F">
      <w:pPr>
        <w:ind w:firstLine="0"/>
        <w:jc w:val="center"/>
        <w:rPr>
          <w:rFonts w:cs="Arial"/>
        </w:rPr>
      </w:pPr>
    </w:p>
    <w:p w:rsidR="00E92376" w:rsidRPr="009A442F" w:rsidRDefault="00E92376" w:rsidP="009A442F">
      <w:proofErr w:type="gramStart"/>
      <w:r w:rsidRPr="009A442F">
        <w:t>В соответствии с </w:t>
      </w:r>
      <w:r w:rsidRPr="009A442F">
        <w:rPr>
          <w:rFonts w:eastAsiaTheme="minorEastAsia"/>
        </w:rPr>
        <w:t>частью 7 статьи 8</w:t>
      </w:r>
      <w:r w:rsidRPr="009A442F">
        <w:t xml:space="preserve"> Федерального закона от 25.12.2008 № 273-ФЗ «О противодействии коррупции», пунктом 2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статьями 32, 61 Устава </w:t>
      </w:r>
      <w:proofErr w:type="spellStart"/>
      <w:r w:rsidRPr="009A442F">
        <w:t>Ванновского</w:t>
      </w:r>
      <w:proofErr w:type="spellEnd"/>
      <w:proofErr w:type="gramEnd"/>
      <w:r w:rsidRPr="009A442F">
        <w:t xml:space="preserve"> сельского поселения Тбилисского района, постановляю:</w:t>
      </w:r>
      <w:bookmarkStart w:id="1" w:name="sub_1"/>
    </w:p>
    <w:p w:rsidR="00E92376" w:rsidRPr="009A442F" w:rsidRDefault="00E92376" w:rsidP="009A442F">
      <w:r w:rsidRPr="009A442F">
        <w:t>1.Утвердить </w:t>
      </w:r>
      <w:bookmarkEnd w:id="1"/>
      <w:r w:rsidRPr="009A442F">
        <w:rPr>
          <w:rFonts w:eastAsiaTheme="minorEastAsia"/>
        </w:rPr>
        <w:t>Правила</w:t>
      </w:r>
      <w:r w:rsidRPr="009A442F">
        <w:t xml:space="preserve"> 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9A442F">
        <w:t>Ванновского</w:t>
      </w:r>
      <w:proofErr w:type="spellEnd"/>
      <w:r w:rsidRPr="009A442F">
        <w:t xml:space="preserve"> сельского поселения Тбилисского района, и лицами, замещающими эти должности (прилагается).</w:t>
      </w:r>
    </w:p>
    <w:p w:rsidR="00E92376" w:rsidRPr="009A442F" w:rsidRDefault="00E92376" w:rsidP="009A442F">
      <w:r w:rsidRPr="009A442F">
        <w:t>2. Настоящее постановление вступает в силу после дня его официального опубликования.</w:t>
      </w:r>
    </w:p>
    <w:p w:rsidR="00E92376" w:rsidRPr="009A442F" w:rsidRDefault="00E92376" w:rsidP="009A442F">
      <w:r w:rsidRPr="009A442F">
        <w:t xml:space="preserve">3. </w:t>
      </w:r>
      <w:proofErr w:type="gramStart"/>
      <w:r w:rsidRPr="009A442F">
        <w:t>Контроль за</w:t>
      </w:r>
      <w:proofErr w:type="gramEnd"/>
      <w:r w:rsidRPr="009A442F">
        <w:t xml:space="preserve"> выполнением постановления оставляю за собой.</w:t>
      </w:r>
    </w:p>
    <w:p w:rsidR="00E92376" w:rsidRPr="009A442F" w:rsidRDefault="00E92376" w:rsidP="009A442F"/>
    <w:p w:rsidR="00E92376" w:rsidRPr="009A442F" w:rsidRDefault="00E92376" w:rsidP="009A442F"/>
    <w:p w:rsidR="008E1DB4" w:rsidRPr="009A442F" w:rsidRDefault="008E1DB4" w:rsidP="009A442F"/>
    <w:p w:rsidR="008E1DB4" w:rsidRPr="009A442F" w:rsidRDefault="00E92376" w:rsidP="009A442F">
      <w:r w:rsidRPr="009A442F">
        <w:t>Глава</w:t>
      </w:r>
    </w:p>
    <w:p w:rsidR="00E92376" w:rsidRPr="009A442F" w:rsidRDefault="00E92376" w:rsidP="009A442F">
      <w:proofErr w:type="spellStart"/>
      <w:r w:rsidRPr="009A442F">
        <w:t>Ванновского</w:t>
      </w:r>
      <w:proofErr w:type="spellEnd"/>
      <w:r w:rsidRPr="009A442F">
        <w:t xml:space="preserve"> сельского поселения</w:t>
      </w:r>
    </w:p>
    <w:p w:rsidR="008E1DB4" w:rsidRPr="009A442F" w:rsidRDefault="00E92376" w:rsidP="009A442F">
      <w:r w:rsidRPr="009A442F">
        <w:t>Тбилисского района</w:t>
      </w:r>
      <w:r w:rsidR="008E1DB4" w:rsidRPr="009A442F">
        <w:t xml:space="preserve"> </w:t>
      </w:r>
    </w:p>
    <w:p w:rsidR="00E92376" w:rsidRPr="009A442F" w:rsidRDefault="00E92376" w:rsidP="009A442F">
      <w:r w:rsidRPr="009A442F">
        <w:t xml:space="preserve">А.Н. </w:t>
      </w:r>
      <w:proofErr w:type="spellStart"/>
      <w:r w:rsidRPr="009A442F">
        <w:t>Трубицын</w:t>
      </w:r>
      <w:proofErr w:type="spellEnd"/>
    </w:p>
    <w:p w:rsidR="00E92376" w:rsidRPr="009A442F" w:rsidRDefault="00E92376" w:rsidP="009A442F"/>
    <w:p w:rsidR="00E92376" w:rsidRPr="009A442F" w:rsidRDefault="00E92376" w:rsidP="009A442F"/>
    <w:p w:rsidR="00E92376" w:rsidRPr="009A442F" w:rsidRDefault="00E92376" w:rsidP="009A442F">
      <w:bookmarkStart w:id="2" w:name="sub_1000"/>
    </w:p>
    <w:p w:rsidR="00E92376" w:rsidRPr="009A442F" w:rsidRDefault="00E92376" w:rsidP="009A442F">
      <w:r w:rsidRPr="009A442F">
        <w:t xml:space="preserve">Приложение </w:t>
      </w:r>
    </w:p>
    <w:p w:rsidR="008E1DB4" w:rsidRPr="009A442F" w:rsidRDefault="00E92376" w:rsidP="009A442F">
      <w:r w:rsidRPr="009A442F">
        <w:t xml:space="preserve">к постановлению </w:t>
      </w:r>
      <w:r w:rsidR="008E1DB4" w:rsidRPr="009A442F">
        <w:t xml:space="preserve"> </w:t>
      </w:r>
      <w:r w:rsidRPr="009A442F">
        <w:t xml:space="preserve">администрации </w:t>
      </w:r>
    </w:p>
    <w:p w:rsidR="00E92376" w:rsidRPr="009A442F" w:rsidRDefault="00E92376" w:rsidP="009A442F">
      <w:proofErr w:type="spellStart"/>
      <w:r w:rsidRPr="009A442F">
        <w:t>Ванновского</w:t>
      </w:r>
      <w:proofErr w:type="spellEnd"/>
      <w:r w:rsidR="008E1DB4" w:rsidRPr="009A442F">
        <w:t xml:space="preserve">  </w:t>
      </w:r>
      <w:r w:rsidRPr="009A442F">
        <w:t>сельского поселения</w:t>
      </w:r>
    </w:p>
    <w:p w:rsidR="008E1DB4" w:rsidRPr="009A442F" w:rsidRDefault="00E92376" w:rsidP="009A442F">
      <w:r w:rsidRPr="009A442F">
        <w:lastRenderedPageBreak/>
        <w:t>Тбилисского района</w:t>
      </w:r>
    </w:p>
    <w:p w:rsidR="00E92376" w:rsidRPr="009A442F" w:rsidRDefault="009A442F" w:rsidP="009A442F">
      <w:r>
        <w:t>о</w:t>
      </w:r>
      <w:r w:rsidR="00E92376" w:rsidRPr="009A442F">
        <w:t>т</w:t>
      </w:r>
      <w:r w:rsidR="008E1DB4" w:rsidRPr="009A442F">
        <w:t xml:space="preserve"> </w:t>
      </w:r>
      <w:r w:rsidR="00C56E88">
        <w:t>____________________</w:t>
      </w:r>
    </w:p>
    <w:p w:rsidR="00E92376" w:rsidRDefault="00E92376" w:rsidP="009A442F"/>
    <w:p w:rsidR="009A442F" w:rsidRPr="009A442F" w:rsidRDefault="009A442F" w:rsidP="009A442F"/>
    <w:p w:rsidR="00E92376" w:rsidRPr="009A442F" w:rsidRDefault="00E92376" w:rsidP="009A442F">
      <w:pPr>
        <w:ind w:firstLine="0"/>
        <w:jc w:val="center"/>
        <w:rPr>
          <w:rFonts w:cs="Arial"/>
          <w:b/>
        </w:rPr>
      </w:pPr>
      <w:r w:rsidRPr="009A442F">
        <w:rPr>
          <w:rFonts w:cs="Arial"/>
          <w:b/>
        </w:rPr>
        <w:t>Правила</w:t>
      </w:r>
      <w:r w:rsidR="008E1DB4" w:rsidRPr="009A442F">
        <w:rPr>
          <w:rFonts w:cs="Arial"/>
          <w:b/>
        </w:rPr>
        <w:t xml:space="preserve"> </w:t>
      </w:r>
      <w:r w:rsidRPr="009A442F">
        <w:rPr>
          <w:rFonts w:cs="Arial"/>
          <w:b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9A442F">
        <w:rPr>
          <w:rFonts w:cs="Arial"/>
          <w:b/>
        </w:rPr>
        <w:t>Ванновского</w:t>
      </w:r>
      <w:proofErr w:type="spellEnd"/>
      <w:r w:rsidRPr="009A442F">
        <w:rPr>
          <w:rFonts w:cs="Arial"/>
          <w:b/>
        </w:rPr>
        <w:t xml:space="preserve"> сельского поселения Тбилисского района, и лицами, замещающими эти должности</w:t>
      </w:r>
      <w:bookmarkEnd w:id="2"/>
    </w:p>
    <w:p w:rsidR="008E1DB4" w:rsidRPr="009A442F" w:rsidRDefault="008E1DB4" w:rsidP="009A442F"/>
    <w:p w:rsidR="00E92376" w:rsidRPr="009A442F" w:rsidRDefault="00E92376" w:rsidP="009A442F">
      <w:bookmarkStart w:id="3" w:name="sub_101"/>
      <w:r w:rsidRPr="009A442F">
        <w:t xml:space="preserve">1.Настоящими Правилами устанавливается порядок осуществления проверки достоверности и </w:t>
      </w:r>
      <w:proofErr w:type="gramStart"/>
      <w:r w:rsidRPr="009A442F">
        <w:t>полноты</w:t>
      </w:r>
      <w:proofErr w:type="gramEnd"/>
      <w:r w:rsidRPr="009A442F">
        <w:t xml:space="preserve">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9A442F">
        <w:t>Ванновского</w:t>
      </w:r>
      <w:proofErr w:type="spellEnd"/>
      <w:r w:rsidRPr="009A442F">
        <w:t xml:space="preserve"> сельского поселения Тбилисского района, и лицами, замещающими эти должности 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E92376" w:rsidRPr="009A442F" w:rsidRDefault="00E92376" w:rsidP="009A442F">
      <w:bookmarkStart w:id="4" w:name="sub_102"/>
      <w:bookmarkEnd w:id="3"/>
      <w:r w:rsidRPr="009A442F">
        <w:t xml:space="preserve">2.Проверка осуществляется по решению администрации </w:t>
      </w:r>
      <w:proofErr w:type="spellStart"/>
      <w:r w:rsidRPr="009A442F">
        <w:t>Ванновского</w:t>
      </w:r>
      <w:proofErr w:type="spellEnd"/>
      <w:r w:rsidRPr="009A442F">
        <w:t xml:space="preserve"> сельского поселения Тбилисского района (далее – учредитель).</w:t>
      </w:r>
    </w:p>
    <w:p w:rsidR="00E92376" w:rsidRPr="009A442F" w:rsidRDefault="00E92376" w:rsidP="009A442F">
      <w:bookmarkStart w:id="5" w:name="sub_103"/>
      <w:bookmarkEnd w:id="4"/>
      <w:r w:rsidRPr="009A442F">
        <w:t xml:space="preserve">3.Проверку осуществляет главный специалист администрации </w:t>
      </w:r>
      <w:proofErr w:type="spellStart"/>
      <w:r w:rsidRPr="009A442F">
        <w:t>Ванновского</w:t>
      </w:r>
      <w:proofErr w:type="spellEnd"/>
      <w:r w:rsidRPr="009A442F">
        <w:t xml:space="preserve"> сельского поселения Тбилисского района, уполномоченный на осуществление кадровой работы и работы по профилактике коррупционных и иных правонарушений (далее – уполномоченный орган).</w:t>
      </w:r>
    </w:p>
    <w:p w:rsidR="00E92376" w:rsidRPr="009A442F" w:rsidRDefault="00E92376" w:rsidP="009A442F">
      <w:bookmarkStart w:id="6" w:name="sub_104"/>
      <w:bookmarkEnd w:id="5"/>
      <w:r w:rsidRPr="009A442F">
        <w:t>4.Основанием для осуществления проверки является информация, представленная в письменном виде в установленном порядке:</w:t>
      </w:r>
    </w:p>
    <w:p w:rsidR="00E92376" w:rsidRPr="009A442F" w:rsidRDefault="00E92376" w:rsidP="009A442F">
      <w:bookmarkStart w:id="7" w:name="sub_1041"/>
      <w:bookmarkEnd w:id="6"/>
      <w:r w:rsidRPr="009A442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2376" w:rsidRPr="009A442F" w:rsidRDefault="00E92376" w:rsidP="009A442F">
      <w:bookmarkStart w:id="8" w:name="sub_1042"/>
      <w:bookmarkEnd w:id="7"/>
      <w:r w:rsidRPr="009A442F">
        <w:t>б) должностными лицами подразделений кадровых служб по профилактике коррупционных и иных правонарушений;</w:t>
      </w:r>
    </w:p>
    <w:p w:rsidR="00E92376" w:rsidRPr="009A442F" w:rsidRDefault="00E92376" w:rsidP="009A442F">
      <w:bookmarkStart w:id="9" w:name="sub_1043"/>
      <w:bookmarkEnd w:id="8"/>
      <w:r w:rsidRPr="009A442F"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отделений политических партий, общественных объединений;</w:t>
      </w:r>
    </w:p>
    <w:p w:rsidR="00E92376" w:rsidRPr="009A442F" w:rsidRDefault="00E92376" w:rsidP="009A442F">
      <w:bookmarkStart w:id="10" w:name="sub_1044"/>
      <w:bookmarkEnd w:id="9"/>
      <w:r w:rsidRPr="009A442F">
        <w:t>г) Общественной палатой Российской Федерации, Общественной палатой Краснодарского края и общественными палатами муниципальных образований Краснодарского края;</w:t>
      </w:r>
    </w:p>
    <w:p w:rsidR="00E92376" w:rsidRPr="009A442F" w:rsidRDefault="00E92376" w:rsidP="009A442F">
      <w:bookmarkStart w:id="11" w:name="sub_1045"/>
      <w:bookmarkEnd w:id="10"/>
      <w:r w:rsidRPr="009A442F">
        <w:t>д) общероссийскими средствами массовой информации.</w:t>
      </w:r>
    </w:p>
    <w:p w:rsidR="00E92376" w:rsidRPr="009A442F" w:rsidRDefault="00E92376" w:rsidP="009A442F">
      <w:bookmarkStart w:id="12" w:name="sub_105"/>
      <w:bookmarkEnd w:id="11"/>
      <w:r w:rsidRPr="009A442F">
        <w:t>5.Информация анонимного характера не может служить основанием для проверки.</w:t>
      </w:r>
    </w:p>
    <w:p w:rsidR="00E92376" w:rsidRPr="009A442F" w:rsidRDefault="00E92376" w:rsidP="009A442F">
      <w:bookmarkStart w:id="13" w:name="sub_106"/>
      <w:bookmarkEnd w:id="12"/>
      <w:r w:rsidRPr="009A442F">
        <w:t>6.Проверка осуществляется в срок, не превышающий 60 дней со дня принятия решения о ее проведении. Срок проверки может быть продлен до</w:t>
      </w:r>
      <w:r w:rsidR="008E1DB4" w:rsidRPr="009A442F">
        <w:t xml:space="preserve"> </w:t>
      </w:r>
      <w:r w:rsidRPr="009A442F">
        <w:t>90 дней учредителем муниципального учреждения или лицом, которому такие полномочия предоставлены учредителем.</w:t>
      </w:r>
    </w:p>
    <w:p w:rsidR="00E92376" w:rsidRPr="009A442F" w:rsidRDefault="00E92376" w:rsidP="009A442F">
      <w:bookmarkStart w:id="14" w:name="sub_107"/>
      <w:bookmarkEnd w:id="13"/>
      <w:r w:rsidRPr="009A442F">
        <w:t>7.При осуществлении проверки уполномоченный орган вправе:</w:t>
      </w:r>
    </w:p>
    <w:p w:rsidR="00E92376" w:rsidRPr="009A442F" w:rsidRDefault="00E92376" w:rsidP="009A442F">
      <w:bookmarkStart w:id="15" w:name="sub_1071"/>
      <w:bookmarkEnd w:id="14"/>
      <w:r w:rsidRPr="009A442F">
        <w:t>а) проводить беседу с гражданином, руководителем муниципального учреждения;</w:t>
      </w:r>
    </w:p>
    <w:p w:rsidR="00E92376" w:rsidRPr="009A442F" w:rsidRDefault="00E92376" w:rsidP="009A442F">
      <w:bookmarkStart w:id="16" w:name="sub_1072"/>
      <w:bookmarkEnd w:id="15"/>
      <w:r w:rsidRPr="009A442F">
        <w:t>б) изучать представленные гражданином,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E92376" w:rsidRPr="009A442F" w:rsidRDefault="00E92376" w:rsidP="009A442F">
      <w:bookmarkStart w:id="17" w:name="sub_1073"/>
      <w:bookmarkEnd w:id="16"/>
      <w:r w:rsidRPr="009A442F">
        <w:lastRenderedPageBreak/>
        <w:t>в) получать от гражданина, руководителя муниципального учреждения,</w:t>
      </w:r>
      <w:r w:rsidR="008E1DB4" w:rsidRPr="009A442F">
        <w:t xml:space="preserve"> </w:t>
      </w:r>
      <w:r w:rsidRPr="009A442F">
        <w:t>пояснения по представленным им сведениям о доходах, об имуществе и обязательствах имущественного характера и материалам.</w:t>
      </w:r>
      <w:bookmarkStart w:id="18" w:name="sub_108"/>
      <w:bookmarkEnd w:id="17"/>
    </w:p>
    <w:p w:rsidR="00E92376" w:rsidRPr="009A442F" w:rsidRDefault="00E92376" w:rsidP="009A442F">
      <w:r w:rsidRPr="009A442F">
        <w:t>8.Учредитель обеспечивает:</w:t>
      </w:r>
    </w:p>
    <w:p w:rsidR="00E92376" w:rsidRPr="009A442F" w:rsidRDefault="00E92376" w:rsidP="009A442F">
      <w:bookmarkStart w:id="19" w:name="sub_1081"/>
      <w:bookmarkEnd w:id="18"/>
      <w:r w:rsidRPr="009A442F">
        <w:t>а) уведомление в письменной форме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E92376" w:rsidRPr="009A442F" w:rsidRDefault="00E92376" w:rsidP="009A442F">
      <w:bookmarkStart w:id="20" w:name="sub_1082"/>
      <w:bookmarkEnd w:id="19"/>
      <w:r w:rsidRPr="009A442F">
        <w:t>б) информирование руководителя муниципального учреждения, в случае его обращения о том, какие представляемые им сведения, указанные в пункте 1 настоящих Правил, подлежат проверке, - в течение 7 рабочих дней со дня обращения, а при наличии уважительной причины</w:t>
      </w:r>
      <w:r w:rsidR="008E1DB4" w:rsidRPr="009A442F">
        <w:t xml:space="preserve"> </w:t>
      </w:r>
      <w:r w:rsidRPr="009A442F">
        <w:t>-</w:t>
      </w:r>
      <w:r w:rsidR="008E1DB4" w:rsidRPr="009A442F">
        <w:t xml:space="preserve"> </w:t>
      </w:r>
      <w:r w:rsidRPr="009A442F">
        <w:t>в срок, согласованный с указанным лицом.</w:t>
      </w:r>
    </w:p>
    <w:p w:rsidR="00E92376" w:rsidRPr="009A442F" w:rsidRDefault="00E92376" w:rsidP="009A442F">
      <w:bookmarkStart w:id="21" w:name="sub_109"/>
      <w:bookmarkEnd w:id="20"/>
      <w:r w:rsidRPr="009A442F">
        <w:t>9.По окончании проверки учредитель муниципального учреждения</w:t>
      </w:r>
      <w:r w:rsidR="008E1DB4" w:rsidRPr="009A442F">
        <w:t xml:space="preserve"> </w:t>
      </w:r>
      <w:r w:rsidRPr="009A442F">
        <w:t>обязан</w:t>
      </w:r>
      <w:r w:rsidR="008E1DB4" w:rsidRPr="009A442F">
        <w:t xml:space="preserve"> </w:t>
      </w:r>
      <w:r w:rsidRPr="009A442F">
        <w:t>ознакомить руководителя муниципального учреждения, с результатами проверки под личную подпись в течение 3-х дней со дня принятия решения, указанного в пункте 11 настоящих Правил.</w:t>
      </w:r>
    </w:p>
    <w:p w:rsidR="00E92376" w:rsidRPr="009A442F" w:rsidRDefault="00E92376" w:rsidP="009A442F">
      <w:proofErr w:type="gramStart"/>
      <w:r w:rsidRPr="009A442F"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9A442F">
        <w:t xml:space="preserve"> составляется акт с указанием места, даты и времени его составления, должностей, фамилий, имени, отчества (при наличии) должностных лиц, составивших акт.</w:t>
      </w:r>
    </w:p>
    <w:p w:rsidR="00E92376" w:rsidRPr="009A442F" w:rsidRDefault="00E92376" w:rsidP="009A442F">
      <w:r w:rsidRPr="009A442F"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</w:t>
      </w:r>
    </w:p>
    <w:p w:rsidR="00E92376" w:rsidRPr="009A442F" w:rsidRDefault="00E92376" w:rsidP="009A442F">
      <w:r w:rsidRPr="009A442F">
        <w:t xml:space="preserve"> </w:t>
      </w:r>
      <w:proofErr w:type="gramStart"/>
      <w:r w:rsidRPr="009A442F">
        <w:t>установленный</w:t>
      </w:r>
      <w:proofErr w:type="gramEnd"/>
      <w:r w:rsidRPr="009A442F">
        <w:t xml:space="preserve"> настоящим пунктом направляет уведомление о результатах проверки через организации почтовой связи.</w:t>
      </w:r>
      <w:bookmarkStart w:id="22" w:name="sub_110"/>
      <w:bookmarkEnd w:id="21"/>
    </w:p>
    <w:p w:rsidR="00E92376" w:rsidRPr="009A442F" w:rsidRDefault="00E92376" w:rsidP="009A442F">
      <w:r w:rsidRPr="009A442F">
        <w:t>10. Руководитель муниципального учреждения, вправе:</w:t>
      </w:r>
    </w:p>
    <w:p w:rsidR="00E92376" w:rsidRPr="009A442F" w:rsidRDefault="00E92376" w:rsidP="009A442F">
      <w:bookmarkStart w:id="23" w:name="sub_1101"/>
      <w:bookmarkEnd w:id="22"/>
      <w:r w:rsidRPr="009A442F">
        <w:t>а) давать пояснения в письменной форме в ходе проверки, а также по результатам проверки;</w:t>
      </w:r>
    </w:p>
    <w:p w:rsidR="00E92376" w:rsidRPr="009A442F" w:rsidRDefault="00E92376" w:rsidP="009A442F">
      <w:bookmarkStart w:id="24" w:name="sub_1102"/>
      <w:bookmarkEnd w:id="23"/>
      <w:r w:rsidRPr="009A442F">
        <w:t>б) представлять дополнительные материалы и давать по ним пояснения в письменной форме.</w:t>
      </w:r>
    </w:p>
    <w:p w:rsidR="00E92376" w:rsidRPr="009A442F" w:rsidRDefault="00E92376" w:rsidP="009A442F">
      <w:bookmarkStart w:id="25" w:name="sub_111"/>
      <w:bookmarkEnd w:id="24"/>
      <w:r w:rsidRPr="009A442F">
        <w:t>11.По результатам проверки учредитель принимают одно из следующих решений:</w:t>
      </w:r>
    </w:p>
    <w:p w:rsidR="00E92376" w:rsidRPr="009A442F" w:rsidRDefault="00E92376" w:rsidP="009A442F">
      <w:bookmarkStart w:id="26" w:name="sub_1111"/>
      <w:bookmarkEnd w:id="25"/>
      <w:r w:rsidRPr="009A442F">
        <w:t>а) о назначении гражданина на должность руководителя муниципального учреждения;</w:t>
      </w:r>
    </w:p>
    <w:p w:rsidR="00E92376" w:rsidRPr="009A442F" w:rsidRDefault="00E92376" w:rsidP="009A442F">
      <w:bookmarkStart w:id="27" w:name="sub_1112"/>
      <w:bookmarkEnd w:id="26"/>
      <w:r w:rsidRPr="009A442F">
        <w:t>б) об отказе гражданину в назначении на должность руководителя муниципального учреждения;</w:t>
      </w:r>
    </w:p>
    <w:p w:rsidR="00E92376" w:rsidRPr="009A442F" w:rsidRDefault="00E92376" w:rsidP="009A442F">
      <w:bookmarkStart w:id="28" w:name="sub_1113"/>
      <w:bookmarkEnd w:id="27"/>
      <w:r w:rsidRPr="009A442F">
        <w:t>в) о применении к руководителю муниципального учреждения мер дисциплинарной ответственности;</w:t>
      </w:r>
    </w:p>
    <w:p w:rsidR="00E92376" w:rsidRPr="009A442F" w:rsidRDefault="00E92376" w:rsidP="009A442F">
      <w:r w:rsidRPr="009A442F">
        <w:t>г) об отсутствии оснований для применения к руководителю муниципального учреждения мер дисциплинарной ответственности.</w:t>
      </w:r>
    </w:p>
    <w:p w:rsidR="00E92376" w:rsidRPr="009A442F" w:rsidRDefault="00E92376" w:rsidP="009A442F">
      <w:bookmarkStart w:id="29" w:name="sub_112"/>
      <w:bookmarkEnd w:id="28"/>
      <w:r w:rsidRPr="009A442F">
        <w:t>12.При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E92376" w:rsidRPr="009A442F" w:rsidRDefault="00E92376" w:rsidP="009A442F">
      <w:r w:rsidRPr="009A442F">
        <w:t>13. 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предоставивших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92376" w:rsidRPr="009A442F" w:rsidRDefault="00E92376" w:rsidP="009A442F">
      <w:bookmarkStart w:id="30" w:name="sub_113"/>
      <w:bookmarkEnd w:id="29"/>
      <w:r w:rsidRPr="009A442F">
        <w:lastRenderedPageBreak/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 законодательством Российской Федерации об архивном деле.</w:t>
      </w:r>
    </w:p>
    <w:bookmarkEnd w:id="30"/>
    <w:p w:rsidR="00E92376" w:rsidRPr="009A442F" w:rsidRDefault="00E92376" w:rsidP="009A442F"/>
    <w:p w:rsidR="00E92376" w:rsidRPr="009A442F" w:rsidRDefault="00E92376" w:rsidP="009A442F"/>
    <w:p w:rsidR="00E92376" w:rsidRPr="009A442F" w:rsidRDefault="00E92376" w:rsidP="009A442F"/>
    <w:p w:rsidR="00E92376" w:rsidRPr="009A442F" w:rsidRDefault="00E92376" w:rsidP="009A442F">
      <w:r w:rsidRPr="009A442F">
        <w:t>Главный специалист администрации</w:t>
      </w:r>
    </w:p>
    <w:p w:rsidR="00E92376" w:rsidRPr="009A442F" w:rsidRDefault="00E92376" w:rsidP="009A442F">
      <w:proofErr w:type="spellStart"/>
      <w:r w:rsidRPr="009A442F">
        <w:t>Ванновского</w:t>
      </w:r>
      <w:proofErr w:type="spellEnd"/>
      <w:r w:rsidRPr="009A442F">
        <w:t xml:space="preserve"> сельского поселения</w:t>
      </w:r>
    </w:p>
    <w:p w:rsidR="008E1DB4" w:rsidRPr="009A442F" w:rsidRDefault="00E92376" w:rsidP="009A442F">
      <w:r w:rsidRPr="009A442F">
        <w:t>Тбилисского района</w:t>
      </w:r>
      <w:r w:rsidR="008E1DB4" w:rsidRPr="009A442F">
        <w:t xml:space="preserve"> </w:t>
      </w:r>
    </w:p>
    <w:p w:rsidR="00E92376" w:rsidRPr="009A442F" w:rsidRDefault="00E92376" w:rsidP="009A442F">
      <w:r w:rsidRPr="009A442F">
        <w:t xml:space="preserve">О.Ю. </w:t>
      </w:r>
      <w:proofErr w:type="spellStart"/>
      <w:r w:rsidRPr="009A442F">
        <w:t>Салина</w:t>
      </w:r>
      <w:proofErr w:type="spellEnd"/>
    </w:p>
    <w:p w:rsidR="00E92376" w:rsidRPr="009A442F" w:rsidRDefault="00E92376" w:rsidP="009A442F"/>
    <w:p w:rsidR="00F61DBD" w:rsidRPr="009A442F" w:rsidRDefault="00F61DBD" w:rsidP="009A442F"/>
    <w:sectPr w:rsidR="00F61DBD" w:rsidRPr="009A442F" w:rsidSect="009A44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92376"/>
    <w:rsid w:val="00046775"/>
    <w:rsid w:val="008E1DB4"/>
    <w:rsid w:val="009A442F"/>
    <w:rsid w:val="00C56E88"/>
    <w:rsid w:val="00E92376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44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A44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44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44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44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923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9A442F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E92376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a5">
    <w:name w:val="No Spacing"/>
    <w:qFormat/>
    <w:rsid w:val="00E9237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92376"/>
  </w:style>
  <w:style w:type="character" w:customStyle="1" w:styleId="a6">
    <w:name w:val="Гипертекстовая ссылка"/>
    <w:basedOn w:val="a0"/>
    <w:uiPriority w:val="99"/>
    <w:rsid w:val="00E92376"/>
    <w:rPr>
      <w:rFonts w:ascii="Times New Roman" w:hAnsi="Times New Roman" w:cs="Times New Roman" w:hint="default"/>
      <w:color w:val="106BBE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92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E1D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44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442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442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A44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9A442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9A442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44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dcterms:created xsi:type="dcterms:W3CDTF">2022-07-01T10:26:00Z</dcterms:created>
  <dcterms:modified xsi:type="dcterms:W3CDTF">2022-07-07T05:51:00Z</dcterms:modified>
</cp:coreProperties>
</file>