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FD" w:rsidRPr="003B39FC" w:rsidRDefault="009273FD" w:rsidP="003B39FC">
      <w:pPr>
        <w:ind w:firstLine="0"/>
        <w:jc w:val="center"/>
        <w:rPr>
          <w:rFonts w:eastAsia="Arial" w:cs="Arial"/>
        </w:rPr>
      </w:pPr>
    </w:p>
    <w:p w:rsidR="009273FD" w:rsidRPr="003B39FC" w:rsidRDefault="005069BB" w:rsidP="003B39FC">
      <w:pPr>
        <w:ind w:firstLine="0"/>
        <w:jc w:val="center"/>
        <w:rPr>
          <w:rFonts w:eastAsia="Arial" w:cs="Arial"/>
        </w:rPr>
      </w:pPr>
      <w:r w:rsidRPr="003B39FC">
        <w:rPr>
          <w:rFonts w:eastAsia="Arial" w:cs="Arial"/>
        </w:rPr>
        <w:t>КРАСНОДАРСКИЙ КРАЙ</w:t>
      </w:r>
    </w:p>
    <w:p w:rsidR="005069BB" w:rsidRPr="003B39FC" w:rsidRDefault="005069BB" w:rsidP="003B39FC">
      <w:pPr>
        <w:ind w:firstLine="0"/>
        <w:jc w:val="center"/>
        <w:rPr>
          <w:rFonts w:eastAsia="Arial" w:cs="Arial"/>
        </w:rPr>
      </w:pPr>
      <w:r w:rsidRPr="003B39FC">
        <w:rPr>
          <w:rFonts w:eastAsia="Arial" w:cs="Arial"/>
        </w:rPr>
        <w:t>ТБИЛИССКИЙ РАЙОН</w:t>
      </w:r>
    </w:p>
    <w:p w:rsidR="009273FD" w:rsidRPr="003B39FC" w:rsidRDefault="009273FD" w:rsidP="003B39FC">
      <w:pPr>
        <w:ind w:firstLine="0"/>
        <w:jc w:val="center"/>
        <w:rPr>
          <w:rFonts w:eastAsia="Arial" w:cs="Arial"/>
        </w:rPr>
      </w:pPr>
      <w:r w:rsidRPr="003B39FC">
        <w:rPr>
          <w:rFonts w:eastAsia="Arial" w:cs="Arial"/>
        </w:rPr>
        <w:t>АДМИНИСТРАЦИЯ</w:t>
      </w:r>
      <w:r w:rsidR="005069BB" w:rsidRPr="003B39FC">
        <w:rPr>
          <w:rFonts w:eastAsia="Arial" w:cs="Arial"/>
        </w:rPr>
        <w:t xml:space="preserve"> </w:t>
      </w:r>
      <w:r w:rsidRPr="003B39FC">
        <w:rPr>
          <w:rFonts w:eastAsia="Arial" w:cs="Arial"/>
        </w:rPr>
        <w:t>ПЕСЧАНОГО</w:t>
      </w:r>
      <w:r w:rsidR="005069BB" w:rsidRPr="003B39FC">
        <w:rPr>
          <w:rFonts w:eastAsia="Arial" w:cs="Arial"/>
        </w:rPr>
        <w:t xml:space="preserve"> </w:t>
      </w:r>
      <w:r w:rsidRPr="003B39FC">
        <w:rPr>
          <w:rFonts w:eastAsia="Arial" w:cs="Arial"/>
        </w:rPr>
        <w:t>СЕЛЬСКОГО</w:t>
      </w:r>
      <w:r w:rsidR="005069BB" w:rsidRPr="003B39FC">
        <w:rPr>
          <w:rFonts w:eastAsia="Arial" w:cs="Arial"/>
        </w:rPr>
        <w:t xml:space="preserve"> </w:t>
      </w:r>
      <w:r w:rsidRPr="003B39FC">
        <w:rPr>
          <w:rFonts w:eastAsia="Arial" w:cs="Arial"/>
        </w:rPr>
        <w:t>ПОСЕЛЕНИЯ</w:t>
      </w:r>
    </w:p>
    <w:p w:rsidR="009273FD" w:rsidRDefault="009273FD" w:rsidP="003B39FC">
      <w:pPr>
        <w:jc w:val="center"/>
        <w:rPr>
          <w:rFonts w:eastAsia="Arial" w:cs="Arial"/>
        </w:rPr>
      </w:pPr>
      <w:r w:rsidRPr="003B39FC">
        <w:rPr>
          <w:rFonts w:eastAsia="Arial" w:cs="Arial"/>
        </w:rPr>
        <w:t>ТБИЛИССКОГО</w:t>
      </w:r>
      <w:r w:rsidR="005069BB" w:rsidRPr="003B39FC">
        <w:rPr>
          <w:rFonts w:eastAsia="Arial" w:cs="Arial"/>
        </w:rPr>
        <w:t xml:space="preserve"> </w:t>
      </w:r>
      <w:r w:rsidRPr="003B39FC">
        <w:rPr>
          <w:rFonts w:eastAsia="Arial" w:cs="Arial"/>
        </w:rPr>
        <w:t>РАЙОНА</w:t>
      </w:r>
    </w:p>
    <w:p w:rsidR="003B39FC" w:rsidRPr="003B39FC" w:rsidRDefault="003B39FC" w:rsidP="003B39FC">
      <w:pPr>
        <w:ind w:firstLine="0"/>
        <w:jc w:val="center"/>
        <w:rPr>
          <w:rFonts w:eastAsia="Arial" w:cs="Arial"/>
        </w:rPr>
      </w:pPr>
    </w:p>
    <w:p w:rsidR="009273FD" w:rsidRPr="003B39FC" w:rsidRDefault="009273FD" w:rsidP="003B39FC">
      <w:pPr>
        <w:ind w:firstLine="0"/>
        <w:jc w:val="center"/>
        <w:rPr>
          <w:rFonts w:eastAsia="Arial" w:cs="Arial"/>
        </w:rPr>
      </w:pPr>
      <w:r w:rsidRPr="003B39FC">
        <w:rPr>
          <w:rFonts w:eastAsia="Arial" w:cs="Arial"/>
        </w:rPr>
        <w:t>ПОСТАНОВЛЕНИЕ</w:t>
      </w:r>
    </w:p>
    <w:p w:rsidR="009273FD" w:rsidRPr="003B39FC" w:rsidRDefault="009273FD" w:rsidP="003B39FC">
      <w:pPr>
        <w:ind w:firstLine="0"/>
        <w:jc w:val="center"/>
        <w:rPr>
          <w:rFonts w:eastAsia="Arial" w:cs="Arial"/>
        </w:rPr>
      </w:pPr>
    </w:p>
    <w:p w:rsidR="00126C8C" w:rsidRDefault="00126C8C" w:rsidP="00126C8C">
      <w:pPr>
        <w:ind w:firstLine="0"/>
        <w:jc w:val="center"/>
        <w:rPr>
          <w:rFonts w:eastAsia="Arial" w:cs="Arial"/>
        </w:rPr>
      </w:pPr>
      <w:bookmarkStart w:id="0" w:name="_GoBack"/>
      <w:r>
        <w:rPr>
          <w:rFonts w:eastAsia="Arial" w:cs="Arial"/>
        </w:rPr>
        <w:t xml:space="preserve">_______ 2020 года 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№ _ 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х. </w:t>
      </w:r>
      <w:proofErr w:type="gramStart"/>
      <w:r>
        <w:rPr>
          <w:rFonts w:eastAsia="Arial" w:cs="Arial"/>
        </w:rPr>
        <w:t>Песчаный</w:t>
      </w:r>
      <w:proofErr w:type="gramEnd"/>
    </w:p>
    <w:bookmarkEnd w:id="0"/>
    <w:p w:rsidR="00702E2D" w:rsidRPr="003B39FC" w:rsidRDefault="00702E2D" w:rsidP="003B39FC">
      <w:pPr>
        <w:ind w:firstLine="0"/>
        <w:jc w:val="center"/>
        <w:rPr>
          <w:rFonts w:cs="Arial"/>
        </w:rPr>
      </w:pPr>
    </w:p>
    <w:p w:rsidR="009273FD" w:rsidRPr="003B39FC" w:rsidRDefault="009273FD" w:rsidP="003B39FC">
      <w:pPr>
        <w:ind w:firstLine="0"/>
        <w:jc w:val="center"/>
        <w:rPr>
          <w:rFonts w:cs="Arial"/>
          <w:b/>
          <w:sz w:val="32"/>
          <w:szCs w:val="32"/>
        </w:rPr>
      </w:pPr>
      <w:r w:rsidRPr="003B39FC">
        <w:rPr>
          <w:rFonts w:cs="Arial"/>
          <w:b/>
          <w:sz w:val="32"/>
          <w:szCs w:val="32"/>
        </w:rPr>
        <w:t>Об</w:t>
      </w:r>
      <w:r w:rsidR="005069BB" w:rsidRPr="003B39FC">
        <w:rPr>
          <w:rFonts w:cs="Arial"/>
          <w:b/>
          <w:sz w:val="32"/>
          <w:szCs w:val="32"/>
        </w:rPr>
        <w:t xml:space="preserve"> </w:t>
      </w:r>
      <w:r w:rsidRPr="003B39FC">
        <w:rPr>
          <w:rFonts w:cs="Arial"/>
          <w:b/>
          <w:sz w:val="32"/>
          <w:szCs w:val="32"/>
        </w:rPr>
        <w:t>утверждении</w:t>
      </w:r>
      <w:r w:rsidR="005069BB" w:rsidRPr="003B39FC">
        <w:rPr>
          <w:rFonts w:cs="Arial"/>
          <w:b/>
          <w:sz w:val="32"/>
          <w:szCs w:val="32"/>
        </w:rPr>
        <w:t xml:space="preserve"> </w:t>
      </w:r>
      <w:r w:rsidRPr="003B39FC">
        <w:rPr>
          <w:rFonts w:cs="Arial"/>
          <w:b/>
          <w:sz w:val="32"/>
          <w:szCs w:val="32"/>
        </w:rPr>
        <w:t>административного</w:t>
      </w:r>
      <w:r w:rsidR="005069BB" w:rsidRPr="003B39FC">
        <w:rPr>
          <w:rFonts w:cs="Arial"/>
          <w:b/>
          <w:sz w:val="32"/>
          <w:szCs w:val="32"/>
        </w:rPr>
        <w:t xml:space="preserve"> </w:t>
      </w:r>
      <w:r w:rsidRPr="003B39FC">
        <w:rPr>
          <w:rFonts w:cs="Arial"/>
          <w:b/>
          <w:sz w:val="32"/>
          <w:szCs w:val="32"/>
        </w:rPr>
        <w:t>регламента</w:t>
      </w:r>
      <w:r w:rsidR="005069BB" w:rsidRPr="003B39FC">
        <w:rPr>
          <w:rFonts w:cs="Arial"/>
          <w:b/>
          <w:sz w:val="32"/>
          <w:szCs w:val="32"/>
        </w:rPr>
        <w:t xml:space="preserve"> </w:t>
      </w:r>
      <w:r w:rsidRPr="003B39FC">
        <w:rPr>
          <w:rFonts w:cs="Arial"/>
          <w:b/>
          <w:sz w:val="32"/>
          <w:szCs w:val="32"/>
        </w:rPr>
        <w:t>исполнения</w:t>
      </w:r>
      <w:r w:rsidR="005069BB" w:rsidRPr="003B39FC">
        <w:rPr>
          <w:rFonts w:cs="Arial"/>
          <w:b/>
          <w:sz w:val="32"/>
          <w:szCs w:val="32"/>
        </w:rPr>
        <w:t xml:space="preserve"> </w:t>
      </w:r>
      <w:r w:rsidRPr="003B39FC">
        <w:rPr>
          <w:rFonts w:cs="Arial"/>
          <w:b/>
          <w:sz w:val="32"/>
          <w:szCs w:val="32"/>
        </w:rPr>
        <w:t>муниципальной</w:t>
      </w:r>
      <w:r w:rsidR="005069BB" w:rsidRPr="003B39FC">
        <w:rPr>
          <w:rFonts w:cs="Arial"/>
          <w:b/>
          <w:sz w:val="32"/>
          <w:szCs w:val="32"/>
        </w:rPr>
        <w:t xml:space="preserve"> </w:t>
      </w:r>
      <w:r w:rsidRPr="003B39FC">
        <w:rPr>
          <w:rFonts w:cs="Arial"/>
          <w:b/>
          <w:sz w:val="32"/>
          <w:szCs w:val="32"/>
        </w:rPr>
        <w:t>функции</w:t>
      </w:r>
      <w:r w:rsidR="005069BB" w:rsidRPr="003B39FC">
        <w:rPr>
          <w:rFonts w:cs="Arial"/>
          <w:b/>
          <w:sz w:val="32"/>
          <w:szCs w:val="32"/>
        </w:rPr>
        <w:t xml:space="preserve"> </w:t>
      </w:r>
      <w:r w:rsidRPr="003B39FC">
        <w:rPr>
          <w:rFonts w:cs="Arial"/>
          <w:b/>
          <w:sz w:val="32"/>
          <w:szCs w:val="32"/>
        </w:rPr>
        <w:t>«Осуществление</w:t>
      </w:r>
      <w:r w:rsidR="005069BB" w:rsidRPr="003B39FC">
        <w:rPr>
          <w:rFonts w:cs="Arial"/>
          <w:b/>
          <w:sz w:val="32"/>
          <w:szCs w:val="32"/>
        </w:rPr>
        <w:t xml:space="preserve"> </w:t>
      </w:r>
      <w:r w:rsidRPr="003B39FC">
        <w:rPr>
          <w:rFonts w:cs="Arial"/>
          <w:b/>
          <w:sz w:val="32"/>
          <w:szCs w:val="32"/>
        </w:rPr>
        <w:t>муниципального</w:t>
      </w:r>
      <w:r w:rsidR="005069BB" w:rsidRPr="003B39FC">
        <w:rPr>
          <w:rFonts w:cs="Arial"/>
          <w:b/>
          <w:sz w:val="32"/>
          <w:szCs w:val="32"/>
        </w:rPr>
        <w:t xml:space="preserve"> </w:t>
      </w:r>
      <w:proofErr w:type="gramStart"/>
      <w:r w:rsidRPr="003B39FC">
        <w:rPr>
          <w:rFonts w:cs="Arial"/>
          <w:b/>
          <w:sz w:val="32"/>
          <w:szCs w:val="32"/>
        </w:rPr>
        <w:t>контроля</w:t>
      </w:r>
      <w:r w:rsidR="005069BB" w:rsidRPr="003B39FC">
        <w:rPr>
          <w:rFonts w:cs="Arial"/>
          <w:b/>
          <w:sz w:val="32"/>
          <w:szCs w:val="32"/>
        </w:rPr>
        <w:t xml:space="preserve"> </w:t>
      </w:r>
      <w:r w:rsidRPr="003B39FC">
        <w:rPr>
          <w:rFonts w:cs="Arial"/>
          <w:b/>
          <w:sz w:val="32"/>
          <w:szCs w:val="32"/>
        </w:rPr>
        <w:t>за</w:t>
      </w:r>
      <w:proofErr w:type="gramEnd"/>
      <w:r w:rsidR="005069BB" w:rsidRPr="003B39FC">
        <w:rPr>
          <w:rFonts w:cs="Arial"/>
          <w:b/>
          <w:sz w:val="32"/>
          <w:szCs w:val="32"/>
        </w:rPr>
        <w:t xml:space="preserve"> </w:t>
      </w:r>
      <w:r w:rsidRPr="003B39FC">
        <w:rPr>
          <w:rFonts w:cs="Arial"/>
          <w:b/>
          <w:sz w:val="32"/>
          <w:szCs w:val="32"/>
        </w:rPr>
        <w:t>сохранностью</w:t>
      </w:r>
      <w:r w:rsidR="005069BB" w:rsidRPr="003B39FC">
        <w:rPr>
          <w:rFonts w:cs="Arial"/>
          <w:b/>
          <w:sz w:val="32"/>
          <w:szCs w:val="32"/>
        </w:rPr>
        <w:t xml:space="preserve"> </w:t>
      </w:r>
      <w:r w:rsidRPr="003B39FC">
        <w:rPr>
          <w:rFonts w:cs="Arial"/>
          <w:b/>
          <w:sz w:val="32"/>
          <w:szCs w:val="32"/>
        </w:rPr>
        <w:t>автомобильных</w:t>
      </w:r>
      <w:r w:rsidR="005069BB" w:rsidRPr="003B39FC">
        <w:rPr>
          <w:rFonts w:cs="Arial"/>
          <w:b/>
          <w:sz w:val="32"/>
          <w:szCs w:val="32"/>
        </w:rPr>
        <w:t xml:space="preserve"> </w:t>
      </w:r>
      <w:r w:rsidRPr="003B39FC">
        <w:rPr>
          <w:rFonts w:cs="Arial"/>
          <w:b/>
          <w:sz w:val="32"/>
          <w:szCs w:val="32"/>
        </w:rPr>
        <w:t>дорог</w:t>
      </w:r>
      <w:r w:rsidR="005069BB" w:rsidRPr="003B39FC">
        <w:rPr>
          <w:rFonts w:cs="Arial"/>
          <w:b/>
          <w:sz w:val="32"/>
          <w:szCs w:val="32"/>
        </w:rPr>
        <w:t xml:space="preserve"> </w:t>
      </w:r>
      <w:r w:rsidRPr="003B39FC">
        <w:rPr>
          <w:rFonts w:cs="Arial"/>
          <w:b/>
          <w:sz w:val="32"/>
          <w:szCs w:val="32"/>
        </w:rPr>
        <w:t>местного</w:t>
      </w:r>
      <w:r w:rsidR="005069BB" w:rsidRPr="003B39FC">
        <w:rPr>
          <w:rFonts w:cs="Arial"/>
          <w:b/>
          <w:sz w:val="32"/>
          <w:szCs w:val="32"/>
        </w:rPr>
        <w:t xml:space="preserve"> </w:t>
      </w:r>
      <w:r w:rsidRPr="003B39FC">
        <w:rPr>
          <w:rFonts w:cs="Arial"/>
          <w:b/>
          <w:sz w:val="32"/>
          <w:szCs w:val="32"/>
        </w:rPr>
        <w:t>значения</w:t>
      </w:r>
      <w:r w:rsidR="005069BB" w:rsidRPr="003B39FC">
        <w:rPr>
          <w:rFonts w:cs="Arial"/>
          <w:b/>
          <w:sz w:val="32"/>
          <w:szCs w:val="32"/>
        </w:rPr>
        <w:t xml:space="preserve"> </w:t>
      </w:r>
      <w:r w:rsidRPr="003B39FC">
        <w:rPr>
          <w:rFonts w:cs="Arial"/>
          <w:b/>
          <w:sz w:val="32"/>
          <w:szCs w:val="32"/>
        </w:rPr>
        <w:t>в</w:t>
      </w:r>
      <w:r w:rsidR="005069BB" w:rsidRPr="003B39FC">
        <w:rPr>
          <w:rFonts w:cs="Arial"/>
          <w:b/>
          <w:sz w:val="32"/>
          <w:szCs w:val="32"/>
        </w:rPr>
        <w:t xml:space="preserve"> </w:t>
      </w:r>
      <w:r w:rsidRPr="003B39FC">
        <w:rPr>
          <w:rFonts w:cs="Arial"/>
          <w:b/>
          <w:sz w:val="32"/>
          <w:szCs w:val="32"/>
        </w:rPr>
        <w:t>границах</w:t>
      </w:r>
      <w:r w:rsidR="005069BB" w:rsidRPr="003B39FC">
        <w:rPr>
          <w:rFonts w:cs="Arial"/>
          <w:b/>
          <w:sz w:val="32"/>
          <w:szCs w:val="32"/>
        </w:rPr>
        <w:t xml:space="preserve"> </w:t>
      </w:r>
      <w:r w:rsidRPr="003B39FC">
        <w:rPr>
          <w:rFonts w:cs="Arial"/>
          <w:b/>
          <w:sz w:val="32"/>
          <w:szCs w:val="32"/>
        </w:rPr>
        <w:t>Песчаного</w:t>
      </w:r>
      <w:r w:rsidR="005069BB" w:rsidRPr="003B39FC">
        <w:rPr>
          <w:rFonts w:cs="Arial"/>
          <w:b/>
          <w:sz w:val="32"/>
          <w:szCs w:val="32"/>
        </w:rPr>
        <w:t xml:space="preserve"> </w:t>
      </w:r>
      <w:r w:rsidRPr="003B39FC">
        <w:rPr>
          <w:rFonts w:cs="Arial"/>
          <w:b/>
          <w:sz w:val="32"/>
          <w:szCs w:val="32"/>
        </w:rPr>
        <w:t>сельского</w:t>
      </w:r>
      <w:r w:rsidR="005069BB" w:rsidRPr="003B39FC">
        <w:rPr>
          <w:rFonts w:cs="Arial"/>
          <w:b/>
          <w:sz w:val="32"/>
          <w:szCs w:val="32"/>
        </w:rPr>
        <w:t xml:space="preserve"> </w:t>
      </w:r>
      <w:r w:rsidRPr="003B39FC">
        <w:rPr>
          <w:rFonts w:cs="Arial"/>
          <w:b/>
          <w:sz w:val="32"/>
          <w:szCs w:val="32"/>
        </w:rPr>
        <w:t>поселения</w:t>
      </w:r>
      <w:r w:rsidR="005069BB" w:rsidRPr="003B39FC">
        <w:rPr>
          <w:rFonts w:cs="Arial"/>
          <w:b/>
          <w:sz w:val="32"/>
          <w:szCs w:val="32"/>
        </w:rPr>
        <w:t xml:space="preserve"> </w:t>
      </w:r>
      <w:r w:rsidRPr="003B39FC">
        <w:rPr>
          <w:rFonts w:cs="Arial"/>
          <w:b/>
          <w:sz w:val="32"/>
          <w:szCs w:val="32"/>
        </w:rPr>
        <w:t>Тбилисского</w:t>
      </w:r>
      <w:r w:rsidR="005069BB" w:rsidRPr="003B39FC">
        <w:rPr>
          <w:rFonts w:cs="Arial"/>
          <w:b/>
          <w:sz w:val="32"/>
          <w:szCs w:val="32"/>
        </w:rPr>
        <w:t xml:space="preserve"> </w:t>
      </w:r>
      <w:r w:rsidRPr="003B39FC">
        <w:rPr>
          <w:rFonts w:cs="Arial"/>
          <w:b/>
          <w:sz w:val="32"/>
          <w:szCs w:val="32"/>
        </w:rPr>
        <w:t>района»</w:t>
      </w:r>
    </w:p>
    <w:p w:rsidR="009273FD" w:rsidRPr="003B39FC" w:rsidRDefault="009273FD" w:rsidP="003B39FC">
      <w:pPr>
        <w:ind w:firstLine="0"/>
        <w:jc w:val="center"/>
        <w:rPr>
          <w:rFonts w:cs="Arial"/>
        </w:rPr>
      </w:pPr>
    </w:p>
    <w:p w:rsidR="009273FD" w:rsidRPr="003B39FC" w:rsidRDefault="009273FD" w:rsidP="003B39FC">
      <w:pPr>
        <w:ind w:firstLine="0"/>
        <w:jc w:val="center"/>
        <w:rPr>
          <w:rFonts w:cs="Arial"/>
        </w:rPr>
      </w:pPr>
    </w:p>
    <w:p w:rsidR="009273FD" w:rsidRPr="003B39FC" w:rsidRDefault="009273FD" w:rsidP="003B39FC">
      <w:proofErr w:type="gramStart"/>
      <w:r w:rsidRPr="003B39FC">
        <w:t>В</w:t>
      </w:r>
      <w:r w:rsidR="005069BB" w:rsidRPr="003B39FC">
        <w:t xml:space="preserve"> </w:t>
      </w:r>
      <w:r w:rsidRPr="003B39FC">
        <w:t>соответствии</w:t>
      </w:r>
      <w:r w:rsidR="005069BB" w:rsidRPr="003B39FC">
        <w:t xml:space="preserve"> </w:t>
      </w:r>
      <w:r w:rsidRPr="003B39FC">
        <w:t>со</w:t>
      </w:r>
      <w:r w:rsidR="005069BB" w:rsidRPr="003B39FC">
        <w:t xml:space="preserve"> </w:t>
      </w:r>
      <w:r w:rsidRPr="003B39FC">
        <w:t>статьей</w:t>
      </w:r>
      <w:r w:rsidR="005069BB" w:rsidRPr="003B39FC">
        <w:t xml:space="preserve"> </w:t>
      </w:r>
      <w:r w:rsidRPr="003B39FC">
        <w:t>14</w:t>
      </w:r>
      <w:r w:rsidR="005069BB" w:rsidRPr="003B39FC">
        <w:t xml:space="preserve"> </w:t>
      </w:r>
      <w:r w:rsidRPr="003B39FC">
        <w:t>Федерального</w:t>
      </w:r>
      <w:r w:rsidR="005069BB" w:rsidRPr="003B39FC">
        <w:t xml:space="preserve"> </w:t>
      </w:r>
      <w:r w:rsidRPr="003B39FC">
        <w:t>закона</w:t>
      </w:r>
      <w:r w:rsidR="005069BB" w:rsidRPr="003B39FC">
        <w:t xml:space="preserve"> </w:t>
      </w:r>
      <w:r w:rsidRPr="003B39FC">
        <w:t>от</w:t>
      </w:r>
      <w:r w:rsidR="005069BB" w:rsidRPr="003B39FC">
        <w:t xml:space="preserve"> </w:t>
      </w:r>
      <w:r w:rsidRPr="003B39FC">
        <w:t>6</w:t>
      </w:r>
      <w:r w:rsidR="005069BB" w:rsidRPr="003B39FC">
        <w:t xml:space="preserve"> </w:t>
      </w:r>
      <w:r w:rsidRPr="003B39FC">
        <w:t>октября</w:t>
      </w:r>
      <w:r w:rsidR="005069BB" w:rsidRPr="003B39FC">
        <w:t xml:space="preserve"> </w:t>
      </w:r>
      <w:r w:rsidRPr="003B39FC">
        <w:t>2003</w:t>
      </w:r>
      <w:r w:rsidR="005069BB" w:rsidRPr="003B39FC">
        <w:t xml:space="preserve"> </w:t>
      </w:r>
      <w:r w:rsidRPr="003B39FC">
        <w:t>года</w:t>
      </w:r>
      <w:r w:rsidR="005069BB" w:rsidRPr="003B39FC">
        <w:t xml:space="preserve"> </w:t>
      </w:r>
      <w:r w:rsidRPr="003B39FC">
        <w:t>№</w:t>
      </w:r>
      <w:r w:rsidR="005069BB" w:rsidRPr="003B39FC">
        <w:t xml:space="preserve"> </w:t>
      </w:r>
      <w:r w:rsidRPr="003B39FC">
        <w:t>131-ФЗ</w:t>
      </w:r>
      <w:r w:rsidR="005069BB" w:rsidRPr="003B39FC">
        <w:t xml:space="preserve"> </w:t>
      </w:r>
      <w:r w:rsidRPr="003B39FC">
        <w:t>«Об</w:t>
      </w:r>
      <w:r w:rsidR="005069BB" w:rsidRPr="003B39FC">
        <w:t xml:space="preserve"> </w:t>
      </w:r>
      <w:r w:rsidRPr="003B39FC">
        <w:t>общих</w:t>
      </w:r>
      <w:r w:rsidR="005069BB" w:rsidRPr="003B39FC">
        <w:t xml:space="preserve"> </w:t>
      </w:r>
      <w:r w:rsidRPr="003B39FC">
        <w:t>принципах</w:t>
      </w:r>
      <w:r w:rsidR="005069BB" w:rsidRPr="003B39FC">
        <w:t xml:space="preserve"> </w:t>
      </w:r>
      <w:r w:rsidRPr="003B39FC">
        <w:t>организации</w:t>
      </w:r>
      <w:r w:rsidR="005069BB" w:rsidRPr="003B39FC">
        <w:t xml:space="preserve"> </w:t>
      </w:r>
      <w:r w:rsidRPr="003B39FC">
        <w:t>местного</w:t>
      </w:r>
      <w:r w:rsidR="005069BB" w:rsidRPr="003B39FC">
        <w:t xml:space="preserve"> </w:t>
      </w:r>
      <w:r w:rsidRPr="003B39FC">
        <w:t>самоуправления</w:t>
      </w:r>
      <w:r w:rsidR="005069BB" w:rsidRPr="003B39FC">
        <w:t xml:space="preserve"> </w:t>
      </w:r>
      <w:r w:rsidRPr="003B39FC">
        <w:t>в</w:t>
      </w:r>
      <w:r w:rsidR="005069BB" w:rsidRPr="003B39FC">
        <w:t xml:space="preserve"> </w:t>
      </w:r>
      <w:r w:rsidRPr="003B39FC">
        <w:t>Российской</w:t>
      </w:r>
      <w:r w:rsidR="005069BB" w:rsidRPr="003B39FC">
        <w:t xml:space="preserve"> </w:t>
      </w:r>
      <w:r w:rsidRPr="003B39FC">
        <w:t>Федерации»,</w:t>
      </w:r>
      <w:r w:rsidR="005069BB" w:rsidRPr="003B39FC">
        <w:t xml:space="preserve"> </w:t>
      </w:r>
      <w:r w:rsidRPr="003B39FC">
        <w:t>Федеральным</w:t>
      </w:r>
      <w:r w:rsidR="005069BB" w:rsidRPr="003B39FC">
        <w:t xml:space="preserve"> </w:t>
      </w:r>
      <w:r w:rsidRPr="003B39FC">
        <w:t>законом</w:t>
      </w:r>
      <w:r w:rsidR="005069BB" w:rsidRPr="003B39FC">
        <w:t xml:space="preserve"> </w:t>
      </w:r>
      <w:r w:rsidRPr="003B39FC">
        <w:t>от</w:t>
      </w:r>
      <w:r w:rsidR="005069BB" w:rsidRPr="003B39FC">
        <w:t xml:space="preserve"> </w:t>
      </w:r>
      <w:r w:rsidRPr="003B39FC">
        <w:t>26</w:t>
      </w:r>
      <w:r w:rsidR="005069BB" w:rsidRPr="003B39FC">
        <w:t xml:space="preserve"> </w:t>
      </w:r>
      <w:r w:rsidRPr="003B39FC">
        <w:t>декабря</w:t>
      </w:r>
      <w:r w:rsidR="005069BB" w:rsidRPr="003B39FC">
        <w:t xml:space="preserve"> </w:t>
      </w:r>
      <w:r w:rsidRPr="003B39FC">
        <w:t>2008</w:t>
      </w:r>
      <w:r w:rsidR="005069BB" w:rsidRPr="003B39FC">
        <w:t xml:space="preserve"> </w:t>
      </w:r>
      <w:r w:rsidRPr="003B39FC">
        <w:t>года</w:t>
      </w:r>
      <w:r w:rsidR="005069BB" w:rsidRPr="003B39FC">
        <w:t xml:space="preserve"> </w:t>
      </w:r>
      <w:r w:rsidRPr="003B39FC">
        <w:t>№</w:t>
      </w:r>
      <w:r w:rsidR="005069BB" w:rsidRPr="003B39FC">
        <w:t xml:space="preserve"> </w:t>
      </w:r>
      <w:r w:rsidRPr="003B39FC">
        <w:t>294-ФЗ</w:t>
      </w:r>
      <w:r w:rsidR="005069BB" w:rsidRPr="003B39FC">
        <w:t xml:space="preserve"> </w:t>
      </w:r>
      <w:r w:rsidRPr="003B39FC">
        <w:t>«О</w:t>
      </w:r>
      <w:r w:rsidR="005069BB" w:rsidRPr="003B39FC">
        <w:t xml:space="preserve"> </w:t>
      </w:r>
      <w:r w:rsidRPr="003B39FC">
        <w:t>защите</w:t>
      </w:r>
      <w:r w:rsidR="005069BB" w:rsidRPr="003B39FC">
        <w:t xml:space="preserve"> </w:t>
      </w:r>
      <w:r w:rsidRPr="003B39FC">
        <w:t>прав</w:t>
      </w:r>
      <w:r w:rsidR="005069BB" w:rsidRPr="003B39FC">
        <w:t xml:space="preserve"> </w:t>
      </w:r>
      <w:r w:rsidRPr="003B39FC">
        <w:t>юридических</w:t>
      </w:r>
      <w:r w:rsidR="005069BB" w:rsidRPr="003B39FC">
        <w:t xml:space="preserve"> </w:t>
      </w:r>
      <w:r w:rsidRPr="003B39FC">
        <w:t>лиц</w:t>
      </w:r>
      <w:r w:rsidR="005069BB" w:rsidRPr="003B39FC">
        <w:t xml:space="preserve"> </w:t>
      </w:r>
      <w:r w:rsidRPr="003B39FC">
        <w:t>и</w:t>
      </w:r>
      <w:r w:rsidR="005069BB" w:rsidRPr="003B39FC">
        <w:t xml:space="preserve"> </w:t>
      </w:r>
      <w:r w:rsidRPr="003B39FC">
        <w:t>индивидуальных</w:t>
      </w:r>
      <w:r w:rsidR="005069BB" w:rsidRPr="003B39FC">
        <w:t xml:space="preserve"> </w:t>
      </w:r>
      <w:r w:rsidRPr="003B39FC">
        <w:t>предпринимателей</w:t>
      </w:r>
      <w:r w:rsidR="005069BB" w:rsidRPr="003B39FC">
        <w:t xml:space="preserve"> </w:t>
      </w:r>
      <w:r w:rsidRPr="003B39FC">
        <w:t>при</w:t>
      </w:r>
      <w:r w:rsidR="005069BB" w:rsidRPr="003B39FC">
        <w:t xml:space="preserve"> </w:t>
      </w:r>
      <w:r w:rsidRPr="003B39FC">
        <w:t>осуществлении</w:t>
      </w:r>
      <w:r w:rsidR="005069BB" w:rsidRPr="003B39FC">
        <w:t xml:space="preserve"> </w:t>
      </w:r>
      <w:r w:rsidRPr="003B39FC">
        <w:t>государственного</w:t>
      </w:r>
      <w:r w:rsidR="005069BB" w:rsidRPr="003B39FC">
        <w:t xml:space="preserve"> </w:t>
      </w:r>
      <w:r w:rsidRPr="003B39FC">
        <w:t>контроля</w:t>
      </w:r>
      <w:r w:rsidR="005069BB" w:rsidRPr="003B39FC">
        <w:t xml:space="preserve"> </w:t>
      </w:r>
      <w:r w:rsidRPr="003B39FC">
        <w:t>(надзора)</w:t>
      </w:r>
      <w:r w:rsidR="005069BB" w:rsidRPr="003B39FC">
        <w:t xml:space="preserve"> </w:t>
      </w:r>
      <w:r w:rsidRPr="003B39FC">
        <w:t>и</w:t>
      </w:r>
      <w:r w:rsidR="005069BB" w:rsidRPr="003B39FC">
        <w:t xml:space="preserve"> </w:t>
      </w:r>
      <w:r w:rsidRPr="003B39FC">
        <w:t>муниципального</w:t>
      </w:r>
      <w:r w:rsidR="005069BB" w:rsidRPr="003B39FC">
        <w:t xml:space="preserve"> </w:t>
      </w:r>
      <w:r w:rsidRPr="003B39FC">
        <w:t>контроля»,</w:t>
      </w:r>
      <w:r w:rsidR="005069BB" w:rsidRPr="003B39FC">
        <w:t xml:space="preserve"> </w:t>
      </w:r>
      <w:r w:rsidRPr="003B39FC">
        <w:t>Федеральным</w:t>
      </w:r>
      <w:r w:rsidR="005069BB" w:rsidRPr="003B39FC">
        <w:t xml:space="preserve"> </w:t>
      </w:r>
      <w:r w:rsidRPr="003B39FC">
        <w:t>законом</w:t>
      </w:r>
      <w:r w:rsidR="005069BB" w:rsidRPr="003B39FC">
        <w:t xml:space="preserve"> </w:t>
      </w:r>
      <w:r w:rsidRPr="003B39FC">
        <w:t>от</w:t>
      </w:r>
      <w:r w:rsidR="005069BB" w:rsidRPr="003B39FC">
        <w:t xml:space="preserve"> </w:t>
      </w:r>
      <w:r w:rsidRPr="003B39FC">
        <w:t>8</w:t>
      </w:r>
      <w:r w:rsidR="005069BB" w:rsidRPr="003B39FC">
        <w:t xml:space="preserve"> </w:t>
      </w:r>
      <w:r w:rsidRPr="003B39FC">
        <w:t>ноября</w:t>
      </w:r>
      <w:r w:rsidR="005069BB" w:rsidRPr="003B39FC">
        <w:t xml:space="preserve"> </w:t>
      </w:r>
      <w:r w:rsidRPr="003B39FC">
        <w:t>2007</w:t>
      </w:r>
      <w:r w:rsidR="005069BB" w:rsidRPr="003B39FC">
        <w:t xml:space="preserve"> </w:t>
      </w:r>
      <w:r w:rsidRPr="003B39FC">
        <w:t>года</w:t>
      </w:r>
      <w:r w:rsidR="005069BB" w:rsidRPr="003B39FC">
        <w:t xml:space="preserve"> </w:t>
      </w:r>
      <w:r w:rsidRPr="003B39FC">
        <w:t>№</w:t>
      </w:r>
      <w:r w:rsidR="005069BB" w:rsidRPr="003B39FC">
        <w:t xml:space="preserve"> </w:t>
      </w:r>
      <w:r w:rsidRPr="003B39FC">
        <w:t>257-</w:t>
      </w:r>
      <w:r w:rsidR="005069BB" w:rsidRPr="003B39FC">
        <w:t xml:space="preserve"> </w:t>
      </w:r>
      <w:r w:rsidRPr="003B39FC">
        <w:t>ФЗ</w:t>
      </w:r>
      <w:r w:rsidR="005069BB" w:rsidRPr="003B39FC">
        <w:t xml:space="preserve"> </w:t>
      </w:r>
      <w:r w:rsidRPr="003B39FC">
        <w:t>«Об</w:t>
      </w:r>
      <w:r w:rsidR="005069BB" w:rsidRPr="003B39FC">
        <w:t xml:space="preserve"> </w:t>
      </w:r>
      <w:r w:rsidRPr="003B39FC">
        <w:t>автомобильных</w:t>
      </w:r>
      <w:r w:rsidR="005069BB" w:rsidRPr="003B39FC">
        <w:t xml:space="preserve"> </w:t>
      </w:r>
      <w:r w:rsidRPr="003B39FC">
        <w:t>дорогах</w:t>
      </w:r>
      <w:r w:rsidR="005069BB" w:rsidRPr="003B39FC">
        <w:t xml:space="preserve"> </w:t>
      </w:r>
      <w:r w:rsidRPr="003B39FC">
        <w:t>и</w:t>
      </w:r>
      <w:r w:rsidR="005069BB" w:rsidRPr="003B39FC">
        <w:t xml:space="preserve"> </w:t>
      </w:r>
      <w:r w:rsidRPr="003B39FC">
        <w:t>о</w:t>
      </w:r>
      <w:proofErr w:type="gramEnd"/>
      <w:r w:rsidR="005069BB" w:rsidRPr="003B39FC">
        <w:t xml:space="preserve"> </w:t>
      </w:r>
      <w:r w:rsidRPr="003B39FC">
        <w:t>дорожной</w:t>
      </w:r>
      <w:r w:rsidR="005069BB" w:rsidRPr="003B39FC">
        <w:t xml:space="preserve"> </w:t>
      </w:r>
      <w:r w:rsidRPr="003B39FC">
        <w:t>деятельности</w:t>
      </w:r>
      <w:r w:rsidR="005069BB" w:rsidRPr="003B39FC">
        <w:t xml:space="preserve"> </w:t>
      </w:r>
      <w:r w:rsidRPr="003B39FC">
        <w:t>в</w:t>
      </w:r>
      <w:r w:rsidR="005069BB" w:rsidRPr="003B39FC">
        <w:t xml:space="preserve"> </w:t>
      </w:r>
      <w:r w:rsidRPr="003B39FC">
        <w:t>Российской</w:t>
      </w:r>
      <w:r w:rsidR="005069BB" w:rsidRPr="003B39FC">
        <w:t xml:space="preserve"> </w:t>
      </w:r>
      <w:r w:rsidRPr="003B39FC">
        <w:t>Федерации</w:t>
      </w:r>
      <w:r w:rsidR="005069BB" w:rsidRPr="003B39FC">
        <w:t xml:space="preserve"> </w:t>
      </w:r>
      <w:r w:rsidRPr="003B39FC">
        <w:t>и</w:t>
      </w:r>
      <w:r w:rsidR="005069BB" w:rsidRPr="003B39FC">
        <w:t xml:space="preserve"> </w:t>
      </w:r>
      <w:r w:rsidRPr="003B39FC">
        <w:t>о</w:t>
      </w:r>
      <w:r w:rsidR="005069BB" w:rsidRPr="003B39FC">
        <w:t xml:space="preserve"> </w:t>
      </w:r>
      <w:r w:rsidRPr="003B39FC">
        <w:t>внесении</w:t>
      </w:r>
      <w:r w:rsidR="005069BB" w:rsidRPr="003B39FC">
        <w:t xml:space="preserve"> </w:t>
      </w:r>
      <w:r w:rsidRPr="003B39FC">
        <w:t>изменений</w:t>
      </w:r>
      <w:r w:rsidR="005069BB" w:rsidRPr="003B39FC">
        <w:t xml:space="preserve"> </w:t>
      </w:r>
      <w:r w:rsidRPr="003B39FC">
        <w:t>в</w:t>
      </w:r>
      <w:r w:rsidR="005069BB" w:rsidRPr="003B39FC">
        <w:t xml:space="preserve"> </w:t>
      </w:r>
      <w:r w:rsidRPr="003B39FC">
        <w:t>отдельные</w:t>
      </w:r>
      <w:r w:rsidR="005069BB" w:rsidRPr="003B39FC">
        <w:t xml:space="preserve"> </w:t>
      </w:r>
      <w:r w:rsidRPr="003B39FC">
        <w:t>законодательные</w:t>
      </w:r>
      <w:r w:rsidR="005069BB" w:rsidRPr="003B39FC">
        <w:t xml:space="preserve"> </w:t>
      </w:r>
      <w:r w:rsidRPr="003B39FC">
        <w:t>акты</w:t>
      </w:r>
      <w:r w:rsidR="005069BB" w:rsidRPr="003B39FC">
        <w:t xml:space="preserve"> </w:t>
      </w:r>
      <w:r w:rsidRPr="003B39FC">
        <w:t>Российской</w:t>
      </w:r>
      <w:r w:rsidR="005069BB" w:rsidRPr="003B39FC">
        <w:t xml:space="preserve"> </w:t>
      </w:r>
      <w:r w:rsidRPr="003B39FC">
        <w:t>Федерации»,</w:t>
      </w:r>
      <w:r w:rsidR="005069BB" w:rsidRPr="003B39FC">
        <w:t xml:space="preserve"> </w:t>
      </w:r>
      <w:r w:rsidRPr="003B39FC">
        <w:t>Законом</w:t>
      </w:r>
      <w:r w:rsidR="005069BB" w:rsidRPr="003B39FC">
        <w:t xml:space="preserve"> </w:t>
      </w:r>
      <w:r w:rsidRPr="003B39FC">
        <w:t>Краснодарского</w:t>
      </w:r>
      <w:r w:rsidR="005069BB" w:rsidRPr="003B39FC">
        <w:t xml:space="preserve"> </w:t>
      </w:r>
      <w:r w:rsidRPr="003B39FC">
        <w:t>края</w:t>
      </w:r>
      <w:r w:rsidR="005069BB" w:rsidRPr="003B39FC">
        <w:t xml:space="preserve"> </w:t>
      </w:r>
      <w:r w:rsidRPr="003B39FC">
        <w:t>от</w:t>
      </w:r>
      <w:r w:rsidR="005069BB" w:rsidRPr="003B39FC">
        <w:t xml:space="preserve"> </w:t>
      </w:r>
      <w:r w:rsidRPr="003B39FC">
        <w:t>8</w:t>
      </w:r>
      <w:r w:rsidR="005069BB" w:rsidRPr="003B39FC">
        <w:t xml:space="preserve"> </w:t>
      </w:r>
      <w:r w:rsidRPr="003B39FC">
        <w:t>августа</w:t>
      </w:r>
      <w:r w:rsidR="005069BB" w:rsidRPr="003B39FC">
        <w:t xml:space="preserve"> </w:t>
      </w:r>
      <w:r w:rsidRPr="003B39FC">
        <w:t>2016</w:t>
      </w:r>
      <w:r w:rsidR="005069BB" w:rsidRPr="003B39FC">
        <w:t xml:space="preserve"> </w:t>
      </w:r>
      <w:r w:rsidRPr="003B39FC">
        <w:t>года</w:t>
      </w:r>
      <w:r w:rsidR="005069BB" w:rsidRPr="003B39FC">
        <w:t xml:space="preserve"> </w:t>
      </w:r>
      <w:r w:rsidRPr="003B39FC">
        <w:t>№</w:t>
      </w:r>
      <w:r w:rsidR="005069BB" w:rsidRPr="003B39FC">
        <w:t xml:space="preserve"> </w:t>
      </w:r>
      <w:r w:rsidRPr="003B39FC">
        <w:t>3459-КЗ</w:t>
      </w:r>
      <w:r w:rsidR="005069BB" w:rsidRPr="003B39FC">
        <w:t xml:space="preserve"> </w:t>
      </w:r>
      <w:r w:rsidRPr="003B39FC">
        <w:t>«О</w:t>
      </w:r>
      <w:r w:rsidR="005069BB" w:rsidRPr="003B39FC">
        <w:t xml:space="preserve"> </w:t>
      </w:r>
      <w:r w:rsidRPr="003B39FC">
        <w:t>закреплении</w:t>
      </w:r>
      <w:r w:rsidR="005069BB" w:rsidRPr="003B39FC">
        <w:t xml:space="preserve"> </w:t>
      </w:r>
      <w:r w:rsidRPr="003B39FC">
        <w:t>за</w:t>
      </w:r>
      <w:r w:rsidR="005069BB" w:rsidRPr="003B39FC">
        <w:t xml:space="preserve"> </w:t>
      </w:r>
      <w:r w:rsidRPr="003B39FC">
        <w:t>сельскими</w:t>
      </w:r>
      <w:r w:rsidR="005069BB" w:rsidRPr="003B39FC">
        <w:t xml:space="preserve"> </w:t>
      </w:r>
      <w:r w:rsidRPr="003B39FC">
        <w:t>поселениями</w:t>
      </w:r>
      <w:r w:rsidR="005069BB" w:rsidRPr="003B39FC">
        <w:t xml:space="preserve"> </w:t>
      </w:r>
      <w:r w:rsidRPr="003B39FC">
        <w:t>Краснодарского</w:t>
      </w:r>
      <w:r w:rsidR="005069BB" w:rsidRPr="003B39FC">
        <w:t xml:space="preserve"> </w:t>
      </w:r>
      <w:r w:rsidRPr="003B39FC">
        <w:t>края</w:t>
      </w:r>
      <w:r w:rsidR="005069BB" w:rsidRPr="003B39FC">
        <w:t xml:space="preserve"> </w:t>
      </w:r>
      <w:r w:rsidRPr="003B39FC">
        <w:t>отдельных</w:t>
      </w:r>
      <w:r w:rsidR="005069BB" w:rsidRPr="003B39FC">
        <w:t xml:space="preserve"> </w:t>
      </w:r>
      <w:r w:rsidRPr="003B39FC">
        <w:t>вопросов</w:t>
      </w:r>
      <w:r w:rsidR="005069BB" w:rsidRPr="003B39FC">
        <w:t xml:space="preserve"> </w:t>
      </w:r>
      <w:r w:rsidRPr="003B39FC">
        <w:t>местного</w:t>
      </w:r>
      <w:r w:rsidR="005069BB" w:rsidRPr="003B39FC">
        <w:t xml:space="preserve"> </w:t>
      </w:r>
      <w:r w:rsidRPr="003B39FC">
        <w:t>значения</w:t>
      </w:r>
      <w:r w:rsidR="005069BB" w:rsidRPr="003B39FC">
        <w:t xml:space="preserve"> </w:t>
      </w:r>
      <w:r w:rsidRPr="003B39FC">
        <w:t>городских</w:t>
      </w:r>
      <w:r w:rsidR="005069BB" w:rsidRPr="003B39FC">
        <w:t xml:space="preserve"> </w:t>
      </w:r>
      <w:r w:rsidRPr="003B39FC">
        <w:t>поселений»,</w:t>
      </w:r>
      <w:r w:rsidR="005069BB" w:rsidRPr="003B39FC">
        <w:t xml:space="preserve"> </w:t>
      </w:r>
      <w:r w:rsidRPr="003B39FC">
        <w:t>руководствуясь</w:t>
      </w:r>
      <w:r w:rsidR="005069BB" w:rsidRPr="003B39FC">
        <w:t xml:space="preserve"> </w:t>
      </w:r>
      <w:r w:rsidRPr="003B39FC">
        <w:t>статьями</w:t>
      </w:r>
      <w:r w:rsidR="005069BB" w:rsidRPr="003B39FC">
        <w:t xml:space="preserve"> </w:t>
      </w:r>
      <w:r w:rsidRPr="003B39FC">
        <w:t>8,</w:t>
      </w:r>
      <w:r w:rsidR="005069BB" w:rsidRPr="003B39FC">
        <w:t xml:space="preserve"> </w:t>
      </w:r>
      <w:r w:rsidRPr="003B39FC">
        <w:t>37,</w:t>
      </w:r>
      <w:r w:rsidR="005069BB" w:rsidRPr="003B39FC">
        <w:t xml:space="preserve"> </w:t>
      </w:r>
      <w:r w:rsidRPr="003B39FC">
        <w:t>58,</w:t>
      </w:r>
      <w:r w:rsidR="005069BB" w:rsidRPr="003B39FC">
        <w:t xml:space="preserve"> </w:t>
      </w:r>
      <w:r w:rsidRPr="003B39FC">
        <w:t>60</w:t>
      </w:r>
      <w:r w:rsidR="005069BB" w:rsidRPr="003B39FC">
        <w:t xml:space="preserve"> </w:t>
      </w:r>
      <w:r w:rsidRPr="003B39FC">
        <w:t>устава</w:t>
      </w:r>
      <w:r w:rsidR="005069BB" w:rsidRPr="003B39FC">
        <w:t xml:space="preserve"> </w:t>
      </w:r>
      <w:r w:rsidRPr="003B39FC">
        <w:t>Песчаного</w:t>
      </w:r>
      <w:r w:rsidR="005069BB" w:rsidRPr="003B39FC">
        <w:t xml:space="preserve"> </w:t>
      </w:r>
      <w:r w:rsidRPr="003B39FC">
        <w:t>сельского</w:t>
      </w:r>
      <w:r w:rsidR="005069BB" w:rsidRPr="003B39FC">
        <w:t xml:space="preserve"> </w:t>
      </w:r>
      <w:r w:rsidRPr="003B39FC">
        <w:t>поселения</w:t>
      </w:r>
      <w:r w:rsidR="005069BB" w:rsidRPr="003B39FC">
        <w:t xml:space="preserve"> </w:t>
      </w:r>
      <w:r w:rsidRPr="003B39FC">
        <w:t>Тбилисского</w:t>
      </w:r>
      <w:r w:rsidR="005069BB" w:rsidRPr="003B39FC">
        <w:t xml:space="preserve"> </w:t>
      </w:r>
      <w:r w:rsidRPr="003B39FC">
        <w:t>района,</w:t>
      </w:r>
      <w:r w:rsidR="005069BB" w:rsidRPr="003B39FC">
        <w:t xml:space="preserve"> </w:t>
      </w:r>
      <w:r w:rsidRPr="003B39FC">
        <w:t>постановляю:</w:t>
      </w:r>
    </w:p>
    <w:p w:rsidR="009273FD" w:rsidRPr="003B39FC" w:rsidRDefault="009273FD" w:rsidP="003B39FC">
      <w:r w:rsidRPr="003B39FC">
        <w:t>1.</w:t>
      </w:r>
      <w:r w:rsidR="005069BB" w:rsidRPr="003B39FC">
        <w:t xml:space="preserve"> </w:t>
      </w:r>
      <w:r w:rsidRPr="003B39FC">
        <w:t>Утвердить</w:t>
      </w:r>
      <w:r w:rsidR="005069BB" w:rsidRPr="003B39FC">
        <w:t xml:space="preserve"> </w:t>
      </w:r>
      <w:r w:rsidRPr="003B39FC">
        <w:t>административный</w:t>
      </w:r>
      <w:r w:rsidR="005069BB" w:rsidRPr="003B39FC">
        <w:t xml:space="preserve"> </w:t>
      </w:r>
      <w:r w:rsidRPr="003B39FC">
        <w:t>регламент</w:t>
      </w:r>
      <w:r w:rsidR="005069BB" w:rsidRPr="003B39FC">
        <w:t xml:space="preserve"> </w:t>
      </w:r>
      <w:r w:rsidRPr="003B39FC">
        <w:t>исполнения</w:t>
      </w:r>
      <w:r w:rsidR="005069BB" w:rsidRPr="003B39FC">
        <w:t xml:space="preserve"> </w:t>
      </w:r>
      <w:r w:rsidRPr="003B39FC">
        <w:t>муниципальной</w:t>
      </w:r>
      <w:r w:rsidR="005069BB" w:rsidRPr="003B39FC">
        <w:t xml:space="preserve"> </w:t>
      </w:r>
      <w:r w:rsidRPr="003B39FC">
        <w:t>функции</w:t>
      </w:r>
      <w:r w:rsidR="005069BB" w:rsidRPr="003B39FC">
        <w:t xml:space="preserve"> </w:t>
      </w:r>
      <w:r w:rsidRPr="003B39FC">
        <w:t>«Осуществление</w:t>
      </w:r>
      <w:r w:rsidR="005069BB" w:rsidRPr="003B39FC">
        <w:t xml:space="preserve"> </w:t>
      </w:r>
      <w:r w:rsidRPr="003B39FC">
        <w:t>муниципального</w:t>
      </w:r>
      <w:r w:rsidR="005069BB" w:rsidRPr="003B39FC">
        <w:t xml:space="preserve"> </w:t>
      </w:r>
      <w:proofErr w:type="gramStart"/>
      <w:r w:rsidRPr="003B39FC">
        <w:t>контроля</w:t>
      </w:r>
      <w:r w:rsidR="005069BB" w:rsidRPr="003B39FC">
        <w:t xml:space="preserve"> </w:t>
      </w:r>
      <w:r w:rsidRPr="003B39FC">
        <w:t>за</w:t>
      </w:r>
      <w:proofErr w:type="gramEnd"/>
      <w:r w:rsidR="005069BB" w:rsidRPr="003B39FC">
        <w:t xml:space="preserve"> </w:t>
      </w:r>
      <w:r w:rsidRPr="003B39FC">
        <w:t>сохранностью</w:t>
      </w:r>
      <w:r w:rsidR="005069BB" w:rsidRPr="003B39FC">
        <w:t xml:space="preserve"> </w:t>
      </w:r>
      <w:r w:rsidRPr="003B39FC">
        <w:t>автомобильных</w:t>
      </w:r>
      <w:r w:rsidR="005069BB" w:rsidRPr="003B39FC">
        <w:t xml:space="preserve"> </w:t>
      </w:r>
      <w:r w:rsidRPr="003B39FC">
        <w:t>дорог</w:t>
      </w:r>
      <w:r w:rsidR="005069BB" w:rsidRPr="003B39FC">
        <w:t xml:space="preserve"> </w:t>
      </w:r>
      <w:r w:rsidRPr="003B39FC">
        <w:t>местного</w:t>
      </w:r>
      <w:r w:rsidR="005069BB" w:rsidRPr="003B39FC">
        <w:t xml:space="preserve"> </w:t>
      </w:r>
      <w:r w:rsidRPr="003B39FC">
        <w:t>значения</w:t>
      </w:r>
      <w:r w:rsidR="005069BB" w:rsidRPr="003B39FC">
        <w:t xml:space="preserve"> </w:t>
      </w:r>
      <w:r w:rsidRPr="003B39FC">
        <w:t>в</w:t>
      </w:r>
      <w:r w:rsidR="005069BB" w:rsidRPr="003B39FC">
        <w:t xml:space="preserve"> </w:t>
      </w:r>
      <w:r w:rsidRPr="003B39FC">
        <w:t>границах</w:t>
      </w:r>
      <w:r w:rsidR="005069BB" w:rsidRPr="003B39FC">
        <w:t xml:space="preserve"> </w:t>
      </w:r>
      <w:r w:rsidRPr="003B39FC">
        <w:t>Песчаного</w:t>
      </w:r>
      <w:r w:rsidR="005069BB" w:rsidRPr="003B39FC">
        <w:t xml:space="preserve"> </w:t>
      </w:r>
      <w:r w:rsidRPr="003B39FC">
        <w:t>сельского</w:t>
      </w:r>
      <w:r w:rsidR="005069BB" w:rsidRPr="003B39FC">
        <w:t xml:space="preserve"> </w:t>
      </w:r>
      <w:r w:rsidRPr="003B39FC">
        <w:t>поселения</w:t>
      </w:r>
      <w:r w:rsidR="005069BB" w:rsidRPr="003B39FC">
        <w:t xml:space="preserve"> </w:t>
      </w:r>
      <w:r w:rsidRPr="003B39FC">
        <w:t>Тбилисского</w:t>
      </w:r>
      <w:r w:rsidR="005069BB" w:rsidRPr="003B39FC">
        <w:t xml:space="preserve"> </w:t>
      </w:r>
      <w:r w:rsidRPr="003B39FC">
        <w:t>района»</w:t>
      </w:r>
      <w:r w:rsidR="005069BB" w:rsidRPr="003B39FC">
        <w:t xml:space="preserve"> </w:t>
      </w:r>
      <w:r w:rsidRPr="003B39FC">
        <w:t>(приложение</w:t>
      </w:r>
      <w:r w:rsidR="005069BB" w:rsidRPr="003B39FC">
        <w:t xml:space="preserve"> </w:t>
      </w:r>
      <w:r w:rsidRPr="003B39FC">
        <w:t>1).</w:t>
      </w:r>
    </w:p>
    <w:p w:rsidR="009273FD" w:rsidRPr="003B39FC" w:rsidRDefault="009273FD" w:rsidP="003B39FC">
      <w:r w:rsidRPr="003B39FC">
        <w:t>2.</w:t>
      </w:r>
      <w:r w:rsidR="005069BB" w:rsidRPr="003B39FC">
        <w:t xml:space="preserve"> </w:t>
      </w:r>
      <w:r w:rsidRPr="003B39FC">
        <w:t>Признать</w:t>
      </w:r>
      <w:r w:rsidR="005069BB" w:rsidRPr="003B39FC">
        <w:t xml:space="preserve"> </w:t>
      </w:r>
      <w:r w:rsidRPr="003B39FC">
        <w:t>утратившими</w:t>
      </w:r>
      <w:r w:rsidR="005069BB" w:rsidRPr="003B39FC">
        <w:t xml:space="preserve"> </w:t>
      </w:r>
      <w:r w:rsidRPr="003B39FC">
        <w:t>силу:</w:t>
      </w:r>
    </w:p>
    <w:p w:rsidR="009273FD" w:rsidRPr="003B39FC" w:rsidRDefault="009273FD" w:rsidP="003B39FC">
      <w:r w:rsidRPr="003B39FC">
        <w:t>постановление</w:t>
      </w:r>
      <w:r w:rsidR="005069BB" w:rsidRPr="003B39FC">
        <w:t xml:space="preserve"> </w:t>
      </w:r>
      <w:r w:rsidRPr="003B39FC">
        <w:t>администрации</w:t>
      </w:r>
      <w:r w:rsidR="005069BB" w:rsidRPr="003B39FC">
        <w:t xml:space="preserve"> </w:t>
      </w:r>
      <w:r w:rsidRPr="003B39FC">
        <w:t>Песчаного</w:t>
      </w:r>
      <w:r w:rsidR="005069BB" w:rsidRPr="003B39FC">
        <w:t xml:space="preserve"> </w:t>
      </w:r>
      <w:r w:rsidRPr="003B39FC">
        <w:t>сельского</w:t>
      </w:r>
      <w:r w:rsidR="005069BB" w:rsidRPr="003B39FC">
        <w:t xml:space="preserve"> </w:t>
      </w:r>
      <w:r w:rsidRPr="003B39FC">
        <w:t>поселения</w:t>
      </w:r>
      <w:r w:rsidR="005069BB" w:rsidRPr="003B39FC">
        <w:t xml:space="preserve"> </w:t>
      </w:r>
      <w:r w:rsidRPr="003B39FC">
        <w:t>Тбилисского</w:t>
      </w:r>
      <w:r w:rsidR="005069BB" w:rsidRPr="003B39FC">
        <w:t xml:space="preserve"> </w:t>
      </w:r>
      <w:r w:rsidRPr="003B39FC">
        <w:t>района</w:t>
      </w:r>
      <w:r w:rsidR="005069BB" w:rsidRPr="003B39FC">
        <w:t xml:space="preserve"> </w:t>
      </w:r>
      <w:r w:rsidRPr="003B39FC">
        <w:t>от</w:t>
      </w:r>
      <w:r w:rsidR="005069BB" w:rsidRPr="003B39FC">
        <w:t xml:space="preserve"> </w:t>
      </w:r>
      <w:r w:rsidRPr="003B39FC">
        <w:t>7</w:t>
      </w:r>
      <w:r w:rsidR="005069BB" w:rsidRPr="003B39FC">
        <w:t xml:space="preserve"> </w:t>
      </w:r>
      <w:r w:rsidRPr="003B39FC">
        <w:t>июля</w:t>
      </w:r>
      <w:r w:rsidR="005069BB" w:rsidRPr="003B39FC">
        <w:t xml:space="preserve"> </w:t>
      </w:r>
      <w:r w:rsidRPr="003B39FC">
        <w:t>2017</w:t>
      </w:r>
      <w:r w:rsidR="005069BB" w:rsidRPr="003B39FC">
        <w:t xml:space="preserve"> </w:t>
      </w:r>
      <w:r w:rsidRPr="003B39FC">
        <w:t>года</w:t>
      </w:r>
      <w:r w:rsidR="005069BB" w:rsidRPr="003B39FC">
        <w:t xml:space="preserve"> </w:t>
      </w:r>
      <w:r w:rsidRPr="003B39FC">
        <w:t>№</w:t>
      </w:r>
      <w:r w:rsidR="005069BB" w:rsidRPr="003B39FC">
        <w:t xml:space="preserve"> </w:t>
      </w:r>
      <w:r w:rsidRPr="003B39FC">
        <w:t>46</w:t>
      </w:r>
      <w:r w:rsidR="005069BB" w:rsidRPr="003B39FC">
        <w:t xml:space="preserve"> </w:t>
      </w:r>
      <w:r w:rsidRPr="003B39FC">
        <w:t>«Об</w:t>
      </w:r>
      <w:r w:rsidR="005069BB" w:rsidRPr="003B39FC">
        <w:t xml:space="preserve"> </w:t>
      </w:r>
      <w:r w:rsidRPr="003B39FC">
        <w:t>утверждении</w:t>
      </w:r>
      <w:r w:rsidR="005069BB" w:rsidRPr="003B39FC">
        <w:t xml:space="preserve"> </w:t>
      </w:r>
      <w:r w:rsidRPr="003B39FC">
        <w:t>административного</w:t>
      </w:r>
      <w:r w:rsidR="005069BB" w:rsidRPr="003B39FC">
        <w:t xml:space="preserve"> </w:t>
      </w:r>
      <w:r w:rsidRPr="003B39FC">
        <w:t>регламента</w:t>
      </w:r>
      <w:r w:rsidR="005069BB" w:rsidRPr="003B39FC">
        <w:t xml:space="preserve"> </w:t>
      </w:r>
      <w:r w:rsidRPr="003B39FC">
        <w:t>исполнения</w:t>
      </w:r>
      <w:r w:rsidR="005069BB" w:rsidRPr="003B39FC">
        <w:t xml:space="preserve"> </w:t>
      </w:r>
      <w:r w:rsidRPr="003B39FC">
        <w:t>муниципальной</w:t>
      </w:r>
      <w:r w:rsidR="005069BB" w:rsidRPr="003B39FC">
        <w:t xml:space="preserve"> </w:t>
      </w:r>
      <w:r w:rsidRPr="003B39FC">
        <w:t>функции</w:t>
      </w:r>
      <w:r w:rsidR="005069BB" w:rsidRPr="003B39FC">
        <w:t xml:space="preserve"> </w:t>
      </w:r>
      <w:r w:rsidRPr="003B39FC">
        <w:t>«Осуществление</w:t>
      </w:r>
      <w:r w:rsidR="005069BB" w:rsidRPr="003B39FC">
        <w:t xml:space="preserve"> </w:t>
      </w:r>
      <w:r w:rsidRPr="003B39FC">
        <w:t>муниципального</w:t>
      </w:r>
      <w:r w:rsidR="005069BB" w:rsidRPr="003B39FC">
        <w:t xml:space="preserve"> </w:t>
      </w:r>
      <w:proofErr w:type="gramStart"/>
      <w:r w:rsidRPr="003B39FC">
        <w:t>контроля</w:t>
      </w:r>
      <w:r w:rsidR="005069BB" w:rsidRPr="003B39FC">
        <w:t xml:space="preserve"> </w:t>
      </w:r>
      <w:r w:rsidRPr="003B39FC">
        <w:t>за</w:t>
      </w:r>
      <w:proofErr w:type="gramEnd"/>
      <w:r w:rsidR="005069BB" w:rsidRPr="003B39FC">
        <w:t xml:space="preserve"> </w:t>
      </w:r>
      <w:r w:rsidRPr="003B39FC">
        <w:t>сохранностью</w:t>
      </w:r>
      <w:r w:rsidR="005069BB" w:rsidRPr="003B39FC">
        <w:t xml:space="preserve"> </w:t>
      </w:r>
      <w:r w:rsidRPr="003B39FC">
        <w:t>автомобильных</w:t>
      </w:r>
      <w:r w:rsidR="005069BB" w:rsidRPr="003B39FC">
        <w:t xml:space="preserve"> </w:t>
      </w:r>
      <w:r w:rsidRPr="003B39FC">
        <w:t>дорог</w:t>
      </w:r>
      <w:r w:rsidR="005069BB" w:rsidRPr="003B39FC">
        <w:t xml:space="preserve"> </w:t>
      </w:r>
      <w:r w:rsidRPr="003B39FC">
        <w:t>общего</w:t>
      </w:r>
      <w:r w:rsidR="005069BB" w:rsidRPr="003B39FC">
        <w:t xml:space="preserve"> </w:t>
      </w:r>
      <w:r w:rsidRPr="003B39FC">
        <w:t>пользования</w:t>
      </w:r>
      <w:r w:rsidR="005069BB" w:rsidRPr="003B39FC">
        <w:t xml:space="preserve"> </w:t>
      </w:r>
      <w:r w:rsidRPr="003B39FC">
        <w:t>местного</w:t>
      </w:r>
      <w:r w:rsidR="005069BB" w:rsidRPr="003B39FC">
        <w:t xml:space="preserve"> </w:t>
      </w:r>
      <w:r w:rsidRPr="003B39FC">
        <w:t>значения</w:t>
      </w:r>
      <w:r w:rsidR="005069BB" w:rsidRPr="003B39FC">
        <w:t xml:space="preserve"> </w:t>
      </w:r>
      <w:r w:rsidRPr="003B39FC">
        <w:t>в</w:t>
      </w:r>
      <w:r w:rsidR="005069BB" w:rsidRPr="003B39FC">
        <w:t xml:space="preserve"> </w:t>
      </w:r>
      <w:r w:rsidRPr="003B39FC">
        <w:t>границах</w:t>
      </w:r>
      <w:r w:rsidR="005069BB" w:rsidRPr="003B39FC">
        <w:t xml:space="preserve"> </w:t>
      </w:r>
      <w:r w:rsidRPr="003B39FC">
        <w:t>Песчаного</w:t>
      </w:r>
      <w:r w:rsidR="005069BB" w:rsidRPr="003B39FC">
        <w:t xml:space="preserve"> </w:t>
      </w:r>
      <w:r w:rsidRPr="003B39FC">
        <w:t>сельского</w:t>
      </w:r>
      <w:r w:rsidR="005069BB" w:rsidRPr="003B39FC">
        <w:t xml:space="preserve"> </w:t>
      </w:r>
      <w:r w:rsidRPr="003B39FC">
        <w:t>поселения</w:t>
      </w:r>
      <w:r w:rsidR="005069BB" w:rsidRPr="003B39FC">
        <w:t xml:space="preserve"> </w:t>
      </w:r>
      <w:r w:rsidRPr="003B39FC">
        <w:t>Тбилисского</w:t>
      </w:r>
      <w:r w:rsidR="005069BB" w:rsidRPr="003B39FC">
        <w:t xml:space="preserve"> </w:t>
      </w:r>
      <w:r w:rsidRPr="003B39FC">
        <w:t>района»;</w:t>
      </w:r>
    </w:p>
    <w:p w:rsidR="009273FD" w:rsidRPr="003B39FC" w:rsidRDefault="009273FD" w:rsidP="003B39FC">
      <w:r w:rsidRPr="003B39FC">
        <w:t>3.</w:t>
      </w:r>
      <w:r w:rsidR="005069BB" w:rsidRPr="003B39FC">
        <w:t xml:space="preserve"> </w:t>
      </w:r>
      <w:r w:rsidRPr="003B39FC">
        <w:t>Эксперту,</w:t>
      </w:r>
      <w:r w:rsidR="005069BB" w:rsidRPr="003B39FC">
        <w:t xml:space="preserve"> </w:t>
      </w:r>
      <w:r w:rsidRPr="003B39FC">
        <w:t>специалисту</w:t>
      </w:r>
      <w:r w:rsidR="005069BB" w:rsidRPr="003B39FC">
        <w:t xml:space="preserve"> </w:t>
      </w:r>
      <w:r w:rsidRPr="003B39FC">
        <w:t>администрации</w:t>
      </w:r>
      <w:r w:rsidR="005069BB" w:rsidRPr="003B39FC">
        <w:t xml:space="preserve"> </w:t>
      </w:r>
      <w:r w:rsidRPr="003B39FC">
        <w:t>Песчаного</w:t>
      </w:r>
      <w:r w:rsidR="005069BB" w:rsidRPr="003B39FC">
        <w:t xml:space="preserve"> </w:t>
      </w:r>
      <w:r w:rsidRPr="003B39FC">
        <w:t>сельского</w:t>
      </w:r>
      <w:r w:rsidR="005069BB" w:rsidRPr="003B39FC">
        <w:t xml:space="preserve"> </w:t>
      </w:r>
      <w:r w:rsidRPr="003B39FC">
        <w:t>поселения</w:t>
      </w:r>
      <w:r w:rsidR="005069BB" w:rsidRPr="003B39FC">
        <w:t xml:space="preserve"> </w:t>
      </w:r>
      <w:r w:rsidRPr="003B39FC">
        <w:t>Тбилисского</w:t>
      </w:r>
      <w:r w:rsidR="005069BB" w:rsidRPr="003B39FC">
        <w:t xml:space="preserve"> </w:t>
      </w:r>
      <w:r w:rsidRPr="003B39FC">
        <w:t>района</w:t>
      </w:r>
      <w:r w:rsidR="005069BB" w:rsidRPr="003B39FC">
        <w:t xml:space="preserve"> </w:t>
      </w:r>
      <w:r w:rsidRPr="003B39FC">
        <w:t>(</w:t>
      </w:r>
      <w:proofErr w:type="spellStart"/>
      <w:r w:rsidRPr="003B39FC">
        <w:t>Олехнович</w:t>
      </w:r>
      <w:proofErr w:type="spellEnd"/>
      <w:r w:rsidRPr="003B39FC">
        <w:t>)</w:t>
      </w:r>
      <w:r w:rsidR="005069BB" w:rsidRPr="003B39FC">
        <w:t xml:space="preserve"> </w:t>
      </w:r>
      <w:r w:rsidRPr="003B39FC">
        <w:t>обеспечить</w:t>
      </w:r>
      <w:r w:rsidR="005069BB" w:rsidRPr="003B39FC">
        <w:t xml:space="preserve"> </w:t>
      </w:r>
      <w:r w:rsidRPr="003B39FC">
        <w:t>опубликование</w:t>
      </w:r>
      <w:r w:rsidR="005069BB" w:rsidRPr="003B39FC">
        <w:t xml:space="preserve"> </w:t>
      </w:r>
      <w:r w:rsidRPr="003B39FC">
        <w:t>настоящего</w:t>
      </w:r>
      <w:r w:rsidR="005069BB" w:rsidRPr="003B39FC">
        <w:t xml:space="preserve"> </w:t>
      </w:r>
      <w:r w:rsidRPr="003B39FC">
        <w:t>постановления</w:t>
      </w:r>
      <w:r w:rsidR="005069BB" w:rsidRPr="003B39FC">
        <w:t xml:space="preserve"> </w:t>
      </w:r>
      <w:r w:rsidRPr="003B39FC">
        <w:t>в</w:t>
      </w:r>
      <w:r w:rsidR="005069BB" w:rsidRPr="003B39FC">
        <w:t xml:space="preserve"> </w:t>
      </w:r>
      <w:r w:rsidRPr="003B39FC">
        <w:t>сетевом</w:t>
      </w:r>
      <w:r w:rsidR="005069BB" w:rsidRPr="003B39FC">
        <w:t xml:space="preserve"> </w:t>
      </w:r>
      <w:r w:rsidRPr="003B39FC">
        <w:t>издании</w:t>
      </w:r>
      <w:r w:rsidR="005069BB" w:rsidRPr="003B39FC">
        <w:t xml:space="preserve"> </w:t>
      </w:r>
      <w:r w:rsidRPr="003B39FC">
        <w:t>«Информационный</w:t>
      </w:r>
      <w:r w:rsidR="005069BB" w:rsidRPr="003B39FC">
        <w:t xml:space="preserve"> </w:t>
      </w:r>
      <w:r w:rsidRPr="003B39FC">
        <w:t>портал</w:t>
      </w:r>
      <w:r w:rsidR="005069BB" w:rsidRPr="003B39FC">
        <w:t xml:space="preserve"> </w:t>
      </w:r>
      <w:r w:rsidRPr="003B39FC">
        <w:t>Тбилисского</w:t>
      </w:r>
      <w:r w:rsidR="005069BB" w:rsidRPr="003B39FC">
        <w:t xml:space="preserve"> </w:t>
      </w:r>
      <w:r w:rsidRPr="003B39FC">
        <w:t>района»,</w:t>
      </w:r>
      <w:r w:rsidR="005069BB" w:rsidRPr="003B39FC">
        <w:t xml:space="preserve"> </w:t>
      </w:r>
      <w:r w:rsidRPr="003B39FC">
        <w:t>а</w:t>
      </w:r>
      <w:r w:rsidR="005069BB" w:rsidRPr="003B39FC">
        <w:t xml:space="preserve"> </w:t>
      </w:r>
      <w:r w:rsidRPr="003B39FC">
        <w:t>также</w:t>
      </w:r>
      <w:r w:rsidR="005069BB" w:rsidRPr="003B39FC">
        <w:t xml:space="preserve"> </w:t>
      </w:r>
      <w:r w:rsidRPr="003B39FC">
        <w:t>разместить</w:t>
      </w:r>
      <w:r w:rsidR="005069BB" w:rsidRPr="003B39FC">
        <w:t xml:space="preserve"> </w:t>
      </w:r>
      <w:r w:rsidRPr="003B39FC">
        <w:t>на</w:t>
      </w:r>
      <w:r w:rsidR="005069BB" w:rsidRPr="003B39FC">
        <w:t xml:space="preserve"> </w:t>
      </w:r>
      <w:r w:rsidRPr="003B39FC">
        <w:t>официальном</w:t>
      </w:r>
      <w:r w:rsidR="005069BB" w:rsidRPr="003B39FC">
        <w:t xml:space="preserve"> </w:t>
      </w:r>
      <w:r w:rsidRPr="003B39FC">
        <w:t>сайте</w:t>
      </w:r>
      <w:r w:rsidR="005069BB" w:rsidRPr="003B39FC">
        <w:t xml:space="preserve"> </w:t>
      </w:r>
      <w:r w:rsidRPr="003B39FC">
        <w:t>администрации</w:t>
      </w:r>
      <w:r w:rsidR="005069BB" w:rsidRPr="003B39FC">
        <w:t xml:space="preserve"> </w:t>
      </w:r>
      <w:r w:rsidRPr="003B39FC">
        <w:t>Песчаного</w:t>
      </w:r>
      <w:r w:rsidR="005069BB" w:rsidRPr="003B39FC">
        <w:t xml:space="preserve"> </w:t>
      </w:r>
      <w:r w:rsidRPr="003B39FC">
        <w:t>сельского</w:t>
      </w:r>
      <w:r w:rsidR="005069BB" w:rsidRPr="003B39FC">
        <w:t xml:space="preserve"> </w:t>
      </w:r>
      <w:r w:rsidRPr="003B39FC">
        <w:t>поселения</w:t>
      </w:r>
      <w:r w:rsidR="005069BB" w:rsidRPr="003B39FC">
        <w:t xml:space="preserve"> </w:t>
      </w:r>
      <w:r w:rsidRPr="003B39FC">
        <w:t>Тбилисского</w:t>
      </w:r>
      <w:r w:rsidR="005069BB" w:rsidRPr="003B39FC">
        <w:t xml:space="preserve"> </w:t>
      </w:r>
      <w:r w:rsidRPr="003B39FC">
        <w:t>района</w:t>
      </w:r>
      <w:r w:rsidR="005069BB" w:rsidRPr="003B39FC">
        <w:t xml:space="preserve"> </w:t>
      </w:r>
      <w:r w:rsidRPr="003B39FC">
        <w:t>в</w:t>
      </w:r>
      <w:r w:rsidR="005069BB" w:rsidRPr="003B39FC">
        <w:t xml:space="preserve"> </w:t>
      </w:r>
      <w:r w:rsidRPr="003B39FC">
        <w:t>информационно-телекоммуникационной</w:t>
      </w:r>
      <w:r w:rsidR="005069BB" w:rsidRPr="003B39FC">
        <w:t xml:space="preserve"> </w:t>
      </w:r>
      <w:r w:rsidRPr="003B39FC">
        <w:t>сети</w:t>
      </w:r>
      <w:r w:rsidR="005069BB" w:rsidRPr="003B39FC">
        <w:t xml:space="preserve"> </w:t>
      </w:r>
      <w:r w:rsidRPr="003B39FC">
        <w:t>«ИНТЕРНЕТ».</w:t>
      </w:r>
    </w:p>
    <w:p w:rsidR="009273FD" w:rsidRPr="003B39FC" w:rsidRDefault="009273FD" w:rsidP="003B39FC">
      <w:r w:rsidRPr="003B39FC">
        <w:t>4.</w:t>
      </w:r>
      <w:r w:rsidR="005069BB" w:rsidRPr="003B39FC">
        <w:t xml:space="preserve"> </w:t>
      </w:r>
      <w:proofErr w:type="gramStart"/>
      <w:r w:rsidRPr="003B39FC">
        <w:t>Контроль</w:t>
      </w:r>
      <w:r w:rsidR="005069BB" w:rsidRPr="003B39FC">
        <w:t xml:space="preserve"> </w:t>
      </w:r>
      <w:r w:rsidRPr="003B39FC">
        <w:t>за</w:t>
      </w:r>
      <w:proofErr w:type="gramEnd"/>
      <w:r w:rsidR="005069BB" w:rsidRPr="003B39FC">
        <w:t xml:space="preserve"> </w:t>
      </w:r>
      <w:r w:rsidRPr="003B39FC">
        <w:t>исполнением</w:t>
      </w:r>
      <w:r w:rsidR="005069BB" w:rsidRPr="003B39FC">
        <w:t xml:space="preserve"> </w:t>
      </w:r>
      <w:r w:rsidRPr="003B39FC">
        <w:t>настоящего</w:t>
      </w:r>
      <w:r w:rsidR="005069BB" w:rsidRPr="003B39FC">
        <w:t xml:space="preserve"> </w:t>
      </w:r>
      <w:r w:rsidRPr="003B39FC">
        <w:t>постановления</w:t>
      </w:r>
      <w:r w:rsidR="005069BB" w:rsidRPr="003B39FC">
        <w:t xml:space="preserve"> </w:t>
      </w:r>
      <w:r w:rsidRPr="003B39FC">
        <w:t>оставляю</w:t>
      </w:r>
      <w:r w:rsidR="005069BB" w:rsidRPr="003B39FC">
        <w:t xml:space="preserve"> </w:t>
      </w:r>
      <w:r w:rsidRPr="003B39FC">
        <w:t>за</w:t>
      </w:r>
      <w:r w:rsidR="005069BB" w:rsidRPr="003B39FC">
        <w:t xml:space="preserve"> </w:t>
      </w:r>
      <w:r w:rsidRPr="003B39FC">
        <w:t>собой.</w:t>
      </w:r>
    </w:p>
    <w:p w:rsidR="009273FD" w:rsidRPr="003B39FC" w:rsidRDefault="009273FD" w:rsidP="003B39FC">
      <w:r w:rsidRPr="003B39FC">
        <w:t>5.</w:t>
      </w:r>
      <w:r w:rsidR="005069BB" w:rsidRPr="003B39FC">
        <w:t xml:space="preserve"> </w:t>
      </w:r>
      <w:r w:rsidRPr="003B39FC">
        <w:t>Постановление</w:t>
      </w:r>
      <w:r w:rsidR="005069BB" w:rsidRPr="003B39FC">
        <w:t xml:space="preserve"> </w:t>
      </w:r>
      <w:r w:rsidRPr="003B39FC">
        <w:t>вступает</w:t>
      </w:r>
      <w:r w:rsidR="005069BB" w:rsidRPr="003B39FC">
        <w:t xml:space="preserve"> </w:t>
      </w:r>
      <w:r w:rsidRPr="003B39FC">
        <w:t>в</w:t>
      </w:r>
      <w:r w:rsidR="005069BB" w:rsidRPr="003B39FC">
        <w:t xml:space="preserve"> </w:t>
      </w:r>
      <w:r w:rsidRPr="003B39FC">
        <w:t>силу</w:t>
      </w:r>
      <w:r w:rsidR="005069BB" w:rsidRPr="003B39FC">
        <w:t xml:space="preserve"> </w:t>
      </w:r>
      <w:r w:rsidRPr="003B39FC">
        <w:t>со</w:t>
      </w:r>
      <w:r w:rsidR="005069BB" w:rsidRPr="003B39FC">
        <w:t xml:space="preserve"> </w:t>
      </w:r>
      <w:r w:rsidRPr="003B39FC">
        <w:t>дня</w:t>
      </w:r>
      <w:r w:rsidR="005069BB" w:rsidRPr="003B39FC">
        <w:t xml:space="preserve"> </w:t>
      </w:r>
      <w:r w:rsidRPr="003B39FC">
        <w:t>его</w:t>
      </w:r>
      <w:r w:rsidR="005069BB" w:rsidRPr="003B39FC">
        <w:t xml:space="preserve"> </w:t>
      </w:r>
      <w:r w:rsidRPr="003B39FC">
        <w:t>официального</w:t>
      </w:r>
      <w:r w:rsidR="005069BB" w:rsidRPr="003B39FC">
        <w:t xml:space="preserve"> </w:t>
      </w:r>
      <w:r w:rsidRPr="003B39FC">
        <w:t>опубликования.</w:t>
      </w:r>
    </w:p>
    <w:p w:rsidR="009273FD" w:rsidRPr="003B39FC" w:rsidRDefault="009273FD" w:rsidP="003B39FC"/>
    <w:p w:rsidR="009273FD" w:rsidRPr="003B39FC" w:rsidRDefault="009273FD" w:rsidP="003B39FC"/>
    <w:p w:rsidR="009273FD" w:rsidRPr="003B39FC" w:rsidRDefault="009273FD" w:rsidP="003B39FC"/>
    <w:p w:rsidR="009273FD" w:rsidRPr="003B39FC" w:rsidRDefault="009273FD" w:rsidP="003B39FC">
      <w:proofErr w:type="gramStart"/>
      <w:r w:rsidRPr="003B39FC">
        <w:t>Исполняющий</w:t>
      </w:r>
      <w:proofErr w:type="gramEnd"/>
      <w:r w:rsidR="005069BB" w:rsidRPr="003B39FC">
        <w:t xml:space="preserve"> </w:t>
      </w:r>
      <w:r w:rsidRPr="003B39FC">
        <w:t>обязанности</w:t>
      </w:r>
      <w:r w:rsidR="005069BB" w:rsidRPr="003B39FC">
        <w:t xml:space="preserve"> </w:t>
      </w:r>
      <w:r w:rsidRPr="003B39FC">
        <w:t>главы</w:t>
      </w:r>
      <w:r w:rsidR="005069BB" w:rsidRPr="003B39FC">
        <w:t xml:space="preserve"> </w:t>
      </w:r>
    </w:p>
    <w:p w:rsidR="009273FD" w:rsidRPr="003B39FC" w:rsidRDefault="009273FD" w:rsidP="003B39FC">
      <w:r w:rsidRPr="003B39FC">
        <w:lastRenderedPageBreak/>
        <w:t>Песчаного</w:t>
      </w:r>
      <w:r w:rsidR="005069BB" w:rsidRPr="003B39FC">
        <w:t xml:space="preserve"> </w:t>
      </w:r>
      <w:r w:rsidRPr="003B39FC">
        <w:t>сельского</w:t>
      </w:r>
      <w:r w:rsidR="005069BB" w:rsidRPr="003B39FC">
        <w:t xml:space="preserve"> </w:t>
      </w:r>
      <w:r w:rsidRPr="003B39FC">
        <w:t>поселения</w:t>
      </w:r>
    </w:p>
    <w:p w:rsidR="005069BB" w:rsidRPr="003B39FC" w:rsidRDefault="009273FD" w:rsidP="003B39FC">
      <w:r w:rsidRPr="003B39FC">
        <w:t>Тбилисского</w:t>
      </w:r>
      <w:r w:rsidR="005069BB" w:rsidRPr="003B39FC">
        <w:t xml:space="preserve"> </w:t>
      </w:r>
      <w:r w:rsidRPr="003B39FC">
        <w:t>района</w:t>
      </w:r>
    </w:p>
    <w:p w:rsidR="009273FD" w:rsidRPr="003B39FC" w:rsidRDefault="009273FD" w:rsidP="003B39FC">
      <w:r w:rsidRPr="003B39FC">
        <w:t>Т.Н.</w:t>
      </w:r>
      <w:r w:rsidR="005069BB" w:rsidRPr="003B39FC">
        <w:t xml:space="preserve"> </w:t>
      </w:r>
      <w:proofErr w:type="spellStart"/>
      <w:r w:rsidRPr="003B39FC">
        <w:t>Густодымова</w:t>
      </w:r>
      <w:proofErr w:type="spellEnd"/>
    </w:p>
    <w:p w:rsidR="009273FD" w:rsidRPr="003B39FC" w:rsidRDefault="009273FD" w:rsidP="003B39FC"/>
    <w:p w:rsidR="009273FD" w:rsidRPr="003B39FC" w:rsidRDefault="009273FD" w:rsidP="003B39FC"/>
    <w:p w:rsidR="009273FD" w:rsidRPr="003B39FC" w:rsidRDefault="009273FD" w:rsidP="003B39FC"/>
    <w:p w:rsidR="009273FD" w:rsidRPr="003B39FC" w:rsidRDefault="009273FD" w:rsidP="003B39FC">
      <w:r w:rsidRPr="003B39FC">
        <w:t>ПРИЛОЖЕНИЕ</w:t>
      </w:r>
      <w:r w:rsidR="005069BB" w:rsidRPr="003B39FC">
        <w:t xml:space="preserve"> </w:t>
      </w:r>
      <w:r w:rsidR="00ED3D4A" w:rsidRPr="003B39FC">
        <w:t>1</w:t>
      </w:r>
    </w:p>
    <w:p w:rsidR="009273FD" w:rsidRPr="003B39FC" w:rsidRDefault="009273FD" w:rsidP="003B39FC">
      <w:r w:rsidRPr="003B39FC">
        <w:t>УТВЕРЖДЕН</w:t>
      </w:r>
      <w:r w:rsidR="00ED3D4A" w:rsidRPr="003B39FC">
        <w:t>О</w:t>
      </w:r>
    </w:p>
    <w:p w:rsidR="009273FD" w:rsidRPr="003B39FC" w:rsidRDefault="009273FD" w:rsidP="003B39FC">
      <w:r w:rsidRPr="003B39FC">
        <w:t>постановлением</w:t>
      </w:r>
      <w:r w:rsidR="005069BB" w:rsidRPr="003B39FC">
        <w:t xml:space="preserve"> </w:t>
      </w:r>
      <w:r w:rsidRPr="003B39FC">
        <w:t>администрации</w:t>
      </w:r>
    </w:p>
    <w:p w:rsidR="009273FD" w:rsidRPr="003B39FC" w:rsidRDefault="00ED3D4A" w:rsidP="003B39FC">
      <w:r w:rsidRPr="003B39FC">
        <w:t>Песчаного</w:t>
      </w:r>
      <w:r w:rsidR="005069BB" w:rsidRPr="003B39FC">
        <w:t xml:space="preserve"> </w:t>
      </w:r>
      <w:r w:rsidR="009273FD" w:rsidRPr="003B39FC">
        <w:t>сельского</w:t>
      </w:r>
      <w:r w:rsidR="005069BB" w:rsidRPr="003B39FC">
        <w:t xml:space="preserve"> </w:t>
      </w:r>
      <w:r w:rsidR="009273FD" w:rsidRPr="003B39FC">
        <w:t>поселения</w:t>
      </w:r>
    </w:p>
    <w:p w:rsidR="009273FD" w:rsidRPr="003B39FC" w:rsidRDefault="009273FD" w:rsidP="003B39FC">
      <w:r w:rsidRPr="003B39FC">
        <w:t>Тбилисского</w:t>
      </w:r>
      <w:r w:rsidR="005069BB" w:rsidRPr="003B39FC">
        <w:t xml:space="preserve"> </w:t>
      </w:r>
      <w:r w:rsidRPr="003B39FC">
        <w:t>района</w:t>
      </w:r>
    </w:p>
    <w:p w:rsidR="009273FD" w:rsidRPr="003B39FC" w:rsidRDefault="00126C8C" w:rsidP="003B39FC">
      <w:r>
        <w:t>_____________________№__</w:t>
      </w:r>
    </w:p>
    <w:p w:rsidR="009273FD" w:rsidRPr="003B39FC" w:rsidRDefault="009273FD" w:rsidP="003B39FC"/>
    <w:p w:rsidR="009273FD" w:rsidRPr="003B39FC" w:rsidRDefault="009273FD" w:rsidP="003B39FC"/>
    <w:p w:rsidR="009273FD" w:rsidRPr="003B39FC" w:rsidRDefault="009273FD" w:rsidP="003B39FC">
      <w:pPr>
        <w:ind w:firstLine="0"/>
        <w:jc w:val="center"/>
        <w:rPr>
          <w:rFonts w:cs="Arial"/>
          <w:b/>
        </w:rPr>
      </w:pPr>
      <w:r w:rsidRPr="003B39FC">
        <w:rPr>
          <w:rFonts w:cs="Arial"/>
          <w:b/>
        </w:rPr>
        <w:t>Административный</w:t>
      </w:r>
      <w:r w:rsidR="005069BB" w:rsidRPr="003B39FC">
        <w:rPr>
          <w:rFonts w:cs="Arial"/>
          <w:b/>
        </w:rPr>
        <w:t xml:space="preserve"> </w:t>
      </w:r>
      <w:r w:rsidRPr="003B39FC">
        <w:rPr>
          <w:rFonts w:cs="Arial"/>
          <w:b/>
        </w:rPr>
        <w:t>регламент</w:t>
      </w:r>
      <w:r w:rsidR="005069BB" w:rsidRPr="003B39FC">
        <w:rPr>
          <w:rFonts w:cs="Arial"/>
          <w:b/>
        </w:rPr>
        <w:t xml:space="preserve"> </w:t>
      </w:r>
      <w:r w:rsidRPr="003B39FC">
        <w:rPr>
          <w:rFonts w:cs="Arial"/>
          <w:b/>
        </w:rPr>
        <w:t>исполнения</w:t>
      </w:r>
      <w:r w:rsidR="005069BB" w:rsidRPr="003B39FC">
        <w:rPr>
          <w:rFonts w:cs="Arial"/>
          <w:b/>
        </w:rPr>
        <w:t xml:space="preserve"> </w:t>
      </w:r>
      <w:r w:rsidRPr="003B39FC">
        <w:rPr>
          <w:rFonts w:cs="Arial"/>
          <w:b/>
        </w:rPr>
        <w:t>муниципальной</w:t>
      </w:r>
      <w:r w:rsidR="005069BB" w:rsidRPr="003B39FC">
        <w:rPr>
          <w:rFonts w:cs="Arial"/>
          <w:b/>
        </w:rPr>
        <w:t xml:space="preserve"> </w:t>
      </w:r>
      <w:r w:rsidRPr="003B39FC">
        <w:rPr>
          <w:rFonts w:cs="Arial"/>
          <w:b/>
        </w:rPr>
        <w:t>функции</w:t>
      </w:r>
      <w:r w:rsidR="005069BB" w:rsidRPr="003B39FC">
        <w:rPr>
          <w:rFonts w:cs="Arial"/>
          <w:b/>
        </w:rPr>
        <w:t xml:space="preserve"> </w:t>
      </w:r>
      <w:r w:rsidRPr="003B39FC">
        <w:rPr>
          <w:rFonts w:cs="Arial"/>
          <w:b/>
        </w:rPr>
        <w:t>«Осуществление</w:t>
      </w:r>
      <w:r w:rsidR="005069BB" w:rsidRPr="003B39FC">
        <w:rPr>
          <w:rFonts w:cs="Arial"/>
          <w:b/>
        </w:rPr>
        <w:t xml:space="preserve"> </w:t>
      </w:r>
      <w:r w:rsidRPr="003B39FC">
        <w:rPr>
          <w:rFonts w:cs="Arial"/>
          <w:b/>
        </w:rPr>
        <w:t>муниципального</w:t>
      </w:r>
      <w:r w:rsidR="005069BB" w:rsidRPr="003B39FC">
        <w:rPr>
          <w:rFonts w:cs="Arial"/>
          <w:b/>
        </w:rPr>
        <w:t xml:space="preserve"> </w:t>
      </w:r>
      <w:proofErr w:type="gramStart"/>
      <w:r w:rsidRPr="003B39FC">
        <w:rPr>
          <w:rFonts w:cs="Arial"/>
          <w:b/>
        </w:rPr>
        <w:t>контроля</w:t>
      </w:r>
      <w:r w:rsidR="005069BB" w:rsidRPr="003B39FC">
        <w:rPr>
          <w:rFonts w:cs="Arial"/>
          <w:b/>
        </w:rPr>
        <w:t xml:space="preserve"> </w:t>
      </w:r>
      <w:r w:rsidRPr="003B39FC">
        <w:rPr>
          <w:rFonts w:cs="Arial"/>
          <w:b/>
        </w:rPr>
        <w:t>за</w:t>
      </w:r>
      <w:proofErr w:type="gramEnd"/>
      <w:r w:rsidR="005069BB" w:rsidRPr="003B39FC">
        <w:rPr>
          <w:rFonts w:cs="Arial"/>
          <w:b/>
        </w:rPr>
        <w:t xml:space="preserve"> </w:t>
      </w:r>
      <w:r w:rsidRPr="003B39FC">
        <w:rPr>
          <w:rFonts w:cs="Arial"/>
          <w:b/>
        </w:rPr>
        <w:t>сохранностью</w:t>
      </w:r>
      <w:r w:rsidR="005069BB" w:rsidRPr="003B39FC">
        <w:rPr>
          <w:rFonts w:cs="Arial"/>
          <w:b/>
        </w:rPr>
        <w:t xml:space="preserve"> </w:t>
      </w:r>
      <w:r w:rsidRPr="003B39FC">
        <w:rPr>
          <w:rFonts w:cs="Arial"/>
          <w:b/>
        </w:rPr>
        <w:t>автомоби</w:t>
      </w:r>
      <w:r w:rsidR="00502D17" w:rsidRPr="003B39FC">
        <w:rPr>
          <w:rFonts w:cs="Arial"/>
          <w:b/>
        </w:rPr>
        <w:t>льных</w:t>
      </w:r>
      <w:r w:rsidR="005069BB" w:rsidRPr="003B39FC">
        <w:rPr>
          <w:rFonts w:cs="Arial"/>
          <w:b/>
        </w:rPr>
        <w:t xml:space="preserve"> </w:t>
      </w:r>
      <w:r w:rsidR="00502D17" w:rsidRPr="003B39FC">
        <w:rPr>
          <w:rFonts w:cs="Arial"/>
          <w:b/>
        </w:rPr>
        <w:t>дорог</w:t>
      </w:r>
      <w:r w:rsidR="005069BB" w:rsidRPr="003B39FC">
        <w:rPr>
          <w:rFonts w:cs="Arial"/>
          <w:b/>
        </w:rPr>
        <w:t xml:space="preserve"> </w:t>
      </w:r>
      <w:r w:rsidR="00502D17" w:rsidRPr="003B39FC">
        <w:rPr>
          <w:rFonts w:cs="Arial"/>
          <w:b/>
        </w:rPr>
        <w:t>местного</w:t>
      </w:r>
      <w:r w:rsidR="005069BB" w:rsidRPr="003B39FC">
        <w:rPr>
          <w:rFonts w:cs="Arial"/>
          <w:b/>
        </w:rPr>
        <w:t xml:space="preserve"> </w:t>
      </w:r>
      <w:r w:rsidR="00502D17" w:rsidRPr="003B39FC">
        <w:rPr>
          <w:rFonts w:cs="Arial"/>
          <w:b/>
        </w:rPr>
        <w:t>значения</w:t>
      </w:r>
      <w:r w:rsidR="005069BB" w:rsidRPr="003B39FC">
        <w:rPr>
          <w:rFonts w:cs="Arial"/>
          <w:b/>
        </w:rPr>
        <w:t xml:space="preserve"> </w:t>
      </w:r>
      <w:r w:rsidR="00502D17" w:rsidRPr="003B39FC">
        <w:rPr>
          <w:rFonts w:cs="Arial"/>
          <w:b/>
        </w:rPr>
        <w:t>в</w:t>
      </w:r>
      <w:r w:rsidR="005069BB" w:rsidRPr="003B39FC">
        <w:rPr>
          <w:rFonts w:cs="Arial"/>
          <w:b/>
        </w:rPr>
        <w:t xml:space="preserve"> </w:t>
      </w:r>
      <w:r w:rsidRPr="003B39FC">
        <w:rPr>
          <w:rFonts w:cs="Arial"/>
          <w:b/>
        </w:rPr>
        <w:t>границах</w:t>
      </w:r>
      <w:r w:rsidR="005069BB" w:rsidRPr="003B39FC">
        <w:rPr>
          <w:rFonts w:cs="Arial"/>
          <w:b/>
        </w:rPr>
        <w:t xml:space="preserve"> </w:t>
      </w:r>
      <w:r w:rsidR="00502D17" w:rsidRPr="003B39FC">
        <w:rPr>
          <w:rFonts w:cs="Arial"/>
          <w:b/>
        </w:rPr>
        <w:t>Песчаного</w:t>
      </w:r>
      <w:r w:rsidR="005069BB" w:rsidRPr="003B39FC">
        <w:rPr>
          <w:rFonts w:cs="Arial"/>
          <w:b/>
        </w:rPr>
        <w:t xml:space="preserve"> </w:t>
      </w:r>
      <w:r w:rsidRPr="003B39FC">
        <w:rPr>
          <w:rFonts w:cs="Arial"/>
          <w:b/>
        </w:rPr>
        <w:t>сельского</w:t>
      </w:r>
      <w:r w:rsidR="005069BB" w:rsidRPr="003B39FC">
        <w:rPr>
          <w:rFonts w:cs="Arial"/>
          <w:b/>
        </w:rPr>
        <w:t xml:space="preserve"> </w:t>
      </w:r>
      <w:r w:rsidRPr="003B39FC">
        <w:rPr>
          <w:rFonts w:cs="Arial"/>
          <w:b/>
        </w:rPr>
        <w:t>поселения</w:t>
      </w:r>
      <w:r w:rsidR="005069BB" w:rsidRPr="003B39FC">
        <w:rPr>
          <w:rFonts w:cs="Arial"/>
          <w:b/>
        </w:rPr>
        <w:t xml:space="preserve"> </w:t>
      </w:r>
      <w:r w:rsidRPr="003B39FC">
        <w:rPr>
          <w:rFonts w:cs="Arial"/>
          <w:b/>
        </w:rPr>
        <w:t>Тбилисского</w:t>
      </w:r>
      <w:r w:rsidR="005069BB" w:rsidRPr="003B39FC">
        <w:rPr>
          <w:rFonts w:cs="Arial"/>
          <w:b/>
        </w:rPr>
        <w:t xml:space="preserve"> </w:t>
      </w:r>
      <w:r w:rsidRPr="003B39FC">
        <w:rPr>
          <w:rFonts w:cs="Arial"/>
          <w:b/>
        </w:rPr>
        <w:t>района»</w:t>
      </w:r>
    </w:p>
    <w:p w:rsidR="009273FD" w:rsidRPr="003B39FC" w:rsidRDefault="009273FD" w:rsidP="003B39FC"/>
    <w:p w:rsidR="009273FD" w:rsidRPr="003B39FC" w:rsidRDefault="009273FD" w:rsidP="003B39FC">
      <w:r w:rsidRPr="003B39FC">
        <w:t>Раздел</w:t>
      </w:r>
      <w:r w:rsidR="005069BB" w:rsidRPr="003B39FC">
        <w:t xml:space="preserve"> </w:t>
      </w:r>
      <w:r w:rsidRPr="003B39FC">
        <w:t>I</w:t>
      </w:r>
    </w:p>
    <w:p w:rsidR="009273FD" w:rsidRPr="003B39FC" w:rsidRDefault="009273FD" w:rsidP="003B39FC">
      <w:r w:rsidRPr="003B39FC">
        <w:t>Общие</w:t>
      </w:r>
      <w:r w:rsidR="005069BB" w:rsidRPr="003B39FC">
        <w:t xml:space="preserve"> </w:t>
      </w:r>
      <w:r w:rsidRPr="003B39FC">
        <w:t>положения</w:t>
      </w:r>
    </w:p>
    <w:p w:rsidR="009273FD" w:rsidRPr="003B39FC" w:rsidRDefault="009273FD" w:rsidP="003B39FC"/>
    <w:p w:rsidR="009273FD" w:rsidRPr="003B39FC" w:rsidRDefault="009273FD" w:rsidP="003B39FC">
      <w:bookmarkStart w:id="1" w:name="_Toc136151966"/>
      <w:bookmarkStart w:id="2" w:name="_Toc136239808"/>
      <w:bookmarkStart w:id="3" w:name="_Toc136321782"/>
      <w:bookmarkStart w:id="4" w:name="_Toc136666934"/>
      <w:bookmarkEnd w:id="1"/>
      <w:bookmarkEnd w:id="2"/>
      <w:bookmarkEnd w:id="3"/>
      <w:r w:rsidRPr="003B39FC">
        <w:t>1.1.</w:t>
      </w:r>
      <w:r w:rsidR="005069BB" w:rsidRPr="003B39FC">
        <w:t xml:space="preserve"> </w:t>
      </w:r>
      <w:proofErr w:type="gramStart"/>
      <w:r w:rsidRPr="003B39FC">
        <w:t>Наименование</w:t>
      </w:r>
      <w:r w:rsidR="005069BB" w:rsidRPr="003B39FC">
        <w:t xml:space="preserve"> </w:t>
      </w:r>
      <w:r w:rsidRPr="003B39FC">
        <w:t>муниципальной</w:t>
      </w:r>
      <w:r w:rsidR="005069BB" w:rsidRPr="003B39FC">
        <w:t xml:space="preserve"> </w:t>
      </w:r>
      <w:r w:rsidRPr="003B39FC">
        <w:t>функции</w:t>
      </w:r>
      <w:r w:rsidR="005069BB" w:rsidRPr="003B39FC">
        <w:t xml:space="preserve"> </w:t>
      </w:r>
      <w:r w:rsidRPr="003B39FC">
        <w:t>–</w:t>
      </w:r>
      <w:r w:rsidR="005069BB" w:rsidRPr="003B39FC">
        <w:t xml:space="preserve"> </w:t>
      </w:r>
      <w:r w:rsidRPr="003B39FC">
        <w:t>осуществление</w:t>
      </w:r>
      <w:r w:rsidR="005069BB" w:rsidRPr="003B39FC">
        <w:t xml:space="preserve"> </w:t>
      </w:r>
      <w:r w:rsidRPr="003B39FC">
        <w:t>муниципального</w:t>
      </w:r>
      <w:r w:rsidR="005069BB" w:rsidRPr="003B39FC">
        <w:t xml:space="preserve"> </w:t>
      </w:r>
      <w:r w:rsidRPr="003B39FC">
        <w:t>контроля</w:t>
      </w:r>
      <w:r w:rsidR="005069BB" w:rsidRPr="003B39FC">
        <w:t xml:space="preserve"> </w:t>
      </w:r>
      <w:r w:rsidRPr="003B39FC">
        <w:t>за</w:t>
      </w:r>
      <w:r w:rsidR="005069BB" w:rsidRPr="003B39FC">
        <w:t xml:space="preserve"> </w:t>
      </w:r>
      <w:r w:rsidRPr="003B39FC">
        <w:t>сохранностью</w:t>
      </w:r>
      <w:r w:rsidR="005069BB" w:rsidRPr="003B39FC">
        <w:t xml:space="preserve"> </w:t>
      </w:r>
      <w:r w:rsidRPr="003B39FC">
        <w:t>автомобильных</w:t>
      </w:r>
      <w:r w:rsidR="005069BB" w:rsidRPr="003B39FC">
        <w:t xml:space="preserve"> </w:t>
      </w:r>
      <w:r w:rsidRPr="003B39FC">
        <w:t>дорог</w:t>
      </w:r>
      <w:r w:rsidR="005069BB" w:rsidRPr="003B39FC">
        <w:t xml:space="preserve"> </w:t>
      </w:r>
      <w:r w:rsidRPr="003B39FC">
        <w:t>местного</w:t>
      </w:r>
      <w:r w:rsidR="005069BB" w:rsidRPr="003B39FC">
        <w:t xml:space="preserve"> </w:t>
      </w:r>
      <w:r w:rsidRPr="003B39FC">
        <w:t>значения</w:t>
      </w:r>
      <w:r w:rsidR="005069BB" w:rsidRPr="003B39FC">
        <w:t xml:space="preserve"> </w:t>
      </w:r>
      <w:r w:rsidRPr="003B39FC">
        <w:t>в</w:t>
      </w:r>
      <w:r w:rsidR="005069BB" w:rsidRPr="003B39FC">
        <w:t xml:space="preserve"> </w:t>
      </w:r>
      <w:r w:rsidRPr="003B39FC">
        <w:t>границах</w:t>
      </w:r>
      <w:r w:rsidR="005069BB" w:rsidRPr="003B39FC">
        <w:t xml:space="preserve"> </w:t>
      </w:r>
      <w:r w:rsidR="00502D17" w:rsidRPr="003B39FC">
        <w:t>Песчаного</w:t>
      </w:r>
      <w:r w:rsidR="005069BB" w:rsidRPr="003B39FC">
        <w:t xml:space="preserve"> </w:t>
      </w:r>
      <w:r w:rsidRPr="003B39FC">
        <w:t>сельского</w:t>
      </w:r>
      <w:r w:rsidR="005069BB" w:rsidRPr="003B39FC">
        <w:t xml:space="preserve"> </w:t>
      </w:r>
      <w:r w:rsidRPr="003B39FC">
        <w:t>поселения</w:t>
      </w:r>
      <w:r w:rsidR="005069BB" w:rsidRPr="003B39FC">
        <w:t xml:space="preserve"> </w:t>
      </w:r>
      <w:r w:rsidRPr="003B39FC">
        <w:t>Тбилисского</w:t>
      </w:r>
      <w:r w:rsidR="005069BB" w:rsidRPr="003B39FC">
        <w:t xml:space="preserve"> </w:t>
      </w:r>
      <w:r w:rsidRPr="003B39FC">
        <w:t>района</w:t>
      </w:r>
      <w:r w:rsidR="005069BB" w:rsidRPr="003B39FC">
        <w:t xml:space="preserve"> </w:t>
      </w:r>
      <w:r w:rsidRPr="003B39FC">
        <w:t>(далее</w:t>
      </w:r>
      <w:r w:rsidR="005069BB" w:rsidRPr="003B39FC">
        <w:t xml:space="preserve"> </w:t>
      </w:r>
      <w:r w:rsidRPr="003B39FC">
        <w:t>–</w:t>
      </w:r>
      <w:r w:rsidR="005069BB" w:rsidRPr="003B39FC">
        <w:t xml:space="preserve"> </w:t>
      </w:r>
      <w:r w:rsidRPr="003B39FC">
        <w:t>муниципальная</w:t>
      </w:r>
      <w:proofErr w:type="gramEnd"/>
      <w:r w:rsidR="005069BB" w:rsidRPr="003B39FC">
        <w:t xml:space="preserve"> </w:t>
      </w:r>
      <w:r w:rsidRPr="003B39FC">
        <w:t>функция).</w:t>
      </w:r>
      <w:bookmarkEnd w:id="4"/>
    </w:p>
    <w:p w:rsidR="009273FD" w:rsidRPr="003B39FC" w:rsidRDefault="009273FD" w:rsidP="003B39FC">
      <w:r w:rsidRPr="003B39FC">
        <w:t>1.2.</w:t>
      </w:r>
      <w:r w:rsidR="005069BB" w:rsidRPr="003B39FC">
        <w:t xml:space="preserve"> </w:t>
      </w:r>
      <w:r w:rsidRPr="003B39FC">
        <w:t>Муниципальный</w:t>
      </w:r>
      <w:r w:rsidR="005069BB" w:rsidRPr="003B39FC">
        <w:t xml:space="preserve"> </w:t>
      </w:r>
      <w:proofErr w:type="gramStart"/>
      <w:r w:rsidRPr="003B39FC">
        <w:t>контроль</w:t>
      </w:r>
      <w:r w:rsidR="005069BB" w:rsidRPr="003B39FC">
        <w:t xml:space="preserve"> </w:t>
      </w:r>
      <w:r w:rsidRPr="003B39FC">
        <w:t>за</w:t>
      </w:r>
      <w:proofErr w:type="gramEnd"/>
      <w:r w:rsidR="005069BB" w:rsidRPr="003B39FC">
        <w:t xml:space="preserve"> </w:t>
      </w:r>
      <w:r w:rsidRPr="003B39FC">
        <w:t>сохранностью</w:t>
      </w:r>
      <w:r w:rsidR="005069BB" w:rsidRPr="003B39FC">
        <w:t xml:space="preserve"> </w:t>
      </w:r>
      <w:r w:rsidRPr="003B39FC">
        <w:t>автомобильных</w:t>
      </w:r>
      <w:r w:rsidR="005069BB" w:rsidRPr="003B39FC">
        <w:t xml:space="preserve"> </w:t>
      </w:r>
      <w:r w:rsidRPr="003B39FC">
        <w:t>дорог</w:t>
      </w:r>
      <w:r w:rsidR="005069BB" w:rsidRPr="003B39FC">
        <w:t xml:space="preserve"> </w:t>
      </w:r>
      <w:r w:rsidRPr="003B39FC">
        <w:t>местного</w:t>
      </w:r>
      <w:r w:rsidR="005069BB" w:rsidRPr="003B39FC">
        <w:t xml:space="preserve"> </w:t>
      </w:r>
      <w:r w:rsidRPr="003B39FC">
        <w:t>значения</w:t>
      </w:r>
      <w:r w:rsidR="005069BB" w:rsidRPr="003B39FC">
        <w:t xml:space="preserve"> </w:t>
      </w:r>
      <w:r w:rsidRPr="003B39FC">
        <w:t>в</w:t>
      </w:r>
      <w:r w:rsidR="005069BB" w:rsidRPr="003B39FC">
        <w:t xml:space="preserve"> </w:t>
      </w:r>
      <w:r w:rsidRPr="003B39FC">
        <w:t>границах</w:t>
      </w:r>
      <w:r w:rsidR="005069BB" w:rsidRPr="003B39FC">
        <w:t xml:space="preserve"> </w:t>
      </w:r>
      <w:r w:rsidR="00502D17" w:rsidRPr="003B39FC">
        <w:t>Песчаного</w:t>
      </w:r>
      <w:r w:rsidR="005069BB" w:rsidRPr="003B39FC">
        <w:t xml:space="preserve"> </w:t>
      </w:r>
      <w:r w:rsidRPr="003B39FC">
        <w:t>сельского</w:t>
      </w:r>
      <w:r w:rsidR="005069BB" w:rsidRPr="003B39FC">
        <w:t xml:space="preserve"> </w:t>
      </w:r>
      <w:r w:rsidRPr="003B39FC">
        <w:t>поселения</w:t>
      </w:r>
      <w:r w:rsidR="005069BB" w:rsidRPr="003B39FC">
        <w:t xml:space="preserve"> </w:t>
      </w:r>
      <w:r w:rsidRPr="003B39FC">
        <w:t>Тбилисского</w:t>
      </w:r>
      <w:r w:rsidR="005069BB" w:rsidRPr="003B39FC">
        <w:t xml:space="preserve"> </w:t>
      </w:r>
      <w:r w:rsidRPr="003B39FC">
        <w:t>района</w:t>
      </w:r>
      <w:r w:rsidR="005069BB" w:rsidRPr="003B39FC">
        <w:t xml:space="preserve"> </w:t>
      </w:r>
      <w:r w:rsidRPr="003B39FC">
        <w:t>осуществляется</w:t>
      </w:r>
      <w:r w:rsidR="005069BB" w:rsidRPr="003B39FC">
        <w:t xml:space="preserve"> </w:t>
      </w:r>
      <w:r w:rsidRPr="003B39FC">
        <w:t>администрацией</w:t>
      </w:r>
      <w:r w:rsidR="005069BB" w:rsidRPr="003B39FC">
        <w:t xml:space="preserve"> </w:t>
      </w:r>
      <w:r w:rsidR="00502D17" w:rsidRPr="003B39FC">
        <w:t>Песчаного</w:t>
      </w:r>
      <w:r w:rsidR="005069BB" w:rsidRPr="003B39FC">
        <w:t xml:space="preserve"> </w:t>
      </w:r>
      <w:r w:rsidRPr="003B39FC">
        <w:t>сельского</w:t>
      </w:r>
      <w:r w:rsidR="005069BB" w:rsidRPr="003B39FC">
        <w:t xml:space="preserve"> </w:t>
      </w:r>
      <w:r w:rsidRPr="003B39FC">
        <w:t>поселения</w:t>
      </w:r>
      <w:r w:rsidR="005069BB" w:rsidRPr="003B39FC">
        <w:t xml:space="preserve"> </w:t>
      </w:r>
      <w:r w:rsidRPr="003B39FC">
        <w:t>Тбилисского</w:t>
      </w:r>
      <w:r w:rsidR="005069BB" w:rsidRPr="003B39FC">
        <w:t xml:space="preserve"> </w:t>
      </w:r>
      <w:r w:rsidRPr="003B39FC">
        <w:t>района</w:t>
      </w:r>
      <w:r w:rsidR="005069BB" w:rsidRPr="003B39FC">
        <w:t xml:space="preserve"> </w:t>
      </w:r>
      <w:r w:rsidRPr="003B39FC">
        <w:t>(далее</w:t>
      </w:r>
      <w:r w:rsidR="005069BB" w:rsidRPr="003B39FC">
        <w:t xml:space="preserve"> </w:t>
      </w:r>
      <w:r w:rsidRPr="003B39FC">
        <w:t>–</w:t>
      </w:r>
      <w:r w:rsidR="005069BB" w:rsidRPr="003B39FC">
        <w:t xml:space="preserve"> </w:t>
      </w:r>
      <w:r w:rsidRPr="003B39FC">
        <w:t>орган</w:t>
      </w:r>
      <w:r w:rsidR="005069BB" w:rsidRPr="003B39FC">
        <w:t xml:space="preserve"> </w:t>
      </w:r>
      <w:r w:rsidRPr="003B39FC">
        <w:t>муниципального</w:t>
      </w:r>
      <w:r w:rsidR="005069BB" w:rsidRPr="003B39FC">
        <w:t xml:space="preserve"> </w:t>
      </w:r>
      <w:r w:rsidRPr="003B39FC">
        <w:t>контроля,</w:t>
      </w:r>
      <w:r w:rsidR="005069BB" w:rsidRPr="003B39FC">
        <w:t xml:space="preserve"> </w:t>
      </w:r>
      <w:r w:rsidRPr="003B39FC">
        <w:t>Администрация)</w:t>
      </w:r>
      <w:r w:rsidR="005069BB" w:rsidRPr="003B39FC">
        <w:t xml:space="preserve"> </w:t>
      </w:r>
      <w:r w:rsidRPr="003B39FC">
        <w:t>в</w:t>
      </w:r>
      <w:r w:rsidR="005069BB" w:rsidRPr="003B39FC">
        <w:t xml:space="preserve"> </w:t>
      </w:r>
      <w:r w:rsidRPr="003B39FC">
        <w:t>порядке,</w:t>
      </w:r>
      <w:r w:rsidR="005069BB" w:rsidRPr="003B39FC">
        <w:t xml:space="preserve"> </w:t>
      </w:r>
      <w:r w:rsidRPr="003B39FC">
        <w:t>установленном</w:t>
      </w:r>
      <w:r w:rsidR="005069BB" w:rsidRPr="003B39FC">
        <w:t xml:space="preserve"> </w:t>
      </w:r>
      <w:r w:rsidRPr="003B39FC">
        <w:t>муниципальными</w:t>
      </w:r>
      <w:r w:rsidR="005069BB" w:rsidRPr="003B39FC">
        <w:t xml:space="preserve"> </w:t>
      </w:r>
      <w:r w:rsidRPr="003B39FC">
        <w:t>правовыми</w:t>
      </w:r>
      <w:r w:rsidR="005069BB" w:rsidRPr="003B39FC">
        <w:t xml:space="preserve"> </w:t>
      </w:r>
      <w:r w:rsidRPr="003B39FC">
        <w:t>актами,</w:t>
      </w:r>
      <w:r w:rsidR="005069BB" w:rsidRPr="003B39FC">
        <w:t xml:space="preserve"> </w:t>
      </w:r>
      <w:r w:rsidRPr="003B39FC">
        <w:t>либо</w:t>
      </w:r>
      <w:r w:rsidR="005069BB" w:rsidRPr="003B39FC">
        <w:t xml:space="preserve"> </w:t>
      </w:r>
      <w:r w:rsidRPr="003B39FC">
        <w:t>законом</w:t>
      </w:r>
      <w:r w:rsidR="005069BB" w:rsidRPr="003B39FC">
        <w:t xml:space="preserve"> </w:t>
      </w:r>
      <w:r w:rsidRPr="003B39FC">
        <w:t>Краснодарского</w:t>
      </w:r>
      <w:r w:rsidR="005069BB" w:rsidRPr="003B39FC">
        <w:t xml:space="preserve"> </w:t>
      </w:r>
      <w:r w:rsidRPr="003B39FC">
        <w:t>края</w:t>
      </w:r>
      <w:r w:rsidR="005069BB" w:rsidRPr="003B39FC">
        <w:t xml:space="preserve"> </w:t>
      </w:r>
      <w:r w:rsidRPr="003B39FC">
        <w:t>и</w:t>
      </w:r>
      <w:r w:rsidR="005069BB" w:rsidRPr="003B39FC">
        <w:t xml:space="preserve"> </w:t>
      </w:r>
      <w:r w:rsidRPr="003B39FC">
        <w:t>принятыми</w:t>
      </w:r>
      <w:r w:rsidR="005069BB" w:rsidRPr="003B39FC">
        <w:t xml:space="preserve"> </w:t>
      </w:r>
      <w:r w:rsidRPr="003B39FC">
        <w:t>в</w:t>
      </w:r>
      <w:r w:rsidR="005069BB" w:rsidRPr="003B39FC">
        <w:t xml:space="preserve"> </w:t>
      </w:r>
      <w:r w:rsidRPr="003B39FC">
        <w:t>соответствии</w:t>
      </w:r>
      <w:r w:rsidR="005069BB" w:rsidRPr="003B39FC">
        <w:t xml:space="preserve"> </w:t>
      </w:r>
      <w:r w:rsidRPr="003B39FC">
        <w:t>с</w:t>
      </w:r>
      <w:r w:rsidR="005069BB" w:rsidRPr="003B39FC">
        <w:t xml:space="preserve"> </w:t>
      </w:r>
      <w:r w:rsidRPr="003B39FC">
        <w:t>ним</w:t>
      </w:r>
      <w:r w:rsidR="005069BB" w:rsidRPr="003B39FC">
        <w:t xml:space="preserve"> </w:t>
      </w:r>
      <w:r w:rsidRPr="003B39FC">
        <w:t>муниципальными</w:t>
      </w:r>
      <w:r w:rsidR="005069BB" w:rsidRPr="003B39FC">
        <w:t xml:space="preserve"> </w:t>
      </w:r>
      <w:r w:rsidRPr="003B39FC">
        <w:t>правовыми</w:t>
      </w:r>
      <w:r w:rsidR="005069BB" w:rsidRPr="003B39FC">
        <w:t xml:space="preserve"> </w:t>
      </w:r>
      <w:r w:rsidRPr="003B39FC">
        <w:t>актами.</w:t>
      </w:r>
    </w:p>
    <w:p w:rsidR="009273FD" w:rsidRPr="003B39FC" w:rsidRDefault="009273FD" w:rsidP="003B39FC">
      <w:r w:rsidRPr="003B39FC">
        <w:t>В</w:t>
      </w:r>
      <w:r w:rsidR="005069BB" w:rsidRPr="003B39FC">
        <w:t xml:space="preserve"> </w:t>
      </w:r>
      <w:r w:rsidRPr="003B39FC">
        <w:t>Администрации</w:t>
      </w:r>
      <w:r w:rsidR="005069BB" w:rsidRPr="003B39FC">
        <w:t xml:space="preserve"> </w:t>
      </w:r>
      <w:r w:rsidRPr="003B39FC">
        <w:t>действия</w:t>
      </w:r>
      <w:r w:rsidR="005069BB" w:rsidRPr="003B39FC">
        <w:t xml:space="preserve"> </w:t>
      </w:r>
      <w:r w:rsidRPr="003B39FC">
        <w:t>по</w:t>
      </w:r>
      <w:r w:rsidR="005069BB" w:rsidRPr="003B39FC">
        <w:t xml:space="preserve"> </w:t>
      </w:r>
      <w:r w:rsidRPr="003B39FC">
        <w:t>исполнению</w:t>
      </w:r>
      <w:r w:rsidR="005069BB" w:rsidRPr="003B39FC">
        <w:t xml:space="preserve"> </w:t>
      </w:r>
      <w:r w:rsidRPr="003B39FC">
        <w:t>муниципальной</w:t>
      </w:r>
      <w:r w:rsidR="005069BB" w:rsidRPr="003B39FC">
        <w:t xml:space="preserve"> </w:t>
      </w:r>
      <w:r w:rsidRPr="003B39FC">
        <w:t>функции</w:t>
      </w:r>
      <w:r w:rsidR="005069BB" w:rsidRPr="003B39FC">
        <w:t xml:space="preserve"> </w:t>
      </w:r>
      <w:r w:rsidRPr="003B39FC">
        <w:t>осуществляет</w:t>
      </w:r>
      <w:r w:rsidR="005069BB" w:rsidRPr="003B39FC">
        <w:t xml:space="preserve"> </w:t>
      </w:r>
      <w:r w:rsidR="00502D17" w:rsidRPr="003B39FC">
        <w:t>руководитель</w:t>
      </w:r>
      <w:r w:rsidR="005069BB" w:rsidRPr="003B39FC">
        <w:t xml:space="preserve"> </w:t>
      </w:r>
      <w:r w:rsidRPr="003B39FC">
        <w:t>МКУ</w:t>
      </w:r>
      <w:r w:rsidR="005069BB" w:rsidRPr="003B39FC">
        <w:t xml:space="preserve"> </w:t>
      </w:r>
      <w:r w:rsidRPr="003B39FC">
        <w:t>«По</w:t>
      </w:r>
      <w:r w:rsidR="005069BB" w:rsidRPr="003B39FC">
        <w:t xml:space="preserve"> </w:t>
      </w:r>
      <w:r w:rsidRPr="003B39FC">
        <w:t>хозяйственному</w:t>
      </w:r>
      <w:r w:rsidR="005069BB" w:rsidRPr="003B39FC">
        <w:t xml:space="preserve"> </w:t>
      </w:r>
      <w:r w:rsidRPr="003B39FC">
        <w:t>обеспечению</w:t>
      </w:r>
      <w:r w:rsidR="005069BB" w:rsidRPr="003B39FC">
        <w:t xml:space="preserve"> </w:t>
      </w:r>
      <w:r w:rsidRPr="003B39FC">
        <w:t>деятельности</w:t>
      </w:r>
      <w:r w:rsidR="005069BB" w:rsidRPr="003B39FC">
        <w:t xml:space="preserve"> </w:t>
      </w:r>
      <w:r w:rsidRPr="003B39FC">
        <w:t>администрации</w:t>
      </w:r>
      <w:r w:rsidR="005069BB" w:rsidRPr="003B39FC">
        <w:t xml:space="preserve"> </w:t>
      </w:r>
      <w:r w:rsidR="00502D17" w:rsidRPr="003B39FC">
        <w:t>Песчаного</w:t>
      </w:r>
      <w:r w:rsidR="005069BB" w:rsidRPr="003B39FC">
        <w:t xml:space="preserve"> </w:t>
      </w:r>
      <w:r w:rsidRPr="003B39FC">
        <w:t>сельского</w:t>
      </w:r>
      <w:r w:rsidR="005069BB" w:rsidRPr="003B39FC">
        <w:t xml:space="preserve"> </w:t>
      </w:r>
      <w:r w:rsidRPr="003B39FC">
        <w:t>поселения</w:t>
      </w:r>
      <w:r w:rsidR="005069BB" w:rsidRPr="003B39FC">
        <w:t xml:space="preserve"> </w:t>
      </w:r>
      <w:r w:rsidRPr="003B39FC">
        <w:t>Тбилисского</w:t>
      </w:r>
      <w:r w:rsidR="005069BB" w:rsidRPr="003B39FC">
        <w:t xml:space="preserve"> </w:t>
      </w:r>
      <w:r w:rsidRPr="003B39FC">
        <w:t>района»,</w:t>
      </w:r>
      <w:r w:rsidR="005069BB" w:rsidRPr="003B39FC">
        <w:t xml:space="preserve"> </w:t>
      </w:r>
      <w:r w:rsidRPr="003B39FC">
        <w:t>назначенный</w:t>
      </w:r>
      <w:r w:rsidR="005069BB" w:rsidRPr="003B39FC">
        <w:t xml:space="preserve"> </w:t>
      </w:r>
      <w:r w:rsidRPr="003B39FC">
        <w:t>распоряжением</w:t>
      </w:r>
      <w:r w:rsidR="005069BB" w:rsidRPr="003B39FC">
        <w:t xml:space="preserve"> </w:t>
      </w:r>
      <w:r w:rsidRPr="003B39FC">
        <w:t>главы</w:t>
      </w:r>
      <w:r w:rsidR="005069BB" w:rsidRPr="003B39FC">
        <w:t xml:space="preserve"> </w:t>
      </w:r>
      <w:r w:rsidR="00502D17" w:rsidRPr="003B39FC">
        <w:t>Песчаного</w:t>
      </w:r>
      <w:r w:rsidR="005069BB" w:rsidRPr="003B39FC">
        <w:t xml:space="preserve"> </w:t>
      </w:r>
      <w:r w:rsidRPr="003B39FC">
        <w:t>сельского</w:t>
      </w:r>
      <w:r w:rsidR="005069BB" w:rsidRPr="003B39FC">
        <w:t xml:space="preserve"> </w:t>
      </w:r>
      <w:r w:rsidRPr="003B39FC">
        <w:t>поселения</w:t>
      </w:r>
      <w:r w:rsidR="005069BB" w:rsidRPr="003B39FC">
        <w:t xml:space="preserve"> </w:t>
      </w:r>
      <w:r w:rsidRPr="003B39FC">
        <w:t>Тбилисского</w:t>
      </w:r>
      <w:r w:rsidR="005069BB" w:rsidRPr="003B39FC">
        <w:t xml:space="preserve"> </w:t>
      </w:r>
      <w:r w:rsidRPr="003B39FC">
        <w:t>района.</w:t>
      </w:r>
    </w:p>
    <w:p w:rsidR="009273FD" w:rsidRPr="003B39FC" w:rsidRDefault="009273FD" w:rsidP="003B39FC">
      <w:r w:rsidRPr="003B39FC">
        <w:t>Администрация</w:t>
      </w:r>
      <w:r w:rsidR="005069BB" w:rsidRPr="003B39FC">
        <w:t xml:space="preserve"> </w:t>
      </w:r>
      <w:r w:rsidRPr="003B39FC">
        <w:t>взаимодействует</w:t>
      </w:r>
      <w:r w:rsidR="005069BB" w:rsidRPr="003B39FC">
        <w:t xml:space="preserve"> </w:t>
      </w:r>
      <w:r w:rsidRPr="003B39FC">
        <w:t>в</w:t>
      </w:r>
      <w:r w:rsidR="005069BB" w:rsidRPr="003B39FC">
        <w:t xml:space="preserve"> </w:t>
      </w:r>
      <w:r w:rsidRPr="003B39FC">
        <w:t>установленном</w:t>
      </w:r>
      <w:r w:rsidR="005069BB" w:rsidRPr="003B39FC">
        <w:t xml:space="preserve"> </w:t>
      </w:r>
      <w:r w:rsidRPr="003B39FC">
        <w:t>порядке</w:t>
      </w:r>
      <w:r w:rsidR="005069BB" w:rsidRPr="003B39FC">
        <w:t xml:space="preserve"> </w:t>
      </w:r>
      <w:r w:rsidRPr="003B39FC">
        <w:t>с</w:t>
      </w:r>
      <w:r w:rsidR="005069BB" w:rsidRPr="003B39FC">
        <w:t xml:space="preserve"> </w:t>
      </w:r>
      <w:r w:rsidRPr="003B39FC">
        <w:t>органами</w:t>
      </w:r>
      <w:r w:rsidR="005069BB" w:rsidRPr="003B39FC">
        <w:t xml:space="preserve"> </w:t>
      </w:r>
      <w:r w:rsidRPr="003B39FC">
        <w:t>государственной</w:t>
      </w:r>
      <w:r w:rsidR="005069BB" w:rsidRPr="003B39FC">
        <w:t xml:space="preserve"> </w:t>
      </w:r>
      <w:r w:rsidRPr="003B39FC">
        <w:t>власти,</w:t>
      </w:r>
      <w:r w:rsidR="005069BB" w:rsidRPr="003B39FC">
        <w:t xml:space="preserve"> </w:t>
      </w:r>
      <w:r w:rsidRPr="003B39FC">
        <w:t>органами</w:t>
      </w:r>
      <w:r w:rsidR="005069BB" w:rsidRPr="003B39FC">
        <w:t xml:space="preserve"> </w:t>
      </w:r>
      <w:r w:rsidRPr="003B39FC">
        <w:t>прокуратуры,</w:t>
      </w:r>
      <w:r w:rsidR="005069BB" w:rsidRPr="003B39FC">
        <w:t xml:space="preserve"> </w:t>
      </w:r>
      <w:r w:rsidRPr="003B39FC">
        <w:t>правоохранительными</w:t>
      </w:r>
      <w:r w:rsidR="005069BB" w:rsidRPr="003B39FC">
        <w:t xml:space="preserve"> </w:t>
      </w:r>
      <w:r w:rsidRPr="003B39FC">
        <w:t>органами,</w:t>
      </w:r>
      <w:r w:rsidR="005069BB" w:rsidRPr="003B39FC">
        <w:t xml:space="preserve"> </w:t>
      </w:r>
      <w:r w:rsidRPr="003B39FC">
        <w:t>предприятиями,</w:t>
      </w:r>
      <w:r w:rsidR="005069BB" w:rsidRPr="003B39FC">
        <w:t xml:space="preserve"> </w:t>
      </w:r>
      <w:r w:rsidRPr="003B39FC">
        <w:t>учреждениями,</w:t>
      </w:r>
      <w:r w:rsidR="005069BB" w:rsidRPr="003B39FC">
        <w:t xml:space="preserve"> </w:t>
      </w:r>
      <w:r w:rsidRPr="003B39FC">
        <w:t>организациями</w:t>
      </w:r>
      <w:r w:rsidR="005069BB" w:rsidRPr="003B39FC">
        <w:t xml:space="preserve"> </w:t>
      </w:r>
      <w:r w:rsidRPr="003B39FC">
        <w:t>и</w:t>
      </w:r>
      <w:r w:rsidR="005069BB" w:rsidRPr="003B39FC">
        <w:t xml:space="preserve"> </w:t>
      </w:r>
      <w:r w:rsidRPr="003B39FC">
        <w:t>общественными</w:t>
      </w:r>
      <w:r w:rsidR="005069BB" w:rsidRPr="003B39FC">
        <w:t xml:space="preserve"> </w:t>
      </w:r>
      <w:r w:rsidRPr="003B39FC">
        <w:t>объединениями,</w:t>
      </w:r>
      <w:r w:rsidR="005069BB" w:rsidRPr="003B39FC">
        <w:t xml:space="preserve"> </w:t>
      </w:r>
      <w:r w:rsidRPr="003B39FC">
        <w:t>а</w:t>
      </w:r>
      <w:r w:rsidR="005069BB" w:rsidRPr="003B39FC">
        <w:t xml:space="preserve"> </w:t>
      </w:r>
      <w:r w:rsidRPr="003B39FC">
        <w:t>также</w:t>
      </w:r>
      <w:r w:rsidR="005069BB" w:rsidRPr="003B39FC">
        <w:t xml:space="preserve"> </w:t>
      </w:r>
      <w:r w:rsidRPr="003B39FC">
        <w:t>гражданами</w:t>
      </w:r>
      <w:r w:rsidR="005069BB" w:rsidRPr="003B39FC">
        <w:t xml:space="preserve"> </w:t>
      </w:r>
      <w:r w:rsidRPr="003B39FC">
        <w:t>по</w:t>
      </w:r>
      <w:r w:rsidR="005069BB" w:rsidRPr="003B39FC">
        <w:t xml:space="preserve"> </w:t>
      </w:r>
      <w:r w:rsidRPr="003B39FC">
        <w:t>вопросам</w:t>
      </w:r>
      <w:r w:rsidR="005069BB" w:rsidRPr="003B39FC">
        <w:t xml:space="preserve"> </w:t>
      </w:r>
      <w:r w:rsidRPr="003B39FC">
        <w:t>проведения</w:t>
      </w:r>
      <w:r w:rsidR="005069BB" w:rsidRPr="003B39FC">
        <w:t xml:space="preserve"> </w:t>
      </w:r>
      <w:r w:rsidRPr="003B39FC">
        <w:t>проверок,</w:t>
      </w:r>
      <w:r w:rsidR="005069BB" w:rsidRPr="003B39FC">
        <w:t xml:space="preserve"> </w:t>
      </w:r>
      <w:r w:rsidRPr="003B39FC">
        <w:t>ведения</w:t>
      </w:r>
      <w:r w:rsidR="005069BB" w:rsidRPr="003B39FC">
        <w:t xml:space="preserve"> </w:t>
      </w:r>
      <w:r w:rsidRPr="003B39FC">
        <w:t>учёта</w:t>
      </w:r>
      <w:r w:rsidR="005069BB" w:rsidRPr="003B39FC">
        <w:t xml:space="preserve"> </w:t>
      </w:r>
      <w:r w:rsidRPr="003B39FC">
        <w:t>и</w:t>
      </w:r>
      <w:r w:rsidR="005069BB" w:rsidRPr="003B39FC">
        <w:t xml:space="preserve"> </w:t>
      </w:r>
      <w:r w:rsidRPr="003B39FC">
        <w:t>обмена</w:t>
      </w:r>
      <w:r w:rsidR="005069BB" w:rsidRPr="003B39FC">
        <w:t xml:space="preserve"> </w:t>
      </w:r>
      <w:r w:rsidRPr="003B39FC">
        <w:t>соответствующей</w:t>
      </w:r>
      <w:r w:rsidR="005069BB" w:rsidRPr="003B39FC">
        <w:t xml:space="preserve"> </w:t>
      </w:r>
      <w:r w:rsidRPr="003B39FC">
        <w:t>информацией.</w:t>
      </w:r>
    </w:p>
    <w:p w:rsidR="009273FD" w:rsidRPr="003B39FC" w:rsidRDefault="009273FD" w:rsidP="003B39FC">
      <w:proofErr w:type="gramStart"/>
      <w:r w:rsidRPr="003B39FC">
        <w:t>Взаимодействие</w:t>
      </w:r>
      <w:r w:rsidR="005069BB" w:rsidRPr="003B39FC">
        <w:t xml:space="preserve"> </w:t>
      </w:r>
      <w:r w:rsidRPr="003B39FC">
        <w:t>органа</w:t>
      </w:r>
      <w:r w:rsidR="005069BB" w:rsidRPr="003B39FC">
        <w:t xml:space="preserve"> </w:t>
      </w:r>
      <w:r w:rsidRPr="003B39FC">
        <w:t>муниципального</w:t>
      </w:r>
      <w:r w:rsidR="005069BB" w:rsidRPr="003B39FC">
        <w:t xml:space="preserve"> </w:t>
      </w:r>
      <w:r w:rsidRPr="003B39FC">
        <w:t>контроля</w:t>
      </w:r>
      <w:r w:rsidR="005069BB" w:rsidRPr="003B39FC">
        <w:t xml:space="preserve"> </w:t>
      </w:r>
      <w:r w:rsidRPr="003B39FC">
        <w:t>при</w:t>
      </w:r>
      <w:r w:rsidR="005069BB" w:rsidRPr="003B39FC">
        <w:t xml:space="preserve"> </w:t>
      </w:r>
      <w:r w:rsidRPr="003B39FC">
        <w:t>организации</w:t>
      </w:r>
      <w:r w:rsidR="005069BB" w:rsidRPr="003B39FC">
        <w:t xml:space="preserve"> </w:t>
      </w:r>
      <w:r w:rsidRPr="003B39FC">
        <w:t>и</w:t>
      </w:r>
      <w:r w:rsidR="005069BB" w:rsidRPr="003B39FC">
        <w:t xml:space="preserve"> </w:t>
      </w:r>
      <w:r w:rsidRPr="003B39FC">
        <w:t>проведении</w:t>
      </w:r>
      <w:r w:rsidR="005069BB" w:rsidRPr="003B39FC">
        <w:t xml:space="preserve"> </w:t>
      </w:r>
      <w:r w:rsidRPr="003B39FC">
        <w:t>проверок</w:t>
      </w:r>
      <w:r w:rsidR="005069BB" w:rsidRPr="003B39FC">
        <w:t xml:space="preserve"> </w:t>
      </w:r>
      <w:r w:rsidRPr="003B39FC">
        <w:t>в</w:t>
      </w:r>
      <w:r w:rsidR="005069BB" w:rsidRPr="003B39FC">
        <w:t xml:space="preserve"> </w:t>
      </w:r>
      <w:r w:rsidRPr="003B39FC">
        <w:t>отношении</w:t>
      </w:r>
      <w:r w:rsidR="005069BB" w:rsidRPr="003B39FC">
        <w:t xml:space="preserve"> </w:t>
      </w:r>
      <w:r w:rsidRPr="003B39FC">
        <w:t>юридических</w:t>
      </w:r>
      <w:r w:rsidR="005069BB" w:rsidRPr="003B39FC">
        <w:t xml:space="preserve"> </w:t>
      </w:r>
      <w:r w:rsidRPr="003B39FC">
        <w:t>лиц,</w:t>
      </w:r>
      <w:r w:rsidR="005069BB" w:rsidRPr="003B39FC">
        <w:t xml:space="preserve"> </w:t>
      </w:r>
      <w:r w:rsidRPr="003B39FC">
        <w:t>индивидуальных</w:t>
      </w:r>
      <w:r w:rsidR="005069BB" w:rsidRPr="003B39FC">
        <w:t xml:space="preserve"> </w:t>
      </w:r>
      <w:r w:rsidRPr="003B39FC">
        <w:t>предпринимателей</w:t>
      </w:r>
      <w:r w:rsidR="005069BB" w:rsidRPr="003B39FC">
        <w:t xml:space="preserve"> </w:t>
      </w:r>
      <w:r w:rsidRPr="003B39FC">
        <w:t>осуществляется</w:t>
      </w:r>
      <w:r w:rsidR="005069BB" w:rsidRPr="003B39FC">
        <w:t xml:space="preserve"> </w:t>
      </w:r>
      <w:r w:rsidRPr="003B39FC">
        <w:t>в</w:t>
      </w:r>
      <w:r w:rsidR="005069BB" w:rsidRPr="003B39FC">
        <w:t xml:space="preserve"> </w:t>
      </w:r>
      <w:r w:rsidRPr="003B39FC">
        <w:t>соответствии</w:t>
      </w:r>
      <w:r w:rsidR="005069BB" w:rsidRPr="003B39FC">
        <w:t xml:space="preserve"> </w:t>
      </w:r>
      <w:r w:rsidRPr="003B39FC">
        <w:t>с</w:t>
      </w:r>
      <w:r w:rsidR="005069BB" w:rsidRPr="003B39FC">
        <w:t xml:space="preserve"> </w:t>
      </w:r>
      <w:r w:rsidRPr="003B39FC">
        <w:t>Федеральным</w:t>
      </w:r>
      <w:r w:rsidR="005069BB" w:rsidRPr="003B39FC">
        <w:t xml:space="preserve"> </w:t>
      </w:r>
      <w:r w:rsidRPr="003B39FC">
        <w:t>законом</w:t>
      </w:r>
      <w:r w:rsidR="005069BB" w:rsidRPr="003B39FC">
        <w:t xml:space="preserve"> </w:t>
      </w:r>
      <w:r w:rsidRPr="003B39FC">
        <w:t>от</w:t>
      </w:r>
      <w:r w:rsidR="005069BB" w:rsidRPr="003B39FC">
        <w:t xml:space="preserve"> </w:t>
      </w:r>
      <w:r w:rsidRPr="003B39FC">
        <w:t>26</w:t>
      </w:r>
      <w:r w:rsidR="005069BB" w:rsidRPr="003B39FC">
        <w:t xml:space="preserve"> </w:t>
      </w:r>
      <w:r w:rsidRPr="003B39FC">
        <w:t>декабря</w:t>
      </w:r>
      <w:r w:rsidR="005069BB" w:rsidRPr="003B39FC">
        <w:t xml:space="preserve"> </w:t>
      </w:r>
      <w:r w:rsidRPr="003B39FC">
        <w:t>2008</w:t>
      </w:r>
      <w:r w:rsidR="005069BB" w:rsidRPr="003B39FC">
        <w:t xml:space="preserve"> </w:t>
      </w:r>
      <w:r w:rsidRPr="003B39FC">
        <w:t>года</w:t>
      </w:r>
      <w:r w:rsidR="005069BB" w:rsidRPr="003B39FC">
        <w:t xml:space="preserve"> </w:t>
      </w:r>
      <w:r w:rsidRPr="003B39FC">
        <w:t>№</w:t>
      </w:r>
      <w:r w:rsidR="005069BB" w:rsidRPr="003B39FC">
        <w:t xml:space="preserve"> </w:t>
      </w:r>
      <w:r w:rsidRPr="003B39FC">
        <w:t>294-ФЗ</w:t>
      </w:r>
      <w:r w:rsidR="005069BB" w:rsidRPr="003B39FC">
        <w:t xml:space="preserve"> </w:t>
      </w:r>
      <w:r w:rsidRPr="003B39FC">
        <w:t>«О</w:t>
      </w:r>
      <w:r w:rsidR="005069BB" w:rsidRPr="003B39FC">
        <w:t xml:space="preserve"> </w:t>
      </w:r>
      <w:r w:rsidRPr="003B39FC">
        <w:t>защите</w:t>
      </w:r>
      <w:r w:rsidR="005069BB" w:rsidRPr="003B39FC">
        <w:t xml:space="preserve"> </w:t>
      </w:r>
      <w:r w:rsidRPr="003B39FC">
        <w:t>юридических</w:t>
      </w:r>
      <w:r w:rsidR="005069BB" w:rsidRPr="003B39FC">
        <w:t xml:space="preserve"> </w:t>
      </w:r>
      <w:r w:rsidRPr="003B39FC">
        <w:t>лиц</w:t>
      </w:r>
      <w:r w:rsidR="005069BB" w:rsidRPr="003B39FC">
        <w:t xml:space="preserve"> </w:t>
      </w:r>
      <w:r w:rsidRPr="003B39FC">
        <w:t>и</w:t>
      </w:r>
      <w:r w:rsidR="005069BB" w:rsidRPr="003B39FC">
        <w:t xml:space="preserve"> </w:t>
      </w:r>
      <w:r w:rsidRPr="003B39FC">
        <w:t>индивидуальных</w:t>
      </w:r>
      <w:r w:rsidR="005069BB" w:rsidRPr="003B39FC">
        <w:t xml:space="preserve"> </w:t>
      </w:r>
      <w:r w:rsidRPr="003B39FC">
        <w:t>предпринимателей</w:t>
      </w:r>
      <w:r w:rsidR="005069BB" w:rsidRPr="003B39FC">
        <w:t xml:space="preserve"> </w:t>
      </w:r>
      <w:r w:rsidRPr="003B39FC">
        <w:t>при</w:t>
      </w:r>
      <w:r w:rsidR="005069BB" w:rsidRPr="003B39FC">
        <w:t xml:space="preserve"> </w:t>
      </w:r>
      <w:r w:rsidRPr="003B39FC">
        <w:t>осуществлении</w:t>
      </w:r>
      <w:r w:rsidR="005069BB" w:rsidRPr="003B39FC">
        <w:t xml:space="preserve"> </w:t>
      </w:r>
      <w:r w:rsidRPr="003B39FC">
        <w:t>государственного</w:t>
      </w:r>
      <w:r w:rsidR="005069BB" w:rsidRPr="003B39FC">
        <w:t xml:space="preserve"> </w:t>
      </w:r>
      <w:r w:rsidRPr="003B39FC">
        <w:t>контроля</w:t>
      </w:r>
      <w:r w:rsidR="005069BB" w:rsidRPr="003B39FC">
        <w:t xml:space="preserve"> </w:t>
      </w:r>
      <w:r w:rsidRPr="003B39FC">
        <w:t>(надзора)</w:t>
      </w:r>
      <w:r w:rsidR="005069BB" w:rsidRPr="003B39FC">
        <w:t xml:space="preserve"> </w:t>
      </w:r>
      <w:r w:rsidRPr="003B39FC">
        <w:t>и</w:t>
      </w:r>
      <w:r w:rsidR="005069BB" w:rsidRPr="003B39FC">
        <w:t xml:space="preserve"> </w:t>
      </w:r>
      <w:r w:rsidRPr="003B39FC">
        <w:t>муниципального</w:t>
      </w:r>
      <w:r w:rsidR="005069BB" w:rsidRPr="003B39FC">
        <w:t xml:space="preserve"> </w:t>
      </w:r>
      <w:r w:rsidRPr="003B39FC">
        <w:t>контроля»</w:t>
      </w:r>
      <w:r w:rsidR="005069BB" w:rsidRPr="003B39FC">
        <w:t xml:space="preserve"> </w:t>
      </w:r>
      <w:r w:rsidRPr="003B39FC">
        <w:t>(далее</w:t>
      </w:r>
      <w:r w:rsidR="005069BB" w:rsidRPr="003B39FC">
        <w:t xml:space="preserve"> </w:t>
      </w:r>
      <w:r w:rsidRPr="003B39FC">
        <w:t>-</w:t>
      </w:r>
      <w:r w:rsidR="005069BB" w:rsidRPr="003B39FC">
        <w:t xml:space="preserve"> </w:t>
      </w:r>
      <w:r w:rsidRPr="003B39FC">
        <w:t>Федеральный</w:t>
      </w:r>
      <w:r w:rsidR="005069BB" w:rsidRPr="003B39FC">
        <w:t xml:space="preserve"> </w:t>
      </w:r>
      <w:r w:rsidRPr="003B39FC">
        <w:t>закон</w:t>
      </w:r>
      <w:r w:rsidR="005069BB" w:rsidRPr="003B39FC">
        <w:t xml:space="preserve"> </w:t>
      </w:r>
      <w:r w:rsidRPr="003B39FC">
        <w:t>от</w:t>
      </w:r>
      <w:r w:rsidR="005069BB" w:rsidRPr="003B39FC">
        <w:t xml:space="preserve"> </w:t>
      </w:r>
      <w:r w:rsidRPr="003B39FC">
        <w:t>26</w:t>
      </w:r>
      <w:r w:rsidR="005069BB" w:rsidRPr="003B39FC">
        <w:t xml:space="preserve"> </w:t>
      </w:r>
      <w:r w:rsidRPr="003B39FC">
        <w:t>декабря</w:t>
      </w:r>
      <w:r w:rsidR="005069BB" w:rsidRPr="003B39FC">
        <w:t xml:space="preserve"> </w:t>
      </w:r>
      <w:r w:rsidRPr="003B39FC">
        <w:t>2008</w:t>
      </w:r>
      <w:r w:rsidR="005069BB" w:rsidRPr="003B39FC">
        <w:t xml:space="preserve"> </w:t>
      </w:r>
      <w:r w:rsidRPr="003B39FC">
        <w:t>года</w:t>
      </w:r>
      <w:r w:rsidR="005069BB" w:rsidRPr="003B39FC">
        <w:t xml:space="preserve"> </w:t>
      </w:r>
      <w:r w:rsidRPr="003B39FC">
        <w:t>№</w:t>
      </w:r>
      <w:r w:rsidR="005069BB" w:rsidRPr="003B39FC">
        <w:t xml:space="preserve"> </w:t>
      </w:r>
      <w:r w:rsidRPr="003B39FC">
        <w:t>294-ФЗ).</w:t>
      </w:r>
      <w:proofErr w:type="gramEnd"/>
    </w:p>
    <w:p w:rsidR="009273FD" w:rsidRPr="003B39FC" w:rsidRDefault="009273FD" w:rsidP="003B39FC">
      <w:r w:rsidRPr="003B39FC">
        <w:t>1.3.</w:t>
      </w:r>
      <w:r w:rsidR="005069BB" w:rsidRPr="003B39FC">
        <w:t xml:space="preserve"> </w:t>
      </w:r>
      <w:r w:rsidRPr="003B39FC">
        <w:t>Нормативные</w:t>
      </w:r>
      <w:r w:rsidR="005069BB" w:rsidRPr="003B39FC">
        <w:t xml:space="preserve"> </w:t>
      </w:r>
      <w:r w:rsidRPr="003B39FC">
        <w:t>правовые</w:t>
      </w:r>
      <w:r w:rsidR="005069BB" w:rsidRPr="003B39FC">
        <w:t xml:space="preserve"> </w:t>
      </w:r>
      <w:r w:rsidRPr="003B39FC">
        <w:t>акты,</w:t>
      </w:r>
      <w:r w:rsidR="005069BB" w:rsidRPr="003B39FC">
        <w:t xml:space="preserve"> </w:t>
      </w:r>
      <w:r w:rsidRPr="003B39FC">
        <w:t>регулирующие</w:t>
      </w:r>
      <w:r w:rsidR="005069BB" w:rsidRPr="003B39FC">
        <w:t xml:space="preserve"> </w:t>
      </w:r>
      <w:r w:rsidRPr="003B39FC">
        <w:t>осуществление</w:t>
      </w:r>
      <w:r w:rsidR="005069BB" w:rsidRPr="003B39FC">
        <w:t xml:space="preserve"> </w:t>
      </w:r>
      <w:r w:rsidRPr="003B39FC">
        <w:t>муниципальной</w:t>
      </w:r>
      <w:r w:rsidR="005069BB" w:rsidRPr="003B39FC">
        <w:t xml:space="preserve"> </w:t>
      </w:r>
      <w:r w:rsidRPr="003B39FC">
        <w:t>функции:</w:t>
      </w:r>
    </w:p>
    <w:p w:rsidR="009273FD" w:rsidRPr="003B39FC" w:rsidRDefault="009273FD" w:rsidP="003B39FC">
      <w:r w:rsidRPr="003B39FC">
        <w:t>Конституция</w:t>
      </w:r>
      <w:r w:rsidR="005069BB" w:rsidRPr="003B39FC">
        <w:t xml:space="preserve"> </w:t>
      </w:r>
      <w:r w:rsidRPr="003B39FC">
        <w:t>Российской</w:t>
      </w:r>
      <w:r w:rsidR="005069BB" w:rsidRPr="003B39FC">
        <w:t xml:space="preserve"> </w:t>
      </w:r>
      <w:r w:rsidRPr="003B39FC">
        <w:t>Федерации</w:t>
      </w:r>
      <w:r w:rsidR="005069BB" w:rsidRPr="003B39FC">
        <w:t xml:space="preserve"> </w:t>
      </w:r>
      <w:r w:rsidRPr="003B39FC">
        <w:t>от</w:t>
      </w:r>
      <w:r w:rsidR="005069BB" w:rsidRPr="003B39FC">
        <w:t xml:space="preserve"> </w:t>
      </w:r>
      <w:r w:rsidRPr="003B39FC">
        <w:t>12</w:t>
      </w:r>
      <w:r w:rsidR="005069BB" w:rsidRPr="003B39FC">
        <w:t xml:space="preserve"> </w:t>
      </w:r>
      <w:r w:rsidRPr="003B39FC">
        <w:t>декабря</w:t>
      </w:r>
      <w:r w:rsidR="005069BB" w:rsidRPr="003B39FC">
        <w:t xml:space="preserve"> </w:t>
      </w:r>
      <w:r w:rsidRPr="003B39FC">
        <w:t>1993</w:t>
      </w:r>
      <w:r w:rsidR="005069BB" w:rsidRPr="003B39FC">
        <w:t xml:space="preserve"> </w:t>
      </w:r>
      <w:r w:rsidRPr="003B39FC">
        <w:t>года</w:t>
      </w:r>
      <w:r w:rsidR="005069BB" w:rsidRPr="003B39FC">
        <w:t xml:space="preserve"> </w:t>
      </w:r>
      <w:r w:rsidRPr="003B39FC">
        <w:t>(текст</w:t>
      </w:r>
      <w:r w:rsidR="005069BB" w:rsidRPr="003B39FC">
        <w:t xml:space="preserve"> </w:t>
      </w:r>
      <w:r w:rsidRPr="003B39FC">
        <w:t>опубликован</w:t>
      </w:r>
      <w:r w:rsidR="005069BB" w:rsidRPr="003B39FC">
        <w:t xml:space="preserve"> </w:t>
      </w:r>
      <w:r w:rsidRPr="003B39FC">
        <w:t>в</w:t>
      </w:r>
      <w:r w:rsidR="005069BB" w:rsidRPr="003B39FC">
        <w:t xml:space="preserve"> </w:t>
      </w:r>
      <w:r w:rsidRPr="003B39FC">
        <w:t>«Российской</w:t>
      </w:r>
      <w:r w:rsidR="005069BB" w:rsidRPr="003B39FC">
        <w:t xml:space="preserve"> </w:t>
      </w:r>
      <w:r w:rsidRPr="003B39FC">
        <w:t>газете»</w:t>
      </w:r>
      <w:r w:rsidR="005069BB" w:rsidRPr="003B39FC">
        <w:t xml:space="preserve"> </w:t>
      </w:r>
      <w:r w:rsidRPr="003B39FC">
        <w:t>№</w:t>
      </w:r>
      <w:r w:rsidR="005069BB" w:rsidRPr="003B39FC">
        <w:t xml:space="preserve"> </w:t>
      </w:r>
      <w:r w:rsidRPr="003B39FC">
        <w:t>7,</w:t>
      </w:r>
      <w:r w:rsidR="005069BB" w:rsidRPr="003B39FC">
        <w:t xml:space="preserve"> </w:t>
      </w:r>
      <w:r w:rsidRPr="003B39FC">
        <w:t>21</w:t>
      </w:r>
      <w:r w:rsidR="005069BB" w:rsidRPr="003B39FC">
        <w:t xml:space="preserve"> </w:t>
      </w:r>
      <w:r w:rsidRPr="003B39FC">
        <w:t>января</w:t>
      </w:r>
      <w:r w:rsidR="005069BB" w:rsidRPr="003B39FC">
        <w:t xml:space="preserve"> </w:t>
      </w:r>
      <w:r w:rsidRPr="003B39FC">
        <w:t>2009</w:t>
      </w:r>
      <w:r w:rsidR="005069BB" w:rsidRPr="003B39FC">
        <w:t xml:space="preserve"> </w:t>
      </w:r>
      <w:r w:rsidRPr="003B39FC">
        <w:t>года);</w:t>
      </w:r>
    </w:p>
    <w:p w:rsidR="009273FD" w:rsidRPr="003B39FC" w:rsidRDefault="009273FD" w:rsidP="003B39FC">
      <w:r w:rsidRPr="003B39FC">
        <w:lastRenderedPageBreak/>
        <w:t>Федеральный</w:t>
      </w:r>
      <w:r w:rsidR="005069BB" w:rsidRPr="003B39FC">
        <w:t xml:space="preserve"> </w:t>
      </w:r>
      <w:r w:rsidRPr="003B39FC">
        <w:t>закон</w:t>
      </w:r>
      <w:r w:rsidR="005069BB" w:rsidRPr="003B39FC">
        <w:t xml:space="preserve"> </w:t>
      </w:r>
      <w:r w:rsidRPr="003B39FC">
        <w:t>от</w:t>
      </w:r>
      <w:r w:rsidR="005069BB" w:rsidRPr="003B39FC">
        <w:t xml:space="preserve"> </w:t>
      </w:r>
      <w:r w:rsidRPr="003B39FC">
        <w:t>6</w:t>
      </w:r>
      <w:r w:rsidR="005069BB" w:rsidRPr="003B39FC">
        <w:t xml:space="preserve"> </w:t>
      </w:r>
      <w:r w:rsidRPr="003B39FC">
        <w:t>октября</w:t>
      </w:r>
      <w:r w:rsidR="005069BB" w:rsidRPr="003B39FC">
        <w:t xml:space="preserve"> </w:t>
      </w:r>
      <w:r w:rsidRPr="003B39FC">
        <w:t>2003</w:t>
      </w:r>
      <w:r w:rsidR="005069BB" w:rsidRPr="003B39FC">
        <w:t xml:space="preserve"> </w:t>
      </w:r>
      <w:r w:rsidRPr="003B39FC">
        <w:t>года</w:t>
      </w:r>
      <w:r w:rsidR="005069BB" w:rsidRPr="003B39FC">
        <w:t xml:space="preserve"> </w:t>
      </w:r>
      <w:r w:rsidRPr="003B39FC">
        <w:t>№</w:t>
      </w:r>
      <w:r w:rsidR="005069BB" w:rsidRPr="003B39FC">
        <w:t xml:space="preserve"> </w:t>
      </w:r>
      <w:r w:rsidRPr="003B39FC">
        <w:t>131-ФЗ</w:t>
      </w:r>
      <w:r w:rsidR="005069BB" w:rsidRPr="003B39FC">
        <w:t xml:space="preserve"> </w:t>
      </w:r>
      <w:r w:rsidRPr="003B39FC">
        <w:t>«Об</w:t>
      </w:r>
      <w:r w:rsidR="005069BB" w:rsidRPr="003B39FC">
        <w:t xml:space="preserve"> </w:t>
      </w:r>
      <w:r w:rsidRPr="003B39FC">
        <w:t>общих</w:t>
      </w:r>
      <w:r w:rsidR="005069BB" w:rsidRPr="003B39FC">
        <w:t xml:space="preserve"> </w:t>
      </w:r>
      <w:r w:rsidRPr="003B39FC">
        <w:t>принципах</w:t>
      </w:r>
      <w:r w:rsidR="005069BB" w:rsidRPr="003B39FC">
        <w:t xml:space="preserve"> </w:t>
      </w:r>
      <w:r w:rsidRPr="003B39FC">
        <w:t>организации</w:t>
      </w:r>
      <w:r w:rsidR="005069BB" w:rsidRPr="003B39FC">
        <w:t xml:space="preserve"> </w:t>
      </w:r>
      <w:r w:rsidRPr="003B39FC">
        <w:t>местного</w:t>
      </w:r>
      <w:r w:rsidR="005069BB" w:rsidRPr="003B39FC">
        <w:t xml:space="preserve"> </w:t>
      </w:r>
      <w:r w:rsidRPr="003B39FC">
        <w:t>самоуправления</w:t>
      </w:r>
      <w:r w:rsidR="005069BB" w:rsidRPr="003B39FC">
        <w:t xml:space="preserve"> </w:t>
      </w:r>
      <w:r w:rsidRPr="003B39FC">
        <w:t>в</w:t>
      </w:r>
      <w:r w:rsidR="005069BB" w:rsidRPr="003B39FC">
        <w:t xml:space="preserve"> </w:t>
      </w:r>
      <w:r w:rsidRPr="003B39FC">
        <w:t>Российской</w:t>
      </w:r>
      <w:r w:rsidR="005069BB" w:rsidRPr="003B39FC">
        <w:t xml:space="preserve"> </w:t>
      </w:r>
      <w:r w:rsidRPr="003B39FC">
        <w:t>Федерации»</w:t>
      </w:r>
      <w:r w:rsidR="005069BB" w:rsidRPr="003B39FC">
        <w:t xml:space="preserve"> </w:t>
      </w:r>
      <w:r w:rsidRPr="003B39FC">
        <w:t>(текст</w:t>
      </w:r>
      <w:r w:rsidR="005069BB" w:rsidRPr="003B39FC">
        <w:t xml:space="preserve"> </w:t>
      </w:r>
      <w:r w:rsidRPr="003B39FC">
        <w:t>опубликован</w:t>
      </w:r>
      <w:r w:rsidR="005069BB" w:rsidRPr="003B39FC">
        <w:t xml:space="preserve"> </w:t>
      </w:r>
      <w:r w:rsidRPr="003B39FC">
        <w:t>в</w:t>
      </w:r>
      <w:r w:rsidR="005069BB" w:rsidRPr="003B39FC">
        <w:t xml:space="preserve"> </w:t>
      </w:r>
      <w:r w:rsidRPr="003B39FC">
        <w:t>«Российской</w:t>
      </w:r>
      <w:r w:rsidR="005069BB" w:rsidRPr="003B39FC">
        <w:t xml:space="preserve"> </w:t>
      </w:r>
      <w:r w:rsidRPr="003B39FC">
        <w:t>газете»</w:t>
      </w:r>
      <w:r w:rsidR="005069BB" w:rsidRPr="003B39FC">
        <w:t xml:space="preserve"> </w:t>
      </w:r>
      <w:r w:rsidRPr="003B39FC">
        <w:t>от</w:t>
      </w:r>
      <w:r w:rsidR="005069BB" w:rsidRPr="003B39FC">
        <w:t xml:space="preserve"> </w:t>
      </w:r>
      <w:r w:rsidRPr="003B39FC">
        <w:t>8</w:t>
      </w:r>
      <w:r w:rsidR="005069BB" w:rsidRPr="003B39FC">
        <w:t xml:space="preserve"> </w:t>
      </w:r>
      <w:r w:rsidRPr="003B39FC">
        <w:t>октября</w:t>
      </w:r>
      <w:r w:rsidR="005069BB" w:rsidRPr="003B39FC">
        <w:t xml:space="preserve"> </w:t>
      </w:r>
      <w:r w:rsidRPr="003B39FC">
        <w:t>2003</w:t>
      </w:r>
      <w:r w:rsidR="005069BB" w:rsidRPr="003B39FC">
        <w:t xml:space="preserve"> </w:t>
      </w:r>
      <w:r w:rsidRPr="003B39FC">
        <w:t>года</w:t>
      </w:r>
      <w:r w:rsidR="005069BB" w:rsidRPr="003B39FC">
        <w:t xml:space="preserve"> </w:t>
      </w:r>
      <w:r w:rsidRPr="003B39FC">
        <w:t>№</w:t>
      </w:r>
      <w:r w:rsidR="005069BB" w:rsidRPr="003B39FC">
        <w:t xml:space="preserve"> </w:t>
      </w:r>
      <w:r w:rsidRPr="003B39FC">
        <w:t>202);</w:t>
      </w:r>
    </w:p>
    <w:p w:rsidR="009273FD" w:rsidRPr="003B39FC" w:rsidRDefault="009273FD" w:rsidP="003B39FC">
      <w:r w:rsidRPr="003B39FC">
        <w:t>Федеральный</w:t>
      </w:r>
      <w:r w:rsidR="005069BB" w:rsidRPr="003B39FC">
        <w:t xml:space="preserve"> </w:t>
      </w:r>
      <w:r w:rsidRPr="003B39FC">
        <w:t>закон</w:t>
      </w:r>
      <w:r w:rsidR="005069BB" w:rsidRPr="003B39FC">
        <w:t xml:space="preserve"> </w:t>
      </w:r>
      <w:r w:rsidRPr="003B39FC">
        <w:t>от</w:t>
      </w:r>
      <w:r w:rsidR="005069BB" w:rsidRPr="003B39FC">
        <w:t xml:space="preserve"> </w:t>
      </w:r>
      <w:r w:rsidRPr="003B39FC">
        <w:t>08</w:t>
      </w:r>
      <w:r w:rsidR="005069BB" w:rsidRPr="003B39FC">
        <w:t xml:space="preserve"> </w:t>
      </w:r>
      <w:r w:rsidRPr="003B39FC">
        <w:t>ноября</w:t>
      </w:r>
      <w:r w:rsidR="005069BB" w:rsidRPr="003B39FC">
        <w:t xml:space="preserve"> </w:t>
      </w:r>
      <w:r w:rsidRPr="003B39FC">
        <w:t>2007</w:t>
      </w:r>
      <w:r w:rsidR="005069BB" w:rsidRPr="003B39FC">
        <w:t xml:space="preserve"> </w:t>
      </w:r>
      <w:r w:rsidRPr="003B39FC">
        <w:t>года</w:t>
      </w:r>
      <w:r w:rsidR="005069BB" w:rsidRPr="003B39FC">
        <w:t xml:space="preserve"> </w:t>
      </w:r>
      <w:r w:rsidRPr="003B39FC">
        <w:t>№</w:t>
      </w:r>
      <w:r w:rsidR="005069BB" w:rsidRPr="003B39FC">
        <w:t xml:space="preserve"> </w:t>
      </w:r>
      <w:r w:rsidRPr="003B39FC">
        <w:t>257-ФЗ</w:t>
      </w:r>
      <w:r w:rsidR="005069BB" w:rsidRPr="003B39FC">
        <w:t xml:space="preserve"> </w:t>
      </w:r>
      <w:r w:rsidRPr="003B39FC">
        <w:t>«Об</w:t>
      </w:r>
      <w:r w:rsidR="005069BB" w:rsidRPr="003B39FC">
        <w:t xml:space="preserve"> </w:t>
      </w:r>
      <w:r w:rsidRPr="003B39FC">
        <w:t>автомобильных</w:t>
      </w:r>
      <w:r w:rsidR="005069BB" w:rsidRPr="003B39FC">
        <w:t xml:space="preserve"> </w:t>
      </w:r>
      <w:r w:rsidRPr="003B39FC">
        <w:t>дорогах</w:t>
      </w:r>
      <w:r w:rsidR="005069BB" w:rsidRPr="003B39FC">
        <w:t xml:space="preserve"> </w:t>
      </w:r>
      <w:r w:rsidRPr="003B39FC">
        <w:t>и</w:t>
      </w:r>
      <w:r w:rsidR="005069BB" w:rsidRPr="003B39FC">
        <w:t xml:space="preserve"> </w:t>
      </w:r>
      <w:r w:rsidRPr="003B39FC">
        <w:t>о</w:t>
      </w:r>
      <w:r w:rsidR="005069BB" w:rsidRPr="003B39FC">
        <w:t xml:space="preserve"> </w:t>
      </w:r>
      <w:r w:rsidRPr="003B39FC">
        <w:t>дорожной</w:t>
      </w:r>
      <w:r w:rsidR="005069BB" w:rsidRPr="003B39FC">
        <w:t xml:space="preserve"> </w:t>
      </w:r>
      <w:r w:rsidRPr="003B39FC">
        <w:t>деятельности</w:t>
      </w:r>
      <w:r w:rsidR="005069BB" w:rsidRPr="003B39FC">
        <w:t xml:space="preserve"> </w:t>
      </w:r>
      <w:r w:rsidRPr="003B39FC">
        <w:t>в</w:t>
      </w:r>
      <w:r w:rsidR="005069BB" w:rsidRPr="003B39FC">
        <w:t xml:space="preserve"> </w:t>
      </w:r>
      <w:r w:rsidRPr="003B39FC">
        <w:t>Российской</w:t>
      </w:r>
      <w:r w:rsidR="005069BB" w:rsidRPr="003B39FC">
        <w:t xml:space="preserve"> </w:t>
      </w:r>
      <w:r w:rsidRPr="003B39FC">
        <w:t>Федерации</w:t>
      </w:r>
      <w:r w:rsidR="005069BB" w:rsidRPr="003B39FC">
        <w:t xml:space="preserve"> </w:t>
      </w:r>
      <w:r w:rsidRPr="003B39FC">
        <w:t>и</w:t>
      </w:r>
      <w:r w:rsidR="005069BB" w:rsidRPr="003B39FC">
        <w:t xml:space="preserve"> </w:t>
      </w:r>
      <w:r w:rsidRPr="003B39FC">
        <w:t>о</w:t>
      </w:r>
      <w:r w:rsidR="005069BB" w:rsidRPr="003B39FC">
        <w:t xml:space="preserve"> </w:t>
      </w:r>
      <w:r w:rsidRPr="003B39FC">
        <w:t>внесении</w:t>
      </w:r>
      <w:r w:rsidR="005069BB" w:rsidRPr="003B39FC">
        <w:t xml:space="preserve"> </w:t>
      </w:r>
      <w:r w:rsidRPr="003B39FC">
        <w:t>изменений</w:t>
      </w:r>
      <w:r w:rsidR="005069BB" w:rsidRPr="003B39FC">
        <w:t xml:space="preserve"> </w:t>
      </w:r>
      <w:r w:rsidRPr="003B39FC">
        <w:t>в</w:t>
      </w:r>
      <w:r w:rsidR="005069BB" w:rsidRPr="003B39FC">
        <w:t xml:space="preserve"> </w:t>
      </w:r>
      <w:r w:rsidRPr="003B39FC">
        <w:t>отдельные</w:t>
      </w:r>
      <w:r w:rsidR="005069BB" w:rsidRPr="003B39FC">
        <w:t xml:space="preserve"> </w:t>
      </w:r>
      <w:r w:rsidRPr="003B39FC">
        <w:t>законодательные</w:t>
      </w:r>
      <w:r w:rsidR="005069BB" w:rsidRPr="003B39FC">
        <w:t xml:space="preserve"> </w:t>
      </w:r>
      <w:r w:rsidRPr="003B39FC">
        <w:t>акты</w:t>
      </w:r>
      <w:r w:rsidR="005069BB" w:rsidRPr="003B39FC">
        <w:t xml:space="preserve"> </w:t>
      </w:r>
      <w:r w:rsidRPr="003B39FC">
        <w:t>Российской</w:t>
      </w:r>
      <w:r w:rsidR="005069BB" w:rsidRPr="003B39FC">
        <w:t xml:space="preserve"> </w:t>
      </w:r>
      <w:r w:rsidRPr="003B39FC">
        <w:t>Федерации»</w:t>
      </w:r>
      <w:r w:rsidR="005069BB" w:rsidRPr="003B39FC">
        <w:t xml:space="preserve"> </w:t>
      </w:r>
      <w:r w:rsidRPr="003B39FC">
        <w:t>(текст</w:t>
      </w:r>
      <w:r w:rsidR="005069BB" w:rsidRPr="003B39FC">
        <w:t xml:space="preserve"> </w:t>
      </w:r>
      <w:r w:rsidRPr="003B39FC">
        <w:t>опубликован</w:t>
      </w:r>
      <w:r w:rsidR="005069BB" w:rsidRPr="003B39FC">
        <w:t xml:space="preserve"> </w:t>
      </w:r>
      <w:r w:rsidRPr="003B39FC">
        <w:t>в</w:t>
      </w:r>
      <w:r w:rsidR="005069BB" w:rsidRPr="003B39FC">
        <w:t xml:space="preserve"> </w:t>
      </w:r>
      <w:r w:rsidRPr="003B39FC">
        <w:t>«Собрании</w:t>
      </w:r>
      <w:r w:rsidR="005069BB" w:rsidRPr="003B39FC">
        <w:t xml:space="preserve"> </w:t>
      </w:r>
      <w:r w:rsidRPr="003B39FC">
        <w:t>законодательства</w:t>
      </w:r>
      <w:r w:rsidR="005069BB" w:rsidRPr="003B39FC">
        <w:t xml:space="preserve"> </w:t>
      </w:r>
      <w:r w:rsidRPr="003B39FC">
        <w:t>Российской</w:t>
      </w:r>
      <w:r w:rsidR="005069BB" w:rsidRPr="003B39FC">
        <w:t xml:space="preserve"> </w:t>
      </w:r>
      <w:r w:rsidRPr="003B39FC">
        <w:t>Федерации»</w:t>
      </w:r>
      <w:r w:rsidR="005069BB" w:rsidRPr="003B39FC">
        <w:t xml:space="preserve"> </w:t>
      </w:r>
      <w:r w:rsidRPr="003B39FC">
        <w:t>от</w:t>
      </w:r>
      <w:r w:rsidR="005069BB" w:rsidRPr="003B39FC">
        <w:t xml:space="preserve"> </w:t>
      </w:r>
      <w:r w:rsidRPr="003B39FC">
        <w:t>12</w:t>
      </w:r>
      <w:r w:rsidR="005069BB" w:rsidRPr="003B39FC">
        <w:t xml:space="preserve"> </w:t>
      </w:r>
      <w:r w:rsidRPr="003B39FC">
        <w:t>ноября</w:t>
      </w:r>
      <w:r w:rsidR="005069BB" w:rsidRPr="003B39FC">
        <w:t xml:space="preserve"> </w:t>
      </w:r>
      <w:r w:rsidRPr="003B39FC">
        <w:t>2007</w:t>
      </w:r>
      <w:r w:rsidR="005069BB" w:rsidRPr="003B39FC">
        <w:t xml:space="preserve"> </w:t>
      </w:r>
      <w:r w:rsidRPr="003B39FC">
        <w:t>года</w:t>
      </w:r>
      <w:r w:rsidR="005069BB" w:rsidRPr="003B39FC">
        <w:t xml:space="preserve"> </w:t>
      </w:r>
      <w:r w:rsidRPr="003B39FC">
        <w:t>№</w:t>
      </w:r>
      <w:r w:rsidR="005069BB" w:rsidRPr="003B39FC">
        <w:t xml:space="preserve"> </w:t>
      </w:r>
      <w:r w:rsidRPr="003B39FC">
        <w:t>46,</w:t>
      </w:r>
      <w:r w:rsidR="005069BB" w:rsidRPr="003B39FC">
        <w:t xml:space="preserve"> </w:t>
      </w:r>
      <w:r w:rsidRPr="003B39FC">
        <w:t>ст.</w:t>
      </w:r>
      <w:r w:rsidR="005069BB" w:rsidRPr="003B39FC">
        <w:t xml:space="preserve"> </w:t>
      </w:r>
      <w:r w:rsidRPr="003B39FC">
        <w:t>5553);</w:t>
      </w:r>
    </w:p>
    <w:p w:rsidR="009273FD" w:rsidRPr="003B39FC" w:rsidRDefault="009273FD" w:rsidP="003B39FC">
      <w:r w:rsidRPr="003B39FC">
        <w:t>Федеральный</w:t>
      </w:r>
      <w:r w:rsidR="005069BB" w:rsidRPr="003B39FC">
        <w:t xml:space="preserve"> </w:t>
      </w:r>
      <w:r w:rsidRPr="003B39FC">
        <w:t>закон</w:t>
      </w:r>
      <w:r w:rsidR="005069BB" w:rsidRPr="003B39FC">
        <w:t xml:space="preserve"> </w:t>
      </w:r>
      <w:r w:rsidRPr="003B39FC">
        <w:t>от</w:t>
      </w:r>
      <w:r w:rsidR="005069BB" w:rsidRPr="003B39FC">
        <w:t xml:space="preserve"> </w:t>
      </w:r>
      <w:r w:rsidRPr="003B39FC">
        <w:t>26</w:t>
      </w:r>
      <w:r w:rsidR="005069BB" w:rsidRPr="003B39FC">
        <w:t xml:space="preserve"> </w:t>
      </w:r>
      <w:r w:rsidRPr="003B39FC">
        <w:t>декабря</w:t>
      </w:r>
      <w:r w:rsidR="005069BB" w:rsidRPr="003B39FC">
        <w:t xml:space="preserve"> </w:t>
      </w:r>
      <w:r w:rsidRPr="003B39FC">
        <w:t>2008</w:t>
      </w:r>
      <w:r w:rsidR="005069BB" w:rsidRPr="003B39FC">
        <w:t xml:space="preserve"> </w:t>
      </w:r>
      <w:r w:rsidRPr="003B39FC">
        <w:t>года</w:t>
      </w:r>
      <w:r w:rsidR="005069BB" w:rsidRPr="003B39FC">
        <w:t xml:space="preserve"> </w:t>
      </w:r>
      <w:r w:rsidRPr="003B39FC">
        <w:t>№</w:t>
      </w:r>
      <w:r w:rsidR="005069BB" w:rsidRPr="003B39FC">
        <w:t xml:space="preserve"> </w:t>
      </w:r>
      <w:r w:rsidRPr="003B39FC">
        <w:t>294-ФЗ</w:t>
      </w:r>
      <w:r w:rsidR="005069BB" w:rsidRPr="003B39FC">
        <w:t xml:space="preserve"> </w:t>
      </w:r>
      <w:r w:rsidRPr="003B39FC">
        <w:t>«О</w:t>
      </w:r>
      <w:r w:rsidR="005069BB" w:rsidRPr="003B39FC">
        <w:t xml:space="preserve"> </w:t>
      </w:r>
      <w:r w:rsidRPr="003B39FC">
        <w:t>защите</w:t>
      </w:r>
      <w:r w:rsidR="005069BB" w:rsidRPr="003B39FC">
        <w:t xml:space="preserve"> </w:t>
      </w:r>
      <w:r w:rsidRPr="003B39FC">
        <w:t>прав</w:t>
      </w:r>
      <w:r w:rsidR="005069BB" w:rsidRPr="003B39FC">
        <w:t xml:space="preserve"> </w:t>
      </w:r>
      <w:r w:rsidRPr="003B39FC">
        <w:t>юридических</w:t>
      </w:r>
      <w:r w:rsidR="005069BB" w:rsidRPr="003B39FC">
        <w:t xml:space="preserve"> </w:t>
      </w:r>
      <w:r w:rsidRPr="003B39FC">
        <w:t>лиц</w:t>
      </w:r>
      <w:r w:rsidR="005069BB" w:rsidRPr="003B39FC">
        <w:t xml:space="preserve"> </w:t>
      </w:r>
      <w:r w:rsidRPr="003B39FC">
        <w:t>и</w:t>
      </w:r>
      <w:r w:rsidR="005069BB" w:rsidRPr="003B39FC">
        <w:t xml:space="preserve"> </w:t>
      </w:r>
      <w:r w:rsidRPr="003B39FC">
        <w:t>индивидуальных</w:t>
      </w:r>
      <w:r w:rsidR="005069BB" w:rsidRPr="003B39FC">
        <w:t xml:space="preserve"> </w:t>
      </w:r>
      <w:r w:rsidRPr="003B39FC">
        <w:t>предпринимателей</w:t>
      </w:r>
      <w:r w:rsidR="005069BB" w:rsidRPr="003B39FC">
        <w:t xml:space="preserve"> </w:t>
      </w:r>
      <w:r w:rsidRPr="003B39FC">
        <w:t>при</w:t>
      </w:r>
      <w:r w:rsidR="005069BB" w:rsidRPr="003B39FC">
        <w:t xml:space="preserve"> </w:t>
      </w:r>
      <w:r w:rsidRPr="003B39FC">
        <w:t>осуществлении</w:t>
      </w:r>
      <w:r w:rsidR="005069BB" w:rsidRPr="003B39FC">
        <w:t xml:space="preserve"> </w:t>
      </w:r>
      <w:r w:rsidRPr="003B39FC">
        <w:t>государственного</w:t>
      </w:r>
      <w:r w:rsidR="005069BB" w:rsidRPr="003B39FC">
        <w:t xml:space="preserve"> </w:t>
      </w:r>
      <w:r w:rsidRPr="003B39FC">
        <w:t>контроля</w:t>
      </w:r>
      <w:r w:rsidR="005069BB" w:rsidRPr="003B39FC">
        <w:t xml:space="preserve"> </w:t>
      </w:r>
      <w:r w:rsidRPr="003B39FC">
        <w:t>(надзора)</w:t>
      </w:r>
      <w:r w:rsidR="005069BB" w:rsidRPr="003B39FC">
        <w:t xml:space="preserve"> </w:t>
      </w:r>
      <w:r w:rsidRPr="003B39FC">
        <w:t>и</w:t>
      </w:r>
      <w:r w:rsidR="005069BB" w:rsidRPr="003B39FC">
        <w:t xml:space="preserve"> </w:t>
      </w:r>
      <w:r w:rsidRPr="003B39FC">
        <w:t>муниципального</w:t>
      </w:r>
      <w:r w:rsidR="005069BB" w:rsidRPr="003B39FC">
        <w:t xml:space="preserve"> </w:t>
      </w:r>
      <w:r w:rsidRPr="003B39FC">
        <w:t>контроля»</w:t>
      </w:r>
      <w:r w:rsidR="005069BB" w:rsidRPr="003B39FC">
        <w:t xml:space="preserve"> </w:t>
      </w:r>
      <w:r w:rsidRPr="003B39FC">
        <w:t>(текст</w:t>
      </w:r>
      <w:r w:rsidR="005069BB" w:rsidRPr="003B39FC">
        <w:t xml:space="preserve"> </w:t>
      </w:r>
      <w:r w:rsidRPr="003B39FC">
        <w:t>опубликован</w:t>
      </w:r>
      <w:r w:rsidR="005069BB" w:rsidRPr="003B39FC">
        <w:t xml:space="preserve"> </w:t>
      </w:r>
      <w:r w:rsidRPr="003B39FC">
        <w:t>в</w:t>
      </w:r>
      <w:r w:rsidR="005069BB" w:rsidRPr="003B39FC">
        <w:t xml:space="preserve"> </w:t>
      </w:r>
      <w:r w:rsidRPr="003B39FC">
        <w:t>«Собрании</w:t>
      </w:r>
      <w:r w:rsidR="005069BB" w:rsidRPr="003B39FC">
        <w:t xml:space="preserve"> </w:t>
      </w:r>
      <w:r w:rsidRPr="003B39FC">
        <w:t>законодательства</w:t>
      </w:r>
      <w:r w:rsidR="005069BB" w:rsidRPr="003B39FC">
        <w:t xml:space="preserve"> </w:t>
      </w:r>
      <w:r w:rsidRPr="003B39FC">
        <w:t>Российской</w:t>
      </w:r>
      <w:r w:rsidR="005069BB" w:rsidRPr="003B39FC">
        <w:t xml:space="preserve"> </w:t>
      </w:r>
      <w:r w:rsidRPr="003B39FC">
        <w:t>Федерации»</w:t>
      </w:r>
      <w:r w:rsidR="005069BB" w:rsidRPr="003B39FC">
        <w:t xml:space="preserve"> </w:t>
      </w:r>
      <w:r w:rsidRPr="003B39FC">
        <w:t>от</w:t>
      </w:r>
      <w:r w:rsidR="005069BB" w:rsidRPr="003B39FC">
        <w:t xml:space="preserve"> </w:t>
      </w:r>
      <w:r w:rsidRPr="003B39FC">
        <w:t>29</w:t>
      </w:r>
      <w:r w:rsidR="005069BB" w:rsidRPr="003B39FC">
        <w:t xml:space="preserve"> </w:t>
      </w:r>
      <w:r w:rsidRPr="003B39FC">
        <w:t>декабря</w:t>
      </w:r>
      <w:r w:rsidR="005069BB" w:rsidRPr="003B39FC">
        <w:t xml:space="preserve"> </w:t>
      </w:r>
      <w:r w:rsidRPr="003B39FC">
        <w:t>2008</w:t>
      </w:r>
      <w:r w:rsidR="005069BB" w:rsidRPr="003B39FC">
        <w:t xml:space="preserve"> </w:t>
      </w:r>
      <w:r w:rsidRPr="003B39FC">
        <w:t>года</w:t>
      </w:r>
      <w:r w:rsidR="005069BB" w:rsidRPr="003B39FC">
        <w:t xml:space="preserve"> </w:t>
      </w:r>
      <w:r w:rsidRPr="003B39FC">
        <w:t>№</w:t>
      </w:r>
      <w:r w:rsidR="005069BB" w:rsidRPr="003B39FC">
        <w:t xml:space="preserve"> </w:t>
      </w:r>
      <w:r w:rsidRPr="003B39FC">
        <w:t>52</w:t>
      </w:r>
      <w:r w:rsidR="005069BB" w:rsidRPr="003B39FC">
        <w:t xml:space="preserve"> </w:t>
      </w:r>
      <w:r w:rsidRPr="003B39FC">
        <w:t>(часть</w:t>
      </w:r>
      <w:r w:rsidR="005069BB" w:rsidRPr="003B39FC">
        <w:t xml:space="preserve"> </w:t>
      </w:r>
      <w:r w:rsidRPr="003B39FC">
        <w:t>I),</w:t>
      </w:r>
      <w:r w:rsidR="005069BB" w:rsidRPr="003B39FC">
        <w:t xml:space="preserve"> </w:t>
      </w:r>
      <w:r w:rsidRPr="003B39FC">
        <w:t>ст.</w:t>
      </w:r>
      <w:r w:rsidR="005069BB" w:rsidRPr="003B39FC">
        <w:t xml:space="preserve"> </w:t>
      </w:r>
      <w:r w:rsidRPr="003B39FC">
        <w:t>6249);</w:t>
      </w:r>
    </w:p>
    <w:p w:rsidR="009273FD" w:rsidRPr="003B39FC" w:rsidRDefault="009273FD" w:rsidP="003B39FC">
      <w:r w:rsidRPr="003B39FC">
        <w:t>Федеральный</w:t>
      </w:r>
      <w:r w:rsidR="005069BB" w:rsidRPr="003B39FC">
        <w:t xml:space="preserve"> </w:t>
      </w:r>
      <w:r w:rsidRPr="003B39FC">
        <w:t>закон</w:t>
      </w:r>
      <w:r w:rsidR="005069BB" w:rsidRPr="003B39FC">
        <w:t xml:space="preserve"> </w:t>
      </w:r>
      <w:r w:rsidRPr="003B39FC">
        <w:t>от</w:t>
      </w:r>
      <w:r w:rsidR="005069BB" w:rsidRPr="003B39FC">
        <w:t xml:space="preserve"> </w:t>
      </w:r>
      <w:r w:rsidRPr="003B39FC">
        <w:t>10</w:t>
      </w:r>
      <w:r w:rsidR="005069BB" w:rsidRPr="003B39FC">
        <w:t xml:space="preserve"> </w:t>
      </w:r>
      <w:r w:rsidRPr="003B39FC">
        <w:t>декабря</w:t>
      </w:r>
      <w:r w:rsidR="005069BB" w:rsidRPr="003B39FC">
        <w:t xml:space="preserve"> </w:t>
      </w:r>
      <w:r w:rsidRPr="003B39FC">
        <w:t>1995</w:t>
      </w:r>
      <w:r w:rsidR="005069BB" w:rsidRPr="003B39FC">
        <w:t xml:space="preserve"> </w:t>
      </w:r>
      <w:r w:rsidRPr="003B39FC">
        <w:t>года</w:t>
      </w:r>
      <w:r w:rsidR="005069BB" w:rsidRPr="003B39FC">
        <w:t xml:space="preserve"> </w:t>
      </w:r>
      <w:r w:rsidRPr="003B39FC">
        <w:t>№</w:t>
      </w:r>
      <w:r w:rsidR="005069BB" w:rsidRPr="003B39FC">
        <w:t xml:space="preserve"> </w:t>
      </w:r>
      <w:r w:rsidRPr="003B39FC">
        <w:t>196-ФЗ</w:t>
      </w:r>
      <w:r w:rsidR="005069BB" w:rsidRPr="003B39FC">
        <w:t xml:space="preserve"> </w:t>
      </w:r>
      <w:r w:rsidRPr="003B39FC">
        <w:t>«О</w:t>
      </w:r>
      <w:r w:rsidR="005069BB" w:rsidRPr="003B39FC">
        <w:t xml:space="preserve"> </w:t>
      </w:r>
      <w:r w:rsidRPr="003B39FC">
        <w:t>безопасности</w:t>
      </w:r>
      <w:r w:rsidR="005069BB" w:rsidRPr="003B39FC">
        <w:t xml:space="preserve"> </w:t>
      </w:r>
      <w:r w:rsidRPr="003B39FC">
        <w:t>дорожного</w:t>
      </w:r>
      <w:r w:rsidR="005069BB" w:rsidRPr="003B39FC">
        <w:t xml:space="preserve"> </w:t>
      </w:r>
      <w:r w:rsidRPr="003B39FC">
        <w:t>движения»</w:t>
      </w:r>
      <w:r w:rsidR="005069BB" w:rsidRPr="003B39FC">
        <w:t xml:space="preserve"> </w:t>
      </w:r>
      <w:r w:rsidRPr="003B39FC">
        <w:t>(текст</w:t>
      </w:r>
      <w:r w:rsidR="005069BB" w:rsidRPr="003B39FC">
        <w:t xml:space="preserve"> </w:t>
      </w:r>
      <w:r w:rsidRPr="003B39FC">
        <w:t>опубликован</w:t>
      </w:r>
      <w:r w:rsidR="005069BB" w:rsidRPr="003B39FC">
        <w:t xml:space="preserve"> </w:t>
      </w:r>
      <w:r w:rsidRPr="003B39FC">
        <w:t>в</w:t>
      </w:r>
      <w:r w:rsidR="005069BB" w:rsidRPr="003B39FC">
        <w:t xml:space="preserve"> </w:t>
      </w:r>
      <w:r w:rsidRPr="003B39FC">
        <w:t>«Российской</w:t>
      </w:r>
      <w:r w:rsidR="005069BB" w:rsidRPr="003B39FC">
        <w:t xml:space="preserve"> </w:t>
      </w:r>
      <w:r w:rsidRPr="003B39FC">
        <w:t>газете»</w:t>
      </w:r>
      <w:r w:rsidR="005069BB" w:rsidRPr="003B39FC">
        <w:t xml:space="preserve"> </w:t>
      </w:r>
      <w:r w:rsidRPr="003B39FC">
        <w:t>от</w:t>
      </w:r>
      <w:r w:rsidR="005069BB" w:rsidRPr="003B39FC">
        <w:t xml:space="preserve"> </w:t>
      </w:r>
      <w:r w:rsidRPr="003B39FC">
        <w:t>26</w:t>
      </w:r>
      <w:r w:rsidR="005069BB" w:rsidRPr="003B39FC">
        <w:t xml:space="preserve"> </w:t>
      </w:r>
      <w:r w:rsidRPr="003B39FC">
        <w:t>декабря</w:t>
      </w:r>
      <w:r w:rsidR="005069BB" w:rsidRPr="003B39FC">
        <w:t xml:space="preserve"> </w:t>
      </w:r>
      <w:r w:rsidRPr="003B39FC">
        <w:t>1995</w:t>
      </w:r>
      <w:r w:rsidR="005069BB" w:rsidRPr="003B39FC">
        <w:t xml:space="preserve"> </w:t>
      </w:r>
      <w:r w:rsidRPr="003B39FC">
        <w:t>года,</w:t>
      </w:r>
      <w:r w:rsidR="005069BB" w:rsidRPr="003B39FC">
        <w:t xml:space="preserve"> </w:t>
      </w:r>
      <w:r w:rsidRPr="003B39FC">
        <w:t>в</w:t>
      </w:r>
      <w:r w:rsidR="005069BB" w:rsidRPr="003B39FC">
        <w:t xml:space="preserve"> </w:t>
      </w:r>
      <w:r w:rsidRPr="003B39FC">
        <w:t>Собрании</w:t>
      </w:r>
      <w:r w:rsidR="005069BB" w:rsidRPr="003B39FC">
        <w:t xml:space="preserve"> </w:t>
      </w:r>
      <w:r w:rsidRPr="003B39FC">
        <w:t>законодательства</w:t>
      </w:r>
      <w:r w:rsidR="005069BB" w:rsidRPr="003B39FC">
        <w:t xml:space="preserve"> </w:t>
      </w:r>
      <w:r w:rsidRPr="003B39FC">
        <w:t>Российской</w:t>
      </w:r>
      <w:r w:rsidR="005069BB" w:rsidRPr="003B39FC">
        <w:t xml:space="preserve"> </w:t>
      </w:r>
      <w:r w:rsidRPr="003B39FC">
        <w:t>Федерации</w:t>
      </w:r>
      <w:r w:rsidR="005069BB" w:rsidRPr="003B39FC">
        <w:t xml:space="preserve"> </w:t>
      </w:r>
      <w:r w:rsidRPr="003B39FC">
        <w:t>от</w:t>
      </w:r>
      <w:r w:rsidR="005069BB" w:rsidRPr="003B39FC">
        <w:t xml:space="preserve"> </w:t>
      </w:r>
      <w:r w:rsidRPr="003B39FC">
        <w:t>11</w:t>
      </w:r>
      <w:r w:rsidR="005069BB" w:rsidRPr="003B39FC">
        <w:t xml:space="preserve"> </w:t>
      </w:r>
      <w:r w:rsidRPr="003B39FC">
        <w:t>декабря</w:t>
      </w:r>
      <w:r w:rsidR="005069BB" w:rsidRPr="003B39FC">
        <w:t xml:space="preserve"> </w:t>
      </w:r>
      <w:r w:rsidRPr="003B39FC">
        <w:t>1995</w:t>
      </w:r>
      <w:r w:rsidR="005069BB" w:rsidRPr="003B39FC">
        <w:t xml:space="preserve"> </w:t>
      </w:r>
      <w:r w:rsidRPr="003B39FC">
        <w:t>года,</w:t>
      </w:r>
      <w:r w:rsidR="005069BB" w:rsidRPr="003B39FC">
        <w:t xml:space="preserve"> </w:t>
      </w:r>
      <w:r w:rsidRPr="003B39FC">
        <w:t>№</w:t>
      </w:r>
      <w:r w:rsidR="005069BB" w:rsidRPr="003B39FC">
        <w:t xml:space="preserve"> </w:t>
      </w:r>
      <w:r w:rsidRPr="003B39FC">
        <w:t>50,</w:t>
      </w:r>
      <w:r w:rsidR="005069BB" w:rsidRPr="003B39FC">
        <w:t xml:space="preserve"> </w:t>
      </w:r>
      <w:r w:rsidRPr="003B39FC">
        <w:t>ст.</w:t>
      </w:r>
      <w:r w:rsidR="005069BB" w:rsidRPr="003B39FC">
        <w:t xml:space="preserve"> </w:t>
      </w:r>
      <w:r w:rsidRPr="003B39FC">
        <w:t>4873);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Кодекс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правонарушениях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(текст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опубликован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«Российской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газете»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31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декабря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2001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№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256);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Постановление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Правительства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РФ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30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июня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2010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№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489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«Об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утверждении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Правил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подготовки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государственного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(надзора)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proofErr w:type="gramStart"/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ежегодных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</w:t>
      </w:r>
      <w:proofErr w:type="gramEnd"/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предпринимателей»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(текст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опубликован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издании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«Собрание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законодательства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РФ»,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12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июля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2010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№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28,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ст.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3706.»;</w:t>
      </w:r>
    </w:p>
    <w:p w:rsidR="009273FD" w:rsidRPr="003B39FC" w:rsidRDefault="009273FD" w:rsidP="003B39FC">
      <w:pPr>
        <w:rPr>
          <w:rFonts w:cs="Arial"/>
        </w:rPr>
      </w:pPr>
      <w:bookmarkStart w:id="5" w:name="sub_581525740"/>
      <w:r w:rsidRPr="003B39FC">
        <w:rPr>
          <w:rFonts w:cs="Arial"/>
        </w:rPr>
        <w:t>Приказ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Министерства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транспорта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РФ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12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августа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2011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№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211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«Об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утверждении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порядка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временных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ограничений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прекращения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движения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транспортных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средств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автомобильным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дорогам»</w:t>
      </w:r>
      <w:bookmarkEnd w:id="5"/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(те</w:t>
      </w:r>
      <w:proofErr w:type="gramStart"/>
      <w:r w:rsidRPr="003B39FC">
        <w:rPr>
          <w:rFonts w:cs="Arial"/>
        </w:rPr>
        <w:t>кст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</w:t>
      </w:r>
      <w:proofErr w:type="gramEnd"/>
      <w:r w:rsidRPr="003B39FC">
        <w:rPr>
          <w:rFonts w:cs="Arial"/>
        </w:rPr>
        <w:t>иказа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опубликован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Бюллетене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нормативных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исполнительной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власти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26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декабря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2011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№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52);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Закон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Краснодарского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края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07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июня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2001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№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369-КЗ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«Об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автомобильных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дорогах,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расположенных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территории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Краснодарского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края»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(текст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опубликован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изданиях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«Информационный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бюллетень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КК»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30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июля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2001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№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24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газете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«Кубанские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новости»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19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июня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2001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года№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99);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Закон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Краснодарского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края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23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июля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2003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№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608-КЗ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«Об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правонарушениях»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(текст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опубликован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газете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«Кубанские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новости»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29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июля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2003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№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125);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Устав</w:t>
      </w:r>
      <w:r w:rsidR="005069BB" w:rsidRPr="003B39FC">
        <w:rPr>
          <w:rFonts w:cs="Arial"/>
        </w:rPr>
        <w:t xml:space="preserve"> </w:t>
      </w:r>
      <w:r w:rsidR="00502D17" w:rsidRPr="003B39FC">
        <w:rPr>
          <w:rFonts w:cs="Arial"/>
        </w:rPr>
        <w:t>Песчаного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сельского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поселения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Тбилисского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района;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муниципальные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правовые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акты</w:t>
      </w:r>
      <w:r w:rsidR="005069BB" w:rsidRPr="003B39FC">
        <w:rPr>
          <w:rFonts w:cs="Arial"/>
        </w:rPr>
        <w:t xml:space="preserve"> </w:t>
      </w:r>
      <w:r w:rsidR="00502D17" w:rsidRPr="003B39FC">
        <w:rPr>
          <w:rFonts w:cs="Arial"/>
        </w:rPr>
        <w:t>Песчаного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сельского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поселения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Тбилисского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района;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настоящий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регламент.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1.4.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Перечень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нормативных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правовых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актов,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указанных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пункте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1.3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настоящего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Регламента,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размещен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официальном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сайте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информационно-телекоммуникационной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сети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«Интернет»,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Едином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портале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Региональном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портале.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Администрация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обеспечивает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размещение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актуализацию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перечня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нормативных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правовых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актов,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указанного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пункте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1.3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настоящего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Регламента,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официальном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сайте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информационно-телекоммуникационной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сети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«Интернет»,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Едином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портале,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Региональном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портале.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1.5.</w:t>
      </w:r>
      <w:r w:rsidR="005069BB" w:rsidRPr="003B39FC">
        <w:rPr>
          <w:rFonts w:cs="Arial"/>
        </w:rPr>
        <w:t xml:space="preserve"> </w:t>
      </w:r>
      <w:proofErr w:type="gramStart"/>
      <w:r w:rsidRPr="003B39FC">
        <w:rPr>
          <w:rFonts w:cs="Arial"/>
        </w:rPr>
        <w:t>Предметом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сохранностью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автомобильных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дорог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местного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значения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границах</w:t>
      </w:r>
      <w:r w:rsidR="005069BB" w:rsidRPr="003B39FC">
        <w:rPr>
          <w:rFonts w:cs="Arial"/>
        </w:rPr>
        <w:t xml:space="preserve"> </w:t>
      </w:r>
      <w:r w:rsidR="00502D17" w:rsidRPr="003B39FC">
        <w:rPr>
          <w:rFonts w:cs="Arial"/>
        </w:rPr>
        <w:t>Песчаного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сельского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поселения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Тбилисского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района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(далее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–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контроль)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соблюдения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lastRenderedPageBreak/>
        <w:t>гражданами,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лицами,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установленных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федеральными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законами,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законами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Краснодарского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края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правовыми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актами</w:t>
      </w:r>
      <w:r w:rsidR="005069BB" w:rsidRPr="003B39FC">
        <w:rPr>
          <w:rFonts w:cs="Arial"/>
        </w:rPr>
        <w:t xml:space="preserve"> </w:t>
      </w:r>
      <w:r w:rsidR="00502D17" w:rsidRPr="003B39FC">
        <w:rPr>
          <w:rFonts w:cs="Arial"/>
        </w:rPr>
        <w:t>Песчаного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сельского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поселения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Тбилисского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района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(далее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–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требования)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обеспечении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сохранности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автомобильных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дорог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местного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значения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границах</w:t>
      </w:r>
      <w:r w:rsidR="005069BB" w:rsidRPr="003B39FC">
        <w:rPr>
          <w:rFonts w:cs="Arial"/>
        </w:rPr>
        <w:t xml:space="preserve"> </w:t>
      </w:r>
      <w:r w:rsidR="00502D17" w:rsidRPr="003B39FC">
        <w:rPr>
          <w:rFonts w:cs="Arial"/>
        </w:rPr>
        <w:t>Песчаного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сельского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поселения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Тбилисского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района.</w:t>
      </w:r>
      <w:proofErr w:type="gramEnd"/>
    </w:p>
    <w:p w:rsidR="009273FD" w:rsidRPr="003B39FC" w:rsidRDefault="009273FD" w:rsidP="003B39FC">
      <w:pPr>
        <w:rPr>
          <w:rFonts w:cs="Arial"/>
        </w:rPr>
      </w:pPr>
      <w:bookmarkStart w:id="6" w:name="sub_81"/>
      <w:r w:rsidRPr="003B39FC">
        <w:rPr>
          <w:rFonts w:cs="Arial"/>
        </w:rPr>
        <w:t>1.6.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обязанности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bookmarkEnd w:id="6"/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1.6.1.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имеют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право: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1)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осуществлять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мероприятия,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входящие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предмет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пределах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предоставленных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полномочий;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2)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получать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субъекта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информацию,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которая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относится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предмету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обращаться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внутренних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дел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содействием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предотвращении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пресечении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препятствующих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осуществлению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также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установлении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(выявлении)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виновных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действующего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законодательства;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4)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привлекать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экспертов,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экспертные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организации,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состоящие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гражданско-правовых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трудовых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отношениях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субъектами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отношении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которых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проводится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являющиеся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аффилированными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проверяемых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5)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взаимодействовать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государственного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(надзора)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организации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проверок,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саморегулируемыми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организациями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вопросам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защиты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членов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контроля;</w:t>
      </w:r>
    </w:p>
    <w:p w:rsidR="009273FD" w:rsidRPr="003B39FC" w:rsidRDefault="009273FD" w:rsidP="003B39FC">
      <w:pPr>
        <w:rPr>
          <w:rFonts w:cs="Arial"/>
        </w:rPr>
      </w:pPr>
      <w:bookmarkStart w:id="7" w:name="sub_817"/>
      <w:r w:rsidRPr="003B39FC">
        <w:rPr>
          <w:rFonts w:cs="Arial"/>
        </w:rPr>
        <w:t>6)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обжаловать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(бездействие)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повлёкшие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собой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также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препятствующие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исполнению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обязанностей.</w:t>
      </w:r>
      <w:bookmarkEnd w:id="7"/>
    </w:p>
    <w:p w:rsidR="009273FD" w:rsidRPr="003B39FC" w:rsidRDefault="009273FD" w:rsidP="003B39FC">
      <w:pPr>
        <w:rPr>
          <w:rFonts w:cs="Arial"/>
        </w:rPr>
      </w:pPr>
      <w:bookmarkStart w:id="8" w:name="sub_82"/>
      <w:r w:rsidRPr="003B39FC">
        <w:rPr>
          <w:rFonts w:cs="Arial"/>
        </w:rPr>
        <w:t>1.6.2.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обязаны:</w:t>
      </w:r>
      <w:bookmarkEnd w:id="8"/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1)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своевременно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полной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мере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исполнять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предоставленные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соответствии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законодательством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полномочия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предупреждению,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выявлению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пресечению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установленных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правовыми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актами;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2)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соблюдать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законодательство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интересы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которых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проводится;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проводить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основании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распоряжения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руководителя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заместителя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руководителя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соответствии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назначением;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4)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проводить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только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время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служебных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обязанностей,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выездную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только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предъявлении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служебных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удостоверений,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копии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распоряжения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руководителя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заместителя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руководителя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случае,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предусмотренном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частью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5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статьи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10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26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декабря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2008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№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294-ФЗ,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копии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согласовании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5)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препятствовать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руководителю,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предпринимателю,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присутствовать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давать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разъяснения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вопросам,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относящимся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предмету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6)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предоставлять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руководителю,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lastRenderedPageBreak/>
        <w:t>предпринимателю,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представителю,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присутствующим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документы,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относящиеся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предмету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7)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знакомить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руководителя,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результатами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7.1)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знакомить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руководителя,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(или)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информацией,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полученными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рамках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межведомственного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информационного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взаимодействия;</w:t>
      </w:r>
    </w:p>
    <w:p w:rsidR="009273FD" w:rsidRPr="003B39FC" w:rsidRDefault="009273FD" w:rsidP="003B39FC">
      <w:pPr>
        <w:rPr>
          <w:rFonts w:cs="Arial"/>
        </w:rPr>
      </w:pPr>
      <w:proofErr w:type="gramStart"/>
      <w:r w:rsidRPr="003B39FC">
        <w:rPr>
          <w:rFonts w:cs="Arial"/>
        </w:rPr>
        <w:t>8)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учитывать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определении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мер,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принимаемых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фактам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выявленных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соответствие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указанных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мер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тяжести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потенциальной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опасности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жизни,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здоровья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людей,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животных,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растений,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окружающей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среды,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объектов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культурного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наследия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(памятников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истории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культуры)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народов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музейных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предметов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музейных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коллекций,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включенных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состав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Музейного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фонда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особо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ценных,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числе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уникальных,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Архивного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фонда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</w:t>
      </w:r>
      <w:proofErr w:type="gramEnd"/>
      <w:r w:rsidRPr="003B39FC">
        <w:rPr>
          <w:rFonts w:cs="Arial"/>
        </w:rPr>
        <w:t>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документов,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имеющих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особое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историческое,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научное,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культурное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значение,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входящих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состав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национального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библиотечного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фонда,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безопасности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государства,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возникновения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чрезвычайных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ситуаций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природного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техногенного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характера,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также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допускать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необоснованное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ограничение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интересов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граждан,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числе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предпринимателей,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9)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доказывать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обоснованность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своих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обжаловании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лицами,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порядке,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установленном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законодательством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10)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соблюдать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сроки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установленные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Федеральным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26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декабря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2008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№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294-ФЗ;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11)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сведения,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которых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предусмотрено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законодательством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12)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перед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началом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просьбе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руководителя,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ознакомить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положениями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регламента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наличии),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соответствии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которым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проводится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проверка;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13)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осуществлять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запись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журнале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учета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случае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наличия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1.6.3.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вправе:</w:t>
      </w:r>
    </w:p>
    <w:p w:rsidR="009273FD" w:rsidRPr="003B39FC" w:rsidRDefault="009273FD" w:rsidP="003B39FC">
      <w:pPr>
        <w:rPr>
          <w:rFonts w:cs="Arial"/>
        </w:rPr>
      </w:pPr>
      <w:bookmarkStart w:id="9" w:name="Par751"/>
      <w:bookmarkEnd w:id="9"/>
      <w:r w:rsidRPr="003B39FC">
        <w:rPr>
          <w:rFonts w:cs="Arial"/>
        </w:rPr>
        <w:t>1)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проверять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выполнение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установленных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правовыми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актами,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если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относятся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полномочиям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имени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которых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действуют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лица;</w:t>
      </w:r>
    </w:p>
    <w:p w:rsidR="009273FD" w:rsidRPr="003B39FC" w:rsidRDefault="009273FD" w:rsidP="003B39FC">
      <w:pPr>
        <w:rPr>
          <w:rFonts w:cs="Arial"/>
        </w:rPr>
      </w:pPr>
      <w:bookmarkStart w:id="10" w:name="Par756"/>
      <w:bookmarkEnd w:id="10"/>
      <w:r w:rsidRPr="003B39FC">
        <w:rPr>
          <w:rFonts w:cs="Arial"/>
        </w:rPr>
        <w:t>1.1)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проверять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выполнение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установленных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нормативными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правовыми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актами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исполнительной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власти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СССР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РСФСР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соответствующих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законодательству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Федерации;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01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июля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2017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также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выполнение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нормативных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документов,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обязательность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применения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которых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предусмотрена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законодательством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Федерации;</w:t>
      </w:r>
    </w:p>
    <w:p w:rsidR="009273FD" w:rsidRPr="003B39FC" w:rsidRDefault="009273FD" w:rsidP="003B39FC">
      <w:pPr>
        <w:rPr>
          <w:rFonts w:cs="Arial"/>
        </w:rPr>
      </w:pPr>
      <w:bookmarkStart w:id="11" w:name="Par758"/>
      <w:bookmarkEnd w:id="11"/>
      <w:r w:rsidRPr="003B39FC">
        <w:rPr>
          <w:rFonts w:cs="Arial"/>
        </w:rPr>
        <w:t>1.2)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проверять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выполнение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установленных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правовыми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актами,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опубликованными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установленном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законодательством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порядке;</w:t>
      </w:r>
    </w:p>
    <w:p w:rsidR="009273FD" w:rsidRPr="003B39FC" w:rsidRDefault="009273FD" w:rsidP="003B39FC">
      <w:pPr>
        <w:rPr>
          <w:rFonts w:cs="Arial"/>
        </w:rPr>
      </w:pPr>
      <w:proofErr w:type="gramStart"/>
      <w:r w:rsidRPr="003B39FC">
        <w:rPr>
          <w:rFonts w:cs="Arial"/>
        </w:rPr>
        <w:t>2)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осуществлять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плановую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внеплановую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выездную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случае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отсутствия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руководителя,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lastRenderedPageBreak/>
        <w:t>уполномоченного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исключением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случая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основанию,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предусмотренному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подпунктом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«б»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пункта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части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статьи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10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26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декабря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2008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№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294-ФЗ,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также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соблюдения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земельного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законодательства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proofErr w:type="gramEnd"/>
      <w:r w:rsidR="005069BB" w:rsidRPr="003B39FC">
        <w:rPr>
          <w:rFonts w:cs="Arial"/>
        </w:rPr>
        <w:t xml:space="preserve"> </w:t>
      </w:r>
      <w:proofErr w:type="gramStart"/>
      <w:r w:rsidRPr="003B39FC">
        <w:rPr>
          <w:rFonts w:cs="Arial"/>
        </w:rPr>
        <w:t>случаях</w:t>
      </w:r>
      <w:proofErr w:type="gramEnd"/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надлежащего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уведомления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собственников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земельных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участков,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землепользователей,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землевладельцев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арендаторов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земельных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участков;</w:t>
      </w:r>
    </w:p>
    <w:p w:rsidR="009273FD" w:rsidRPr="003B39FC" w:rsidRDefault="009273FD" w:rsidP="003B39FC">
      <w:pPr>
        <w:rPr>
          <w:rFonts w:cs="Arial"/>
        </w:rPr>
      </w:pPr>
      <w:bookmarkStart w:id="12" w:name="Par762"/>
      <w:bookmarkEnd w:id="12"/>
      <w:r w:rsidRPr="003B39FC">
        <w:rPr>
          <w:rFonts w:cs="Arial"/>
        </w:rPr>
        <w:t>3)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документов,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образцов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продукции,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проб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обследования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объектов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окружающей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среды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объектов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производственной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среды,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если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они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являются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объектами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относятся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предмету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также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изымать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оригиналы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документов;</w:t>
      </w:r>
    </w:p>
    <w:p w:rsidR="009273FD" w:rsidRPr="003B39FC" w:rsidRDefault="009273FD" w:rsidP="003B39FC">
      <w:pPr>
        <w:rPr>
          <w:rFonts w:cs="Arial"/>
        </w:rPr>
      </w:pPr>
      <w:proofErr w:type="gramStart"/>
      <w:r w:rsidRPr="003B39FC">
        <w:rPr>
          <w:rFonts w:cs="Arial"/>
        </w:rPr>
        <w:t>4)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отбирать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образцы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продукции,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пробы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обследования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объектов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окружающей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среды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объектов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производственной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среды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исследований,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испытаний,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измерений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без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оформления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протоколов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отборе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указанных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образцов,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проб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установленной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форме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количестве,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превышающем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нормы,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установленные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национальными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стандартами,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правилами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отбора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образцов,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проб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методами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исследований,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испытаний,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измерений,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техническими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регламентами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действующими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дня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вступления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силу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нормативными</w:t>
      </w:r>
      <w:proofErr w:type="gramEnd"/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техническими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правилами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методами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исследований,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испытаний,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измерений;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5)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распространять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информацию,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полученную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результате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составляющую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государственную,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коммерческую,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служебную,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иную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охраняемую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тайну,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исключением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случаев,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предусмотренных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законодательством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Федерации;</w:t>
      </w:r>
    </w:p>
    <w:p w:rsidR="009273FD" w:rsidRPr="003B39FC" w:rsidRDefault="009273FD" w:rsidP="003B39FC">
      <w:pPr>
        <w:rPr>
          <w:rFonts w:cs="Arial"/>
        </w:rPr>
      </w:pPr>
      <w:bookmarkStart w:id="13" w:name="Par765"/>
      <w:bookmarkEnd w:id="13"/>
      <w:r w:rsidRPr="003B39FC">
        <w:rPr>
          <w:rFonts w:cs="Arial"/>
        </w:rPr>
        <w:t>6)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превышать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установленные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сроки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7)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осуществлять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выдачу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предписаний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предложений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счет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мероприятий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контролю;</w:t>
      </w:r>
    </w:p>
    <w:p w:rsidR="009273FD" w:rsidRPr="003B39FC" w:rsidRDefault="009273FD" w:rsidP="003B39FC">
      <w:pPr>
        <w:rPr>
          <w:rFonts w:cs="Arial"/>
        </w:rPr>
      </w:pPr>
      <w:proofErr w:type="gramStart"/>
      <w:r w:rsidRPr="003B39FC">
        <w:rPr>
          <w:rFonts w:cs="Arial"/>
        </w:rPr>
        <w:t>8)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01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июля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2017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(или)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включая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разрешительные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документы,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имеющиеся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распоряжении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государственных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органов,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местного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самоуправления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либо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подведомственных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государственным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местного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самоуправления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организаций,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включенные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определенный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Правительством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перечень;</w:t>
      </w:r>
      <w:proofErr w:type="gramEnd"/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9)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документов,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даты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начала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после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принятия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распоряжения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вправе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запрашивать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необходимые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(или)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рамках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межведомственного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информационного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взаимодействия.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1.7.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обязанности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отношении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которых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осуществляются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мероприятия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контролю.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1.7.1.</w:t>
      </w:r>
      <w:r w:rsidR="005069BB" w:rsidRPr="003B39FC">
        <w:rPr>
          <w:rFonts w:cs="Arial"/>
        </w:rPr>
        <w:t xml:space="preserve"> </w:t>
      </w:r>
      <w:bookmarkStart w:id="14" w:name="sub_10072"/>
      <w:r w:rsidRPr="003B39FC">
        <w:rPr>
          <w:rFonts w:cs="Arial"/>
        </w:rPr>
        <w:t>Руководитель,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предприниматель,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имеют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право:</w:t>
      </w:r>
      <w:bookmarkEnd w:id="14"/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1)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непосредственно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присутствовать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давать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объяснения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вопросам,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относящимся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предмету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2)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получать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информацию,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которая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относится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предмету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предоставление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которой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предусмотрено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Федеральным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26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декабря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2008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№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294-ФЗ;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2.1)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знакомиться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(или)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информацией,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полученными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рамках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межведомственного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информационного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взаимодействия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государственных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органов,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местного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lastRenderedPageBreak/>
        <w:t>самоуправления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либо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подведомственных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государственным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местного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самоуправления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организаций,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распоряжении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которых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находятся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(или)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информация;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2.2)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представлять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(или)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информацию,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запрашиваемые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рамках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межведомственного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информационного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взаимодействия,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собственной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инициативе;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знакомиться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результатами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указывать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своем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ознакомлении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результатами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согласии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несогласии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ними,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также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отдельными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4)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обжаловать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(бездействие)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повлекшие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собой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(или)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судебном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порядке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соответствии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законодательством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5)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привлекать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Президенте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защите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либо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защите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субъекте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участию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проверке.</w:t>
      </w:r>
    </w:p>
    <w:p w:rsidR="009273FD" w:rsidRPr="003B39FC" w:rsidRDefault="009273FD" w:rsidP="003B39FC">
      <w:pPr>
        <w:rPr>
          <w:rFonts w:cs="Arial"/>
        </w:rPr>
      </w:pPr>
      <w:proofErr w:type="gramStart"/>
      <w:r w:rsidRPr="003B39FC">
        <w:rPr>
          <w:rFonts w:cs="Arial"/>
        </w:rPr>
        <w:t>6)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возмещение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вреда,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причиненного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вследствие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(бездействия)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признанных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установленном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законодательством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порядке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неправомерными,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который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подлежит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возмещению,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включая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упущенную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выгоду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(неполученный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доход),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счет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средств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бюджета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поселения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соответствии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гражданским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законодательством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порядке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определенной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статьёй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22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№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294-ФЗ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26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декабря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2008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года.</w:t>
      </w:r>
      <w:proofErr w:type="gramEnd"/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1.7.2.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Обязанности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отношении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которых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осуществляются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мероприятия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контролю: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1)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обязаны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обеспечить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присутствие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руководителей,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лиц;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обязаны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присутствовать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обеспечить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присутствие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представителей,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ответственных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организацию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мероприятий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выполнению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установленных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правовыми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актами;</w:t>
      </w:r>
    </w:p>
    <w:p w:rsidR="009273FD" w:rsidRPr="003B39FC" w:rsidRDefault="009273FD" w:rsidP="003B39FC">
      <w:pPr>
        <w:rPr>
          <w:rFonts w:cs="Arial"/>
        </w:rPr>
      </w:pPr>
      <w:proofErr w:type="gramStart"/>
      <w:r w:rsidRPr="003B39FC">
        <w:rPr>
          <w:rFonts w:cs="Arial"/>
        </w:rPr>
        <w:t>2)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руководитель,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предприниматель,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обязаны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предоставить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проводящим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выездную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проверку,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возможность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ознакомиться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документами,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связанными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целями,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задачами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proofErr w:type="gramEnd"/>
    </w:p>
    <w:p w:rsidR="009273FD" w:rsidRPr="003B39FC" w:rsidRDefault="009273FD" w:rsidP="003B39FC">
      <w:pPr>
        <w:rPr>
          <w:rFonts w:cs="Arial"/>
        </w:rPr>
      </w:pPr>
      <w:proofErr w:type="gramStart"/>
      <w:r w:rsidRPr="003B39FC">
        <w:rPr>
          <w:rFonts w:cs="Arial"/>
        </w:rPr>
        <w:t>предметом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случае,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если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предшествовало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документарной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также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обеспечить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доступ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проводящих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выездную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участвующих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экспертов,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экспертных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организаций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территорию,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используемые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деятельности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здания,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строения,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сооружения,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помещения,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используемым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лицами,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оборудованию,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подобным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объектам,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транспортным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средствам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перевозимым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ими</w:t>
      </w:r>
      <w:proofErr w:type="gramEnd"/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грузам;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отношении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которых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осуществляются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мероприятия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контролю,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обязаны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исполнить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установленный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предписание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устранении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выявленных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установленных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правовыми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актами.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lastRenderedPageBreak/>
        <w:t>1.7.2.1.</w:t>
      </w:r>
      <w:r w:rsidR="005069BB" w:rsidRPr="003B39FC">
        <w:rPr>
          <w:rFonts w:cs="Arial"/>
        </w:rPr>
        <w:t xml:space="preserve"> </w:t>
      </w:r>
      <w:proofErr w:type="gramStart"/>
      <w:r w:rsidRPr="003B39FC">
        <w:rPr>
          <w:rFonts w:cs="Arial"/>
        </w:rPr>
        <w:t>Юридические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руководители,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допустившие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26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декабря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2008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№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294-ФЗ,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необоснованно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препятствующие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проверок,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уклоняющиеся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(или)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исполняющие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установленный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предписаний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устранении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выявленных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установленных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правовыми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актами,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несут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ответственность</w:t>
      </w:r>
      <w:proofErr w:type="gramEnd"/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соответствии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законодательством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1.8.</w:t>
      </w:r>
      <w:r w:rsidR="005069BB" w:rsidRPr="003B39FC">
        <w:rPr>
          <w:rFonts w:cs="Arial"/>
        </w:rPr>
        <w:t xml:space="preserve"> </w:t>
      </w:r>
      <w:proofErr w:type="gramStart"/>
      <w:r w:rsidRPr="003B39FC">
        <w:rPr>
          <w:rFonts w:cs="Arial"/>
        </w:rPr>
        <w:t>Результатом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который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составляется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типовой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форме,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утверждённой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приказом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Министерства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экономического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развития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30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апреля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2009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№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141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«О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реализации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полномочий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26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декабря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2008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№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294-ФЗ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«О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защите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государственного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(надзора)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контроля»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(далее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–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Приказ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№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141).</w:t>
      </w:r>
      <w:proofErr w:type="gramEnd"/>
    </w:p>
    <w:p w:rsidR="009273FD" w:rsidRPr="003B39FC" w:rsidRDefault="005069BB" w:rsidP="003B39FC">
      <w:pPr>
        <w:rPr>
          <w:rFonts w:cs="Arial"/>
        </w:rPr>
      </w:pPr>
      <w:r w:rsidRPr="003B39FC">
        <w:rPr>
          <w:rFonts w:cs="Arial"/>
        </w:rPr>
        <w:t xml:space="preserve"> 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Раздел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II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Требования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порядку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функции</w:t>
      </w:r>
    </w:p>
    <w:p w:rsidR="009273FD" w:rsidRPr="003B39FC" w:rsidRDefault="005069BB" w:rsidP="003B39FC">
      <w:pPr>
        <w:rPr>
          <w:rFonts w:cs="Arial"/>
        </w:rPr>
      </w:pPr>
      <w:r w:rsidRPr="003B39FC">
        <w:rPr>
          <w:rFonts w:cs="Arial"/>
        </w:rPr>
        <w:t xml:space="preserve"> 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2.1.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Порядок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информирования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функции.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2.1.1.</w:t>
      </w:r>
      <w:r w:rsidR="005069BB" w:rsidRPr="003B39FC">
        <w:rPr>
          <w:rFonts w:cs="Arial"/>
        </w:rPr>
        <w:t xml:space="preserve"> </w:t>
      </w:r>
      <w:proofErr w:type="gramStart"/>
      <w:r w:rsidRPr="003B39FC">
        <w:rPr>
          <w:rFonts w:cs="Arial"/>
        </w:rPr>
        <w:t>Информация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функции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доводится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заявителей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личном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приеме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телефонам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справок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(консультаций),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посредством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электронной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почты,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размещается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Интернет-сайте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="00502D17" w:rsidRPr="003B39FC">
        <w:rPr>
          <w:rFonts w:cs="Arial"/>
        </w:rPr>
        <w:t>Песчаного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сельского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поселения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Тбилисского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района,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размещается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информационных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стендах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здании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="00502D17" w:rsidRPr="003B39FC">
        <w:rPr>
          <w:rFonts w:cs="Arial"/>
        </w:rPr>
        <w:t>Песчаного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сельского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поселения,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размещается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федеральной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государственной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информационной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системе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«Единый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портал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государственных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услуг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(функций)».</w:t>
      </w:r>
      <w:proofErr w:type="gramEnd"/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Ежегодный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(далее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–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ежегодный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проверок)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доводится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заинтересованных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посредством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размещения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официальном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сайте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="00502D17" w:rsidRPr="003B39FC">
        <w:rPr>
          <w:rFonts w:cs="Arial"/>
        </w:rPr>
        <w:t>Песчаного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сельского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поселения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Тбилисского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района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информационно-телекоммуникационной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сети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«Интернет»,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официальных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сайтах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Генеральной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прокуратуры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Федерации: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http:genproc.gov.ru/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прокуратуры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Краснодарского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края: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www.prokuratura-krasnodar.ru.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2.1.2.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вопросам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предоставления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услуги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можно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получить: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телефону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8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(861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58)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6-86-45;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электронной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почте: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alten3posl@rambler.ru;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официальном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сайте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="00502D17" w:rsidRPr="003B39FC">
        <w:rPr>
          <w:rFonts w:cs="Arial"/>
        </w:rPr>
        <w:t>Песчаного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сельского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поселения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Тбилисского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района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http://as-admin.ru/;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информационных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стендах.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2.1.3.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Справочная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размещена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официальном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сайте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информационно-телекоммуникационной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сети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«Интернет»,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Едином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портале,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Региональном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портале.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Администрация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обеспечивает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размещение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актуализацию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справочной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официальном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сайте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информационно-телекоммуникационной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сети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«Интернет»,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Едином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портале,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Региональном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портале.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lastRenderedPageBreak/>
        <w:t>2.1.4.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получения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процедурах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функции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заинтересованные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обращаются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орган: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лично,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телефону,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письменном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виде,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почтовым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отправлением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форме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электронного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сообщения.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2.1.5.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Основными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требованиями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информированию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заявителей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являются: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1)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достоверность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предоставляемой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информации;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2)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чёткость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изложении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информации;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полнота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информирования;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4)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наглядность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форм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предоставляемой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письменном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информировании);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5)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удобство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доступность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получения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информирования;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6)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оперативность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предоставления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2.1.6.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Информирование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проводится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форме: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устное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информирование;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письменное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информирование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числе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использованием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электронных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сре</w:t>
      </w:r>
      <w:proofErr w:type="gramStart"/>
      <w:r w:rsidRPr="003B39FC">
        <w:rPr>
          <w:rFonts w:cs="Arial"/>
        </w:rPr>
        <w:t>дств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</w:t>
      </w:r>
      <w:proofErr w:type="gramEnd"/>
      <w:r w:rsidRPr="003B39FC">
        <w:rPr>
          <w:rFonts w:cs="Arial"/>
        </w:rPr>
        <w:t>язи);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размещение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электронном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виде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официальном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сайте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="00502D17" w:rsidRPr="003B39FC">
        <w:rPr>
          <w:rFonts w:cs="Arial"/>
        </w:rPr>
        <w:t>Песчаного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сельского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поселения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Тбилисского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района,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федеральной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государственной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информационной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системе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«Единый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портал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государственных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услуг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(функций):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pgu.krasnodar.ru.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2.1.6.1.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ответах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телефонные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звонки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обращения,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рамках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своей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компетенции,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подробно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вежливой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(корректной)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форме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информируют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обратившихся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интересующим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вопросам.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Информирование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проводиться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без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больших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пауз,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лишних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слов,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оборотов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эмоций.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Рекомендуемое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время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телефонного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разговора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–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более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10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минут,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личного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информирования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–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более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15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минут.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невозможности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работника,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принявшего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телефонный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звонок,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самостоятельно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ответить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поставленные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вопросы,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телефонный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звонок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может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быть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переадресован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(переведён)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другое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2.1.6.2.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письменное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информирование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числе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использованием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электронных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сре</w:t>
      </w:r>
      <w:proofErr w:type="gramStart"/>
      <w:r w:rsidRPr="003B39FC">
        <w:rPr>
          <w:rFonts w:cs="Arial"/>
        </w:rPr>
        <w:t>дств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</w:t>
      </w:r>
      <w:proofErr w:type="gramEnd"/>
      <w:r w:rsidRPr="003B39FC">
        <w:rPr>
          <w:rFonts w:cs="Arial"/>
        </w:rPr>
        <w:t>язи)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направлением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письменного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ответа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адрес,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указанный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заявителем,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электронного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письма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адрес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электронной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почты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заявителя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содержать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чёткий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ответ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поставленные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вопросы.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2.1.7.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Информационные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стенды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размещаются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видном,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доступном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месте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призваны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обеспечить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каждого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заявителя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исчерпывающей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функции.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Оформление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информационных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листов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удобным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чтения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шрифтом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–</w:t>
      </w:r>
      <w:r w:rsidR="005069BB" w:rsidRPr="003B39FC">
        <w:rPr>
          <w:rFonts w:cs="Arial"/>
        </w:rPr>
        <w:t xml:space="preserve"> </w:t>
      </w:r>
      <w:proofErr w:type="spellStart"/>
      <w:r w:rsidRPr="003B39FC">
        <w:rPr>
          <w:rFonts w:cs="Arial"/>
        </w:rPr>
        <w:t>TimesNewRoman</w:t>
      </w:r>
      <w:proofErr w:type="spellEnd"/>
      <w:r w:rsidRPr="003B39FC">
        <w:rPr>
          <w:rFonts w:cs="Arial"/>
        </w:rPr>
        <w:t>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формат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листа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А-4;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текст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–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прописные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буквы,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размер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шрифта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№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16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–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обычный;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наименование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–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заглавные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буквы,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размер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шрифта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№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16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–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жирный,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–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1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вкруговую.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Тексты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материалов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быть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напечатаны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без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исправлений,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наиболее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важная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выделяется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жирным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шрифтом.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2.2.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мероприятий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взимается.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2.3.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функции.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2.3.1.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каждой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из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</w:t>
      </w:r>
      <w:proofErr w:type="gramStart"/>
      <w:r w:rsidRPr="003B39FC">
        <w:rPr>
          <w:rFonts w:cs="Arial"/>
        </w:rPr>
        <w:t>документарная</w:t>
      </w:r>
      <w:proofErr w:type="gramEnd"/>
      <w:r w:rsidRPr="003B39FC">
        <w:rPr>
          <w:rFonts w:cs="Arial"/>
        </w:rPr>
        <w:t>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выездная)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может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превышать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20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рабочих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дней.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2.3.2.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отношении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одного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субъекта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малого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предпринимательства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общий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может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превышать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пятьдесят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часов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малого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предприятия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пятнадцать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часов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proofErr w:type="spellStart"/>
      <w:r w:rsidRPr="003B39FC">
        <w:rPr>
          <w:rFonts w:cs="Arial"/>
        </w:rPr>
        <w:t>микропредприятия</w:t>
      </w:r>
      <w:proofErr w:type="spellEnd"/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год.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lastRenderedPageBreak/>
        <w:t>2.3.2.1.</w:t>
      </w:r>
      <w:r w:rsidR="005069BB" w:rsidRPr="003B39FC">
        <w:rPr>
          <w:rFonts w:cs="Arial"/>
        </w:rPr>
        <w:t xml:space="preserve"> </w:t>
      </w:r>
      <w:proofErr w:type="gramStart"/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случае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необходимости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указанной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подпункте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2.3.2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раздела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настоящего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регламента,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получения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(или)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рамках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межведомственного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информационного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взаимодействия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может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быть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приостановлено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руководителем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(заместителем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руководителя)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срок,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необходимый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межведомственного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информационного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взаимодействия,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более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десять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рабочих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дней.</w:t>
      </w:r>
      <w:proofErr w:type="gramEnd"/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Повторное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приостановление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допускается.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2.3.2.2.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период</w:t>
      </w:r>
      <w:r w:rsidR="005069BB" w:rsidRPr="003B39FC">
        <w:rPr>
          <w:rFonts w:cs="Arial"/>
        </w:rPr>
        <w:t xml:space="preserve"> </w:t>
      </w:r>
      <w:proofErr w:type="gramStart"/>
      <w:r w:rsidRPr="003B39FC">
        <w:rPr>
          <w:rFonts w:cs="Arial"/>
        </w:rPr>
        <w:t>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срока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приостановления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proofErr w:type="gramEnd"/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приостанавливаются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связанные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указанной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территории,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зданиях,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строениях,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сооружениях,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помещениях,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объектах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субъекта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малого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предпринимательства.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2.3.3.</w:t>
      </w:r>
      <w:r w:rsidR="005069BB" w:rsidRPr="003B39FC">
        <w:rPr>
          <w:rFonts w:cs="Arial"/>
        </w:rPr>
        <w:t xml:space="preserve"> </w:t>
      </w:r>
      <w:proofErr w:type="gramStart"/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исключительных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случаях,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связанных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необходимостью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сложных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(или)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длительных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исследований,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испытаний,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специальных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экспертиз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расследований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основании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мотивированных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предложений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проводящих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выездную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плановую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проверку,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может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быть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продлен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руководителем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более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двадцать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рабочих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дней,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отношении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малых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предприятий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более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пятьдесят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часов,</w:t>
      </w:r>
      <w:r w:rsidR="005069BB" w:rsidRPr="003B39FC">
        <w:rPr>
          <w:rFonts w:cs="Arial"/>
        </w:rPr>
        <w:t xml:space="preserve"> </w:t>
      </w:r>
      <w:proofErr w:type="spellStart"/>
      <w:r w:rsidRPr="003B39FC">
        <w:rPr>
          <w:rFonts w:cs="Arial"/>
        </w:rPr>
        <w:t>микропредприятий</w:t>
      </w:r>
      <w:proofErr w:type="spellEnd"/>
      <w:proofErr w:type="gramEnd"/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более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пятнадцать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часов.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2.3.4.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каждой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из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(документарной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выездной)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отношении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которое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осуществляет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свою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деятельность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территориях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нескольких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субъектов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устанавливается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отдельно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каждому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филиалу,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представительству,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обособленному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структурному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подразделению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общий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может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превышать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шестьдесят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рабочих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дней.</w:t>
      </w:r>
    </w:p>
    <w:p w:rsidR="009273FD" w:rsidRPr="003B39FC" w:rsidRDefault="005069BB" w:rsidP="003B39FC">
      <w:pPr>
        <w:rPr>
          <w:rFonts w:cs="Arial"/>
        </w:rPr>
      </w:pPr>
      <w:r w:rsidRPr="003B39FC">
        <w:rPr>
          <w:rFonts w:cs="Arial"/>
        </w:rPr>
        <w:t xml:space="preserve"> 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Раздел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III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Состав,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последовательность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сроки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выполнения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процедур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(действий),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порядку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выполнения,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числе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особенности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выполнения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процедур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(действий)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электронной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форме</w:t>
      </w:r>
    </w:p>
    <w:p w:rsidR="009273FD" w:rsidRPr="003B39FC" w:rsidRDefault="005069BB" w:rsidP="003B39FC">
      <w:pPr>
        <w:rPr>
          <w:rFonts w:cs="Arial"/>
        </w:rPr>
      </w:pPr>
      <w:r w:rsidRPr="003B39FC">
        <w:rPr>
          <w:rFonts w:cs="Arial"/>
        </w:rPr>
        <w:t xml:space="preserve"> 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3.1.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proofErr w:type="gramStart"/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</w:t>
      </w:r>
      <w:proofErr w:type="gramEnd"/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сохранностью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автомобильных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дорог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местного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значения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границах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населенного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пункта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поселения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себя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следующие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процедуры: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1)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организация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мероприятий,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профилактику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2)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организация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мероприятий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без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взаимодействия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лицами,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предпринимателями;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организация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4)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организация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внеплановой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5)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оформление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результатов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ознакомление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руководителя,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3.2.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Административная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процедура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«Организация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мероприятий,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профилактику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требований».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3.2.1.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Основанием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начала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процедуры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ежегодно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утверждаемая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программа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профилактики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направленная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предупреждение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lastRenderedPageBreak/>
        <w:t>требований,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устранения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причин,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факторов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условий,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способствующих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нарушениям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3.2.2.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Административная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процедура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«Организация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мероприятий,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профилактику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требований»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включает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следующие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действия: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1)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размещение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официальном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сайте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сети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«Интернет»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каждого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вида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перечней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нормативных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правовых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отдельных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частей,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содержащих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оценка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соблюдения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которых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предметом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также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текстов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соответствующих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нормативных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правовых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актов;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2)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информирование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вопросам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соблюдения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числе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посредством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разработки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опубликования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руководств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соблюдению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семинаров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конференций,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разъяснительной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работы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средствах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массовой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способами.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случае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изменения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подготавливает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распространяет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комментарии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содержании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новых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нормативных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правовых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актов,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устанавливающих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внесенных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изменениях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действующие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акты,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сроках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порядке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вступления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также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рекомендации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необходимых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организационных,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технических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мероприятий,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внедрение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обеспечение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соблюдения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требований;</w:t>
      </w:r>
    </w:p>
    <w:p w:rsidR="009273FD" w:rsidRPr="003B39FC" w:rsidRDefault="009273FD" w:rsidP="003B39FC">
      <w:pPr>
        <w:rPr>
          <w:rFonts w:cs="Arial"/>
        </w:rPr>
      </w:pPr>
      <w:proofErr w:type="gramStart"/>
      <w:r w:rsidRPr="003B39FC">
        <w:rPr>
          <w:rFonts w:cs="Arial"/>
        </w:rPr>
        <w:t>3)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регулярное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реже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одного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раза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год)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обобщение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практики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соответствующей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сфере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деятельности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размещение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официальном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сайте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сети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«Интернет»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соответствующих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обобщений,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числе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указанием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наиболее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часто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встречающихся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случаев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рекомендациями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отношении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мер,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которые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приниматься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лицами,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целях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недопущения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нарушений;</w:t>
      </w:r>
      <w:proofErr w:type="gramEnd"/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4)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выдача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предостережений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недопустимости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соответствии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частями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5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-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7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статьи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8.2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26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декабря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2008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№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294-ФЗ,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если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порядок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установлен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федеральным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законом.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Срок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выполнения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–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постоянно.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3.2.3.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Ответственным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организацию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мероприятий,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профилактику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глава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поселения.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Ответственным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мероприятий,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профилактику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3.2.4.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Оснований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приостановления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процедуры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имеется.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3.2.5.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Критерием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принятия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решения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процедуры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мероприятий,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профилактику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3.2.6.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Результатом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процедуры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издание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выдача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предостережения.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3.2.7.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Способ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фиксации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результата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процедуры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–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регистрация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предостережения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журнале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исходящей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корреспонденции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3.3.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Административная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процедура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«Организация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мероприятий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без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взаимодействия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лицами,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предпринимателями».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3.3.1.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Основанием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начала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процедуры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утвержденное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главой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поселения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задание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мероприятий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lastRenderedPageBreak/>
        <w:t>без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взаимодействия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лицами,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предпринимателями.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мероприятиям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контролю,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которых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требуется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взаимодействие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предпринимателями,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относятся: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1)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(рейдовые)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осмотры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(обследования)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территорий</w:t>
      </w:r>
      <w:r w:rsidR="005069BB" w:rsidRPr="003B39FC">
        <w:rPr>
          <w:rFonts w:cs="Arial"/>
        </w:rPr>
        <w:t xml:space="preserve"> </w:t>
      </w:r>
      <w:proofErr w:type="gramStart"/>
      <w:r w:rsidRPr="003B39FC">
        <w:rPr>
          <w:rFonts w:cs="Arial"/>
        </w:rPr>
        <w:t>соответствии</w:t>
      </w:r>
      <w:proofErr w:type="gramEnd"/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статьей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13.2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26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декабря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2008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№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294-ФЗ;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2)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другие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виды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формы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мероприятий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контролю,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установленные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федеральными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законами.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Срок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выполнения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процедуры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–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постоянно.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3.3.2.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Ответственным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организацию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мероприятий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без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взаимодействия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лицами,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глава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поселения.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Ответственным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мероприятий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без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взаимодействия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лицами,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3.3.3.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Оснований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приостановления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процедуры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имеется.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3.3.4.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Критерием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принятия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решения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процедуры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мероприятий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без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взаимодействия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лицами,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предпринимателями.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3.3.5.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Результатом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процедуры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выявление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законодательства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вопросам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обеспечения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сохранности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автомобильных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дорог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местного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значения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отсутствие.</w:t>
      </w:r>
    </w:p>
    <w:p w:rsidR="009273FD" w:rsidRPr="003B39FC" w:rsidRDefault="009273FD" w:rsidP="003B39FC">
      <w:pPr>
        <w:rPr>
          <w:rFonts w:cs="Arial"/>
        </w:rPr>
      </w:pPr>
      <w:proofErr w:type="gramStart"/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случае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выявления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мероприятий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контролю,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указанных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пункте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3.3.1.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части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3.3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настоящего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регламента,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установленных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правовыми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актами,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принимают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пределах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своей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компетенции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меры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пресечению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также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направляют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письменной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форме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главе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поселения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мотивированное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выявленных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нарушениях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принятия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необходимости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решения</w:t>
      </w:r>
      <w:proofErr w:type="gramEnd"/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назначении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внеплановой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основаниям,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указанным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пункте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части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статьи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10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26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декабря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2008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№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294-ФЗ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(далее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-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представление).</w:t>
      </w:r>
    </w:p>
    <w:p w:rsidR="009273FD" w:rsidRPr="003B39FC" w:rsidRDefault="009273FD" w:rsidP="003B39FC">
      <w:pPr>
        <w:rPr>
          <w:rFonts w:cs="Arial"/>
        </w:rPr>
      </w:pPr>
      <w:proofErr w:type="gramStart"/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случае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получения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ходе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мероприятий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без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взаимодействия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лицами,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сведений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готовящихся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нарушениях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признаках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указанных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частях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5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-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7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статьи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8.2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26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декабря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2008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№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294-ФЗ,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направляет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лицу,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предостережение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недопустимости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требований.</w:t>
      </w:r>
      <w:proofErr w:type="gramEnd"/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3.3.6.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Способ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фиксации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результата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процедуры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–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регистрация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предостережения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журнале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исходящей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корреспонденции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Административная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процедура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«Организация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проверки».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Предметом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соблюдение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процессе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деятельности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совокупности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предъявляемых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установленных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правовыми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актами,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также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соответствие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сведений,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lastRenderedPageBreak/>
        <w:t>содержащихся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уведомлении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начале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отдельных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видов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предпринимательской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деятельности,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требованиям.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3.4.1.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проводятся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чаще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один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раз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года.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3.4.2.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Административная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процедура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«Организация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проверки»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включает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следующие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действия: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1)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подготовка,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согласование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прокуратуры,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утверждение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размещение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официальном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сайте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сети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Интернет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информационных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стендах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поселения;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2)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издание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распоряжения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подготовка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уведомления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4)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5)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особенности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организации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2019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-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2020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годах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отношении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субъектов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малого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предпринимательства.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3.4.3.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Содержание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«Подготовка,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согласование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прокуратуры,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утверждение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размещение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официальном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сайте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сети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Интернет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информационных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стендах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поселения».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3.4.3.1.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проводятся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основании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разрабатываемых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утверждаемых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соответствии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полномочиями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ежегодных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Ежегодные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составляются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утверждаются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главой</w:t>
      </w:r>
      <w:r w:rsidR="005069BB" w:rsidRPr="003B39FC">
        <w:rPr>
          <w:rFonts w:cs="Arial"/>
        </w:rPr>
        <w:t xml:space="preserve"> </w:t>
      </w:r>
      <w:r w:rsidR="00502D17" w:rsidRPr="003B39FC">
        <w:rPr>
          <w:rFonts w:cs="Arial"/>
        </w:rPr>
        <w:t>Песчаного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сельского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поселения,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курирующим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деятельность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Типовая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форма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ежегодного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установлена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постановлением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Правительства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30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июня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2010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№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489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«Об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утверждении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Правил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подготовки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государственного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(надзора)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ежегодных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предпринимателей».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Основанием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включения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ежегодный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истечение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дня: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1)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государственной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регистрации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2)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окончания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последней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предпринимателя;</w:t>
      </w:r>
    </w:p>
    <w:p w:rsidR="009273FD" w:rsidRPr="003B39FC" w:rsidRDefault="009273FD" w:rsidP="003B39FC">
      <w:pPr>
        <w:rPr>
          <w:rFonts w:cs="Arial"/>
        </w:rPr>
      </w:pPr>
      <w:proofErr w:type="gramStart"/>
      <w:r w:rsidRPr="003B39FC">
        <w:rPr>
          <w:rFonts w:cs="Arial"/>
        </w:rPr>
        <w:t>3)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начала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предпринимательской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деятельности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соответствии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представленным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Правительством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соответствующей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сфере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федеральный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исполнительной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власти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уведомлением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начале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отдельных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видов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предпринимательской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деятельности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случае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выполнения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работ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предоставления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услуг,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требующих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указанного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уведомления.</w:t>
      </w:r>
      <w:proofErr w:type="gramEnd"/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3.4.3.2.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ежегодных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планах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указываются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следующие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сведения: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1)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наименования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филиалов,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представительств,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обособленных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структурных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подразделений),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фамилии,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имена,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отчества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предпринимателей,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деятельность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которых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подлежит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проверкам,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места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нахождения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филиалов,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представительств,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обособленных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структурных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подразделений)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места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фактического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деятельности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предпринимателями;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2)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цель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основания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каждой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дата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начала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сроки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каждой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lastRenderedPageBreak/>
        <w:t>4)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наименование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осуществляющего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конкретную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плановую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проверку.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государственного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(надзора),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совместно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указываются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наименования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всех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участвующих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органов.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3.4.3.3.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организации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составляет: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-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подготовка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проекта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ежегодного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согласование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ответственным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главой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поселения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-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15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августа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года,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предшествующего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году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проверок;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-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проекта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ежегодного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прокуратуры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-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1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сентября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года,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предшествующего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году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проверок;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-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доработка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проекта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ежегодного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учетом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предложений,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поступивших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прокуратуры,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устранении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выявленных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замечаний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возможности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отношении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отдельных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совместных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-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15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октября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года,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предшествующего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году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случае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поступления);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-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утверждение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ежегодного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главой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поселения,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доведение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утвержденного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ежегодного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заинтересованных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путем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размещения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официальном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сайте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сети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Интернет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информационных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стендах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поселения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–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течение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3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рабочих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дней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дня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утверждения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ежегодного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проверок;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-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прокуратуры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утвержденного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ежегодного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1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ноября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года,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предшествующего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году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проверок.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3.4.3.4.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Ответственными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назначенное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3.4.3.5.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Оснований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приостановления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имеется.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3.4.3.6.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Критерием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утверждения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ежегодного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доработка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проекта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ежегодного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учетом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предложений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прокуратуры.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3.4.3.7.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Результатом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выполнения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доведение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заинтересованных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утвержденного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ежегодного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посредством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размещения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официальном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сайте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сети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Интернет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информационном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стенде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поселения,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что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способом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фиксации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данного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результата.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3.4.4.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Содержание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«Издание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распоряжения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проверки».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3.4.4.1.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Основанием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начала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наличие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предусмотренных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действующим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законодательством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оснований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отношении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(проверка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указанных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включена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ежегодный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предпринимателей).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3.4.4.2.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состав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входит: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издание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выдача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распоряжения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3.4.4.3.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Распоряжение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оформляются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соответствии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типовой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формой,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утвержденной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приказом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Министерства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экономического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развития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30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апреля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2009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№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141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«О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реализации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положений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«О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защите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государственного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(надзора)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контроля».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может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проводиться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только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lastRenderedPageBreak/>
        <w:t>лицом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которые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указаны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распоряжении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="00502D17" w:rsidRPr="003B39FC">
        <w:rPr>
          <w:rFonts w:cs="Arial"/>
        </w:rPr>
        <w:t>Песчаного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сельского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поселения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Тбилисского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района.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распоряжении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указываются: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1)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наименование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также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вид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(виды)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2)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фамилии,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имена,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отчества,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также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привлекаемых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экспертов,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экспертных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организаций;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наименование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фамилия,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имя,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отчество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которых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проводится,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места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нахождения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филиалов,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представительств,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обособленных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структурных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подразделений)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места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фактического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деятельности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предпринимателями;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4)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цели,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задачи,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предмет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5)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правовые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основания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5.1)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подлежащие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установленные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правовыми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актами,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числе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реквизиты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проверочного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листа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(списка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вопросов),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если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должен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быть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использован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проверочный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лист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(список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вопросов);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6)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сроки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перечень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мероприятий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контролю,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необходимых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достижения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целей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задач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7)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перечень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регламентов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осуществлению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8)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перечень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документов,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которых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необходимо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достижения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целей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задач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9)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даты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начала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окончания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10)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сведения,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если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это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предусмотрено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типовой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формой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распоряжения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руководителя,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заместителя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руководителя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Заверенные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печатью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копии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распоряжения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вручаются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роспись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3.4.4.4.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Распоряжение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подготавливается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позднее,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десять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дней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даты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начала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Распоряжение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подлежит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регистрации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журнале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распоряжений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="00502D17" w:rsidRPr="003B39FC">
        <w:rPr>
          <w:rFonts w:cs="Arial"/>
        </w:rPr>
        <w:t>Песчаного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сельского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поселения.</w:t>
      </w:r>
    </w:p>
    <w:p w:rsidR="009273FD" w:rsidRPr="003B39FC" w:rsidRDefault="009273FD" w:rsidP="003B39FC">
      <w:pPr>
        <w:rPr>
          <w:rFonts w:cs="Arial"/>
        </w:rPr>
      </w:pPr>
      <w:proofErr w:type="gramStart"/>
      <w:r w:rsidRPr="003B39FC">
        <w:rPr>
          <w:rFonts w:cs="Arial"/>
        </w:rPr>
        <w:t>Контроль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</w:t>
      </w:r>
      <w:proofErr w:type="gramEnd"/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подготовкой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распоряжения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ответственным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Заверенные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печатью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копии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распоряжения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вручаются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роспись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проводящему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проверку.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3.4.4.5.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Ответственными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назначенное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3.4.4.6.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Оснований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приостановления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имеется.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3.4.4.7.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«Издание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распоряжения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проверки»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составляет: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подготовка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согласование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проекта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распоряжения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–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1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рабочий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день;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lastRenderedPageBreak/>
        <w:t>подписание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распоряжения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главой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поселения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регистрация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журнале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регистрации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распоряжений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–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1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рабочий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день.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Общий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–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более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двух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рабочих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дней.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3.4.4.8.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Критерием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принятия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решения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издании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распоряжения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наличие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предусмотренного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действующим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законодательством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основания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отношении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3.4.4.9.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Результатом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выполнения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подписанное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главой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поселения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распоряжение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Способом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фиксации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результата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выполнения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регистрация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распоряжения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журнале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распоряжений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="00502D17" w:rsidRPr="003B39FC">
        <w:rPr>
          <w:rFonts w:cs="Arial"/>
        </w:rPr>
        <w:t>Песчаного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сельского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поселения.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3.4.5.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Содержание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«Подготовка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уведомления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проверки».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3.4.5.1.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Основанием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начала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зарегистрированное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распоряжение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3.4.5.2.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состав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входит: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подготовка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уведомления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3.4.5.3.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течение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одного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рабочего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дня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момента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получения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копии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распоряжения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подготавливает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письменное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уведомление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Уведомление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подписывается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главой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поселения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регистрируется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журнале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регистрации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исходящей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корреспонденции.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3.4.5.4.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уведомляются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proofErr w:type="gramStart"/>
      <w:r w:rsidRPr="003B39FC">
        <w:rPr>
          <w:rFonts w:cs="Arial"/>
        </w:rPr>
        <w:t>позднее</w:t>
      </w:r>
      <w:proofErr w:type="gramEnd"/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рабочих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дня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начала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посредством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копии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распоряжения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начале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заказным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почтовым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отправлением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уведомлением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вручении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(или)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посредством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электронного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подписанного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усиленной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квалифицированной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электронной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подписью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направленного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адресу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электронной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почты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если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адрес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содержится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соответственно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едином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государственном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реестре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едином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государственном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реестре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либо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ранее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был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представлен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доступным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способом.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3.4.5.4.1.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случае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членов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саморегулируемой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организации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обязаны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уведомить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саморегулируемую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организацию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целях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обеспечения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возможности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участия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присутствия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3.4.5.4.1.1.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случае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выявления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членами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саморегулируемой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организации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установленных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правовыми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актами,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членов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саморегулируемой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организации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обязаны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сообщить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саморегулируемую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организацию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выявленных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нарушениях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течение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пяти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рабочих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дней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дня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окончания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3.4.5.5.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Ответственными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назначенное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lastRenderedPageBreak/>
        <w:t>3.4.5.6.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Оснований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приостановления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имеется.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3.4.5.7.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«Подготовка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уведомления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проверки»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составляет: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подготовка,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согласование,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подписание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уведомления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главой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поселения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регистрация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журнале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исходящей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корреспонденции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–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1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рабочий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день;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уведомления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–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1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рабочий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день,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позднее,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3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рабочих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дня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начала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Общий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–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более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двух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рабочих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дней.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3.4.5.8.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Критерием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принятия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решения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направлении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уведомления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зарегистрированное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распоряжение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3.4.5.9.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Результатом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выполнения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направленное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уведомление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Способом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фиксации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результата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выполнения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регистрация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уведомления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журнале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исходящей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корреспонденции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="00502D17" w:rsidRPr="003B39FC">
        <w:rPr>
          <w:rFonts w:cs="Arial"/>
        </w:rPr>
        <w:t>Песчаного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сельского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поселения,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талон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почтового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перевода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(или)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копия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электронного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подписанного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усиленной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квалифицированной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электронной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подписью.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3.4.6.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Содержание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«Проведение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проверки».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Плановая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проводится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форме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документарной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(или)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порядке,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установленном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законодательством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Порядком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организации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может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быть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предусмотрена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обязанность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использования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проверочных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листов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(списков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вопросов).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Обязанность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использования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проверочных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листов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(списков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вопросов)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может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быть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предусмотрена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всех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отдельных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предпринимателей,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обусловлена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типом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(отдельными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характеристиками)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используемых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производственных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объектов.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Проверочные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листы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(списки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вопросов)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разрабатываются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утверждаются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соответствии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общими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требованиями,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определяемыми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Правительством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включают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себя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перечни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вопросов,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ответы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которые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однозначно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свидетельствуют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соблюдении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несоблюдении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составляющих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предмет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проверки.</w:t>
      </w:r>
      <w:r w:rsidR="005069BB" w:rsidRPr="003B39FC">
        <w:rPr>
          <w:rFonts w:cs="Arial"/>
        </w:rPr>
        <w:t xml:space="preserve"> </w:t>
      </w:r>
      <w:proofErr w:type="gramStart"/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соответствии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положением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перечень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может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содержать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вопросы,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затрагивающие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все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предъявляемые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лицу,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либо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ограничить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предмет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только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частью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соблюдение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которых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наиболее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значимым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точки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зрения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недопущения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возникновения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угрозы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причинения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вреда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жизни,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здоровью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граждан,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вреда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животным,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растениям,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окружающей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среде,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объектам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культурного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наследия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(памятникам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истории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культуры)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народов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proofErr w:type="gramEnd"/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безопасности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государства,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также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угрозы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чрезвычайных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ситуаций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природного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техногенного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характера.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совместных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могут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применяться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сводные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проверочные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листы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(списки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вопросов),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разрабатываемые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утверждаемые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несколькими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государственного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(надзора),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lastRenderedPageBreak/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использованием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проверочного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листа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(списка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вопросов)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заполненный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результатам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проверочный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лист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(список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вопросов)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прикладывается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состав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входит: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проведение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документарной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проведение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3.4.6.1.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«Проведение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документарной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проверки».</w:t>
      </w:r>
    </w:p>
    <w:p w:rsidR="009273FD" w:rsidRPr="003B39FC" w:rsidRDefault="009273FD" w:rsidP="003B39FC">
      <w:pPr>
        <w:rPr>
          <w:rFonts w:cs="Arial"/>
        </w:rPr>
      </w:pPr>
      <w:proofErr w:type="gramStart"/>
      <w:r w:rsidRPr="003B39FC">
        <w:rPr>
          <w:rFonts w:cs="Arial"/>
        </w:rPr>
        <w:t>Предметом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документарной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являются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сведения,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содержащиеся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устанавливающих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организационно-правовую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форму,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обязанности,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документы,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используемые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деятельности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связанные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исполнением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установленных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правовыми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актами,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исполнением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предписаний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постановлений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контроля.</w:t>
      </w:r>
      <w:proofErr w:type="gramEnd"/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Организация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документарной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(как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плановой,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внеплановой)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проводится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месту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нахождения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3.4.6.1.1.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Основание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документарной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распоряжение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документарной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своевременное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уведомление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проверяемого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документарной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3.4.6.1.2.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состав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входит: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рассмотрение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имеющихся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распоряжении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числе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уведомления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начале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отдельных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видов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предпринимательской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деятельности,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представленные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порядке,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установленном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статьей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8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26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декабря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2008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№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294-ФЗ,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предыдущих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проверок,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материалы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рассмотрения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дел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правонарушениях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proofErr w:type="gramStart"/>
      <w:r w:rsidRPr="003B39FC">
        <w:rPr>
          <w:rFonts w:cs="Arial"/>
        </w:rPr>
        <w:t>результатах</w:t>
      </w:r>
      <w:proofErr w:type="gramEnd"/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отношении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этих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государственного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(надзора),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3.4.6.1.3.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случае</w:t>
      </w:r>
      <w:proofErr w:type="gramStart"/>
      <w:r w:rsidRPr="003B39FC">
        <w:rPr>
          <w:rFonts w:cs="Arial"/>
        </w:rPr>
        <w:t>,</w:t>
      </w:r>
      <w:proofErr w:type="gramEnd"/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если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достоверность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сведений,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содержащихся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документах,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имеющихся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распоряжении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вызывает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обоснованные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сомнения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либо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позволяют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оценить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установленных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правовыми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актами,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направляет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адрес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адрес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мотивированный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запрос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необходимые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рассмотрения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ходе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документарной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документы.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запросу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прилагается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заверенная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печатью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копия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распоряжения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либо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заместителя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документарной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3.4.6.1.3.1.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течение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десяти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рабочих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дней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дня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получения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мотивированного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запроса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обязаны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направить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указанные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запросе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документы.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3.4.6.1.3.2.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Указанные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запросе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представляются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виде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копий,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заверенных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печатью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наличии)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соответственно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подписью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руководителя,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вправе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указанные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запросе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форме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электронных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документов,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подписанных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усиленной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квалифицированной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электронной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подписью.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lastRenderedPageBreak/>
        <w:t>3.4.6.1.3.3.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допускается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нотариального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удостоверения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копий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документов,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представляемых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если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предусмотрено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законодательством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Федерации.</w:t>
      </w:r>
    </w:p>
    <w:p w:rsidR="009273FD" w:rsidRPr="003B39FC" w:rsidRDefault="009273FD" w:rsidP="003B39FC">
      <w:pPr>
        <w:rPr>
          <w:rFonts w:cs="Arial"/>
        </w:rPr>
      </w:pPr>
      <w:bookmarkStart w:id="15" w:name="Par577"/>
      <w:bookmarkEnd w:id="15"/>
      <w:r w:rsidRPr="003B39FC">
        <w:rPr>
          <w:rFonts w:cs="Arial"/>
        </w:rPr>
        <w:t>3.4.6.1.3.4.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случае</w:t>
      </w:r>
      <w:proofErr w:type="gramStart"/>
      <w:r w:rsidRPr="003B39FC">
        <w:rPr>
          <w:rFonts w:cs="Arial"/>
        </w:rPr>
        <w:t>,</w:t>
      </w:r>
      <w:proofErr w:type="gramEnd"/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если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ходе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документарной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выявлены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ошибки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(или)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противоречия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либо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несоответствие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сведений,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содержащихся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этих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документах,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сведениям,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содержащимся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имеющихся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(или)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полученным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ходе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лицу,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течение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десяти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рабочих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дней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необходимые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пояснения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письменной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форме.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3.4.6.1.3.5.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предприниматель,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представляющие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пояснения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относительно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выявленных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ошибок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(или)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противоречий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либо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относительно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несоответствия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указанных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подпункте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3.4.6.1.3.4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пункта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3.4.6.1.3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сведений,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вправе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дополнительно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документы,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подтверждающие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достоверность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ранее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документов.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3.4.6.1.3.6.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которое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проводит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документарную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проверку,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обязано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рассмотреть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представленные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руководителем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предпринимателем,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пояснения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документы,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подтверждающие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достоверность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ранее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документов.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случае</w:t>
      </w:r>
      <w:proofErr w:type="gramStart"/>
      <w:r w:rsidR="005069BB" w:rsidRPr="003B39FC">
        <w:rPr>
          <w:rFonts w:cs="Arial"/>
        </w:rPr>
        <w:t>,</w:t>
      </w:r>
      <w:proofErr w:type="gramEnd"/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если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после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рассмотрения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пояснений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либо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отсутствии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пояснений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установит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признаки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установленных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правовыми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актами,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вправе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выездную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проверку.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запрещается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(или)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которые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были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представлены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ходе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документарной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3.4.6.1.3.7.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документарной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вправе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документы,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относящиеся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предмету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документарной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также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документы,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которые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могут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быть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получены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этим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государственного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(надзора),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3.4.6.1.4.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Ответственными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документарной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назначенное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3.4.6.1.5.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может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быть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приостановлена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порядке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основаниям,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указанным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пункте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2.3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раздела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настоящего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регламента.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3.4.6.1.6.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«Проведение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документарной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проверки»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регламентирован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пунктом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2.3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раздела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настоящего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регламента.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3.4.6.1.7.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Критерием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принятия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решения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документарной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установление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после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пояснений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документов,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либо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отсутствии,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признаков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3.4.6.1.8.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Результатом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выполнения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выявление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либо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выявление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фактов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законодательства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вопросам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lastRenderedPageBreak/>
        <w:t>обеспечения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сохранности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автомобильных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дорог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местного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значения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границах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населенного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пункта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поселения.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Способом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фиксации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результата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выполнения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котором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фиксируются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факты,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выводы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предложения.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3.4.6.2.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«Проведение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проверки».</w:t>
      </w:r>
    </w:p>
    <w:p w:rsidR="009273FD" w:rsidRPr="003B39FC" w:rsidRDefault="009273FD" w:rsidP="003B39FC">
      <w:pPr>
        <w:rPr>
          <w:rFonts w:cs="Arial"/>
        </w:rPr>
      </w:pPr>
      <w:proofErr w:type="gramStart"/>
      <w:r w:rsidRPr="003B39FC">
        <w:rPr>
          <w:rFonts w:cs="Arial"/>
        </w:rPr>
        <w:t>Предметом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являются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содержащиеся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сведения,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также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соответствие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работников,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состояние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используемых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указанными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деятельности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территорий,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зданий,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строений,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сооружений,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помещений,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оборудования,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подобных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объектов,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транспортных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средств,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производимые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реализуемые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товары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(выполняемая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работа,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предоставляемые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услуги)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принимаемые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меры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исполнению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установленных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правовыми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актами.</w:t>
      </w:r>
      <w:proofErr w:type="gramEnd"/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Организация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(как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плановой,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внеплановой)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проводится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месту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нахождения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месту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деятельности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(или)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месту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фактического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деятельности.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3.4.6.2.1.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Выездная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проводится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случае,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если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документарной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возможным: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1)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удостовериться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полноте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достоверности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сведений,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содержащихся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уведомлении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начале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отдельных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видов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предпринимательской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деятельности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имеющихся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распоряжении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2)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оценить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соответствие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деятельности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требованиям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требованиям,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установленным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правовыми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актами,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без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соответствующего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мероприятия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контролю.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3.4.6.2.2.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состав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входит: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1)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предъявление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служебного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удостоверения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контроля;</w:t>
      </w:r>
    </w:p>
    <w:p w:rsidR="009273FD" w:rsidRPr="003B39FC" w:rsidRDefault="009273FD" w:rsidP="003B39FC">
      <w:pPr>
        <w:rPr>
          <w:rFonts w:cs="Arial"/>
        </w:rPr>
      </w:pPr>
      <w:proofErr w:type="gramStart"/>
      <w:r w:rsidRPr="003B39FC">
        <w:rPr>
          <w:rFonts w:cs="Arial"/>
        </w:rPr>
        <w:t>2)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ознакомления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руководителя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распоряжением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назначении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полномочиями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проводящих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выездную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также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целями,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задачами,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основаниями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видами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объемом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мероприятий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контролю,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составом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экспертов,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представителями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экспертных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организаций,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привлекаемых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сроками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условиями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проведения;</w:t>
      </w:r>
      <w:proofErr w:type="gramEnd"/>
    </w:p>
    <w:p w:rsidR="009273FD" w:rsidRPr="003B39FC" w:rsidRDefault="009273FD" w:rsidP="003B39FC">
      <w:pPr>
        <w:rPr>
          <w:rFonts w:cs="Arial"/>
        </w:rPr>
      </w:pPr>
      <w:proofErr w:type="gramStart"/>
      <w:r w:rsidRPr="003B39FC">
        <w:rPr>
          <w:rFonts w:cs="Arial"/>
        </w:rPr>
        <w:t>3)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ознакомление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документами,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связанными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целями,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задачами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предметом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случае,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если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предшествовало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документарной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представленными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руководителем,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предпринимателем,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проводящим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выездную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проверку;</w:t>
      </w:r>
      <w:proofErr w:type="gramEnd"/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4)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подведение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итогов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3.4.6.2.3.</w:t>
      </w:r>
      <w:r w:rsidR="005069BB" w:rsidRPr="003B39FC">
        <w:rPr>
          <w:rFonts w:cs="Arial"/>
        </w:rPr>
        <w:t xml:space="preserve"> </w:t>
      </w:r>
      <w:proofErr w:type="gramStart"/>
      <w:r w:rsidRPr="003B39FC">
        <w:rPr>
          <w:rFonts w:cs="Arial"/>
        </w:rPr>
        <w:t>Выездная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начинается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предъявления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служебного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удостоверения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ознакомления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руководителя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распоряжением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назначении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полномочиями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проводящих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выездную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также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целями,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задачами,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lastRenderedPageBreak/>
        <w:t>основаниями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видами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объемом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мероприятий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контролю,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составом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экспертов,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представителями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экспертных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организаций</w:t>
      </w:r>
      <w:proofErr w:type="gramEnd"/>
      <w:r w:rsidRPr="003B39FC">
        <w:rPr>
          <w:rFonts w:cs="Arial"/>
        </w:rPr>
        <w:t>,</w:t>
      </w:r>
      <w:r w:rsidR="005069BB" w:rsidRPr="003B39FC">
        <w:rPr>
          <w:rFonts w:cs="Arial"/>
        </w:rPr>
        <w:t xml:space="preserve"> </w:t>
      </w:r>
      <w:proofErr w:type="gramStart"/>
      <w:r w:rsidRPr="003B39FC">
        <w:rPr>
          <w:rFonts w:cs="Arial"/>
        </w:rPr>
        <w:t>привлекаемых</w:t>
      </w:r>
      <w:proofErr w:type="gramEnd"/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сроками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условиями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3.4.6.2.3.1.</w:t>
      </w:r>
      <w:r w:rsidR="005069BB" w:rsidRPr="003B39FC">
        <w:rPr>
          <w:rFonts w:cs="Arial"/>
        </w:rPr>
        <w:t xml:space="preserve"> </w:t>
      </w:r>
      <w:proofErr w:type="gramStart"/>
      <w:r w:rsidRPr="003B39FC">
        <w:rPr>
          <w:rFonts w:cs="Arial"/>
        </w:rPr>
        <w:t>Руководитель,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предприниматель,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обязаны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предоставить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проводящему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выездную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проверку,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возможность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ознакомиться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документами,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связанными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целями,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задачами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предметом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случае,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если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предшествовало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документарной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также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обеспечить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доступ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проводящего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выездную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участвующих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проверке</w:t>
      </w:r>
      <w:proofErr w:type="gramEnd"/>
      <w:r w:rsidR="005069BB" w:rsidRPr="003B39FC">
        <w:rPr>
          <w:rFonts w:cs="Arial"/>
        </w:rPr>
        <w:t xml:space="preserve"> </w:t>
      </w:r>
      <w:proofErr w:type="gramStart"/>
      <w:r w:rsidRPr="003B39FC">
        <w:rPr>
          <w:rFonts w:cs="Arial"/>
        </w:rPr>
        <w:t>экспертов,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экспертных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организаций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территорию,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используемые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деятельности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здания,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строения,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сооружения,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помещения,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используемым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лицами,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оборудованию,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подобным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объектам,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транспортным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средствам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перевозимым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грузам.</w:t>
      </w:r>
      <w:proofErr w:type="gramEnd"/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3.4.6.2.3.2.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привлекают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экспертов,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экспертные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организации,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состоящие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гражданско-правовых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трудовых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отношениях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предпринимателем,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отношении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которых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проводится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являющиеся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аффилированными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проверяемых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3.4.6.2.4.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Ответственными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назначенное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3.4.6.2.5.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может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быть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приостановлена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порядке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основаниям,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указанным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части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2.3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раздела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настоящего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регламента.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3.4.6.2.6.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«Проведение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проверки»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соответствии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частью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2.3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раздела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настоящего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регламента.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3.4.6.2.7.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Критерием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принятия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решения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установление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после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пояснений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документов,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либо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отсутствии,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признаков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3.4.6.2.8.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Результатом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выполнения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выявление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либо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выявление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фактов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законодательства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вопросам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обеспечения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сохранности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автомобильных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дорог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местного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значения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границах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населенного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пункта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поселения.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Способом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фиксации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результата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выполнения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котором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фиксируются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факты,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выводы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предложения.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3.4.7.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Особенности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организации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2019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-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2020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годах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отношении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субъектов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малого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предпринимательства: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3.4.7.1.</w:t>
      </w:r>
      <w:r w:rsidR="005069BB" w:rsidRPr="003B39FC">
        <w:rPr>
          <w:rFonts w:cs="Arial"/>
        </w:rPr>
        <w:t xml:space="preserve"> </w:t>
      </w:r>
      <w:proofErr w:type="gramStart"/>
      <w:r w:rsidRPr="003B39FC">
        <w:rPr>
          <w:rFonts w:cs="Arial"/>
        </w:rPr>
        <w:t>Плановые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отношении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предпринимателей,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отнесенных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соответствии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статьей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4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24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июля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2007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№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209-ФЗ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«О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развитии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малого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среднего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предпринимательства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Федерации»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субъектам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малого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предпринимательства,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которых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включены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единый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реестр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субъектов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малого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среднего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предпринимательства,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проводятся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1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января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2019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31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декабря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2020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года,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</w:t>
      </w:r>
      <w:proofErr w:type="gramEnd"/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исключением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случаев,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предусмотренных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частью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1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статьи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26.2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ФЗ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№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294.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lastRenderedPageBreak/>
        <w:t>3.5.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Административная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процедура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«Организация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внеплановой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проверки».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3.5.1.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Административная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процедура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«Организация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внеплановой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проверки»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включает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следующие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действия: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1)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организация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внеплановой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2)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издание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распоряжения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внеплановой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подготовка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уведомления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4)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3.5.2.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Содержание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«Организация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внеплановой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проверки».</w:t>
      </w:r>
    </w:p>
    <w:p w:rsidR="009273FD" w:rsidRPr="003B39FC" w:rsidRDefault="009273FD" w:rsidP="003B39FC">
      <w:pPr>
        <w:rPr>
          <w:rFonts w:cs="Arial"/>
        </w:rPr>
      </w:pPr>
      <w:proofErr w:type="gramStart"/>
      <w:r w:rsidRPr="003B39FC">
        <w:rPr>
          <w:rFonts w:cs="Arial"/>
        </w:rPr>
        <w:t>Предметом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внеплановой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соблюдение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процессе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деятельности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установленных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правовыми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актами,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выполнение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предписаний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мероприятий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предотвращению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причинения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вреда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жизни,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здоровью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граждан,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вреда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животным,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растениям,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окружающей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среде,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объектам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культурного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наследия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(памятникам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истории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культуры)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народов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музейным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предметам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музейным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коллекциям,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включенным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состав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Музейного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фонда</w:t>
      </w:r>
      <w:proofErr w:type="gramEnd"/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особо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ценным,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числе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уникальным,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Архивного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фонда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имеющим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особое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историческое,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научное,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культурное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значение,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входящим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состав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национального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библиотечного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фонда,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обеспечению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безопасности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государства,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предупреждению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возникновения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чрезвычайных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ситуаций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природного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техногенного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характера,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ликвидации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последствий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причинения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вреда.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3.5.2.1.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Основанием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внеплановой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является: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1)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истечение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срока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ранее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выданного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предписания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устранении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выявленного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(или)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установленных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правовыми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актами;</w:t>
      </w:r>
    </w:p>
    <w:p w:rsidR="009273FD" w:rsidRPr="003B39FC" w:rsidRDefault="009273FD" w:rsidP="003B39FC">
      <w:pPr>
        <w:rPr>
          <w:rFonts w:cs="Arial"/>
        </w:rPr>
      </w:pPr>
      <w:proofErr w:type="gramStart"/>
      <w:r w:rsidRPr="003B39FC">
        <w:rPr>
          <w:rFonts w:cs="Arial"/>
        </w:rPr>
        <w:t>1.1)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поступление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заявления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предоставлении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правового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статуса,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специального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разрешения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(лицензии)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отдельных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видов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деятельности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разрешения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(согласования)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значимых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если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соответствующей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внеплановой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предусмотрено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правилами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предоставления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правового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статуса,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специального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разрешения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(лицензии),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выдачи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разрешения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(согласования);</w:t>
      </w:r>
      <w:proofErr w:type="gramEnd"/>
    </w:p>
    <w:p w:rsidR="009273FD" w:rsidRPr="003B39FC" w:rsidRDefault="009273FD" w:rsidP="003B39FC">
      <w:pPr>
        <w:rPr>
          <w:rFonts w:cs="Arial"/>
        </w:rPr>
      </w:pPr>
      <w:proofErr w:type="gramStart"/>
      <w:r w:rsidRPr="003B39FC">
        <w:rPr>
          <w:rFonts w:cs="Arial"/>
        </w:rPr>
        <w:t>2)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мотивированное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результатам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анализа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результатов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мероприятий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без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взаимодействия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лицами,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предпринимателями,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рассмотрения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предварительной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поступивших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обращений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заявлений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граждан,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числе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предпринимателей,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государственной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власти,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местного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самоуправления,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из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средств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массовой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следующих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фактах:</w:t>
      </w:r>
      <w:proofErr w:type="gramEnd"/>
    </w:p>
    <w:p w:rsidR="009273FD" w:rsidRPr="003B39FC" w:rsidRDefault="009273FD" w:rsidP="003B39FC">
      <w:pPr>
        <w:rPr>
          <w:rFonts w:cs="Arial"/>
        </w:rPr>
      </w:pPr>
      <w:proofErr w:type="gramStart"/>
      <w:r w:rsidRPr="003B39FC">
        <w:rPr>
          <w:rFonts w:cs="Arial"/>
        </w:rPr>
        <w:t>а)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возникновение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угрозы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причинения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вреда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жизни,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здоровью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граждан,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вреда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животным,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растениям,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окружающей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среде,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объектам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культурного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наследия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(памятникам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истории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культуры)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народов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музейным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предметам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музейным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коллекциям,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включенным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состав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Музейного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фонда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особо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ценным,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числе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уникальным,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Архивного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фонда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имеющим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особое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историческое,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научное,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культурное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значение,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входящим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состав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национального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lastRenderedPageBreak/>
        <w:t>библиотечного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фонда,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безопасности</w:t>
      </w:r>
      <w:proofErr w:type="gramEnd"/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государства,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также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угрозы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чрезвычайных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ситуаций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природного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техногенного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характера;</w:t>
      </w:r>
    </w:p>
    <w:p w:rsidR="009273FD" w:rsidRPr="003B39FC" w:rsidRDefault="009273FD" w:rsidP="003B39FC">
      <w:pPr>
        <w:rPr>
          <w:rFonts w:cs="Arial"/>
        </w:rPr>
      </w:pPr>
      <w:proofErr w:type="gramStart"/>
      <w:r w:rsidRPr="003B39FC">
        <w:rPr>
          <w:rFonts w:cs="Arial"/>
        </w:rPr>
        <w:t>б)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причинение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вреда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жизни,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здоровью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граждан,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вреда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животным,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растениям,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окружающей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среде,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объектам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культурного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наследия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(памятникам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истории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культуры)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народов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музейным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предметам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музейным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коллекциям,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включенным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состав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Музейного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фонда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особо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ценным,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числе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уникальным,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Архивного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фонда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имеющим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особое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историческое,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научное,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культурное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значение,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входящим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состав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национального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библиотечного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фонда,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безопасности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государства,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</w:t>
      </w:r>
      <w:proofErr w:type="gramEnd"/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также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возникновение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чрезвычайных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ситуаций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природного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техногенного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характера;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в)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потребителей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случае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осуществляющий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федеральный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государственный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надзор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области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защиты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потребителей,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граждан,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которых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нарушены,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условии,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что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заявитель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обращался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защитой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(восстановлением)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своих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лицу,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было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рассмотрено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либо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заявителя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были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удовлетворены);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приказ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(распоряжение)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руководителя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государственного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(надзора),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изданный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соответствии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поручениями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Президента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Правительства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основании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прокурора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внеплановой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рамках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надзора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исполнением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поступившим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прокуратуры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материалам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обращениям.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Должностные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пределах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своей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компетенции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проводят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(рейдовые)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осмотры,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обследования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автомобильных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дорог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основании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(рейдовых)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заданий,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разрабатываемых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утверждаемых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распоряжением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администрации.</w:t>
      </w:r>
    </w:p>
    <w:p w:rsidR="009273FD" w:rsidRPr="003B39FC" w:rsidRDefault="009273FD" w:rsidP="003B39FC">
      <w:pPr>
        <w:rPr>
          <w:rFonts w:cs="Arial"/>
        </w:rPr>
      </w:pPr>
      <w:proofErr w:type="gramStart"/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случае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выявления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(рейдовых)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осмотров,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обследований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принимают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пределах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своей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компетенции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меры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пресечению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также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доводят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письменной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форме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главы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выявленных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нарушениях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принятия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решения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назначении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внеплановой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основаниям,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указанным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подпункте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настоящего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пункта.</w:t>
      </w:r>
      <w:proofErr w:type="gramEnd"/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3.5.2.2.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заявления,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позволяющие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установить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обратившееся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также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заявления,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содержащие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сведений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фактах,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указанных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подпункте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пункта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3.5.2.1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настоящего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регламента,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могут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служить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основанием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внеплановой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случае</w:t>
      </w:r>
      <w:proofErr w:type="gramStart"/>
      <w:r w:rsidRPr="003B39FC">
        <w:rPr>
          <w:rFonts w:cs="Arial"/>
        </w:rPr>
        <w:t>,</w:t>
      </w:r>
      <w:proofErr w:type="gramEnd"/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если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изложенная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заявлении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может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соответствии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подпунктом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пункта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3.5.2.1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настоящего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регламента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являться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основанием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внеплановой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наличии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обоснованных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сомнений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авторстве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заявления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обязано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принять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разумные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меры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установлению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обратившегося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заявления,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направленные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заявителем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форме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электронных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документов,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могут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служить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основанием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внеплановой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только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условии,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что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они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были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направлены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заявителем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использованием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средств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информационно-коммуникационных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технологий,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предусматривающих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обязательную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авторизацию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заявителя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единой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системе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идентификац</w:t>
      </w:r>
      <w:proofErr w:type="gramStart"/>
      <w:r w:rsidRPr="003B39FC">
        <w:rPr>
          <w:rFonts w:cs="Arial"/>
        </w:rPr>
        <w:t>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ау</w:t>
      </w:r>
      <w:proofErr w:type="gramEnd"/>
      <w:r w:rsidRPr="003B39FC">
        <w:rPr>
          <w:rFonts w:cs="Arial"/>
        </w:rPr>
        <w:t>тентификации.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3.5.2.2.1.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рассмотрении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обращений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заявлений,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фактах,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указанных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пункте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3.5.2.1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настоящего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регламента,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учитываться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результаты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рассмотрения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ранее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поступивших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подобных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обращений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lastRenderedPageBreak/>
        <w:t>заявлений,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также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результаты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ранее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мероприятий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отношении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соответствующих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предпринимателей.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3.5.2.2.2.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отсутствии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достоверной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допустившем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достаточных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данных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либо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фактах,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указанных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пункте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3.5.2.1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настоящего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регламента,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может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быть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предварительная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поступившей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информации.</w:t>
      </w:r>
      <w:r w:rsidR="005069BB" w:rsidRPr="003B39FC">
        <w:rPr>
          <w:rFonts w:cs="Arial"/>
        </w:rPr>
        <w:t xml:space="preserve"> </w:t>
      </w:r>
      <w:proofErr w:type="gramStart"/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ходе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предварительной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принимаются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меры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запросу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дополнительных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сведений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материалов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числе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порядке)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направивших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заявления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обращения,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представивших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информацию,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проводится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рассмотрение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имеющихся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распоряжении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необходимости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проводятся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мероприятия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контролю,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осуществляемые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без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взаимодействия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лицами,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без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возложения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указанных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</w:t>
      </w:r>
      <w:proofErr w:type="gramEnd"/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обязанности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представлению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исполнению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рамках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предварительной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могут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быть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запрошены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пояснения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отношении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полученной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пояснений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обязательным.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3.5.2.2.3.</w:t>
      </w:r>
      <w:r w:rsidR="005069BB" w:rsidRPr="003B39FC">
        <w:rPr>
          <w:rFonts w:cs="Arial"/>
        </w:rPr>
        <w:t xml:space="preserve"> </w:t>
      </w:r>
      <w:proofErr w:type="gramStart"/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выявлении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результатам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предварительной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допустивших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получении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достаточных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данных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либо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фактах,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указанных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пункте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3.5.2.1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настоящего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регламента,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подготавливает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мотивированное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назначении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внеплановой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основаниям,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указанным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подпункте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пункта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3.5.2.1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настоящего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регламента.</w:t>
      </w:r>
      <w:proofErr w:type="gramEnd"/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результатам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предварительной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меры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привлечению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ответственности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принимаются.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3.5.2.2.4.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решению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главы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предварительная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внеплановая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прекращаются,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если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после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начала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соответствующей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выявлена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анонимность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заявления,</w:t>
      </w:r>
      <w:r w:rsidR="005069BB" w:rsidRPr="003B39FC">
        <w:rPr>
          <w:rFonts w:cs="Arial"/>
        </w:rPr>
        <w:t xml:space="preserve"> </w:t>
      </w:r>
      <w:proofErr w:type="gramStart"/>
      <w:r w:rsidRPr="003B39FC">
        <w:rPr>
          <w:rFonts w:cs="Arial"/>
        </w:rPr>
        <w:t>явившихся</w:t>
      </w:r>
      <w:proofErr w:type="gramEnd"/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поводом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организации,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либо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установлены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заведомо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недостоверные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сведения,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содержащиеся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заявлении.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3.5.2.2.5.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вправе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обратиться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суд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иском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взыскании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гражданина,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числе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расходов,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понесенных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связи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рассмотрением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поступивших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заявлений,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обращений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указанных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если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заявлениях,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обращениях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были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указаны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заведомо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ложные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сведения.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3.5.2.3.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Внеплановая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выездная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может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быть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основаниям,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указанным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подпунктах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"а"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"б"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пункта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части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3.5.2.1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настоящего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регламента,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после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согласования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прокуратуры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месту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деятельности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предпринимателей.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3.5.2.4.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Типовая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форма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заявления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согласовании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прокуратуры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внеплановой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устанавливается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Правительством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федеральным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исполнительной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власти.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lastRenderedPageBreak/>
        <w:t>3.5.2.5.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Порядок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согласования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прокуратуры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внеплановой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устанавливается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приказом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Генерального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прокурора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3.5.2.6.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случае</w:t>
      </w:r>
      <w:proofErr w:type="gramStart"/>
      <w:r w:rsidRPr="003B39FC">
        <w:rPr>
          <w:rFonts w:cs="Arial"/>
        </w:rPr>
        <w:t>,</w:t>
      </w:r>
      <w:proofErr w:type="gramEnd"/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если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основанием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внеплановой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истечение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срока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предписания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устранении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выявленного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(или)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установленных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правовыми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актами,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предметом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может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являться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только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выданного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предписания.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3.5.2.7.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Ответственными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назначенное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3.5.2.8.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Оснований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приостановления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имеется.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3.5.2.9.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Критерием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принятия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решения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организации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внеплановой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являются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основания,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изложенные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пункте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3.5.2.1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настоящего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регламента.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3.5.2.10.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Результатом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выполнения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выявление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оснований,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предусмотренных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действующим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законодательством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внеплановой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3.5.3.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Содержание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«Издание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распоряжения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внеплановой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проверки».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Административное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«Издание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распоряжения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внеплановой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проверки»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порядке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сроки,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установленные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пунктом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3.4.4.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части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3.4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настоящего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регламента.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3.5.4.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Содержание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«Подготовка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уведомления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проверки».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3.5.4.1.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Основанием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начала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зарегистрированное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распоряжение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внеплановой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3.5.4.2.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состав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входит: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подготовка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уведомления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3.5.4.3.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течение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одного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рабочего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дня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момента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получения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копии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распоряжения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подготавливает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письменное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уведомление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Уведомление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подписывается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главой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поселения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регистрируется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журнале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регистрации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исходящей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корреспонденции.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3.5.4.4.</w:t>
      </w:r>
      <w:r w:rsidR="005069BB" w:rsidRPr="003B39FC">
        <w:rPr>
          <w:rFonts w:cs="Arial"/>
        </w:rPr>
        <w:t xml:space="preserve"> </w:t>
      </w:r>
      <w:proofErr w:type="gramStart"/>
      <w:r w:rsidRPr="003B39FC">
        <w:rPr>
          <w:rFonts w:cs="Arial"/>
        </w:rPr>
        <w:t>Если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основанием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внеплановой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причинение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вреда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жизни,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здоровью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граждан,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вреда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животным,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растениям,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окружающей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среде,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объектам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культурного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наследия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(памятникам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истории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культуры)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народов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музейным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предметам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музейным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коллекциям,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включенным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состав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Музейного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фонда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особо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ценным,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числе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уникальным,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Архивного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фонда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имеющим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особое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историческое,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научное,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культурное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значение,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входящим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proofErr w:type="gramEnd"/>
      <w:r w:rsidR="005069BB" w:rsidRPr="003B39FC">
        <w:rPr>
          <w:rFonts w:cs="Arial"/>
        </w:rPr>
        <w:t xml:space="preserve"> </w:t>
      </w:r>
      <w:proofErr w:type="gramStart"/>
      <w:r w:rsidRPr="003B39FC">
        <w:rPr>
          <w:rFonts w:cs="Arial"/>
        </w:rPr>
        <w:t>состав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национального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библиотечного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фонда,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безопасности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государства,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также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возникновение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чрезвычайных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ситуаций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природного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техногенного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характера,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обнаружение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установленных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правовыми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актами,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момент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совершения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связи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необходимостью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принятия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неотложных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мер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вправе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приступить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внеплановой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незамедлительно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извещением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прокуратуры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lastRenderedPageBreak/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мероприятий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посредством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документов</w:t>
      </w:r>
      <w:proofErr w:type="gramEnd"/>
      <w:r w:rsidRPr="003B39FC">
        <w:rPr>
          <w:rFonts w:cs="Arial"/>
        </w:rPr>
        <w:t>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предусмотренных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подпунктами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3.5.2.4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3.5.2.5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настоящего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регламента,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прокуратуры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течение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двадцати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четырех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часов.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3.5.4.5.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внеплановой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исключением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внеплановой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проверки,</w:t>
      </w:r>
      <w:r w:rsidR="005069BB" w:rsidRPr="003B39FC">
        <w:rPr>
          <w:rFonts w:cs="Arial"/>
        </w:rPr>
        <w:t xml:space="preserve"> </w:t>
      </w:r>
      <w:proofErr w:type="gramStart"/>
      <w:r w:rsidRPr="003B39FC">
        <w:rPr>
          <w:rFonts w:cs="Arial"/>
        </w:rPr>
        <w:t>основания</w:t>
      </w:r>
      <w:proofErr w:type="gramEnd"/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которой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указаны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подпункте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пункта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3.5.2.1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настоящего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регламента,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уведомляются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менее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двадцать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четыре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часа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начала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любым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доступным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способом,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числе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посредством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электронного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подписанного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усиленной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квалифицированной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электронной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подписью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направленного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адресу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электронной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почты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если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адрес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содержится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соответственно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едином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государственном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реестре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едином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государственном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реестре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либо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ранее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был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представлен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3.5.4.6.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случае</w:t>
      </w:r>
      <w:proofErr w:type="gramStart"/>
      <w:r w:rsidRPr="003B39FC">
        <w:rPr>
          <w:rFonts w:cs="Arial"/>
        </w:rPr>
        <w:t>,</w:t>
      </w:r>
      <w:proofErr w:type="gramEnd"/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если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результате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деятельности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причинен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причиняется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вред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жизни,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здоровью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граждан,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вред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животным,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растениям,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окружающей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среде,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объектам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культурного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наследия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(памятникам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истории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культуры)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народов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музейным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предметам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музейным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коллекциям,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включенным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состав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Музейного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фонда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особо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ценным,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числе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уникальным,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Архивного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фонда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имеющим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особое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историческое,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научное,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культурное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значение,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входящим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состав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национального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библиотечного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фонда,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безопасности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государства,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также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возникли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могут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возникнуть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чрезвычайные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ситуации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природного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техногенного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характера,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предварительное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уведомление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начале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внеплановой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требуется.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3.5.4.7.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случае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внеплановой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членов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саморегулируемой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организации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уведомить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саморегулируемую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организацию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внеплановой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целях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обеспечения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возможности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участия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присутствия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внеплановой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3.5.4.7.1.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случае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выявления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членами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саморегулируемой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организации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установленных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правовыми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актами,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внеплановой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членов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саморегулируемой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организации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обязано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сообщить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саморегулируемую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организацию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выявленных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нарушениях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течение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пяти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рабочих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дней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дня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окончания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внеплановой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3.5.4.8.Ответственными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назначенное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3.5.4.9.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Оснований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приостановления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имеется.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3.5.4.10.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«Подготовка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уведомления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проверки»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составляет: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подготовка,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согласование,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подписание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уведомления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главой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поселения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регистрация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журнале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исходящей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корреспонденции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–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1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рабочий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день;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направление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уведомления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–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менее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двадцать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четыре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часа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начала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lastRenderedPageBreak/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наличии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оснований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предусмотренных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подпунктом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3.5.4.6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настоящего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регламента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предварительное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уведомление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допускается.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3.5.4.11.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Критерием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принятия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решения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направлении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уведомления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зарегистрированное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распоряжение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3.5.4.12.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Результатом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выполнения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направленное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уведомление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Способом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фиксации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результата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выполнения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регистрация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уведомления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журнале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исходящей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корреспонденции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="006E4FD2" w:rsidRPr="003B39FC">
        <w:rPr>
          <w:rFonts w:cs="Arial"/>
        </w:rPr>
        <w:t>Песчаного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сельского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поселения,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талон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почтового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перевода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(или)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копия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электронного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подписанного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усиленной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квалифицированной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электронной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подписью.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3.5.5.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Содержание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«Проведение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проверки».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Внеплановая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проводится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форме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документарной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(или)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порядке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сроки,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установленные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подпунктами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3.4.6.1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3.4.6.2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пункта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3.4.6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части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3.4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настоящего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регламента.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3.6.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Административная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процедура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«Оформление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результатов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ознакомление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руководителя,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проверки».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3.6.1.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Основанием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процедуры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оформлению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результатов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ознакомление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руководителя,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завершение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сбора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анализа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необходимой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оформления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3.6.2.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результатам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контроля,</w:t>
      </w:r>
      <w:r w:rsidR="005069BB" w:rsidRPr="003B39FC">
        <w:rPr>
          <w:rFonts w:cs="Arial"/>
        </w:rPr>
        <w:t xml:space="preserve"> </w:t>
      </w:r>
      <w:proofErr w:type="gramStart"/>
      <w:r w:rsidRPr="003B39FC">
        <w:rPr>
          <w:rFonts w:cs="Arial"/>
        </w:rPr>
        <w:t>проводящими</w:t>
      </w:r>
      <w:proofErr w:type="gramEnd"/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проверку,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составляется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согласно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форме,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утвержденной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приказом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Минэкономразвития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30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апреля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2009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№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141.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3.6.3.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указываются:</w:t>
      </w:r>
    </w:p>
    <w:p w:rsidR="009273FD" w:rsidRPr="003B39FC" w:rsidRDefault="009273FD" w:rsidP="003B39FC">
      <w:pPr>
        <w:rPr>
          <w:rFonts w:cs="Arial"/>
        </w:rPr>
      </w:pPr>
      <w:bookmarkStart w:id="16" w:name="Par726"/>
      <w:bookmarkEnd w:id="16"/>
      <w:r w:rsidRPr="003B39FC">
        <w:rPr>
          <w:rFonts w:cs="Arial"/>
        </w:rPr>
        <w:t>1)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дата,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время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место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составления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2)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наименование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дата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номер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распоряжения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главы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4)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фамилии,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имена,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отчества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проводивших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проверку;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5)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наименование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проверяемого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фамилия,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имя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отчество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также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фамилия,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имя,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отчество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руководителя,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предпринимателя,</w:t>
      </w:r>
      <w:r w:rsidR="005069BB" w:rsidRPr="003B39FC">
        <w:rPr>
          <w:rFonts w:cs="Arial"/>
        </w:rPr>
        <w:t xml:space="preserve"> </w:t>
      </w:r>
      <w:proofErr w:type="gramStart"/>
      <w:r w:rsidRPr="003B39FC">
        <w:rPr>
          <w:rFonts w:cs="Arial"/>
        </w:rPr>
        <w:t>присутствовавших</w:t>
      </w:r>
      <w:proofErr w:type="gramEnd"/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проверки;</w:t>
      </w:r>
    </w:p>
    <w:p w:rsidR="009273FD" w:rsidRPr="003B39FC" w:rsidRDefault="009273FD" w:rsidP="003B39FC">
      <w:pPr>
        <w:rPr>
          <w:rFonts w:cs="Arial"/>
        </w:rPr>
      </w:pPr>
      <w:bookmarkStart w:id="17" w:name="Par731"/>
      <w:bookmarkEnd w:id="17"/>
      <w:r w:rsidRPr="003B39FC">
        <w:rPr>
          <w:rFonts w:cs="Arial"/>
        </w:rPr>
        <w:t>6)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дата,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время,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продолжительность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место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7)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результатах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числе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выявленных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нарушениях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установленных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правовыми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актами,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характере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лицах,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допустивших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указанные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нарушения;</w:t>
      </w:r>
    </w:p>
    <w:p w:rsidR="009273FD" w:rsidRPr="003B39FC" w:rsidRDefault="009273FD" w:rsidP="003B39FC">
      <w:pPr>
        <w:rPr>
          <w:rFonts w:cs="Arial"/>
        </w:rPr>
      </w:pPr>
      <w:proofErr w:type="gramStart"/>
      <w:r w:rsidRPr="003B39FC">
        <w:rPr>
          <w:rFonts w:cs="Arial"/>
        </w:rPr>
        <w:t>8)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ознакомлении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отказе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ознакомлении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руководителя,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присутствовавших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наличии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подписей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отказе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совершения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подписи,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также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внесении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журнал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учета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записи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либо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невозможности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внесения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lastRenderedPageBreak/>
        <w:t>записи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связи</w:t>
      </w:r>
      <w:proofErr w:type="gramEnd"/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отсутствием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указанного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журнала;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9)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подписи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проводивших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проверку.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3.6.4.</w:t>
      </w:r>
      <w:r w:rsidR="005069BB" w:rsidRPr="003B39FC">
        <w:rPr>
          <w:rFonts w:cs="Arial"/>
        </w:rPr>
        <w:t xml:space="preserve"> </w:t>
      </w:r>
      <w:proofErr w:type="gramStart"/>
      <w:r w:rsidRPr="003B39FC">
        <w:rPr>
          <w:rFonts w:cs="Arial"/>
        </w:rPr>
        <w:t>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прилагаются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протоколы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отбора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образцов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продукции,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проб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обследования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объектов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окружающей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среды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объектов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производственной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среды,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протоколы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заключения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исследований,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испытаний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экспертиз,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объяснения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работников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работников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которых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возлагается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ответственность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установленных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правовыми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актами,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предписания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устранении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выявленных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связанные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результатами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их</w:t>
      </w:r>
      <w:proofErr w:type="gramEnd"/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копии.</w:t>
      </w:r>
    </w:p>
    <w:p w:rsidR="009273FD" w:rsidRPr="003B39FC" w:rsidRDefault="009273FD" w:rsidP="003B39FC">
      <w:pPr>
        <w:rPr>
          <w:rFonts w:cs="Arial"/>
        </w:rPr>
      </w:pPr>
      <w:bookmarkStart w:id="18" w:name="Par736"/>
      <w:bookmarkEnd w:id="18"/>
      <w:r w:rsidRPr="003B39FC">
        <w:rPr>
          <w:rFonts w:cs="Arial"/>
        </w:rPr>
        <w:t>3.6.5.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оформляется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непосредственно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после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завершения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двух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экземплярах,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один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из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которых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копиями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приложений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вручается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руководителю,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предпринимателю,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расписку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ознакомлении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либо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отказе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ознакомлении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проверки.</w:t>
      </w:r>
      <w:r w:rsidR="005069BB" w:rsidRPr="003B39FC">
        <w:rPr>
          <w:rFonts w:cs="Arial"/>
        </w:rPr>
        <w:t xml:space="preserve"> </w:t>
      </w:r>
      <w:proofErr w:type="gramStart"/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случае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отсутствия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руководителя,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также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случае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отказа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проверяемого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дать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расписку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ознакомлении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либо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отказе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ознакомлении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заказным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почтовым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отправлением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уведомлением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вручении,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которое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приобщается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экземпляру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хранящемуся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деле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контроля.</w:t>
      </w:r>
      <w:proofErr w:type="gramEnd"/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наличии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согласия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проверяемого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взаимодействия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электронной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форме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рамках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может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быть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направлен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форме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электронного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подписанного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усиленной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квалифицированной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электронной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подписью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составившего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данный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руководителю,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предпринимателю,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представителю.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направленный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форме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электронного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документа,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подписанного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усиленной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квалифицированной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электронной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подписью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составившего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данный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проверяемому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способом,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обеспечивающим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подтверждение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получения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указанного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считается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полученным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проверяемым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лицом.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3.6.6.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случае</w:t>
      </w:r>
      <w:proofErr w:type="gramStart"/>
      <w:r w:rsidRPr="003B39FC">
        <w:rPr>
          <w:rFonts w:cs="Arial"/>
        </w:rPr>
        <w:t>,</w:t>
      </w:r>
      <w:proofErr w:type="gramEnd"/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если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составления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необходимо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получить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заключения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результатам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исследований,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испытаний,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специальных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расследований,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экспертиз,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составляется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срок,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превышающий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рабочих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дней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после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завершения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мероприятий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контролю,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вручается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руководителю,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предпринимателю,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расписку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либо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заказным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почтовым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отправлением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уведомлением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вручении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(или)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форме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электронного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подписанного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усиленной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квалифицированной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электронной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подписью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составившего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данный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условии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согласия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проверяемого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взаимодействия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электронной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форме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рамках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контроля),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способом,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обеспечивающим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подтверждение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получения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указанного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уведомление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вручении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(или)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подтверждение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получения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указанного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приобщаются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экземпляру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хранящемуся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деле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3.6.7.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Результаты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содержащие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информацию,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составляющую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государственную,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коммерческую,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служебную,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иную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тайну,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оформляются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lastRenderedPageBreak/>
        <w:t>соблюдением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предусмотренных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законодательством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3.6.8.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случае</w:t>
      </w:r>
      <w:proofErr w:type="gramStart"/>
      <w:r w:rsidRPr="003B39FC">
        <w:rPr>
          <w:rFonts w:cs="Arial"/>
        </w:rPr>
        <w:t>,</w:t>
      </w:r>
      <w:proofErr w:type="gramEnd"/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если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внеплановой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требуется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согласование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прокуратуры,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копия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прокуратуры,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которым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принято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решение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согласовании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течение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пяти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рабочих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дней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дня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составления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3.6.9.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случае</w:t>
      </w:r>
      <w:proofErr w:type="gramStart"/>
      <w:r w:rsidRPr="003B39FC">
        <w:rPr>
          <w:rFonts w:cs="Arial"/>
        </w:rPr>
        <w:t>,</w:t>
      </w:r>
      <w:proofErr w:type="gramEnd"/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если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внеплановой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оказалось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невозможным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связи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отсутствием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руководителя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либо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связи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фактическим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неосуществлением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деятельности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предпринимателем,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либо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связи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(бездействием)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руководителя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повлекшими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невозможность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составляет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невозможности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соответствующей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указанием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причин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невозможности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проведения.</w:t>
      </w:r>
      <w:r w:rsidR="005069BB" w:rsidRPr="003B39FC">
        <w:rPr>
          <w:rFonts w:cs="Arial"/>
        </w:rPr>
        <w:t xml:space="preserve"> </w:t>
      </w:r>
      <w:proofErr w:type="gramStart"/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случае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течение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месяцев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дня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составления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невозможности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соответствующей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вправе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принять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решение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отношении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внеплановой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без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внесения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ежегодный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без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предварительного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уведомления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предпринимателя.</w:t>
      </w:r>
      <w:proofErr w:type="gramEnd"/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3.6.10.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вправе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вести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журнал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учета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типовой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форме,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установленной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федеральным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исполнительной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власти,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Правительством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3.6.3.10.1.</w:t>
      </w:r>
      <w:r w:rsidR="005069BB" w:rsidRPr="003B39FC">
        <w:rPr>
          <w:rFonts w:cs="Arial"/>
        </w:rPr>
        <w:t xml:space="preserve"> </w:t>
      </w:r>
      <w:proofErr w:type="gramStart"/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журнале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учета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запись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содержащая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наименовании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датах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начала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окончания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времени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правовых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основаниях,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целях,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задачах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предмете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выявленных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нарушениях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выданных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предписаниях,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также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указываются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фамилии,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имена,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отчества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проводящих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проверку,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их</w:t>
      </w:r>
      <w:proofErr w:type="gramEnd"/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подписи.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3.6.3.10.2.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Журнал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учета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должен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быть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прошит,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пронумерован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удостоверен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печатью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наличии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печати).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3.6.3.10.3.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отсутствии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журнала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учета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делается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соответствующая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запись.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3.6.3.11.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случае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выявления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установленных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правовыми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актами,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проводившие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проверку,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пределах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полномочий,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предусмотренных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законодательством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обязаны:</w:t>
      </w:r>
    </w:p>
    <w:p w:rsidR="009273FD" w:rsidRPr="003B39FC" w:rsidRDefault="009273FD" w:rsidP="003B39FC">
      <w:pPr>
        <w:rPr>
          <w:rFonts w:cs="Arial"/>
        </w:rPr>
      </w:pPr>
      <w:proofErr w:type="gramStart"/>
      <w:r w:rsidRPr="003B39FC">
        <w:rPr>
          <w:rFonts w:cs="Arial"/>
        </w:rPr>
        <w:t>1)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выдать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предписание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лицу,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устранении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выявленных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указанием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сроков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устранения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(или)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мероприятий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предотвращению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причинения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вреда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жизни,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здоровью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людей,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вреда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животным,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растениям,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окружающей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среде,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объектам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культурного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наследия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(памятникам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истории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культуры)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народов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музейным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предметам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музейным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коллекциям,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включенным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состав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Музейного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фонда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особо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ценным,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числе</w:t>
      </w:r>
      <w:proofErr w:type="gramEnd"/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lastRenderedPageBreak/>
        <w:t>уникальным,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Архивного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фонда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имеющим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особое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историческое,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научное,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культурное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значение,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входящим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состав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национального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библиотечного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фонда,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безопасности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государства,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имуществу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физических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государственному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имуществу,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предупреждению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возникновения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чрезвычайных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ситуаций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природного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техногенного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характера,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также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других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мероприятий,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предусмотренных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федеральными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законами;</w:t>
      </w:r>
    </w:p>
    <w:p w:rsidR="009273FD" w:rsidRPr="003B39FC" w:rsidRDefault="009273FD" w:rsidP="003B39FC">
      <w:pPr>
        <w:rPr>
          <w:rFonts w:cs="Arial"/>
        </w:rPr>
      </w:pPr>
      <w:proofErr w:type="gramStart"/>
      <w:r w:rsidRPr="003B39FC">
        <w:rPr>
          <w:rFonts w:cs="Arial"/>
        </w:rPr>
        <w:t>2)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принять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меры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устранением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выявленных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предупреждению,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предотвращению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возможного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причинения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вреда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жизни,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здоровью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граждан,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вреда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животным,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растениям,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окружающей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среде,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объектам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культурного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наследия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(памятникам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истории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культуры)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народов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музейным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предметам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музейным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коллекциям,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включенным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состав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Музейного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фонда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особо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ценным,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числе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уникальным,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Архивного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фонда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имеющим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особое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историческое</w:t>
      </w:r>
      <w:proofErr w:type="gramEnd"/>
      <w:r w:rsidRPr="003B39FC">
        <w:rPr>
          <w:rFonts w:cs="Arial"/>
        </w:rPr>
        <w:t>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научное,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культурное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значение,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входящим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состав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национального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библиотечного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фонда,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обеспечению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безопасности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государства,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предупреждению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возникновения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чрезвычайных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ситуаций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природного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техногенного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характера,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также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меры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привлечению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допустивших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выявленные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ответственности.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3.6.3.11.1.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случае</w:t>
      </w:r>
      <w:proofErr w:type="gramStart"/>
      <w:r w:rsidRPr="003B39FC">
        <w:rPr>
          <w:rFonts w:cs="Arial"/>
        </w:rPr>
        <w:t>,</w:t>
      </w:r>
      <w:proofErr w:type="gramEnd"/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если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установлено,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что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деятельность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филиала,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представительства,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структурного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подразделения,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эксплуатация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зданий,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строений,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сооружений,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помещений,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оборудования,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подобных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объектов,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транспортных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средств,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производимые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реализуемые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товары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(выполняемые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работы,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предоставляемые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услуги)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представляют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непосредственную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угрозу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причинения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вреда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жизни,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здоровью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граждан,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вреда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животным,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растениям,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окружающей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среде,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объектам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культурного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наследия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(памятникам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истории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культуры)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народов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proofErr w:type="gramStart"/>
      <w:r w:rsidRPr="003B39FC">
        <w:rPr>
          <w:rFonts w:cs="Arial"/>
        </w:rPr>
        <w:t>Федерации,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музейным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предметам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музейным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коллекциям,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включенным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состав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Музейного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фонда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особо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ценным,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числе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уникальным,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Архивного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фонда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имеющим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особое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историческое,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научное,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культурное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значение,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входящим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состав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национального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библиотечного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фонда,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безопасности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государства,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возникновения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чрезвычайных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ситуаций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природного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техногенного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характера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вред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причинен,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незамедлительно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принять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меры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недопущению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причинения</w:t>
      </w:r>
      <w:proofErr w:type="gramEnd"/>
      <w:r w:rsidR="005069BB" w:rsidRPr="003B39FC">
        <w:rPr>
          <w:rFonts w:cs="Arial"/>
        </w:rPr>
        <w:t xml:space="preserve"> </w:t>
      </w:r>
      <w:proofErr w:type="gramStart"/>
      <w:r w:rsidRPr="003B39FC">
        <w:rPr>
          <w:rFonts w:cs="Arial"/>
        </w:rPr>
        <w:t>вреда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прекращению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причинения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вплоть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временного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запрета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деятельности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филиала,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представительства,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структурного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подразделения,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порядке,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установленном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Кодексом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правонарушениях,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отзыва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продукции,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представляющей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опасность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жизни,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здоровья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граждан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окружающей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среды,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из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оборота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довести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граждан,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также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других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любым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доступным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способом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наличии</w:t>
      </w:r>
      <w:proofErr w:type="gramEnd"/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угрозы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причинения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вреда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proofErr w:type="gramStart"/>
      <w:r w:rsidRPr="003B39FC">
        <w:rPr>
          <w:rFonts w:cs="Arial"/>
        </w:rPr>
        <w:t>способах</w:t>
      </w:r>
      <w:proofErr w:type="gramEnd"/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предотвращения.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3.6.3.12.</w:t>
      </w:r>
      <w:r w:rsidR="005069BB" w:rsidRPr="003B39FC">
        <w:rPr>
          <w:rFonts w:cs="Arial"/>
        </w:rPr>
        <w:t xml:space="preserve"> </w:t>
      </w:r>
      <w:proofErr w:type="gramStart"/>
      <w:r w:rsidRPr="003B39FC">
        <w:rPr>
          <w:rFonts w:cs="Arial"/>
        </w:rPr>
        <w:t>Юридическое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предприниматель,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которых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проводилась,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случае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несогласия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фактами,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выводами,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предложениями,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изложенными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либо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выданным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предписанием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устранении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выявленных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течение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пятнадцати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дней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даты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получения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вправе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письменной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форме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возражения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отношении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(или)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выданного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предписания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устранении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выявленных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целом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proofErr w:type="gramEnd"/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отдельных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положений.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вправе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приложить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таким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возражениям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документы,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подтверждающие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обоснованность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возражений,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заверенные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копии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либо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согласованный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передать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lastRenderedPageBreak/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Указанные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могут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быть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направлены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форме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электронных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(пакета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электронных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документов),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подписанных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усиленной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квалифицированной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электронной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подписью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проверяемого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3.6.3.13.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Ответственными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процедуры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назначенное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3.6.3.14.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Оснований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приостановления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процедуры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имеется.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3.6.3.15.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Критерием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принятия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решения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процедуре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«Оформление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результатов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ознакомление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руководителя,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проверки»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является: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окончание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анализа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полученной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ходе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установление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наличия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(отсутствия)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действующего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законодательства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вопросам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обеспечения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сохранности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автомобильных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дорог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местного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значения.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3.6.3.16.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Результатом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процедуры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является: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-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составление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-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вручение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копиями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приложений,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proofErr w:type="spellStart"/>
      <w:r w:rsidRPr="003B39FC">
        <w:rPr>
          <w:rFonts w:cs="Arial"/>
        </w:rPr>
        <w:t>т.ч</w:t>
      </w:r>
      <w:proofErr w:type="spellEnd"/>
      <w:r w:rsidRPr="003B39FC">
        <w:rPr>
          <w:rFonts w:cs="Arial"/>
        </w:rPr>
        <w:t>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предписания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устранении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выявленных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указанием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сроков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устранения,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проверяемому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лицу;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-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копии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прокуратуры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случае,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если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внеплановой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выездной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требовалось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согласование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прокуратуры);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-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материалов</w:t>
      </w:r>
      <w:r w:rsidR="005069BB" w:rsidRPr="003B39FC">
        <w:rPr>
          <w:rFonts w:cs="Arial"/>
        </w:rPr>
        <w:t xml:space="preserve"> </w:t>
      </w:r>
      <w:proofErr w:type="gramStart"/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выявленных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нарушениях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государственной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власти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решения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вопросов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возбуждении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дел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правонарушениях</w:t>
      </w:r>
      <w:proofErr w:type="gramEnd"/>
      <w:r w:rsidRPr="003B39FC">
        <w:rPr>
          <w:rFonts w:cs="Arial"/>
        </w:rPr>
        <w:t>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-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составление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протоколов,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предписаний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выявленным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правонарушениям.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Способом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фиксации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результата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процедуры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подписание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проверки.</w:t>
      </w:r>
    </w:p>
    <w:p w:rsidR="009273FD" w:rsidRPr="003B39FC" w:rsidRDefault="005069BB" w:rsidP="003B39FC">
      <w:pPr>
        <w:rPr>
          <w:rFonts w:cs="Arial"/>
        </w:rPr>
      </w:pPr>
      <w:r w:rsidRPr="003B39FC">
        <w:rPr>
          <w:rFonts w:cs="Arial"/>
        </w:rPr>
        <w:t xml:space="preserve"> 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Раздел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IV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Порядок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формы</w:t>
      </w:r>
      <w:r w:rsidR="005069BB" w:rsidRPr="003B39FC">
        <w:rPr>
          <w:rFonts w:cs="Arial"/>
        </w:rPr>
        <w:t xml:space="preserve"> </w:t>
      </w:r>
      <w:proofErr w:type="gramStart"/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</w:t>
      </w:r>
      <w:proofErr w:type="gramEnd"/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осуществлением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функции</w:t>
      </w:r>
    </w:p>
    <w:p w:rsidR="009273FD" w:rsidRPr="003B39FC" w:rsidRDefault="005069BB" w:rsidP="003B39FC">
      <w:pPr>
        <w:rPr>
          <w:rFonts w:cs="Arial"/>
        </w:rPr>
      </w:pPr>
      <w:r w:rsidRPr="003B39FC">
        <w:rPr>
          <w:rFonts w:cs="Arial"/>
        </w:rPr>
        <w:t xml:space="preserve"> </w:t>
      </w:r>
    </w:p>
    <w:p w:rsidR="009273FD" w:rsidRPr="003B39FC" w:rsidRDefault="009273FD" w:rsidP="003B39FC">
      <w:pPr>
        <w:rPr>
          <w:rFonts w:cs="Arial"/>
        </w:rPr>
      </w:pPr>
      <w:bookmarkStart w:id="19" w:name="sub_1500"/>
      <w:r w:rsidRPr="003B39FC">
        <w:rPr>
          <w:rFonts w:cs="Arial"/>
        </w:rPr>
        <w:t>4.1.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случае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ненадлежащего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функции,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служебных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обязанностей,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совершения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противоправных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(бездействия)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несут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ответственность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соответствии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законодательством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Федерации.</w:t>
      </w:r>
      <w:bookmarkEnd w:id="19"/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4.2.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Руководитель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осуществляет</w:t>
      </w:r>
      <w:r w:rsidR="005069BB" w:rsidRPr="003B39FC">
        <w:rPr>
          <w:rFonts w:cs="Arial"/>
        </w:rPr>
        <w:t xml:space="preserve"> </w:t>
      </w:r>
      <w:proofErr w:type="gramStart"/>
      <w:r w:rsidRPr="003B39FC">
        <w:rPr>
          <w:rFonts w:cs="Arial"/>
        </w:rPr>
        <w:t>контроль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</w:t>
      </w:r>
      <w:proofErr w:type="gramEnd"/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исполнением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служебных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обязанностей,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ведёт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учёт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случаев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ненадлежащего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служебных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обязанностей,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проводит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соответствующие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служебные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расследования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привлекает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соответствии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законодательством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ответственности.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4.3.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Текущий</w:t>
      </w:r>
      <w:r w:rsidR="005069BB" w:rsidRPr="003B39FC">
        <w:rPr>
          <w:rFonts w:cs="Arial"/>
        </w:rPr>
        <w:t xml:space="preserve"> </w:t>
      </w:r>
      <w:proofErr w:type="gramStart"/>
      <w:r w:rsidRPr="003B39FC">
        <w:rPr>
          <w:rFonts w:cs="Arial"/>
        </w:rPr>
        <w:t>контроль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</w:t>
      </w:r>
      <w:proofErr w:type="gramEnd"/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соблюдением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исполнением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законодательства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положений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регламента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ходе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функции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постоянно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руководителем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4.4.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Порядок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периодичность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внеплановых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полноты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качества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функции,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числе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lastRenderedPageBreak/>
        <w:t>порядок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формы</w:t>
      </w:r>
      <w:r w:rsidR="005069BB" w:rsidRPr="003B39FC">
        <w:rPr>
          <w:rFonts w:cs="Arial"/>
        </w:rPr>
        <w:t xml:space="preserve"> </w:t>
      </w:r>
      <w:proofErr w:type="gramStart"/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</w:t>
      </w:r>
      <w:proofErr w:type="gramEnd"/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полнотой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качеством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функции: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4.4.1.</w:t>
      </w:r>
      <w:r w:rsidR="005069BB" w:rsidRPr="003B39FC">
        <w:rPr>
          <w:rFonts w:cs="Arial"/>
        </w:rPr>
        <w:t xml:space="preserve"> </w:t>
      </w:r>
      <w:proofErr w:type="gramStart"/>
      <w:r w:rsidRPr="003B39FC">
        <w:rPr>
          <w:rFonts w:cs="Arial"/>
        </w:rPr>
        <w:t>Контроль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</w:t>
      </w:r>
      <w:proofErr w:type="gramEnd"/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полнотой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качеством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функции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включает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себя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внеплановых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проверок.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4.4.2.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внеплановые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проводятся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руководителем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Проведение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полноты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качества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функции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соответствии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утверждённым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графиком,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реже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одного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раза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год.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Внеплановые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проводятся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обращениям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предпринимателей,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граждан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жалобами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(или)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интересов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ходе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функции,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также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основании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сведений,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указывающих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регламента.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ходе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плановых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внеплановых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проверок: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1)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знание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регламента,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нормативных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правовых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актов,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устанавливающих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исполнению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функции;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2)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соблюдение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сроков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последовательности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процедур;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3)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выявляются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факты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свобод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(или)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интересов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предпринимателей,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граждан,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недостатки,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допущенные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ходе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функции.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4.4.3.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результатам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проведённых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случае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выявления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порядка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функции,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свобод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(или)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интересов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предпринимателей,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виновные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привлекаются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ответственности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соответствии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законодательством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принимаются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меры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устранению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нарушений.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4.5.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мерах,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принятых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отношении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виновных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законодательства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течение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десяти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дней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дня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принятия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мер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сообщить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письменной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форме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лицу,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индивидуальному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предпринимателю,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гражданину,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(или)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интересы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которых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нарушены.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4.6.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несут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персональную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ответственность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принятие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решений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(бездействие)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функции.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Персональная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ответственность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устанавливается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инструкциями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соответствии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требованиями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законодательства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Российской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Федерации.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4.7.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Порядок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формы</w:t>
      </w:r>
      <w:r w:rsidR="005069BB" w:rsidRPr="003B39FC">
        <w:rPr>
          <w:rFonts w:cs="Arial"/>
        </w:rPr>
        <w:t xml:space="preserve"> </w:t>
      </w:r>
      <w:proofErr w:type="gramStart"/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</w:t>
      </w:r>
      <w:proofErr w:type="gramEnd"/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осуществлением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функции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отвечать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требованиям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непрерывности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действенности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(эффективности).</w:t>
      </w:r>
    </w:p>
    <w:p w:rsidR="009273FD" w:rsidRPr="003B39FC" w:rsidRDefault="005069BB" w:rsidP="003B39FC">
      <w:pPr>
        <w:rPr>
          <w:rFonts w:cs="Arial"/>
        </w:rPr>
      </w:pPr>
      <w:r w:rsidRPr="003B39FC">
        <w:rPr>
          <w:rFonts w:cs="Arial"/>
        </w:rPr>
        <w:t xml:space="preserve"> 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Раздел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V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Досудебный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(внесудебный)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порядок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обжалования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решений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(бездействия)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местного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самоуправления,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также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служащих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местного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самоуправления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функции</w:t>
      </w:r>
    </w:p>
    <w:p w:rsidR="009273FD" w:rsidRPr="003B39FC" w:rsidRDefault="005069BB" w:rsidP="003B39FC">
      <w:pPr>
        <w:rPr>
          <w:rFonts w:cs="Arial"/>
        </w:rPr>
      </w:pPr>
      <w:r w:rsidRPr="003B39FC">
        <w:rPr>
          <w:rFonts w:cs="Arial"/>
        </w:rPr>
        <w:t xml:space="preserve"> 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Информация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заинтересованных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досудебное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(внесудебное)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обжалование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(бездействия)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решений,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принятых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(осуществляемых)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ходе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функции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5.1.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(бездействие)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местного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самоуправления,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служащих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местного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самоуправления,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решения,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lastRenderedPageBreak/>
        <w:t>принятые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ходе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функции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основании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настоящего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Регламента,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обжалуются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досудебном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(внесудебном)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порядке.</w:t>
      </w:r>
    </w:p>
    <w:p w:rsidR="009273FD" w:rsidRPr="003B39FC" w:rsidRDefault="005069BB" w:rsidP="003B39FC">
      <w:pPr>
        <w:rPr>
          <w:rFonts w:cs="Arial"/>
        </w:rPr>
      </w:pPr>
      <w:r w:rsidRPr="003B39FC">
        <w:rPr>
          <w:rFonts w:cs="Arial"/>
        </w:rPr>
        <w:t xml:space="preserve"> 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Предмет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досудебного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(внесудебного)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обжалования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5.2.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Предметом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досудебного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(внесудебного)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обжалования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являются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(бездействие)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местного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самоуправления,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служащих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местного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самоуправления,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решения,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принятые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ходе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функции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основании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настоящего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Регламента.</w:t>
      </w:r>
    </w:p>
    <w:p w:rsidR="009273FD" w:rsidRPr="003B39FC" w:rsidRDefault="005069BB" w:rsidP="003B39FC">
      <w:pPr>
        <w:rPr>
          <w:rFonts w:cs="Arial"/>
        </w:rPr>
      </w:pPr>
      <w:r w:rsidRPr="003B39FC">
        <w:rPr>
          <w:rFonts w:cs="Arial"/>
        </w:rPr>
        <w:t xml:space="preserve"> 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Исчерпывающий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перечень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оснований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приостановления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рассмотрения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жалобы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случаев,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которых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ответ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жалобу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дается</w:t>
      </w:r>
    </w:p>
    <w:p w:rsidR="009273FD" w:rsidRPr="003B39FC" w:rsidRDefault="009273FD" w:rsidP="003B39FC">
      <w:pPr>
        <w:rPr>
          <w:rFonts w:cs="Arial"/>
        </w:rPr>
      </w:pPr>
      <w:bookmarkStart w:id="20" w:name="Par21"/>
      <w:bookmarkEnd w:id="20"/>
      <w:r w:rsidRPr="003B39FC">
        <w:rPr>
          <w:rFonts w:cs="Arial"/>
        </w:rPr>
        <w:t>5.3.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Основания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приостановления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рассмотрения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жалобы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отсутствуют.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Орган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получении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письменного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(жалобы),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котором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содержатся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нецензурные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либо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оскорбительные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выражения,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угрозы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жизни,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здоровью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имуществу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также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членам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семьи,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вправе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оставить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без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ответа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существу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поставленных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вопросов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сообщить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гражданину,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направившему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обращение,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недопустимости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злоупотребления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правом.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5.4.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случае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если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письменном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(жалобе)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фамилия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заявителя,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направившего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(жалобу),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почтовый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адрес,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которому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должен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быть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направлен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ответ,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ответ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(жалобу)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дается.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5.5.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случае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если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текст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письменного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(жалобы)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поддается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прочтению,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ответ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предоставляется,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оно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подлежит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направлению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рассмотрение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государственный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местного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самоуправления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соответствии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компетенцией,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сообщается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гражданину,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направившему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обращение,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если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фамилия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почтовый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адрес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поддаются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прочтению.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Обращение,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котором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обжалуется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судебное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решение,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возвращается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заявителю,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направившему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(жалобу),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разъяснением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порядка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обжалования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данного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судебного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решения.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5.6.</w:t>
      </w:r>
      <w:r w:rsidR="005069BB" w:rsidRPr="003B39FC">
        <w:rPr>
          <w:rFonts w:cs="Arial"/>
        </w:rPr>
        <w:t xml:space="preserve"> </w:t>
      </w:r>
      <w:proofErr w:type="gramStart"/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случае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если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(жалобе)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заявителя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содержится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вопрос,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который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неоднократно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давались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письменные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ответы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существу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связи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ранее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направляемыми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обращениями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(жалобами),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(жалобе)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приводятся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новые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доводы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обстоятельства,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глава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поселения,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либо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вправе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принять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решение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безосновательности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очередного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(жалобы)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прекращении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переписки</w:t>
      </w:r>
      <w:proofErr w:type="gramEnd"/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заявителем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данному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вопросу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условии,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что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указанное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(жалоба)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ранее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направляемые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(жалобы)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направлялись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один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тот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данном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решении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уведомляется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заявитель,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направивший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(жалобу).</w:t>
      </w:r>
    </w:p>
    <w:p w:rsidR="009273FD" w:rsidRPr="003B39FC" w:rsidRDefault="009273FD" w:rsidP="003B39FC">
      <w:pPr>
        <w:rPr>
          <w:rFonts w:cs="Arial"/>
        </w:rPr>
      </w:pPr>
      <w:bookmarkStart w:id="21" w:name="Par27"/>
      <w:bookmarkEnd w:id="21"/>
      <w:r w:rsidRPr="003B39FC">
        <w:rPr>
          <w:rFonts w:cs="Arial"/>
        </w:rPr>
        <w:t>5.7.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случае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если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ответ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существу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поставленного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вопроса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может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быть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без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разглашения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сведений,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составляющих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государственную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иную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охраняемую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федеральным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тайну,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заявителю,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направившему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обращение,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сообщается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невозможности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дать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ответ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существу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поставленного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вопроса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связи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недопустимостью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разглашения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указанных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сведений.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5.8.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случае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если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причины,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которым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ответ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существу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поставленных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вопросов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мог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быть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дан,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последующем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были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устранены,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заявитель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вправе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вновь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направить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контроля.</w:t>
      </w:r>
    </w:p>
    <w:p w:rsidR="009273FD" w:rsidRPr="003B39FC" w:rsidRDefault="005069BB" w:rsidP="003B39FC">
      <w:pPr>
        <w:rPr>
          <w:rFonts w:cs="Arial"/>
        </w:rPr>
      </w:pPr>
      <w:r w:rsidRPr="003B39FC">
        <w:rPr>
          <w:rFonts w:cs="Arial"/>
        </w:rPr>
        <w:t xml:space="preserve"> 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Основания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начала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процедуры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досудебного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(внесудебного)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обжалования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5.9.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Основанием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начала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процедуры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досудебного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(внесудебного)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обжалования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подача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заявителем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жалобы.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lastRenderedPageBreak/>
        <w:t>5.10.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Жалоба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подается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письменной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форме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бумажном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носителе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либо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электронной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форме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5.11.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Жалоба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может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быть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направлена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почте,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использованием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информационно-телекоммуникационной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сети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«Интернет»,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числе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через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официальный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сайт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также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может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быть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принята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личном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приеме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заявителя.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5.12.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Жалоба,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поступившая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подлежит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рассмотрению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рассмотрение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жалоб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контроля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(далее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-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рассмотрение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жалоб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лицо).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5.13.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Жалоба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содержать: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а)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наименование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местного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самоуправления,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либо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служащего,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решения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(бездействие)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которых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обжалуются;</w:t>
      </w:r>
    </w:p>
    <w:p w:rsidR="009273FD" w:rsidRPr="003B39FC" w:rsidRDefault="009273FD" w:rsidP="003B39FC">
      <w:pPr>
        <w:rPr>
          <w:rFonts w:cs="Arial"/>
        </w:rPr>
      </w:pPr>
      <w:proofErr w:type="gramStart"/>
      <w:r w:rsidRPr="003B39FC">
        <w:rPr>
          <w:rFonts w:cs="Arial"/>
        </w:rPr>
        <w:t>б)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фамилию,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имя,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отчество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наличии),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месте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жительства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заявителя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-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физического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либо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наименование,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сведений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месте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нахождения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заявителя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-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юридического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также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номер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(номера)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контактного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телефона,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адрес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(адреса)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электронной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почты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наличии)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почтовый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адрес,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которым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должен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быть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направлен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ответ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заявителю;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уведомление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переадресации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жалобы;</w:t>
      </w:r>
      <w:proofErr w:type="gramEnd"/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в)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сведения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обжалуемых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решениях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(бездействии)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местного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самоуправления,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либо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служащего;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г)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доводы,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основании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которых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заявитель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согласен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решением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(бездействием)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местного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самоуправления,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либо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служащего;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д)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подпись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организации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фамилию,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имя,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отчество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наличии)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гражданина;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е)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дату.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Обращение,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поступившее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местного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самоуправления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форме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электронного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подлежит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рассмотрению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порядке,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установленном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Федеральным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№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59-ФЗ.</w:t>
      </w:r>
    </w:p>
    <w:p w:rsidR="009273FD" w:rsidRPr="003B39FC" w:rsidRDefault="009273FD" w:rsidP="003B39FC">
      <w:pPr>
        <w:rPr>
          <w:rFonts w:cs="Arial"/>
        </w:rPr>
      </w:pPr>
      <w:proofErr w:type="gramStart"/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гражданин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обязательном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порядке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указывает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свои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фамилию,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имя,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отчество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(последнее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-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наличии),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адрес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электронной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почты,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если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ответ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должен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быть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направлен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форме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электронного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документа.</w:t>
      </w:r>
      <w:proofErr w:type="gramEnd"/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Гражданин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вправе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приложить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обращению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необходимые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материалы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электронной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форме.</w:t>
      </w:r>
    </w:p>
    <w:p w:rsidR="009273FD" w:rsidRPr="003B39FC" w:rsidRDefault="005069BB" w:rsidP="003B39FC">
      <w:pPr>
        <w:rPr>
          <w:rFonts w:cs="Arial"/>
        </w:rPr>
      </w:pPr>
      <w:r w:rsidRPr="003B39FC">
        <w:rPr>
          <w:rFonts w:cs="Arial"/>
        </w:rPr>
        <w:t xml:space="preserve"> 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Права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заинтересованных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получение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информации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документов,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необходимых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для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обоснования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рассмотрения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жалобы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5.14.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рассмотрении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(жалобы)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заявители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имеют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право:</w:t>
      </w:r>
    </w:p>
    <w:p w:rsidR="009273FD" w:rsidRPr="003B39FC" w:rsidRDefault="009273FD" w:rsidP="003B39FC">
      <w:pPr>
        <w:rPr>
          <w:rFonts w:cs="Arial"/>
        </w:rPr>
      </w:pPr>
      <w:proofErr w:type="gramStart"/>
      <w:r w:rsidRPr="003B39FC">
        <w:rPr>
          <w:rFonts w:cs="Arial"/>
        </w:rPr>
        <w:t>представлять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дополнительные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материалы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либо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обращаться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просьбой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истребовании,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числе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электронной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форме;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знакомиться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материалами,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касающимися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рассмотрения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обращения,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если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это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затрагивает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свободы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интересы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других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если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указанных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материалах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содержатся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сведения,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составляющие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государственную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иную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охраняемую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федеральным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тайну;</w:t>
      </w:r>
      <w:proofErr w:type="gramEnd"/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получать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письменный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ответ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существу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поставленных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вопросов,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исключением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случаев,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указанных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пунктах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5.3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–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5.7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раздела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V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настоящего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Регламента,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уведомление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переадресации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письменного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государственный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местного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самоуправления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лицу,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компетенцию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которых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входит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решение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поставленных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вопросов;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обращаться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заявлением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прекращении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рассмотрения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обращения.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lastRenderedPageBreak/>
        <w:t>5.15.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случае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необходимости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подтверждение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своих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доводов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заявитель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прилагает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письменному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обращению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(жалобе)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материалы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либо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копии.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5.16.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Личный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представителей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организаций,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граждан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проводится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местного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самоуправления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установленном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порядке.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случае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если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изложенные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жалобе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факты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обстоятельства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являются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очевидными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требуют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дополнительной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проверки,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ответ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жалобу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согласия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обратившегося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жалобой,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может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быть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устно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ходе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личного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приема.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остальных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случаях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дается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письменный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ответ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существу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поставленных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жалобе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вопросов.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Письменная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жалоба,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принятая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ходе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личного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приема,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подлежит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регистрации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рассмотрению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установленном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порядке.</w:t>
      </w:r>
      <w:r w:rsidR="005069BB" w:rsidRPr="003B39FC">
        <w:rPr>
          <w:rFonts w:cs="Arial"/>
        </w:rPr>
        <w:t xml:space="preserve"> 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Органы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государственной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власти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которым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может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быть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направлена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жалоба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досудебном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(внесудебном)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порядке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5.17.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(бездействие)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решения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местного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самоуправления,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принятые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ходе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функции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соответствии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настоящим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Регламентом,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могут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быть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обжалованы: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рассмотрении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жалобы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(бездействие)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служащего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–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главе</w:t>
      </w:r>
      <w:r w:rsidR="005069BB" w:rsidRPr="003B39FC">
        <w:rPr>
          <w:rFonts w:cs="Arial"/>
        </w:rPr>
        <w:t xml:space="preserve"> </w:t>
      </w:r>
      <w:r w:rsidR="00497F74" w:rsidRPr="003B39FC">
        <w:rPr>
          <w:rFonts w:cs="Arial"/>
        </w:rPr>
        <w:t>Песчаного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сельского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поселения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Тбилисского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района;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при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рассмотрении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жалобы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решение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(или)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(бездействие)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местного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самоуправления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–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главе</w:t>
      </w:r>
      <w:r w:rsidR="005069BB" w:rsidRPr="003B39FC">
        <w:rPr>
          <w:rFonts w:cs="Arial"/>
        </w:rPr>
        <w:t xml:space="preserve"> </w:t>
      </w:r>
      <w:r w:rsidR="00497F74" w:rsidRPr="003B39FC">
        <w:rPr>
          <w:rFonts w:cs="Arial"/>
        </w:rPr>
        <w:t>Песчаного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сельского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поселения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Тбилисского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района.</w:t>
      </w:r>
    </w:p>
    <w:p w:rsidR="009273FD" w:rsidRPr="003B39FC" w:rsidRDefault="005069BB" w:rsidP="003B39FC">
      <w:pPr>
        <w:rPr>
          <w:rFonts w:cs="Arial"/>
        </w:rPr>
      </w:pPr>
      <w:r w:rsidRPr="003B39FC">
        <w:rPr>
          <w:rFonts w:cs="Arial"/>
        </w:rPr>
        <w:t xml:space="preserve"> 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Сроки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рассмотрения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жалобы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5.18.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Письменное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(жалоба),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поступившее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местного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самоуправления,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рассматривается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течение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30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дней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дня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регистрации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жалобы.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исключительных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случаях,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также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случае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запроса,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предусмотренного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частью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2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статьи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10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Федерального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закона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№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59-ФЗ,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глава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поселения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(заместитель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главы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поселения)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вправе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продлить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срок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рассмотрения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более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чем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30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дней,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уведомив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продлении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срока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рассмотрения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заявителя,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направившего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обращение.</w:t>
      </w:r>
    </w:p>
    <w:p w:rsidR="009273FD" w:rsidRPr="003B39FC" w:rsidRDefault="005069BB" w:rsidP="003B39FC">
      <w:pPr>
        <w:rPr>
          <w:rFonts w:cs="Arial"/>
        </w:rPr>
      </w:pPr>
      <w:r w:rsidRPr="003B39FC">
        <w:rPr>
          <w:rFonts w:cs="Arial"/>
        </w:rPr>
        <w:t xml:space="preserve"> 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Результат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досудебного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(внесудебного)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обжалования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применительно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каждой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процедуре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обжалования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5.19.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результатам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рассмотрения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жалобы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(бездействие)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решения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местного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самоуправления,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служащих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местного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самоуправления,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осуществляемые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(принимаемые)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ходе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функции,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местного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самоуправления: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признает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правомерными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указанных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отказывает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удовлетворении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жалобы;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признает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действия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(бездействие)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указанных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неправомерными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определяет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меры,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которые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быть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приняты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целях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устранения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допущенных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нарушений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ходе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осуществления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административных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процедур,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предусмотренных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настоящим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Регламентом.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5.20.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Результат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досудебного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обжалования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сообщается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заинтересованному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виде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ответа,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подписанного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главой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поселения,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компетенции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которого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отнесены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вопросы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исполнения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муниципальной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функции,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уполномоченным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должностным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лицом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местного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самоуправления.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5.21.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Ответ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(жалобу),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поступившее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местного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самоуправления,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почтовому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(или)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электронному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адресу,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указанному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обращении.</w:t>
      </w:r>
    </w:p>
    <w:p w:rsidR="009273FD" w:rsidRPr="003B39FC" w:rsidRDefault="009273FD" w:rsidP="003B39FC">
      <w:pPr>
        <w:rPr>
          <w:rFonts w:cs="Arial"/>
        </w:rPr>
      </w:pPr>
      <w:r w:rsidRPr="003B39FC">
        <w:rPr>
          <w:rFonts w:cs="Arial"/>
        </w:rPr>
        <w:lastRenderedPageBreak/>
        <w:t>Ответ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обращение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(жалобу),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поступившее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орган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местного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самоуправления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форме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электронного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направляется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форме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электронного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документа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адресу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электронной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почты,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указанному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обращении,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или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письменной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форме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почтовому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адресу,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указанному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в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обращении.</w:t>
      </w:r>
    </w:p>
    <w:p w:rsidR="009273FD" w:rsidRPr="003B39FC" w:rsidRDefault="009273FD" w:rsidP="003B39FC">
      <w:pPr>
        <w:rPr>
          <w:rFonts w:cs="Arial"/>
        </w:rPr>
      </w:pPr>
    </w:p>
    <w:p w:rsidR="009273FD" w:rsidRPr="003B39FC" w:rsidRDefault="009273FD" w:rsidP="003B39FC">
      <w:pPr>
        <w:rPr>
          <w:rFonts w:cs="Arial"/>
        </w:rPr>
      </w:pPr>
    </w:p>
    <w:p w:rsidR="009273FD" w:rsidRPr="003B39FC" w:rsidRDefault="009273FD" w:rsidP="003B39FC">
      <w:pPr>
        <w:rPr>
          <w:rFonts w:cs="Arial"/>
        </w:rPr>
      </w:pPr>
    </w:p>
    <w:p w:rsidR="00497F74" w:rsidRPr="003B39FC" w:rsidRDefault="00497F74" w:rsidP="003B39FC">
      <w:pPr>
        <w:rPr>
          <w:rFonts w:cs="Arial"/>
        </w:rPr>
      </w:pPr>
      <w:proofErr w:type="gramStart"/>
      <w:r w:rsidRPr="003B39FC">
        <w:rPr>
          <w:rFonts w:cs="Arial"/>
        </w:rPr>
        <w:t>Исполняющий</w:t>
      </w:r>
      <w:proofErr w:type="gramEnd"/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обязанности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г</w:t>
      </w:r>
      <w:r w:rsidR="009273FD" w:rsidRPr="003B39FC">
        <w:rPr>
          <w:rFonts w:cs="Arial"/>
        </w:rPr>
        <w:t>лав</w:t>
      </w:r>
      <w:r w:rsidRPr="003B39FC">
        <w:rPr>
          <w:rFonts w:cs="Arial"/>
        </w:rPr>
        <w:t>ы</w:t>
      </w:r>
      <w:r w:rsidR="005069BB" w:rsidRPr="003B39FC">
        <w:rPr>
          <w:rFonts w:cs="Arial"/>
        </w:rPr>
        <w:t xml:space="preserve"> </w:t>
      </w:r>
    </w:p>
    <w:p w:rsidR="00497F74" w:rsidRPr="003B39FC" w:rsidRDefault="00497F74" w:rsidP="003B39FC">
      <w:pPr>
        <w:rPr>
          <w:rFonts w:cs="Arial"/>
        </w:rPr>
      </w:pPr>
      <w:r w:rsidRPr="003B39FC">
        <w:rPr>
          <w:rFonts w:cs="Arial"/>
        </w:rPr>
        <w:t>Песчаного</w:t>
      </w:r>
      <w:r w:rsidR="005069BB" w:rsidRPr="003B39FC">
        <w:rPr>
          <w:rFonts w:cs="Arial"/>
        </w:rPr>
        <w:t xml:space="preserve"> </w:t>
      </w:r>
      <w:r w:rsidR="009273FD" w:rsidRPr="003B39FC">
        <w:rPr>
          <w:rFonts w:cs="Arial"/>
        </w:rPr>
        <w:t>сельского</w:t>
      </w:r>
      <w:r w:rsidR="005069BB" w:rsidRPr="003B39FC">
        <w:rPr>
          <w:rFonts w:cs="Arial"/>
        </w:rPr>
        <w:t xml:space="preserve"> </w:t>
      </w:r>
      <w:r w:rsidR="009273FD" w:rsidRPr="003B39FC">
        <w:rPr>
          <w:rFonts w:cs="Arial"/>
        </w:rPr>
        <w:t>поселения</w:t>
      </w:r>
      <w:r w:rsidR="005069BB" w:rsidRPr="003B39FC">
        <w:rPr>
          <w:rFonts w:cs="Arial"/>
        </w:rPr>
        <w:t xml:space="preserve"> </w:t>
      </w:r>
    </w:p>
    <w:p w:rsidR="005069BB" w:rsidRPr="003B39FC" w:rsidRDefault="009273FD" w:rsidP="003B39FC">
      <w:pPr>
        <w:rPr>
          <w:rFonts w:cs="Arial"/>
        </w:rPr>
      </w:pPr>
      <w:r w:rsidRPr="003B39FC">
        <w:rPr>
          <w:rFonts w:cs="Arial"/>
        </w:rPr>
        <w:t>Тбилисского</w:t>
      </w:r>
      <w:r w:rsidR="005069BB" w:rsidRPr="003B39FC">
        <w:rPr>
          <w:rFonts w:cs="Arial"/>
        </w:rPr>
        <w:t xml:space="preserve"> </w:t>
      </w:r>
      <w:r w:rsidRPr="003B39FC">
        <w:rPr>
          <w:rFonts w:cs="Arial"/>
        </w:rPr>
        <w:t>района</w:t>
      </w:r>
    </w:p>
    <w:p w:rsidR="009273FD" w:rsidRPr="003B39FC" w:rsidRDefault="00497F74" w:rsidP="003B39FC">
      <w:pPr>
        <w:rPr>
          <w:rFonts w:cs="Arial"/>
        </w:rPr>
      </w:pPr>
      <w:r w:rsidRPr="003B39FC">
        <w:rPr>
          <w:rFonts w:cs="Arial"/>
        </w:rPr>
        <w:t>Т.Н.</w:t>
      </w:r>
      <w:r w:rsidR="005069BB" w:rsidRPr="003B39FC">
        <w:rPr>
          <w:rFonts w:cs="Arial"/>
        </w:rPr>
        <w:t xml:space="preserve"> </w:t>
      </w:r>
      <w:proofErr w:type="spellStart"/>
      <w:r w:rsidRPr="003B39FC">
        <w:rPr>
          <w:rFonts w:cs="Arial"/>
        </w:rPr>
        <w:t>Густодымова</w:t>
      </w:r>
      <w:proofErr w:type="spellEnd"/>
    </w:p>
    <w:p w:rsidR="009273FD" w:rsidRPr="003B39FC" w:rsidRDefault="009273FD" w:rsidP="003B39FC">
      <w:pPr>
        <w:ind w:firstLine="0"/>
        <w:rPr>
          <w:rFonts w:cs="Arial"/>
        </w:rPr>
      </w:pPr>
    </w:p>
    <w:sectPr w:rsidR="009273FD" w:rsidRPr="003B39FC" w:rsidSect="003B39F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273" w:rsidRDefault="00E05273" w:rsidP="003B39FC">
      <w:r>
        <w:separator/>
      </w:r>
    </w:p>
  </w:endnote>
  <w:endnote w:type="continuationSeparator" w:id="0">
    <w:p w:rsidR="00E05273" w:rsidRDefault="00E05273" w:rsidP="003B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273" w:rsidRDefault="00E05273" w:rsidP="003B39FC">
      <w:r>
        <w:separator/>
      </w:r>
    </w:p>
  </w:footnote>
  <w:footnote w:type="continuationSeparator" w:id="0">
    <w:p w:rsidR="00E05273" w:rsidRDefault="00E05273" w:rsidP="003B3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3FD"/>
    <w:rsid w:val="00126C8C"/>
    <w:rsid w:val="00202143"/>
    <w:rsid w:val="002167A4"/>
    <w:rsid w:val="0025336A"/>
    <w:rsid w:val="003261A8"/>
    <w:rsid w:val="003B39FC"/>
    <w:rsid w:val="003F2265"/>
    <w:rsid w:val="00497F74"/>
    <w:rsid w:val="004A0FC6"/>
    <w:rsid w:val="00502D17"/>
    <w:rsid w:val="005069BB"/>
    <w:rsid w:val="006E4FD2"/>
    <w:rsid w:val="00702E2D"/>
    <w:rsid w:val="0078106E"/>
    <w:rsid w:val="009273FD"/>
    <w:rsid w:val="00E05273"/>
    <w:rsid w:val="00ED3D4A"/>
    <w:rsid w:val="00F6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B39FC"/>
    <w:pPr>
      <w:spacing w:after="0" w:line="240" w:lineRule="auto"/>
      <w:ind w:firstLine="567"/>
      <w:jc w:val="both"/>
    </w:pPr>
    <w:rPr>
      <w:rFonts w:ascii="Arial" w:eastAsia="Times New Roman" w:hAnsi="Arial" w:cs="Times New Roman"/>
      <w:color w:val="auto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B39F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B39F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B39F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B39F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3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3FD"/>
    <w:rPr>
      <w:rFonts w:ascii="Tahoma" w:eastAsia="Times New Roman" w:hAnsi="Tahoma" w:cs="Tahoma"/>
      <w:color w:val="auto"/>
      <w:sz w:val="16"/>
      <w:szCs w:val="16"/>
      <w:lang w:eastAsia="ar-SA"/>
    </w:rPr>
  </w:style>
  <w:style w:type="paragraph" w:styleId="a5">
    <w:name w:val="Normal (Web)"/>
    <w:basedOn w:val="a"/>
    <w:uiPriority w:val="99"/>
    <w:unhideWhenUsed/>
    <w:rsid w:val="009273FD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9273FD"/>
  </w:style>
  <w:style w:type="paragraph" w:styleId="a6">
    <w:name w:val="header"/>
    <w:basedOn w:val="a"/>
    <w:link w:val="a7"/>
    <w:uiPriority w:val="99"/>
    <w:unhideWhenUsed/>
    <w:rsid w:val="003B39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39FC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3B39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39FC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3B39FC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B39FC"/>
    <w:rPr>
      <w:rFonts w:ascii="Arial" w:eastAsia="Times New Roman" w:hAnsi="Arial" w:cs="Arial"/>
      <w:b/>
      <w:bCs/>
      <w:iCs/>
      <w:color w:val="auto"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B39FC"/>
    <w:rPr>
      <w:rFonts w:ascii="Arial" w:eastAsia="Times New Roman" w:hAnsi="Arial" w:cs="Arial"/>
      <w:b/>
      <w:bCs/>
      <w:color w:val="auto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B39FC"/>
    <w:rPr>
      <w:rFonts w:ascii="Arial" w:eastAsia="Times New Roman" w:hAnsi="Arial" w:cs="Times New Roman"/>
      <w:b/>
      <w:bCs/>
      <w:color w:val="auto"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3B39FC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3B39FC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3B39FC"/>
    <w:rPr>
      <w:rFonts w:ascii="Courier" w:eastAsia="Times New Roman" w:hAnsi="Courier" w:cs="Times New Roman"/>
      <w:color w:val="auto"/>
      <w:szCs w:val="20"/>
      <w:lang w:eastAsia="ru-RU"/>
    </w:rPr>
  </w:style>
  <w:style w:type="paragraph" w:customStyle="1" w:styleId="Title">
    <w:name w:val="Title!Название НПА"/>
    <w:basedOn w:val="a"/>
    <w:rsid w:val="003B39F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3B39FC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137</TotalTime>
  <Pages>1</Pages>
  <Words>16759</Words>
  <Characters>95527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</cp:lastModifiedBy>
  <cp:revision>7</cp:revision>
  <dcterms:created xsi:type="dcterms:W3CDTF">2020-01-28T08:12:00Z</dcterms:created>
  <dcterms:modified xsi:type="dcterms:W3CDTF">2020-02-05T12:09:00Z</dcterms:modified>
</cp:coreProperties>
</file>