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50" w:rsidRDefault="00355558" w:rsidP="00355558">
      <w:pPr>
        <w:ind w:firstLine="0"/>
        <w:jc w:val="right"/>
        <w:rPr>
          <w:rFonts w:cs="Arial"/>
        </w:rPr>
      </w:pPr>
      <w:bookmarkStart w:id="0" w:name="_Toc395370773"/>
      <w:bookmarkStart w:id="1" w:name="_Toc395347513"/>
      <w:bookmarkStart w:id="2" w:name="_Toc243852734"/>
      <w:bookmarkStart w:id="3" w:name="_GoBack"/>
      <w:r>
        <w:rPr>
          <w:rFonts w:cs="Arial"/>
        </w:rPr>
        <w:t>Проект</w:t>
      </w:r>
    </w:p>
    <w:p w:rsidR="00355558" w:rsidRPr="00012320" w:rsidRDefault="00355558" w:rsidP="00355558">
      <w:pPr>
        <w:ind w:firstLine="0"/>
        <w:jc w:val="right"/>
        <w:rPr>
          <w:rFonts w:cs="Arial"/>
        </w:rPr>
      </w:pPr>
    </w:p>
    <w:p w:rsidR="0019107B" w:rsidRPr="00012320" w:rsidRDefault="0019107B" w:rsidP="00012320">
      <w:pPr>
        <w:ind w:firstLine="0"/>
        <w:jc w:val="center"/>
        <w:rPr>
          <w:rFonts w:cs="Arial"/>
        </w:rPr>
      </w:pPr>
      <w:r w:rsidRPr="00012320">
        <w:rPr>
          <w:rFonts w:cs="Arial"/>
        </w:rPr>
        <w:t>КРАСНОДАРСКИЙ КРАЙ</w:t>
      </w:r>
    </w:p>
    <w:p w:rsidR="0019107B" w:rsidRPr="00012320" w:rsidRDefault="0019107B" w:rsidP="00012320">
      <w:pPr>
        <w:ind w:firstLine="0"/>
        <w:jc w:val="center"/>
        <w:rPr>
          <w:rFonts w:cs="Arial"/>
        </w:rPr>
      </w:pPr>
      <w:r w:rsidRPr="00012320">
        <w:rPr>
          <w:rFonts w:cs="Arial"/>
        </w:rPr>
        <w:t>ТБИЛИССКИЙ РАЙОН</w:t>
      </w:r>
    </w:p>
    <w:p w:rsidR="005D5750" w:rsidRPr="00012320" w:rsidRDefault="0019107B" w:rsidP="00012320">
      <w:pPr>
        <w:ind w:firstLine="0"/>
        <w:jc w:val="center"/>
        <w:rPr>
          <w:rFonts w:cs="Arial"/>
        </w:rPr>
      </w:pPr>
      <w:r w:rsidRPr="00012320">
        <w:rPr>
          <w:rFonts w:cs="Arial"/>
        </w:rPr>
        <w:t>СОВЕТ МАРЬИНСКОГО СЕЛЬСКОГО ПОСЕЛЕНИЯ</w:t>
      </w:r>
    </w:p>
    <w:p w:rsidR="0019107B" w:rsidRPr="00012320" w:rsidRDefault="0019107B" w:rsidP="00012320">
      <w:pPr>
        <w:ind w:firstLine="0"/>
        <w:jc w:val="center"/>
        <w:rPr>
          <w:rFonts w:cs="Arial"/>
        </w:rPr>
      </w:pPr>
      <w:r w:rsidRPr="00012320">
        <w:rPr>
          <w:rFonts w:cs="Arial"/>
        </w:rPr>
        <w:t>ТБИЛИССКОГО РАЙОНА</w:t>
      </w:r>
    </w:p>
    <w:p w:rsidR="0019107B" w:rsidRPr="00012320" w:rsidRDefault="0019107B" w:rsidP="00012320">
      <w:pPr>
        <w:ind w:firstLine="0"/>
        <w:jc w:val="center"/>
        <w:rPr>
          <w:rFonts w:cs="Arial"/>
        </w:rPr>
      </w:pPr>
    </w:p>
    <w:p w:rsidR="0019107B" w:rsidRPr="00012320" w:rsidRDefault="0019107B" w:rsidP="00012320">
      <w:pPr>
        <w:ind w:firstLine="0"/>
        <w:jc w:val="center"/>
        <w:rPr>
          <w:rFonts w:cs="Arial"/>
        </w:rPr>
      </w:pPr>
      <w:r w:rsidRPr="00012320">
        <w:rPr>
          <w:rFonts w:cs="Arial"/>
        </w:rPr>
        <w:t>РЕШЕНИЕ</w:t>
      </w:r>
    </w:p>
    <w:p w:rsidR="0019107B" w:rsidRPr="00012320" w:rsidRDefault="0019107B" w:rsidP="00012320">
      <w:pPr>
        <w:ind w:firstLine="0"/>
        <w:jc w:val="center"/>
        <w:rPr>
          <w:rFonts w:cs="Arial"/>
        </w:rPr>
      </w:pPr>
    </w:p>
    <w:p w:rsidR="0019107B" w:rsidRPr="00012320" w:rsidRDefault="00355558" w:rsidP="00012320">
      <w:pPr>
        <w:ind w:firstLine="0"/>
        <w:jc w:val="center"/>
        <w:rPr>
          <w:rFonts w:cs="Arial"/>
        </w:rPr>
      </w:pPr>
      <w:r>
        <w:rPr>
          <w:rFonts w:cs="Arial"/>
        </w:rPr>
        <w:t>____</w:t>
      </w:r>
      <w:r w:rsidR="006B04C3" w:rsidRPr="00012320">
        <w:rPr>
          <w:rFonts w:cs="Arial"/>
        </w:rPr>
        <w:t xml:space="preserve"> 2020 года </w:t>
      </w:r>
      <w:r w:rsidR="006B04C3" w:rsidRPr="00012320">
        <w:rPr>
          <w:rFonts w:cs="Arial"/>
        </w:rPr>
        <w:tab/>
      </w:r>
      <w:r w:rsidR="006B04C3" w:rsidRPr="00012320">
        <w:rPr>
          <w:rFonts w:cs="Arial"/>
        </w:rPr>
        <w:tab/>
        <w:t xml:space="preserve">№ </w:t>
      </w:r>
      <w:r>
        <w:rPr>
          <w:rFonts w:cs="Arial"/>
        </w:rPr>
        <w:t>___</w:t>
      </w:r>
      <w:r w:rsidR="0019107B" w:rsidRPr="00012320">
        <w:rPr>
          <w:rFonts w:cs="Arial"/>
        </w:rPr>
        <w:t xml:space="preserve"> </w:t>
      </w:r>
      <w:r w:rsidR="0019107B" w:rsidRPr="00012320">
        <w:rPr>
          <w:rFonts w:cs="Arial"/>
        </w:rPr>
        <w:tab/>
      </w:r>
      <w:r w:rsidR="0019107B" w:rsidRPr="00012320">
        <w:rPr>
          <w:rFonts w:cs="Arial"/>
        </w:rPr>
        <w:tab/>
      </w:r>
      <w:r w:rsidR="0019107B" w:rsidRPr="00012320">
        <w:rPr>
          <w:rFonts w:cs="Arial"/>
        </w:rPr>
        <w:tab/>
      </w:r>
      <w:r w:rsidR="0019107B" w:rsidRPr="00012320">
        <w:rPr>
          <w:rFonts w:cs="Arial"/>
        </w:rPr>
        <w:tab/>
        <w:t xml:space="preserve">хутор </w:t>
      </w:r>
      <w:proofErr w:type="spellStart"/>
      <w:r w:rsidR="0019107B" w:rsidRPr="00012320">
        <w:rPr>
          <w:rFonts w:cs="Arial"/>
        </w:rPr>
        <w:t>Марьинский</w:t>
      </w:r>
      <w:proofErr w:type="spellEnd"/>
    </w:p>
    <w:bookmarkEnd w:id="0"/>
    <w:bookmarkEnd w:id="1"/>
    <w:bookmarkEnd w:id="2"/>
    <w:bookmarkEnd w:id="3"/>
    <w:p w:rsidR="0019107B" w:rsidRPr="00012320" w:rsidRDefault="0019107B" w:rsidP="00012320">
      <w:pPr>
        <w:ind w:firstLine="0"/>
        <w:jc w:val="center"/>
        <w:rPr>
          <w:rFonts w:cs="Arial"/>
        </w:rPr>
      </w:pPr>
    </w:p>
    <w:p w:rsidR="0019107B" w:rsidRPr="00012320" w:rsidRDefault="0019107B" w:rsidP="00012320">
      <w:pPr>
        <w:ind w:firstLine="0"/>
        <w:jc w:val="center"/>
        <w:rPr>
          <w:rFonts w:cs="Arial"/>
          <w:b/>
          <w:sz w:val="32"/>
          <w:szCs w:val="32"/>
        </w:rPr>
      </w:pPr>
      <w:r w:rsidRPr="00012320">
        <w:rPr>
          <w:rFonts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012320">
        <w:rPr>
          <w:rFonts w:cs="Arial"/>
          <w:b/>
          <w:sz w:val="32"/>
          <w:szCs w:val="32"/>
        </w:rPr>
        <w:t>Марьинского</w:t>
      </w:r>
      <w:proofErr w:type="spellEnd"/>
      <w:r w:rsidRPr="00012320">
        <w:rPr>
          <w:rFonts w:cs="Arial"/>
          <w:b/>
          <w:sz w:val="32"/>
          <w:szCs w:val="32"/>
        </w:rPr>
        <w:t xml:space="preserve"> сельского поселения Тбилисского района от 25 декабря 2019 года № 22 «О бюджете </w:t>
      </w:r>
      <w:proofErr w:type="spellStart"/>
      <w:r w:rsidRPr="00012320">
        <w:rPr>
          <w:rFonts w:cs="Arial"/>
          <w:b/>
          <w:sz w:val="32"/>
          <w:szCs w:val="32"/>
        </w:rPr>
        <w:t>Марьинского</w:t>
      </w:r>
      <w:proofErr w:type="spellEnd"/>
      <w:r w:rsidRPr="00012320">
        <w:rPr>
          <w:rFonts w:cs="Arial"/>
          <w:b/>
          <w:sz w:val="32"/>
          <w:szCs w:val="32"/>
        </w:rPr>
        <w:t xml:space="preserve"> сельского поселения Тбилисского района на 2020 год»</w:t>
      </w:r>
    </w:p>
    <w:p w:rsidR="00C90895" w:rsidRDefault="00C90895" w:rsidP="00012320">
      <w:pPr>
        <w:jc w:val="center"/>
        <w:rPr>
          <w:rFonts w:cs="Arial"/>
        </w:rPr>
      </w:pPr>
    </w:p>
    <w:p w:rsidR="00012320" w:rsidRDefault="00012320" w:rsidP="00012320">
      <w:pPr>
        <w:jc w:val="center"/>
        <w:rPr>
          <w:rFonts w:cs="Arial"/>
        </w:rPr>
      </w:pPr>
    </w:p>
    <w:p w:rsidR="00B47C97" w:rsidRPr="00012320" w:rsidRDefault="00B47C97" w:rsidP="00012320">
      <w:proofErr w:type="gramStart"/>
      <w:r w:rsidRPr="00012320"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</w:t>
      </w:r>
      <w:r w:rsidR="001C043B" w:rsidRPr="00012320">
        <w:t xml:space="preserve">в </w:t>
      </w:r>
      <w:r w:rsidRPr="00012320">
        <w:t>Р</w:t>
      </w:r>
      <w:r w:rsidR="001C043B" w:rsidRPr="00012320">
        <w:t xml:space="preserve">оссийской </w:t>
      </w:r>
      <w:r w:rsidRPr="00012320">
        <w:t>Ф</w:t>
      </w:r>
      <w:r w:rsidR="001C043B" w:rsidRPr="00012320">
        <w:t>едерации</w:t>
      </w:r>
      <w:r w:rsidRPr="00012320">
        <w:t xml:space="preserve">», Положением о бюджетном процессе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</w:t>
      </w:r>
      <w:r w:rsidR="001C043B" w:rsidRPr="00012320">
        <w:t>билисского района, утверждённым р</w:t>
      </w:r>
      <w:r w:rsidRPr="00012320">
        <w:t xml:space="preserve">ешением Совета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 от </w:t>
      </w:r>
      <w:r w:rsidR="004C0F09" w:rsidRPr="00012320">
        <w:t>27</w:t>
      </w:r>
      <w:r w:rsidRPr="00012320">
        <w:t xml:space="preserve"> </w:t>
      </w:r>
      <w:r w:rsidR="004C0F09" w:rsidRPr="00012320">
        <w:t>января</w:t>
      </w:r>
      <w:r w:rsidRPr="00012320">
        <w:t xml:space="preserve"> 20</w:t>
      </w:r>
      <w:r w:rsidR="004C0F09" w:rsidRPr="00012320">
        <w:t>20</w:t>
      </w:r>
      <w:r w:rsidRPr="00012320">
        <w:t xml:space="preserve"> года № </w:t>
      </w:r>
      <w:r w:rsidR="004C0F09" w:rsidRPr="00012320">
        <w:t>37</w:t>
      </w:r>
      <w:r w:rsidRPr="00012320">
        <w:t xml:space="preserve">, статьей 26 устава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района, Совет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</w:t>
      </w:r>
      <w:proofErr w:type="gramEnd"/>
      <w:r w:rsidRPr="00012320">
        <w:t xml:space="preserve"> Тбилисского района решил:</w:t>
      </w:r>
    </w:p>
    <w:p w:rsidR="005146B2" w:rsidRPr="00012320" w:rsidRDefault="005146B2" w:rsidP="00012320">
      <w:r w:rsidRPr="00012320">
        <w:t xml:space="preserve">1. Внести следующие изменения в решение Совета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 от 2</w:t>
      </w:r>
      <w:r w:rsidR="008C59CC" w:rsidRPr="00012320">
        <w:t>5</w:t>
      </w:r>
      <w:r w:rsidRPr="00012320">
        <w:t xml:space="preserve"> декабря 201</w:t>
      </w:r>
      <w:r w:rsidR="008C59CC" w:rsidRPr="00012320">
        <w:t>9</w:t>
      </w:r>
      <w:r w:rsidRPr="00012320">
        <w:t xml:space="preserve"> года № </w:t>
      </w:r>
      <w:r w:rsidR="00C90895" w:rsidRPr="00012320">
        <w:t>2</w:t>
      </w:r>
      <w:r w:rsidR="008C59CC" w:rsidRPr="00012320">
        <w:t>2</w:t>
      </w:r>
      <w:r w:rsidRPr="00012320">
        <w:t xml:space="preserve"> «О бюджете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 на 20</w:t>
      </w:r>
      <w:r w:rsidR="008C59CC" w:rsidRPr="00012320">
        <w:t>20</w:t>
      </w:r>
      <w:r w:rsidRPr="00012320">
        <w:t xml:space="preserve"> год»:</w:t>
      </w:r>
    </w:p>
    <w:p w:rsidR="005146B2" w:rsidRPr="00012320" w:rsidRDefault="005146B2" w:rsidP="00012320">
      <w:r w:rsidRPr="00012320">
        <w:t>1.1. Пункт 1 изложить в новой редакции:</w:t>
      </w:r>
    </w:p>
    <w:p w:rsidR="005146B2" w:rsidRPr="00012320" w:rsidRDefault="005146B2" w:rsidP="00012320">
      <w:r w:rsidRPr="00012320">
        <w:t xml:space="preserve">«1. Утвердить основные характеристики бюджета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 (далее местный бюджет) на 20</w:t>
      </w:r>
      <w:r w:rsidR="008C59CC" w:rsidRPr="00012320">
        <w:t>20</w:t>
      </w:r>
      <w:r w:rsidRPr="00012320">
        <w:t xml:space="preserve"> год:</w:t>
      </w:r>
    </w:p>
    <w:p w:rsidR="005146B2" w:rsidRPr="00012320" w:rsidRDefault="005146B2" w:rsidP="00012320">
      <w:r w:rsidRPr="00012320">
        <w:t xml:space="preserve">1) общий объем доходов в сумме </w:t>
      </w:r>
      <w:r w:rsidR="00003D3A" w:rsidRPr="00012320">
        <w:t>1</w:t>
      </w:r>
      <w:r w:rsidR="008C59CC" w:rsidRPr="00012320">
        <w:t>5</w:t>
      </w:r>
      <w:r w:rsidR="00003D3A" w:rsidRPr="00012320">
        <w:t> 5</w:t>
      </w:r>
      <w:r w:rsidR="001920FC" w:rsidRPr="00012320">
        <w:t>94</w:t>
      </w:r>
      <w:r w:rsidR="00003D3A" w:rsidRPr="00012320">
        <w:t>,</w:t>
      </w:r>
      <w:r w:rsidR="001920FC" w:rsidRPr="00012320">
        <w:t>0</w:t>
      </w:r>
      <w:r w:rsidR="00003D3A" w:rsidRPr="00012320">
        <w:t>0</w:t>
      </w:r>
      <w:r w:rsidR="00C57DBE" w:rsidRPr="00012320">
        <w:t xml:space="preserve"> тыс.</w:t>
      </w:r>
      <w:r w:rsidRPr="00012320">
        <w:t xml:space="preserve"> рублей;</w:t>
      </w:r>
    </w:p>
    <w:p w:rsidR="005146B2" w:rsidRPr="00012320" w:rsidRDefault="005146B2" w:rsidP="00012320">
      <w:r w:rsidRPr="00012320">
        <w:t xml:space="preserve">2) общий объем расходов в сумме </w:t>
      </w:r>
      <w:r w:rsidR="00003D3A" w:rsidRPr="00012320">
        <w:t>1</w:t>
      </w:r>
      <w:r w:rsidR="008C59CC" w:rsidRPr="00012320">
        <w:t>5</w:t>
      </w:r>
      <w:r w:rsidR="00FF1EE9" w:rsidRPr="00012320">
        <w:t> </w:t>
      </w:r>
      <w:r w:rsidR="00B9028D" w:rsidRPr="00012320">
        <w:t>5</w:t>
      </w:r>
      <w:r w:rsidR="001920FC" w:rsidRPr="00012320">
        <w:t>89</w:t>
      </w:r>
      <w:r w:rsidR="00FF1EE9" w:rsidRPr="00012320">
        <w:t>,</w:t>
      </w:r>
      <w:r w:rsidR="001920FC" w:rsidRPr="00012320">
        <w:t>9</w:t>
      </w:r>
      <w:r w:rsidR="008C59CC" w:rsidRPr="00012320">
        <w:t>5</w:t>
      </w:r>
      <w:r w:rsidRPr="00012320">
        <w:t xml:space="preserve"> </w:t>
      </w:r>
      <w:r w:rsidR="008C0F01" w:rsidRPr="00012320">
        <w:t xml:space="preserve">тыс. </w:t>
      </w:r>
      <w:r w:rsidRPr="00012320">
        <w:t>рублей;</w:t>
      </w:r>
    </w:p>
    <w:p w:rsidR="005146B2" w:rsidRPr="00012320" w:rsidRDefault="005146B2" w:rsidP="00012320">
      <w:r w:rsidRPr="00012320">
        <w:t xml:space="preserve">3) резервный фонд органов местного самоуправления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 в сумме </w:t>
      </w:r>
      <w:r w:rsidR="008C59CC" w:rsidRPr="00012320">
        <w:t>0</w:t>
      </w:r>
      <w:r w:rsidR="00FF1EE9" w:rsidRPr="00012320">
        <w:t>,00</w:t>
      </w:r>
      <w:r w:rsidR="00784035" w:rsidRPr="00012320">
        <w:t xml:space="preserve"> </w:t>
      </w:r>
      <w:r w:rsidR="00614943" w:rsidRPr="00012320">
        <w:t>тыс.</w:t>
      </w:r>
      <w:r w:rsidR="008C0F01" w:rsidRPr="00012320">
        <w:t xml:space="preserve"> </w:t>
      </w:r>
      <w:r w:rsidRPr="00012320">
        <w:t>рублей;</w:t>
      </w:r>
    </w:p>
    <w:p w:rsidR="00FF1EE9" w:rsidRPr="00012320" w:rsidRDefault="00FF1EE9" w:rsidP="00012320">
      <w:r w:rsidRPr="00012320">
        <w:t>4) верхний предел муниципального долга местного бюджета на 1 января 202</w:t>
      </w:r>
      <w:r w:rsidR="008C59CC" w:rsidRPr="00012320">
        <w:t>1</w:t>
      </w:r>
      <w:r w:rsidRPr="00012320">
        <w:t xml:space="preserve"> года в сумме </w:t>
      </w:r>
      <w:r w:rsidR="0027310C" w:rsidRPr="00012320">
        <w:t>0,0</w:t>
      </w:r>
      <w:r w:rsidRPr="00012320">
        <w:t xml:space="preserve"> тыс. рублей, в том числе верхний предел долга по государственным гарантиям бюджета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 в сумме 0,0 тыс. рублей;</w:t>
      </w:r>
    </w:p>
    <w:p w:rsidR="00FF1EE9" w:rsidRPr="00012320" w:rsidRDefault="00FF1EE9" w:rsidP="00012320">
      <w:r w:rsidRPr="00012320">
        <w:t>5) предельный объем муниципального долга местного бюджета в сумме</w:t>
      </w:r>
      <w:r w:rsidR="0019107B" w:rsidRPr="00012320">
        <w:t xml:space="preserve"> </w:t>
      </w:r>
      <w:r w:rsidR="00A31B9E" w:rsidRPr="00012320">
        <w:t>828,4</w:t>
      </w:r>
      <w:r w:rsidRPr="00012320">
        <w:t xml:space="preserve"> тыс.</w:t>
      </w:r>
      <w:r w:rsidR="008C0F01" w:rsidRPr="00012320">
        <w:t xml:space="preserve"> </w:t>
      </w:r>
      <w:r w:rsidRPr="00012320">
        <w:t>рублей;</w:t>
      </w:r>
    </w:p>
    <w:p w:rsidR="00FF1EE9" w:rsidRPr="00012320" w:rsidRDefault="00FF1EE9" w:rsidP="00012320">
      <w:r w:rsidRPr="00012320">
        <w:t xml:space="preserve">6) предельный объем расходов на обслуживание муниципального долга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 </w:t>
      </w:r>
      <w:r w:rsidR="00B116DD" w:rsidRPr="00012320">
        <w:t>0</w:t>
      </w:r>
      <w:r w:rsidRPr="00012320">
        <w:t>,</w:t>
      </w:r>
      <w:r w:rsidR="00A31B9E" w:rsidRPr="00012320">
        <w:t>0</w:t>
      </w:r>
      <w:r w:rsidRPr="00012320">
        <w:t xml:space="preserve"> тыс.</w:t>
      </w:r>
      <w:r w:rsidR="008C0F01" w:rsidRPr="00012320">
        <w:t xml:space="preserve"> </w:t>
      </w:r>
      <w:r w:rsidRPr="00012320">
        <w:t>рублей;</w:t>
      </w:r>
    </w:p>
    <w:p w:rsidR="00FF1EE9" w:rsidRPr="00012320" w:rsidRDefault="00FF1EE9" w:rsidP="00012320">
      <w:r w:rsidRPr="00012320">
        <w:t xml:space="preserve">7) дефицит/профицит местного бюджета в сумме </w:t>
      </w:r>
      <w:r w:rsidR="00B116DD" w:rsidRPr="00012320">
        <w:t>4</w:t>
      </w:r>
      <w:r w:rsidRPr="00012320">
        <w:t>,</w:t>
      </w:r>
      <w:r w:rsidR="00B116DD" w:rsidRPr="00012320">
        <w:t>05</w:t>
      </w:r>
      <w:r w:rsidRPr="00012320">
        <w:t xml:space="preserve"> тыс. рублей</w:t>
      </w:r>
      <w:proofErr w:type="gramStart"/>
      <w:r w:rsidRPr="00012320">
        <w:t>.</w:t>
      </w:r>
      <w:r w:rsidR="008C0F01" w:rsidRPr="00012320">
        <w:t>»</w:t>
      </w:r>
      <w:proofErr w:type="gramEnd"/>
    </w:p>
    <w:p w:rsidR="001C4051" w:rsidRPr="00012320" w:rsidRDefault="0058780C" w:rsidP="00012320">
      <w:r w:rsidRPr="00012320">
        <w:t xml:space="preserve">1.2. </w:t>
      </w:r>
      <w:r w:rsidR="001C4051" w:rsidRPr="00012320">
        <w:t>Приложение № 6 «Распределение бюджетных ассигнований по разделам и подразделам классификации расходов бюджетов на 20</w:t>
      </w:r>
      <w:r w:rsidR="00B116DD" w:rsidRPr="00012320">
        <w:t>20</w:t>
      </w:r>
      <w:r w:rsidR="001C4051" w:rsidRPr="00012320">
        <w:t xml:space="preserve"> год» изложить в новой редакции (приложение № </w:t>
      </w:r>
      <w:r w:rsidR="00A50C19" w:rsidRPr="00012320">
        <w:t>1</w:t>
      </w:r>
      <w:r w:rsidR="001C4051" w:rsidRPr="00012320">
        <w:t>);</w:t>
      </w:r>
    </w:p>
    <w:p w:rsidR="001920FC" w:rsidRPr="00012320" w:rsidRDefault="00784035" w:rsidP="00012320">
      <w:r w:rsidRPr="00012320">
        <w:t>1.</w:t>
      </w:r>
      <w:r w:rsidR="00633D4C" w:rsidRPr="00012320">
        <w:t>3</w:t>
      </w:r>
      <w:r w:rsidRPr="00012320">
        <w:t xml:space="preserve">. Приложение № 7 «Ведомственная структура расходов бюджета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 на 20</w:t>
      </w:r>
      <w:r w:rsidR="00B116DD" w:rsidRPr="00012320">
        <w:t>20</w:t>
      </w:r>
      <w:r w:rsidRPr="00012320">
        <w:t xml:space="preserve"> год» изложить в новой редакции (приложение № </w:t>
      </w:r>
      <w:r w:rsidR="00A50C19" w:rsidRPr="00012320">
        <w:t>2</w:t>
      </w:r>
      <w:r w:rsidR="00544A7E" w:rsidRPr="00012320">
        <w:t>).</w:t>
      </w:r>
    </w:p>
    <w:p w:rsidR="00134379" w:rsidRPr="00012320" w:rsidRDefault="00134379" w:rsidP="00012320">
      <w:r w:rsidRPr="00012320">
        <w:lastRenderedPageBreak/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012320" w:rsidRDefault="00134379" w:rsidP="00012320">
      <w:r w:rsidRPr="00012320">
        <w:t xml:space="preserve">3. </w:t>
      </w:r>
      <w:proofErr w:type="gramStart"/>
      <w:r w:rsidRPr="00012320">
        <w:t>Контроль за</w:t>
      </w:r>
      <w:proofErr w:type="gramEnd"/>
      <w:r w:rsidRPr="00012320">
        <w:t xml:space="preserve"> исполнением настоящего решения возложить на постоянную комиссию Совета </w:t>
      </w:r>
      <w:proofErr w:type="spellStart"/>
      <w:r w:rsidRPr="00012320">
        <w:t>Марьинского</w:t>
      </w:r>
      <w:proofErr w:type="spellEnd"/>
      <w:r w:rsidRPr="00012320">
        <w:t xml:space="preserve"> сельского поселения Тбилисского района по экономике, бюджету и финансам (</w:t>
      </w:r>
      <w:r w:rsidR="00853272" w:rsidRPr="00012320">
        <w:t>Федоренко</w:t>
      </w:r>
      <w:r w:rsidRPr="00012320">
        <w:t>).</w:t>
      </w:r>
    </w:p>
    <w:p w:rsidR="00134379" w:rsidRPr="00012320" w:rsidRDefault="00134379" w:rsidP="00012320">
      <w:r w:rsidRPr="00012320">
        <w:t xml:space="preserve">4. Решение вступает в силу со дня его </w:t>
      </w:r>
      <w:r w:rsidR="001C043B" w:rsidRPr="00012320">
        <w:t xml:space="preserve">официального </w:t>
      </w:r>
      <w:r w:rsidRPr="00012320">
        <w:t>опубликования.</w:t>
      </w:r>
    </w:p>
    <w:p w:rsidR="00B47C97" w:rsidRPr="00012320" w:rsidRDefault="00B47C97" w:rsidP="00012320"/>
    <w:p w:rsidR="00B47C97" w:rsidRPr="00012320" w:rsidRDefault="00B47C97" w:rsidP="00012320"/>
    <w:p w:rsidR="00B47C97" w:rsidRPr="00012320" w:rsidRDefault="00B47C97" w:rsidP="00012320"/>
    <w:p w:rsidR="0019107B" w:rsidRPr="00012320" w:rsidRDefault="00B47C97" w:rsidP="00012320">
      <w:r w:rsidRPr="00012320">
        <w:t xml:space="preserve">Глава </w:t>
      </w:r>
    </w:p>
    <w:p w:rsidR="0019107B" w:rsidRPr="00012320" w:rsidRDefault="00B47C97" w:rsidP="00012320">
      <w:proofErr w:type="spellStart"/>
      <w:r w:rsidRPr="00012320">
        <w:t>Марьинского</w:t>
      </w:r>
      <w:proofErr w:type="spellEnd"/>
      <w:r w:rsidRPr="00012320">
        <w:t xml:space="preserve"> сельского поселения </w:t>
      </w:r>
    </w:p>
    <w:p w:rsidR="0019107B" w:rsidRPr="00012320" w:rsidRDefault="00B47C97" w:rsidP="00012320">
      <w:r w:rsidRPr="00012320">
        <w:t>Тбилисского района</w:t>
      </w:r>
      <w:r w:rsidR="0019107B" w:rsidRPr="00012320">
        <w:t xml:space="preserve"> </w:t>
      </w:r>
    </w:p>
    <w:p w:rsidR="004C1D6D" w:rsidRPr="00012320" w:rsidRDefault="00B47C97" w:rsidP="00012320">
      <w:r w:rsidRPr="00012320">
        <w:t>С.В.</w:t>
      </w:r>
      <w:r w:rsidR="008C0F01" w:rsidRPr="00012320">
        <w:t xml:space="preserve"> </w:t>
      </w:r>
      <w:r w:rsidRPr="00012320">
        <w:t>Мартын</w:t>
      </w:r>
    </w:p>
    <w:p w:rsidR="004C1D6D" w:rsidRPr="00012320" w:rsidRDefault="004C1D6D" w:rsidP="00012320"/>
    <w:p w:rsidR="005D5750" w:rsidRPr="00012320" w:rsidRDefault="005D5750" w:rsidP="00012320"/>
    <w:p w:rsidR="005D5750" w:rsidRPr="00012320" w:rsidRDefault="005D5750" w:rsidP="00012320"/>
    <w:p w:rsidR="0019107B" w:rsidRPr="00012320" w:rsidRDefault="0019107B" w:rsidP="00012320">
      <w:r w:rsidRPr="00012320">
        <w:t>Приложение № 1</w:t>
      </w:r>
    </w:p>
    <w:p w:rsidR="0019107B" w:rsidRPr="00012320" w:rsidRDefault="0019107B" w:rsidP="00012320">
      <w:r w:rsidRPr="00012320">
        <w:t>к решению Совета</w:t>
      </w:r>
    </w:p>
    <w:p w:rsidR="0019107B" w:rsidRPr="00012320" w:rsidRDefault="0019107B" w:rsidP="00012320">
      <w:proofErr w:type="spellStart"/>
      <w:r w:rsidRPr="00012320">
        <w:t>Марьинского</w:t>
      </w:r>
      <w:proofErr w:type="spellEnd"/>
      <w:r w:rsidRPr="00012320">
        <w:t xml:space="preserve"> сельского поселения</w:t>
      </w:r>
    </w:p>
    <w:p w:rsidR="0019107B" w:rsidRPr="00012320" w:rsidRDefault="0019107B" w:rsidP="00012320">
      <w:r w:rsidRPr="00012320">
        <w:t>Тбилисского района</w:t>
      </w:r>
    </w:p>
    <w:p w:rsidR="0019107B" w:rsidRPr="00012320" w:rsidRDefault="00355558" w:rsidP="00012320">
      <w:r>
        <w:t>от_______ №__</w:t>
      </w:r>
    </w:p>
    <w:p w:rsidR="0019107B" w:rsidRPr="00012320" w:rsidRDefault="0019107B" w:rsidP="00012320"/>
    <w:p w:rsidR="0019107B" w:rsidRPr="00012320" w:rsidRDefault="0019107B" w:rsidP="00012320"/>
    <w:p w:rsidR="0019107B" w:rsidRPr="00012320" w:rsidRDefault="0019107B" w:rsidP="00012320">
      <w:r w:rsidRPr="00012320">
        <w:t>«Приложение № 6</w:t>
      </w:r>
    </w:p>
    <w:p w:rsidR="0019107B" w:rsidRPr="00012320" w:rsidRDefault="0019107B" w:rsidP="00012320">
      <w:r w:rsidRPr="00012320">
        <w:t>к решению Совета</w:t>
      </w:r>
    </w:p>
    <w:p w:rsidR="0019107B" w:rsidRPr="00012320" w:rsidRDefault="0019107B" w:rsidP="00012320">
      <w:proofErr w:type="spellStart"/>
      <w:r w:rsidRPr="00012320">
        <w:t>Марьинского</w:t>
      </w:r>
      <w:proofErr w:type="spellEnd"/>
      <w:r w:rsidRPr="00012320">
        <w:t xml:space="preserve"> сельского поселения</w:t>
      </w:r>
    </w:p>
    <w:p w:rsidR="0019107B" w:rsidRPr="00012320" w:rsidRDefault="0019107B" w:rsidP="00012320">
      <w:r w:rsidRPr="00012320">
        <w:t>Тбилисского района</w:t>
      </w:r>
    </w:p>
    <w:p w:rsidR="0019107B" w:rsidRPr="00012320" w:rsidRDefault="0019107B" w:rsidP="00012320">
      <w:r w:rsidRPr="00012320">
        <w:t>от 25.12.2019 г</w:t>
      </w:r>
      <w:r w:rsidR="005D5750" w:rsidRPr="00012320">
        <w:t>.</w:t>
      </w:r>
      <w:r w:rsidRPr="00012320">
        <w:t xml:space="preserve"> № 22</w:t>
      </w:r>
    </w:p>
    <w:p w:rsidR="00F907E4" w:rsidRPr="00012320" w:rsidRDefault="00F907E4" w:rsidP="00012320"/>
    <w:p w:rsidR="0019107B" w:rsidRPr="00012320" w:rsidRDefault="0019107B" w:rsidP="00012320"/>
    <w:p w:rsidR="00B9028D" w:rsidRPr="00012320" w:rsidRDefault="00B9028D" w:rsidP="00012320">
      <w:pPr>
        <w:ind w:firstLine="0"/>
        <w:jc w:val="center"/>
        <w:rPr>
          <w:rFonts w:cs="Arial"/>
          <w:b/>
        </w:rPr>
      </w:pPr>
      <w:r w:rsidRPr="00012320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B9028D" w:rsidRPr="00012320" w:rsidRDefault="00B9028D" w:rsidP="00012320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0"/>
        <w:gridCol w:w="3713"/>
        <w:gridCol w:w="487"/>
        <w:gridCol w:w="550"/>
        <w:gridCol w:w="1547"/>
        <w:gridCol w:w="1460"/>
        <w:gridCol w:w="1547"/>
      </w:tblGrid>
      <w:tr w:rsidR="00012320" w:rsidRPr="00012320" w:rsidTr="00012320">
        <w:tc>
          <w:tcPr>
            <w:tcW w:w="279" w:type="pct"/>
          </w:tcPr>
          <w:p w:rsidR="00D33576" w:rsidRPr="00012320" w:rsidRDefault="00D33576" w:rsidP="00012320">
            <w:pPr>
              <w:ind w:firstLine="0"/>
              <w:rPr>
                <w:rFonts w:cs="Arial"/>
              </w:rPr>
            </w:pPr>
          </w:p>
        </w:tc>
        <w:tc>
          <w:tcPr>
            <w:tcW w:w="1884" w:type="pct"/>
          </w:tcPr>
          <w:p w:rsidR="00D33576" w:rsidRPr="00012320" w:rsidRDefault="00D33576" w:rsidP="00012320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</w:tcPr>
          <w:p w:rsidR="00D33576" w:rsidRPr="00012320" w:rsidRDefault="00D33576" w:rsidP="00012320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D33576" w:rsidRPr="00012320" w:rsidRDefault="00D33576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</w:tcPr>
          <w:p w:rsidR="00D33576" w:rsidRPr="00012320" w:rsidRDefault="00D33576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41" w:type="pct"/>
          </w:tcPr>
          <w:p w:rsidR="00D33576" w:rsidRPr="00012320" w:rsidRDefault="00D33576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</w:tcPr>
          <w:p w:rsidR="00D33576" w:rsidRPr="00012320" w:rsidRDefault="00D33576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(тыс. рублей)</w:t>
            </w:r>
          </w:p>
        </w:tc>
      </w:tr>
      <w:tr w:rsidR="00012320" w:rsidRPr="00012320" w:rsidTr="00012320">
        <w:trPr>
          <w:trHeight w:val="276"/>
        </w:trPr>
        <w:tc>
          <w:tcPr>
            <w:tcW w:w="279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№ </w:t>
            </w:r>
            <w:proofErr w:type="gramStart"/>
            <w:r w:rsidRPr="00012320">
              <w:rPr>
                <w:rFonts w:cs="Arial"/>
              </w:rPr>
              <w:t>п</w:t>
            </w:r>
            <w:proofErr w:type="gramEnd"/>
            <w:r w:rsidRPr="00012320">
              <w:rPr>
                <w:rFonts w:cs="Arial"/>
              </w:rPr>
              <w:t>/п</w:t>
            </w:r>
          </w:p>
        </w:tc>
        <w:tc>
          <w:tcPr>
            <w:tcW w:w="1884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Наименование показателя</w:t>
            </w:r>
          </w:p>
        </w:tc>
        <w:tc>
          <w:tcPr>
            <w:tcW w:w="247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proofErr w:type="spellStart"/>
            <w:r w:rsidRPr="00012320">
              <w:rPr>
                <w:rFonts w:cs="Arial"/>
              </w:rPr>
              <w:t>Рз</w:t>
            </w:r>
            <w:proofErr w:type="spellEnd"/>
          </w:p>
        </w:tc>
        <w:tc>
          <w:tcPr>
            <w:tcW w:w="279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proofErr w:type="gramStart"/>
            <w:r w:rsidRPr="00012320">
              <w:rPr>
                <w:rFonts w:cs="Arial"/>
              </w:rPr>
              <w:t>ПР</w:t>
            </w:r>
            <w:proofErr w:type="gramEnd"/>
          </w:p>
        </w:tc>
        <w:tc>
          <w:tcPr>
            <w:tcW w:w="785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Сумма</w:t>
            </w:r>
          </w:p>
        </w:tc>
        <w:tc>
          <w:tcPr>
            <w:tcW w:w="741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Изменения +/-</w:t>
            </w:r>
          </w:p>
        </w:tc>
        <w:tc>
          <w:tcPr>
            <w:tcW w:w="785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Сумма</w:t>
            </w:r>
          </w:p>
        </w:tc>
      </w:tr>
      <w:tr w:rsidR="00012320" w:rsidRPr="00012320" w:rsidTr="00012320">
        <w:trPr>
          <w:trHeight w:val="276"/>
        </w:trPr>
        <w:tc>
          <w:tcPr>
            <w:tcW w:w="279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1884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41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</w:t>
            </w:r>
          </w:p>
        </w:tc>
        <w:tc>
          <w:tcPr>
            <w:tcW w:w="741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Всего расходов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15589,95</w:t>
            </w:r>
          </w:p>
        </w:tc>
        <w:tc>
          <w:tcPr>
            <w:tcW w:w="741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15589,95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в том числе: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741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Общегосударственные вопросы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9576,63</w:t>
            </w:r>
          </w:p>
        </w:tc>
        <w:tc>
          <w:tcPr>
            <w:tcW w:w="741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8,95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9585,58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903,29</w:t>
            </w:r>
          </w:p>
        </w:tc>
        <w:tc>
          <w:tcPr>
            <w:tcW w:w="741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-23,37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879,92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9F0D17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Функционирование местных</w:t>
            </w:r>
            <w:r w:rsidR="00633D4C" w:rsidRPr="00012320">
              <w:rPr>
                <w:rFonts w:cs="Arial"/>
              </w:rPr>
              <w:t xml:space="preserve"> администраций 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2894,45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2894,45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Обеспечение проведение выборов и референдумов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07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Резервный фонд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общегосударственные в</w:t>
            </w:r>
            <w:r w:rsidR="00D33576" w:rsidRPr="00012320">
              <w:rPr>
                <w:rFonts w:cs="Arial"/>
              </w:rPr>
              <w:t>оп</w:t>
            </w:r>
            <w:r w:rsidRPr="00012320">
              <w:rPr>
                <w:rFonts w:cs="Arial"/>
              </w:rPr>
              <w:t>росы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5237,72</w:t>
            </w:r>
          </w:p>
        </w:tc>
        <w:tc>
          <w:tcPr>
            <w:tcW w:w="741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32,32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5270,03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Национальная оборона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157,79</w:t>
            </w:r>
          </w:p>
        </w:tc>
        <w:tc>
          <w:tcPr>
            <w:tcW w:w="741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-8,95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148,84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157,79</w:t>
            </w:r>
          </w:p>
        </w:tc>
        <w:tc>
          <w:tcPr>
            <w:tcW w:w="741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-8,95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148,84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Национальная экономика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200,53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200,53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1789,54</w:t>
            </w:r>
          </w:p>
        </w:tc>
        <w:tc>
          <w:tcPr>
            <w:tcW w:w="741" w:type="pct"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1789,54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Коммунальное хозяйство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1406,35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1406,35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Благоустройство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383,19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383,19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Охрана окружающей среды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741" w:type="pct"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785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Культура и кинематография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3799,18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3799,18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Культура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3799,18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3799,18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Физическая культура и спорт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Массовый спорт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10.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47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279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  <w:tc>
          <w:tcPr>
            <w:tcW w:w="741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</w:tr>
      <w:tr w:rsidR="00012320" w:rsidRPr="00012320" w:rsidTr="00012320"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88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4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  <w:tc>
          <w:tcPr>
            <w:tcW w:w="741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785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</w:tr>
    </w:tbl>
    <w:p w:rsidR="00F907E4" w:rsidRPr="00012320" w:rsidRDefault="002069F1" w:rsidP="00012320">
      <w:pPr>
        <w:ind w:firstLine="0"/>
        <w:rPr>
          <w:rFonts w:cs="Arial"/>
        </w:rPr>
      </w:pPr>
      <w:r w:rsidRPr="00012320">
        <w:rPr>
          <w:rFonts w:cs="Arial"/>
        </w:rPr>
        <w:t>»</w:t>
      </w:r>
    </w:p>
    <w:p w:rsidR="005D5750" w:rsidRPr="00012320" w:rsidRDefault="005D5750" w:rsidP="00012320"/>
    <w:p w:rsidR="005D5750" w:rsidRPr="00012320" w:rsidRDefault="005D5750" w:rsidP="00012320"/>
    <w:p w:rsidR="005D5750" w:rsidRPr="00012320" w:rsidRDefault="005D5750" w:rsidP="00012320"/>
    <w:p w:rsidR="005D5750" w:rsidRPr="00012320" w:rsidRDefault="005D5750" w:rsidP="00012320">
      <w:r w:rsidRPr="00012320">
        <w:t xml:space="preserve">Глава </w:t>
      </w:r>
    </w:p>
    <w:p w:rsidR="005D5750" w:rsidRPr="00012320" w:rsidRDefault="005D5750" w:rsidP="00012320">
      <w:proofErr w:type="spellStart"/>
      <w:r w:rsidRPr="00012320">
        <w:lastRenderedPageBreak/>
        <w:t>Марьинского</w:t>
      </w:r>
      <w:proofErr w:type="spellEnd"/>
      <w:r w:rsidRPr="00012320">
        <w:t xml:space="preserve"> сельского поселения </w:t>
      </w:r>
    </w:p>
    <w:p w:rsidR="005D5750" w:rsidRPr="00012320" w:rsidRDefault="005D5750" w:rsidP="00012320">
      <w:r w:rsidRPr="00012320">
        <w:t xml:space="preserve">Тбилисского района </w:t>
      </w:r>
    </w:p>
    <w:p w:rsidR="005D5750" w:rsidRPr="00012320" w:rsidRDefault="005D5750" w:rsidP="00012320">
      <w:r w:rsidRPr="00012320">
        <w:t>С.В. Мартын</w:t>
      </w:r>
    </w:p>
    <w:p w:rsidR="005D5750" w:rsidRPr="00012320" w:rsidRDefault="005D5750" w:rsidP="00012320"/>
    <w:p w:rsidR="005D5750" w:rsidRPr="00012320" w:rsidRDefault="005D5750" w:rsidP="00012320"/>
    <w:p w:rsidR="005D5750" w:rsidRPr="00012320" w:rsidRDefault="005D5750" w:rsidP="00012320"/>
    <w:p w:rsidR="005D5750" w:rsidRPr="00012320" w:rsidRDefault="005D5750" w:rsidP="00012320">
      <w:r w:rsidRPr="00012320">
        <w:t>Приложение № 2</w:t>
      </w:r>
    </w:p>
    <w:p w:rsidR="005D5750" w:rsidRPr="00012320" w:rsidRDefault="005D5750" w:rsidP="00012320">
      <w:r w:rsidRPr="00012320">
        <w:t>к решению Совета</w:t>
      </w:r>
    </w:p>
    <w:p w:rsidR="005D5750" w:rsidRPr="00012320" w:rsidRDefault="005D5750" w:rsidP="00012320">
      <w:proofErr w:type="spellStart"/>
      <w:r w:rsidRPr="00012320">
        <w:t>Марьинского</w:t>
      </w:r>
      <w:proofErr w:type="spellEnd"/>
      <w:r w:rsidRPr="00012320">
        <w:t xml:space="preserve"> сельского поселения</w:t>
      </w:r>
    </w:p>
    <w:p w:rsidR="005D5750" w:rsidRPr="00012320" w:rsidRDefault="005D5750" w:rsidP="00012320">
      <w:r w:rsidRPr="00012320">
        <w:t>Тбилисского района</w:t>
      </w:r>
    </w:p>
    <w:p w:rsidR="005D5750" w:rsidRPr="00012320" w:rsidRDefault="00355558" w:rsidP="00012320">
      <w:r>
        <w:t>от_______ №__</w:t>
      </w:r>
    </w:p>
    <w:p w:rsidR="005D5750" w:rsidRPr="00012320" w:rsidRDefault="005D5750" w:rsidP="00012320"/>
    <w:p w:rsidR="005D5750" w:rsidRPr="00012320" w:rsidRDefault="005D5750" w:rsidP="00012320"/>
    <w:p w:rsidR="005D5750" w:rsidRPr="00012320" w:rsidRDefault="005D5750" w:rsidP="00012320">
      <w:r w:rsidRPr="00012320">
        <w:t>«Приложение № 7</w:t>
      </w:r>
    </w:p>
    <w:p w:rsidR="005D5750" w:rsidRPr="00012320" w:rsidRDefault="005D5750" w:rsidP="00012320">
      <w:r w:rsidRPr="00012320">
        <w:t>к решению Совета</w:t>
      </w:r>
    </w:p>
    <w:p w:rsidR="005D5750" w:rsidRPr="00012320" w:rsidRDefault="005D5750" w:rsidP="00012320">
      <w:proofErr w:type="spellStart"/>
      <w:r w:rsidRPr="00012320">
        <w:t>Марьинского</w:t>
      </w:r>
      <w:proofErr w:type="spellEnd"/>
      <w:r w:rsidRPr="00012320">
        <w:t xml:space="preserve"> сельского поселения</w:t>
      </w:r>
    </w:p>
    <w:p w:rsidR="005D5750" w:rsidRPr="00012320" w:rsidRDefault="005D5750" w:rsidP="00012320">
      <w:r w:rsidRPr="00012320">
        <w:t>Тбилисского района</w:t>
      </w:r>
    </w:p>
    <w:p w:rsidR="005D5750" w:rsidRPr="00012320" w:rsidRDefault="005D5750" w:rsidP="00012320">
      <w:r w:rsidRPr="00012320">
        <w:t>от 25.12.2019 г. № 22</w:t>
      </w:r>
    </w:p>
    <w:p w:rsidR="005D5750" w:rsidRPr="00012320" w:rsidRDefault="005D5750" w:rsidP="00012320"/>
    <w:p w:rsidR="005D5750" w:rsidRPr="00012320" w:rsidRDefault="005D5750" w:rsidP="00012320"/>
    <w:p w:rsidR="00096109" w:rsidRPr="00012320" w:rsidRDefault="00096109" w:rsidP="00012320">
      <w:pPr>
        <w:ind w:firstLine="0"/>
        <w:jc w:val="center"/>
        <w:rPr>
          <w:rFonts w:cs="Arial"/>
          <w:b/>
        </w:rPr>
      </w:pPr>
      <w:r w:rsidRPr="00012320">
        <w:rPr>
          <w:rFonts w:cs="Arial"/>
          <w:b/>
        </w:rPr>
        <w:t xml:space="preserve">Ведомственная структура расходов бюджета </w:t>
      </w:r>
      <w:proofErr w:type="spellStart"/>
      <w:r w:rsidRPr="00012320">
        <w:rPr>
          <w:rFonts w:cs="Arial"/>
          <w:b/>
        </w:rPr>
        <w:t>Марьинского</w:t>
      </w:r>
      <w:proofErr w:type="spellEnd"/>
      <w:r w:rsidRPr="00012320">
        <w:rPr>
          <w:rFonts w:cs="Arial"/>
          <w:b/>
        </w:rPr>
        <w:t xml:space="preserve"> сельского поселения Тбилисского района на 20</w:t>
      </w:r>
      <w:r w:rsidR="00BC452F" w:rsidRPr="00012320">
        <w:rPr>
          <w:rFonts w:cs="Arial"/>
          <w:b/>
        </w:rPr>
        <w:t>20</w:t>
      </w:r>
      <w:r w:rsidRPr="00012320">
        <w:rPr>
          <w:rFonts w:cs="Arial"/>
          <w:b/>
        </w:rPr>
        <w:t xml:space="preserve"> год</w:t>
      </w:r>
    </w:p>
    <w:p w:rsidR="001D5EF9" w:rsidRPr="00012320" w:rsidRDefault="001D5EF9" w:rsidP="00012320">
      <w:pPr>
        <w:ind w:firstLine="0"/>
        <w:rPr>
          <w:rFonts w:cs="Arial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33"/>
        <w:gridCol w:w="3023"/>
        <w:gridCol w:w="499"/>
        <w:gridCol w:w="407"/>
        <w:gridCol w:w="451"/>
        <w:gridCol w:w="1299"/>
        <w:gridCol w:w="499"/>
        <w:gridCol w:w="923"/>
        <w:gridCol w:w="1097"/>
        <w:gridCol w:w="923"/>
      </w:tblGrid>
      <w:tr w:rsidR="00012320" w:rsidRPr="00012320" w:rsidTr="00012320">
        <w:tc>
          <w:tcPr>
            <w:tcW w:w="5000" w:type="pct"/>
            <w:gridSpan w:val="10"/>
          </w:tcPr>
          <w:p w:rsidR="00D33576" w:rsidRPr="00012320" w:rsidRDefault="00D33576" w:rsidP="00012320">
            <w:pPr>
              <w:ind w:firstLine="0"/>
              <w:jc w:val="right"/>
              <w:rPr>
                <w:rFonts w:cs="Arial"/>
              </w:rPr>
            </w:pPr>
            <w:r w:rsidRPr="00012320">
              <w:rPr>
                <w:rFonts w:cs="Arial"/>
              </w:rPr>
              <w:t>(</w:t>
            </w:r>
            <w:proofErr w:type="spellStart"/>
            <w:r w:rsidRPr="00012320">
              <w:rPr>
                <w:rFonts w:cs="Arial"/>
              </w:rPr>
              <w:t>тыс</w:t>
            </w:r>
            <w:proofErr w:type="gramStart"/>
            <w:r w:rsidRPr="00012320">
              <w:rPr>
                <w:rFonts w:cs="Arial"/>
              </w:rPr>
              <w:t>.р</w:t>
            </w:r>
            <w:proofErr w:type="gramEnd"/>
            <w:r w:rsidRPr="00012320">
              <w:rPr>
                <w:rFonts w:cs="Arial"/>
              </w:rPr>
              <w:t>ублей</w:t>
            </w:r>
            <w:proofErr w:type="spellEnd"/>
            <w:r w:rsidRPr="00012320">
              <w:rPr>
                <w:rFonts w:cs="Arial"/>
              </w:rPr>
              <w:t>)</w:t>
            </w:r>
          </w:p>
        </w:tc>
      </w:tr>
      <w:tr w:rsidR="00012320" w:rsidRPr="00012320" w:rsidTr="00012320">
        <w:trPr>
          <w:trHeight w:val="276"/>
        </w:trPr>
        <w:tc>
          <w:tcPr>
            <w:tcW w:w="372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№ </w:t>
            </w:r>
            <w:proofErr w:type="gramStart"/>
            <w:r w:rsidRPr="00012320">
              <w:rPr>
                <w:rFonts w:cs="Arial"/>
              </w:rPr>
              <w:t>п</w:t>
            </w:r>
            <w:proofErr w:type="gramEnd"/>
            <w:r w:rsidRPr="00012320">
              <w:rPr>
                <w:rFonts w:cs="Arial"/>
              </w:rPr>
              <w:t>/п</w:t>
            </w:r>
          </w:p>
        </w:tc>
        <w:tc>
          <w:tcPr>
            <w:tcW w:w="1534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Наименование показателя</w:t>
            </w:r>
          </w:p>
        </w:tc>
        <w:tc>
          <w:tcPr>
            <w:tcW w:w="253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proofErr w:type="spellStart"/>
            <w:r w:rsidRPr="00012320">
              <w:rPr>
                <w:rFonts w:cs="Arial"/>
              </w:rPr>
              <w:t>Гл</w:t>
            </w:r>
            <w:proofErr w:type="spellEnd"/>
          </w:p>
        </w:tc>
        <w:tc>
          <w:tcPr>
            <w:tcW w:w="207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proofErr w:type="spellStart"/>
            <w:r w:rsidRPr="00012320">
              <w:rPr>
                <w:rFonts w:cs="Arial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proofErr w:type="gramStart"/>
            <w:r w:rsidRPr="00012320">
              <w:rPr>
                <w:rFonts w:cs="Arial"/>
              </w:rPr>
              <w:t>ПР</w:t>
            </w:r>
            <w:proofErr w:type="gramEnd"/>
          </w:p>
        </w:tc>
        <w:tc>
          <w:tcPr>
            <w:tcW w:w="659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КЦСР</w:t>
            </w:r>
          </w:p>
        </w:tc>
        <w:tc>
          <w:tcPr>
            <w:tcW w:w="253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ВР</w:t>
            </w:r>
          </w:p>
        </w:tc>
        <w:tc>
          <w:tcPr>
            <w:tcW w:w="468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Сумма</w:t>
            </w:r>
          </w:p>
        </w:tc>
        <w:tc>
          <w:tcPr>
            <w:tcW w:w="557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Изменение +/-</w:t>
            </w:r>
          </w:p>
        </w:tc>
        <w:tc>
          <w:tcPr>
            <w:tcW w:w="468" w:type="pct"/>
            <w:vMerge w:val="restar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Сумма</w:t>
            </w:r>
          </w:p>
        </w:tc>
      </w:tr>
      <w:tr w:rsidR="00012320" w:rsidRPr="00012320" w:rsidTr="00012320">
        <w:trPr>
          <w:trHeight w:val="276"/>
        </w:trPr>
        <w:tc>
          <w:tcPr>
            <w:tcW w:w="372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1534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659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557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vMerge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Администрация </w:t>
            </w:r>
            <w:proofErr w:type="spellStart"/>
            <w:r w:rsidRPr="00012320">
              <w:rPr>
                <w:rFonts w:cs="Arial"/>
              </w:rPr>
              <w:t>Марьинского</w:t>
            </w:r>
            <w:proofErr w:type="spellEnd"/>
            <w:r w:rsidRPr="00012320">
              <w:rPr>
                <w:rFonts w:cs="Arial"/>
              </w:rPr>
              <w:t xml:space="preserve"> сельского поселения Тбилисского района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15589,95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15589,95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9576,63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8,95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9585,58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903,29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-23,37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879,92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1.1.1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012320">
              <w:rPr>
                <w:rFonts w:cs="Arial"/>
              </w:rPr>
              <w:t>Марьинского</w:t>
            </w:r>
            <w:proofErr w:type="spellEnd"/>
            <w:r w:rsidRPr="00012320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50 0 00 00000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903,29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-23,37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879,92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50 0 00 00190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903,29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-23,37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879,92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12320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50 0 00 00190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903,29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-23,37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879,92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1.2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2894,45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2894,45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1.2.1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51 1 00 00000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2890,65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2890,65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51 1 00 00190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2890,65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2890,65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51 1 00 00190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2711,65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2711,65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51 1 00 00190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125,00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125,00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51 1 00 00190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1.2.2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Осуществление отдельных полномочий Краснодарского края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51 2 00 00000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3,80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3,80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51 2 00 60190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3,80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3,80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51 2 00 60190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3,80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3,80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1.3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Обеспечение </w:t>
            </w:r>
            <w:r w:rsidRPr="00012320">
              <w:rPr>
                <w:rFonts w:cs="Arial"/>
              </w:rPr>
              <w:lastRenderedPageBreak/>
              <w:t>деятельности органов финансово-бюджетного контроля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99</w:t>
            </w:r>
            <w:r w:rsidRPr="00012320">
              <w:rPr>
                <w:rFonts w:cs="Arial"/>
              </w:rPr>
              <w:lastRenderedPageBreak/>
              <w:t>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0</w:t>
            </w:r>
            <w:r w:rsidRPr="00012320">
              <w:rPr>
                <w:rFonts w:cs="Arial"/>
              </w:rPr>
              <w:lastRenderedPageBreak/>
              <w:t>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0</w:t>
            </w:r>
            <w:r w:rsidRPr="00012320">
              <w:rPr>
                <w:rFonts w:cs="Arial"/>
              </w:rPr>
              <w:lastRenderedPageBreak/>
              <w:t>6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1.3.1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Обеспечение деятельности контрольно-счетной палаты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52 0 00 00000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52 0 00 20010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Межбюджетные трансферты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52 0 00 20010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24,00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1.4.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07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Проведение выборов и референдумов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07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53 0 00 00000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Проведение выборов и референдумо</w:t>
            </w:r>
            <w:r w:rsidR="002069F1" w:rsidRPr="00012320">
              <w:rPr>
                <w:rFonts w:cs="Arial"/>
              </w:rPr>
              <w:t>в</w:t>
            </w:r>
            <w:r w:rsidRPr="00012320">
              <w:rPr>
                <w:rFonts w:cs="Arial"/>
              </w:rPr>
              <w:t xml:space="preserve"> на </w:t>
            </w:r>
            <w:r w:rsidR="002069F1" w:rsidRPr="00012320">
              <w:rPr>
                <w:rFonts w:cs="Arial"/>
              </w:rPr>
              <w:t xml:space="preserve">территории </w:t>
            </w:r>
            <w:proofErr w:type="spellStart"/>
            <w:r w:rsidR="002069F1" w:rsidRPr="00012320">
              <w:rPr>
                <w:rFonts w:cs="Arial"/>
              </w:rPr>
              <w:t>Марьинского</w:t>
            </w:r>
            <w:proofErr w:type="spellEnd"/>
            <w:r w:rsidRPr="00012320">
              <w:rPr>
                <w:rFonts w:cs="Arial"/>
              </w:rPr>
              <w:t xml:space="preserve"> сельского образования Тбилисского района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07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53 1 00 00000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Обеспечение проведение выборов в муниципальном образовании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07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53 1 00 10220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07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53 1 00 10220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517,17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Резервный фонд муниципального образования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51 3 00 10260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Уплата иных платежей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51 0 00 10260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1.5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5237,72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32,32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5270,03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1.5.1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54 1 00 00000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4593,22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4593,22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54 1 00 00590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4593,22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4593,22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2320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54 1 00 00590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3253,22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3253,22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51 1 00 00590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1300,00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1300,00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Уплата иных платежей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54 1 00 00590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1.5.2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Прочие обязательства муниципального образования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54 2 00 00000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77,40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77,40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54 2 00 10020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Иные бюджетные ассигнования 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54 2 00 10020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3,00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Расходы по обеспечению деятельности органов общественного самоуправления </w:t>
            </w:r>
            <w:proofErr w:type="spellStart"/>
            <w:r w:rsidRPr="00012320">
              <w:rPr>
                <w:rFonts w:cs="Arial"/>
              </w:rPr>
              <w:t>Марьинского</w:t>
            </w:r>
            <w:proofErr w:type="spellEnd"/>
            <w:r w:rsidRPr="00012320">
              <w:rPr>
                <w:rFonts w:cs="Arial"/>
              </w:rPr>
              <w:t xml:space="preserve"> сельского поселения (ТОС)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54 2 00 10030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74,40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74,40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54 2 00 10030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74,40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74,40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1.5.3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Прочие общегосударственные вопросы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54 3 00 00000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567,10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32,32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599,41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Информатизация деятельности администрации сельского поселения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54 3 00 10050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376,00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376,00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1232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54 3 00 10050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376,00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376,00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54 3 00 10070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191,10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32,32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223,41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54 3 00 10070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153,60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27,32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180,91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Уплата иных платежей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54 3 00 10070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37,50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5,00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42,50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Национальная оборона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157,79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-8,95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148,84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157,79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-8,95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148,84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Осуществление отдельных полномочий Российской Федерации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55 0 00 00000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157,79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-8,95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148,84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2.1.1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55 0 00 51180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97,20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97,20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55 0 00 51180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97,20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97,20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2.1.1.2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55 0 00 10280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60,59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-8,95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51,64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12320">
              <w:rPr>
                <w:rFonts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55 0 00 10280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60,59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-8,95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51,64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3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3.1.1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Мероприятия по предупреждению и </w:t>
            </w:r>
            <w:r w:rsidR="009F0D17" w:rsidRPr="00012320">
              <w:rPr>
                <w:rFonts w:cs="Arial"/>
              </w:rPr>
              <w:t>ликвидация чрезвычайных</w:t>
            </w:r>
            <w:r w:rsidRPr="00012320">
              <w:rPr>
                <w:rFonts w:cs="Arial"/>
              </w:rPr>
              <w:t xml:space="preserve"> ситуаций, стихийных </w:t>
            </w:r>
            <w:r w:rsidR="009F0D17" w:rsidRPr="00012320">
              <w:rPr>
                <w:rFonts w:cs="Arial"/>
              </w:rPr>
              <w:t>бедствий и</w:t>
            </w:r>
            <w:r w:rsidRPr="00012320">
              <w:rPr>
                <w:rFonts w:cs="Arial"/>
              </w:rPr>
              <w:t xml:space="preserve"> их последствий, выполняемые в рамках специальных решений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56 1 00 10040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56 1 00 10040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3.2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3.2.1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56 4 00 00000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56 4 00 10060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56 4 00 10060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9,28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Национальная экономика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200,53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200,53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Дорожное хозяйство (дорожный фонд)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4.1.1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57 0 00 00000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Дорожное хозяйство 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57 1 00 00000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Капитальный ремонт и ремонт автомобильных </w:t>
            </w:r>
            <w:r w:rsidRPr="00012320">
              <w:rPr>
                <w:rFonts w:cs="Arial"/>
              </w:rPr>
              <w:lastRenderedPageBreak/>
              <w:t xml:space="preserve">дорог местного значения 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57 1 00 10080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09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57 1 00 10080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199,21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4.2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4.2.1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57 3 00 00000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57 3 00 10250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57 3 00 10250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1,33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1789,54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1789,54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5.1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Коммунальное хозяйство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1406,35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1406,35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5.1.1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Организация газоснабжения 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58 1 00 00000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116,23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116,23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58 1 00 10110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116,23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116,23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58 1 00 10110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116,23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116,23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5.1.2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Организация водоснабжения населения и водоотведение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58 2 00 00000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58 2 00 10120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58 2 00 10120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50,00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5.1.3.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Субсидии МУП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58 4 00 00000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1240,12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1240,12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Субсидии муниципальным унитарным </w:t>
            </w:r>
            <w:r w:rsidRPr="00012320">
              <w:rPr>
                <w:rFonts w:cs="Arial"/>
              </w:rPr>
              <w:lastRenderedPageBreak/>
              <w:t>предприятиям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58 4 00 10300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1240,12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1240,12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Субсидии на возмещение недополученных доходов 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58 4 00 10300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1240,12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1240,12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5.2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Благоустройство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383,19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383,19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5.2.1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Уличное освещение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59 1 00 00000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Мероприятия по развитию и реконструкция (ремонт), обслуживание систем наружного освещения </w:t>
            </w:r>
            <w:proofErr w:type="spellStart"/>
            <w:r w:rsidRPr="00012320">
              <w:rPr>
                <w:rFonts w:cs="Arial"/>
              </w:rPr>
              <w:t>Марьинского</w:t>
            </w:r>
            <w:proofErr w:type="spellEnd"/>
            <w:r w:rsidRPr="00012320">
              <w:rPr>
                <w:rFonts w:cs="Arial"/>
              </w:rPr>
              <w:t xml:space="preserve"> сельского поселения 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59 1 00 10130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59 1 00 10130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5.2.2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Организация и содержание мест захоронения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59 2 00 00000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8,19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8,19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по организации и содержанию мест захоронения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59 2 00 10140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8,19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8,19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59 2 00 10140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8,19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8,19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5.2.3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Охрана и сохранность объектов культурного наследия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59 3 00 00000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Мероприятия по охране и сохранности объектов культурного наследия расположенных на территории </w:t>
            </w:r>
            <w:proofErr w:type="spellStart"/>
            <w:r w:rsidRPr="00012320">
              <w:rPr>
                <w:rFonts w:cs="Arial"/>
              </w:rPr>
              <w:t>Марьинского</w:t>
            </w:r>
            <w:proofErr w:type="spellEnd"/>
            <w:r w:rsidRPr="0001232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59 3 00 10150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59 3 00 10150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5.2.4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Прочие мероприятия в области </w:t>
            </w:r>
            <w:r w:rsidRPr="00012320">
              <w:rPr>
                <w:rFonts w:cs="Arial"/>
              </w:rPr>
              <w:lastRenderedPageBreak/>
              <w:t>благоустройства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59 4 00 00000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65,00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65,00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59 4 00 10160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65,00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65,00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59 4 00 10160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65,00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65,00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5.2.5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Озеленение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59 5 00 00000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по озеленению территории сельского поселения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59 5 00 10170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03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59 3 00 10170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Охрана окружающей среды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вопросы в области охраны окружающей среды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6.1.1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в области охраны окружающей среды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64 1 00 00000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Организация сбора и вывоза биологических отходов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64 1 00 10240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06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05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64 1 00 10240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Культура и кинематография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3799,18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3799,18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8.1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Культура 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3799,18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3799,18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8.1.1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60 1 00 00000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3389,86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3389,86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60 1 00 00590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3389,86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3389,86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012320">
              <w:rPr>
                <w:rFonts w:cs="Arial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60 1 00 00590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3389,86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3389,86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8.1.2.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Библиотеки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60 2 00 00000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409,32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409,32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60 2 00 20020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399,32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399,32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Межбюджетные трансферты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60 2 00 20020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399,32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399,32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Приобретение муниципальными учреждениями движимого </w:t>
            </w:r>
            <w:r w:rsidR="009F0D17" w:rsidRPr="00012320">
              <w:rPr>
                <w:rFonts w:cs="Arial"/>
              </w:rPr>
              <w:t>имущества (</w:t>
            </w:r>
            <w:r w:rsidRPr="00012320">
              <w:rPr>
                <w:rFonts w:cs="Arial"/>
              </w:rPr>
              <w:t>книжный фонд)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60 2 00 09010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Межбюджетные трансферты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08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60 2 00 09010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500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Физическая культура и спорт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9.1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Массовый спорт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9.1.1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61 1 00 00000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61 1 00 10180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11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02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61 1 00 10180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</w:t>
            </w:r>
          </w:p>
        </w:tc>
        <w:tc>
          <w:tcPr>
            <w:tcW w:w="1534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10.1.1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Информационное обеспечение де</w:t>
            </w:r>
            <w:r w:rsidR="00A50C19" w:rsidRPr="00012320">
              <w:rPr>
                <w:rFonts w:cs="Arial"/>
              </w:rPr>
              <w:t>я</w:t>
            </w:r>
            <w:r w:rsidRPr="00012320">
              <w:rPr>
                <w:rFonts w:cs="Arial"/>
              </w:rPr>
              <w:t>тельности органов местного самоуправления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62 0 00 00000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lastRenderedPageBreak/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62 0 00 10190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12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04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62 0 00 10190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200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30,00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10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00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63 0 00 00000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13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01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63 0 00 10200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700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  <w:tc>
          <w:tcPr>
            <w:tcW w:w="557" w:type="pct"/>
            <w:noWrap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17,00</w:t>
            </w:r>
          </w:p>
        </w:tc>
      </w:tr>
      <w:tr w:rsidR="00012320" w:rsidRPr="00012320" w:rsidTr="00012320">
        <w:tc>
          <w:tcPr>
            <w:tcW w:w="372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1534" w:type="pct"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ВСЕГО РАСХОДОВ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992</w:t>
            </w:r>
          </w:p>
        </w:tc>
        <w:tc>
          <w:tcPr>
            <w:tcW w:w="20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2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659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253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 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15589,95</w:t>
            </w:r>
          </w:p>
        </w:tc>
        <w:tc>
          <w:tcPr>
            <w:tcW w:w="557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33D4C" w:rsidRPr="00012320" w:rsidRDefault="00633D4C" w:rsidP="00012320">
            <w:pPr>
              <w:ind w:firstLine="0"/>
              <w:rPr>
                <w:rFonts w:cs="Arial"/>
              </w:rPr>
            </w:pPr>
            <w:r w:rsidRPr="00012320">
              <w:rPr>
                <w:rFonts w:cs="Arial"/>
              </w:rPr>
              <w:t>15589,95</w:t>
            </w:r>
          </w:p>
        </w:tc>
      </w:tr>
    </w:tbl>
    <w:p w:rsidR="00572B31" w:rsidRPr="00012320" w:rsidRDefault="002069F1" w:rsidP="00012320">
      <w:pPr>
        <w:ind w:firstLine="0"/>
        <w:rPr>
          <w:rFonts w:cs="Arial"/>
        </w:rPr>
      </w:pPr>
      <w:r w:rsidRPr="00012320">
        <w:rPr>
          <w:rFonts w:cs="Arial"/>
        </w:rPr>
        <w:t>»</w:t>
      </w:r>
    </w:p>
    <w:p w:rsidR="005D5750" w:rsidRPr="00012320" w:rsidRDefault="005D5750" w:rsidP="00012320"/>
    <w:p w:rsidR="005D5750" w:rsidRPr="00012320" w:rsidRDefault="005D5750" w:rsidP="00012320"/>
    <w:p w:rsidR="005D5750" w:rsidRPr="00012320" w:rsidRDefault="005D5750" w:rsidP="00012320"/>
    <w:p w:rsidR="005D5750" w:rsidRPr="00012320" w:rsidRDefault="005D5750" w:rsidP="00012320">
      <w:r w:rsidRPr="00012320">
        <w:t xml:space="preserve">Глава </w:t>
      </w:r>
    </w:p>
    <w:p w:rsidR="005D5750" w:rsidRPr="00012320" w:rsidRDefault="005D5750" w:rsidP="00012320">
      <w:proofErr w:type="spellStart"/>
      <w:r w:rsidRPr="00012320">
        <w:t>Марьинского</w:t>
      </w:r>
      <w:proofErr w:type="spellEnd"/>
      <w:r w:rsidRPr="00012320">
        <w:t xml:space="preserve"> сельского поселения </w:t>
      </w:r>
    </w:p>
    <w:p w:rsidR="005D5750" w:rsidRPr="00012320" w:rsidRDefault="005D5750" w:rsidP="00012320">
      <w:r w:rsidRPr="00012320">
        <w:t xml:space="preserve">Тбилисского района </w:t>
      </w:r>
    </w:p>
    <w:p w:rsidR="005D5750" w:rsidRPr="00012320" w:rsidRDefault="005D5750" w:rsidP="00012320">
      <w:r w:rsidRPr="00012320">
        <w:t>С.В. Мартын</w:t>
      </w:r>
    </w:p>
    <w:p w:rsidR="005D5750" w:rsidRPr="00012320" w:rsidRDefault="005D5750" w:rsidP="00012320"/>
    <w:sectPr w:rsidR="005D5750" w:rsidRPr="00012320" w:rsidSect="007C102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09" w:rsidRDefault="00405609" w:rsidP="00D56EA7">
      <w:r>
        <w:separator/>
      </w:r>
    </w:p>
  </w:endnote>
  <w:endnote w:type="continuationSeparator" w:id="0">
    <w:p w:rsidR="00405609" w:rsidRDefault="00405609" w:rsidP="00D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09" w:rsidRDefault="00405609" w:rsidP="00D56EA7">
      <w:r>
        <w:separator/>
      </w:r>
    </w:p>
  </w:footnote>
  <w:footnote w:type="continuationSeparator" w:id="0">
    <w:p w:rsidR="00405609" w:rsidRDefault="00405609" w:rsidP="00D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07D9"/>
    <w:rsid w:val="00003D3A"/>
    <w:rsid w:val="00004C9E"/>
    <w:rsid w:val="000065EC"/>
    <w:rsid w:val="00012320"/>
    <w:rsid w:val="000267D4"/>
    <w:rsid w:val="00037D61"/>
    <w:rsid w:val="0004063F"/>
    <w:rsid w:val="00070793"/>
    <w:rsid w:val="000872CE"/>
    <w:rsid w:val="00094384"/>
    <w:rsid w:val="00096109"/>
    <w:rsid w:val="000A32EA"/>
    <w:rsid w:val="000A3B5C"/>
    <w:rsid w:val="000C36A9"/>
    <w:rsid w:val="000D6DAC"/>
    <w:rsid w:val="00100BFD"/>
    <w:rsid w:val="00101049"/>
    <w:rsid w:val="001077FC"/>
    <w:rsid w:val="00131CC1"/>
    <w:rsid w:val="00134379"/>
    <w:rsid w:val="00134892"/>
    <w:rsid w:val="00135B9C"/>
    <w:rsid w:val="00136B3D"/>
    <w:rsid w:val="00181326"/>
    <w:rsid w:val="0019107B"/>
    <w:rsid w:val="001920FC"/>
    <w:rsid w:val="00193F76"/>
    <w:rsid w:val="001B77D2"/>
    <w:rsid w:val="001C043B"/>
    <w:rsid w:val="001C4051"/>
    <w:rsid w:val="001D1A77"/>
    <w:rsid w:val="001D453D"/>
    <w:rsid w:val="001D5EF9"/>
    <w:rsid w:val="001D6C6A"/>
    <w:rsid w:val="001D717B"/>
    <w:rsid w:val="00202612"/>
    <w:rsid w:val="002069F1"/>
    <w:rsid w:val="00213C73"/>
    <w:rsid w:val="00225666"/>
    <w:rsid w:val="00227BCE"/>
    <w:rsid w:val="0023077C"/>
    <w:rsid w:val="00240577"/>
    <w:rsid w:val="00265843"/>
    <w:rsid w:val="00271399"/>
    <w:rsid w:val="0027310C"/>
    <w:rsid w:val="00280A2A"/>
    <w:rsid w:val="00292A8D"/>
    <w:rsid w:val="00295B93"/>
    <w:rsid w:val="002C3BD1"/>
    <w:rsid w:val="002D28BD"/>
    <w:rsid w:val="002D74A8"/>
    <w:rsid w:val="002F0226"/>
    <w:rsid w:val="002F5FC0"/>
    <w:rsid w:val="002F7852"/>
    <w:rsid w:val="00315AE3"/>
    <w:rsid w:val="0034255C"/>
    <w:rsid w:val="003477D3"/>
    <w:rsid w:val="00355558"/>
    <w:rsid w:val="003619D8"/>
    <w:rsid w:val="003662D1"/>
    <w:rsid w:val="00371349"/>
    <w:rsid w:val="003771F8"/>
    <w:rsid w:val="003811C7"/>
    <w:rsid w:val="003825BC"/>
    <w:rsid w:val="00384CF2"/>
    <w:rsid w:val="003976E1"/>
    <w:rsid w:val="003B00F6"/>
    <w:rsid w:val="003C62ED"/>
    <w:rsid w:val="003D075B"/>
    <w:rsid w:val="003D68CA"/>
    <w:rsid w:val="003E6989"/>
    <w:rsid w:val="003F0DB1"/>
    <w:rsid w:val="00405609"/>
    <w:rsid w:val="00405A07"/>
    <w:rsid w:val="00405C3E"/>
    <w:rsid w:val="00412AE1"/>
    <w:rsid w:val="00435778"/>
    <w:rsid w:val="00451AF1"/>
    <w:rsid w:val="004525C9"/>
    <w:rsid w:val="004563E5"/>
    <w:rsid w:val="0047690E"/>
    <w:rsid w:val="00486B2C"/>
    <w:rsid w:val="00491991"/>
    <w:rsid w:val="004B1C3E"/>
    <w:rsid w:val="004B5837"/>
    <w:rsid w:val="004C0F09"/>
    <w:rsid w:val="004C1D6D"/>
    <w:rsid w:val="004D67F0"/>
    <w:rsid w:val="004E1070"/>
    <w:rsid w:val="004E1147"/>
    <w:rsid w:val="004F133E"/>
    <w:rsid w:val="00505569"/>
    <w:rsid w:val="00505D33"/>
    <w:rsid w:val="005146B2"/>
    <w:rsid w:val="00520A51"/>
    <w:rsid w:val="0052664A"/>
    <w:rsid w:val="00544A7E"/>
    <w:rsid w:val="00561317"/>
    <w:rsid w:val="0056190D"/>
    <w:rsid w:val="00562FD3"/>
    <w:rsid w:val="00572B31"/>
    <w:rsid w:val="00577F71"/>
    <w:rsid w:val="00584FAB"/>
    <w:rsid w:val="0058780C"/>
    <w:rsid w:val="0059325D"/>
    <w:rsid w:val="00596582"/>
    <w:rsid w:val="005977BB"/>
    <w:rsid w:val="005A5D61"/>
    <w:rsid w:val="005D5750"/>
    <w:rsid w:val="005F4B40"/>
    <w:rsid w:val="006079E3"/>
    <w:rsid w:val="00614943"/>
    <w:rsid w:val="006159EB"/>
    <w:rsid w:val="00616346"/>
    <w:rsid w:val="0062016B"/>
    <w:rsid w:val="00622524"/>
    <w:rsid w:val="00623200"/>
    <w:rsid w:val="00624A53"/>
    <w:rsid w:val="00630170"/>
    <w:rsid w:val="00633D4C"/>
    <w:rsid w:val="006358EF"/>
    <w:rsid w:val="00676E93"/>
    <w:rsid w:val="00692AB1"/>
    <w:rsid w:val="006A1C66"/>
    <w:rsid w:val="006A7B3A"/>
    <w:rsid w:val="006B04C3"/>
    <w:rsid w:val="006C5A37"/>
    <w:rsid w:val="006D2535"/>
    <w:rsid w:val="006E61A0"/>
    <w:rsid w:val="007221ED"/>
    <w:rsid w:val="00724B5A"/>
    <w:rsid w:val="00725531"/>
    <w:rsid w:val="00741E23"/>
    <w:rsid w:val="007658A5"/>
    <w:rsid w:val="0077430E"/>
    <w:rsid w:val="00784035"/>
    <w:rsid w:val="007B2E2D"/>
    <w:rsid w:val="007C1028"/>
    <w:rsid w:val="007C7B7A"/>
    <w:rsid w:val="007E5511"/>
    <w:rsid w:val="00800875"/>
    <w:rsid w:val="00803664"/>
    <w:rsid w:val="00804E5D"/>
    <w:rsid w:val="00805A47"/>
    <w:rsid w:val="008211A3"/>
    <w:rsid w:val="00822A13"/>
    <w:rsid w:val="008246D2"/>
    <w:rsid w:val="00833FDE"/>
    <w:rsid w:val="00852DD3"/>
    <w:rsid w:val="00853272"/>
    <w:rsid w:val="00874449"/>
    <w:rsid w:val="00874F10"/>
    <w:rsid w:val="00896C5D"/>
    <w:rsid w:val="008C0F01"/>
    <w:rsid w:val="008C43A3"/>
    <w:rsid w:val="008C4650"/>
    <w:rsid w:val="008C59CC"/>
    <w:rsid w:val="008D6814"/>
    <w:rsid w:val="008E02AC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87EEE"/>
    <w:rsid w:val="00990EBF"/>
    <w:rsid w:val="0099705B"/>
    <w:rsid w:val="009B5729"/>
    <w:rsid w:val="009E55FC"/>
    <w:rsid w:val="009E673E"/>
    <w:rsid w:val="009F0D17"/>
    <w:rsid w:val="00A14D38"/>
    <w:rsid w:val="00A22C33"/>
    <w:rsid w:val="00A31B9E"/>
    <w:rsid w:val="00A40636"/>
    <w:rsid w:val="00A41017"/>
    <w:rsid w:val="00A454B3"/>
    <w:rsid w:val="00A50C19"/>
    <w:rsid w:val="00A53EA5"/>
    <w:rsid w:val="00A75EC8"/>
    <w:rsid w:val="00AA07E6"/>
    <w:rsid w:val="00AA2463"/>
    <w:rsid w:val="00AB4940"/>
    <w:rsid w:val="00AC43A9"/>
    <w:rsid w:val="00AD40DC"/>
    <w:rsid w:val="00AE6571"/>
    <w:rsid w:val="00B00B89"/>
    <w:rsid w:val="00B046EF"/>
    <w:rsid w:val="00B116DD"/>
    <w:rsid w:val="00B2204C"/>
    <w:rsid w:val="00B23290"/>
    <w:rsid w:val="00B47C97"/>
    <w:rsid w:val="00B525E3"/>
    <w:rsid w:val="00B61FEF"/>
    <w:rsid w:val="00B82899"/>
    <w:rsid w:val="00B9028D"/>
    <w:rsid w:val="00B96F17"/>
    <w:rsid w:val="00BB0E8D"/>
    <w:rsid w:val="00BC452F"/>
    <w:rsid w:val="00BE29A6"/>
    <w:rsid w:val="00BE61E5"/>
    <w:rsid w:val="00BF58DD"/>
    <w:rsid w:val="00C06007"/>
    <w:rsid w:val="00C47A72"/>
    <w:rsid w:val="00C51923"/>
    <w:rsid w:val="00C51F82"/>
    <w:rsid w:val="00C57DBE"/>
    <w:rsid w:val="00C66248"/>
    <w:rsid w:val="00C82A36"/>
    <w:rsid w:val="00C90895"/>
    <w:rsid w:val="00C95ED3"/>
    <w:rsid w:val="00CB30C6"/>
    <w:rsid w:val="00CB73F9"/>
    <w:rsid w:val="00CC4BBC"/>
    <w:rsid w:val="00CC71CC"/>
    <w:rsid w:val="00CD1367"/>
    <w:rsid w:val="00CD27E2"/>
    <w:rsid w:val="00CE22D9"/>
    <w:rsid w:val="00CE6651"/>
    <w:rsid w:val="00D26D9A"/>
    <w:rsid w:val="00D31770"/>
    <w:rsid w:val="00D33576"/>
    <w:rsid w:val="00D56EA7"/>
    <w:rsid w:val="00D6608A"/>
    <w:rsid w:val="00D66C1F"/>
    <w:rsid w:val="00D93532"/>
    <w:rsid w:val="00DC06B5"/>
    <w:rsid w:val="00DD5A91"/>
    <w:rsid w:val="00DE2B90"/>
    <w:rsid w:val="00E013DF"/>
    <w:rsid w:val="00E05AC6"/>
    <w:rsid w:val="00E20623"/>
    <w:rsid w:val="00E21E54"/>
    <w:rsid w:val="00E52CEF"/>
    <w:rsid w:val="00E60C41"/>
    <w:rsid w:val="00E718F1"/>
    <w:rsid w:val="00E81604"/>
    <w:rsid w:val="00EA2885"/>
    <w:rsid w:val="00EC39DA"/>
    <w:rsid w:val="00EE6194"/>
    <w:rsid w:val="00EE7F74"/>
    <w:rsid w:val="00F06412"/>
    <w:rsid w:val="00F249AD"/>
    <w:rsid w:val="00F264AF"/>
    <w:rsid w:val="00F30A7E"/>
    <w:rsid w:val="00F375F7"/>
    <w:rsid w:val="00F4018C"/>
    <w:rsid w:val="00F45A86"/>
    <w:rsid w:val="00F559A7"/>
    <w:rsid w:val="00F55DE1"/>
    <w:rsid w:val="00F6643E"/>
    <w:rsid w:val="00F70D50"/>
    <w:rsid w:val="00F7339B"/>
    <w:rsid w:val="00F81E00"/>
    <w:rsid w:val="00F83F5D"/>
    <w:rsid w:val="00F907E4"/>
    <w:rsid w:val="00FA6309"/>
    <w:rsid w:val="00FB5F75"/>
    <w:rsid w:val="00FB76C8"/>
    <w:rsid w:val="00FC3A8E"/>
    <w:rsid w:val="00FD405A"/>
    <w:rsid w:val="00FF1E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23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3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23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23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23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012320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table" w:styleId="af">
    <w:name w:val="Table Grid"/>
    <w:basedOn w:val="a1"/>
    <w:uiPriority w:val="59"/>
    <w:rsid w:val="005D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0123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23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23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23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123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1232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0123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123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23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3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23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23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23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012320"/>
    <w:rPr>
      <w:color w:val="0000FF"/>
      <w:u w:val="non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</w:rPr>
  </w:style>
  <w:style w:type="table" w:styleId="af">
    <w:name w:val="Table Grid"/>
    <w:basedOn w:val="a1"/>
    <w:uiPriority w:val="59"/>
    <w:rsid w:val="005D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0123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23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23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23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123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1232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0123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123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Татьяна</cp:lastModifiedBy>
  <cp:revision>11</cp:revision>
  <cp:lastPrinted>2021-01-14T11:21:00Z</cp:lastPrinted>
  <dcterms:created xsi:type="dcterms:W3CDTF">2021-01-14T11:26:00Z</dcterms:created>
  <dcterms:modified xsi:type="dcterms:W3CDTF">2021-01-18T10:29:00Z</dcterms:modified>
</cp:coreProperties>
</file>