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6" w:rsidRPr="003B13D0" w:rsidRDefault="00D84CF6" w:rsidP="003B13D0">
      <w:pPr>
        <w:ind w:firstLine="0"/>
        <w:jc w:val="center"/>
        <w:rPr>
          <w:rFonts w:cs="Arial"/>
        </w:rPr>
      </w:pPr>
    </w:p>
    <w:p w:rsidR="00D84CF6" w:rsidRPr="003B13D0" w:rsidRDefault="00D84CF6" w:rsidP="003B13D0">
      <w:pPr>
        <w:ind w:firstLine="0"/>
        <w:jc w:val="center"/>
        <w:rPr>
          <w:rFonts w:cs="Arial"/>
        </w:rPr>
      </w:pPr>
      <w:r w:rsidRPr="003B13D0">
        <w:rPr>
          <w:rFonts w:cs="Arial"/>
        </w:rPr>
        <w:t>КРАСНОДАРСКИЙ КРАЙ</w:t>
      </w:r>
    </w:p>
    <w:p w:rsidR="00D84CF6" w:rsidRPr="003B13D0" w:rsidRDefault="00D84CF6" w:rsidP="003B13D0">
      <w:pPr>
        <w:ind w:firstLine="0"/>
        <w:jc w:val="center"/>
        <w:rPr>
          <w:rFonts w:cs="Arial"/>
        </w:rPr>
      </w:pPr>
      <w:r w:rsidRPr="003B13D0">
        <w:rPr>
          <w:rFonts w:cs="Arial"/>
        </w:rPr>
        <w:t>ТБИЛИССКИЙ РАЙОН</w:t>
      </w:r>
    </w:p>
    <w:p w:rsidR="00D84CF6" w:rsidRPr="003B13D0" w:rsidRDefault="00D84CF6" w:rsidP="003B13D0">
      <w:pPr>
        <w:ind w:firstLine="0"/>
        <w:jc w:val="center"/>
        <w:rPr>
          <w:rFonts w:cs="Arial"/>
        </w:rPr>
      </w:pPr>
      <w:r w:rsidRPr="003B13D0">
        <w:rPr>
          <w:rFonts w:cs="Arial"/>
        </w:rPr>
        <w:t>АДМИНИСТРАЦИЯ МУНИЦИПАЛЬНОГО ОБРАЗОВАНИЯ</w:t>
      </w:r>
    </w:p>
    <w:p w:rsidR="00D84CF6" w:rsidRPr="003B13D0" w:rsidRDefault="00D84CF6" w:rsidP="003B13D0">
      <w:pPr>
        <w:ind w:firstLine="0"/>
        <w:jc w:val="center"/>
        <w:rPr>
          <w:rFonts w:cs="Arial"/>
        </w:rPr>
      </w:pPr>
      <w:r w:rsidRPr="003B13D0">
        <w:rPr>
          <w:rFonts w:cs="Arial"/>
        </w:rPr>
        <w:t>ТБИЛИССКИЙ РАЙОН</w:t>
      </w:r>
    </w:p>
    <w:p w:rsidR="00D84CF6" w:rsidRPr="003B13D0" w:rsidRDefault="00D84CF6" w:rsidP="003B13D0">
      <w:pPr>
        <w:ind w:firstLine="0"/>
        <w:jc w:val="center"/>
        <w:rPr>
          <w:rFonts w:cs="Arial"/>
        </w:rPr>
      </w:pPr>
    </w:p>
    <w:p w:rsidR="00D84CF6" w:rsidRPr="003B13D0" w:rsidRDefault="00D84CF6" w:rsidP="003B13D0">
      <w:pPr>
        <w:ind w:firstLine="0"/>
        <w:jc w:val="center"/>
        <w:rPr>
          <w:rFonts w:cs="Arial"/>
        </w:rPr>
      </w:pPr>
      <w:r w:rsidRPr="003B13D0">
        <w:rPr>
          <w:rFonts w:cs="Arial"/>
        </w:rPr>
        <w:t>ПОСТАНОВЛЕНИЕ</w:t>
      </w:r>
    </w:p>
    <w:p w:rsidR="00D84CF6" w:rsidRPr="003B13D0" w:rsidRDefault="00D84CF6" w:rsidP="003B13D0">
      <w:pPr>
        <w:ind w:firstLine="0"/>
        <w:jc w:val="center"/>
        <w:rPr>
          <w:rFonts w:cs="Arial"/>
        </w:rPr>
      </w:pPr>
    </w:p>
    <w:p w:rsidR="00AC5613" w:rsidRDefault="00AC5613" w:rsidP="00AC5613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9518F" w:rsidRPr="003B13D0" w:rsidRDefault="00A9518F" w:rsidP="003B13D0">
      <w:pPr>
        <w:ind w:firstLine="0"/>
        <w:jc w:val="center"/>
        <w:rPr>
          <w:rFonts w:cs="Arial"/>
        </w:rPr>
      </w:pPr>
    </w:p>
    <w:p w:rsidR="000A793F" w:rsidRPr="003B13D0" w:rsidRDefault="000A793F" w:rsidP="003B13D0">
      <w:pPr>
        <w:ind w:firstLine="0"/>
        <w:jc w:val="center"/>
        <w:rPr>
          <w:rFonts w:cs="Arial"/>
          <w:b/>
          <w:sz w:val="32"/>
          <w:szCs w:val="32"/>
        </w:rPr>
      </w:pPr>
      <w:r w:rsidRPr="003B13D0">
        <w:rPr>
          <w:rFonts w:cs="Arial"/>
          <w:b/>
          <w:sz w:val="32"/>
          <w:szCs w:val="32"/>
        </w:rPr>
        <w:t>О внесени</w:t>
      </w:r>
      <w:r w:rsidR="004866B3" w:rsidRPr="003B13D0">
        <w:rPr>
          <w:rFonts w:cs="Arial"/>
          <w:b/>
          <w:sz w:val="32"/>
          <w:szCs w:val="32"/>
        </w:rPr>
        <w:t>и</w:t>
      </w:r>
      <w:r w:rsidRPr="003B13D0">
        <w:rPr>
          <w:rFonts w:cs="Arial"/>
          <w:b/>
          <w:sz w:val="32"/>
          <w:szCs w:val="32"/>
        </w:rPr>
        <w:t xml:space="preserve"> изменени</w:t>
      </w:r>
      <w:r w:rsidR="00A9518F" w:rsidRPr="003B13D0">
        <w:rPr>
          <w:rFonts w:cs="Arial"/>
          <w:b/>
          <w:sz w:val="32"/>
          <w:szCs w:val="32"/>
        </w:rPr>
        <w:t>я</w:t>
      </w:r>
      <w:r w:rsidRPr="003B13D0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2</w:t>
      </w:r>
      <w:r w:rsidR="004866B3" w:rsidRPr="003B13D0">
        <w:rPr>
          <w:rFonts w:cs="Arial"/>
          <w:b/>
          <w:sz w:val="32"/>
          <w:szCs w:val="32"/>
        </w:rPr>
        <w:t>7</w:t>
      </w:r>
      <w:r w:rsidRPr="003B13D0">
        <w:rPr>
          <w:rFonts w:cs="Arial"/>
          <w:b/>
          <w:sz w:val="32"/>
          <w:szCs w:val="32"/>
        </w:rPr>
        <w:t xml:space="preserve"> августа 202</w:t>
      </w:r>
      <w:r w:rsidR="004866B3" w:rsidRPr="003B13D0">
        <w:rPr>
          <w:rFonts w:cs="Arial"/>
          <w:b/>
          <w:sz w:val="32"/>
          <w:szCs w:val="32"/>
        </w:rPr>
        <w:t>1</w:t>
      </w:r>
      <w:r w:rsidRPr="003B13D0">
        <w:rPr>
          <w:rFonts w:cs="Arial"/>
          <w:b/>
          <w:sz w:val="32"/>
          <w:szCs w:val="32"/>
        </w:rPr>
        <w:t xml:space="preserve"> года № </w:t>
      </w:r>
      <w:r w:rsidR="004866B3" w:rsidRPr="003B13D0">
        <w:rPr>
          <w:rFonts w:cs="Arial"/>
          <w:b/>
          <w:sz w:val="32"/>
          <w:szCs w:val="32"/>
        </w:rPr>
        <w:t>912</w:t>
      </w:r>
      <w:r w:rsidRPr="003B13D0">
        <w:rPr>
          <w:rFonts w:cs="Arial"/>
          <w:b/>
          <w:sz w:val="32"/>
          <w:szCs w:val="32"/>
        </w:rPr>
        <w:t xml:space="preserve"> «Об утверждении муниципального краткосрочного </w:t>
      </w:r>
      <w:proofErr w:type="gramStart"/>
      <w:r w:rsidRPr="003B13D0">
        <w:rPr>
          <w:rFonts w:cs="Arial"/>
          <w:b/>
          <w:sz w:val="32"/>
          <w:szCs w:val="32"/>
        </w:rPr>
        <w:t>плана реализации региональной программы капитального ремонта общего имущества собственников помещений</w:t>
      </w:r>
      <w:proofErr w:type="gramEnd"/>
      <w:r w:rsidRPr="003B13D0">
        <w:rPr>
          <w:rFonts w:cs="Arial"/>
          <w:b/>
          <w:sz w:val="32"/>
          <w:szCs w:val="32"/>
        </w:rPr>
        <w:t xml:space="preserve"> в многоквартирных домах, расположенных на территории муниципального образования Тбилисский район, на 202</w:t>
      </w:r>
      <w:r w:rsidR="004866B3" w:rsidRPr="003B13D0">
        <w:rPr>
          <w:rFonts w:cs="Arial"/>
          <w:b/>
          <w:sz w:val="32"/>
          <w:szCs w:val="32"/>
        </w:rPr>
        <w:t>2</w:t>
      </w:r>
      <w:r w:rsidRPr="003B13D0">
        <w:rPr>
          <w:rFonts w:cs="Arial"/>
          <w:b/>
          <w:sz w:val="32"/>
          <w:szCs w:val="32"/>
        </w:rPr>
        <w:t xml:space="preserve"> год планового периода 2020-2022 годов»</w:t>
      </w:r>
    </w:p>
    <w:p w:rsidR="000A793F" w:rsidRDefault="000A793F" w:rsidP="003B13D0">
      <w:pPr>
        <w:jc w:val="center"/>
        <w:rPr>
          <w:rFonts w:cs="Arial"/>
        </w:rPr>
      </w:pPr>
    </w:p>
    <w:p w:rsidR="003B13D0" w:rsidRDefault="003B13D0" w:rsidP="003B13D0">
      <w:pPr>
        <w:jc w:val="center"/>
        <w:rPr>
          <w:rFonts w:cs="Arial"/>
        </w:rPr>
      </w:pPr>
    </w:p>
    <w:p w:rsidR="000A793F" w:rsidRPr="003B13D0" w:rsidRDefault="000A793F" w:rsidP="003B13D0">
      <w:proofErr w:type="gramStart"/>
      <w:r w:rsidRPr="003B13D0">
        <w:t>В соответствии с частью 7 статьи 168 Жилищного кодекса Российской Федерации, стать</w:t>
      </w:r>
      <w:r w:rsidR="00445051" w:rsidRPr="003B13D0">
        <w:t>ёй</w:t>
      </w:r>
      <w:r w:rsidR="0034174B" w:rsidRPr="003B13D0">
        <w:t xml:space="preserve"> </w:t>
      </w:r>
      <w:r w:rsidRPr="003B13D0">
        <w:t>23 Закон</w:t>
      </w:r>
      <w:r w:rsidR="00445051" w:rsidRPr="003B13D0">
        <w:t>а</w:t>
      </w:r>
      <w:r w:rsidR="0034174B" w:rsidRPr="003B13D0">
        <w:t xml:space="preserve"> </w:t>
      </w:r>
      <w:r w:rsidRPr="003B13D0">
        <w:t>Краснодарского края от 1 июля</w:t>
      </w:r>
      <w:r w:rsidR="0034174B" w:rsidRPr="003B13D0">
        <w:t xml:space="preserve"> </w:t>
      </w:r>
      <w:r w:rsidRPr="003B13D0">
        <w:t>2013 года</w:t>
      </w:r>
      <w:r w:rsidR="0034174B" w:rsidRPr="003B13D0">
        <w:t xml:space="preserve"> </w:t>
      </w:r>
      <w:r w:rsidRPr="003B13D0">
        <w:t>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445051" w:rsidRPr="003B13D0">
        <w:t>,</w:t>
      </w:r>
      <w:r w:rsidRPr="003B13D0">
        <w:t xml:space="preserve"> </w:t>
      </w:r>
      <w:r w:rsidR="00445051" w:rsidRPr="003B13D0">
        <w:t>в</w:t>
      </w:r>
      <w:r w:rsidRPr="003B13D0">
        <w:t xml:space="preserve"> целях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Тбилисский район</w:t>
      </w:r>
      <w:proofErr w:type="gramEnd"/>
      <w:r w:rsidRPr="003B13D0">
        <w:t xml:space="preserve"> на 202</w:t>
      </w:r>
      <w:r w:rsidR="004866B3" w:rsidRPr="003B13D0">
        <w:t>2</w:t>
      </w:r>
      <w:r w:rsidRPr="003B13D0">
        <w:t xml:space="preserve"> год планового периода 2020-2022 годов, руководствуясь статьями 31, 60, 66 </w:t>
      </w:r>
      <w:r w:rsidR="00E67F6F" w:rsidRPr="003B13D0">
        <w:t>У</w:t>
      </w:r>
      <w:r w:rsidRPr="003B13D0">
        <w:t>става муниципального образования Тбилисский район, постановляю:</w:t>
      </w:r>
    </w:p>
    <w:p w:rsidR="00507C52" w:rsidRPr="003B13D0" w:rsidRDefault="00D84CF6" w:rsidP="003B13D0">
      <w:r w:rsidRPr="003B13D0">
        <w:t xml:space="preserve">1. </w:t>
      </w:r>
      <w:proofErr w:type="gramStart"/>
      <w:r w:rsidR="000A793F" w:rsidRPr="003B13D0">
        <w:t>Внести в постановлени</w:t>
      </w:r>
      <w:r w:rsidR="00A43548" w:rsidRPr="003B13D0">
        <w:t>е</w:t>
      </w:r>
      <w:r w:rsidR="000A793F" w:rsidRPr="003B13D0">
        <w:t xml:space="preserve"> администрации муниципального образования Тбилисский район </w:t>
      </w:r>
      <w:r w:rsidR="00A43548" w:rsidRPr="003B13D0">
        <w:t xml:space="preserve">от </w:t>
      </w:r>
      <w:r w:rsidR="000A793F" w:rsidRPr="003B13D0">
        <w:t>2</w:t>
      </w:r>
      <w:r w:rsidR="004866B3" w:rsidRPr="003B13D0">
        <w:t>7</w:t>
      </w:r>
      <w:r w:rsidR="000A793F" w:rsidRPr="003B13D0">
        <w:t xml:space="preserve"> августа 202</w:t>
      </w:r>
      <w:r w:rsidR="004866B3" w:rsidRPr="003B13D0">
        <w:t>1</w:t>
      </w:r>
      <w:r w:rsidR="000A793F" w:rsidRPr="003B13D0">
        <w:t xml:space="preserve"> года № </w:t>
      </w:r>
      <w:r w:rsidR="004866B3" w:rsidRPr="003B13D0">
        <w:t>912</w:t>
      </w:r>
      <w:r w:rsidR="000A793F" w:rsidRPr="003B13D0">
        <w:t xml:space="preserve"> «Об утверждении муниципального краткосрочного плана реализации региональной программы капитал</w:t>
      </w:r>
      <w:r w:rsidR="00A43548" w:rsidRPr="003B13D0">
        <w:t xml:space="preserve">ьного ремонта общего имущества </w:t>
      </w:r>
      <w:r w:rsidR="000A793F" w:rsidRPr="003B13D0">
        <w:t>собственников помещений в многоквартирных домах, расположенных на территории муниципального образования Тбилисский район, на 202</w:t>
      </w:r>
      <w:r w:rsidR="00184B7F" w:rsidRPr="003B13D0">
        <w:t>2</w:t>
      </w:r>
      <w:r w:rsidR="00456812" w:rsidRPr="003B13D0">
        <w:t xml:space="preserve"> год планового периода 2020-2022 годов» изменение, изложив приложение в новой редакции (прилагается).</w:t>
      </w:r>
      <w:proofErr w:type="gramEnd"/>
    </w:p>
    <w:p w:rsidR="00C87ADF" w:rsidRPr="003B13D0" w:rsidRDefault="00FE6AA9" w:rsidP="003B13D0">
      <w:r w:rsidRPr="003B13D0">
        <w:t>2</w:t>
      </w:r>
      <w:r w:rsidR="0094255B" w:rsidRPr="003B13D0">
        <w:t xml:space="preserve">. </w:t>
      </w:r>
      <w:r w:rsidR="00C87ADF" w:rsidRPr="003B13D0">
        <w:t xml:space="preserve">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C87ADF" w:rsidRPr="003B13D0">
        <w:t>разместить</w:t>
      </w:r>
      <w:proofErr w:type="gramEnd"/>
      <w:r w:rsidR="00C87ADF" w:rsidRPr="003B13D0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C87ADF" w:rsidRPr="003B13D0" w:rsidRDefault="00FE6AA9" w:rsidP="003B13D0">
      <w:r w:rsidRPr="003B13D0">
        <w:t>3</w:t>
      </w:r>
      <w:r w:rsidR="00C87ADF" w:rsidRPr="003B13D0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C87ADF" w:rsidRPr="003B13D0">
        <w:t>Яньшин</w:t>
      </w:r>
      <w:proofErr w:type="spellEnd"/>
      <w:r w:rsidR="00C87ADF" w:rsidRPr="003B13D0">
        <w:t>) опубликовать настоящее постановление в сетевом издании «Информационный портал Тбилисского района».</w:t>
      </w:r>
    </w:p>
    <w:p w:rsidR="00C87ADF" w:rsidRPr="003B13D0" w:rsidRDefault="00FE6AA9" w:rsidP="003B13D0">
      <w:r w:rsidRPr="003B13D0">
        <w:t>4</w:t>
      </w:r>
      <w:r w:rsidR="00C87ADF" w:rsidRPr="003B13D0">
        <w:t>. Постановление</w:t>
      </w:r>
      <w:r w:rsidR="00A9518F" w:rsidRPr="003B13D0">
        <w:t xml:space="preserve"> </w:t>
      </w:r>
      <w:r w:rsidR="00C87ADF" w:rsidRPr="003B13D0">
        <w:t>вступает в силу со дня его</w:t>
      </w:r>
      <w:r w:rsidR="00A9518F" w:rsidRPr="003B13D0">
        <w:t xml:space="preserve"> </w:t>
      </w:r>
      <w:r w:rsidR="00445051" w:rsidRPr="003B13D0">
        <w:t>официального опубликования.</w:t>
      </w:r>
    </w:p>
    <w:p w:rsidR="0092764F" w:rsidRPr="003B13D0" w:rsidRDefault="0092764F" w:rsidP="003B13D0"/>
    <w:p w:rsidR="0092764F" w:rsidRPr="003B13D0" w:rsidRDefault="0092764F" w:rsidP="003B13D0"/>
    <w:p w:rsidR="00C87ADF" w:rsidRPr="003B13D0" w:rsidRDefault="00C87ADF" w:rsidP="003B13D0"/>
    <w:p w:rsidR="003B13D0" w:rsidRDefault="00C87ADF" w:rsidP="003B13D0">
      <w:r w:rsidRPr="003B13D0">
        <w:t xml:space="preserve">Глава </w:t>
      </w:r>
    </w:p>
    <w:p w:rsidR="00C87ADF" w:rsidRPr="003B13D0" w:rsidRDefault="00C87ADF" w:rsidP="003B13D0">
      <w:r w:rsidRPr="003B13D0">
        <w:t xml:space="preserve">муниципального образования </w:t>
      </w:r>
    </w:p>
    <w:p w:rsidR="0034174B" w:rsidRPr="003B13D0" w:rsidRDefault="00C87ADF" w:rsidP="003B13D0">
      <w:r w:rsidRPr="003B13D0">
        <w:t>Тбилисский район</w:t>
      </w:r>
    </w:p>
    <w:p w:rsidR="00C87ADF" w:rsidRPr="003B13D0" w:rsidRDefault="00C87ADF" w:rsidP="003B13D0">
      <w:r w:rsidRPr="003B13D0">
        <w:t>Е.Г. Ильин</w:t>
      </w:r>
    </w:p>
    <w:p w:rsidR="00C87ADF" w:rsidRPr="003B13D0" w:rsidRDefault="00C87ADF" w:rsidP="003B13D0"/>
    <w:p w:rsidR="00C87ADF" w:rsidRPr="003B13D0" w:rsidRDefault="00C87ADF" w:rsidP="003B13D0"/>
    <w:p w:rsidR="00C87ADF" w:rsidRPr="003B13D0" w:rsidRDefault="00C87ADF" w:rsidP="003B13D0"/>
    <w:p w:rsidR="00962D43" w:rsidRPr="003B13D0" w:rsidRDefault="00962D43" w:rsidP="003B13D0">
      <w:r w:rsidRPr="003B13D0">
        <w:t xml:space="preserve">ПРИЛОЖЕНИЕ </w:t>
      </w:r>
    </w:p>
    <w:p w:rsidR="0034174B" w:rsidRPr="003B13D0" w:rsidRDefault="00962D43" w:rsidP="003B13D0">
      <w:r w:rsidRPr="003B13D0">
        <w:t xml:space="preserve">к постановлению администрации </w:t>
      </w:r>
    </w:p>
    <w:p w:rsidR="00962D43" w:rsidRPr="003B13D0" w:rsidRDefault="00962D43" w:rsidP="003B13D0">
      <w:r w:rsidRPr="003B13D0">
        <w:t>муниципального образования</w:t>
      </w:r>
    </w:p>
    <w:p w:rsidR="00962D43" w:rsidRPr="003B13D0" w:rsidRDefault="00962D43" w:rsidP="003B13D0">
      <w:r w:rsidRPr="003B13D0">
        <w:t>Тбилисский район</w:t>
      </w:r>
    </w:p>
    <w:p w:rsidR="00962D43" w:rsidRPr="003B13D0" w:rsidRDefault="00D84CF6" w:rsidP="003B13D0">
      <w:r w:rsidRPr="003B13D0">
        <w:t>о</w:t>
      </w:r>
      <w:r w:rsidR="00962D43" w:rsidRPr="003B13D0">
        <w:t>т</w:t>
      </w:r>
      <w:r w:rsidRPr="003B13D0">
        <w:t xml:space="preserve"> </w:t>
      </w:r>
      <w:r w:rsidR="00AC5613">
        <w:t>_________________</w:t>
      </w:r>
      <w:bookmarkStart w:id="0" w:name="_GoBack"/>
      <w:bookmarkEnd w:id="0"/>
    </w:p>
    <w:p w:rsidR="006C2D04" w:rsidRPr="003B13D0" w:rsidRDefault="006C2D04" w:rsidP="003B13D0"/>
    <w:p w:rsidR="00D84CF6" w:rsidRPr="003B13D0" w:rsidRDefault="00D84CF6" w:rsidP="003B13D0"/>
    <w:p w:rsidR="006C2D04" w:rsidRPr="003B13D0" w:rsidRDefault="004C07D7" w:rsidP="003B13D0">
      <w:r w:rsidRPr="003B13D0">
        <w:t>«</w:t>
      </w:r>
      <w:r w:rsidR="006C2D04" w:rsidRPr="003B13D0">
        <w:t>ПРИЛОЖЕНИЕ</w:t>
      </w:r>
    </w:p>
    <w:p w:rsidR="00A43548" w:rsidRPr="003B13D0" w:rsidRDefault="00A43548" w:rsidP="003B13D0">
      <w:r w:rsidRPr="003B13D0">
        <w:t>УТВЕРЖДЕН</w:t>
      </w:r>
    </w:p>
    <w:p w:rsidR="00A43548" w:rsidRPr="003B13D0" w:rsidRDefault="00A43548" w:rsidP="003B13D0">
      <w:r w:rsidRPr="003B13D0">
        <w:t>постановлением администрации</w:t>
      </w:r>
    </w:p>
    <w:p w:rsidR="00A43548" w:rsidRPr="003B13D0" w:rsidRDefault="00A43548" w:rsidP="003B13D0">
      <w:r w:rsidRPr="003B13D0">
        <w:t>муниципального образования</w:t>
      </w:r>
    </w:p>
    <w:p w:rsidR="00A43548" w:rsidRPr="003B13D0" w:rsidRDefault="00A43548" w:rsidP="003B13D0">
      <w:r w:rsidRPr="003B13D0">
        <w:t>Тбилисский район</w:t>
      </w:r>
    </w:p>
    <w:p w:rsidR="00A43548" w:rsidRPr="003B13D0" w:rsidRDefault="00FF01D3" w:rsidP="003B13D0">
      <w:r w:rsidRPr="003B13D0">
        <w:t>от 2</w:t>
      </w:r>
      <w:r w:rsidR="006C2D04" w:rsidRPr="003B13D0">
        <w:t>7</w:t>
      </w:r>
      <w:r w:rsidR="00D84CF6" w:rsidRPr="003B13D0">
        <w:t>.08.</w:t>
      </w:r>
      <w:r w:rsidRPr="003B13D0">
        <w:t>202</w:t>
      </w:r>
      <w:r w:rsidR="006C2D04" w:rsidRPr="003B13D0">
        <w:t>1</w:t>
      </w:r>
      <w:r w:rsidRPr="003B13D0">
        <w:t xml:space="preserve"> г</w:t>
      </w:r>
      <w:r w:rsidR="00D84CF6" w:rsidRPr="003B13D0">
        <w:t>.</w:t>
      </w:r>
      <w:r w:rsidRPr="003B13D0">
        <w:t xml:space="preserve"> № </w:t>
      </w:r>
      <w:r w:rsidR="006C2D04" w:rsidRPr="003B13D0">
        <w:t>912</w:t>
      </w:r>
    </w:p>
    <w:p w:rsidR="00A43548" w:rsidRPr="003B13D0" w:rsidRDefault="00A43548" w:rsidP="003B13D0"/>
    <w:p w:rsidR="00A43548" w:rsidRPr="003B13D0" w:rsidRDefault="00A43548" w:rsidP="003B13D0"/>
    <w:p w:rsidR="00A43548" w:rsidRPr="003B13D0" w:rsidRDefault="0095325B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 xml:space="preserve">МУНИЦИПАЛЬНЫЙ </w:t>
      </w:r>
      <w:r w:rsidR="00A43548" w:rsidRPr="003B13D0">
        <w:rPr>
          <w:rFonts w:cs="Arial"/>
          <w:b/>
        </w:rPr>
        <w:t>КРАТКОСРОЧНЫЙ ПЛАН</w:t>
      </w:r>
    </w:p>
    <w:p w:rsidR="00A43548" w:rsidRPr="003B13D0" w:rsidRDefault="00A43548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 xml:space="preserve">реализации региональной </w:t>
      </w:r>
      <w:proofErr w:type="gramStart"/>
      <w:r w:rsidRPr="003B13D0">
        <w:rPr>
          <w:rFonts w:cs="Arial"/>
          <w:b/>
        </w:rPr>
        <w:t>программы капитального ремонта</w:t>
      </w:r>
      <w:r w:rsidR="00D84CF6" w:rsidRPr="003B13D0">
        <w:rPr>
          <w:rFonts w:cs="Arial"/>
          <w:b/>
        </w:rPr>
        <w:t xml:space="preserve"> </w:t>
      </w:r>
      <w:r w:rsidRPr="003B13D0">
        <w:rPr>
          <w:rFonts w:cs="Arial"/>
          <w:b/>
        </w:rPr>
        <w:t>общего имущества собственников помещений</w:t>
      </w:r>
      <w:proofErr w:type="gramEnd"/>
      <w:r w:rsidRPr="003B13D0">
        <w:rPr>
          <w:rFonts w:cs="Arial"/>
          <w:b/>
        </w:rPr>
        <w:t xml:space="preserve"> в многоквартирных домах, расположенных на территории муниципального образования Тбилисский район, на 202</w:t>
      </w:r>
      <w:r w:rsidR="000A3219" w:rsidRPr="003B13D0">
        <w:rPr>
          <w:rFonts w:cs="Arial"/>
          <w:b/>
        </w:rPr>
        <w:t>2</w:t>
      </w:r>
      <w:r w:rsidRPr="003B13D0">
        <w:rPr>
          <w:rFonts w:cs="Arial"/>
          <w:b/>
        </w:rPr>
        <w:t xml:space="preserve"> год планового периода 2020-2022 годов</w:t>
      </w:r>
    </w:p>
    <w:p w:rsidR="00A43548" w:rsidRPr="003B13D0" w:rsidRDefault="00A43548" w:rsidP="003B13D0"/>
    <w:p w:rsidR="00A43548" w:rsidRPr="003B13D0" w:rsidRDefault="00A43548" w:rsidP="003B13D0">
      <w:r w:rsidRPr="003B13D0">
        <w:t xml:space="preserve">Краткосрочный план </w:t>
      </w:r>
      <w:proofErr w:type="gramStart"/>
      <w:r w:rsidRPr="003B13D0">
        <w:t>реализации региональной программы капитального ремонта общего имущества собственников помещений</w:t>
      </w:r>
      <w:proofErr w:type="gramEnd"/>
      <w:r w:rsidRPr="003B13D0">
        <w:t xml:space="preserve"> в многоквартирных домах, расположенных на территории муниципального образования Тбилисский район, на 202</w:t>
      </w:r>
      <w:r w:rsidR="000A3219" w:rsidRPr="003B13D0">
        <w:t>2</w:t>
      </w:r>
      <w:r w:rsidRPr="003B13D0">
        <w:t xml:space="preserve"> год планового периода 2020-2022 годов, содержит следующ</w:t>
      </w:r>
      <w:r w:rsidR="00CA7E34" w:rsidRPr="003B13D0">
        <w:t>и</w:t>
      </w:r>
      <w:r w:rsidRPr="003B13D0">
        <w:t>е сведения:</w:t>
      </w:r>
    </w:p>
    <w:p w:rsidR="00A43548" w:rsidRPr="003B13D0" w:rsidRDefault="00D84CF6" w:rsidP="003B13D0">
      <w:r w:rsidRPr="003B13D0">
        <w:t xml:space="preserve">1) </w:t>
      </w:r>
      <w:r w:rsidR="00A43548" w:rsidRPr="003B13D0">
        <w:t>список многоквартирных домов, расположенных на территории муниципального образования Тбилисский район Краснодарского края, общее имущество в которых подлежит капитальному ремонту на 202</w:t>
      </w:r>
      <w:r w:rsidR="000A3219" w:rsidRPr="003B13D0">
        <w:t>2</w:t>
      </w:r>
      <w:r w:rsidR="00A43548" w:rsidRPr="003B13D0">
        <w:t xml:space="preserve"> год планового периода 2020-202</w:t>
      </w:r>
      <w:r w:rsidR="0056457D" w:rsidRPr="003B13D0">
        <w:t>2</w:t>
      </w:r>
      <w:r w:rsidR="00A43548" w:rsidRPr="003B13D0">
        <w:t xml:space="preserve"> годов (приложение № 1);</w:t>
      </w:r>
    </w:p>
    <w:p w:rsidR="00A43548" w:rsidRPr="003B13D0" w:rsidRDefault="00D84CF6" w:rsidP="003B13D0">
      <w:r w:rsidRPr="003B13D0">
        <w:t xml:space="preserve">2) </w:t>
      </w:r>
      <w:r w:rsidR="00A43548" w:rsidRPr="003B13D0">
        <w:t>список многоквартирных домов, расположенных на территории муниципального образования Тбилисский район Краснодарского края, в отношении которых на 202</w:t>
      </w:r>
      <w:r w:rsidR="000A3219" w:rsidRPr="003B13D0">
        <w:t>2</w:t>
      </w:r>
      <w:r w:rsidR="00A43548" w:rsidRPr="003B13D0">
        <w:t xml:space="preserve"> год планового периода 2020-2022 годов подлежат выполнению</w:t>
      </w:r>
      <w:r w:rsidR="0095325B" w:rsidRPr="003B13D0">
        <w:t xml:space="preserve"> </w:t>
      </w:r>
      <w:r w:rsidR="00A43548" w:rsidRPr="003B13D0">
        <w:t>работы по капитальному ремонту общего имущества, предусмотренные частью 1 статьи 166 ЖК РФ (приложение № 2);</w:t>
      </w:r>
    </w:p>
    <w:p w:rsidR="0095325B" w:rsidRPr="003B13D0" w:rsidRDefault="00D84CF6" w:rsidP="003B13D0">
      <w:proofErr w:type="gramStart"/>
      <w:r w:rsidRPr="003B13D0">
        <w:t xml:space="preserve">3) </w:t>
      </w:r>
      <w:r w:rsidR="00A43548" w:rsidRPr="003B13D0">
        <w:t>список многоквартирных домов, расположенных на территории муниципального образования Тбилисский район Краснодарского края, в отношении которых в этапе 202</w:t>
      </w:r>
      <w:r w:rsidR="000A3219" w:rsidRPr="003B13D0">
        <w:t>2</w:t>
      </w:r>
      <w:r w:rsidR="00A43548" w:rsidRPr="003B13D0">
        <w:t xml:space="preserve"> года планового периода 2020-2022 годов подлежат выполнению услуги и работы по капитальному ремонту общего имущества, предусмотренные пунктами 2-5 части 1 статьи 26 Закона Краснодарского</w:t>
      </w:r>
      <w:r w:rsidR="0034174B" w:rsidRPr="003B13D0">
        <w:t xml:space="preserve"> </w:t>
      </w:r>
      <w:r w:rsidR="00A43548" w:rsidRPr="003B13D0">
        <w:t>края</w:t>
      </w:r>
      <w:r w:rsidR="0034174B" w:rsidRPr="003B13D0">
        <w:t xml:space="preserve"> </w:t>
      </w:r>
      <w:r w:rsidR="00A43548" w:rsidRPr="003B13D0">
        <w:t>от</w:t>
      </w:r>
      <w:r w:rsidR="0034174B" w:rsidRPr="003B13D0">
        <w:t xml:space="preserve"> </w:t>
      </w:r>
      <w:r w:rsidR="00A43548" w:rsidRPr="003B13D0">
        <w:t>1</w:t>
      </w:r>
      <w:r w:rsidR="0034174B" w:rsidRPr="003B13D0">
        <w:t xml:space="preserve"> </w:t>
      </w:r>
      <w:r w:rsidR="00A43548" w:rsidRPr="003B13D0">
        <w:t>июля</w:t>
      </w:r>
      <w:r w:rsidR="0034174B" w:rsidRPr="003B13D0">
        <w:t xml:space="preserve"> </w:t>
      </w:r>
      <w:r w:rsidR="00A43548" w:rsidRPr="003B13D0">
        <w:t>2013</w:t>
      </w:r>
      <w:r w:rsidR="0034174B" w:rsidRPr="003B13D0">
        <w:t xml:space="preserve"> </w:t>
      </w:r>
      <w:r w:rsidR="00A43548" w:rsidRPr="003B13D0">
        <w:t>года</w:t>
      </w:r>
      <w:r w:rsidR="0034174B" w:rsidRPr="003B13D0">
        <w:t xml:space="preserve"> </w:t>
      </w:r>
      <w:r w:rsidR="00A43548" w:rsidRPr="003B13D0">
        <w:t>№</w:t>
      </w:r>
      <w:r w:rsidR="0034174B" w:rsidRPr="003B13D0">
        <w:t xml:space="preserve"> </w:t>
      </w:r>
      <w:r w:rsidR="00A43548" w:rsidRPr="003B13D0">
        <w:t>2735-КЗ</w:t>
      </w:r>
      <w:r w:rsidR="0034174B" w:rsidRPr="003B13D0">
        <w:t xml:space="preserve"> </w:t>
      </w:r>
      <w:r w:rsidR="00A43548" w:rsidRPr="003B13D0">
        <w:t>«Об</w:t>
      </w:r>
      <w:r w:rsidR="0034174B" w:rsidRPr="003B13D0">
        <w:t xml:space="preserve"> </w:t>
      </w:r>
      <w:r w:rsidR="00A43548" w:rsidRPr="003B13D0">
        <w:t xml:space="preserve">организации </w:t>
      </w:r>
      <w:proofErr w:type="gramEnd"/>
    </w:p>
    <w:p w:rsidR="00A43548" w:rsidRPr="003B13D0" w:rsidRDefault="00A43548" w:rsidP="003B13D0">
      <w:r w:rsidRPr="003B13D0">
        <w:t>проведения капитального ремонта общего имущества собственников помещений в многоквартирных домах, расположенных на территории Краснодарского края» (приложение № 3).</w:t>
      </w:r>
    </w:p>
    <w:p w:rsidR="00A43548" w:rsidRPr="003B13D0" w:rsidRDefault="00A43548" w:rsidP="003B13D0"/>
    <w:p w:rsidR="0092764F" w:rsidRPr="003B13D0" w:rsidRDefault="0092764F" w:rsidP="003B13D0"/>
    <w:p w:rsidR="00CA7E34" w:rsidRPr="003B13D0" w:rsidRDefault="00CA7E34" w:rsidP="003B13D0"/>
    <w:p w:rsidR="00D84CF6" w:rsidRPr="003B13D0" w:rsidRDefault="00A43548" w:rsidP="003B13D0">
      <w:r w:rsidRPr="003B13D0">
        <w:t xml:space="preserve">Заместитель главы </w:t>
      </w:r>
    </w:p>
    <w:p w:rsidR="00D84CF6" w:rsidRPr="003B13D0" w:rsidRDefault="00D84CF6" w:rsidP="003B13D0">
      <w:r w:rsidRPr="003B13D0">
        <w:t>М</w:t>
      </w:r>
      <w:r w:rsidR="00A43548" w:rsidRPr="003B13D0">
        <w:t>униципального</w:t>
      </w:r>
      <w:r w:rsidRPr="003B13D0">
        <w:t xml:space="preserve"> </w:t>
      </w:r>
      <w:r w:rsidR="00A43548" w:rsidRPr="003B13D0">
        <w:t xml:space="preserve">образования </w:t>
      </w:r>
    </w:p>
    <w:p w:rsidR="00A43548" w:rsidRPr="003B13D0" w:rsidRDefault="00A43548" w:rsidP="003B13D0">
      <w:r w:rsidRPr="003B13D0">
        <w:t>Тбилисский район</w:t>
      </w:r>
    </w:p>
    <w:p w:rsidR="00A43548" w:rsidRPr="003B13D0" w:rsidRDefault="00A43548" w:rsidP="003B13D0">
      <w:r w:rsidRPr="003B13D0">
        <w:t>начальник управления по ЖКХ,</w:t>
      </w:r>
    </w:p>
    <w:p w:rsidR="00D84CF6" w:rsidRPr="003B13D0" w:rsidRDefault="00A43548" w:rsidP="003B13D0">
      <w:r w:rsidRPr="003B13D0">
        <w:t>строительству, архитектуре</w:t>
      </w:r>
      <w:r w:rsidR="0034174B" w:rsidRPr="003B13D0">
        <w:t xml:space="preserve"> </w:t>
      </w:r>
    </w:p>
    <w:p w:rsidR="00A43548" w:rsidRPr="003B13D0" w:rsidRDefault="00A43548" w:rsidP="003B13D0">
      <w:r w:rsidRPr="003B13D0">
        <w:t xml:space="preserve">А.В. </w:t>
      </w:r>
      <w:proofErr w:type="spellStart"/>
      <w:r w:rsidRPr="003B13D0">
        <w:t>Моренко</w:t>
      </w:r>
      <w:proofErr w:type="spellEnd"/>
    </w:p>
    <w:p w:rsidR="00D84CF6" w:rsidRPr="003B13D0" w:rsidRDefault="00D84CF6" w:rsidP="003B13D0"/>
    <w:p w:rsidR="004359C1" w:rsidRPr="003B13D0" w:rsidRDefault="004359C1" w:rsidP="003B13D0"/>
    <w:p w:rsidR="0034174B" w:rsidRPr="003B13D0" w:rsidRDefault="0034174B" w:rsidP="003B13D0"/>
    <w:p w:rsidR="00AF6BF1" w:rsidRPr="003B13D0" w:rsidRDefault="004359C1" w:rsidP="003B13D0">
      <w:r w:rsidRPr="003B13D0">
        <w:t>ПРИЛОЖЕНИЕ № 1</w:t>
      </w:r>
    </w:p>
    <w:p w:rsidR="00AF6BF1" w:rsidRPr="003B13D0" w:rsidRDefault="004359C1" w:rsidP="003B13D0">
      <w:r w:rsidRPr="003B13D0">
        <w:t xml:space="preserve">к муниципальному краткосрочному плану </w:t>
      </w:r>
    </w:p>
    <w:p w:rsidR="00AF6BF1" w:rsidRPr="003B13D0" w:rsidRDefault="004359C1" w:rsidP="003B13D0">
      <w:r w:rsidRPr="003B13D0">
        <w:t>реализации региональной программы</w:t>
      </w:r>
      <w:r w:rsidR="0034174B" w:rsidRPr="003B13D0">
        <w:t xml:space="preserve"> </w:t>
      </w:r>
    </w:p>
    <w:p w:rsidR="00AF6BF1" w:rsidRPr="003B13D0" w:rsidRDefault="004359C1" w:rsidP="003B13D0">
      <w:r w:rsidRPr="003B13D0">
        <w:t xml:space="preserve">капитального ремонта общего имущества </w:t>
      </w:r>
    </w:p>
    <w:p w:rsidR="00AF6BF1" w:rsidRPr="003B13D0" w:rsidRDefault="004359C1" w:rsidP="003B13D0">
      <w:r w:rsidRPr="003B13D0">
        <w:t>собственников помещений в многоквартирных домах,</w:t>
      </w:r>
    </w:p>
    <w:p w:rsidR="00AF6BF1" w:rsidRPr="003B13D0" w:rsidRDefault="004359C1" w:rsidP="003B13D0">
      <w:r w:rsidRPr="003B13D0">
        <w:t xml:space="preserve"> </w:t>
      </w:r>
      <w:proofErr w:type="gramStart"/>
      <w:r w:rsidRPr="003B13D0">
        <w:t>расположенных</w:t>
      </w:r>
      <w:proofErr w:type="gramEnd"/>
      <w:r w:rsidRPr="003B13D0">
        <w:t xml:space="preserve"> на территории </w:t>
      </w:r>
    </w:p>
    <w:p w:rsidR="00AF6BF1" w:rsidRPr="003B13D0" w:rsidRDefault="004359C1" w:rsidP="003B13D0">
      <w:r w:rsidRPr="003B13D0">
        <w:t xml:space="preserve">муниципального образования Тбилисский район, </w:t>
      </w:r>
    </w:p>
    <w:p w:rsidR="004359C1" w:rsidRPr="003B13D0" w:rsidRDefault="004359C1" w:rsidP="003B13D0">
      <w:r w:rsidRPr="003B13D0">
        <w:t>на 2022 год планового периода 2020-2022 годов</w:t>
      </w:r>
    </w:p>
    <w:p w:rsidR="004359C1" w:rsidRPr="003B13D0" w:rsidRDefault="004359C1" w:rsidP="003B13D0"/>
    <w:p w:rsidR="004359C1" w:rsidRPr="003B13D0" w:rsidRDefault="004359C1" w:rsidP="003B13D0"/>
    <w:p w:rsidR="004359C1" w:rsidRPr="003B13D0" w:rsidRDefault="004359C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СПИСОК</w:t>
      </w:r>
    </w:p>
    <w:p w:rsidR="004359C1" w:rsidRPr="003B13D0" w:rsidRDefault="004359C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многоквартирных домов, расположенных на территории муниципального образования Тбилисский район Краснодарского края, общее имущество в которых подлежит капитальному ремонту на 2022 год планового периода 2020-2022 годов</w:t>
      </w:r>
    </w:p>
    <w:p w:rsidR="004359C1" w:rsidRPr="003B13D0" w:rsidRDefault="004359C1" w:rsidP="003B13D0">
      <w:pPr>
        <w:ind w:firstLine="0"/>
        <w:rPr>
          <w:rFonts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0"/>
        <w:gridCol w:w="761"/>
        <w:gridCol w:w="443"/>
        <w:gridCol w:w="560"/>
        <w:gridCol w:w="467"/>
        <w:gridCol w:w="503"/>
        <w:gridCol w:w="880"/>
        <w:gridCol w:w="700"/>
        <w:gridCol w:w="616"/>
        <w:gridCol w:w="645"/>
        <w:gridCol w:w="350"/>
        <w:gridCol w:w="726"/>
        <w:gridCol w:w="729"/>
        <w:gridCol w:w="747"/>
        <w:gridCol w:w="751"/>
        <w:gridCol w:w="666"/>
      </w:tblGrid>
      <w:tr w:rsidR="003B13D0" w:rsidRPr="003B13D0" w:rsidTr="0034174B">
        <w:trPr>
          <w:trHeight w:val="331"/>
        </w:trPr>
        <w:tc>
          <w:tcPr>
            <w:tcW w:w="134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№ </w:t>
            </w:r>
            <w:proofErr w:type="gramStart"/>
            <w:r w:rsidRPr="003B13D0">
              <w:rPr>
                <w:rFonts w:cs="Arial"/>
              </w:rPr>
              <w:t>п</w:t>
            </w:r>
            <w:proofErr w:type="gramEnd"/>
            <w:r w:rsidRPr="003B13D0">
              <w:rPr>
                <w:rFonts w:cs="Arial"/>
              </w:rPr>
              <w:t>/п</w:t>
            </w:r>
          </w:p>
        </w:tc>
        <w:tc>
          <w:tcPr>
            <w:tcW w:w="427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Адрес МКД (с указанием населенного пункта)</w:t>
            </w:r>
          </w:p>
        </w:tc>
        <w:tc>
          <w:tcPr>
            <w:tcW w:w="700" w:type="pct"/>
            <w:gridSpan w:val="3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Количество</w:t>
            </w:r>
          </w:p>
        </w:tc>
        <w:tc>
          <w:tcPr>
            <w:tcW w:w="239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Общая площадь МКД</w:t>
            </w:r>
          </w:p>
        </w:tc>
        <w:tc>
          <w:tcPr>
            <w:tcW w:w="468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Количество граждан, зарегистрированных по месту жительства в МКД</w:t>
            </w:r>
          </w:p>
        </w:tc>
        <w:tc>
          <w:tcPr>
            <w:tcW w:w="354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Способ формирования фонда капитального ремонта МКД</w:t>
            </w:r>
          </w:p>
        </w:tc>
        <w:tc>
          <w:tcPr>
            <w:tcW w:w="2335" w:type="pct"/>
            <w:gridSpan w:val="7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Стоимость капитального ремонта общего имущества в МКД</w:t>
            </w:r>
          </w:p>
        </w:tc>
        <w:tc>
          <w:tcPr>
            <w:tcW w:w="343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Планируемый срок завершения капитального ремонта МКД (квартал, год)</w:t>
            </w:r>
          </w:p>
        </w:tc>
      </w:tr>
      <w:tr w:rsidR="003B13D0" w:rsidRPr="003B13D0" w:rsidTr="0034174B">
        <w:trPr>
          <w:trHeight w:val="331"/>
        </w:trPr>
        <w:tc>
          <w:tcPr>
            <w:tcW w:w="13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этажей</w:t>
            </w:r>
          </w:p>
        </w:tc>
        <w:tc>
          <w:tcPr>
            <w:tcW w:w="270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подъездов</w:t>
            </w:r>
          </w:p>
        </w:tc>
        <w:tc>
          <w:tcPr>
            <w:tcW w:w="224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квартир</w:t>
            </w:r>
          </w:p>
        </w:tc>
        <w:tc>
          <w:tcPr>
            <w:tcW w:w="239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всего (сумма показателей граф 10 - 15)</w:t>
            </w:r>
          </w:p>
        </w:tc>
        <w:tc>
          <w:tcPr>
            <w:tcW w:w="1645" w:type="pct"/>
            <w:gridSpan w:val="5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 том числе</w:t>
            </w:r>
          </w:p>
        </w:tc>
        <w:tc>
          <w:tcPr>
            <w:tcW w:w="385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заимствованные средства</w:t>
            </w:r>
          </w:p>
        </w:tc>
        <w:tc>
          <w:tcPr>
            <w:tcW w:w="343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rPr>
          <w:trHeight w:val="331"/>
        </w:trPr>
        <w:tc>
          <w:tcPr>
            <w:tcW w:w="13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2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средства фонда капитального ремонта МКД</w:t>
            </w:r>
          </w:p>
        </w:tc>
        <w:tc>
          <w:tcPr>
            <w:tcW w:w="918" w:type="pct"/>
            <w:gridSpan w:val="3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 том числе средства финансовой поддержки</w:t>
            </w:r>
          </w:p>
        </w:tc>
        <w:tc>
          <w:tcPr>
            <w:tcW w:w="396" w:type="pct"/>
            <w:vMerge w:val="restar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прогнозируемый объем поступления взносов на капитальный ремонт по МКД в 2021 </w:t>
            </w:r>
            <w:r w:rsidRPr="003B13D0">
              <w:rPr>
                <w:rFonts w:cs="Arial"/>
              </w:rPr>
              <w:lastRenderedPageBreak/>
              <w:t>году</w:t>
            </w:r>
          </w:p>
        </w:tc>
        <w:tc>
          <w:tcPr>
            <w:tcW w:w="385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43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rPr>
          <w:trHeight w:val="322"/>
        </w:trPr>
        <w:tc>
          <w:tcPr>
            <w:tcW w:w="13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70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0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2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РФ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Краснодарского края 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муниципальный </w:t>
            </w:r>
          </w:p>
        </w:tc>
        <w:tc>
          <w:tcPr>
            <w:tcW w:w="396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85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43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rPr>
          <w:trHeight w:val="331"/>
        </w:trPr>
        <w:tc>
          <w:tcPr>
            <w:tcW w:w="134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239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кв. м</w:t>
            </w:r>
          </w:p>
        </w:tc>
        <w:tc>
          <w:tcPr>
            <w:tcW w:w="468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чел.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proofErr w:type="gramStart"/>
            <w:r w:rsidRPr="003B13D0">
              <w:rPr>
                <w:rFonts w:cs="Arial"/>
              </w:rPr>
              <w:t>РО/СС</w:t>
            </w:r>
            <w:proofErr w:type="gramEnd"/>
          </w:p>
        </w:tc>
        <w:tc>
          <w:tcPr>
            <w:tcW w:w="30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3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96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85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43" w:type="pct"/>
            <w:vMerge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42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4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</w:t>
            </w:r>
          </w:p>
        </w:tc>
        <w:tc>
          <w:tcPr>
            <w:tcW w:w="239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6</w:t>
            </w:r>
          </w:p>
        </w:tc>
        <w:tc>
          <w:tcPr>
            <w:tcW w:w="468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8</w:t>
            </w:r>
          </w:p>
        </w:tc>
        <w:tc>
          <w:tcPr>
            <w:tcW w:w="30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</w:t>
            </w:r>
          </w:p>
        </w:tc>
        <w:tc>
          <w:tcPr>
            <w:tcW w:w="33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10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11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12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13</w:t>
            </w:r>
          </w:p>
        </w:tc>
        <w:tc>
          <w:tcPr>
            <w:tcW w:w="396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14</w:t>
            </w:r>
          </w:p>
        </w:tc>
        <w:tc>
          <w:tcPr>
            <w:tcW w:w="385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15</w:t>
            </w:r>
          </w:p>
        </w:tc>
        <w:tc>
          <w:tcPr>
            <w:tcW w:w="343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16</w:t>
            </w: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 </w:t>
            </w:r>
          </w:p>
        </w:tc>
        <w:tc>
          <w:tcPr>
            <w:tcW w:w="42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Всего по муниципальному образованию Тбилисский район</w:t>
            </w:r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</w:t>
            </w:r>
          </w:p>
        </w:tc>
        <w:tc>
          <w:tcPr>
            <w:tcW w:w="239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3 106,10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468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138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</w:t>
            </w:r>
          </w:p>
        </w:tc>
        <w:tc>
          <w:tcPr>
            <w:tcW w:w="304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8 512 720,35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32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1 137 942,25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6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169 688,17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85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7 205 089,93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</w:t>
            </w: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42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</w:t>
            </w:r>
            <w:proofErr w:type="spellStart"/>
            <w:r w:rsidRPr="003B13D0">
              <w:rPr>
                <w:rFonts w:cs="Arial"/>
              </w:rPr>
              <w:t>район</w:t>
            </w:r>
            <w:proofErr w:type="gramStart"/>
            <w:r w:rsidRPr="003B13D0">
              <w:rPr>
                <w:rFonts w:cs="Arial"/>
              </w:rPr>
              <w:t>,с</w:t>
            </w:r>
            <w:proofErr w:type="gramEnd"/>
            <w:r w:rsidRPr="003B13D0">
              <w:rPr>
                <w:rFonts w:cs="Arial"/>
              </w:rPr>
              <w:t>т-ца</w:t>
            </w:r>
            <w:proofErr w:type="spellEnd"/>
            <w:r w:rsidRPr="003B13D0">
              <w:rPr>
                <w:rFonts w:cs="Arial"/>
              </w:rPr>
              <w:t xml:space="preserve"> Тбилисская, ул. </w:t>
            </w:r>
            <w:proofErr w:type="spellStart"/>
            <w:r w:rsidRPr="003B13D0">
              <w:rPr>
                <w:rFonts w:cs="Arial"/>
              </w:rPr>
              <w:t>Первомайская,д</w:t>
            </w:r>
            <w:proofErr w:type="spellEnd"/>
            <w:r w:rsidRPr="003B13D0">
              <w:rPr>
                <w:rFonts w:cs="Arial"/>
              </w:rPr>
              <w:t>. 25</w:t>
            </w:r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18</w:t>
            </w:r>
          </w:p>
        </w:tc>
        <w:tc>
          <w:tcPr>
            <w:tcW w:w="239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378</w:t>
            </w:r>
          </w:p>
        </w:tc>
        <w:tc>
          <w:tcPr>
            <w:tcW w:w="468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18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РО</w:t>
            </w:r>
          </w:p>
        </w:tc>
        <w:tc>
          <w:tcPr>
            <w:tcW w:w="30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1 243 022,00</w:t>
            </w:r>
          </w:p>
        </w:tc>
        <w:tc>
          <w:tcPr>
            <w:tcW w:w="33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147 551,08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6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22 026,64 </w:t>
            </w:r>
          </w:p>
        </w:tc>
        <w:tc>
          <w:tcPr>
            <w:tcW w:w="385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1 073 444,28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II.2023</w:t>
            </w: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2</w:t>
            </w:r>
          </w:p>
        </w:tc>
        <w:tc>
          <w:tcPr>
            <w:tcW w:w="42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Тбилисская, ул. Переездная</w:t>
            </w:r>
            <w:proofErr w:type="gramStart"/>
            <w:r w:rsidRPr="003B13D0">
              <w:rPr>
                <w:rFonts w:cs="Arial"/>
              </w:rPr>
              <w:t>,д</w:t>
            </w:r>
            <w:proofErr w:type="gramEnd"/>
            <w:r w:rsidRPr="003B13D0">
              <w:rPr>
                <w:rFonts w:cs="Arial"/>
              </w:rPr>
              <w:t>.57</w:t>
            </w:r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12</w:t>
            </w:r>
          </w:p>
        </w:tc>
        <w:tc>
          <w:tcPr>
            <w:tcW w:w="239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997,3</w:t>
            </w:r>
          </w:p>
        </w:tc>
        <w:tc>
          <w:tcPr>
            <w:tcW w:w="468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48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РО</w:t>
            </w:r>
          </w:p>
        </w:tc>
        <w:tc>
          <w:tcPr>
            <w:tcW w:w="30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2 801 556,75</w:t>
            </w:r>
          </w:p>
        </w:tc>
        <w:tc>
          <w:tcPr>
            <w:tcW w:w="33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362 189,48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6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53 719,27 </w:t>
            </w:r>
          </w:p>
        </w:tc>
        <w:tc>
          <w:tcPr>
            <w:tcW w:w="385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2 385 648,00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II.2023</w:t>
            </w: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42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Тбилисская, ул. Коммунальная, д,7</w:t>
            </w:r>
            <w:proofErr w:type="gramStart"/>
            <w:r w:rsidRPr="003B13D0">
              <w:rPr>
                <w:rFonts w:cs="Arial"/>
              </w:rPr>
              <w:t xml:space="preserve"> А</w:t>
            </w:r>
            <w:proofErr w:type="gramEnd"/>
          </w:p>
        </w:tc>
        <w:tc>
          <w:tcPr>
            <w:tcW w:w="207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70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2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18</w:t>
            </w:r>
          </w:p>
        </w:tc>
        <w:tc>
          <w:tcPr>
            <w:tcW w:w="239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804</w:t>
            </w:r>
          </w:p>
        </w:tc>
        <w:tc>
          <w:tcPr>
            <w:tcW w:w="468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36</w:t>
            </w:r>
          </w:p>
        </w:tc>
        <w:tc>
          <w:tcPr>
            <w:tcW w:w="35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РО</w:t>
            </w:r>
          </w:p>
        </w:tc>
        <w:tc>
          <w:tcPr>
            <w:tcW w:w="30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2 605 640,00</w:t>
            </w:r>
          </w:p>
        </w:tc>
        <w:tc>
          <w:tcPr>
            <w:tcW w:w="33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308 399,86</w:t>
            </w:r>
          </w:p>
        </w:tc>
        <w:tc>
          <w:tcPr>
            <w:tcW w:w="152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1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4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6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46 059,25 </w:t>
            </w:r>
          </w:p>
        </w:tc>
        <w:tc>
          <w:tcPr>
            <w:tcW w:w="385" w:type="pct"/>
            <w:hideMark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2 251 180,89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hideMark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II.2023</w:t>
            </w:r>
          </w:p>
        </w:tc>
      </w:tr>
      <w:tr w:rsidR="003B13D0" w:rsidRPr="003B13D0" w:rsidTr="0034174B">
        <w:trPr>
          <w:cantSplit/>
          <w:trHeight w:val="1134"/>
        </w:trPr>
        <w:tc>
          <w:tcPr>
            <w:tcW w:w="134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4</w:t>
            </w:r>
          </w:p>
        </w:tc>
        <w:tc>
          <w:tcPr>
            <w:tcW w:w="427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 ул. Почтовая, д, 17</w:t>
            </w:r>
          </w:p>
        </w:tc>
        <w:tc>
          <w:tcPr>
            <w:tcW w:w="207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70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224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18</w:t>
            </w:r>
          </w:p>
        </w:tc>
        <w:tc>
          <w:tcPr>
            <w:tcW w:w="239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926,8</w:t>
            </w:r>
          </w:p>
        </w:tc>
        <w:tc>
          <w:tcPr>
            <w:tcW w:w="468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36</w:t>
            </w:r>
          </w:p>
        </w:tc>
        <w:tc>
          <w:tcPr>
            <w:tcW w:w="354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РО</w:t>
            </w:r>
          </w:p>
        </w:tc>
        <w:tc>
          <w:tcPr>
            <w:tcW w:w="304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1 862 501,60</w:t>
            </w:r>
          </w:p>
        </w:tc>
        <w:tc>
          <w:tcPr>
            <w:tcW w:w="332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319 801,83</w:t>
            </w:r>
          </w:p>
        </w:tc>
        <w:tc>
          <w:tcPr>
            <w:tcW w:w="152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1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84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6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47 883,01 </w:t>
            </w:r>
          </w:p>
        </w:tc>
        <w:tc>
          <w:tcPr>
            <w:tcW w:w="385" w:type="pct"/>
          </w:tcPr>
          <w:p w:rsidR="004359C1" w:rsidRPr="003B13D0" w:rsidRDefault="0034174B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 </w:t>
            </w:r>
            <w:r w:rsidR="004359C1" w:rsidRPr="003B13D0">
              <w:rPr>
                <w:rFonts w:cs="Arial"/>
              </w:rPr>
              <w:t>1 494 816,76</w:t>
            </w:r>
            <w:r w:rsidRPr="003B13D0">
              <w:rPr>
                <w:rFonts w:cs="Arial"/>
              </w:rPr>
              <w:t xml:space="preserve"> </w:t>
            </w:r>
          </w:p>
        </w:tc>
        <w:tc>
          <w:tcPr>
            <w:tcW w:w="343" w:type="pct"/>
          </w:tcPr>
          <w:p w:rsidR="004359C1" w:rsidRPr="003B13D0" w:rsidRDefault="004359C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II.2023</w:t>
            </w:r>
          </w:p>
        </w:tc>
      </w:tr>
    </w:tbl>
    <w:p w:rsidR="004359C1" w:rsidRPr="003B13D0" w:rsidRDefault="004359C1" w:rsidP="003B13D0"/>
    <w:p w:rsidR="004359C1" w:rsidRPr="003B13D0" w:rsidRDefault="004359C1" w:rsidP="003B13D0"/>
    <w:p w:rsidR="004359C1" w:rsidRPr="003B13D0" w:rsidRDefault="004359C1" w:rsidP="003B13D0"/>
    <w:p w:rsidR="004359C1" w:rsidRPr="003B13D0" w:rsidRDefault="004359C1" w:rsidP="003B13D0">
      <w:r w:rsidRPr="003B13D0">
        <w:t xml:space="preserve">Заместитель главы </w:t>
      </w:r>
    </w:p>
    <w:p w:rsidR="004359C1" w:rsidRPr="003B13D0" w:rsidRDefault="004359C1" w:rsidP="003B13D0">
      <w:r w:rsidRPr="003B13D0">
        <w:t xml:space="preserve">муниципального образования </w:t>
      </w:r>
    </w:p>
    <w:p w:rsidR="004359C1" w:rsidRPr="003B13D0" w:rsidRDefault="004359C1" w:rsidP="003B13D0">
      <w:r w:rsidRPr="003B13D0">
        <w:lastRenderedPageBreak/>
        <w:t xml:space="preserve">Тбилисский район, </w:t>
      </w:r>
    </w:p>
    <w:p w:rsidR="004359C1" w:rsidRPr="003B13D0" w:rsidRDefault="004359C1" w:rsidP="003B13D0">
      <w:r w:rsidRPr="003B13D0">
        <w:t xml:space="preserve">начальник управления по ЖКХ, </w:t>
      </w:r>
    </w:p>
    <w:p w:rsidR="004359C1" w:rsidRPr="003B13D0" w:rsidRDefault="004359C1" w:rsidP="003B13D0">
      <w:r w:rsidRPr="003B13D0">
        <w:t xml:space="preserve">строительству, архитектуре </w:t>
      </w:r>
    </w:p>
    <w:p w:rsidR="004359C1" w:rsidRPr="003B13D0" w:rsidRDefault="004359C1" w:rsidP="003B13D0">
      <w:r w:rsidRPr="003B13D0">
        <w:t xml:space="preserve">А.В. </w:t>
      </w:r>
      <w:proofErr w:type="spellStart"/>
      <w:r w:rsidRPr="003B13D0">
        <w:t>Моренко</w:t>
      </w:r>
      <w:proofErr w:type="spellEnd"/>
    </w:p>
    <w:p w:rsidR="00AF6BF1" w:rsidRPr="003B13D0" w:rsidRDefault="00AF6BF1" w:rsidP="003B13D0"/>
    <w:p w:rsidR="00AF6BF1" w:rsidRPr="003B13D0" w:rsidRDefault="00AF6BF1" w:rsidP="003B13D0"/>
    <w:p w:rsidR="0034174B" w:rsidRPr="003B13D0" w:rsidRDefault="0034174B" w:rsidP="003B13D0"/>
    <w:p w:rsidR="00AF6BF1" w:rsidRPr="003B13D0" w:rsidRDefault="00AF6BF1" w:rsidP="003B13D0">
      <w:r w:rsidRPr="003B13D0">
        <w:t>ПРИЛОЖЕНИЕ № 2</w:t>
      </w:r>
    </w:p>
    <w:p w:rsidR="00AF6BF1" w:rsidRPr="003B13D0" w:rsidRDefault="00AF6BF1" w:rsidP="003B13D0">
      <w:r w:rsidRPr="003B13D0">
        <w:t xml:space="preserve">к муниципальному краткосрочному плану </w:t>
      </w:r>
    </w:p>
    <w:p w:rsidR="00AF6BF1" w:rsidRPr="003B13D0" w:rsidRDefault="00AF6BF1" w:rsidP="003B13D0">
      <w:r w:rsidRPr="003B13D0">
        <w:t>реализации региональной программы</w:t>
      </w:r>
      <w:r w:rsidR="0034174B" w:rsidRPr="003B13D0">
        <w:t xml:space="preserve"> </w:t>
      </w:r>
    </w:p>
    <w:p w:rsidR="00AF6BF1" w:rsidRPr="003B13D0" w:rsidRDefault="00AF6BF1" w:rsidP="003B13D0">
      <w:r w:rsidRPr="003B13D0">
        <w:t xml:space="preserve">капитального ремонта общего имущества </w:t>
      </w:r>
    </w:p>
    <w:p w:rsidR="00AF6BF1" w:rsidRPr="003B13D0" w:rsidRDefault="00AF6BF1" w:rsidP="003B13D0">
      <w:r w:rsidRPr="003B13D0">
        <w:t>собственников помещений в многоквартирных домах,</w:t>
      </w:r>
    </w:p>
    <w:p w:rsidR="00AF6BF1" w:rsidRPr="003B13D0" w:rsidRDefault="00AF6BF1" w:rsidP="003B13D0">
      <w:r w:rsidRPr="003B13D0">
        <w:t xml:space="preserve"> </w:t>
      </w:r>
      <w:proofErr w:type="gramStart"/>
      <w:r w:rsidRPr="003B13D0">
        <w:t>расположенных</w:t>
      </w:r>
      <w:proofErr w:type="gramEnd"/>
      <w:r w:rsidRPr="003B13D0">
        <w:t xml:space="preserve"> на территории </w:t>
      </w:r>
    </w:p>
    <w:p w:rsidR="00AF6BF1" w:rsidRPr="003B13D0" w:rsidRDefault="00AF6BF1" w:rsidP="003B13D0">
      <w:r w:rsidRPr="003B13D0">
        <w:t xml:space="preserve">муниципального образования Тбилисский район, </w:t>
      </w:r>
    </w:p>
    <w:p w:rsidR="00AF6BF1" w:rsidRPr="003B13D0" w:rsidRDefault="00AF6BF1" w:rsidP="003B13D0">
      <w:r w:rsidRPr="003B13D0">
        <w:t>на 2022 год планового периода 2020-2022 годов</w:t>
      </w:r>
    </w:p>
    <w:p w:rsidR="00AF6BF1" w:rsidRPr="003B13D0" w:rsidRDefault="00AF6BF1" w:rsidP="003B13D0"/>
    <w:p w:rsidR="00AF6BF1" w:rsidRPr="003B13D0" w:rsidRDefault="00AF6BF1" w:rsidP="003B13D0"/>
    <w:p w:rsidR="00AF6BF1" w:rsidRPr="003B13D0" w:rsidRDefault="00AF6BF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СПИСОК</w:t>
      </w:r>
    </w:p>
    <w:p w:rsidR="00AF6BF1" w:rsidRPr="003B13D0" w:rsidRDefault="00AF6BF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многоквартирных домов, расположенных на территории муниципального образования Тбилисский район Краснодарского края, в отношении которых на 2022 год планового периода 2020-2022 годов подлежат выполнению работы по капитальному ремонту</w:t>
      </w:r>
      <w:r w:rsidR="0034174B" w:rsidRPr="003B13D0">
        <w:rPr>
          <w:rFonts w:cs="Arial"/>
          <w:b/>
        </w:rPr>
        <w:t xml:space="preserve"> </w:t>
      </w:r>
      <w:r w:rsidRPr="003B13D0">
        <w:rPr>
          <w:rFonts w:cs="Arial"/>
          <w:b/>
        </w:rPr>
        <w:t>общего имущества, предусмотренные частью 1 статьи 166 ЖК РФ</w:t>
      </w:r>
    </w:p>
    <w:p w:rsidR="00AF6BF1" w:rsidRPr="003B13D0" w:rsidRDefault="00AF6BF1" w:rsidP="003B13D0">
      <w:pPr>
        <w:ind w:firstLine="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591"/>
        <w:gridCol w:w="512"/>
        <w:gridCol w:w="628"/>
        <w:gridCol w:w="583"/>
        <w:gridCol w:w="547"/>
        <w:gridCol w:w="561"/>
        <w:gridCol w:w="561"/>
        <w:gridCol w:w="553"/>
        <w:gridCol w:w="351"/>
        <w:gridCol w:w="351"/>
        <w:gridCol w:w="308"/>
        <w:gridCol w:w="308"/>
        <w:gridCol w:w="322"/>
        <w:gridCol w:w="322"/>
        <w:gridCol w:w="361"/>
        <w:gridCol w:w="361"/>
        <w:gridCol w:w="328"/>
        <w:gridCol w:w="329"/>
        <w:gridCol w:w="308"/>
        <w:gridCol w:w="361"/>
        <w:gridCol w:w="361"/>
        <w:gridCol w:w="333"/>
        <w:gridCol w:w="333"/>
      </w:tblGrid>
      <w:tr w:rsidR="003B13D0" w:rsidRPr="003B13D0" w:rsidTr="0034174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№ </w:t>
            </w:r>
            <w:proofErr w:type="gramStart"/>
            <w:r w:rsidRPr="003B13D0">
              <w:rPr>
                <w:rFonts w:cs="Arial"/>
              </w:rPr>
              <w:t>п</w:t>
            </w:r>
            <w:proofErr w:type="gramEnd"/>
            <w:r w:rsidRPr="003B13D0">
              <w:rPr>
                <w:rFonts w:cs="Arial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Адрес МКД (с указанием населенного пункта)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Стоимость капитального ремонта общего имущества в МК</w:t>
            </w:r>
            <w:r w:rsidRPr="003B13D0">
              <w:rPr>
                <w:rFonts w:cs="Arial"/>
              </w:rPr>
              <w:lastRenderedPageBreak/>
              <w:t>Д, всего (сумма показателей граф 4 – 9, 11, 13, 15, 17, 19,21,23)</w:t>
            </w:r>
          </w:p>
        </w:tc>
        <w:tc>
          <w:tcPr>
            <w:tcW w:w="409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Виды работ по капитальному ремонту общего имущества в МКД, предусмотренные частью 1 статьи 166 ЖК РФ</w:t>
            </w:r>
          </w:p>
        </w:tc>
      </w:tr>
      <w:tr w:rsidR="003B13D0" w:rsidRPr="003B13D0" w:rsidTr="0034174B">
        <w:trPr>
          <w:trHeight w:val="368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11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внутридомовых инженерных систем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или замена лифтового оборудования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лифтовых шахт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машинных и блочных помещений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крыши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подвальных помещений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ремонт фасада 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ремонт фундамента</w:t>
            </w:r>
          </w:p>
        </w:tc>
      </w:tr>
      <w:tr w:rsidR="003B13D0" w:rsidRPr="003B13D0" w:rsidTr="0034174B">
        <w:trPr>
          <w:trHeight w:val="368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110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rPr>
          <w:trHeight w:val="368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электроснабжения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теплоснабжения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газоснабжения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холодного водоснабжения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горячего водоснабжения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водоотведения</w:t>
            </w:r>
          </w:p>
        </w:tc>
        <w:tc>
          <w:tcPr>
            <w:tcW w:w="4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кв. 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кв. м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кв. 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proofErr w:type="spellStart"/>
            <w:r w:rsidRPr="003B13D0">
              <w:rPr>
                <w:rFonts w:cs="Arial"/>
              </w:rPr>
              <w:t>пог.м</w:t>
            </w:r>
            <w:proofErr w:type="spellEnd"/>
            <w:r w:rsidRPr="003B13D0">
              <w:rPr>
                <w:rFonts w:cs="Arial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кв. м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23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Всего по муниципальному об</w:t>
            </w:r>
            <w:r w:rsidRPr="003B13D0">
              <w:rPr>
                <w:rFonts w:cs="Arial"/>
              </w:rPr>
              <w:lastRenderedPageBreak/>
              <w:t>разованию Тбилисский район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8 150 930,80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263 159,20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2 389,30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6 814 971,60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720,00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1 072 800,00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 ул. Первомайская, д.25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1 169 022,00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314,00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1 169 022,00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proofErr w:type="spellStart"/>
            <w:r w:rsidRPr="003B13D0">
              <w:rPr>
                <w:rFonts w:cs="Arial"/>
              </w:rPr>
              <w:t>Тбилииский</w:t>
            </w:r>
            <w:proofErr w:type="spellEnd"/>
            <w:r w:rsidRPr="003B13D0">
              <w:rPr>
                <w:rFonts w:cs="Arial"/>
              </w:rPr>
              <w:t xml:space="preserve">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 ул. Пере</w:t>
            </w:r>
            <w:r w:rsidRPr="003B13D0">
              <w:rPr>
                <w:rFonts w:cs="Arial"/>
              </w:rPr>
              <w:lastRenderedPageBreak/>
              <w:t>ездная, д. 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2 661 767,20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263 159,20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594,00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1 325 808,00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720,00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1 072 800,00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ул. Коммунальная, д. 7А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2 531 640,00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680,00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2 531 640,00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spellStart"/>
            <w:r w:rsidRPr="003B13D0">
              <w:rPr>
                <w:rFonts w:cs="Arial"/>
              </w:rPr>
              <w:t>Тбилиская</w:t>
            </w:r>
            <w:proofErr w:type="spellEnd"/>
            <w:r w:rsidRPr="003B13D0">
              <w:rPr>
                <w:rFonts w:cs="Arial"/>
              </w:rPr>
              <w:t xml:space="preserve">, ул. </w:t>
            </w:r>
            <w:proofErr w:type="gramStart"/>
            <w:r w:rsidRPr="003B13D0">
              <w:rPr>
                <w:rFonts w:cs="Arial"/>
              </w:rPr>
              <w:t>Почтовая</w:t>
            </w:r>
            <w:proofErr w:type="gramEnd"/>
            <w:r w:rsidRPr="003B13D0">
              <w:rPr>
                <w:rFonts w:cs="Arial"/>
              </w:rPr>
              <w:t>, д.17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1 788 501,60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801,30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1 788 501,60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</w:tbl>
    <w:p w:rsidR="00AF6BF1" w:rsidRPr="003B13D0" w:rsidRDefault="00AF6BF1" w:rsidP="003B13D0"/>
    <w:p w:rsidR="00AF6BF1" w:rsidRPr="003B13D0" w:rsidRDefault="00AF6BF1" w:rsidP="003B13D0"/>
    <w:p w:rsidR="00AF6BF1" w:rsidRPr="003B13D0" w:rsidRDefault="00AF6BF1" w:rsidP="003B13D0"/>
    <w:p w:rsidR="00AF6BF1" w:rsidRPr="003B13D0" w:rsidRDefault="00AF6BF1" w:rsidP="003B13D0">
      <w:r w:rsidRPr="003B13D0">
        <w:t xml:space="preserve">Заместитель главы </w:t>
      </w:r>
    </w:p>
    <w:p w:rsidR="00AF6BF1" w:rsidRPr="003B13D0" w:rsidRDefault="00AF6BF1" w:rsidP="003B13D0">
      <w:r w:rsidRPr="003B13D0">
        <w:lastRenderedPageBreak/>
        <w:t xml:space="preserve">муниципального образования </w:t>
      </w:r>
    </w:p>
    <w:p w:rsidR="00AF6BF1" w:rsidRPr="003B13D0" w:rsidRDefault="00AF6BF1" w:rsidP="003B13D0">
      <w:r w:rsidRPr="003B13D0">
        <w:t xml:space="preserve">Тбилисский район, </w:t>
      </w:r>
    </w:p>
    <w:p w:rsidR="00AF6BF1" w:rsidRPr="003B13D0" w:rsidRDefault="00AF6BF1" w:rsidP="003B13D0">
      <w:r w:rsidRPr="003B13D0">
        <w:t xml:space="preserve">начальник управления по ЖКХ, </w:t>
      </w:r>
    </w:p>
    <w:p w:rsidR="00AF6BF1" w:rsidRPr="003B13D0" w:rsidRDefault="00AF6BF1" w:rsidP="003B13D0">
      <w:r w:rsidRPr="003B13D0">
        <w:t xml:space="preserve">строительству, архитектуре </w:t>
      </w:r>
    </w:p>
    <w:p w:rsidR="00AF6BF1" w:rsidRPr="003B13D0" w:rsidRDefault="00AF6BF1" w:rsidP="003B13D0">
      <w:r w:rsidRPr="003B13D0">
        <w:t xml:space="preserve">А.В. </w:t>
      </w:r>
      <w:proofErr w:type="spellStart"/>
      <w:r w:rsidRPr="003B13D0">
        <w:t>Моренко</w:t>
      </w:r>
      <w:proofErr w:type="spellEnd"/>
    </w:p>
    <w:p w:rsidR="00AF6BF1" w:rsidRPr="003B13D0" w:rsidRDefault="00AF6BF1" w:rsidP="003B13D0"/>
    <w:p w:rsidR="00AF6BF1" w:rsidRPr="003B13D0" w:rsidRDefault="00AF6BF1" w:rsidP="003B13D0"/>
    <w:p w:rsidR="0034174B" w:rsidRPr="003B13D0" w:rsidRDefault="0034174B" w:rsidP="003B13D0"/>
    <w:p w:rsidR="00AF6BF1" w:rsidRPr="003B13D0" w:rsidRDefault="00AF6BF1" w:rsidP="003B13D0">
      <w:r w:rsidRPr="003B13D0">
        <w:t>ПРИЛОЖЕНИЕ № 3</w:t>
      </w:r>
    </w:p>
    <w:p w:rsidR="00AF6BF1" w:rsidRPr="003B13D0" w:rsidRDefault="00AF6BF1" w:rsidP="003B13D0">
      <w:r w:rsidRPr="003B13D0">
        <w:t xml:space="preserve">к муниципальному краткосрочному плану </w:t>
      </w:r>
    </w:p>
    <w:p w:rsidR="00AF6BF1" w:rsidRPr="003B13D0" w:rsidRDefault="00AF6BF1" w:rsidP="003B13D0">
      <w:r w:rsidRPr="003B13D0">
        <w:t>реализации региональной программы</w:t>
      </w:r>
      <w:r w:rsidR="0034174B" w:rsidRPr="003B13D0">
        <w:t xml:space="preserve"> </w:t>
      </w:r>
    </w:p>
    <w:p w:rsidR="00AF6BF1" w:rsidRPr="003B13D0" w:rsidRDefault="00AF6BF1" w:rsidP="003B13D0">
      <w:r w:rsidRPr="003B13D0">
        <w:t xml:space="preserve">капитального ремонта общего имущества </w:t>
      </w:r>
    </w:p>
    <w:p w:rsidR="00AF6BF1" w:rsidRPr="003B13D0" w:rsidRDefault="00AF6BF1" w:rsidP="003B13D0">
      <w:r w:rsidRPr="003B13D0">
        <w:t>собственников помещений в многоквартирных домах,</w:t>
      </w:r>
    </w:p>
    <w:p w:rsidR="00AF6BF1" w:rsidRPr="003B13D0" w:rsidRDefault="00AF6BF1" w:rsidP="003B13D0">
      <w:r w:rsidRPr="003B13D0">
        <w:t xml:space="preserve"> </w:t>
      </w:r>
      <w:proofErr w:type="gramStart"/>
      <w:r w:rsidRPr="003B13D0">
        <w:t>расположенных</w:t>
      </w:r>
      <w:proofErr w:type="gramEnd"/>
      <w:r w:rsidRPr="003B13D0">
        <w:t xml:space="preserve"> на территории </w:t>
      </w:r>
    </w:p>
    <w:p w:rsidR="00AF6BF1" w:rsidRPr="003B13D0" w:rsidRDefault="00AF6BF1" w:rsidP="003B13D0">
      <w:r w:rsidRPr="003B13D0">
        <w:t xml:space="preserve">муниципального образования Тбилисский район, </w:t>
      </w:r>
    </w:p>
    <w:p w:rsidR="00AF6BF1" w:rsidRPr="003B13D0" w:rsidRDefault="00AF6BF1" w:rsidP="003B13D0">
      <w:r w:rsidRPr="003B13D0">
        <w:t>на 2022 год планового периода 2020-2022 годов</w:t>
      </w:r>
    </w:p>
    <w:p w:rsidR="00AF6BF1" w:rsidRPr="003B13D0" w:rsidRDefault="00AF6BF1" w:rsidP="003B13D0"/>
    <w:p w:rsidR="00AF6BF1" w:rsidRPr="003B13D0" w:rsidRDefault="00AF6BF1" w:rsidP="003B13D0"/>
    <w:p w:rsidR="00AF6BF1" w:rsidRPr="003B13D0" w:rsidRDefault="00AF6BF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СПИСОК</w:t>
      </w:r>
    </w:p>
    <w:p w:rsidR="00AF6BF1" w:rsidRPr="003B13D0" w:rsidRDefault="00AF6BF1" w:rsidP="003B13D0">
      <w:pPr>
        <w:ind w:firstLine="0"/>
        <w:jc w:val="center"/>
        <w:rPr>
          <w:rFonts w:cs="Arial"/>
          <w:b/>
        </w:rPr>
      </w:pPr>
      <w:r w:rsidRPr="003B13D0">
        <w:rPr>
          <w:rFonts w:cs="Arial"/>
          <w:b/>
        </w:rPr>
        <w:t>многоквартирных домов, расположенных на территории муниципального образования Тбилисский район Краснодарского края,</w:t>
      </w:r>
      <w:r w:rsidR="0034174B" w:rsidRPr="003B13D0">
        <w:rPr>
          <w:rFonts w:cs="Arial"/>
          <w:b/>
        </w:rPr>
        <w:t xml:space="preserve"> </w:t>
      </w:r>
      <w:r w:rsidRPr="003B13D0">
        <w:rPr>
          <w:rFonts w:cs="Arial"/>
          <w:b/>
        </w:rPr>
        <w:t xml:space="preserve"> в отношении которых в этапе 2022 года планового периода 2020-2022 годов подлежат выполнению услуги и работы по капитальному ремонту общего имущества, предусмотренные пунктами 2-5 части 1 статьи 26 Закона Краснодарского края от 1 июля 2013 года № 2735-КЗ</w:t>
      </w:r>
      <w:proofErr w:type="gramStart"/>
      <w:r w:rsidRPr="003B13D0">
        <w:rPr>
          <w:rFonts w:cs="Arial"/>
          <w:b/>
        </w:rPr>
        <w:t xml:space="preserve"> ‹‹О</w:t>
      </w:r>
      <w:proofErr w:type="gramEnd"/>
      <w:r w:rsidRPr="003B13D0">
        <w:rPr>
          <w:rFonts w:cs="Arial"/>
          <w:b/>
        </w:rPr>
        <w:t xml:space="preserve">б организации проведения капитального ремонта общего имущества собственников помещений в многоквартирных домах, </w:t>
      </w:r>
      <w:proofErr w:type="gramStart"/>
      <w:r w:rsidRPr="003B13D0">
        <w:rPr>
          <w:rFonts w:cs="Arial"/>
          <w:b/>
        </w:rPr>
        <w:t>расположенных</w:t>
      </w:r>
      <w:proofErr w:type="gramEnd"/>
      <w:r w:rsidRPr="003B13D0">
        <w:rPr>
          <w:rFonts w:cs="Arial"/>
          <w:b/>
        </w:rPr>
        <w:t xml:space="preserve"> на территории Краснодарского края››</w:t>
      </w:r>
    </w:p>
    <w:p w:rsidR="00AF6BF1" w:rsidRPr="003B13D0" w:rsidRDefault="00AF6BF1" w:rsidP="003B13D0">
      <w:pPr>
        <w:ind w:firstLine="0"/>
        <w:rPr>
          <w:rFonts w:cs="Arial"/>
        </w:rPr>
      </w:pPr>
    </w:p>
    <w:p w:rsidR="00AF6BF1" w:rsidRPr="003B13D0" w:rsidRDefault="00AF6BF1" w:rsidP="003B13D0">
      <w:pPr>
        <w:ind w:firstLine="0"/>
        <w:rPr>
          <w:rFonts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60"/>
        <w:gridCol w:w="1079"/>
        <w:gridCol w:w="877"/>
        <w:gridCol w:w="864"/>
        <w:gridCol w:w="913"/>
        <w:gridCol w:w="1051"/>
        <w:gridCol w:w="913"/>
        <w:gridCol w:w="877"/>
        <w:gridCol w:w="880"/>
        <w:gridCol w:w="982"/>
        <w:gridCol w:w="1058"/>
      </w:tblGrid>
      <w:tr w:rsidR="003B13D0" w:rsidRPr="003B13D0" w:rsidTr="0034174B">
        <w:trPr>
          <w:trHeight w:val="276"/>
        </w:trPr>
        <w:tc>
          <w:tcPr>
            <w:tcW w:w="160" w:type="pct"/>
            <w:vMerge w:val="restar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№ </w:t>
            </w:r>
            <w:proofErr w:type="gramStart"/>
            <w:r w:rsidRPr="003B13D0">
              <w:rPr>
                <w:rFonts w:cs="Arial"/>
              </w:rPr>
              <w:t>п</w:t>
            </w:r>
            <w:proofErr w:type="gramEnd"/>
            <w:r w:rsidRPr="003B13D0">
              <w:rPr>
                <w:rFonts w:cs="Arial"/>
              </w:rPr>
              <w:t>/п</w:t>
            </w:r>
          </w:p>
        </w:tc>
        <w:tc>
          <w:tcPr>
            <w:tcW w:w="740" w:type="pct"/>
            <w:vMerge w:val="restar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Адрес МКД (с указанием населенного пункта)</w:t>
            </w:r>
          </w:p>
        </w:tc>
        <w:tc>
          <w:tcPr>
            <w:tcW w:w="577" w:type="pct"/>
            <w:vMerge w:val="restar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Стоимость капитального ремонта общего имущества в МКД, всего (сумма показателей граф 4 - 11)</w:t>
            </w:r>
          </w:p>
        </w:tc>
        <w:tc>
          <w:tcPr>
            <w:tcW w:w="3523" w:type="pct"/>
            <w:gridSpan w:val="8"/>
            <w:vMerge w:val="restar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Виды услуг и работ по капитальному ремонту общего имущества в МКД,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предусмотренные пунктами 2 - 5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части 1 статьи 26 Закона Краснодарского края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от 1 июля 2013 года № 2735-КЗ</w:t>
            </w:r>
          </w:p>
        </w:tc>
      </w:tr>
      <w:tr w:rsidR="003B13D0" w:rsidRPr="003B13D0" w:rsidTr="0034174B">
        <w:trPr>
          <w:trHeight w:val="276"/>
        </w:trPr>
        <w:tc>
          <w:tcPr>
            <w:tcW w:w="16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74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523" w:type="pct"/>
            <w:gridSpan w:val="8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</w:tr>
      <w:tr w:rsidR="003B13D0" w:rsidRPr="003B13D0" w:rsidTr="0034174B">
        <w:tc>
          <w:tcPr>
            <w:tcW w:w="16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74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оценка технического состояния МКД, составление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дефектных ведомостей, ведомостей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lastRenderedPageBreak/>
              <w:t>объемов работ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 xml:space="preserve">разработка проектной документации 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проведение государственной экспертизы проектной документации 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составление сметной документации 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проведение проверки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 xml:space="preserve">сметной стоимости капитального ремонта 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осуществление строительного </w:t>
            </w:r>
            <w:proofErr w:type="gramStart"/>
            <w:r w:rsidRPr="003B13D0">
              <w:rPr>
                <w:rFonts w:cs="Arial"/>
              </w:rPr>
              <w:t>контроля за</w:t>
            </w:r>
            <w:proofErr w:type="gramEnd"/>
            <w:r w:rsidRPr="003B13D0">
              <w:rPr>
                <w:rFonts w:cs="Arial"/>
              </w:rPr>
              <w:t xml:space="preserve"> выполнением капитального ремонта 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proofErr w:type="gramStart"/>
            <w:r w:rsidRPr="003B13D0">
              <w:rPr>
                <w:rFonts w:cs="Arial"/>
              </w:rPr>
              <w:t xml:space="preserve">капитальный ремонт или замена признанных непригодными для эксплуатации автоматической установки пожарной </w:t>
            </w:r>
            <w:r w:rsidRPr="003B13D0">
              <w:rPr>
                <w:rFonts w:cs="Arial"/>
              </w:rPr>
              <w:lastRenderedPageBreak/>
              <w:t xml:space="preserve">сигнализации в местах общего пользования и системы </w:t>
            </w:r>
            <w:proofErr w:type="spellStart"/>
            <w:r w:rsidRPr="003B13D0">
              <w:rPr>
                <w:rFonts w:cs="Arial"/>
              </w:rPr>
              <w:t>противодымовой</w:t>
            </w:r>
            <w:proofErr w:type="spellEnd"/>
            <w:r w:rsidRPr="003B13D0">
              <w:rPr>
                <w:rFonts w:cs="Arial"/>
              </w:rPr>
              <w:t xml:space="preserve"> защиты (</w:t>
            </w:r>
            <w:proofErr w:type="spellStart"/>
            <w:r w:rsidRPr="003B13D0">
              <w:rPr>
                <w:rFonts w:cs="Arial"/>
              </w:rPr>
              <w:t>дымоудаления</w:t>
            </w:r>
            <w:proofErr w:type="spellEnd"/>
            <w:r w:rsidRPr="003B13D0">
              <w:rPr>
                <w:rFonts w:cs="Arial"/>
              </w:rPr>
              <w:t>)</w:t>
            </w:r>
            <w:proofErr w:type="gramEnd"/>
          </w:p>
        </w:tc>
      </w:tr>
      <w:tr w:rsidR="003B13D0" w:rsidRPr="003B13D0" w:rsidTr="0034174B">
        <w:tc>
          <w:tcPr>
            <w:tcW w:w="16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740" w:type="pct"/>
            <w:vMerge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руб. 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руб.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4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6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8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10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11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 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Всего по муниципальному образованию Тбилисский район</w:t>
            </w: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361 789,55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265 789,55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96 000,00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 ул. Первомайская,25</w:t>
            </w: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74 000,00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50 000,00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24 000,00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534" w:type="pct"/>
            <w:noWrap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spellStart"/>
            <w:r w:rsidRPr="003B13D0">
              <w:rPr>
                <w:rFonts w:cs="Arial"/>
              </w:rPr>
              <w:t>Тбилииская</w:t>
            </w:r>
            <w:proofErr w:type="spellEnd"/>
            <w:r w:rsidRPr="003B13D0">
              <w:rPr>
                <w:rFonts w:cs="Arial"/>
              </w:rPr>
              <w:t xml:space="preserve">, ул. </w:t>
            </w:r>
            <w:proofErr w:type="gramStart"/>
            <w:r w:rsidRPr="003B13D0">
              <w:rPr>
                <w:rFonts w:cs="Arial"/>
              </w:rPr>
              <w:t>Переездная</w:t>
            </w:r>
            <w:proofErr w:type="gramEnd"/>
            <w:r w:rsidRPr="003B13D0">
              <w:rPr>
                <w:rFonts w:cs="Arial"/>
              </w:rPr>
              <w:t>,57</w:t>
            </w: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139 789,55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115 789,55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24 000,00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3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</w:t>
            </w:r>
            <w:r w:rsidRPr="003B13D0">
              <w:rPr>
                <w:rFonts w:cs="Arial"/>
              </w:rPr>
              <w:lastRenderedPageBreak/>
              <w:t xml:space="preserve">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Тбилисская, </w:t>
            </w:r>
            <w:proofErr w:type="spellStart"/>
            <w:r w:rsidRPr="003B13D0">
              <w:rPr>
                <w:rFonts w:cs="Arial"/>
              </w:rPr>
              <w:t>ул</w:t>
            </w:r>
            <w:proofErr w:type="spellEnd"/>
            <w:r w:rsidRPr="003B13D0">
              <w:rPr>
                <w:rFonts w:cs="Arial"/>
              </w:rPr>
              <w:t xml:space="preserve"> Коммунальная, д 7, </w:t>
            </w:r>
            <w:proofErr w:type="spellStart"/>
            <w:r w:rsidRPr="003B13D0">
              <w:rPr>
                <w:rFonts w:cs="Arial"/>
              </w:rPr>
              <w:t>корп</w:t>
            </w:r>
            <w:proofErr w:type="spellEnd"/>
            <w:proofErr w:type="gramStart"/>
            <w:r w:rsidRPr="003B13D0">
              <w:rPr>
                <w:rFonts w:cs="Arial"/>
              </w:rPr>
              <w:t xml:space="preserve"> А</w:t>
            </w:r>
            <w:proofErr w:type="gramEnd"/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74 000,0</w:t>
            </w:r>
            <w:r w:rsidRPr="003B13D0">
              <w:rPr>
                <w:rFonts w:cs="Arial"/>
              </w:rPr>
              <w:lastRenderedPageBreak/>
              <w:t>0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0,00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50 000,0</w:t>
            </w:r>
            <w:r w:rsidRPr="003B13D0">
              <w:rPr>
                <w:rFonts w:cs="Arial"/>
              </w:rPr>
              <w:lastRenderedPageBreak/>
              <w:t>0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0,00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24 000,0</w:t>
            </w:r>
            <w:r w:rsidRPr="003B13D0">
              <w:rPr>
                <w:rFonts w:cs="Arial"/>
              </w:rPr>
              <w:lastRenderedPageBreak/>
              <w:t>0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0,00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  <w:tr w:rsidR="003B13D0" w:rsidRPr="003B13D0" w:rsidTr="0034174B">
        <w:tc>
          <w:tcPr>
            <w:tcW w:w="1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lastRenderedPageBreak/>
              <w:t>4</w:t>
            </w:r>
          </w:p>
        </w:tc>
        <w:tc>
          <w:tcPr>
            <w:tcW w:w="74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 xml:space="preserve">Тбилисский район, </w:t>
            </w:r>
            <w:proofErr w:type="spellStart"/>
            <w:r w:rsidRPr="003B13D0">
              <w:rPr>
                <w:rFonts w:cs="Arial"/>
              </w:rPr>
              <w:t>ст-ца</w:t>
            </w:r>
            <w:proofErr w:type="spellEnd"/>
            <w:r w:rsidRPr="003B13D0">
              <w:rPr>
                <w:rFonts w:cs="Arial"/>
              </w:rPr>
              <w:t xml:space="preserve"> </w:t>
            </w:r>
            <w:proofErr w:type="gramStart"/>
            <w:r w:rsidRPr="003B13D0">
              <w:rPr>
                <w:rFonts w:cs="Arial"/>
              </w:rPr>
              <w:t>Тбилисская</w:t>
            </w:r>
            <w:proofErr w:type="gramEnd"/>
            <w:r w:rsidRPr="003B13D0">
              <w:rPr>
                <w:rFonts w:cs="Arial"/>
              </w:rPr>
              <w:t>, ул. Почтовая,</w:t>
            </w:r>
            <w:r w:rsidR="0034174B" w:rsidRPr="003B13D0">
              <w:rPr>
                <w:rFonts w:cs="Arial"/>
              </w:rPr>
              <w:t xml:space="preserve"> </w:t>
            </w:r>
            <w:r w:rsidRPr="003B13D0">
              <w:rPr>
                <w:rFonts w:cs="Arial"/>
              </w:rPr>
              <w:t>д.17</w:t>
            </w:r>
          </w:p>
        </w:tc>
        <w:tc>
          <w:tcPr>
            <w:tcW w:w="57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74 000,00</w:t>
            </w:r>
          </w:p>
        </w:tc>
        <w:tc>
          <w:tcPr>
            <w:tcW w:w="38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60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50 000,00</w:t>
            </w:r>
          </w:p>
        </w:tc>
        <w:tc>
          <w:tcPr>
            <w:tcW w:w="482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08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399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24 000,00</w:t>
            </w:r>
          </w:p>
        </w:tc>
        <w:tc>
          <w:tcPr>
            <w:tcW w:w="39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457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  <w:tc>
          <w:tcPr>
            <w:tcW w:w="534" w:type="pct"/>
            <w:hideMark/>
          </w:tcPr>
          <w:p w:rsidR="00AF6BF1" w:rsidRPr="003B13D0" w:rsidRDefault="00AF6BF1" w:rsidP="003B13D0">
            <w:pPr>
              <w:ind w:firstLine="0"/>
              <w:rPr>
                <w:rFonts w:cs="Arial"/>
              </w:rPr>
            </w:pPr>
            <w:r w:rsidRPr="003B13D0">
              <w:rPr>
                <w:rFonts w:cs="Arial"/>
              </w:rPr>
              <w:t>0,00</w:t>
            </w:r>
          </w:p>
        </w:tc>
      </w:tr>
    </w:tbl>
    <w:p w:rsidR="00AF6BF1" w:rsidRPr="003B13D0" w:rsidRDefault="00AF6BF1" w:rsidP="003B13D0">
      <w:pPr>
        <w:ind w:firstLine="0"/>
        <w:rPr>
          <w:rFonts w:cs="Arial"/>
        </w:rPr>
      </w:pPr>
      <w:r w:rsidRPr="003B13D0">
        <w:rPr>
          <w:rFonts w:cs="Arial"/>
        </w:rPr>
        <w:t>››.</w:t>
      </w:r>
    </w:p>
    <w:p w:rsidR="00AF6BF1" w:rsidRPr="003B13D0" w:rsidRDefault="00AF6BF1" w:rsidP="003B13D0"/>
    <w:p w:rsidR="00AF6BF1" w:rsidRPr="003B13D0" w:rsidRDefault="00AF6BF1" w:rsidP="003B13D0"/>
    <w:p w:rsidR="0034174B" w:rsidRPr="003B13D0" w:rsidRDefault="0034174B" w:rsidP="003B13D0"/>
    <w:p w:rsidR="00AF6BF1" w:rsidRPr="003B13D0" w:rsidRDefault="00AF6BF1" w:rsidP="003B13D0">
      <w:r w:rsidRPr="003B13D0">
        <w:t xml:space="preserve">Заместитель главы </w:t>
      </w:r>
    </w:p>
    <w:p w:rsidR="00AF6BF1" w:rsidRPr="003B13D0" w:rsidRDefault="00AF6BF1" w:rsidP="003B13D0">
      <w:r w:rsidRPr="003B13D0">
        <w:t xml:space="preserve">муниципального образования </w:t>
      </w:r>
    </w:p>
    <w:p w:rsidR="00AF6BF1" w:rsidRPr="003B13D0" w:rsidRDefault="00AF6BF1" w:rsidP="003B13D0">
      <w:r w:rsidRPr="003B13D0">
        <w:t xml:space="preserve">Тбилисский район, </w:t>
      </w:r>
    </w:p>
    <w:p w:rsidR="00AF6BF1" w:rsidRPr="003B13D0" w:rsidRDefault="00AF6BF1" w:rsidP="003B13D0">
      <w:r w:rsidRPr="003B13D0">
        <w:t xml:space="preserve">начальник управления по ЖКХ, </w:t>
      </w:r>
    </w:p>
    <w:p w:rsidR="00AF6BF1" w:rsidRPr="003B13D0" w:rsidRDefault="00AF6BF1" w:rsidP="003B13D0">
      <w:r w:rsidRPr="003B13D0">
        <w:t xml:space="preserve">строительству, архитектуре </w:t>
      </w:r>
    </w:p>
    <w:p w:rsidR="00AF6BF1" w:rsidRPr="003B13D0" w:rsidRDefault="00AF6BF1" w:rsidP="003B13D0">
      <w:r w:rsidRPr="003B13D0">
        <w:t xml:space="preserve">А.В. </w:t>
      </w:r>
      <w:proofErr w:type="spellStart"/>
      <w:r w:rsidRPr="003B13D0">
        <w:t>Моренко</w:t>
      </w:r>
      <w:proofErr w:type="spellEnd"/>
    </w:p>
    <w:p w:rsidR="00AF6BF1" w:rsidRPr="003B13D0" w:rsidRDefault="00AF6BF1" w:rsidP="003B13D0"/>
    <w:sectPr w:rsidR="00AF6BF1" w:rsidRPr="003B13D0" w:rsidSect="003B13D0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39" w:rsidRDefault="00E77E39" w:rsidP="00C87ADF">
      <w:r>
        <w:separator/>
      </w:r>
    </w:p>
  </w:endnote>
  <w:endnote w:type="continuationSeparator" w:id="0">
    <w:p w:rsidR="00E77E39" w:rsidRDefault="00E77E39" w:rsidP="00C8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39" w:rsidRDefault="00E77E39" w:rsidP="00C87ADF">
      <w:r>
        <w:separator/>
      </w:r>
    </w:p>
  </w:footnote>
  <w:footnote w:type="continuationSeparator" w:id="0">
    <w:p w:rsidR="00E77E39" w:rsidRDefault="00E77E39" w:rsidP="00C8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00E9"/>
    <w:multiLevelType w:val="hybridMultilevel"/>
    <w:tmpl w:val="94A28096"/>
    <w:lvl w:ilvl="0" w:tplc="71BA8F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C5DD1"/>
    <w:multiLevelType w:val="hybridMultilevel"/>
    <w:tmpl w:val="28A23966"/>
    <w:lvl w:ilvl="0" w:tplc="9B50E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93F"/>
    <w:rsid w:val="00015A86"/>
    <w:rsid w:val="00057120"/>
    <w:rsid w:val="000A19D8"/>
    <w:rsid w:val="000A3219"/>
    <w:rsid w:val="000A793F"/>
    <w:rsid w:val="00184B7F"/>
    <w:rsid w:val="001F2D87"/>
    <w:rsid w:val="002050B5"/>
    <w:rsid w:val="002A2675"/>
    <w:rsid w:val="002D10EC"/>
    <w:rsid w:val="002F7336"/>
    <w:rsid w:val="0034174B"/>
    <w:rsid w:val="00355D14"/>
    <w:rsid w:val="00387A30"/>
    <w:rsid w:val="003B13D0"/>
    <w:rsid w:val="003E21DF"/>
    <w:rsid w:val="004359C1"/>
    <w:rsid w:val="00445051"/>
    <w:rsid w:val="00456812"/>
    <w:rsid w:val="004866B3"/>
    <w:rsid w:val="004A6C4A"/>
    <w:rsid w:val="004C07D7"/>
    <w:rsid w:val="004D10A3"/>
    <w:rsid w:val="00507C52"/>
    <w:rsid w:val="00547AC2"/>
    <w:rsid w:val="0056457D"/>
    <w:rsid w:val="0069432F"/>
    <w:rsid w:val="006C2D04"/>
    <w:rsid w:val="0074174C"/>
    <w:rsid w:val="0077011F"/>
    <w:rsid w:val="008D26F4"/>
    <w:rsid w:val="0092764F"/>
    <w:rsid w:val="0094255B"/>
    <w:rsid w:val="0095325B"/>
    <w:rsid w:val="00962D43"/>
    <w:rsid w:val="00A35C80"/>
    <w:rsid w:val="00A43548"/>
    <w:rsid w:val="00A9518F"/>
    <w:rsid w:val="00AC5613"/>
    <w:rsid w:val="00AD6E63"/>
    <w:rsid w:val="00AF6BF1"/>
    <w:rsid w:val="00B05647"/>
    <w:rsid w:val="00B13BA9"/>
    <w:rsid w:val="00B5766A"/>
    <w:rsid w:val="00B93B2B"/>
    <w:rsid w:val="00BA2424"/>
    <w:rsid w:val="00BC32BC"/>
    <w:rsid w:val="00C358E4"/>
    <w:rsid w:val="00C87ADF"/>
    <w:rsid w:val="00CA7E34"/>
    <w:rsid w:val="00CE078F"/>
    <w:rsid w:val="00CF4398"/>
    <w:rsid w:val="00D53974"/>
    <w:rsid w:val="00D84CF6"/>
    <w:rsid w:val="00DB03D3"/>
    <w:rsid w:val="00E16E0C"/>
    <w:rsid w:val="00E50CE8"/>
    <w:rsid w:val="00E51E29"/>
    <w:rsid w:val="00E67F6F"/>
    <w:rsid w:val="00E77E39"/>
    <w:rsid w:val="00E827DD"/>
    <w:rsid w:val="00E86FD6"/>
    <w:rsid w:val="00E903C0"/>
    <w:rsid w:val="00E903DB"/>
    <w:rsid w:val="00EA1469"/>
    <w:rsid w:val="00EA6C8F"/>
    <w:rsid w:val="00EB690B"/>
    <w:rsid w:val="00EE315E"/>
    <w:rsid w:val="00F022BE"/>
    <w:rsid w:val="00F26496"/>
    <w:rsid w:val="00F43D19"/>
    <w:rsid w:val="00F64BC3"/>
    <w:rsid w:val="00F70C2C"/>
    <w:rsid w:val="00FE6AA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3D0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13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13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13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3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93F"/>
    <w:pPr>
      <w:spacing w:after="120"/>
    </w:pPr>
  </w:style>
  <w:style w:type="character" w:customStyle="1" w:styleId="a4">
    <w:name w:val="Основной текст Знак"/>
    <w:basedOn w:val="a0"/>
    <w:link w:val="a3"/>
    <w:rsid w:val="000A79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7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87A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87A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user">
    <w:name w:val="Standard (user)"/>
    <w:rsid w:val="00A43548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9276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64F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43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3B13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13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13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13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B13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3B13D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3B13D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B13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3B13D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18B9-3884-456B-A608-7C49FEB6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43</cp:revision>
  <cp:lastPrinted>2021-12-24T07:16:00Z</cp:lastPrinted>
  <dcterms:created xsi:type="dcterms:W3CDTF">2020-09-02T09:13:00Z</dcterms:created>
  <dcterms:modified xsi:type="dcterms:W3CDTF">2022-01-12T06:48:00Z</dcterms:modified>
</cp:coreProperties>
</file>