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8" w:rsidRPr="00D849E4" w:rsidRDefault="00743F98" w:rsidP="00D849E4">
      <w:pPr>
        <w:ind w:firstLine="0"/>
        <w:jc w:val="center"/>
        <w:rPr>
          <w:rFonts w:cs="Arial"/>
        </w:rPr>
      </w:pPr>
    </w:p>
    <w:p w:rsidR="00743F98" w:rsidRPr="00D849E4" w:rsidRDefault="00743F98" w:rsidP="00D849E4">
      <w:pPr>
        <w:ind w:firstLine="0"/>
        <w:jc w:val="center"/>
        <w:rPr>
          <w:rFonts w:cs="Arial"/>
        </w:rPr>
      </w:pPr>
      <w:r w:rsidRPr="00D849E4">
        <w:rPr>
          <w:rFonts w:cs="Arial"/>
        </w:rPr>
        <w:t>КРАСНОДАРСКИЙ КРАЙ</w:t>
      </w:r>
    </w:p>
    <w:p w:rsidR="00743F98" w:rsidRPr="00D849E4" w:rsidRDefault="00743F98" w:rsidP="00D849E4">
      <w:pPr>
        <w:ind w:firstLine="0"/>
        <w:jc w:val="center"/>
        <w:rPr>
          <w:rFonts w:cs="Arial"/>
        </w:rPr>
      </w:pPr>
      <w:r w:rsidRPr="00D849E4">
        <w:rPr>
          <w:rFonts w:cs="Arial"/>
        </w:rPr>
        <w:t>ТБИЛИССКИЙ РАЙОН</w:t>
      </w:r>
    </w:p>
    <w:p w:rsidR="00743F98" w:rsidRPr="00D849E4" w:rsidRDefault="00743F98" w:rsidP="00D849E4">
      <w:pPr>
        <w:ind w:firstLine="0"/>
        <w:jc w:val="center"/>
        <w:rPr>
          <w:rFonts w:cs="Arial"/>
        </w:rPr>
      </w:pPr>
      <w:r w:rsidRPr="00D849E4">
        <w:rPr>
          <w:rFonts w:cs="Arial"/>
        </w:rPr>
        <w:t>АДМИНИСТРАЦИЯ МУНИЦИПАЛЬНОГО ОБРАЗОВАНИЯ</w:t>
      </w:r>
    </w:p>
    <w:p w:rsidR="00743F98" w:rsidRPr="00D849E4" w:rsidRDefault="00743F98" w:rsidP="00D849E4">
      <w:pPr>
        <w:ind w:firstLine="0"/>
        <w:jc w:val="center"/>
        <w:rPr>
          <w:rFonts w:cs="Arial"/>
        </w:rPr>
      </w:pPr>
      <w:r w:rsidRPr="00D849E4">
        <w:rPr>
          <w:rFonts w:cs="Arial"/>
        </w:rPr>
        <w:t>ТБИЛИССКИЙ РАЙОН</w:t>
      </w:r>
    </w:p>
    <w:p w:rsidR="00743F98" w:rsidRPr="00D849E4" w:rsidRDefault="00743F98" w:rsidP="00D849E4">
      <w:pPr>
        <w:ind w:firstLine="0"/>
        <w:jc w:val="center"/>
        <w:rPr>
          <w:rFonts w:cs="Arial"/>
        </w:rPr>
      </w:pPr>
    </w:p>
    <w:p w:rsidR="00743F98" w:rsidRPr="00D849E4" w:rsidRDefault="00743F98" w:rsidP="00D849E4">
      <w:pPr>
        <w:ind w:firstLine="0"/>
        <w:jc w:val="center"/>
        <w:rPr>
          <w:rFonts w:eastAsia="Calibri" w:cs="Arial"/>
        </w:rPr>
      </w:pPr>
      <w:r w:rsidRPr="00D849E4">
        <w:rPr>
          <w:rFonts w:eastAsia="Calibri" w:cs="Arial"/>
        </w:rPr>
        <w:t>ПОСТАНОВЛЕНИЕ</w:t>
      </w:r>
    </w:p>
    <w:p w:rsidR="00743F98" w:rsidRPr="00D849E4" w:rsidRDefault="00743F98" w:rsidP="00D849E4">
      <w:pPr>
        <w:ind w:firstLine="0"/>
        <w:jc w:val="center"/>
        <w:rPr>
          <w:rFonts w:cs="Arial"/>
        </w:rPr>
      </w:pPr>
    </w:p>
    <w:p w:rsidR="00155625" w:rsidRPr="00C8318F" w:rsidRDefault="00155625" w:rsidP="00155625">
      <w:pPr>
        <w:ind w:firstLine="0"/>
        <w:jc w:val="center"/>
        <w:rPr>
          <w:rFonts w:cs="Arial"/>
        </w:rPr>
      </w:pPr>
      <w:r>
        <w:rPr>
          <w:rFonts w:cs="Arial"/>
        </w:rPr>
        <w:t>_______________</w:t>
      </w:r>
      <w:r w:rsidRPr="00C8318F">
        <w:rPr>
          <w:rFonts w:cs="Arial"/>
        </w:rPr>
        <w:t xml:space="preserve"> года </w:t>
      </w:r>
      <w:r>
        <w:tab/>
      </w:r>
      <w:r>
        <w:tab/>
      </w:r>
      <w:r>
        <w:tab/>
      </w:r>
      <w:r w:rsidRPr="00C8318F">
        <w:rPr>
          <w:rFonts w:cs="Arial"/>
        </w:rPr>
        <w:t xml:space="preserve">№ </w:t>
      </w:r>
      <w:r>
        <w:rPr>
          <w:rFonts w:cs="Arial"/>
        </w:rPr>
        <w:t>___</w:t>
      </w:r>
      <w:r>
        <w:tab/>
      </w:r>
      <w:r>
        <w:tab/>
      </w:r>
      <w:r>
        <w:tab/>
      </w:r>
      <w:proofErr w:type="spellStart"/>
      <w:r w:rsidRPr="00C8318F">
        <w:rPr>
          <w:rFonts w:cs="Arial"/>
        </w:rPr>
        <w:t>ст-ца</w:t>
      </w:r>
      <w:proofErr w:type="spellEnd"/>
      <w:r w:rsidRPr="00C8318F">
        <w:rPr>
          <w:rFonts w:cs="Arial"/>
        </w:rPr>
        <w:t xml:space="preserve"> </w:t>
      </w:r>
      <w:proofErr w:type="gramStart"/>
      <w:r w:rsidRPr="00C8318F">
        <w:rPr>
          <w:rFonts w:cs="Arial"/>
        </w:rPr>
        <w:t>Тбилисская</w:t>
      </w:r>
      <w:proofErr w:type="gramEnd"/>
    </w:p>
    <w:p w:rsidR="00894904" w:rsidRPr="00D849E4" w:rsidRDefault="00894904" w:rsidP="00D849E4">
      <w:pPr>
        <w:ind w:firstLine="0"/>
        <w:jc w:val="center"/>
        <w:rPr>
          <w:rFonts w:eastAsia="Calibri" w:cs="Arial"/>
        </w:rPr>
      </w:pPr>
    </w:p>
    <w:p w:rsidR="00743F98" w:rsidRPr="00D849E4" w:rsidRDefault="00743F98" w:rsidP="00D849E4">
      <w:pPr>
        <w:ind w:firstLine="0"/>
        <w:jc w:val="center"/>
        <w:rPr>
          <w:rFonts w:cs="Arial"/>
          <w:b/>
          <w:sz w:val="32"/>
          <w:szCs w:val="32"/>
        </w:rPr>
      </w:pPr>
      <w:r w:rsidRPr="00D849E4">
        <w:rPr>
          <w:rFonts w:cs="Arial"/>
          <w:b/>
          <w:sz w:val="32"/>
          <w:szCs w:val="32"/>
        </w:rPr>
        <w:t>Об утверждении отчета об исполнении бюджета муниципального образования Тбилисский район за 9 месяцев 2021 года</w:t>
      </w:r>
    </w:p>
    <w:p w:rsidR="00547F17" w:rsidRPr="00D849E4" w:rsidRDefault="00547F17" w:rsidP="00D849E4">
      <w:pPr>
        <w:ind w:firstLine="0"/>
        <w:jc w:val="center"/>
        <w:rPr>
          <w:rFonts w:cs="Arial"/>
        </w:rPr>
      </w:pPr>
    </w:p>
    <w:p w:rsidR="00493654" w:rsidRPr="00D849E4" w:rsidRDefault="00493654" w:rsidP="00D849E4">
      <w:pPr>
        <w:ind w:firstLine="0"/>
        <w:jc w:val="center"/>
        <w:rPr>
          <w:rFonts w:cs="Arial"/>
        </w:rPr>
      </w:pPr>
    </w:p>
    <w:p w:rsidR="00747BDF" w:rsidRPr="00D849E4" w:rsidRDefault="0023652D" w:rsidP="00D849E4">
      <w:r w:rsidRPr="00D849E4">
        <w:t xml:space="preserve">За </w:t>
      </w:r>
      <w:r w:rsidR="00F41953" w:rsidRPr="00D849E4">
        <w:t>9</w:t>
      </w:r>
      <w:r w:rsidR="00327F53" w:rsidRPr="00D849E4">
        <w:t xml:space="preserve"> месяц</w:t>
      </w:r>
      <w:r w:rsidR="00A05C84" w:rsidRPr="00D849E4">
        <w:t>ев</w:t>
      </w:r>
      <w:r w:rsidR="00743F98" w:rsidRPr="00D849E4">
        <w:t xml:space="preserve"> </w:t>
      </w:r>
      <w:r w:rsidRPr="00D849E4">
        <w:t>20</w:t>
      </w:r>
      <w:r w:rsidR="00D82D19" w:rsidRPr="00D849E4">
        <w:t>2</w:t>
      </w:r>
      <w:r w:rsidR="00500103" w:rsidRPr="00D849E4">
        <w:t>1</w:t>
      </w:r>
      <w:r w:rsidR="005D216E" w:rsidRPr="00D849E4">
        <w:t xml:space="preserve"> </w:t>
      </w:r>
      <w:r w:rsidRPr="00D849E4">
        <w:t>года общая</w:t>
      </w:r>
      <w:r w:rsidR="00743F98" w:rsidRPr="00D849E4">
        <w:t xml:space="preserve"> </w:t>
      </w:r>
      <w:r w:rsidRPr="00D849E4">
        <w:t>сумма</w:t>
      </w:r>
      <w:r w:rsidR="00743F98" w:rsidRPr="00D849E4">
        <w:t xml:space="preserve"> </w:t>
      </w:r>
      <w:r w:rsidRPr="00D849E4">
        <w:t>поступлений</w:t>
      </w:r>
      <w:r w:rsidR="00743F98" w:rsidRPr="00D849E4">
        <w:t xml:space="preserve"> </w:t>
      </w:r>
      <w:r w:rsidRPr="00D849E4">
        <w:t>в местный бюджет</w:t>
      </w:r>
      <w:r w:rsidR="00743F98" w:rsidRPr="00D849E4">
        <w:t xml:space="preserve"> </w:t>
      </w:r>
      <w:r w:rsidRPr="00D849E4">
        <w:t xml:space="preserve">составила </w:t>
      </w:r>
      <w:r w:rsidR="00F41953" w:rsidRPr="00D849E4">
        <w:t>923809,1</w:t>
      </w:r>
      <w:r w:rsidR="00A65194" w:rsidRPr="00D849E4">
        <w:t xml:space="preserve"> </w:t>
      </w:r>
      <w:r w:rsidRPr="00D849E4">
        <w:t>тысяч</w:t>
      </w:r>
      <w:r w:rsidR="00743F98" w:rsidRPr="00D849E4">
        <w:t xml:space="preserve"> </w:t>
      </w:r>
      <w:r w:rsidRPr="00D849E4">
        <w:t xml:space="preserve">рублей или </w:t>
      </w:r>
      <w:r w:rsidR="00F41953" w:rsidRPr="00D849E4">
        <w:t>66,5</w:t>
      </w:r>
      <w:r w:rsidRPr="00D849E4">
        <w:t xml:space="preserve"> процент</w:t>
      </w:r>
      <w:r w:rsidR="006620F8" w:rsidRPr="00D849E4">
        <w:t>а</w:t>
      </w:r>
      <w:r w:rsidR="00743F98" w:rsidRPr="00D849E4">
        <w:t xml:space="preserve"> </w:t>
      </w:r>
      <w:r w:rsidRPr="00D849E4">
        <w:t>к</w:t>
      </w:r>
      <w:r w:rsidR="00743F98" w:rsidRPr="00D849E4">
        <w:t xml:space="preserve"> </w:t>
      </w:r>
      <w:r w:rsidRPr="00D849E4">
        <w:t>уточненному годовому</w:t>
      </w:r>
      <w:r w:rsidR="00743F98" w:rsidRPr="00D849E4">
        <w:t xml:space="preserve"> </w:t>
      </w:r>
      <w:r w:rsidRPr="00D849E4">
        <w:t xml:space="preserve">плану и </w:t>
      </w:r>
      <w:r w:rsidR="00522B1B" w:rsidRPr="00D849E4">
        <w:t>126,7</w:t>
      </w:r>
      <w:r w:rsidRPr="00D849E4">
        <w:t xml:space="preserve"> процент</w:t>
      </w:r>
      <w:r w:rsidR="00541E60" w:rsidRPr="00D849E4">
        <w:t>а</w:t>
      </w:r>
      <w:r w:rsidR="00743F98" w:rsidRPr="00D849E4">
        <w:t xml:space="preserve"> </w:t>
      </w:r>
      <w:r w:rsidRPr="00D849E4">
        <w:t>к</w:t>
      </w:r>
      <w:r w:rsidR="00743F98" w:rsidRPr="00D849E4">
        <w:t xml:space="preserve"> </w:t>
      </w:r>
      <w:r w:rsidRPr="00D849E4">
        <w:t>факту</w:t>
      </w:r>
      <w:r w:rsidR="00743F98" w:rsidRPr="00D849E4">
        <w:t xml:space="preserve"> </w:t>
      </w:r>
      <w:r w:rsidRPr="00D849E4">
        <w:t>соответствующего периода</w:t>
      </w:r>
      <w:r w:rsidR="00743F98" w:rsidRPr="00D849E4">
        <w:t xml:space="preserve"> </w:t>
      </w:r>
      <w:r w:rsidRPr="00D849E4">
        <w:t>20</w:t>
      </w:r>
      <w:r w:rsidR="00CB23B8" w:rsidRPr="00D849E4">
        <w:t>20</w:t>
      </w:r>
      <w:r w:rsidRPr="00D849E4">
        <w:t xml:space="preserve"> года.</w:t>
      </w:r>
      <w:r w:rsidR="00743F98" w:rsidRPr="00D849E4">
        <w:t xml:space="preserve"> </w:t>
      </w:r>
      <w:r w:rsidR="00D82D19" w:rsidRPr="00D849E4">
        <w:t>С</w:t>
      </w:r>
      <w:r w:rsidRPr="00D849E4">
        <w:t>умма</w:t>
      </w:r>
      <w:r w:rsidR="00743F98" w:rsidRPr="00D849E4">
        <w:t xml:space="preserve"> </w:t>
      </w:r>
      <w:r w:rsidRPr="00D849E4">
        <w:t>поступлений</w:t>
      </w:r>
      <w:r w:rsidR="00743F98" w:rsidRPr="00D849E4">
        <w:t xml:space="preserve"> </w:t>
      </w:r>
      <w:r w:rsidRPr="00D849E4">
        <w:t>собственных</w:t>
      </w:r>
      <w:r w:rsidR="00743F98" w:rsidRPr="00D849E4">
        <w:t xml:space="preserve"> </w:t>
      </w:r>
      <w:r w:rsidRPr="00D849E4">
        <w:t>налоговых</w:t>
      </w:r>
      <w:r w:rsidR="00743F98" w:rsidRPr="00D849E4">
        <w:t xml:space="preserve"> </w:t>
      </w:r>
      <w:r w:rsidRPr="00D849E4">
        <w:t>и</w:t>
      </w:r>
      <w:r w:rsidR="00743F98" w:rsidRPr="00D849E4">
        <w:t xml:space="preserve"> </w:t>
      </w:r>
      <w:r w:rsidRPr="00D849E4">
        <w:t>неналоговых доходов</w:t>
      </w:r>
      <w:r w:rsidR="00743F98" w:rsidRPr="00D849E4">
        <w:t xml:space="preserve"> </w:t>
      </w:r>
      <w:r w:rsidRPr="00D849E4">
        <w:t>в</w:t>
      </w:r>
      <w:r w:rsidR="00743F98" w:rsidRPr="00D849E4">
        <w:t xml:space="preserve"> </w:t>
      </w:r>
      <w:r w:rsidRPr="00D849E4">
        <w:t>местный бюджет</w:t>
      </w:r>
      <w:r w:rsidR="000B5E77" w:rsidRPr="00D849E4">
        <w:t xml:space="preserve"> </w:t>
      </w:r>
      <w:r w:rsidRPr="00D849E4">
        <w:t>составила</w:t>
      </w:r>
      <w:r w:rsidR="000B5E77" w:rsidRPr="00D849E4">
        <w:t xml:space="preserve"> </w:t>
      </w:r>
      <w:r w:rsidR="00D0213F" w:rsidRPr="00D849E4">
        <w:t>307307,3</w:t>
      </w:r>
      <w:r w:rsidRPr="00D849E4">
        <w:t xml:space="preserve"> тысяч рублей, что</w:t>
      </w:r>
      <w:r w:rsidR="000B5E77" w:rsidRPr="00D849E4">
        <w:t xml:space="preserve"> </w:t>
      </w:r>
      <w:r w:rsidRPr="00D849E4">
        <w:t>на</w:t>
      </w:r>
      <w:r w:rsidR="00743F98" w:rsidRPr="00D849E4">
        <w:t xml:space="preserve"> </w:t>
      </w:r>
      <w:r w:rsidR="00D0213F" w:rsidRPr="00D849E4">
        <w:t>95532,8</w:t>
      </w:r>
      <w:r w:rsidR="00D82D19" w:rsidRPr="00D849E4">
        <w:t xml:space="preserve"> т</w:t>
      </w:r>
      <w:r w:rsidRPr="00D849E4">
        <w:t>ысяч рублей</w:t>
      </w:r>
      <w:r w:rsidR="00743F98" w:rsidRPr="00D849E4">
        <w:t xml:space="preserve"> </w:t>
      </w:r>
      <w:r w:rsidR="00CB23B8" w:rsidRPr="00D849E4">
        <w:t>бол</w:t>
      </w:r>
      <w:r w:rsidR="00C70B06" w:rsidRPr="00D849E4">
        <w:t>ьше</w:t>
      </w:r>
      <w:r w:rsidR="00743F98" w:rsidRPr="00D849E4">
        <w:t xml:space="preserve"> </w:t>
      </w:r>
      <w:r w:rsidRPr="00D849E4">
        <w:t>соотв</w:t>
      </w:r>
      <w:r w:rsidR="004A1503" w:rsidRPr="00D849E4">
        <w:t>етствующего</w:t>
      </w:r>
      <w:r w:rsidR="00743F98" w:rsidRPr="00D849E4">
        <w:t xml:space="preserve"> </w:t>
      </w:r>
      <w:r w:rsidR="004A1503" w:rsidRPr="00D849E4">
        <w:t>периода</w:t>
      </w:r>
      <w:r w:rsidR="00743F98" w:rsidRPr="00D849E4">
        <w:t xml:space="preserve"> </w:t>
      </w:r>
      <w:r w:rsidR="004A1503" w:rsidRPr="00D849E4">
        <w:t xml:space="preserve">прошлого </w:t>
      </w:r>
      <w:r w:rsidRPr="00D849E4">
        <w:t>года.</w:t>
      </w:r>
      <w:r w:rsidR="004A1503" w:rsidRPr="00D849E4">
        <w:t xml:space="preserve"> </w:t>
      </w:r>
      <w:r w:rsidR="00747BDF" w:rsidRPr="00D849E4">
        <w:t>Исполнение местно</w:t>
      </w:r>
      <w:r w:rsidR="004A1503" w:rsidRPr="00D849E4">
        <w:t xml:space="preserve">го бюджета по расходам за </w:t>
      </w:r>
      <w:r w:rsidR="00C9534E" w:rsidRPr="00D849E4">
        <w:t>9 месяцев</w:t>
      </w:r>
      <w:r w:rsidR="00743F98" w:rsidRPr="00D849E4">
        <w:t xml:space="preserve"> </w:t>
      </w:r>
      <w:r w:rsidR="0075709D" w:rsidRPr="00D849E4">
        <w:t>20</w:t>
      </w:r>
      <w:r w:rsidR="00D82D19" w:rsidRPr="00D849E4">
        <w:t>2</w:t>
      </w:r>
      <w:r w:rsidR="00CB23B8" w:rsidRPr="00D849E4">
        <w:t>1</w:t>
      </w:r>
      <w:r w:rsidR="0075709D" w:rsidRPr="00D849E4">
        <w:t xml:space="preserve"> года </w:t>
      </w:r>
      <w:r w:rsidR="00747BDF" w:rsidRPr="00D849E4">
        <w:t xml:space="preserve">составило </w:t>
      </w:r>
      <w:r w:rsidR="00D0213F" w:rsidRPr="00D849E4">
        <w:t>918261,6</w:t>
      </w:r>
      <w:r w:rsidR="00747BDF" w:rsidRPr="00D849E4">
        <w:t xml:space="preserve"> тысяч рублей</w:t>
      </w:r>
      <w:r w:rsidR="00743F98" w:rsidRPr="00D849E4">
        <w:t xml:space="preserve"> </w:t>
      </w:r>
      <w:r w:rsidR="00747BDF" w:rsidRPr="00D849E4">
        <w:t>или</w:t>
      </w:r>
      <w:r w:rsidR="00743F98" w:rsidRPr="00D849E4">
        <w:t xml:space="preserve"> </w:t>
      </w:r>
      <w:r w:rsidR="00D0213F" w:rsidRPr="00D849E4">
        <w:t>65,5</w:t>
      </w:r>
      <w:r w:rsidR="00747BDF" w:rsidRPr="00D849E4">
        <w:t xml:space="preserve"> процент</w:t>
      </w:r>
      <w:r w:rsidR="00D82D19" w:rsidRPr="00D849E4">
        <w:t>ов</w:t>
      </w:r>
      <w:r w:rsidR="006620F8" w:rsidRPr="00D849E4">
        <w:t xml:space="preserve"> </w:t>
      </w:r>
      <w:r w:rsidR="004A1503" w:rsidRPr="00D849E4">
        <w:t xml:space="preserve">к годовому уточненному плану </w:t>
      </w:r>
      <w:r w:rsidR="00747BDF" w:rsidRPr="00D849E4">
        <w:t xml:space="preserve">и </w:t>
      </w:r>
      <w:r w:rsidR="00D0213F" w:rsidRPr="00D849E4">
        <w:t>123,9</w:t>
      </w:r>
      <w:r w:rsidR="00327F53" w:rsidRPr="00D849E4">
        <w:t xml:space="preserve"> </w:t>
      </w:r>
      <w:r w:rsidR="00747BDF" w:rsidRPr="00D849E4">
        <w:t>процент</w:t>
      </w:r>
      <w:r w:rsidR="00A05C84" w:rsidRPr="00D849E4">
        <w:t>а</w:t>
      </w:r>
      <w:r w:rsidR="00743F98" w:rsidRPr="00D849E4">
        <w:t xml:space="preserve"> </w:t>
      </w:r>
      <w:r w:rsidR="004A1503" w:rsidRPr="00D849E4">
        <w:t xml:space="preserve">к факту </w:t>
      </w:r>
      <w:r w:rsidR="00747BDF" w:rsidRPr="00D849E4">
        <w:t>прошлого</w:t>
      </w:r>
      <w:r w:rsidR="004A1503" w:rsidRPr="00D849E4">
        <w:t xml:space="preserve"> года.</w:t>
      </w:r>
    </w:p>
    <w:p w:rsidR="002960BF" w:rsidRPr="00D849E4" w:rsidRDefault="002960BF" w:rsidP="00D849E4">
      <w:r w:rsidRPr="00D849E4">
        <w:t>Исходя из</w:t>
      </w:r>
      <w:r w:rsidR="00743F98" w:rsidRPr="00D849E4">
        <w:t xml:space="preserve"> </w:t>
      </w:r>
      <w:r w:rsidRPr="00D849E4">
        <w:t>вышеизложенного, руководствуясь статьями</w:t>
      </w:r>
      <w:r w:rsidR="00743F98" w:rsidRPr="00D849E4">
        <w:t xml:space="preserve"> </w:t>
      </w:r>
      <w:r w:rsidRPr="00D849E4">
        <w:t>264.1, 264.2 Бюджетного кодекса Российской Федерации, статьями 31, 60, 66</w:t>
      </w:r>
      <w:r w:rsidR="00743F98" w:rsidRPr="00D849E4">
        <w:t xml:space="preserve"> </w:t>
      </w:r>
      <w:r w:rsidR="003F33B8" w:rsidRPr="00D849E4">
        <w:t>У</w:t>
      </w:r>
      <w:r w:rsidRPr="00D849E4">
        <w:t>става</w:t>
      </w:r>
      <w:r w:rsidR="00743F98" w:rsidRPr="00D849E4">
        <w:t xml:space="preserve"> </w:t>
      </w:r>
      <w:r w:rsidRPr="00D849E4">
        <w:t>муниципального</w:t>
      </w:r>
      <w:r w:rsidR="00743F98" w:rsidRPr="00D849E4">
        <w:t xml:space="preserve"> </w:t>
      </w:r>
      <w:r w:rsidRPr="00D849E4">
        <w:t>образования Тбилисский</w:t>
      </w:r>
      <w:r w:rsidR="00743F98" w:rsidRPr="00D849E4">
        <w:t xml:space="preserve"> </w:t>
      </w:r>
      <w:r w:rsidRPr="00D849E4">
        <w:t>район, постановляю:</w:t>
      </w:r>
    </w:p>
    <w:p w:rsidR="00987D73" w:rsidRPr="00D849E4" w:rsidRDefault="00743F98" w:rsidP="00D849E4">
      <w:r w:rsidRPr="00D849E4">
        <w:t xml:space="preserve">1. </w:t>
      </w:r>
      <w:r w:rsidR="00747BDF" w:rsidRPr="00D849E4">
        <w:t>Утвердить</w:t>
      </w:r>
      <w:r w:rsidR="00987D73" w:rsidRPr="00D849E4">
        <w:t>:</w:t>
      </w:r>
    </w:p>
    <w:p w:rsidR="00987D73" w:rsidRPr="00D849E4" w:rsidRDefault="00747BDF" w:rsidP="00D849E4">
      <w:r w:rsidRPr="00D849E4">
        <w:t xml:space="preserve"> отчет об исполнении бюджета муниципального обр</w:t>
      </w:r>
      <w:r w:rsidR="000357F1" w:rsidRPr="00D849E4">
        <w:t>азования Тбилисский</w:t>
      </w:r>
      <w:r w:rsidR="00743F98" w:rsidRPr="00D849E4">
        <w:t xml:space="preserve"> </w:t>
      </w:r>
      <w:r w:rsidR="000357F1" w:rsidRPr="00D849E4">
        <w:t xml:space="preserve">район </w:t>
      </w:r>
      <w:r w:rsidRPr="00D849E4">
        <w:t xml:space="preserve">по доходам </w:t>
      </w:r>
      <w:r w:rsidR="00987D73" w:rsidRPr="00D849E4">
        <w:t>за 9 месяцев 2021 года</w:t>
      </w:r>
      <w:r w:rsidR="00743F98" w:rsidRPr="00D849E4">
        <w:t xml:space="preserve"> </w:t>
      </w:r>
      <w:r w:rsidRPr="00D849E4">
        <w:t>(приложени</w:t>
      </w:r>
      <w:r w:rsidR="006620F8" w:rsidRPr="00D849E4">
        <w:t>е</w:t>
      </w:r>
      <w:r w:rsidRPr="00D849E4">
        <w:t xml:space="preserve"> № 1</w:t>
      </w:r>
      <w:r w:rsidR="00987D73" w:rsidRPr="00D849E4">
        <w:t>);</w:t>
      </w:r>
      <w:r w:rsidR="000357F1" w:rsidRPr="00D849E4">
        <w:t xml:space="preserve"> </w:t>
      </w:r>
    </w:p>
    <w:p w:rsidR="00987D73" w:rsidRPr="00D849E4" w:rsidRDefault="00987D73" w:rsidP="00D849E4">
      <w:r w:rsidRPr="00D849E4">
        <w:t>отчет об исполнении бюджета муниципального образования Тбилисский</w:t>
      </w:r>
      <w:r w:rsidR="00743F98" w:rsidRPr="00D849E4">
        <w:t xml:space="preserve"> </w:t>
      </w:r>
      <w:r w:rsidRPr="00D849E4">
        <w:t xml:space="preserve">район по расходам по ведомствам за 9 месяцев 2021 года </w:t>
      </w:r>
      <w:r w:rsidR="00747BDF" w:rsidRPr="00D849E4">
        <w:t>(приложени</w:t>
      </w:r>
      <w:r w:rsidRPr="00D849E4">
        <w:t>е</w:t>
      </w:r>
      <w:r w:rsidR="00747BDF" w:rsidRPr="00D849E4">
        <w:t xml:space="preserve"> № 2</w:t>
      </w:r>
      <w:r w:rsidRPr="00D849E4">
        <w:t>);</w:t>
      </w:r>
    </w:p>
    <w:p w:rsidR="00987D73" w:rsidRPr="00D849E4" w:rsidRDefault="00987D73" w:rsidP="00D849E4">
      <w:r w:rsidRPr="00D849E4">
        <w:t>отчет об исполнении бюджета муниципального образования Тбилисский</w:t>
      </w:r>
      <w:r w:rsidR="00743F98" w:rsidRPr="00D849E4">
        <w:t xml:space="preserve"> </w:t>
      </w:r>
      <w:r w:rsidRPr="00D849E4">
        <w:t>район по расходам по разделам и подразделам за 9 месяцев 2021 года (приложение № 3);</w:t>
      </w:r>
    </w:p>
    <w:p w:rsidR="00747BDF" w:rsidRPr="00D849E4" w:rsidRDefault="00987D73" w:rsidP="00D849E4">
      <w:r w:rsidRPr="00D849E4">
        <w:t>отчет об исполнении бюджета муниципального образования Тбилисский</w:t>
      </w:r>
      <w:r w:rsidR="00743F98" w:rsidRPr="00D849E4">
        <w:t xml:space="preserve"> </w:t>
      </w:r>
      <w:r w:rsidRPr="00D849E4">
        <w:t xml:space="preserve">район </w:t>
      </w:r>
      <w:r w:rsidR="000B5E77" w:rsidRPr="00D849E4">
        <w:t xml:space="preserve">по </w:t>
      </w:r>
      <w:r w:rsidR="00747BDF" w:rsidRPr="00D849E4">
        <w:t>источникам финансирования дефицита бюджета</w:t>
      </w:r>
      <w:r w:rsidRPr="00D849E4">
        <w:t xml:space="preserve"> </w:t>
      </w:r>
      <w:r w:rsidR="00747BDF" w:rsidRPr="00D849E4">
        <w:t>(приложение</w:t>
      </w:r>
      <w:r w:rsidR="00D14883" w:rsidRPr="00D849E4">
        <w:t xml:space="preserve"> </w:t>
      </w:r>
      <w:r w:rsidR="00747BDF" w:rsidRPr="00D849E4">
        <w:t xml:space="preserve">№ 4). </w:t>
      </w:r>
    </w:p>
    <w:p w:rsidR="00747BDF" w:rsidRPr="00D849E4" w:rsidRDefault="002110E2" w:rsidP="00D849E4">
      <w:r w:rsidRPr="00D849E4">
        <w:t>2</w:t>
      </w:r>
      <w:r w:rsidR="00A02E5A" w:rsidRPr="00D849E4">
        <w:t xml:space="preserve">. </w:t>
      </w:r>
      <w:r w:rsidR="00747BDF" w:rsidRPr="00D849E4">
        <w:t>Отраслевым</w:t>
      </w:r>
      <w:r w:rsidR="00743F98" w:rsidRPr="00D849E4">
        <w:t xml:space="preserve"> </w:t>
      </w:r>
      <w:r w:rsidR="00747BDF" w:rsidRPr="00D849E4">
        <w:t>(функциональным)</w:t>
      </w:r>
      <w:r w:rsidR="00743F98" w:rsidRPr="00D849E4">
        <w:t xml:space="preserve"> </w:t>
      </w:r>
      <w:r w:rsidR="00747BDF" w:rsidRPr="00D849E4">
        <w:t>органам</w:t>
      </w:r>
      <w:r w:rsidR="00743F98" w:rsidRPr="00D849E4">
        <w:t xml:space="preserve"> </w:t>
      </w:r>
      <w:r w:rsidR="00747BDF" w:rsidRPr="00D849E4">
        <w:t>администрации</w:t>
      </w:r>
      <w:r w:rsidR="00A02E5A" w:rsidRPr="00D849E4">
        <w:t xml:space="preserve"> </w:t>
      </w:r>
      <w:r w:rsidR="00747BDF" w:rsidRPr="00D849E4">
        <w:t>муниципального</w:t>
      </w:r>
      <w:r w:rsidR="00743F98" w:rsidRPr="00D849E4">
        <w:t xml:space="preserve"> </w:t>
      </w:r>
      <w:r w:rsidR="00747BDF" w:rsidRPr="00D849E4">
        <w:t>образования</w:t>
      </w:r>
      <w:r w:rsidR="00743F98" w:rsidRPr="00D849E4">
        <w:t xml:space="preserve"> </w:t>
      </w:r>
      <w:r w:rsidR="00747BDF" w:rsidRPr="00D849E4">
        <w:t>Тбилисский</w:t>
      </w:r>
      <w:r w:rsidR="00743F98" w:rsidRPr="00D849E4">
        <w:t xml:space="preserve"> </w:t>
      </w:r>
      <w:r w:rsidR="00747BDF" w:rsidRPr="00D849E4">
        <w:t>район</w:t>
      </w:r>
      <w:r w:rsidR="00743F98" w:rsidRPr="00D849E4">
        <w:t xml:space="preserve"> </w:t>
      </w:r>
      <w:r w:rsidR="00747BDF" w:rsidRPr="00D849E4">
        <w:t>осуществлять</w:t>
      </w:r>
      <w:r w:rsidR="00743F98" w:rsidRPr="00D849E4">
        <w:t xml:space="preserve"> </w:t>
      </w:r>
      <w:proofErr w:type="gramStart"/>
      <w:r w:rsidR="00747BDF" w:rsidRPr="00D849E4">
        <w:t>контроль</w:t>
      </w:r>
      <w:r w:rsidR="00743F98" w:rsidRPr="00D849E4">
        <w:t xml:space="preserve"> </w:t>
      </w:r>
      <w:r w:rsidR="00747BDF" w:rsidRPr="00D849E4">
        <w:t>за</w:t>
      </w:r>
      <w:proofErr w:type="gramEnd"/>
      <w:r w:rsidR="00743F98" w:rsidRPr="00D849E4">
        <w:t xml:space="preserve"> </w:t>
      </w:r>
      <w:r w:rsidR="00747BDF" w:rsidRPr="00D849E4">
        <w:t>бюджетной</w:t>
      </w:r>
      <w:r w:rsidR="00743F98" w:rsidRPr="00D849E4">
        <w:t xml:space="preserve"> </w:t>
      </w:r>
      <w:r w:rsidR="00747BDF" w:rsidRPr="00D849E4">
        <w:t>деятельностью</w:t>
      </w:r>
      <w:r w:rsidR="00743F98" w:rsidRPr="00D849E4">
        <w:t xml:space="preserve"> </w:t>
      </w:r>
      <w:r w:rsidR="00747BDF" w:rsidRPr="00D849E4">
        <w:t>подведомственных</w:t>
      </w:r>
      <w:r w:rsidR="00743F98" w:rsidRPr="00D849E4">
        <w:t xml:space="preserve"> </w:t>
      </w:r>
      <w:r w:rsidR="00747BDF" w:rsidRPr="00D849E4">
        <w:t>учреждений,</w:t>
      </w:r>
      <w:r w:rsidR="00743F98" w:rsidRPr="00D849E4">
        <w:t xml:space="preserve"> </w:t>
      </w:r>
      <w:r w:rsidR="00747BDF" w:rsidRPr="00D849E4">
        <w:t>эффективным</w:t>
      </w:r>
      <w:r w:rsidR="00743F98" w:rsidRPr="00D849E4">
        <w:t xml:space="preserve"> </w:t>
      </w:r>
      <w:r w:rsidR="00747BDF" w:rsidRPr="00D849E4">
        <w:t>и</w:t>
      </w:r>
      <w:r w:rsidR="00743F98" w:rsidRPr="00D849E4">
        <w:t xml:space="preserve"> </w:t>
      </w:r>
      <w:r w:rsidR="00747BDF" w:rsidRPr="00D849E4">
        <w:t>целевым</w:t>
      </w:r>
      <w:r w:rsidR="00743F98" w:rsidRPr="00D849E4">
        <w:t xml:space="preserve"> </w:t>
      </w:r>
      <w:r w:rsidR="00747BDF" w:rsidRPr="00D849E4">
        <w:t>использованием</w:t>
      </w:r>
      <w:r w:rsidR="00743F98" w:rsidRPr="00D849E4">
        <w:t xml:space="preserve"> </w:t>
      </w:r>
      <w:r w:rsidR="00747BDF" w:rsidRPr="00D849E4">
        <w:t>бюджетных</w:t>
      </w:r>
      <w:r w:rsidR="00743F98" w:rsidRPr="00D849E4">
        <w:t xml:space="preserve"> </w:t>
      </w:r>
      <w:r w:rsidR="00747BDF" w:rsidRPr="00D849E4">
        <w:t>средств,</w:t>
      </w:r>
      <w:r w:rsidR="00743F98" w:rsidRPr="00D849E4">
        <w:t xml:space="preserve"> </w:t>
      </w:r>
      <w:r w:rsidR="00747BDF" w:rsidRPr="00D849E4">
        <w:t>обязательным исполнением принятых сметных</w:t>
      </w:r>
      <w:r w:rsidR="00743F98" w:rsidRPr="00D849E4">
        <w:t xml:space="preserve"> </w:t>
      </w:r>
      <w:r w:rsidR="00747BDF" w:rsidRPr="00D849E4">
        <w:t>назначений.</w:t>
      </w:r>
    </w:p>
    <w:p w:rsidR="00225BF2" w:rsidRPr="00D849E4" w:rsidRDefault="002110E2" w:rsidP="00D849E4">
      <w:r w:rsidRPr="00D849E4">
        <w:t>3</w:t>
      </w:r>
      <w:r w:rsidR="00225BF2" w:rsidRPr="00D849E4">
        <w:t>. Отчет об исполнении бюджета муниципального образования Тбилисский</w:t>
      </w:r>
      <w:r w:rsidR="00743F98" w:rsidRPr="00D849E4">
        <w:t xml:space="preserve"> </w:t>
      </w:r>
      <w:r w:rsidR="00225BF2" w:rsidRPr="00D849E4">
        <w:t xml:space="preserve">район за </w:t>
      </w:r>
      <w:r w:rsidR="00D0213F" w:rsidRPr="00D849E4">
        <w:t>9 месяцев</w:t>
      </w:r>
      <w:r w:rsidR="00743F98" w:rsidRPr="00D849E4">
        <w:t xml:space="preserve"> </w:t>
      </w:r>
      <w:r w:rsidR="00225BF2" w:rsidRPr="00D849E4">
        <w:t>20</w:t>
      </w:r>
      <w:r w:rsidR="00A42D2F" w:rsidRPr="00D849E4">
        <w:t>2</w:t>
      </w:r>
      <w:r w:rsidR="003F0AFD" w:rsidRPr="00D849E4">
        <w:t>1</w:t>
      </w:r>
      <w:r w:rsidR="00225BF2" w:rsidRPr="00D849E4">
        <w:t xml:space="preserve"> года направить в Совет муниципального</w:t>
      </w:r>
      <w:r w:rsidR="00743F98" w:rsidRPr="00D849E4">
        <w:t xml:space="preserve"> </w:t>
      </w:r>
      <w:r w:rsidR="00225BF2" w:rsidRPr="00D849E4">
        <w:t>образования Тбилисский</w:t>
      </w:r>
      <w:r w:rsidR="00743F98" w:rsidRPr="00D849E4">
        <w:t xml:space="preserve"> </w:t>
      </w:r>
      <w:r w:rsidR="00225BF2" w:rsidRPr="00D849E4">
        <w:t>район и контрольно-счетную палату муниципального</w:t>
      </w:r>
      <w:r w:rsidR="00743F98" w:rsidRPr="00D849E4">
        <w:t xml:space="preserve"> </w:t>
      </w:r>
      <w:r w:rsidR="00225BF2" w:rsidRPr="00D849E4">
        <w:t>образования Тбилисский</w:t>
      </w:r>
      <w:r w:rsidR="00743F98" w:rsidRPr="00D849E4">
        <w:t xml:space="preserve"> </w:t>
      </w:r>
      <w:r w:rsidR="00225BF2" w:rsidRPr="00D849E4">
        <w:t>район.</w:t>
      </w:r>
    </w:p>
    <w:p w:rsidR="005A1A97" w:rsidRPr="00D849E4" w:rsidRDefault="002110E2" w:rsidP="00D849E4">
      <w:r w:rsidRPr="00D849E4">
        <w:t>4</w:t>
      </w:r>
      <w:r w:rsidR="00747BDF" w:rsidRPr="00D849E4">
        <w:t xml:space="preserve">. </w:t>
      </w:r>
      <w:r w:rsidR="005A1A97" w:rsidRPr="00D849E4">
        <w:t>Отделу информатизации организационно-правового управления администрации муниципального образования Тбилисский район (Свиридов) обеспечить размещение настоящего поста</w:t>
      </w:r>
      <w:r w:rsidR="005A1A97" w:rsidRPr="00D849E4">
        <w:softHyphen/>
        <w:t>новления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2110E2" w:rsidRPr="00D849E4" w:rsidRDefault="00743F98" w:rsidP="00D849E4">
      <w:r w:rsidRPr="00D849E4">
        <w:t xml:space="preserve"> </w:t>
      </w:r>
      <w:r w:rsidR="002110E2" w:rsidRPr="00D849E4">
        <w:t xml:space="preserve">5. Муниципальному казенному учреждению «Учреждение по обеспечению деятельности органов местного самоуправления муниципального образования </w:t>
      </w:r>
      <w:r w:rsidR="002110E2" w:rsidRPr="00D849E4">
        <w:lastRenderedPageBreak/>
        <w:t>Тбилисский район» (</w:t>
      </w:r>
      <w:proofErr w:type="spellStart"/>
      <w:r w:rsidR="00D82D19" w:rsidRPr="00D849E4">
        <w:t>Яньшин</w:t>
      </w:r>
      <w:proofErr w:type="spellEnd"/>
      <w:r w:rsidR="00332951" w:rsidRPr="00D849E4">
        <w:t>)</w:t>
      </w:r>
      <w:r w:rsidR="002110E2" w:rsidRPr="00D849E4">
        <w:t xml:space="preserve"> опубликовать настоящее постановление в сетевом издании «Информационный портал Тбилисского района».</w:t>
      </w:r>
    </w:p>
    <w:p w:rsidR="00747BDF" w:rsidRPr="00D849E4" w:rsidRDefault="00225BF2" w:rsidP="00D849E4">
      <w:r w:rsidRPr="00D849E4">
        <w:t>6</w:t>
      </w:r>
      <w:r w:rsidR="00747BDF" w:rsidRPr="00D849E4">
        <w:t xml:space="preserve">. </w:t>
      </w:r>
      <w:proofErr w:type="gramStart"/>
      <w:r w:rsidR="00747BDF" w:rsidRPr="00D849E4">
        <w:t>Контроль за</w:t>
      </w:r>
      <w:proofErr w:type="gramEnd"/>
      <w:r w:rsidR="00747BDF" w:rsidRPr="00D849E4">
        <w:t xml:space="preserve"> выполнением настоящего постановления возложить на</w:t>
      </w:r>
      <w:r w:rsidR="00743F98" w:rsidRPr="00D849E4">
        <w:t xml:space="preserve"> </w:t>
      </w:r>
      <w:r w:rsidR="00747BDF" w:rsidRPr="00D849E4">
        <w:t xml:space="preserve">заместителя главы муниципального образования Тбилисский район, начальника финансового </w:t>
      </w:r>
      <w:r w:rsidR="00A02E5A" w:rsidRPr="00D849E4">
        <w:t xml:space="preserve">управления </w:t>
      </w:r>
      <w:r w:rsidR="002C1BF8" w:rsidRPr="00D849E4">
        <w:t>Н</w:t>
      </w:r>
      <w:r w:rsidR="00A02E5A" w:rsidRPr="00D849E4">
        <w:t xml:space="preserve">.А. </w:t>
      </w:r>
      <w:r w:rsidR="002C1BF8" w:rsidRPr="00D849E4">
        <w:t>Кривошееву</w:t>
      </w:r>
      <w:r w:rsidR="00A02E5A" w:rsidRPr="00D849E4">
        <w:t>.</w:t>
      </w:r>
    </w:p>
    <w:p w:rsidR="00747BDF" w:rsidRPr="00D849E4" w:rsidRDefault="00225BF2" w:rsidP="00D849E4">
      <w:r w:rsidRPr="00D849E4">
        <w:t>7</w:t>
      </w:r>
      <w:r w:rsidR="00747BDF" w:rsidRPr="00D849E4">
        <w:t xml:space="preserve">. Постановление вступает в силу со дня его </w:t>
      </w:r>
      <w:r w:rsidR="002110E2" w:rsidRPr="00D849E4">
        <w:t>официального опубликования</w:t>
      </w:r>
      <w:r w:rsidR="00747BDF" w:rsidRPr="00D849E4">
        <w:t>.</w:t>
      </w:r>
    </w:p>
    <w:p w:rsidR="00747BDF" w:rsidRPr="00D849E4" w:rsidRDefault="00747BDF" w:rsidP="00D849E4"/>
    <w:p w:rsidR="00747BDF" w:rsidRPr="00D849E4" w:rsidRDefault="00747BDF" w:rsidP="00D849E4"/>
    <w:p w:rsidR="00747BDF" w:rsidRPr="00D849E4" w:rsidRDefault="00747BDF" w:rsidP="00D849E4"/>
    <w:p w:rsidR="00743F98" w:rsidRPr="00D849E4" w:rsidRDefault="00214113" w:rsidP="00D849E4">
      <w:r w:rsidRPr="00D849E4">
        <w:t>Г</w:t>
      </w:r>
      <w:r w:rsidR="00747BDF" w:rsidRPr="00D849E4">
        <w:t>лав</w:t>
      </w:r>
      <w:r w:rsidRPr="00D849E4">
        <w:t>а</w:t>
      </w:r>
      <w:r w:rsidR="00747BDF" w:rsidRPr="00D849E4">
        <w:t xml:space="preserve"> </w:t>
      </w:r>
    </w:p>
    <w:p w:rsidR="00747BDF" w:rsidRPr="00D849E4" w:rsidRDefault="00747BDF" w:rsidP="00D849E4">
      <w:r w:rsidRPr="00D849E4">
        <w:t>муниципального образования</w:t>
      </w:r>
      <w:r w:rsidR="00743F98" w:rsidRPr="00D849E4">
        <w:t xml:space="preserve"> </w:t>
      </w:r>
    </w:p>
    <w:p w:rsidR="00743F98" w:rsidRPr="00D849E4" w:rsidRDefault="00747BDF" w:rsidP="00D849E4">
      <w:r w:rsidRPr="00D849E4">
        <w:t>Тбилисский район</w:t>
      </w:r>
      <w:r w:rsidR="00743F98" w:rsidRPr="00D849E4">
        <w:t xml:space="preserve"> </w:t>
      </w:r>
    </w:p>
    <w:p w:rsidR="00747BDF" w:rsidRPr="00D849E4" w:rsidRDefault="00214113" w:rsidP="00D849E4">
      <w:r w:rsidRPr="00D849E4">
        <w:t>Е.Г. Ильин</w:t>
      </w:r>
    </w:p>
    <w:p w:rsidR="00316B03" w:rsidRPr="00D849E4" w:rsidRDefault="00316B03" w:rsidP="00D849E4"/>
    <w:p w:rsidR="00316B03" w:rsidRPr="00D849E4" w:rsidRDefault="00316B03" w:rsidP="00D849E4"/>
    <w:p w:rsidR="00743F98" w:rsidRPr="00D849E4" w:rsidRDefault="00743F98" w:rsidP="00D849E4"/>
    <w:p w:rsidR="00316B03" w:rsidRPr="00D849E4" w:rsidRDefault="00316B03" w:rsidP="00D849E4">
      <w:r w:rsidRPr="00D849E4">
        <w:t>ПРИЛОЖЕНИЕ № 1</w:t>
      </w:r>
    </w:p>
    <w:p w:rsidR="00316B03" w:rsidRPr="00D849E4" w:rsidRDefault="00316B03" w:rsidP="00D849E4">
      <w:r w:rsidRPr="00D849E4">
        <w:t>УТВЕРЖДЕН</w:t>
      </w:r>
    </w:p>
    <w:p w:rsidR="00316B03" w:rsidRPr="00D849E4" w:rsidRDefault="00316B03" w:rsidP="00D849E4">
      <w:r w:rsidRPr="00D849E4">
        <w:t xml:space="preserve">постановлением администрации </w:t>
      </w:r>
    </w:p>
    <w:p w:rsidR="00316B03" w:rsidRPr="00D849E4" w:rsidRDefault="00316B03" w:rsidP="00D849E4">
      <w:r w:rsidRPr="00D849E4">
        <w:t xml:space="preserve">муниципального образования </w:t>
      </w:r>
    </w:p>
    <w:p w:rsidR="00316B03" w:rsidRPr="00D849E4" w:rsidRDefault="00316B03" w:rsidP="00D849E4">
      <w:r w:rsidRPr="00D849E4">
        <w:t xml:space="preserve">Тбилисский район </w:t>
      </w:r>
    </w:p>
    <w:p w:rsidR="00316B03" w:rsidRPr="00D849E4" w:rsidRDefault="00155625" w:rsidP="00D849E4">
      <w:bookmarkStart w:id="0" w:name="_GoBack"/>
      <w:r>
        <w:t xml:space="preserve">от ________ </w:t>
      </w:r>
      <w:proofErr w:type="gramStart"/>
      <w:r>
        <w:t>г</w:t>
      </w:r>
      <w:proofErr w:type="gramEnd"/>
      <w:r>
        <w:t>. № ___</w:t>
      </w:r>
    </w:p>
    <w:bookmarkEnd w:id="0"/>
    <w:p w:rsidR="00316B03" w:rsidRPr="00D849E4" w:rsidRDefault="00316B03" w:rsidP="00D849E4"/>
    <w:p w:rsidR="00743F98" w:rsidRPr="00D849E4" w:rsidRDefault="00743F98" w:rsidP="00D849E4"/>
    <w:p w:rsidR="00316B03" w:rsidRPr="00D849E4" w:rsidRDefault="00316B03" w:rsidP="00D849E4">
      <w:pPr>
        <w:ind w:firstLine="0"/>
        <w:jc w:val="center"/>
        <w:rPr>
          <w:rFonts w:cs="Arial"/>
          <w:b/>
        </w:rPr>
      </w:pPr>
      <w:r w:rsidRPr="00D849E4">
        <w:rPr>
          <w:rFonts w:cs="Arial"/>
          <w:b/>
        </w:rPr>
        <w:t>ОТЧЕТ</w:t>
      </w:r>
    </w:p>
    <w:p w:rsidR="00316B03" w:rsidRPr="00D849E4" w:rsidRDefault="00316B03" w:rsidP="00D849E4">
      <w:pPr>
        <w:ind w:firstLine="0"/>
        <w:jc w:val="center"/>
        <w:rPr>
          <w:rFonts w:cs="Arial"/>
          <w:b/>
        </w:rPr>
      </w:pPr>
      <w:r w:rsidRPr="00D849E4">
        <w:rPr>
          <w:rFonts w:cs="Arial"/>
          <w:b/>
        </w:rPr>
        <w:t>об исполнении бюджета муниципального образования Тбилисский район</w:t>
      </w:r>
    </w:p>
    <w:p w:rsidR="00316B03" w:rsidRPr="00D849E4" w:rsidRDefault="00316B03" w:rsidP="00D849E4">
      <w:pPr>
        <w:ind w:firstLine="0"/>
        <w:jc w:val="center"/>
        <w:rPr>
          <w:rFonts w:cs="Arial"/>
          <w:b/>
        </w:rPr>
      </w:pPr>
      <w:r w:rsidRPr="00D849E4">
        <w:rPr>
          <w:rFonts w:cs="Arial"/>
          <w:b/>
        </w:rPr>
        <w:t>по</w:t>
      </w:r>
      <w:r w:rsidR="00743F98" w:rsidRPr="00D849E4">
        <w:rPr>
          <w:rFonts w:cs="Arial"/>
          <w:b/>
        </w:rPr>
        <w:t xml:space="preserve"> </w:t>
      </w:r>
      <w:r w:rsidRPr="00D849E4">
        <w:rPr>
          <w:rFonts w:cs="Arial"/>
          <w:b/>
        </w:rPr>
        <w:t>доходам</w:t>
      </w:r>
      <w:r w:rsidR="00743F98" w:rsidRPr="00D849E4">
        <w:rPr>
          <w:rFonts w:cs="Arial"/>
          <w:b/>
        </w:rPr>
        <w:t xml:space="preserve"> </w:t>
      </w:r>
      <w:r w:rsidRPr="00D849E4">
        <w:rPr>
          <w:rFonts w:cs="Arial"/>
          <w:b/>
        </w:rPr>
        <w:t>за</w:t>
      </w:r>
      <w:r w:rsidR="00743F98" w:rsidRPr="00D849E4">
        <w:rPr>
          <w:rFonts w:cs="Arial"/>
          <w:b/>
        </w:rPr>
        <w:t xml:space="preserve"> </w:t>
      </w:r>
      <w:r w:rsidRPr="00D849E4">
        <w:rPr>
          <w:rFonts w:cs="Arial"/>
          <w:b/>
        </w:rPr>
        <w:t>9</w:t>
      </w:r>
      <w:r w:rsidR="00743F98" w:rsidRPr="00D849E4">
        <w:rPr>
          <w:rFonts w:cs="Arial"/>
          <w:b/>
        </w:rPr>
        <w:t xml:space="preserve"> </w:t>
      </w:r>
      <w:r w:rsidRPr="00D849E4">
        <w:rPr>
          <w:rFonts w:cs="Arial"/>
          <w:b/>
        </w:rPr>
        <w:t>месяцев</w:t>
      </w:r>
      <w:r w:rsidR="00743F98" w:rsidRPr="00D849E4">
        <w:rPr>
          <w:rFonts w:cs="Arial"/>
          <w:b/>
        </w:rPr>
        <w:t xml:space="preserve"> </w:t>
      </w:r>
      <w:r w:rsidRPr="00D849E4">
        <w:rPr>
          <w:rFonts w:cs="Arial"/>
          <w:b/>
        </w:rPr>
        <w:t>2021</w:t>
      </w:r>
      <w:r w:rsidR="00743F98" w:rsidRPr="00D849E4">
        <w:rPr>
          <w:rFonts w:cs="Arial"/>
          <w:b/>
        </w:rPr>
        <w:t xml:space="preserve"> </w:t>
      </w:r>
      <w:r w:rsidRPr="00D849E4">
        <w:rPr>
          <w:rFonts w:cs="Arial"/>
          <w:b/>
        </w:rPr>
        <w:t>года</w:t>
      </w:r>
    </w:p>
    <w:p w:rsidR="00743F98" w:rsidRPr="00D849E4" w:rsidRDefault="00743F98" w:rsidP="00D849E4">
      <w:pPr>
        <w:ind w:firstLine="0"/>
        <w:rPr>
          <w:rFonts w:cs="Arial"/>
        </w:rPr>
      </w:pPr>
    </w:p>
    <w:p w:rsidR="00316B03" w:rsidRPr="00D849E4" w:rsidRDefault="00316B03" w:rsidP="00D849E4">
      <w:pPr>
        <w:ind w:firstLine="0"/>
        <w:jc w:val="right"/>
        <w:rPr>
          <w:rFonts w:cs="Arial"/>
        </w:rPr>
      </w:pPr>
      <w:r w:rsidRPr="00D849E4">
        <w:rPr>
          <w:rFonts w:cs="Arial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335"/>
        <w:gridCol w:w="1643"/>
        <w:gridCol w:w="1337"/>
        <w:gridCol w:w="1230"/>
        <w:gridCol w:w="1320"/>
        <w:gridCol w:w="1332"/>
      </w:tblGrid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№ </w:t>
            </w:r>
            <w:proofErr w:type="gramStart"/>
            <w:r w:rsidRPr="00D849E4">
              <w:rPr>
                <w:rFonts w:cs="Arial"/>
              </w:rPr>
              <w:t>п</w:t>
            </w:r>
            <w:proofErr w:type="gramEnd"/>
            <w:r w:rsidRPr="00D849E4">
              <w:rPr>
                <w:rFonts w:cs="Arial"/>
              </w:rPr>
              <w:t>/п</w:t>
            </w:r>
          </w:p>
        </w:tc>
        <w:tc>
          <w:tcPr>
            <w:tcW w:w="1185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Наименование дохода</w:t>
            </w:r>
          </w:p>
        </w:tc>
        <w:tc>
          <w:tcPr>
            <w:tcW w:w="83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Код по бюджетной классификации</w:t>
            </w:r>
          </w:p>
        </w:tc>
        <w:tc>
          <w:tcPr>
            <w:tcW w:w="678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Уточненный годовой план </w:t>
            </w:r>
          </w:p>
        </w:tc>
        <w:tc>
          <w:tcPr>
            <w:tcW w:w="62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Исполнено на 01.10.</w:t>
            </w:r>
          </w:p>
          <w:p w:rsidR="00316B03" w:rsidRPr="00D849E4" w:rsidRDefault="00743F98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 </w:t>
            </w:r>
            <w:r w:rsidR="00316B03" w:rsidRPr="00D849E4">
              <w:rPr>
                <w:rFonts w:cs="Arial"/>
              </w:rPr>
              <w:t>2021 года</w:t>
            </w:r>
          </w:p>
        </w:tc>
        <w:tc>
          <w:tcPr>
            <w:tcW w:w="67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Отклонения +/-</w:t>
            </w:r>
          </w:p>
        </w:tc>
        <w:tc>
          <w:tcPr>
            <w:tcW w:w="67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Процентное исполнение к годовому плану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185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3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678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62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  <w:tc>
          <w:tcPr>
            <w:tcW w:w="67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</w:t>
            </w:r>
          </w:p>
        </w:tc>
        <w:tc>
          <w:tcPr>
            <w:tcW w:w="67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</w:t>
            </w:r>
          </w:p>
        </w:tc>
      </w:tr>
      <w:tr w:rsidR="00D849E4" w:rsidRPr="00D849E4" w:rsidTr="00D849E4">
        <w:tc>
          <w:tcPr>
            <w:tcW w:w="333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185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000 00000 00 0000 000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454389,2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307307,3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-147081,9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67,6</w:t>
            </w:r>
          </w:p>
        </w:tc>
      </w:tr>
      <w:tr w:rsidR="00D849E4" w:rsidRPr="00D849E4" w:rsidTr="00D849E4">
        <w:tc>
          <w:tcPr>
            <w:tcW w:w="333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1.1</w:t>
            </w:r>
          </w:p>
        </w:tc>
        <w:tc>
          <w:tcPr>
            <w:tcW w:w="1185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НАЛОГОВЫЕ ДОХОДЫ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100 00000 00 0000 000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385663,9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268167,0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-117496,9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69,5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1.1.1</w:t>
            </w: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НАЛОГИ НА ПРИБЫЛЬ, ДОХОД</w:t>
            </w:r>
          </w:p>
        </w:tc>
        <w:tc>
          <w:tcPr>
            <w:tcW w:w="834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101 00000 00 0000 000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291548,9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191069,3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-100479,6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65,5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 на прибыль организаций</w:t>
            </w:r>
          </w:p>
        </w:tc>
        <w:tc>
          <w:tcPr>
            <w:tcW w:w="834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101 01012 02 0000 110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2500,0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1433,6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-1066,4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57,3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185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3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678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62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  <w:tc>
          <w:tcPr>
            <w:tcW w:w="67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</w:t>
            </w:r>
          </w:p>
        </w:tc>
        <w:tc>
          <w:tcPr>
            <w:tcW w:w="67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101 02000 01 0000 110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289048,9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189635,7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-99413,2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65,6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1.1.2</w:t>
            </w: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НАЛОГИ НА СОВОКУПНЫЙ ДОХОД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105 00000 00 0000 000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85800,0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71653,5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-14146,5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83,5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105 01000 01 0000 110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30000,0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19891,4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-10108,6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66,3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Единый налог, на вмененный доход для определенных видов деятельности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105 02000 02 0000 110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2722,3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-77,7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97,2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105 03000 01 0000 110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42500,0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40644,8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-1855,2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95,6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Налог, взимаемый в связи с применением патентной системы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105 04000 02 0000 110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10500,0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8394,9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-2105,1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80,0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1.1.3</w:t>
            </w: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Налоги на имущество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106 00000 00 0000 000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2815,0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1849,1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-965,9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65,7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106 02000 02 0000 110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2815,0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1849,1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-965,9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65,7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1.1.4</w:t>
            </w: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ГОСУДАРСТВЕННАЯ ПОШЛИНА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108 00000 00 0000 000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5500,0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3595,1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-1904,9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65,4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50F53A1" wp14:editId="08080B4D">
                      <wp:simplePos x="0" y="0"/>
                      <wp:positionH relativeFrom="page">
                        <wp:posOffset>10007600</wp:posOffset>
                      </wp:positionH>
                      <wp:positionV relativeFrom="page">
                        <wp:posOffset>3606800</wp:posOffset>
                      </wp:positionV>
                      <wp:extent cx="121920" cy="51816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2FD756A" id="Rectangle 3" o:spid="_x0000_s1026" style="position:absolute;margin-left:788pt;margin-top:284pt;width: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" o:allowincell="f" stroked="f">
                      <w10:wrap anchorx="page" anchory="page"/>
                    </v:rect>
                  </w:pict>
                </mc:Fallback>
              </mc:AlternateConten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Государственная пошлина с исковых и иных заявлений и жалоб, подаваемых в суды общей юрисдикции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108 03010 01 0000 110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5500,0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3595,1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-1904,9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65,4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1.1.5</w:t>
            </w:r>
          </w:p>
        </w:tc>
        <w:tc>
          <w:tcPr>
            <w:tcW w:w="1185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ЗАДОЛЖЕННОСТЬ И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 xml:space="preserve">ПЕРЕРАСЧЕТЫ ПО ОТМЕНЕННЫМ НАЛОГАМ, СБОРАМ И ИНЫМ 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109 00000 01 0000 000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D849E4">
        <w:tc>
          <w:tcPr>
            <w:tcW w:w="333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185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ОБЯЗАТЕЛЬНЫМ ПЛАТЕЖАМ</w:t>
            </w:r>
          </w:p>
        </w:tc>
        <w:tc>
          <w:tcPr>
            <w:tcW w:w="83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678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62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67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67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Целевые сбора с граждан и предприятий, учреждений, организаций на содержание милиции, на благоустройство </w:t>
            </w:r>
            <w:r w:rsidRPr="00D849E4">
              <w:rPr>
                <w:rFonts w:cs="Arial"/>
              </w:rP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83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109 07033 05 0000 110</w:t>
            </w:r>
          </w:p>
        </w:tc>
        <w:tc>
          <w:tcPr>
            <w:tcW w:w="678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24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D849E4">
        <w:tc>
          <w:tcPr>
            <w:tcW w:w="333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1.2</w:t>
            </w:r>
          </w:p>
        </w:tc>
        <w:tc>
          <w:tcPr>
            <w:tcW w:w="1185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НЕНАЛОГОВЫЕ ДОХОДЫ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110 00000 00 0000 000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68725,3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39140,4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-29584,9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57,0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1.2.1</w:t>
            </w: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111 03050 05 0000 120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1,5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-3,5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30,0</w:t>
            </w:r>
          </w:p>
        </w:tc>
      </w:tr>
      <w:tr w:rsidR="00D849E4" w:rsidRPr="00D849E4" w:rsidTr="00D849E4">
        <w:tc>
          <w:tcPr>
            <w:tcW w:w="333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1.2.2</w:t>
            </w:r>
          </w:p>
        </w:tc>
        <w:tc>
          <w:tcPr>
            <w:tcW w:w="1185" w:type="pct"/>
            <w:vAlign w:val="bottom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Доходы, полученные в виде арендной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платы за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земельные участки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111 05000 05 0000 120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51000,0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27602,2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-23397,8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54,1</w:t>
            </w:r>
          </w:p>
        </w:tc>
      </w:tr>
      <w:tr w:rsidR="00D849E4" w:rsidRPr="00D849E4" w:rsidTr="00D849E4">
        <w:tc>
          <w:tcPr>
            <w:tcW w:w="333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1.2.3</w:t>
            </w:r>
          </w:p>
        </w:tc>
        <w:tc>
          <w:tcPr>
            <w:tcW w:w="1185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111 05035 05 0000 120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230,0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186,5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-43,5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81,1</w:t>
            </w:r>
          </w:p>
        </w:tc>
      </w:tr>
      <w:tr w:rsidR="00D849E4" w:rsidRPr="00D849E4" w:rsidTr="00D849E4">
        <w:tc>
          <w:tcPr>
            <w:tcW w:w="333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1.2.4</w:t>
            </w:r>
          </w:p>
        </w:tc>
        <w:tc>
          <w:tcPr>
            <w:tcW w:w="1185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Прочие поступления от использования имущества</w:t>
            </w:r>
          </w:p>
        </w:tc>
        <w:tc>
          <w:tcPr>
            <w:tcW w:w="83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111 09045 05 0000 120</w:t>
            </w:r>
          </w:p>
        </w:tc>
        <w:tc>
          <w:tcPr>
            <w:tcW w:w="678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630,0</w:t>
            </w:r>
          </w:p>
        </w:tc>
        <w:tc>
          <w:tcPr>
            <w:tcW w:w="624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645,2</w:t>
            </w:r>
          </w:p>
        </w:tc>
        <w:tc>
          <w:tcPr>
            <w:tcW w:w="670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15,2</w:t>
            </w:r>
          </w:p>
        </w:tc>
        <w:tc>
          <w:tcPr>
            <w:tcW w:w="676" w:type="pct"/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102,4</w:t>
            </w:r>
          </w:p>
        </w:tc>
      </w:tr>
      <w:tr w:rsidR="00D849E4" w:rsidRPr="00D849E4" w:rsidTr="00D849E4"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1.2.5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112 01000 01 0000 120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1800,0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1490,7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-309,3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82,8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1.2.6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113 01000 05 0000 130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1008,4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873,7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-134,7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86,6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7A64B36" wp14:editId="01A01FFA">
                      <wp:simplePos x="0" y="0"/>
                      <wp:positionH relativeFrom="page">
                        <wp:posOffset>1981200</wp:posOffset>
                      </wp:positionH>
                      <wp:positionV relativeFrom="page">
                        <wp:posOffset>274320</wp:posOffset>
                      </wp:positionV>
                      <wp:extent cx="152400" cy="619760"/>
                      <wp:effectExtent l="0" t="7620" r="0" b="12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19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77DC65DF" id="AutoShape 4" o:spid="_x0000_s1026" style="position:absolute;margin-left:156pt;margin-top:21.6pt;width:1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" o:allowincell="f" stroked="f">
                      <w10:wrap anchorx="page" anchory="page"/>
                    </v:roundrect>
                  </w:pict>
                </mc:Fallback>
              </mc:AlternateContent>
            </w:r>
            <w:r w:rsidRPr="00D849E4">
              <w:rPr>
                <w:rFonts w:cs="Arial"/>
              </w:rPr>
              <w:t>1.2.7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Доходы от продажи материальных и нематериальных активов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114 00000 05 0000 400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10100,0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5479,7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-4620,3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54,3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1.2.8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Штрафы, санкции, возмещение </w:t>
            </w:r>
            <w:r w:rsidRPr="00D849E4">
              <w:rPr>
                <w:rFonts w:cs="Arial"/>
              </w:rPr>
              <w:lastRenderedPageBreak/>
              <w:t>ущерба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116 00000 00 0000 000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3901,9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2752,5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-1149,4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70,5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1.2.9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Прочие неналоговые доходы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117 00000 00 0000 000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108,4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58,4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216,8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БЕЗВОЗМЕЗДНЫЕ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ПЕРЕЧИСЛЕНИЯ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200 00000 00 0000 000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935706,7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616501,8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-319204,9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65,9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2.1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202 10001 05 0000 150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126648,3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94994,8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-31653,5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75,0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Прочие дотации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202 19999 05 0000 150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7346,2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7346,2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Субсидии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202 20000 05 0000 150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279364,5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117312,7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-162051,8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42,0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Субвенция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202 30000 05 0000 150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494768,5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375421,8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-119346,7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75,9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202 40000 05 0000 150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25082,9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18930,0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-6152,9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75,5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Прочие межбюджетные трансферты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202 49999 05 0000 150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4700,0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4700,0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2.6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218 05010 05 0000 150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6F766A0" wp14:editId="0C28F9CC">
                      <wp:simplePos x="0" y="0"/>
                      <wp:positionH relativeFrom="page">
                        <wp:posOffset>9981565</wp:posOffset>
                      </wp:positionH>
                      <wp:positionV relativeFrom="page">
                        <wp:posOffset>3108960</wp:posOffset>
                      </wp:positionV>
                      <wp:extent cx="203200" cy="995680"/>
                      <wp:effectExtent l="0" t="3810" r="0" b="6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99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57EC6C5" id="Rectangle 5" o:spid="_x0000_s1026" style="position:absolute;margin-left:785.95pt;margin-top:244.8pt;width:16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7W8QIAAD4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" o:allowincell="f" stroked="f">
                      <w10:wrap anchorx="page" anchory="page"/>
                    </v:rect>
                  </w:pict>
                </mc:Fallback>
              </mc:AlternateContent>
            </w:r>
            <w:r w:rsidRPr="00D849E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B03B4E5" wp14:editId="783F67FD">
                      <wp:simplePos x="0" y="0"/>
                      <wp:positionH relativeFrom="page">
                        <wp:posOffset>10139680</wp:posOffset>
                      </wp:positionH>
                      <wp:positionV relativeFrom="page">
                        <wp:posOffset>3545840</wp:posOffset>
                      </wp:positionV>
                      <wp:extent cx="45085" cy="558800"/>
                      <wp:effectExtent l="5080" t="2540" r="6985" b="6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558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44494CDD" id="AutoShape 6" o:spid="_x0000_s1026" style="position:absolute;margin-left:798.4pt;margin-top:279.2pt;width:3.55pt;height:4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" o:allowincell="f" stroked="f">
                      <w10:wrap anchorx="page" anchory="page"/>
                    </v:roundrect>
                  </w:pict>
                </mc:Fallback>
              </mc:AlternateContent>
            </w:r>
            <w:r w:rsidRPr="00D849E4">
              <w:rPr>
                <w:rFonts w:cs="Arial"/>
              </w:rPr>
              <w:t>2.7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Возврат остатков субсидий и субвенций прошлых лет из местных бюджетов в бюджеты субъектов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219 60000 05 0000 150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-2203,7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-2203,7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333" w:type="pct"/>
            <w:tcBorders>
              <w:top w:val="single" w:sz="4" w:space="0" w:color="auto"/>
            </w:tcBorders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ВСЕГО ДОХОДОВ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850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0000 00 0000 000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1390095,9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923809,1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-466286,8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66,5</w:t>
            </w:r>
          </w:p>
        </w:tc>
      </w:tr>
    </w:tbl>
    <w:p w:rsidR="00316B03" w:rsidRPr="00D849E4" w:rsidRDefault="00316B03" w:rsidP="00D849E4"/>
    <w:p w:rsidR="00316B03" w:rsidRPr="00D849E4" w:rsidRDefault="00316B03" w:rsidP="00D849E4"/>
    <w:p w:rsidR="00743F98" w:rsidRPr="00D849E4" w:rsidRDefault="00743F98" w:rsidP="00D849E4"/>
    <w:p w:rsidR="00743F98" w:rsidRPr="00D849E4" w:rsidRDefault="00743F98" w:rsidP="00D849E4">
      <w:r w:rsidRPr="00D849E4">
        <w:t>Заместитель главы</w:t>
      </w:r>
    </w:p>
    <w:p w:rsidR="00743F98" w:rsidRPr="00D849E4" w:rsidRDefault="00743F98" w:rsidP="00D849E4">
      <w:r w:rsidRPr="00D849E4">
        <w:t>муниципального образования</w:t>
      </w:r>
    </w:p>
    <w:p w:rsidR="00743F98" w:rsidRPr="00D849E4" w:rsidRDefault="00743F98" w:rsidP="00D849E4">
      <w:r w:rsidRPr="00D849E4">
        <w:lastRenderedPageBreak/>
        <w:t>Тбилисский район,</w:t>
      </w:r>
    </w:p>
    <w:p w:rsidR="00743F98" w:rsidRPr="00D849E4" w:rsidRDefault="00743F98" w:rsidP="00D849E4">
      <w:r w:rsidRPr="00D849E4">
        <w:t xml:space="preserve">начальник финансового управления </w:t>
      </w:r>
    </w:p>
    <w:p w:rsidR="00743F98" w:rsidRPr="00D849E4" w:rsidRDefault="00743F98" w:rsidP="00D849E4">
      <w:r w:rsidRPr="00D849E4">
        <w:t xml:space="preserve">Н.А. Кривошеева </w:t>
      </w:r>
    </w:p>
    <w:p w:rsidR="00743F98" w:rsidRPr="00D849E4" w:rsidRDefault="00743F98" w:rsidP="00D849E4"/>
    <w:p w:rsidR="00743F98" w:rsidRPr="00D849E4" w:rsidRDefault="00743F98" w:rsidP="00D849E4"/>
    <w:p w:rsidR="00743F98" w:rsidRPr="00D849E4" w:rsidRDefault="00743F98" w:rsidP="00D849E4"/>
    <w:p w:rsidR="00743F98" w:rsidRPr="00D849E4" w:rsidRDefault="00743F98" w:rsidP="00D849E4">
      <w:r w:rsidRPr="00D849E4">
        <w:t>ПРИЛОЖЕНИЕ № 2</w:t>
      </w:r>
    </w:p>
    <w:p w:rsidR="00743F98" w:rsidRPr="00D849E4" w:rsidRDefault="00743F98" w:rsidP="00D849E4">
      <w:r w:rsidRPr="00D849E4">
        <w:t>УТВЕРЖДЕН</w:t>
      </w:r>
    </w:p>
    <w:p w:rsidR="00743F98" w:rsidRPr="00D849E4" w:rsidRDefault="00743F98" w:rsidP="00D849E4">
      <w:r w:rsidRPr="00D849E4">
        <w:t xml:space="preserve">постановлением администрации </w:t>
      </w:r>
    </w:p>
    <w:p w:rsidR="00743F98" w:rsidRPr="00D849E4" w:rsidRDefault="00743F98" w:rsidP="00D849E4">
      <w:r w:rsidRPr="00D849E4">
        <w:t xml:space="preserve">муниципального образования </w:t>
      </w:r>
    </w:p>
    <w:p w:rsidR="00743F98" w:rsidRPr="00D849E4" w:rsidRDefault="00743F98" w:rsidP="00D849E4">
      <w:r w:rsidRPr="00D849E4">
        <w:t xml:space="preserve">Тбилисский район </w:t>
      </w:r>
    </w:p>
    <w:p w:rsidR="00743F98" w:rsidRPr="00D849E4" w:rsidRDefault="00155625" w:rsidP="00D849E4">
      <w:r>
        <w:t xml:space="preserve">от ________ </w:t>
      </w:r>
      <w:proofErr w:type="gramStart"/>
      <w:r>
        <w:t>г</w:t>
      </w:r>
      <w:proofErr w:type="gramEnd"/>
      <w:r>
        <w:t>. № ___</w:t>
      </w:r>
    </w:p>
    <w:p w:rsidR="00743F98" w:rsidRPr="00D849E4" w:rsidRDefault="00743F98" w:rsidP="00D849E4"/>
    <w:p w:rsidR="00743F98" w:rsidRPr="00D849E4" w:rsidRDefault="00743F98" w:rsidP="00D849E4"/>
    <w:p w:rsidR="00743F98" w:rsidRPr="00D849E4" w:rsidRDefault="00743F98" w:rsidP="00D849E4">
      <w:pPr>
        <w:ind w:firstLine="0"/>
        <w:jc w:val="center"/>
        <w:rPr>
          <w:rFonts w:cs="Arial"/>
          <w:b/>
        </w:rPr>
      </w:pPr>
      <w:r w:rsidRPr="00D849E4">
        <w:rPr>
          <w:rFonts w:cs="Arial"/>
          <w:b/>
        </w:rPr>
        <w:t>ОТЧЕТ</w:t>
      </w:r>
    </w:p>
    <w:p w:rsidR="00743F98" w:rsidRPr="00D849E4" w:rsidRDefault="00743F98" w:rsidP="00D849E4">
      <w:pPr>
        <w:ind w:firstLine="0"/>
        <w:jc w:val="center"/>
        <w:rPr>
          <w:rFonts w:cs="Arial"/>
          <w:b/>
        </w:rPr>
      </w:pPr>
      <w:r w:rsidRPr="00D849E4">
        <w:rPr>
          <w:rFonts w:cs="Arial"/>
          <w:b/>
        </w:rPr>
        <w:t>об исполнении бюджета муниципального образования Тбилисский район по расходам по ведомствам за 9 месяцев 2021 года</w:t>
      </w:r>
    </w:p>
    <w:p w:rsidR="00743F98" w:rsidRPr="00D849E4" w:rsidRDefault="00743F98" w:rsidP="00D849E4">
      <w:pPr>
        <w:ind w:firstLine="0"/>
        <w:rPr>
          <w:rFonts w:cs="Arial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3901"/>
        <w:gridCol w:w="1438"/>
        <w:gridCol w:w="1295"/>
        <w:gridCol w:w="128"/>
        <w:gridCol w:w="1555"/>
        <w:gridCol w:w="1537"/>
      </w:tblGrid>
      <w:tr w:rsidR="00D849E4" w:rsidRPr="00D849E4" w:rsidTr="00D849E4">
        <w:tc>
          <w:tcPr>
            <w:tcW w:w="19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22" w:type="pct"/>
            <w:gridSpan w:val="2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568" w:type="pct"/>
            <w:gridSpan w:val="2"/>
            <w:noWrap/>
          </w:tcPr>
          <w:p w:rsidR="00316B03" w:rsidRPr="00D849E4" w:rsidRDefault="00743F98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 </w:t>
            </w:r>
            <w:r w:rsidR="00316B03" w:rsidRPr="00D849E4">
              <w:rPr>
                <w:rFonts w:cs="Arial"/>
              </w:rPr>
              <w:t>(</w:t>
            </w:r>
            <w:proofErr w:type="spellStart"/>
            <w:r w:rsidR="00316B03" w:rsidRPr="00D849E4">
              <w:rPr>
                <w:rFonts w:cs="Arial"/>
              </w:rPr>
              <w:t>тыс</w:t>
            </w:r>
            <w:proofErr w:type="gramStart"/>
            <w:r w:rsidR="00316B03" w:rsidRPr="00D849E4">
              <w:rPr>
                <w:rFonts w:cs="Arial"/>
              </w:rPr>
              <w:t>.р</w:t>
            </w:r>
            <w:proofErr w:type="gramEnd"/>
            <w:r w:rsidR="00316B03" w:rsidRPr="00D849E4">
              <w:rPr>
                <w:rFonts w:cs="Arial"/>
              </w:rPr>
              <w:t>ублей</w:t>
            </w:r>
            <w:proofErr w:type="spellEnd"/>
            <w:r w:rsidR="00316B03" w:rsidRPr="00D849E4">
              <w:rPr>
                <w:rFonts w:cs="Arial"/>
              </w:rPr>
              <w:t>)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Наименование главного распорядителя бюджетных средств</w:t>
            </w:r>
          </w:p>
        </w:tc>
        <w:tc>
          <w:tcPr>
            <w:tcW w:w="73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Уточнен-</w:t>
            </w:r>
            <w:proofErr w:type="spellStart"/>
            <w:r w:rsidRPr="00D849E4">
              <w:rPr>
                <w:rFonts w:cs="Arial"/>
              </w:rPr>
              <w:t>ный</w:t>
            </w:r>
            <w:proofErr w:type="spellEnd"/>
            <w:r w:rsidRPr="00D849E4">
              <w:rPr>
                <w:rFonts w:cs="Arial"/>
              </w:rPr>
              <w:t xml:space="preserve"> годовой план</w:t>
            </w:r>
            <w:r w:rsidR="00743F98" w:rsidRPr="00D849E4">
              <w:rPr>
                <w:rFonts w:cs="Arial"/>
              </w:rPr>
              <w:t xml:space="preserve"> </w:t>
            </w:r>
            <w:proofErr w:type="gramStart"/>
            <w:r w:rsidRPr="00D849E4">
              <w:rPr>
                <w:rFonts w:cs="Arial"/>
              </w:rPr>
              <w:t>на</w:t>
            </w:r>
            <w:proofErr w:type="gramEnd"/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 2021 год</w:t>
            </w:r>
          </w:p>
        </w:tc>
        <w:tc>
          <w:tcPr>
            <w:tcW w:w="722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Всего исполнено на 01.07.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2021 года</w:t>
            </w:r>
          </w:p>
        </w:tc>
        <w:tc>
          <w:tcPr>
            <w:tcW w:w="789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Отклонения от плана</w:t>
            </w:r>
          </w:p>
        </w:tc>
        <w:tc>
          <w:tcPr>
            <w:tcW w:w="7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% исполнения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3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722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789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7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Администрация района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2012,9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139,5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-621,4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69,1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Функционирование законодательных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76,8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57,6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-19,2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75,0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44775,2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29509,9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-15265,3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65,9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Судебная система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13,2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13,2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Резервные фонды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500,0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-500,0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69132,4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44043,5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-25088,9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63,7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Мобилизационная подготовка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экономики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120,0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67,3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-52,7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56,1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15585,9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9769,9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-5816,0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62,7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279,0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16,0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-263,0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5,7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Сельское хозяйство и </w:t>
            </w:r>
            <w:r w:rsidRPr="00D849E4">
              <w:rPr>
                <w:rFonts w:cs="Arial"/>
              </w:rPr>
              <w:lastRenderedPageBreak/>
              <w:t>рыболовство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14413,1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10610,1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-3803,0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73,6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Транспорт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19391,9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16128,9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-3263,0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83,2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8071,4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5699,7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-2371,7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70,6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Коммунальное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хозяйство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28058,9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25392,6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-2666,3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90,5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Благоустройство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275,2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82,5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-192,7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30,0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-24,4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72,9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Дошкольное образование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6405,8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-6405,8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Общее образование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88822,3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714,6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-88107,7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0,8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162,0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111,3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-50,7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68,7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2097,8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2097,8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Пенсионное обеспечение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144,2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96,1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-48,1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66,6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807,6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782,6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-25,0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96,9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Охрана семьи и детства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95137,0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56813,7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-38323,3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59,7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Физическая культура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58222,0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26881,7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-31340,3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46,2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Массовый спорт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39565,6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14586,7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-24978,9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36,9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2335,6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1423,7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-911,9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61,0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811,4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623,3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-188,1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76,8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7346,2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7346,2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504653,4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254326,0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-250327,4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50,4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Финансовое управление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13993,0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9972,1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-4020,9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71,3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Дотация на выравнивание бюджетной обеспеченности муниципальных образований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10000,0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10000,0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23993,0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19972,1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-4020,9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83,2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Контрольно-счетная палата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5207,9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3204,2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-2003,7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61,5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5207,9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3204,2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-2003,7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61,5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Отдел по управлению муниципальным имуществом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5849,1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4003,1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-1846,0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68,4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5849,1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4003,1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-1846,0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68,4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Управление образованием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Дошкольное образование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216574,8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167854,3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-48720,5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77,5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Общее образование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410530,2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313404,3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-97125,9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76,3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Дополнительное образование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38928,6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24240,6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-14688,0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62,3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2805,8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2686,5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-119,3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95,7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39756,1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25693,0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-14063,1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64,6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Охрана семьи и детства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4852,5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2741,6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-2110,9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56,5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713448,0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536620,3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-176827,7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75,2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Отдел культуры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Дополнительное образование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19809,1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12300,4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-7508,7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62,1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Культура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42793,1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30754,3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-12038,8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71,9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3500,4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2322,2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-1178,2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66,3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66102,6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45376,9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-20725,7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68,6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Отдел по физической культуре и спорту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Физическая культура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18331,1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10448,4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-7882,7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57,0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Массовый спорт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56375,7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38938,7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-17437,0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69,1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1462,9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926,4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-536,5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63,3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76169,7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50313,5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-25856,2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66,1</w:t>
            </w:r>
          </w:p>
        </w:tc>
      </w:tr>
      <w:tr w:rsidR="00D849E4" w:rsidRPr="00D849E4" w:rsidTr="00D849E4">
        <w:tc>
          <w:tcPr>
            <w:tcW w:w="5000" w:type="pct"/>
            <w:gridSpan w:val="6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Отдел по делам молодежи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5443,0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3439,9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-2003,1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63,2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1519,0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1005,6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-513,4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66,2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6962,0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4445,5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-2516,5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63,9</w:t>
            </w:r>
          </w:p>
        </w:tc>
      </w:tr>
      <w:tr w:rsidR="00D849E4" w:rsidRPr="00D849E4" w:rsidTr="00D849E4">
        <w:tc>
          <w:tcPr>
            <w:tcW w:w="198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Всего расходов</w:t>
            </w:r>
          </w:p>
        </w:tc>
        <w:tc>
          <w:tcPr>
            <w:tcW w:w="73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1402385,7</w:t>
            </w:r>
          </w:p>
        </w:tc>
        <w:tc>
          <w:tcPr>
            <w:tcW w:w="657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918261,6</w:t>
            </w:r>
          </w:p>
        </w:tc>
        <w:tc>
          <w:tcPr>
            <w:tcW w:w="853" w:type="pct"/>
            <w:gridSpan w:val="2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-484124,1</w:t>
            </w:r>
          </w:p>
        </w:tc>
        <w:tc>
          <w:tcPr>
            <w:tcW w:w="78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65,5</w:t>
            </w:r>
          </w:p>
        </w:tc>
      </w:tr>
    </w:tbl>
    <w:p w:rsidR="00316B03" w:rsidRPr="00D849E4" w:rsidRDefault="00316B03" w:rsidP="00D849E4"/>
    <w:p w:rsidR="00743F98" w:rsidRPr="00D849E4" w:rsidRDefault="00743F98" w:rsidP="00D849E4"/>
    <w:p w:rsidR="00743F98" w:rsidRPr="00D849E4" w:rsidRDefault="00743F98" w:rsidP="00D849E4"/>
    <w:p w:rsidR="00743F98" w:rsidRPr="00D849E4" w:rsidRDefault="00743F98" w:rsidP="00D849E4">
      <w:r w:rsidRPr="00D849E4">
        <w:t>Заместитель главы</w:t>
      </w:r>
    </w:p>
    <w:p w:rsidR="00743F98" w:rsidRPr="00D849E4" w:rsidRDefault="00743F98" w:rsidP="00D849E4">
      <w:r w:rsidRPr="00D849E4">
        <w:t>муниципального образования</w:t>
      </w:r>
    </w:p>
    <w:p w:rsidR="00743F98" w:rsidRPr="00D849E4" w:rsidRDefault="00743F98" w:rsidP="00D849E4">
      <w:r w:rsidRPr="00D849E4">
        <w:t>Тбилисский район,</w:t>
      </w:r>
    </w:p>
    <w:p w:rsidR="00743F98" w:rsidRPr="00D849E4" w:rsidRDefault="00743F98" w:rsidP="00D849E4">
      <w:r w:rsidRPr="00D849E4">
        <w:t xml:space="preserve">начальник финансового управления </w:t>
      </w:r>
    </w:p>
    <w:p w:rsidR="00743F98" w:rsidRPr="00D849E4" w:rsidRDefault="00743F98" w:rsidP="00D849E4">
      <w:r w:rsidRPr="00D849E4">
        <w:t xml:space="preserve">Н.А. Кривошеева </w:t>
      </w:r>
    </w:p>
    <w:p w:rsidR="00743F98" w:rsidRPr="00D849E4" w:rsidRDefault="00743F98" w:rsidP="00D849E4"/>
    <w:p w:rsidR="00743F98" w:rsidRPr="00D849E4" w:rsidRDefault="00743F98" w:rsidP="00D849E4"/>
    <w:p w:rsidR="00743F98" w:rsidRPr="00D849E4" w:rsidRDefault="00743F98" w:rsidP="00D849E4"/>
    <w:p w:rsidR="00743F98" w:rsidRPr="00D849E4" w:rsidRDefault="00743F98" w:rsidP="00D849E4">
      <w:r w:rsidRPr="00D849E4">
        <w:t>ПРИЛОЖЕНИЕ № 3</w:t>
      </w:r>
    </w:p>
    <w:p w:rsidR="00743F98" w:rsidRPr="00D849E4" w:rsidRDefault="00743F98" w:rsidP="00D849E4">
      <w:r w:rsidRPr="00D849E4">
        <w:t>УТВЕРЖДЕН</w:t>
      </w:r>
    </w:p>
    <w:p w:rsidR="00743F98" w:rsidRPr="00D849E4" w:rsidRDefault="00743F98" w:rsidP="00D849E4">
      <w:r w:rsidRPr="00D849E4">
        <w:t xml:space="preserve">постановлением администрации </w:t>
      </w:r>
    </w:p>
    <w:p w:rsidR="00743F98" w:rsidRPr="00D849E4" w:rsidRDefault="00743F98" w:rsidP="00D849E4">
      <w:r w:rsidRPr="00D849E4">
        <w:t xml:space="preserve">муниципального образования </w:t>
      </w:r>
    </w:p>
    <w:p w:rsidR="00743F98" w:rsidRPr="00D849E4" w:rsidRDefault="00743F98" w:rsidP="00D849E4">
      <w:r w:rsidRPr="00D849E4">
        <w:t xml:space="preserve">Тбилисский район </w:t>
      </w:r>
    </w:p>
    <w:p w:rsidR="00743F98" w:rsidRPr="00D849E4" w:rsidRDefault="00155625" w:rsidP="00D849E4">
      <w:r>
        <w:t xml:space="preserve">от ________ </w:t>
      </w:r>
      <w:proofErr w:type="gramStart"/>
      <w:r>
        <w:t>г</w:t>
      </w:r>
      <w:proofErr w:type="gramEnd"/>
      <w:r>
        <w:t>. № ___</w:t>
      </w:r>
    </w:p>
    <w:p w:rsidR="00316B03" w:rsidRPr="00D849E4" w:rsidRDefault="00316B03" w:rsidP="00D849E4"/>
    <w:p w:rsidR="00743F98" w:rsidRPr="00D849E4" w:rsidRDefault="00743F98" w:rsidP="00D849E4"/>
    <w:p w:rsidR="00743F98" w:rsidRPr="00D849E4" w:rsidRDefault="00743F98" w:rsidP="00D849E4">
      <w:pPr>
        <w:ind w:firstLine="0"/>
        <w:jc w:val="center"/>
        <w:rPr>
          <w:rFonts w:cs="Arial"/>
          <w:b/>
        </w:rPr>
      </w:pPr>
      <w:r w:rsidRPr="00D849E4">
        <w:rPr>
          <w:rFonts w:cs="Arial"/>
          <w:b/>
        </w:rPr>
        <w:t>ОТЧЕТ</w:t>
      </w:r>
    </w:p>
    <w:p w:rsidR="00743F98" w:rsidRPr="00D849E4" w:rsidRDefault="00743F98" w:rsidP="00D849E4">
      <w:pPr>
        <w:ind w:firstLine="0"/>
        <w:jc w:val="center"/>
        <w:rPr>
          <w:rFonts w:cs="Arial"/>
          <w:b/>
        </w:rPr>
      </w:pPr>
      <w:r w:rsidRPr="00D849E4">
        <w:rPr>
          <w:rFonts w:cs="Arial"/>
          <w:b/>
        </w:rPr>
        <w:t>об исполнении бюджета муниципального образования Тбилисский район по расходам по разделам и подразделам за 9 месяцев 2021 года</w:t>
      </w:r>
    </w:p>
    <w:p w:rsidR="00743F98" w:rsidRPr="00D849E4" w:rsidRDefault="00743F98" w:rsidP="00D849E4">
      <w:pPr>
        <w:ind w:firstLine="0"/>
        <w:rPr>
          <w:rFonts w:cs="Arial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3992"/>
        <w:gridCol w:w="1351"/>
        <w:gridCol w:w="1483"/>
        <w:gridCol w:w="1491"/>
        <w:gridCol w:w="1537"/>
      </w:tblGrid>
      <w:tr w:rsidR="00D849E4" w:rsidRPr="00D849E4" w:rsidTr="00D849E4">
        <w:tc>
          <w:tcPr>
            <w:tcW w:w="2090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343" w:type="pct"/>
            <w:gridSpan w:val="2"/>
            <w:noWrap/>
          </w:tcPr>
          <w:p w:rsidR="00316B03" w:rsidRPr="00D849E4" w:rsidRDefault="00743F98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 </w:t>
            </w:r>
            <w:r w:rsidR="00316B03" w:rsidRPr="00D849E4">
              <w:rPr>
                <w:rFonts w:cs="Arial"/>
              </w:rPr>
              <w:t>(</w:t>
            </w:r>
            <w:proofErr w:type="spellStart"/>
            <w:r w:rsidR="00316B03" w:rsidRPr="00D849E4">
              <w:rPr>
                <w:rFonts w:cs="Arial"/>
              </w:rPr>
              <w:t>тыс</w:t>
            </w:r>
            <w:proofErr w:type="gramStart"/>
            <w:r w:rsidR="00316B03" w:rsidRPr="00D849E4">
              <w:rPr>
                <w:rFonts w:cs="Arial"/>
              </w:rPr>
              <w:t>.р</w:t>
            </w:r>
            <w:proofErr w:type="gramEnd"/>
            <w:r w:rsidR="00316B03" w:rsidRPr="00D849E4">
              <w:rPr>
                <w:rFonts w:cs="Arial"/>
              </w:rPr>
              <w:t>уб</w:t>
            </w:r>
            <w:proofErr w:type="spellEnd"/>
            <w:r w:rsidR="00316B03" w:rsidRPr="00D849E4">
              <w:rPr>
                <w:rFonts w:cs="Arial"/>
              </w:rPr>
              <w:t>.)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Наименование раздела, подраздела</w:t>
            </w:r>
          </w:p>
        </w:tc>
        <w:tc>
          <w:tcPr>
            <w:tcW w:w="74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proofErr w:type="gramStart"/>
            <w:r w:rsidRPr="00D849E4">
              <w:rPr>
                <w:rFonts w:cs="Arial"/>
              </w:rPr>
              <w:t>Уточнен-</w:t>
            </w:r>
            <w:proofErr w:type="spellStart"/>
            <w:r w:rsidRPr="00D849E4">
              <w:rPr>
                <w:rFonts w:cs="Arial"/>
              </w:rPr>
              <w:t>ный</w:t>
            </w:r>
            <w:proofErr w:type="spellEnd"/>
            <w:proofErr w:type="gramEnd"/>
            <w:r w:rsidRPr="00D849E4">
              <w:rPr>
                <w:rFonts w:cs="Arial"/>
              </w:rPr>
              <w:t xml:space="preserve"> годовой план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на 2021 год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Исполнено на 01.10.2021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года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D849E4">
              <w:rPr>
                <w:rFonts w:cs="Arial"/>
              </w:rPr>
              <w:t>Отклоне-ния</w:t>
            </w:r>
            <w:proofErr w:type="spellEnd"/>
            <w:proofErr w:type="gramEnd"/>
            <w:r w:rsidRPr="00D849E4">
              <w:rPr>
                <w:rFonts w:cs="Arial"/>
              </w:rPr>
              <w:t xml:space="preserve"> от плана</w:t>
            </w:r>
          </w:p>
        </w:tc>
        <w:tc>
          <w:tcPr>
            <w:tcW w:w="522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%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исполнения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4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522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0100 Общегосударственные вопросы</w:t>
            </w:r>
          </w:p>
        </w:tc>
        <w:tc>
          <w:tcPr>
            <w:tcW w:w="746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141560,5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92195,1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-49365,4</w:t>
            </w:r>
          </w:p>
        </w:tc>
        <w:tc>
          <w:tcPr>
            <w:tcW w:w="522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65,1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2012,9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1391,5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-621,4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69,1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0103 Функционирование законодательных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76,8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57,6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-19,2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75,0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0104 Функционирование местных администраций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44775,2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29509,9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-15265,3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65,9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0105 Судебная система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13,2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13,2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19200,9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13176,3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-6024,6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68,6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0111 Резервные фонды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500,0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-500,0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0113 Другие общегосударственные вопросы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74981,5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48046,6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-26934,9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64,1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0200 Национальная оборона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120,0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67,3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-52,7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56,1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0204 Мобилизационная подготовка экономики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120,0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67,3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-52,7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56,1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15864,9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9785,9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-6079,0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61,7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  <w:highlight w:val="yellow"/>
              </w:rPr>
            </w:pPr>
            <w:r w:rsidRPr="00D849E4">
              <w:rPr>
                <w:rFonts w:cs="Arial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15585,9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9769,9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-5816,0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62,7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279,0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16,0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-263,0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5,7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0400 Национальная экономика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41876,4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32438,7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-9437,7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77,5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0405 Сельское хозяйство и рыболовство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14413,1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10610,1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-3803,0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73,6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0408 Транспорт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19391,9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16128,9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-3263,0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83,2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0412 Другие вопросы в области национальной экономики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8071,4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5699,7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-2371,7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70,6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0500 Жилищно-коммунальное хозяйство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28424,1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25540,7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-2883,4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89,9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0502 Коммунальное хозяйство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28058,9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25392,6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-2666,3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90,5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0503 Благоустройство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275,2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82,5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-192,7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0505 Другие вопросы в области жилищно-коммунального хозяйства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90,0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65,6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-24,4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72,9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0700 Образование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830756,7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551450,5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-279306,2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66,4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0701 Дошкольное образование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222980,6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167854,3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-55126,3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75,3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0702 Общее образование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499352,5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314118,9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-185233,6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62,9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0703 Дополнительное образование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58737,7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36541,0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-22196,7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62,2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0707 Молодежная политика 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8410,7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6237,6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-2173,1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74,2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0709 Другие вопросы в области образования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41275,2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26698,7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-14576,5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64,7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0800 Культура, кинематография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46293,5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33076,5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-13217,0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71,4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0801 Культура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42793,1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30754,3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-12038,8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71,9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0804 Другие вопросы в области культуры, кинематографии и средств массовой информации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3500,4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2322,2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-1178,2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66,3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0900 Здравоохранение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2097,8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2097,8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0901 Стационарная медицинская помощь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2097,8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2097,8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1000 Социальная политика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100941,3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60434,0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-40507,3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59,9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1001 Пенсионное обеспечение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144,2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96,1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-48,1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66,6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1003 Социальное обеспечение населения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807,6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782,6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-25,0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96,9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1004 Охрана семьи и детства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99989,5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59555,3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-40434,2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59,6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1100 Физическая культура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173957,3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91781,9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-82175,4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52,8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1101 Физическая культура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76553,1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37330,1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-39223,0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48,8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1102 Массовый спорт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95941,3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53525,4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-42415,9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55,8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1105 Другие вопросы в области физической культуры и спорта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1462,9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926,4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-536,5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63,3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1200 Средства массовой информации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2335,6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1423,7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-911,9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61,0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1204 Другие вопросы в области средств массовой информации</w:t>
            </w:r>
          </w:p>
          <w:p w:rsidR="00316B03" w:rsidRPr="00D849E4" w:rsidRDefault="00316B03" w:rsidP="00D849E4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2335,6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1423,7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-911,9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61,0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5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1300 Обслуживание государственного</w:t>
            </w:r>
            <w:r w:rsidR="00743F98" w:rsidRPr="00D849E4">
              <w:rPr>
                <w:rFonts w:cs="Arial"/>
              </w:rPr>
              <w:t xml:space="preserve"> </w:t>
            </w:r>
            <w:r w:rsidRPr="00D849E4">
              <w:rPr>
                <w:rFonts w:cs="Arial"/>
              </w:rPr>
              <w:t>и муниципального долга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811,4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623,3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-188,1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76,8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1301Обслуживание государственного внутреннего и муниципального долга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811,4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623,3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-188,1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76,8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1400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17346,2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17346,2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1401 Дотация на выравнивание бюджетной обеспеченности муниципальных образований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10000,0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10000,0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1403</w:t>
            </w:r>
            <w:proofErr w:type="gramStart"/>
            <w:r w:rsidRPr="00D849E4">
              <w:rPr>
                <w:rFonts w:cs="Arial"/>
              </w:rPr>
              <w:t xml:space="preserve"> П</w:t>
            </w:r>
            <w:proofErr w:type="gramEnd"/>
            <w:r w:rsidRPr="00D849E4">
              <w:rPr>
                <w:rFonts w:cs="Arial"/>
              </w:rPr>
              <w:t>рочие межбюджетные трансферты общего характера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7346,2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7346,2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100,0</w:t>
            </w:r>
          </w:p>
        </w:tc>
      </w:tr>
      <w:tr w:rsidR="00D849E4" w:rsidRPr="00D849E4" w:rsidTr="00D849E4">
        <w:tc>
          <w:tcPr>
            <w:tcW w:w="2090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Итого</w:t>
            </w:r>
          </w:p>
        </w:tc>
        <w:tc>
          <w:tcPr>
            <w:tcW w:w="746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1402385,7</w:t>
            </w:r>
          </w:p>
        </w:tc>
        <w:tc>
          <w:tcPr>
            <w:tcW w:w="821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918261,6</w:t>
            </w:r>
          </w:p>
        </w:tc>
        <w:tc>
          <w:tcPr>
            <w:tcW w:w="821" w:type="pct"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-484124,1</w:t>
            </w:r>
          </w:p>
        </w:tc>
        <w:tc>
          <w:tcPr>
            <w:tcW w:w="522" w:type="pct"/>
            <w:noWrap/>
          </w:tcPr>
          <w:p w:rsidR="00316B03" w:rsidRPr="00D849E4" w:rsidRDefault="00316B03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65,5</w:t>
            </w:r>
          </w:p>
        </w:tc>
      </w:tr>
    </w:tbl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>Заместитель главы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>муниципального образования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>Тбилисский район,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 xml:space="preserve">начальник финансового управления 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 xml:space="preserve">Н.А. Кривошеева </w:t>
      </w:r>
    </w:p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>ПРИЛОЖЕНИЕ № 4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>УТВЕРЖДЕН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 xml:space="preserve">постановлением администрации 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 xml:space="preserve">муниципального образования 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 xml:space="preserve">Тбилисский район </w:t>
      </w:r>
    </w:p>
    <w:p w:rsidR="00743F98" w:rsidRPr="00D849E4" w:rsidRDefault="00155625" w:rsidP="00D849E4">
      <w:pPr>
        <w:ind w:firstLine="0"/>
        <w:rPr>
          <w:rFonts w:cs="Arial"/>
        </w:rPr>
      </w:pPr>
      <w:r>
        <w:rPr>
          <w:rFonts w:cs="Arial"/>
        </w:rPr>
        <w:t xml:space="preserve">от ________ </w:t>
      </w:r>
      <w:proofErr w:type="gramStart"/>
      <w:r>
        <w:rPr>
          <w:rFonts w:cs="Arial"/>
        </w:rPr>
        <w:t>г</w:t>
      </w:r>
      <w:proofErr w:type="gramEnd"/>
      <w:r>
        <w:rPr>
          <w:rFonts w:cs="Arial"/>
        </w:rPr>
        <w:t>. № ___</w:t>
      </w:r>
    </w:p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>ОТЧЕТ</w:t>
      </w:r>
    </w:p>
    <w:p w:rsidR="00743F98" w:rsidRPr="00D849E4" w:rsidRDefault="00743F98" w:rsidP="00D849E4">
      <w:pPr>
        <w:ind w:firstLine="0"/>
        <w:rPr>
          <w:rFonts w:cs="Arial"/>
        </w:rPr>
      </w:pPr>
      <w:r w:rsidRPr="00D849E4">
        <w:rPr>
          <w:rFonts w:cs="Arial"/>
        </w:rPr>
        <w:t>об исполнении бюджета муниципального образования Тбилисский район по источникам финансирования дефицита бюджета за 9 месяцев 2021 года</w:t>
      </w:r>
    </w:p>
    <w:p w:rsidR="00743F98" w:rsidRPr="00D849E4" w:rsidRDefault="00743F98" w:rsidP="00D849E4">
      <w:pPr>
        <w:ind w:firstLine="0"/>
        <w:rPr>
          <w:rFonts w:cs="Arial"/>
        </w:rPr>
      </w:pPr>
    </w:p>
    <w:tbl>
      <w:tblPr>
        <w:tblStyle w:val="a4"/>
        <w:tblW w:w="4876" w:type="pct"/>
        <w:tblLook w:val="0000" w:firstRow="0" w:lastRow="0" w:firstColumn="0" w:lastColumn="0" w:noHBand="0" w:noVBand="0"/>
      </w:tblPr>
      <w:tblGrid>
        <w:gridCol w:w="2296"/>
        <w:gridCol w:w="3733"/>
        <w:gridCol w:w="1724"/>
        <w:gridCol w:w="1857"/>
      </w:tblGrid>
      <w:tr w:rsidR="00D849E4" w:rsidRPr="00D849E4" w:rsidTr="00A538C2">
        <w:tc>
          <w:tcPr>
            <w:tcW w:w="1194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(тыс. рублей)</w:t>
            </w:r>
          </w:p>
        </w:tc>
      </w:tr>
      <w:tr w:rsidR="00D849E4" w:rsidRPr="00D849E4" w:rsidTr="00A538C2">
        <w:trPr>
          <w:trHeight w:val="322"/>
        </w:trPr>
        <w:tc>
          <w:tcPr>
            <w:tcW w:w="1194" w:type="pct"/>
            <w:vMerge w:val="restar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Код</w:t>
            </w:r>
          </w:p>
        </w:tc>
        <w:tc>
          <w:tcPr>
            <w:tcW w:w="1942" w:type="pct"/>
            <w:vMerge w:val="restar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Наименование </w:t>
            </w:r>
            <w:proofErr w:type="gramStart"/>
            <w:r w:rsidRPr="00D849E4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97" w:type="pct"/>
            <w:vMerge w:val="restar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 Утверждено на 01.10.2021 года</w:t>
            </w:r>
          </w:p>
        </w:tc>
        <w:tc>
          <w:tcPr>
            <w:tcW w:w="966" w:type="pct"/>
            <w:vMerge w:val="restar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Исполнено на 01.10.2021 года</w:t>
            </w:r>
          </w:p>
        </w:tc>
      </w:tr>
      <w:tr w:rsidR="00D849E4" w:rsidRPr="00D849E4" w:rsidTr="00A538C2">
        <w:trPr>
          <w:trHeight w:val="322"/>
        </w:trPr>
        <w:tc>
          <w:tcPr>
            <w:tcW w:w="1194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97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97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000 01 00 00 00 00 0000 000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Источники финансирования дефицита бюджета, всего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12289,8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-5547,5</w:t>
            </w:r>
          </w:p>
        </w:tc>
      </w:tr>
      <w:tr w:rsidR="00D849E4" w:rsidRPr="00D849E4" w:rsidTr="00A538C2">
        <w:tc>
          <w:tcPr>
            <w:tcW w:w="1194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 </w:t>
            </w:r>
          </w:p>
        </w:tc>
        <w:tc>
          <w:tcPr>
            <w:tcW w:w="1942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 том числе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000 01 02 00 00 00 0000 000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-170,0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-14670,0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902 01 02 00 00 05 0000 710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14500,0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A538C2">
        <w:trPr>
          <w:trHeight w:val="322"/>
        </w:trPr>
        <w:tc>
          <w:tcPr>
            <w:tcW w:w="1194" w:type="pct"/>
            <w:vMerge w:val="restar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902 01 02 00 00 05 0000 810</w:t>
            </w:r>
          </w:p>
        </w:tc>
        <w:tc>
          <w:tcPr>
            <w:tcW w:w="1942" w:type="pct"/>
            <w:vMerge w:val="restar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Погашение бюджетами муниципальных районов кредитов от кредитных </w:t>
            </w:r>
            <w:r w:rsidRPr="00D849E4">
              <w:rPr>
                <w:rFonts w:cs="Arial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897" w:type="pct"/>
            <w:vMerge w:val="restar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-14670,0</w:t>
            </w:r>
          </w:p>
        </w:tc>
        <w:tc>
          <w:tcPr>
            <w:tcW w:w="966" w:type="pct"/>
            <w:vMerge w:val="restar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-14670,0</w:t>
            </w:r>
          </w:p>
        </w:tc>
      </w:tr>
      <w:tr w:rsidR="00D849E4" w:rsidRPr="00D849E4" w:rsidTr="00A538C2">
        <w:trPr>
          <w:trHeight w:val="322"/>
        </w:trPr>
        <w:tc>
          <w:tcPr>
            <w:tcW w:w="1194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1942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97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966" w:type="pct"/>
            <w:vMerge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000 01 03 00 00 00 0000 000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-216,6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902 01 03 01 00 05 0000 810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-216,6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000 01 06 00 00 00 0000 000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Иные источники внутреннего финансирования дефицитов бюджетов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-1020,0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380,0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902 01 06 05 00 00 0000 000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-1020,0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902 01 06 05 00 00 0000 500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-2600,0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902 01 06 05 02 00 0000 500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-2600,0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902 01 06 05 02 05 0000 540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-2600,0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2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4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902 01 06 05 00 00 0000 600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1580,0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380,0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902 01 06 05 02 00 0000 600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1580,0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380,0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902 01 06 05 02 05 0000 640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1580,0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380,0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000 01 00 00 00 00 0000 000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Изменение остатков средств</w:t>
            </w:r>
          </w:p>
          <w:p w:rsidR="00A538C2" w:rsidRPr="00D849E4" w:rsidRDefault="00A538C2" w:rsidP="00D849E4">
            <w:pPr>
              <w:ind w:firstLine="0"/>
              <w:rPr>
                <w:rFonts w:cs="Arial"/>
              </w:rPr>
            </w:pP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13696,4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8742,5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lastRenderedPageBreak/>
              <w:t>905 01 05 02 01 05 0000 510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-1408379,6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-941871,2</w:t>
            </w:r>
          </w:p>
        </w:tc>
      </w:tr>
      <w:tr w:rsidR="00D849E4" w:rsidRPr="00D849E4" w:rsidTr="00A538C2">
        <w:tc>
          <w:tcPr>
            <w:tcW w:w="1194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905 01 05 02 01 05 0000 610</w:t>
            </w:r>
          </w:p>
        </w:tc>
        <w:tc>
          <w:tcPr>
            <w:tcW w:w="1942" w:type="pct"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897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1422075,9</w:t>
            </w:r>
          </w:p>
        </w:tc>
        <w:tc>
          <w:tcPr>
            <w:tcW w:w="966" w:type="pct"/>
            <w:noWrap/>
          </w:tcPr>
          <w:p w:rsidR="00A538C2" w:rsidRPr="00D849E4" w:rsidRDefault="00A538C2" w:rsidP="00D849E4">
            <w:pPr>
              <w:ind w:firstLine="0"/>
              <w:rPr>
                <w:rFonts w:cs="Arial"/>
              </w:rPr>
            </w:pPr>
            <w:r w:rsidRPr="00D849E4">
              <w:rPr>
                <w:rFonts w:cs="Arial"/>
              </w:rPr>
              <w:t>950613,7</w:t>
            </w:r>
          </w:p>
        </w:tc>
      </w:tr>
    </w:tbl>
    <w:p w:rsidR="00743F98" w:rsidRDefault="00743F98" w:rsidP="00D849E4"/>
    <w:p w:rsidR="00D849E4" w:rsidRPr="00D849E4" w:rsidRDefault="00D849E4" w:rsidP="00D849E4"/>
    <w:p w:rsidR="00743F98" w:rsidRPr="00D849E4" w:rsidRDefault="00743F98" w:rsidP="00D849E4"/>
    <w:p w:rsidR="00743F98" w:rsidRPr="00D849E4" w:rsidRDefault="00743F98" w:rsidP="00D849E4">
      <w:r w:rsidRPr="00D849E4">
        <w:t>Заместитель главы</w:t>
      </w:r>
    </w:p>
    <w:p w:rsidR="00743F98" w:rsidRPr="00D849E4" w:rsidRDefault="00743F98" w:rsidP="00D849E4">
      <w:r w:rsidRPr="00D849E4">
        <w:t>муниципального образования</w:t>
      </w:r>
    </w:p>
    <w:p w:rsidR="00743F98" w:rsidRPr="00D849E4" w:rsidRDefault="00743F98" w:rsidP="00D849E4">
      <w:r w:rsidRPr="00D849E4">
        <w:t>Тбилисский район,</w:t>
      </w:r>
    </w:p>
    <w:p w:rsidR="00743F98" w:rsidRPr="00D849E4" w:rsidRDefault="00743F98" w:rsidP="00D849E4">
      <w:r w:rsidRPr="00D849E4">
        <w:t xml:space="preserve">начальник финансового управления </w:t>
      </w:r>
    </w:p>
    <w:p w:rsidR="00743F98" w:rsidRPr="00D849E4" w:rsidRDefault="00743F98" w:rsidP="00D849E4">
      <w:r w:rsidRPr="00D849E4">
        <w:t xml:space="preserve">Н.А. Кривошеева </w:t>
      </w:r>
    </w:p>
    <w:p w:rsidR="00743F98" w:rsidRPr="00D849E4" w:rsidRDefault="00743F98" w:rsidP="00D849E4"/>
    <w:p w:rsidR="00743F98" w:rsidRPr="00D849E4" w:rsidRDefault="00743F98" w:rsidP="00D849E4"/>
    <w:sectPr w:rsidR="00743F98" w:rsidRPr="00D849E4" w:rsidSect="00D849E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E8" w:rsidRDefault="00187AE8">
      <w:r>
        <w:separator/>
      </w:r>
    </w:p>
  </w:endnote>
  <w:endnote w:type="continuationSeparator" w:id="0">
    <w:p w:rsidR="00187AE8" w:rsidRDefault="001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E8" w:rsidRDefault="00187AE8">
      <w:r>
        <w:separator/>
      </w:r>
    </w:p>
  </w:footnote>
  <w:footnote w:type="continuationSeparator" w:id="0">
    <w:p w:rsidR="00187AE8" w:rsidRDefault="0018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D77070C"/>
    <w:multiLevelType w:val="hybridMultilevel"/>
    <w:tmpl w:val="FC002A98"/>
    <w:lvl w:ilvl="0" w:tplc="5CEE8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C"/>
    <w:rsid w:val="000057B8"/>
    <w:rsid w:val="0000662C"/>
    <w:rsid w:val="000357F1"/>
    <w:rsid w:val="000631E8"/>
    <w:rsid w:val="000632DD"/>
    <w:rsid w:val="00067734"/>
    <w:rsid w:val="00074117"/>
    <w:rsid w:val="000877A0"/>
    <w:rsid w:val="00087ECC"/>
    <w:rsid w:val="00095FE4"/>
    <w:rsid w:val="000B5E77"/>
    <w:rsid w:val="000D4F72"/>
    <w:rsid w:val="000D7B35"/>
    <w:rsid w:val="000F295E"/>
    <w:rsid w:val="000F4002"/>
    <w:rsid w:val="000F4E04"/>
    <w:rsid w:val="000F5227"/>
    <w:rsid w:val="00103E13"/>
    <w:rsid w:val="00115440"/>
    <w:rsid w:val="0012106C"/>
    <w:rsid w:val="001216CB"/>
    <w:rsid w:val="00122DDC"/>
    <w:rsid w:val="001271A5"/>
    <w:rsid w:val="00135134"/>
    <w:rsid w:val="0014373A"/>
    <w:rsid w:val="00150631"/>
    <w:rsid w:val="00154213"/>
    <w:rsid w:val="00155625"/>
    <w:rsid w:val="001559BD"/>
    <w:rsid w:val="00157177"/>
    <w:rsid w:val="001626AC"/>
    <w:rsid w:val="001667CD"/>
    <w:rsid w:val="001677DE"/>
    <w:rsid w:val="00182431"/>
    <w:rsid w:val="00184213"/>
    <w:rsid w:val="00187AE8"/>
    <w:rsid w:val="001B1F08"/>
    <w:rsid w:val="001B5E10"/>
    <w:rsid w:val="001C137C"/>
    <w:rsid w:val="001D3C2F"/>
    <w:rsid w:val="001D6A56"/>
    <w:rsid w:val="001E2A4D"/>
    <w:rsid w:val="001E5B58"/>
    <w:rsid w:val="001E7350"/>
    <w:rsid w:val="001F7CE8"/>
    <w:rsid w:val="002011D7"/>
    <w:rsid w:val="002106D0"/>
    <w:rsid w:val="002110E2"/>
    <w:rsid w:val="00214113"/>
    <w:rsid w:val="00225BF2"/>
    <w:rsid w:val="00227916"/>
    <w:rsid w:val="00233010"/>
    <w:rsid w:val="0023652D"/>
    <w:rsid w:val="00244FFD"/>
    <w:rsid w:val="00250F69"/>
    <w:rsid w:val="00270BEE"/>
    <w:rsid w:val="00271DE5"/>
    <w:rsid w:val="002960BF"/>
    <w:rsid w:val="002B656C"/>
    <w:rsid w:val="002C1BF8"/>
    <w:rsid w:val="002C5543"/>
    <w:rsid w:val="002F07CF"/>
    <w:rsid w:val="002F2428"/>
    <w:rsid w:val="002F5536"/>
    <w:rsid w:val="002F5B35"/>
    <w:rsid w:val="002F5FC4"/>
    <w:rsid w:val="00305D74"/>
    <w:rsid w:val="00316B03"/>
    <w:rsid w:val="00321E12"/>
    <w:rsid w:val="00327E9C"/>
    <w:rsid w:val="00327F53"/>
    <w:rsid w:val="00332951"/>
    <w:rsid w:val="00343EBE"/>
    <w:rsid w:val="003476CA"/>
    <w:rsid w:val="003520FE"/>
    <w:rsid w:val="003613DD"/>
    <w:rsid w:val="003739EE"/>
    <w:rsid w:val="003A5967"/>
    <w:rsid w:val="003C4CA7"/>
    <w:rsid w:val="003D3075"/>
    <w:rsid w:val="003D74AD"/>
    <w:rsid w:val="003E65BB"/>
    <w:rsid w:val="003F0AFD"/>
    <w:rsid w:val="003F119D"/>
    <w:rsid w:val="003F33B8"/>
    <w:rsid w:val="00401B98"/>
    <w:rsid w:val="00407B50"/>
    <w:rsid w:val="00422455"/>
    <w:rsid w:val="00436E38"/>
    <w:rsid w:val="00456BC0"/>
    <w:rsid w:val="00461139"/>
    <w:rsid w:val="00474DE9"/>
    <w:rsid w:val="00476506"/>
    <w:rsid w:val="00484749"/>
    <w:rsid w:val="00493654"/>
    <w:rsid w:val="004A1503"/>
    <w:rsid w:val="004A1D96"/>
    <w:rsid w:val="004D374A"/>
    <w:rsid w:val="004F379F"/>
    <w:rsid w:val="004F455F"/>
    <w:rsid w:val="004F4808"/>
    <w:rsid w:val="004F7F10"/>
    <w:rsid w:val="00500103"/>
    <w:rsid w:val="005009C3"/>
    <w:rsid w:val="00500D87"/>
    <w:rsid w:val="00500F13"/>
    <w:rsid w:val="00510278"/>
    <w:rsid w:val="00510D54"/>
    <w:rsid w:val="00510F15"/>
    <w:rsid w:val="00522B1B"/>
    <w:rsid w:val="00524BE7"/>
    <w:rsid w:val="00541E60"/>
    <w:rsid w:val="00543700"/>
    <w:rsid w:val="00544C76"/>
    <w:rsid w:val="005464BB"/>
    <w:rsid w:val="00547F17"/>
    <w:rsid w:val="005605BC"/>
    <w:rsid w:val="00567B3B"/>
    <w:rsid w:val="0057531B"/>
    <w:rsid w:val="00582C57"/>
    <w:rsid w:val="00585FD9"/>
    <w:rsid w:val="00591F2E"/>
    <w:rsid w:val="005A1A97"/>
    <w:rsid w:val="005C4766"/>
    <w:rsid w:val="005D07C7"/>
    <w:rsid w:val="005D216E"/>
    <w:rsid w:val="005E484E"/>
    <w:rsid w:val="005F7272"/>
    <w:rsid w:val="005F7DE1"/>
    <w:rsid w:val="006026E7"/>
    <w:rsid w:val="00602D21"/>
    <w:rsid w:val="00604292"/>
    <w:rsid w:val="00607E3D"/>
    <w:rsid w:val="006217F5"/>
    <w:rsid w:val="0062585D"/>
    <w:rsid w:val="00630ECA"/>
    <w:rsid w:val="006406C5"/>
    <w:rsid w:val="00640BE1"/>
    <w:rsid w:val="006620F8"/>
    <w:rsid w:val="00665AC2"/>
    <w:rsid w:val="0066735D"/>
    <w:rsid w:val="00675FEE"/>
    <w:rsid w:val="0069376C"/>
    <w:rsid w:val="00696AF6"/>
    <w:rsid w:val="00696B71"/>
    <w:rsid w:val="006B1B5A"/>
    <w:rsid w:val="006C441E"/>
    <w:rsid w:val="006C65C4"/>
    <w:rsid w:val="006D5695"/>
    <w:rsid w:val="006E3907"/>
    <w:rsid w:val="006E6FD0"/>
    <w:rsid w:val="006F1CEA"/>
    <w:rsid w:val="00702346"/>
    <w:rsid w:val="0071339E"/>
    <w:rsid w:val="0072129B"/>
    <w:rsid w:val="00723B68"/>
    <w:rsid w:val="00724A8E"/>
    <w:rsid w:val="00731980"/>
    <w:rsid w:val="0073507B"/>
    <w:rsid w:val="00736344"/>
    <w:rsid w:val="00737716"/>
    <w:rsid w:val="00743F98"/>
    <w:rsid w:val="00747BDF"/>
    <w:rsid w:val="0075709D"/>
    <w:rsid w:val="00774ADA"/>
    <w:rsid w:val="00793AE0"/>
    <w:rsid w:val="007A23C9"/>
    <w:rsid w:val="007A2E6D"/>
    <w:rsid w:val="007A35E9"/>
    <w:rsid w:val="007D3650"/>
    <w:rsid w:val="007D56C4"/>
    <w:rsid w:val="007F1DB3"/>
    <w:rsid w:val="007F510D"/>
    <w:rsid w:val="00801024"/>
    <w:rsid w:val="0082103E"/>
    <w:rsid w:val="008315DC"/>
    <w:rsid w:val="00853368"/>
    <w:rsid w:val="008555AF"/>
    <w:rsid w:val="00855C8C"/>
    <w:rsid w:val="00857F4B"/>
    <w:rsid w:val="00883A98"/>
    <w:rsid w:val="00894904"/>
    <w:rsid w:val="008A1177"/>
    <w:rsid w:val="008A1350"/>
    <w:rsid w:val="008A63AF"/>
    <w:rsid w:val="008C3ED6"/>
    <w:rsid w:val="008E1695"/>
    <w:rsid w:val="008E566A"/>
    <w:rsid w:val="008E585B"/>
    <w:rsid w:val="008F2101"/>
    <w:rsid w:val="00900B52"/>
    <w:rsid w:val="009076EA"/>
    <w:rsid w:val="00910C5C"/>
    <w:rsid w:val="009126F8"/>
    <w:rsid w:val="00940D75"/>
    <w:rsid w:val="009636C0"/>
    <w:rsid w:val="00964AEB"/>
    <w:rsid w:val="00970131"/>
    <w:rsid w:val="009713ED"/>
    <w:rsid w:val="00987D73"/>
    <w:rsid w:val="00991856"/>
    <w:rsid w:val="009A6DDB"/>
    <w:rsid w:val="009B0F90"/>
    <w:rsid w:val="009B46E8"/>
    <w:rsid w:val="009B51D0"/>
    <w:rsid w:val="009D581E"/>
    <w:rsid w:val="009E7D9B"/>
    <w:rsid w:val="009F0763"/>
    <w:rsid w:val="009F3C40"/>
    <w:rsid w:val="009F409D"/>
    <w:rsid w:val="009F716A"/>
    <w:rsid w:val="00A02E5A"/>
    <w:rsid w:val="00A03170"/>
    <w:rsid w:val="00A05C84"/>
    <w:rsid w:val="00A10671"/>
    <w:rsid w:val="00A177CA"/>
    <w:rsid w:val="00A20D02"/>
    <w:rsid w:val="00A27340"/>
    <w:rsid w:val="00A33B28"/>
    <w:rsid w:val="00A37CF9"/>
    <w:rsid w:val="00A405D1"/>
    <w:rsid w:val="00A42D2F"/>
    <w:rsid w:val="00A46473"/>
    <w:rsid w:val="00A47320"/>
    <w:rsid w:val="00A538C2"/>
    <w:rsid w:val="00A65194"/>
    <w:rsid w:val="00A70D2D"/>
    <w:rsid w:val="00A77152"/>
    <w:rsid w:val="00AB0EEA"/>
    <w:rsid w:val="00AC4997"/>
    <w:rsid w:val="00AE4B14"/>
    <w:rsid w:val="00AF48DD"/>
    <w:rsid w:val="00B04ABC"/>
    <w:rsid w:val="00B07322"/>
    <w:rsid w:val="00B14DDE"/>
    <w:rsid w:val="00B20DEE"/>
    <w:rsid w:val="00B3159B"/>
    <w:rsid w:val="00B3393C"/>
    <w:rsid w:val="00B34347"/>
    <w:rsid w:val="00B47CAB"/>
    <w:rsid w:val="00B72007"/>
    <w:rsid w:val="00B76AD5"/>
    <w:rsid w:val="00B83F76"/>
    <w:rsid w:val="00B8532C"/>
    <w:rsid w:val="00BB64E3"/>
    <w:rsid w:val="00BE42CC"/>
    <w:rsid w:val="00BE4D81"/>
    <w:rsid w:val="00BF0AB9"/>
    <w:rsid w:val="00C030AB"/>
    <w:rsid w:val="00C10E56"/>
    <w:rsid w:val="00C13B83"/>
    <w:rsid w:val="00C43D53"/>
    <w:rsid w:val="00C565C5"/>
    <w:rsid w:val="00C70B06"/>
    <w:rsid w:val="00C747A4"/>
    <w:rsid w:val="00C74A2E"/>
    <w:rsid w:val="00C87C7D"/>
    <w:rsid w:val="00C9534E"/>
    <w:rsid w:val="00CA27D9"/>
    <w:rsid w:val="00CB1084"/>
    <w:rsid w:val="00CB19C8"/>
    <w:rsid w:val="00CB23B8"/>
    <w:rsid w:val="00CC177F"/>
    <w:rsid w:val="00CC2DF4"/>
    <w:rsid w:val="00CD31EC"/>
    <w:rsid w:val="00D0213F"/>
    <w:rsid w:val="00D05DD3"/>
    <w:rsid w:val="00D14883"/>
    <w:rsid w:val="00D20F08"/>
    <w:rsid w:val="00D23D78"/>
    <w:rsid w:val="00D54287"/>
    <w:rsid w:val="00D6197D"/>
    <w:rsid w:val="00D66BDA"/>
    <w:rsid w:val="00D7282A"/>
    <w:rsid w:val="00D82D19"/>
    <w:rsid w:val="00D849E4"/>
    <w:rsid w:val="00D85C84"/>
    <w:rsid w:val="00D90DCD"/>
    <w:rsid w:val="00DA407A"/>
    <w:rsid w:val="00DB31D1"/>
    <w:rsid w:val="00DB74F0"/>
    <w:rsid w:val="00DC1A71"/>
    <w:rsid w:val="00DC6D0A"/>
    <w:rsid w:val="00DF2CA3"/>
    <w:rsid w:val="00E00615"/>
    <w:rsid w:val="00E05E1B"/>
    <w:rsid w:val="00E24663"/>
    <w:rsid w:val="00E3204C"/>
    <w:rsid w:val="00E369C6"/>
    <w:rsid w:val="00E7002A"/>
    <w:rsid w:val="00E7236B"/>
    <w:rsid w:val="00E82155"/>
    <w:rsid w:val="00E838CC"/>
    <w:rsid w:val="00E84A23"/>
    <w:rsid w:val="00E87614"/>
    <w:rsid w:val="00EB5F83"/>
    <w:rsid w:val="00EB6EE5"/>
    <w:rsid w:val="00EC5F3E"/>
    <w:rsid w:val="00ED378C"/>
    <w:rsid w:val="00ED3ADF"/>
    <w:rsid w:val="00F03768"/>
    <w:rsid w:val="00F1038A"/>
    <w:rsid w:val="00F131AF"/>
    <w:rsid w:val="00F26637"/>
    <w:rsid w:val="00F41953"/>
    <w:rsid w:val="00F43C01"/>
    <w:rsid w:val="00F50063"/>
    <w:rsid w:val="00F50456"/>
    <w:rsid w:val="00F63DE8"/>
    <w:rsid w:val="00F67B13"/>
    <w:rsid w:val="00F67C98"/>
    <w:rsid w:val="00F740DF"/>
    <w:rsid w:val="00F7486A"/>
    <w:rsid w:val="00F83590"/>
    <w:rsid w:val="00F838A7"/>
    <w:rsid w:val="00F87D32"/>
    <w:rsid w:val="00F93C7C"/>
    <w:rsid w:val="00F95EC2"/>
    <w:rsid w:val="00FB5B5D"/>
    <w:rsid w:val="00FC0823"/>
    <w:rsid w:val="00FC4005"/>
    <w:rsid w:val="00FC720A"/>
    <w:rsid w:val="00FD2E52"/>
    <w:rsid w:val="00FE2ADC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49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849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849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849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849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632DD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6F1C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95FE4"/>
    <w:rPr>
      <w:sz w:val="2"/>
      <w:szCs w:val="2"/>
      <w:lang w:eastAsia="ar-SA" w:bidi="ar-SA"/>
    </w:rPr>
  </w:style>
  <w:style w:type="character" w:customStyle="1" w:styleId="10">
    <w:name w:val="Заголовок 1 Знак"/>
    <w:aliases w:val="!Части документа Знак"/>
    <w:link w:val="1"/>
    <w:rsid w:val="00493654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49365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e">
    <w:name w:val="Прижатый влево"/>
    <w:basedOn w:val="a"/>
    <w:next w:val="a"/>
    <w:uiPriority w:val="99"/>
    <w:rsid w:val="00493654"/>
    <w:pPr>
      <w:widowControl w:val="0"/>
      <w:autoSpaceDE w:val="0"/>
      <w:autoSpaceDN w:val="0"/>
      <w:adjustRightInd w:val="0"/>
    </w:pPr>
    <w:rPr>
      <w:rFonts w:cs="Arial"/>
    </w:rPr>
  </w:style>
  <w:style w:type="table" w:customStyle="1" w:styleId="PlainTable2">
    <w:name w:val="Plain Table 2"/>
    <w:basedOn w:val="a1"/>
    <w:uiPriority w:val="42"/>
    <w:rsid w:val="00743F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aliases w:val="!Разделы документа Знак"/>
    <w:basedOn w:val="a0"/>
    <w:link w:val="2"/>
    <w:rsid w:val="00D849E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849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849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849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849E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D849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849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D849E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49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849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849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849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849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632DD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6F1C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95FE4"/>
    <w:rPr>
      <w:sz w:val="2"/>
      <w:szCs w:val="2"/>
      <w:lang w:eastAsia="ar-SA" w:bidi="ar-SA"/>
    </w:rPr>
  </w:style>
  <w:style w:type="character" w:customStyle="1" w:styleId="10">
    <w:name w:val="Заголовок 1 Знак"/>
    <w:aliases w:val="!Части документа Знак"/>
    <w:link w:val="1"/>
    <w:rsid w:val="00493654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49365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e">
    <w:name w:val="Прижатый влево"/>
    <w:basedOn w:val="a"/>
    <w:next w:val="a"/>
    <w:uiPriority w:val="99"/>
    <w:rsid w:val="00493654"/>
    <w:pPr>
      <w:widowControl w:val="0"/>
      <w:autoSpaceDE w:val="0"/>
      <w:autoSpaceDN w:val="0"/>
      <w:adjustRightInd w:val="0"/>
    </w:pPr>
    <w:rPr>
      <w:rFonts w:cs="Arial"/>
    </w:rPr>
  </w:style>
  <w:style w:type="table" w:customStyle="1" w:styleId="PlainTable2">
    <w:name w:val="Plain Table 2"/>
    <w:basedOn w:val="a1"/>
    <w:uiPriority w:val="42"/>
    <w:rsid w:val="00743F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aliases w:val="!Разделы документа Знак"/>
    <w:basedOn w:val="a0"/>
    <w:link w:val="2"/>
    <w:rsid w:val="00D849E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849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849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849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849E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D849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849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D849E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13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</vt:lpstr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</dc:title>
  <dc:subject/>
  <dc:creator>103</dc:creator>
  <cp:keywords/>
  <dc:description/>
  <cp:lastModifiedBy>Татьяна</cp:lastModifiedBy>
  <cp:revision>7</cp:revision>
  <cp:lastPrinted>2021-11-24T13:00:00Z</cp:lastPrinted>
  <dcterms:created xsi:type="dcterms:W3CDTF">2021-12-02T16:17:00Z</dcterms:created>
  <dcterms:modified xsi:type="dcterms:W3CDTF">2021-12-06T05:36:00Z</dcterms:modified>
</cp:coreProperties>
</file>