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BF" w:rsidRPr="004A13F7" w:rsidRDefault="007770BF" w:rsidP="004A13F7">
      <w:pPr>
        <w:ind w:firstLine="0"/>
        <w:jc w:val="center"/>
        <w:rPr>
          <w:rFonts w:cs="Arial"/>
        </w:rPr>
      </w:pPr>
      <w:bookmarkStart w:id="0" w:name="_GoBack"/>
    </w:p>
    <w:p w:rsidR="00FC39C3" w:rsidRPr="004A13F7" w:rsidRDefault="00FC39C3" w:rsidP="004A13F7">
      <w:pPr>
        <w:ind w:firstLine="0"/>
        <w:jc w:val="center"/>
        <w:rPr>
          <w:rFonts w:cs="Arial"/>
        </w:rPr>
      </w:pPr>
      <w:r w:rsidRPr="004A13F7">
        <w:rPr>
          <w:rFonts w:cs="Arial"/>
        </w:rPr>
        <w:t>КРАСНОДАРСКИЙ КРАЙ</w:t>
      </w:r>
    </w:p>
    <w:p w:rsidR="00FC39C3" w:rsidRPr="004A13F7" w:rsidRDefault="00FC39C3" w:rsidP="004A13F7">
      <w:pPr>
        <w:ind w:firstLine="0"/>
        <w:jc w:val="center"/>
        <w:rPr>
          <w:rFonts w:cs="Arial"/>
        </w:rPr>
      </w:pPr>
      <w:r w:rsidRPr="004A13F7">
        <w:rPr>
          <w:rFonts w:cs="Arial"/>
        </w:rPr>
        <w:t>ТБИЛИССКИЙ РАЙОН</w:t>
      </w:r>
    </w:p>
    <w:p w:rsidR="007770BF" w:rsidRPr="004A13F7" w:rsidRDefault="00FC39C3" w:rsidP="004A13F7">
      <w:pPr>
        <w:ind w:firstLine="0"/>
        <w:jc w:val="center"/>
        <w:rPr>
          <w:rFonts w:cs="Arial"/>
        </w:rPr>
      </w:pPr>
      <w:r w:rsidRPr="004A13F7">
        <w:rPr>
          <w:rFonts w:cs="Arial"/>
        </w:rPr>
        <w:t>СОВЕТ МАРЬИНСКОГО СЕЛЬСКОГО ПОСЕЛЕНИЯ</w:t>
      </w:r>
    </w:p>
    <w:p w:rsidR="00FC39C3" w:rsidRPr="004A13F7" w:rsidRDefault="00FC39C3" w:rsidP="004A13F7">
      <w:pPr>
        <w:ind w:firstLine="0"/>
        <w:jc w:val="center"/>
        <w:rPr>
          <w:rFonts w:cs="Arial"/>
        </w:rPr>
      </w:pPr>
      <w:r w:rsidRPr="004A13F7">
        <w:rPr>
          <w:rFonts w:cs="Arial"/>
        </w:rPr>
        <w:t>ТБИЛИССКОГО РАЙОНА</w:t>
      </w:r>
    </w:p>
    <w:p w:rsidR="00FC39C3" w:rsidRPr="004A13F7" w:rsidRDefault="00FC39C3" w:rsidP="004A13F7">
      <w:pPr>
        <w:ind w:firstLine="0"/>
        <w:jc w:val="center"/>
        <w:rPr>
          <w:rFonts w:cs="Arial"/>
        </w:rPr>
      </w:pPr>
    </w:p>
    <w:p w:rsidR="00FC39C3" w:rsidRPr="004A13F7" w:rsidRDefault="00FC39C3" w:rsidP="004A13F7">
      <w:pPr>
        <w:ind w:firstLine="0"/>
        <w:jc w:val="center"/>
        <w:rPr>
          <w:rFonts w:cs="Arial"/>
        </w:rPr>
      </w:pPr>
      <w:r w:rsidRPr="004A13F7">
        <w:rPr>
          <w:rFonts w:cs="Arial"/>
        </w:rPr>
        <w:t>РЕШЕНИЕ</w:t>
      </w:r>
    </w:p>
    <w:p w:rsidR="00FC39C3" w:rsidRPr="004A13F7" w:rsidRDefault="00FC39C3" w:rsidP="004A13F7">
      <w:pPr>
        <w:ind w:firstLine="0"/>
        <w:jc w:val="center"/>
        <w:rPr>
          <w:rFonts w:cs="Arial"/>
        </w:rPr>
      </w:pPr>
    </w:p>
    <w:p w:rsidR="00FC39C3" w:rsidRPr="004A13F7" w:rsidRDefault="00D65A7B" w:rsidP="004A13F7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FC39C3" w:rsidRPr="004A13F7">
        <w:rPr>
          <w:rFonts w:cs="Arial"/>
        </w:rPr>
        <w:t xml:space="preserve"> 2019 года</w:t>
      </w:r>
      <w:r w:rsidR="00FC39C3" w:rsidRPr="004A13F7">
        <w:rPr>
          <w:rFonts w:cs="Arial"/>
        </w:rPr>
        <w:tab/>
      </w:r>
      <w:r w:rsidR="00FC39C3" w:rsidRPr="004A13F7">
        <w:rPr>
          <w:rFonts w:cs="Arial"/>
        </w:rPr>
        <w:tab/>
      </w:r>
      <w:r w:rsidR="00FC39C3" w:rsidRPr="004A13F7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FC39C3" w:rsidRPr="004A13F7">
        <w:rPr>
          <w:rFonts w:cs="Arial"/>
        </w:rPr>
        <w:tab/>
      </w:r>
      <w:r w:rsidR="00FC39C3" w:rsidRPr="004A13F7">
        <w:rPr>
          <w:rFonts w:cs="Arial"/>
        </w:rPr>
        <w:tab/>
      </w:r>
      <w:r w:rsidR="00FC39C3" w:rsidRPr="004A13F7">
        <w:rPr>
          <w:rFonts w:cs="Arial"/>
        </w:rPr>
        <w:tab/>
        <w:t xml:space="preserve">хутор </w:t>
      </w:r>
      <w:proofErr w:type="spellStart"/>
      <w:r w:rsidR="00FC39C3" w:rsidRPr="004A13F7">
        <w:rPr>
          <w:rFonts w:cs="Arial"/>
        </w:rPr>
        <w:t>Марьинский</w:t>
      </w:r>
      <w:proofErr w:type="spellEnd"/>
    </w:p>
    <w:p w:rsidR="001639EF" w:rsidRPr="004A13F7" w:rsidRDefault="001639EF" w:rsidP="004A13F7">
      <w:pPr>
        <w:ind w:firstLine="0"/>
        <w:jc w:val="center"/>
        <w:rPr>
          <w:rFonts w:cs="Arial"/>
        </w:rPr>
      </w:pPr>
    </w:p>
    <w:p w:rsidR="00751016" w:rsidRPr="004A13F7" w:rsidRDefault="00751016" w:rsidP="004A13F7">
      <w:pPr>
        <w:ind w:firstLine="0"/>
        <w:jc w:val="center"/>
        <w:rPr>
          <w:rFonts w:cs="Arial"/>
          <w:b/>
          <w:sz w:val="32"/>
          <w:szCs w:val="32"/>
        </w:rPr>
      </w:pPr>
      <w:r w:rsidRPr="004A13F7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4A13F7">
        <w:rPr>
          <w:rFonts w:cs="Arial"/>
          <w:b/>
          <w:sz w:val="32"/>
          <w:szCs w:val="32"/>
        </w:rPr>
        <w:t>Марьинского</w:t>
      </w:r>
      <w:proofErr w:type="spellEnd"/>
      <w:r w:rsidRPr="004A13F7">
        <w:rPr>
          <w:rFonts w:cs="Arial"/>
          <w:b/>
          <w:sz w:val="32"/>
          <w:szCs w:val="32"/>
        </w:rPr>
        <w:t xml:space="preserve"> сельского поселения Тбилисского района от 26 декабря 2018 года № 260 «О бюджете </w:t>
      </w:r>
      <w:proofErr w:type="spellStart"/>
      <w:r w:rsidRPr="004A13F7">
        <w:rPr>
          <w:rFonts w:cs="Arial"/>
          <w:b/>
          <w:sz w:val="32"/>
          <w:szCs w:val="32"/>
        </w:rPr>
        <w:t>Марьинского</w:t>
      </w:r>
      <w:proofErr w:type="spellEnd"/>
      <w:r w:rsidRPr="004A13F7">
        <w:rPr>
          <w:rFonts w:cs="Arial"/>
          <w:b/>
          <w:sz w:val="32"/>
          <w:szCs w:val="32"/>
        </w:rPr>
        <w:t xml:space="preserve"> сельского поселения Тбилисского района на 2019 год»</w:t>
      </w:r>
    </w:p>
    <w:p w:rsidR="00751016" w:rsidRPr="004A13F7" w:rsidRDefault="00751016" w:rsidP="004A13F7">
      <w:pPr>
        <w:ind w:firstLine="0"/>
        <w:jc w:val="center"/>
        <w:rPr>
          <w:rFonts w:cs="Arial"/>
        </w:rPr>
      </w:pPr>
    </w:p>
    <w:p w:rsidR="00751016" w:rsidRPr="004A13F7" w:rsidRDefault="00751016" w:rsidP="004A13F7">
      <w:pPr>
        <w:ind w:firstLine="0"/>
        <w:jc w:val="center"/>
        <w:rPr>
          <w:rFonts w:cs="Arial"/>
        </w:rPr>
      </w:pPr>
    </w:p>
    <w:p w:rsidR="00751016" w:rsidRPr="004A13F7" w:rsidRDefault="00751016" w:rsidP="004A13F7">
      <w:proofErr w:type="gramStart"/>
      <w:r w:rsidRPr="004A13F7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4A13F7">
        <w:t>Марьинском</w:t>
      </w:r>
      <w:proofErr w:type="spellEnd"/>
      <w:r w:rsidRPr="004A13F7">
        <w:t xml:space="preserve"> сельском поселении Тбилисского района, утверждённым решением Совета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от 27 декабря 2017 года № 221, статьей 26 устава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района, Совет </w:t>
      </w:r>
      <w:proofErr w:type="spellStart"/>
      <w:r w:rsidRPr="004A13F7">
        <w:t>Марьинского</w:t>
      </w:r>
      <w:proofErr w:type="spellEnd"/>
      <w:r w:rsidRPr="004A13F7">
        <w:t xml:space="preserve"> сельского</w:t>
      </w:r>
      <w:proofErr w:type="gramEnd"/>
      <w:r w:rsidRPr="004A13F7">
        <w:t xml:space="preserve"> поселения Тбилисского района решил:</w:t>
      </w:r>
    </w:p>
    <w:p w:rsidR="00751016" w:rsidRPr="004A13F7" w:rsidRDefault="00751016" w:rsidP="004A13F7">
      <w:r w:rsidRPr="004A13F7">
        <w:t xml:space="preserve">1. Внести следующие изменения в решение Совета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от 26 декабря 2018 года № 260 «О бюджете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на 2019 год»:</w:t>
      </w:r>
    </w:p>
    <w:p w:rsidR="00751016" w:rsidRPr="004A13F7" w:rsidRDefault="00751016" w:rsidP="004A13F7">
      <w:r w:rsidRPr="004A13F7">
        <w:t>1.1. Пункт 1 изложить в новой редакции:</w:t>
      </w:r>
    </w:p>
    <w:p w:rsidR="00751016" w:rsidRPr="004A13F7" w:rsidRDefault="00751016" w:rsidP="004A13F7">
      <w:r w:rsidRPr="004A13F7">
        <w:t xml:space="preserve">«1. Утвердить основные характеристики бюджета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(далее - местный бюджет) на 2019 год:</w:t>
      </w:r>
    </w:p>
    <w:p w:rsidR="00751016" w:rsidRPr="004A13F7" w:rsidRDefault="00751016" w:rsidP="004A13F7">
      <w:r w:rsidRPr="004A13F7">
        <w:t>1) общий объем доходов в сумме 1</w:t>
      </w:r>
      <w:r w:rsidR="00796C9B" w:rsidRPr="004A13F7">
        <w:t>5</w:t>
      </w:r>
      <w:r w:rsidRPr="004A13F7">
        <w:t> </w:t>
      </w:r>
      <w:r w:rsidR="00796C9B" w:rsidRPr="004A13F7">
        <w:t>23</w:t>
      </w:r>
      <w:r w:rsidR="001B6363" w:rsidRPr="004A13F7">
        <w:t>8</w:t>
      </w:r>
      <w:r w:rsidRPr="004A13F7">
        <w:t>,</w:t>
      </w:r>
      <w:r w:rsidR="00796C9B" w:rsidRPr="004A13F7">
        <w:t>5</w:t>
      </w:r>
      <w:r w:rsidR="001B6363" w:rsidRPr="004A13F7">
        <w:t>4</w:t>
      </w:r>
      <w:r w:rsidRPr="004A13F7">
        <w:t xml:space="preserve"> тыс. рублей;</w:t>
      </w:r>
    </w:p>
    <w:p w:rsidR="00751016" w:rsidRPr="004A13F7" w:rsidRDefault="00751016" w:rsidP="004A13F7">
      <w:r w:rsidRPr="004A13F7">
        <w:t>2) общий объем расходов в сумме 15 </w:t>
      </w:r>
      <w:r w:rsidR="00796C9B" w:rsidRPr="004A13F7">
        <w:t>97</w:t>
      </w:r>
      <w:r w:rsidR="001B6363" w:rsidRPr="004A13F7">
        <w:t>9</w:t>
      </w:r>
      <w:r w:rsidRPr="004A13F7">
        <w:t>,</w:t>
      </w:r>
      <w:r w:rsidR="00796C9B" w:rsidRPr="004A13F7">
        <w:t>8</w:t>
      </w:r>
      <w:r w:rsidR="001B6363" w:rsidRPr="004A13F7">
        <w:t>2</w:t>
      </w:r>
      <w:r w:rsidRPr="004A13F7">
        <w:t xml:space="preserve"> тыс. рублей;</w:t>
      </w:r>
    </w:p>
    <w:p w:rsidR="00751016" w:rsidRPr="004A13F7" w:rsidRDefault="00751016" w:rsidP="004A13F7">
      <w:r w:rsidRPr="004A13F7">
        <w:t xml:space="preserve">3) резервный фонд органов местного самоуправления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</w:t>
      </w:r>
      <w:r w:rsidR="001B6363" w:rsidRPr="004A13F7">
        <w:t xml:space="preserve">ния Тбилисского района в сумме </w:t>
      </w:r>
      <w:r w:rsidRPr="004A13F7">
        <w:t xml:space="preserve">9,00 </w:t>
      </w:r>
      <w:r w:rsidR="001639EF" w:rsidRPr="004A13F7">
        <w:t>тыс. рублей</w:t>
      </w:r>
      <w:r w:rsidRPr="004A13F7">
        <w:t>;</w:t>
      </w:r>
    </w:p>
    <w:p w:rsidR="00751016" w:rsidRPr="004A13F7" w:rsidRDefault="00751016" w:rsidP="004A13F7">
      <w:r w:rsidRPr="004A13F7">
        <w:t xml:space="preserve">4) верхний предел муниципального внутреннего долга местного бюджета на 1 января 2020 года в сумме </w:t>
      </w:r>
      <w:r w:rsidR="00D333DC" w:rsidRPr="004A13F7">
        <w:t>990,0</w:t>
      </w:r>
      <w:r w:rsidR="00FB3EC5" w:rsidRPr="004A13F7">
        <w:t>0</w:t>
      </w:r>
      <w:r w:rsidRPr="004A13F7">
        <w:t xml:space="preserve"> тыс. рублей, в том числе верхний предел долга по государственным гарантиям бюджета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в сумме 0,0 тыс. рублей;</w:t>
      </w:r>
    </w:p>
    <w:p w:rsidR="00751016" w:rsidRPr="004A13F7" w:rsidRDefault="00751016" w:rsidP="004A13F7">
      <w:r w:rsidRPr="004A13F7">
        <w:t xml:space="preserve">5) предельный объем муниципального долга местного бюджета в сумме </w:t>
      </w:r>
      <w:r w:rsidR="00796C9B" w:rsidRPr="004A13F7">
        <w:t>8138,34</w:t>
      </w:r>
      <w:r w:rsidRPr="004A13F7">
        <w:t xml:space="preserve"> </w:t>
      </w:r>
      <w:r w:rsidR="001639EF" w:rsidRPr="004A13F7">
        <w:t>тыс. рублей</w:t>
      </w:r>
      <w:r w:rsidRPr="004A13F7">
        <w:t>;</w:t>
      </w:r>
    </w:p>
    <w:p w:rsidR="00751016" w:rsidRPr="004A13F7" w:rsidRDefault="00751016" w:rsidP="004A13F7">
      <w:r w:rsidRPr="004A13F7">
        <w:t xml:space="preserve">6) предельный объем расходов на обслуживание муниципального долга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 </w:t>
      </w:r>
      <w:r w:rsidR="001B6363" w:rsidRPr="004A13F7">
        <w:t>1</w:t>
      </w:r>
      <w:r w:rsidRPr="004A13F7">
        <w:t>,</w:t>
      </w:r>
      <w:r w:rsidR="001B6363" w:rsidRPr="004A13F7">
        <w:t>0</w:t>
      </w:r>
      <w:r w:rsidR="00FB3EC5" w:rsidRPr="004A13F7">
        <w:t>0</w:t>
      </w:r>
      <w:r w:rsidRPr="004A13F7">
        <w:t xml:space="preserve"> тыс.</w:t>
      </w:r>
      <w:r w:rsidR="001B6363" w:rsidRPr="004A13F7">
        <w:t xml:space="preserve"> </w:t>
      </w:r>
      <w:r w:rsidRPr="004A13F7">
        <w:t>рублей;</w:t>
      </w:r>
    </w:p>
    <w:p w:rsidR="00542DE3" w:rsidRPr="004A13F7" w:rsidRDefault="00751016" w:rsidP="004A13F7">
      <w:r w:rsidRPr="004A13F7">
        <w:t>7) дефицит местного бюджета в сумме 741,</w:t>
      </w:r>
      <w:r w:rsidR="00FB3EC5" w:rsidRPr="004A13F7">
        <w:t>28</w:t>
      </w:r>
      <w:r w:rsidRPr="004A13F7">
        <w:t xml:space="preserve"> тыс. рублей</w:t>
      </w:r>
      <w:proofErr w:type="gramStart"/>
      <w:r w:rsidRPr="004A13F7">
        <w:t>.»;</w:t>
      </w:r>
      <w:proofErr w:type="gramEnd"/>
    </w:p>
    <w:p w:rsidR="00644EE4" w:rsidRPr="004A13F7" w:rsidRDefault="00644EE4" w:rsidP="004A13F7">
      <w:r w:rsidRPr="004A13F7">
        <w:t>1.</w:t>
      </w:r>
      <w:r w:rsidR="00796C9B" w:rsidRPr="004A13F7">
        <w:t>2</w:t>
      </w:r>
      <w:r w:rsidRPr="004A13F7">
        <w:t xml:space="preserve">. Приложение № 2 «Объем поступлений доходов в бюджет </w:t>
      </w:r>
      <w:proofErr w:type="spellStart"/>
      <w:r w:rsidRPr="004A13F7">
        <w:t>Марьинского</w:t>
      </w:r>
      <w:proofErr w:type="spellEnd"/>
      <w:r w:rsidRPr="004A13F7">
        <w:t xml:space="preserve"> сельского поселения Тбилисского района</w:t>
      </w:r>
      <w:r w:rsidR="00542DE3" w:rsidRPr="004A13F7">
        <w:t xml:space="preserve"> </w:t>
      </w:r>
      <w:r w:rsidRPr="004A13F7">
        <w:t xml:space="preserve">по кодам видов (подвидов) доходов на 2019 год» </w:t>
      </w:r>
      <w:r w:rsidR="00542DE3" w:rsidRPr="004A13F7">
        <w:t xml:space="preserve">изложить в новой редакции </w:t>
      </w:r>
      <w:r w:rsidR="00EE5304" w:rsidRPr="004A13F7">
        <w:t>согласно приложению</w:t>
      </w:r>
      <w:r w:rsidR="001639EF" w:rsidRPr="004A13F7">
        <w:t>.</w:t>
      </w:r>
    </w:p>
    <w:p w:rsidR="00EE5304" w:rsidRPr="004A13F7" w:rsidRDefault="00EE5304" w:rsidP="004A13F7">
      <w:r w:rsidRPr="004A13F7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B47C97" w:rsidRPr="004A13F7" w:rsidRDefault="00EE5304" w:rsidP="004A13F7">
      <w:r w:rsidRPr="004A13F7">
        <w:t>3. Решение вступает в силу со дня его официального опубликования.</w:t>
      </w:r>
    </w:p>
    <w:p w:rsidR="00B47C97" w:rsidRPr="004A13F7" w:rsidRDefault="00B47C97" w:rsidP="004A13F7"/>
    <w:p w:rsidR="00644EE4" w:rsidRPr="004A13F7" w:rsidRDefault="00644EE4" w:rsidP="004A13F7"/>
    <w:p w:rsidR="007770BF" w:rsidRPr="004A13F7" w:rsidRDefault="007770BF" w:rsidP="004A13F7"/>
    <w:p w:rsidR="006A1BF9" w:rsidRPr="004A13F7" w:rsidRDefault="00B47C97" w:rsidP="004A13F7">
      <w:r w:rsidRPr="004A13F7">
        <w:t xml:space="preserve">Глава </w:t>
      </w:r>
    </w:p>
    <w:p w:rsidR="00B47C97" w:rsidRPr="004A13F7" w:rsidRDefault="00B47C97" w:rsidP="004A13F7">
      <w:proofErr w:type="spellStart"/>
      <w:r w:rsidRPr="004A13F7">
        <w:t>Марьинского</w:t>
      </w:r>
      <w:proofErr w:type="spellEnd"/>
      <w:r w:rsidRPr="004A13F7">
        <w:t xml:space="preserve"> сельского поселения </w:t>
      </w:r>
    </w:p>
    <w:p w:rsidR="006A1BF9" w:rsidRPr="004A13F7" w:rsidRDefault="00B47C97" w:rsidP="004A13F7">
      <w:r w:rsidRPr="004A13F7">
        <w:t>Тбилисского района</w:t>
      </w:r>
      <w:r w:rsidR="006A1BF9" w:rsidRPr="004A13F7">
        <w:t xml:space="preserve"> </w:t>
      </w:r>
    </w:p>
    <w:p w:rsidR="004C1D6D" w:rsidRPr="004A13F7" w:rsidRDefault="00B47C97" w:rsidP="004A13F7">
      <w:r w:rsidRPr="004A13F7">
        <w:t>С.В.</w:t>
      </w:r>
      <w:r w:rsidR="001639EF" w:rsidRPr="004A13F7">
        <w:t xml:space="preserve"> </w:t>
      </w:r>
      <w:r w:rsidRPr="004A13F7">
        <w:t>Мартын</w:t>
      </w:r>
    </w:p>
    <w:p w:rsidR="003C1D5F" w:rsidRPr="004A13F7" w:rsidRDefault="003C1D5F" w:rsidP="004A13F7"/>
    <w:p w:rsidR="00EE5304" w:rsidRPr="004A13F7" w:rsidRDefault="00EE5304" w:rsidP="004A13F7"/>
    <w:p w:rsidR="00B31F91" w:rsidRPr="004A13F7" w:rsidRDefault="00B31F91" w:rsidP="004A13F7"/>
    <w:p w:rsidR="00F4501F" w:rsidRPr="004A13F7" w:rsidRDefault="00F4501F" w:rsidP="004A13F7">
      <w:r w:rsidRPr="004A13F7">
        <w:t xml:space="preserve">ПРИЛОЖЕНИЕ </w:t>
      </w:r>
    </w:p>
    <w:p w:rsidR="00F4501F" w:rsidRPr="004A13F7" w:rsidRDefault="00F4501F" w:rsidP="004A13F7">
      <w:r w:rsidRPr="004A13F7">
        <w:t>к решению Совета</w:t>
      </w:r>
    </w:p>
    <w:p w:rsidR="00F4501F" w:rsidRPr="004A13F7" w:rsidRDefault="00F4501F" w:rsidP="004A13F7">
      <w:proofErr w:type="spellStart"/>
      <w:r w:rsidRPr="004A13F7">
        <w:t>Марьинского</w:t>
      </w:r>
      <w:proofErr w:type="spellEnd"/>
      <w:r w:rsidRPr="004A13F7">
        <w:t xml:space="preserve"> сельского поселения</w:t>
      </w:r>
    </w:p>
    <w:p w:rsidR="00F4501F" w:rsidRPr="004A13F7" w:rsidRDefault="00F4501F" w:rsidP="004A13F7">
      <w:r w:rsidRPr="004A13F7">
        <w:t>Тбилисского района</w:t>
      </w:r>
    </w:p>
    <w:p w:rsidR="00F4501F" w:rsidRPr="004A13F7" w:rsidRDefault="00D65A7B" w:rsidP="004A13F7">
      <w:r>
        <w:t>_________________</w:t>
      </w:r>
    </w:p>
    <w:p w:rsidR="00F4501F" w:rsidRPr="004A13F7" w:rsidRDefault="00F4501F" w:rsidP="004A13F7"/>
    <w:p w:rsidR="001639EF" w:rsidRPr="004A13F7" w:rsidRDefault="001639EF" w:rsidP="004A13F7"/>
    <w:p w:rsidR="00F4501F" w:rsidRPr="004A13F7" w:rsidRDefault="001639EF" w:rsidP="004A13F7">
      <w:r w:rsidRPr="004A13F7">
        <w:t>«</w:t>
      </w:r>
      <w:r w:rsidR="00F4501F" w:rsidRPr="004A13F7">
        <w:t>ПРИЛОЖЕНИЕ № 2</w:t>
      </w:r>
    </w:p>
    <w:p w:rsidR="00F4501F" w:rsidRPr="004A13F7" w:rsidRDefault="00F4501F" w:rsidP="004A13F7">
      <w:r w:rsidRPr="004A13F7">
        <w:t>к решению Совета</w:t>
      </w:r>
    </w:p>
    <w:p w:rsidR="00F4501F" w:rsidRPr="004A13F7" w:rsidRDefault="00F4501F" w:rsidP="004A13F7">
      <w:proofErr w:type="spellStart"/>
      <w:r w:rsidRPr="004A13F7">
        <w:t>Марьинского</w:t>
      </w:r>
      <w:proofErr w:type="spellEnd"/>
      <w:r w:rsidRPr="004A13F7">
        <w:t xml:space="preserve"> сельского поселения</w:t>
      </w:r>
    </w:p>
    <w:p w:rsidR="00F4501F" w:rsidRPr="004A13F7" w:rsidRDefault="00F4501F" w:rsidP="004A13F7">
      <w:r w:rsidRPr="004A13F7">
        <w:t>Тбилисского района</w:t>
      </w:r>
    </w:p>
    <w:p w:rsidR="00F4501F" w:rsidRPr="004A13F7" w:rsidRDefault="00F4501F" w:rsidP="004A13F7">
      <w:r w:rsidRPr="004A13F7">
        <w:t>от 26.12.2018 г</w:t>
      </w:r>
      <w:r w:rsidR="007770BF" w:rsidRPr="004A13F7">
        <w:t>.</w:t>
      </w:r>
      <w:r w:rsidRPr="004A13F7">
        <w:t xml:space="preserve"> № 260</w:t>
      </w:r>
    </w:p>
    <w:p w:rsidR="00F4501F" w:rsidRPr="004A13F7" w:rsidRDefault="00F4501F" w:rsidP="004A13F7"/>
    <w:p w:rsidR="00F4501F" w:rsidRPr="004A13F7" w:rsidRDefault="00F4501F" w:rsidP="004A13F7"/>
    <w:p w:rsidR="00F4501F" w:rsidRPr="004A13F7" w:rsidRDefault="006B6912" w:rsidP="004A13F7">
      <w:pPr>
        <w:ind w:firstLine="0"/>
        <w:jc w:val="center"/>
        <w:rPr>
          <w:rFonts w:cs="Arial"/>
          <w:b/>
        </w:rPr>
      </w:pPr>
      <w:r w:rsidRPr="004A13F7">
        <w:rPr>
          <w:rFonts w:cs="Arial"/>
          <w:b/>
        </w:rPr>
        <w:t xml:space="preserve">Объем поступлений доходов в бюджет </w:t>
      </w:r>
      <w:proofErr w:type="spellStart"/>
      <w:r w:rsidRPr="004A13F7">
        <w:rPr>
          <w:rFonts w:cs="Arial"/>
          <w:b/>
        </w:rPr>
        <w:t>Марьинского</w:t>
      </w:r>
      <w:proofErr w:type="spellEnd"/>
      <w:r w:rsidRPr="004A13F7">
        <w:rPr>
          <w:rFonts w:cs="Arial"/>
          <w:b/>
        </w:rPr>
        <w:t xml:space="preserve"> сельского поселения Тбилисского района</w:t>
      </w:r>
      <w:r w:rsidR="001639EF" w:rsidRPr="004A13F7">
        <w:rPr>
          <w:rFonts w:cs="Arial"/>
          <w:b/>
        </w:rPr>
        <w:t xml:space="preserve"> </w:t>
      </w:r>
      <w:r w:rsidRPr="004A13F7">
        <w:rPr>
          <w:rFonts w:cs="Arial"/>
          <w:b/>
        </w:rPr>
        <w:t>по кодам видов (подвидов) доходов на 2019 год</w:t>
      </w:r>
    </w:p>
    <w:p w:rsidR="006B6912" w:rsidRPr="004A13F7" w:rsidRDefault="006B6912" w:rsidP="004A13F7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4"/>
        <w:gridCol w:w="326"/>
        <w:gridCol w:w="435"/>
        <w:gridCol w:w="763"/>
        <w:gridCol w:w="435"/>
        <w:gridCol w:w="654"/>
        <w:gridCol w:w="545"/>
        <w:gridCol w:w="271"/>
        <w:gridCol w:w="2320"/>
        <w:gridCol w:w="1037"/>
        <w:gridCol w:w="1204"/>
        <w:gridCol w:w="1037"/>
      </w:tblGrid>
      <w:tr w:rsidR="004A13F7" w:rsidRPr="004A13F7" w:rsidTr="007770BF">
        <w:tc>
          <w:tcPr>
            <w:tcW w:w="1430" w:type="pct"/>
            <w:gridSpan w:val="7"/>
            <w:noWrap/>
          </w:tcPr>
          <w:p w:rsidR="00EE5304" w:rsidRPr="004A13F7" w:rsidRDefault="00EE5304" w:rsidP="004A13F7">
            <w:pPr>
              <w:ind w:firstLine="0"/>
              <w:rPr>
                <w:rFonts w:cs="Arial"/>
              </w:rPr>
            </w:pPr>
          </w:p>
        </w:tc>
        <w:tc>
          <w:tcPr>
            <w:tcW w:w="2055" w:type="pct"/>
            <w:gridSpan w:val="2"/>
            <w:noWrap/>
          </w:tcPr>
          <w:p w:rsidR="00EE5304" w:rsidRPr="004A13F7" w:rsidRDefault="00EE5304" w:rsidP="004A13F7">
            <w:pPr>
              <w:ind w:firstLine="0"/>
              <w:rPr>
                <w:rFonts w:cs="Arial"/>
              </w:rPr>
            </w:pPr>
          </w:p>
        </w:tc>
        <w:tc>
          <w:tcPr>
            <w:tcW w:w="564" w:type="pct"/>
            <w:noWrap/>
          </w:tcPr>
          <w:p w:rsidR="00EE5304" w:rsidRPr="004A13F7" w:rsidRDefault="00EE5304" w:rsidP="004A13F7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</w:tcPr>
          <w:p w:rsidR="00EE5304" w:rsidRPr="004A13F7" w:rsidRDefault="00EE5304" w:rsidP="004A13F7">
            <w:pPr>
              <w:ind w:firstLine="0"/>
              <w:rPr>
                <w:rFonts w:cs="Arial"/>
              </w:rPr>
            </w:pPr>
          </w:p>
        </w:tc>
        <w:tc>
          <w:tcPr>
            <w:tcW w:w="434" w:type="pct"/>
          </w:tcPr>
          <w:p w:rsidR="00EE5304" w:rsidRPr="004A13F7" w:rsidRDefault="00EE5304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тыс. </w:t>
            </w:r>
            <w:proofErr w:type="spellStart"/>
            <w:r w:rsidRPr="004A13F7">
              <w:rPr>
                <w:rFonts w:cs="Arial"/>
              </w:rPr>
              <w:t>руб</w:t>
            </w:r>
            <w:proofErr w:type="spellEnd"/>
          </w:p>
        </w:tc>
      </w:tr>
      <w:tr w:rsidR="004A13F7" w:rsidRPr="004A13F7" w:rsidTr="007770BF">
        <w:tc>
          <w:tcPr>
            <w:tcW w:w="1430" w:type="pct"/>
            <w:gridSpan w:val="7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Код </w:t>
            </w:r>
            <w:proofErr w:type="gramStart"/>
            <w:r w:rsidRPr="004A13F7">
              <w:rPr>
                <w:rFonts w:cs="Arial"/>
              </w:rPr>
              <w:t>бюджетной</w:t>
            </w:r>
            <w:proofErr w:type="gramEnd"/>
          </w:p>
        </w:tc>
        <w:tc>
          <w:tcPr>
            <w:tcW w:w="2055" w:type="pct"/>
            <w:gridSpan w:val="2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517" w:type="pct"/>
            <w:vMerge w:val="restar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+/- изменения</w:t>
            </w:r>
          </w:p>
        </w:tc>
        <w:tc>
          <w:tcPr>
            <w:tcW w:w="434" w:type="pct"/>
            <w:vMerge w:val="restar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Сумма</w:t>
            </w:r>
          </w:p>
        </w:tc>
      </w:tr>
      <w:tr w:rsidR="004A13F7" w:rsidRPr="004A13F7" w:rsidTr="007770BF">
        <w:tc>
          <w:tcPr>
            <w:tcW w:w="1430" w:type="pct"/>
            <w:gridSpan w:val="7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бюджетной классификации</w:t>
            </w:r>
          </w:p>
        </w:tc>
        <w:tc>
          <w:tcPr>
            <w:tcW w:w="2055" w:type="pct"/>
            <w:gridSpan w:val="2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Наименование доходов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Сумма</w:t>
            </w:r>
          </w:p>
        </w:tc>
        <w:tc>
          <w:tcPr>
            <w:tcW w:w="517" w:type="pct"/>
            <w:vMerge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</w:p>
        </w:tc>
        <w:tc>
          <w:tcPr>
            <w:tcW w:w="434" w:type="pct"/>
            <w:vMerge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</w:p>
        </w:tc>
      </w:tr>
      <w:tr w:rsidR="004A13F7" w:rsidRPr="004A13F7" w:rsidTr="007770BF">
        <w:tc>
          <w:tcPr>
            <w:tcW w:w="1430" w:type="pct"/>
            <w:gridSpan w:val="7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Российской Федерации</w:t>
            </w:r>
          </w:p>
        </w:tc>
        <w:tc>
          <w:tcPr>
            <w:tcW w:w="2055" w:type="pct"/>
            <w:gridSpan w:val="2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517" w:type="pct"/>
            <w:vMerge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</w:p>
        </w:tc>
        <w:tc>
          <w:tcPr>
            <w:tcW w:w="434" w:type="pct"/>
            <w:vMerge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</w:p>
        </w:tc>
      </w:tr>
      <w:tr w:rsidR="004A13F7" w:rsidRPr="004A13F7" w:rsidTr="007770BF">
        <w:tc>
          <w:tcPr>
            <w:tcW w:w="1430" w:type="pct"/>
            <w:gridSpan w:val="7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2055" w:type="pct"/>
            <w:gridSpan w:val="2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Доходы всего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15238,54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15238,54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8138,34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8138,34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1620,00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1620,00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02010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A13F7">
              <w:rPr>
                <w:rFonts w:cs="Arial"/>
              </w:rPr>
              <w:lastRenderedPageBreak/>
              <w:t>ст. 227.227.1 и 228 НК РФ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1377,00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1377,00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02020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proofErr w:type="gramStart"/>
            <w:r w:rsidRPr="004A13F7">
              <w:rPr>
                <w:rFonts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225,00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225,00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02030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02040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4A13F7">
              <w:rPr>
                <w:rFonts w:cs="Arial"/>
              </w:rPr>
              <w:lastRenderedPageBreak/>
              <w:t>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3,00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1246,05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1246,05</w:t>
            </w:r>
          </w:p>
        </w:tc>
      </w:tr>
      <w:tr w:rsidR="004A13F7" w:rsidRPr="004A13F7" w:rsidTr="007770BF"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</w:t>
            </w:r>
          </w:p>
        </w:tc>
        <w:tc>
          <w:tcPr>
            <w:tcW w:w="304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02230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569,14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569,14</w:t>
            </w:r>
          </w:p>
        </w:tc>
      </w:tr>
      <w:tr w:rsidR="004A13F7" w:rsidRPr="004A13F7" w:rsidTr="007770BF"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</w:t>
            </w:r>
          </w:p>
        </w:tc>
        <w:tc>
          <w:tcPr>
            <w:tcW w:w="304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02240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13F7">
              <w:rPr>
                <w:rFonts w:cs="Arial"/>
              </w:rPr>
              <w:t>инжекторных</w:t>
            </w:r>
            <w:proofErr w:type="spellEnd"/>
            <w:r w:rsidRPr="004A13F7">
              <w:rPr>
                <w:rFonts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4A13F7">
              <w:rPr>
                <w:rFonts w:cs="Arial"/>
              </w:rPr>
              <w:lastRenderedPageBreak/>
              <w:t>нных нормативов отчислений в местные бюджеты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3,08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3,08</w:t>
            </w:r>
          </w:p>
        </w:tc>
      </w:tr>
      <w:tr w:rsidR="004A13F7" w:rsidRPr="004A13F7" w:rsidTr="007770BF"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</w:t>
            </w:r>
          </w:p>
        </w:tc>
        <w:tc>
          <w:tcPr>
            <w:tcW w:w="304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02250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673,84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673,84</w:t>
            </w:r>
          </w:p>
        </w:tc>
      </w:tr>
      <w:tr w:rsidR="004A13F7" w:rsidRPr="004A13F7" w:rsidTr="007770BF"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</w:t>
            </w:r>
          </w:p>
        </w:tc>
        <w:tc>
          <w:tcPr>
            <w:tcW w:w="304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02260</w:t>
            </w:r>
          </w:p>
        </w:tc>
        <w:tc>
          <w:tcPr>
            <w:tcW w:w="165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05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1355,00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1365,00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400,00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-8,00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392,00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Земельный налог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3500,00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3500,00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06033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Земельный налог с организаций, обладающих земельным участком, </w:t>
            </w:r>
            <w:r w:rsidRPr="004A13F7">
              <w:rPr>
                <w:rFonts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1667,00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1667,00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06043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1833,00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1833,00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09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04000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0,29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0,29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09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04053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0,29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0,29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51000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17,00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-2,00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33050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16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51040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Денежные взыскания (штрафы), установленные </w:t>
            </w:r>
            <w:r w:rsidRPr="004A13F7">
              <w:rPr>
                <w:rFonts w:cs="Arial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2,00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-2,00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00000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Безвозмездные поступления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7100,20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7100,20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01001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7007,70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7007,70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01003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151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03015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88,70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0,00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88,70</w:t>
            </w:r>
          </w:p>
        </w:tc>
      </w:tr>
      <w:tr w:rsidR="004A13F7" w:rsidRPr="004A13F7" w:rsidTr="007770BF"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2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02</w:t>
            </w:r>
          </w:p>
        </w:tc>
        <w:tc>
          <w:tcPr>
            <w:tcW w:w="30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03024</w:t>
            </w:r>
          </w:p>
        </w:tc>
        <w:tc>
          <w:tcPr>
            <w:tcW w:w="165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0000</w:t>
            </w:r>
          </w:p>
        </w:tc>
        <w:tc>
          <w:tcPr>
            <w:tcW w:w="211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1959" w:type="pct"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6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3,80</w:t>
            </w:r>
          </w:p>
        </w:tc>
        <w:tc>
          <w:tcPr>
            <w:tcW w:w="517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 </w:t>
            </w:r>
          </w:p>
        </w:tc>
        <w:tc>
          <w:tcPr>
            <w:tcW w:w="434" w:type="pct"/>
            <w:noWrap/>
            <w:hideMark/>
          </w:tcPr>
          <w:p w:rsidR="009E633F" w:rsidRPr="004A13F7" w:rsidRDefault="009E633F" w:rsidP="004A13F7">
            <w:pPr>
              <w:ind w:firstLine="0"/>
              <w:rPr>
                <w:rFonts w:cs="Arial"/>
              </w:rPr>
            </w:pPr>
            <w:r w:rsidRPr="004A13F7">
              <w:rPr>
                <w:rFonts w:cs="Arial"/>
              </w:rPr>
              <w:t>3,80</w:t>
            </w:r>
          </w:p>
        </w:tc>
      </w:tr>
    </w:tbl>
    <w:p w:rsidR="00F4501F" w:rsidRPr="004A13F7" w:rsidRDefault="001639EF" w:rsidP="004A13F7">
      <w:pPr>
        <w:rPr>
          <w:rFonts w:eastAsia="Calibri"/>
        </w:rPr>
      </w:pPr>
      <w:r w:rsidRPr="004A13F7">
        <w:rPr>
          <w:rFonts w:eastAsia="Calibri"/>
        </w:rPr>
        <w:t>»</w:t>
      </w:r>
    </w:p>
    <w:p w:rsidR="00F4501F" w:rsidRPr="004A13F7" w:rsidRDefault="00F4501F" w:rsidP="004A13F7">
      <w:pPr>
        <w:rPr>
          <w:rFonts w:eastAsia="Calibri"/>
        </w:rPr>
      </w:pPr>
    </w:p>
    <w:p w:rsidR="007770BF" w:rsidRPr="004A13F7" w:rsidRDefault="007770BF" w:rsidP="004A13F7">
      <w:pPr>
        <w:rPr>
          <w:rFonts w:eastAsia="Calibri"/>
        </w:rPr>
      </w:pPr>
    </w:p>
    <w:p w:rsidR="00F4501F" w:rsidRPr="004A13F7" w:rsidRDefault="00F4501F" w:rsidP="004A13F7">
      <w:pPr>
        <w:rPr>
          <w:rFonts w:eastAsia="Calibri"/>
        </w:rPr>
      </w:pPr>
    </w:p>
    <w:p w:rsidR="006A1BF9" w:rsidRPr="004A13F7" w:rsidRDefault="00F4501F" w:rsidP="004A13F7">
      <w:r w:rsidRPr="004A13F7">
        <w:t xml:space="preserve">Глава </w:t>
      </w:r>
    </w:p>
    <w:p w:rsidR="00F4501F" w:rsidRPr="004A13F7" w:rsidRDefault="00F4501F" w:rsidP="004A13F7">
      <w:proofErr w:type="spellStart"/>
      <w:r w:rsidRPr="004A13F7">
        <w:t>Марьинского</w:t>
      </w:r>
      <w:proofErr w:type="spellEnd"/>
      <w:r w:rsidRPr="004A13F7">
        <w:t xml:space="preserve"> сельского поселения </w:t>
      </w:r>
    </w:p>
    <w:p w:rsidR="006A1BF9" w:rsidRPr="004A13F7" w:rsidRDefault="00F4501F" w:rsidP="004A13F7">
      <w:r w:rsidRPr="004A13F7">
        <w:t>Тбилисского района</w:t>
      </w:r>
      <w:r w:rsidR="006A1BF9" w:rsidRPr="004A13F7">
        <w:t xml:space="preserve"> </w:t>
      </w:r>
    </w:p>
    <w:p w:rsidR="00F4501F" w:rsidRPr="004A13F7" w:rsidRDefault="00F4501F" w:rsidP="004A13F7">
      <w:r w:rsidRPr="004A13F7">
        <w:t>С.В.</w:t>
      </w:r>
      <w:r w:rsidR="001639EF" w:rsidRPr="004A13F7">
        <w:t xml:space="preserve"> </w:t>
      </w:r>
      <w:r w:rsidRPr="004A13F7">
        <w:t>Мартын</w:t>
      </w:r>
    </w:p>
    <w:bookmarkEnd w:id="0"/>
    <w:p w:rsidR="00F4501F" w:rsidRDefault="00F4501F" w:rsidP="004A13F7">
      <w:pPr>
        <w:rPr>
          <w:rFonts w:eastAsia="Calibri"/>
        </w:rPr>
      </w:pPr>
    </w:p>
    <w:sectPr w:rsidR="00F4501F" w:rsidSect="00F42F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3" w:rsidRDefault="00D56323" w:rsidP="00D56EA7">
      <w:r>
        <w:separator/>
      </w:r>
    </w:p>
  </w:endnote>
  <w:endnote w:type="continuationSeparator" w:id="0">
    <w:p w:rsidR="00D56323" w:rsidRDefault="00D56323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3" w:rsidRDefault="00D56323" w:rsidP="00D56EA7">
      <w:r>
        <w:separator/>
      </w:r>
    </w:p>
  </w:footnote>
  <w:footnote w:type="continuationSeparator" w:id="0">
    <w:p w:rsidR="00D56323" w:rsidRDefault="00D56323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639EF"/>
    <w:rsid w:val="00181326"/>
    <w:rsid w:val="001A3A72"/>
    <w:rsid w:val="001B6363"/>
    <w:rsid w:val="001C4051"/>
    <w:rsid w:val="001D1A77"/>
    <w:rsid w:val="001D344C"/>
    <w:rsid w:val="001D453D"/>
    <w:rsid w:val="001D5EF9"/>
    <w:rsid w:val="001D717B"/>
    <w:rsid w:val="001F18CF"/>
    <w:rsid w:val="002019A3"/>
    <w:rsid w:val="00202612"/>
    <w:rsid w:val="00213C73"/>
    <w:rsid w:val="00225666"/>
    <w:rsid w:val="0023077C"/>
    <w:rsid w:val="00240577"/>
    <w:rsid w:val="00280A2A"/>
    <w:rsid w:val="002A272D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13F7"/>
    <w:rsid w:val="004B1C3E"/>
    <w:rsid w:val="004B3ED7"/>
    <w:rsid w:val="004B5837"/>
    <w:rsid w:val="004C1D6D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E45D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67B9C"/>
    <w:rsid w:val="00692AB1"/>
    <w:rsid w:val="006A1BF9"/>
    <w:rsid w:val="006A1C66"/>
    <w:rsid w:val="006A7B3A"/>
    <w:rsid w:val="006B6912"/>
    <w:rsid w:val="006D2535"/>
    <w:rsid w:val="006E61A0"/>
    <w:rsid w:val="007221ED"/>
    <w:rsid w:val="00725531"/>
    <w:rsid w:val="00725D3B"/>
    <w:rsid w:val="0073443C"/>
    <w:rsid w:val="00741E23"/>
    <w:rsid w:val="007460B0"/>
    <w:rsid w:val="00751016"/>
    <w:rsid w:val="007658A5"/>
    <w:rsid w:val="0077430E"/>
    <w:rsid w:val="007770BF"/>
    <w:rsid w:val="00784035"/>
    <w:rsid w:val="00796C9B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45892"/>
    <w:rsid w:val="00852DD3"/>
    <w:rsid w:val="00872260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E55FC"/>
    <w:rsid w:val="009E633F"/>
    <w:rsid w:val="009E673E"/>
    <w:rsid w:val="00A14D38"/>
    <w:rsid w:val="00A153F4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31F91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323"/>
    <w:rsid w:val="00D56EA7"/>
    <w:rsid w:val="00D65A7B"/>
    <w:rsid w:val="00D6608A"/>
    <w:rsid w:val="00D66C1F"/>
    <w:rsid w:val="00D93532"/>
    <w:rsid w:val="00DB6E0F"/>
    <w:rsid w:val="00DC06B5"/>
    <w:rsid w:val="00DC0FBB"/>
    <w:rsid w:val="00DD5A91"/>
    <w:rsid w:val="00E013DF"/>
    <w:rsid w:val="00E05AC6"/>
    <w:rsid w:val="00E067E6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5304"/>
    <w:rsid w:val="00EE6194"/>
    <w:rsid w:val="00F2061F"/>
    <w:rsid w:val="00F249AD"/>
    <w:rsid w:val="00F264AF"/>
    <w:rsid w:val="00F4018C"/>
    <w:rsid w:val="00F42F62"/>
    <w:rsid w:val="00F4501F"/>
    <w:rsid w:val="00F559A7"/>
    <w:rsid w:val="00F61671"/>
    <w:rsid w:val="00F6643E"/>
    <w:rsid w:val="00F70D50"/>
    <w:rsid w:val="00F7339B"/>
    <w:rsid w:val="00F778D4"/>
    <w:rsid w:val="00F81E00"/>
    <w:rsid w:val="00F83F5D"/>
    <w:rsid w:val="00FA6309"/>
    <w:rsid w:val="00FA6505"/>
    <w:rsid w:val="00FB3EC5"/>
    <w:rsid w:val="00FB76C8"/>
    <w:rsid w:val="00FC39C3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3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3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3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3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3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A13F7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C39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77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A13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13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13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13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A13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4A13F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4A13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13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3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3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3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3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3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A13F7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C39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77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A13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13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13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13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A13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4A13F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4A13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13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11</cp:revision>
  <cp:lastPrinted>2019-06-11T06:32:00Z</cp:lastPrinted>
  <dcterms:created xsi:type="dcterms:W3CDTF">2019-10-02T06:02:00Z</dcterms:created>
  <dcterms:modified xsi:type="dcterms:W3CDTF">2019-10-07T08:42:00Z</dcterms:modified>
</cp:coreProperties>
</file>