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5C" w:rsidRPr="002D6087" w:rsidRDefault="004D795C" w:rsidP="002D6087">
      <w:pPr>
        <w:ind w:firstLine="0"/>
        <w:jc w:val="center"/>
        <w:rPr>
          <w:rFonts w:cs="Arial"/>
        </w:rPr>
      </w:pPr>
    </w:p>
    <w:p w:rsidR="004D795C" w:rsidRPr="002D6087" w:rsidRDefault="004D795C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КРАСНОДАРСКИЙ КРАЙ</w:t>
      </w:r>
    </w:p>
    <w:p w:rsidR="004D795C" w:rsidRPr="002D6087" w:rsidRDefault="004D795C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4D795C" w:rsidRPr="002D6087" w:rsidRDefault="004D795C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СОВЕТ МУНИЦИПАЛЬНОГО ОБРАЗОВАНИЯ</w:t>
      </w:r>
    </w:p>
    <w:p w:rsidR="004D795C" w:rsidRPr="002D6087" w:rsidRDefault="004D795C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4D795C" w:rsidRPr="002D6087" w:rsidRDefault="004D795C" w:rsidP="002D6087">
      <w:pPr>
        <w:ind w:firstLine="0"/>
        <w:jc w:val="center"/>
        <w:rPr>
          <w:rFonts w:cs="Arial"/>
        </w:rPr>
      </w:pPr>
    </w:p>
    <w:p w:rsidR="004D795C" w:rsidRPr="002D6087" w:rsidRDefault="004D795C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РЕШЕНИЕ</w:t>
      </w:r>
    </w:p>
    <w:p w:rsidR="004D795C" w:rsidRPr="002D6087" w:rsidRDefault="004D795C" w:rsidP="002D6087">
      <w:pPr>
        <w:ind w:firstLine="0"/>
        <w:jc w:val="center"/>
        <w:rPr>
          <w:rFonts w:cs="Arial"/>
        </w:rPr>
      </w:pPr>
    </w:p>
    <w:p w:rsidR="00466A8A" w:rsidRDefault="00466A8A" w:rsidP="00466A8A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074421" w:rsidRPr="002D6087" w:rsidRDefault="00074421" w:rsidP="002D6087">
      <w:pPr>
        <w:ind w:firstLine="0"/>
        <w:jc w:val="center"/>
        <w:rPr>
          <w:rFonts w:cs="Arial"/>
        </w:rPr>
      </w:pPr>
    </w:p>
    <w:p w:rsidR="006D7FDF" w:rsidRPr="002D6087" w:rsidRDefault="00A87F93" w:rsidP="002D6087">
      <w:pPr>
        <w:ind w:firstLine="0"/>
        <w:jc w:val="center"/>
        <w:rPr>
          <w:rFonts w:cs="Arial"/>
          <w:b/>
          <w:sz w:val="32"/>
          <w:szCs w:val="32"/>
        </w:rPr>
      </w:pPr>
      <w:r w:rsidRPr="002D6087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4D795C" w:rsidRPr="002D6087">
        <w:rPr>
          <w:rFonts w:cs="Arial"/>
          <w:b/>
          <w:sz w:val="32"/>
          <w:szCs w:val="32"/>
        </w:rPr>
        <w:t xml:space="preserve"> </w:t>
      </w:r>
      <w:r w:rsidRPr="002D6087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2D6087">
        <w:rPr>
          <w:rFonts w:cs="Arial"/>
          <w:b/>
          <w:sz w:val="32"/>
          <w:szCs w:val="32"/>
        </w:rPr>
        <w:t>1</w:t>
      </w:r>
      <w:r w:rsidRPr="002D6087">
        <w:rPr>
          <w:rFonts w:cs="Arial"/>
          <w:b/>
          <w:sz w:val="32"/>
          <w:szCs w:val="32"/>
        </w:rPr>
        <w:t xml:space="preserve"> декабря 20</w:t>
      </w:r>
      <w:r w:rsidR="00ED1BF6" w:rsidRPr="002D6087">
        <w:rPr>
          <w:rFonts w:cs="Arial"/>
          <w:b/>
          <w:sz w:val="32"/>
          <w:szCs w:val="32"/>
        </w:rPr>
        <w:t>2</w:t>
      </w:r>
      <w:r w:rsidR="008474BB" w:rsidRPr="002D6087">
        <w:rPr>
          <w:rFonts w:cs="Arial"/>
          <w:b/>
          <w:sz w:val="32"/>
          <w:szCs w:val="32"/>
        </w:rPr>
        <w:t>2</w:t>
      </w:r>
      <w:r w:rsidRPr="002D6087">
        <w:rPr>
          <w:rFonts w:cs="Arial"/>
          <w:b/>
          <w:sz w:val="32"/>
          <w:szCs w:val="32"/>
        </w:rPr>
        <w:t xml:space="preserve"> г</w:t>
      </w:r>
      <w:r w:rsidR="00BD3902" w:rsidRPr="002D6087">
        <w:rPr>
          <w:rFonts w:cs="Arial"/>
          <w:b/>
          <w:sz w:val="32"/>
          <w:szCs w:val="32"/>
        </w:rPr>
        <w:t>.</w:t>
      </w:r>
      <w:r w:rsidRPr="002D6087">
        <w:rPr>
          <w:rFonts w:cs="Arial"/>
          <w:b/>
          <w:sz w:val="32"/>
          <w:szCs w:val="32"/>
        </w:rPr>
        <w:t xml:space="preserve"> № </w:t>
      </w:r>
      <w:r w:rsidR="008474BB" w:rsidRPr="002D6087">
        <w:rPr>
          <w:rFonts w:cs="Arial"/>
          <w:b/>
          <w:sz w:val="32"/>
          <w:szCs w:val="32"/>
        </w:rPr>
        <w:t>247</w:t>
      </w:r>
      <w:r w:rsidR="00784E8E" w:rsidRPr="002D6087">
        <w:rPr>
          <w:rFonts w:cs="Arial"/>
          <w:b/>
          <w:sz w:val="32"/>
          <w:szCs w:val="32"/>
        </w:rPr>
        <w:t xml:space="preserve"> </w:t>
      </w:r>
      <w:r w:rsidRPr="002D6087">
        <w:rPr>
          <w:rFonts w:cs="Arial"/>
          <w:b/>
          <w:sz w:val="32"/>
          <w:szCs w:val="32"/>
        </w:rPr>
        <w:t>«</w:t>
      </w:r>
      <w:r w:rsidR="006D7FDF" w:rsidRPr="002D6087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784E8E" w:rsidRPr="002D6087">
        <w:rPr>
          <w:rFonts w:cs="Arial"/>
          <w:b/>
          <w:sz w:val="32"/>
          <w:szCs w:val="32"/>
        </w:rPr>
        <w:t xml:space="preserve"> </w:t>
      </w:r>
      <w:r w:rsidR="006D7FDF" w:rsidRPr="002D6087">
        <w:rPr>
          <w:rFonts w:cs="Arial"/>
          <w:b/>
          <w:sz w:val="32"/>
          <w:szCs w:val="32"/>
        </w:rPr>
        <w:t xml:space="preserve">на </w:t>
      </w:r>
      <w:r w:rsidR="00EC1D4F" w:rsidRPr="002D6087">
        <w:rPr>
          <w:rFonts w:cs="Arial"/>
          <w:b/>
          <w:sz w:val="32"/>
          <w:szCs w:val="32"/>
        </w:rPr>
        <w:t>20</w:t>
      </w:r>
      <w:r w:rsidR="009A11F2" w:rsidRPr="002D6087">
        <w:rPr>
          <w:rFonts w:cs="Arial"/>
          <w:b/>
          <w:sz w:val="32"/>
          <w:szCs w:val="32"/>
        </w:rPr>
        <w:t>2</w:t>
      </w:r>
      <w:r w:rsidR="008474BB" w:rsidRPr="002D6087">
        <w:rPr>
          <w:rFonts w:cs="Arial"/>
          <w:b/>
          <w:sz w:val="32"/>
          <w:szCs w:val="32"/>
        </w:rPr>
        <w:t>3</w:t>
      </w:r>
      <w:r w:rsidR="00EC1D4F" w:rsidRPr="002D6087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2D6087">
        <w:rPr>
          <w:rFonts w:cs="Arial"/>
          <w:b/>
          <w:sz w:val="32"/>
          <w:szCs w:val="32"/>
        </w:rPr>
        <w:t>2</w:t>
      </w:r>
      <w:r w:rsidR="008474BB" w:rsidRPr="002D6087">
        <w:rPr>
          <w:rFonts w:cs="Arial"/>
          <w:b/>
          <w:sz w:val="32"/>
          <w:szCs w:val="32"/>
        </w:rPr>
        <w:t>4</w:t>
      </w:r>
      <w:r w:rsidR="00EC1D4F" w:rsidRPr="002D6087">
        <w:rPr>
          <w:rFonts w:cs="Arial"/>
          <w:b/>
          <w:sz w:val="32"/>
          <w:szCs w:val="32"/>
        </w:rPr>
        <w:t xml:space="preserve"> и </w:t>
      </w:r>
      <w:r w:rsidR="006D7FDF" w:rsidRPr="002D6087">
        <w:rPr>
          <w:rFonts w:cs="Arial"/>
          <w:b/>
          <w:sz w:val="32"/>
          <w:szCs w:val="32"/>
        </w:rPr>
        <w:t>20</w:t>
      </w:r>
      <w:r w:rsidR="0093685B" w:rsidRPr="002D6087">
        <w:rPr>
          <w:rFonts w:cs="Arial"/>
          <w:b/>
          <w:sz w:val="32"/>
          <w:szCs w:val="32"/>
        </w:rPr>
        <w:t>2</w:t>
      </w:r>
      <w:r w:rsidR="008474BB" w:rsidRPr="002D6087">
        <w:rPr>
          <w:rFonts w:cs="Arial"/>
          <w:b/>
          <w:sz w:val="32"/>
          <w:szCs w:val="32"/>
        </w:rPr>
        <w:t>5</w:t>
      </w:r>
      <w:r w:rsidR="006D7FDF" w:rsidRPr="002D6087">
        <w:rPr>
          <w:rFonts w:cs="Arial"/>
          <w:b/>
          <w:sz w:val="32"/>
          <w:szCs w:val="32"/>
        </w:rPr>
        <w:t xml:space="preserve"> годов</w:t>
      </w:r>
      <w:r w:rsidRPr="002D6087">
        <w:rPr>
          <w:rFonts w:cs="Arial"/>
          <w:b/>
          <w:sz w:val="32"/>
          <w:szCs w:val="32"/>
        </w:rPr>
        <w:t>»</w:t>
      </w:r>
    </w:p>
    <w:p w:rsidR="00ED1CEE" w:rsidRPr="00466A8A" w:rsidRDefault="00ED1CEE" w:rsidP="002D6087">
      <w:pPr>
        <w:jc w:val="center"/>
        <w:rPr>
          <w:rFonts w:cs="Arial"/>
        </w:rPr>
      </w:pPr>
    </w:p>
    <w:p w:rsidR="002D6087" w:rsidRPr="00466A8A" w:rsidRDefault="002D6087" w:rsidP="002D6087">
      <w:pPr>
        <w:ind w:firstLine="0"/>
        <w:jc w:val="center"/>
        <w:rPr>
          <w:rFonts w:cs="Arial"/>
        </w:rPr>
      </w:pPr>
    </w:p>
    <w:p w:rsidR="00A87F93" w:rsidRPr="002D6087" w:rsidRDefault="00A87F93" w:rsidP="002D6087">
      <w:r w:rsidRPr="002D6087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2D6087">
        <w:t>.</w:t>
      </w:r>
      <w:r w:rsidR="00784E8E" w:rsidRPr="002D6087">
        <w:t xml:space="preserve"> </w:t>
      </w:r>
      <w:r w:rsidRPr="002D6087">
        <w:t>№ 131-ФЗ «Об общих принципах организации местного самоуправления в Российской Федерации», стать</w:t>
      </w:r>
      <w:r w:rsidR="00A7765D" w:rsidRPr="002D6087">
        <w:t>ям</w:t>
      </w:r>
      <w:r w:rsidR="00ED1BF6" w:rsidRPr="002D6087">
        <w:t>и 25, 64 У</w:t>
      </w:r>
      <w:r w:rsidRPr="002D6087">
        <w:t>става муниципального образования Тбилисский</w:t>
      </w:r>
      <w:r w:rsidR="00784E8E" w:rsidRPr="002D6087">
        <w:t xml:space="preserve"> </w:t>
      </w:r>
      <w:r w:rsidRPr="002D6087">
        <w:t>район,</w:t>
      </w:r>
      <w:r w:rsidR="00784E8E" w:rsidRPr="002D6087">
        <w:t xml:space="preserve"> </w:t>
      </w:r>
      <w:r w:rsidRPr="002D6087">
        <w:t>Совет</w:t>
      </w:r>
      <w:r w:rsidR="00784E8E" w:rsidRPr="002D6087">
        <w:t xml:space="preserve"> </w:t>
      </w:r>
      <w:r w:rsidRPr="002D6087">
        <w:t>муниципального</w:t>
      </w:r>
      <w:r w:rsidR="00784E8E" w:rsidRPr="002D6087">
        <w:t xml:space="preserve"> </w:t>
      </w:r>
      <w:r w:rsidRPr="002D6087">
        <w:t>образования</w:t>
      </w:r>
      <w:r w:rsidR="00784E8E" w:rsidRPr="002D6087">
        <w:t xml:space="preserve"> </w:t>
      </w:r>
      <w:r w:rsidRPr="002D6087">
        <w:t>Тбилисский район</w:t>
      </w:r>
      <w:r w:rsidR="00784E8E" w:rsidRPr="002D6087">
        <w:t xml:space="preserve"> </w:t>
      </w:r>
      <w:proofErr w:type="gramStart"/>
      <w:r w:rsidRPr="002D6087">
        <w:t>р</w:t>
      </w:r>
      <w:proofErr w:type="gramEnd"/>
      <w:r w:rsidRPr="002D6087">
        <w:t xml:space="preserve"> е ш и л:</w:t>
      </w:r>
    </w:p>
    <w:p w:rsidR="00A87F93" w:rsidRPr="002D6087" w:rsidRDefault="00D43B75" w:rsidP="002D6087">
      <w:r w:rsidRPr="002D6087">
        <w:t>1</w:t>
      </w:r>
      <w:r w:rsidR="00386DC8" w:rsidRPr="002D6087">
        <w:t>.</w:t>
      </w:r>
      <w:r w:rsidRPr="002D6087">
        <w:t xml:space="preserve"> </w:t>
      </w:r>
      <w:r w:rsidR="00A87F93" w:rsidRPr="002D6087">
        <w:t>Внести</w:t>
      </w:r>
      <w:r w:rsidR="00784E8E" w:rsidRPr="002D6087">
        <w:t xml:space="preserve"> </w:t>
      </w:r>
      <w:r w:rsidR="00A87F93" w:rsidRPr="002D6087">
        <w:t>в решение Совета</w:t>
      </w:r>
      <w:r w:rsidR="00784E8E" w:rsidRPr="002D6087">
        <w:t xml:space="preserve"> </w:t>
      </w:r>
      <w:r w:rsidR="00A87F93" w:rsidRPr="002D6087">
        <w:t>муниципального образования Тбилисский район от 2</w:t>
      </w:r>
      <w:r w:rsidR="00AF0AA6" w:rsidRPr="002D6087">
        <w:t>1</w:t>
      </w:r>
      <w:r w:rsidR="00A87F93" w:rsidRPr="002D6087">
        <w:t xml:space="preserve"> декабря 20</w:t>
      </w:r>
      <w:r w:rsidR="00ED1BF6" w:rsidRPr="002D6087">
        <w:t>2</w:t>
      </w:r>
      <w:r w:rsidR="00AF0AA6" w:rsidRPr="002D6087">
        <w:t>2</w:t>
      </w:r>
      <w:r w:rsidR="00A87F93" w:rsidRPr="002D6087">
        <w:t xml:space="preserve"> г</w:t>
      </w:r>
      <w:r w:rsidR="00BD3902" w:rsidRPr="002D6087">
        <w:t>.</w:t>
      </w:r>
      <w:r w:rsidR="00784E8E" w:rsidRPr="002D6087">
        <w:t xml:space="preserve"> </w:t>
      </w:r>
      <w:r w:rsidR="00A87F93" w:rsidRPr="002D6087">
        <w:t>№</w:t>
      </w:r>
      <w:r w:rsidR="009A11F2" w:rsidRPr="002D6087">
        <w:t xml:space="preserve"> </w:t>
      </w:r>
      <w:r w:rsidR="00AF0AA6" w:rsidRPr="002D6087">
        <w:t>247</w:t>
      </w:r>
      <w:r w:rsidR="00A87F93" w:rsidRPr="002D6087">
        <w:t xml:space="preserve"> «О бюджете муниципального образования Тбилисский район на 20</w:t>
      </w:r>
      <w:r w:rsidR="009A11F2" w:rsidRPr="002D6087">
        <w:t>2</w:t>
      </w:r>
      <w:r w:rsidR="00AF0AA6" w:rsidRPr="002D6087">
        <w:t>3</w:t>
      </w:r>
      <w:r w:rsidR="006D2FEF" w:rsidRPr="002D6087">
        <w:t xml:space="preserve"> год и плановый период 20</w:t>
      </w:r>
      <w:r w:rsidR="00E256D5" w:rsidRPr="002D6087">
        <w:t>2</w:t>
      </w:r>
      <w:r w:rsidR="00AF0AA6" w:rsidRPr="002D6087">
        <w:t>4</w:t>
      </w:r>
      <w:r w:rsidR="006D2FEF" w:rsidRPr="002D6087">
        <w:t xml:space="preserve"> и</w:t>
      </w:r>
      <w:r w:rsidR="00A87F93" w:rsidRPr="002D6087">
        <w:t xml:space="preserve"> 20</w:t>
      </w:r>
      <w:r w:rsidR="00B179D8" w:rsidRPr="002D6087">
        <w:t>2</w:t>
      </w:r>
      <w:r w:rsidR="00AF0AA6" w:rsidRPr="002D6087">
        <w:t>5</w:t>
      </w:r>
      <w:r w:rsidR="00A87F93" w:rsidRPr="002D6087">
        <w:t xml:space="preserve"> годов»</w:t>
      </w:r>
      <w:r w:rsidR="00784E8E" w:rsidRPr="002D6087">
        <w:t xml:space="preserve"> </w:t>
      </w:r>
      <w:r w:rsidR="00A87F93" w:rsidRPr="002D6087">
        <w:t>следующие изменения:</w:t>
      </w:r>
    </w:p>
    <w:p w:rsidR="00D43B75" w:rsidRPr="002D6087" w:rsidRDefault="00525AC0" w:rsidP="002D6087">
      <w:r w:rsidRPr="002D6087">
        <w:t>1</w:t>
      </w:r>
      <w:r w:rsidR="00D43B75" w:rsidRPr="002D6087">
        <w:t>) пункт 1</w:t>
      </w:r>
      <w:r w:rsidR="008F21B1" w:rsidRPr="002D6087">
        <w:t>,2</w:t>
      </w:r>
      <w:r w:rsidR="002737E8" w:rsidRPr="002D6087">
        <w:t xml:space="preserve"> </w:t>
      </w:r>
      <w:r w:rsidR="00D43B75" w:rsidRPr="002D6087">
        <w:t>изложить в следующей редакции:</w:t>
      </w:r>
    </w:p>
    <w:p w:rsidR="006D7FDF" w:rsidRPr="002D6087" w:rsidRDefault="00A87F93" w:rsidP="002D6087">
      <w:r w:rsidRPr="002D6087">
        <w:t>«</w:t>
      </w:r>
      <w:r w:rsidR="006D7FDF" w:rsidRPr="002D6087">
        <w:t>1. Утвердить основные характеристики бюджета муниципального образования Тбилисский район на 20</w:t>
      </w:r>
      <w:r w:rsidR="009A11F2" w:rsidRPr="002D6087">
        <w:t>2</w:t>
      </w:r>
      <w:r w:rsidR="00AF0AA6" w:rsidRPr="002D6087">
        <w:t>3</w:t>
      </w:r>
      <w:r w:rsidR="006D7FDF" w:rsidRPr="002D6087">
        <w:t xml:space="preserve"> год:</w:t>
      </w:r>
    </w:p>
    <w:p w:rsidR="006D7FDF" w:rsidRPr="002D6087" w:rsidRDefault="006D7FDF" w:rsidP="002D6087">
      <w:r w:rsidRPr="002D6087">
        <w:t>общий объем доходов в сумм</w:t>
      </w:r>
      <w:r w:rsidR="001C5F1E" w:rsidRPr="002D6087">
        <w:t xml:space="preserve">е </w:t>
      </w:r>
      <w:r w:rsidR="002C3F53" w:rsidRPr="002D6087">
        <w:t xml:space="preserve">2288386,8 </w:t>
      </w:r>
      <w:r w:rsidRPr="002D6087">
        <w:t>тыс. рублей;</w:t>
      </w:r>
    </w:p>
    <w:p w:rsidR="006D7FDF" w:rsidRPr="002D6087" w:rsidRDefault="006D7FDF" w:rsidP="002D6087">
      <w:r w:rsidRPr="002D6087">
        <w:t xml:space="preserve">общий объем расходов в сумме </w:t>
      </w:r>
      <w:r w:rsidR="002C3F53" w:rsidRPr="002D6087">
        <w:t xml:space="preserve">2289636,8 </w:t>
      </w:r>
      <w:r w:rsidRPr="002D6087">
        <w:t>тыс. рублей;</w:t>
      </w:r>
    </w:p>
    <w:p w:rsidR="006D7FDF" w:rsidRPr="002D6087" w:rsidRDefault="006D7FDF" w:rsidP="002D6087">
      <w:r w:rsidRPr="002D6087">
        <w:t xml:space="preserve">общий объем бюджетных ассигнований, направляемых на исполнение публичных нормативных обязательств, в сумме </w:t>
      </w:r>
      <w:r w:rsidR="00284F51" w:rsidRPr="002D6087">
        <w:t>125,4</w:t>
      </w:r>
      <w:r w:rsidR="00AF0AA6" w:rsidRPr="002D6087">
        <w:t xml:space="preserve"> </w:t>
      </w:r>
      <w:r w:rsidRPr="002D6087">
        <w:t>тыс. рублей;</w:t>
      </w:r>
    </w:p>
    <w:p w:rsidR="00525AC0" w:rsidRPr="002D6087" w:rsidRDefault="00525AC0" w:rsidP="002D6087">
      <w:r w:rsidRPr="002D6087">
        <w:t>резервный фонд администрации муниципального образования Тбилисский район в сумме 500,0 тыс. рублей;</w:t>
      </w:r>
    </w:p>
    <w:p w:rsidR="008338DC" w:rsidRPr="002D6087" w:rsidRDefault="006D7FDF" w:rsidP="002D6087">
      <w:r w:rsidRPr="002D6087">
        <w:t>верхний предел муниципального</w:t>
      </w:r>
      <w:r w:rsidR="00784E8E" w:rsidRPr="002D6087">
        <w:t xml:space="preserve"> </w:t>
      </w:r>
      <w:r w:rsidRPr="002D6087">
        <w:t>долга муниципального образования Тбилисский район на 1 января 20</w:t>
      </w:r>
      <w:r w:rsidR="00E256D5" w:rsidRPr="002D6087">
        <w:t>2</w:t>
      </w:r>
      <w:r w:rsidR="00AF0AA6" w:rsidRPr="002D6087">
        <w:t>4</w:t>
      </w:r>
      <w:r w:rsidRPr="002D6087">
        <w:t xml:space="preserve"> года в сумме </w:t>
      </w:r>
      <w:r w:rsidR="00EF034D" w:rsidRPr="002D6087">
        <w:t>72</w:t>
      </w:r>
      <w:r w:rsidR="00C053FA" w:rsidRPr="002D6087">
        <w:t>000</w:t>
      </w:r>
      <w:r w:rsidR="00ED1BF6" w:rsidRPr="002D6087">
        <w:t>,0</w:t>
      </w:r>
      <w:r w:rsidRPr="002D6087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2D6087" w:rsidRDefault="00C0254B" w:rsidP="002D6087">
      <w:r w:rsidRPr="002D6087">
        <w:t xml:space="preserve">дефицит </w:t>
      </w:r>
      <w:r w:rsidR="006D7FDF" w:rsidRPr="002D6087">
        <w:t>бюджета муниципального образования Тбилисский ра</w:t>
      </w:r>
      <w:r w:rsidR="009745A1" w:rsidRPr="002D6087">
        <w:t xml:space="preserve">йон в сумме </w:t>
      </w:r>
      <w:r w:rsidR="00AF0AA6" w:rsidRPr="002D6087">
        <w:t xml:space="preserve">1250,0 </w:t>
      </w:r>
      <w:r w:rsidR="008228C2" w:rsidRPr="002D6087">
        <w:t>т</w:t>
      </w:r>
      <w:r w:rsidR="009745A1" w:rsidRPr="002D6087">
        <w:t>ыс. рублей</w:t>
      </w:r>
      <w:r w:rsidR="00625BE7" w:rsidRPr="002D6087">
        <w:t>.</w:t>
      </w:r>
    </w:p>
    <w:p w:rsidR="008F21B1" w:rsidRPr="002D6087" w:rsidRDefault="00784E8E" w:rsidP="002D6087">
      <w:r w:rsidRPr="002D6087">
        <w:t xml:space="preserve"> </w:t>
      </w:r>
      <w:r w:rsidR="008F21B1" w:rsidRPr="002D6087">
        <w:t>2. Утвердить основные характеристики бюджета муниципального образования Тбилисский район на 202</w:t>
      </w:r>
      <w:r w:rsidR="00AF0AA6" w:rsidRPr="002D6087">
        <w:t>4</w:t>
      </w:r>
      <w:r w:rsidR="008F21B1" w:rsidRPr="002D6087">
        <w:t xml:space="preserve"> год</w:t>
      </w:r>
      <w:r w:rsidR="00775FF8" w:rsidRPr="002D6087">
        <w:t xml:space="preserve"> - 202</w:t>
      </w:r>
      <w:r w:rsidR="00AF0AA6" w:rsidRPr="002D6087">
        <w:t>5</w:t>
      </w:r>
      <w:r w:rsidR="00775FF8" w:rsidRPr="002D6087">
        <w:t xml:space="preserve"> годы:</w:t>
      </w:r>
    </w:p>
    <w:p w:rsidR="008F21B1" w:rsidRPr="002D6087" w:rsidRDefault="00784E8E" w:rsidP="002D6087">
      <w:r w:rsidRPr="002D6087">
        <w:t xml:space="preserve"> </w:t>
      </w:r>
      <w:r w:rsidR="008F21B1" w:rsidRPr="002D6087">
        <w:t>общий объем доходов на 202</w:t>
      </w:r>
      <w:r w:rsidR="00AF0AA6" w:rsidRPr="002D6087">
        <w:t>4</w:t>
      </w:r>
      <w:r w:rsidR="008F21B1" w:rsidRPr="002D6087">
        <w:t xml:space="preserve"> год в сумме </w:t>
      </w:r>
      <w:r w:rsidR="00246639" w:rsidRPr="002D6087">
        <w:t xml:space="preserve">1280314,8 </w:t>
      </w:r>
      <w:r w:rsidR="00FB0114" w:rsidRPr="002D6087">
        <w:t>т</w:t>
      </w:r>
      <w:r w:rsidR="008F21B1" w:rsidRPr="002D6087">
        <w:t>ыс. рублей и</w:t>
      </w:r>
      <w:r w:rsidRPr="002D6087">
        <w:t xml:space="preserve"> </w:t>
      </w:r>
      <w:r w:rsidR="008F21B1" w:rsidRPr="002D6087">
        <w:t>на 202</w:t>
      </w:r>
      <w:r w:rsidR="004A2303" w:rsidRPr="002D6087">
        <w:t>5</w:t>
      </w:r>
      <w:r w:rsidR="008F21B1" w:rsidRPr="002D6087">
        <w:t xml:space="preserve"> год в сумме </w:t>
      </w:r>
      <w:r w:rsidR="004A2303" w:rsidRPr="002D6087">
        <w:t>1282920,8</w:t>
      </w:r>
      <w:r w:rsidR="008F21B1" w:rsidRPr="002D6087">
        <w:t xml:space="preserve"> тыс. рублей;</w:t>
      </w:r>
    </w:p>
    <w:p w:rsidR="008F21B1" w:rsidRPr="002D6087" w:rsidRDefault="008F21B1" w:rsidP="002D6087">
      <w:r w:rsidRPr="002D6087">
        <w:t xml:space="preserve"> общий объем расходов на 202</w:t>
      </w:r>
      <w:r w:rsidR="00A92200" w:rsidRPr="002D6087">
        <w:t>4</w:t>
      </w:r>
      <w:r w:rsidRPr="002D6087">
        <w:t xml:space="preserve"> год в сумме </w:t>
      </w:r>
      <w:r w:rsidR="00A92200" w:rsidRPr="002D6087">
        <w:t>1280314,8</w:t>
      </w:r>
      <w:r w:rsidR="00246639" w:rsidRPr="002D6087">
        <w:t xml:space="preserve"> т</w:t>
      </w:r>
      <w:r w:rsidRPr="002D6087">
        <w:t xml:space="preserve">ыс. рублей, в том числе условно утвержденные расходы в сумме </w:t>
      </w:r>
      <w:r w:rsidR="002E36A0" w:rsidRPr="002D6087">
        <w:t>1</w:t>
      </w:r>
      <w:r w:rsidR="00A92200" w:rsidRPr="002D6087">
        <w:t>8000,0</w:t>
      </w:r>
      <w:r w:rsidRPr="002D6087">
        <w:t xml:space="preserve"> тыс. рублей, и на 202</w:t>
      </w:r>
      <w:r w:rsidR="00A92200" w:rsidRPr="002D6087">
        <w:t>5</w:t>
      </w:r>
      <w:r w:rsidRPr="002D6087">
        <w:t xml:space="preserve"> год в сумме </w:t>
      </w:r>
      <w:r w:rsidR="007D157B" w:rsidRPr="002D6087">
        <w:t>1</w:t>
      </w:r>
      <w:r w:rsidR="00862F06" w:rsidRPr="002D6087">
        <w:t>280</w:t>
      </w:r>
      <w:r w:rsidR="00A92200" w:rsidRPr="002D6087">
        <w:t>295,8</w:t>
      </w:r>
      <w:r w:rsidR="005A3322" w:rsidRPr="002D6087">
        <w:t xml:space="preserve"> </w:t>
      </w:r>
      <w:r w:rsidRPr="002D6087">
        <w:t xml:space="preserve">тыс. рублей, в том числе условно утвержденные расходы в сумме </w:t>
      </w:r>
      <w:r w:rsidR="00A92200" w:rsidRPr="002D6087">
        <w:t>3500</w:t>
      </w:r>
      <w:r w:rsidR="00324E7C" w:rsidRPr="002D6087">
        <w:t>0,0</w:t>
      </w:r>
      <w:r w:rsidRPr="002D6087">
        <w:t xml:space="preserve"> тыс. рублей;</w:t>
      </w:r>
    </w:p>
    <w:p w:rsidR="008F21B1" w:rsidRPr="002D6087" w:rsidRDefault="008F21B1" w:rsidP="002D6087">
      <w:r w:rsidRPr="002D6087">
        <w:t xml:space="preserve"> общий объем бюджетных ассигнований, направляемых на исполнение публичных нормативных обязательств на 202</w:t>
      </w:r>
      <w:r w:rsidR="00DF5ADE" w:rsidRPr="002D6087">
        <w:t>4</w:t>
      </w:r>
      <w:r w:rsidR="00324E7C" w:rsidRPr="002D6087">
        <w:t xml:space="preserve"> </w:t>
      </w:r>
      <w:r w:rsidRPr="002D6087">
        <w:t>год в с</w:t>
      </w:r>
      <w:r w:rsidR="00D8694E" w:rsidRPr="002D6087">
        <w:t xml:space="preserve">умме </w:t>
      </w:r>
      <w:r w:rsidR="00284F51" w:rsidRPr="002D6087">
        <w:t>133,0</w:t>
      </w:r>
      <w:r w:rsidR="00DF5ADE" w:rsidRPr="002D6087">
        <w:t xml:space="preserve"> </w:t>
      </w:r>
      <w:r w:rsidRPr="002D6087">
        <w:t>тыс. рублей и на 202</w:t>
      </w:r>
      <w:r w:rsidR="00DF5ADE" w:rsidRPr="002D6087">
        <w:t>5</w:t>
      </w:r>
      <w:r w:rsidRPr="002D6087">
        <w:t xml:space="preserve"> год в сумме </w:t>
      </w:r>
      <w:r w:rsidR="00284F51" w:rsidRPr="002D6087">
        <w:t>142,1</w:t>
      </w:r>
      <w:r w:rsidR="00DF5ADE" w:rsidRPr="002D6087">
        <w:t xml:space="preserve"> </w:t>
      </w:r>
      <w:r w:rsidRPr="002D6087">
        <w:t>тыс. рублей;</w:t>
      </w:r>
    </w:p>
    <w:p w:rsidR="008F21B1" w:rsidRPr="002D6087" w:rsidRDefault="008F21B1" w:rsidP="002D6087">
      <w:r w:rsidRPr="002D6087">
        <w:lastRenderedPageBreak/>
        <w:t>резервный фонд администрации муниципального образования Тбилисский район на 202</w:t>
      </w:r>
      <w:r w:rsidR="00D179A2" w:rsidRPr="002D6087">
        <w:t>4</w:t>
      </w:r>
      <w:r w:rsidRPr="002D6087">
        <w:t xml:space="preserve"> год в сумме 500,0 тыс. рублей и на</w:t>
      </w:r>
      <w:r w:rsidR="00784E8E" w:rsidRPr="002D6087">
        <w:t xml:space="preserve"> </w:t>
      </w:r>
      <w:r w:rsidRPr="002D6087">
        <w:t>202</w:t>
      </w:r>
      <w:r w:rsidR="00D179A2" w:rsidRPr="002D6087">
        <w:t>5</w:t>
      </w:r>
      <w:r w:rsidRPr="002D6087">
        <w:t xml:space="preserve"> год в сумме</w:t>
      </w:r>
      <w:r w:rsidR="00784E8E" w:rsidRPr="002D6087">
        <w:t xml:space="preserve"> </w:t>
      </w:r>
      <w:r w:rsidRPr="002D6087">
        <w:t>500,0</w:t>
      </w:r>
      <w:r w:rsidR="00784E8E" w:rsidRPr="002D6087">
        <w:t xml:space="preserve"> </w:t>
      </w:r>
      <w:r w:rsidRPr="002D6087">
        <w:t>тыс. рублей;</w:t>
      </w:r>
    </w:p>
    <w:p w:rsidR="008F21B1" w:rsidRPr="002D6087" w:rsidRDefault="008F21B1" w:rsidP="002D6087">
      <w:proofErr w:type="gramStart"/>
      <w:r w:rsidRPr="002D6087">
        <w:t>верхний предел муниципального</w:t>
      </w:r>
      <w:r w:rsidR="00784E8E" w:rsidRPr="002D6087">
        <w:t xml:space="preserve"> </w:t>
      </w:r>
      <w:r w:rsidRPr="002D6087">
        <w:t>долга муниципального образования Тбилисский район на 1 января 202</w:t>
      </w:r>
      <w:r w:rsidR="00D179A2" w:rsidRPr="002D6087">
        <w:t>5</w:t>
      </w:r>
      <w:r w:rsidRPr="002D6087">
        <w:t xml:space="preserve"> года в сумме </w:t>
      </w:r>
      <w:r w:rsidR="00EF034D" w:rsidRPr="002D6087">
        <w:t>7</w:t>
      </w:r>
      <w:r w:rsidR="00D179A2" w:rsidRPr="002D6087">
        <w:t>20</w:t>
      </w:r>
      <w:r w:rsidR="00C8248B" w:rsidRPr="002D6087">
        <w:t>00</w:t>
      </w:r>
      <w:r w:rsidRPr="002D6087">
        <w:t>,0 тыс. рублей, в том числе верхний предел долга по муниципальным гарантиям муниципального</w:t>
      </w:r>
      <w:r w:rsidR="00784E8E" w:rsidRPr="002D6087">
        <w:t xml:space="preserve"> </w:t>
      </w:r>
      <w:r w:rsidRPr="002D6087">
        <w:t>образования Тбилисский район в сумме 0,0 тыс. рублей и верхний предел муниципального</w:t>
      </w:r>
      <w:r w:rsidR="00784E8E" w:rsidRPr="002D6087">
        <w:t xml:space="preserve"> </w:t>
      </w:r>
      <w:r w:rsidRPr="002D6087">
        <w:t>долга муниципального обра</w:t>
      </w:r>
      <w:r w:rsidR="00C37E85" w:rsidRPr="002D6087">
        <w:t>зования Тбилисский район на</w:t>
      </w:r>
      <w:r w:rsidR="00784E8E" w:rsidRPr="002D6087">
        <w:t xml:space="preserve"> </w:t>
      </w:r>
      <w:r w:rsidRPr="002D6087">
        <w:t>1 января 202</w:t>
      </w:r>
      <w:r w:rsidR="00D179A2" w:rsidRPr="002D6087">
        <w:t>6</w:t>
      </w:r>
      <w:r w:rsidRPr="002D6087">
        <w:t xml:space="preserve"> года в сумме </w:t>
      </w:r>
      <w:r w:rsidR="00D179A2" w:rsidRPr="002D6087">
        <w:t>69375</w:t>
      </w:r>
      <w:r w:rsidRPr="002D6087">
        <w:t>,0 тыс. рублей, в том числе верхний предел</w:t>
      </w:r>
      <w:proofErr w:type="gramEnd"/>
      <w:r w:rsidRPr="002D6087"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Pr="002D6087" w:rsidRDefault="00784E8E" w:rsidP="002D6087">
      <w:r w:rsidRPr="002D6087">
        <w:t xml:space="preserve"> </w:t>
      </w:r>
      <w:r w:rsidR="007D157B" w:rsidRPr="002D6087">
        <w:t>де</w:t>
      </w:r>
      <w:r w:rsidR="008F21B1" w:rsidRPr="002D6087">
        <w:t>фицит</w:t>
      </w:r>
      <w:r w:rsidRPr="002D6087">
        <w:t xml:space="preserve"> </w:t>
      </w:r>
      <w:r w:rsidR="008F21B1" w:rsidRPr="002D6087">
        <w:t>бюджета муниципального образования Тбилисский район на</w:t>
      </w:r>
      <w:r w:rsidRPr="002D6087">
        <w:t xml:space="preserve"> </w:t>
      </w:r>
      <w:r w:rsidR="008F21B1" w:rsidRPr="002D6087">
        <w:t>202</w:t>
      </w:r>
      <w:r w:rsidR="000F2E10" w:rsidRPr="002D6087">
        <w:t>4</w:t>
      </w:r>
      <w:r w:rsidR="008F21B1" w:rsidRPr="002D6087">
        <w:t xml:space="preserve"> год в сумме </w:t>
      </w:r>
      <w:r w:rsidR="000F2E10" w:rsidRPr="002D6087">
        <w:t>0</w:t>
      </w:r>
      <w:r w:rsidR="002D228F" w:rsidRPr="002D6087">
        <w:t>,</w:t>
      </w:r>
      <w:r w:rsidR="008F21B1" w:rsidRPr="002D6087">
        <w:t>0 тыс. рублей и на 202</w:t>
      </w:r>
      <w:r w:rsidR="000F2E10" w:rsidRPr="002D6087">
        <w:t>5</w:t>
      </w:r>
      <w:r w:rsidR="008F21B1" w:rsidRPr="002D6087">
        <w:t xml:space="preserve"> год </w:t>
      </w:r>
      <w:r w:rsidR="000F2E10" w:rsidRPr="002D6087">
        <w:t>профицит</w:t>
      </w:r>
      <w:r w:rsidR="005A3322" w:rsidRPr="002D6087">
        <w:t xml:space="preserve"> бюджета </w:t>
      </w:r>
      <w:r w:rsidR="008F21B1" w:rsidRPr="002D6087">
        <w:t>в сумме</w:t>
      </w:r>
      <w:r w:rsidRPr="002D6087">
        <w:t xml:space="preserve"> </w:t>
      </w:r>
      <w:r w:rsidR="000F2E10" w:rsidRPr="002D6087">
        <w:t>2625,0</w:t>
      </w:r>
      <w:r w:rsidR="008F21B1" w:rsidRPr="002D6087">
        <w:t xml:space="preserve"> тыс. рублей</w:t>
      </w:r>
      <w:proofErr w:type="gramStart"/>
      <w:r w:rsidR="008F21B1" w:rsidRPr="002D6087">
        <w:t>.»;</w:t>
      </w:r>
      <w:proofErr w:type="gramEnd"/>
    </w:p>
    <w:p w:rsidR="008B2A16" w:rsidRPr="002D6087" w:rsidRDefault="00784E8E" w:rsidP="002D6087">
      <w:r w:rsidRPr="002D6087">
        <w:t xml:space="preserve"> </w:t>
      </w:r>
      <w:r w:rsidR="00FD68F0" w:rsidRPr="002D6087">
        <w:t>2</w:t>
      </w:r>
      <w:r w:rsidR="00386DC8" w:rsidRPr="002D6087">
        <w:t xml:space="preserve">) </w:t>
      </w:r>
      <w:r w:rsidR="006233BF" w:rsidRPr="002D6087">
        <w:t>п</w:t>
      </w:r>
      <w:r w:rsidR="009409FE" w:rsidRPr="002D6087">
        <w:t xml:space="preserve">риложение </w:t>
      </w:r>
      <w:r w:rsidR="002D7ECD" w:rsidRPr="002D6087">
        <w:t>1</w:t>
      </w:r>
      <w:r w:rsidR="006D7FDF" w:rsidRPr="002D6087">
        <w:t xml:space="preserve"> </w:t>
      </w:r>
      <w:r w:rsidR="00BE39B2" w:rsidRPr="002D6087">
        <w:t>«О</w:t>
      </w:r>
      <w:r w:rsidR="00B36E43" w:rsidRPr="002D6087">
        <w:t xml:space="preserve">бъем поступлений доходов в </w:t>
      </w:r>
      <w:r w:rsidR="006D7FDF" w:rsidRPr="002D6087">
        <w:t>бюджет муниципального образования Тбилисский район по кодам видов</w:t>
      </w:r>
      <w:r w:rsidRPr="002D6087">
        <w:t xml:space="preserve"> </w:t>
      </w:r>
      <w:r w:rsidR="006D7FDF" w:rsidRPr="002D6087">
        <w:t>доходов и соответствующих им кодов подвидов (групп, аналитических групп) доходов на 20</w:t>
      </w:r>
      <w:r w:rsidR="00945650" w:rsidRPr="002D6087">
        <w:t>2</w:t>
      </w:r>
      <w:r w:rsidR="008C1119" w:rsidRPr="002D6087">
        <w:t>3</w:t>
      </w:r>
      <w:r w:rsidR="006D7FDF" w:rsidRPr="002D6087">
        <w:t xml:space="preserve"> год</w:t>
      </w:r>
      <w:r w:rsidR="00BE39B2" w:rsidRPr="002D6087">
        <w:t xml:space="preserve">» изложить в новой </w:t>
      </w:r>
      <w:r w:rsidR="006233BF" w:rsidRPr="002D6087">
        <w:t>редакции</w:t>
      </w:r>
      <w:r w:rsidR="006D7FDF" w:rsidRPr="002D6087">
        <w:t xml:space="preserve"> согласно прил</w:t>
      </w:r>
      <w:r w:rsidR="009409FE" w:rsidRPr="002D6087">
        <w:t xml:space="preserve">ожению </w:t>
      </w:r>
      <w:r w:rsidR="005F6B46" w:rsidRPr="002D6087">
        <w:t>1</w:t>
      </w:r>
      <w:r w:rsidR="000C1D4B" w:rsidRPr="002D6087">
        <w:t xml:space="preserve"> к настоящему решению</w:t>
      </w:r>
      <w:r w:rsidR="006233BF" w:rsidRPr="002D6087">
        <w:t>;</w:t>
      </w:r>
    </w:p>
    <w:p w:rsidR="00335F67" w:rsidRPr="002D6087" w:rsidRDefault="00784E8E" w:rsidP="002D6087">
      <w:r w:rsidRPr="002D6087">
        <w:t xml:space="preserve"> </w:t>
      </w:r>
      <w:r w:rsidR="00335F67" w:rsidRPr="002D6087">
        <w:t>3) приложение 2 «Объем поступлений доходов в бюджет муниципального образования Тбилисский район по кодам видов</w:t>
      </w:r>
      <w:r w:rsidRPr="002D6087">
        <w:t xml:space="preserve"> </w:t>
      </w:r>
      <w:r w:rsidR="00335F67" w:rsidRPr="002D6087">
        <w:t>доходов и соответствующих им кодов подвидов (групп, аналитических групп) доходов на 2024 год» изложить в новой редакции согласно приложению 2 к настоящему решению;</w:t>
      </w:r>
    </w:p>
    <w:p w:rsidR="008C1119" w:rsidRPr="002D6087" w:rsidRDefault="00784E8E" w:rsidP="002D6087">
      <w:r w:rsidRPr="002D6087">
        <w:t xml:space="preserve"> </w:t>
      </w:r>
      <w:r w:rsidR="008C1119" w:rsidRPr="002D6087">
        <w:t>4) приложение 3 «Объем поступлений доходов в бюджет муниципального образования Тбилисский район по кодам видов</w:t>
      </w:r>
      <w:r w:rsidRPr="002D6087">
        <w:t xml:space="preserve"> </w:t>
      </w:r>
      <w:r w:rsidR="008C1119" w:rsidRPr="002D6087">
        <w:t>доходов и соответствующих им кодов подвидов (групп, аналитических групп) доходов на 2025 год» изложить в новой редакции согласно приложению 3 к настоящему решению;</w:t>
      </w:r>
    </w:p>
    <w:p w:rsidR="00836C78" w:rsidRPr="002D6087" w:rsidRDefault="00784E8E" w:rsidP="002D6087">
      <w:r w:rsidRPr="002D6087">
        <w:t xml:space="preserve"> </w:t>
      </w:r>
      <w:r w:rsidR="008C1119" w:rsidRPr="002D6087">
        <w:t>5) приложение</w:t>
      </w:r>
      <w:r w:rsidRPr="002D6087">
        <w:t xml:space="preserve"> </w:t>
      </w:r>
      <w:r w:rsidR="008C1119" w:rsidRPr="002D6087">
        <w:t>4</w:t>
      </w:r>
      <w:r w:rsidR="00836C78" w:rsidRPr="002D6087">
        <w:t xml:space="preserve"> «Безвозмездные поступления из краевого бюджета на 202</w:t>
      </w:r>
      <w:r w:rsidR="008C1119" w:rsidRPr="002D6087">
        <w:t>3</w:t>
      </w:r>
      <w:r w:rsidR="00836C78" w:rsidRPr="002D6087">
        <w:t xml:space="preserve"> год» изложить в новой редакции согласно приложению </w:t>
      </w:r>
      <w:r w:rsidR="008C1119" w:rsidRPr="002D6087">
        <w:t>4</w:t>
      </w:r>
      <w:r w:rsidR="00836C78" w:rsidRPr="002D6087">
        <w:t xml:space="preserve"> к настоящему решению; </w:t>
      </w:r>
    </w:p>
    <w:p w:rsidR="00836C78" w:rsidRPr="002D6087" w:rsidRDefault="00784E8E" w:rsidP="002D6087">
      <w:r w:rsidRPr="002D6087">
        <w:t xml:space="preserve"> </w:t>
      </w:r>
      <w:r w:rsidR="00E71DA4" w:rsidRPr="002D6087">
        <w:t>6</w:t>
      </w:r>
      <w:r w:rsidR="00836C78" w:rsidRPr="002D6087">
        <w:t>) приложение</w:t>
      </w:r>
      <w:r w:rsidRPr="002D6087">
        <w:t xml:space="preserve"> </w:t>
      </w:r>
      <w:r w:rsidR="008C1119" w:rsidRPr="002D6087">
        <w:t>5</w:t>
      </w:r>
      <w:r w:rsidR="00836C78" w:rsidRPr="002D6087">
        <w:t xml:space="preserve"> «Безвозмездные поступления из краевого бюджета на 2024 год» изложить в новой редакции согласно приложению </w:t>
      </w:r>
      <w:r w:rsidR="008C1119" w:rsidRPr="002D6087">
        <w:t>5</w:t>
      </w:r>
      <w:r w:rsidR="00836C78" w:rsidRPr="002D6087">
        <w:t xml:space="preserve"> к настоящему решению;</w:t>
      </w:r>
      <w:r w:rsidRPr="002D6087">
        <w:t xml:space="preserve"> </w:t>
      </w:r>
    </w:p>
    <w:p w:rsidR="008C1119" w:rsidRPr="002D6087" w:rsidRDefault="00784E8E" w:rsidP="002D6087">
      <w:r w:rsidRPr="002D6087">
        <w:t xml:space="preserve"> </w:t>
      </w:r>
      <w:r w:rsidR="00E71DA4" w:rsidRPr="002D6087">
        <w:t>7</w:t>
      </w:r>
      <w:r w:rsidR="008C1119" w:rsidRPr="002D6087">
        <w:t>) приложение</w:t>
      </w:r>
      <w:r w:rsidRPr="002D6087">
        <w:t xml:space="preserve"> </w:t>
      </w:r>
      <w:r w:rsidR="008C1119" w:rsidRPr="002D6087">
        <w:t>6 «Безвозмездные поступления из краевого бюджета на 2025 год» изложить в новой редакции согласно приложению 6 к настоящему решению;</w:t>
      </w:r>
      <w:r w:rsidRPr="002D6087">
        <w:t xml:space="preserve"> </w:t>
      </w:r>
    </w:p>
    <w:p w:rsidR="002D2288" w:rsidRPr="002D6087" w:rsidRDefault="00784E8E" w:rsidP="002D6087">
      <w:r w:rsidRPr="002D6087">
        <w:t xml:space="preserve"> </w:t>
      </w:r>
      <w:r w:rsidR="00E71DA4" w:rsidRPr="002D6087">
        <w:t>8</w:t>
      </w:r>
      <w:r w:rsidR="002D2288" w:rsidRPr="002D6087">
        <w:t xml:space="preserve">) приложение </w:t>
      </w:r>
      <w:r w:rsidR="008C1119" w:rsidRPr="002D6087">
        <w:t>9</w:t>
      </w:r>
      <w:r w:rsidR="002D2288" w:rsidRPr="002D6087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8C1119" w:rsidRPr="002D6087">
        <w:t>3</w:t>
      </w:r>
      <w:r w:rsidR="002D2288" w:rsidRPr="002D6087">
        <w:t xml:space="preserve"> год» изложить в новой редакции согласно приложению </w:t>
      </w:r>
      <w:r w:rsidR="008C1119" w:rsidRPr="002D6087">
        <w:t>7</w:t>
      </w:r>
      <w:r w:rsidR="002D2288" w:rsidRPr="002D6087">
        <w:t xml:space="preserve"> к настоящему решению;</w:t>
      </w:r>
    </w:p>
    <w:p w:rsidR="00D94B91" w:rsidRPr="002D6087" w:rsidRDefault="00784E8E" w:rsidP="002D6087">
      <w:r w:rsidRPr="002D6087">
        <w:t xml:space="preserve"> </w:t>
      </w:r>
      <w:r w:rsidR="00E71DA4" w:rsidRPr="002D6087">
        <w:t>9</w:t>
      </w:r>
      <w:r w:rsidR="00D94B91" w:rsidRPr="002D6087">
        <w:t>) приложение</w:t>
      </w:r>
      <w:r w:rsidRPr="002D6087">
        <w:t xml:space="preserve"> </w:t>
      </w:r>
      <w:r w:rsidR="008C1119" w:rsidRPr="002D6087">
        <w:t>10</w:t>
      </w:r>
      <w:r w:rsidR="00D94B91" w:rsidRPr="002D6087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8C1119" w:rsidRPr="002D6087">
        <w:t>4</w:t>
      </w:r>
      <w:r w:rsidR="00D94B91" w:rsidRPr="002D6087">
        <w:t xml:space="preserve"> и 202</w:t>
      </w:r>
      <w:r w:rsidR="008C1119" w:rsidRPr="002D6087">
        <w:t>5</w:t>
      </w:r>
      <w:r w:rsidR="00D94B91" w:rsidRPr="002D6087">
        <w:t xml:space="preserve"> год</w:t>
      </w:r>
      <w:r w:rsidR="00BA1A4D" w:rsidRPr="002D6087">
        <w:t>ы</w:t>
      </w:r>
      <w:r w:rsidR="00D94B91" w:rsidRPr="002D6087">
        <w:t xml:space="preserve">» изложить в новой редакции согласно приложению </w:t>
      </w:r>
      <w:r w:rsidR="008C1119" w:rsidRPr="002D6087">
        <w:t>8</w:t>
      </w:r>
      <w:r w:rsidR="00D94B91" w:rsidRPr="002D6087">
        <w:t xml:space="preserve"> к настоящему решению;</w:t>
      </w:r>
    </w:p>
    <w:p w:rsidR="008C1119" w:rsidRPr="002D6087" w:rsidRDefault="00784E8E" w:rsidP="002D6087">
      <w:r w:rsidRPr="002D6087">
        <w:t xml:space="preserve"> </w:t>
      </w:r>
      <w:r w:rsidR="008C1119" w:rsidRPr="002D6087">
        <w:t>1</w:t>
      </w:r>
      <w:r w:rsidR="00E71DA4" w:rsidRPr="002D6087">
        <w:t>0</w:t>
      </w:r>
      <w:r w:rsidR="008C1119" w:rsidRPr="002D6087">
        <w:t>) приложение</w:t>
      </w:r>
      <w:r w:rsidRPr="002D6087">
        <w:t xml:space="preserve"> </w:t>
      </w:r>
      <w:r w:rsidR="008C1119" w:rsidRPr="002D6087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8C1119" w:rsidRPr="002D6087">
        <w:t>видов расходов классификации расходов бюджетов</w:t>
      </w:r>
      <w:proofErr w:type="gramEnd"/>
      <w:r w:rsidR="008C1119" w:rsidRPr="002D6087">
        <w:t xml:space="preserve"> на 2023 год» изложить в новой редакции согласно приложению 9 к настоящему решению;</w:t>
      </w:r>
    </w:p>
    <w:p w:rsidR="008C1119" w:rsidRPr="002D6087" w:rsidRDefault="00784E8E" w:rsidP="002D6087">
      <w:r w:rsidRPr="002D6087">
        <w:t xml:space="preserve"> </w:t>
      </w:r>
      <w:r w:rsidR="008C1119" w:rsidRPr="002D6087">
        <w:t>1</w:t>
      </w:r>
      <w:r w:rsidR="00E71DA4" w:rsidRPr="002D6087">
        <w:t>1</w:t>
      </w:r>
      <w:r w:rsidR="008C1119" w:rsidRPr="002D6087">
        <w:t>) приложение</w:t>
      </w:r>
      <w:r w:rsidRPr="002D6087">
        <w:t xml:space="preserve"> </w:t>
      </w:r>
      <w:r w:rsidR="008C1119" w:rsidRPr="002D6087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8C1119" w:rsidRPr="002D6087">
        <w:t>видов расходов классификации расходов бюджетов</w:t>
      </w:r>
      <w:proofErr w:type="gramEnd"/>
      <w:r w:rsidR="008C1119" w:rsidRPr="002D6087">
        <w:t xml:space="preserve"> на 2024 и 2025 годы» изложить в новой редакции согласно приложению 10 к настоящему решению;</w:t>
      </w:r>
    </w:p>
    <w:p w:rsidR="00FC3422" w:rsidRPr="002D6087" w:rsidRDefault="00784E8E" w:rsidP="002D6087">
      <w:r w:rsidRPr="002D6087">
        <w:t xml:space="preserve"> </w:t>
      </w:r>
      <w:r w:rsidR="00E71DA4" w:rsidRPr="002D6087">
        <w:t>12</w:t>
      </w:r>
      <w:r w:rsidR="006233BF" w:rsidRPr="002D6087">
        <w:t>)</w:t>
      </w:r>
      <w:r w:rsidR="006D7FDF" w:rsidRPr="002D6087">
        <w:t xml:space="preserve"> </w:t>
      </w:r>
      <w:r w:rsidR="006233BF" w:rsidRPr="002D6087">
        <w:t>п</w:t>
      </w:r>
      <w:r w:rsidR="0075752F" w:rsidRPr="002D6087">
        <w:t>риложение</w:t>
      </w:r>
      <w:r w:rsidR="006D7FDF" w:rsidRPr="002D6087">
        <w:t xml:space="preserve"> </w:t>
      </w:r>
      <w:r w:rsidR="008C1119" w:rsidRPr="002D6087">
        <w:t>13</w:t>
      </w:r>
      <w:r w:rsidR="004B43BE" w:rsidRPr="002D6087">
        <w:t xml:space="preserve"> </w:t>
      </w:r>
      <w:r w:rsidR="0075752F" w:rsidRPr="002D6087">
        <w:t>«Ведомственная структура расходов</w:t>
      </w:r>
      <w:r w:rsidRPr="002D6087">
        <w:t xml:space="preserve"> </w:t>
      </w:r>
      <w:r w:rsidR="0075752F" w:rsidRPr="002D6087">
        <w:t>бюджета муниципального образования Тбилисский район на 20</w:t>
      </w:r>
      <w:r w:rsidR="00945650" w:rsidRPr="002D6087">
        <w:t>2</w:t>
      </w:r>
      <w:r w:rsidR="008C1119" w:rsidRPr="002D6087">
        <w:t>3</w:t>
      </w:r>
      <w:r w:rsidR="00721CDB" w:rsidRPr="002D6087">
        <w:t xml:space="preserve"> </w:t>
      </w:r>
      <w:r w:rsidR="0075752F" w:rsidRPr="002D6087">
        <w:t>год»</w:t>
      </w:r>
      <w:r w:rsidR="004B5837" w:rsidRPr="002D6087">
        <w:t xml:space="preserve"> изложить в новой редакции согласно приложени</w:t>
      </w:r>
      <w:r w:rsidR="009409FE" w:rsidRPr="002D6087">
        <w:t xml:space="preserve">ю </w:t>
      </w:r>
      <w:r w:rsidR="008C1119" w:rsidRPr="002D6087">
        <w:t>11</w:t>
      </w:r>
      <w:r w:rsidR="000C1D4B" w:rsidRPr="002D6087">
        <w:t xml:space="preserve"> к настоящему решению</w:t>
      </w:r>
      <w:r w:rsidR="00373F65" w:rsidRPr="002D6087">
        <w:t>;</w:t>
      </w:r>
    </w:p>
    <w:p w:rsidR="00D94B91" w:rsidRPr="002D6087" w:rsidRDefault="00784E8E" w:rsidP="002D6087">
      <w:r w:rsidRPr="002D6087">
        <w:lastRenderedPageBreak/>
        <w:t xml:space="preserve"> </w:t>
      </w:r>
      <w:r w:rsidR="00E71DA4" w:rsidRPr="002D6087">
        <w:t>13</w:t>
      </w:r>
      <w:r w:rsidR="00836C78" w:rsidRPr="002D6087">
        <w:t>)</w:t>
      </w:r>
      <w:r w:rsidR="00D94B91" w:rsidRPr="002D6087">
        <w:t xml:space="preserve"> приложение 1</w:t>
      </w:r>
      <w:r w:rsidR="008C1119" w:rsidRPr="002D6087">
        <w:t>4</w:t>
      </w:r>
      <w:r w:rsidRPr="002D6087">
        <w:t xml:space="preserve"> </w:t>
      </w:r>
      <w:r w:rsidR="00D94B91" w:rsidRPr="002D6087">
        <w:t>«Ведомственная структура расходов</w:t>
      </w:r>
      <w:r w:rsidRPr="002D6087">
        <w:t xml:space="preserve"> </w:t>
      </w:r>
      <w:r w:rsidR="00D94B91" w:rsidRPr="002D6087">
        <w:t>бюджета муниципального образования Тбилисский район на 202</w:t>
      </w:r>
      <w:r w:rsidR="008C1119" w:rsidRPr="002D6087">
        <w:t>4</w:t>
      </w:r>
      <w:r w:rsidR="00D94B91" w:rsidRPr="002D6087">
        <w:t xml:space="preserve"> и 202</w:t>
      </w:r>
      <w:r w:rsidR="008C1119" w:rsidRPr="002D6087">
        <w:t>5</w:t>
      </w:r>
      <w:r w:rsidR="00D94B91" w:rsidRPr="002D6087">
        <w:t xml:space="preserve"> годы» изложить в новой редакции согласно приложению </w:t>
      </w:r>
      <w:r w:rsidR="008C1119" w:rsidRPr="002D6087">
        <w:t>12</w:t>
      </w:r>
      <w:r w:rsidR="00D94B91" w:rsidRPr="002D6087">
        <w:t xml:space="preserve"> к настоящему решению;</w:t>
      </w:r>
    </w:p>
    <w:p w:rsidR="004002C8" w:rsidRPr="002D6087" w:rsidRDefault="00784E8E" w:rsidP="002D6087">
      <w:r w:rsidRPr="002D6087">
        <w:t xml:space="preserve"> </w:t>
      </w:r>
      <w:r w:rsidR="00836C78" w:rsidRPr="002D6087">
        <w:t>1</w:t>
      </w:r>
      <w:r w:rsidR="00E71DA4" w:rsidRPr="002D6087">
        <w:t>4</w:t>
      </w:r>
      <w:r w:rsidR="00AE0037" w:rsidRPr="002D6087">
        <w:t>) приложение 1</w:t>
      </w:r>
      <w:r w:rsidR="008C1119" w:rsidRPr="002D6087">
        <w:t>5</w:t>
      </w:r>
      <w:r w:rsidR="00AE0037" w:rsidRPr="002D6087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2D6087">
        <w:t>2</w:t>
      </w:r>
      <w:r w:rsidR="008C1119" w:rsidRPr="002D6087">
        <w:t>3</w:t>
      </w:r>
      <w:r w:rsidR="00AE0037" w:rsidRPr="002D6087">
        <w:t xml:space="preserve"> год» изложить в новой редакции согласно приложению </w:t>
      </w:r>
      <w:r w:rsidR="008C1119" w:rsidRPr="002D6087">
        <w:t>13</w:t>
      </w:r>
      <w:r w:rsidR="0023235C" w:rsidRPr="002D6087">
        <w:t xml:space="preserve"> к настоящему решению;</w:t>
      </w:r>
    </w:p>
    <w:p w:rsidR="00335F67" w:rsidRPr="002D6087" w:rsidRDefault="00784E8E" w:rsidP="002D6087">
      <w:r w:rsidRPr="002D6087">
        <w:t xml:space="preserve"> </w:t>
      </w:r>
      <w:r w:rsidR="00836C78" w:rsidRPr="002D6087">
        <w:t>1</w:t>
      </w:r>
      <w:r w:rsidR="00E71DA4" w:rsidRPr="002D6087">
        <w:t>5</w:t>
      </w:r>
      <w:r w:rsidR="00335F67" w:rsidRPr="002D6087">
        <w:t>) приложение 1</w:t>
      </w:r>
      <w:r w:rsidR="008C1119" w:rsidRPr="002D6087">
        <w:t>6</w:t>
      </w:r>
      <w:r w:rsidR="00335F67" w:rsidRPr="002D6087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8C1119" w:rsidRPr="002D6087">
        <w:t>4</w:t>
      </w:r>
      <w:r w:rsidR="00335F67" w:rsidRPr="002D6087">
        <w:t xml:space="preserve"> и 202</w:t>
      </w:r>
      <w:r w:rsidR="008C1119" w:rsidRPr="002D6087">
        <w:t>5</w:t>
      </w:r>
      <w:r w:rsidR="00335F67" w:rsidRPr="002D6087">
        <w:t xml:space="preserve"> годы» изложить в новой редакции согласно приложению </w:t>
      </w:r>
      <w:r w:rsidR="00836C78" w:rsidRPr="002D6087">
        <w:t>1</w:t>
      </w:r>
      <w:r w:rsidR="008C1119" w:rsidRPr="002D6087">
        <w:t>4</w:t>
      </w:r>
      <w:r w:rsidR="00335F67" w:rsidRPr="002D6087">
        <w:t xml:space="preserve"> к настоящему решению;</w:t>
      </w:r>
    </w:p>
    <w:p w:rsidR="00315AC9" w:rsidRPr="002D6087" w:rsidRDefault="00784E8E" w:rsidP="002D6087">
      <w:r w:rsidRPr="002D6087">
        <w:t xml:space="preserve"> </w:t>
      </w:r>
      <w:r w:rsidR="00315AC9" w:rsidRPr="002D6087">
        <w:t>1</w:t>
      </w:r>
      <w:r w:rsidR="00E71DA4" w:rsidRPr="002D6087">
        <w:t>6</w:t>
      </w:r>
      <w:r w:rsidR="00315AC9" w:rsidRPr="002D6087">
        <w:t>) приложение 1</w:t>
      </w:r>
      <w:r w:rsidR="008C1119" w:rsidRPr="002D6087">
        <w:t>7</w:t>
      </w:r>
      <w:r w:rsidR="00315AC9" w:rsidRPr="002D6087">
        <w:t xml:space="preserve"> «Объем бюджетных ассигнований, направленных на социальную поддержку детей и семей, имеющих детей, на 202</w:t>
      </w:r>
      <w:r w:rsidR="008C1119" w:rsidRPr="002D6087">
        <w:t>3</w:t>
      </w:r>
      <w:r w:rsidR="00315AC9" w:rsidRPr="002D6087">
        <w:t xml:space="preserve"> год и плановый период 202</w:t>
      </w:r>
      <w:r w:rsidR="008C1119" w:rsidRPr="002D6087">
        <w:t>4</w:t>
      </w:r>
      <w:r w:rsidR="00315AC9" w:rsidRPr="002D6087">
        <w:t xml:space="preserve"> и 202</w:t>
      </w:r>
      <w:r w:rsidR="008C1119" w:rsidRPr="002D6087">
        <w:t>5</w:t>
      </w:r>
      <w:r w:rsidR="00315AC9" w:rsidRPr="002D6087">
        <w:t xml:space="preserve"> годов» изложить в новой редакции согласно приложению</w:t>
      </w:r>
      <w:r w:rsidRPr="002D6087">
        <w:t xml:space="preserve"> </w:t>
      </w:r>
      <w:r w:rsidR="00315AC9" w:rsidRPr="002D6087">
        <w:t>1</w:t>
      </w:r>
      <w:r w:rsidR="008C1119" w:rsidRPr="002D6087">
        <w:t>5</w:t>
      </w:r>
      <w:r w:rsidR="00315AC9" w:rsidRPr="002D6087">
        <w:t xml:space="preserve"> к настоящему решению;</w:t>
      </w:r>
    </w:p>
    <w:p w:rsidR="008C1119" w:rsidRPr="002D6087" w:rsidRDefault="00784E8E" w:rsidP="002D6087">
      <w:r w:rsidRPr="002D6087">
        <w:t xml:space="preserve"> </w:t>
      </w:r>
      <w:r w:rsidR="008C1119" w:rsidRPr="002D6087">
        <w:t>1</w:t>
      </w:r>
      <w:r w:rsidR="00E71DA4" w:rsidRPr="002D6087">
        <w:t>7</w:t>
      </w:r>
      <w:r w:rsidR="008C1119" w:rsidRPr="002D6087">
        <w:t>) приложение 2</w:t>
      </w:r>
      <w:r w:rsidR="00E71DA4" w:rsidRPr="002D6087">
        <w:t>3</w:t>
      </w:r>
      <w:r w:rsidRPr="002D6087">
        <w:t xml:space="preserve"> </w:t>
      </w:r>
      <w:r w:rsidR="008C1119" w:rsidRPr="002D6087">
        <w:t>«Программа предоставления бюджетных кредитов бюджетам сельских поселений муниципального образования Тбилисский район</w:t>
      </w:r>
      <w:r w:rsidR="00285C1C" w:rsidRPr="002D6087">
        <w:t xml:space="preserve"> </w:t>
      </w:r>
      <w:r w:rsidR="008C1119" w:rsidRPr="002D6087">
        <w:t>на 202</w:t>
      </w:r>
      <w:r w:rsidR="00E71DA4" w:rsidRPr="002D6087">
        <w:t>3</w:t>
      </w:r>
      <w:r w:rsidR="008C1119" w:rsidRPr="002D6087">
        <w:t xml:space="preserve"> - 202</w:t>
      </w:r>
      <w:r w:rsidR="00E71DA4" w:rsidRPr="002D6087">
        <w:t>5</w:t>
      </w:r>
      <w:r w:rsidR="008C1119" w:rsidRPr="002D6087">
        <w:t xml:space="preserve"> годы» изложить в новой редакции согласно приложению</w:t>
      </w:r>
      <w:r w:rsidRPr="002D6087">
        <w:t xml:space="preserve"> </w:t>
      </w:r>
      <w:r w:rsidR="008C1119" w:rsidRPr="002D6087">
        <w:t>1</w:t>
      </w:r>
      <w:r w:rsidR="00E71DA4" w:rsidRPr="002D6087">
        <w:t>6 к настоящему решению.</w:t>
      </w:r>
    </w:p>
    <w:p w:rsidR="00ED1CEE" w:rsidRPr="002D6087" w:rsidRDefault="00784E8E" w:rsidP="002D6087">
      <w:r w:rsidRPr="002D6087">
        <w:t xml:space="preserve"> </w:t>
      </w:r>
      <w:r w:rsidR="001A79ED" w:rsidRPr="002D6087">
        <w:t>3</w:t>
      </w:r>
      <w:r w:rsidR="00C82EDA" w:rsidRPr="002D6087">
        <w:t xml:space="preserve">. </w:t>
      </w:r>
      <w:r w:rsidR="00B12DC0" w:rsidRPr="002D6087">
        <w:t>М</w:t>
      </w:r>
      <w:r w:rsidR="000A3DFF" w:rsidRPr="002D6087">
        <w:t>униципально</w:t>
      </w:r>
      <w:r w:rsidR="00B12DC0" w:rsidRPr="002D6087">
        <w:t>му</w:t>
      </w:r>
      <w:r w:rsidR="000A3DFF" w:rsidRPr="002D6087">
        <w:t xml:space="preserve"> казенно</w:t>
      </w:r>
      <w:r w:rsidR="00B12DC0" w:rsidRPr="002D6087">
        <w:t>му</w:t>
      </w:r>
      <w:r w:rsidR="000A3DFF" w:rsidRPr="002D6087">
        <w:t xml:space="preserve"> учреждени</w:t>
      </w:r>
      <w:r w:rsidR="00B12DC0" w:rsidRPr="002D6087">
        <w:t>ю</w:t>
      </w:r>
      <w:r w:rsidR="000A3DFF" w:rsidRPr="002D6087">
        <w:t xml:space="preserve"> «Учреждение по обеспечению деятельности органов местного самоуправления муниципального </w:t>
      </w:r>
    </w:p>
    <w:p w:rsidR="00285C1C" w:rsidRPr="002D6087" w:rsidRDefault="00285C1C" w:rsidP="002D6087"/>
    <w:p w:rsidR="000A3DFF" w:rsidRPr="002D6087" w:rsidRDefault="000A3DFF" w:rsidP="002D6087">
      <w:r w:rsidRPr="002D6087">
        <w:t>образования Тбилисский район»</w:t>
      </w:r>
      <w:r w:rsidR="006C1307" w:rsidRPr="002D6087">
        <w:t xml:space="preserve"> (</w:t>
      </w:r>
      <w:proofErr w:type="spellStart"/>
      <w:r w:rsidR="00E212E7" w:rsidRPr="002D6087">
        <w:t>Яньшин</w:t>
      </w:r>
      <w:proofErr w:type="spellEnd"/>
      <w:r w:rsidR="00DB11E6" w:rsidRPr="002D6087">
        <w:t xml:space="preserve"> Р.С.</w:t>
      </w:r>
      <w:r w:rsidR="006C1307" w:rsidRPr="002D6087">
        <w:t xml:space="preserve">) </w:t>
      </w:r>
      <w:r w:rsidR="00A7765D" w:rsidRPr="002D6087">
        <w:t>опубликовать</w:t>
      </w:r>
      <w:r w:rsidRPr="002D6087">
        <w:t xml:space="preserve"> настоящее решение в сетевом издании «Информационный портал Тбилисского района».</w:t>
      </w:r>
    </w:p>
    <w:p w:rsidR="00EF191E" w:rsidRPr="002D6087" w:rsidRDefault="00784E8E" w:rsidP="002D6087">
      <w:r w:rsidRPr="002D6087">
        <w:t xml:space="preserve"> </w:t>
      </w:r>
      <w:r w:rsidR="001A79ED" w:rsidRPr="002D6087">
        <w:t>4</w:t>
      </w:r>
      <w:r w:rsidR="001C08E0" w:rsidRPr="002D6087">
        <w:t>. Решение вступает в силу со дня его подписания.</w:t>
      </w:r>
    </w:p>
    <w:p w:rsidR="00285C1C" w:rsidRPr="002D6087" w:rsidRDefault="00285C1C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Глава</w:t>
      </w:r>
    </w:p>
    <w:p w:rsidR="00D17A20" w:rsidRPr="002D6087" w:rsidRDefault="00D17A20" w:rsidP="002D6087">
      <w:r w:rsidRPr="002D6087">
        <w:t>муниципального образования</w:t>
      </w:r>
    </w:p>
    <w:p w:rsidR="00D17A20" w:rsidRPr="002D6087" w:rsidRDefault="00D17A20" w:rsidP="002D6087">
      <w:r w:rsidRPr="002D6087">
        <w:t xml:space="preserve">Тбилисский район </w:t>
      </w:r>
    </w:p>
    <w:p w:rsidR="00D17A20" w:rsidRPr="002D6087" w:rsidRDefault="00D17A20" w:rsidP="002D6087">
      <w:r w:rsidRPr="002D6087">
        <w:t>Е.Г. Ильин</w:t>
      </w:r>
      <w:r w:rsidR="00784E8E" w:rsidRPr="002D6087">
        <w:t xml:space="preserve"> </w:t>
      </w:r>
    </w:p>
    <w:p w:rsidR="00D17A20" w:rsidRPr="002D6087" w:rsidRDefault="00D17A20" w:rsidP="002D6087"/>
    <w:p w:rsidR="00D17A20" w:rsidRPr="002D6087" w:rsidRDefault="00D17A20" w:rsidP="002D6087">
      <w:r w:rsidRPr="002D6087">
        <w:t xml:space="preserve">Председатель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D17A20" w:rsidP="002D6087">
      <w:r w:rsidRPr="002D6087">
        <w:t>А.В. Савченко</w:t>
      </w:r>
    </w:p>
    <w:p w:rsidR="00D17A20" w:rsidRPr="002D6087" w:rsidRDefault="00D17A20" w:rsidP="002D6087"/>
    <w:p w:rsidR="00D17A20" w:rsidRPr="002D6087" w:rsidRDefault="00D17A20" w:rsidP="002D6087">
      <w:r w:rsidRPr="002D6087">
        <w:t>Приложение 1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1</w:t>
      </w:r>
    </w:p>
    <w:p w:rsidR="00D17A20" w:rsidRPr="002D6087" w:rsidRDefault="00D17A20" w:rsidP="002D6087">
      <w:r w:rsidRPr="002D6087">
        <w:t>УТВЕРЖДЕН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FE20C6" w:rsidP="002D6087">
      <w:r w:rsidRPr="002D6087">
        <w:t>от 21.12.2022 г. № 247</w:t>
      </w:r>
    </w:p>
    <w:p w:rsidR="00D17A20" w:rsidRPr="002D6087" w:rsidRDefault="00D17A20" w:rsidP="002D6087"/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ОБЪЕМ</w:t>
      </w:r>
      <w:r w:rsidR="00784E8E" w:rsidRPr="002D6087">
        <w:rPr>
          <w:rFonts w:cs="Arial"/>
        </w:rPr>
        <w:t xml:space="preserve"> </w:t>
      </w:r>
      <w:r w:rsidRPr="002D6087">
        <w:rPr>
          <w:rFonts w:cs="Arial"/>
        </w:rPr>
        <w:t>ПОСТУПЛЕНИЙ</w:t>
      </w:r>
    </w:p>
    <w:p w:rsidR="005D3D63" w:rsidRPr="002D6087" w:rsidRDefault="005D3D63" w:rsidP="002D6087">
      <w:pPr>
        <w:ind w:firstLine="0"/>
        <w:jc w:val="center"/>
        <w:rPr>
          <w:rFonts w:cs="Arial"/>
        </w:rPr>
      </w:pPr>
      <w:r w:rsidRPr="002D6087">
        <w:rPr>
          <w:rFonts w:cs="Arial"/>
        </w:rPr>
        <w:t>доходов в бюджет муниципального образования Тбилисский район</w:t>
      </w:r>
      <w:r w:rsidR="00D17A20" w:rsidRPr="002D6087">
        <w:rPr>
          <w:rFonts w:cs="Arial"/>
        </w:rPr>
        <w:t xml:space="preserve"> </w:t>
      </w:r>
      <w:r w:rsidRPr="002D6087">
        <w:rPr>
          <w:rFonts w:cs="Arial"/>
        </w:rPr>
        <w:t>по кодам видов (подвидов) доходов на 2023 год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562631,1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562631,1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доходы физических лиц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309276,1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D6087">
              <w:rPr>
                <w:rFonts w:cs="Arial"/>
              </w:rPr>
              <w:t>,п</w:t>
            </w:r>
            <w:proofErr w:type="gramEnd"/>
            <w:r w:rsidRPr="002D6087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79000,0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79000,0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37188,9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16069,1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108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5459,0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111 05013 05 0000 120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2D6087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55000,0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111 05313 05 0000 120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2D6087">
              <w:rPr>
                <w:rFonts w:cs="Arial"/>
              </w:rPr>
              <w:lastRenderedPageBreak/>
              <w:t>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оказания платных услуг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Доходы от реализации имущества, находящегося в государственной и </w:t>
            </w:r>
            <w:r w:rsidRPr="002D6087">
              <w:rPr>
                <w:rFonts w:cs="Arial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1388144,3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+337611,4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1725755,7</w:t>
            </w:r>
          </w:p>
        </w:tc>
      </w:tr>
      <w:tr w:rsidR="002D6087" w:rsidRPr="002D6087" w:rsidTr="00D17A20">
        <w:tc>
          <w:tcPr>
            <w:tcW w:w="91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1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Дотации бюджетам муниципальных районов на выравнивание </w:t>
            </w:r>
            <w:r w:rsidRPr="002D6087">
              <w:rPr>
                <w:rFonts w:cs="Arial"/>
              </w:rPr>
              <w:lastRenderedPageBreak/>
              <w:t>бюджетной обеспеченности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126440,6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126440,6</w:t>
            </w:r>
          </w:p>
        </w:tc>
      </w:tr>
      <w:tr w:rsidR="002D6087" w:rsidRPr="002D6087" w:rsidTr="00D17A20">
        <w:tc>
          <w:tcPr>
            <w:tcW w:w="91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716457,4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+297472,5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1013929,9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539149,4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+40138,9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579288,3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6096,9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6096,9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6096,9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6096,9</w:t>
            </w:r>
          </w:p>
        </w:tc>
      </w:tr>
      <w:tr w:rsidR="002D6087" w:rsidRPr="002D6087" w:rsidTr="00D17A20">
        <w:tc>
          <w:tcPr>
            <w:tcW w:w="91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1950775,4</w:t>
            </w:r>
          </w:p>
        </w:tc>
        <w:tc>
          <w:tcPr>
            <w:tcW w:w="48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+337611,4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2288386,8</w:t>
            </w:r>
          </w:p>
        </w:tc>
      </w:tr>
    </w:tbl>
    <w:p w:rsidR="005D3D63" w:rsidRPr="002D6087" w:rsidRDefault="00D17A20" w:rsidP="002D6087">
      <w:r w:rsidRPr="002D6087">
        <w:t xml:space="preserve"> </w:t>
      </w:r>
    </w:p>
    <w:p w:rsidR="005D3D63" w:rsidRPr="002D6087" w:rsidRDefault="00784E8E" w:rsidP="002D6087">
      <w:r w:rsidRPr="002D6087">
        <w:t xml:space="preserve"> </w:t>
      </w:r>
      <w:r w:rsidR="005D3D63" w:rsidRPr="002D6087">
        <w:t>».</w:t>
      </w:r>
    </w:p>
    <w:p w:rsidR="005D3D63" w:rsidRPr="002D6087" w:rsidRDefault="00D17A20" w:rsidP="002D6087">
      <w:r w:rsidRPr="002D6087">
        <w:t xml:space="preserve"> 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 xml:space="preserve">Заместитель главы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 xml:space="preserve">Тбилисский район, </w:t>
      </w:r>
    </w:p>
    <w:p w:rsidR="00D17A20" w:rsidRPr="002D6087" w:rsidRDefault="00D17A20" w:rsidP="002D6087">
      <w:r w:rsidRPr="002D6087">
        <w:t xml:space="preserve">начальник финансового управления </w:t>
      </w:r>
    </w:p>
    <w:p w:rsidR="00D17A20" w:rsidRPr="002D6087" w:rsidRDefault="00D17A20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Приложение 2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2</w:t>
      </w:r>
    </w:p>
    <w:p w:rsidR="00D17A20" w:rsidRPr="002D6087" w:rsidRDefault="00D17A20" w:rsidP="002D6087">
      <w:r w:rsidRPr="002D6087">
        <w:t>УТВЕРЖДЕН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FE20C6" w:rsidP="002D6087">
      <w:r w:rsidRPr="002D6087">
        <w:lastRenderedPageBreak/>
        <w:t>от 21.12.2022 г. № 247</w:t>
      </w:r>
    </w:p>
    <w:p w:rsidR="005D3D63" w:rsidRPr="002D6087" w:rsidRDefault="005D3D63" w:rsidP="002D6087"/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ОБЪЕМ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ПОСТУПЛЕНИЙ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доходов в бюджет муниципального образования Тбилисский район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по кодам видов (подвидов) доходов на 2024 год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1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100 00000 00 0000 000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559787,9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+160,4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559948,3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101 01000 00 0000 110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101 02000 01 0000 110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доходы физических лиц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316044,9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316044,9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103 02000 01 0000 110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D6087">
              <w:rPr>
                <w:rFonts w:cs="Arial"/>
              </w:rPr>
              <w:t>,п</w:t>
            </w:r>
            <w:proofErr w:type="gramEnd"/>
            <w:r w:rsidRPr="002D6087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572,4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105 01000 00 0000 110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83000,0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83000,0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105 02000 02 0000 110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105 03000 01 0000 110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39222,6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+160,4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39383,0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105 04000 02 0000 110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106 02010 00 0000 110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108 00000 00 0000 000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5623,0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5623,0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111 03050 05 0000 120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111 05013 05 0000 120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Доходы, получаемые в виде арендной платы за земельные участки, государственная </w:t>
            </w:r>
            <w:r w:rsidRPr="002D6087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56000,0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56000,0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111 05313 05 0000 120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которые</w:t>
            </w:r>
            <w:proofErr w:type="gramEnd"/>
            <w:r w:rsidRPr="002D6087">
              <w:rPr>
                <w:rFonts w:cs="Arial"/>
              </w:rPr>
              <w:t xml:space="preserve"> расположены в </w:t>
            </w:r>
            <w:r w:rsidRPr="002D6087">
              <w:rPr>
                <w:rFonts w:cs="Arial"/>
              </w:rPr>
              <w:lastRenderedPageBreak/>
              <w:t>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111 09080 05 0000 120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112 01000 01 0000 120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113 00000 00 0000 000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оказания платных услуг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114 02000 05 0000 000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Доходы от реализации имущества, </w:t>
            </w:r>
            <w:r w:rsidRPr="002D6087">
              <w:rPr>
                <w:rFonts w:cs="Arial"/>
              </w:rPr>
              <w:lastRenderedPageBreak/>
              <w:t xml:space="preserve">находящегося в государственной и муниципальной собственности (за </w:t>
            </w:r>
            <w:proofErr w:type="spellStart"/>
            <w:proofErr w:type="gramStart"/>
            <w:r w:rsidRPr="002D6087">
              <w:rPr>
                <w:rFonts w:cs="Arial"/>
              </w:rPr>
              <w:t>исклю-чением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движимого имущества бюджетных и автономных </w:t>
            </w:r>
            <w:proofErr w:type="spellStart"/>
            <w:r w:rsidRPr="002D6087">
              <w:rPr>
                <w:rFonts w:cs="Arial"/>
              </w:rPr>
              <w:t>учре-ждений</w:t>
            </w:r>
            <w:proofErr w:type="spellEnd"/>
            <w:r w:rsidRPr="002D6087">
              <w:rPr>
                <w:rFonts w:cs="Arial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114 06313 05 0000 430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116 00000 00 0000 140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117 05050 05 0000 180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200 00000 00 0000 000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690629,5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+29737,0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720366,5</w:t>
            </w:r>
          </w:p>
        </w:tc>
      </w:tr>
      <w:tr w:rsidR="002D6087" w:rsidRPr="002D6087" w:rsidTr="00D17A20">
        <w:tc>
          <w:tcPr>
            <w:tcW w:w="11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202 15001 05 0000 </w:t>
            </w:r>
            <w:r w:rsidRPr="002D6087">
              <w:rPr>
                <w:rFonts w:cs="Arial"/>
              </w:rPr>
              <w:lastRenderedPageBreak/>
              <w:t>150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Дотации бюджетам </w:t>
            </w:r>
            <w:r w:rsidRPr="002D6087">
              <w:rPr>
                <w:rFonts w:cs="Arial"/>
              </w:rPr>
              <w:lastRenderedPageBreak/>
              <w:t>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109824,3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109824,3</w:t>
            </w:r>
          </w:p>
        </w:tc>
      </w:tr>
      <w:tr w:rsidR="002D6087" w:rsidRPr="002D6087" w:rsidTr="00D17A20">
        <w:tc>
          <w:tcPr>
            <w:tcW w:w="11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41957,4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+2353,0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44310,4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202 30000 05 0000 150</w:t>
            </w: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538847,8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+27384,0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566231,8</w:t>
            </w:r>
          </w:p>
        </w:tc>
      </w:tr>
      <w:tr w:rsidR="002D6087" w:rsidRPr="002D6087" w:rsidTr="00D17A20">
        <w:tc>
          <w:tcPr>
            <w:tcW w:w="11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1250417,4</w:t>
            </w:r>
          </w:p>
        </w:tc>
        <w:tc>
          <w:tcPr>
            <w:tcW w:w="52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+29897,4</w:t>
            </w:r>
          </w:p>
        </w:tc>
        <w:tc>
          <w:tcPr>
            <w:tcW w:w="52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1280314,8</w:t>
            </w:r>
          </w:p>
        </w:tc>
      </w:tr>
    </w:tbl>
    <w:p w:rsidR="00D17A20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».</w:t>
      </w:r>
      <w:r w:rsidRPr="002D6087">
        <w:rPr>
          <w:rFonts w:cs="Arial"/>
        </w:rPr>
        <w:t xml:space="preserve"> 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 xml:space="preserve">Заместитель главы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 xml:space="preserve">Тбилисский район, </w:t>
      </w:r>
    </w:p>
    <w:p w:rsidR="00D17A20" w:rsidRPr="002D6087" w:rsidRDefault="00D17A20" w:rsidP="002D6087">
      <w:r w:rsidRPr="002D6087">
        <w:t xml:space="preserve">начальник финансового управления </w:t>
      </w:r>
    </w:p>
    <w:p w:rsidR="00D17A20" w:rsidRPr="002D6087" w:rsidRDefault="00D17A20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Приложение 3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3</w:t>
      </w:r>
    </w:p>
    <w:p w:rsidR="00D17A20" w:rsidRPr="002D6087" w:rsidRDefault="00D17A20" w:rsidP="002D6087">
      <w:r w:rsidRPr="002D6087">
        <w:t>УТВЕРЖДЕН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Default="00FE20C6" w:rsidP="002D6087">
      <w:pPr>
        <w:rPr>
          <w:lang w:val="en-US"/>
        </w:rPr>
      </w:pPr>
      <w:r w:rsidRPr="002D6087">
        <w:t>от 21.12.2022 г. № 247</w:t>
      </w:r>
    </w:p>
    <w:p w:rsidR="002D6087" w:rsidRPr="002D6087" w:rsidRDefault="002D6087" w:rsidP="002D6087">
      <w:pPr>
        <w:rPr>
          <w:lang w:val="en-US"/>
        </w:rPr>
      </w:pPr>
    </w:p>
    <w:p w:rsidR="005D3D63" w:rsidRPr="002D6087" w:rsidRDefault="005D3D63" w:rsidP="002D6087"/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ОБЪЕМ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ПОСТУПЛЕНИЙ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доходов в бюджет муниципального образования Тбилисский район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по кодам видов (подвидов) доходов на 2025 год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бюджетной классификации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1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100 00000 00 0000 000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568329,1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-24,6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568304,5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101 01000 00 0000 </w:t>
            </w:r>
            <w:r w:rsidRPr="002D6087">
              <w:rPr>
                <w:rFonts w:cs="Arial"/>
              </w:rPr>
              <w:lastRenderedPageBreak/>
              <w:t>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Налог на прибыль </w:t>
            </w:r>
            <w:r w:rsidRPr="002D6087">
              <w:rPr>
                <w:rFonts w:cs="Arial"/>
              </w:rPr>
              <w:lastRenderedPageBreak/>
              <w:t>организаций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10200,0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101 02000 01 0000 110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325526,0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-24,6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325501,4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103 02000 01 0000 110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2D6087">
              <w:rPr>
                <w:rFonts w:cs="Arial"/>
              </w:rPr>
              <w:t>,п</w:t>
            </w:r>
            <w:proofErr w:type="gramEnd"/>
            <w:r w:rsidRPr="002D6087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105 01000 00 0000 110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87500,0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87500,0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105 03000 01 0000 110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40067,8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40067,8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105 04000 02 0000 110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17100,0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17100,0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106 02010 00 0000 110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2921,7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2921,7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108 00000 00 0000 000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5623,0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5623,0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111 03050 05 0000 120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111 05013 05 0000 120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57000,0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57000,0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111 05035 05 0000 120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Доходы от сдачи в аренду имущества, находящегося в оперативном управлении органов </w:t>
            </w:r>
            <w:r w:rsidRPr="002D6087">
              <w:rPr>
                <w:rFonts w:cs="Arial"/>
              </w:rPr>
              <w:lastRenderedPageBreak/>
              <w:t>управления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250,0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111 05313 05 0000 120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111 09045 05 0000 120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proofErr w:type="gramEnd"/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имущества муниципальных бюджетных и автономных учреждений, а также имущества муниципальных унитарных предприятий, </w:t>
            </w:r>
            <w:r w:rsidRPr="002D6087">
              <w:rPr>
                <w:rFonts w:cs="Arial"/>
              </w:rPr>
              <w:lastRenderedPageBreak/>
              <w:t>в том числе казенных)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111 09080 05 0000 120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112 01000 01 0000 120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113 00000 00 0000 000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оказания платных услуг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114 02000 05 0000 000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114 06013 05 0000 430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2D6087">
              <w:rPr>
                <w:rFonts w:cs="Arial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14300,0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14300,0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114 06313 05 0000 430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116 00000 00 0000 140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117 05050 05 0000 180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200 00000 00 0000 000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649911,9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+64704,4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714616,3</w:t>
            </w:r>
          </w:p>
        </w:tc>
      </w:tr>
      <w:tr w:rsidR="002D6087" w:rsidRPr="002D6087" w:rsidTr="00D17A20">
        <w:tc>
          <w:tcPr>
            <w:tcW w:w="1038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1038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202 15001 05 0000 150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111698,7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111698,7</w:t>
            </w:r>
          </w:p>
        </w:tc>
      </w:tr>
      <w:tr w:rsidR="002D6087" w:rsidRPr="002D6087" w:rsidTr="00D17A20">
        <w:tc>
          <w:tcPr>
            <w:tcW w:w="1038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202 20000 05 0000 150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5598,4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+30082,4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35680,8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202 30000 05 0000 150</w:t>
            </w: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532614,8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+34622,0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567236,8</w:t>
            </w:r>
          </w:p>
        </w:tc>
      </w:tr>
      <w:tr w:rsidR="002D6087" w:rsidRPr="002D6087" w:rsidTr="00D17A20">
        <w:tc>
          <w:tcPr>
            <w:tcW w:w="103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1218241,0</w:t>
            </w:r>
          </w:p>
        </w:tc>
        <w:tc>
          <w:tcPr>
            <w:tcW w:w="47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+64679,8</w:t>
            </w:r>
          </w:p>
        </w:tc>
        <w:tc>
          <w:tcPr>
            <w:tcW w:w="56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1282920,8</w:t>
            </w:r>
          </w:p>
        </w:tc>
      </w:tr>
    </w:tbl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».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/>
    <w:p w:rsidR="00D17A20" w:rsidRPr="002D6087" w:rsidRDefault="00D17A20" w:rsidP="002D6087"/>
    <w:p w:rsidR="00D17A20" w:rsidRPr="002D6087" w:rsidRDefault="00D17A20" w:rsidP="002D6087">
      <w:r w:rsidRPr="002D6087">
        <w:t xml:space="preserve">Заместитель главы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 xml:space="preserve">Тбилисский район, </w:t>
      </w:r>
    </w:p>
    <w:p w:rsidR="00D17A20" w:rsidRPr="002D6087" w:rsidRDefault="00D17A20" w:rsidP="002D6087">
      <w:r w:rsidRPr="002D6087">
        <w:t xml:space="preserve">начальник финансового управления </w:t>
      </w:r>
    </w:p>
    <w:p w:rsidR="00D17A20" w:rsidRPr="002D6087" w:rsidRDefault="00D17A20" w:rsidP="002D6087">
      <w:r w:rsidRPr="002D6087">
        <w:lastRenderedPageBreak/>
        <w:t>Н.А</w:t>
      </w:r>
      <w:r w:rsidR="00784E8E" w:rsidRPr="002D6087">
        <w:t xml:space="preserve"> </w:t>
      </w:r>
      <w:r w:rsidRPr="002D6087">
        <w:t>Кривошеева.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Приложение 4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4</w:t>
      </w:r>
    </w:p>
    <w:p w:rsidR="00D17A20" w:rsidRPr="002D6087" w:rsidRDefault="00D17A20" w:rsidP="002D6087">
      <w:r w:rsidRPr="002D6087">
        <w:t>УТВЕРЖДЕНЫ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FE20C6" w:rsidP="002D6087">
      <w:r w:rsidRPr="002D6087">
        <w:t>от 21.12.2022 г. № 247</w:t>
      </w: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БЕЗВОЗМЕЗДНЫЕ ПОСТУПЛЕНИЯ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из краевого бюджета на 2023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год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КБК</w:t>
            </w:r>
          </w:p>
        </w:tc>
        <w:tc>
          <w:tcPr>
            <w:tcW w:w="252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 от других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1382047,4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+337611,4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1719658,8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Дотации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бюджетам муниципальных районов на выравнивание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126440,6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126440,6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202 20000 00 0000 150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716457,4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+297472,5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1013929,9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 xml:space="preserve">на создание новых мест в общеобразовательных </w:t>
            </w:r>
            <w:r w:rsidRPr="002D6087">
              <w:rPr>
                <w:rFonts w:eastAsia="Georgia" w:cs="Arial"/>
              </w:rPr>
              <w:lastRenderedPageBreak/>
              <w:t>организациях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579409,9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+294912,2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874322,1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реализацию мероприятий в целях обеспечения условий </w:t>
            </w:r>
            <w:proofErr w:type="gramStart"/>
            <w:r w:rsidRPr="002D6087">
              <w:rPr>
                <w:rFonts w:cs="Arial"/>
              </w:rPr>
              <w:t>для</w:t>
            </w:r>
            <w:proofErr w:type="gramEnd"/>
            <w:r w:rsidRPr="002D6087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27508,9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+2095,9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29604,8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 xml:space="preserve">на предоставление социальных выплат молодым семьям на </w:t>
            </w:r>
            <w:proofErr w:type="spellStart"/>
            <w:r w:rsidRPr="002D6087">
              <w:rPr>
                <w:rFonts w:eastAsia="Georgia" w:cs="Arial"/>
              </w:rPr>
              <w:t>прио-бретение</w:t>
            </w:r>
            <w:proofErr w:type="spellEnd"/>
            <w:r w:rsidRPr="002D6087">
              <w:rPr>
                <w:rFonts w:eastAsia="Georgia" w:cs="Arial"/>
              </w:rPr>
              <w:t xml:space="preserve">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</w:t>
            </w:r>
            <w:proofErr w:type="gramStart"/>
            <w:r w:rsidRPr="002D6087">
              <w:rPr>
                <w:rFonts w:eastAsia="Georgia" w:cs="Arial"/>
              </w:rPr>
              <w:t>о-</w:t>
            </w:r>
            <w:proofErr w:type="gramEnd"/>
            <w:r w:rsidRPr="002D6087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2D6087">
              <w:rPr>
                <w:rFonts w:cs="Arial"/>
              </w:rPr>
              <w:t xml:space="preserve"> </w:t>
            </w:r>
            <w:r w:rsidRPr="002D6087">
              <w:rPr>
                <w:rFonts w:eastAsia="Georgia" w:cs="Arial"/>
              </w:rPr>
              <w:t xml:space="preserve">Российской Федерации "Обеспечение доступным и комфортным жильем и </w:t>
            </w:r>
            <w:r w:rsidRPr="002D6087">
              <w:rPr>
                <w:rFonts w:eastAsia="Georgia" w:cs="Arial"/>
              </w:rPr>
              <w:lastRenderedPageBreak/>
              <w:t>коммунальными услугами граждан Российской Федерации"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932,2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246,8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2 02 25786 05 0000 150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+468,8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202 29999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>на участие в профилактике терроризма в части обеспечения инженерно- 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организацию предоставления общедоступного и бесплатного дошкольного, начального общего, основного общего, </w:t>
            </w:r>
            <w:r w:rsidRPr="002D6087">
              <w:rPr>
                <w:rFonts w:cs="Arial"/>
              </w:rPr>
              <w:lastRenderedPageBreak/>
              <w:t xml:space="preserve">среднего общего образования </w:t>
            </w:r>
            <w:proofErr w:type="gramStart"/>
            <w:r w:rsidRPr="002D6087">
              <w:rPr>
                <w:rFonts w:cs="Arial"/>
              </w:rPr>
              <w:t>по</w:t>
            </w:r>
            <w:proofErr w:type="gramEnd"/>
            <w:r w:rsidRPr="002D6087">
              <w:rPr>
                <w:rFonts w:cs="Arial"/>
              </w:rPr>
              <w:t xml:space="preserve"> основным общеобразовательным </w:t>
            </w:r>
            <w:proofErr w:type="spellStart"/>
            <w:r w:rsidRPr="002D6087">
              <w:rPr>
                <w:rFonts w:cs="Arial"/>
              </w:rPr>
              <w:t>програм</w:t>
            </w:r>
            <w:proofErr w:type="spellEnd"/>
            <w:r w:rsidRPr="002D6087">
              <w:rPr>
                <w:rFonts w:cs="Arial"/>
              </w:rPr>
              <w:t>-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мам в муниципальных образовательных организациях (капитальный ремонт зданий и сооружений, благоустройство территорий,</w:t>
            </w:r>
            <w:r w:rsidR="00784E8E" w:rsidRPr="002D6087">
              <w:rPr>
                <w:rFonts w:cs="Arial"/>
              </w:rPr>
              <w:t xml:space="preserve"> </w:t>
            </w:r>
            <w:proofErr w:type="spellStart"/>
            <w:r w:rsidRPr="002D6087">
              <w:rPr>
                <w:rFonts w:cs="Arial"/>
              </w:rPr>
              <w:t>приле-гающих</w:t>
            </w:r>
            <w:proofErr w:type="spellEnd"/>
            <w:r w:rsidRPr="002D6087">
              <w:rPr>
                <w:rFonts w:cs="Arial"/>
              </w:rPr>
              <w:t xml:space="preserve">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91730,8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организаций)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развитие детск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202 30000 00 0000 </w:t>
            </w:r>
            <w:r w:rsidRPr="002D6087">
              <w:rPr>
                <w:rFonts w:cs="Arial"/>
              </w:rPr>
              <w:lastRenderedPageBreak/>
              <w:t>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Субвенции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бюджетам </w:t>
            </w:r>
            <w:r w:rsidRPr="002D6087">
              <w:rPr>
                <w:rFonts w:cs="Arial"/>
              </w:rPr>
              <w:lastRenderedPageBreak/>
              <w:t>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539149,4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+40138,9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579288,3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202 30024 05 0000 150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proofErr w:type="spellStart"/>
            <w:proofErr w:type="gramStart"/>
            <w:r w:rsidRPr="002D6087">
              <w:rPr>
                <w:rFonts w:cs="Arial"/>
              </w:rPr>
              <w:t>органи-заций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по поддержке сельскохозяйственного </w:t>
            </w:r>
            <w:proofErr w:type="spellStart"/>
            <w:proofErr w:type="gramStart"/>
            <w:r w:rsidRPr="002D6087">
              <w:rPr>
                <w:rFonts w:cs="Arial"/>
              </w:rPr>
              <w:t>произ-водства</w:t>
            </w:r>
            <w:proofErr w:type="spellEnd"/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14689,0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14689,0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</w:t>
            </w:r>
            <w:r w:rsidRPr="002D6087">
              <w:rPr>
                <w:rFonts w:cs="Arial"/>
              </w:rPr>
              <w:lastRenderedPageBreak/>
              <w:t xml:space="preserve">полномочий Краснодарского края по ведению 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729,8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729,8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2D6087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6830,5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6830,5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46621,8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-8343,4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2D6087">
              <w:rPr>
                <w:rFonts w:cs="Arial"/>
              </w:rPr>
              <w:lastRenderedPageBreak/>
              <w:t>муниципальных образований Краснодарского края и федеральной территории "Сириус"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458,1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+465,6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proofErr w:type="spellStart"/>
            <w:proofErr w:type="gramStart"/>
            <w:r w:rsidRPr="002D6087">
              <w:rPr>
                <w:rFonts w:cs="Arial"/>
              </w:rPr>
              <w:t>муниципа-льных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дошкольных и общеобразовательных организациях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379750,7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+46330,9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426081,6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</w:t>
            </w:r>
            <w:proofErr w:type="spellStart"/>
            <w:proofErr w:type="gramStart"/>
            <w:r w:rsidRPr="002D6087">
              <w:rPr>
                <w:rFonts w:cs="Arial"/>
              </w:rPr>
              <w:t>экза-менов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для государственной итоговой аттестации по образователь-</w:t>
            </w:r>
            <w:proofErr w:type="spellStart"/>
            <w:r w:rsidRPr="002D6087">
              <w:rPr>
                <w:rFonts w:cs="Arial"/>
              </w:rPr>
              <w:t>ным</w:t>
            </w:r>
            <w:proofErr w:type="spellEnd"/>
            <w:r w:rsidRPr="002D6087">
              <w:rPr>
                <w:rFonts w:cs="Arial"/>
              </w:rPr>
              <w:t xml:space="preserve"> программам основного общего и среднего общего 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образования и выплате педагогическим работникам, участвующим в проведении государственной итоговой аттестации по </w:t>
            </w:r>
            <w:proofErr w:type="spellStart"/>
            <w:proofErr w:type="gramStart"/>
            <w:r w:rsidRPr="002D6087">
              <w:rPr>
                <w:rFonts w:cs="Arial"/>
              </w:rPr>
              <w:t>образовате-льным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программам основного общего и среднего общего </w:t>
            </w:r>
            <w:proofErr w:type="spellStart"/>
            <w:r w:rsidRPr="002D6087">
              <w:rPr>
                <w:rFonts w:cs="Arial"/>
              </w:rPr>
              <w:t>образо-вания</w:t>
            </w:r>
            <w:proofErr w:type="spellEnd"/>
            <w:r w:rsidRPr="002D6087">
              <w:rPr>
                <w:rFonts w:cs="Arial"/>
              </w:rPr>
              <w:t xml:space="preserve">, компенсации за работу по подготовке и проведению указан-ной государственной </w:t>
            </w:r>
            <w:r w:rsidRPr="002D6087">
              <w:rPr>
                <w:rFonts w:cs="Arial"/>
              </w:rPr>
              <w:lastRenderedPageBreak/>
              <w:t>итоговой аттестации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proofErr w:type="spellStart"/>
            <w:proofErr w:type="gramStart"/>
            <w:r w:rsidRPr="002D6087">
              <w:rPr>
                <w:rFonts w:cs="Arial"/>
              </w:rPr>
              <w:t>общеобразо-вательных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организациях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202 30029 05 0000 150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proofErr w:type="spellStart"/>
            <w:proofErr w:type="gramStart"/>
            <w:r w:rsidRPr="002D6087">
              <w:rPr>
                <w:rFonts w:cs="Arial"/>
              </w:rPr>
              <w:t>органи-зации</w:t>
            </w:r>
            <w:proofErr w:type="spellEnd"/>
            <w:proofErr w:type="gramEnd"/>
            <w:r w:rsidRPr="002D6087">
              <w:rPr>
                <w:rFonts w:cs="Arial"/>
              </w:rPr>
              <w:t xml:space="preserve">, реализующие образовательную </w:t>
            </w:r>
            <w:r w:rsidRPr="002D6087">
              <w:rPr>
                <w:rFonts w:cs="Arial"/>
              </w:rPr>
              <w:lastRenderedPageBreak/>
              <w:t>программу дошкольного образования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4099,5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</w:tr>
      <w:tr w:rsidR="002D6087" w:rsidRPr="002D6087" w:rsidTr="00D17A20">
        <w:tc>
          <w:tcPr>
            <w:tcW w:w="922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202 35120 05 0000 150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16717,7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+1249,9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17967,6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202 36900 05 0000 150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64706,0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+456,5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65162,5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выплата ежемесячных денежных средств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содержание детей-сирот и детей, оставшихся без попечения родителей, находящихся под опекой (попечительством), включая </w:t>
            </w:r>
            <w:proofErr w:type="gramStart"/>
            <w:r w:rsidRPr="002D6087">
              <w:rPr>
                <w:rFonts w:cs="Arial"/>
              </w:rPr>
              <w:t>предвари-тельную</w:t>
            </w:r>
            <w:proofErr w:type="gramEnd"/>
            <w:r w:rsidRPr="002D6087">
              <w:rPr>
                <w:rFonts w:cs="Arial"/>
              </w:rPr>
              <w:t xml:space="preserve"> опеку (попечительство), переданных на воспитание в приемную семью)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30436,1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+456,5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30892,6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</w:t>
            </w:r>
          </w:p>
        </w:tc>
      </w:tr>
      <w:tr w:rsidR="002D6087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</w:t>
            </w:r>
            <w:r w:rsidRPr="002D6087">
              <w:rPr>
                <w:rFonts w:cs="Arial"/>
              </w:rPr>
              <w:lastRenderedPageBreak/>
              <w:t>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496,3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496,3</w:t>
            </w:r>
          </w:p>
        </w:tc>
      </w:tr>
      <w:tr w:rsidR="005D3D63" w:rsidRPr="002D6087" w:rsidTr="00D17A20">
        <w:tc>
          <w:tcPr>
            <w:tcW w:w="92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</w:t>
            </w:r>
          </w:p>
        </w:tc>
        <w:tc>
          <w:tcPr>
            <w:tcW w:w="48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</w:t>
            </w:r>
          </w:p>
        </w:tc>
      </w:tr>
    </w:tbl>
    <w:p w:rsidR="005D3D63" w:rsidRPr="002D6087" w:rsidRDefault="005D3D63" w:rsidP="002D6087"/>
    <w:p w:rsidR="005D3D63" w:rsidRDefault="00784E8E" w:rsidP="002D6087">
      <w:pPr>
        <w:rPr>
          <w:lang w:val="en-US"/>
        </w:rPr>
      </w:pPr>
      <w:r w:rsidRPr="002D6087">
        <w:t xml:space="preserve"> </w:t>
      </w:r>
      <w:r w:rsidR="005D3D63" w:rsidRPr="002D6087">
        <w:t>».</w:t>
      </w:r>
    </w:p>
    <w:p w:rsidR="002D6087" w:rsidRDefault="002D6087" w:rsidP="002D6087">
      <w:pPr>
        <w:rPr>
          <w:lang w:val="en-US"/>
        </w:rPr>
      </w:pPr>
    </w:p>
    <w:p w:rsidR="002D6087" w:rsidRDefault="002D6087" w:rsidP="002D6087">
      <w:pPr>
        <w:rPr>
          <w:lang w:val="en-US"/>
        </w:rPr>
      </w:pPr>
    </w:p>
    <w:p w:rsidR="002D6087" w:rsidRPr="002D6087" w:rsidRDefault="002D6087" w:rsidP="002D6087">
      <w:pPr>
        <w:rPr>
          <w:lang w:val="en-US"/>
        </w:rPr>
      </w:pPr>
    </w:p>
    <w:p w:rsidR="00D17A20" w:rsidRPr="002D6087" w:rsidRDefault="00D17A20" w:rsidP="002D6087">
      <w:r w:rsidRPr="002D6087">
        <w:t xml:space="preserve">Заместитель главы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 xml:space="preserve">Тбилисский район, </w:t>
      </w:r>
    </w:p>
    <w:p w:rsidR="00D17A20" w:rsidRPr="002D6087" w:rsidRDefault="00D17A20" w:rsidP="002D6087">
      <w:r w:rsidRPr="002D6087">
        <w:t xml:space="preserve">начальник финансового управления </w:t>
      </w:r>
    </w:p>
    <w:p w:rsidR="00D17A20" w:rsidRPr="002D6087" w:rsidRDefault="00D17A20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Приложение 5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5</w:t>
      </w:r>
    </w:p>
    <w:p w:rsidR="00D17A20" w:rsidRPr="002D6087" w:rsidRDefault="00D17A20" w:rsidP="002D6087">
      <w:r w:rsidRPr="002D6087">
        <w:t>УТВЕРЖДЕНЫ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FE20C6" w:rsidP="002D6087">
      <w:r w:rsidRPr="002D6087">
        <w:t>от 21.12.2022 г. № 247</w:t>
      </w:r>
    </w:p>
    <w:p w:rsidR="005D3D63" w:rsidRPr="002D6087" w:rsidRDefault="005D3D63" w:rsidP="002D6087"/>
    <w:p w:rsidR="005D3D63" w:rsidRPr="002D6087" w:rsidRDefault="005D3D63" w:rsidP="002D6087"/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БЕЗВОЗМЕЗДНЫЕ ПОСТУПЛЕНИЯ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из краевого бюджета на 2024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год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КБК</w:t>
            </w:r>
          </w:p>
        </w:tc>
        <w:tc>
          <w:tcPr>
            <w:tcW w:w="223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68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2 00 00000 00 0000 000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 от других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690629,5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+29737,0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720366,5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202 15001 05 0000 150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Дотации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бюджетам муниципальных районов на выравнивание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109824,3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109824,3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202 20000 00 0000 150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41957,4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+2353,0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44310,4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202 25304 05 0000 150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27660,9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+1505,2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29166,1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202 25497 05 0000 150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>на предоставление социальных выплат молодым семьям на приобретение (строительство) жилья в рамках реализации мероприятия по обеспеч</w:t>
            </w:r>
            <w:r w:rsidR="00D17A20" w:rsidRPr="002D6087">
              <w:rPr>
                <w:rFonts w:eastAsia="Georgia" w:cs="Arial"/>
              </w:rPr>
              <w:t>ению жильем молодых семей ведом</w:t>
            </w:r>
            <w:r w:rsidRPr="002D6087">
              <w:rPr>
                <w:rFonts w:eastAsia="Georgia" w:cs="Arial"/>
              </w:rPr>
              <w:t xml:space="preserve">ственной целевой программы "Оказание государственной поддержки гражданам </w:t>
            </w:r>
            <w:r w:rsidRPr="002D6087">
              <w:rPr>
                <w:rFonts w:eastAsia="Georgia" w:cs="Arial"/>
              </w:rPr>
              <w:lastRenderedPageBreak/>
              <w:t>в обеспечении жильем</w:t>
            </w:r>
            <w:r w:rsidR="00D17A20" w:rsidRPr="002D6087">
              <w:rPr>
                <w:rFonts w:eastAsia="Georgia" w:cs="Arial"/>
              </w:rPr>
              <w:t xml:space="preserve"> и оплате жилищно-</w:t>
            </w:r>
            <w:r w:rsidRPr="002D6087">
              <w:rPr>
                <w:rFonts w:eastAsia="Georgia" w:cs="Arial"/>
              </w:rPr>
              <w:t>коммунальных услуг" государственной программы</w:t>
            </w:r>
          </w:p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cs="Arial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886,2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886,2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2 02 25786 05 0000 150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+852,2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202 29999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eastAsia="Georgia" w:cs="Arial"/>
              </w:rPr>
            </w:pPr>
            <w:r w:rsidRPr="002D6087">
              <w:rPr>
                <w:rFonts w:eastAsia="Georgia" w:cs="Arial"/>
              </w:rPr>
              <w:t>на участие в профилактике терроризма в части обеспечения инженерно- технической защищенности муниципальных образовательных организаций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обеспечение условий для развития физической культуры и массового спорта в </w:t>
            </w:r>
            <w:r w:rsidRPr="002D6087">
              <w:rPr>
                <w:rFonts w:cs="Arial"/>
              </w:rPr>
              <w:lastRenderedPageBreak/>
              <w:t>части оплаты труда инструкторов по спорту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954,9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2 02 30000 00 0000 150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538847,8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+27384,0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566231,8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2 02 30024 05 0000 150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</w:t>
            </w:r>
            <w:proofErr w:type="gramStart"/>
            <w:r w:rsidRPr="002D6087">
              <w:rPr>
                <w:rFonts w:cs="Arial"/>
              </w:rPr>
              <w:t>отдельным</w:t>
            </w:r>
            <w:proofErr w:type="gramEnd"/>
            <w:r w:rsidRPr="002D6087">
              <w:rPr>
                <w:rFonts w:cs="Arial"/>
              </w:rPr>
              <w:t xml:space="preserve"> 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proofErr w:type="spellStart"/>
            <w:proofErr w:type="gramStart"/>
            <w:r w:rsidRPr="002D6087">
              <w:rPr>
                <w:rFonts w:cs="Arial"/>
              </w:rPr>
              <w:t>общеобра-зовательные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программы в области физической культуры и спорта, отрасли "Образование"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</w:t>
            </w:r>
            <w:r w:rsidRPr="002D6087">
              <w:rPr>
                <w:rFonts w:cs="Arial"/>
              </w:rPr>
              <w:lastRenderedPageBreak/>
              <w:t>по поддержке сельскохозяйственного производства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20694,6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20694,6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льготным питанием учащихся из </w:t>
            </w:r>
            <w:proofErr w:type="gramStart"/>
            <w:r w:rsidRPr="002D6087">
              <w:rPr>
                <w:rFonts w:cs="Arial"/>
              </w:rPr>
              <w:t>много-</w:t>
            </w:r>
            <w:proofErr w:type="spellStart"/>
            <w:r w:rsidRPr="002D6087">
              <w:rPr>
                <w:rFonts w:cs="Arial"/>
              </w:rPr>
              <w:t>детных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семей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7103,8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7103,8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36261,4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-8190,6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28070,8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</w:t>
            </w:r>
            <w:r w:rsidRPr="002D6087">
              <w:rPr>
                <w:rFonts w:cs="Arial"/>
              </w:rPr>
              <w:lastRenderedPageBreak/>
              <w:t>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465,5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+458,2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proofErr w:type="spellStart"/>
            <w:proofErr w:type="gramStart"/>
            <w:r w:rsidRPr="002D6087">
              <w:rPr>
                <w:rFonts w:cs="Arial"/>
              </w:rPr>
              <w:t>бесплат-ного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образования в муниципальных дошкольных и обще-образовательных организациях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379750,7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+34109,3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413860,0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proofErr w:type="spellStart"/>
            <w:r w:rsidRPr="002D6087">
              <w:rPr>
                <w:rFonts w:cs="Arial"/>
              </w:rPr>
              <w:t>педаго-</w:t>
            </w:r>
            <w:r w:rsidRPr="002D6087">
              <w:rPr>
                <w:rFonts w:cs="Arial"/>
              </w:rPr>
              <w:lastRenderedPageBreak/>
              <w:t>гическим</w:t>
            </w:r>
            <w:proofErr w:type="spellEnd"/>
            <w:r w:rsidRPr="002D6087">
              <w:rPr>
                <w:rFonts w:cs="Arial"/>
              </w:rPr>
              <w:t xml:space="preserve"> работникам, участвующим в проведении </w:t>
            </w:r>
            <w:proofErr w:type="spellStart"/>
            <w:r w:rsidRPr="002D6087">
              <w:rPr>
                <w:rFonts w:cs="Arial"/>
              </w:rPr>
              <w:t>госуда-рственной</w:t>
            </w:r>
            <w:proofErr w:type="spellEnd"/>
            <w:r w:rsidRPr="002D6087">
              <w:rPr>
                <w:rFonts w:cs="Arial"/>
              </w:rPr>
              <w:t xml:space="preserve"> итоговой аттестации по образовательным программам основного общего и среднего общего </w:t>
            </w:r>
            <w:proofErr w:type="spellStart"/>
            <w:r w:rsidRPr="002D6087">
              <w:rPr>
                <w:rFonts w:cs="Arial"/>
              </w:rPr>
              <w:t>образо-вания</w:t>
            </w:r>
            <w:proofErr w:type="spellEnd"/>
            <w:r w:rsidRPr="002D6087">
              <w:rPr>
                <w:rFonts w:cs="Arial"/>
              </w:rPr>
              <w:t>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1157,9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1157,9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Краснодарского края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</w:t>
            </w:r>
            <w:proofErr w:type="spellStart"/>
            <w:proofErr w:type="gramStart"/>
            <w:r w:rsidRPr="002D6087">
              <w:rPr>
                <w:rFonts w:cs="Arial"/>
              </w:rPr>
              <w:t>образо-вание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в муниципальных общеобразовательных организациях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</w:t>
            </w:r>
          </w:p>
        </w:tc>
      </w:tr>
      <w:tr w:rsidR="002D6087" w:rsidRPr="002D6087" w:rsidTr="00D17A20">
        <w:tc>
          <w:tcPr>
            <w:tcW w:w="97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202 35120 05 0000 150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36,5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202 35303 05 0000 150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17655,1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+546,9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202 36900 05 0000 150</w:t>
            </w: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67424,2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+474,8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67899,0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выплата ежемесячных денежных средств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</w:t>
            </w:r>
            <w:r w:rsidRPr="002D6087">
              <w:rPr>
                <w:rFonts w:cs="Arial"/>
              </w:rPr>
              <w:lastRenderedPageBreak/>
              <w:t xml:space="preserve">содержание детей-сирот и детей, оставшихся без попечения родителей, находящихся под опекой (попечительством), включая </w:t>
            </w:r>
            <w:proofErr w:type="gramStart"/>
            <w:r w:rsidRPr="002D6087">
              <w:rPr>
                <w:rFonts w:cs="Arial"/>
              </w:rPr>
              <w:t>предвари-тельную</w:t>
            </w:r>
            <w:proofErr w:type="gramEnd"/>
            <w:r w:rsidRPr="002D6087">
              <w:rPr>
                <w:rFonts w:cs="Arial"/>
              </w:rPr>
              <w:t xml:space="preserve"> опеку (попечительство), переданных на воспитание в приемную семью)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31653,0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+474,8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32127,8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  <w:vMerge w:val="restar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33" w:type="pct"/>
            <w:vMerge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</w:t>
            </w:r>
            <w:r w:rsidRPr="002D6087">
              <w:rPr>
                <w:rFonts w:cs="Arial"/>
              </w:rPr>
              <w:lastRenderedPageBreak/>
              <w:t>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1017,2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1017,2</w:t>
            </w:r>
          </w:p>
        </w:tc>
      </w:tr>
      <w:tr w:rsidR="002D6087" w:rsidRPr="002D6087" w:rsidTr="00D17A20">
        <w:tc>
          <w:tcPr>
            <w:tcW w:w="97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3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proofErr w:type="gramStart"/>
            <w:r w:rsidRPr="002D6087">
              <w:rPr>
                <w:rFonts w:cs="Arial"/>
              </w:rPr>
              <w:t>пере-данных</w:t>
            </w:r>
            <w:proofErr w:type="gramEnd"/>
            <w:r w:rsidRPr="002D6087">
              <w:rPr>
                <w:rFonts w:cs="Arial"/>
              </w:rPr>
              <w:t xml:space="preserve">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</w:t>
            </w:r>
          </w:p>
        </w:tc>
        <w:tc>
          <w:tcPr>
            <w:tcW w:w="53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</w:t>
            </w:r>
          </w:p>
        </w:tc>
      </w:tr>
    </w:tbl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».</w:t>
      </w: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 xml:space="preserve">Заместитель главы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 xml:space="preserve">Тбилисский район, </w:t>
      </w:r>
    </w:p>
    <w:p w:rsidR="00D17A20" w:rsidRPr="002D6087" w:rsidRDefault="00D17A20" w:rsidP="002D6087">
      <w:r w:rsidRPr="002D6087">
        <w:t xml:space="preserve">начальник финансового управления </w:t>
      </w:r>
    </w:p>
    <w:p w:rsidR="00D17A20" w:rsidRPr="002D6087" w:rsidRDefault="00D17A20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Приложение 6</w:t>
      </w:r>
    </w:p>
    <w:p w:rsidR="00D17A20" w:rsidRPr="002D6087" w:rsidRDefault="00D17A20" w:rsidP="002D6087">
      <w:r w:rsidRPr="002D6087">
        <w:t xml:space="preserve">к решению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466A8A" w:rsidP="002D6087">
      <w:r>
        <w:t>______________________________</w:t>
      </w:r>
    </w:p>
    <w:p w:rsidR="00D17A20" w:rsidRPr="002D6087" w:rsidRDefault="00D17A20" w:rsidP="002D6087"/>
    <w:p w:rsidR="00D17A20" w:rsidRPr="002D6087" w:rsidRDefault="00D17A20" w:rsidP="002D6087"/>
    <w:p w:rsidR="00D17A20" w:rsidRPr="002D6087" w:rsidRDefault="00D17A20" w:rsidP="002D6087">
      <w:r w:rsidRPr="002D6087">
        <w:t>«Приложение 6</w:t>
      </w:r>
    </w:p>
    <w:p w:rsidR="00D17A20" w:rsidRPr="002D6087" w:rsidRDefault="00D17A20" w:rsidP="002D6087">
      <w:r w:rsidRPr="002D6087">
        <w:t>УТВЕРЖДЕНЫ</w:t>
      </w:r>
    </w:p>
    <w:p w:rsidR="00D17A20" w:rsidRPr="002D6087" w:rsidRDefault="00D17A20" w:rsidP="002D6087">
      <w:r w:rsidRPr="002D6087">
        <w:t xml:space="preserve">решением Совета </w:t>
      </w:r>
    </w:p>
    <w:p w:rsidR="00D17A20" w:rsidRPr="002D6087" w:rsidRDefault="00D17A20" w:rsidP="002D6087">
      <w:r w:rsidRPr="002D6087">
        <w:t xml:space="preserve">муниципального образования </w:t>
      </w:r>
    </w:p>
    <w:p w:rsidR="00D17A20" w:rsidRPr="002D6087" w:rsidRDefault="00D17A20" w:rsidP="002D6087">
      <w:r w:rsidRPr="002D6087">
        <w:t>Тбилисский район</w:t>
      </w:r>
    </w:p>
    <w:p w:rsidR="00D17A20" w:rsidRPr="002D6087" w:rsidRDefault="00FE20C6" w:rsidP="002D6087">
      <w:r w:rsidRPr="002D6087">
        <w:t>от 21.12.2022 г. № 247</w:t>
      </w:r>
    </w:p>
    <w:p w:rsidR="005D3D63" w:rsidRPr="002D6087" w:rsidRDefault="005D3D63" w:rsidP="002D6087"/>
    <w:p w:rsidR="005D3D63" w:rsidRPr="002D6087" w:rsidRDefault="005D3D63" w:rsidP="002D6087">
      <w:pPr>
        <w:ind w:firstLine="0"/>
        <w:jc w:val="center"/>
        <w:rPr>
          <w:rFonts w:cs="Arial"/>
          <w:b/>
        </w:rPr>
      </w:pP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БЕЗВОЗМЕЗДНЫЕ ПОСТУПЛЕНИЯ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из краевого бюджета на 2025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год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КБК</w:t>
            </w:r>
          </w:p>
        </w:tc>
        <w:tc>
          <w:tcPr>
            <w:tcW w:w="250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дохода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-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 учетом изменений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00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2 00 00000 00 0000 000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Безвозмездные поступления от других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системы Российской Федерации (краевой бюджет)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649911,9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+64704,4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714616,3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2 02 15001 05 0000 150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Дотации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бюджетам муниципальных районов на выравнивание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111698,7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111698,7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2 02 20000 00 0000 150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бюджетам бюджетной системы Российской Федерации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(межбюджетные субсидии), в том числе: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5598,4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+30082,4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35680,8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202 25304 05 0000 150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на организацию бесплатного горячего питания обучающихся по образовательным программам начального общего образования в муниципальных </w:t>
            </w:r>
            <w:r w:rsidRPr="002D6087">
              <w:rPr>
                <w:rFonts w:cs="Arial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+29866,7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202 25497 05 0000 150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</w:t>
            </w:r>
            <w:proofErr w:type="spellStart"/>
            <w:proofErr w:type="gramStart"/>
            <w:r w:rsidRPr="002D6087">
              <w:rPr>
                <w:rFonts w:cs="Arial"/>
              </w:rPr>
              <w:t>ведомствен</w:t>
            </w:r>
            <w:proofErr w:type="spellEnd"/>
            <w:r w:rsidRPr="002D6087">
              <w:rPr>
                <w:rFonts w:cs="Arial"/>
              </w:rPr>
              <w:t>-ной</w:t>
            </w:r>
            <w:proofErr w:type="gramEnd"/>
            <w:r w:rsidRPr="002D6087">
              <w:rPr>
                <w:rFonts w:cs="Arial"/>
              </w:rPr>
              <w:t xml:space="preserve"> целевой программы "Оказание государственной поддержки гражданам в обеспечении жильем и оплате жилищно комму-</w:t>
            </w:r>
            <w:proofErr w:type="spellStart"/>
            <w:r w:rsidRPr="002D6087">
              <w:rPr>
                <w:rFonts w:cs="Arial"/>
              </w:rPr>
              <w:t>нальных</w:t>
            </w:r>
            <w:proofErr w:type="spellEnd"/>
            <w:r w:rsidRPr="002D6087">
              <w:rPr>
                <w:rFonts w:cs="Arial"/>
              </w:rPr>
              <w:t xml:space="preserve">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202 25519 05 0000 150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+215,7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202 29999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05 0000 150</w:t>
            </w:r>
          </w:p>
        </w:tc>
        <w:tc>
          <w:tcPr>
            <w:tcW w:w="2500" w:type="pct"/>
            <w:vMerge w:val="restar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участие в осуществлении мероприятий по предупреждению детского дорожн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транспортного травматизма на территории муниципальных образований Краснодарского края в рамках регионального </w:t>
            </w:r>
            <w:r w:rsidRPr="002D6087">
              <w:rPr>
                <w:rFonts w:cs="Arial"/>
              </w:rPr>
              <w:lastRenderedPageBreak/>
              <w:t>проекта Краснодарского края "Безопасность дорожного движения"</w:t>
            </w:r>
          </w:p>
        </w:tc>
        <w:tc>
          <w:tcPr>
            <w:tcW w:w="539" w:type="pct"/>
            <w:vMerge w:val="restar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1479,0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1479,0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2 02 30000 00 0000 150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532614,8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+34622,0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567236,8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202 30024 05 0000 150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proofErr w:type="spellStart"/>
            <w:proofErr w:type="gramStart"/>
            <w:r w:rsidRPr="002D6087">
              <w:rPr>
                <w:rFonts w:cs="Arial"/>
              </w:rPr>
              <w:t>органи-заций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отрасли "Физическая культура и спорт" и муниципальных организаций дополнительного образования, 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ab/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реализующих дополнительные общеобразовательные программы в области физической культуры </w:t>
            </w:r>
            <w:r w:rsidRPr="002D6087">
              <w:rPr>
                <w:rFonts w:cs="Arial"/>
              </w:rPr>
              <w:lastRenderedPageBreak/>
              <w:t>и спорта, отрасли "Образование"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20694,6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20694,6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ведению учета граждан отдельных кате-</w:t>
            </w:r>
            <w:proofErr w:type="spellStart"/>
            <w:r w:rsidRPr="002D6087">
              <w:rPr>
                <w:rFonts w:cs="Arial"/>
              </w:rPr>
              <w:t>горий</w:t>
            </w:r>
            <w:proofErr w:type="spellEnd"/>
            <w:r w:rsidRPr="002D6087">
              <w:rPr>
                <w:rFonts w:cs="Arial"/>
              </w:rPr>
              <w:t xml:space="preserve"> в качестве нуждающихся в жилых помещениях и по </w:t>
            </w:r>
            <w:proofErr w:type="spellStart"/>
            <w:r w:rsidRPr="002D6087">
              <w:rPr>
                <w:rFonts w:cs="Arial"/>
              </w:rPr>
              <w:t>форми-рованию</w:t>
            </w:r>
            <w:proofErr w:type="spellEnd"/>
            <w:r w:rsidRPr="002D6087">
              <w:rPr>
                <w:rFonts w:cs="Arial"/>
              </w:rPr>
      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proofErr w:type="spellStart"/>
            <w:r w:rsidRPr="002D6087">
              <w:rPr>
                <w:rFonts w:cs="Arial"/>
              </w:rPr>
              <w:t>обеспе-чению</w:t>
            </w:r>
            <w:proofErr w:type="spellEnd"/>
            <w:r w:rsidRPr="002D6087">
              <w:rPr>
                <w:rFonts w:cs="Arial"/>
              </w:rPr>
              <w:t xml:space="preserve"> жилыми помещениями</w:t>
            </w:r>
            <w:proofErr w:type="gramEnd"/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</w:t>
            </w:r>
            <w:r w:rsidRPr="002D6087">
              <w:rPr>
                <w:rFonts w:cs="Arial"/>
              </w:rPr>
              <w:lastRenderedPageBreak/>
              <w:t xml:space="preserve">по формированию и утверждению списков граждан, лишившихся жилого помещения в результате </w:t>
            </w:r>
            <w:proofErr w:type="spellStart"/>
            <w:proofErr w:type="gramStart"/>
            <w:r w:rsidRPr="002D6087">
              <w:rPr>
                <w:rFonts w:cs="Arial"/>
              </w:rPr>
              <w:t>чрезвычай-ных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ситуаций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63,0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7387,8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7387,8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 w:val="restar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</w:t>
            </w:r>
            <w:r w:rsidRPr="002D6087">
              <w:rPr>
                <w:rFonts w:cs="Arial"/>
              </w:rPr>
              <w:lastRenderedPageBreak/>
              <w:t xml:space="preserve">сирот и </w:t>
            </w:r>
          </w:p>
        </w:tc>
        <w:tc>
          <w:tcPr>
            <w:tcW w:w="539" w:type="pct"/>
            <w:vMerge w:val="restar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46621,8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-18551,0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28070,8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  <w:vMerge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  <w:vMerge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детей, оставшихся без попечения родителей, в Краснодарском крае"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</w:t>
            </w:r>
            <w:proofErr w:type="spellStart"/>
            <w:proofErr w:type="gramStart"/>
            <w:r w:rsidRPr="002D6087">
              <w:rPr>
                <w:rFonts w:cs="Arial"/>
              </w:rPr>
              <w:t>законо-дательством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в области обращения с животными, в том числе </w:t>
            </w:r>
            <w:proofErr w:type="spellStart"/>
            <w:r w:rsidRPr="002D6087">
              <w:rPr>
                <w:rFonts w:cs="Arial"/>
              </w:rPr>
              <w:t>орга-низации</w:t>
            </w:r>
            <w:proofErr w:type="spellEnd"/>
            <w:r w:rsidRPr="002D6087">
              <w:rPr>
                <w:rFonts w:cs="Arial"/>
              </w:rPr>
              <w:t xml:space="preserve"> мероприятий при осуществлении деятельности по обращению с животными без владельцев на территории </w:t>
            </w:r>
            <w:proofErr w:type="spellStart"/>
            <w:r w:rsidRPr="002D6087">
              <w:rPr>
                <w:rFonts w:cs="Arial"/>
              </w:rPr>
              <w:t>муници-пальных</w:t>
            </w:r>
            <w:proofErr w:type="spellEnd"/>
            <w:r w:rsidRPr="002D6087">
              <w:rPr>
                <w:rFonts w:cs="Arial"/>
              </w:rPr>
              <w:t xml:space="preserve"> образований Краснодарского края и федеральной территории "Сириус"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406,4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+385,3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proofErr w:type="spellStart"/>
            <w:proofErr w:type="gramStart"/>
            <w:r w:rsidRPr="002D6087">
              <w:rPr>
                <w:rFonts w:cs="Arial"/>
              </w:rPr>
              <w:t>муници-пальных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дошкольных и общеобразовательных организациях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379750,7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+34109,3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413860,0</w:t>
            </w:r>
          </w:p>
        </w:tc>
      </w:tr>
      <w:tr w:rsidR="002D6087" w:rsidRPr="002D6087" w:rsidTr="00D17A20">
        <w:tc>
          <w:tcPr>
            <w:tcW w:w="931" w:type="pct"/>
            <w:vMerge w:val="restar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 w:rsidRPr="002D6087">
              <w:rPr>
                <w:rFonts w:cs="Arial"/>
              </w:rPr>
              <w:lastRenderedPageBreak/>
              <w:t xml:space="preserve">по </w:t>
            </w:r>
            <w:proofErr w:type="spellStart"/>
            <w:r w:rsidRPr="002D6087">
              <w:rPr>
                <w:rFonts w:cs="Arial"/>
              </w:rPr>
              <w:t>образова</w:t>
            </w:r>
            <w:proofErr w:type="spellEnd"/>
            <w:r w:rsidRPr="002D6087">
              <w:rPr>
                <w:rFonts w:cs="Arial"/>
              </w:rPr>
              <w:t xml:space="preserve">-тельным программам основного общего и среднего общего </w:t>
            </w:r>
            <w:proofErr w:type="spellStart"/>
            <w:r w:rsidRPr="002D6087">
              <w:rPr>
                <w:rFonts w:cs="Arial"/>
              </w:rPr>
              <w:t>образо-вания</w:t>
            </w:r>
            <w:proofErr w:type="spellEnd"/>
            <w:r w:rsidRPr="002D6087">
              <w:rPr>
                <w:rFonts w:cs="Arial"/>
              </w:rPr>
              <w:t xml:space="preserve"> и выплате педагогическим работникам, участвующим в проведении государственной итоговой аттестации по образователь-</w:t>
            </w:r>
            <w:proofErr w:type="spellStart"/>
            <w:r w:rsidRPr="002D6087">
              <w:rPr>
                <w:rFonts w:cs="Arial"/>
              </w:rPr>
              <w:t>ным</w:t>
            </w:r>
            <w:proofErr w:type="spellEnd"/>
            <w:r w:rsidRPr="002D6087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1129,9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1129,9</w:t>
            </w:r>
          </w:p>
        </w:tc>
      </w:tr>
      <w:tr w:rsidR="002D6087" w:rsidRPr="002D6087" w:rsidTr="00D17A20">
        <w:tc>
          <w:tcPr>
            <w:tcW w:w="931" w:type="pct"/>
            <w:vMerge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 w:rsidRPr="002D6087">
              <w:rPr>
                <w:rFonts w:cs="Arial"/>
              </w:rPr>
              <w:lastRenderedPageBreak/>
              <w:t xml:space="preserve">среднее общее образование в муниципальных </w:t>
            </w:r>
            <w:proofErr w:type="spellStart"/>
            <w:proofErr w:type="gramStart"/>
            <w:r w:rsidRPr="002D6087">
              <w:rPr>
                <w:rFonts w:cs="Arial"/>
              </w:rPr>
              <w:t>общеобра-зовательных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организациях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1217,6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1217,6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по обеспечению выплаты компенсации части родительской платы </w:t>
            </w:r>
            <w:proofErr w:type="gramStart"/>
            <w:r w:rsidRPr="002D6087">
              <w:rPr>
                <w:rFonts w:cs="Arial"/>
              </w:rPr>
              <w:t>за</w:t>
            </w:r>
            <w:proofErr w:type="gramEnd"/>
            <w:r w:rsidRPr="002D6087">
              <w:rPr>
                <w:rFonts w:cs="Arial"/>
              </w:rPr>
              <w:t xml:space="preserve"> 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202 35120 05 0000 150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36,5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202 35303 05 0000 150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</w:t>
            </w:r>
            <w:proofErr w:type="spellStart"/>
            <w:proofErr w:type="gramStart"/>
            <w:r w:rsidRPr="002D6087">
              <w:rPr>
                <w:rFonts w:cs="Arial"/>
              </w:rPr>
              <w:t>денеж-ного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+18202,0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+18202,0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202 36900 05 0000 </w:t>
            </w:r>
            <w:r w:rsidRPr="002D6087">
              <w:rPr>
                <w:rFonts w:cs="Arial"/>
              </w:rPr>
              <w:lastRenderedPageBreak/>
              <w:t>150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Единая субвенция </w:t>
            </w:r>
            <w:r w:rsidRPr="002D6087">
              <w:rPr>
                <w:rFonts w:cs="Arial"/>
              </w:rPr>
              <w:lastRenderedPageBreak/>
              <w:t>бюджетам муниципальных районов из бюджета субъекта Российской Федерации, в том числе: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68184,1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+493,8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68677,9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выплата ежемесячных денежных средств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семью)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32919,6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+493,8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33413,4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выплата ежемесячного вознаграждения, причитающегося </w:t>
            </w:r>
            <w:proofErr w:type="gramStart"/>
            <w:r w:rsidRPr="002D6087">
              <w:rPr>
                <w:rFonts w:cs="Arial"/>
              </w:rPr>
              <w:t>прием-</w:t>
            </w:r>
            <w:proofErr w:type="spellStart"/>
            <w:r w:rsidRPr="002D6087">
              <w:rPr>
                <w:rFonts w:cs="Arial"/>
              </w:rPr>
              <w:t>ным</w:t>
            </w:r>
            <w:proofErr w:type="spellEnd"/>
            <w:proofErr w:type="gramEnd"/>
            <w:r w:rsidRPr="002D6087">
              <w:rPr>
                <w:rFonts w:cs="Arial"/>
              </w:rPr>
              <w:t xml:space="preserve"> родителям за оказание услуг по воспитанию приемных детей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и осуществление деятельности по опеке и </w:t>
            </w:r>
            <w:proofErr w:type="gramStart"/>
            <w:r w:rsidRPr="002D6087">
              <w:rPr>
                <w:rFonts w:cs="Arial"/>
              </w:rPr>
              <w:t>попечитель-</w:t>
            </w:r>
            <w:proofErr w:type="spellStart"/>
            <w:r w:rsidRPr="002D6087">
              <w:rPr>
                <w:rFonts w:cs="Arial"/>
              </w:rPr>
              <w:t>ству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в отношении несовершеннолетних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создание и организация деятельности комиссий по делам </w:t>
            </w:r>
            <w:proofErr w:type="spellStart"/>
            <w:proofErr w:type="gramStart"/>
            <w:r w:rsidRPr="002D6087">
              <w:rPr>
                <w:rFonts w:cs="Arial"/>
              </w:rPr>
              <w:t>несове-ршеннолетних</w:t>
            </w:r>
            <w:proofErr w:type="spellEnd"/>
            <w:proofErr w:type="gramEnd"/>
            <w:r w:rsidRPr="002D6087">
              <w:rPr>
                <w:rFonts w:cs="Arial"/>
              </w:rPr>
              <w:t xml:space="preserve"> и защите их прав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lastRenderedPageBreak/>
              <w:t xml:space="preserve">выявление обстоятельств, свидетельствующих о </w:t>
            </w:r>
            <w:r w:rsidRPr="002D6087">
              <w:rPr>
                <w:rFonts w:cs="Arial"/>
              </w:rPr>
              <w:lastRenderedPageBreak/>
              <w:t xml:space="preserve"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жизнен-ной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</w:t>
            </w:r>
            <w:proofErr w:type="spellStart"/>
            <w:r w:rsidRPr="002D6087">
              <w:rPr>
                <w:rFonts w:cs="Arial"/>
              </w:rPr>
              <w:t>специали-зированного</w:t>
            </w:r>
            <w:proofErr w:type="spellEnd"/>
            <w:r w:rsidRPr="002D6087">
              <w:rPr>
                <w:rFonts w:cs="Arial"/>
              </w:rPr>
              <w:t xml:space="preserve"> жилищного фонда</w:t>
            </w:r>
            <w:proofErr w:type="gramEnd"/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508,6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508,6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9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</w:t>
            </w:r>
          </w:p>
        </w:tc>
        <w:tc>
          <w:tcPr>
            <w:tcW w:w="49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</w:t>
            </w:r>
          </w:p>
        </w:tc>
      </w:tr>
    </w:tbl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».</w:t>
      </w: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Заместитель главы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Тбилисский район,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lastRenderedPageBreak/>
        <w:t xml:space="preserve">начальник финансового управления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Н.А</w:t>
      </w:r>
      <w:r w:rsidR="00784E8E" w:rsidRPr="002D6087">
        <w:rPr>
          <w:rFonts w:cs="Arial"/>
        </w:rPr>
        <w:t xml:space="preserve"> </w:t>
      </w:r>
      <w:r w:rsidRPr="002D6087">
        <w:rPr>
          <w:rFonts w:cs="Arial"/>
        </w:rPr>
        <w:t>Кривошеева.</w:t>
      </w: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Приложение 7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к решению Совета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D17A20" w:rsidRPr="002D6087" w:rsidRDefault="00466A8A" w:rsidP="002D6087">
      <w:pPr>
        <w:ind w:firstLine="0"/>
        <w:rPr>
          <w:rFonts w:cs="Arial"/>
        </w:rPr>
      </w:pPr>
      <w:r>
        <w:rPr>
          <w:rFonts w:cs="Arial"/>
        </w:rPr>
        <w:t>______________________________</w:t>
      </w: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«Приложение 9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УТВЕРЖДЕНО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решением Совета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D17A20" w:rsidRPr="002D6087" w:rsidRDefault="00D17A20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D17A20" w:rsidRPr="002D6087" w:rsidRDefault="00FE20C6" w:rsidP="002D6087">
      <w:pPr>
        <w:ind w:firstLine="0"/>
        <w:rPr>
          <w:rFonts w:cs="Arial"/>
        </w:rPr>
      </w:pPr>
      <w:r w:rsidRPr="002D6087">
        <w:rPr>
          <w:rFonts w:cs="Arial"/>
        </w:rPr>
        <w:t>от 21.12.2022 г. № 247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РАСПРЕДЕЛЕНИЕ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бюджетных ассигнований по разделам и подразделам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классификации расходов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бюджета муниципального образования Тбилисский район на 2023 год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</w:p>
    <w:p w:rsidR="005D3D63" w:rsidRPr="002D6087" w:rsidRDefault="005D3D63" w:rsidP="002D6087">
      <w:pPr>
        <w:ind w:firstLine="0"/>
        <w:rPr>
          <w:rFonts w:cs="Arial"/>
        </w:rPr>
      </w:pPr>
      <w:r w:rsidRPr="002D6087">
        <w:rPr>
          <w:rFonts w:cs="Arial"/>
        </w:rPr>
        <w:t>тыс. рублей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"/>
        <w:gridCol w:w="5153"/>
        <w:gridCol w:w="1347"/>
        <w:gridCol w:w="549"/>
        <w:gridCol w:w="2229"/>
      </w:tblGrid>
      <w:tr w:rsidR="002D6087" w:rsidRPr="002D6087" w:rsidTr="00D17A20">
        <w:tc>
          <w:tcPr>
            <w:tcW w:w="29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№ </w:t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РЗ</w:t>
            </w:r>
          </w:p>
        </w:tc>
        <w:tc>
          <w:tcPr>
            <w:tcW w:w="2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</w:t>
            </w:r>
            <w:proofErr w:type="gramEnd"/>
          </w:p>
        </w:tc>
        <w:tc>
          <w:tcPr>
            <w:tcW w:w="11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 год</w:t>
            </w:r>
          </w:p>
        </w:tc>
      </w:tr>
      <w:tr w:rsidR="002D6087" w:rsidRPr="002D6087" w:rsidTr="00D17A20">
        <w:tc>
          <w:tcPr>
            <w:tcW w:w="29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11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D17A20">
        <w:tc>
          <w:tcPr>
            <w:tcW w:w="293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2289636,800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  <w:noWrap/>
          </w:tcPr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159322,600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52433,900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23135,600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80303,600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Мобилизационная подготовка экономики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22202,800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22121,800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4.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41562,400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14670,600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экономики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11089,900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Жилищно-коммунальное хозяйство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11856,700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11744,300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жилищн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коммунального хозяйства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1842060,200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245785,100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1460381,800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64631,900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Молодежная политика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5971,500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65289,900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Культура, кинематография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54583,600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культуры, кинематографии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50414,400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4169,200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104527,200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103594,200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 и спорт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45659,600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20763,300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Другие вопросы в области физической </w:t>
            </w:r>
            <w:r w:rsidRPr="002D6087">
              <w:rPr>
                <w:rFonts w:cs="Arial"/>
              </w:rPr>
              <w:lastRenderedPageBreak/>
              <w:t>культуры и спорта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1806,300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Средства массовой информации</w:t>
            </w:r>
            <w:r w:rsidR="00784E8E" w:rsidRPr="002D6087">
              <w:rPr>
                <w:rFonts w:cs="Arial"/>
              </w:rPr>
              <w:t xml:space="preserve">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Обслуживание </w:t>
            </w:r>
            <w:proofErr w:type="gramStart"/>
            <w:r w:rsidRPr="002D6087">
              <w:rPr>
                <w:rFonts w:cs="Arial"/>
              </w:rPr>
              <w:t>государственного</w:t>
            </w:r>
            <w:proofErr w:type="gramEnd"/>
            <w:r w:rsidRPr="002D6087">
              <w:rPr>
                <w:rFonts w:cs="Arial"/>
              </w:rPr>
              <w:t xml:space="preserve"> и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муниципального долга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12.</w:t>
            </w: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14</w:t>
            </w: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D17A20">
        <w:tc>
          <w:tcPr>
            <w:tcW w:w="293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15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="00784E8E" w:rsidRPr="002D6087">
              <w:rPr>
                <w:rFonts w:cs="Arial"/>
              </w:rPr>
              <w:t xml:space="preserve">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14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77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131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».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</w:tbl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 xml:space="preserve">Заместитель главы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 xml:space="preserve">Тбилисский район, </w:t>
      </w:r>
    </w:p>
    <w:p w:rsidR="00255203" w:rsidRPr="002D6087" w:rsidRDefault="00255203" w:rsidP="002D6087">
      <w:r w:rsidRPr="002D6087">
        <w:t xml:space="preserve">начальник финансового управления </w:t>
      </w:r>
    </w:p>
    <w:p w:rsidR="00255203" w:rsidRPr="002D6087" w:rsidRDefault="00255203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>Приложение 8</w:t>
      </w:r>
    </w:p>
    <w:p w:rsidR="00255203" w:rsidRPr="002D6087" w:rsidRDefault="00255203" w:rsidP="002D6087">
      <w:r w:rsidRPr="002D6087">
        <w:t xml:space="preserve">к решению Совета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>Тбилисский район</w:t>
      </w:r>
    </w:p>
    <w:p w:rsidR="00255203" w:rsidRPr="002D6087" w:rsidRDefault="00466A8A" w:rsidP="002D6087">
      <w:r>
        <w:t>______________________________</w:t>
      </w: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>«Приложение 10</w:t>
      </w:r>
    </w:p>
    <w:p w:rsidR="00255203" w:rsidRPr="002D6087" w:rsidRDefault="00255203" w:rsidP="002D6087">
      <w:r w:rsidRPr="002D6087">
        <w:t>УТВЕРЖДЕНО</w:t>
      </w:r>
    </w:p>
    <w:p w:rsidR="00255203" w:rsidRPr="002D6087" w:rsidRDefault="00255203" w:rsidP="002D6087">
      <w:r w:rsidRPr="002D6087">
        <w:t xml:space="preserve">решением Совета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>Тбилисский район</w:t>
      </w:r>
    </w:p>
    <w:p w:rsidR="00255203" w:rsidRPr="002D6087" w:rsidRDefault="00FE20C6" w:rsidP="002D6087">
      <w:r w:rsidRPr="002D6087">
        <w:t>от 21.12.2022 г. № 247</w:t>
      </w:r>
    </w:p>
    <w:p w:rsidR="005D3D63" w:rsidRPr="002D6087" w:rsidRDefault="005D3D63" w:rsidP="002D6087"/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РАСПРЕДЕЛЕНИЕ</w:t>
      </w:r>
    </w:p>
    <w:p w:rsidR="005D3D63" w:rsidRPr="002D6087" w:rsidRDefault="005D3D6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бюджетных ассигнований по разделам и подразделам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классификации расходов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бюджета муниципального образования Тбилисский район на 2024 и 2025 годы</w:t>
      </w: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тыс. рублей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2"/>
        <w:gridCol w:w="504"/>
        <w:gridCol w:w="5942"/>
        <w:gridCol w:w="365"/>
        <w:gridCol w:w="147"/>
        <w:gridCol w:w="351"/>
        <w:gridCol w:w="147"/>
        <w:gridCol w:w="998"/>
        <w:gridCol w:w="946"/>
        <w:gridCol w:w="53"/>
      </w:tblGrid>
      <w:tr w:rsidR="002D6087" w:rsidRPr="002D6087" w:rsidTr="00255203">
        <w:tc>
          <w:tcPr>
            <w:tcW w:w="2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№ </w:t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Наименование </w:t>
            </w:r>
          </w:p>
        </w:tc>
        <w:tc>
          <w:tcPr>
            <w:tcW w:w="264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spellStart"/>
            <w:r w:rsidRPr="002D6087">
              <w:rPr>
                <w:rFonts w:cs="Arial"/>
              </w:rPr>
              <w:t>Рз</w:t>
            </w:r>
            <w:proofErr w:type="spellEnd"/>
          </w:p>
        </w:tc>
        <w:tc>
          <w:tcPr>
            <w:tcW w:w="265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</w:t>
            </w:r>
            <w:proofErr w:type="gramEnd"/>
          </w:p>
        </w:tc>
        <w:tc>
          <w:tcPr>
            <w:tcW w:w="49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Утверждено на 2025 г. </w:t>
            </w:r>
          </w:p>
        </w:tc>
      </w:tr>
      <w:tr w:rsidR="002D6087" w:rsidRPr="002D6087" w:rsidTr="00255203">
        <w:tc>
          <w:tcPr>
            <w:tcW w:w="2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264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65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49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</w:tr>
      <w:tr w:rsidR="002D6087" w:rsidRPr="002D6087" w:rsidTr="00255203">
        <w:tc>
          <w:tcPr>
            <w:tcW w:w="20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 расходов</w:t>
            </w:r>
          </w:p>
        </w:tc>
        <w:tc>
          <w:tcPr>
            <w:tcW w:w="264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9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1280314,800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1280295,800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  <w:noWrap/>
          </w:tcPr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в том числе: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Общегосударственные вопросы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172159,200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171778,500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2D6087" w:rsidRPr="002D6087" w:rsidTr="00255203">
              <w:trPr>
                <w:trHeight w:val="355"/>
              </w:trPr>
              <w:tc>
                <w:tcPr>
                  <w:tcW w:w="5419" w:type="dxa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  <w:r w:rsidRPr="002D6087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  <w:r w:rsidRPr="002D6087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  <w:r w:rsidRPr="002D6087">
                    <w:rPr>
                      <w:rFonts w:cs="Arial"/>
                    </w:rPr>
                    <w:t>5,900</w:t>
                  </w:r>
                </w:p>
              </w:tc>
            </w:tr>
          </w:tbl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59244,200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58735,600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Судебная система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23702,400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23847,400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Резервные фонды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общегосударственные вопросы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85677,800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85663,500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Мобилизационная подготовка экономики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21150,100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21156,400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21094,100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21100,400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784E8E" w:rsidRPr="002D6087">
              <w:rPr>
                <w:rFonts w:cs="Arial"/>
              </w:rPr>
              <w:t xml:space="preserve"> </w:t>
            </w:r>
          </w:p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4.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экономика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45337,900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38949,100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Развитие сельского хозяйства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20475,600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20343,600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Развитие транспортного обслуживания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Дорожное хозяйство (дорожные фонды)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12962,800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экономики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11327,100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11327,100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Жилищно-коммунальное хозяйство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11587,700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11849,700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Коммунальное хозяйство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11475,300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11737,300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жилищн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коммунального хозяйства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822400,800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812735,300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Дошкольное образование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247781,900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247883,300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Общее образование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435693,900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436748,900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62652,500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62682,300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6100,900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6100,900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70171,600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59319,900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Культура, кинематография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49111,700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48504,400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45109,300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44502,000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культуры, кинематографии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98385,100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99772,600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Пенсионное обеспечение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населения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97444,500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98822,900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 и спорт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38212,800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38283,100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23440,600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23510,900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Массовый спорт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физической культуры и спорта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1857,800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1857,800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средств массовой информации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55203">
        <w:trPr>
          <w:gridAfter w:val="1"/>
          <w:wAfter w:w="27" w:type="pct"/>
        </w:trPr>
        <w:tc>
          <w:tcPr>
            <w:tcW w:w="221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11.</w:t>
            </w:r>
          </w:p>
        </w:tc>
        <w:tc>
          <w:tcPr>
            <w:tcW w:w="328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и муниципального долга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2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64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00</w:t>
            </w:r>
          </w:p>
        </w:tc>
        <w:tc>
          <w:tcPr>
            <w:tcW w:w="980" w:type="pct"/>
            <w:gridSpan w:val="3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2199,600</w:t>
            </w: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496,800</w:t>
            </w:r>
          </w:p>
        </w:tc>
      </w:tr>
      <w:tr w:rsidR="002D6087" w:rsidRPr="002D6087" w:rsidTr="00255203">
        <w:trPr>
          <w:gridAfter w:val="1"/>
          <w:wAfter w:w="27" w:type="pct"/>
        </w:trPr>
        <w:tc>
          <w:tcPr>
            <w:tcW w:w="221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28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2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64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01</w:t>
            </w:r>
          </w:p>
        </w:tc>
        <w:tc>
          <w:tcPr>
            <w:tcW w:w="980" w:type="pct"/>
            <w:gridSpan w:val="3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2199,600</w:t>
            </w: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496,800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12.</w:t>
            </w: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18000,000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35000,000</w:t>
            </w:r>
          </w:p>
        </w:tc>
      </w:tr>
      <w:tr w:rsidR="002D6087" w:rsidRPr="002D6087" w:rsidTr="00255203">
        <w:tc>
          <w:tcPr>
            <w:tcW w:w="206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30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64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</w:t>
            </w:r>
          </w:p>
        </w:tc>
        <w:tc>
          <w:tcPr>
            <w:tcW w:w="265" w:type="pct"/>
            <w:gridSpan w:val="2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</w:t>
            </w:r>
          </w:p>
        </w:tc>
        <w:tc>
          <w:tcPr>
            <w:tcW w:w="499" w:type="pct"/>
            <w:noWrap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18000,000</w:t>
            </w:r>
          </w:p>
        </w:tc>
        <w:tc>
          <w:tcPr>
            <w:tcW w:w="463" w:type="pct"/>
            <w:gridSpan w:val="2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35000,000</w:t>
            </w:r>
          </w:p>
        </w:tc>
      </w:tr>
    </w:tbl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».</w:t>
      </w:r>
      <w:r w:rsidRPr="002D6087">
        <w:rPr>
          <w:rFonts w:cs="Arial"/>
        </w:rPr>
        <w:t xml:space="preserve"> 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 xml:space="preserve">Заместитель главы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 xml:space="preserve">Тбилисский район, </w:t>
      </w:r>
    </w:p>
    <w:p w:rsidR="00255203" w:rsidRPr="002D6087" w:rsidRDefault="00255203" w:rsidP="002D6087">
      <w:r w:rsidRPr="002D6087">
        <w:t xml:space="preserve">начальник финансового управления </w:t>
      </w:r>
    </w:p>
    <w:p w:rsidR="00255203" w:rsidRPr="002D6087" w:rsidRDefault="00255203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>Приложение 9</w:t>
      </w:r>
    </w:p>
    <w:p w:rsidR="00255203" w:rsidRPr="002D6087" w:rsidRDefault="00255203" w:rsidP="002D6087">
      <w:r w:rsidRPr="002D6087">
        <w:t xml:space="preserve">к решению Совета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>Тбилисский район</w:t>
      </w:r>
    </w:p>
    <w:p w:rsidR="00255203" w:rsidRPr="002D6087" w:rsidRDefault="00466A8A" w:rsidP="002D6087">
      <w:r>
        <w:t>______________________________</w:t>
      </w:r>
    </w:p>
    <w:p w:rsidR="00255203" w:rsidRPr="002D6087" w:rsidRDefault="00255203" w:rsidP="002D6087"/>
    <w:p w:rsidR="00255203" w:rsidRPr="002D6087" w:rsidRDefault="00255203" w:rsidP="002D6087"/>
    <w:p w:rsidR="00255203" w:rsidRPr="002D6087" w:rsidRDefault="00255203" w:rsidP="002D6087">
      <w:r w:rsidRPr="002D6087">
        <w:t>«Приложение 11</w:t>
      </w:r>
    </w:p>
    <w:p w:rsidR="00255203" w:rsidRPr="002D6087" w:rsidRDefault="00255203" w:rsidP="002D6087">
      <w:r w:rsidRPr="002D6087">
        <w:t>УТВЕРЖДЕНО</w:t>
      </w:r>
    </w:p>
    <w:p w:rsidR="00255203" w:rsidRPr="002D6087" w:rsidRDefault="00255203" w:rsidP="002D6087">
      <w:r w:rsidRPr="002D6087">
        <w:t xml:space="preserve">решением Совета </w:t>
      </w:r>
    </w:p>
    <w:p w:rsidR="00255203" w:rsidRPr="002D6087" w:rsidRDefault="00255203" w:rsidP="002D6087">
      <w:r w:rsidRPr="002D6087">
        <w:t xml:space="preserve">муниципального образования </w:t>
      </w:r>
    </w:p>
    <w:p w:rsidR="00255203" w:rsidRPr="002D6087" w:rsidRDefault="00255203" w:rsidP="002D6087">
      <w:r w:rsidRPr="002D6087">
        <w:t>Тбилисский район</w:t>
      </w:r>
    </w:p>
    <w:p w:rsidR="00255203" w:rsidRPr="002D6087" w:rsidRDefault="00FE20C6" w:rsidP="002D6087">
      <w:r w:rsidRPr="002D6087">
        <w:t>от 21.12.2022 г. № 247</w:t>
      </w:r>
    </w:p>
    <w:p w:rsidR="00255203" w:rsidRPr="002D6087" w:rsidRDefault="00255203" w:rsidP="002D6087"/>
    <w:p w:rsidR="00255203" w:rsidRPr="002D6087" w:rsidRDefault="00255203" w:rsidP="002D6087">
      <w:pPr>
        <w:ind w:firstLine="0"/>
        <w:rPr>
          <w:rFonts w:cs="Arial"/>
        </w:rPr>
      </w:pPr>
    </w:p>
    <w:p w:rsidR="00255203" w:rsidRPr="002D6087" w:rsidRDefault="0025520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РАСПРЕДЕЛЕНИЕ</w:t>
      </w:r>
    </w:p>
    <w:p w:rsidR="00255203" w:rsidRPr="002D6087" w:rsidRDefault="00255203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2D6087">
        <w:rPr>
          <w:rFonts w:cs="Arial"/>
          <w:b/>
        </w:rPr>
        <w:t>видов расходов классификации расходов бюджетов</w:t>
      </w:r>
      <w:proofErr w:type="gramEnd"/>
      <w:r w:rsidRPr="002D6087">
        <w:rPr>
          <w:rFonts w:cs="Arial"/>
          <w:b/>
        </w:rPr>
        <w:t xml:space="preserve"> на 2023</w:t>
      </w:r>
      <w:r w:rsidR="00784E8E" w:rsidRPr="002D6087">
        <w:rPr>
          <w:rFonts w:cs="Arial"/>
          <w:b/>
        </w:rPr>
        <w:t xml:space="preserve"> </w:t>
      </w:r>
      <w:r w:rsidRPr="002D6087">
        <w:rPr>
          <w:rFonts w:cs="Arial"/>
          <w:b/>
        </w:rPr>
        <w:t>год</w:t>
      </w:r>
    </w:p>
    <w:p w:rsidR="00255203" w:rsidRPr="002D6087" w:rsidRDefault="00255203" w:rsidP="002D6087">
      <w:pPr>
        <w:ind w:firstLine="0"/>
        <w:jc w:val="center"/>
        <w:rPr>
          <w:rFonts w:cs="Arial"/>
          <w:b/>
        </w:rPr>
      </w:pPr>
    </w:p>
    <w:p w:rsidR="00255203" w:rsidRPr="002D6087" w:rsidRDefault="00255203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</w:p>
    <w:p w:rsidR="00255203" w:rsidRPr="002D6087" w:rsidRDefault="00255203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8"/>
        <w:gridCol w:w="1315"/>
        <w:gridCol w:w="1375"/>
        <w:gridCol w:w="660"/>
        <w:gridCol w:w="430"/>
        <w:gridCol w:w="416"/>
        <w:gridCol w:w="389"/>
        <w:gridCol w:w="416"/>
        <w:gridCol w:w="372"/>
        <w:gridCol w:w="578"/>
        <w:gridCol w:w="380"/>
        <w:gridCol w:w="915"/>
        <w:gridCol w:w="836"/>
        <w:gridCol w:w="915"/>
      </w:tblGrid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(тыс. </w:t>
            </w:r>
            <w:r w:rsidRPr="002D6087">
              <w:rPr>
                <w:rFonts w:cs="Arial"/>
              </w:rPr>
              <w:lastRenderedPageBreak/>
              <w:t>руб.)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№ </w:t>
            </w:r>
            <w:r w:rsidRPr="002D6087">
              <w:rPr>
                <w:rFonts w:cs="Arial"/>
              </w:rPr>
              <w:br/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1380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ЦСР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ВР</w:t>
            </w:r>
          </w:p>
        </w:tc>
        <w:tc>
          <w:tcPr>
            <w:tcW w:w="59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</w:t>
            </w:r>
            <w:r w:rsidR="00D22C76" w:rsidRPr="002D6087">
              <w:rPr>
                <w:rFonts w:cs="Arial"/>
              </w:rPr>
              <w:t>т</w:t>
            </w:r>
            <w:r w:rsidRPr="002D6087">
              <w:rPr>
                <w:rFonts w:cs="Arial"/>
              </w:rPr>
              <w:t>верждено на 2023 год</w:t>
            </w:r>
          </w:p>
        </w:tc>
        <w:tc>
          <w:tcPr>
            <w:tcW w:w="48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 +/-</w:t>
            </w:r>
          </w:p>
        </w:tc>
        <w:tc>
          <w:tcPr>
            <w:tcW w:w="4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</w:t>
            </w:r>
            <w:r w:rsidR="00D22C76" w:rsidRPr="002D6087">
              <w:rPr>
                <w:rFonts w:cs="Arial"/>
              </w:rPr>
              <w:t>т</w:t>
            </w:r>
            <w:r w:rsidRPr="002D6087">
              <w:rPr>
                <w:rFonts w:cs="Arial"/>
              </w:rPr>
              <w:t>верждено на 2023 год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380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826484,800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50145,500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876630,300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"Функционирование системы образования </w:t>
            </w:r>
            <w:r w:rsidRPr="002D6087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645113,900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47386,400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692500,300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376250,700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46330,900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422581,600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11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134823,800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15192,700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150016,500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241426,900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31138,200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272565,100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226112,100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226112,100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 xml:space="preserve">автономным учреждениям и иным некоммерческим </w:t>
            </w:r>
            <w:r w:rsidRPr="002D6087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53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01 1 01 00590</w:t>
            </w:r>
          </w:p>
        </w:tc>
        <w:tc>
          <w:tcPr>
            <w:tcW w:w="211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14260,700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-13668,700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14260,700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-13668,700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13474,300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13782,000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13474,300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13782,000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6693,000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6693,000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2D6087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53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01 101 60820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</w:t>
            </w:r>
            <w:r w:rsidRPr="002D6087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2D6087">
              <w:rPr>
                <w:rFonts w:cs="Arial"/>
              </w:rPr>
              <w:lastRenderedPageBreak/>
              <w:t>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16717,700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1249,900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17967,600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16717,700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1249,900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17967,600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</w:t>
            </w:r>
            <w:r w:rsidRPr="002D6087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181370,900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2759,100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184130,000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3304,300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3304,300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1814,300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1814,300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2D6087">
              <w:rPr>
                <w:rFonts w:cs="Arial"/>
              </w:rPr>
              <w:t>бразовательным</w:t>
            </w:r>
            <w:proofErr w:type="spellEnd"/>
            <w:r w:rsidRPr="002D6087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D6087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некоммерческим </w:t>
            </w:r>
            <w:r w:rsidRPr="002D6087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</w:t>
            </w:r>
            <w:r w:rsidRPr="002D6087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S3410</w:t>
            </w:r>
            <w:r w:rsidRPr="002D6087">
              <w:rPr>
                <w:rFonts w:cs="Arial"/>
              </w:rPr>
              <w:br w:type="page"/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S3410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2D6087">
              <w:rPr>
                <w:rFonts w:cs="Arial"/>
              </w:rPr>
              <w:lastRenderedPageBreak/>
              <w:t>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S3410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27508,900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2095,900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29604,800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27508,900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2095,900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29604,800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1146,200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1233,600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1146,200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1233,600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обеспечение оснащения государственных и муниципальных общеобразовательных организаций, в том числе структурных </w:t>
            </w:r>
            <w:r w:rsidRPr="002D6087">
              <w:rPr>
                <w:rFonts w:cs="Arial"/>
              </w:rPr>
              <w:lastRenderedPageBreak/>
              <w:t>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оснащения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3953,000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3953,000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Подпрограмма "Гармонизация межнациональных отношений и развитие национальных культур в муниципальном </w:t>
            </w:r>
            <w:r w:rsidRPr="002D6087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02 1 00 00000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</w:t>
            </w:r>
            <w:r w:rsidRPr="002D6087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3966,200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2D6087">
              <w:rPr>
                <w:rFonts w:cs="Arial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604735,000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311625,500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916360,500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объекта: «Общеобразовательная школа на 1100 </w:t>
            </w:r>
            <w:r w:rsidRPr="002D6087">
              <w:rPr>
                <w:rFonts w:cs="Arial"/>
              </w:rPr>
              <w:lastRenderedPageBreak/>
              <w:t xml:space="preserve">мест по ул. 8 марта в </w:t>
            </w:r>
            <w:proofErr w:type="spellStart"/>
            <w:r w:rsidRPr="002D6087">
              <w:rPr>
                <w:rFonts w:cs="Arial"/>
              </w:rPr>
              <w:t>ст</w:t>
            </w:r>
            <w:proofErr w:type="gramStart"/>
            <w:r w:rsidRPr="002D6087">
              <w:rPr>
                <w:rFonts w:cs="Arial"/>
              </w:rPr>
              <w:t>.Т</w:t>
            </w:r>
            <w:proofErr w:type="gramEnd"/>
            <w:r w:rsidRPr="002D6087">
              <w:rPr>
                <w:rFonts w:cs="Arial"/>
              </w:rPr>
              <w:t>билисской</w:t>
            </w:r>
            <w:proofErr w:type="spellEnd"/>
            <w:r w:rsidRPr="002D6087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04 1 04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«Утверждение генеральных планов, </w:t>
            </w:r>
            <w:r w:rsidRPr="002D6087">
              <w:rPr>
                <w:rFonts w:cs="Arial"/>
              </w:rPr>
              <w:lastRenderedPageBreak/>
              <w:t>правил землепользования и застройки»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04 1 14 00000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"Обеспечение </w:t>
            </w:r>
            <w:r w:rsidRPr="002D6087">
              <w:rPr>
                <w:rFonts w:cs="Arial"/>
              </w:rPr>
              <w:lastRenderedPageBreak/>
              <w:t>жильем молодых семей"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</w:t>
            </w:r>
            <w:r w:rsidRPr="002D6087">
              <w:rPr>
                <w:rFonts w:cs="Arial"/>
              </w:rPr>
              <w:lastRenderedPageBreak/>
              <w:t xml:space="preserve">Российской Федерации"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2444,500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2444,500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бюджетным, </w:t>
            </w:r>
            <w:r w:rsidRPr="002D6087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D6087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07 1 02 10430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D6087">
              <w:rPr>
                <w:rFonts w:cs="Arial"/>
              </w:rPr>
              <w:t>Инвестпортал</w:t>
            </w:r>
            <w:proofErr w:type="spellEnd"/>
            <w:r w:rsidRPr="002D6087">
              <w:rPr>
                <w:rFonts w:cs="Arial"/>
              </w:rPr>
              <w:t>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Формирование и продвижение экономического и инвестиционно </w:t>
            </w:r>
            <w:r w:rsidRPr="002D6087">
              <w:rPr>
                <w:rFonts w:cs="Arial"/>
              </w:rPr>
              <w:lastRenderedPageBreak/>
              <w:t>привлекательного образа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7711,000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7711,000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08 1 01 10310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08 1 01 10310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6087">
              <w:rPr>
                <w:rFonts w:cs="Arial"/>
              </w:rPr>
              <w:lastRenderedPageBreak/>
              <w:t>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6540,500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6540,500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4414,500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4414,500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1764,100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1764,100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45651,600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45651,600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40003,400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40003,400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32167,100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32167,100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Проведение углубленного медицинского </w:t>
            </w:r>
            <w:r w:rsidRPr="002D6087">
              <w:rPr>
                <w:rFonts w:cs="Arial"/>
              </w:rPr>
              <w:lastRenderedPageBreak/>
              <w:t>осмотра занимающихся на отделениях по видам спорта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09 1 01 10540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условий для развития физической культуры и массового спорта в части оплаты труда инструкторов по </w:t>
            </w:r>
            <w:r w:rsidRPr="002D6087">
              <w:rPr>
                <w:rFonts w:cs="Arial"/>
              </w:rPr>
              <w:lastRenderedPageBreak/>
              <w:t>спорту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</w:t>
            </w:r>
            <w:r w:rsidRPr="002D6087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01 S3570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2D6087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мероприятий федерального проекта "Спорт -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норма жизни"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2982,700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2982,700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реализацию мероприятий в целях </w:t>
            </w:r>
            <w:r w:rsidRPr="002D6087">
              <w:rPr>
                <w:rFonts w:cs="Arial"/>
              </w:rPr>
              <w:lastRenderedPageBreak/>
              <w:t>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P5 52280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«Обеспечение </w:t>
            </w:r>
            <w:r w:rsidRPr="002D6087">
              <w:rPr>
                <w:rFonts w:cs="Arial"/>
              </w:rPr>
              <w:lastRenderedPageBreak/>
              <w:t>безопасности населения»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58665,900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-17182,700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41483,200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22078,300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22078,300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2D6087">
              <w:rPr>
                <w:rFonts w:cs="Arial"/>
              </w:rPr>
              <w:t>учрежд</w:t>
            </w:r>
            <w:proofErr w:type="gramStart"/>
            <w:r w:rsidRPr="002D6087">
              <w:rPr>
                <w:rFonts w:cs="Arial"/>
              </w:rPr>
              <w:t>"С</w:t>
            </w:r>
            <w:proofErr w:type="gramEnd"/>
            <w:r w:rsidRPr="002D6087">
              <w:rPr>
                <w:rFonts w:cs="Arial"/>
              </w:rPr>
              <w:t>лужба</w:t>
            </w:r>
            <w:proofErr w:type="spellEnd"/>
            <w:r w:rsidRPr="002D6087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19183,500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19183,500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17451,300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17451,300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</w:t>
            </w:r>
            <w:r w:rsidRPr="002D6087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1698,600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1698,600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Бюджетные инвестиции в объекты муниципальной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10 1 01 10060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10 1 01 10060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Мероприятия, направленные на укрепление правопорядка, профилактику правонарушений, усиление борьбы с </w:t>
            </w:r>
            <w:r w:rsidRPr="002D6087">
              <w:rPr>
                <w:rFonts w:cs="Arial"/>
              </w:rPr>
              <w:lastRenderedPageBreak/>
              <w:t>преступностью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"Повышение пожарной безопасности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36321,200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-17182,700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19138,500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-17182,700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12308,500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профилактике терроризма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</w:t>
            </w:r>
            <w:r w:rsidRPr="002D6087">
              <w:rPr>
                <w:rFonts w:cs="Arial"/>
              </w:rPr>
              <w:lastRenderedPageBreak/>
              <w:t>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10 2 03 00000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Комплексные меры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74585,700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74580,700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11 1 02 10580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11 1 02 10580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2D6087">
              <w:rPr>
                <w:rFonts w:cs="Arial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22459,300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22454,300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Передача полномочий по организации библиотечного обслуживания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из </w:t>
            </w:r>
            <w:r w:rsidRPr="002D6087">
              <w:rPr>
                <w:rFonts w:cs="Arial"/>
              </w:rPr>
              <w:lastRenderedPageBreak/>
              <w:t>поселений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11 1 03 20020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11 1 03 20020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11 1 03 09010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11 1 03 09010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</w:t>
            </w:r>
            <w:r w:rsidRPr="002D6087">
              <w:rPr>
                <w:rFonts w:cs="Arial"/>
              </w:rPr>
              <w:lastRenderedPageBreak/>
              <w:t xml:space="preserve">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"Методическое обслуживание учреждений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27960,100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27960,100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2D6087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11 1 05 00590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D6087">
              <w:rPr>
                <w:rFonts w:cs="Arial"/>
              </w:rPr>
              <w:t>х</w:t>
            </w:r>
            <w:proofErr w:type="gramStart"/>
            <w:r w:rsidRPr="002D6087">
              <w:rPr>
                <w:rFonts w:cs="Arial"/>
              </w:rPr>
              <w:t>.П</w:t>
            </w:r>
            <w:proofErr w:type="gramEnd"/>
            <w:r w:rsidRPr="002D6087">
              <w:rPr>
                <w:rFonts w:cs="Arial"/>
              </w:rPr>
              <w:t>есчаный</w:t>
            </w:r>
            <w:proofErr w:type="spellEnd"/>
            <w:r w:rsidRPr="002D6087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D6087">
              <w:rPr>
                <w:rFonts w:cs="Arial"/>
              </w:rPr>
              <w:t>ул.Выездной</w:t>
            </w:r>
            <w:proofErr w:type="spellEnd"/>
            <w:r w:rsidRPr="002D6087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в </w:t>
            </w:r>
            <w:r w:rsidRPr="002D6087">
              <w:rPr>
                <w:rFonts w:cs="Arial"/>
              </w:rPr>
              <w:lastRenderedPageBreak/>
              <w:t>области коммунального хозяйства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13 1 04 </w:t>
            </w:r>
            <w:r w:rsidRPr="002D6087">
              <w:rPr>
                <w:rFonts w:cs="Arial"/>
              </w:rPr>
              <w:lastRenderedPageBreak/>
              <w:t>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</w:t>
            </w:r>
            <w:r w:rsidRPr="002D6087">
              <w:rPr>
                <w:rFonts w:cs="Arial"/>
              </w:rPr>
              <w:lastRenderedPageBreak/>
              <w:t>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104452,900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-7886,900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96566,000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жилыми помещениями и защита жилищных прав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46789,800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-8343,400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38446,400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2D6087">
              <w:rPr>
                <w:rFonts w:cs="Arial"/>
              </w:rPr>
              <w:lastRenderedPageBreak/>
              <w:t>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40108,300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-1829,900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40108,300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-1829,900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</w:t>
            </w:r>
            <w:r w:rsidRPr="002D6087">
              <w:rPr>
                <w:rFonts w:cs="Arial"/>
              </w:rPr>
              <w:lastRenderedPageBreak/>
              <w:t>оставшихся без попечения родителей, в Краснодарском крае"</w:t>
            </w:r>
            <w:proofErr w:type="gramEnd"/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6513,500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-6513,500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6513,500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-6513,500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57663,100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58119,600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2D6087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30436,100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30892,600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30285,100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30741,600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ежемесячного вознаграждения, </w:t>
            </w:r>
            <w:r w:rsidRPr="002D6087">
              <w:rPr>
                <w:rFonts w:cs="Arial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26864,400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26864,400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14205,000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14670,600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"Выплаты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развитие </w:t>
            </w:r>
            <w:r w:rsidRPr="002D6087">
              <w:rPr>
                <w:rFonts w:cs="Arial"/>
              </w:rPr>
              <w:lastRenderedPageBreak/>
              <w:t>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мероприятий </w:t>
            </w:r>
            <w:proofErr w:type="gramStart"/>
            <w:r w:rsidRPr="002D6087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D6087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</w:t>
            </w:r>
            <w:r w:rsidRPr="002D6087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458,100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Управление государственным и муниципальным имуществом, связанное с оценкой </w:t>
            </w:r>
            <w:r w:rsidRPr="002D6087">
              <w:rPr>
                <w:rFonts w:cs="Arial"/>
              </w:rPr>
              <w:lastRenderedPageBreak/>
              <w:t>недвижимости, признанием прав и регулированием отношений по государственной 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муниципальной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</w:t>
            </w:r>
            <w:r w:rsidRPr="002D6087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21 1 04 10110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5751,800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5751,800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"Обращение с твердыми коммунальными отходами на территории муниципального образования </w:t>
            </w:r>
            <w:r w:rsidRPr="002D6087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"Изготовление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обращению с </w:t>
            </w:r>
            <w:r w:rsidRPr="002D6087">
              <w:rPr>
                <w:rFonts w:cs="Arial"/>
              </w:rPr>
              <w:lastRenderedPageBreak/>
              <w:t>твердыми коммунальными отходами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22 2 03 10590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2D6087">
              <w:rPr>
                <w:rFonts w:cs="Arial"/>
              </w:rPr>
              <w:t>государст</w:t>
            </w:r>
            <w:proofErr w:type="spellEnd"/>
            <w:r w:rsidRPr="002D6087">
              <w:rPr>
                <w:rFonts w:cs="Arial"/>
              </w:rPr>
              <w:t>-венными</w:t>
            </w:r>
            <w:proofErr w:type="gramEnd"/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</w:t>
            </w:r>
            <w:r w:rsidRPr="002D6087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71 1 00 00190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136356,200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136335,600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72 1 00 00000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42311,900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42311,900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отдельных государственных </w:t>
            </w:r>
            <w:r w:rsidRPr="002D6087">
              <w:rPr>
                <w:rFonts w:cs="Arial"/>
              </w:rPr>
              <w:lastRenderedPageBreak/>
              <w:t>полномочий Краснодарского края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9486,100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9465,500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729,800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729,800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648,800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648,800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</w:t>
            </w:r>
            <w:r w:rsidRPr="002D6087">
              <w:rPr>
                <w:rFonts w:cs="Arial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</w:t>
            </w:r>
            <w:r w:rsidRPr="002D6087">
              <w:rPr>
                <w:rFonts w:cs="Arial"/>
              </w:rPr>
              <w:lastRenderedPageBreak/>
              <w:t>из числа детей-сирот и детей, оставшихся без попечения родителей, предоставленных им</w:t>
            </w:r>
            <w:proofErr w:type="gramEnd"/>
            <w:r w:rsidRPr="002D6087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полномочий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2D6087">
              <w:rPr>
                <w:rFonts w:cs="Arial"/>
              </w:rPr>
              <w:br w:type="page"/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2D6087">
              <w:rPr>
                <w:rFonts w:cs="Arial"/>
              </w:rPr>
              <w:lastRenderedPageBreak/>
              <w:t>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2764,400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2764,400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2751,300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2751,300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38990,500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38990,500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15477,600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15477,600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 администрации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Реализация муниципальных </w:t>
            </w:r>
            <w:r w:rsidRPr="002D6087">
              <w:rPr>
                <w:rFonts w:cs="Arial"/>
              </w:rPr>
              <w:lastRenderedPageBreak/>
              <w:t>функций, связанных с муниципальным управлением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72 5 00 00000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22814,700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22814,700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10202,100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10202,100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9207,700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9207,700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994,400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994,400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3331,600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3331,600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3185,200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3185,200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</w:t>
            </w:r>
            <w:r w:rsidRPr="002D6087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146,400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7552,400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7552,400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402,200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402,200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Ведомственная целевая программа "Поддержка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развитие кубанского казачества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мероприятий по развитию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18960,000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18960,000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14644,000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14644,000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2716,000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2716,000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74 2 00 10500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Межбюджетные трансферты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74 2 00 10500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деятельности контрольно-счетной палаты </w:t>
            </w:r>
            <w:r w:rsidRPr="002D6087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Контрольно-счетная палата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3863,100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3863,100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счетных органов из поселений в муниципальное образование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75 3 00 20010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75 3 00 20010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257,800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257,800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</w:t>
            </w:r>
            <w:r w:rsidRPr="002D6087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53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80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1953695,400</w:t>
            </w: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2289636,800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41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80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».</w:t>
            </w: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17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Заместитель главы муниципального образования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rPr>
          <w:gridAfter w:val="2"/>
          <w:wAfter w:w="888" w:type="pct"/>
        </w:trPr>
        <w:tc>
          <w:tcPr>
            <w:tcW w:w="17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Тбилисский район, начальник финансового управления</w:t>
            </w:r>
          </w:p>
        </w:tc>
        <w:tc>
          <w:tcPr>
            <w:tcW w:w="553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9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50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Н.А. Кривошеева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Приложение 10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 решению Совета муниципального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образования Тбилисский район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 _______________ № ____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«Приложение 12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решением Совета муниципального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образования Тбилисский район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30" w:type="pct"/>
            <w:gridSpan w:val="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от 21 декабря 2022г. № 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D22C76">
        <w:tc>
          <w:tcPr>
            <w:tcW w:w="5000" w:type="pct"/>
            <w:gridSpan w:val="1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РАСПРЕДЕЛЕНИЕ</w:t>
            </w:r>
          </w:p>
        </w:tc>
      </w:tr>
      <w:tr w:rsidR="002D6087" w:rsidRPr="002D6087" w:rsidTr="00D22C76">
        <w:tc>
          <w:tcPr>
            <w:tcW w:w="5000" w:type="pct"/>
            <w:gridSpan w:val="1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бюджетных ассигнований по целевым статьям 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3908" w:type="pct"/>
            <w:gridSpan w:val="1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2D6087" w:rsidRPr="002D6087" w:rsidTr="00D22C76">
        <w:tc>
          <w:tcPr>
            <w:tcW w:w="5000" w:type="pct"/>
            <w:gridSpan w:val="1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направлениям деятельности), группам видов расходов</w:t>
            </w:r>
          </w:p>
        </w:tc>
      </w:tr>
      <w:tr w:rsidR="002D6087" w:rsidRPr="002D6087" w:rsidTr="00D22C76">
        <w:tc>
          <w:tcPr>
            <w:tcW w:w="5000" w:type="pct"/>
            <w:gridSpan w:val="14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классификации расходов бюджетов на 2024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2025 годы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(тыс. руб.)</w:t>
            </w:r>
          </w:p>
        </w:tc>
      </w:tr>
      <w:tr w:rsidR="002D6087" w:rsidRPr="002D6087" w:rsidTr="002D6087">
        <w:tc>
          <w:tcPr>
            <w:tcW w:w="1092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№ </w:t>
            </w:r>
            <w:r w:rsidRPr="002D6087">
              <w:rPr>
                <w:rFonts w:cs="Arial"/>
              </w:rPr>
              <w:br/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ЦСР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ВР</w:t>
            </w:r>
          </w:p>
        </w:tc>
        <w:tc>
          <w:tcPr>
            <w:tcW w:w="482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 +/-</w:t>
            </w:r>
          </w:p>
        </w:tc>
        <w:tc>
          <w:tcPr>
            <w:tcW w:w="641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2024 год, сумма</w:t>
            </w:r>
          </w:p>
        </w:tc>
        <w:tc>
          <w:tcPr>
            <w:tcW w:w="42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 +/-</w:t>
            </w:r>
          </w:p>
        </w:tc>
        <w:tc>
          <w:tcPr>
            <w:tcW w:w="4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2025 год, сумма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37174,600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749517,000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82121,100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749747,000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"Функционирование системы образования </w:t>
            </w:r>
            <w:r w:rsidRPr="002D6087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34656,200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666687,600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52311,300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666965,900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34109,300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410360,000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34109,300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410360,000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11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226112,100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226112,100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 xml:space="preserve">автономным </w:t>
            </w:r>
            <w:r w:rsidRPr="002D6087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01 1 01 00590</w:t>
            </w:r>
          </w:p>
        </w:tc>
        <w:tc>
          <w:tcPr>
            <w:tcW w:w="211" w:type="pct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6960,800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7239,100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</w:t>
            </w:r>
            <w:r w:rsidRPr="002D6087">
              <w:rPr>
                <w:rFonts w:cs="Arial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01 101 </w:t>
            </w:r>
            <w:r w:rsidRPr="002D6087">
              <w:rPr>
                <w:rFonts w:cs="Arial"/>
              </w:rPr>
              <w:lastRenderedPageBreak/>
              <w:t>60820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2537,100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2638,</w:t>
            </w:r>
            <w:r w:rsidRPr="002D6087">
              <w:rPr>
                <w:rFonts w:cs="Arial"/>
              </w:rPr>
              <w:lastRenderedPageBreak/>
              <w:t>500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3823,200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624,600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</w:t>
            </w:r>
            <w:r w:rsidRPr="002D6087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льготным питанием учащихся из </w:t>
            </w:r>
            <w:r w:rsidRPr="002D6087">
              <w:rPr>
                <w:rFonts w:cs="Arial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01 1 01 62370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546,900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546,900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</w:t>
            </w:r>
            <w:r w:rsidRPr="002D6087">
              <w:rPr>
                <w:rFonts w:cs="Arial"/>
              </w:rPr>
              <w:br w:type="page"/>
              <w:t xml:space="preserve"> программы и прочие мероприятия в области образования"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2518,400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82829,400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29809,800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82781,100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</w:t>
            </w:r>
            <w:r w:rsidRPr="002D6087">
              <w:rPr>
                <w:rFonts w:cs="Arial"/>
              </w:rPr>
              <w:lastRenderedPageBreak/>
              <w:t>обеспечение функций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01 1 02 </w:t>
            </w:r>
            <w:r w:rsidRPr="002D6087">
              <w:rPr>
                <w:rFonts w:cs="Arial"/>
              </w:rPr>
              <w:lastRenderedPageBreak/>
              <w:t>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</w:t>
            </w:r>
            <w:r w:rsidRPr="002D6087">
              <w:rPr>
                <w:rFonts w:cs="Arial"/>
              </w:rPr>
              <w:lastRenderedPageBreak/>
              <w:t>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</w:t>
            </w:r>
            <w:r w:rsidRPr="002D6087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Подготовка и повышение квалификации </w:t>
            </w:r>
            <w:r w:rsidRPr="002D6087">
              <w:rPr>
                <w:rFonts w:cs="Arial"/>
              </w:rPr>
              <w:lastRenderedPageBreak/>
              <w:t>кадров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01 1 02 10400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2D6087">
              <w:rPr>
                <w:rFonts w:cs="Arial"/>
              </w:rPr>
              <w:t>бразовательным</w:t>
            </w:r>
            <w:proofErr w:type="spellEnd"/>
            <w:r w:rsidRPr="002D6087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D6087">
              <w:rPr>
                <w:rFonts w:cs="Arial"/>
              </w:rPr>
              <w:br/>
              <w:t xml:space="preserve">по образовательным программам основного общего и среднего общего образования, компенсации за работу по подготовке и проведению указанной </w:t>
            </w:r>
            <w:r w:rsidRPr="002D6087">
              <w:rPr>
                <w:rFonts w:cs="Arial"/>
              </w:rPr>
              <w:lastRenderedPageBreak/>
              <w:t>государственной итоговой аттестации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1157,900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1129,900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570,900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542,900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2D6087">
              <w:rPr>
                <w:rFonts w:cs="Arial"/>
              </w:rPr>
              <w:lastRenderedPageBreak/>
              <w:t>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</w:t>
            </w:r>
            <w:r w:rsidRPr="002D6087">
              <w:rPr>
                <w:rFonts w:cs="Arial"/>
              </w:rPr>
              <w:lastRenderedPageBreak/>
              <w:t>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1229,400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1229,400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1505,200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29166,100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1505,200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29166,100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Pr="002D6087">
              <w:rPr>
                <w:rFonts w:cs="Arial"/>
              </w:rPr>
              <w:lastRenderedPageBreak/>
              <w:t>образовательным программам начального общего образование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62,700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1215,300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-56,900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L3040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62,700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1215,300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-56,900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5658,900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</w:t>
            </w:r>
            <w:r w:rsidRPr="002D6087">
              <w:rPr>
                <w:rFonts w:cs="Arial"/>
              </w:rPr>
              <w:lastRenderedPageBreak/>
              <w:t>оснащения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 xml:space="preserve">В </w:t>
            </w:r>
            <w:r w:rsidRPr="002D6087">
              <w:rPr>
                <w:rFonts w:cs="Arial"/>
              </w:rPr>
              <w:lastRenderedPageBreak/>
              <w:t>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98,300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4081,900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4081,900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</w:t>
            </w:r>
            <w:r w:rsidRPr="002D6087">
              <w:rPr>
                <w:rFonts w:cs="Arial"/>
              </w:rPr>
              <w:lastRenderedPageBreak/>
              <w:t>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4021,700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"Мероприятия по организации отдыха и </w:t>
            </w:r>
            <w:r w:rsidRPr="002D6087">
              <w:rPr>
                <w:rFonts w:cs="Arial"/>
              </w:rPr>
              <w:lastRenderedPageBreak/>
              <w:t>оздоровления детей Тбилисского района в летний период"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03 1 01 00000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2821,700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социально значимых мероприятий, направленных </w:t>
            </w:r>
            <w:r w:rsidRPr="002D6087">
              <w:rPr>
                <w:rFonts w:cs="Arial"/>
              </w:rPr>
              <w:lastRenderedPageBreak/>
              <w:t xml:space="preserve">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03 1 02 00000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D6087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04 1 14 10290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5177,300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5270,100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"Предоставление молодым семьям, участникам программы, </w:t>
            </w:r>
            <w:r w:rsidRPr="002D6087">
              <w:rPr>
                <w:rFonts w:cs="Arial"/>
              </w:rPr>
              <w:lastRenderedPageBreak/>
              <w:t>социальных выплат на приобретение (строительство) жилья"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5177,300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5270,100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</w:t>
            </w:r>
            <w:r w:rsidRPr="002D6087">
              <w:rPr>
                <w:rFonts w:cs="Arial"/>
              </w:rPr>
              <w:lastRenderedPageBreak/>
              <w:t xml:space="preserve">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886,200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886,200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"Финансовая поддержка </w:t>
            </w:r>
            <w:r w:rsidRPr="002D6087">
              <w:rPr>
                <w:rFonts w:cs="Arial"/>
              </w:rPr>
              <w:lastRenderedPageBreak/>
              <w:t>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международном инвестиционном форуме в г. </w:t>
            </w:r>
            <w:r w:rsidRPr="002D6087">
              <w:rPr>
                <w:rFonts w:cs="Arial"/>
              </w:rPr>
              <w:lastRenderedPageBreak/>
              <w:t>Сочи"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07 1 01 00000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2D6087">
              <w:rPr>
                <w:rFonts w:cs="Arial"/>
              </w:rPr>
              <w:t>Инвестпортал</w:t>
            </w:r>
            <w:proofErr w:type="spellEnd"/>
            <w:r w:rsidRPr="002D6087">
              <w:rPr>
                <w:rFonts w:cs="Arial"/>
              </w:rPr>
              <w:t>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Формирование </w:t>
            </w:r>
            <w:r w:rsidRPr="002D6087">
              <w:rPr>
                <w:rFonts w:cs="Arial"/>
              </w:rPr>
              <w:lastRenderedPageBreak/>
              <w:t>и продвижение экономического и инвестиционн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07 1 03 </w:t>
            </w:r>
            <w:r w:rsidRPr="002D6087">
              <w:rPr>
                <w:rFonts w:cs="Arial"/>
              </w:rPr>
              <w:lastRenderedPageBreak/>
              <w:t>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</w:t>
            </w:r>
            <w:r w:rsidRPr="002D6087">
              <w:rPr>
                <w:rFonts w:cs="Arial"/>
              </w:rPr>
              <w:lastRenderedPageBreak/>
              <w:t>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7891,800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7891,800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08 1 01 10310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08 1 01 10310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исполнительной власти </w:t>
            </w:r>
            <w:r w:rsidRPr="002D6087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08 1 04 00000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6721,300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6721,300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4543,900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4543,900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</w:t>
            </w:r>
            <w:r w:rsidRPr="002D6087">
              <w:rPr>
                <w:rFonts w:cs="Arial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1815,500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38204,800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38275,100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35487,800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35558,100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32717,200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32787,500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 w:val="restar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бюджетным, </w:t>
            </w:r>
            <w:r w:rsidRPr="002D6087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09 1 01 00590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20670,000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20740,300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</w:t>
            </w:r>
            <w:r w:rsidRPr="002D6087">
              <w:rPr>
                <w:rFonts w:cs="Arial"/>
              </w:rPr>
              <w:lastRenderedPageBreak/>
              <w:t>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</w:t>
            </w:r>
            <w:r w:rsidRPr="002D6087">
              <w:rPr>
                <w:rFonts w:cs="Arial"/>
              </w:rPr>
              <w:lastRenderedPageBreak/>
              <w:t>спорт"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"Реализация единого календарного плана физкультурных мероприятий и </w:t>
            </w:r>
            <w:r w:rsidRPr="002D6087">
              <w:rPr>
                <w:rFonts w:cs="Arial"/>
              </w:rPr>
              <w:lastRenderedPageBreak/>
              <w:t>спортивных мероприятий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</w:t>
            </w:r>
            <w:r w:rsidRPr="002D6087">
              <w:rPr>
                <w:rFonts w:cs="Arial"/>
              </w:rPr>
              <w:lastRenderedPageBreak/>
              <w:t>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1783,500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1783,500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62448,400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52493,500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21050,600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21056,900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</w:t>
            </w:r>
            <w:r w:rsidRPr="002D6087">
              <w:rPr>
                <w:rFonts w:cs="Arial"/>
              </w:rPr>
              <w:lastRenderedPageBreak/>
              <w:t>ю и ликвидации последствий чрезвычайных ситуаций и стихийных бедствий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10 1 01 10140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2D6087">
              <w:rPr>
                <w:rFonts w:cs="Arial"/>
              </w:rPr>
              <w:t>учрежд</w:t>
            </w:r>
            <w:proofErr w:type="gramStart"/>
            <w:r w:rsidRPr="002D6087">
              <w:rPr>
                <w:rFonts w:cs="Arial"/>
              </w:rPr>
              <w:t>"С</w:t>
            </w:r>
            <w:proofErr w:type="gramEnd"/>
            <w:r w:rsidRPr="002D6087">
              <w:rPr>
                <w:rFonts w:cs="Arial"/>
              </w:rPr>
              <w:t>лужба</w:t>
            </w:r>
            <w:proofErr w:type="spellEnd"/>
            <w:r w:rsidRPr="002D6087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19738,800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19745,100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18064,400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18064,400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</w:t>
            </w:r>
            <w:r w:rsidRPr="002D6087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1647,100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Мероприятия, направленные на укрепление правопорядка, профилактику правонарушений, усиление </w:t>
            </w:r>
            <w:r w:rsidRPr="002D6087">
              <w:rPr>
                <w:rFonts w:cs="Arial"/>
              </w:rPr>
              <w:lastRenderedPageBreak/>
              <w:t>борьбы с преступностью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"Повышение пожарной безопасности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участие в осуществлении мероприятий по предупреждению детского дорожно-</w:t>
            </w:r>
            <w:r w:rsidRPr="002D6087">
              <w:rPr>
                <w:rFonts w:cs="Arial"/>
              </w:rPr>
              <w:lastRenderedPageBreak/>
              <w:t>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1 R3 S2470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41239,400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29578,200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</w:t>
            </w:r>
            <w:r w:rsidRPr="002D6087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10 2 01 10290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11661,200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профилактике терроризма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1539,800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1539,800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Комплексные меры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2D6087">
              <w:rPr>
                <w:rFonts w:cs="Arial"/>
              </w:rPr>
              <w:lastRenderedPageBreak/>
              <w:t>"Развитие культуры Тбилисского района"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11 0 00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67189,300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66587,700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11 1 01 00190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18077,600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18083,300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148,700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</w:t>
            </w:r>
            <w:r w:rsidRPr="002D6087">
              <w:rPr>
                <w:rFonts w:cs="Arial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11 1 02 </w:t>
            </w:r>
            <w:r w:rsidRPr="002D6087">
              <w:rPr>
                <w:rFonts w:cs="Arial"/>
              </w:rPr>
              <w:lastRenderedPageBreak/>
              <w:t>60820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148,7</w:t>
            </w:r>
            <w:r w:rsidRPr="002D6087">
              <w:rPr>
                <w:rFonts w:cs="Arial"/>
              </w:rPr>
              <w:lastRenderedPageBreak/>
              <w:t>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17033,800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16426,500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</w:t>
            </w:r>
            <w:r w:rsidRPr="002D6087">
              <w:rPr>
                <w:rFonts w:cs="Arial"/>
              </w:rPr>
              <w:lastRenderedPageBreak/>
              <w:t xml:space="preserve">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"Методическое обслуживание учреждений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D6087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28075,500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12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D6087">
              <w:rPr>
                <w:rFonts w:cs="Arial"/>
              </w:rPr>
              <w:t>х</w:t>
            </w:r>
            <w:proofErr w:type="gramStart"/>
            <w:r w:rsidRPr="002D6087">
              <w:rPr>
                <w:rFonts w:cs="Arial"/>
              </w:rPr>
              <w:t>.П</w:t>
            </w:r>
            <w:proofErr w:type="gramEnd"/>
            <w:r w:rsidRPr="002D6087">
              <w:rPr>
                <w:rFonts w:cs="Arial"/>
              </w:rPr>
              <w:t>есчаный</w:t>
            </w:r>
            <w:proofErr w:type="spellEnd"/>
            <w:r w:rsidRPr="002D6087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D6087">
              <w:rPr>
                <w:rFonts w:cs="Arial"/>
              </w:rPr>
              <w:t>ул.Выездной</w:t>
            </w:r>
            <w:proofErr w:type="spellEnd"/>
            <w:r w:rsidRPr="002D6087">
              <w:rPr>
                <w:rFonts w:cs="Arial"/>
              </w:rPr>
              <w:t xml:space="preserve">. Распределительные газопроводы низкого </w:t>
            </w:r>
            <w:r w:rsidRPr="002D6087">
              <w:rPr>
                <w:rFonts w:cs="Arial"/>
              </w:rPr>
              <w:lastRenderedPageBreak/>
              <w:t>давления"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13 1 04 00000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12962,800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Приобретение </w:t>
            </w:r>
            <w:r w:rsidRPr="002D6087">
              <w:rPr>
                <w:rFonts w:cs="Arial"/>
              </w:rPr>
              <w:lastRenderedPageBreak/>
              <w:t>подвижного состава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15 1 02 </w:t>
            </w:r>
            <w:r w:rsidRPr="002D6087">
              <w:rPr>
                <w:rFonts w:cs="Arial"/>
              </w:rPr>
              <w:lastRenderedPageBreak/>
              <w:t>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-7715,800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88392,500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-18057,200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89680,000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жилыми </w:t>
            </w:r>
            <w:r w:rsidRPr="002D6087">
              <w:rPr>
                <w:rFonts w:cs="Arial"/>
              </w:rPr>
              <w:lastRenderedPageBreak/>
              <w:t>помещениями и защита жилищных прав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-8190,</w:t>
            </w:r>
            <w:r w:rsidRPr="002D6087">
              <w:rPr>
                <w:rFonts w:cs="Arial"/>
              </w:rPr>
              <w:lastRenderedPageBreak/>
              <w:t>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28238,800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-1855</w:t>
            </w:r>
            <w:r w:rsidRPr="002D6087">
              <w:rPr>
                <w:rFonts w:cs="Arial"/>
              </w:rPr>
              <w:lastRenderedPageBreak/>
              <w:t>1,000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28238,800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</w:t>
            </w:r>
            <w:r w:rsidRPr="002D6087">
              <w:rPr>
                <w:rFonts w:cs="Arial"/>
              </w:rPr>
              <w:lastRenderedPageBreak/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-10161,100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21215,200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-19081,700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21026,600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-10161,100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21215,200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-19081,700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21026,600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1970,500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6855,600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530,700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7044,200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Капитальные вложения в </w:t>
            </w:r>
            <w:r w:rsidRPr="002D6087">
              <w:rPr>
                <w:rFonts w:cs="Arial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1970,500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6855,600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530,700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7044,200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60153,700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61441,200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</w:t>
            </w:r>
            <w:r w:rsidRPr="002D6087">
              <w:rPr>
                <w:rFonts w:cs="Arial"/>
              </w:rP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32127,800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33413,400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31970,800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33250,400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патронатное воспитание, к месту лечения и обратно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27663,100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27663,100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деятельности органов местного </w:t>
            </w:r>
            <w:r w:rsidRPr="002D6087">
              <w:rPr>
                <w:rFonts w:cs="Arial"/>
              </w:rPr>
              <w:lastRenderedPageBreak/>
              <w:t>самоуправления"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18 0 00 00000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2D6087">
              <w:rPr>
                <w:rFonts w:cs="Arial"/>
              </w:rPr>
              <w:lastRenderedPageBreak/>
              <w:t>местного самоуправления в сети Интернет"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18 1 03 00000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</w:t>
            </w:r>
            <w:r w:rsidRPr="002D6087">
              <w:rPr>
                <w:rFonts w:cs="Arial"/>
              </w:rPr>
              <w:lastRenderedPageBreak/>
              <w:t>сырья и продовольствия"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20475,600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20343,600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"Выплаты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мероприятий </w:t>
            </w:r>
            <w:proofErr w:type="gramStart"/>
            <w:r w:rsidRPr="002D6087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D6087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</w:t>
            </w:r>
            <w:r w:rsidRPr="002D6087">
              <w:rPr>
                <w:rFonts w:cs="Arial"/>
              </w:rPr>
              <w:lastRenderedPageBreak/>
              <w:t>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</w:t>
            </w:r>
            <w:r w:rsidRPr="002D6087">
              <w:rPr>
                <w:rFonts w:cs="Arial"/>
              </w:rPr>
              <w:lastRenderedPageBreak/>
              <w:t>муниципального образования Тбилисский район "Управление муниципальным имуществом"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21 0 00 00000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муниципальной собственности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"Проведение рыночной оценки объектов </w:t>
            </w:r>
            <w:r w:rsidRPr="002D6087">
              <w:rPr>
                <w:rFonts w:cs="Arial"/>
              </w:rPr>
              <w:lastRenderedPageBreak/>
              <w:t>муниципальной собственности"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21 1 02 00000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</w:t>
            </w:r>
            <w:r w:rsidRPr="002D6087">
              <w:rPr>
                <w:rFonts w:cs="Arial"/>
              </w:rPr>
              <w:lastRenderedPageBreak/>
              <w:t>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21 1 05 </w:t>
            </w:r>
            <w:r w:rsidRPr="002D6087">
              <w:rPr>
                <w:rFonts w:cs="Arial"/>
              </w:rPr>
              <w:lastRenderedPageBreak/>
              <w:t>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</w:t>
            </w:r>
            <w:r w:rsidRPr="002D6087">
              <w:rPr>
                <w:rFonts w:cs="Arial"/>
              </w:rPr>
              <w:lastRenderedPageBreak/>
              <w:t>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5922,500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5922,500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жилищно-</w:t>
            </w:r>
            <w:r w:rsidRPr="002D6087">
              <w:rPr>
                <w:rFonts w:cs="Arial"/>
              </w:rPr>
              <w:lastRenderedPageBreak/>
              <w:t>коммунального хозяйства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"Изготовление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</w:t>
            </w:r>
            <w:r w:rsidRPr="002D6087">
              <w:rPr>
                <w:rFonts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22 2 03 </w:t>
            </w:r>
            <w:r w:rsidRPr="002D6087">
              <w:rPr>
                <w:rFonts w:cs="Arial"/>
              </w:rPr>
              <w:lastRenderedPageBreak/>
              <w:t>10590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19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2D6087">
              <w:rPr>
                <w:rFonts w:cs="Arial"/>
              </w:rPr>
              <w:t>государст</w:t>
            </w:r>
            <w:proofErr w:type="spellEnd"/>
            <w:r w:rsidRPr="002D6087">
              <w:rPr>
                <w:rFonts w:cs="Arial"/>
              </w:rPr>
              <w:t>-венными</w:t>
            </w:r>
            <w:proofErr w:type="gramEnd"/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Совета муниципальног</w:t>
            </w:r>
            <w:r w:rsidRPr="002D6087">
              <w:rPr>
                <w:rFonts w:cs="Arial"/>
              </w:rPr>
              <w:lastRenderedPageBreak/>
              <w:t>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71 0 00 00000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148386,800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147861,100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72 1 00 00000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</w:t>
            </w:r>
            <w:r w:rsidRPr="002D6087">
              <w:rPr>
                <w:rFonts w:cs="Arial"/>
              </w:rPr>
              <w:lastRenderedPageBreak/>
              <w:t>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48199,900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48199,900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10388,400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9877,000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юриспруденции </w:t>
            </w:r>
            <w:r w:rsidRPr="002D6087">
              <w:rPr>
                <w:rFonts w:cs="Arial"/>
              </w:rPr>
              <w:lastRenderedPageBreak/>
              <w:t>в Российской Федерации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72 2 00 51200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</w:t>
            </w:r>
            <w:r w:rsidRPr="002D6087">
              <w:rPr>
                <w:rFonts w:cs="Arial"/>
              </w:rPr>
              <w:lastRenderedPageBreak/>
              <w:t>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1660,600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1660,600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1498,600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1498,600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 w:rsidRPr="002D6087">
              <w:rPr>
                <w:rFonts w:cs="Arial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D6087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508,600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855,200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полномочий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организации и </w:t>
            </w:r>
            <w:r w:rsidRPr="002D6087">
              <w:rPr>
                <w:rFonts w:cs="Arial"/>
              </w:rPr>
              <w:lastRenderedPageBreak/>
              <w:t>осуществлению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2845,600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2845,600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</w:t>
            </w:r>
            <w:r w:rsidRPr="002D6087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2832,300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2832,300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59848,700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59834,400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59848,700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59834,400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</w:t>
            </w:r>
            <w:r w:rsidRPr="002D6087">
              <w:rPr>
                <w:rFonts w:cs="Arial"/>
              </w:rPr>
              <w:lastRenderedPageBreak/>
              <w:t>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41430,200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41430,200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17790,000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17775,700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 администрации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23302,900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23302,900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10419,400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10419,400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</w:t>
            </w:r>
            <w:r w:rsidRPr="002D6087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9481,800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9481,800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3436,800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3279,200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3279,200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7777,200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7777,200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Иные </w:t>
            </w:r>
            <w:r w:rsidRPr="002D6087">
              <w:rPr>
                <w:rFonts w:cs="Arial"/>
              </w:rPr>
              <w:lastRenderedPageBreak/>
              <w:t>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72 5 00 </w:t>
            </w:r>
            <w:r w:rsidRPr="002D6087">
              <w:rPr>
                <w:rFonts w:cs="Arial"/>
              </w:rPr>
              <w:lastRenderedPageBreak/>
              <w:t>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8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</w:t>
            </w:r>
            <w:r w:rsidRPr="002D6087">
              <w:rPr>
                <w:rFonts w:cs="Arial"/>
              </w:rPr>
              <w:lastRenderedPageBreak/>
              <w:t>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Ведомственная целевая программа "Поддержка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развитие кубанского казачества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мероприятий по развитию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</w:t>
            </w:r>
            <w:r w:rsidRPr="002D6087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72 5 00 10150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2D6087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15080,000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15083,000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3015,000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75 0 00 00000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</w:t>
            </w:r>
            <w:r w:rsidRPr="002D6087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75 1 00 00190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Контрольно-счетная палата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3977,200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3977,200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</w:t>
            </w:r>
            <w:r w:rsidRPr="002D6087">
              <w:rPr>
                <w:rFonts w:cs="Arial"/>
              </w:rPr>
              <w:lastRenderedPageBreak/>
              <w:t>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265,400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274,500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</w:t>
            </w:r>
            <w:r w:rsidRPr="002D6087">
              <w:rPr>
                <w:rFonts w:cs="Arial"/>
              </w:rPr>
              <w:lastRenderedPageBreak/>
              <w:t>должности муниципальной службы муниципального образования Тбилисский район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Условно утвержденные расходы</w:t>
            </w:r>
          </w:p>
        </w:tc>
        <w:tc>
          <w:tcPr>
            <w:tcW w:w="629" w:type="pct"/>
            <w:gridSpan w:val="3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99 9 99 99999</w:t>
            </w:r>
          </w:p>
        </w:tc>
        <w:tc>
          <w:tcPr>
            <w:tcW w:w="21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18000,000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35000,000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056" w:type="pct"/>
            <w:gridSpan w:val="2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</w:t>
            </w: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29897,400</w:t>
            </w: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1280314,800</w:t>
            </w: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64679,800</w:t>
            </w: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1280295,800</w:t>
            </w:r>
          </w:p>
        </w:tc>
      </w:tr>
      <w:tr w:rsidR="002D6087" w:rsidRPr="002D6087" w:rsidTr="002D6087">
        <w:tc>
          <w:tcPr>
            <w:tcW w:w="109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56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9" w:type="pct"/>
            <w:gridSpan w:val="3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82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41" w:type="pct"/>
            <w:gridSpan w:val="2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2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».</w:t>
            </w:r>
          </w:p>
        </w:tc>
      </w:tr>
    </w:tbl>
    <w:p w:rsidR="002D6087" w:rsidRPr="002D6087" w:rsidRDefault="002D6087" w:rsidP="002D6087"/>
    <w:p w:rsidR="002D6087" w:rsidRDefault="002D6087" w:rsidP="002D6087">
      <w:pPr>
        <w:rPr>
          <w:lang w:val="en-US"/>
        </w:rPr>
      </w:pPr>
    </w:p>
    <w:p w:rsidR="002D6087" w:rsidRPr="002D6087" w:rsidRDefault="002D6087" w:rsidP="002D6087">
      <w:pPr>
        <w:rPr>
          <w:lang w:val="en-US"/>
        </w:rPr>
      </w:pPr>
    </w:p>
    <w:p w:rsidR="002D6087" w:rsidRPr="002D6087" w:rsidRDefault="002D6087" w:rsidP="002D6087">
      <w:r w:rsidRPr="002D6087">
        <w:t xml:space="preserve">Заместитель главы </w:t>
      </w:r>
    </w:p>
    <w:p w:rsidR="002D6087" w:rsidRPr="002D6087" w:rsidRDefault="002D6087" w:rsidP="002D6087">
      <w:r w:rsidRPr="002D6087">
        <w:t xml:space="preserve">муниципального образования </w:t>
      </w:r>
    </w:p>
    <w:p w:rsidR="002D6087" w:rsidRPr="002D6087" w:rsidRDefault="002D6087" w:rsidP="002D6087">
      <w:r w:rsidRPr="002D6087">
        <w:t xml:space="preserve">Тбилисский район, </w:t>
      </w:r>
    </w:p>
    <w:p w:rsidR="002D6087" w:rsidRPr="002D6087" w:rsidRDefault="002D6087" w:rsidP="002D6087">
      <w:r w:rsidRPr="002D6087">
        <w:t xml:space="preserve">начальник финансового управления </w:t>
      </w:r>
    </w:p>
    <w:p w:rsidR="002D6087" w:rsidRPr="002D6087" w:rsidRDefault="002D6087" w:rsidP="002D6087">
      <w:r w:rsidRPr="002D6087">
        <w:t>Н.А Кривошеева.</w:t>
      </w:r>
    </w:p>
    <w:p w:rsidR="002D6087" w:rsidRPr="002D6087" w:rsidRDefault="002D6087" w:rsidP="002D6087"/>
    <w:p w:rsidR="002D6087" w:rsidRPr="002D6087" w:rsidRDefault="002D6087" w:rsidP="002D6087"/>
    <w:p w:rsidR="002D6087" w:rsidRPr="002D6087" w:rsidRDefault="002D6087" w:rsidP="002D6087"/>
    <w:p w:rsidR="002D6087" w:rsidRPr="002D6087" w:rsidRDefault="002D6087" w:rsidP="002D6087">
      <w:pPr>
        <w:rPr>
          <w:lang w:val="en-US"/>
        </w:rPr>
      </w:pPr>
      <w:r>
        <w:t xml:space="preserve">Приложение </w:t>
      </w:r>
      <w:r>
        <w:rPr>
          <w:lang w:val="en-US"/>
        </w:rPr>
        <w:t>11</w:t>
      </w:r>
    </w:p>
    <w:p w:rsidR="002D6087" w:rsidRPr="002D6087" w:rsidRDefault="002D6087" w:rsidP="002D6087">
      <w:r w:rsidRPr="002D6087">
        <w:t xml:space="preserve">к решению Совета </w:t>
      </w:r>
    </w:p>
    <w:p w:rsidR="002D6087" w:rsidRPr="002D6087" w:rsidRDefault="002D6087" w:rsidP="002D6087">
      <w:r w:rsidRPr="002D6087">
        <w:t xml:space="preserve">муниципального образования </w:t>
      </w:r>
    </w:p>
    <w:p w:rsidR="002D6087" w:rsidRPr="002D6087" w:rsidRDefault="002D6087" w:rsidP="002D6087">
      <w:r w:rsidRPr="002D6087">
        <w:t>Тбилисский район</w:t>
      </w:r>
    </w:p>
    <w:p w:rsidR="002D6087" w:rsidRPr="002D6087" w:rsidRDefault="00466A8A" w:rsidP="002D6087">
      <w:r>
        <w:t>______________________________</w:t>
      </w:r>
    </w:p>
    <w:p w:rsidR="002D6087" w:rsidRPr="002D6087" w:rsidRDefault="002D6087" w:rsidP="002D6087"/>
    <w:p w:rsidR="002D6087" w:rsidRPr="002D6087" w:rsidRDefault="002D6087" w:rsidP="002D6087"/>
    <w:p w:rsidR="002D6087" w:rsidRPr="002D6087" w:rsidRDefault="002D6087" w:rsidP="002D6087">
      <w:pPr>
        <w:rPr>
          <w:lang w:val="en-US"/>
        </w:rPr>
      </w:pPr>
      <w:r>
        <w:t>«Приложение 1</w:t>
      </w:r>
      <w:r>
        <w:rPr>
          <w:lang w:val="en-US"/>
        </w:rPr>
        <w:t>3</w:t>
      </w:r>
    </w:p>
    <w:p w:rsidR="002D6087" w:rsidRPr="002D6087" w:rsidRDefault="002D6087" w:rsidP="002D6087">
      <w:r w:rsidRPr="002D6087">
        <w:t>УТВЕРЖДЕНО</w:t>
      </w:r>
    </w:p>
    <w:p w:rsidR="002D6087" w:rsidRPr="002D6087" w:rsidRDefault="002D6087" w:rsidP="002D6087">
      <w:r w:rsidRPr="002D6087">
        <w:t xml:space="preserve">решением Совета </w:t>
      </w:r>
    </w:p>
    <w:p w:rsidR="002D6087" w:rsidRPr="002D6087" w:rsidRDefault="002D6087" w:rsidP="002D6087">
      <w:r w:rsidRPr="002D6087">
        <w:t xml:space="preserve">муниципального образования </w:t>
      </w:r>
    </w:p>
    <w:p w:rsidR="002D6087" w:rsidRPr="002D6087" w:rsidRDefault="002D6087" w:rsidP="002D6087">
      <w:r w:rsidRPr="002D6087">
        <w:t>Тбилисский район</w:t>
      </w:r>
    </w:p>
    <w:p w:rsidR="002D6087" w:rsidRPr="002D6087" w:rsidRDefault="002D6087" w:rsidP="002D6087">
      <w:r w:rsidRPr="002D6087">
        <w:t>от 21.12.2022 г. № 247</w:t>
      </w:r>
    </w:p>
    <w:p w:rsidR="002D6087" w:rsidRPr="002D6087" w:rsidRDefault="002D6087" w:rsidP="002D6087"/>
    <w:p w:rsidR="002D6087" w:rsidRPr="002D6087" w:rsidRDefault="002D6087" w:rsidP="002D6087">
      <w:pPr>
        <w:ind w:firstLine="0"/>
        <w:rPr>
          <w:rFonts w:cs="Arial"/>
        </w:rPr>
      </w:pPr>
    </w:p>
    <w:p w:rsidR="002D6087" w:rsidRPr="002D6087" w:rsidRDefault="002D6087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ВЕДОМСТВЕННАЯ СТРУКТУРА</w:t>
      </w:r>
    </w:p>
    <w:p w:rsidR="002D6087" w:rsidRPr="002D6087" w:rsidRDefault="002D6087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расходов бюджета муниципального образования Тбилисский район на 2023 год</w:t>
      </w:r>
    </w:p>
    <w:p w:rsidR="002D6087" w:rsidRPr="002D6087" w:rsidRDefault="002D6087" w:rsidP="002D6087">
      <w:pPr>
        <w:ind w:firstLine="0"/>
        <w:rPr>
          <w:rFonts w:cs="Arial"/>
        </w:rPr>
      </w:pPr>
    </w:p>
    <w:p w:rsidR="002D6087" w:rsidRDefault="002D6087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3"/>
        <w:gridCol w:w="3002"/>
        <w:gridCol w:w="503"/>
        <w:gridCol w:w="418"/>
        <w:gridCol w:w="436"/>
        <w:gridCol w:w="1231"/>
        <w:gridCol w:w="481"/>
        <w:gridCol w:w="1143"/>
        <w:gridCol w:w="1055"/>
        <w:gridCol w:w="1143"/>
      </w:tblGrid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(тыс. руб.)</w:t>
            </w:r>
          </w:p>
        </w:tc>
      </w:tr>
      <w:tr w:rsidR="002D6087" w:rsidRPr="002D6087" w:rsidTr="002D6087">
        <w:trPr>
          <w:trHeight w:val="345"/>
        </w:trPr>
        <w:tc>
          <w:tcPr>
            <w:tcW w:w="2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№</w:t>
            </w:r>
            <w:r w:rsidRPr="002D6087">
              <w:rPr>
                <w:rFonts w:cs="Arial"/>
              </w:rPr>
              <w:lastRenderedPageBreak/>
              <w:t xml:space="preserve"> </w:t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152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Наименование</w:t>
            </w:r>
          </w:p>
        </w:tc>
        <w:tc>
          <w:tcPr>
            <w:tcW w:w="25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</w:t>
            </w:r>
            <w:r w:rsidRPr="002D6087">
              <w:rPr>
                <w:rFonts w:cs="Arial"/>
              </w:rPr>
              <w:lastRenderedPageBreak/>
              <w:t>ед</w:t>
            </w:r>
          </w:p>
        </w:tc>
        <w:tc>
          <w:tcPr>
            <w:tcW w:w="212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Р</w:t>
            </w:r>
            <w:r w:rsidRPr="002D6087">
              <w:rPr>
                <w:rFonts w:cs="Arial"/>
              </w:rPr>
              <w:lastRenderedPageBreak/>
              <w:t>З</w:t>
            </w:r>
          </w:p>
        </w:tc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lastRenderedPageBreak/>
              <w:t>П</w:t>
            </w:r>
            <w:r w:rsidRPr="002D6087">
              <w:rPr>
                <w:rFonts w:cs="Arial"/>
              </w:rPr>
              <w:lastRenderedPageBreak/>
              <w:t>Р</w:t>
            </w:r>
            <w:proofErr w:type="gramEnd"/>
          </w:p>
        </w:tc>
        <w:tc>
          <w:tcPr>
            <w:tcW w:w="6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ЦСР</w:t>
            </w:r>
          </w:p>
        </w:tc>
        <w:tc>
          <w:tcPr>
            <w:tcW w:w="2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</w:t>
            </w:r>
            <w:r w:rsidRPr="002D6087">
              <w:rPr>
                <w:rFonts w:cs="Arial"/>
              </w:rPr>
              <w:lastRenderedPageBreak/>
              <w:t>Р</w:t>
            </w:r>
          </w:p>
        </w:tc>
        <w:tc>
          <w:tcPr>
            <w:tcW w:w="580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Утверж</w:t>
            </w:r>
            <w:r w:rsidRPr="002D6087">
              <w:rPr>
                <w:rFonts w:cs="Arial"/>
              </w:rPr>
              <w:lastRenderedPageBreak/>
              <w:t>дено на 2023 год</w:t>
            </w:r>
          </w:p>
        </w:tc>
        <w:tc>
          <w:tcPr>
            <w:tcW w:w="53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Измен</w:t>
            </w:r>
            <w:r w:rsidRPr="002D6087">
              <w:rPr>
                <w:rFonts w:cs="Arial"/>
              </w:rPr>
              <w:lastRenderedPageBreak/>
              <w:t>ения +/-</w:t>
            </w:r>
          </w:p>
        </w:tc>
        <w:tc>
          <w:tcPr>
            <w:tcW w:w="580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Утверж</w:t>
            </w:r>
            <w:r w:rsidRPr="002D6087">
              <w:rPr>
                <w:rFonts w:cs="Arial"/>
              </w:rPr>
              <w:lastRenderedPageBreak/>
              <w:t>дено на 2023 год</w:t>
            </w:r>
          </w:p>
        </w:tc>
      </w:tr>
      <w:tr w:rsidR="002D6087" w:rsidRPr="002D6087" w:rsidTr="002D6087">
        <w:trPr>
          <w:trHeight w:val="345"/>
        </w:trPr>
        <w:tc>
          <w:tcPr>
            <w:tcW w:w="2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53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</w:t>
            </w: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Администрация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926540,000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304183,600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1230723,600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129007,300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128986,700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c>
          <w:tcPr>
            <w:tcW w:w="2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</w:t>
            </w:r>
          </w:p>
        </w:tc>
        <w:tc>
          <w:tcPr>
            <w:tcW w:w="25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70 1 00 00000</w:t>
            </w:r>
          </w:p>
        </w:tc>
        <w:tc>
          <w:tcPr>
            <w:tcW w:w="2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53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c>
          <w:tcPr>
            <w:tcW w:w="2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2851,400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функционирования Совета муниципального </w:t>
            </w:r>
            <w:r w:rsidRPr="002D6087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52433,900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52433,900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52433,900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52433,900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42989,700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42311,900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42311,900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отдельных государственных </w:t>
            </w:r>
            <w:r w:rsidRPr="002D6087">
              <w:rPr>
                <w:rFonts w:cs="Arial"/>
              </w:rPr>
              <w:lastRenderedPageBreak/>
              <w:t>полномочий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902 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04 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9444,200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9444,200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729,800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729,800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648,800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648,800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D6087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государственных полномочий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649,000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Субвенция на осуществление отдельных </w:t>
            </w:r>
            <w:r w:rsidRPr="002D6087">
              <w:rPr>
                <w:rFonts w:cs="Arial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2969,700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2751,300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2751,300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Судебная система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 администрации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общегосударственные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расходы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73103,300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73103,300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3945,000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3945,000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</w:t>
            </w:r>
            <w:r w:rsidRPr="002D6087">
              <w:rPr>
                <w:rFonts w:cs="Arial"/>
              </w:rPr>
              <w:lastRenderedPageBreak/>
              <w:t xml:space="preserve">событий </w:t>
            </w:r>
            <w:proofErr w:type="spellStart"/>
            <w:r w:rsidRPr="002D6087">
              <w:rPr>
                <w:rFonts w:cs="Arial"/>
              </w:rPr>
              <w:t>Росии</w:t>
            </w:r>
            <w:proofErr w:type="spellEnd"/>
            <w:r w:rsidRPr="002D6087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2D6087">
              <w:rPr>
                <w:rFonts w:cs="Arial"/>
              </w:rPr>
              <w:t>г</w:t>
            </w:r>
            <w:proofErr w:type="gramStart"/>
            <w:r w:rsidRPr="002D6087">
              <w:rPr>
                <w:rFonts w:cs="Arial"/>
              </w:rPr>
              <w:t>.С</w:t>
            </w:r>
            <w:proofErr w:type="gramEnd"/>
            <w:r w:rsidRPr="002D6087">
              <w:rPr>
                <w:rFonts w:cs="Arial"/>
              </w:rPr>
              <w:t>очи</w:t>
            </w:r>
            <w:proofErr w:type="spellEnd"/>
            <w:r w:rsidRPr="002D6087">
              <w:rPr>
                <w:rFonts w:cs="Arial"/>
              </w:rPr>
              <w:t>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13 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2D6087">
              <w:rPr>
                <w:rFonts w:cs="Arial"/>
              </w:rPr>
              <w:t>Инвестпортал</w:t>
            </w:r>
            <w:proofErr w:type="spellEnd"/>
            <w:r w:rsidRPr="002D6087">
              <w:rPr>
                <w:rFonts w:cs="Arial"/>
              </w:rPr>
              <w:t xml:space="preserve">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Формирование и продвижение экономического и </w:t>
            </w:r>
            <w:r w:rsidRPr="002D6087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55096,600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38990,500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38990,500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15477,600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15477,600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Иные бюджетные </w:t>
            </w:r>
            <w:r w:rsidRPr="002D6087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72 3 00 </w:t>
            </w:r>
            <w:r w:rsidRPr="002D6087">
              <w:rPr>
                <w:rFonts w:cs="Arial"/>
              </w:rPr>
              <w:lastRenderedPageBreak/>
              <w:t>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8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628,500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13961,700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13961,700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10202,100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10202,100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9207,700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9207,700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2D6087">
              <w:rPr>
                <w:rFonts w:cs="Arial"/>
              </w:rPr>
              <w:t>-М</w:t>
            </w:r>
            <w:proofErr w:type="gramEnd"/>
            <w:r w:rsidRPr="002D6087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3331,600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3331,600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учреждениями, </w:t>
            </w:r>
            <w:r w:rsidRPr="002D6087">
              <w:rPr>
                <w:rFonts w:cs="Arial"/>
              </w:rPr>
              <w:lastRenderedPageBreak/>
              <w:t>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3185,200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3185,200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оборона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22202,800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22202,800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Защита населения и территории от чрезвычайных ситуаций </w:t>
            </w:r>
            <w:r w:rsidRPr="002D6087">
              <w:rPr>
                <w:rFonts w:cs="Arial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22121,800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22121,800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22121,800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22121,800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22078,300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22078,300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19183,500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19183,500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17451,300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17451,300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1698,600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1698,600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10 1 01 10060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10 1 01 10060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748,500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2083,300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Комплексные меры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</w:t>
            </w:r>
            <w:r w:rsidRPr="002D6087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10 2 03 </w:t>
            </w:r>
            <w:r w:rsidRPr="002D6087">
              <w:rPr>
                <w:rFonts w:cs="Arial"/>
              </w:rPr>
              <w:lastRenderedPageBreak/>
              <w:t>10200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экономика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39996,300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1566,100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41562,400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Сельское хозяйство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14205,000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14670,600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14205,000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14670,600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"Выплаты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2D6087">
              <w:rPr>
                <w:rFonts w:cs="Arial"/>
              </w:rPr>
              <w:t>АПК</w:t>
            </w:r>
            <w:proofErr w:type="gramStart"/>
            <w:r w:rsidRPr="002D6087">
              <w:rPr>
                <w:rFonts w:cs="Arial"/>
              </w:rPr>
              <w:t>,у</w:t>
            </w:r>
            <w:proofErr w:type="gramEnd"/>
            <w:r w:rsidRPr="002D6087">
              <w:rPr>
                <w:rFonts w:cs="Arial"/>
              </w:rPr>
              <w:t>лучшение</w:t>
            </w:r>
            <w:proofErr w:type="spellEnd"/>
            <w:r w:rsidRPr="002D6087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13229,000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мероприятий </w:t>
            </w:r>
            <w:proofErr w:type="gramStart"/>
            <w:r w:rsidRPr="002D6087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D6087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2D6087">
              <w:rPr>
                <w:rFonts w:cs="Arial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465,600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Транспорт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14118,400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1100,500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1683,500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Другие вопросы в </w:t>
            </w:r>
            <w:r w:rsidRPr="002D6087">
              <w:rPr>
                <w:rFonts w:cs="Arial"/>
              </w:rPr>
              <w:lastRenderedPageBreak/>
              <w:t>области национальной экономики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11089,9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11089,9</w:t>
            </w:r>
            <w:r w:rsidRPr="002D6087">
              <w:rPr>
                <w:rFonts w:cs="Arial"/>
              </w:rPr>
              <w:lastRenderedPageBreak/>
              <w:t>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2444,500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2444,500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Финансовая поддержка субъектов малого и </w:t>
            </w:r>
            <w:r w:rsidRPr="002D6087">
              <w:rPr>
                <w:rFonts w:cs="Arial"/>
              </w:rPr>
              <w:lastRenderedPageBreak/>
              <w:t>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2404,500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8045,400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7552,400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7552,400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11856,700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11856,700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Коммунальное хозяйство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11744,300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11744,300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D6087">
              <w:rPr>
                <w:rFonts w:cs="Arial"/>
              </w:rPr>
              <w:t>х</w:t>
            </w:r>
            <w:proofErr w:type="gramStart"/>
            <w:r w:rsidRPr="002D6087">
              <w:rPr>
                <w:rFonts w:cs="Arial"/>
              </w:rPr>
              <w:t>.П</w:t>
            </w:r>
            <w:proofErr w:type="gramEnd"/>
            <w:r w:rsidRPr="002D6087">
              <w:rPr>
                <w:rFonts w:cs="Arial"/>
              </w:rPr>
              <w:t>есчаный</w:t>
            </w:r>
            <w:proofErr w:type="spellEnd"/>
            <w:r w:rsidRPr="002D6087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D6087">
              <w:rPr>
                <w:rFonts w:cs="Arial"/>
              </w:rPr>
              <w:t>ул.Выездной</w:t>
            </w:r>
            <w:proofErr w:type="spellEnd"/>
            <w:r w:rsidRPr="002D6087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недополученных </w:t>
            </w:r>
            <w:r w:rsidRPr="002D6087">
              <w:rPr>
                <w:rFonts w:cs="Arial"/>
              </w:rPr>
              <w:lastRenderedPageBreak/>
              <w:t>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2D6087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22 2 01 10590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"Изготовление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жилищн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603780,600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310525,000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914305,600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Дошкольное 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2D6087">
              <w:rPr>
                <w:rFonts w:cs="Arial"/>
              </w:rPr>
              <w:lastRenderedPageBreak/>
              <w:t>"Социально-экономическое и территориальное развитие"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2D6087">
              <w:rPr>
                <w:rFonts w:cs="Arial"/>
              </w:rPr>
              <w:t>ст-ца</w:t>
            </w:r>
            <w:proofErr w:type="spellEnd"/>
            <w:r w:rsidRPr="002D6087">
              <w:rPr>
                <w:rFonts w:cs="Arial"/>
              </w:rPr>
              <w:t xml:space="preserve"> </w:t>
            </w:r>
            <w:proofErr w:type="spellStart"/>
            <w:r w:rsidRPr="002D6087">
              <w:rPr>
                <w:rFonts w:cs="Arial"/>
              </w:rPr>
              <w:t>Ловлинская</w:t>
            </w:r>
            <w:proofErr w:type="spellEnd"/>
            <w:r w:rsidRPr="002D6087">
              <w:rPr>
                <w:rFonts w:cs="Arial"/>
              </w:rPr>
              <w:t>, ул. Гагарина,1 "Г"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04 1 29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Общее 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2D6087">
              <w:rPr>
                <w:rFonts w:cs="Arial"/>
              </w:rPr>
              <w:t>ст</w:t>
            </w:r>
            <w:proofErr w:type="gramStart"/>
            <w:r w:rsidRPr="002D6087">
              <w:rPr>
                <w:rFonts w:cs="Arial"/>
              </w:rPr>
              <w:t>.Т</w:t>
            </w:r>
            <w:proofErr w:type="gramEnd"/>
            <w:r w:rsidRPr="002D6087">
              <w:rPr>
                <w:rFonts w:cs="Arial"/>
              </w:rPr>
              <w:t>билисской</w:t>
            </w:r>
            <w:proofErr w:type="spellEnd"/>
            <w:r w:rsidRPr="002D6087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04 1 04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603552,000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307200,300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910752,300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579409,900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55200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294912,200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Е</w:t>
            </w:r>
            <w:proofErr w:type="gramStart"/>
            <w:r w:rsidRPr="002D6087">
              <w:rPr>
                <w:rFonts w:cs="Arial"/>
              </w:rPr>
              <w:t>1</w:t>
            </w:r>
            <w:proofErr w:type="gramEnd"/>
            <w:r w:rsidRPr="002D6087">
              <w:rPr>
                <w:rFonts w:cs="Arial"/>
              </w:rPr>
              <w:t xml:space="preserve"> S5200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12288,100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</w:t>
            </w:r>
            <w:proofErr w:type="gramStart"/>
            <w:r w:rsidRPr="002D6087">
              <w:rPr>
                <w:rFonts w:cs="Arial"/>
              </w:rPr>
              <w:t>й-</w:t>
            </w:r>
            <w:proofErr w:type="gramEnd"/>
            <w:r w:rsidRPr="002D6087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17 1 02 00000 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обеспечения </w:t>
            </w:r>
            <w:r w:rsidRPr="002D6087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176,500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108314,600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-7886,900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100427,700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Пенсионное обеспечение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непрограммные расходы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Социальное </w:t>
            </w:r>
            <w:r w:rsidRPr="002D6087">
              <w:rPr>
                <w:rFonts w:cs="Arial"/>
              </w:rPr>
              <w:lastRenderedPageBreak/>
              <w:t>обеспечение населения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107381,600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-7886,900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99494,700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2225,100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</w:t>
            </w:r>
            <w:r w:rsidRPr="002D6087">
              <w:rPr>
                <w:rFonts w:cs="Arial"/>
              </w:rPr>
              <w:lastRenderedPageBreak/>
              <w:t xml:space="preserve"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05 1 01 </w:t>
            </w:r>
            <w:r w:rsidRPr="002D6087">
              <w:rPr>
                <w:rFonts w:cs="Arial"/>
              </w:rPr>
              <w:lastRenderedPageBreak/>
              <w:t>L4970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932,200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104224,300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-7886,900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96337,400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D6087">
              <w:rPr>
                <w:rFonts w:cs="Arial"/>
              </w:rPr>
              <w:t>."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46789,800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-8343,400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38446,400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2D6087">
              <w:rPr>
                <w:rFonts w:cs="Arial"/>
              </w:rPr>
              <w:lastRenderedPageBreak/>
              <w:t>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40108,300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-1829,900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40108,300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-1829,900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6513,500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-6513,500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2D6087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6513,500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-6513,500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</w:t>
            </w:r>
            <w:proofErr w:type="gramStart"/>
            <w:r w:rsidRPr="002D6087">
              <w:rPr>
                <w:rFonts w:cs="Arial"/>
              </w:rPr>
              <w:t>й-</w:t>
            </w:r>
            <w:proofErr w:type="gramEnd"/>
            <w:r w:rsidRPr="002D6087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57434,500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57891,000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30436,100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30892,600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30285,100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456,500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30741,600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26864,400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26864,400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 и спорт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Массовый спорт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D6087">
              <w:rPr>
                <w:rFonts w:cs="Arial"/>
              </w:rPr>
              <w:t>район</w:t>
            </w:r>
            <w:proofErr w:type="gramStart"/>
            <w:r w:rsidRPr="002D6087">
              <w:rPr>
                <w:rFonts w:cs="Arial"/>
              </w:rPr>
              <w:t>"Р</w:t>
            </w:r>
            <w:proofErr w:type="gramEnd"/>
            <w:r w:rsidRPr="002D6087">
              <w:rPr>
                <w:rFonts w:cs="Arial"/>
              </w:rPr>
              <w:t>азвитие</w:t>
            </w:r>
            <w:proofErr w:type="spellEnd"/>
            <w:r w:rsidRPr="002D6087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реализацию мероприятий, направленных на развитие детско-юношеского спорта, в целях создания условий для подготовки спортивных сборных </w:t>
            </w:r>
            <w:r w:rsidRPr="002D6087">
              <w:rPr>
                <w:rFonts w:cs="Arial"/>
              </w:rPr>
              <w:lastRenderedPageBreak/>
              <w:t>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S3570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4915,200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2D6087">
              <w:rPr>
                <w:rFonts w:cs="Arial"/>
              </w:rPr>
              <w:lastRenderedPageBreak/>
              <w:t>местного самоуправления на телевидении"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4491,800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Финансовое управление администрации муниципального </w:t>
            </w:r>
            <w:r w:rsidRPr="002D6087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18960,000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18960,000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100 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14644,000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14644,000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2716,000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2716,000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</w:t>
            </w:r>
            <w:r w:rsidRPr="002D6087">
              <w:rPr>
                <w:rFonts w:cs="Arial"/>
              </w:rPr>
              <w:lastRenderedPageBreak/>
              <w:t xml:space="preserve">муниципальных образований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74 2 00 10500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Межбюджетные трансферты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905 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74 2 00 10500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</w:t>
            </w:r>
            <w:r w:rsidRPr="002D6087">
              <w:rPr>
                <w:rFonts w:cs="Arial"/>
              </w:rPr>
              <w:lastRenderedPageBreak/>
              <w:t xml:space="preserve">обеспечение функций органов местного самоуправления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91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75 2 00 </w:t>
            </w:r>
            <w:r w:rsidRPr="002D6087">
              <w:rPr>
                <w:rFonts w:cs="Arial"/>
              </w:rPr>
              <w:lastRenderedPageBreak/>
              <w:t>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3882,10</w:t>
            </w:r>
            <w:r w:rsidRPr="002D6087">
              <w:rPr>
                <w:rFonts w:cs="Arial"/>
              </w:rPr>
              <w:lastRenderedPageBreak/>
              <w:t>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3863,100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3863,100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75 3 00 00000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75 3 00 20010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75 3 00 20010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spellStart"/>
            <w:r w:rsidRPr="002D6087">
              <w:rPr>
                <w:rFonts w:cs="Arial"/>
              </w:rPr>
              <w:t>Муниципральная</w:t>
            </w:r>
            <w:proofErr w:type="spellEnd"/>
            <w:r w:rsidRPr="002D6087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7200,300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"Проведение технической инвентаризации </w:t>
            </w:r>
            <w:r w:rsidRPr="002D6087">
              <w:rPr>
                <w:rFonts w:cs="Arial"/>
              </w:rPr>
              <w:lastRenderedPageBreak/>
              <w:t>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"Разработка, внедрение и сопровождение </w:t>
            </w:r>
            <w:r w:rsidRPr="002D6087">
              <w:rPr>
                <w:rFonts w:cs="Arial"/>
              </w:rPr>
              <w:lastRenderedPageBreak/>
              <w:t>информационной системы учета муниципального имущества"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872204,300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31762,800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903967,100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868104,800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31762,800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899867,600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2D6087">
              <w:rPr>
                <w:rFonts w:cs="Arial"/>
              </w:rPr>
              <w:lastRenderedPageBreak/>
              <w:t xml:space="preserve">Тбилисский район "Развитие образования"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822385,300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50145,500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872530,800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Дошкольное 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250847,800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-8387,400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242460,400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235180,600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1524,000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236704,600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235180,600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1524,000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236704,600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14260,700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-13668,700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14260,700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-13668,700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2D6087">
              <w:rPr>
                <w:rFonts w:cs="Arial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2439,500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134823,800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15192,700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150016,500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134823,800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15192,700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150016,500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Обслуживание </w:t>
            </w:r>
            <w:r w:rsidRPr="002D6087">
              <w:rPr>
                <w:rFonts w:cs="Arial"/>
              </w:rPr>
              <w:lastRenderedPageBreak/>
              <w:t>лицензионной физической охраны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</w:t>
            </w:r>
            <w:r w:rsidRPr="002D6087">
              <w:rPr>
                <w:rFonts w:cs="Arial"/>
              </w:rPr>
              <w:lastRenderedPageBreak/>
              <w:t>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10 2 01 </w:t>
            </w:r>
            <w:r w:rsidRPr="002D6087">
              <w:rPr>
                <w:rFonts w:cs="Arial"/>
              </w:rPr>
              <w:lastRenderedPageBreak/>
              <w:t>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-</w:t>
            </w:r>
            <w:r w:rsidRPr="002D6087">
              <w:rPr>
                <w:rFonts w:cs="Arial"/>
              </w:rPr>
              <w:lastRenderedPageBreak/>
              <w:t>9911,400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5755,80</w:t>
            </w:r>
            <w:r w:rsidRPr="002D6087">
              <w:rPr>
                <w:rFonts w:cs="Arial"/>
              </w:rPr>
              <w:lastRenderedPageBreak/>
              <w:t>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-9911,400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Общее 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508855,100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40774,400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549629,500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495031,100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48045,700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543076,800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361282,000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45862,400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407144,400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13474,300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13782,000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307,700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13474,300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13782,000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</w:t>
            </w:r>
            <w:r w:rsidRPr="002D6087">
              <w:rPr>
                <w:rFonts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16717,700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1249,900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17967,600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16717,700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1249,900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17967,600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3676,100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</w:t>
            </w:r>
            <w:r w:rsidRPr="002D6087">
              <w:rPr>
                <w:rFonts w:cs="Arial"/>
              </w:rPr>
              <w:lastRenderedPageBreak/>
              <w:t>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241426,900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31138,200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272565,100</w:t>
            </w:r>
          </w:p>
        </w:tc>
      </w:tr>
      <w:tr w:rsidR="002D6087" w:rsidRPr="002D6087" w:rsidTr="002D6087">
        <w:trPr>
          <w:trHeight w:val="345"/>
        </w:trPr>
        <w:tc>
          <w:tcPr>
            <w:tcW w:w="2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241426,900</w:t>
            </w:r>
          </w:p>
        </w:tc>
        <w:tc>
          <w:tcPr>
            <w:tcW w:w="53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31138,200</w:t>
            </w:r>
          </w:p>
        </w:tc>
        <w:tc>
          <w:tcPr>
            <w:tcW w:w="580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272565,100</w:t>
            </w:r>
          </w:p>
        </w:tc>
      </w:tr>
      <w:tr w:rsidR="002D6087" w:rsidRPr="002D6087" w:rsidTr="002D6087">
        <w:trPr>
          <w:trHeight w:val="345"/>
        </w:trPr>
        <w:tc>
          <w:tcPr>
            <w:tcW w:w="2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133749,100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2183,300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135932,400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 w:rsidRPr="002D6087">
              <w:rPr>
                <w:rFonts w:cs="Arial"/>
              </w:rPr>
              <w:lastRenderedPageBreak/>
              <w:t>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D6087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568,100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</w:t>
            </w:r>
            <w:r w:rsidRPr="002D6087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1126,100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27508,900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2095,900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29604,800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27508,900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2095,900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29604,800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1146,200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1233,600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1146,200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87,400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1233,600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</w:t>
            </w:r>
            <w:r w:rsidRPr="002D6087">
              <w:rPr>
                <w:rFonts w:cs="Arial"/>
              </w:rPr>
              <w:lastRenderedPageBreak/>
              <w:t>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S3410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S3410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91730,800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S3410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S3410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7976,600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2D6087">
              <w:rPr>
                <w:rFonts w:cs="Arial"/>
              </w:rPr>
              <w:lastRenderedPageBreak/>
              <w:t>организациях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1987,400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1118,000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-7271,300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07 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44551,800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44551,800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44551,800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44551,800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577,400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C983227" wp14:editId="45C8AAE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85725" cy="104775"/>
                  <wp:effectExtent l="0" t="0" r="9525" b="0"/>
                  <wp:wrapNone/>
                  <wp:docPr id="49466" name="Рисунок 49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</w:tblGrid>
            <w:tr w:rsidR="002D6087" w:rsidRPr="002D6087">
              <w:trPr>
                <w:trHeight w:val="39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  <w:r w:rsidRPr="002D6087">
                    <w:rPr>
                      <w:rFonts w:cs="Arial"/>
                    </w:rPr>
                    <w:t> </w:t>
                  </w:r>
                </w:p>
              </w:tc>
            </w:tr>
          </w:tbl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63850,100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-624,200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63225,900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47621,800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48197,600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47621,800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47621,800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3304,300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3304,300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1814,300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1814,300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575,800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обеспечение оснащения государственных и </w:t>
            </w:r>
            <w:r w:rsidRPr="002D6087">
              <w:rPr>
                <w:rFonts w:cs="Arial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оснащения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01 1 </w:t>
            </w:r>
            <w:proofErr w:type="gramStart"/>
            <w:r w:rsidRPr="002D6087">
              <w:rPr>
                <w:rFonts w:cs="Arial"/>
              </w:rPr>
              <w:t>E</w:t>
            </w:r>
            <w:proofErr w:type="gramEnd"/>
            <w:r w:rsidRPr="002D6087">
              <w:rPr>
                <w:rFonts w:cs="Arial"/>
              </w:rPr>
              <w:t>В 57860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3966,200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1393,900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-1200,000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6793,000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6793,000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</w:t>
            </w:r>
            <w:r w:rsidRPr="002D6087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6743,000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профилактике терроризма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участие в профилактике терроризма в части обеспечения инженерно-технической защищенности муниципальных образовательных </w:t>
            </w:r>
            <w:r w:rsidRPr="002D6087">
              <w:rPr>
                <w:rFonts w:cs="Arial"/>
              </w:rPr>
              <w:lastRenderedPageBreak/>
              <w:t>организаций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5907,900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</w:t>
            </w:r>
            <w:r w:rsidRPr="002D6087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</w:t>
            </w:r>
            <w:r w:rsidRPr="002D6087">
              <w:rPr>
                <w:rFonts w:cs="Arial"/>
              </w:rPr>
              <w:lastRenderedPageBreak/>
              <w:t>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01 1 01 </w:t>
            </w:r>
            <w:r w:rsidRPr="002D6087">
              <w:rPr>
                <w:rFonts w:cs="Arial"/>
              </w:rPr>
              <w:lastRenderedPageBreak/>
              <w:t>60710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74668,700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74663,700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74585,700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74580,700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20080,100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11 1 02 10580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учреждениям и иным некоммерческим </w:t>
            </w:r>
            <w:r w:rsidRPr="002D6087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11 1 02 10580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кинематография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54588,600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54583,600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Культура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50419,400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50414,400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50419,400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50414,400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22459,300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22454,300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Передача полномочий по организации библиотечного обслуживания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из поселений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11 1 03 20020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11 1 03 20020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5791,000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11 1 03 09010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11 1 03 09010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425,100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</w:t>
            </w:r>
            <w:r w:rsidRPr="002D6087">
              <w:rPr>
                <w:rFonts w:cs="Arial"/>
              </w:rPr>
              <w:lastRenderedPageBreak/>
              <w:t>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</w:t>
            </w:r>
            <w:r w:rsidRPr="002D6087">
              <w:rPr>
                <w:rFonts w:cs="Arial"/>
              </w:rPr>
              <w:lastRenderedPageBreak/>
              <w:t>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11 1 03 </w:t>
            </w:r>
            <w:r w:rsidRPr="002D6087">
              <w:rPr>
                <w:rFonts w:cs="Arial"/>
              </w:rPr>
              <w:lastRenderedPageBreak/>
              <w:t>L5190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6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246,800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27960,100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27960,100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26920,100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4169,200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4169,200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2D6087">
              <w:rPr>
                <w:rFonts w:cs="Arial"/>
              </w:rPr>
              <w:lastRenderedPageBreak/>
              <w:t>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4086,200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4086,200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1828,700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</w:t>
            </w:r>
            <w:r w:rsidRPr="002D6087">
              <w:rPr>
                <w:rFonts w:cs="Arial"/>
              </w:rPr>
              <w:lastRenderedPageBreak/>
              <w:t>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"Методическое обслуживание учреждений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2D6087">
              <w:rPr>
                <w:rFonts w:cs="Arial"/>
              </w:rPr>
              <w:t>Тбилисский</w:t>
            </w:r>
            <w:proofErr w:type="gramEnd"/>
            <w:r w:rsidRPr="002D6087">
              <w:rPr>
                <w:rFonts w:cs="Arial"/>
              </w:rPr>
              <w:t xml:space="preserve"> МЦК"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2257,500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40539,600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40539,600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D6087">
              <w:rPr>
                <w:rFonts w:cs="Arial"/>
              </w:rPr>
              <w:t>район</w:t>
            </w:r>
            <w:proofErr w:type="gramStart"/>
            <w:r w:rsidRPr="002D6087">
              <w:rPr>
                <w:rFonts w:cs="Arial"/>
              </w:rPr>
              <w:t>"Р</w:t>
            </w:r>
            <w:proofErr w:type="gramEnd"/>
            <w:r w:rsidRPr="002D6087">
              <w:rPr>
                <w:rFonts w:cs="Arial"/>
              </w:rPr>
              <w:t>азвитие</w:t>
            </w:r>
            <w:proofErr w:type="spellEnd"/>
            <w:r w:rsidRPr="002D6087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40531,600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40531,600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 и спорт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40539,600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40539,600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23090,000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2D6087">
              <w:rPr>
                <w:rFonts w:cs="Arial"/>
              </w:rPr>
              <w:t>К"</w:t>
            </w:r>
            <w:proofErr w:type="gramEnd"/>
            <w:r w:rsidRPr="002D6087">
              <w:rPr>
                <w:rFonts w:cs="Arial"/>
              </w:rPr>
              <w:t>ОЛИМП")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20373,700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</w:t>
            </w:r>
            <w:r w:rsidRPr="002D6087">
              <w:rPr>
                <w:rFonts w:cs="Arial"/>
              </w:rPr>
              <w:lastRenderedPageBreak/>
              <w:t>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75,500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Массовый спорт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15643,300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15643,300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D6087">
              <w:rPr>
                <w:rFonts w:cs="Arial"/>
              </w:rPr>
              <w:t>район</w:t>
            </w:r>
            <w:proofErr w:type="gramStart"/>
            <w:r w:rsidRPr="002D6087">
              <w:rPr>
                <w:rFonts w:cs="Arial"/>
              </w:rPr>
              <w:t>"Р</w:t>
            </w:r>
            <w:proofErr w:type="gramEnd"/>
            <w:r w:rsidRPr="002D6087">
              <w:rPr>
                <w:rFonts w:cs="Arial"/>
              </w:rPr>
              <w:t>азвитие</w:t>
            </w:r>
            <w:proofErr w:type="spellEnd"/>
            <w:r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физической культуры и спорта"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15643,300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15643,300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11793,400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11 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Реализация мероприятий </w:t>
            </w:r>
            <w:r w:rsidRPr="002D6087">
              <w:rPr>
                <w:rFonts w:cs="Arial"/>
              </w:rPr>
              <w:lastRenderedPageBreak/>
              <w:t>федерального проекта "Спорт -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норма жизни"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2982,700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2982,700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2863,400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P5 52280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119,300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</w:tr>
      <w:tr w:rsidR="002D6087" w:rsidRPr="002D6087" w:rsidTr="002D6087">
        <w:tc>
          <w:tcPr>
            <w:tcW w:w="2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1798,300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1732,000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1732,000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Отдел по делам молодежи </w:t>
            </w:r>
            <w:r w:rsidRPr="002D6087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7806,900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7806,900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7806,900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7806,900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7711,000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7711,000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Молодежная политика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5971,500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5971,500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5875,600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5875,600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</w:t>
            </w:r>
            <w:r w:rsidRPr="002D6087">
              <w:rPr>
                <w:rFonts w:cs="Arial"/>
              </w:rPr>
              <w:lastRenderedPageBreak/>
              <w:t>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4705,100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4414,500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4414,500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95,900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95,900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</w:t>
            </w:r>
            <w:r w:rsidRPr="002D6087">
              <w:rPr>
                <w:rFonts w:cs="Arial"/>
              </w:rPr>
              <w:lastRenderedPageBreak/>
              <w:t>образования Тбилисский район "Молодежь Тбилисского района"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1835,400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1764,100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1764,100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5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12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62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52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</w:t>
            </w:r>
          </w:p>
        </w:tc>
        <w:tc>
          <w:tcPr>
            <w:tcW w:w="25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12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1953695,400</w:t>
            </w:r>
          </w:p>
        </w:tc>
        <w:tc>
          <w:tcPr>
            <w:tcW w:w="53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580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2289636,800</w:t>
            </w:r>
          </w:p>
        </w:tc>
      </w:tr>
      <w:tr w:rsidR="002D6087" w:rsidRPr="002D6087" w:rsidTr="002D6087">
        <w:tc>
          <w:tcPr>
            <w:tcW w:w="2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52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2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62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3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80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».</w:t>
            </w:r>
          </w:p>
        </w:tc>
      </w:tr>
    </w:tbl>
    <w:p w:rsidR="005D3D63" w:rsidRPr="002D6087" w:rsidRDefault="005D3D63" w:rsidP="002D6087"/>
    <w:p w:rsidR="00D22C76" w:rsidRPr="002D6087" w:rsidRDefault="00D22C76" w:rsidP="002D6087">
      <w:bookmarkStart w:id="1" w:name="RANGE!B2:N535"/>
      <w:bookmarkEnd w:id="1"/>
    </w:p>
    <w:p w:rsidR="00D22C76" w:rsidRPr="002D6087" w:rsidRDefault="00D22C76" w:rsidP="002D6087"/>
    <w:p w:rsidR="00D22C76" w:rsidRPr="002D6087" w:rsidRDefault="00D22C76" w:rsidP="002D6087">
      <w:r w:rsidRPr="002D6087">
        <w:t xml:space="preserve">Заместитель главы </w:t>
      </w:r>
    </w:p>
    <w:p w:rsidR="00D22C76" w:rsidRPr="002D6087" w:rsidRDefault="00D22C76" w:rsidP="002D6087">
      <w:r w:rsidRPr="002D6087">
        <w:t xml:space="preserve">муниципального образования </w:t>
      </w:r>
    </w:p>
    <w:p w:rsidR="00D22C76" w:rsidRPr="002D6087" w:rsidRDefault="00D22C76" w:rsidP="002D6087">
      <w:r w:rsidRPr="002D6087">
        <w:t xml:space="preserve">Тбилисский район, </w:t>
      </w:r>
    </w:p>
    <w:p w:rsidR="00D22C76" w:rsidRPr="002D6087" w:rsidRDefault="00D22C76" w:rsidP="002D6087">
      <w:r w:rsidRPr="002D6087">
        <w:t xml:space="preserve">начальник финансового управления </w:t>
      </w:r>
    </w:p>
    <w:p w:rsidR="00D22C76" w:rsidRPr="002D6087" w:rsidRDefault="00D22C76" w:rsidP="002D6087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D22C76" w:rsidRPr="002D6087" w:rsidRDefault="00D22C76" w:rsidP="002D6087"/>
    <w:p w:rsidR="00D22C76" w:rsidRPr="002D6087" w:rsidRDefault="00D22C76" w:rsidP="002D6087"/>
    <w:p w:rsidR="00D22C76" w:rsidRPr="002D6087" w:rsidRDefault="00D22C76" w:rsidP="002D6087"/>
    <w:p w:rsidR="00D22C76" w:rsidRPr="002D6087" w:rsidRDefault="00D22C76" w:rsidP="002D6087">
      <w:r w:rsidRPr="002D6087">
        <w:t>Приложение 12</w:t>
      </w:r>
    </w:p>
    <w:p w:rsidR="00D22C76" w:rsidRPr="002D6087" w:rsidRDefault="00D22C76" w:rsidP="002D6087">
      <w:r w:rsidRPr="002D6087">
        <w:t xml:space="preserve">к решению Совета </w:t>
      </w:r>
    </w:p>
    <w:p w:rsidR="00D22C76" w:rsidRPr="002D6087" w:rsidRDefault="00D22C76" w:rsidP="002D6087">
      <w:r w:rsidRPr="002D6087">
        <w:t xml:space="preserve">муниципального образования </w:t>
      </w:r>
    </w:p>
    <w:p w:rsidR="00D22C76" w:rsidRPr="002D6087" w:rsidRDefault="00D22C76" w:rsidP="002D6087">
      <w:r w:rsidRPr="002D6087">
        <w:t>Тбилисский район</w:t>
      </w:r>
    </w:p>
    <w:p w:rsidR="00D22C76" w:rsidRPr="002D6087" w:rsidRDefault="00466A8A" w:rsidP="002D6087">
      <w:r>
        <w:t>______________________________</w:t>
      </w:r>
    </w:p>
    <w:p w:rsidR="00D22C76" w:rsidRPr="002D6087" w:rsidRDefault="00D22C76" w:rsidP="002D6087"/>
    <w:p w:rsidR="00D22C76" w:rsidRPr="002D6087" w:rsidRDefault="00D22C76" w:rsidP="002D6087"/>
    <w:p w:rsidR="00D22C76" w:rsidRPr="002D6087" w:rsidRDefault="00D22C76" w:rsidP="002D6087">
      <w:r w:rsidRPr="002D6087">
        <w:t>«Приложение 14</w:t>
      </w:r>
    </w:p>
    <w:p w:rsidR="00D22C76" w:rsidRPr="002D6087" w:rsidRDefault="00D22C76" w:rsidP="002D6087">
      <w:r w:rsidRPr="002D6087">
        <w:t>УТВЕРЖДЕНА</w:t>
      </w:r>
    </w:p>
    <w:p w:rsidR="00D22C76" w:rsidRPr="002D6087" w:rsidRDefault="00D22C76" w:rsidP="002D6087">
      <w:r w:rsidRPr="002D6087">
        <w:t xml:space="preserve">решением Совета </w:t>
      </w:r>
    </w:p>
    <w:p w:rsidR="00D22C76" w:rsidRPr="002D6087" w:rsidRDefault="00D22C76" w:rsidP="002D6087">
      <w:r w:rsidRPr="002D6087">
        <w:t xml:space="preserve">муниципального образования </w:t>
      </w:r>
    </w:p>
    <w:p w:rsidR="00D22C76" w:rsidRPr="002D6087" w:rsidRDefault="00D22C76" w:rsidP="002D6087">
      <w:r w:rsidRPr="002D6087">
        <w:lastRenderedPageBreak/>
        <w:t>Тбилисский район</w:t>
      </w:r>
    </w:p>
    <w:p w:rsidR="00D22C76" w:rsidRPr="002D6087" w:rsidRDefault="00FE20C6" w:rsidP="002D6087">
      <w:r w:rsidRPr="002D6087">
        <w:t>от 21.12.2022 г. № 247</w:t>
      </w:r>
    </w:p>
    <w:p w:rsidR="00D22C76" w:rsidRPr="002D6087" w:rsidRDefault="00D22C76" w:rsidP="002D6087"/>
    <w:p w:rsidR="00D22C76" w:rsidRPr="002D6087" w:rsidRDefault="00D22C76" w:rsidP="002D6087"/>
    <w:p w:rsidR="00D22C76" w:rsidRPr="002D6087" w:rsidRDefault="00D22C76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ВЕДОМСТВЕННАЯ СТРУКТУРА</w:t>
      </w:r>
    </w:p>
    <w:p w:rsidR="00D22C76" w:rsidRPr="002D6087" w:rsidRDefault="00D22C76" w:rsidP="002D6087">
      <w:pPr>
        <w:ind w:firstLine="0"/>
        <w:jc w:val="center"/>
        <w:rPr>
          <w:rFonts w:cs="Arial"/>
          <w:b/>
        </w:rPr>
      </w:pPr>
      <w:r w:rsidRPr="002D6087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p w:rsidR="00D22C76" w:rsidRPr="002D6087" w:rsidRDefault="00D22C76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0"/>
        <w:gridCol w:w="2665"/>
        <w:gridCol w:w="468"/>
        <w:gridCol w:w="394"/>
        <w:gridCol w:w="410"/>
        <w:gridCol w:w="1109"/>
        <w:gridCol w:w="449"/>
        <w:gridCol w:w="939"/>
        <w:gridCol w:w="1031"/>
        <w:gridCol w:w="939"/>
        <w:gridCol w:w="1031"/>
      </w:tblGrid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(тыс. руб.)</w:t>
            </w:r>
          </w:p>
        </w:tc>
      </w:tr>
      <w:tr w:rsidR="002D6087" w:rsidRPr="002D6087" w:rsidTr="00062EA2">
        <w:trPr>
          <w:trHeight w:val="345"/>
        </w:trPr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№ </w:t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136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</w:t>
            </w:r>
          </w:p>
        </w:tc>
        <w:tc>
          <w:tcPr>
            <w:tcW w:w="23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Вед</w:t>
            </w:r>
          </w:p>
        </w:tc>
        <w:tc>
          <w:tcPr>
            <w:tcW w:w="24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РЗ</w:t>
            </w:r>
          </w:p>
        </w:tc>
        <w:tc>
          <w:tcPr>
            <w:tcW w:w="209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</w:t>
            </w:r>
            <w:proofErr w:type="gramEnd"/>
          </w:p>
        </w:tc>
        <w:tc>
          <w:tcPr>
            <w:tcW w:w="5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ЦСР</w:t>
            </w:r>
          </w:p>
        </w:tc>
        <w:tc>
          <w:tcPr>
            <w:tcW w:w="23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ВР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 +/-</w:t>
            </w:r>
          </w:p>
        </w:tc>
        <w:tc>
          <w:tcPr>
            <w:tcW w:w="50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2024 год,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сумма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 +/-</w:t>
            </w:r>
          </w:p>
        </w:tc>
        <w:tc>
          <w:tcPr>
            <w:tcW w:w="51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 2025 год,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сумма</w:t>
            </w:r>
          </w:p>
        </w:tc>
      </w:tr>
      <w:tr w:rsidR="002D6087" w:rsidRPr="002D6087" w:rsidTr="00062EA2">
        <w:trPr>
          <w:trHeight w:val="345"/>
        </w:trPr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062EA2"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50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</w:t>
            </w: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1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Администрация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-7272,200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317641,400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-17689,300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310681,800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141085,800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140560,100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062EA2"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высшего должностного лица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</w:t>
            </w:r>
          </w:p>
        </w:tc>
        <w:tc>
          <w:tcPr>
            <w:tcW w:w="23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70 1 00 00000</w:t>
            </w:r>
          </w:p>
        </w:tc>
        <w:tc>
          <w:tcPr>
            <w:tcW w:w="23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062EA2"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</w:t>
            </w:r>
            <w:r w:rsidRPr="002D6087">
              <w:rPr>
                <w:rFonts w:cs="Arial"/>
              </w:rPr>
              <w:lastRenderedPageBreak/>
              <w:t>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2936,100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59244,200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58735,600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59244,200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58735,600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</w:t>
            </w:r>
            <w:r w:rsidRPr="002D6087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48877,700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48199,900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48199,900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525,700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902 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01 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04 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10366,500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9857,900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2D6087">
              <w:rPr>
                <w:rFonts w:cs="Arial"/>
              </w:rPr>
              <w:t>категорий</w:t>
            </w:r>
            <w:proofErr w:type="gramEnd"/>
            <w:r w:rsidRPr="002D6087">
              <w:rPr>
                <w:rFonts w:cs="Arial"/>
              </w:rPr>
              <w:t xml:space="preserve"> в качестве нуждающихся в жилых помещениях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72 2 00 60870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</w:t>
            </w:r>
            <w:r w:rsidRPr="002D6087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</w:t>
            </w:r>
            <w:r w:rsidRPr="002D6087">
              <w:rPr>
                <w:rFonts w:cs="Arial"/>
              </w:rPr>
              <w:lastRenderedPageBreak/>
              <w:t>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72 2 00 </w:t>
            </w:r>
            <w:r w:rsidRPr="002D6087">
              <w:rPr>
                <w:rFonts w:cs="Arial"/>
              </w:rPr>
              <w:lastRenderedPageBreak/>
              <w:t>60870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2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1660,600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1498,600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1498,600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72 2 00 60910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</w:t>
            </w:r>
            <w:r w:rsidRPr="002D6087">
              <w:rPr>
                <w:rFonts w:cs="Arial"/>
              </w:rPr>
              <w:lastRenderedPageBreak/>
              <w:t>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2D6087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508,600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855,200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162,000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полномочий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749,300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учреждениями, органами управления </w:t>
            </w:r>
            <w:r w:rsidRPr="002D6087">
              <w:rPr>
                <w:rFonts w:cs="Arial"/>
              </w:rPr>
              <w:lastRenderedPageBreak/>
              <w:t>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668,300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3139,600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2845,600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2845,600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3050,700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</w:t>
            </w:r>
            <w:r w:rsidRPr="002D6087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2832,300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2832,300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72 2 00 69200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Судебная система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72 2 00 51200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-17,400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Резервный фонд администрации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72 4 00 10030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общегосударственные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расходы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78306,800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78292,500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59848,700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59834,400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59848,700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59834,400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41430,200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41430,200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17790,000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17775,700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72 3 00 00590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628,500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14284,200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14284,200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10419,400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10419,400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</w:t>
            </w:r>
            <w:r w:rsidRPr="002D6087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9481,800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9481,800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2D6087">
              <w:rPr>
                <w:rFonts w:cs="Arial"/>
              </w:rPr>
              <w:t>-М</w:t>
            </w:r>
            <w:proofErr w:type="gramEnd"/>
            <w:r w:rsidRPr="002D6087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3279,200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3279,200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Ведомственная целевая программа "Поддержка и </w:t>
            </w:r>
            <w:r w:rsidRPr="002D6087">
              <w:rPr>
                <w:rFonts w:cs="Arial"/>
              </w:rPr>
              <w:lastRenderedPageBreak/>
              <w:t>развитие кубанского казачества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72 5 00 10150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4073,900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4073,900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Закупка товаров, работ и услуг для </w:t>
            </w:r>
            <w:r w:rsidRPr="002D6087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02 1 01 10070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</w:t>
            </w:r>
            <w:r w:rsidRPr="002D6087">
              <w:rPr>
                <w:rFonts w:cs="Arial"/>
              </w:rPr>
              <w:lastRenderedPageBreak/>
              <w:t>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2D6087">
              <w:rPr>
                <w:rFonts w:cs="Arial"/>
              </w:rPr>
              <w:t>Росии</w:t>
            </w:r>
            <w:proofErr w:type="spellEnd"/>
            <w:r w:rsidRPr="002D6087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1577,000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02 2 01 10070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по </w:t>
            </w:r>
            <w:r w:rsidRPr="002D6087">
              <w:rPr>
                <w:rFonts w:cs="Arial"/>
              </w:rPr>
              <w:lastRenderedPageBreak/>
              <w:t>обеспечению деятельности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</w:t>
            </w:r>
            <w:r w:rsidRPr="002D6087">
              <w:rPr>
                <w:rFonts w:cs="Arial"/>
              </w:rPr>
              <w:lastRenderedPageBreak/>
              <w:t>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1</w:t>
            </w:r>
            <w:r w:rsidRPr="002D6087">
              <w:rPr>
                <w:rFonts w:cs="Arial"/>
              </w:rPr>
              <w:lastRenderedPageBreak/>
              <w:t>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 xml:space="preserve">02 3 01 </w:t>
            </w:r>
            <w:r w:rsidRPr="002D6087">
              <w:rPr>
                <w:rFonts w:cs="Arial"/>
              </w:rPr>
              <w:lastRenderedPageBreak/>
              <w:t>10010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</w:t>
            </w:r>
            <w:r w:rsidRPr="002D6087">
              <w:rPr>
                <w:rFonts w:cs="Arial"/>
              </w:rPr>
              <w:lastRenderedPageBreak/>
              <w:t>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</w:t>
            </w:r>
            <w:r w:rsidRPr="002D6087">
              <w:rPr>
                <w:rFonts w:cs="Arial"/>
              </w:rPr>
              <w:lastRenderedPageBreak/>
              <w:t>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2450,900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2D6087">
              <w:rPr>
                <w:rFonts w:cs="Arial"/>
              </w:rPr>
              <w:t>г</w:t>
            </w:r>
            <w:proofErr w:type="gramStart"/>
            <w:r w:rsidRPr="002D6087">
              <w:rPr>
                <w:rFonts w:cs="Arial"/>
              </w:rPr>
              <w:t>.С</w:t>
            </w:r>
            <w:proofErr w:type="gramEnd"/>
            <w:r w:rsidRPr="002D6087">
              <w:rPr>
                <w:rFonts w:cs="Arial"/>
              </w:rPr>
              <w:t>очи</w:t>
            </w:r>
            <w:proofErr w:type="spellEnd"/>
            <w:r w:rsidRPr="002D6087">
              <w:rPr>
                <w:rFonts w:cs="Arial"/>
              </w:rPr>
              <w:t>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13 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07 1 01 10430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Формирование и продвижение экономического и инвестиционно привлекательного образа муниципального </w:t>
            </w:r>
            <w:r w:rsidRPr="002D6087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07 1 02 10430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2D6087">
              <w:rPr>
                <w:rFonts w:cs="Arial"/>
              </w:rPr>
              <w:t>Инвестпортал</w:t>
            </w:r>
            <w:proofErr w:type="spellEnd"/>
            <w:r w:rsidRPr="002D6087">
              <w:rPr>
                <w:rFonts w:cs="Arial"/>
              </w:rPr>
              <w:t xml:space="preserve">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07 1 03 10430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07 1 04 10430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"Подготовка и проведение мероприятий в </w:t>
            </w:r>
            <w:r w:rsidRPr="002D6087">
              <w:rPr>
                <w:rFonts w:cs="Arial"/>
              </w:rPr>
              <w:lastRenderedPageBreak/>
              <w:t>сфере экономического и инвестиционного развития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07 1 05 10430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оборона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99 9 00 10120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21150,100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21156,400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D6087">
              <w:rPr>
                <w:rFonts w:cs="Arial"/>
              </w:rPr>
              <w:lastRenderedPageBreak/>
              <w:t>безопасность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21094,100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21100,400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21094,100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21100,400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21050,600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21056,900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19738,800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19745,100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18064,400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1647,100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предупреждению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10 1 01 10140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1248,800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10 1 01 60070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Комплексные меры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по профилактике </w:t>
            </w:r>
            <w:r w:rsidRPr="002D6087">
              <w:rPr>
                <w:rFonts w:cs="Arial"/>
              </w:rPr>
              <w:lastRenderedPageBreak/>
              <w:t xml:space="preserve">терроризма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10 2 03 10200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пожарной </w:t>
            </w:r>
            <w:r w:rsidRPr="002D6087">
              <w:rPr>
                <w:rFonts w:cs="Arial"/>
              </w:rPr>
              <w:lastRenderedPageBreak/>
              <w:t>безопасности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</w:t>
            </w:r>
            <w:r w:rsidRPr="002D6087">
              <w:rPr>
                <w:rFonts w:cs="Arial"/>
              </w:rPr>
              <w:lastRenderedPageBreak/>
              <w:t>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10 1 05 10190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Национальная экономика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45337,900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38949,100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Сельское хозяйство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20475,600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20343,600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20475,600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20343,600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"Выплаты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2D6087">
              <w:rPr>
                <w:rFonts w:cs="Arial"/>
              </w:rPr>
              <w:t>АПК</w:t>
            </w:r>
            <w:proofErr w:type="gramStart"/>
            <w:r w:rsidRPr="002D6087">
              <w:rPr>
                <w:rFonts w:cs="Arial"/>
              </w:rPr>
              <w:t>,у</w:t>
            </w:r>
            <w:proofErr w:type="gramEnd"/>
            <w:r w:rsidRPr="002D6087">
              <w:rPr>
                <w:rFonts w:cs="Arial"/>
              </w:rPr>
              <w:t>лучшение</w:t>
            </w:r>
            <w:proofErr w:type="spellEnd"/>
            <w:r w:rsidRPr="002D6087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19 1 01 60910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19034,000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мероприятий </w:t>
            </w:r>
            <w:proofErr w:type="gramStart"/>
            <w:r w:rsidRPr="002D6087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19 1 02 61650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458,200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923,700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791,700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19 1 04 10480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Транспорт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</w:t>
            </w:r>
            <w:r w:rsidRPr="002D6087">
              <w:rPr>
                <w:rFonts w:cs="Arial"/>
              </w:rPr>
              <w:lastRenderedPageBreak/>
              <w:t>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</w:t>
            </w:r>
            <w:r w:rsidRPr="002D6087">
              <w:rPr>
                <w:rFonts w:cs="Arial"/>
              </w:rPr>
              <w:lastRenderedPageBreak/>
              <w:t>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12962,</w:t>
            </w:r>
            <w:r w:rsidRPr="002D6087">
              <w:rPr>
                <w:rFonts w:cs="Arial"/>
              </w:rPr>
              <w:lastRenderedPageBreak/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</w:t>
            </w:r>
            <w:r w:rsidRPr="002D6087">
              <w:rPr>
                <w:rFonts w:cs="Arial"/>
              </w:rPr>
              <w:lastRenderedPageBreak/>
              <w:t>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lastRenderedPageBreak/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12962,800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15 1 02 10220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6300,000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15 1 04 10090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6662,800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04 1 32 10550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11327,100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11327,100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7777,200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7777,200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343,100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04 1 14 10460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06 1 01 10210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11587,700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11849,700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Коммунальное хозяйство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11475,300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11737,300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11082,300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13 1 03 10240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8525,800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2D6087">
              <w:rPr>
                <w:rFonts w:cs="Arial"/>
              </w:rPr>
              <w:t>х</w:t>
            </w:r>
            <w:proofErr w:type="gramStart"/>
            <w:r w:rsidRPr="002D6087">
              <w:rPr>
                <w:rFonts w:cs="Arial"/>
              </w:rPr>
              <w:t>.П</w:t>
            </w:r>
            <w:proofErr w:type="gramEnd"/>
            <w:r w:rsidRPr="002D6087">
              <w:rPr>
                <w:rFonts w:cs="Arial"/>
              </w:rPr>
              <w:t>есчаный</w:t>
            </w:r>
            <w:proofErr w:type="spellEnd"/>
            <w:r w:rsidRPr="002D6087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2D6087">
              <w:rPr>
                <w:rFonts w:cs="Arial"/>
              </w:rPr>
              <w:t>ул.Выездной</w:t>
            </w:r>
            <w:proofErr w:type="spellEnd"/>
            <w:r w:rsidRPr="002D6087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13 1 04 10240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"Субсидии в целях возмещения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недополученных доходов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13 1 06 10090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2337,200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22 2 02 10590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"Изготовление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22 2 03 10590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жилищн</w:t>
            </w:r>
            <w:proofErr w:type="gramStart"/>
            <w:r w:rsidRPr="002D6087">
              <w:rPr>
                <w:rFonts w:cs="Arial"/>
              </w:rPr>
              <w:t>о-</w:t>
            </w:r>
            <w:proofErr w:type="gramEnd"/>
            <w:r w:rsidRPr="002D6087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99 9 00 10440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</w:t>
            </w:r>
            <w:proofErr w:type="gramStart"/>
            <w:r w:rsidRPr="002D6087">
              <w:rPr>
                <w:rFonts w:cs="Arial"/>
              </w:rPr>
              <w:t>й-</w:t>
            </w:r>
            <w:proofErr w:type="gramEnd"/>
            <w:r w:rsidRPr="002D6087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17 1 02 00000 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211,500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17 1 02 10170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-7715,800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94285,600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-18057,200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95673,100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Пенсионное обеспечение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непрограммные расходы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99 9 00 10040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72 5 00 10380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-7715,800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93345,000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-18057,200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94723,400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5177,300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5270,100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5177,300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5270,100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4291,100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886,200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 1 01 L4970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886,200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979,000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-7715,800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88167,700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-18057,200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89453,300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2D6087">
              <w:rPr>
                <w:rFonts w:cs="Arial"/>
              </w:rPr>
              <w:t>."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-8190,600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28238,800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-18551,000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28238,800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17 1 01 10230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-10161,100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21215,200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-19081,700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21026,600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C0820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-10161,100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21215,200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-19081,700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21026,600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1970,500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6855,600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530,700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7044,200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01 R0820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1970,500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6855,600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530,700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7044,200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"Социальная поддержка дете</w:t>
            </w:r>
            <w:proofErr w:type="gramStart"/>
            <w:r w:rsidRPr="002D6087">
              <w:rPr>
                <w:rFonts w:cs="Arial"/>
              </w:rPr>
              <w:t>й-</w:t>
            </w:r>
            <w:proofErr w:type="gramEnd"/>
            <w:r w:rsidRPr="002D6087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59928,900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61214,500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32127,800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33413,400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163,000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474,800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31970,800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493,800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33250,400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17 1 02 69130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27663,100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27663,100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1749,900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18 1 01 10360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18 1 02 10360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18 1 03 10360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Информационное обеспечение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18 1 04 10360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74 3 00 10050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2199,600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496,800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17953,000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18098,000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100 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15080,000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15083,000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3015,000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5749,400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75 1 00 00190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1753,200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3996,200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06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75 2 00 00190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spellStart"/>
            <w:r w:rsidRPr="002D6087">
              <w:rPr>
                <w:rFonts w:cs="Arial"/>
              </w:rPr>
              <w:t>Муниципральная</w:t>
            </w:r>
            <w:proofErr w:type="spellEnd"/>
            <w:r w:rsidRPr="002D6087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7371,000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21 1 01 10100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692,600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21 1 02 10100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21 1 04 10110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349,800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6168,600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5922,500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5922,500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246,100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921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21 1 05 00190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Управление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37174,600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800210,200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82121,100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790537,100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37174,600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796110,700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82121,100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786437,600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37174,600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745417,500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82121,100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745647,500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Дошкольное образование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247781,900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247883,300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232114,700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232216,100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232114,700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232216,100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83656,600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2537,100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2638,500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2537,100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2638,500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11097,200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145921,000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10 2 01 10290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Общее образование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25126,900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435693,900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71023,900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436748,900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25126,900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421869,900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71023,900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422924,900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23559,000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385898,500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41214,100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386051,300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98481,100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546,900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01 1 01 53032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546,900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18202,000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3823,200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3823,200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3976,000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</w:tr>
      <w:tr w:rsidR="002D6087" w:rsidRPr="002D6087" w:rsidTr="00062EA2">
        <w:trPr>
          <w:trHeight w:val="345"/>
        </w:trPr>
        <w:tc>
          <w:tcPr>
            <w:tcW w:w="22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01 1 01 60860</w:t>
            </w:r>
          </w:p>
        </w:tc>
        <w:tc>
          <w:tcPr>
            <w:tcW w:w="231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507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  <w:tc>
          <w:tcPr>
            <w:tcW w:w="465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23012,100</w:t>
            </w:r>
          </w:p>
        </w:tc>
        <w:tc>
          <w:tcPr>
            <w:tcW w:w="513" w:type="pct"/>
            <w:vMerge w:val="restar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264439,000</w:t>
            </w:r>
          </w:p>
        </w:tc>
      </w:tr>
      <w:tr w:rsidR="002D6087" w:rsidRPr="002D6087" w:rsidTr="00062EA2">
        <w:trPr>
          <w:trHeight w:val="345"/>
        </w:trPr>
        <w:tc>
          <w:tcPr>
            <w:tcW w:w="22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01 1 01 62370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1567,900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35971,400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29809,800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36873,600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2D6087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1157,900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1129,900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587,000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01 1 02 62500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570,900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542,900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01 1 02 63540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1217,600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1505,200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29166,100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1505,200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29166,100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29866,700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62,700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1215,300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-56,900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01 102 L3040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62,700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1215,300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-56,900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2087,200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2185,500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S3550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1174,100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1229,400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10 2 01 10300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13824,000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07 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44574,900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44599,000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44574,900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44599,000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43974,400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624,600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624,600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604047A6" wp14:editId="1D099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95250" cy="114300"/>
                  <wp:effectExtent l="0" t="0" r="0" b="0"/>
                  <wp:wrapNone/>
                  <wp:docPr id="49444" name="Рисунок 4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</w:tblGrid>
            <w:tr w:rsidR="002D6087" w:rsidRPr="002D6087">
              <w:trPr>
                <w:trHeight w:val="39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3D63" w:rsidRPr="002D6087" w:rsidRDefault="005D3D63" w:rsidP="002D6087">
                  <w:pPr>
                    <w:ind w:firstLine="0"/>
                    <w:rPr>
                      <w:rFonts w:cs="Arial"/>
                    </w:rPr>
                  </w:pPr>
                  <w:r w:rsidRPr="002D6087">
                    <w:rPr>
                      <w:rFonts w:cs="Arial"/>
                    </w:rPr>
                    <w:t> </w:t>
                  </w:r>
                </w:p>
              </w:tc>
            </w:tr>
          </w:tbl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68060,000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57206,400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46858,000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45907,500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45907,500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45907,500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6738,200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6277,400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457,800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33829,300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31526,300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2291,000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01 1 02 10300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01 1 02 10400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01 1 02 60860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ЕВ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950,500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ЕВ 57860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ЕВ 57860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852,200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оснащения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ЕВ 57860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ЕВ 57860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98,300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4021,700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2821,700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03 1 01 10170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1372,300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03 1 01 63110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1449,400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1507,500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03 1 02 10280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11711,200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1479,000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R3 S2470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221,000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11661,200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11661,200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по профилактике терроризма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1539,800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1539,800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02 S0460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10121,400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72 6 00 00590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5469,100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Социальная политика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Охрана семьи и детства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925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01 1 01 60710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4074,500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67189,300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66587,700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67189,300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66587,700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18077,600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18083,300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18077,600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18083,300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18077,600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18083,300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17934,600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148,700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03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11 1 02 60820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143,000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148,700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Культура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кинематография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49111,700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48504,400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Культура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45109,300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44502,000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45109,300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44502,000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-5,000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17033,800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248,000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16426,500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15844,500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11 1 03 10320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910,600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-4,400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242,400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215,700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2D6087">
              <w:rPr>
                <w:rFonts w:cs="Arial"/>
              </w:rPr>
              <w:t>межпоселенческих</w:t>
            </w:r>
            <w:proofErr w:type="spellEnd"/>
            <w:r w:rsidRPr="002D6087">
              <w:rPr>
                <w:rFonts w:cs="Arial"/>
              </w:rPr>
              <w:t xml:space="preserve"> библиотек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03 L5190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-0,600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36,300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28075,500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27035,500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11 1 05 10320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1040,000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4002,400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1762,100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1665,600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96,500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11 1 01 00190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"Методическое обслуживание учреждений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культуры"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2D6087">
              <w:rPr>
                <w:rFonts w:cs="Arial"/>
              </w:rPr>
              <w:t>Тбилисский</w:t>
            </w:r>
            <w:proofErr w:type="gramEnd"/>
            <w:r w:rsidRPr="002D6087">
              <w:rPr>
                <w:rFonts w:cs="Arial"/>
              </w:rPr>
              <w:t xml:space="preserve"> МЦК"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2240,300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2175,500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926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04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38212,800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38283,100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D6087">
              <w:rPr>
                <w:rFonts w:cs="Arial"/>
              </w:rPr>
              <w:t>район</w:t>
            </w:r>
            <w:proofErr w:type="gramStart"/>
            <w:r w:rsidRPr="002D6087">
              <w:rPr>
                <w:rFonts w:cs="Arial"/>
              </w:rPr>
              <w:t>"Р</w:t>
            </w:r>
            <w:proofErr w:type="gramEnd"/>
            <w:r w:rsidRPr="002D6087">
              <w:rPr>
                <w:rFonts w:cs="Arial"/>
              </w:rPr>
              <w:t>азвитие</w:t>
            </w:r>
            <w:proofErr w:type="spellEnd"/>
            <w:r w:rsidRPr="002D6087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38204,800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38275,100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Физическая культура и спорт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38212,800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38283,100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23440,600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23440,600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23440,600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23510,900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2D6087">
              <w:rPr>
                <w:rFonts w:cs="Arial"/>
              </w:rPr>
              <w:t>К"</w:t>
            </w:r>
            <w:proofErr w:type="gramEnd"/>
            <w:r w:rsidRPr="002D6087">
              <w:rPr>
                <w:rFonts w:cs="Arial"/>
              </w:rPr>
              <w:t>ОЛИМП")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20670,000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20740,300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20670,000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20740,300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09 1 01 10540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1592,100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09 1 01 60740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954,900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01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S2820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Массовый спорт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2D6087">
              <w:rPr>
                <w:rFonts w:cs="Arial"/>
              </w:rPr>
              <w:t>район</w:t>
            </w:r>
            <w:proofErr w:type="gramStart"/>
            <w:r w:rsidRPr="002D6087">
              <w:rPr>
                <w:rFonts w:cs="Arial"/>
              </w:rPr>
              <w:t>"Р</w:t>
            </w:r>
            <w:proofErr w:type="gramEnd"/>
            <w:r w:rsidRPr="002D6087">
              <w:rPr>
                <w:rFonts w:cs="Arial"/>
              </w:rPr>
              <w:t>азвитие</w:t>
            </w:r>
            <w:proofErr w:type="spellEnd"/>
            <w:r w:rsidRPr="002D6087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12914,400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субсидий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бюджетным, автономным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09 1 01 00590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12047,200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11 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 xml:space="preserve">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учреждениями,органами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667,200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09 1 02 10350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1857,800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1857,800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02 3 01 10010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8,000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</w:tr>
      <w:tr w:rsidR="002D6087" w:rsidRPr="002D6087" w:rsidTr="00062EA2">
        <w:tc>
          <w:tcPr>
            <w:tcW w:w="22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1849,800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1783,500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1783,500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929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05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09 1 03 00190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66,300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7987,700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7987,700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Образование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7987,700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7987,700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7891,800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7891,800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Молодежная политика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6100,900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6100,900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6005,000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6005,000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795,900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640,800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08 1 01 10310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155,100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"Мероприятия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374,600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250,200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08 1 02 10310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124,400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08 1 04 00000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4834,500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D6087">
              <w:rPr>
                <w:rFonts w:cs="Arial"/>
              </w:rPr>
              <w:t>учреждениями</w:t>
            </w:r>
            <w:proofErr w:type="gramStart"/>
            <w:r w:rsidRPr="002D6087">
              <w:rPr>
                <w:rFonts w:cs="Arial"/>
              </w:rPr>
              <w:t>,о</w:t>
            </w:r>
            <w:proofErr w:type="gramEnd"/>
            <w:r w:rsidRPr="002D6087">
              <w:rPr>
                <w:rFonts w:cs="Arial"/>
              </w:rPr>
              <w:t>рганами</w:t>
            </w:r>
            <w:proofErr w:type="spellEnd"/>
            <w:r w:rsidRPr="002D6087">
              <w:rPr>
                <w:rFonts w:cs="Arial"/>
              </w:rPr>
              <w:t xml:space="preserve">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4543,900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4543,900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287,900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08 1 04 00590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2,700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95,900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95,900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2D6087">
              <w:rPr>
                <w:rFonts w:cs="Arial"/>
              </w:rPr>
              <w:t xml:space="preserve"> ,</w:t>
            </w:r>
            <w:proofErr w:type="gramEnd"/>
            <w:r w:rsidRPr="002D6087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52,400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41,400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10 1 02 10420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11,000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10 2 03 10310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43,500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08 0 00 00000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1886,800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D6087">
              <w:rPr>
                <w:rFonts w:cs="Arial"/>
              </w:rPr>
              <w:t>и(</w:t>
            </w:r>
            <w:proofErr w:type="gramEnd"/>
            <w:r w:rsidRPr="002D6087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внебюджетными фондами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1815,500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1815,500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71,200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бюджетные ассигнования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934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08 1 04 00190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0,100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999</w:t>
            </w:r>
          </w:p>
        </w:tc>
        <w:tc>
          <w:tcPr>
            <w:tcW w:w="24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</w:t>
            </w:r>
          </w:p>
        </w:tc>
        <w:tc>
          <w:tcPr>
            <w:tcW w:w="209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</w:t>
            </w:r>
          </w:p>
        </w:tc>
        <w:tc>
          <w:tcPr>
            <w:tcW w:w="544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99 9 99 99999</w:t>
            </w:r>
          </w:p>
        </w:tc>
        <w:tc>
          <w:tcPr>
            <w:tcW w:w="231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18000,000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35000,000</w:t>
            </w:r>
          </w:p>
        </w:tc>
      </w:tr>
      <w:tr w:rsidR="002D6087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13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ВСЕГО</w:t>
            </w:r>
          </w:p>
        </w:tc>
        <w:tc>
          <w:tcPr>
            <w:tcW w:w="23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4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5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23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 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29897,400</w:t>
            </w:r>
          </w:p>
        </w:tc>
        <w:tc>
          <w:tcPr>
            <w:tcW w:w="507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1280314,800</w:t>
            </w:r>
          </w:p>
        </w:tc>
        <w:tc>
          <w:tcPr>
            <w:tcW w:w="465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64679,800</w:t>
            </w:r>
          </w:p>
        </w:tc>
        <w:tc>
          <w:tcPr>
            <w:tcW w:w="513" w:type="pct"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1280295,800</w:t>
            </w:r>
          </w:p>
        </w:tc>
      </w:tr>
      <w:tr w:rsidR="005D3D63" w:rsidRPr="002D6087" w:rsidTr="00062EA2">
        <w:tc>
          <w:tcPr>
            <w:tcW w:w="22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6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44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31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07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465" w:type="pct"/>
            <w:noWrap/>
            <w:hideMark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5D3D63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5D3D63" w:rsidRPr="002D6087">
              <w:rPr>
                <w:rFonts w:cs="Arial"/>
              </w:rPr>
              <w:t>».</w:t>
            </w:r>
          </w:p>
        </w:tc>
      </w:tr>
    </w:tbl>
    <w:p w:rsidR="005D3D63" w:rsidRPr="002D6087" w:rsidRDefault="005D3D63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Заместитель главы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Тбилисский район,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начальник финансового управления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Н.А</w:t>
      </w:r>
      <w:r w:rsidR="00784E8E" w:rsidRPr="002D6087">
        <w:rPr>
          <w:rFonts w:cs="Arial"/>
        </w:rPr>
        <w:t xml:space="preserve"> </w:t>
      </w:r>
      <w:r w:rsidRPr="002D6087">
        <w:rPr>
          <w:rFonts w:cs="Arial"/>
        </w:rPr>
        <w:t>Кривошеева.</w:t>
      </w: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Приложение 13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к решению Совета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062EA2" w:rsidRPr="002D6087" w:rsidRDefault="00466A8A" w:rsidP="002D6087">
      <w:pPr>
        <w:ind w:firstLine="0"/>
        <w:rPr>
          <w:rFonts w:cs="Arial"/>
        </w:rPr>
      </w:pPr>
      <w:r>
        <w:rPr>
          <w:rFonts w:cs="Arial"/>
        </w:rPr>
        <w:t>______________________________</w:t>
      </w: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«Приложение 15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УТВЕРЖДЕНЫ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решением Совета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062EA2" w:rsidRPr="002D6087" w:rsidRDefault="00062EA2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062EA2" w:rsidRPr="002D6087" w:rsidRDefault="00FE20C6" w:rsidP="002D6087">
      <w:pPr>
        <w:ind w:firstLine="0"/>
        <w:rPr>
          <w:rFonts w:cs="Arial"/>
        </w:rPr>
      </w:pPr>
      <w:r w:rsidRPr="002D6087">
        <w:rPr>
          <w:rFonts w:cs="Arial"/>
        </w:rPr>
        <w:t>от 21.12.2022 г. № 247</w:t>
      </w: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003570" w:rsidRDefault="00062EA2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ИСТОЧНИКИ</w:t>
      </w:r>
    </w:p>
    <w:p w:rsidR="00062EA2" w:rsidRPr="00003570" w:rsidRDefault="00062EA2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внутреннего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финансирования дефицита бюджета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муниципального образования Тбилисский район, перечень статей и видов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источников финансирования дефицитов бюджетов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на 2023 год</w:t>
      </w: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454"/>
        <w:gridCol w:w="2608"/>
        <w:gridCol w:w="2115"/>
        <w:gridCol w:w="1760"/>
        <w:gridCol w:w="1918"/>
      </w:tblGrid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(тыс. руб.)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Код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Наименование </w:t>
            </w:r>
            <w:proofErr w:type="gramStart"/>
            <w:r w:rsidRPr="002D6087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2023 год, 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сумма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Изменения</w:t>
            </w:r>
            <w:r w:rsidR="00784E8E" w:rsidRPr="002D6087">
              <w:rPr>
                <w:rFonts w:cs="Arial"/>
              </w:rPr>
              <w:t xml:space="preserve"> 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Утверждено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на 2023 год, 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сумма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000 01 00 00 00 00 0000 000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-1670,000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</w:tr>
      <w:tr w:rsidR="002D6087" w:rsidRPr="002D6087" w:rsidTr="00062EA2">
        <w:tc>
          <w:tcPr>
            <w:tcW w:w="738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32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 том числе: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000 01 02 00 00 00 0000 000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902 01 02 00 00 00 0000 700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902 01 02 00 00 05 0000 710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902 01 02 00 00 00 0000 800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кредитов, предоставленных кредитными организациями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902 01 02 00 00 05 0000 810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000 01 05 00 00 00 0000 000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Изменение остатков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средств бюджетов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000 01 05 00 00 00 0000 500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905 01 05 02 00 00 0000 500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905 01 05 02 01 00 0000 510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905 01 05 02 01 05 0000 510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905 01 05 00 00 00 0000 600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905 01 05 02 00 00 0000 600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905 01 05 02 01 00 0000 600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денежных средств бюджетов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905 01 05 02 01 05 0000 610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1968195,400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335941,400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2304136,800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902 01 06 00 00 00 0000 000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Иные источники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-1670,000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902 01 06 05 00 00 0000 600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-1670,000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</w:tr>
      <w:tr w:rsidR="002D6087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902 01 06 05 02 00 0000 600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-1670,000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</w:tr>
      <w:tr w:rsidR="00062EA2" w:rsidRPr="002D6087" w:rsidTr="00062EA2">
        <w:tc>
          <w:tcPr>
            <w:tcW w:w="738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902 01 06 05 02 05 0000 640</w:t>
            </w:r>
          </w:p>
        </w:tc>
        <w:tc>
          <w:tcPr>
            <w:tcW w:w="132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73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2920,000</w:t>
            </w:r>
          </w:p>
        </w:tc>
        <w:tc>
          <w:tcPr>
            <w:tcW w:w="89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-1670,000</w:t>
            </w:r>
          </w:p>
        </w:tc>
        <w:tc>
          <w:tcPr>
            <w:tcW w:w="973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</w:tr>
    </w:tbl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062EA2" w:rsidRPr="002D6087">
        <w:rPr>
          <w:rFonts w:cs="Arial"/>
        </w:rPr>
        <w:t>».</w:t>
      </w:r>
      <w:r w:rsidRPr="002D6087">
        <w:rPr>
          <w:rFonts w:cs="Arial"/>
        </w:rPr>
        <w:t xml:space="preserve"> </w:t>
      </w: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2D6087" w:rsidRDefault="00062EA2" w:rsidP="00003570"/>
    <w:p w:rsidR="00062EA2" w:rsidRPr="002D6087" w:rsidRDefault="00062EA2" w:rsidP="00003570"/>
    <w:p w:rsidR="00062EA2" w:rsidRPr="002D6087" w:rsidRDefault="00062EA2" w:rsidP="00003570">
      <w:r w:rsidRPr="002D6087">
        <w:t xml:space="preserve">Заместитель главы </w:t>
      </w:r>
    </w:p>
    <w:p w:rsidR="00062EA2" w:rsidRPr="002D6087" w:rsidRDefault="00062EA2" w:rsidP="00003570">
      <w:r w:rsidRPr="002D6087">
        <w:t xml:space="preserve">муниципального образования </w:t>
      </w:r>
    </w:p>
    <w:p w:rsidR="00062EA2" w:rsidRPr="002D6087" w:rsidRDefault="00062EA2" w:rsidP="00003570">
      <w:r w:rsidRPr="002D6087">
        <w:t xml:space="preserve">Тбилисский район, </w:t>
      </w:r>
    </w:p>
    <w:p w:rsidR="00062EA2" w:rsidRPr="002D6087" w:rsidRDefault="00062EA2" w:rsidP="00003570">
      <w:r w:rsidRPr="002D6087">
        <w:t xml:space="preserve">начальник финансового управления </w:t>
      </w:r>
    </w:p>
    <w:p w:rsidR="00062EA2" w:rsidRPr="002D6087" w:rsidRDefault="00062EA2" w:rsidP="00003570">
      <w:r w:rsidRPr="002D6087">
        <w:t>Н.А</w:t>
      </w:r>
      <w:r w:rsidR="00784E8E" w:rsidRPr="002D6087">
        <w:t xml:space="preserve"> </w:t>
      </w:r>
      <w:r w:rsidRPr="002D6087">
        <w:t>Кривошеева.</w:t>
      </w:r>
    </w:p>
    <w:p w:rsidR="00062EA2" w:rsidRPr="002D6087" w:rsidRDefault="00062EA2" w:rsidP="00003570"/>
    <w:p w:rsidR="00062EA2" w:rsidRPr="002D6087" w:rsidRDefault="00062EA2" w:rsidP="00003570"/>
    <w:p w:rsidR="00062EA2" w:rsidRPr="002D6087" w:rsidRDefault="00062EA2" w:rsidP="00003570"/>
    <w:p w:rsidR="00062EA2" w:rsidRPr="002D6087" w:rsidRDefault="00062EA2" w:rsidP="00003570">
      <w:r w:rsidRPr="002D6087">
        <w:t>Приложение 14</w:t>
      </w:r>
    </w:p>
    <w:p w:rsidR="00062EA2" w:rsidRPr="002D6087" w:rsidRDefault="00062EA2" w:rsidP="00003570">
      <w:r w:rsidRPr="002D6087">
        <w:t xml:space="preserve">к решению Совета </w:t>
      </w:r>
    </w:p>
    <w:p w:rsidR="00062EA2" w:rsidRPr="002D6087" w:rsidRDefault="00062EA2" w:rsidP="00003570">
      <w:r w:rsidRPr="002D6087">
        <w:t xml:space="preserve">муниципального образования </w:t>
      </w:r>
    </w:p>
    <w:p w:rsidR="00062EA2" w:rsidRPr="002D6087" w:rsidRDefault="00062EA2" w:rsidP="00003570">
      <w:r w:rsidRPr="002D6087">
        <w:t>Тбилисский район</w:t>
      </w:r>
    </w:p>
    <w:p w:rsidR="00062EA2" w:rsidRPr="002D6087" w:rsidRDefault="00466A8A" w:rsidP="00003570">
      <w:r>
        <w:t>______________________________</w:t>
      </w:r>
    </w:p>
    <w:p w:rsidR="00062EA2" w:rsidRPr="002D6087" w:rsidRDefault="00062EA2" w:rsidP="00003570"/>
    <w:p w:rsidR="00062EA2" w:rsidRPr="002D6087" w:rsidRDefault="00062EA2" w:rsidP="00003570"/>
    <w:p w:rsidR="00062EA2" w:rsidRPr="002D6087" w:rsidRDefault="00062EA2" w:rsidP="00003570">
      <w:r w:rsidRPr="002D6087">
        <w:t>«Приложение 16</w:t>
      </w:r>
    </w:p>
    <w:p w:rsidR="00062EA2" w:rsidRPr="002D6087" w:rsidRDefault="00062EA2" w:rsidP="00003570">
      <w:r w:rsidRPr="002D6087">
        <w:t>УТВЕРЖДЕНЫ</w:t>
      </w:r>
    </w:p>
    <w:p w:rsidR="00062EA2" w:rsidRPr="002D6087" w:rsidRDefault="00062EA2" w:rsidP="00003570">
      <w:r w:rsidRPr="002D6087">
        <w:t xml:space="preserve">решением Совета </w:t>
      </w:r>
    </w:p>
    <w:p w:rsidR="00062EA2" w:rsidRPr="002D6087" w:rsidRDefault="00062EA2" w:rsidP="00003570">
      <w:r w:rsidRPr="002D6087">
        <w:t xml:space="preserve">муниципального образования </w:t>
      </w:r>
    </w:p>
    <w:p w:rsidR="00062EA2" w:rsidRPr="002D6087" w:rsidRDefault="00062EA2" w:rsidP="00003570">
      <w:r w:rsidRPr="002D6087">
        <w:t>Тбилисский район</w:t>
      </w:r>
    </w:p>
    <w:p w:rsidR="00062EA2" w:rsidRPr="002D6087" w:rsidRDefault="00FE20C6" w:rsidP="00003570">
      <w:r w:rsidRPr="002D6087">
        <w:t>от 21.12.2022 г. № 247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062EA2" w:rsidRPr="002D6087" w:rsidRDefault="00062EA2" w:rsidP="002D6087">
      <w:pPr>
        <w:ind w:firstLine="0"/>
        <w:rPr>
          <w:rFonts w:cs="Arial"/>
        </w:rPr>
      </w:pPr>
    </w:p>
    <w:p w:rsidR="00062EA2" w:rsidRPr="00003570" w:rsidRDefault="00062EA2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ИСТОЧНИКИ</w:t>
      </w:r>
    </w:p>
    <w:p w:rsidR="00062EA2" w:rsidRPr="00003570" w:rsidRDefault="00062EA2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внутреннего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финансирования дефицита бюджета муниципального образования Тбилисский район, перечень статей и видов источников финансирования дефицитов бюджетов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на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2024 и 2025 годы</w:t>
      </w:r>
    </w:p>
    <w:p w:rsidR="00062EA2" w:rsidRPr="002D6087" w:rsidRDefault="00062EA2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66"/>
        <w:gridCol w:w="3824"/>
        <w:gridCol w:w="929"/>
        <w:gridCol w:w="1618"/>
        <w:gridCol w:w="1618"/>
      </w:tblGrid>
      <w:tr w:rsidR="002D6087" w:rsidRPr="002D6087" w:rsidTr="00784E8E">
        <w:tc>
          <w:tcPr>
            <w:tcW w:w="951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1944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105" w:type="pct"/>
            <w:gridSpan w:val="3"/>
            <w:noWrap/>
          </w:tcPr>
          <w:p w:rsidR="00062EA2" w:rsidRPr="002D6087" w:rsidRDefault="00784E8E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 </w:t>
            </w:r>
            <w:r w:rsidR="00062EA2" w:rsidRPr="002D6087">
              <w:rPr>
                <w:rFonts w:cs="Arial"/>
              </w:rPr>
              <w:t>(тыс. руб.)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Код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Наименование </w:t>
            </w:r>
            <w:proofErr w:type="gramStart"/>
            <w:r w:rsidRPr="002D6087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2024 год, сумма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2025 год, сумма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000 01 00 00 00 00 0000 000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-2625,000</w:t>
            </w:r>
          </w:p>
        </w:tc>
      </w:tr>
      <w:tr w:rsidR="002D6087" w:rsidRPr="002D6087" w:rsidTr="00784E8E">
        <w:tc>
          <w:tcPr>
            <w:tcW w:w="951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419" w:type="pct"/>
            <w:gridSpan w:val="2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 том числе: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000 01 02 00 00 00 0000 000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902 01 02 00 00 00 0000 700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61500,000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902 01 02 00 00 05 0000 710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61500,000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14500,000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902 01 02 00 00 00 0000 800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кредитов, предоставленных кредитными организациями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-61500,000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902 01 02 00 00 05 0000 810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-61500,000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-14500,000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902 01 03 00 00 00 0000 000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-2625,000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902 01 03 01 00 00 0000 800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бюджетных кредитов, полученных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-2625,000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902 01 03 01 00 05 0000 810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-2625,000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000 01 05 00 00 00 0000 000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Изменение остатков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000 01 05 00 00 00 0000 500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</w:p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905 01 05 02 00 00 0000 500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905 01 05 02 01 00 0000 510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905 01 05 02 01 05 0000 510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905 01 05 00 00 00 0000 600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905 01 05 02 00 00 0000 600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2D6087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905 01 05 02 01 00 0000 600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  <w:tr w:rsidR="00062EA2" w:rsidRPr="002D6087" w:rsidTr="00784E8E">
        <w:tc>
          <w:tcPr>
            <w:tcW w:w="951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905 01 05 02 01 05 0000 610</w:t>
            </w:r>
          </w:p>
        </w:tc>
        <w:tc>
          <w:tcPr>
            <w:tcW w:w="2419" w:type="pct"/>
            <w:gridSpan w:val="2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5" w:type="pct"/>
            <w:noWrap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1341814,800</w:t>
            </w:r>
          </w:p>
        </w:tc>
        <w:tc>
          <w:tcPr>
            <w:tcW w:w="815" w:type="pct"/>
          </w:tcPr>
          <w:p w:rsidR="00062EA2" w:rsidRPr="002D6087" w:rsidRDefault="00062EA2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1297420,800</w:t>
            </w:r>
          </w:p>
        </w:tc>
      </w:tr>
    </w:tbl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Заместитель главы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Тбилисский район,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начальник финансового управления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Н.А Кривошеева.</w:t>
      </w: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Приложение 15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к решению Совета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784E8E" w:rsidRPr="002D6087" w:rsidRDefault="00466A8A" w:rsidP="002D6087">
      <w:pPr>
        <w:ind w:firstLine="0"/>
        <w:rPr>
          <w:rFonts w:cs="Arial"/>
        </w:rPr>
      </w:pPr>
      <w:r>
        <w:rPr>
          <w:rFonts w:cs="Arial"/>
        </w:rPr>
        <w:t>______________________________</w:t>
      </w: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«Приложение 17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УТВЕРЖДЕН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решением Совета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784E8E" w:rsidRPr="002D6087" w:rsidRDefault="00FE20C6" w:rsidP="002D6087">
      <w:pPr>
        <w:ind w:firstLine="0"/>
        <w:rPr>
          <w:rFonts w:cs="Arial"/>
        </w:rPr>
      </w:pPr>
      <w:r w:rsidRPr="002D6087">
        <w:rPr>
          <w:rFonts w:cs="Arial"/>
        </w:rPr>
        <w:t>от 21.12.2022 г. № 247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5D3D63" w:rsidRPr="00003570" w:rsidRDefault="005D3D63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ОБЪЕМ</w:t>
      </w:r>
    </w:p>
    <w:p w:rsidR="005D3D63" w:rsidRPr="00003570" w:rsidRDefault="005D3D63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бюджетных ассигнований, направляемых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на социальную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поддержку детей и семей, имеющих детей, на 2023 год и плановый период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2024 и 2025 годов</w:t>
      </w:r>
    </w:p>
    <w:p w:rsidR="005D3D63" w:rsidRPr="00003570" w:rsidRDefault="005D3D63" w:rsidP="00003570">
      <w:pPr>
        <w:ind w:firstLine="0"/>
        <w:jc w:val="center"/>
        <w:rPr>
          <w:rFonts w:cs="Arial"/>
          <w:b/>
        </w:rPr>
      </w:pPr>
    </w:p>
    <w:p w:rsidR="005D3D63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 </w:t>
      </w:r>
      <w:r w:rsidR="005D3D63" w:rsidRPr="002D6087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№</w:t>
            </w: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2023 год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2025 год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Осуществление отдельных государственных полномочий по предоставлению жилых помещений детям-сиротам и детям,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38278,4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28070,8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28070,8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30892,6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32127,8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33413,4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26998,4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27801,1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672,5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2994,8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3046,5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3106,5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на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4099,5</w:t>
            </w:r>
          </w:p>
        </w:tc>
      </w:tr>
      <w:tr w:rsidR="002D6087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Субсидии на обеспечение жильем молодых семей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3157,3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5177,3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5270,1</w:t>
            </w:r>
          </w:p>
        </w:tc>
      </w:tr>
      <w:tr w:rsidR="005D3D63" w:rsidRPr="002D6087" w:rsidTr="00784E8E">
        <w:tc>
          <w:tcPr>
            <w:tcW w:w="332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107093,5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100995,5</w:t>
            </w:r>
          </w:p>
        </w:tc>
        <w:tc>
          <w:tcPr>
            <w:tcW w:w="80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102433,9</w:t>
            </w:r>
          </w:p>
        </w:tc>
      </w:tr>
    </w:tbl>
    <w:p w:rsidR="005D3D63" w:rsidRPr="002D6087" w:rsidRDefault="005D3D63" w:rsidP="002D6087">
      <w:pPr>
        <w:ind w:firstLine="0"/>
        <w:rPr>
          <w:rFonts w:cs="Arial"/>
        </w:rPr>
      </w:pPr>
    </w:p>
    <w:p w:rsidR="005D3D63" w:rsidRPr="002D6087" w:rsidRDefault="005D3D63" w:rsidP="002D6087">
      <w:pPr>
        <w:ind w:firstLine="0"/>
        <w:rPr>
          <w:rFonts w:cs="Arial"/>
        </w:rPr>
      </w:pPr>
      <w:r w:rsidRPr="002D6087">
        <w:rPr>
          <w:rFonts w:cs="Arial"/>
        </w:rPr>
        <w:t>».</w:t>
      </w: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Заместитель главы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Тбилисский район,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начальник финансового управления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Н.А Кривошеева.</w:t>
      </w: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Приложение 16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к решению Совета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784E8E" w:rsidRPr="002D6087" w:rsidRDefault="00466A8A" w:rsidP="002D6087">
      <w:pPr>
        <w:ind w:firstLine="0"/>
        <w:rPr>
          <w:rFonts w:cs="Arial"/>
        </w:rPr>
      </w:pPr>
      <w:r>
        <w:rPr>
          <w:rFonts w:cs="Arial"/>
        </w:rPr>
        <w:t>______________________________</w:t>
      </w: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«Приложение 23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УТВЕРЖДЕНА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решением Совета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 xml:space="preserve">муниципального образования </w:t>
      </w:r>
    </w:p>
    <w:p w:rsidR="00784E8E" w:rsidRPr="002D6087" w:rsidRDefault="00784E8E" w:rsidP="002D6087">
      <w:pPr>
        <w:ind w:firstLine="0"/>
        <w:rPr>
          <w:rFonts w:cs="Arial"/>
        </w:rPr>
      </w:pPr>
      <w:r w:rsidRPr="002D6087">
        <w:rPr>
          <w:rFonts w:cs="Arial"/>
        </w:rPr>
        <w:t>Тбилисский район</w:t>
      </w:r>
    </w:p>
    <w:p w:rsidR="00784E8E" w:rsidRPr="002D6087" w:rsidRDefault="00FE20C6" w:rsidP="002D6087">
      <w:pPr>
        <w:ind w:firstLine="0"/>
        <w:rPr>
          <w:rFonts w:cs="Arial"/>
        </w:rPr>
      </w:pPr>
      <w:r w:rsidRPr="002D6087">
        <w:rPr>
          <w:rFonts w:cs="Arial"/>
        </w:rPr>
        <w:t>от 21.12.2022 г. № 247</w:t>
      </w:r>
    </w:p>
    <w:p w:rsidR="005D3D63" w:rsidRPr="002D6087" w:rsidRDefault="005D3D63" w:rsidP="002D6087">
      <w:pPr>
        <w:ind w:firstLine="0"/>
        <w:rPr>
          <w:rFonts w:cs="Arial"/>
        </w:rPr>
      </w:pPr>
    </w:p>
    <w:p w:rsidR="00784E8E" w:rsidRPr="002D6087" w:rsidRDefault="00784E8E" w:rsidP="002D6087">
      <w:pPr>
        <w:ind w:firstLine="0"/>
        <w:rPr>
          <w:rFonts w:cs="Arial"/>
        </w:rPr>
      </w:pPr>
    </w:p>
    <w:p w:rsidR="005D3D63" w:rsidRPr="00003570" w:rsidRDefault="005D3D63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ПРОГРАММА</w:t>
      </w:r>
    </w:p>
    <w:p w:rsidR="005D3D63" w:rsidRPr="00003570" w:rsidRDefault="005D3D63" w:rsidP="00003570">
      <w:pPr>
        <w:ind w:firstLine="0"/>
        <w:jc w:val="center"/>
        <w:rPr>
          <w:rFonts w:cs="Arial"/>
          <w:b/>
        </w:rPr>
      </w:pPr>
      <w:r w:rsidRPr="00003570">
        <w:rPr>
          <w:rFonts w:cs="Arial"/>
          <w:b/>
        </w:rPr>
        <w:t>предоставления бюджетных кредитов бюджетам сельских поселений муниципального образования Тбилисский район</w:t>
      </w:r>
      <w:r w:rsidR="00784E8E" w:rsidRPr="00003570">
        <w:rPr>
          <w:rFonts w:cs="Arial"/>
          <w:b/>
        </w:rPr>
        <w:t xml:space="preserve"> </w:t>
      </w:r>
      <w:r w:rsidRPr="00003570">
        <w:rPr>
          <w:rFonts w:cs="Arial"/>
          <w:b/>
        </w:rPr>
        <w:t>на 2023 - 2025 годы</w:t>
      </w:r>
    </w:p>
    <w:p w:rsidR="005D3D63" w:rsidRPr="002D6087" w:rsidRDefault="005D3D63" w:rsidP="002D6087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9"/>
        <w:gridCol w:w="4437"/>
        <w:gridCol w:w="1531"/>
        <w:gridCol w:w="1529"/>
        <w:gridCol w:w="1529"/>
      </w:tblGrid>
      <w:tr w:rsidR="002D6087" w:rsidRPr="002D6087" w:rsidTr="00784E8E">
        <w:tc>
          <w:tcPr>
            <w:tcW w:w="420" w:type="pct"/>
            <w:vMerge w:val="restar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 xml:space="preserve">№ </w:t>
            </w:r>
            <w:proofErr w:type="gramStart"/>
            <w:r w:rsidRPr="002D6087">
              <w:rPr>
                <w:rFonts w:cs="Arial"/>
              </w:rPr>
              <w:t>п</w:t>
            </w:r>
            <w:proofErr w:type="gramEnd"/>
            <w:r w:rsidRPr="002D6087">
              <w:rPr>
                <w:rFonts w:cs="Arial"/>
              </w:rPr>
              <w:t>/п</w:t>
            </w:r>
          </w:p>
        </w:tc>
        <w:tc>
          <w:tcPr>
            <w:tcW w:w="2251" w:type="pct"/>
            <w:vMerge w:val="restar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Наименование</w:t>
            </w:r>
          </w:p>
        </w:tc>
        <w:tc>
          <w:tcPr>
            <w:tcW w:w="2329" w:type="pct"/>
            <w:gridSpan w:val="3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Сумма (тыс. руб.)</w:t>
            </w:r>
          </w:p>
        </w:tc>
      </w:tr>
      <w:tr w:rsidR="002D6087" w:rsidRPr="002D6087" w:rsidTr="00784E8E">
        <w:tc>
          <w:tcPr>
            <w:tcW w:w="420" w:type="pct"/>
            <w:vMerge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2251" w:type="pct"/>
            <w:vMerge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</w:p>
        </w:tc>
        <w:tc>
          <w:tcPr>
            <w:tcW w:w="7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2023 год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2024 год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2025 год</w:t>
            </w:r>
          </w:p>
        </w:tc>
      </w:tr>
      <w:tr w:rsidR="002D6087" w:rsidRPr="002D6087" w:rsidTr="00784E8E">
        <w:tc>
          <w:tcPr>
            <w:tcW w:w="42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5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7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5</w:t>
            </w:r>
          </w:p>
        </w:tc>
      </w:tr>
      <w:tr w:rsidR="002D6087" w:rsidRPr="002D6087" w:rsidTr="00784E8E">
        <w:tc>
          <w:tcPr>
            <w:tcW w:w="42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</w:t>
            </w:r>
          </w:p>
        </w:tc>
        <w:tc>
          <w:tcPr>
            <w:tcW w:w="225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Предоставление бюджетных кредитов бюджетам сельских поселений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  <w:tr w:rsidR="005D3D63" w:rsidRPr="002D6087" w:rsidTr="00784E8E">
        <w:tc>
          <w:tcPr>
            <w:tcW w:w="420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2</w:t>
            </w:r>
          </w:p>
        </w:tc>
        <w:tc>
          <w:tcPr>
            <w:tcW w:w="2251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Возврат бюджетных кредитов, предоставленных бюджетам сельских поселений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из бюджета</w:t>
            </w:r>
            <w:r w:rsidR="00784E8E" w:rsidRPr="002D6087">
              <w:rPr>
                <w:rFonts w:cs="Arial"/>
              </w:rPr>
              <w:t xml:space="preserve"> </w:t>
            </w:r>
            <w:r w:rsidRPr="002D6087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7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1250,000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5D3D63" w:rsidRPr="002D6087" w:rsidRDefault="005D3D63" w:rsidP="002D6087">
            <w:pPr>
              <w:ind w:firstLine="0"/>
              <w:rPr>
                <w:rFonts w:cs="Arial"/>
              </w:rPr>
            </w:pPr>
            <w:r w:rsidRPr="002D6087">
              <w:rPr>
                <w:rFonts w:cs="Arial"/>
              </w:rPr>
              <w:t>0,000</w:t>
            </w:r>
          </w:p>
        </w:tc>
      </w:tr>
    </w:tbl>
    <w:p w:rsidR="005D3D63" w:rsidRPr="002D6087" w:rsidRDefault="005D3D63" w:rsidP="00003570"/>
    <w:p w:rsidR="00784E8E" w:rsidRPr="002D6087" w:rsidRDefault="00784E8E" w:rsidP="00003570"/>
    <w:p w:rsidR="00784E8E" w:rsidRPr="002D6087" w:rsidRDefault="00784E8E" w:rsidP="00003570"/>
    <w:p w:rsidR="00784E8E" w:rsidRPr="002D6087" w:rsidRDefault="00784E8E" w:rsidP="00003570">
      <w:r w:rsidRPr="002D6087">
        <w:t xml:space="preserve">Заместитель главы </w:t>
      </w:r>
    </w:p>
    <w:p w:rsidR="00784E8E" w:rsidRPr="002D6087" w:rsidRDefault="00784E8E" w:rsidP="00003570">
      <w:r w:rsidRPr="002D6087">
        <w:t xml:space="preserve">муниципального образования </w:t>
      </w:r>
    </w:p>
    <w:p w:rsidR="00784E8E" w:rsidRPr="002D6087" w:rsidRDefault="00784E8E" w:rsidP="00003570">
      <w:r w:rsidRPr="002D6087">
        <w:t xml:space="preserve">Тбилисский район, </w:t>
      </w:r>
    </w:p>
    <w:p w:rsidR="00784E8E" w:rsidRPr="002D6087" w:rsidRDefault="00784E8E" w:rsidP="00003570">
      <w:r w:rsidRPr="002D6087">
        <w:t xml:space="preserve">начальник финансового управления </w:t>
      </w:r>
    </w:p>
    <w:p w:rsidR="00784E8E" w:rsidRPr="002D6087" w:rsidRDefault="00784E8E" w:rsidP="00003570">
      <w:r w:rsidRPr="002D6087">
        <w:t>Н.А Кривошеева.</w:t>
      </w:r>
    </w:p>
    <w:p w:rsidR="00784E8E" w:rsidRPr="002D6087" w:rsidRDefault="00784E8E" w:rsidP="00003570"/>
    <w:p w:rsidR="00784E8E" w:rsidRPr="002D6087" w:rsidRDefault="00784E8E" w:rsidP="00003570"/>
    <w:p w:rsidR="005D3D63" w:rsidRPr="002D6087" w:rsidRDefault="005D3D63" w:rsidP="00003570"/>
    <w:sectPr w:rsidR="005D3D63" w:rsidRPr="002D6087" w:rsidSect="00CB132D">
      <w:foot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6" w:rsidRDefault="00353486">
      <w:r>
        <w:separator/>
      </w:r>
    </w:p>
  </w:endnote>
  <w:endnote w:type="continuationSeparator" w:id="0">
    <w:p w:rsidR="00353486" w:rsidRDefault="0035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87" w:rsidRDefault="002D6087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6" w:rsidRDefault="00353486">
      <w:r>
        <w:separator/>
      </w:r>
    </w:p>
  </w:footnote>
  <w:footnote w:type="continuationSeparator" w:id="0">
    <w:p w:rsidR="00353486" w:rsidRDefault="0035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357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2EA2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973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50596"/>
    <w:rsid w:val="00253686"/>
    <w:rsid w:val="00253FAF"/>
    <w:rsid w:val="00255203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6087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3486"/>
    <w:rsid w:val="003544E6"/>
    <w:rsid w:val="003553C3"/>
    <w:rsid w:val="00355B1E"/>
    <w:rsid w:val="0036152E"/>
    <w:rsid w:val="00361556"/>
    <w:rsid w:val="00361A3D"/>
    <w:rsid w:val="00361CA0"/>
    <w:rsid w:val="0036276D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50459"/>
    <w:rsid w:val="00451A9C"/>
    <w:rsid w:val="00457D86"/>
    <w:rsid w:val="004628E6"/>
    <w:rsid w:val="0046674F"/>
    <w:rsid w:val="00466A8A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2303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D795C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3D63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0CBB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7670A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4E8E"/>
    <w:rsid w:val="0078633D"/>
    <w:rsid w:val="0079426D"/>
    <w:rsid w:val="0079554D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1119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0DCD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132D"/>
    <w:rsid w:val="00CB2D4F"/>
    <w:rsid w:val="00CB3062"/>
    <w:rsid w:val="00CB33A8"/>
    <w:rsid w:val="00CB34A1"/>
    <w:rsid w:val="00CB528A"/>
    <w:rsid w:val="00CB599F"/>
    <w:rsid w:val="00CB668C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17A20"/>
    <w:rsid w:val="00D2240D"/>
    <w:rsid w:val="00D22C76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1DA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6E5"/>
    <w:rsid w:val="00ED2E9C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20C6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357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35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035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035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035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0357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D3D63"/>
    <w:rPr>
      <w:color w:val="800080"/>
      <w:u w:val="single"/>
    </w:rPr>
  </w:style>
  <w:style w:type="paragraph" w:customStyle="1" w:styleId="msonormal0">
    <w:name w:val="msonormal"/>
    <w:basedOn w:val="a"/>
    <w:rsid w:val="005D3D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5D3D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D3D63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5D3D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5D3D6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5D3D6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5D3D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5D3D6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5D3D63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5">
    <w:name w:val="xl115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5D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2">
    <w:name w:val="xl122"/>
    <w:basedOn w:val="a"/>
    <w:rsid w:val="005D3D63"/>
    <w:pPr>
      <w:spacing w:before="100" w:beforeAutospacing="1" w:after="100" w:afterAutospacing="1"/>
    </w:pPr>
    <w:rPr>
      <w:sz w:val="30"/>
      <w:szCs w:val="30"/>
    </w:rPr>
  </w:style>
  <w:style w:type="paragraph" w:customStyle="1" w:styleId="xl123">
    <w:name w:val="xl12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4">
    <w:name w:val="xl12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5D3D63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6">
    <w:name w:val="xl126"/>
    <w:basedOn w:val="a"/>
    <w:rsid w:val="005D3D6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7">
    <w:name w:val="xl12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2">
    <w:name w:val="xl132"/>
    <w:basedOn w:val="a"/>
    <w:rsid w:val="005D3D63"/>
    <w:pPr>
      <w:spacing w:before="100" w:beforeAutospacing="1" w:after="100" w:afterAutospacing="1"/>
    </w:pPr>
    <w:rPr>
      <w:rFonts w:ascii="Calibri" w:hAnsi="Calibri"/>
      <w:sz w:val="40"/>
      <w:szCs w:val="40"/>
    </w:rPr>
  </w:style>
  <w:style w:type="paragraph" w:customStyle="1" w:styleId="xl133">
    <w:name w:val="xl13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5">
    <w:name w:val="xl13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8">
    <w:name w:val="xl13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9">
    <w:name w:val="xl139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0">
    <w:name w:val="xl140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1">
    <w:name w:val="xl141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2">
    <w:name w:val="xl142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4">
    <w:name w:val="xl14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5">
    <w:name w:val="xl14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6">
    <w:name w:val="xl14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5D3D63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0">
    <w:name w:val="xl150"/>
    <w:basedOn w:val="a"/>
    <w:rsid w:val="005D3D63"/>
    <w:pPr>
      <w:spacing w:before="100" w:beforeAutospacing="1" w:after="100" w:afterAutospacing="1"/>
    </w:pPr>
    <w:rPr>
      <w:sz w:val="40"/>
      <w:szCs w:val="40"/>
    </w:rPr>
  </w:style>
  <w:style w:type="paragraph" w:customStyle="1" w:styleId="xl151">
    <w:name w:val="xl151"/>
    <w:basedOn w:val="a"/>
    <w:rsid w:val="005D3D63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5D3D6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4">
    <w:name w:val="xl154"/>
    <w:basedOn w:val="a"/>
    <w:rsid w:val="005D3D63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55">
    <w:name w:val="xl155"/>
    <w:basedOn w:val="a"/>
    <w:rsid w:val="005D3D63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6">
    <w:name w:val="xl15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D3D6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8">
    <w:name w:val="xl158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9">
    <w:name w:val="xl159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1">
    <w:name w:val="xl161"/>
    <w:basedOn w:val="a"/>
    <w:rsid w:val="005D3D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2">
    <w:name w:val="xl162"/>
    <w:basedOn w:val="a"/>
    <w:rsid w:val="005D3D6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3">
    <w:name w:val="xl163"/>
    <w:basedOn w:val="a"/>
    <w:rsid w:val="005D3D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7">
    <w:name w:val="xl167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D3D6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0">
    <w:name w:val="xl170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171">
    <w:name w:val="xl171"/>
    <w:basedOn w:val="a"/>
    <w:rsid w:val="005D3D63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72">
    <w:name w:val="xl172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5D3D63"/>
    <w:pPr>
      <w:spacing w:before="100" w:beforeAutospacing="1" w:after="100" w:afterAutospacing="1"/>
      <w:textAlignment w:val="center"/>
    </w:pPr>
    <w:rPr>
      <w:rFonts w:ascii="Arial CYR" w:hAnsi="Arial CYR" w:cs="Arial CYR"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D17A20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0357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D17A20"/>
    <w:rPr>
      <w:rFonts w:ascii="Courier" w:hAnsi="Courier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7A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7A20"/>
    <w:rPr>
      <w:rFonts w:ascii="Courier" w:hAnsi="Courier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D60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60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60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0357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035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3570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35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035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035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035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03570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character" w:styleId="ae">
    <w:name w:val="FollowedHyperlink"/>
    <w:basedOn w:val="a0"/>
    <w:uiPriority w:val="99"/>
    <w:semiHidden/>
    <w:unhideWhenUsed/>
    <w:rsid w:val="005D3D63"/>
    <w:rPr>
      <w:color w:val="800080"/>
      <w:u w:val="single"/>
    </w:rPr>
  </w:style>
  <w:style w:type="paragraph" w:customStyle="1" w:styleId="msonormal0">
    <w:name w:val="msonormal"/>
    <w:basedOn w:val="a"/>
    <w:rsid w:val="005D3D63"/>
    <w:pPr>
      <w:spacing w:before="100" w:beforeAutospacing="1" w:after="100" w:afterAutospacing="1"/>
    </w:pPr>
  </w:style>
  <w:style w:type="paragraph" w:customStyle="1" w:styleId="xl66">
    <w:name w:val="xl6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5D3D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5D3D63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5D3D63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5D3D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5D3D6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5D3D6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5D3D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5D3D6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3">
    <w:name w:val="xl113"/>
    <w:basedOn w:val="a"/>
    <w:rsid w:val="005D3D63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4">
    <w:name w:val="xl114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5">
    <w:name w:val="xl115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1">
    <w:name w:val="xl121"/>
    <w:basedOn w:val="a"/>
    <w:rsid w:val="005D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2">
    <w:name w:val="xl122"/>
    <w:basedOn w:val="a"/>
    <w:rsid w:val="005D3D63"/>
    <w:pPr>
      <w:spacing w:before="100" w:beforeAutospacing="1" w:after="100" w:afterAutospacing="1"/>
    </w:pPr>
    <w:rPr>
      <w:sz w:val="30"/>
      <w:szCs w:val="30"/>
    </w:rPr>
  </w:style>
  <w:style w:type="paragraph" w:customStyle="1" w:styleId="xl123">
    <w:name w:val="xl12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4">
    <w:name w:val="xl12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5">
    <w:name w:val="xl125"/>
    <w:basedOn w:val="a"/>
    <w:rsid w:val="005D3D63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6">
    <w:name w:val="xl126"/>
    <w:basedOn w:val="a"/>
    <w:rsid w:val="005D3D63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7">
    <w:name w:val="xl12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2">
    <w:name w:val="xl132"/>
    <w:basedOn w:val="a"/>
    <w:rsid w:val="005D3D63"/>
    <w:pPr>
      <w:spacing w:before="100" w:beforeAutospacing="1" w:after="100" w:afterAutospacing="1"/>
    </w:pPr>
    <w:rPr>
      <w:rFonts w:ascii="Calibri" w:hAnsi="Calibri"/>
      <w:sz w:val="40"/>
      <w:szCs w:val="40"/>
    </w:rPr>
  </w:style>
  <w:style w:type="paragraph" w:customStyle="1" w:styleId="xl133">
    <w:name w:val="xl13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5">
    <w:name w:val="xl13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6">
    <w:name w:val="xl13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8">
    <w:name w:val="xl138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9">
    <w:name w:val="xl139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0">
    <w:name w:val="xl140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1">
    <w:name w:val="xl141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2">
    <w:name w:val="xl142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3">
    <w:name w:val="xl143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4">
    <w:name w:val="xl144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5">
    <w:name w:val="xl145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6">
    <w:name w:val="xl146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7">
    <w:name w:val="xl147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5D3D63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0">
    <w:name w:val="xl150"/>
    <w:basedOn w:val="a"/>
    <w:rsid w:val="005D3D63"/>
    <w:pPr>
      <w:spacing w:before="100" w:beforeAutospacing="1" w:after="100" w:afterAutospacing="1"/>
    </w:pPr>
    <w:rPr>
      <w:sz w:val="40"/>
      <w:szCs w:val="40"/>
    </w:rPr>
  </w:style>
  <w:style w:type="paragraph" w:customStyle="1" w:styleId="xl151">
    <w:name w:val="xl151"/>
    <w:basedOn w:val="a"/>
    <w:rsid w:val="005D3D63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5D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3">
    <w:name w:val="xl153"/>
    <w:basedOn w:val="a"/>
    <w:rsid w:val="005D3D6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4">
    <w:name w:val="xl154"/>
    <w:basedOn w:val="a"/>
    <w:rsid w:val="005D3D63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55">
    <w:name w:val="xl155"/>
    <w:basedOn w:val="a"/>
    <w:rsid w:val="005D3D63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6">
    <w:name w:val="xl156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D3D63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58">
    <w:name w:val="xl158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59">
    <w:name w:val="xl159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1">
    <w:name w:val="xl161"/>
    <w:basedOn w:val="a"/>
    <w:rsid w:val="005D3D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2">
    <w:name w:val="xl162"/>
    <w:basedOn w:val="a"/>
    <w:rsid w:val="005D3D6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63">
    <w:name w:val="xl163"/>
    <w:basedOn w:val="a"/>
    <w:rsid w:val="005D3D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5">
    <w:name w:val="xl165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5D3D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7">
    <w:name w:val="xl167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5D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D3D63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0">
    <w:name w:val="xl170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171">
    <w:name w:val="xl171"/>
    <w:basedOn w:val="a"/>
    <w:rsid w:val="005D3D63"/>
    <w:pPr>
      <w:spacing w:before="100" w:beforeAutospacing="1" w:after="100" w:afterAutospacing="1"/>
    </w:pPr>
    <w:rPr>
      <w:rFonts w:ascii="Arial CYR" w:hAnsi="Arial CYR" w:cs="Arial CYR"/>
      <w:sz w:val="36"/>
      <w:szCs w:val="36"/>
    </w:rPr>
  </w:style>
  <w:style w:type="paragraph" w:customStyle="1" w:styleId="xl172">
    <w:name w:val="xl172"/>
    <w:basedOn w:val="a"/>
    <w:rsid w:val="005D3D63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5D3D63"/>
    <w:pPr>
      <w:spacing w:before="100" w:beforeAutospacing="1" w:after="100" w:afterAutospacing="1"/>
      <w:textAlignment w:val="center"/>
    </w:pPr>
    <w:rPr>
      <w:rFonts w:ascii="Arial CYR" w:hAnsi="Arial CYR" w:cs="Arial CYR"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D17A20"/>
    <w:rPr>
      <w:sz w:val="16"/>
      <w:szCs w:val="16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0357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D17A20"/>
    <w:rPr>
      <w:rFonts w:ascii="Courier" w:hAnsi="Courier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7A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7A20"/>
    <w:rPr>
      <w:rFonts w:ascii="Courier" w:hAnsi="Courier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D60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60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60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0357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035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834-FF50-4369-BD78-2B3F421A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684</TotalTime>
  <Pages>1</Pages>
  <Words>53942</Words>
  <Characters>307473</Characters>
  <Application>Microsoft Office Word</Application>
  <DocSecurity>0</DocSecurity>
  <Lines>2562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360694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142</cp:revision>
  <cp:lastPrinted>2022-11-18T07:10:00Z</cp:lastPrinted>
  <dcterms:created xsi:type="dcterms:W3CDTF">2021-02-16T05:14:00Z</dcterms:created>
  <dcterms:modified xsi:type="dcterms:W3CDTF">2023-01-17T07:07:00Z</dcterms:modified>
</cp:coreProperties>
</file>