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3" w:rsidRPr="002F7B20" w:rsidRDefault="00F65BB3" w:rsidP="002F7B20">
      <w:pPr>
        <w:ind w:firstLine="0"/>
        <w:jc w:val="center"/>
        <w:rPr>
          <w:rFonts w:cs="Arial"/>
        </w:rPr>
      </w:pPr>
    </w:p>
    <w:p w:rsidR="00CF0D17" w:rsidRPr="002F7B20" w:rsidRDefault="00CF0D17" w:rsidP="002F7B20">
      <w:pPr>
        <w:ind w:firstLine="0"/>
        <w:jc w:val="center"/>
        <w:rPr>
          <w:rFonts w:cs="Arial"/>
        </w:rPr>
      </w:pPr>
      <w:r w:rsidRPr="002F7B20">
        <w:rPr>
          <w:rFonts w:cs="Arial"/>
        </w:rPr>
        <w:t>КРАСНОДАРСКИЙ КРАЙ</w:t>
      </w:r>
    </w:p>
    <w:p w:rsidR="00CF0D17" w:rsidRPr="002F7B20" w:rsidRDefault="00CF0D17" w:rsidP="002F7B20">
      <w:pPr>
        <w:ind w:firstLine="0"/>
        <w:jc w:val="center"/>
        <w:rPr>
          <w:rFonts w:cs="Arial"/>
        </w:rPr>
      </w:pPr>
      <w:r w:rsidRPr="002F7B20">
        <w:rPr>
          <w:rFonts w:cs="Arial"/>
        </w:rPr>
        <w:t>ТБИЛИССКИЙ РАЙОН</w:t>
      </w:r>
    </w:p>
    <w:p w:rsidR="00CF0D17" w:rsidRPr="002F7B20" w:rsidRDefault="00CF0D17" w:rsidP="002F7B20">
      <w:pPr>
        <w:ind w:firstLine="0"/>
        <w:jc w:val="center"/>
        <w:rPr>
          <w:rFonts w:cs="Arial"/>
        </w:rPr>
      </w:pPr>
      <w:r w:rsidRPr="002F7B20">
        <w:rPr>
          <w:rFonts w:cs="Arial"/>
        </w:rPr>
        <w:t>АДМИНИСТРАЦИЯ ТБИЛИССКОГО СЕЛЬСКОГО ПОСЕЛЕНИЯ</w:t>
      </w:r>
    </w:p>
    <w:p w:rsidR="00CF0D17" w:rsidRPr="002F7B20" w:rsidRDefault="00CF0D17" w:rsidP="002F7B20">
      <w:pPr>
        <w:ind w:firstLine="0"/>
        <w:jc w:val="center"/>
        <w:rPr>
          <w:rFonts w:cs="Arial"/>
        </w:rPr>
      </w:pPr>
      <w:r w:rsidRPr="002F7B20">
        <w:rPr>
          <w:rFonts w:cs="Arial"/>
        </w:rPr>
        <w:t>ТБИЛИССКОГО РАЙОНА</w:t>
      </w:r>
    </w:p>
    <w:p w:rsidR="00CF0D17" w:rsidRPr="002F7B20" w:rsidRDefault="00CF0D17" w:rsidP="002F7B20">
      <w:pPr>
        <w:ind w:firstLine="0"/>
        <w:jc w:val="center"/>
        <w:rPr>
          <w:rFonts w:cs="Arial"/>
        </w:rPr>
      </w:pPr>
    </w:p>
    <w:p w:rsidR="00CF0D17" w:rsidRPr="002F7B20" w:rsidRDefault="00CF0D17" w:rsidP="002F7B20">
      <w:pPr>
        <w:ind w:firstLine="0"/>
        <w:jc w:val="center"/>
        <w:rPr>
          <w:rFonts w:cs="Arial"/>
        </w:rPr>
      </w:pPr>
      <w:r w:rsidRPr="002F7B20">
        <w:rPr>
          <w:rFonts w:cs="Arial"/>
        </w:rPr>
        <w:t>ПОСТАНОВЛЕНИЕ</w:t>
      </w:r>
    </w:p>
    <w:p w:rsidR="00CF0D17" w:rsidRPr="002F7B20" w:rsidRDefault="00CF0D17" w:rsidP="002F7B20">
      <w:pPr>
        <w:ind w:firstLine="0"/>
        <w:jc w:val="center"/>
        <w:rPr>
          <w:rFonts w:cs="Arial"/>
        </w:rPr>
      </w:pPr>
    </w:p>
    <w:p w:rsidR="00CF0D17" w:rsidRPr="002F7B20" w:rsidRDefault="00B25BDB" w:rsidP="002F7B20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</w:t>
      </w:r>
      <w:r w:rsidR="00CF0D17" w:rsidRPr="002F7B20">
        <w:rPr>
          <w:rFonts w:cs="Arial"/>
        </w:rPr>
        <w:t xml:space="preserve"> 2019 года </w:t>
      </w:r>
      <w:r w:rsidR="00CF0D17" w:rsidRPr="002F7B20">
        <w:rPr>
          <w:rFonts w:cs="Arial"/>
        </w:rPr>
        <w:tab/>
      </w:r>
      <w:r w:rsidR="00CF0D17" w:rsidRPr="002F7B20">
        <w:rPr>
          <w:rFonts w:cs="Arial"/>
        </w:rPr>
        <w:tab/>
      </w:r>
      <w:r w:rsidR="00CF0D17" w:rsidRPr="002F7B20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CF0D17" w:rsidRPr="002F7B20">
        <w:rPr>
          <w:rFonts w:cs="Arial"/>
        </w:rPr>
        <w:tab/>
      </w:r>
      <w:r w:rsidR="00CF0D17" w:rsidRPr="002F7B20">
        <w:rPr>
          <w:rFonts w:cs="Arial"/>
        </w:rPr>
        <w:tab/>
      </w:r>
      <w:r w:rsidR="00CF0D17" w:rsidRPr="002F7B20">
        <w:rPr>
          <w:rFonts w:cs="Arial"/>
        </w:rPr>
        <w:tab/>
        <w:t xml:space="preserve"> </w:t>
      </w:r>
      <w:proofErr w:type="spellStart"/>
      <w:r w:rsidR="00CF0D17" w:rsidRPr="002F7B20">
        <w:rPr>
          <w:rFonts w:cs="Arial"/>
        </w:rPr>
        <w:t>ст-ца</w:t>
      </w:r>
      <w:proofErr w:type="spellEnd"/>
      <w:r w:rsidR="00CF0D17" w:rsidRPr="002F7B20">
        <w:rPr>
          <w:rFonts w:cs="Arial"/>
        </w:rPr>
        <w:t xml:space="preserve"> </w:t>
      </w:r>
      <w:proofErr w:type="gramStart"/>
      <w:r w:rsidR="00CF0D17" w:rsidRPr="002F7B20">
        <w:rPr>
          <w:rFonts w:cs="Arial"/>
        </w:rPr>
        <w:t>Тбилисская</w:t>
      </w:r>
      <w:proofErr w:type="gramEnd"/>
    </w:p>
    <w:bookmarkEnd w:id="0"/>
    <w:p w:rsidR="0019447F" w:rsidRPr="002F7B20" w:rsidRDefault="0019447F" w:rsidP="002F7B20">
      <w:pPr>
        <w:ind w:firstLine="0"/>
        <w:jc w:val="center"/>
        <w:rPr>
          <w:rFonts w:cs="Arial"/>
        </w:rPr>
      </w:pPr>
    </w:p>
    <w:p w:rsidR="00546A0F" w:rsidRPr="002F7B20" w:rsidRDefault="00546A0F" w:rsidP="002F7B20">
      <w:pPr>
        <w:ind w:firstLine="0"/>
        <w:jc w:val="center"/>
        <w:rPr>
          <w:rFonts w:cs="Arial"/>
          <w:b/>
          <w:sz w:val="32"/>
          <w:szCs w:val="32"/>
        </w:rPr>
      </w:pPr>
      <w:r w:rsidRPr="002F7B20">
        <w:rPr>
          <w:rFonts w:cs="Arial"/>
          <w:b/>
          <w:sz w:val="32"/>
          <w:szCs w:val="32"/>
        </w:rPr>
        <w:t xml:space="preserve">О признании </w:t>
      </w:r>
      <w:proofErr w:type="gramStart"/>
      <w:r w:rsidRPr="002F7B20">
        <w:rPr>
          <w:rFonts w:cs="Arial"/>
          <w:b/>
          <w:sz w:val="32"/>
          <w:szCs w:val="32"/>
        </w:rPr>
        <w:t>утратившими</w:t>
      </w:r>
      <w:proofErr w:type="gramEnd"/>
      <w:r w:rsidRPr="002F7B20">
        <w:rPr>
          <w:rFonts w:cs="Arial"/>
          <w:b/>
          <w:sz w:val="32"/>
          <w:szCs w:val="32"/>
        </w:rPr>
        <w:t xml:space="preserve"> силу некоторых </w:t>
      </w:r>
      <w:r w:rsidR="007D3AF9" w:rsidRPr="002F7B20">
        <w:rPr>
          <w:rFonts w:cs="Arial"/>
          <w:b/>
          <w:sz w:val="32"/>
          <w:szCs w:val="32"/>
        </w:rPr>
        <w:t xml:space="preserve">нормативных </w:t>
      </w:r>
      <w:r w:rsidRPr="002F7B20">
        <w:rPr>
          <w:rFonts w:cs="Arial"/>
          <w:b/>
          <w:sz w:val="32"/>
          <w:szCs w:val="32"/>
        </w:rPr>
        <w:t>актов</w:t>
      </w:r>
      <w:r w:rsidR="007F4039" w:rsidRPr="002F7B20">
        <w:rPr>
          <w:rFonts w:cs="Arial"/>
          <w:b/>
          <w:sz w:val="32"/>
          <w:szCs w:val="32"/>
        </w:rPr>
        <w:t xml:space="preserve"> </w:t>
      </w:r>
      <w:r w:rsidRPr="002F7B20">
        <w:rPr>
          <w:rFonts w:cs="Arial"/>
          <w:b/>
          <w:sz w:val="32"/>
          <w:szCs w:val="32"/>
        </w:rPr>
        <w:t>администрации Тбилисского сельского поселения Тбилисского района</w:t>
      </w:r>
    </w:p>
    <w:p w:rsidR="00546A0F" w:rsidRPr="002F7B20" w:rsidRDefault="00546A0F" w:rsidP="002F7B20">
      <w:pPr>
        <w:ind w:firstLine="0"/>
        <w:jc w:val="center"/>
        <w:rPr>
          <w:rFonts w:cs="Arial"/>
        </w:rPr>
      </w:pPr>
    </w:p>
    <w:p w:rsidR="00A54815" w:rsidRPr="002F7B20" w:rsidRDefault="00A54815" w:rsidP="002F7B20">
      <w:pPr>
        <w:ind w:firstLine="0"/>
        <w:jc w:val="center"/>
        <w:rPr>
          <w:rFonts w:cs="Arial"/>
        </w:rPr>
      </w:pPr>
    </w:p>
    <w:p w:rsidR="00546A0F" w:rsidRPr="002F7B20" w:rsidRDefault="00546A0F" w:rsidP="002F7B20">
      <w:r w:rsidRPr="002F7B20">
        <w:t>В целях реализации положений Федерального закона</w:t>
      </w:r>
      <w:r w:rsidR="00CF0D17" w:rsidRPr="002F7B20">
        <w:t xml:space="preserve"> </w:t>
      </w:r>
      <w:r w:rsidRPr="002F7B20">
        <w:t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32, 60 устава Тбилисского сельского поселения Тбилисского района, постановляю:</w:t>
      </w:r>
    </w:p>
    <w:p w:rsidR="00546A0F" w:rsidRPr="002F7B20" w:rsidRDefault="00CF0D17" w:rsidP="002F7B20">
      <w:r w:rsidRPr="002F7B20">
        <w:t xml:space="preserve">1. </w:t>
      </w:r>
      <w:r w:rsidR="00546A0F" w:rsidRPr="002F7B20">
        <w:t>Признать утратившими силу:</w:t>
      </w:r>
    </w:p>
    <w:p w:rsidR="00546A0F" w:rsidRPr="002F7B20" w:rsidRDefault="00546A0F" w:rsidP="002F7B20">
      <w:r w:rsidRPr="002F7B20">
        <w:t>постановление администрации Тбилисского сельского поселения Тбилисского района от 2 ноября 2015 года</w:t>
      </w:r>
      <w:r w:rsidR="00CF0D17" w:rsidRPr="002F7B20">
        <w:t xml:space="preserve"> </w:t>
      </w:r>
      <w:r w:rsidRPr="002F7B20">
        <w:t>№ 784 «Об утверждении порядка формирования, утверждения и ведения планов - графиков закупок товаров, работ, услуг для обеспечения муниципальных нужд Тбилисского сельского поселения Тбилисского района»;</w:t>
      </w:r>
    </w:p>
    <w:p w:rsidR="00546A0F" w:rsidRPr="002F7B20" w:rsidRDefault="00546A0F" w:rsidP="002F7B20">
      <w:proofErr w:type="gramStart"/>
      <w:r w:rsidRPr="002F7B20">
        <w:t>постановление администрации Тбилисского сельского поселения Тбилисского района от 25 ноября 2019 года № 652 «О внесении изменений в постановление администрации Тбилисского сельского поселения Тбилисского района от 2 ноября 2015 года № 784 «Об утверждении порядка формирования, утверждения и ведения планов - графиков закупок товаров, работ, услуг для обеспечения муниципальных нужд Тбилисского сельского поселения Тбилисского района»;</w:t>
      </w:r>
      <w:proofErr w:type="gramEnd"/>
    </w:p>
    <w:p w:rsidR="00546A0F" w:rsidRPr="002F7B20" w:rsidRDefault="00546A0F" w:rsidP="002F7B20">
      <w:r w:rsidRPr="002F7B20">
        <w:t>постановление администрации Тбилисского сельского поселения Тбилисского района от 2 ноября 2015 года</w:t>
      </w:r>
      <w:r w:rsidR="00CF0D17" w:rsidRPr="002F7B20">
        <w:t xml:space="preserve"> </w:t>
      </w:r>
      <w:r w:rsidRPr="002F7B20">
        <w:t>№ 783 «Об утверждении порядка формирования, утверждения</w:t>
      </w:r>
      <w:r w:rsidR="00CF0D17" w:rsidRPr="002F7B20">
        <w:t xml:space="preserve"> </w:t>
      </w:r>
      <w:r w:rsidRPr="002F7B20">
        <w:t>и ведения планов закупок товаров, работ, услуг для обеспечения муниципальных нужд Тбилисского сельского поселения Тбилисского района».</w:t>
      </w:r>
    </w:p>
    <w:p w:rsidR="00546A0F" w:rsidRPr="002F7B20" w:rsidRDefault="00546A0F" w:rsidP="002F7B20">
      <w:r w:rsidRPr="002F7B20"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2F7B20">
        <w:t>Воронкин</w:t>
      </w:r>
      <w:proofErr w:type="spellEnd"/>
      <w:r w:rsidRPr="002F7B20">
        <w:t>): опубликовать настоящее</w:t>
      </w:r>
      <w:r w:rsidR="00CF0D17" w:rsidRPr="002F7B20">
        <w:t xml:space="preserve"> </w:t>
      </w:r>
      <w:r w:rsidRPr="002F7B20">
        <w:t xml:space="preserve">постановление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546A0F" w:rsidRPr="002F7B20" w:rsidRDefault="00546A0F" w:rsidP="002F7B20">
      <w:r w:rsidRPr="002F7B20">
        <w:t>3. Постановление вступает в силу с 1 января 2020 года.</w:t>
      </w:r>
    </w:p>
    <w:p w:rsidR="00546A0F" w:rsidRPr="002F7B20" w:rsidRDefault="00546A0F" w:rsidP="002F7B20"/>
    <w:p w:rsidR="0019447F" w:rsidRPr="002F7B20" w:rsidRDefault="0019447F" w:rsidP="002F7B20"/>
    <w:p w:rsidR="00CF0D17" w:rsidRPr="002F7B20" w:rsidRDefault="00CF0D17" w:rsidP="002F7B20"/>
    <w:p w:rsidR="00CF0D17" w:rsidRPr="002F7B20" w:rsidRDefault="005B6ABB" w:rsidP="002F7B20">
      <w:bookmarkStart w:id="1" w:name="_pdjp1utjn8z9" w:colFirst="0" w:colLast="0"/>
      <w:bookmarkEnd w:id="1"/>
      <w:r w:rsidRPr="002F7B20">
        <w:t xml:space="preserve">Глава </w:t>
      </w:r>
    </w:p>
    <w:p w:rsidR="00F65BB3" w:rsidRPr="002F7B20" w:rsidRDefault="005B6ABB" w:rsidP="002F7B20">
      <w:r w:rsidRPr="002F7B20">
        <w:t>Тбилисского сельского поселения</w:t>
      </w:r>
    </w:p>
    <w:p w:rsidR="00CF0D17" w:rsidRPr="002F7B20" w:rsidRDefault="005B6ABB" w:rsidP="002F7B20">
      <w:r w:rsidRPr="002F7B20">
        <w:t>Тбилисского района</w:t>
      </w:r>
      <w:r w:rsidR="00CF0D17" w:rsidRPr="002F7B20">
        <w:t xml:space="preserve"> </w:t>
      </w:r>
    </w:p>
    <w:p w:rsidR="00F65BB3" w:rsidRPr="002F7B20" w:rsidRDefault="00C30FCA" w:rsidP="002F7B20">
      <w:r w:rsidRPr="002F7B20">
        <w:t xml:space="preserve">А.Н. </w:t>
      </w:r>
      <w:proofErr w:type="spellStart"/>
      <w:r w:rsidRPr="002F7B20">
        <w:t>Стойкин</w:t>
      </w:r>
      <w:proofErr w:type="spellEnd"/>
    </w:p>
    <w:p w:rsidR="00CF0D17" w:rsidRPr="002F7B20" w:rsidRDefault="00CF0D17" w:rsidP="002F7B20"/>
    <w:sectPr w:rsidR="00CF0D17" w:rsidRPr="002F7B20" w:rsidSect="002F7B20">
      <w:pgSz w:w="11906" w:h="16838" w:code="9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65BB3"/>
    <w:rsid w:val="00041CC7"/>
    <w:rsid w:val="00055DE4"/>
    <w:rsid w:val="000B1867"/>
    <w:rsid w:val="0015460D"/>
    <w:rsid w:val="0017183F"/>
    <w:rsid w:val="0019447F"/>
    <w:rsid w:val="0025630D"/>
    <w:rsid w:val="00270317"/>
    <w:rsid w:val="002F7B20"/>
    <w:rsid w:val="00400A14"/>
    <w:rsid w:val="004D6D58"/>
    <w:rsid w:val="0051563B"/>
    <w:rsid w:val="00546A0F"/>
    <w:rsid w:val="005B6ABB"/>
    <w:rsid w:val="006355AD"/>
    <w:rsid w:val="007021FC"/>
    <w:rsid w:val="00797EDB"/>
    <w:rsid w:val="007C6F8D"/>
    <w:rsid w:val="007D3AF9"/>
    <w:rsid w:val="007F4039"/>
    <w:rsid w:val="00811E4C"/>
    <w:rsid w:val="00995C00"/>
    <w:rsid w:val="009A670C"/>
    <w:rsid w:val="00A54815"/>
    <w:rsid w:val="00B25BDB"/>
    <w:rsid w:val="00B50DE5"/>
    <w:rsid w:val="00C258B2"/>
    <w:rsid w:val="00C30FCA"/>
    <w:rsid w:val="00C32439"/>
    <w:rsid w:val="00C776FB"/>
    <w:rsid w:val="00C82498"/>
    <w:rsid w:val="00CE2865"/>
    <w:rsid w:val="00CF0D17"/>
    <w:rsid w:val="00E33643"/>
    <w:rsid w:val="00E63023"/>
    <w:rsid w:val="00F36263"/>
    <w:rsid w:val="00F65BB3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7B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7B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7B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7B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7B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B3"/>
    <w:pPr>
      <w:spacing w:after="0" w:line="240" w:lineRule="auto"/>
    </w:pPr>
  </w:style>
  <w:style w:type="character" w:styleId="a4">
    <w:name w:val="Hyperlink"/>
    <w:basedOn w:val="a0"/>
    <w:rsid w:val="002F7B2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F7B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7B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7B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F7B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F7B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F7B2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2F7B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F7B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2019-12-25T11:55:00Z</cp:lastPrinted>
  <dcterms:created xsi:type="dcterms:W3CDTF">2019-12-25T13:13:00Z</dcterms:created>
  <dcterms:modified xsi:type="dcterms:W3CDTF">2020-01-13T07:26:00Z</dcterms:modified>
</cp:coreProperties>
</file>