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40" w:rsidRPr="004C0FA2" w:rsidRDefault="00E22F40" w:rsidP="004C0FA2">
      <w:pPr>
        <w:ind w:firstLine="0"/>
        <w:jc w:val="center"/>
        <w:rPr>
          <w:rFonts w:cs="Arial"/>
        </w:rPr>
      </w:pPr>
    </w:p>
    <w:p w:rsidR="00E22F40" w:rsidRPr="004C0FA2" w:rsidRDefault="00E22F40" w:rsidP="004C0FA2">
      <w:pPr>
        <w:ind w:firstLine="0"/>
        <w:jc w:val="center"/>
        <w:rPr>
          <w:rFonts w:cs="Arial"/>
        </w:rPr>
      </w:pPr>
      <w:r w:rsidRPr="004C0FA2">
        <w:rPr>
          <w:rFonts w:cs="Arial"/>
        </w:rPr>
        <w:t>КРАСНОДАРСКИЙ КРАЙ</w:t>
      </w:r>
    </w:p>
    <w:p w:rsidR="00E22F40" w:rsidRPr="004C0FA2" w:rsidRDefault="00E22F40" w:rsidP="004C0FA2">
      <w:pPr>
        <w:ind w:firstLine="0"/>
        <w:jc w:val="center"/>
        <w:rPr>
          <w:rFonts w:cs="Arial"/>
        </w:rPr>
      </w:pPr>
      <w:r w:rsidRPr="004C0FA2">
        <w:rPr>
          <w:rFonts w:cs="Arial"/>
        </w:rPr>
        <w:t>ТБИЛИССКИЙ РАЙОН</w:t>
      </w:r>
    </w:p>
    <w:p w:rsidR="00E22F40" w:rsidRPr="004C0FA2" w:rsidRDefault="00E22F40" w:rsidP="004C0FA2">
      <w:pPr>
        <w:ind w:firstLine="0"/>
        <w:jc w:val="center"/>
        <w:rPr>
          <w:rFonts w:cs="Arial"/>
        </w:rPr>
      </w:pPr>
      <w:r w:rsidRPr="004C0FA2">
        <w:rPr>
          <w:rFonts w:cs="Arial"/>
        </w:rPr>
        <w:t>АДМИНИСТРАЦИЯ МУНИЦИПАЛЬНОГО ОБРАЗОВАНИЯ</w:t>
      </w:r>
    </w:p>
    <w:p w:rsidR="00E22F40" w:rsidRPr="004C0FA2" w:rsidRDefault="00E22F40" w:rsidP="004C0FA2">
      <w:pPr>
        <w:ind w:firstLine="0"/>
        <w:jc w:val="center"/>
        <w:rPr>
          <w:rFonts w:cs="Arial"/>
        </w:rPr>
      </w:pPr>
      <w:r w:rsidRPr="004C0FA2">
        <w:rPr>
          <w:rFonts w:cs="Arial"/>
        </w:rPr>
        <w:t>ТБИЛИССКИЙ РАЙОН</w:t>
      </w:r>
    </w:p>
    <w:p w:rsidR="00E22F40" w:rsidRPr="004C0FA2" w:rsidRDefault="00E22F40" w:rsidP="004C0FA2">
      <w:pPr>
        <w:ind w:firstLine="0"/>
        <w:jc w:val="center"/>
        <w:rPr>
          <w:rFonts w:cs="Arial"/>
        </w:rPr>
      </w:pPr>
    </w:p>
    <w:p w:rsidR="00E22F40" w:rsidRPr="004C0FA2" w:rsidRDefault="00E22F40" w:rsidP="004C0FA2">
      <w:pPr>
        <w:ind w:firstLine="0"/>
        <w:jc w:val="center"/>
        <w:rPr>
          <w:rFonts w:cs="Arial"/>
        </w:rPr>
      </w:pPr>
      <w:r w:rsidRPr="004C0FA2">
        <w:rPr>
          <w:rFonts w:cs="Arial"/>
        </w:rPr>
        <w:t>ПОСТАНОВЛЕНИЕ</w:t>
      </w:r>
    </w:p>
    <w:p w:rsidR="00E22F40" w:rsidRPr="004C0FA2" w:rsidRDefault="00E22F40" w:rsidP="004C0FA2">
      <w:pPr>
        <w:ind w:firstLine="0"/>
        <w:jc w:val="center"/>
        <w:rPr>
          <w:rFonts w:cs="Arial"/>
        </w:rPr>
      </w:pPr>
    </w:p>
    <w:p w:rsidR="002847F0" w:rsidRDefault="002847F0" w:rsidP="002847F0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346966" w:rsidRPr="004C0FA2" w:rsidRDefault="00346966" w:rsidP="004C0FA2">
      <w:pPr>
        <w:ind w:firstLine="0"/>
        <w:jc w:val="center"/>
        <w:rPr>
          <w:rFonts w:cs="Arial"/>
        </w:rPr>
      </w:pPr>
    </w:p>
    <w:p w:rsidR="008C0789" w:rsidRPr="004C0FA2" w:rsidRDefault="008C0789" w:rsidP="004C0FA2">
      <w:pPr>
        <w:ind w:firstLine="0"/>
        <w:jc w:val="center"/>
        <w:rPr>
          <w:rFonts w:cs="Arial"/>
          <w:b/>
          <w:sz w:val="32"/>
          <w:szCs w:val="32"/>
        </w:rPr>
      </w:pPr>
      <w:r w:rsidRPr="004C0FA2">
        <w:rPr>
          <w:rFonts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Тбилисский район на 2023 год</w:t>
      </w:r>
    </w:p>
    <w:p w:rsidR="008C0789" w:rsidRPr="004C0FA2" w:rsidRDefault="008C0789" w:rsidP="004C0FA2">
      <w:pPr>
        <w:ind w:firstLine="0"/>
        <w:jc w:val="center"/>
        <w:rPr>
          <w:rFonts w:cs="Arial"/>
        </w:rPr>
      </w:pPr>
    </w:p>
    <w:p w:rsidR="00346966" w:rsidRPr="004C0FA2" w:rsidRDefault="00346966" w:rsidP="004C0FA2">
      <w:pPr>
        <w:ind w:firstLine="0"/>
        <w:jc w:val="center"/>
        <w:rPr>
          <w:rFonts w:cs="Arial"/>
        </w:rPr>
      </w:pPr>
    </w:p>
    <w:p w:rsidR="00346966" w:rsidRPr="004C0FA2" w:rsidRDefault="00346966" w:rsidP="004C0FA2">
      <w:r w:rsidRPr="004C0FA2">
        <w:t>В соответствии с Федеральным законом от 31 июля 2020 г. № 248-ФЗ</w:t>
      </w:r>
      <w:r w:rsidR="00E22F40" w:rsidRPr="004C0FA2">
        <w:t xml:space="preserve"> </w:t>
      </w:r>
      <w:r w:rsidRPr="004C0FA2">
        <w:t>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E22F40" w:rsidRPr="004C0FA2">
        <w:t xml:space="preserve"> </w:t>
      </w:r>
      <w:r w:rsidRPr="004C0FA2">
        <w:t>от 25 июня</w:t>
      </w:r>
      <w:r w:rsidR="00E22F40" w:rsidRPr="004C0FA2">
        <w:t xml:space="preserve"> </w:t>
      </w:r>
      <w:r w:rsidRPr="004C0FA2">
        <w:t>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31, 60, 66 Устава муниципального образования Тбилисский район,</w:t>
      </w:r>
      <w:r w:rsidR="00E22F40" w:rsidRPr="004C0FA2">
        <w:t xml:space="preserve"> </w:t>
      </w:r>
      <w:proofErr w:type="gramStart"/>
      <w:r w:rsidRPr="004C0FA2">
        <w:t>п</w:t>
      </w:r>
      <w:proofErr w:type="gramEnd"/>
      <w:r w:rsidRPr="004C0FA2">
        <w:t xml:space="preserve"> </w:t>
      </w:r>
      <w:proofErr w:type="gramStart"/>
      <w:r w:rsidRPr="004C0FA2">
        <w:t>о</w:t>
      </w:r>
      <w:proofErr w:type="gramEnd"/>
      <w:r w:rsidRPr="004C0FA2">
        <w:t xml:space="preserve"> с т а н о в л я ю:</w:t>
      </w:r>
    </w:p>
    <w:p w:rsidR="00941E8C" w:rsidRPr="004C0FA2" w:rsidRDefault="00346966" w:rsidP="004C0FA2">
      <w:r w:rsidRPr="004C0FA2">
        <w:t>1. </w:t>
      </w:r>
      <w:r w:rsidR="00923585" w:rsidRPr="004C0FA2">
        <w:t>Утвердить</w:t>
      </w:r>
      <w:r w:rsidRPr="004C0FA2">
        <w:t xml:space="preserve"> </w:t>
      </w:r>
      <w:r w:rsidR="00E208A8" w:rsidRPr="004C0FA2">
        <w:t>программу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Тбилисский район</w:t>
      </w:r>
      <w:r w:rsidR="00941E8C" w:rsidRPr="004C0FA2">
        <w:t xml:space="preserve"> на 2023 г</w:t>
      </w:r>
      <w:r w:rsidR="007D67F8" w:rsidRPr="004C0FA2">
        <w:t>од</w:t>
      </w:r>
      <w:r w:rsidR="00941E8C" w:rsidRPr="004C0FA2">
        <w:t>.</w:t>
      </w:r>
    </w:p>
    <w:p w:rsidR="00346966" w:rsidRPr="004C0FA2" w:rsidRDefault="00923585" w:rsidP="004C0FA2">
      <w:r w:rsidRPr="004C0FA2">
        <w:t>2</w:t>
      </w:r>
      <w:r w:rsidR="00346966" w:rsidRPr="004C0FA2">
        <w:t>. 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346966" w:rsidRPr="004C0FA2">
        <w:t>Яньшин</w:t>
      </w:r>
      <w:proofErr w:type="spellEnd"/>
      <w:r w:rsidR="00346966" w:rsidRPr="004C0FA2">
        <w:t xml:space="preserve"> Р.С.) опубликовать настоящее постановление в сетевом издании «Информационный портал Тбилисского района».</w:t>
      </w:r>
    </w:p>
    <w:p w:rsidR="00346966" w:rsidRPr="004C0FA2" w:rsidRDefault="00923585" w:rsidP="004C0FA2">
      <w:r w:rsidRPr="004C0FA2">
        <w:t>3</w:t>
      </w:r>
      <w:r w:rsidR="00346966" w:rsidRPr="004C0FA2">
        <w:t>. Отделу информатизации организационно-правового управления администрации муниципального образования Тбилисский район</w:t>
      </w:r>
      <w:r w:rsidR="00E22F40" w:rsidRPr="004C0FA2">
        <w:t xml:space="preserve"> </w:t>
      </w:r>
      <w:r w:rsidR="00346966" w:rsidRPr="004C0FA2">
        <w:t xml:space="preserve">(Свиридов Д.И.) </w:t>
      </w:r>
      <w:proofErr w:type="gramStart"/>
      <w:r w:rsidR="006B172F" w:rsidRPr="004C0FA2">
        <w:t>разместить</w:t>
      </w:r>
      <w:proofErr w:type="gramEnd"/>
      <w:r w:rsidR="006B172F" w:rsidRPr="004C0FA2">
        <w:t xml:space="preserve"> настоящее</w:t>
      </w:r>
      <w:r w:rsidR="00346966" w:rsidRPr="004C0FA2">
        <w:t xml:space="preserve"> постановлени</w:t>
      </w:r>
      <w:r w:rsidR="006B172F" w:rsidRPr="004C0FA2">
        <w:t>е</w:t>
      </w:r>
      <w:r w:rsidR="00346966" w:rsidRPr="004C0FA2">
        <w:t xml:space="preserve">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346966" w:rsidRPr="004C0FA2" w:rsidRDefault="00923585" w:rsidP="004C0FA2">
      <w:r w:rsidRPr="004C0FA2">
        <w:t>4</w:t>
      </w:r>
      <w:r w:rsidR="00346966" w:rsidRPr="004C0FA2">
        <w:t xml:space="preserve">. </w:t>
      </w:r>
      <w:proofErr w:type="gramStart"/>
      <w:r w:rsidR="00346966" w:rsidRPr="004C0FA2">
        <w:t>Контроль за</w:t>
      </w:r>
      <w:proofErr w:type="gramEnd"/>
      <w:r w:rsidR="00346966" w:rsidRPr="004C0FA2">
        <w:t xml:space="preserve"> выполнением настоящего постановления оставляю за собой.</w:t>
      </w:r>
    </w:p>
    <w:p w:rsidR="00346966" w:rsidRPr="004C0FA2" w:rsidRDefault="00923585" w:rsidP="004C0FA2">
      <w:r w:rsidRPr="004C0FA2">
        <w:t>5</w:t>
      </w:r>
      <w:r w:rsidR="00346966" w:rsidRPr="004C0FA2">
        <w:t xml:space="preserve">. Постановление вступает в силу со дня его </w:t>
      </w:r>
      <w:r w:rsidR="00954ECC" w:rsidRPr="004C0FA2">
        <w:t>официального опубликования</w:t>
      </w:r>
      <w:r w:rsidR="00346966" w:rsidRPr="004C0FA2">
        <w:t>.</w:t>
      </w:r>
    </w:p>
    <w:p w:rsidR="00346966" w:rsidRPr="004C0FA2" w:rsidRDefault="00346966" w:rsidP="004C0FA2"/>
    <w:p w:rsidR="00346966" w:rsidRPr="004C0FA2" w:rsidRDefault="00346966" w:rsidP="004C0FA2"/>
    <w:p w:rsidR="00346966" w:rsidRPr="004C0FA2" w:rsidRDefault="00346966" w:rsidP="004C0FA2"/>
    <w:p w:rsidR="008C0789" w:rsidRPr="004C0FA2" w:rsidRDefault="008C0789" w:rsidP="004C0FA2">
      <w:r w:rsidRPr="004C0FA2">
        <w:t xml:space="preserve">Глава </w:t>
      </w:r>
    </w:p>
    <w:p w:rsidR="008C0789" w:rsidRPr="004C0FA2" w:rsidRDefault="008C0789" w:rsidP="004C0FA2">
      <w:r w:rsidRPr="004C0FA2">
        <w:t xml:space="preserve">муниципального образования </w:t>
      </w:r>
    </w:p>
    <w:p w:rsidR="008C0789" w:rsidRPr="004C0FA2" w:rsidRDefault="008C0789" w:rsidP="004C0FA2">
      <w:r w:rsidRPr="004C0FA2">
        <w:t>Тбилисский район</w:t>
      </w:r>
    </w:p>
    <w:p w:rsidR="008C0789" w:rsidRPr="004C0FA2" w:rsidRDefault="008C0789" w:rsidP="004C0FA2">
      <w:r w:rsidRPr="004C0FA2">
        <w:t>Е.Г. Ильин</w:t>
      </w:r>
    </w:p>
    <w:p w:rsidR="00346966" w:rsidRPr="004C0FA2" w:rsidRDefault="00346966" w:rsidP="004C0FA2"/>
    <w:p w:rsidR="008C0789" w:rsidRPr="004C0FA2" w:rsidRDefault="008C0789" w:rsidP="004C0FA2">
      <w:bookmarkStart w:id="0" w:name="Par44"/>
      <w:bookmarkEnd w:id="0"/>
    </w:p>
    <w:p w:rsidR="008C0789" w:rsidRPr="004C0FA2" w:rsidRDefault="008C0789" w:rsidP="004C0FA2">
      <w:r w:rsidRPr="004C0FA2">
        <w:t>Приложение</w:t>
      </w:r>
    </w:p>
    <w:p w:rsidR="008C0789" w:rsidRPr="004C0FA2" w:rsidRDefault="008C0789" w:rsidP="004C0FA2">
      <w:r w:rsidRPr="004C0FA2">
        <w:t>УТВЕРЖДЕНА</w:t>
      </w:r>
    </w:p>
    <w:p w:rsidR="008C0789" w:rsidRPr="004C0FA2" w:rsidRDefault="008C0789" w:rsidP="004C0FA2">
      <w:r w:rsidRPr="004C0FA2">
        <w:t>постановлением администрации</w:t>
      </w:r>
    </w:p>
    <w:p w:rsidR="004C0FA2" w:rsidRPr="002847F0" w:rsidRDefault="008C0789" w:rsidP="004C0FA2">
      <w:r w:rsidRPr="004C0FA2">
        <w:t xml:space="preserve">муниципального образования </w:t>
      </w:r>
    </w:p>
    <w:p w:rsidR="008C0789" w:rsidRPr="004C0FA2" w:rsidRDefault="008C0789" w:rsidP="004C0FA2">
      <w:r w:rsidRPr="004C0FA2">
        <w:lastRenderedPageBreak/>
        <w:t>Тбилисский район</w:t>
      </w:r>
    </w:p>
    <w:p w:rsidR="008C0789" w:rsidRPr="004C0FA2" w:rsidRDefault="008C0789" w:rsidP="004C0FA2">
      <w:r w:rsidRPr="004C0FA2">
        <w:t xml:space="preserve">от </w:t>
      </w:r>
      <w:r w:rsidR="002847F0">
        <w:t>_____________________</w:t>
      </w:r>
      <w:bookmarkStart w:id="1" w:name="_GoBack"/>
      <w:bookmarkEnd w:id="1"/>
    </w:p>
    <w:p w:rsidR="008C0789" w:rsidRPr="004C0FA2" w:rsidRDefault="008C0789" w:rsidP="004C0FA2"/>
    <w:p w:rsidR="008C0789" w:rsidRPr="004C0FA2" w:rsidRDefault="008C0789" w:rsidP="004C0FA2"/>
    <w:p w:rsidR="008C0789" w:rsidRPr="004C0FA2" w:rsidRDefault="008C0789" w:rsidP="004C0FA2">
      <w:pPr>
        <w:ind w:firstLine="0"/>
        <w:jc w:val="center"/>
        <w:rPr>
          <w:rFonts w:cs="Arial"/>
          <w:b/>
        </w:rPr>
      </w:pPr>
      <w:r w:rsidRPr="004C0FA2">
        <w:rPr>
          <w:rFonts w:cs="Arial"/>
          <w:b/>
        </w:rPr>
        <w:t>ПРОГРАММА</w:t>
      </w:r>
    </w:p>
    <w:p w:rsidR="008C0789" w:rsidRPr="004C0FA2" w:rsidRDefault="008C0789" w:rsidP="004C0FA2">
      <w:pPr>
        <w:ind w:firstLine="0"/>
        <w:jc w:val="center"/>
        <w:rPr>
          <w:rFonts w:cs="Arial"/>
          <w:b/>
        </w:rPr>
      </w:pPr>
      <w:r w:rsidRPr="004C0FA2">
        <w:rPr>
          <w:rFonts w:cs="Arial"/>
          <w:b/>
        </w:rPr>
        <w:t>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Тбилисский район</w:t>
      </w:r>
    </w:p>
    <w:p w:rsidR="008C0789" w:rsidRPr="004C0FA2" w:rsidRDefault="008C0789" w:rsidP="004C0FA2">
      <w:pPr>
        <w:ind w:firstLine="0"/>
        <w:jc w:val="center"/>
        <w:rPr>
          <w:rFonts w:cs="Arial"/>
          <w:b/>
        </w:rPr>
      </w:pPr>
    </w:p>
    <w:p w:rsidR="008C0789" w:rsidRPr="004C0FA2" w:rsidRDefault="008C0789" w:rsidP="004C0FA2"/>
    <w:p w:rsidR="008C0789" w:rsidRPr="004C0FA2" w:rsidRDefault="008C0789" w:rsidP="004C0FA2">
      <w:bookmarkStart w:id="2" w:name="Par94"/>
      <w:bookmarkEnd w:id="2"/>
      <w:r w:rsidRPr="004C0FA2"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0789" w:rsidRPr="004C0FA2" w:rsidRDefault="008C0789" w:rsidP="004C0FA2"/>
    <w:p w:rsidR="008C0789" w:rsidRPr="004C0FA2" w:rsidRDefault="008C0789" w:rsidP="004C0FA2">
      <w:r w:rsidRPr="004C0FA2"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</w:t>
      </w:r>
      <w:proofErr w:type="gramStart"/>
      <w:r w:rsidRPr="004C0FA2">
        <w:t>муниципальном контроле в Российской Федерации», постановлением Правительства Российской Федерации от 25 июня 2021 г.</w:t>
      </w:r>
      <w:r w:rsidR="00E22F40" w:rsidRPr="004C0FA2">
        <w:t xml:space="preserve"> </w:t>
      </w:r>
      <w:r w:rsidRPr="004C0FA2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Тбилисский район.</w:t>
      </w:r>
      <w:proofErr w:type="gramEnd"/>
    </w:p>
    <w:p w:rsidR="008C0789" w:rsidRPr="004C0FA2" w:rsidRDefault="008C0789" w:rsidP="004C0FA2">
      <w:r w:rsidRPr="004C0FA2">
        <w:t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муниципального образования Тбилисский район отделом сельского хозяйства</w:t>
      </w:r>
      <w:r w:rsidR="00E22F40" w:rsidRPr="004C0FA2">
        <w:t xml:space="preserve"> </w:t>
      </w:r>
      <w:r w:rsidRPr="004C0FA2">
        <w:t>администрации муниципального образования Тбилисский район (далее – Отдел) в рамках указанных Правил не осуществлялась.</w:t>
      </w:r>
    </w:p>
    <w:p w:rsidR="008C0789" w:rsidRPr="004C0FA2" w:rsidRDefault="008C0789" w:rsidP="004C0FA2">
      <w:r w:rsidRPr="004C0FA2"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8C0789" w:rsidRPr="004C0FA2" w:rsidRDefault="008C0789" w:rsidP="004C0FA2">
      <w:r w:rsidRPr="004C0FA2">
        <w:t>Данная программа профилактики направлена на профилактику, выявление и предотвращение фактов вредного воздействия на лесные участи при осуществлении хозяйственной и иной деятельности.</w:t>
      </w:r>
    </w:p>
    <w:p w:rsidR="008C0789" w:rsidRPr="004C0FA2" w:rsidRDefault="008C0789" w:rsidP="004C0FA2"/>
    <w:p w:rsidR="008C0789" w:rsidRPr="004C0FA2" w:rsidRDefault="008C0789" w:rsidP="004C0FA2">
      <w:bookmarkStart w:id="3" w:name="Par175"/>
      <w:bookmarkEnd w:id="3"/>
      <w:r w:rsidRPr="004C0FA2">
        <w:t>2. Цели и задачи реализации программы профилактики</w:t>
      </w:r>
    </w:p>
    <w:p w:rsidR="008C0789" w:rsidRPr="004C0FA2" w:rsidRDefault="008C0789" w:rsidP="004C0FA2"/>
    <w:p w:rsidR="008C0789" w:rsidRPr="004C0FA2" w:rsidRDefault="008C0789" w:rsidP="004C0FA2">
      <w:r w:rsidRPr="004C0FA2">
        <w:t>2.1 Основными целями Программы профилактики являются:</w:t>
      </w:r>
    </w:p>
    <w:p w:rsidR="008C0789" w:rsidRPr="004C0FA2" w:rsidRDefault="008C0789" w:rsidP="004C0FA2">
      <w:r w:rsidRPr="004C0FA2">
        <w:t xml:space="preserve">2.1.1. Стимулирование добросовестного соблюдения обязательных требований всеми контролируемыми лицами; </w:t>
      </w:r>
    </w:p>
    <w:p w:rsidR="008C0789" w:rsidRPr="004C0FA2" w:rsidRDefault="008C0789" w:rsidP="004C0FA2">
      <w:r w:rsidRPr="004C0FA2">
        <w:t xml:space="preserve"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C0789" w:rsidRPr="004C0FA2" w:rsidRDefault="008C0789" w:rsidP="004C0FA2">
      <w:r w:rsidRPr="004C0FA2">
        <w:t>2.1.3.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C0789" w:rsidRPr="004C0FA2" w:rsidRDefault="008C0789" w:rsidP="004C0FA2">
      <w:r w:rsidRPr="004C0FA2">
        <w:t>2.1.4. 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лесов, включая устранение причин, факторов и условий, способствующих возможному нарушению обязательных требований;</w:t>
      </w:r>
    </w:p>
    <w:p w:rsidR="008C0789" w:rsidRPr="004C0FA2" w:rsidRDefault="008C0789" w:rsidP="004C0FA2">
      <w:r w:rsidRPr="004C0FA2">
        <w:lastRenderedPageBreak/>
        <w:t>2.1.5. Повышение открытости и прозрачности деятельности Отдела при осуществлении муниципального лесного контроля на территории муниципального образования Тбилисский район.</w:t>
      </w:r>
    </w:p>
    <w:p w:rsidR="008C0789" w:rsidRPr="004C0FA2" w:rsidRDefault="008C0789" w:rsidP="004C0FA2">
      <w:r w:rsidRPr="004C0FA2">
        <w:t>2.2 Проведение профилактических мероприятий программы профилактики направлено на решение следующих задач:</w:t>
      </w:r>
    </w:p>
    <w:p w:rsidR="008C0789" w:rsidRPr="004C0FA2" w:rsidRDefault="008C0789" w:rsidP="004C0FA2">
      <w:r w:rsidRPr="004C0FA2">
        <w:t>2.2.1. Выявление причин, факторов и условий, способствующих нарушениям обязательных требований законодательства;</w:t>
      </w:r>
    </w:p>
    <w:p w:rsidR="008C0789" w:rsidRPr="004C0FA2" w:rsidRDefault="008C0789" w:rsidP="004C0FA2">
      <w:r w:rsidRPr="004C0FA2">
        <w:t>2.2.2. Определение способов устранения или снижения рисков возникновения нарушений обязательных требований законодательства;</w:t>
      </w:r>
    </w:p>
    <w:p w:rsidR="008C0789" w:rsidRPr="004C0FA2" w:rsidRDefault="008C0789" w:rsidP="004C0FA2">
      <w:r w:rsidRPr="004C0FA2">
        <w:t>2.2.3.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8C0789" w:rsidRPr="004C0FA2" w:rsidRDefault="008C0789" w:rsidP="004C0FA2">
      <w:r w:rsidRPr="004C0FA2">
        <w:t>2.2.4. 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8C0789" w:rsidRPr="004C0FA2" w:rsidRDefault="008C0789" w:rsidP="004C0FA2">
      <w:r w:rsidRPr="004C0FA2">
        <w:t xml:space="preserve">2.2.5. Укрепление </w:t>
      </w:r>
      <w:proofErr w:type="gramStart"/>
      <w:r w:rsidRPr="004C0FA2">
        <w:t>системы профилактики нарушений рисков причинения</w:t>
      </w:r>
      <w:proofErr w:type="gramEnd"/>
      <w:r w:rsidRPr="004C0FA2">
        <w:t xml:space="preserve"> вреда (ущерба) охраняемым законом ценностям;</w:t>
      </w:r>
    </w:p>
    <w:p w:rsidR="008C0789" w:rsidRPr="004C0FA2" w:rsidRDefault="008C0789" w:rsidP="004C0FA2">
      <w:r w:rsidRPr="004C0FA2">
        <w:t>2.2.6.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C0789" w:rsidRPr="004C0FA2" w:rsidRDefault="008C0789" w:rsidP="004C0FA2">
      <w:r w:rsidRPr="004C0FA2">
        <w:t>2.2.7.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0789" w:rsidRPr="004C0FA2" w:rsidRDefault="008C0789" w:rsidP="004C0FA2">
      <w:r w:rsidRPr="004C0FA2">
        <w:t xml:space="preserve">2.2.8.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8C0789" w:rsidRPr="004C0FA2" w:rsidRDefault="008C0789" w:rsidP="004C0FA2"/>
    <w:p w:rsidR="008C0789" w:rsidRPr="004C0FA2" w:rsidRDefault="008C0789" w:rsidP="004C0FA2">
      <w:r w:rsidRPr="004C0FA2">
        <w:t>3. Перечень профилактических мероприятий, сроки (периодичность) их проведения</w:t>
      </w:r>
    </w:p>
    <w:p w:rsidR="008C0789" w:rsidRPr="004C0FA2" w:rsidRDefault="008C0789" w:rsidP="004C0FA2"/>
    <w:p w:rsidR="008C0789" w:rsidRPr="004C0FA2" w:rsidRDefault="008C0789" w:rsidP="004C0FA2">
      <w:pPr>
        <w:rPr>
          <w:rFonts w:eastAsia="Calibri"/>
        </w:rPr>
      </w:pPr>
      <w:r w:rsidRPr="004C0FA2">
        <w:rPr>
          <w:rFonts w:eastAsia="Calibri"/>
        </w:rPr>
        <w:t xml:space="preserve">В рамках профилактики нарушений Отделом в информационно-телекоммуникационной сети Интернет на официальном сайте администрации </w:t>
      </w:r>
      <w:r w:rsidRPr="004C0FA2">
        <w:t xml:space="preserve">муниципального образования Тбилисский район </w:t>
      </w:r>
      <w:r w:rsidRPr="004C0FA2">
        <w:rPr>
          <w:rFonts w:eastAsia="Calibri"/>
        </w:rPr>
        <w:t>размещены нормативные правовые акты, содержащих обязательные требования, соблюдение которых оценивается Отделом при проведении мероприятий по контролю в рамках муниципального лесного контроля</w:t>
      </w:r>
      <w:r w:rsidR="00E22F40" w:rsidRPr="004C0FA2">
        <w:rPr>
          <w:rFonts w:eastAsia="Calibri"/>
        </w:rPr>
        <w:t xml:space="preserve"> </w:t>
      </w:r>
      <w:r w:rsidRPr="004C0FA2">
        <w:rPr>
          <w:rFonts w:eastAsia="Calibri"/>
        </w:rPr>
        <w:t xml:space="preserve">на территории </w:t>
      </w:r>
      <w:r w:rsidRPr="004C0FA2">
        <w:t>муниципального образования Тбилисский район</w:t>
      </w:r>
      <w:r w:rsidRPr="004C0FA2">
        <w:rPr>
          <w:rFonts w:eastAsia="Calibri"/>
        </w:rPr>
        <w:t>. В целях обеспечения и поддержания перечня и текстов нормативных правовых актов в актуальном состоянии Отделом проводится мониторинг изменений нормативных правовых актов и нормативных документов.</w:t>
      </w:r>
    </w:p>
    <w:p w:rsidR="008C0789" w:rsidRPr="004C0FA2" w:rsidRDefault="008C0789" w:rsidP="004C0FA2">
      <w:pPr>
        <w:ind w:firstLine="0"/>
        <w:rPr>
          <w:rFonts w:eastAsia="Calibri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3237"/>
        <w:gridCol w:w="2405"/>
        <w:gridCol w:w="3662"/>
      </w:tblGrid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4C0FA2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4C0FA2">
              <w:rPr>
                <w:rFonts w:cs="Arial"/>
                <w:sz w:val="24"/>
                <w:szCs w:val="24"/>
              </w:rPr>
              <w:t xml:space="preserve">/п 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1. 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Информирование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регулярно 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Консультирование</w:t>
            </w:r>
            <w:r w:rsidR="00E22F40" w:rsidRPr="004C0FA2">
              <w:rPr>
                <w:rFonts w:cs="Arial"/>
                <w:sz w:val="24"/>
                <w:szCs w:val="24"/>
              </w:rPr>
              <w:t xml:space="preserve"> </w:t>
            </w:r>
            <w:r w:rsidRPr="004C0FA2">
              <w:rPr>
                <w:rFonts w:cs="Arial"/>
                <w:sz w:val="24"/>
                <w:szCs w:val="24"/>
              </w:rPr>
              <w:t>(осуществляется по следующим вопросам: организация и осуществление муниципального контроля;</w:t>
            </w:r>
          </w:p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порядок осуществления профилактических, </w:t>
            </w:r>
            <w:r w:rsidRPr="004C0FA2">
              <w:rPr>
                <w:rFonts w:cs="Arial"/>
                <w:sz w:val="24"/>
                <w:szCs w:val="24"/>
              </w:rPr>
              <w:lastRenderedPageBreak/>
              <w:t>контрольных мероприятий)</w:t>
            </w:r>
          </w:p>
        </w:tc>
        <w:tc>
          <w:tcPr>
            <w:tcW w:w="877" w:type="pct"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pct"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По телефону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С использованием видео-конференц связи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На личном приеме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2.4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3. 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877" w:type="pct"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pct"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4.1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Регулярно, в течени</w:t>
            </w:r>
            <w:proofErr w:type="gramStart"/>
            <w:r w:rsidRPr="004C0FA2">
              <w:rPr>
                <w:rFonts w:cs="Arial"/>
                <w:sz w:val="24"/>
                <w:szCs w:val="24"/>
              </w:rPr>
              <w:t>и</w:t>
            </w:r>
            <w:proofErr w:type="gramEnd"/>
            <w:r w:rsidRPr="004C0FA2">
              <w:rPr>
                <w:rFonts w:cs="Arial"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 и</w:t>
            </w:r>
          </w:p>
        </w:tc>
      </w:tr>
      <w:tr w:rsidR="004C0FA2" w:rsidRPr="004C0FA2" w:rsidTr="00E22F40">
        <w:tc>
          <w:tcPr>
            <w:tcW w:w="29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4.2</w:t>
            </w:r>
          </w:p>
        </w:tc>
        <w:tc>
          <w:tcPr>
            <w:tcW w:w="1858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Профилактическая беседа</w:t>
            </w:r>
            <w:r w:rsidR="00E22F40" w:rsidRPr="004C0FA2">
              <w:rPr>
                <w:rFonts w:cs="Arial"/>
                <w:sz w:val="24"/>
                <w:szCs w:val="24"/>
              </w:rPr>
              <w:t xml:space="preserve"> </w:t>
            </w:r>
            <w:r w:rsidRPr="004C0FA2">
              <w:rPr>
                <w:rFonts w:cs="Arial"/>
                <w:sz w:val="24"/>
                <w:szCs w:val="24"/>
              </w:rPr>
              <w:t>с использованием видео-конференц связи</w:t>
            </w:r>
          </w:p>
        </w:tc>
        <w:tc>
          <w:tcPr>
            <w:tcW w:w="877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Регулярно, в течени</w:t>
            </w:r>
            <w:proofErr w:type="gramStart"/>
            <w:r w:rsidRPr="004C0FA2">
              <w:rPr>
                <w:rFonts w:cs="Arial"/>
                <w:sz w:val="24"/>
                <w:szCs w:val="24"/>
              </w:rPr>
              <w:t>и</w:t>
            </w:r>
            <w:proofErr w:type="gramEnd"/>
            <w:r w:rsidRPr="004C0FA2">
              <w:rPr>
                <w:rFonts w:cs="Arial"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1972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</w:tbl>
    <w:p w:rsidR="008C0789" w:rsidRPr="004C0FA2" w:rsidRDefault="008C0789" w:rsidP="004C0FA2">
      <w:pPr>
        <w:ind w:firstLine="0"/>
        <w:rPr>
          <w:rFonts w:cs="Arial"/>
        </w:rPr>
      </w:pPr>
    </w:p>
    <w:p w:rsidR="008C0789" w:rsidRPr="004C0FA2" w:rsidRDefault="008C0789" w:rsidP="004C0FA2">
      <w:pPr>
        <w:ind w:firstLine="0"/>
        <w:rPr>
          <w:rFonts w:cs="Arial"/>
        </w:rPr>
      </w:pPr>
      <w:r w:rsidRPr="004C0FA2">
        <w:rPr>
          <w:rFonts w:cs="Arial"/>
        </w:rPr>
        <w:t>4. Показатели результативности и эффективности программы профилактики</w:t>
      </w:r>
    </w:p>
    <w:p w:rsidR="008C0789" w:rsidRPr="004C0FA2" w:rsidRDefault="008C0789" w:rsidP="004C0FA2">
      <w:pPr>
        <w:ind w:firstLine="0"/>
        <w:rPr>
          <w:rFonts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6509"/>
        <w:gridCol w:w="2802"/>
      </w:tblGrid>
      <w:tr w:rsidR="004C0FA2" w:rsidRPr="004C0FA2" w:rsidTr="00E22F40">
        <w:tc>
          <w:tcPr>
            <w:tcW w:w="259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4C0FA2">
              <w:rPr>
                <w:rFonts w:cs="Arial"/>
                <w:sz w:val="24"/>
                <w:szCs w:val="24"/>
              </w:rPr>
              <w:lastRenderedPageBreak/>
              <w:t>п</w:t>
            </w:r>
            <w:proofErr w:type="gramEnd"/>
            <w:r w:rsidRPr="004C0FA2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311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30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Величина</w:t>
            </w:r>
          </w:p>
        </w:tc>
      </w:tr>
      <w:tr w:rsidR="004C0FA2" w:rsidRPr="004C0FA2" w:rsidTr="00E22F40">
        <w:tc>
          <w:tcPr>
            <w:tcW w:w="259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11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Полнота информации, размещенной на официальном сайте администрации муниципального образования Тбилисский район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30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100 %</w:t>
            </w:r>
          </w:p>
        </w:tc>
      </w:tr>
      <w:tr w:rsidR="004C0FA2" w:rsidRPr="004C0FA2" w:rsidTr="00E22F40">
        <w:tc>
          <w:tcPr>
            <w:tcW w:w="259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311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430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 xml:space="preserve">100 %, от числа </w:t>
            </w:r>
            <w:proofErr w:type="gramStart"/>
            <w:r w:rsidRPr="004C0FA2">
              <w:rPr>
                <w:rFonts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C0FA2" w:rsidRPr="004C0FA2" w:rsidTr="00E22F40">
        <w:tc>
          <w:tcPr>
            <w:tcW w:w="259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311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1430" w:type="pct"/>
            <w:hideMark/>
          </w:tcPr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  <w:r w:rsidRPr="004C0FA2">
              <w:rPr>
                <w:rFonts w:cs="Arial"/>
                <w:sz w:val="24"/>
                <w:szCs w:val="24"/>
              </w:rPr>
              <w:t>100%, при подтверждении сведений о готовящихся или возможных нарушениях обязательных требований</w:t>
            </w:r>
          </w:p>
          <w:p w:rsidR="008C0789" w:rsidRPr="004C0FA2" w:rsidRDefault="008C0789" w:rsidP="004C0FA2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8C0789" w:rsidRPr="004C0FA2" w:rsidRDefault="008C0789" w:rsidP="004C0FA2"/>
    <w:p w:rsidR="008C0789" w:rsidRPr="004C0FA2" w:rsidRDefault="008C0789" w:rsidP="004C0FA2"/>
    <w:p w:rsidR="008C0789" w:rsidRPr="004C0FA2" w:rsidRDefault="008C0789" w:rsidP="004C0FA2"/>
    <w:p w:rsidR="00E22F40" w:rsidRPr="004C0FA2" w:rsidRDefault="008C0789" w:rsidP="004C0FA2">
      <w:r w:rsidRPr="004C0FA2">
        <w:t xml:space="preserve">Заместитель главы </w:t>
      </w:r>
    </w:p>
    <w:p w:rsidR="00E22F40" w:rsidRPr="004C0FA2" w:rsidRDefault="008C0789" w:rsidP="004C0FA2">
      <w:r w:rsidRPr="004C0FA2">
        <w:t xml:space="preserve">муниципального образования </w:t>
      </w:r>
    </w:p>
    <w:p w:rsidR="00E22F40" w:rsidRPr="004C0FA2" w:rsidRDefault="008C0789" w:rsidP="004C0FA2">
      <w:r w:rsidRPr="004C0FA2">
        <w:t xml:space="preserve">Тбилисский район, </w:t>
      </w:r>
    </w:p>
    <w:p w:rsidR="008C0789" w:rsidRPr="004C0FA2" w:rsidRDefault="008C0789" w:rsidP="004C0FA2">
      <w:r w:rsidRPr="004C0FA2">
        <w:t>начальник отдела сельского хозяйства</w:t>
      </w:r>
    </w:p>
    <w:p w:rsidR="008C0789" w:rsidRPr="004C0FA2" w:rsidRDefault="008C0789" w:rsidP="004C0FA2">
      <w:r w:rsidRPr="004C0FA2">
        <w:t>В.А. Гусев</w:t>
      </w:r>
    </w:p>
    <w:p w:rsidR="008C0789" w:rsidRPr="004C0FA2" w:rsidRDefault="008C0789" w:rsidP="004C0FA2"/>
    <w:p w:rsidR="000638FE" w:rsidRPr="004C0FA2" w:rsidRDefault="000638FE" w:rsidP="004C0FA2"/>
    <w:sectPr w:rsidR="000638FE" w:rsidRPr="004C0FA2" w:rsidSect="004C0FA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3D" w:rsidRDefault="00800C3D" w:rsidP="008C7137">
      <w:r>
        <w:separator/>
      </w:r>
    </w:p>
  </w:endnote>
  <w:endnote w:type="continuationSeparator" w:id="0">
    <w:p w:rsidR="00800C3D" w:rsidRDefault="00800C3D" w:rsidP="008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3D" w:rsidRDefault="00800C3D" w:rsidP="008C7137">
      <w:r>
        <w:separator/>
      </w:r>
    </w:p>
  </w:footnote>
  <w:footnote w:type="continuationSeparator" w:id="0">
    <w:p w:rsidR="00800C3D" w:rsidRDefault="00800C3D" w:rsidP="008C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66"/>
    <w:rsid w:val="000507DF"/>
    <w:rsid w:val="000638FE"/>
    <w:rsid w:val="001B071F"/>
    <w:rsid w:val="001D1A5D"/>
    <w:rsid w:val="002177C6"/>
    <w:rsid w:val="00242FD3"/>
    <w:rsid w:val="00270B07"/>
    <w:rsid w:val="002847F0"/>
    <w:rsid w:val="002D130D"/>
    <w:rsid w:val="00346966"/>
    <w:rsid w:val="003D3DAB"/>
    <w:rsid w:val="00424F76"/>
    <w:rsid w:val="00452F14"/>
    <w:rsid w:val="004C0FA2"/>
    <w:rsid w:val="004D425F"/>
    <w:rsid w:val="004F2DF0"/>
    <w:rsid w:val="005127AD"/>
    <w:rsid w:val="005432C6"/>
    <w:rsid w:val="005476EE"/>
    <w:rsid w:val="00553FD5"/>
    <w:rsid w:val="005E114C"/>
    <w:rsid w:val="005F330B"/>
    <w:rsid w:val="00654F13"/>
    <w:rsid w:val="006A2B07"/>
    <w:rsid w:val="006B172F"/>
    <w:rsid w:val="0070259A"/>
    <w:rsid w:val="00736A34"/>
    <w:rsid w:val="007C1FF2"/>
    <w:rsid w:val="007D67F8"/>
    <w:rsid w:val="00800C3D"/>
    <w:rsid w:val="008C0789"/>
    <w:rsid w:val="008C7137"/>
    <w:rsid w:val="00923585"/>
    <w:rsid w:val="00941E8C"/>
    <w:rsid w:val="00954ECC"/>
    <w:rsid w:val="009E2BBB"/>
    <w:rsid w:val="00A71D52"/>
    <w:rsid w:val="00A8012E"/>
    <w:rsid w:val="00AD57E0"/>
    <w:rsid w:val="00AF6500"/>
    <w:rsid w:val="00BB25A9"/>
    <w:rsid w:val="00BF74BF"/>
    <w:rsid w:val="00DA160F"/>
    <w:rsid w:val="00DF54CE"/>
    <w:rsid w:val="00E208A8"/>
    <w:rsid w:val="00E22F40"/>
    <w:rsid w:val="00E75C58"/>
    <w:rsid w:val="00FD194A"/>
    <w:rsid w:val="00FF5460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0F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C0F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0F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0F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0F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469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34696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ar-SA" w:bidi="hi-IN"/>
    </w:rPr>
  </w:style>
  <w:style w:type="table" w:styleId="a3">
    <w:name w:val="Table Grid"/>
    <w:basedOn w:val="a1"/>
    <w:uiPriority w:val="59"/>
    <w:rsid w:val="00346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71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7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8C0789"/>
    <w:pPr>
      <w:widowControl w:val="0"/>
      <w:suppressAutoHyphens/>
      <w:spacing w:after="120"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C078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C0F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C0FA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C0FA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C0F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4C0FA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C0FA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C0F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4C0FA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31</cp:revision>
  <cp:lastPrinted>2022-11-22T08:25:00Z</cp:lastPrinted>
  <dcterms:created xsi:type="dcterms:W3CDTF">2022-03-01T12:32:00Z</dcterms:created>
  <dcterms:modified xsi:type="dcterms:W3CDTF">2023-01-17T07:01:00Z</dcterms:modified>
</cp:coreProperties>
</file>