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Pr="00021E16" w:rsidRDefault="00B02092" w:rsidP="00021E16">
      <w:pPr>
        <w:ind w:firstLine="0"/>
        <w:jc w:val="center"/>
        <w:rPr>
          <w:rFonts w:cs="Arial"/>
        </w:rPr>
      </w:pPr>
      <w:bookmarkStart w:id="0" w:name="_GoBack"/>
    </w:p>
    <w:p w:rsidR="00B02092" w:rsidRPr="00021E16" w:rsidRDefault="002D3271" w:rsidP="00021E16">
      <w:pPr>
        <w:ind w:firstLine="0"/>
        <w:jc w:val="center"/>
        <w:rPr>
          <w:rFonts w:cs="Arial"/>
        </w:rPr>
      </w:pPr>
      <w:r w:rsidRPr="00021E16">
        <w:rPr>
          <w:rFonts w:cs="Arial"/>
        </w:rPr>
        <w:t>КРАСНОДАРСКИЙ КРАЙ</w:t>
      </w:r>
    </w:p>
    <w:p w:rsidR="004311F2" w:rsidRPr="00021E16" w:rsidRDefault="002D3271" w:rsidP="00021E16">
      <w:pPr>
        <w:ind w:firstLine="0"/>
        <w:jc w:val="center"/>
        <w:rPr>
          <w:rFonts w:cs="Arial"/>
        </w:rPr>
      </w:pPr>
      <w:r w:rsidRPr="00021E16">
        <w:rPr>
          <w:rFonts w:cs="Arial"/>
        </w:rPr>
        <w:t>ТБИЛИССКИЙ РАЙОН</w:t>
      </w:r>
    </w:p>
    <w:p w:rsidR="00B02092" w:rsidRPr="00021E16" w:rsidRDefault="00B02092" w:rsidP="00021E16">
      <w:pPr>
        <w:ind w:firstLine="0"/>
        <w:jc w:val="center"/>
        <w:rPr>
          <w:rFonts w:cs="Arial"/>
        </w:rPr>
      </w:pPr>
      <w:r w:rsidRPr="00021E16">
        <w:rPr>
          <w:rFonts w:cs="Arial"/>
        </w:rPr>
        <w:t>СОВЕТ МУНИЦИПАЛЬНОГО ОБРАЗОВАНИЯ</w:t>
      </w:r>
    </w:p>
    <w:p w:rsidR="00B02092" w:rsidRPr="00021E16" w:rsidRDefault="00B02092" w:rsidP="00021E16">
      <w:pPr>
        <w:ind w:firstLine="0"/>
        <w:jc w:val="center"/>
        <w:rPr>
          <w:rFonts w:cs="Arial"/>
        </w:rPr>
      </w:pPr>
      <w:r w:rsidRPr="00021E16">
        <w:rPr>
          <w:rFonts w:cs="Arial"/>
        </w:rPr>
        <w:t>ТБИЛИССКИЙ РАЙОН</w:t>
      </w:r>
    </w:p>
    <w:p w:rsidR="000200D5" w:rsidRPr="00021E16" w:rsidRDefault="000200D5" w:rsidP="00021E16">
      <w:pPr>
        <w:ind w:firstLine="0"/>
        <w:jc w:val="center"/>
        <w:rPr>
          <w:rFonts w:cs="Arial"/>
        </w:rPr>
      </w:pPr>
    </w:p>
    <w:p w:rsidR="00817885" w:rsidRPr="00021E16" w:rsidRDefault="00B02092" w:rsidP="00021E16">
      <w:pPr>
        <w:ind w:firstLine="0"/>
        <w:jc w:val="center"/>
        <w:rPr>
          <w:rFonts w:cs="Arial"/>
        </w:rPr>
      </w:pPr>
      <w:r w:rsidRPr="00021E16">
        <w:rPr>
          <w:rFonts w:cs="Arial"/>
        </w:rPr>
        <w:t>РЕШЕНИЕ</w:t>
      </w:r>
    </w:p>
    <w:p w:rsidR="00B02092" w:rsidRPr="00021E16" w:rsidRDefault="00B02092" w:rsidP="00021E16">
      <w:pPr>
        <w:ind w:firstLine="0"/>
        <w:jc w:val="center"/>
        <w:rPr>
          <w:rFonts w:cs="Arial"/>
        </w:rPr>
      </w:pPr>
    </w:p>
    <w:p w:rsidR="00B02092" w:rsidRPr="00021E16" w:rsidRDefault="00B44BA1" w:rsidP="00021E16">
      <w:pPr>
        <w:ind w:firstLine="0"/>
        <w:jc w:val="center"/>
        <w:rPr>
          <w:rFonts w:cs="Arial"/>
        </w:rPr>
      </w:pPr>
      <w:r>
        <w:rPr>
          <w:rFonts w:cs="Arial"/>
        </w:rPr>
        <w:t>____________</w:t>
      </w:r>
      <w:r w:rsidR="002D3271" w:rsidRPr="00021E16">
        <w:rPr>
          <w:rFonts w:cs="Arial"/>
        </w:rPr>
        <w:t xml:space="preserve"> года</w:t>
      </w:r>
      <w:r w:rsidR="00B02092" w:rsidRPr="00021E16">
        <w:rPr>
          <w:rFonts w:cs="Arial"/>
        </w:rPr>
        <w:t xml:space="preserve"> </w:t>
      </w:r>
      <w:r w:rsidR="00021E16">
        <w:rPr>
          <w:rFonts w:cs="Arial"/>
        </w:rPr>
        <w:tab/>
      </w:r>
      <w:r w:rsidR="00021E16">
        <w:rPr>
          <w:rFonts w:cs="Arial"/>
        </w:rPr>
        <w:tab/>
      </w:r>
      <w:r w:rsidR="00021E16">
        <w:rPr>
          <w:rFonts w:cs="Arial"/>
        </w:rPr>
        <w:tab/>
      </w:r>
      <w:r w:rsidR="00B02092" w:rsidRPr="00021E16">
        <w:rPr>
          <w:rFonts w:cs="Arial"/>
        </w:rPr>
        <w:t xml:space="preserve">№ </w:t>
      </w:r>
      <w:r>
        <w:rPr>
          <w:rFonts w:cs="Arial"/>
        </w:rPr>
        <w:t>__________</w:t>
      </w:r>
      <w:r w:rsidR="002D3271" w:rsidRPr="00021E16">
        <w:rPr>
          <w:rFonts w:cs="Arial"/>
        </w:rPr>
        <w:t xml:space="preserve"> </w:t>
      </w:r>
      <w:r w:rsidR="00021E16">
        <w:rPr>
          <w:rFonts w:cs="Arial"/>
        </w:rPr>
        <w:tab/>
      </w:r>
      <w:r w:rsidR="00021E16">
        <w:rPr>
          <w:rFonts w:cs="Arial"/>
        </w:rPr>
        <w:tab/>
      </w:r>
      <w:r w:rsidR="00021E16">
        <w:rPr>
          <w:rFonts w:cs="Arial"/>
        </w:rPr>
        <w:tab/>
      </w:r>
      <w:proofErr w:type="spellStart"/>
      <w:r w:rsidR="00B02092" w:rsidRPr="00021E16">
        <w:rPr>
          <w:rFonts w:cs="Arial"/>
        </w:rPr>
        <w:t>ст-ца</w:t>
      </w:r>
      <w:proofErr w:type="spellEnd"/>
      <w:r w:rsidR="00B02092" w:rsidRPr="00021E16">
        <w:rPr>
          <w:rFonts w:cs="Arial"/>
        </w:rPr>
        <w:t xml:space="preserve"> </w:t>
      </w:r>
      <w:proofErr w:type="gramStart"/>
      <w:r w:rsidR="00B02092" w:rsidRPr="00021E16">
        <w:rPr>
          <w:rFonts w:cs="Arial"/>
        </w:rPr>
        <w:t>Тбилисская</w:t>
      </w:r>
      <w:proofErr w:type="gramEnd"/>
    </w:p>
    <w:p w:rsidR="00074421" w:rsidRPr="00021E16" w:rsidRDefault="00074421" w:rsidP="00021E16">
      <w:pPr>
        <w:ind w:firstLine="0"/>
        <w:jc w:val="center"/>
        <w:rPr>
          <w:rFonts w:cs="Arial"/>
        </w:rPr>
      </w:pPr>
    </w:p>
    <w:p w:rsidR="006D7FDF" w:rsidRPr="00021E16" w:rsidRDefault="00A87F93" w:rsidP="00021E16">
      <w:pPr>
        <w:ind w:firstLine="0"/>
        <w:jc w:val="center"/>
        <w:rPr>
          <w:rFonts w:cs="Arial"/>
          <w:b/>
          <w:sz w:val="32"/>
          <w:szCs w:val="32"/>
        </w:rPr>
      </w:pPr>
      <w:r w:rsidRPr="00021E16">
        <w:rPr>
          <w:rFonts w:cs="Arial"/>
          <w:b/>
          <w:sz w:val="32"/>
          <w:szCs w:val="32"/>
        </w:rPr>
        <w:t>О внесении изменений в решение Совета муниципального</w:t>
      </w:r>
      <w:r w:rsidR="002D3271" w:rsidRPr="00021E16">
        <w:rPr>
          <w:rFonts w:cs="Arial"/>
          <w:b/>
          <w:sz w:val="32"/>
          <w:szCs w:val="32"/>
        </w:rPr>
        <w:t xml:space="preserve"> </w:t>
      </w:r>
      <w:r w:rsidRPr="00021E16">
        <w:rPr>
          <w:rFonts w:cs="Arial"/>
          <w:b/>
          <w:sz w:val="32"/>
          <w:szCs w:val="32"/>
        </w:rPr>
        <w:t>образования Тбилисский район от 2</w:t>
      </w:r>
      <w:r w:rsidR="00ED1BF6" w:rsidRPr="00021E16">
        <w:rPr>
          <w:rFonts w:cs="Arial"/>
          <w:b/>
          <w:sz w:val="32"/>
          <w:szCs w:val="32"/>
        </w:rPr>
        <w:t>9</w:t>
      </w:r>
      <w:r w:rsidRPr="00021E16">
        <w:rPr>
          <w:rFonts w:cs="Arial"/>
          <w:b/>
          <w:sz w:val="32"/>
          <w:szCs w:val="32"/>
        </w:rPr>
        <w:t xml:space="preserve"> декабря 20</w:t>
      </w:r>
      <w:r w:rsidR="00ED1BF6" w:rsidRPr="00021E16">
        <w:rPr>
          <w:rFonts w:cs="Arial"/>
          <w:b/>
          <w:sz w:val="32"/>
          <w:szCs w:val="32"/>
        </w:rPr>
        <w:t>2</w:t>
      </w:r>
      <w:r w:rsidR="003E14F9" w:rsidRPr="00021E16">
        <w:rPr>
          <w:rFonts w:cs="Arial"/>
          <w:b/>
          <w:sz w:val="32"/>
          <w:szCs w:val="32"/>
        </w:rPr>
        <w:t>1</w:t>
      </w:r>
      <w:r w:rsidRPr="00021E16">
        <w:rPr>
          <w:rFonts w:cs="Arial"/>
          <w:b/>
          <w:sz w:val="32"/>
          <w:szCs w:val="32"/>
        </w:rPr>
        <w:t xml:space="preserve"> г</w:t>
      </w:r>
      <w:r w:rsidR="00BD3902" w:rsidRPr="00021E16">
        <w:rPr>
          <w:rFonts w:cs="Arial"/>
          <w:b/>
          <w:sz w:val="32"/>
          <w:szCs w:val="32"/>
        </w:rPr>
        <w:t>.</w:t>
      </w:r>
      <w:r w:rsidRPr="00021E16">
        <w:rPr>
          <w:rFonts w:cs="Arial"/>
          <w:b/>
          <w:sz w:val="32"/>
          <w:szCs w:val="32"/>
        </w:rPr>
        <w:t xml:space="preserve"> № </w:t>
      </w:r>
      <w:r w:rsidR="003E14F9" w:rsidRPr="00021E16">
        <w:rPr>
          <w:rFonts w:cs="Arial"/>
          <w:b/>
          <w:sz w:val="32"/>
          <w:szCs w:val="32"/>
        </w:rPr>
        <w:t>12</w:t>
      </w:r>
      <w:r w:rsidR="00ED1BF6" w:rsidRPr="00021E16">
        <w:rPr>
          <w:rFonts w:cs="Arial"/>
          <w:b/>
          <w:sz w:val="32"/>
          <w:szCs w:val="32"/>
        </w:rPr>
        <w:t>1</w:t>
      </w:r>
      <w:r w:rsidR="002D3271" w:rsidRPr="00021E16">
        <w:rPr>
          <w:rFonts w:cs="Arial"/>
          <w:b/>
          <w:sz w:val="32"/>
          <w:szCs w:val="32"/>
        </w:rPr>
        <w:t xml:space="preserve"> </w:t>
      </w:r>
      <w:r w:rsidRPr="00021E16">
        <w:rPr>
          <w:rFonts w:cs="Arial"/>
          <w:b/>
          <w:sz w:val="32"/>
          <w:szCs w:val="32"/>
        </w:rPr>
        <w:t>«</w:t>
      </w:r>
      <w:r w:rsidR="006D7FDF" w:rsidRPr="00021E16">
        <w:rPr>
          <w:rFonts w:cs="Arial"/>
          <w:b/>
          <w:sz w:val="32"/>
          <w:szCs w:val="32"/>
        </w:rPr>
        <w:t xml:space="preserve">О бюджете муниципального образования Тбилисский район на </w:t>
      </w:r>
      <w:r w:rsidR="00EC1D4F" w:rsidRPr="00021E16">
        <w:rPr>
          <w:rFonts w:cs="Arial"/>
          <w:b/>
          <w:sz w:val="32"/>
          <w:szCs w:val="32"/>
        </w:rPr>
        <w:t>20</w:t>
      </w:r>
      <w:r w:rsidR="009A11F2" w:rsidRPr="00021E16">
        <w:rPr>
          <w:rFonts w:cs="Arial"/>
          <w:b/>
          <w:sz w:val="32"/>
          <w:szCs w:val="32"/>
        </w:rPr>
        <w:t>2</w:t>
      </w:r>
      <w:r w:rsidR="003E14F9" w:rsidRPr="00021E16">
        <w:rPr>
          <w:rFonts w:cs="Arial"/>
          <w:b/>
          <w:sz w:val="32"/>
          <w:szCs w:val="32"/>
        </w:rPr>
        <w:t>2</w:t>
      </w:r>
      <w:r w:rsidR="00EC1D4F" w:rsidRPr="00021E16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021E16">
        <w:rPr>
          <w:rFonts w:cs="Arial"/>
          <w:b/>
          <w:sz w:val="32"/>
          <w:szCs w:val="32"/>
        </w:rPr>
        <w:t>2</w:t>
      </w:r>
      <w:r w:rsidR="003E14F9" w:rsidRPr="00021E16">
        <w:rPr>
          <w:rFonts w:cs="Arial"/>
          <w:b/>
          <w:sz w:val="32"/>
          <w:szCs w:val="32"/>
        </w:rPr>
        <w:t>3</w:t>
      </w:r>
      <w:r w:rsidR="00EC1D4F" w:rsidRPr="00021E16">
        <w:rPr>
          <w:rFonts w:cs="Arial"/>
          <w:b/>
          <w:sz w:val="32"/>
          <w:szCs w:val="32"/>
        </w:rPr>
        <w:t xml:space="preserve"> и </w:t>
      </w:r>
      <w:r w:rsidR="006D7FDF" w:rsidRPr="00021E16">
        <w:rPr>
          <w:rFonts w:cs="Arial"/>
          <w:b/>
          <w:sz w:val="32"/>
          <w:szCs w:val="32"/>
        </w:rPr>
        <w:t>20</w:t>
      </w:r>
      <w:r w:rsidR="0093685B" w:rsidRPr="00021E16">
        <w:rPr>
          <w:rFonts w:cs="Arial"/>
          <w:b/>
          <w:sz w:val="32"/>
          <w:szCs w:val="32"/>
        </w:rPr>
        <w:t>2</w:t>
      </w:r>
      <w:r w:rsidR="003E14F9" w:rsidRPr="00021E16">
        <w:rPr>
          <w:rFonts w:cs="Arial"/>
          <w:b/>
          <w:sz w:val="32"/>
          <w:szCs w:val="32"/>
        </w:rPr>
        <w:t>4</w:t>
      </w:r>
      <w:r w:rsidR="006D7FDF" w:rsidRPr="00021E16">
        <w:rPr>
          <w:rFonts w:cs="Arial"/>
          <w:b/>
          <w:sz w:val="32"/>
          <w:szCs w:val="32"/>
        </w:rPr>
        <w:t xml:space="preserve"> годов</w:t>
      </w:r>
      <w:r w:rsidRPr="00021E16">
        <w:rPr>
          <w:rFonts w:cs="Arial"/>
          <w:b/>
          <w:sz w:val="32"/>
          <w:szCs w:val="32"/>
        </w:rPr>
        <w:t>»</w:t>
      </w:r>
    </w:p>
    <w:p w:rsidR="00074421" w:rsidRPr="00021E16" w:rsidRDefault="00074421" w:rsidP="00021E16">
      <w:pPr>
        <w:ind w:firstLine="0"/>
        <w:jc w:val="center"/>
        <w:rPr>
          <w:rFonts w:cs="Arial"/>
        </w:rPr>
      </w:pPr>
    </w:p>
    <w:p w:rsidR="002D3271" w:rsidRPr="00021E16" w:rsidRDefault="002D3271" w:rsidP="00021E16">
      <w:pPr>
        <w:ind w:firstLine="0"/>
        <w:jc w:val="center"/>
        <w:rPr>
          <w:rFonts w:cs="Arial"/>
        </w:rPr>
      </w:pPr>
    </w:p>
    <w:p w:rsidR="00A87F93" w:rsidRPr="00021E16" w:rsidRDefault="00A87F93" w:rsidP="00021E16">
      <w:r w:rsidRPr="00021E16"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021E16">
        <w:t>.</w:t>
      </w:r>
      <w:r w:rsidR="002D3271" w:rsidRPr="00021E16">
        <w:t xml:space="preserve"> </w:t>
      </w:r>
      <w:r w:rsidRPr="00021E16">
        <w:t>№ 131-ФЗ «Об общих принципах организации местного самоуправления в Российской Федерации», стать</w:t>
      </w:r>
      <w:r w:rsidR="00A7765D" w:rsidRPr="00021E16">
        <w:t>ям</w:t>
      </w:r>
      <w:r w:rsidR="00ED1BF6" w:rsidRPr="00021E16">
        <w:t>и 25, 64 У</w:t>
      </w:r>
      <w:r w:rsidRPr="00021E16">
        <w:t>става муниципального образования Тбилисский</w:t>
      </w:r>
      <w:r w:rsidR="002D3271" w:rsidRPr="00021E16">
        <w:t xml:space="preserve"> </w:t>
      </w:r>
      <w:r w:rsidRPr="00021E16">
        <w:t>район,</w:t>
      </w:r>
      <w:r w:rsidR="002D3271" w:rsidRPr="00021E16">
        <w:t xml:space="preserve"> </w:t>
      </w:r>
      <w:r w:rsidRPr="00021E16">
        <w:t>Совет</w:t>
      </w:r>
      <w:r w:rsidR="002D3271" w:rsidRPr="00021E16">
        <w:t xml:space="preserve"> </w:t>
      </w:r>
      <w:r w:rsidRPr="00021E16">
        <w:t>муниципального</w:t>
      </w:r>
      <w:r w:rsidR="002D3271" w:rsidRPr="00021E16">
        <w:t xml:space="preserve"> </w:t>
      </w:r>
      <w:r w:rsidRPr="00021E16">
        <w:t>образования</w:t>
      </w:r>
      <w:r w:rsidR="002D3271" w:rsidRPr="00021E16">
        <w:t xml:space="preserve"> </w:t>
      </w:r>
      <w:r w:rsidRPr="00021E16">
        <w:t>Тбилисский район</w:t>
      </w:r>
      <w:r w:rsidR="002D3271" w:rsidRPr="00021E16">
        <w:t xml:space="preserve"> </w:t>
      </w:r>
      <w:r w:rsidRPr="00021E16">
        <w:t>решил:</w:t>
      </w:r>
    </w:p>
    <w:p w:rsidR="00A87F93" w:rsidRPr="00021E16" w:rsidRDefault="00D43B75" w:rsidP="00021E16">
      <w:r w:rsidRPr="00021E16">
        <w:t>1</w:t>
      </w:r>
      <w:r w:rsidR="00386DC8" w:rsidRPr="00021E16">
        <w:t>.</w:t>
      </w:r>
      <w:r w:rsidRPr="00021E16">
        <w:t xml:space="preserve"> </w:t>
      </w:r>
      <w:r w:rsidR="00A87F93" w:rsidRPr="00021E16">
        <w:t>Внести</w:t>
      </w:r>
      <w:r w:rsidR="002D3271" w:rsidRPr="00021E16">
        <w:t xml:space="preserve"> </w:t>
      </w:r>
      <w:r w:rsidR="00A87F93" w:rsidRPr="00021E16">
        <w:t>в решение Совета</w:t>
      </w:r>
      <w:r w:rsidR="002D3271" w:rsidRPr="00021E16">
        <w:t xml:space="preserve"> </w:t>
      </w:r>
      <w:r w:rsidR="00A87F93" w:rsidRPr="00021E16">
        <w:t>муниципального образования Тбилисский район от 2</w:t>
      </w:r>
      <w:r w:rsidR="00ED1BF6" w:rsidRPr="00021E16">
        <w:t>9</w:t>
      </w:r>
      <w:r w:rsidR="00A87F93" w:rsidRPr="00021E16">
        <w:t xml:space="preserve"> декабря 20</w:t>
      </w:r>
      <w:r w:rsidR="00ED1BF6" w:rsidRPr="00021E16">
        <w:t>2</w:t>
      </w:r>
      <w:r w:rsidR="00713645" w:rsidRPr="00021E16">
        <w:t>1</w:t>
      </w:r>
      <w:r w:rsidR="00A87F93" w:rsidRPr="00021E16">
        <w:t xml:space="preserve"> г</w:t>
      </w:r>
      <w:r w:rsidR="00BD3902" w:rsidRPr="00021E16">
        <w:t>.</w:t>
      </w:r>
      <w:r w:rsidR="002D3271" w:rsidRPr="00021E16">
        <w:t xml:space="preserve"> </w:t>
      </w:r>
      <w:r w:rsidR="00A87F93" w:rsidRPr="00021E16">
        <w:t>№</w:t>
      </w:r>
      <w:r w:rsidR="009A11F2" w:rsidRPr="00021E16">
        <w:t xml:space="preserve"> </w:t>
      </w:r>
      <w:r w:rsidR="00713645" w:rsidRPr="00021E16">
        <w:t>12</w:t>
      </w:r>
      <w:r w:rsidR="00ED1BF6" w:rsidRPr="00021E16">
        <w:t>1</w:t>
      </w:r>
      <w:r w:rsidR="00A87F93" w:rsidRPr="00021E16">
        <w:t xml:space="preserve"> «О бюджете муниципального образования Тбилисский район на 20</w:t>
      </w:r>
      <w:r w:rsidR="009A11F2" w:rsidRPr="00021E16">
        <w:t>2</w:t>
      </w:r>
      <w:r w:rsidR="00713645" w:rsidRPr="00021E16">
        <w:t>2</w:t>
      </w:r>
      <w:r w:rsidR="006D2FEF" w:rsidRPr="00021E16">
        <w:t xml:space="preserve"> год и плановый период 20</w:t>
      </w:r>
      <w:r w:rsidR="00E256D5" w:rsidRPr="00021E16">
        <w:t>2</w:t>
      </w:r>
      <w:r w:rsidR="00713645" w:rsidRPr="00021E16">
        <w:t>3</w:t>
      </w:r>
      <w:r w:rsidR="006D2FEF" w:rsidRPr="00021E16">
        <w:t xml:space="preserve"> и</w:t>
      </w:r>
      <w:r w:rsidR="00A87F93" w:rsidRPr="00021E16">
        <w:t xml:space="preserve"> 20</w:t>
      </w:r>
      <w:r w:rsidR="00B179D8" w:rsidRPr="00021E16">
        <w:t>2</w:t>
      </w:r>
      <w:r w:rsidR="00713645" w:rsidRPr="00021E16">
        <w:t>4</w:t>
      </w:r>
      <w:r w:rsidR="00A87F93" w:rsidRPr="00021E16">
        <w:t xml:space="preserve"> годов»</w:t>
      </w:r>
      <w:r w:rsidR="002D3271" w:rsidRPr="00021E16">
        <w:t xml:space="preserve"> </w:t>
      </w:r>
      <w:r w:rsidR="00A87F93" w:rsidRPr="00021E16">
        <w:t>следующие изменения:</w:t>
      </w:r>
    </w:p>
    <w:p w:rsidR="00D43B75" w:rsidRPr="00021E16" w:rsidRDefault="00525AC0" w:rsidP="00021E16">
      <w:r w:rsidRPr="00021E16">
        <w:t>1</w:t>
      </w:r>
      <w:r w:rsidR="00D43B75" w:rsidRPr="00021E16">
        <w:t>) пункт 1</w:t>
      </w:r>
      <w:r w:rsidR="008F21B1" w:rsidRPr="00021E16">
        <w:t>,2</w:t>
      </w:r>
      <w:r w:rsidR="002737E8" w:rsidRPr="00021E16">
        <w:t xml:space="preserve"> </w:t>
      </w:r>
      <w:r w:rsidR="00D43B75" w:rsidRPr="00021E16">
        <w:t>изложить в следующей редакции:</w:t>
      </w:r>
    </w:p>
    <w:p w:rsidR="006D7FDF" w:rsidRPr="00021E16" w:rsidRDefault="00A87F93" w:rsidP="00021E16">
      <w:r w:rsidRPr="00021E16">
        <w:t>«</w:t>
      </w:r>
      <w:r w:rsidR="006D7FDF" w:rsidRPr="00021E16">
        <w:t>1. Утвердить основные характеристики бюджета муниципального образования Тбилисский район на 20</w:t>
      </w:r>
      <w:r w:rsidR="009A11F2" w:rsidRPr="00021E16">
        <w:t>2</w:t>
      </w:r>
      <w:r w:rsidR="00713645" w:rsidRPr="00021E16">
        <w:t>2</w:t>
      </w:r>
      <w:r w:rsidR="006D7FDF" w:rsidRPr="00021E16">
        <w:t xml:space="preserve"> год:</w:t>
      </w:r>
    </w:p>
    <w:p w:rsidR="006D7FDF" w:rsidRPr="00021E16" w:rsidRDefault="006D7FDF" w:rsidP="00021E16">
      <w:r w:rsidRPr="00021E16">
        <w:t>общий объем доходов в сумм</w:t>
      </w:r>
      <w:r w:rsidR="001C5F1E" w:rsidRPr="00021E16">
        <w:t xml:space="preserve">е </w:t>
      </w:r>
      <w:r w:rsidR="0019235F" w:rsidRPr="00021E16">
        <w:t xml:space="preserve">1582040,953 </w:t>
      </w:r>
      <w:r w:rsidRPr="00021E16">
        <w:t>тыс. рублей;</w:t>
      </w:r>
    </w:p>
    <w:p w:rsidR="006D7FDF" w:rsidRPr="00021E16" w:rsidRDefault="006D7FDF" w:rsidP="00021E16">
      <w:r w:rsidRPr="00021E16">
        <w:t xml:space="preserve">общий объем расходов в сумме </w:t>
      </w:r>
      <w:r w:rsidR="0019235F" w:rsidRPr="00021E16">
        <w:t xml:space="preserve">1605604,473 </w:t>
      </w:r>
      <w:r w:rsidRPr="00021E16">
        <w:t>тыс. рублей;</w:t>
      </w:r>
    </w:p>
    <w:p w:rsidR="006D7FDF" w:rsidRPr="00021E16" w:rsidRDefault="006D7FDF" w:rsidP="00021E16">
      <w:r w:rsidRPr="00021E16">
        <w:t xml:space="preserve">общий объем бюджетных ассигнований, направляемых на исполнение публичных нормативных обязательств, в сумме </w:t>
      </w:r>
      <w:r w:rsidR="00713645" w:rsidRPr="00021E16">
        <w:t>1</w:t>
      </w:r>
      <w:r w:rsidR="00C0254B" w:rsidRPr="00021E16">
        <w:t>56,6</w:t>
      </w:r>
      <w:r w:rsidR="002928C0" w:rsidRPr="00021E16">
        <w:t xml:space="preserve"> </w:t>
      </w:r>
      <w:r w:rsidRPr="00021E16">
        <w:t>тыс. рублей;</w:t>
      </w:r>
    </w:p>
    <w:p w:rsidR="00525AC0" w:rsidRPr="00021E16" w:rsidRDefault="00525AC0" w:rsidP="00021E16">
      <w:r w:rsidRPr="00021E16">
        <w:t>резервный фонд администрации муниципального образования Тбилисский район в сумме 500,0 тыс. рублей;</w:t>
      </w:r>
    </w:p>
    <w:p w:rsidR="008338DC" w:rsidRPr="00021E16" w:rsidRDefault="006D7FDF" w:rsidP="00021E16">
      <w:r w:rsidRPr="00021E16">
        <w:t>верхний предел муниципального</w:t>
      </w:r>
      <w:r w:rsidR="002D3271" w:rsidRPr="00021E16">
        <w:t xml:space="preserve"> </w:t>
      </w:r>
      <w:r w:rsidRPr="00021E16">
        <w:t>долга муниципального образования Тбилисский район на 1 января 20</w:t>
      </w:r>
      <w:r w:rsidR="00E256D5" w:rsidRPr="00021E16">
        <w:t>2</w:t>
      </w:r>
      <w:r w:rsidR="00713645" w:rsidRPr="00021E16">
        <w:t>3</w:t>
      </w:r>
      <w:r w:rsidRPr="00021E16">
        <w:t xml:space="preserve"> года в сумме </w:t>
      </w:r>
      <w:r w:rsidR="00C053FA" w:rsidRPr="00021E16">
        <w:t>25000</w:t>
      </w:r>
      <w:r w:rsidR="00ED1BF6" w:rsidRPr="00021E16">
        <w:t>,0</w:t>
      </w:r>
      <w:r w:rsidRPr="00021E16">
        <w:t xml:space="preserve">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6D7FDF" w:rsidRPr="00021E16" w:rsidRDefault="00C0254B" w:rsidP="00021E16">
      <w:r w:rsidRPr="00021E16">
        <w:t xml:space="preserve">дефицит </w:t>
      </w:r>
      <w:r w:rsidR="006D7FDF" w:rsidRPr="00021E16">
        <w:t>бюджета муниципального образования Тбилисский ра</w:t>
      </w:r>
      <w:r w:rsidR="009745A1" w:rsidRPr="00021E16">
        <w:t xml:space="preserve">йон в сумме </w:t>
      </w:r>
      <w:r w:rsidR="00CC6A17" w:rsidRPr="00021E16">
        <w:t xml:space="preserve">23563,52 </w:t>
      </w:r>
      <w:r w:rsidR="008228C2" w:rsidRPr="00021E16">
        <w:t>т</w:t>
      </w:r>
      <w:r w:rsidR="009745A1" w:rsidRPr="00021E16">
        <w:t>ыс. рублей</w:t>
      </w:r>
      <w:r w:rsidR="00625BE7" w:rsidRPr="00021E16">
        <w:t>.</w:t>
      </w:r>
    </w:p>
    <w:p w:rsidR="008F21B1" w:rsidRPr="00021E16" w:rsidRDefault="002D3271" w:rsidP="00021E16">
      <w:r w:rsidRPr="00021E16">
        <w:t xml:space="preserve"> </w:t>
      </w:r>
      <w:r w:rsidR="008F21B1" w:rsidRPr="00021E16">
        <w:t>2. Утвердить основные характеристики бюджета муниципального образования Тбилисский район на 202</w:t>
      </w:r>
      <w:r w:rsidR="00713645" w:rsidRPr="00021E16">
        <w:t>3</w:t>
      </w:r>
      <w:r w:rsidR="008F21B1" w:rsidRPr="00021E16">
        <w:t xml:space="preserve"> - 202</w:t>
      </w:r>
      <w:r w:rsidR="00713645" w:rsidRPr="00021E16">
        <w:t>4</w:t>
      </w:r>
      <w:r w:rsidR="008F21B1" w:rsidRPr="00021E16">
        <w:t xml:space="preserve"> годы:</w:t>
      </w:r>
    </w:p>
    <w:p w:rsidR="008F21B1" w:rsidRPr="00021E16" w:rsidRDefault="002D3271" w:rsidP="00021E16">
      <w:r w:rsidRPr="00021E16">
        <w:t xml:space="preserve"> </w:t>
      </w:r>
      <w:r w:rsidR="008F21B1" w:rsidRPr="00021E16">
        <w:t>общий объем доходов на 202</w:t>
      </w:r>
      <w:r w:rsidR="00713645" w:rsidRPr="00021E16">
        <w:t>3</w:t>
      </w:r>
      <w:r w:rsidR="008F21B1" w:rsidRPr="00021E16">
        <w:t xml:space="preserve"> год в сумме</w:t>
      </w:r>
      <w:r w:rsidRPr="00021E16">
        <w:t xml:space="preserve"> </w:t>
      </w:r>
      <w:r w:rsidR="002E36A0" w:rsidRPr="00021E16">
        <w:t xml:space="preserve">1818935,0 </w:t>
      </w:r>
      <w:r w:rsidR="008F21B1" w:rsidRPr="00021E16">
        <w:t>тыс. рублей и</w:t>
      </w:r>
      <w:r w:rsidRPr="00021E16">
        <w:t xml:space="preserve"> </w:t>
      </w:r>
      <w:r w:rsidR="008F21B1" w:rsidRPr="00021E16">
        <w:t>на 202</w:t>
      </w:r>
      <w:r w:rsidR="00713645" w:rsidRPr="00021E16">
        <w:t>4</w:t>
      </w:r>
      <w:r w:rsidR="008F21B1" w:rsidRPr="00021E16">
        <w:t xml:space="preserve"> год в сумме </w:t>
      </w:r>
      <w:r w:rsidR="002E36A0" w:rsidRPr="00021E16">
        <w:t>1139565,9</w:t>
      </w:r>
      <w:r w:rsidR="008F21B1" w:rsidRPr="00021E16">
        <w:t xml:space="preserve"> тыс. рублей;</w:t>
      </w:r>
    </w:p>
    <w:p w:rsidR="008F21B1" w:rsidRPr="00021E16" w:rsidRDefault="008F21B1" w:rsidP="00021E16">
      <w:r w:rsidRPr="00021E16">
        <w:t xml:space="preserve"> общий объем расходов на 202</w:t>
      </w:r>
      <w:r w:rsidR="00713645" w:rsidRPr="00021E16">
        <w:t>3</w:t>
      </w:r>
      <w:r w:rsidRPr="00021E16">
        <w:t xml:space="preserve"> год в сумме </w:t>
      </w:r>
      <w:r w:rsidR="002E36A0" w:rsidRPr="00021E16">
        <w:t xml:space="preserve">1818835,0 </w:t>
      </w:r>
      <w:r w:rsidRPr="00021E16">
        <w:t xml:space="preserve">тыс. рублей, в том числе условно утвержденные расходы в сумме </w:t>
      </w:r>
      <w:r w:rsidR="002E36A0" w:rsidRPr="00021E16">
        <w:t>146</w:t>
      </w:r>
      <w:r w:rsidR="00713645" w:rsidRPr="00021E16">
        <w:t>00,0</w:t>
      </w:r>
      <w:r w:rsidRPr="00021E16">
        <w:t xml:space="preserve"> тыс. рублей, и на 202</w:t>
      </w:r>
      <w:r w:rsidR="00324E7C" w:rsidRPr="00021E16">
        <w:t>4</w:t>
      </w:r>
      <w:r w:rsidRPr="00021E16">
        <w:t xml:space="preserve"> год в сумме </w:t>
      </w:r>
      <w:r w:rsidR="00C37E85" w:rsidRPr="00021E16">
        <w:t>1129165,9</w:t>
      </w:r>
      <w:r w:rsidRPr="00021E16">
        <w:t xml:space="preserve"> тыс. рублей, в том числе условно утвержденные расходы в сумме </w:t>
      </w:r>
      <w:r w:rsidR="00324E7C" w:rsidRPr="00021E16">
        <w:t>28</w:t>
      </w:r>
      <w:r w:rsidR="00C0254B" w:rsidRPr="00021E16">
        <w:t>1</w:t>
      </w:r>
      <w:r w:rsidR="00324E7C" w:rsidRPr="00021E16">
        <w:t>00,0</w:t>
      </w:r>
      <w:r w:rsidRPr="00021E16">
        <w:t xml:space="preserve"> тыс. рублей;</w:t>
      </w:r>
    </w:p>
    <w:p w:rsidR="008F21B1" w:rsidRPr="00021E16" w:rsidRDefault="008F21B1" w:rsidP="00021E16">
      <w:r w:rsidRPr="00021E16">
        <w:t xml:space="preserve"> общий объем бюджетных ассигнований, направляемых на исполнение публичных нормативных обязательств на 202</w:t>
      </w:r>
      <w:r w:rsidR="00324E7C" w:rsidRPr="00021E16">
        <w:t xml:space="preserve">3 </w:t>
      </w:r>
      <w:r w:rsidRPr="00021E16">
        <w:t>год в с</w:t>
      </w:r>
      <w:r w:rsidR="00D8694E" w:rsidRPr="00021E16">
        <w:t>умме</w:t>
      </w:r>
      <w:r w:rsidR="002D3271" w:rsidRPr="00021E16">
        <w:t xml:space="preserve"> </w:t>
      </w:r>
      <w:r w:rsidR="00324E7C" w:rsidRPr="00021E16">
        <w:t>149,9</w:t>
      </w:r>
      <w:r w:rsidR="002D3271" w:rsidRPr="00021E16">
        <w:t xml:space="preserve"> </w:t>
      </w:r>
      <w:r w:rsidRPr="00021E16">
        <w:t>тыс. рублей и на 202</w:t>
      </w:r>
      <w:r w:rsidR="00324E7C" w:rsidRPr="00021E16">
        <w:t>4</w:t>
      </w:r>
      <w:r w:rsidRPr="00021E16">
        <w:t xml:space="preserve"> год в сумме</w:t>
      </w:r>
      <w:r w:rsidR="002D3271" w:rsidRPr="00021E16">
        <w:t xml:space="preserve"> </w:t>
      </w:r>
      <w:r w:rsidR="00324E7C" w:rsidRPr="00021E16">
        <w:t>149,9</w:t>
      </w:r>
      <w:r w:rsidRPr="00021E16">
        <w:t xml:space="preserve"> тыс. рублей;</w:t>
      </w:r>
    </w:p>
    <w:p w:rsidR="008F21B1" w:rsidRPr="00021E16" w:rsidRDefault="008F21B1" w:rsidP="00021E16">
      <w:r w:rsidRPr="00021E16">
        <w:lastRenderedPageBreak/>
        <w:t>резервный фонд администрации муниципального образования Тбилисский район на 202</w:t>
      </w:r>
      <w:r w:rsidR="00324E7C" w:rsidRPr="00021E16">
        <w:t>3</w:t>
      </w:r>
      <w:r w:rsidRPr="00021E16">
        <w:t xml:space="preserve"> год в сумме 500,0 тыс. рублей и на</w:t>
      </w:r>
      <w:r w:rsidR="002D3271" w:rsidRPr="00021E16">
        <w:t xml:space="preserve"> </w:t>
      </w:r>
      <w:r w:rsidRPr="00021E16">
        <w:t>202</w:t>
      </w:r>
      <w:r w:rsidR="00324E7C" w:rsidRPr="00021E16">
        <w:t>4</w:t>
      </w:r>
      <w:r w:rsidRPr="00021E16">
        <w:t xml:space="preserve"> год в сумме</w:t>
      </w:r>
      <w:r w:rsidR="002D3271" w:rsidRPr="00021E16">
        <w:t xml:space="preserve"> </w:t>
      </w:r>
      <w:r w:rsidRPr="00021E16">
        <w:t>500,0</w:t>
      </w:r>
      <w:r w:rsidR="002D3271" w:rsidRPr="00021E16">
        <w:t xml:space="preserve"> </w:t>
      </w:r>
      <w:r w:rsidRPr="00021E16">
        <w:t>тыс. рублей;</w:t>
      </w:r>
    </w:p>
    <w:p w:rsidR="008F21B1" w:rsidRPr="00021E16" w:rsidRDefault="008F21B1" w:rsidP="00021E16">
      <w:proofErr w:type="gramStart"/>
      <w:r w:rsidRPr="00021E16">
        <w:t>верхний предел муниципального</w:t>
      </w:r>
      <w:r w:rsidR="002D3271" w:rsidRPr="00021E16">
        <w:t xml:space="preserve"> </w:t>
      </w:r>
      <w:r w:rsidRPr="00021E16">
        <w:t>долга муниципального образования Тбилисский район на 1 января 202</w:t>
      </w:r>
      <w:r w:rsidR="005D4857" w:rsidRPr="00021E16">
        <w:t>4</w:t>
      </w:r>
      <w:r w:rsidRPr="00021E16">
        <w:t xml:space="preserve"> года в сумме 25</w:t>
      </w:r>
      <w:r w:rsidR="005D4857" w:rsidRPr="00021E16">
        <w:t>0</w:t>
      </w:r>
      <w:r w:rsidRPr="00021E16">
        <w:t>00,0 тыс. рублей, в том числе верхний предел долга по муниципальным гарантиям муниципального</w:t>
      </w:r>
      <w:r w:rsidR="002D3271" w:rsidRPr="00021E16">
        <w:t xml:space="preserve"> </w:t>
      </w:r>
      <w:r w:rsidRPr="00021E16">
        <w:t>образования Тбилисский район в сумме 0,0 тыс. рублей и верхний предел муниципального</w:t>
      </w:r>
      <w:r w:rsidR="002D3271" w:rsidRPr="00021E16">
        <w:t xml:space="preserve"> </w:t>
      </w:r>
      <w:r w:rsidRPr="00021E16">
        <w:t>долга муниципального обра</w:t>
      </w:r>
      <w:r w:rsidR="00C37E85" w:rsidRPr="00021E16">
        <w:t xml:space="preserve">зования Тбилисский район на </w:t>
      </w:r>
      <w:r w:rsidRPr="00021E16">
        <w:t>1 января 202</w:t>
      </w:r>
      <w:r w:rsidR="005D4857" w:rsidRPr="00021E16">
        <w:t>5</w:t>
      </w:r>
      <w:r w:rsidRPr="00021E16">
        <w:t xml:space="preserve"> года в сумме 1</w:t>
      </w:r>
      <w:r w:rsidR="005D4857" w:rsidRPr="00021E16">
        <w:t>5</w:t>
      </w:r>
      <w:r w:rsidRPr="00021E16">
        <w:t>000,0 тыс. рублей, в том числе верхний предел</w:t>
      </w:r>
      <w:proofErr w:type="gramEnd"/>
      <w:r w:rsidRPr="00021E16">
        <w:t xml:space="preserve"> долга по муниципальным гарантиям муниципального образования Тбилисский район в сумме 0,0 тыс. рублей;</w:t>
      </w:r>
    </w:p>
    <w:p w:rsidR="008F21B1" w:rsidRPr="00021E16" w:rsidRDefault="002D3271" w:rsidP="00021E16">
      <w:r w:rsidRPr="00021E16">
        <w:t xml:space="preserve"> </w:t>
      </w:r>
      <w:r w:rsidR="008F21B1" w:rsidRPr="00021E16">
        <w:t>профицит</w:t>
      </w:r>
      <w:r w:rsidRPr="00021E16">
        <w:t xml:space="preserve"> </w:t>
      </w:r>
      <w:r w:rsidR="008F21B1" w:rsidRPr="00021E16">
        <w:t>бюджета муниципального образования Тбилисский район на</w:t>
      </w:r>
      <w:r w:rsidRPr="00021E16">
        <w:t xml:space="preserve"> </w:t>
      </w:r>
      <w:r w:rsidR="008F21B1" w:rsidRPr="00021E16">
        <w:t>202</w:t>
      </w:r>
      <w:r w:rsidR="005D4857" w:rsidRPr="00021E16">
        <w:t>3</w:t>
      </w:r>
      <w:r w:rsidR="008F21B1" w:rsidRPr="00021E16">
        <w:t xml:space="preserve"> год в сумме </w:t>
      </w:r>
      <w:r w:rsidR="005D4857" w:rsidRPr="00021E16">
        <w:t>100</w:t>
      </w:r>
      <w:r w:rsidR="00615D2D" w:rsidRPr="00021E16">
        <w:t>,</w:t>
      </w:r>
      <w:r w:rsidR="008F21B1" w:rsidRPr="00021E16">
        <w:t>0 тыс. рублей и на 202</w:t>
      </w:r>
      <w:r w:rsidR="005D4857" w:rsidRPr="00021E16">
        <w:t>4</w:t>
      </w:r>
      <w:r w:rsidR="008F21B1" w:rsidRPr="00021E16">
        <w:t xml:space="preserve"> год в сумме 1</w:t>
      </w:r>
      <w:r w:rsidR="005D4857" w:rsidRPr="00021E16">
        <w:t>04</w:t>
      </w:r>
      <w:r w:rsidR="008F21B1" w:rsidRPr="00021E16">
        <w:t>00,0 тыс. рублей</w:t>
      </w:r>
      <w:proofErr w:type="gramStart"/>
      <w:r w:rsidR="008F21B1" w:rsidRPr="00021E16">
        <w:t>.»;</w:t>
      </w:r>
      <w:proofErr w:type="gramEnd"/>
    </w:p>
    <w:p w:rsidR="001E05B3" w:rsidRPr="00021E16" w:rsidRDefault="002D3271" w:rsidP="00021E16">
      <w:r w:rsidRPr="00021E16">
        <w:t xml:space="preserve"> </w:t>
      </w:r>
      <w:r w:rsidR="001E05B3" w:rsidRPr="00021E16">
        <w:t>2) пункт 19 изложить в</w:t>
      </w:r>
      <w:r w:rsidRPr="00021E16">
        <w:t xml:space="preserve"> </w:t>
      </w:r>
      <w:r w:rsidR="001E05B3" w:rsidRPr="00021E16">
        <w:t>следующей редакции:</w:t>
      </w:r>
    </w:p>
    <w:p w:rsidR="001E05B3" w:rsidRPr="00021E16" w:rsidRDefault="002D3271" w:rsidP="00021E16">
      <w:r w:rsidRPr="00021E16">
        <w:t xml:space="preserve"> </w:t>
      </w:r>
      <w:r w:rsidR="001E05B3" w:rsidRPr="00021E16">
        <w:t>«19.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1E05B3" w:rsidRPr="00021E16" w:rsidRDefault="002D3271" w:rsidP="00021E16">
      <w:r w:rsidRPr="00021E16">
        <w:t xml:space="preserve"> </w:t>
      </w:r>
      <w:r w:rsidR="001E05B3" w:rsidRPr="00021E16">
        <w:t>оказания государственной поддержки субъектам агропромышленного комплекса;</w:t>
      </w:r>
    </w:p>
    <w:p w:rsidR="001E05B3" w:rsidRPr="00021E16" w:rsidRDefault="002D3271" w:rsidP="00021E16">
      <w:r w:rsidRPr="00021E16">
        <w:t xml:space="preserve"> </w:t>
      </w:r>
      <w:r w:rsidR="001E05B3" w:rsidRPr="00021E16">
        <w:t>оказание мер социальной поддержки отдельным категориям граждан;</w:t>
      </w:r>
    </w:p>
    <w:p w:rsidR="001E05B3" w:rsidRPr="00021E16" w:rsidRDefault="002D3271" w:rsidP="00021E16">
      <w:r w:rsidRPr="00021E16">
        <w:t xml:space="preserve"> </w:t>
      </w:r>
      <w:r w:rsidR="001E05B3" w:rsidRPr="00021E16">
        <w:t>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организациям транспорта, осуществляющим перевозку пассажиров;</w:t>
      </w:r>
    </w:p>
    <w:p w:rsidR="001E05B3" w:rsidRPr="00021E16" w:rsidRDefault="002D3271" w:rsidP="00021E16">
      <w:r w:rsidRPr="00021E16">
        <w:t xml:space="preserve"> </w:t>
      </w:r>
      <w:r w:rsidR="001E05B3" w:rsidRPr="00021E16">
        <w:t>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теплоснабжающим организациям</w:t>
      </w:r>
      <w:proofErr w:type="gramStart"/>
      <w:r w:rsidR="001E05B3" w:rsidRPr="00021E16">
        <w:t>.»</w:t>
      </w:r>
      <w:r w:rsidR="00AA1477" w:rsidRPr="00021E16">
        <w:t>;</w:t>
      </w:r>
      <w:proofErr w:type="gramEnd"/>
    </w:p>
    <w:p w:rsidR="008B2A16" w:rsidRPr="00021E16" w:rsidRDefault="002D3271" w:rsidP="00021E16">
      <w:r w:rsidRPr="00021E16">
        <w:t xml:space="preserve"> </w:t>
      </w:r>
      <w:r w:rsidR="001E05B3" w:rsidRPr="00021E16">
        <w:t>3</w:t>
      </w:r>
      <w:r w:rsidR="00386DC8" w:rsidRPr="00021E16">
        <w:t xml:space="preserve">) </w:t>
      </w:r>
      <w:r w:rsidR="006233BF" w:rsidRPr="00021E16">
        <w:t>п</w:t>
      </w:r>
      <w:r w:rsidR="009409FE" w:rsidRPr="00021E16">
        <w:t xml:space="preserve">риложение </w:t>
      </w:r>
      <w:r w:rsidR="002D7ECD" w:rsidRPr="00021E16">
        <w:t>1</w:t>
      </w:r>
      <w:r w:rsidR="006D7FDF" w:rsidRPr="00021E16">
        <w:t xml:space="preserve"> </w:t>
      </w:r>
      <w:r w:rsidR="00BE39B2" w:rsidRPr="00021E16">
        <w:t>«О</w:t>
      </w:r>
      <w:r w:rsidR="00B36E43" w:rsidRPr="00021E16">
        <w:t xml:space="preserve">бъем поступлений доходов в </w:t>
      </w:r>
      <w:r w:rsidR="006D7FDF" w:rsidRPr="00021E16">
        <w:t>бюджет муниципального образования Тбилисский район по кодам видов</w:t>
      </w:r>
      <w:r w:rsidRPr="00021E16">
        <w:t xml:space="preserve"> </w:t>
      </w:r>
      <w:r w:rsidR="006D7FDF" w:rsidRPr="00021E16">
        <w:t>доходов и соответствующих им кодов подвидов (групп, аналитических групп) доходов на 20</w:t>
      </w:r>
      <w:r w:rsidR="00945650" w:rsidRPr="00021E16">
        <w:t>2</w:t>
      </w:r>
      <w:r w:rsidR="005D4857" w:rsidRPr="00021E16">
        <w:t>2</w:t>
      </w:r>
      <w:r w:rsidR="006D7FDF" w:rsidRPr="00021E16">
        <w:t xml:space="preserve"> год</w:t>
      </w:r>
      <w:r w:rsidR="00BE39B2" w:rsidRPr="00021E16">
        <w:t xml:space="preserve">» изложить в новой </w:t>
      </w:r>
      <w:r w:rsidR="006233BF" w:rsidRPr="00021E16">
        <w:t>редакции</w:t>
      </w:r>
      <w:r w:rsidR="006D7FDF" w:rsidRPr="00021E16">
        <w:t xml:space="preserve"> согласно прил</w:t>
      </w:r>
      <w:r w:rsidR="009409FE" w:rsidRPr="00021E16">
        <w:t xml:space="preserve">ожению </w:t>
      </w:r>
      <w:r w:rsidR="005F6B46" w:rsidRPr="00021E16">
        <w:t>1</w:t>
      </w:r>
      <w:r w:rsidR="000C1D4B" w:rsidRPr="00021E16">
        <w:t xml:space="preserve"> к настоящему решению</w:t>
      </w:r>
      <w:r w:rsidR="006233BF" w:rsidRPr="00021E16">
        <w:t>;</w:t>
      </w:r>
    </w:p>
    <w:p w:rsidR="008F21B1" w:rsidRPr="00021E16" w:rsidRDefault="002D3271" w:rsidP="00021E16">
      <w:r w:rsidRPr="00021E16">
        <w:t xml:space="preserve"> </w:t>
      </w:r>
      <w:r w:rsidR="001E05B3" w:rsidRPr="00021E16">
        <w:t>4</w:t>
      </w:r>
      <w:r w:rsidR="008F21B1" w:rsidRPr="00021E16">
        <w:t xml:space="preserve">) приложение </w:t>
      </w:r>
      <w:r w:rsidR="00365FEF" w:rsidRPr="00021E16">
        <w:t>2</w:t>
      </w:r>
      <w:r w:rsidR="008F21B1" w:rsidRPr="00021E16">
        <w:t xml:space="preserve"> «Объем поступлений доходов в бюджет муниципального образования Тбилисский район по кодам видов</w:t>
      </w:r>
      <w:r w:rsidRPr="00021E16">
        <w:t xml:space="preserve"> </w:t>
      </w:r>
      <w:r w:rsidR="008F21B1" w:rsidRPr="00021E16">
        <w:t>доходов и соответствующих им кодов подвидов (групп, аналитических групп) доходов на 202</w:t>
      </w:r>
      <w:r w:rsidR="00365FEF" w:rsidRPr="00021E16">
        <w:t>3</w:t>
      </w:r>
      <w:r w:rsidR="008F21B1" w:rsidRPr="00021E16">
        <w:t xml:space="preserve"> и 202</w:t>
      </w:r>
      <w:r w:rsidR="00365FEF" w:rsidRPr="00021E16">
        <w:t>4</w:t>
      </w:r>
      <w:r w:rsidR="008F21B1" w:rsidRPr="00021E16">
        <w:t xml:space="preserve"> год</w:t>
      </w:r>
      <w:r w:rsidR="00BA1A4D" w:rsidRPr="00021E16">
        <w:t>ы</w:t>
      </w:r>
      <w:r w:rsidR="008F21B1" w:rsidRPr="00021E16">
        <w:t xml:space="preserve">» изложить в новой редакции согласно приложению </w:t>
      </w:r>
      <w:r w:rsidR="005F6B46" w:rsidRPr="00021E16">
        <w:t>2</w:t>
      </w:r>
      <w:r w:rsidR="008F21B1" w:rsidRPr="00021E16">
        <w:t xml:space="preserve"> к настоящему решению;</w:t>
      </w:r>
    </w:p>
    <w:p w:rsidR="00FE0750" w:rsidRPr="00021E16" w:rsidRDefault="002D3271" w:rsidP="00021E16">
      <w:r w:rsidRPr="00021E16">
        <w:t xml:space="preserve"> </w:t>
      </w:r>
      <w:r w:rsidR="001E05B3" w:rsidRPr="00021E16">
        <w:t>5</w:t>
      </w:r>
      <w:r w:rsidR="00FE0750" w:rsidRPr="00021E16">
        <w:t>) приложение</w:t>
      </w:r>
      <w:r w:rsidRPr="00021E16">
        <w:t xml:space="preserve"> </w:t>
      </w:r>
      <w:r w:rsidR="00365FEF" w:rsidRPr="00021E16">
        <w:t>3</w:t>
      </w:r>
      <w:r w:rsidR="00FE0750" w:rsidRPr="00021E16">
        <w:t xml:space="preserve"> «Безвозмездные поступления из краевого бюджета на 202</w:t>
      </w:r>
      <w:r w:rsidR="00365FEF" w:rsidRPr="00021E16">
        <w:t>2</w:t>
      </w:r>
      <w:r w:rsidR="00FE0750" w:rsidRPr="00021E16">
        <w:t xml:space="preserve"> год» изложить в новой редакции согласно приложению 3 к настоящему решению; </w:t>
      </w:r>
    </w:p>
    <w:p w:rsidR="002D2288" w:rsidRPr="00021E16" w:rsidRDefault="002D3271" w:rsidP="00021E16">
      <w:r w:rsidRPr="00021E16">
        <w:t xml:space="preserve"> </w:t>
      </w:r>
      <w:r w:rsidR="001E05B3" w:rsidRPr="00021E16">
        <w:t>6</w:t>
      </w:r>
      <w:r w:rsidR="002D2288" w:rsidRPr="00021E16">
        <w:t xml:space="preserve">) приложение </w:t>
      </w:r>
      <w:r w:rsidR="00D34E6B" w:rsidRPr="00021E16">
        <w:t>7</w:t>
      </w:r>
      <w:r w:rsidR="002D2288" w:rsidRPr="00021E16"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365FEF" w:rsidRPr="00021E16">
        <w:t>2</w:t>
      </w:r>
      <w:r w:rsidR="002D2288" w:rsidRPr="00021E16">
        <w:t xml:space="preserve"> год» изложить в новой редакции согласно приложению </w:t>
      </w:r>
      <w:r w:rsidR="00405A77" w:rsidRPr="00021E16">
        <w:t>4</w:t>
      </w:r>
      <w:r w:rsidR="002D2288" w:rsidRPr="00021E16">
        <w:t xml:space="preserve"> к настоящему решению;</w:t>
      </w:r>
    </w:p>
    <w:p w:rsidR="00D94B91" w:rsidRPr="00021E16" w:rsidRDefault="002D3271" w:rsidP="00021E16">
      <w:r w:rsidRPr="00021E16">
        <w:t xml:space="preserve"> </w:t>
      </w:r>
      <w:r w:rsidR="001E05B3" w:rsidRPr="00021E16">
        <w:t>7</w:t>
      </w:r>
      <w:r w:rsidR="00D94B91" w:rsidRPr="00021E16">
        <w:t>) приложение</w:t>
      </w:r>
      <w:r w:rsidRPr="00021E16">
        <w:t xml:space="preserve"> </w:t>
      </w:r>
      <w:r w:rsidR="00D34E6B" w:rsidRPr="00021E16">
        <w:t>8</w:t>
      </w:r>
      <w:r w:rsidR="00D94B91" w:rsidRPr="00021E16"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365FEF" w:rsidRPr="00021E16">
        <w:t>3</w:t>
      </w:r>
      <w:r w:rsidR="00D94B91" w:rsidRPr="00021E16">
        <w:t xml:space="preserve"> и 202</w:t>
      </w:r>
      <w:r w:rsidR="00365FEF" w:rsidRPr="00021E16">
        <w:t>4</w:t>
      </w:r>
      <w:r w:rsidR="00D94B91" w:rsidRPr="00021E16">
        <w:t xml:space="preserve"> год</w:t>
      </w:r>
      <w:r w:rsidR="00BA1A4D" w:rsidRPr="00021E16">
        <w:t>ы</w:t>
      </w:r>
      <w:r w:rsidR="00D94B91" w:rsidRPr="00021E16">
        <w:t xml:space="preserve">» изложить в новой редакции согласно приложению </w:t>
      </w:r>
      <w:r w:rsidR="00405A77" w:rsidRPr="00021E16">
        <w:t>5</w:t>
      </w:r>
      <w:r w:rsidR="00D94B91" w:rsidRPr="00021E16">
        <w:t xml:space="preserve"> к настоящему решению;</w:t>
      </w:r>
    </w:p>
    <w:p w:rsidR="00FC3422" w:rsidRPr="00021E16" w:rsidRDefault="002D3271" w:rsidP="00021E16">
      <w:r w:rsidRPr="00021E16">
        <w:t xml:space="preserve"> </w:t>
      </w:r>
      <w:r w:rsidR="001E05B3" w:rsidRPr="00021E16">
        <w:t>8</w:t>
      </w:r>
      <w:r w:rsidR="006233BF" w:rsidRPr="00021E16">
        <w:t>)</w:t>
      </w:r>
      <w:r w:rsidR="006D7FDF" w:rsidRPr="00021E16">
        <w:t xml:space="preserve"> </w:t>
      </w:r>
      <w:r w:rsidR="006233BF" w:rsidRPr="00021E16">
        <w:t>п</w:t>
      </w:r>
      <w:r w:rsidR="0075752F" w:rsidRPr="00021E16">
        <w:t>риложение</w:t>
      </w:r>
      <w:r w:rsidR="006D7FDF" w:rsidRPr="00021E16">
        <w:t xml:space="preserve"> </w:t>
      </w:r>
      <w:r w:rsidR="00D34E6B" w:rsidRPr="00021E16">
        <w:t>9</w:t>
      </w:r>
      <w:r w:rsidRPr="00021E16">
        <w:t xml:space="preserve"> </w:t>
      </w:r>
      <w:r w:rsidR="0075752F" w:rsidRPr="00021E16">
        <w:t>«Ведомственная структура расходов</w:t>
      </w:r>
      <w:r w:rsidRPr="00021E16">
        <w:t xml:space="preserve"> </w:t>
      </w:r>
      <w:r w:rsidR="0075752F" w:rsidRPr="00021E16">
        <w:t>бюджета муниципального образования Тбилисский район на 20</w:t>
      </w:r>
      <w:r w:rsidR="00945650" w:rsidRPr="00021E16">
        <w:t>2</w:t>
      </w:r>
      <w:r w:rsidR="00365FEF" w:rsidRPr="00021E16">
        <w:t>2</w:t>
      </w:r>
      <w:r w:rsidR="00721CDB" w:rsidRPr="00021E16">
        <w:t xml:space="preserve"> </w:t>
      </w:r>
      <w:r w:rsidR="0075752F" w:rsidRPr="00021E16">
        <w:t>год»</w:t>
      </w:r>
      <w:r w:rsidR="004B5837" w:rsidRPr="00021E16">
        <w:t xml:space="preserve"> изложить в новой редакции согласно приложени</w:t>
      </w:r>
      <w:r w:rsidR="009409FE" w:rsidRPr="00021E16">
        <w:t xml:space="preserve">ю </w:t>
      </w:r>
      <w:r w:rsidR="00405A77" w:rsidRPr="00021E16">
        <w:t>6</w:t>
      </w:r>
      <w:r w:rsidR="000C1D4B" w:rsidRPr="00021E16">
        <w:t xml:space="preserve"> к настоящему решению</w:t>
      </w:r>
      <w:r w:rsidR="00373F65" w:rsidRPr="00021E16">
        <w:t>;</w:t>
      </w:r>
    </w:p>
    <w:p w:rsidR="00D94B91" w:rsidRPr="00021E16" w:rsidRDefault="002D3271" w:rsidP="00021E16">
      <w:r w:rsidRPr="00021E16">
        <w:t xml:space="preserve"> </w:t>
      </w:r>
      <w:r w:rsidR="001E05B3" w:rsidRPr="00021E16">
        <w:t>9</w:t>
      </w:r>
      <w:r w:rsidR="00D94B91" w:rsidRPr="00021E16">
        <w:t>) приложение 1</w:t>
      </w:r>
      <w:r w:rsidR="00D34E6B" w:rsidRPr="00021E16">
        <w:t>0</w:t>
      </w:r>
      <w:r w:rsidRPr="00021E16">
        <w:t xml:space="preserve"> </w:t>
      </w:r>
      <w:r w:rsidR="00D94B91" w:rsidRPr="00021E16">
        <w:t>«Ведомственная структура расходов</w:t>
      </w:r>
      <w:r w:rsidRPr="00021E16">
        <w:t xml:space="preserve"> </w:t>
      </w:r>
      <w:r w:rsidR="00D94B91" w:rsidRPr="00021E16">
        <w:t>бюджета муниципального образования Тбилисский район на 202</w:t>
      </w:r>
      <w:r w:rsidR="00253686" w:rsidRPr="00021E16">
        <w:t>3</w:t>
      </w:r>
      <w:r w:rsidR="00D94B91" w:rsidRPr="00021E16">
        <w:t xml:space="preserve"> и 202</w:t>
      </w:r>
      <w:r w:rsidR="00253686" w:rsidRPr="00021E16">
        <w:t>4</w:t>
      </w:r>
      <w:r w:rsidR="00D94B91" w:rsidRPr="00021E16">
        <w:t xml:space="preserve"> годы» изложить в новой редакции согласно приложению </w:t>
      </w:r>
      <w:r w:rsidR="00405A77" w:rsidRPr="00021E16">
        <w:t>7</w:t>
      </w:r>
      <w:r w:rsidR="00D94B91" w:rsidRPr="00021E16">
        <w:t xml:space="preserve"> к настоящему решению;</w:t>
      </w:r>
    </w:p>
    <w:p w:rsidR="004002C8" w:rsidRPr="00021E16" w:rsidRDefault="002D3271" w:rsidP="00021E16">
      <w:r w:rsidRPr="00021E16">
        <w:lastRenderedPageBreak/>
        <w:t xml:space="preserve"> </w:t>
      </w:r>
      <w:r w:rsidR="001E05B3" w:rsidRPr="00021E16">
        <w:t>10</w:t>
      </w:r>
      <w:r w:rsidR="00AE0037" w:rsidRPr="00021E16">
        <w:t>) приложение 1</w:t>
      </w:r>
      <w:r w:rsidR="00D34E6B" w:rsidRPr="00021E16">
        <w:t>1</w:t>
      </w:r>
      <w:r w:rsidR="00AE0037" w:rsidRPr="00021E16"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</w:t>
      </w:r>
      <w:r w:rsidR="00945650" w:rsidRPr="00021E16">
        <w:t>2</w:t>
      </w:r>
      <w:r w:rsidR="00253686" w:rsidRPr="00021E16">
        <w:t>2</w:t>
      </w:r>
      <w:r w:rsidR="00AE0037" w:rsidRPr="00021E16">
        <w:t xml:space="preserve"> год» изложить в новой редакции согласно приложению </w:t>
      </w:r>
      <w:r w:rsidR="00405A77" w:rsidRPr="00021E16">
        <w:t>8</w:t>
      </w:r>
      <w:r w:rsidR="0023235C" w:rsidRPr="00021E16">
        <w:t xml:space="preserve"> к настоящему решению;</w:t>
      </w:r>
    </w:p>
    <w:p w:rsidR="00D94B91" w:rsidRPr="00021E16" w:rsidRDefault="002D3271" w:rsidP="00021E16">
      <w:r w:rsidRPr="00021E16">
        <w:t xml:space="preserve"> </w:t>
      </w:r>
      <w:r w:rsidR="001E05B3" w:rsidRPr="00021E16">
        <w:t>11</w:t>
      </w:r>
      <w:r w:rsidR="00D94B91" w:rsidRPr="00021E16">
        <w:t>) приложение 1</w:t>
      </w:r>
      <w:r w:rsidR="00D34E6B" w:rsidRPr="00021E16">
        <w:t>2</w:t>
      </w:r>
      <w:r w:rsidR="00D94B91" w:rsidRPr="00021E16"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</w:t>
      </w:r>
      <w:r w:rsidR="00253686" w:rsidRPr="00021E16">
        <w:t>3</w:t>
      </w:r>
      <w:r w:rsidR="00D94B91" w:rsidRPr="00021E16">
        <w:t xml:space="preserve"> и 202</w:t>
      </w:r>
      <w:r w:rsidR="00253686" w:rsidRPr="00021E16">
        <w:t>4</w:t>
      </w:r>
      <w:r w:rsidR="00D94B91" w:rsidRPr="00021E16">
        <w:t xml:space="preserve"> год</w:t>
      </w:r>
      <w:r w:rsidR="00BA1A4D" w:rsidRPr="00021E16">
        <w:t>ы</w:t>
      </w:r>
      <w:r w:rsidR="00D94B91" w:rsidRPr="00021E16">
        <w:t xml:space="preserve">» изложить в новой редакции согласно приложению </w:t>
      </w:r>
      <w:r w:rsidR="00405A77" w:rsidRPr="00021E16">
        <w:t>9</w:t>
      </w:r>
      <w:r w:rsidR="00D94B91" w:rsidRPr="00021E16">
        <w:t xml:space="preserve"> к настоящему решению;</w:t>
      </w:r>
    </w:p>
    <w:p w:rsidR="004002C8" w:rsidRPr="00021E16" w:rsidRDefault="002D3271" w:rsidP="00021E16">
      <w:r w:rsidRPr="00021E16">
        <w:t xml:space="preserve"> </w:t>
      </w:r>
      <w:r w:rsidR="00780DCB" w:rsidRPr="00021E16">
        <w:t>1</w:t>
      </w:r>
      <w:r w:rsidR="001E05B3" w:rsidRPr="00021E16">
        <w:t>2</w:t>
      </w:r>
      <w:r w:rsidR="006233BF" w:rsidRPr="00021E16">
        <w:t>)</w:t>
      </w:r>
      <w:r w:rsidR="006D7FDF" w:rsidRPr="00021E16">
        <w:t xml:space="preserve"> </w:t>
      </w:r>
      <w:r w:rsidR="006233BF" w:rsidRPr="00021E16">
        <w:t>п</w:t>
      </w:r>
      <w:r w:rsidR="004B5837" w:rsidRPr="00021E16">
        <w:t>риложение</w:t>
      </w:r>
      <w:r w:rsidRPr="00021E16">
        <w:t xml:space="preserve"> </w:t>
      </w:r>
      <w:r w:rsidR="006D7FDF" w:rsidRPr="00021E16">
        <w:t>1</w:t>
      </w:r>
      <w:r w:rsidR="00D34E6B" w:rsidRPr="00021E16">
        <w:t>3</w:t>
      </w:r>
      <w:r w:rsidR="004B5837" w:rsidRPr="00021E16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B5837" w:rsidRPr="00021E16">
        <w:t>видов расходов классификации расходов бюджетов</w:t>
      </w:r>
      <w:proofErr w:type="gramEnd"/>
      <w:r w:rsidR="004B5837" w:rsidRPr="00021E16">
        <w:t xml:space="preserve"> на 20</w:t>
      </w:r>
      <w:r w:rsidR="00A250FF" w:rsidRPr="00021E16">
        <w:t>2</w:t>
      </w:r>
      <w:r w:rsidR="00253686" w:rsidRPr="00021E16">
        <w:t>2</w:t>
      </w:r>
      <w:r w:rsidR="004B5837" w:rsidRPr="00021E16">
        <w:t xml:space="preserve"> год» изложить в новой редакции согласно приложению </w:t>
      </w:r>
      <w:r w:rsidR="00FE0750" w:rsidRPr="00021E16">
        <w:t>1</w:t>
      </w:r>
      <w:r w:rsidR="00405A77" w:rsidRPr="00021E16">
        <w:t>0</w:t>
      </w:r>
      <w:r w:rsidR="000C1D4B" w:rsidRPr="00021E16">
        <w:t xml:space="preserve"> к настоящему решению</w:t>
      </w:r>
      <w:r w:rsidR="00D94B91" w:rsidRPr="00021E16">
        <w:t>;</w:t>
      </w:r>
    </w:p>
    <w:p w:rsidR="00D94B91" w:rsidRPr="00021E16" w:rsidRDefault="002D3271" w:rsidP="00021E16">
      <w:r w:rsidRPr="00021E16">
        <w:t xml:space="preserve"> </w:t>
      </w:r>
      <w:r w:rsidR="00D94B91" w:rsidRPr="00021E16">
        <w:t>1</w:t>
      </w:r>
      <w:r w:rsidR="001E05B3" w:rsidRPr="00021E16">
        <w:t>3</w:t>
      </w:r>
      <w:r w:rsidR="00D94B91" w:rsidRPr="00021E16">
        <w:t>) приложение</w:t>
      </w:r>
      <w:r w:rsidRPr="00021E16">
        <w:t xml:space="preserve"> </w:t>
      </w:r>
      <w:r w:rsidR="00D94B91" w:rsidRPr="00021E16">
        <w:t>1</w:t>
      </w:r>
      <w:r w:rsidR="00D34E6B" w:rsidRPr="00021E16">
        <w:t>4</w:t>
      </w:r>
      <w:r w:rsidR="00D94B91" w:rsidRPr="00021E16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D94B91" w:rsidRPr="00021E16">
        <w:t>видов расходов классификации расходов бюджетов</w:t>
      </w:r>
      <w:proofErr w:type="gramEnd"/>
      <w:r w:rsidR="00D94B91" w:rsidRPr="00021E16">
        <w:t xml:space="preserve"> на 202</w:t>
      </w:r>
      <w:r w:rsidR="00253686" w:rsidRPr="00021E16">
        <w:t>3</w:t>
      </w:r>
      <w:r w:rsidR="00D94B91" w:rsidRPr="00021E16">
        <w:t xml:space="preserve"> и 202</w:t>
      </w:r>
      <w:r w:rsidR="00253686" w:rsidRPr="00021E16">
        <w:t>4</w:t>
      </w:r>
      <w:r w:rsidR="00D94B91" w:rsidRPr="00021E16">
        <w:t xml:space="preserve"> год</w:t>
      </w:r>
      <w:r w:rsidR="00BA1A4D" w:rsidRPr="00021E16">
        <w:t>ы</w:t>
      </w:r>
      <w:r w:rsidR="00D94B91" w:rsidRPr="00021E16">
        <w:t>» изложить в новой редакции согласно приложению 1</w:t>
      </w:r>
      <w:r w:rsidR="00405A77" w:rsidRPr="00021E16">
        <w:t>1</w:t>
      </w:r>
      <w:r w:rsidR="00D94B91" w:rsidRPr="00021E16">
        <w:t xml:space="preserve"> к настоящему решению</w:t>
      </w:r>
      <w:r w:rsidR="005F6B46" w:rsidRPr="00021E16">
        <w:t>;</w:t>
      </w:r>
    </w:p>
    <w:p w:rsidR="00B65DC7" w:rsidRPr="00021E16" w:rsidRDefault="002D3271" w:rsidP="00021E16">
      <w:r w:rsidRPr="00021E16">
        <w:t xml:space="preserve"> </w:t>
      </w:r>
      <w:r w:rsidR="00405A77" w:rsidRPr="00021E16">
        <w:t>1</w:t>
      </w:r>
      <w:r w:rsidR="001E05B3" w:rsidRPr="00021E16">
        <w:t>4</w:t>
      </w:r>
      <w:r w:rsidR="00405A77" w:rsidRPr="00021E16">
        <w:t>) приложение 16 «Программа муниципальных внутренних заимствований муниципального образования Тбилисский район на 2022 год и плановый период 2023 и 2024 годов» изложить в новой редакции согласно приложению</w:t>
      </w:r>
      <w:r w:rsidRPr="00021E16">
        <w:t xml:space="preserve"> </w:t>
      </w:r>
      <w:r w:rsidR="00405A77" w:rsidRPr="00021E16">
        <w:t>12 к настоящему решению;</w:t>
      </w:r>
    </w:p>
    <w:p w:rsidR="00405A77" w:rsidRPr="00021E16" w:rsidRDefault="002D3271" w:rsidP="00021E16">
      <w:r w:rsidRPr="00021E16">
        <w:t xml:space="preserve"> </w:t>
      </w:r>
      <w:r w:rsidR="00405A77" w:rsidRPr="00021E16">
        <w:t>1</w:t>
      </w:r>
      <w:r w:rsidR="001E05B3" w:rsidRPr="00021E16">
        <w:t>5</w:t>
      </w:r>
      <w:r w:rsidR="00405A77" w:rsidRPr="00021E16">
        <w:t>) приложение 22</w:t>
      </w:r>
      <w:r w:rsidRPr="00021E16">
        <w:t xml:space="preserve"> </w:t>
      </w:r>
      <w:r w:rsidR="00405A77" w:rsidRPr="00021E16">
        <w:t>«Безвозмездные поступления из бюджетов сельских поселений на выполнение переданных полномочий</w:t>
      </w:r>
      <w:r w:rsidRPr="00021E16">
        <w:t xml:space="preserve"> </w:t>
      </w:r>
      <w:r w:rsidR="00405A77" w:rsidRPr="00021E16">
        <w:t>в 2022</w:t>
      </w:r>
      <w:r w:rsidRPr="00021E16">
        <w:t xml:space="preserve"> </w:t>
      </w:r>
      <w:r w:rsidR="00405A77" w:rsidRPr="00021E16">
        <w:t>году» изложить в новой редакции согласно приложению</w:t>
      </w:r>
      <w:r w:rsidRPr="00021E16">
        <w:t xml:space="preserve"> </w:t>
      </w:r>
      <w:r w:rsidR="00405A77" w:rsidRPr="00021E16">
        <w:t>13 к настоящему решению.</w:t>
      </w:r>
    </w:p>
    <w:p w:rsidR="000A3DFF" w:rsidRPr="00021E16" w:rsidRDefault="002D3271" w:rsidP="00021E16">
      <w:r w:rsidRPr="00021E16">
        <w:t xml:space="preserve"> </w:t>
      </w:r>
      <w:r w:rsidR="001A79ED" w:rsidRPr="00021E16">
        <w:t>3</w:t>
      </w:r>
      <w:r w:rsidR="00C82EDA" w:rsidRPr="00021E16">
        <w:t xml:space="preserve">. </w:t>
      </w:r>
      <w:r w:rsidR="00B12DC0" w:rsidRPr="00021E16">
        <w:t>М</w:t>
      </w:r>
      <w:r w:rsidR="000A3DFF" w:rsidRPr="00021E16">
        <w:t>униципально</w:t>
      </w:r>
      <w:r w:rsidR="00B12DC0" w:rsidRPr="00021E16">
        <w:t>му</w:t>
      </w:r>
      <w:r w:rsidR="000A3DFF" w:rsidRPr="00021E16">
        <w:t xml:space="preserve"> казенно</w:t>
      </w:r>
      <w:r w:rsidR="00B12DC0" w:rsidRPr="00021E16">
        <w:t>му</w:t>
      </w:r>
      <w:r w:rsidR="000A3DFF" w:rsidRPr="00021E16">
        <w:t xml:space="preserve"> учреждени</w:t>
      </w:r>
      <w:r w:rsidR="00B12DC0" w:rsidRPr="00021E16">
        <w:t>ю</w:t>
      </w:r>
      <w:r w:rsidR="000A3DFF" w:rsidRPr="00021E16">
        <w:t xml:space="preserve"> «Учреждение по обеспечению деятельности органов местного самоуправления муниципального образования Тбилисский район»</w:t>
      </w:r>
      <w:r w:rsidR="006C1307" w:rsidRPr="00021E16">
        <w:t xml:space="preserve"> (</w:t>
      </w:r>
      <w:proofErr w:type="spellStart"/>
      <w:r w:rsidR="00E212E7" w:rsidRPr="00021E16">
        <w:t>Яньшин</w:t>
      </w:r>
      <w:proofErr w:type="spellEnd"/>
      <w:r w:rsidR="00DB11E6" w:rsidRPr="00021E16">
        <w:t xml:space="preserve"> Р.С.</w:t>
      </w:r>
      <w:r w:rsidR="006C1307" w:rsidRPr="00021E16">
        <w:t xml:space="preserve">) </w:t>
      </w:r>
      <w:r w:rsidR="00A7765D" w:rsidRPr="00021E16">
        <w:t>опубликовать</w:t>
      </w:r>
      <w:r w:rsidR="000A3DFF" w:rsidRPr="00021E16">
        <w:t xml:space="preserve"> настоящее решение в сетевом издании «Информационный портал Тбилисского района».</w:t>
      </w:r>
    </w:p>
    <w:p w:rsidR="00337BD9" w:rsidRPr="00021E16" w:rsidRDefault="002D3271" w:rsidP="00021E16">
      <w:r w:rsidRPr="00021E16">
        <w:t xml:space="preserve"> </w:t>
      </w:r>
      <w:r w:rsidR="001A79ED" w:rsidRPr="00021E16">
        <w:t>4</w:t>
      </w:r>
      <w:r w:rsidR="001C08E0" w:rsidRPr="00021E16">
        <w:t>. Решение вступает в силу со дня его подписания.</w:t>
      </w:r>
    </w:p>
    <w:p w:rsidR="004B6113" w:rsidRPr="00021E16" w:rsidRDefault="004B6113" w:rsidP="00021E16"/>
    <w:p w:rsidR="0049231A" w:rsidRPr="00021E16" w:rsidRDefault="0049231A" w:rsidP="00021E16"/>
    <w:p w:rsidR="00C61F0F" w:rsidRPr="00021E16" w:rsidRDefault="00C61F0F" w:rsidP="00021E16"/>
    <w:p w:rsidR="00981315" w:rsidRPr="00021E16" w:rsidRDefault="003152C5" w:rsidP="00021E16">
      <w:r w:rsidRPr="00021E16">
        <w:t xml:space="preserve">Глава </w:t>
      </w:r>
    </w:p>
    <w:p w:rsidR="00174E1C" w:rsidRPr="00021E16" w:rsidRDefault="00174E1C" w:rsidP="00021E16">
      <w:r w:rsidRPr="00021E16">
        <w:t>муниципального образования</w:t>
      </w:r>
    </w:p>
    <w:p w:rsidR="00981315" w:rsidRPr="00021E16" w:rsidRDefault="00174E1C" w:rsidP="00021E16">
      <w:r w:rsidRPr="00021E16">
        <w:t>Тбилисский район</w:t>
      </w:r>
      <w:r w:rsidR="002D3271" w:rsidRPr="00021E16">
        <w:t xml:space="preserve"> </w:t>
      </w:r>
    </w:p>
    <w:p w:rsidR="00174E1C" w:rsidRPr="00021E16" w:rsidRDefault="003152C5" w:rsidP="00021E16">
      <w:r w:rsidRPr="00021E16">
        <w:t>Е.Г. Ильин</w:t>
      </w:r>
    </w:p>
    <w:p w:rsidR="005C51E4" w:rsidRPr="00021E16" w:rsidRDefault="005C51E4" w:rsidP="00021E16"/>
    <w:p w:rsidR="00981315" w:rsidRPr="00021E16" w:rsidRDefault="00174E1C" w:rsidP="00021E16">
      <w:r w:rsidRPr="00021E16">
        <w:t xml:space="preserve">Председатель Совета </w:t>
      </w:r>
    </w:p>
    <w:p w:rsidR="00981315" w:rsidRPr="00021E16" w:rsidRDefault="00174E1C" w:rsidP="00021E16">
      <w:r w:rsidRPr="00021E16">
        <w:t xml:space="preserve">муниципального </w:t>
      </w:r>
      <w:r w:rsidR="005C51E4" w:rsidRPr="00021E16">
        <w:t>о</w:t>
      </w:r>
      <w:r w:rsidRPr="00021E16">
        <w:t>бразования</w:t>
      </w:r>
      <w:r w:rsidR="005C51E4" w:rsidRPr="00021E16">
        <w:t xml:space="preserve"> </w:t>
      </w:r>
    </w:p>
    <w:p w:rsidR="00981315" w:rsidRPr="00021E16" w:rsidRDefault="00174E1C" w:rsidP="00021E16">
      <w:r w:rsidRPr="00021E16">
        <w:t>Тбилисский район</w:t>
      </w:r>
      <w:r w:rsidR="002D3271" w:rsidRPr="00021E16">
        <w:t xml:space="preserve"> </w:t>
      </w:r>
    </w:p>
    <w:p w:rsidR="00016976" w:rsidRPr="00021E16" w:rsidRDefault="00174E1C" w:rsidP="00021E16">
      <w:r w:rsidRPr="00021E16">
        <w:t>А.В. Савченко</w:t>
      </w:r>
    </w:p>
    <w:p w:rsidR="004029CD" w:rsidRPr="00021E16" w:rsidRDefault="004029CD" w:rsidP="00021E16"/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r w:rsidRPr="00021E16">
        <w:t>Приложение 1</w:t>
      </w:r>
    </w:p>
    <w:p w:rsidR="00981315" w:rsidRPr="00021E16" w:rsidRDefault="00981315" w:rsidP="00021E16">
      <w:r w:rsidRPr="00021E16">
        <w:t xml:space="preserve">к решению Совета </w:t>
      </w:r>
    </w:p>
    <w:p w:rsidR="00981315" w:rsidRPr="00021E16" w:rsidRDefault="00981315" w:rsidP="00021E16">
      <w:r w:rsidRPr="00021E16">
        <w:t xml:space="preserve">муниципального образования </w:t>
      </w:r>
    </w:p>
    <w:p w:rsidR="00981315" w:rsidRPr="00021E16" w:rsidRDefault="00981315" w:rsidP="00021E16">
      <w:r w:rsidRPr="00021E16">
        <w:t>Тбилисский район</w:t>
      </w:r>
    </w:p>
    <w:p w:rsidR="00981315" w:rsidRPr="00021E16" w:rsidRDefault="00981315" w:rsidP="00021E16">
      <w:r w:rsidRPr="00021E16">
        <w:t xml:space="preserve">от </w:t>
      </w:r>
      <w:r w:rsidR="00B44BA1">
        <w:t>___________________</w:t>
      </w:r>
    </w:p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r w:rsidRPr="00021E16">
        <w:t>«Приложение 1</w:t>
      </w:r>
    </w:p>
    <w:p w:rsidR="00981315" w:rsidRPr="00021E16" w:rsidRDefault="00981315" w:rsidP="00021E16">
      <w:r w:rsidRPr="00021E16">
        <w:lastRenderedPageBreak/>
        <w:t>Утвержден</w:t>
      </w:r>
    </w:p>
    <w:p w:rsidR="00981315" w:rsidRPr="00021E16" w:rsidRDefault="00981315" w:rsidP="00021E16">
      <w:r w:rsidRPr="00021E16">
        <w:t xml:space="preserve">решением Совета </w:t>
      </w:r>
    </w:p>
    <w:p w:rsidR="00981315" w:rsidRPr="00021E16" w:rsidRDefault="00981315" w:rsidP="00021E16">
      <w:r w:rsidRPr="00021E16">
        <w:t xml:space="preserve">муниципального образования </w:t>
      </w:r>
    </w:p>
    <w:p w:rsidR="00981315" w:rsidRPr="00021E16" w:rsidRDefault="00981315" w:rsidP="00021E16">
      <w:r w:rsidRPr="00021E16">
        <w:t>Тбилисский район</w:t>
      </w:r>
    </w:p>
    <w:p w:rsidR="00981315" w:rsidRPr="00021E16" w:rsidRDefault="00981315" w:rsidP="00021E16">
      <w:r w:rsidRPr="00021E16">
        <w:t>от 29.12.2021 г. № 121</w:t>
      </w:r>
    </w:p>
    <w:p w:rsidR="004029CD" w:rsidRPr="00021E16" w:rsidRDefault="004029CD" w:rsidP="00021E16"/>
    <w:p w:rsidR="004029CD" w:rsidRPr="00021E16" w:rsidRDefault="004029CD" w:rsidP="00021E16"/>
    <w:p w:rsidR="004029CD" w:rsidRPr="00021E16" w:rsidRDefault="004029CD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>ОБЪЕМ</w:t>
      </w:r>
      <w:r w:rsidR="002D3271" w:rsidRPr="00021E16">
        <w:rPr>
          <w:rFonts w:cs="Arial"/>
          <w:b/>
        </w:rPr>
        <w:t xml:space="preserve"> </w:t>
      </w:r>
      <w:r w:rsidRPr="00021E16">
        <w:rPr>
          <w:rFonts w:cs="Arial"/>
          <w:b/>
        </w:rPr>
        <w:t>ПОСТУПЛЕНИЙ</w:t>
      </w:r>
    </w:p>
    <w:p w:rsidR="004029CD" w:rsidRPr="00021E16" w:rsidRDefault="004029CD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>доходов в бюджет муниципального образования Тбилисский район</w:t>
      </w:r>
      <w:r w:rsidR="00981315" w:rsidRPr="00021E16">
        <w:rPr>
          <w:rFonts w:cs="Arial"/>
          <w:b/>
        </w:rPr>
        <w:t xml:space="preserve"> </w:t>
      </w:r>
      <w:r w:rsidRPr="00021E16">
        <w:rPr>
          <w:rFonts w:cs="Arial"/>
          <w:b/>
        </w:rPr>
        <w:t xml:space="preserve"> по кодам видов (подвидов) доходов</w:t>
      </w:r>
      <w:r w:rsidRPr="00021E16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AF753" wp14:editId="424F0EF5">
                <wp:simplePos x="0" y="0"/>
                <wp:positionH relativeFrom="column">
                  <wp:posOffset>9704070</wp:posOffset>
                </wp:positionH>
                <wp:positionV relativeFrom="paragraph">
                  <wp:posOffset>12065</wp:posOffset>
                </wp:positionV>
                <wp:extent cx="160020" cy="160020"/>
                <wp:effectExtent l="7620" t="12065" r="1333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64.1pt;margin-top:.95pt;width:12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" strokecolor="white"/>
            </w:pict>
          </mc:Fallback>
        </mc:AlternateContent>
      </w:r>
      <w:r w:rsidRPr="00021E16">
        <w:rPr>
          <w:rFonts w:cs="Arial"/>
          <w:b/>
        </w:rPr>
        <w:t xml:space="preserve"> на 2022 год</w:t>
      </w:r>
    </w:p>
    <w:p w:rsidR="004029CD" w:rsidRPr="00021E16" w:rsidRDefault="002D3271" w:rsidP="00021E16">
      <w:pPr>
        <w:ind w:firstLine="0"/>
        <w:jc w:val="right"/>
        <w:rPr>
          <w:rFonts w:cs="Arial"/>
        </w:rPr>
      </w:pPr>
      <w:r w:rsidRPr="00021E16">
        <w:rPr>
          <w:rFonts w:cs="Arial"/>
        </w:rPr>
        <w:t xml:space="preserve"> </w:t>
      </w:r>
      <w:r w:rsidR="004029CD" w:rsidRPr="00021E16">
        <w:rPr>
          <w:rFonts w:cs="Arial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48"/>
        <w:gridCol w:w="2689"/>
        <w:gridCol w:w="1518"/>
        <w:gridCol w:w="1439"/>
        <w:gridCol w:w="1561"/>
      </w:tblGrid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Код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бюджетной классификации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Наименование дохода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Утверждено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год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Изменения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Утверждено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 учетом изменений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1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981315"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100 00000 00 0000 000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503111,1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+35108,7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538219,8</w:t>
            </w:r>
          </w:p>
        </w:tc>
      </w:tr>
      <w:tr w:rsidR="00021E16" w:rsidRPr="00021E16" w:rsidTr="00981315"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101 01000 00 0000 110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Налог на прибыль организаций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4469,1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+2030,9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6500,0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101 02000 01 0000 110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280580,0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+7762,7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288342,7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105 01000 00 0000 110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53000,0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+11000,0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64000,0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105 02000 02 0000 110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105 03000 01 0000 110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43217,0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43217,0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105 04000 02 0000 110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23000,0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106 02010 00 0000 110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108 00000 00 0000 000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Государственная пошлина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111 03050 05 0000 120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111 05013 05 0000 120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60980,0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60980,0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111 05035 05 0000 120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111 05313 05 0000 120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</w:t>
            </w:r>
            <w:r w:rsidRPr="00021E16">
              <w:rPr>
                <w:rFonts w:cs="Arial"/>
              </w:rPr>
              <w:lastRenderedPageBreak/>
              <w:t xml:space="preserve">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20,0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сельских поселений и межселенных территорий муниципальных районов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111 09045 05 0000 120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111 09080 05 0000 120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</w:t>
            </w:r>
            <w:r w:rsidRPr="00021E16">
              <w:rPr>
                <w:rFonts w:cs="Arial"/>
              </w:rPr>
              <w:lastRenderedPageBreak/>
              <w:t>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260,0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112 01000 01 0000 120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1850,0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1850,0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113 00000 00 0000 000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Доходы от оказания платных услуг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+600,0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114 02000 05 0000 000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114 06013 05 0000 430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+13715,1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32715,1</w:t>
            </w:r>
          </w:p>
        </w:tc>
      </w:tr>
      <w:tr w:rsidR="00021E16" w:rsidRPr="00021E16" w:rsidTr="00981315"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114 06313 05 0000 </w:t>
            </w:r>
            <w:r w:rsidRPr="00021E16">
              <w:rPr>
                <w:rFonts w:cs="Arial"/>
              </w:rPr>
              <w:lastRenderedPageBreak/>
              <w:t>430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Плата за увеличение </w:t>
            </w:r>
            <w:r w:rsidRPr="00021E16">
              <w:rPr>
                <w:rFonts w:cs="Arial"/>
              </w:rPr>
              <w:lastRenderedPageBreak/>
              <w:t>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1000,0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116 00000 00 0000 140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117 05050 05 0000 180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200 00000 00 0000 000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Безвозмездные поступления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1027218,82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+16602,333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1043821,153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202 15001 05 0000 150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112658,3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112658,3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202 20000 05 0000 150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371769,9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+12044,4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383814,3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202 30000 05 0000 150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531783,0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+4760,7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536543,7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202 40000 00 0000 150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межбюджетные трансферты, в том числе: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12105,84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-202,767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11903,073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202 40014 05 0000 </w:t>
            </w:r>
            <w:r w:rsidRPr="00021E16">
              <w:rPr>
                <w:rFonts w:cs="Arial"/>
              </w:rPr>
              <w:lastRenderedPageBreak/>
              <w:t xml:space="preserve">150 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Межбюджетные </w:t>
            </w:r>
            <w:r w:rsidRPr="00021E16">
              <w:rPr>
                <w:rFonts w:cs="Arial"/>
              </w:rPr>
              <w:lastRenderedPageBreak/>
              <w:t>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6805,84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-202,767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6603,073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2 02 4999 05 0000 150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5300,0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219 00000 00 0000 150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-1098,22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-1098,22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219 60010 05 0000 150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Возврат прочих остатков субсидий,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-292,64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-292,64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219 25304 05 0000 150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</w:t>
            </w:r>
            <w:r w:rsidRPr="00021E16">
              <w:rPr>
                <w:rFonts w:cs="Arial"/>
              </w:rPr>
              <w:lastRenderedPageBreak/>
              <w:t>бюджетов муниципальных районов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-479,15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-479,15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219 45303 05 0000 150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Возврат остатков иных межбюджетных трансфертов на ежемесячное денежное вознаграждение за классное руководство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-326,43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-326,43</w:t>
            </w:r>
          </w:p>
        </w:tc>
      </w:tr>
      <w:tr w:rsidR="00021E16" w:rsidRPr="00021E16" w:rsidTr="00981315"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98131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Всего доходов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1530329,92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+51711,033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1582040,953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</w:tr>
    </w:tbl>
    <w:p w:rsidR="004029CD" w:rsidRPr="00021E16" w:rsidRDefault="002D3271" w:rsidP="00021E16">
      <w:r w:rsidRPr="00021E16">
        <w:t xml:space="preserve"> </w:t>
      </w:r>
    </w:p>
    <w:p w:rsidR="004029CD" w:rsidRPr="00021E16" w:rsidRDefault="002D3271" w:rsidP="00021E16">
      <w:r w:rsidRPr="00021E16">
        <w:t xml:space="preserve"> </w:t>
      </w:r>
      <w:r w:rsidR="004029CD" w:rsidRPr="00021E16">
        <w:t>».</w:t>
      </w:r>
    </w:p>
    <w:p w:rsidR="004029CD" w:rsidRPr="00021E16" w:rsidRDefault="004029CD" w:rsidP="00021E16"/>
    <w:p w:rsidR="00981315" w:rsidRPr="00021E16" w:rsidRDefault="00981315" w:rsidP="00021E16"/>
    <w:p w:rsidR="00981315" w:rsidRPr="00021E16" w:rsidRDefault="00981315" w:rsidP="00021E16"/>
    <w:p w:rsidR="00981315" w:rsidRPr="00021E16" w:rsidRDefault="004029CD" w:rsidP="00021E16">
      <w:r w:rsidRPr="00021E16">
        <w:t xml:space="preserve">Заместитель главы </w:t>
      </w:r>
    </w:p>
    <w:p w:rsidR="00981315" w:rsidRPr="00021E16" w:rsidRDefault="004029CD" w:rsidP="00021E16">
      <w:r w:rsidRPr="00021E16">
        <w:t xml:space="preserve">муниципального образования </w:t>
      </w:r>
    </w:p>
    <w:p w:rsidR="004029CD" w:rsidRPr="00021E16" w:rsidRDefault="004029CD" w:rsidP="00021E16">
      <w:r w:rsidRPr="00021E16">
        <w:t xml:space="preserve">Тбилисский район, </w:t>
      </w:r>
    </w:p>
    <w:p w:rsidR="00981315" w:rsidRPr="00021E16" w:rsidRDefault="004029CD" w:rsidP="00021E16">
      <w:r w:rsidRPr="00021E16">
        <w:t>начальник финансового управления</w:t>
      </w:r>
      <w:r w:rsidR="002D3271" w:rsidRPr="00021E16">
        <w:t xml:space="preserve"> </w:t>
      </w:r>
    </w:p>
    <w:p w:rsidR="004029CD" w:rsidRPr="00021E16" w:rsidRDefault="004029CD" w:rsidP="00021E16">
      <w:r w:rsidRPr="00021E16">
        <w:t>Н.А. Кривошеева</w:t>
      </w:r>
    </w:p>
    <w:p w:rsidR="004029CD" w:rsidRPr="00021E16" w:rsidRDefault="004029CD" w:rsidP="00021E16"/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r w:rsidRPr="00021E16">
        <w:t>Приложение 2</w:t>
      </w:r>
    </w:p>
    <w:p w:rsidR="00981315" w:rsidRPr="00021E16" w:rsidRDefault="00981315" w:rsidP="00021E16">
      <w:r w:rsidRPr="00021E16">
        <w:t xml:space="preserve">к решению Совета </w:t>
      </w:r>
    </w:p>
    <w:p w:rsidR="00981315" w:rsidRPr="00021E16" w:rsidRDefault="00981315" w:rsidP="00021E16">
      <w:r w:rsidRPr="00021E16">
        <w:t xml:space="preserve">муниципального образования </w:t>
      </w:r>
    </w:p>
    <w:p w:rsidR="00981315" w:rsidRPr="00021E16" w:rsidRDefault="00981315" w:rsidP="00021E16">
      <w:r w:rsidRPr="00021E16">
        <w:t>Тбилисский район</w:t>
      </w:r>
    </w:p>
    <w:p w:rsidR="00981315" w:rsidRPr="00021E16" w:rsidRDefault="00981315" w:rsidP="00021E16">
      <w:r w:rsidRPr="00021E16">
        <w:t xml:space="preserve">от </w:t>
      </w:r>
      <w:r w:rsidR="00B44BA1">
        <w:t>___________________</w:t>
      </w:r>
    </w:p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r w:rsidRPr="00021E16">
        <w:t>«Приложение 2</w:t>
      </w:r>
    </w:p>
    <w:p w:rsidR="00981315" w:rsidRPr="00021E16" w:rsidRDefault="00981315" w:rsidP="00021E16">
      <w:r w:rsidRPr="00021E16">
        <w:t>Утвержден</w:t>
      </w:r>
    </w:p>
    <w:p w:rsidR="00981315" w:rsidRPr="00021E16" w:rsidRDefault="00981315" w:rsidP="00021E16">
      <w:r w:rsidRPr="00021E16">
        <w:t xml:space="preserve">решением Совета </w:t>
      </w:r>
    </w:p>
    <w:p w:rsidR="00981315" w:rsidRPr="00021E16" w:rsidRDefault="00981315" w:rsidP="00021E16">
      <w:r w:rsidRPr="00021E16">
        <w:t xml:space="preserve">муниципального образования </w:t>
      </w:r>
    </w:p>
    <w:p w:rsidR="00981315" w:rsidRPr="00021E16" w:rsidRDefault="00981315" w:rsidP="00021E16">
      <w:r w:rsidRPr="00021E16">
        <w:t>Тбилисский район</w:t>
      </w:r>
    </w:p>
    <w:p w:rsidR="00981315" w:rsidRPr="00021E16" w:rsidRDefault="00981315" w:rsidP="00021E16">
      <w:r w:rsidRPr="00021E16">
        <w:t>от 29.12.2021 г. № 121</w:t>
      </w:r>
    </w:p>
    <w:p w:rsidR="004029CD" w:rsidRPr="00021E16" w:rsidRDefault="004029CD" w:rsidP="00021E16"/>
    <w:p w:rsidR="004029CD" w:rsidRPr="00021E16" w:rsidRDefault="004029CD" w:rsidP="00021E16"/>
    <w:p w:rsidR="004029CD" w:rsidRPr="00021E16" w:rsidRDefault="004029CD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>ОБЪЕМ</w:t>
      </w:r>
      <w:r w:rsidR="002D3271" w:rsidRPr="00021E16">
        <w:rPr>
          <w:rFonts w:cs="Arial"/>
          <w:b/>
        </w:rPr>
        <w:t xml:space="preserve"> </w:t>
      </w:r>
      <w:r w:rsidRPr="00021E16">
        <w:rPr>
          <w:rFonts w:cs="Arial"/>
          <w:b/>
        </w:rPr>
        <w:t>ПОСТУПЛЕНИЙ</w:t>
      </w:r>
    </w:p>
    <w:p w:rsidR="004029CD" w:rsidRPr="00021E16" w:rsidRDefault="004029CD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lastRenderedPageBreak/>
        <w:t>доходов в бюджет муниципального образования Тбилисский район</w:t>
      </w:r>
      <w:r w:rsidR="00981315" w:rsidRPr="00021E16">
        <w:rPr>
          <w:rFonts w:cs="Arial"/>
          <w:b/>
        </w:rPr>
        <w:t xml:space="preserve"> </w:t>
      </w:r>
      <w:r w:rsidRPr="00021E16">
        <w:rPr>
          <w:rFonts w:cs="Arial"/>
          <w:b/>
        </w:rPr>
        <w:t>по кодам видов (подвидов) доходов</w:t>
      </w:r>
      <w:r w:rsidRPr="00021E16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10294" wp14:editId="55BCB444">
                <wp:simplePos x="0" y="0"/>
                <wp:positionH relativeFrom="column">
                  <wp:posOffset>9704070</wp:posOffset>
                </wp:positionH>
                <wp:positionV relativeFrom="paragraph">
                  <wp:posOffset>12065</wp:posOffset>
                </wp:positionV>
                <wp:extent cx="160020" cy="160020"/>
                <wp:effectExtent l="7620" t="12065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64.1pt;margin-top:.95pt;width:12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" strokecolor="white"/>
            </w:pict>
          </mc:Fallback>
        </mc:AlternateContent>
      </w:r>
      <w:r w:rsidRPr="00021E16">
        <w:rPr>
          <w:rFonts w:cs="Arial"/>
          <w:b/>
        </w:rPr>
        <w:t xml:space="preserve"> на 2023 и 2024 годы</w:t>
      </w:r>
    </w:p>
    <w:p w:rsidR="004029CD" w:rsidRPr="00021E16" w:rsidRDefault="002D3271" w:rsidP="00021E16">
      <w:pPr>
        <w:ind w:firstLine="0"/>
        <w:jc w:val="right"/>
        <w:rPr>
          <w:rFonts w:cs="Arial"/>
        </w:rPr>
      </w:pPr>
      <w:r w:rsidRPr="00021E16">
        <w:rPr>
          <w:rFonts w:cs="Arial"/>
        </w:rPr>
        <w:t xml:space="preserve"> </w:t>
      </w:r>
      <w:r w:rsidR="004029CD" w:rsidRPr="00021E16">
        <w:rPr>
          <w:rFonts w:cs="Arial"/>
        </w:rPr>
        <w:t>(тыс. рублей)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752"/>
        <w:gridCol w:w="3957"/>
        <w:gridCol w:w="1573"/>
        <w:gridCol w:w="1573"/>
      </w:tblGrid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Код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бюджетной классификации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Наименование дохода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Утверждено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2023 год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Утверждено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2024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год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1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100 00000 00 0000 000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494508,4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472402,9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101 01000 00 0000 110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Налог на прибыль организаций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3991,1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4640,4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101 02000 01 0000 110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Налог на доходы физических лиц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287326,1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269525,0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105 01000 00 0000 110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60846,7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53200,0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105 02000 02 0000 110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105 03000 01 0000 110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36950,0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37885,0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105 04020 02 0000 110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Налог, взимаемый в связи с применением патентной системы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22379,5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23417,5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106 02010 00 0000 110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3050,0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3100,0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108 00000 00 0000 000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Государственная пошлина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6000,0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6000,0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111 03050 05 0000 120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111 05013 05 0000 120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54980,0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55480,0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111 05035 05 0000 120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</w:t>
            </w:r>
            <w:r w:rsidRPr="00021E16">
              <w:rPr>
                <w:rFonts w:cs="Arial"/>
              </w:rPr>
              <w:lastRenderedPageBreak/>
              <w:t>автономных учреждений)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230,0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111 05313 05 0000 120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111 09045 05 0000 120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660,0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670,0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111 09080 05 0000 120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Плата, поступившая в рамках договора за предоставление права </w:t>
            </w:r>
            <w:proofErr w:type="gramStart"/>
            <w:r w:rsidRPr="00021E16">
              <w:rPr>
                <w:rFonts w:cs="Arial"/>
              </w:rPr>
              <w:t>на</w:t>
            </w:r>
            <w:proofErr w:type="gramEnd"/>
            <w:r w:rsidRPr="00021E16">
              <w:rPr>
                <w:rFonts w:cs="Arial"/>
              </w:rPr>
              <w:t xml:space="preserve">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муниципальных, и на землях или земельных участках, государственная собственность на которые не разграничена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260,0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270,0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112 01000 01 0000 120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1950,0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113 00000 05 0000 130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Доходы от оказания платных услуг (работ) и компенсации </w:t>
            </w:r>
            <w:r w:rsidRPr="00021E16">
              <w:rPr>
                <w:rFonts w:cs="Arial"/>
              </w:rPr>
              <w:lastRenderedPageBreak/>
              <w:t>затрат бюджетов муниципальных районов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1110,0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1200,0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114 02000 05 0000 410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Доходы от реализации имущества, находящегося в собственности муниципальных районов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114 06013 05 0000 430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9000,0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9000,0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114 06313 05 0000 430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1000,0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1000,0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116 00000 00 0000 140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Штрафы, санкции, возмещение ущерба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4550,0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4560,0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117 05050 05 0000 180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Прочие неналоговые доходы бюджетов муниципальных районов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50,0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200 00000 00 0000 000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Безвозмездные поступления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1324426,6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667163,0</w:t>
            </w:r>
          </w:p>
        </w:tc>
      </w:tr>
      <w:tr w:rsidR="00021E16" w:rsidRPr="00021E16" w:rsidTr="00981315">
        <w:tc>
          <w:tcPr>
            <w:tcW w:w="113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</w:tr>
      <w:tr w:rsidR="00021E16" w:rsidRPr="00021E16" w:rsidTr="00981315">
        <w:tc>
          <w:tcPr>
            <w:tcW w:w="113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202 15001 05 0000 150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89106,4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99028,1</w:t>
            </w:r>
          </w:p>
        </w:tc>
      </w:tr>
      <w:tr w:rsidR="00021E16" w:rsidRPr="00021E16" w:rsidTr="00981315">
        <w:tc>
          <w:tcPr>
            <w:tcW w:w="113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202 20000 05 0000 150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717740,4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43789,7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202 30000 05 0000 150</w:t>
            </w: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517579,8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524345,2</w:t>
            </w:r>
          </w:p>
        </w:tc>
      </w:tr>
      <w:tr w:rsidR="00021E16" w:rsidRPr="00021E16" w:rsidTr="00981315">
        <w:tc>
          <w:tcPr>
            <w:tcW w:w="113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9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Всего доходов</w:t>
            </w:r>
          </w:p>
        </w:tc>
        <w:tc>
          <w:tcPr>
            <w:tcW w:w="588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1818935,0</w:t>
            </w:r>
          </w:p>
        </w:tc>
        <w:tc>
          <w:tcPr>
            <w:tcW w:w="588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1139565,9</w:t>
            </w:r>
          </w:p>
        </w:tc>
      </w:tr>
    </w:tbl>
    <w:p w:rsidR="004029CD" w:rsidRPr="00021E16" w:rsidRDefault="002D3271" w:rsidP="00021E16">
      <w:r w:rsidRPr="00021E16">
        <w:t xml:space="preserve"> </w:t>
      </w:r>
      <w:r w:rsidR="004029CD" w:rsidRPr="00021E16">
        <w:t>».</w:t>
      </w:r>
    </w:p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r w:rsidRPr="00021E16">
        <w:t xml:space="preserve">Заместитель главы </w:t>
      </w:r>
    </w:p>
    <w:p w:rsidR="00981315" w:rsidRPr="00021E16" w:rsidRDefault="00981315" w:rsidP="00021E16">
      <w:r w:rsidRPr="00021E16">
        <w:t xml:space="preserve">муниципального образования </w:t>
      </w:r>
    </w:p>
    <w:p w:rsidR="00981315" w:rsidRPr="00021E16" w:rsidRDefault="00981315" w:rsidP="00021E16">
      <w:r w:rsidRPr="00021E16">
        <w:t xml:space="preserve">Тбилисский район, </w:t>
      </w:r>
    </w:p>
    <w:p w:rsidR="00981315" w:rsidRPr="00021E16" w:rsidRDefault="00981315" w:rsidP="00021E16">
      <w:r w:rsidRPr="00021E16">
        <w:t xml:space="preserve">начальник финансового управления </w:t>
      </w:r>
    </w:p>
    <w:p w:rsidR="00981315" w:rsidRPr="00021E16" w:rsidRDefault="00981315" w:rsidP="00021E16">
      <w:r w:rsidRPr="00021E16">
        <w:t>Н.А. Кривошеева</w:t>
      </w:r>
    </w:p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r w:rsidRPr="00021E16">
        <w:t>Приложение 3</w:t>
      </w:r>
    </w:p>
    <w:p w:rsidR="00981315" w:rsidRPr="00021E16" w:rsidRDefault="00981315" w:rsidP="00021E16">
      <w:r w:rsidRPr="00021E16">
        <w:t xml:space="preserve">к решению Совета </w:t>
      </w:r>
    </w:p>
    <w:p w:rsidR="00981315" w:rsidRPr="00021E16" w:rsidRDefault="00981315" w:rsidP="00021E16">
      <w:r w:rsidRPr="00021E16">
        <w:t xml:space="preserve">муниципального образования </w:t>
      </w:r>
    </w:p>
    <w:p w:rsidR="00981315" w:rsidRPr="00021E16" w:rsidRDefault="00981315" w:rsidP="00021E16">
      <w:r w:rsidRPr="00021E16">
        <w:t>Тбилисский район</w:t>
      </w:r>
    </w:p>
    <w:p w:rsidR="00981315" w:rsidRPr="00021E16" w:rsidRDefault="00981315" w:rsidP="00021E16">
      <w:r w:rsidRPr="00021E16">
        <w:t xml:space="preserve">от </w:t>
      </w:r>
      <w:r w:rsidR="00B44BA1">
        <w:t>___________________</w:t>
      </w:r>
    </w:p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r w:rsidRPr="00021E16">
        <w:t>«Приложение 3</w:t>
      </w:r>
    </w:p>
    <w:p w:rsidR="00981315" w:rsidRPr="00021E16" w:rsidRDefault="00981315" w:rsidP="00021E16">
      <w:r w:rsidRPr="00021E16">
        <w:t>Утвержден</w:t>
      </w:r>
    </w:p>
    <w:p w:rsidR="00981315" w:rsidRPr="00021E16" w:rsidRDefault="00981315" w:rsidP="00021E16">
      <w:r w:rsidRPr="00021E16">
        <w:t xml:space="preserve">решением Совета </w:t>
      </w:r>
    </w:p>
    <w:p w:rsidR="00981315" w:rsidRPr="00021E16" w:rsidRDefault="00981315" w:rsidP="00021E16">
      <w:r w:rsidRPr="00021E16">
        <w:t xml:space="preserve">муниципального образования </w:t>
      </w:r>
    </w:p>
    <w:p w:rsidR="00981315" w:rsidRPr="00021E16" w:rsidRDefault="00981315" w:rsidP="00021E16">
      <w:r w:rsidRPr="00021E16">
        <w:t>Тбилисский район</w:t>
      </w:r>
    </w:p>
    <w:p w:rsidR="00981315" w:rsidRPr="00021E16" w:rsidRDefault="00981315" w:rsidP="00021E16">
      <w:r w:rsidRPr="00021E16">
        <w:t>от 29.12.2021 г. № 121</w:t>
      </w:r>
    </w:p>
    <w:p w:rsidR="004029CD" w:rsidRPr="00021E16" w:rsidRDefault="004029CD" w:rsidP="00021E16"/>
    <w:p w:rsidR="004029CD" w:rsidRPr="00021E16" w:rsidRDefault="004029CD" w:rsidP="00021E16"/>
    <w:p w:rsidR="004029CD" w:rsidRPr="00021E16" w:rsidRDefault="004029CD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>БЕЗВОЗМЕЗДНЫЕ ПОСТУПЛЕНИЯ</w:t>
      </w:r>
    </w:p>
    <w:p w:rsidR="004029CD" w:rsidRPr="00021E16" w:rsidRDefault="004029CD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>из краевого бюджета на 2022</w:t>
      </w:r>
      <w:r w:rsidR="002D3271" w:rsidRPr="00021E16">
        <w:rPr>
          <w:rFonts w:cs="Arial"/>
          <w:b/>
        </w:rPr>
        <w:t xml:space="preserve"> </w:t>
      </w:r>
      <w:r w:rsidRPr="00021E16">
        <w:rPr>
          <w:rFonts w:cs="Arial"/>
          <w:b/>
        </w:rPr>
        <w:t>год</w:t>
      </w:r>
    </w:p>
    <w:p w:rsidR="004029CD" w:rsidRPr="00021E16" w:rsidRDefault="002D3271" w:rsidP="00021E16">
      <w:pPr>
        <w:ind w:firstLine="0"/>
        <w:jc w:val="right"/>
        <w:rPr>
          <w:rFonts w:cs="Arial"/>
        </w:rPr>
      </w:pPr>
      <w:r w:rsidRPr="00021E16">
        <w:rPr>
          <w:rFonts w:cs="Arial"/>
        </w:rPr>
        <w:t xml:space="preserve"> </w:t>
      </w:r>
      <w:r w:rsidR="004029CD" w:rsidRPr="00021E16">
        <w:rPr>
          <w:rFonts w:cs="Arial"/>
        </w:rPr>
        <w:t>(тыс. рублей)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14"/>
        <w:gridCol w:w="3196"/>
        <w:gridCol w:w="1415"/>
        <w:gridCol w:w="1315"/>
        <w:gridCol w:w="1415"/>
      </w:tblGrid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КБК</w:t>
            </w:r>
          </w:p>
        </w:tc>
        <w:tc>
          <w:tcPr>
            <w:tcW w:w="2184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Наименование дохода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Утверждено на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2022 год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Изменения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-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Утверждено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 учетом изменений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2184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2 00 00000 00 0000 000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Безвозмездные поступления от других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бюджетов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1021511,2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+16805,1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1038316,3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2 02 15001 05 0000 150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Дотации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бюджетам муниципальных районов на выравнивание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бюджетной обеспеченности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112658,3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112658,3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2 02 20000 00 0000 150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371769,9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+12044,4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383814,3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eastAsia="Georgia" w:cs="Arial"/>
              </w:rPr>
            </w:pPr>
            <w:r w:rsidRPr="00021E16">
              <w:rPr>
                <w:rFonts w:eastAsia="Georgia" w:cs="Arial"/>
              </w:rPr>
              <w:t>2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20077 05 0000150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eastAsia="Georgia" w:cs="Arial"/>
              </w:rPr>
            </w:pPr>
            <w:r w:rsidRPr="00021E16">
              <w:rPr>
                <w:rFonts w:eastAsia="Georgia" w:cs="Arial"/>
              </w:rPr>
              <w:t>на строительство центров единобо</w:t>
            </w:r>
            <w:proofErr w:type="gramStart"/>
            <w:r w:rsidRPr="00021E16">
              <w:rPr>
                <w:rFonts w:eastAsia="Georgia" w:cs="Arial"/>
              </w:rPr>
              <w:t>рств в ц</w:t>
            </w:r>
            <w:proofErr w:type="gramEnd"/>
            <w:r w:rsidRPr="00021E16">
              <w:rPr>
                <w:rFonts w:eastAsia="Georgia"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40575,7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40575,7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eastAsia="Georgia" w:cs="Arial"/>
              </w:rPr>
            </w:pPr>
            <w:r w:rsidRPr="00021E16">
              <w:rPr>
                <w:rFonts w:eastAsia="Georgia" w:cs="Arial"/>
              </w:rPr>
              <w:t>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5565,4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5565,4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eastAsia="Georgia" w:cs="Arial"/>
              </w:rPr>
            </w:pPr>
            <w:r w:rsidRPr="00021E16">
              <w:rPr>
                <w:rFonts w:eastAsia="Georgia" w:cs="Arial"/>
              </w:rPr>
              <w:t>на создание новых мест в общеобразовательных организациях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254764,1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254764,1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eastAsia="Georgia" w:cs="Arial"/>
              </w:rPr>
            </w:pPr>
            <w:r w:rsidRPr="00021E16">
              <w:rPr>
                <w:rFonts w:eastAsia="Georgia" w:cs="Arial"/>
              </w:rPr>
              <w:t>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+3915,0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3915,0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202 25304 05 0000 150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eastAsia="Georgia" w:cs="Arial"/>
              </w:rPr>
            </w:pPr>
            <w:proofErr w:type="gramStart"/>
            <w:r w:rsidRPr="00021E16">
              <w:rPr>
                <w:rFonts w:eastAsia="Georgia"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21791,9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+1845,5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23637,4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2 02 25497 05 0000 150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</w:t>
            </w:r>
            <w:r w:rsidRPr="00021E16">
              <w:rPr>
                <w:rFonts w:cs="Arial"/>
              </w:rPr>
              <w:lastRenderedPageBreak/>
              <w:t>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2167,4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2167,4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202 25519 05 0000 150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246,8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246,8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202 29999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05 0000 150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участие в осуществлении мероприятий по предупреждению детского дорожно-транспортного травматизма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на территории муниципальных образований Краснодарского края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414,0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414,0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399,8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399,8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капитальный ремонт муниципальных спортивных объектов в целях обеспечения условий для занятий физической культурой и массовым спортом муниципальном образовании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7971,6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7971,6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 организацию предоставления общедоступного и бесплатного дошкольного, начального общего, основного общего, среднего общего </w:t>
            </w:r>
            <w:r w:rsidRPr="00021E16">
              <w:rPr>
                <w:rFonts w:cs="Arial"/>
              </w:rPr>
              <w:lastRenderedPageBreak/>
              <w:t>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35937,4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35937,4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1935,8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1935,8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 xml:space="preserve">на </w:t>
            </w:r>
            <w:proofErr w:type="spellStart"/>
            <w:r w:rsidRPr="00021E16">
              <w:rPr>
                <w:rFonts w:cs="Arial"/>
              </w:rPr>
              <w:t>софинансирование</w:t>
            </w:r>
            <w:proofErr w:type="spellEnd"/>
            <w:r w:rsidRPr="00021E16">
              <w:rPr>
                <w:rFonts w:cs="Arial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 по организации и предоставления общедоступного и бесплатного дошкольного, начального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организаций, за исключением мероприятий, предусмотренных </w:t>
            </w:r>
            <w:r w:rsidRPr="00021E16">
              <w:rPr>
                <w:rFonts w:cs="Arial"/>
              </w:rPr>
              <w:lastRenderedPageBreak/>
              <w:t>пунктами 1.3 и 1.13), на 2022-2024 годы</w:t>
            </w:r>
            <w:proofErr w:type="gramEnd"/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+6283,9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6283,9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2 02 30000 00 0000 150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531783,0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+4760,7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536543,7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202 30024 05 0000 150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</w:t>
            </w:r>
          </w:p>
        </w:tc>
      </w:tr>
      <w:tr w:rsidR="00021E16" w:rsidRPr="00021E16" w:rsidTr="00981315">
        <w:tc>
          <w:tcPr>
            <w:tcW w:w="923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 осуществление </w:t>
            </w:r>
            <w:proofErr w:type="gramStart"/>
            <w:r w:rsidRPr="00021E16">
              <w:rPr>
                <w:rFonts w:cs="Arial"/>
              </w:rPr>
              <w:t>отдельных</w:t>
            </w:r>
            <w:proofErr w:type="gramEnd"/>
            <w:r w:rsidRPr="00021E16">
              <w:rPr>
                <w:rFonts w:cs="Arial"/>
              </w:rPr>
              <w:t xml:space="preserve"> государственных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полномочий по обеспечению </w:t>
            </w:r>
            <w:proofErr w:type="gramStart"/>
            <w:r w:rsidRPr="00021E16">
              <w:rPr>
                <w:rFonts w:cs="Arial"/>
              </w:rPr>
              <w:t>бесплатным</w:t>
            </w:r>
            <w:proofErr w:type="gramEnd"/>
            <w:r w:rsidRPr="00021E16">
              <w:rPr>
                <w:rFonts w:cs="Arial"/>
              </w:rPr>
              <w:t xml:space="preserve"> двухразовым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питанием детей-инвалидов (инвалидов), не являющихся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обучающимися с ограниченными возможностями здоровья,</w:t>
            </w:r>
            <w:proofErr w:type="gramEnd"/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 xml:space="preserve">получающих начальное общее, основное общее и среднее общее образование в муниципальных </w:t>
            </w:r>
            <w:proofErr w:type="spellStart"/>
            <w:r w:rsidRPr="00021E16">
              <w:rPr>
                <w:rFonts w:cs="Arial"/>
              </w:rPr>
              <w:t>общеобразователь-ных</w:t>
            </w:r>
            <w:proofErr w:type="spellEnd"/>
            <w:r w:rsidRPr="00021E16">
              <w:rPr>
                <w:rFonts w:cs="Arial"/>
              </w:rPr>
              <w:t xml:space="preserve"> организациях</w:t>
            </w:r>
            <w:proofErr w:type="gramEnd"/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 осуществление отдельных </w:t>
            </w:r>
            <w:r w:rsidRPr="00021E16">
              <w:rPr>
                <w:rFonts w:cs="Arial"/>
              </w:rPr>
              <w:lastRenderedPageBreak/>
              <w:t>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19813,6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19813,6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832,0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832,0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 w:val="restar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021E16">
              <w:rPr>
                <w:rFonts w:cs="Arial"/>
              </w:rPr>
              <w:t>категорий</w:t>
            </w:r>
            <w:proofErr w:type="gramEnd"/>
            <w:r w:rsidRPr="00021E16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pct"/>
            <w:vMerge w:val="restar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723,4</w:t>
            </w:r>
          </w:p>
        </w:tc>
        <w:tc>
          <w:tcPr>
            <w:tcW w:w="534" w:type="pct"/>
            <w:vMerge w:val="restar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vMerge w:val="restar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723,4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vMerge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vMerge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vMerge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списков граждан, лишившихся жилого помещения в результате чрезвычайных ситуаций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 осуществление </w:t>
            </w:r>
            <w:r w:rsidRPr="00021E16">
              <w:rPr>
                <w:rFonts w:cs="Arial"/>
              </w:rPr>
              <w:lastRenderedPageBreak/>
              <w:t>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63,0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6738,1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6738,1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проживающим</w:t>
            </w:r>
            <w:proofErr w:type="gramEnd"/>
            <w:r w:rsidRPr="00021E16">
              <w:rPr>
                <w:rFonts w:cs="Arial"/>
              </w:rPr>
              <w:t xml:space="preserve">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</w:t>
            </w:r>
            <w:r w:rsidRPr="00021E16">
              <w:rPr>
                <w:rFonts w:cs="Arial"/>
              </w:rPr>
              <w:lastRenderedPageBreak/>
              <w:t>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517,0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370445,1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+4760,7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375205,8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</w:t>
            </w:r>
            <w:proofErr w:type="gramStart"/>
            <w:r w:rsidRPr="00021E16">
              <w:rPr>
                <w:rFonts w:cs="Arial"/>
              </w:rPr>
              <w:t>государственной</w:t>
            </w:r>
            <w:proofErr w:type="gramEnd"/>
            <w:r w:rsidRPr="00021E16">
              <w:rPr>
                <w:rFonts w:cs="Arial"/>
              </w:rPr>
              <w:t xml:space="preserve"> итоговой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1745,3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1745,3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</w:t>
            </w:r>
            <w:r w:rsidRPr="00021E16">
              <w:rPr>
                <w:rFonts w:cs="Arial"/>
              </w:rPr>
              <w:lastRenderedPageBreak/>
              <w:t>подготовке и проведению указанной государственной итоговой аттестации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1102,1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1102,1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32352,7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32352,7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</w:t>
            </w:r>
            <w:r w:rsidRPr="00021E16">
              <w:rPr>
                <w:rFonts w:cs="Arial"/>
              </w:rPr>
              <w:lastRenderedPageBreak/>
              <w:t>программу дошкольного образования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4033,2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202 30029 05 0000 150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13461,9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13461,9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образовательные организации, реализующие образовательную программу дошкольного образования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по обеспечению жилыми помещениями детей-сирот и детей, оставшихся без попечения родителей, лиц из числа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202 35082 05 0000 150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 осуществление полномочий по составлению (изменению) </w:t>
            </w:r>
            <w:r w:rsidRPr="00021E16">
              <w:rPr>
                <w:rFonts w:cs="Arial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140,0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140,0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202 35120 05 0000 150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16717,7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16717,7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202 35303 05 0000 150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62043,5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62043,5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202 36900 05 0000 150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2942,7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2942,7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723,6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723,6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3789,0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3789,0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 w:val="restar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 осуществление отдельных государственных полномочий по оплате проезда детей-сирот и детей, оставшихся </w:t>
            </w:r>
            <w:proofErr w:type="gramStart"/>
            <w:r w:rsidRPr="00021E16">
              <w:rPr>
                <w:rFonts w:cs="Arial"/>
              </w:rPr>
              <w:t>без</w:t>
            </w:r>
            <w:proofErr w:type="gramEnd"/>
            <w:r w:rsidRPr="00021E16">
              <w:rPr>
                <w:rFonts w:cs="Arial"/>
              </w:rPr>
              <w:t xml:space="preserve">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633,7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633,7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21E16">
              <w:rPr>
                <w:rFonts w:cs="Arial"/>
              </w:rPr>
              <w:t>постинтернатного</w:t>
            </w:r>
            <w:proofErr w:type="spellEnd"/>
            <w:r w:rsidRPr="00021E16">
              <w:rPr>
                <w:rFonts w:cs="Arial"/>
              </w:rPr>
              <w:t xml:space="preserve"> сопровождения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867,0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867,0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 xml:space="preserve">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</w:t>
            </w:r>
            <w:r w:rsidRPr="00021E16">
              <w:rPr>
                <w:rFonts w:cs="Arial"/>
              </w:rPr>
              <w:lastRenderedPageBreak/>
              <w:t>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5,2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5,2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</w:t>
            </w:r>
            <w:proofErr w:type="gramStart"/>
            <w:r w:rsidRPr="00021E16">
              <w:rPr>
                <w:rFonts w:cs="Arial"/>
              </w:rPr>
              <w:t xml:space="preserve">на осуществление отдельных государственных полномочий по выявлению обстоятельств, </w:t>
            </w:r>
            <w:proofErr w:type="spellStart"/>
            <w:r w:rsidRPr="00021E16">
              <w:rPr>
                <w:rFonts w:cs="Arial"/>
              </w:rPr>
              <w:t>свидетельст-вующих</w:t>
            </w:r>
            <w:proofErr w:type="spellEnd"/>
            <w:r w:rsidRPr="00021E16">
              <w:rPr>
                <w:rFonts w:cs="Arial"/>
              </w:rPr>
              <w:t xml:space="preserve">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</w:t>
            </w:r>
            <w:proofErr w:type="gramEnd"/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492,2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492,2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 w:val="restar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 осуществление отдельных государственных полномочий по выплате ежемесячных денежных средств на содержание детей-сирот и детей, </w:t>
            </w:r>
            <w:r w:rsidRPr="00021E16">
              <w:rPr>
                <w:rFonts w:cs="Arial"/>
              </w:rPr>
              <w:lastRenderedPageBreak/>
              <w:t xml:space="preserve">оставшихся без попечения родителей, находящихся под опекой (попечительством), включая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предварительную опеку (попечительство)</w:t>
            </w:r>
            <w:proofErr w:type="gramStart"/>
            <w:r w:rsidRPr="00021E16">
              <w:rPr>
                <w:rFonts w:cs="Arial"/>
              </w:rPr>
              <w:t>,п</w:t>
            </w:r>
            <w:proofErr w:type="gramEnd"/>
            <w:r w:rsidRPr="00021E16">
              <w:rPr>
                <w:rFonts w:cs="Arial"/>
              </w:rPr>
              <w:t>ереданных на воспитание в приемную семью.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29767,1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29767,1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22807,8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22807,8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202 40000 00 0000 150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межбюджетные трансферты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5300,0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5300,0</w:t>
            </w:r>
          </w:p>
        </w:tc>
      </w:tr>
      <w:tr w:rsidR="00021E16" w:rsidRPr="00021E16" w:rsidTr="00981315">
        <w:tc>
          <w:tcPr>
            <w:tcW w:w="923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202 40000 00 0000 150</w:t>
            </w:r>
          </w:p>
        </w:tc>
        <w:tc>
          <w:tcPr>
            <w:tcW w:w="218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5300,0</w:t>
            </w:r>
          </w:p>
        </w:tc>
        <w:tc>
          <w:tcPr>
            <w:tcW w:w="534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5300,0</w:t>
            </w:r>
          </w:p>
        </w:tc>
      </w:tr>
    </w:tbl>
    <w:p w:rsidR="004029CD" w:rsidRPr="00021E16" w:rsidRDefault="002D3271" w:rsidP="00021E16">
      <w:r w:rsidRPr="00021E16">
        <w:t xml:space="preserve"> </w:t>
      </w:r>
      <w:r w:rsidR="004029CD" w:rsidRPr="00021E16">
        <w:t>».</w:t>
      </w:r>
      <w:r w:rsidRPr="00021E16">
        <w:t xml:space="preserve"> </w:t>
      </w:r>
    </w:p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r w:rsidRPr="00021E16">
        <w:t xml:space="preserve">Заместитель главы </w:t>
      </w:r>
    </w:p>
    <w:p w:rsidR="00981315" w:rsidRPr="00021E16" w:rsidRDefault="00981315" w:rsidP="00021E16">
      <w:r w:rsidRPr="00021E16">
        <w:t xml:space="preserve">муниципального образования </w:t>
      </w:r>
    </w:p>
    <w:p w:rsidR="00981315" w:rsidRPr="00021E16" w:rsidRDefault="00981315" w:rsidP="00021E16">
      <w:r w:rsidRPr="00021E16">
        <w:t xml:space="preserve">Тбилисский район, </w:t>
      </w:r>
    </w:p>
    <w:p w:rsidR="00981315" w:rsidRPr="00021E16" w:rsidRDefault="00981315" w:rsidP="00021E16">
      <w:r w:rsidRPr="00021E16">
        <w:t xml:space="preserve">начальник финансового управления </w:t>
      </w:r>
    </w:p>
    <w:p w:rsidR="00981315" w:rsidRPr="00021E16" w:rsidRDefault="00981315" w:rsidP="00021E16">
      <w:r w:rsidRPr="00021E16">
        <w:t>Н.А. Кривошеева</w:t>
      </w:r>
    </w:p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r w:rsidRPr="00021E16">
        <w:t>Приложение 4</w:t>
      </w:r>
    </w:p>
    <w:p w:rsidR="00981315" w:rsidRPr="00021E16" w:rsidRDefault="00981315" w:rsidP="00021E16">
      <w:r w:rsidRPr="00021E16">
        <w:t xml:space="preserve">к решению Совета </w:t>
      </w:r>
    </w:p>
    <w:p w:rsidR="00981315" w:rsidRPr="00021E16" w:rsidRDefault="00981315" w:rsidP="00021E16">
      <w:r w:rsidRPr="00021E16">
        <w:t xml:space="preserve">муниципального образования </w:t>
      </w:r>
    </w:p>
    <w:p w:rsidR="00981315" w:rsidRPr="00021E16" w:rsidRDefault="00981315" w:rsidP="00021E16">
      <w:r w:rsidRPr="00021E16">
        <w:t>Тбилисский район</w:t>
      </w:r>
    </w:p>
    <w:p w:rsidR="00981315" w:rsidRPr="00021E16" w:rsidRDefault="00981315" w:rsidP="00021E16">
      <w:r w:rsidRPr="00021E16">
        <w:t xml:space="preserve">от </w:t>
      </w:r>
      <w:r w:rsidR="00B44BA1">
        <w:t>___________________</w:t>
      </w:r>
    </w:p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r w:rsidRPr="00021E16">
        <w:t xml:space="preserve">«Приложение </w:t>
      </w:r>
      <w:r w:rsidR="00021E16">
        <w:t>7</w:t>
      </w:r>
    </w:p>
    <w:p w:rsidR="00981315" w:rsidRPr="00021E16" w:rsidRDefault="00981315" w:rsidP="00021E16">
      <w:r w:rsidRPr="00021E16">
        <w:t>Утверждено</w:t>
      </w:r>
    </w:p>
    <w:p w:rsidR="00981315" w:rsidRPr="00021E16" w:rsidRDefault="00981315" w:rsidP="00021E16">
      <w:r w:rsidRPr="00021E16">
        <w:t xml:space="preserve">решением Совета </w:t>
      </w:r>
    </w:p>
    <w:p w:rsidR="00981315" w:rsidRPr="00021E16" w:rsidRDefault="00981315" w:rsidP="00021E16">
      <w:r w:rsidRPr="00021E16">
        <w:t xml:space="preserve">муниципального образования </w:t>
      </w:r>
    </w:p>
    <w:p w:rsidR="00981315" w:rsidRPr="00021E16" w:rsidRDefault="00981315" w:rsidP="00021E16">
      <w:r w:rsidRPr="00021E16">
        <w:lastRenderedPageBreak/>
        <w:t>Тбилисский район</w:t>
      </w:r>
    </w:p>
    <w:p w:rsidR="00981315" w:rsidRPr="00021E16" w:rsidRDefault="00981315" w:rsidP="00021E16">
      <w:r w:rsidRPr="00021E16">
        <w:t>от 29.12.2021 г. № 121</w:t>
      </w:r>
    </w:p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>РАСПРЕДЕЛЕНИЕ</w:t>
      </w:r>
    </w:p>
    <w:p w:rsidR="00981315" w:rsidRPr="00021E16" w:rsidRDefault="00981315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>бюджетных ассигнований по разделам и подразделам классификации расходов бюджета муниципального образования Тбилисский район</w:t>
      </w:r>
    </w:p>
    <w:p w:rsidR="00981315" w:rsidRPr="00021E16" w:rsidRDefault="00981315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>на 2022 год</w:t>
      </w:r>
    </w:p>
    <w:p w:rsidR="00981315" w:rsidRPr="00021E16" w:rsidRDefault="00981315" w:rsidP="00021E16">
      <w:pPr>
        <w:ind w:firstLine="0"/>
        <w:rPr>
          <w:rFonts w:cs="Arial"/>
        </w:rPr>
      </w:pPr>
    </w:p>
    <w:p w:rsidR="00981315" w:rsidRPr="00021E16" w:rsidRDefault="00981315" w:rsidP="00021E16">
      <w:pPr>
        <w:ind w:firstLine="0"/>
        <w:jc w:val="right"/>
        <w:rPr>
          <w:rFonts w:cs="Arial"/>
        </w:rPr>
      </w:pPr>
      <w:r w:rsidRPr="00021E16">
        <w:rPr>
          <w:rFonts w:cs="Arial"/>
        </w:rPr>
        <w:t xml:space="preserve"> (тыс. руб.)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5203"/>
        <w:gridCol w:w="1332"/>
        <w:gridCol w:w="572"/>
        <w:gridCol w:w="2217"/>
      </w:tblGrid>
      <w:tr w:rsidR="00021E16" w:rsidRPr="00021E16" w:rsidTr="00981315">
        <w:tc>
          <w:tcPr>
            <w:tcW w:w="269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№ </w:t>
            </w:r>
            <w:proofErr w:type="gramStart"/>
            <w:r w:rsidRPr="00021E16">
              <w:rPr>
                <w:rFonts w:cs="Arial"/>
              </w:rPr>
              <w:t>п</w:t>
            </w:r>
            <w:proofErr w:type="gramEnd"/>
            <w:r w:rsidRPr="00021E16">
              <w:rPr>
                <w:rFonts w:cs="Arial"/>
              </w:rPr>
              <w:t>/п</w:t>
            </w: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Наименование</w:t>
            </w:r>
          </w:p>
        </w:tc>
        <w:tc>
          <w:tcPr>
            <w:tcW w:w="676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РЗ</w:t>
            </w:r>
          </w:p>
        </w:tc>
        <w:tc>
          <w:tcPr>
            <w:tcW w:w="29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ПР</w:t>
            </w:r>
            <w:proofErr w:type="gramEnd"/>
          </w:p>
        </w:tc>
        <w:tc>
          <w:tcPr>
            <w:tcW w:w="1125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Утверждено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 год</w:t>
            </w:r>
          </w:p>
        </w:tc>
      </w:tr>
      <w:tr w:rsidR="00021E16" w:rsidRPr="00021E16" w:rsidTr="00981315">
        <w:tc>
          <w:tcPr>
            <w:tcW w:w="269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676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29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1125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981315">
        <w:tc>
          <w:tcPr>
            <w:tcW w:w="269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Всего расходов</w:t>
            </w:r>
          </w:p>
        </w:tc>
        <w:tc>
          <w:tcPr>
            <w:tcW w:w="676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9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125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1605604,473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  <w:noWrap/>
          </w:tcPr>
          <w:p w:rsidR="004029CD" w:rsidRPr="00021E16" w:rsidRDefault="002D3271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</w:t>
            </w:r>
            <w:r w:rsidR="004029CD" w:rsidRPr="00021E16">
              <w:rPr>
                <w:rFonts w:cs="Arial"/>
              </w:rPr>
              <w:t>в том числе: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1.</w:t>
            </w: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Общегосударственные вопросы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159588,870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52589,600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Судебная система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140,000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22369,073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Резервные фонды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81708,400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2.</w:t>
            </w: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Мобилизационная подготовка экономики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3.</w:t>
            </w: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20540,300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20229,800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310,500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4.</w:t>
            </w: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Национальная экономика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45557,100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19401,300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Транспорт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13959,600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Дорожное хозяйство (дорожный фонд)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национальной экономики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10295,900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5.</w:t>
            </w: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Жилищно-коммунальное хозяйство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19196,700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Коммунальное хозяйство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18831,300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Благоустройство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жилищн</w:t>
            </w:r>
            <w:proofErr w:type="gramStart"/>
            <w:r w:rsidRPr="00021E16">
              <w:rPr>
                <w:rFonts w:cs="Arial"/>
              </w:rPr>
              <w:t>о-</w:t>
            </w:r>
            <w:proofErr w:type="gramEnd"/>
            <w:r w:rsidRPr="00021E16">
              <w:rPr>
                <w:rFonts w:cs="Arial"/>
              </w:rPr>
              <w:t xml:space="preserve"> коммунального хозяйства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6.</w:t>
            </w: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Образование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1078176,800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Дошкольное образование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230977,500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Общее образование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727748,500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61117,800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7790,00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образования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50543,000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7.</w:t>
            </w: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Культура, кинематография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52703,20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8.</w:t>
            </w: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Культура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культуры, кинематографии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Здравоохранение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Стационарная медицинская помощь</w:t>
            </w:r>
            <w:r w:rsidR="002D3271" w:rsidRPr="00021E16">
              <w:rPr>
                <w:rFonts w:cs="Arial"/>
              </w:rPr>
              <w:t xml:space="preserve">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48807,200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3896,000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9.</w:t>
            </w: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Социальная политика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109074,400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Пенсионное обеспечение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156,600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Охрана семьи и детства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108110,200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10.</w:t>
            </w: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Физическая культура и спорт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106576,000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Физическая культура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62419,700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Массовый спорт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42413,200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1743,100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11.</w:t>
            </w: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Средства массовой информации</w:t>
            </w:r>
            <w:r w:rsidR="002D3271" w:rsidRPr="00021E16">
              <w:rPr>
                <w:rFonts w:cs="Arial"/>
              </w:rPr>
              <w:t xml:space="preserve">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12.</w:t>
            </w: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Обслуживание </w:t>
            </w:r>
            <w:proofErr w:type="gramStart"/>
            <w:r w:rsidRPr="00021E16">
              <w:rPr>
                <w:rFonts w:cs="Arial"/>
              </w:rPr>
              <w:t>государственного</w:t>
            </w:r>
            <w:proofErr w:type="gramEnd"/>
            <w:r w:rsidRPr="00021E16">
              <w:rPr>
                <w:rFonts w:cs="Arial"/>
              </w:rPr>
              <w:t xml:space="preserve"> и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муниципального долга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1500,700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Управление муниципальным долгом</w:t>
            </w: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13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1500,700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13.</w:t>
            </w: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6" w:type="pct"/>
            <w:noWrap/>
          </w:tcPr>
          <w:p w:rsidR="004029CD" w:rsidRPr="00021E16" w:rsidRDefault="002D3271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</w:t>
            </w:r>
            <w:r w:rsidR="004029CD" w:rsidRPr="00021E16">
              <w:rPr>
                <w:rFonts w:cs="Arial"/>
              </w:rPr>
              <w:t>14</w:t>
            </w: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9900,000</w:t>
            </w:r>
          </w:p>
        </w:tc>
      </w:tr>
      <w:tr w:rsidR="00021E16" w:rsidRPr="00021E16" w:rsidTr="00981315">
        <w:tc>
          <w:tcPr>
            <w:tcW w:w="269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64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 w:rsidR="002D3271" w:rsidRPr="00021E16">
              <w:rPr>
                <w:rFonts w:cs="Arial"/>
              </w:rPr>
              <w:t xml:space="preserve">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Прочие межбюджетные трансферты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общего характера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2D3271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</w:t>
            </w:r>
            <w:r w:rsidR="004029CD" w:rsidRPr="00021E16">
              <w:rPr>
                <w:rFonts w:cs="Arial"/>
              </w:rPr>
              <w:t>14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90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125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8000,000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1900,000</w:t>
            </w:r>
            <w:r w:rsidR="002D3271" w:rsidRPr="00021E16">
              <w:rPr>
                <w:rFonts w:cs="Arial"/>
              </w:rPr>
              <w:t xml:space="preserve">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».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</w:tr>
    </w:tbl>
    <w:p w:rsidR="004029CD" w:rsidRPr="00021E16" w:rsidRDefault="004029CD" w:rsidP="00021E16">
      <w:pPr>
        <w:ind w:firstLine="0"/>
        <w:rPr>
          <w:rFonts w:cs="Arial"/>
        </w:rPr>
      </w:pPr>
      <w:r w:rsidRPr="00021E16">
        <w:rPr>
          <w:rFonts w:cs="Arial"/>
        </w:rPr>
        <w:tab/>
      </w:r>
      <w:r w:rsidRPr="00021E16">
        <w:rPr>
          <w:rFonts w:cs="Arial"/>
        </w:rPr>
        <w:tab/>
      </w:r>
      <w:r w:rsidRPr="00021E16">
        <w:rPr>
          <w:rFonts w:cs="Arial"/>
        </w:rPr>
        <w:tab/>
      </w:r>
      <w:r w:rsidRPr="00021E16">
        <w:rPr>
          <w:rFonts w:cs="Arial"/>
        </w:rPr>
        <w:tab/>
      </w:r>
      <w:r w:rsidRPr="00021E16">
        <w:rPr>
          <w:rFonts w:cs="Arial"/>
        </w:rPr>
        <w:tab/>
      </w:r>
      <w:r w:rsidRPr="00021E16">
        <w:rPr>
          <w:rFonts w:cs="Arial"/>
        </w:rPr>
        <w:tab/>
      </w:r>
      <w:r w:rsidRPr="00021E16">
        <w:rPr>
          <w:rFonts w:cs="Arial"/>
        </w:rPr>
        <w:tab/>
      </w:r>
      <w:r w:rsidRPr="00021E16">
        <w:rPr>
          <w:rFonts w:cs="Arial"/>
        </w:rPr>
        <w:tab/>
      </w:r>
      <w:r w:rsidRPr="00021E16">
        <w:rPr>
          <w:rFonts w:cs="Arial"/>
        </w:rPr>
        <w:tab/>
      </w:r>
      <w:r w:rsidRPr="00021E16">
        <w:rPr>
          <w:rFonts w:cs="Arial"/>
        </w:rPr>
        <w:tab/>
      </w:r>
      <w:r w:rsidRPr="00021E16">
        <w:rPr>
          <w:rFonts w:cs="Arial"/>
        </w:rPr>
        <w:tab/>
      </w:r>
      <w:r w:rsidRPr="00021E16">
        <w:rPr>
          <w:rFonts w:cs="Arial"/>
        </w:rPr>
        <w:tab/>
      </w:r>
      <w:r w:rsidR="002D3271" w:rsidRPr="00021E16">
        <w:rPr>
          <w:rFonts w:cs="Arial"/>
        </w:rPr>
        <w:t xml:space="preserve"> </w:t>
      </w:r>
    </w:p>
    <w:p w:rsidR="004029CD" w:rsidRPr="00021E16" w:rsidRDefault="004029CD" w:rsidP="00021E16"/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r w:rsidRPr="00021E16">
        <w:t xml:space="preserve">Заместитель главы </w:t>
      </w:r>
    </w:p>
    <w:p w:rsidR="00981315" w:rsidRPr="00021E16" w:rsidRDefault="00981315" w:rsidP="00021E16">
      <w:r w:rsidRPr="00021E16">
        <w:t xml:space="preserve">муниципального образования </w:t>
      </w:r>
    </w:p>
    <w:p w:rsidR="00981315" w:rsidRPr="00021E16" w:rsidRDefault="00981315" w:rsidP="00021E16">
      <w:r w:rsidRPr="00021E16">
        <w:t xml:space="preserve">Тбилисский район, </w:t>
      </w:r>
    </w:p>
    <w:p w:rsidR="00981315" w:rsidRPr="00021E16" w:rsidRDefault="00981315" w:rsidP="00021E16">
      <w:r w:rsidRPr="00021E16">
        <w:t xml:space="preserve">начальник финансового управления </w:t>
      </w:r>
    </w:p>
    <w:p w:rsidR="00981315" w:rsidRPr="00021E16" w:rsidRDefault="00981315" w:rsidP="00021E16">
      <w:r w:rsidRPr="00021E16">
        <w:t>Н.А. Кривошеева</w:t>
      </w:r>
    </w:p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r w:rsidRPr="00021E16">
        <w:t>Приложение 5</w:t>
      </w:r>
    </w:p>
    <w:p w:rsidR="00981315" w:rsidRPr="00021E16" w:rsidRDefault="00981315" w:rsidP="00021E16">
      <w:r w:rsidRPr="00021E16">
        <w:t xml:space="preserve">к решению Совета </w:t>
      </w:r>
    </w:p>
    <w:p w:rsidR="00981315" w:rsidRPr="00021E16" w:rsidRDefault="00981315" w:rsidP="00021E16">
      <w:r w:rsidRPr="00021E16">
        <w:t xml:space="preserve">муниципального образования </w:t>
      </w:r>
    </w:p>
    <w:p w:rsidR="00981315" w:rsidRPr="00021E16" w:rsidRDefault="00981315" w:rsidP="00021E16">
      <w:r w:rsidRPr="00021E16">
        <w:t>Тбилисский район</w:t>
      </w:r>
    </w:p>
    <w:p w:rsidR="00981315" w:rsidRPr="00021E16" w:rsidRDefault="00981315" w:rsidP="00021E16">
      <w:r w:rsidRPr="00021E16">
        <w:t xml:space="preserve">от </w:t>
      </w:r>
      <w:r w:rsidR="00B44BA1">
        <w:t>___________________</w:t>
      </w:r>
    </w:p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r w:rsidRPr="00021E16">
        <w:t>«Приложение 8</w:t>
      </w:r>
    </w:p>
    <w:p w:rsidR="00981315" w:rsidRPr="00021E16" w:rsidRDefault="00981315" w:rsidP="00021E16">
      <w:r w:rsidRPr="00021E16">
        <w:t>Утверждено</w:t>
      </w:r>
    </w:p>
    <w:p w:rsidR="00981315" w:rsidRPr="00021E16" w:rsidRDefault="00981315" w:rsidP="00021E16">
      <w:r w:rsidRPr="00021E16">
        <w:t xml:space="preserve">решением Совета </w:t>
      </w:r>
    </w:p>
    <w:p w:rsidR="00981315" w:rsidRPr="00021E16" w:rsidRDefault="00981315" w:rsidP="00021E16">
      <w:r w:rsidRPr="00021E16">
        <w:t xml:space="preserve">муниципального образования </w:t>
      </w:r>
    </w:p>
    <w:p w:rsidR="00981315" w:rsidRPr="00021E16" w:rsidRDefault="00981315" w:rsidP="00021E16">
      <w:r w:rsidRPr="00021E16">
        <w:t>Тбилисский район</w:t>
      </w:r>
    </w:p>
    <w:p w:rsidR="00981315" w:rsidRPr="00021E16" w:rsidRDefault="00981315" w:rsidP="00021E16">
      <w:r w:rsidRPr="00021E16">
        <w:t>от 29.12.2021 г. № 121</w:t>
      </w:r>
    </w:p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>РАСПРЕДЕЛЕНИЕ</w:t>
      </w:r>
    </w:p>
    <w:p w:rsidR="00981315" w:rsidRPr="00021E16" w:rsidRDefault="00981315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>бюджетных ассигнований по разделам и подразделам классификации расходов бюджета муниципального образования Тбилисский район на 2023 и 2024 годы</w:t>
      </w:r>
    </w:p>
    <w:p w:rsidR="00021E16" w:rsidRDefault="00021E16" w:rsidP="00021E16">
      <w:pPr>
        <w:ind w:firstLine="0"/>
        <w:rPr>
          <w:rFonts w:cs="Arial"/>
        </w:rPr>
      </w:pPr>
    </w:p>
    <w:p w:rsidR="00981315" w:rsidRPr="00021E16" w:rsidRDefault="00981315" w:rsidP="00021E16">
      <w:pPr>
        <w:ind w:firstLine="0"/>
        <w:jc w:val="right"/>
        <w:rPr>
          <w:rFonts w:cs="Arial"/>
        </w:rPr>
      </w:pPr>
      <w:r w:rsidRPr="00021E16">
        <w:rPr>
          <w:rFonts w:cs="Arial"/>
        </w:rPr>
        <w:t xml:space="preserve"> (тыс. руб.)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398"/>
        <w:gridCol w:w="136"/>
        <w:gridCol w:w="6248"/>
        <w:gridCol w:w="363"/>
        <w:gridCol w:w="237"/>
        <w:gridCol w:w="262"/>
        <w:gridCol w:w="235"/>
        <w:gridCol w:w="987"/>
        <w:gridCol w:w="944"/>
        <w:gridCol w:w="45"/>
      </w:tblGrid>
      <w:tr w:rsidR="00021E16" w:rsidRPr="00021E16" w:rsidTr="00021E16">
        <w:tc>
          <w:tcPr>
            <w:tcW w:w="202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№ </w:t>
            </w:r>
            <w:proofErr w:type="gramStart"/>
            <w:r w:rsidRPr="00021E16">
              <w:rPr>
                <w:rFonts w:cs="Arial"/>
              </w:rPr>
              <w:t>п</w:t>
            </w:r>
            <w:proofErr w:type="gramEnd"/>
            <w:r w:rsidRPr="00021E16">
              <w:rPr>
                <w:rFonts w:cs="Arial"/>
              </w:rPr>
              <w:t>/п</w:t>
            </w: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Наименование </w:t>
            </w:r>
          </w:p>
        </w:tc>
        <w:tc>
          <w:tcPr>
            <w:tcW w:w="304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spellStart"/>
            <w:r w:rsidRPr="00021E16">
              <w:rPr>
                <w:rFonts w:cs="Arial"/>
              </w:rPr>
              <w:t>Рз</w:t>
            </w:r>
            <w:proofErr w:type="spellEnd"/>
          </w:p>
        </w:tc>
        <w:tc>
          <w:tcPr>
            <w:tcW w:w="25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ПР</w:t>
            </w:r>
            <w:proofErr w:type="gramEnd"/>
          </w:p>
        </w:tc>
        <w:tc>
          <w:tcPr>
            <w:tcW w:w="50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Утверждено на 2023 г. 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Утверждено на 2024 г. </w:t>
            </w:r>
          </w:p>
        </w:tc>
      </w:tr>
      <w:tr w:rsidR="00021E16" w:rsidRPr="00021E16" w:rsidTr="00021E16">
        <w:tc>
          <w:tcPr>
            <w:tcW w:w="202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</w:t>
            </w: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304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25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50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</w:t>
            </w:r>
          </w:p>
        </w:tc>
      </w:tr>
      <w:tr w:rsidR="00021E16" w:rsidRPr="00021E16" w:rsidTr="00021E16">
        <w:tc>
          <w:tcPr>
            <w:tcW w:w="202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Всего расходов</w:t>
            </w:r>
          </w:p>
        </w:tc>
        <w:tc>
          <w:tcPr>
            <w:tcW w:w="304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5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01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1818835,000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1129165,900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  <w:noWrap/>
          </w:tcPr>
          <w:p w:rsidR="004029CD" w:rsidRPr="00021E16" w:rsidRDefault="002D3271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</w:t>
            </w:r>
            <w:r w:rsidR="004029CD" w:rsidRPr="00021E16">
              <w:rPr>
                <w:rFonts w:cs="Arial"/>
              </w:rPr>
              <w:t>в том числе:</w:t>
            </w: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1.</w:t>
            </w: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Общегосударственные вопросы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134848,100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134962,900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ayout w:type="fixed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021E16" w:rsidRPr="00021E16" w:rsidTr="00021E16">
              <w:trPr>
                <w:trHeight w:val="355"/>
              </w:trPr>
              <w:tc>
                <w:tcPr>
                  <w:tcW w:w="5419" w:type="dxa"/>
                  <w:hideMark/>
                </w:tcPr>
                <w:p w:rsidR="004029CD" w:rsidRPr="00021E16" w:rsidRDefault="004029CD" w:rsidP="00021E16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4029CD" w:rsidRPr="00021E16" w:rsidRDefault="004029CD" w:rsidP="00021E16">
                  <w:pPr>
                    <w:ind w:firstLine="0"/>
                    <w:rPr>
                      <w:rFonts w:cs="Arial"/>
                    </w:rPr>
                  </w:pPr>
                  <w:r w:rsidRPr="00021E16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4029CD" w:rsidRPr="00021E16" w:rsidRDefault="004029CD" w:rsidP="00021E16">
                  <w:pPr>
                    <w:ind w:firstLine="0"/>
                    <w:rPr>
                      <w:rFonts w:cs="Arial"/>
                    </w:rPr>
                  </w:pPr>
                  <w:r w:rsidRPr="00021E16">
                    <w:rPr>
                      <w:rFonts w:cs="Arial"/>
                    </w:rPr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4029CD" w:rsidRPr="00021E16" w:rsidRDefault="004029CD" w:rsidP="00021E16">
                  <w:pPr>
                    <w:ind w:firstLine="0"/>
                    <w:rPr>
                      <w:rFonts w:cs="Arial"/>
                    </w:rPr>
                  </w:pPr>
                  <w:r w:rsidRPr="00021E16">
                    <w:rPr>
                      <w:rFonts w:cs="Arial"/>
                    </w:rPr>
                    <w:t>5,900</w:t>
                  </w:r>
                </w:p>
              </w:tc>
            </w:tr>
          </w:tbl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46271,800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46271,800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Судебная система</w:t>
            </w: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24,700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21,500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19842,000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19960,000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Резервные фонды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общегосударственные вопросы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66039,200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66039,200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2.</w:t>
            </w: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Мобилизационная подготовка экономики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3.</w:t>
            </w: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17587,700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17578,700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17516,700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17507,700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  <w:r w:rsidR="002D3271" w:rsidRPr="00021E16">
              <w:rPr>
                <w:rFonts w:cs="Arial"/>
              </w:rPr>
              <w:t xml:space="preserve"> </w:t>
            </w:r>
          </w:p>
          <w:p w:rsidR="004029CD" w:rsidRPr="00021E16" w:rsidRDefault="002D3271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</w:t>
            </w: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71,000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71,000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4.</w:t>
            </w: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Национальная экономика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35294,000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39405,400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Развитие сельского хозяйства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14263,900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20230,900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Развитие транспортного обслуживания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13209,600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11354,0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национальной экономики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7820,500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7820,500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  <w:r w:rsidRPr="00021E16">
              <w:rPr>
                <w:rFonts w:cs="Arial"/>
              </w:rPr>
              <w:lastRenderedPageBreak/>
              <w:t>.</w:t>
            </w: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Жилищно-коммунальное хозяйство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05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10909,</w:t>
            </w:r>
            <w:r w:rsidRPr="00021E16">
              <w:rPr>
                <w:rFonts w:cs="Arial"/>
              </w:rPr>
              <w:lastRenderedPageBreak/>
              <w:t>300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10909,</w:t>
            </w:r>
            <w:r w:rsidRPr="00021E16">
              <w:rPr>
                <w:rFonts w:cs="Arial"/>
              </w:rPr>
              <w:lastRenderedPageBreak/>
              <w:t>300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Коммунальное хозяйство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10796,900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10796,900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жилищн</w:t>
            </w:r>
            <w:proofErr w:type="gramStart"/>
            <w:r w:rsidRPr="00021E16">
              <w:rPr>
                <w:rFonts w:cs="Arial"/>
              </w:rPr>
              <w:t>о-</w:t>
            </w:r>
            <w:proofErr w:type="gramEnd"/>
            <w:r w:rsidRPr="00021E16">
              <w:rPr>
                <w:rFonts w:cs="Arial"/>
              </w:rPr>
              <w:t xml:space="preserve"> коммунального хозяйства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6.</w:t>
            </w: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Образование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1415628,000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716466,3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Дошкольное образование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211040,2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214018,100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Общее образование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1087183,500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379782,6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Дополнительное образование детей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60929,900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60953,300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8625,200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8625,200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образования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47849,200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53087,100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7.</w:t>
            </w: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Культура, кинематография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43189,700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43227,700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Культура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39715,000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39753,000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культуры, кинематографии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3474,700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3474,700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8.</w:t>
            </w: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Социальная политика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103566,400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103878,600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Пенсионное обеспечение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149,900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149,900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населения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Охрана семьи и детства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102608,9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102921,100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9.</w:t>
            </w: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Физическая культура и спорт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42619,900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34531,400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Физическая культура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19874,500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19888,700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Массовый спорт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21217,400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13114,700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физической культуры и спорта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1528,000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1528,000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10.</w:t>
            </w: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Средства массовой информации</w:t>
            </w: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</w:tr>
      <w:tr w:rsidR="00021E16" w:rsidRPr="00021E16" w:rsidTr="00021E16">
        <w:tc>
          <w:tcPr>
            <w:tcW w:w="202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239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средств массовой информации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</w:tr>
      <w:tr w:rsidR="00021E16" w:rsidRPr="00021E16" w:rsidTr="00021E16">
        <w:trPr>
          <w:gridAfter w:val="1"/>
          <w:wAfter w:w="23" w:type="pct"/>
        </w:trPr>
        <w:tc>
          <w:tcPr>
            <w:tcW w:w="271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11.</w:t>
            </w:r>
          </w:p>
        </w:tc>
        <w:tc>
          <w:tcPr>
            <w:tcW w:w="317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Обслуживание государственного и муниципального долга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184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253" w:type="pct"/>
            <w:gridSpan w:val="2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00</w:t>
            </w:r>
          </w:p>
        </w:tc>
        <w:tc>
          <w:tcPr>
            <w:tcW w:w="1099" w:type="pct"/>
            <w:gridSpan w:val="3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2D3271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</w:t>
            </w:r>
            <w:r w:rsidR="004029CD" w:rsidRPr="00021E16">
              <w:rPr>
                <w:rFonts w:cs="Arial"/>
              </w:rPr>
              <w:t>486,300</w:t>
            </w:r>
            <w:r w:rsidRPr="00021E16">
              <w:rPr>
                <w:rFonts w:cs="Arial"/>
              </w:rPr>
              <w:t xml:space="preserve"> </w:t>
            </w:r>
            <w:r w:rsidR="004029CD"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gridAfter w:val="1"/>
          <w:wAfter w:w="23" w:type="pct"/>
        </w:trPr>
        <w:tc>
          <w:tcPr>
            <w:tcW w:w="271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17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Управление муниципальным долгом</w:t>
            </w:r>
          </w:p>
        </w:tc>
        <w:tc>
          <w:tcPr>
            <w:tcW w:w="184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13</w:t>
            </w:r>
          </w:p>
        </w:tc>
        <w:tc>
          <w:tcPr>
            <w:tcW w:w="253" w:type="pct"/>
            <w:gridSpan w:val="2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 </w:t>
            </w:r>
          </w:p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 01</w:t>
            </w:r>
          </w:p>
        </w:tc>
        <w:tc>
          <w:tcPr>
            <w:tcW w:w="1099" w:type="pct"/>
            <w:gridSpan w:val="3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  <w:p w:rsidR="004029CD" w:rsidRPr="00021E16" w:rsidRDefault="002D3271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 </w:t>
            </w:r>
            <w:r w:rsidR="004029CD" w:rsidRPr="00021E16">
              <w:rPr>
                <w:rFonts w:cs="Arial"/>
              </w:rPr>
              <w:t>486,300</w:t>
            </w:r>
            <w:r w:rsidRPr="00021E16">
              <w:rPr>
                <w:rFonts w:cs="Arial"/>
              </w:rPr>
              <w:t xml:space="preserve"> </w:t>
            </w:r>
            <w:r w:rsidR="004029CD"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c>
          <w:tcPr>
            <w:tcW w:w="271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12.</w:t>
            </w:r>
          </w:p>
        </w:tc>
        <w:tc>
          <w:tcPr>
            <w:tcW w:w="317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Условно утвержденные расходы</w:t>
            </w: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14600,000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28100,000</w:t>
            </w:r>
          </w:p>
        </w:tc>
      </w:tr>
      <w:tr w:rsidR="00021E16" w:rsidRPr="00021E16" w:rsidTr="00021E16">
        <w:tc>
          <w:tcPr>
            <w:tcW w:w="271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170" w:type="pct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Условно утвержденные расходы</w:t>
            </w:r>
          </w:p>
        </w:tc>
        <w:tc>
          <w:tcPr>
            <w:tcW w:w="304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</w:t>
            </w:r>
          </w:p>
        </w:tc>
        <w:tc>
          <w:tcPr>
            <w:tcW w:w="252" w:type="pct"/>
            <w:gridSpan w:val="2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</w:t>
            </w:r>
          </w:p>
        </w:tc>
        <w:tc>
          <w:tcPr>
            <w:tcW w:w="501" w:type="pct"/>
            <w:noWrap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14600,000</w:t>
            </w:r>
          </w:p>
        </w:tc>
        <w:tc>
          <w:tcPr>
            <w:tcW w:w="502" w:type="pct"/>
            <w:gridSpan w:val="2"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28100,000</w:t>
            </w:r>
          </w:p>
        </w:tc>
      </w:tr>
    </w:tbl>
    <w:p w:rsidR="004029CD" w:rsidRPr="00021E16" w:rsidRDefault="002D3271" w:rsidP="00021E16">
      <w:pPr>
        <w:ind w:firstLine="0"/>
        <w:rPr>
          <w:rFonts w:cs="Arial"/>
        </w:rPr>
      </w:pPr>
      <w:r w:rsidRPr="00021E16">
        <w:rPr>
          <w:rFonts w:cs="Arial"/>
        </w:rPr>
        <w:t xml:space="preserve"> </w:t>
      </w:r>
      <w:r w:rsidR="004029CD" w:rsidRPr="00021E16">
        <w:rPr>
          <w:rFonts w:cs="Arial"/>
        </w:rPr>
        <w:t xml:space="preserve">». </w:t>
      </w:r>
    </w:p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r w:rsidRPr="00021E16">
        <w:t xml:space="preserve">Заместитель главы </w:t>
      </w:r>
    </w:p>
    <w:p w:rsidR="00981315" w:rsidRPr="00021E16" w:rsidRDefault="00981315" w:rsidP="00021E16">
      <w:r w:rsidRPr="00021E16">
        <w:t xml:space="preserve">муниципального образования </w:t>
      </w:r>
    </w:p>
    <w:p w:rsidR="00981315" w:rsidRPr="00021E16" w:rsidRDefault="00981315" w:rsidP="00021E16">
      <w:r w:rsidRPr="00021E16">
        <w:t xml:space="preserve">Тбилисский район, </w:t>
      </w:r>
    </w:p>
    <w:p w:rsidR="00981315" w:rsidRPr="00021E16" w:rsidRDefault="00981315" w:rsidP="00021E16">
      <w:r w:rsidRPr="00021E16">
        <w:t xml:space="preserve">начальник финансового управления </w:t>
      </w:r>
    </w:p>
    <w:p w:rsidR="00981315" w:rsidRPr="00021E16" w:rsidRDefault="00981315" w:rsidP="00021E16">
      <w:r w:rsidRPr="00021E16">
        <w:t>Н.А. Кривошеева</w:t>
      </w:r>
    </w:p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r w:rsidRPr="00021E16">
        <w:t>Приложение 6</w:t>
      </w:r>
    </w:p>
    <w:p w:rsidR="00981315" w:rsidRPr="00021E16" w:rsidRDefault="00981315" w:rsidP="00021E16">
      <w:r w:rsidRPr="00021E16">
        <w:t xml:space="preserve">к решению Совета </w:t>
      </w:r>
    </w:p>
    <w:p w:rsidR="00981315" w:rsidRPr="00021E16" w:rsidRDefault="00981315" w:rsidP="00021E16">
      <w:r w:rsidRPr="00021E16">
        <w:t xml:space="preserve">муниципального образования </w:t>
      </w:r>
    </w:p>
    <w:p w:rsidR="00981315" w:rsidRPr="00021E16" w:rsidRDefault="00981315" w:rsidP="00021E16">
      <w:r w:rsidRPr="00021E16">
        <w:t>Тбилисский район</w:t>
      </w:r>
    </w:p>
    <w:p w:rsidR="00981315" w:rsidRPr="00021E16" w:rsidRDefault="00981315" w:rsidP="00021E16">
      <w:r w:rsidRPr="00021E16">
        <w:t xml:space="preserve">от </w:t>
      </w:r>
      <w:r w:rsidR="00B44BA1">
        <w:t>___________________</w:t>
      </w:r>
    </w:p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r w:rsidRPr="00021E16">
        <w:t>«Приложение 9</w:t>
      </w:r>
    </w:p>
    <w:p w:rsidR="00981315" w:rsidRPr="00021E16" w:rsidRDefault="00981315" w:rsidP="00021E16">
      <w:r w:rsidRPr="00021E16">
        <w:t>Утверждена</w:t>
      </w:r>
    </w:p>
    <w:p w:rsidR="00981315" w:rsidRPr="00021E16" w:rsidRDefault="00981315" w:rsidP="00021E16">
      <w:r w:rsidRPr="00021E16">
        <w:t xml:space="preserve">решением Совета </w:t>
      </w:r>
    </w:p>
    <w:p w:rsidR="00981315" w:rsidRPr="00021E16" w:rsidRDefault="00981315" w:rsidP="00021E16">
      <w:r w:rsidRPr="00021E16">
        <w:t xml:space="preserve">муниципального образования </w:t>
      </w:r>
    </w:p>
    <w:p w:rsidR="00981315" w:rsidRPr="00021E16" w:rsidRDefault="00981315" w:rsidP="00021E16">
      <w:r w:rsidRPr="00021E16">
        <w:t>Тбилисский район</w:t>
      </w:r>
    </w:p>
    <w:p w:rsidR="00981315" w:rsidRPr="00021E16" w:rsidRDefault="00981315" w:rsidP="00021E16">
      <w:r w:rsidRPr="00021E16">
        <w:t>от 29.12.2021 г. № 121</w:t>
      </w:r>
    </w:p>
    <w:p w:rsidR="00981315" w:rsidRPr="00021E16" w:rsidRDefault="00981315" w:rsidP="00021E16"/>
    <w:p w:rsidR="00981315" w:rsidRPr="00021E16" w:rsidRDefault="00981315" w:rsidP="00021E16"/>
    <w:p w:rsidR="00981315" w:rsidRPr="00021E16" w:rsidRDefault="00981315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>ВЕДОМСТВЕННАЯ СТРУКТУРА</w:t>
      </w:r>
    </w:p>
    <w:p w:rsidR="00981315" w:rsidRPr="00021E16" w:rsidRDefault="00981315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>расходов бюджета муниципального образования Тбилисский район на 2022 год</w:t>
      </w:r>
    </w:p>
    <w:p w:rsidR="00021E16" w:rsidRDefault="00021E16" w:rsidP="00021E16">
      <w:pPr>
        <w:ind w:firstLine="0"/>
        <w:rPr>
          <w:rFonts w:cs="Arial"/>
        </w:rPr>
      </w:pPr>
    </w:p>
    <w:p w:rsidR="00981315" w:rsidRPr="00021E16" w:rsidRDefault="00981315" w:rsidP="00021E16">
      <w:pPr>
        <w:ind w:firstLine="0"/>
        <w:jc w:val="right"/>
        <w:rPr>
          <w:rFonts w:cs="Arial"/>
        </w:rPr>
      </w:pPr>
      <w:r w:rsidRPr="00021E16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27"/>
        <w:gridCol w:w="3383"/>
        <w:gridCol w:w="481"/>
        <w:gridCol w:w="403"/>
        <w:gridCol w:w="420"/>
        <w:gridCol w:w="1155"/>
        <w:gridCol w:w="461"/>
        <w:gridCol w:w="1074"/>
        <w:gridCol w:w="977"/>
        <w:gridCol w:w="1074"/>
      </w:tblGrid>
      <w:tr w:rsidR="00021E16" w:rsidRPr="00021E16" w:rsidTr="00021E16">
        <w:trPr>
          <w:trHeight w:val="810"/>
        </w:trPr>
        <w:tc>
          <w:tcPr>
            <w:tcW w:w="217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№ </w:t>
            </w:r>
            <w:proofErr w:type="gramStart"/>
            <w:r w:rsidRPr="00021E16">
              <w:rPr>
                <w:rFonts w:cs="Arial"/>
              </w:rPr>
              <w:t>п</w:t>
            </w:r>
            <w:proofErr w:type="gramEnd"/>
            <w:r w:rsidRPr="00021E16">
              <w:rPr>
                <w:rFonts w:cs="Arial"/>
              </w:rPr>
              <w:t>/п</w:t>
            </w:r>
          </w:p>
        </w:tc>
        <w:tc>
          <w:tcPr>
            <w:tcW w:w="1716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Наименование</w:t>
            </w:r>
          </w:p>
        </w:tc>
        <w:tc>
          <w:tcPr>
            <w:tcW w:w="244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Вед</w:t>
            </w:r>
          </w:p>
        </w:tc>
        <w:tc>
          <w:tcPr>
            <w:tcW w:w="204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РЗ</w:t>
            </w:r>
          </w:p>
        </w:tc>
        <w:tc>
          <w:tcPr>
            <w:tcW w:w="213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ПР</w:t>
            </w:r>
            <w:proofErr w:type="gramEnd"/>
          </w:p>
        </w:tc>
        <w:tc>
          <w:tcPr>
            <w:tcW w:w="586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ЦСР</w:t>
            </w:r>
          </w:p>
        </w:tc>
        <w:tc>
          <w:tcPr>
            <w:tcW w:w="234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ВР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Утверждено на 2022 год, 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Изменения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Уточнено на 2022 год, </w:t>
            </w:r>
          </w:p>
        </w:tc>
      </w:tr>
      <w:tr w:rsidR="00021E16" w:rsidRPr="00021E16" w:rsidTr="00021E16">
        <w:trPr>
          <w:trHeight w:val="480"/>
        </w:trPr>
        <w:tc>
          <w:tcPr>
            <w:tcW w:w="217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716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3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6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сумма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сумма</w:t>
            </w:r>
          </w:p>
        </w:tc>
      </w:tr>
      <w:tr w:rsidR="00021E16" w:rsidRPr="00021E16" w:rsidTr="00021E16">
        <w:trPr>
          <w:trHeight w:val="15"/>
        </w:trPr>
        <w:tc>
          <w:tcPr>
            <w:tcW w:w="217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716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3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6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021E16">
        <w:trPr>
          <w:trHeight w:val="3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</w:t>
            </w:r>
          </w:p>
        </w:tc>
        <w:tc>
          <w:tcPr>
            <w:tcW w:w="54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</w:t>
            </w:r>
          </w:p>
        </w:tc>
        <w:tc>
          <w:tcPr>
            <w:tcW w:w="49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</w:t>
            </w:r>
          </w:p>
        </w:tc>
        <w:tc>
          <w:tcPr>
            <w:tcW w:w="54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Администрация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муниципального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645082,100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33819,700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678901,800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Общегосударственные вопросы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130068,300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1091,200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131159,500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Функционирование высшего должностного лица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муниципального образования</w:t>
            </w:r>
          </w:p>
        </w:tc>
        <w:tc>
          <w:tcPr>
            <w:tcW w:w="244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70 1 00 00000</w:t>
            </w:r>
          </w:p>
        </w:tc>
        <w:tc>
          <w:tcPr>
            <w:tcW w:w="234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</w:tr>
      <w:tr w:rsidR="00021E16" w:rsidRPr="00021E16" w:rsidTr="00021E16">
        <w:trPr>
          <w:trHeight w:val="720"/>
        </w:trPr>
        <w:tc>
          <w:tcPr>
            <w:tcW w:w="217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716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3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6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70 1 00 00190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</w:tr>
      <w:tr w:rsidR="00021E16" w:rsidRPr="00021E16" w:rsidTr="00021E16">
        <w:trPr>
          <w:trHeight w:val="21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</w:t>
            </w:r>
            <w:proofErr w:type="gramStart"/>
            <w:r w:rsidRPr="00021E16">
              <w:rPr>
                <w:rFonts w:cs="Arial"/>
              </w:rPr>
              <w:t>,о</w:t>
            </w:r>
            <w:proofErr w:type="gramEnd"/>
            <w:r w:rsidRPr="00021E16">
              <w:rPr>
                <w:rFonts w:cs="Arial"/>
              </w:rPr>
              <w:t>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70 1 00 00190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</w:tr>
      <w:tr w:rsidR="00021E16" w:rsidRPr="00021E16" w:rsidTr="00021E16">
        <w:trPr>
          <w:trHeight w:val="134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021E16">
        <w:trPr>
          <w:trHeight w:val="7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71 1 00 00000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021E16">
        <w:trPr>
          <w:trHeight w:val="195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</w:t>
            </w:r>
            <w:proofErr w:type="gramStart"/>
            <w:r w:rsidRPr="00021E16">
              <w:rPr>
                <w:rFonts w:cs="Arial"/>
              </w:rPr>
              <w:t>,о</w:t>
            </w:r>
            <w:proofErr w:type="gramEnd"/>
            <w:r w:rsidRPr="00021E16">
              <w:rPr>
                <w:rFonts w:cs="Arial"/>
              </w:rPr>
              <w:t>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71 1 00 00190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021E16">
        <w:trPr>
          <w:trHeight w:val="46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52589,600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52589,600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52589,600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52589,600</w:t>
            </w:r>
          </w:p>
        </w:tc>
      </w:tr>
      <w:tr w:rsidR="00021E16" w:rsidRPr="00021E16" w:rsidTr="00021E16">
        <w:trPr>
          <w:trHeight w:val="9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72 1 00 00000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42471,500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42471,500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72 1 00 00190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42471,500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42471,500</w:t>
            </w:r>
          </w:p>
        </w:tc>
      </w:tr>
      <w:tr w:rsidR="00021E16" w:rsidRPr="00021E16" w:rsidTr="00021E16">
        <w:trPr>
          <w:trHeight w:val="222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учреждениями,органами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72 1 00 00190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41929,800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41929,800</w:t>
            </w:r>
          </w:p>
        </w:tc>
      </w:tr>
      <w:tr w:rsidR="00021E16" w:rsidRPr="00021E16" w:rsidTr="00021E16">
        <w:trPr>
          <w:trHeight w:val="85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72 1 00 00190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362,900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362,900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72 1 00 00190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178,800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178,800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902 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01 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04 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10118,100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10118,100</w:t>
            </w:r>
          </w:p>
        </w:tc>
      </w:tr>
      <w:tr w:rsidR="00021E16" w:rsidRPr="00021E16" w:rsidTr="00021E16">
        <w:trPr>
          <w:trHeight w:val="140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021E16">
              <w:rPr>
                <w:rFonts w:cs="Arial"/>
              </w:rPr>
              <w:t>категорий</w:t>
            </w:r>
            <w:proofErr w:type="gramEnd"/>
            <w:r w:rsidRPr="00021E16">
              <w:rPr>
                <w:rFonts w:cs="Arial"/>
              </w:rPr>
              <w:t xml:space="preserve"> в качестве нуждающихся в жилых </w:t>
            </w:r>
            <w:r w:rsidRPr="00021E16">
              <w:rPr>
                <w:rFonts w:cs="Arial"/>
              </w:rPr>
              <w:lastRenderedPageBreak/>
              <w:t>помещениях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723,400</w:t>
            </w:r>
          </w:p>
        </w:tc>
      </w:tr>
      <w:tr w:rsidR="00021E16" w:rsidRPr="00021E16" w:rsidTr="00021E16">
        <w:trPr>
          <w:trHeight w:val="195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642,400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</w:tr>
      <w:tr w:rsidR="00021E16" w:rsidRPr="00021E16" w:rsidTr="00021E16">
        <w:trPr>
          <w:trHeight w:val="15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21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учреждениями,органами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70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238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6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государственных полномочий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22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45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1447,200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1447,200</w:t>
            </w:r>
          </w:p>
        </w:tc>
      </w:tr>
      <w:tr w:rsidR="00021E16" w:rsidRPr="00021E16" w:rsidTr="00021E16">
        <w:trPr>
          <w:trHeight w:val="205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1285,200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1285,200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162,000</w:t>
            </w:r>
          </w:p>
        </w:tc>
      </w:tr>
      <w:tr w:rsidR="00021E16" w:rsidRPr="00021E16" w:rsidTr="00021E16">
        <w:trPr>
          <w:trHeight w:val="48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21E16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72 2 00 62340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24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72 2 00 62340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72 2 00 62340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48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21E16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492,200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492,200</w:t>
            </w:r>
          </w:p>
        </w:tc>
      </w:tr>
      <w:tr w:rsidR="00021E16" w:rsidRPr="00021E16" w:rsidTr="00021E16">
        <w:trPr>
          <w:trHeight w:val="195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411,200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411,200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государственных полномочий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723,600</w:t>
            </w:r>
          </w:p>
        </w:tc>
      </w:tr>
      <w:tr w:rsidR="00021E16" w:rsidRPr="00021E16" w:rsidTr="00021E16">
        <w:trPr>
          <w:trHeight w:val="195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642,600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</w:tr>
      <w:tr w:rsidR="00021E16" w:rsidRPr="00021E16" w:rsidTr="00021E16">
        <w:trPr>
          <w:trHeight w:val="159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3789,000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3789,000</w:t>
            </w:r>
          </w:p>
        </w:tc>
      </w:tr>
      <w:tr w:rsidR="00021E16" w:rsidRPr="00021E16" w:rsidTr="00021E16">
        <w:trPr>
          <w:trHeight w:val="207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учреждениями,органами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3384,000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3384,000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405,000</w:t>
            </w:r>
          </w:p>
        </w:tc>
      </w:tr>
      <w:tr w:rsidR="00021E16" w:rsidRPr="00021E16" w:rsidTr="00021E16">
        <w:trPr>
          <w:trHeight w:val="171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72 2 00 69200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2942,700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2942,700</w:t>
            </w:r>
          </w:p>
        </w:tc>
      </w:tr>
      <w:tr w:rsidR="00021E16" w:rsidRPr="00021E16" w:rsidTr="00021E16">
        <w:trPr>
          <w:trHeight w:val="195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72 2 00 69200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2719,700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2719,700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72 2 00 69200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223,000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Судебная система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140,000</w:t>
            </w:r>
          </w:p>
        </w:tc>
      </w:tr>
      <w:tr w:rsidR="00021E16" w:rsidRPr="00021E16" w:rsidTr="00021E16">
        <w:trPr>
          <w:trHeight w:val="19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72 2 00 51200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72 2 00 51200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140,000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Резервный фонд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021E16">
        <w:trPr>
          <w:trHeight w:val="92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72 4 00 00000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Резервный фонд администрации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72 4 00 10030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72 4 00 10030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общегосударственные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расходы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74137,300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1091,200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75228,500</w:t>
            </w:r>
          </w:p>
        </w:tc>
      </w:tr>
      <w:tr w:rsidR="00021E16" w:rsidRPr="00021E16" w:rsidTr="00021E16">
        <w:trPr>
          <w:trHeight w:val="56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55185,800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774,300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55960,100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55185,800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774,300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55960,100</w:t>
            </w:r>
          </w:p>
        </w:tc>
      </w:tr>
      <w:tr w:rsidR="00021E16" w:rsidRPr="00021E16" w:rsidTr="00021E16">
        <w:trPr>
          <w:trHeight w:val="195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35867,600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35867,600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18606,000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510,900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19116,900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712,200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263,400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975,600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13055,800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13055,800</w:t>
            </w:r>
          </w:p>
        </w:tc>
      </w:tr>
      <w:tr w:rsidR="00021E16" w:rsidRPr="00021E16" w:rsidTr="00021E16">
        <w:trPr>
          <w:trHeight w:val="171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9446,500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9446,500</w:t>
            </w:r>
          </w:p>
        </w:tc>
      </w:tr>
      <w:tr w:rsidR="00021E16" w:rsidRPr="00021E16" w:rsidTr="00021E16">
        <w:trPr>
          <w:trHeight w:val="24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8627,400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8627,400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817,100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817,100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2,000</w:t>
            </w:r>
          </w:p>
        </w:tc>
      </w:tr>
      <w:tr w:rsidR="00021E16" w:rsidRPr="00021E16" w:rsidTr="00021E16">
        <w:trPr>
          <w:trHeight w:val="208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021E16">
              <w:rPr>
                <w:rFonts w:cs="Arial"/>
              </w:rPr>
              <w:t>-М</w:t>
            </w:r>
            <w:proofErr w:type="gramEnd"/>
            <w:r w:rsidRPr="00021E16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3143,600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3143,600</w:t>
            </w:r>
          </w:p>
        </w:tc>
      </w:tr>
      <w:tr w:rsidR="00021E16" w:rsidRPr="00021E16" w:rsidTr="00021E16">
        <w:trPr>
          <w:trHeight w:val="24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2965,700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2965,700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176,900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00 10020 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37,700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72 5 00 10020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37,700</w:t>
            </w:r>
          </w:p>
        </w:tc>
      </w:tr>
      <w:tr w:rsidR="00021E16" w:rsidRPr="00021E16" w:rsidTr="00021E16">
        <w:trPr>
          <w:trHeight w:val="132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72 5 00 10150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72 5 00 10150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</w:tr>
      <w:tr w:rsidR="00021E16" w:rsidRPr="00021E16" w:rsidTr="00021E16">
        <w:trPr>
          <w:trHeight w:val="105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72 5 00 10150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</w:tr>
      <w:tr w:rsidR="00021E16" w:rsidRPr="00021E16" w:rsidTr="00021E16">
        <w:trPr>
          <w:trHeight w:val="134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4784,000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5100,900</w:t>
            </w:r>
          </w:p>
        </w:tc>
      </w:tr>
      <w:tr w:rsidR="00021E16" w:rsidRPr="00021E16" w:rsidTr="00021E16">
        <w:trPr>
          <w:trHeight w:val="12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02 1 00 00000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</w:tr>
      <w:tr w:rsidR="00021E16" w:rsidRPr="00021E16" w:rsidTr="00021E16">
        <w:trPr>
          <w:trHeight w:val="12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02 1 01 10070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02 1 01 10070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</w:tr>
      <w:tr w:rsidR="00021E16" w:rsidRPr="00021E16" w:rsidTr="00021E16">
        <w:trPr>
          <w:trHeight w:val="127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1585,000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1585,000</w:t>
            </w:r>
          </w:p>
        </w:tc>
      </w:tr>
      <w:tr w:rsidR="00021E16" w:rsidRPr="00021E16" w:rsidTr="00021E16">
        <w:trPr>
          <w:trHeight w:val="15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021E16">
              <w:rPr>
                <w:rFonts w:cs="Arial"/>
              </w:rPr>
              <w:t>Росии</w:t>
            </w:r>
            <w:proofErr w:type="spellEnd"/>
            <w:r w:rsidRPr="00021E16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1585,000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1585,000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02 2 01 10070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1585,000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1585,000</w:t>
            </w:r>
          </w:p>
        </w:tc>
      </w:tr>
      <w:tr w:rsidR="00021E16" w:rsidRPr="00021E16" w:rsidTr="00021E16">
        <w:trPr>
          <w:trHeight w:val="99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02 2 01 10070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1508,000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1508,000</w:t>
            </w:r>
          </w:p>
        </w:tc>
      </w:tr>
      <w:tr w:rsidR="00021E16" w:rsidRPr="00021E16" w:rsidTr="00021E16">
        <w:trPr>
          <w:trHeight w:val="6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02 2 01 10070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3166,000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3482,900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3166,000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3482,900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02 3 01 10010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3166,000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3482,900</w:t>
            </w:r>
          </w:p>
        </w:tc>
      </w:tr>
      <w:tr w:rsidR="00021E16" w:rsidRPr="00021E16" w:rsidTr="00021E16">
        <w:trPr>
          <w:trHeight w:val="9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02 3 01 10010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3166,000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3482,900</w:t>
            </w:r>
          </w:p>
        </w:tc>
      </w:tr>
      <w:tr w:rsidR="00021E16" w:rsidRPr="00021E16" w:rsidTr="00021E16">
        <w:trPr>
          <w:trHeight w:val="9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499,700</w:t>
            </w:r>
          </w:p>
        </w:tc>
      </w:tr>
      <w:tr w:rsidR="00021E16" w:rsidRPr="00021E16" w:rsidTr="00021E16">
        <w:trPr>
          <w:trHeight w:val="9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Благоустройство территории прилегающей к зданию МБУК "</w:t>
            </w:r>
            <w:proofErr w:type="gramStart"/>
            <w:r w:rsidRPr="00021E16">
              <w:rPr>
                <w:rFonts w:cs="Arial"/>
              </w:rPr>
              <w:t>Тбилисский</w:t>
            </w:r>
            <w:proofErr w:type="gramEnd"/>
            <w:r w:rsidRPr="00021E16">
              <w:rPr>
                <w:rFonts w:cs="Arial"/>
              </w:rPr>
              <w:t xml:space="preserve"> РДК"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04 1 03 00000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499,700</w:t>
            </w:r>
          </w:p>
        </w:tc>
      </w:tr>
      <w:tr w:rsidR="00021E16" w:rsidRPr="00021E16" w:rsidTr="00021E16">
        <w:trPr>
          <w:trHeight w:val="9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04 1 03 10270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499,700</w:t>
            </w:r>
          </w:p>
        </w:tc>
      </w:tr>
      <w:tr w:rsidR="00021E16" w:rsidRPr="00021E16" w:rsidTr="00021E16">
        <w:trPr>
          <w:trHeight w:val="9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04 1 03 10270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499,700</w:t>
            </w:r>
          </w:p>
        </w:tc>
      </w:tr>
      <w:tr w:rsidR="00021E16" w:rsidRPr="00021E16" w:rsidTr="00021E16">
        <w:trPr>
          <w:trHeight w:val="171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612,000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612,000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021E16">
              <w:rPr>
                <w:rFonts w:cs="Arial"/>
              </w:rPr>
              <w:t>г</w:t>
            </w:r>
            <w:proofErr w:type="gramStart"/>
            <w:r w:rsidRPr="00021E16">
              <w:rPr>
                <w:rFonts w:cs="Arial"/>
              </w:rPr>
              <w:t>.С</w:t>
            </w:r>
            <w:proofErr w:type="gramEnd"/>
            <w:r w:rsidRPr="00021E16">
              <w:rPr>
                <w:rFonts w:cs="Arial"/>
              </w:rPr>
              <w:t>очи</w:t>
            </w:r>
            <w:proofErr w:type="spellEnd"/>
            <w:r w:rsidRPr="00021E16">
              <w:rPr>
                <w:rFonts w:cs="Arial"/>
              </w:rPr>
              <w:t>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13 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07 1 01 00000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</w:tr>
      <w:tr w:rsidR="00021E16" w:rsidRPr="00021E16" w:rsidTr="00021E16">
        <w:trPr>
          <w:trHeight w:val="13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07 1 01 10430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</w:tr>
      <w:tr w:rsidR="00021E16" w:rsidRPr="00021E16" w:rsidTr="00021E16">
        <w:trPr>
          <w:trHeight w:val="9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07 1 01 10430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</w:tr>
      <w:tr w:rsidR="00021E16" w:rsidRPr="00021E16" w:rsidTr="00021E16">
        <w:trPr>
          <w:trHeight w:val="99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021E16">
              <w:rPr>
                <w:rFonts w:cs="Arial"/>
              </w:rPr>
              <w:t>Инвестпортал</w:t>
            </w:r>
            <w:proofErr w:type="spellEnd"/>
            <w:r w:rsidRPr="00021E16">
              <w:rPr>
                <w:rFonts w:cs="Arial"/>
              </w:rPr>
              <w:t xml:space="preserve">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07 1 03 00000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07 1 03 10430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07 1 03 10430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Национальная оборона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021E16">
        <w:trPr>
          <w:trHeight w:val="10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021E16">
        <w:trPr>
          <w:trHeight w:val="97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99 9 00 10120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99 9 00 10120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20300,800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239,500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20540,300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20229,800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20229,800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20229,800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20229,800</w:t>
            </w:r>
          </w:p>
        </w:tc>
      </w:tr>
      <w:tr w:rsidR="00021E16" w:rsidRPr="00021E16" w:rsidTr="00021E16">
        <w:trPr>
          <w:trHeight w:val="142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10 1 01 00000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20219,800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20219,800</w:t>
            </w:r>
          </w:p>
        </w:tc>
      </w:tr>
      <w:tr w:rsidR="00021E16" w:rsidRPr="00021E16" w:rsidTr="00021E16">
        <w:trPr>
          <w:trHeight w:val="17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18751,800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18751,800</w:t>
            </w:r>
          </w:p>
        </w:tc>
      </w:tr>
      <w:tr w:rsidR="00021E16" w:rsidRPr="00021E16" w:rsidTr="00021E16">
        <w:trPr>
          <w:trHeight w:val="210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</w:t>
            </w:r>
            <w:proofErr w:type="gramStart"/>
            <w:r w:rsidRPr="00021E16">
              <w:rPr>
                <w:rFonts w:cs="Arial"/>
              </w:rPr>
              <w:t>,о</w:t>
            </w:r>
            <w:proofErr w:type="gramEnd"/>
            <w:r w:rsidRPr="00021E16">
              <w:rPr>
                <w:rFonts w:cs="Arial"/>
              </w:rPr>
              <w:t>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16241,700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16241,700</w:t>
            </w:r>
          </w:p>
        </w:tc>
      </w:tr>
      <w:tr w:rsidR="00021E16" w:rsidRPr="00021E16" w:rsidTr="00021E16">
        <w:trPr>
          <w:trHeight w:val="8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2483,200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2483,200</w:t>
            </w:r>
          </w:p>
        </w:tc>
      </w:tr>
      <w:tr w:rsidR="00021E16" w:rsidRPr="00021E16" w:rsidTr="00021E16">
        <w:trPr>
          <w:trHeight w:val="58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26,900</w:t>
            </w:r>
          </w:p>
        </w:tc>
      </w:tr>
      <w:tr w:rsidR="00021E16" w:rsidRPr="00021E16" w:rsidTr="00021E16">
        <w:trPr>
          <w:trHeight w:val="132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предупреждению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10 1 01 10140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1342,000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1342,000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10 1 01 10140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1342,000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1342,000</w:t>
            </w:r>
          </w:p>
        </w:tc>
      </w:tr>
      <w:tr w:rsidR="00021E16" w:rsidRPr="00021E16" w:rsidTr="00021E16">
        <w:trPr>
          <w:trHeight w:val="195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10 1 01 60070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10 1 01 60070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</w:tr>
      <w:tr w:rsidR="00021E16" w:rsidRPr="00021E16" w:rsidTr="00021E16">
        <w:trPr>
          <w:trHeight w:val="31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021E16">
              <w:rPr>
                <w:rFonts w:cs="Arial"/>
              </w:rPr>
              <w:t>региональгого</w:t>
            </w:r>
            <w:proofErr w:type="spellEnd"/>
            <w:r w:rsidRPr="00021E16">
              <w:rPr>
                <w:rFonts w:cs="Arial"/>
              </w:rPr>
              <w:t xml:space="preserve"> и межмуниципального характера на территории </w:t>
            </w:r>
            <w:proofErr w:type="spellStart"/>
            <w:r w:rsidRPr="00021E16">
              <w:rPr>
                <w:rFonts w:cs="Arial"/>
              </w:rPr>
              <w:t>Краснодарскогокрая</w:t>
            </w:r>
            <w:proofErr w:type="spellEnd"/>
            <w:r w:rsidRPr="00021E16">
              <w:rPr>
                <w:rFonts w:cs="Arial"/>
              </w:rPr>
              <w:t>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10 1 01 62600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</w:tr>
      <w:tr w:rsidR="00021E16" w:rsidRPr="00021E16" w:rsidTr="00021E16">
        <w:trPr>
          <w:trHeight w:val="102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10 1 01 62600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</w:tr>
      <w:tr w:rsidR="00021E16" w:rsidRPr="00021E16" w:rsidTr="00021E16">
        <w:trPr>
          <w:trHeight w:val="12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Подпрограмма "Профилактика терроризма и экстремизма в муниципальном образовании Тбилисский </w:t>
            </w:r>
            <w:r w:rsidRPr="00021E16">
              <w:rPr>
                <w:rFonts w:cs="Arial"/>
              </w:rPr>
              <w:lastRenderedPageBreak/>
              <w:t>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021E16">
        <w:trPr>
          <w:trHeight w:val="16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Комплексные меры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10 2 03 10200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10 2 03 10200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021E16">
        <w:trPr>
          <w:trHeight w:val="88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239,500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310,500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239,500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310,500</w:t>
            </w:r>
          </w:p>
        </w:tc>
      </w:tr>
      <w:tr w:rsidR="00021E16" w:rsidRPr="00021E16" w:rsidTr="00021E16">
        <w:trPr>
          <w:trHeight w:val="13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55,000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55,000</w:t>
            </w:r>
          </w:p>
        </w:tc>
      </w:tr>
      <w:tr w:rsidR="00021E16" w:rsidRPr="00021E16" w:rsidTr="00021E16">
        <w:trPr>
          <w:trHeight w:val="104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55,000</w:t>
            </w:r>
          </w:p>
        </w:tc>
      </w:tr>
      <w:tr w:rsidR="00021E16" w:rsidRPr="00021E16" w:rsidTr="00021E16">
        <w:trPr>
          <w:trHeight w:val="133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10 1 05 00000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10 1 05 10190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10 1 05 10190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10 1 06 00000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239,500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239,500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повышению безопасности дорожного движения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10 1 06 10260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239,500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239,500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10 1 06 10260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239,500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239,500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Национальная экономика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45557,100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45557,100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Сельское хозяйство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19401,300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19401,300</w:t>
            </w:r>
          </w:p>
        </w:tc>
      </w:tr>
      <w:tr w:rsidR="00021E16" w:rsidRPr="00021E16" w:rsidTr="00021E16">
        <w:trPr>
          <w:trHeight w:val="195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19401,300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19401,300</w:t>
            </w:r>
          </w:p>
        </w:tc>
      </w:tr>
      <w:tr w:rsidR="00021E16" w:rsidRPr="00021E16" w:rsidTr="00021E16">
        <w:trPr>
          <w:trHeight w:val="136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"Выплаты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на развитие предпринимательства в </w:t>
            </w:r>
            <w:proofErr w:type="spellStart"/>
            <w:r w:rsidRPr="00021E16">
              <w:rPr>
                <w:rFonts w:cs="Arial"/>
              </w:rPr>
              <w:t>АПК</w:t>
            </w:r>
            <w:proofErr w:type="gramStart"/>
            <w:r w:rsidRPr="00021E16">
              <w:rPr>
                <w:rFonts w:cs="Arial"/>
              </w:rPr>
              <w:t>,у</w:t>
            </w:r>
            <w:proofErr w:type="gramEnd"/>
            <w:r w:rsidRPr="00021E16">
              <w:rPr>
                <w:rFonts w:cs="Arial"/>
              </w:rPr>
              <w:t>лучшение</w:t>
            </w:r>
            <w:proofErr w:type="spellEnd"/>
            <w:r w:rsidRPr="00021E16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18366,400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18366,400</w:t>
            </w:r>
          </w:p>
        </w:tc>
      </w:tr>
      <w:tr w:rsidR="00021E16" w:rsidRPr="00021E16" w:rsidTr="00021E16">
        <w:trPr>
          <w:trHeight w:val="136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</w:t>
            </w:r>
            <w:r w:rsidRPr="00021E16">
              <w:rPr>
                <w:rFonts w:cs="Arial"/>
              </w:rPr>
              <w:lastRenderedPageBreak/>
              <w:t>поддержке сельскохозяйственного производства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19 1 01 60910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18366,400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18366,400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19 1 01 60910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18366,400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18366,400</w:t>
            </w:r>
          </w:p>
        </w:tc>
      </w:tr>
      <w:tr w:rsidR="00021E16" w:rsidRPr="00021E16" w:rsidTr="00021E16">
        <w:trPr>
          <w:trHeight w:val="178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"Организация мероприятий </w:t>
            </w:r>
            <w:proofErr w:type="gramStart"/>
            <w:r w:rsidRPr="00021E16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021E16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</w:tr>
      <w:tr w:rsidR="00021E16" w:rsidRPr="00021E16" w:rsidTr="00021E16">
        <w:trPr>
          <w:trHeight w:val="33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19 1 02 61650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</w:tr>
      <w:tr w:rsidR="00021E16" w:rsidRPr="00021E16" w:rsidTr="00021E16">
        <w:trPr>
          <w:trHeight w:val="92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19 1 02 61650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</w:tr>
      <w:tr w:rsidR="00021E16" w:rsidRPr="00021E16" w:rsidTr="00021E16">
        <w:trPr>
          <w:trHeight w:val="120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19 1 04 00000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517,900</w:t>
            </w:r>
          </w:p>
        </w:tc>
      </w:tr>
      <w:tr w:rsidR="00021E16" w:rsidRPr="00021E16" w:rsidTr="00021E16">
        <w:trPr>
          <w:trHeight w:val="75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19 1 04 10480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517,900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19 1 04 10480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97,900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97,900</w:t>
            </w:r>
          </w:p>
        </w:tc>
      </w:tr>
      <w:tr w:rsidR="00021E16" w:rsidRPr="00021E16" w:rsidTr="00021E16">
        <w:trPr>
          <w:trHeight w:val="5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19 1 04 10480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420,000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Транспорт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13959,600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13959,600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13959,600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13959,600</w:t>
            </w:r>
          </w:p>
        </w:tc>
      </w:tr>
      <w:tr w:rsidR="00021E16" w:rsidRPr="00021E16" w:rsidTr="00021E16">
        <w:trPr>
          <w:trHeight w:val="15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6284,000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-4104,300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2179,700</w:t>
            </w:r>
          </w:p>
        </w:tc>
      </w:tr>
      <w:tr w:rsidR="00021E16" w:rsidRPr="00021E16" w:rsidTr="00021E16">
        <w:trPr>
          <w:trHeight w:val="6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15 1 01 10220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6284,000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-4104,300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2179,700</w:t>
            </w:r>
          </w:p>
        </w:tc>
      </w:tr>
      <w:tr w:rsidR="00021E16" w:rsidRPr="00021E16" w:rsidTr="00021E16">
        <w:trPr>
          <w:trHeight w:val="5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15 1 01 10220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6284,000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-4104,300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2179,700</w:t>
            </w:r>
          </w:p>
        </w:tc>
      </w:tr>
      <w:tr w:rsidR="00021E16" w:rsidRPr="00021E16" w:rsidTr="00021E16">
        <w:trPr>
          <w:trHeight w:val="62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15 1 02 10220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</w:tr>
      <w:tr w:rsidR="00021E16" w:rsidRPr="00021E16" w:rsidTr="00021E16">
        <w:trPr>
          <w:trHeight w:val="10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15 1 02 10220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</w:tr>
      <w:tr w:rsidR="00021E16" w:rsidRPr="00021E16" w:rsidTr="00021E16">
        <w:trPr>
          <w:trHeight w:val="17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"Субсидии в целях возмещения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недополученных доходов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15 1 04 00000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4104,300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4104,300</w:t>
            </w:r>
          </w:p>
        </w:tc>
      </w:tr>
      <w:tr w:rsidR="00021E16" w:rsidRPr="00021E16" w:rsidTr="00021E16">
        <w:trPr>
          <w:trHeight w:val="10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15 1 04 10090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4104,300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4104,300</w:t>
            </w:r>
          </w:p>
        </w:tc>
      </w:tr>
      <w:tr w:rsidR="00021E16" w:rsidRPr="00021E16" w:rsidTr="00021E16">
        <w:trPr>
          <w:trHeight w:val="58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</w:t>
            </w:r>
            <w:r w:rsidRPr="00021E16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15 1 04 10090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</w:t>
            </w:r>
            <w:r w:rsidRPr="00021E16">
              <w:rPr>
                <w:rFonts w:cs="Arial"/>
              </w:rPr>
              <w:lastRenderedPageBreak/>
              <w:t>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4104,300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4104,300</w:t>
            </w:r>
          </w:p>
        </w:tc>
      </w:tr>
      <w:tr w:rsidR="00021E16" w:rsidRPr="00021E16" w:rsidTr="00021E16">
        <w:trPr>
          <w:trHeight w:val="62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</w:tr>
      <w:tr w:rsidR="00021E16" w:rsidRPr="00021E16" w:rsidTr="00021E16">
        <w:trPr>
          <w:trHeight w:val="135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</w:tr>
      <w:tr w:rsidR="00021E16" w:rsidRPr="00021E16" w:rsidTr="00021E16">
        <w:trPr>
          <w:trHeight w:val="231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</w:tr>
      <w:tr w:rsidR="00021E16" w:rsidRPr="00021E16" w:rsidTr="00021E16">
        <w:trPr>
          <w:trHeight w:val="12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04 1 32 10550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</w:tr>
      <w:tr w:rsidR="00021E16" w:rsidRPr="00021E16" w:rsidTr="00021E16">
        <w:trPr>
          <w:trHeight w:val="124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04 1 32 10550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</w:tr>
      <w:tr w:rsidR="00021E16" w:rsidRPr="00021E16" w:rsidTr="00021E16">
        <w:trPr>
          <w:trHeight w:val="6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10295,900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10295,900</w:t>
            </w:r>
          </w:p>
        </w:tc>
      </w:tr>
      <w:tr w:rsidR="00021E16" w:rsidRPr="00021E16" w:rsidTr="00021E16">
        <w:trPr>
          <w:trHeight w:val="152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1058,900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1058,900</w:t>
            </w:r>
          </w:p>
        </w:tc>
      </w:tr>
      <w:tr w:rsidR="00021E16" w:rsidRPr="00021E16" w:rsidTr="00021E16">
        <w:trPr>
          <w:trHeight w:val="10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04 1 14 00000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1058,900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1058,900</w:t>
            </w:r>
          </w:p>
        </w:tc>
      </w:tr>
      <w:tr w:rsidR="00021E16" w:rsidRPr="00021E16" w:rsidTr="00021E16">
        <w:trPr>
          <w:trHeight w:val="10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04 1 14 10460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1058,900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1058,900</w:t>
            </w:r>
          </w:p>
        </w:tc>
      </w:tr>
      <w:tr w:rsidR="00021E16" w:rsidRPr="00021E16" w:rsidTr="00021E16">
        <w:trPr>
          <w:trHeight w:val="10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04 1 14 10460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1058,900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1058,900</w:t>
            </w:r>
          </w:p>
        </w:tc>
      </w:tr>
      <w:tr w:rsidR="00021E16" w:rsidRPr="00021E16" w:rsidTr="00021E16">
        <w:trPr>
          <w:trHeight w:val="97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6885,600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6885,600</w:t>
            </w:r>
          </w:p>
        </w:tc>
      </w:tr>
      <w:tr w:rsidR="00021E16" w:rsidRPr="00021E16" w:rsidTr="00021E16">
        <w:trPr>
          <w:trHeight w:val="15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6885,600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6885,600</w:t>
            </w:r>
          </w:p>
        </w:tc>
      </w:tr>
      <w:tr w:rsidR="00021E16" w:rsidRPr="00021E16" w:rsidTr="00021E16">
        <w:trPr>
          <w:trHeight w:val="21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6536,600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6536,600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257,200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257,200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91,800</w:t>
            </w:r>
          </w:p>
        </w:tc>
      </w:tr>
      <w:tr w:rsidR="00021E16" w:rsidRPr="00021E16" w:rsidTr="00021E16">
        <w:trPr>
          <w:trHeight w:val="165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2351,400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2351,400</w:t>
            </w:r>
          </w:p>
        </w:tc>
      </w:tr>
      <w:tr w:rsidR="00021E16" w:rsidRPr="00021E16" w:rsidTr="00021E16">
        <w:trPr>
          <w:trHeight w:val="9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</w:tr>
      <w:tr w:rsidR="00021E16" w:rsidRPr="00021E16" w:rsidTr="00021E16">
        <w:trPr>
          <w:trHeight w:val="122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06 1 01 10210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06 1 01 10210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</w:tr>
      <w:tr w:rsidR="00021E16" w:rsidRPr="00021E16" w:rsidTr="00021E16">
        <w:trPr>
          <w:trHeight w:val="17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2311,400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2311,400</w:t>
            </w:r>
          </w:p>
        </w:tc>
      </w:tr>
      <w:tr w:rsidR="00021E16" w:rsidRPr="00021E16" w:rsidTr="00021E16">
        <w:trPr>
          <w:trHeight w:val="88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06 1 02 00590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2311,400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2311,400</w:t>
            </w:r>
          </w:p>
        </w:tc>
      </w:tr>
      <w:tr w:rsidR="00021E16" w:rsidRPr="00021E16" w:rsidTr="00021E16">
        <w:trPr>
          <w:trHeight w:val="91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06 1 02 00590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2311,400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2311,400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14346,700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4850,000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19196,700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Коммунальное хозяйство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13981,300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4850,000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18831,300</w:t>
            </w:r>
          </w:p>
        </w:tc>
      </w:tr>
      <w:tr w:rsidR="00021E16" w:rsidRPr="00021E16" w:rsidTr="00021E16">
        <w:trPr>
          <w:trHeight w:val="15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2111,000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2111,000</w:t>
            </w:r>
          </w:p>
        </w:tc>
      </w:tr>
      <w:tr w:rsidR="00021E16" w:rsidRPr="00021E16" w:rsidTr="00021E16">
        <w:trPr>
          <w:trHeight w:val="87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Капитальный ремонт артезианских скважин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1283,300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1283,300</w:t>
            </w:r>
          </w:p>
        </w:tc>
      </w:tr>
      <w:tr w:rsidR="00021E16" w:rsidRPr="00021E16" w:rsidTr="00021E16">
        <w:trPr>
          <w:trHeight w:val="8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04 1 30 10240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1283,300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1283,300</w:t>
            </w:r>
          </w:p>
        </w:tc>
      </w:tr>
      <w:tr w:rsidR="00021E16" w:rsidRPr="00021E16" w:rsidTr="00021E16">
        <w:trPr>
          <w:trHeight w:val="10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04 1 30 10240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1283,300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1283,300</w:t>
            </w:r>
          </w:p>
        </w:tc>
      </w:tr>
      <w:tr w:rsidR="00021E16" w:rsidRPr="00021E16" w:rsidTr="00021E16">
        <w:trPr>
          <w:trHeight w:val="57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"Строительство водопроводных сетей"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827,700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827,700</w:t>
            </w:r>
          </w:p>
        </w:tc>
      </w:tr>
      <w:tr w:rsidR="00021E16" w:rsidRPr="00021E16" w:rsidTr="00021E16">
        <w:trPr>
          <w:trHeight w:val="6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04 1 31 10240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827,700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827,700</w:t>
            </w:r>
          </w:p>
        </w:tc>
      </w:tr>
      <w:tr w:rsidR="00021E16" w:rsidRPr="00021E16" w:rsidTr="00021E16">
        <w:trPr>
          <w:trHeight w:val="10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04 1 31 10240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297,700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297,700</w:t>
            </w:r>
          </w:p>
        </w:tc>
      </w:tr>
      <w:tr w:rsidR="00021E16" w:rsidRPr="00021E16" w:rsidTr="00021E16">
        <w:trPr>
          <w:trHeight w:val="10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04 1 31 10240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530,000</w:t>
            </w:r>
          </w:p>
        </w:tc>
      </w:tr>
      <w:tr w:rsidR="00021E16" w:rsidRPr="00021E16" w:rsidTr="00021E16">
        <w:trPr>
          <w:trHeight w:val="142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11370,300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15870,300</w:t>
            </w:r>
          </w:p>
        </w:tc>
      </w:tr>
      <w:tr w:rsidR="00021E16" w:rsidRPr="00021E16" w:rsidTr="00021E16">
        <w:trPr>
          <w:trHeight w:val="13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-4284,700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9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13 1 02 10090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-4284,700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37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13 1 02 10090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-4284,700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13 1 03 00000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6866,300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6866,300</w:t>
            </w:r>
          </w:p>
        </w:tc>
      </w:tr>
      <w:tr w:rsidR="00021E16" w:rsidRPr="00021E16" w:rsidTr="00021E16">
        <w:trPr>
          <w:trHeight w:val="104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13 1 03 10240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6866,300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6866,300</w:t>
            </w:r>
          </w:p>
        </w:tc>
      </w:tr>
      <w:tr w:rsidR="00021E16" w:rsidRPr="00021E16" w:rsidTr="00021E16">
        <w:trPr>
          <w:trHeight w:val="840"/>
        </w:trPr>
        <w:tc>
          <w:tcPr>
            <w:tcW w:w="217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13 1 03 10240</w:t>
            </w:r>
          </w:p>
        </w:tc>
        <w:tc>
          <w:tcPr>
            <w:tcW w:w="234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6512,200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6512,200</w:t>
            </w:r>
          </w:p>
        </w:tc>
      </w:tr>
      <w:tr w:rsidR="00021E16" w:rsidRPr="00021E16" w:rsidTr="00021E16">
        <w:trPr>
          <w:trHeight w:val="469"/>
        </w:trPr>
        <w:tc>
          <w:tcPr>
            <w:tcW w:w="217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716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3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6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354,100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354,100</w:t>
            </w:r>
          </w:p>
        </w:tc>
      </w:tr>
      <w:tr w:rsidR="00021E16" w:rsidRPr="00021E16" w:rsidTr="00021E16">
        <w:trPr>
          <w:trHeight w:val="21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021E16">
              <w:rPr>
                <w:rFonts w:cs="Arial"/>
              </w:rPr>
              <w:t>х</w:t>
            </w:r>
            <w:proofErr w:type="gramStart"/>
            <w:r w:rsidRPr="00021E16">
              <w:rPr>
                <w:rFonts w:cs="Arial"/>
              </w:rPr>
              <w:t>.П</w:t>
            </w:r>
            <w:proofErr w:type="gramEnd"/>
            <w:r w:rsidRPr="00021E16">
              <w:rPr>
                <w:rFonts w:cs="Arial"/>
              </w:rPr>
              <w:t>есчаный</w:t>
            </w:r>
            <w:proofErr w:type="spellEnd"/>
            <w:r w:rsidRPr="00021E16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021E16">
              <w:rPr>
                <w:rFonts w:cs="Arial"/>
              </w:rPr>
              <w:t>ул.Выездной</w:t>
            </w:r>
            <w:proofErr w:type="spellEnd"/>
            <w:r w:rsidRPr="00021E16">
              <w:rPr>
                <w:rFonts w:cs="Arial"/>
              </w:rPr>
              <w:t xml:space="preserve">. Распределительные </w:t>
            </w:r>
            <w:r w:rsidRPr="00021E16">
              <w:rPr>
                <w:rFonts w:cs="Arial"/>
              </w:rPr>
              <w:lastRenderedPageBreak/>
              <w:t>газопроводы низкого давления"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13 1 04 00000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219,300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219,300</w:t>
            </w:r>
          </w:p>
        </w:tc>
      </w:tr>
      <w:tr w:rsidR="00021E16" w:rsidRPr="00021E16" w:rsidTr="00021E16">
        <w:trPr>
          <w:trHeight w:val="8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13 1 04 10240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219,300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219,300</w:t>
            </w:r>
          </w:p>
        </w:tc>
      </w:tr>
      <w:tr w:rsidR="00021E16" w:rsidRPr="00021E16" w:rsidTr="00021E16">
        <w:trPr>
          <w:trHeight w:val="9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13 1 04 10240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219,300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219,300</w:t>
            </w:r>
          </w:p>
        </w:tc>
      </w:tr>
      <w:tr w:rsidR="00021E16" w:rsidRPr="00021E16" w:rsidTr="00021E16">
        <w:trPr>
          <w:trHeight w:val="207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021E16">
              <w:rPr>
                <w:rFonts w:cs="Arial"/>
              </w:rPr>
              <w:t>х</w:t>
            </w:r>
            <w:proofErr w:type="gramStart"/>
            <w:r w:rsidRPr="00021E16">
              <w:rPr>
                <w:rFonts w:cs="Arial"/>
              </w:rPr>
              <w:t>.В</w:t>
            </w:r>
            <w:proofErr w:type="gramEnd"/>
            <w:r w:rsidRPr="00021E16">
              <w:rPr>
                <w:rFonts w:cs="Arial"/>
              </w:rPr>
              <w:t>еревкин</w:t>
            </w:r>
            <w:proofErr w:type="spellEnd"/>
            <w:r w:rsidRPr="00021E16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Распределительные газопроводы низкого давления"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13 1 05 00000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4500,000</w:t>
            </w:r>
          </w:p>
        </w:tc>
      </w:tr>
      <w:tr w:rsidR="00021E16" w:rsidRPr="00021E16" w:rsidTr="00021E16">
        <w:trPr>
          <w:trHeight w:val="16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05 S0620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3915,000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3915,000</w:t>
            </w:r>
          </w:p>
        </w:tc>
      </w:tr>
      <w:tr w:rsidR="00021E16" w:rsidRPr="00021E16" w:rsidTr="00021E16">
        <w:trPr>
          <w:trHeight w:val="115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05 S0620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3915,000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3915,000</w:t>
            </w:r>
          </w:p>
        </w:tc>
      </w:tr>
      <w:tr w:rsidR="00021E16" w:rsidRPr="00021E16" w:rsidTr="00021E16">
        <w:trPr>
          <w:trHeight w:val="72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Организация газоснабжения населения (поселений)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05 S0620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585,000</w:t>
            </w:r>
          </w:p>
        </w:tc>
      </w:tr>
      <w:tr w:rsidR="00021E16" w:rsidRPr="00021E16" w:rsidTr="00021E16">
        <w:trPr>
          <w:trHeight w:val="9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05 S0620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585,000</w:t>
            </w:r>
          </w:p>
        </w:tc>
      </w:tr>
      <w:tr w:rsidR="00021E16" w:rsidRPr="00021E16" w:rsidTr="00021E16">
        <w:trPr>
          <w:trHeight w:val="16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"Субсидии в целях возмещения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недополученных доходов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и (или) финансового обеспечения (возмещения) затрат в связи с </w:t>
            </w:r>
            <w:r w:rsidRPr="00021E16">
              <w:rPr>
                <w:rFonts w:cs="Arial"/>
              </w:rPr>
              <w:lastRenderedPageBreak/>
              <w:t>производством (реализацией) товаров, выполнением работ, оказанием услуг"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13 1 06 00000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</w:tr>
      <w:tr w:rsidR="00021E16" w:rsidRPr="00021E16" w:rsidTr="00021E16">
        <w:trPr>
          <w:trHeight w:val="9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13 1 06 10090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</w:tr>
      <w:tr w:rsidR="00021E16" w:rsidRPr="00021E16" w:rsidTr="00021E16">
        <w:trPr>
          <w:trHeight w:val="9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13 1 06 10090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</w:tr>
      <w:tr w:rsidR="00021E16" w:rsidRPr="00021E16" w:rsidTr="00021E16">
        <w:trPr>
          <w:trHeight w:val="6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Организация водоснабжения населения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021E16">
        <w:trPr>
          <w:trHeight w:val="6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76 1 00 00000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021E16">
        <w:trPr>
          <w:trHeight w:val="124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76 1 00 20030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021E16">
        <w:trPr>
          <w:trHeight w:val="50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76 1 00 20030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021E16">
        <w:trPr>
          <w:trHeight w:val="81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Организация мероприятий по обращению с твердыми бытовыми отходами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</w:tr>
      <w:tr w:rsidR="00021E16" w:rsidRPr="00021E16" w:rsidTr="00021E16">
        <w:trPr>
          <w:trHeight w:val="8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временного хранения твердых бытовых отходов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77 1 00 00000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</w:tr>
      <w:tr w:rsidR="00021E16" w:rsidRPr="00021E16" w:rsidTr="00021E16">
        <w:trPr>
          <w:trHeight w:val="50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77 1 00 10240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</w:tr>
      <w:tr w:rsidR="00021E16" w:rsidRPr="00021E16" w:rsidTr="00021E16">
        <w:trPr>
          <w:trHeight w:val="90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77 1 00 10240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</w:tr>
      <w:tr w:rsidR="00021E16" w:rsidRPr="00021E16" w:rsidTr="00021E16">
        <w:trPr>
          <w:trHeight w:val="46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Благоустройство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</w:tc>
      </w:tr>
      <w:tr w:rsidR="00021E16" w:rsidRPr="00021E16" w:rsidTr="00021E16">
        <w:trPr>
          <w:trHeight w:val="130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</w:tc>
      </w:tr>
      <w:tr w:rsidR="00021E16" w:rsidRPr="00021E16" w:rsidTr="00021E16">
        <w:trPr>
          <w:trHeight w:val="9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"Благоустройство территории Сквер по ул. Красной, 24</w:t>
            </w:r>
            <w:proofErr w:type="gramStart"/>
            <w:r w:rsidRPr="00021E16">
              <w:rPr>
                <w:rFonts w:cs="Arial"/>
              </w:rPr>
              <w:t xml:space="preserve"> А</w:t>
            </w:r>
            <w:proofErr w:type="gramEnd"/>
            <w:r w:rsidRPr="00021E16">
              <w:rPr>
                <w:rFonts w:cs="Arial"/>
              </w:rPr>
              <w:t xml:space="preserve"> в ст. Тбилисской Краснодарского края"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04 1 25 00000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</w:tc>
      </w:tr>
      <w:tr w:rsidR="00021E16" w:rsidRPr="00021E16" w:rsidTr="00021E16">
        <w:trPr>
          <w:trHeight w:val="46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04 1 25 10250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</w:tc>
      </w:tr>
      <w:tr w:rsidR="00021E16" w:rsidRPr="00021E16" w:rsidTr="00021E16">
        <w:trPr>
          <w:trHeight w:val="85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04 1 25 10250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жилищн</w:t>
            </w:r>
            <w:proofErr w:type="gramStart"/>
            <w:r w:rsidRPr="00021E16">
              <w:rPr>
                <w:rFonts w:cs="Arial"/>
              </w:rPr>
              <w:t>о-</w:t>
            </w:r>
            <w:proofErr w:type="gramEnd"/>
            <w:r w:rsidRPr="00021E16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</w:tr>
      <w:tr w:rsidR="00021E16" w:rsidRPr="00021E16" w:rsidTr="00021E16">
        <w:trPr>
          <w:trHeight w:val="141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99 9 00 10440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</w:tr>
      <w:tr w:rsidR="00021E16" w:rsidRPr="00021E16" w:rsidTr="00021E16">
        <w:trPr>
          <w:trHeight w:val="90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99 9 00 10440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Образование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268895,800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12947,200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281843,000</w:t>
            </w:r>
          </w:p>
        </w:tc>
      </w:tr>
      <w:tr w:rsidR="00021E16" w:rsidRPr="00021E16" w:rsidTr="00021E16">
        <w:trPr>
          <w:trHeight w:val="50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Дошкольное образование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3324,700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2388,800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5713,500</w:t>
            </w:r>
          </w:p>
        </w:tc>
      </w:tr>
      <w:tr w:rsidR="00021E16" w:rsidRPr="00021E16" w:rsidTr="00021E16">
        <w:trPr>
          <w:trHeight w:val="129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3324,700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2388,800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5713,500</w:t>
            </w:r>
          </w:p>
        </w:tc>
      </w:tr>
      <w:tr w:rsidR="00021E16" w:rsidRPr="00021E16" w:rsidTr="00021E16">
        <w:trPr>
          <w:trHeight w:val="13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021E16">
              <w:rPr>
                <w:rFonts w:cs="Arial"/>
              </w:rPr>
              <w:t>ст-ца</w:t>
            </w:r>
            <w:proofErr w:type="spellEnd"/>
            <w:r w:rsidRPr="00021E16">
              <w:rPr>
                <w:rFonts w:cs="Arial"/>
              </w:rPr>
              <w:t xml:space="preserve"> </w:t>
            </w:r>
            <w:proofErr w:type="spellStart"/>
            <w:r w:rsidRPr="00021E16">
              <w:rPr>
                <w:rFonts w:cs="Arial"/>
              </w:rPr>
              <w:t>Ловлинская</w:t>
            </w:r>
            <w:proofErr w:type="spellEnd"/>
            <w:r w:rsidRPr="00021E16">
              <w:rPr>
                <w:rFonts w:cs="Arial"/>
              </w:rPr>
              <w:t>, ул. Гагарина,1 "Г"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04 1 29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3324,700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2388,800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5713,500</w:t>
            </w:r>
          </w:p>
        </w:tc>
      </w:tr>
      <w:tr w:rsidR="00021E16" w:rsidRPr="00021E16" w:rsidTr="00021E16">
        <w:trPr>
          <w:trHeight w:val="21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Строительство, реконструкция (в том числе реконструкция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объектов незавершенного строительства)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и техническое перевооружение объектов общественной инфраструктуры </w:t>
            </w:r>
            <w:r w:rsidRPr="00021E16">
              <w:rPr>
                <w:rFonts w:cs="Arial"/>
              </w:rPr>
              <w:lastRenderedPageBreak/>
              <w:t>муниципального значения, приобретение объектов недвижимости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29 S0470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29 S0470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04 1 29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10290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3324,700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2388,800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5713,500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04 1 29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10290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3324,700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2388,800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5713,500</w:t>
            </w:r>
          </w:p>
        </w:tc>
      </w:tr>
      <w:tr w:rsidR="00021E16" w:rsidRPr="00021E16" w:rsidTr="00021E16">
        <w:trPr>
          <w:trHeight w:val="56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Общее образование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265379,400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10558,400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275937,800</w:t>
            </w:r>
          </w:p>
        </w:tc>
      </w:tr>
      <w:tr w:rsidR="00021E16" w:rsidRPr="00021E16" w:rsidTr="00021E16">
        <w:trPr>
          <w:trHeight w:val="13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265379,400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10558,400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275937,800</w:t>
            </w:r>
          </w:p>
        </w:tc>
      </w:tr>
      <w:tr w:rsidR="00021E16" w:rsidRPr="00021E16" w:rsidTr="00021E16">
        <w:trPr>
          <w:trHeight w:val="13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021E16">
              <w:rPr>
                <w:rFonts w:cs="Arial"/>
              </w:rPr>
              <w:t>ст</w:t>
            </w:r>
            <w:proofErr w:type="gramStart"/>
            <w:r w:rsidRPr="00021E16">
              <w:rPr>
                <w:rFonts w:cs="Arial"/>
              </w:rPr>
              <w:t>.Т</w:t>
            </w:r>
            <w:proofErr w:type="gramEnd"/>
            <w:r w:rsidRPr="00021E16">
              <w:rPr>
                <w:rFonts w:cs="Arial"/>
              </w:rPr>
              <w:t>билисской</w:t>
            </w:r>
            <w:proofErr w:type="spellEnd"/>
            <w:r w:rsidRPr="00021E16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265379,400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10558,400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275937,800</w:t>
            </w:r>
          </w:p>
        </w:tc>
      </w:tr>
      <w:tr w:rsidR="00021E16" w:rsidRPr="00021E16" w:rsidTr="00021E16">
        <w:trPr>
          <w:trHeight w:val="253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объектов незавершенного строительства)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9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240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Строительство, реконструкцию (в том числе реконструкция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объектов незавершенного строительства)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00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42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41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1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265379,300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265379,300</w:t>
            </w:r>
          </w:p>
        </w:tc>
      </w:tr>
      <w:tr w:rsidR="00021E16" w:rsidRPr="00021E16" w:rsidTr="00021E16">
        <w:trPr>
          <w:trHeight w:val="12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S5200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254764,100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254764,100</w:t>
            </w:r>
          </w:p>
        </w:tc>
      </w:tr>
      <w:tr w:rsidR="00021E16" w:rsidRPr="00021E16" w:rsidTr="00021E16">
        <w:trPr>
          <w:trHeight w:val="97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S5200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254764,100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254764,100</w:t>
            </w:r>
          </w:p>
        </w:tc>
      </w:tr>
      <w:tr w:rsidR="00021E16" w:rsidRPr="00021E16" w:rsidTr="00021E16">
        <w:trPr>
          <w:trHeight w:val="97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0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0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S5200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10615,200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10615,200</w:t>
            </w:r>
          </w:p>
        </w:tc>
      </w:tr>
      <w:tr w:rsidR="00021E16" w:rsidRPr="00021E16" w:rsidTr="00021E16">
        <w:trPr>
          <w:trHeight w:val="103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S5200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10615,200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10615,200</w:t>
            </w:r>
          </w:p>
        </w:tc>
      </w:tr>
      <w:tr w:rsidR="00021E16" w:rsidRPr="00021E16" w:rsidTr="00021E16">
        <w:trPr>
          <w:trHeight w:val="6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04 1 04 10300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10558,400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10558,500</w:t>
            </w:r>
          </w:p>
        </w:tc>
      </w:tr>
      <w:tr w:rsidR="00021E16" w:rsidRPr="00021E16" w:rsidTr="00021E16">
        <w:trPr>
          <w:trHeight w:val="9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04 1 04 10300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10558,400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10558,500</w:t>
            </w:r>
          </w:p>
        </w:tc>
      </w:tr>
      <w:tr w:rsidR="00021E16" w:rsidRPr="00021E16" w:rsidTr="00021E16">
        <w:trPr>
          <w:trHeight w:val="105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04 1 04 10300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191,700</w:t>
            </w:r>
          </w:p>
        </w:tc>
      </w:tr>
      <w:tr w:rsidR="00021E16" w:rsidRPr="00021E16" w:rsidTr="00021E16">
        <w:trPr>
          <w:trHeight w:val="97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191,700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"Социальная поддержка дете</w:t>
            </w:r>
            <w:proofErr w:type="gramStart"/>
            <w:r w:rsidRPr="00021E16">
              <w:rPr>
                <w:rFonts w:cs="Arial"/>
              </w:rPr>
              <w:t>й-</w:t>
            </w:r>
            <w:proofErr w:type="gramEnd"/>
            <w:r w:rsidRPr="00021E16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17 1 02 00000 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191,700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17 1 02 10170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176,500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176,500</w:t>
            </w:r>
          </w:p>
        </w:tc>
      </w:tr>
      <w:tr w:rsidR="00021E16" w:rsidRPr="00021E16" w:rsidTr="00021E16">
        <w:trPr>
          <w:trHeight w:val="15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17 1 02 10170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17 1 02 10170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141,500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141,500</w:t>
            </w:r>
          </w:p>
        </w:tc>
      </w:tr>
      <w:tr w:rsidR="00021E16" w:rsidRPr="00021E16" w:rsidTr="00021E16">
        <w:trPr>
          <w:trHeight w:val="280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17 1 02 60840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17 1 02 60840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285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021E16">
        <w:trPr>
          <w:trHeight w:val="62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Здравоохранение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021E16">
        <w:trPr>
          <w:trHeight w:val="62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Стационарная медицинская помощь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021E16">
        <w:trPr>
          <w:trHeight w:val="136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021E16">
        <w:trPr>
          <w:trHeight w:val="134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021E16">
              <w:rPr>
                <w:rFonts w:cs="Arial"/>
              </w:rPr>
              <w:t>Тбилисская</w:t>
            </w:r>
            <w:proofErr w:type="gramEnd"/>
            <w:r w:rsidRPr="00021E16">
              <w:rPr>
                <w:rFonts w:cs="Arial"/>
              </w:rPr>
              <w:t>, ул. Садовая, д.1"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04 1 27 00000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021E16">
        <w:trPr>
          <w:trHeight w:val="58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04 1 27 10330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04 1 27 10330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Социальная политика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105041,200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105041,200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Пенсионное обеспечение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156,600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156,600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непрограммные расходы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156,600</w:t>
            </w:r>
          </w:p>
        </w:tc>
      </w:tr>
      <w:tr w:rsidR="00021E16" w:rsidRPr="00021E16" w:rsidTr="00021E16">
        <w:trPr>
          <w:trHeight w:val="16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99 9 00 10040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156,600</w:t>
            </w:r>
          </w:p>
        </w:tc>
      </w:tr>
      <w:tr w:rsidR="00021E16" w:rsidRPr="00021E16" w:rsidTr="00021E16">
        <w:trPr>
          <w:trHeight w:val="46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99 9 00 10040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156,600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</w:tr>
      <w:tr w:rsidR="00021E16" w:rsidRPr="00021E16" w:rsidTr="00021E16">
        <w:trPr>
          <w:trHeight w:val="88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</w:tr>
      <w:tr w:rsidR="00021E16" w:rsidRPr="00021E16" w:rsidTr="00021E16">
        <w:trPr>
          <w:trHeight w:val="171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72 5 00 10380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</w:tr>
      <w:tr w:rsidR="00021E16" w:rsidRPr="00021E16" w:rsidTr="00021E16">
        <w:trPr>
          <w:trHeight w:val="82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72 5 00 10380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Охрана семьи и детства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104077,000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104077,000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4013,600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4013,600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4013,600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4013,600</w:t>
            </w:r>
          </w:p>
        </w:tc>
      </w:tr>
      <w:tr w:rsidR="00021E16" w:rsidRPr="00021E16" w:rsidTr="00021E16">
        <w:trPr>
          <w:trHeight w:val="170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L4970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1846,200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1846,200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L4970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1846,200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1846,200</w:t>
            </w:r>
          </w:p>
        </w:tc>
      </w:tr>
      <w:tr w:rsidR="00021E16" w:rsidRPr="00021E16" w:rsidTr="00021E16">
        <w:trPr>
          <w:trHeight w:val="40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L4970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2167,400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2167,400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L4970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2167,400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2167,400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100063,400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100063,400</w:t>
            </w:r>
          </w:p>
        </w:tc>
      </w:tr>
      <w:tr w:rsidR="00021E16" w:rsidRPr="00021E16" w:rsidTr="00021E16">
        <w:trPr>
          <w:trHeight w:val="12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021E16">
              <w:rPr>
                <w:rFonts w:cs="Arial"/>
              </w:rPr>
              <w:t>."</w:t>
            </w:r>
            <w:proofErr w:type="gramEnd"/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45987,800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45987,800</w:t>
            </w:r>
          </w:p>
        </w:tc>
      </w:tr>
      <w:tr w:rsidR="00021E16" w:rsidRPr="00021E16" w:rsidTr="00021E16">
        <w:trPr>
          <w:trHeight w:val="6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17 1 01 10230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168,000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168,000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17 1 01 10230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168,000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168,000</w:t>
            </w:r>
          </w:p>
        </w:tc>
      </w:tr>
      <w:tr w:rsidR="00021E16" w:rsidRPr="00021E16" w:rsidTr="00021E16">
        <w:trPr>
          <w:trHeight w:val="344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17 1 01 60580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80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17 1 01 60580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81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021E16">
              <w:rPr>
                <w:rFonts w:cs="Arial"/>
              </w:rPr>
              <w:t xml:space="preserve"> </w:t>
            </w:r>
            <w:proofErr w:type="gramStart"/>
            <w:r w:rsidRPr="00021E16">
              <w:rPr>
                <w:rFonts w:cs="Arial"/>
              </w:rPr>
              <w:t xml:space="preserve">Федерации или по возвращении из учреждений, исполняющих наказание в виде лишения свободы, при их возвращении в указанные жилые помещения граждан, приемных семьях, семьях опекунов (попечителей), а также по окончании службы в Вооруженных Силах Российской Федерации </w:t>
            </w:r>
            <w:r w:rsidRPr="00021E16">
              <w:rPr>
                <w:rFonts w:cs="Arial"/>
              </w:rPr>
              <w:br/>
              <w:t>или по возвращении из учреждений, исполняющих наказание в виде лишения свободы, при их возвращении в указанные жилые помещения</w:t>
            </w:r>
            <w:proofErr w:type="gramEnd"/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17 1 01 61020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43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17 1 01 69160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5,200</w:t>
            </w:r>
          </w:p>
        </w:tc>
      </w:tr>
      <w:tr w:rsidR="00021E16" w:rsidRPr="00021E16" w:rsidTr="00021E16">
        <w:trPr>
          <w:trHeight w:val="90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17 1 01 69160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5,200</w:t>
            </w:r>
          </w:p>
        </w:tc>
      </w:tr>
      <w:tr w:rsidR="00021E16" w:rsidRPr="00021E16" w:rsidTr="00021E16">
        <w:trPr>
          <w:trHeight w:val="385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C0820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32352,700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32352,700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C0820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32352,700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32352,700</w:t>
            </w:r>
          </w:p>
        </w:tc>
      </w:tr>
      <w:tr w:rsidR="00021E16" w:rsidRPr="00021E16" w:rsidTr="00021E16">
        <w:trPr>
          <w:trHeight w:val="369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R0820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13461,900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13461,900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R0820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13461,900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13461,900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"Социальная поддержка дете</w:t>
            </w:r>
            <w:proofErr w:type="gramStart"/>
            <w:r w:rsidRPr="00021E16">
              <w:rPr>
                <w:rFonts w:cs="Arial"/>
              </w:rPr>
              <w:t>й-</w:t>
            </w:r>
            <w:proofErr w:type="gramEnd"/>
            <w:r w:rsidRPr="00021E16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54075,600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54075,600</w:t>
            </w:r>
          </w:p>
        </w:tc>
      </w:tr>
      <w:tr w:rsidR="00021E16" w:rsidRPr="00021E16" w:rsidTr="00021E16">
        <w:trPr>
          <w:trHeight w:val="327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52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8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42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70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52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212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21E16">
              <w:rPr>
                <w:rFonts w:cs="Arial"/>
              </w:rPr>
              <w:t>постинтернатного</w:t>
            </w:r>
            <w:proofErr w:type="spellEnd"/>
            <w:r w:rsidRPr="00021E16">
              <w:rPr>
                <w:rFonts w:cs="Arial"/>
              </w:rPr>
              <w:t xml:space="preserve"> сопровождения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4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316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29767,100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29767,100</w:t>
            </w:r>
          </w:p>
        </w:tc>
      </w:tr>
      <w:tr w:rsidR="00021E16" w:rsidRPr="00021E16" w:rsidTr="00021E16">
        <w:trPr>
          <w:trHeight w:val="81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</w:tr>
      <w:tr w:rsidR="00021E16" w:rsidRPr="00021E16" w:rsidTr="00021E16">
        <w:trPr>
          <w:trHeight w:val="55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29617,100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29617,100</w:t>
            </w:r>
          </w:p>
        </w:tc>
      </w:tr>
      <w:tr w:rsidR="00021E16" w:rsidRPr="00021E16" w:rsidTr="00021E16">
        <w:trPr>
          <w:trHeight w:val="165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633,700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633,700</w:t>
            </w:r>
          </w:p>
        </w:tc>
      </w:tr>
      <w:tr w:rsidR="00021E16" w:rsidRPr="00021E16" w:rsidTr="00021E16">
        <w:trPr>
          <w:trHeight w:val="9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0,700</w:t>
            </w:r>
          </w:p>
        </w:tc>
      </w:tr>
      <w:tr w:rsidR="00021E16" w:rsidRPr="00021E16" w:rsidTr="00021E16">
        <w:trPr>
          <w:trHeight w:val="6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633,000</w:t>
            </w:r>
          </w:p>
        </w:tc>
      </w:tr>
      <w:tr w:rsidR="00021E16" w:rsidRPr="00021E16" w:rsidTr="00021E16">
        <w:trPr>
          <w:trHeight w:val="171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22807,800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22807,800</w:t>
            </w:r>
          </w:p>
        </w:tc>
      </w:tr>
      <w:tr w:rsidR="00021E16" w:rsidRPr="00021E16" w:rsidTr="00021E16">
        <w:trPr>
          <w:trHeight w:val="111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88,000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88,000</w:t>
            </w:r>
          </w:p>
        </w:tc>
      </w:tr>
      <w:tr w:rsidR="00021E16" w:rsidRPr="00021E16" w:rsidTr="00021E16">
        <w:trPr>
          <w:trHeight w:val="75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22719,800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22719,800</w:t>
            </w:r>
          </w:p>
        </w:tc>
      </w:tr>
      <w:tr w:rsidR="00021E16" w:rsidRPr="00021E16" w:rsidTr="00021E16">
        <w:trPr>
          <w:trHeight w:val="271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21E16">
              <w:rPr>
                <w:rFonts w:cs="Arial"/>
              </w:rPr>
              <w:t>постинтернатного</w:t>
            </w:r>
            <w:proofErr w:type="spellEnd"/>
            <w:r w:rsidRPr="00021E16">
              <w:rPr>
                <w:rFonts w:cs="Arial"/>
              </w:rPr>
              <w:t xml:space="preserve"> сопровождения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867,000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867,000</w:t>
            </w:r>
          </w:p>
        </w:tc>
      </w:tr>
      <w:tr w:rsidR="00021E16" w:rsidRPr="00021E16" w:rsidTr="00021E16">
        <w:trPr>
          <w:trHeight w:val="10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0,700</w:t>
            </w:r>
          </w:p>
        </w:tc>
      </w:tr>
      <w:tr w:rsidR="00021E16" w:rsidRPr="00021E16" w:rsidTr="00021E16">
        <w:trPr>
          <w:trHeight w:val="5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866,300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866,300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Физическая культура и спорт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57015,900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14676,600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71692,500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42303,800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3,100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42306,900</w:t>
            </w:r>
          </w:p>
        </w:tc>
      </w:tr>
      <w:tr w:rsidR="00021E16" w:rsidRPr="00021E16" w:rsidTr="00021E16">
        <w:trPr>
          <w:trHeight w:val="140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42303,800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3,100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42306,900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Строительство объекта: "Спортивный центр единоборств в ст. </w:t>
            </w:r>
            <w:proofErr w:type="gramStart"/>
            <w:r w:rsidRPr="00021E16">
              <w:rPr>
                <w:rFonts w:cs="Arial"/>
              </w:rPr>
              <w:t>Тбилисской</w:t>
            </w:r>
            <w:proofErr w:type="gramEnd"/>
            <w:r w:rsidRPr="00021E16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42303,800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42304,800</w:t>
            </w:r>
          </w:p>
        </w:tc>
      </w:tr>
      <w:tr w:rsidR="00021E16" w:rsidRPr="00021E16" w:rsidTr="00021E16">
        <w:trPr>
          <w:trHeight w:val="15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на строительство центров единобо</w:t>
            </w:r>
            <w:proofErr w:type="gramStart"/>
            <w:r w:rsidRPr="00021E16">
              <w:rPr>
                <w:rFonts w:cs="Arial"/>
              </w:rPr>
              <w:t>рств в ц</w:t>
            </w:r>
            <w:proofErr w:type="gramEnd"/>
            <w:r w:rsidRPr="00021E16">
              <w:rPr>
                <w:rFonts w:cs="Arial"/>
              </w:rPr>
              <w:t xml:space="preserve">елях обеспечения условий для развития на территориях муниципальных образований физической культуры и массового </w:t>
            </w:r>
            <w:r w:rsidRPr="00021E16">
              <w:rPr>
                <w:rFonts w:cs="Arial"/>
              </w:rPr>
              <w:lastRenderedPageBreak/>
              <w:t>спорта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21 S2880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40575,700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40575,700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21 S2880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40575,700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40575,700</w:t>
            </w:r>
          </w:p>
        </w:tc>
      </w:tr>
      <w:tr w:rsidR="00021E16" w:rsidRPr="00021E16" w:rsidTr="00021E16">
        <w:trPr>
          <w:trHeight w:val="15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Строительство центров единобо</w:t>
            </w:r>
            <w:proofErr w:type="gramStart"/>
            <w:r w:rsidRPr="00021E16">
              <w:rPr>
                <w:rFonts w:cs="Arial"/>
              </w:rPr>
              <w:t>рств в ц</w:t>
            </w:r>
            <w:proofErr w:type="gramEnd"/>
            <w:r w:rsidRPr="00021E16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21 S2880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1690,900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1691,900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21 S2880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1690,900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1691,900</w:t>
            </w:r>
          </w:p>
        </w:tc>
      </w:tr>
      <w:tr w:rsidR="00021E16" w:rsidRPr="00021E16" w:rsidTr="00021E16">
        <w:trPr>
          <w:trHeight w:val="40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04 1 21 10340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37,200</w:t>
            </w:r>
          </w:p>
        </w:tc>
      </w:tr>
      <w:tr w:rsidR="00021E16" w:rsidRPr="00021E16" w:rsidTr="00021E16">
        <w:trPr>
          <w:trHeight w:val="81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04 1 21 10340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37,200</w:t>
            </w:r>
          </w:p>
        </w:tc>
      </w:tr>
      <w:tr w:rsidR="00021E16" w:rsidRPr="00021E16" w:rsidTr="00021E16">
        <w:trPr>
          <w:trHeight w:val="243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"Технологическое присоединение объекта электропотребления "Спортивный комплекс с плавательным бассейном, расположенный по адресу: 352360, Российская Федерация, Краснодарский край, р-н Тбилисский, ст. тбилисская, ул. Октябрьская, д.2, корп. Е"</w:t>
            </w:r>
            <w:proofErr w:type="gramEnd"/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04 1 33 00000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2,100</w:t>
            </w:r>
          </w:p>
        </w:tc>
      </w:tr>
      <w:tr w:rsidR="00021E16" w:rsidRPr="00021E16" w:rsidTr="00021E16">
        <w:trPr>
          <w:trHeight w:val="40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04 1 33 10340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2,100</w:t>
            </w:r>
          </w:p>
        </w:tc>
      </w:tr>
      <w:tr w:rsidR="00021E16" w:rsidRPr="00021E16" w:rsidTr="00021E16">
        <w:trPr>
          <w:trHeight w:val="81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04 1 33 10340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2,100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Массовый спорт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14712,100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14673,500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29385,600</w:t>
            </w:r>
          </w:p>
        </w:tc>
      </w:tr>
      <w:tr w:rsidR="00021E16" w:rsidRPr="00021E16" w:rsidTr="00021E16">
        <w:trPr>
          <w:trHeight w:val="12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14712,100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14673,500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29385,600</w:t>
            </w:r>
          </w:p>
        </w:tc>
      </w:tr>
      <w:tr w:rsidR="00021E16" w:rsidRPr="00021E16" w:rsidTr="00021E16">
        <w:trPr>
          <w:trHeight w:val="121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021E16">
              <w:rPr>
                <w:rFonts w:cs="Arial"/>
              </w:rPr>
              <w:t>Тбилисская</w:t>
            </w:r>
            <w:proofErr w:type="gramEnd"/>
            <w:r w:rsidRPr="00021E16">
              <w:rPr>
                <w:rFonts w:cs="Arial"/>
              </w:rPr>
              <w:t>, ул. Базарная, 143 "А"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04 1 18 00000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8914,800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11835,500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20750,300</w:t>
            </w:r>
          </w:p>
        </w:tc>
      </w:tr>
      <w:tr w:rsidR="00021E16" w:rsidRPr="00021E16" w:rsidTr="00021E16">
        <w:trPr>
          <w:trHeight w:val="171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18 S0340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7971,600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7971,600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18 S0340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7971,600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7971,600</w:t>
            </w:r>
          </w:p>
        </w:tc>
      </w:tr>
      <w:tr w:rsidR="00021E16" w:rsidRPr="00021E16" w:rsidTr="00021E16">
        <w:trPr>
          <w:trHeight w:val="16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18 S0340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693,200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693,200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18 S0340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693,200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693,200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04 1 18 10350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11835,500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12085,500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04 1 18 10350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11835,500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12085,500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021E16">
              <w:rPr>
                <w:rFonts w:cs="Arial"/>
              </w:rPr>
              <w:t>воркаута</w:t>
            </w:r>
            <w:proofErr w:type="spellEnd"/>
            <w:r w:rsidRPr="00021E16">
              <w:rPr>
                <w:rFonts w:cs="Arial"/>
              </w:rPr>
              <w:t xml:space="preserve"> в хуторе Песчаном"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04 1 19 00000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5797,300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-5797,300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5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19 S1100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5565,400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-5565,400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81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19 S1100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5565,400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-5565,400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5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19 S1100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-231,900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81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19 S1100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-231,900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8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021E16">
              <w:rPr>
                <w:rFonts w:cs="Arial"/>
              </w:rPr>
              <w:t>воркаута</w:t>
            </w:r>
            <w:proofErr w:type="spellEnd"/>
            <w:r w:rsidRPr="00021E16">
              <w:rPr>
                <w:rFonts w:cs="Arial"/>
              </w:rPr>
              <w:t xml:space="preserve"> по адресу:6 Краснодарский </w:t>
            </w:r>
            <w:proofErr w:type="spellStart"/>
            <w:r w:rsidRPr="00021E16">
              <w:rPr>
                <w:rFonts w:cs="Arial"/>
              </w:rPr>
              <w:t>край,Тбилиский</w:t>
            </w:r>
            <w:proofErr w:type="spellEnd"/>
            <w:r w:rsidRPr="00021E16">
              <w:rPr>
                <w:rFonts w:cs="Arial"/>
              </w:rPr>
              <w:t xml:space="preserve"> район, </w:t>
            </w:r>
            <w:proofErr w:type="spellStart"/>
            <w:r w:rsidRPr="00021E16">
              <w:rPr>
                <w:rFonts w:cs="Arial"/>
              </w:rPr>
              <w:t>х</w:t>
            </w:r>
            <w:proofErr w:type="gramStart"/>
            <w:r w:rsidRPr="00021E16">
              <w:rPr>
                <w:rFonts w:cs="Arial"/>
              </w:rPr>
              <w:t>.П</w:t>
            </w:r>
            <w:proofErr w:type="gramEnd"/>
            <w:r w:rsidRPr="00021E16">
              <w:rPr>
                <w:rFonts w:cs="Arial"/>
              </w:rPr>
              <w:t>есчаный</w:t>
            </w:r>
            <w:proofErr w:type="spellEnd"/>
            <w:r w:rsidRPr="00021E16">
              <w:rPr>
                <w:rFonts w:cs="Arial"/>
              </w:rPr>
              <w:t>, ул. Красная,7"Б"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04 124 00000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8635,300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8635,300</w:t>
            </w:r>
          </w:p>
        </w:tc>
      </w:tr>
      <w:tr w:rsidR="00021E16" w:rsidRPr="00021E16" w:rsidTr="00021E16">
        <w:trPr>
          <w:trHeight w:val="40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04 1 24 10350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2838,000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2838,000</w:t>
            </w:r>
          </w:p>
        </w:tc>
      </w:tr>
      <w:tr w:rsidR="00021E16" w:rsidRPr="00021E16" w:rsidTr="00021E16">
        <w:trPr>
          <w:trHeight w:val="81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04 1 24 10350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2838,000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2838,000</w:t>
            </w:r>
          </w:p>
        </w:tc>
      </w:tr>
      <w:tr w:rsidR="00021E16" w:rsidRPr="00021E16" w:rsidTr="00021E16">
        <w:trPr>
          <w:trHeight w:val="81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Строительство многофункциональных спортивн</w:t>
            </w:r>
            <w:proofErr w:type="gramStart"/>
            <w:r w:rsidRPr="00021E16">
              <w:rPr>
                <w:rFonts w:cs="Arial"/>
              </w:rPr>
              <w:t>о-</w:t>
            </w:r>
            <w:proofErr w:type="gramEnd"/>
            <w:r w:rsidRPr="00021E16">
              <w:rPr>
                <w:rFonts w:cs="Arial"/>
              </w:rPr>
              <w:t xml:space="preserve"> игровых площадок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04 1 24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S1100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231,900</w:t>
            </w:r>
          </w:p>
        </w:tc>
      </w:tr>
      <w:tr w:rsidR="00021E16" w:rsidRPr="00021E16" w:rsidTr="00021E16">
        <w:trPr>
          <w:trHeight w:val="81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04 1 24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S1100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231,900</w:t>
            </w:r>
          </w:p>
        </w:tc>
      </w:tr>
      <w:tr w:rsidR="00021E16" w:rsidRPr="00021E16" w:rsidTr="00021E16">
        <w:trPr>
          <w:trHeight w:val="177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04 1 24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S1100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5565,400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5565,400</w:t>
            </w:r>
          </w:p>
        </w:tc>
      </w:tr>
      <w:tr w:rsidR="00021E16" w:rsidRPr="00021E16" w:rsidTr="00021E16">
        <w:trPr>
          <w:trHeight w:val="81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04 1 24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S1100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5565,400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5565,400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</w:tr>
      <w:tr w:rsidR="00021E16" w:rsidRPr="00021E16" w:rsidTr="00021E16">
        <w:trPr>
          <w:trHeight w:val="13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</w:tr>
      <w:tr w:rsidR="00021E16" w:rsidRPr="00021E16" w:rsidTr="00021E16">
        <w:trPr>
          <w:trHeight w:val="12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1385,600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1385,600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Информационное обеспечение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18 1 01 10360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1385,600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1385,600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18 1 01 10360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1385,600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1385,600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</w:tr>
      <w:tr w:rsidR="00021E16" w:rsidRPr="00021E16" w:rsidTr="00021E16">
        <w:trPr>
          <w:trHeight w:val="9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Информационное обеспечение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18 1 02 10360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</w:tr>
      <w:tr w:rsidR="00021E16" w:rsidRPr="00021E16" w:rsidTr="00021E16">
        <w:trPr>
          <w:trHeight w:val="97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18 1 02 10360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</w:tr>
      <w:tr w:rsidR="00021E16" w:rsidRPr="00021E16" w:rsidTr="00021E16">
        <w:trPr>
          <w:trHeight w:val="90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18 1 03 00000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</w:tr>
      <w:tr w:rsidR="00021E16" w:rsidRPr="00021E16" w:rsidTr="00021E16">
        <w:trPr>
          <w:trHeight w:val="99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Информационное обеспечение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18 1 03 10360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</w:tr>
      <w:tr w:rsidR="00021E16" w:rsidRPr="00021E16" w:rsidTr="00021E16">
        <w:trPr>
          <w:trHeight w:val="97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18 1 03 10360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</w:tr>
      <w:tr w:rsidR="00021E16" w:rsidRPr="00021E16" w:rsidTr="00021E16">
        <w:trPr>
          <w:trHeight w:val="88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18 1 04 00000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</w:tr>
      <w:tr w:rsidR="00021E16" w:rsidRPr="00021E16" w:rsidTr="00021E16">
        <w:trPr>
          <w:trHeight w:val="9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Информационное обеспечение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18 1 04 10360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</w:tr>
      <w:tr w:rsidR="00021E16" w:rsidRPr="00021E16" w:rsidTr="00021E16">
        <w:trPr>
          <w:trHeight w:val="97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18 1 04 10360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</w:tr>
      <w:tr w:rsidR="00021E16" w:rsidRPr="00021E16" w:rsidTr="00021E16">
        <w:trPr>
          <w:trHeight w:val="8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1500,700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74 3 00 00000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1500,700</w:t>
            </w:r>
          </w:p>
        </w:tc>
      </w:tr>
      <w:tr w:rsidR="00021E16" w:rsidRPr="00021E16" w:rsidTr="00021E16">
        <w:trPr>
          <w:trHeight w:val="5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74 3 00 10050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1500,700</w:t>
            </w:r>
          </w:p>
        </w:tc>
      </w:tr>
      <w:tr w:rsidR="00021E16" w:rsidRPr="00021E16" w:rsidTr="00021E16">
        <w:trPr>
          <w:trHeight w:val="60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74 3 00 10050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1500,700</w:t>
            </w:r>
          </w:p>
        </w:tc>
      </w:tr>
      <w:tr w:rsidR="00021E16" w:rsidRPr="00021E16" w:rsidTr="00021E16">
        <w:trPr>
          <w:trHeight w:val="82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26539,000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26539,000</w:t>
            </w:r>
          </w:p>
        </w:tc>
      </w:tr>
      <w:tr w:rsidR="00021E16" w:rsidRPr="00021E16" w:rsidTr="00021E16">
        <w:trPr>
          <w:trHeight w:val="123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021E16">
              <w:rPr>
                <w:rFonts w:cs="Arial"/>
              </w:rPr>
              <w:lastRenderedPageBreak/>
              <w:t>надзора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16639,000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16639,000</w:t>
            </w:r>
          </w:p>
        </w:tc>
      </w:tr>
      <w:tr w:rsidR="00021E16" w:rsidRPr="00021E16" w:rsidTr="00021E16">
        <w:trPr>
          <w:trHeight w:val="8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16639,000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16639,000</w:t>
            </w:r>
          </w:p>
        </w:tc>
      </w:tr>
      <w:tr w:rsidR="00021E16" w:rsidRPr="00021E16" w:rsidTr="00021E16">
        <w:trPr>
          <w:trHeight w:val="4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74 1 00 00000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16639,000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16639,000</w:t>
            </w:r>
          </w:p>
        </w:tc>
      </w:tr>
      <w:tr w:rsidR="00021E16" w:rsidRPr="00021E16" w:rsidTr="00021E16">
        <w:trPr>
          <w:trHeight w:val="9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74 1 00 00190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16639,000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16639,000</w:t>
            </w:r>
          </w:p>
        </w:tc>
      </w:tr>
      <w:tr w:rsidR="00021E16" w:rsidRPr="00021E16" w:rsidTr="00021E16">
        <w:trPr>
          <w:trHeight w:val="205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74 1 00 00190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100 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14226,000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14226,000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74 1 00 00190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2413,000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2413,000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9900,000</w:t>
            </w:r>
          </w:p>
        </w:tc>
      </w:tr>
      <w:tr w:rsidR="00021E16" w:rsidRPr="00021E16" w:rsidTr="00021E16">
        <w:trPr>
          <w:trHeight w:val="136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8000,000</w:t>
            </w:r>
          </w:p>
        </w:tc>
      </w:tr>
      <w:tr w:rsidR="00021E16" w:rsidRPr="00021E16" w:rsidTr="00021E16">
        <w:trPr>
          <w:trHeight w:val="55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74 2 00 00000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8000,000</w:t>
            </w:r>
          </w:p>
        </w:tc>
      </w:tr>
      <w:tr w:rsidR="00021E16" w:rsidRPr="00021E16" w:rsidTr="00021E16">
        <w:trPr>
          <w:trHeight w:val="92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74 2 00 10500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8000,000</w:t>
            </w:r>
          </w:p>
        </w:tc>
      </w:tr>
      <w:tr w:rsidR="00021E16" w:rsidRPr="00021E16" w:rsidTr="00021E16">
        <w:trPr>
          <w:trHeight w:val="58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Межбюджетные трансферты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905 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74 2 00 10500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8000,000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1900,000</w:t>
            </w:r>
          </w:p>
        </w:tc>
      </w:tr>
      <w:tr w:rsidR="00021E16" w:rsidRPr="00021E16" w:rsidTr="00021E16">
        <w:trPr>
          <w:trHeight w:val="8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Поддержка мер по обеспечению сбалансированности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местных бюджетов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74 4 00 00000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1900,000</w:t>
            </w:r>
          </w:p>
        </w:tc>
      </w:tr>
      <w:tr w:rsidR="00021E16" w:rsidRPr="00021E16" w:rsidTr="00021E16">
        <w:trPr>
          <w:trHeight w:val="76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Межбюджетные трансферты на поддержку мер по обеспечению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74 4 00 10560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1900,000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Межбюджетные трансферты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74 4 00 10560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1900,000</w:t>
            </w:r>
          </w:p>
        </w:tc>
      </w:tr>
      <w:tr w:rsidR="00021E16" w:rsidRPr="00021E16" w:rsidTr="00021E16">
        <w:trPr>
          <w:trHeight w:val="9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5932,840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-202,767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5730,073</w:t>
            </w:r>
          </w:p>
        </w:tc>
      </w:tr>
      <w:tr w:rsidR="00021E16" w:rsidRPr="00021E16" w:rsidTr="00021E16">
        <w:trPr>
          <w:trHeight w:val="13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5932,840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-202,767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5730,073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5932,840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-202,767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5730,073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75 1 00 00000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1572,400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1572,400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75 1 00 00190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1572,400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1572,400</w:t>
            </w:r>
          </w:p>
        </w:tc>
      </w:tr>
      <w:tr w:rsidR="00021E16" w:rsidRPr="00021E16" w:rsidTr="00021E16">
        <w:trPr>
          <w:trHeight w:val="201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учреждениями,органами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75 1 00 00190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1572,400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1572,400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3689,700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3689,700</w:t>
            </w:r>
          </w:p>
        </w:tc>
      </w:tr>
      <w:tr w:rsidR="00021E16" w:rsidRPr="00021E16" w:rsidTr="00021E16">
        <w:trPr>
          <w:trHeight w:val="9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3689,700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3689,700</w:t>
            </w:r>
          </w:p>
        </w:tc>
      </w:tr>
      <w:tr w:rsidR="00021E16" w:rsidRPr="00021E16" w:rsidTr="00021E16">
        <w:trPr>
          <w:trHeight w:val="210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3673,800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3673,800</w:t>
            </w:r>
          </w:p>
        </w:tc>
      </w:tr>
      <w:tr w:rsidR="00021E16" w:rsidRPr="00021E16" w:rsidTr="00021E16">
        <w:trPr>
          <w:trHeight w:val="87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4,900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75 3 00 00000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670,740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-202,767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467,973</w:t>
            </w:r>
          </w:p>
        </w:tc>
      </w:tr>
      <w:tr w:rsidR="00021E16" w:rsidRPr="00021E16" w:rsidTr="00021E16">
        <w:trPr>
          <w:trHeight w:val="178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021E16">
              <w:rPr>
                <w:rFonts w:cs="Arial"/>
              </w:rPr>
              <w:t>о-</w:t>
            </w:r>
            <w:proofErr w:type="gramEnd"/>
            <w:r w:rsidRPr="00021E16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75 3 00 20010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670,740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-202,767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467,973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75 3 00 20010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670,740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-202,767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467,973</w:t>
            </w:r>
          </w:p>
        </w:tc>
      </w:tr>
      <w:tr w:rsidR="00021E16" w:rsidRPr="00021E16" w:rsidTr="00021E16">
        <w:trPr>
          <w:trHeight w:val="13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6479,900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6479,900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spellStart"/>
            <w:r w:rsidRPr="00021E16">
              <w:rPr>
                <w:rFonts w:cs="Arial"/>
              </w:rPr>
              <w:t>Муниципральная</w:t>
            </w:r>
            <w:proofErr w:type="spellEnd"/>
            <w:r w:rsidRPr="00021E16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6479,900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6479,900</w:t>
            </w:r>
          </w:p>
        </w:tc>
      </w:tr>
      <w:tr w:rsidR="00021E16" w:rsidRPr="00021E16" w:rsidTr="00021E16">
        <w:trPr>
          <w:trHeight w:val="217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</w:tr>
      <w:tr w:rsidR="00021E16" w:rsidRPr="00021E16" w:rsidTr="00021E16">
        <w:trPr>
          <w:trHeight w:val="19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21 1 01 10100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21 1 01 10100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</w:tr>
      <w:tr w:rsidR="00021E16" w:rsidRPr="00021E16" w:rsidTr="00021E16">
        <w:trPr>
          <w:trHeight w:val="9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120,400</w:t>
            </w:r>
          </w:p>
        </w:tc>
      </w:tr>
      <w:tr w:rsidR="00021E16" w:rsidRPr="00021E16" w:rsidTr="00021E16">
        <w:trPr>
          <w:trHeight w:val="171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21 1 02 10100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120,400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21 1 02 10100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110,400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21 1 02 10100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021E16">
        <w:trPr>
          <w:trHeight w:val="90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21 1 04 00000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Мероприятия по землеустройству и </w:t>
            </w:r>
            <w:r w:rsidRPr="00021E16">
              <w:rPr>
                <w:rFonts w:cs="Arial"/>
              </w:rPr>
              <w:lastRenderedPageBreak/>
              <w:t>землепользованию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</w:t>
            </w:r>
            <w:r w:rsidRPr="00021E16">
              <w:rPr>
                <w:rFonts w:cs="Arial"/>
              </w:rPr>
              <w:lastRenderedPageBreak/>
              <w:t>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21 1 04 10110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21 1 04 10110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5620,700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5620,700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5620,700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5620,700</w:t>
            </w:r>
          </w:p>
        </w:tc>
      </w:tr>
      <w:tr w:rsidR="00021E16" w:rsidRPr="00021E16" w:rsidTr="00021E16">
        <w:trPr>
          <w:trHeight w:val="21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учреждениями,органами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5376,500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5376,500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243,200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243,200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</w:tr>
      <w:tr w:rsidR="00021E16" w:rsidRPr="00021E16" w:rsidTr="00021E16">
        <w:trPr>
          <w:trHeight w:val="10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752786,500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21835,300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774621,800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Образование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748753,300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21835,300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770588,600</w:t>
            </w:r>
          </w:p>
        </w:tc>
      </w:tr>
      <w:tr w:rsidR="00021E16" w:rsidRPr="00021E16" w:rsidTr="00021E16">
        <w:trPr>
          <w:trHeight w:val="9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716308,000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18825,900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735133,900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Дошкольное образование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222589,100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2674,900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225264,000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208346,000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2674,900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211020,900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208346,000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2674,900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211020,900</w:t>
            </w:r>
          </w:p>
        </w:tc>
      </w:tr>
      <w:tr w:rsidR="00021E16" w:rsidRPr="00021E16" w:rsidTr="00021E16">
        <w:trPr>
          <w:trHeight w:val="103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68451,300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68451,300</w:t>
            </w:r>
          </w:p>
        </w:tc>
      </w:tr>
      <w:tr w:rsidR="00021E16" w:rsidRPr="00021E16" w:rsidTr="00021E16">
        <w:trPr>
          <w:trHeight w:val="92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68451,300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68451,300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01 1 01 10290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2904,800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2674,900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5579,700</w:t>
            </w:r>
          </w:p>
        </w:tc>
      </w:tr>
      <w:tr w:rsidR="00021E16" w:rsidRPr="00021E16" w:rsidTr="00021E16">
        <w:trPr>
          <w:trHeight w:val="13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01 1 01 10290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2904,800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2674,900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5579,700</w:t>
            </w:r>
          </w:p>
        </w:tc>
      </w:tr>
      <w:tr w:rsidR="00021E16" w:rsidRPr="00021E16" w:rsidTr="00021E16">
        <w:trPr>
          <w:trHeight w:val="36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2419,800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2419,800</w:t>
            </w:r>
          </w:p>
        </w:tc>
      </w:tr>
      <w:tr w:rsidR="00021E16" w:rsidRPr="00021E16" w:rsidTr="00021E16">
        <w:trPr>
          <w:trHeight w:val="142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2419,800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2419,800</w:t>
            </w:r>
          </w:p>
        </w:tc>
      </w:tr>
      <w:tr w:rsidR="00021E16" w:rsidRPr="00021E16" w:rsidTr="00021E16">
        <w:trPr>
          <w:trHeight w:val="254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134570,100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134570,100</w:t>
            </w:r>
          </w:p>
        </w:tc>
      </w:tr>
      <w:tr w:rsidR="00021E16" w:rsidRPr="00021E16" w:rsidTr="00021E16">
        <w:trPr>
          <w:trHeight w:val="12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134570,100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134570,100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</w:tr>
      <w:tr w:rsidR="00021E16" w:rsidRPr="00021E16" w:rsidTr="00021E16">
        <w:trPr>
          <w:trHeight w:val="124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</w:tr>
      <w:tr w:rsidR="00021E16" w:rsidRPr="00021E16" w:rsidTr="00021E16">
        <w:trPr>
          <w:trHeight w:val="92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</w:tr>
      <w:tr w:rsidR="00021E16" w:rsidRPr="00021E16" w:rsidTr="00021E16">
        <w:trPr>
          <w:trHeight w:val="6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10 2 01 10290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</w:tr>
      <w:tr w:rsidR="00021E16" w:rsidRPr="00021E16" w:rsidTr="00021E16">
        <w:trPr>
          <w:trHeight w:val="97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10 2 01 10290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Общее образование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435659,700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16151,000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451810,700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423092,300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16151,000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439243,300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355631,100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7005,600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362636,700</w:t>
            </w:r>
          </w:p>
        </w:tc>
      </w:tr>
      <w:tr w:rsidR="00021E16" w:rsidRPr="00021E16" w:rsidTr="00021E16">
        <w:trPr>
          <w:trHeight w:val="87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86766,800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86766,800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86766,800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86766,800</w:t>
            </w:r>
          </w:p>
        </w:tc>
      </w:tr>
      <w:tr w:rsidR="00021E16" w:rsidRPr="00021E16" w:rsidTr="00021E16">
        <w:trPr>
          <w:trHeight w:val="92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01 1 01 09020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7250,200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7250,200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01 1 01 09020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7250,200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7250,200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01 1 01 10300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2276,100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2244,900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4521,000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01 1 01 10300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2276,100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2244,900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4521,000</w:t>
            </w:r>
          </w:p>
        </w:tc>
      </w:tr>
      <w:tr w:rsidR="00021E16" w:rsidRPr="00021E16" w:rsidTr="00021E16">
        <w:trPr>
          <w:trHeight w:val="23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01 1 01 53030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01 1 01 53030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207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01 1 01 53032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16717,700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16717,700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01 1 01 53032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16717,700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16717,700</w:t>
            </w:r>
          </w:p>
        </w:tc>
      </w:tr>
      <w:tr w:rsidR="00021E16" w:rsidRPr="00021E16" w:rsidTr="00021E16">
        <w:trPr>
          <w:trHeight w:val="358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3613,300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3613,300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3613,300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3613,300</w:t>
            </w:r>
          </w:p>
        </w:tc>
      </w:tr>
      <w:tr w:rsidR="00021E16" w:rsidRPr="00021E16" w:rsidTr="00021E16">
        <w:trPr>
          <w:trHeight w:val="241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232875,000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4760,700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237635,700</w:t>
            </w:r>
          </w:p>
        </w:tc>
      </w:tr>
      <w:tr w:rsidR="00021E16" w:rsidRPr="00021E16" w:rsidTr="00021E16">
        <w:trPr>
          <w:trHeight w:val="690"/>
        </w:trPr>
        <w:tc>
          <w:tcPr>
            <w:tcW w:w="217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01 1 01 60860</w:t>
            </w:r>
          </w:p>
        </w:tc>
        <w:tc>
          <w:tcPr>
            <w:tcW w:w="234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232875,000</w:t>
            </w:r>
          </w:p>
        </w:tc>
        <w:tc>
          <w:tcPr>
            <w:tcW w:w="496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4760,700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237635,700</w:t>
            </w:r>
          </w:p>
        </w:tc>
      </w:tr>
      <w:tr w:rsidR="00021E16" w:rsidRPr="00021E16" w:rsidTr="00021E16">
        <w:trPr>
          <w:trHeight w:val="563"/>
        </w:trPr>
        <w:tc>
          <w:tcPr>
            <w:tcW w:w="217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716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3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6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201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01 1 01 62370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832,000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832,000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01 1 01 62370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832,000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832,000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01 1 01 62980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5300,000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01 1 01 62980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5300,000</w:t>
            </w:r>
          </w:p>
        </w:tc>
      </w:tr>
      <w:tr w:rsidR="00021E16" w:rsidRPr="00021E16" w:rsidTr="00021E16">
        <w:trPr>
          <w:trHeight w:val="142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67461,200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9145,400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76606,600</w:t>
            </w:r>
          </w:p>
        </w:tc>
      </w:tr>
      <w:tr w:rsidR="00021E16" w:rsidRPr="00021E16" w:rsidTr="00021E16">
        <w:trPr>
          <w:trHeight w:val="35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021E16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01 1 02 62500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1745,300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1745,300</w:t>
            </w:r>
          </w:p>
        </w:tc>
      </w:tr>
      <w:tr w:rsidR="00021E16" w:rsidRPr="00021E16" w:rsidTr="00021E16">
        <w:trPr>
          <w:trHeight w:val="100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01 1 02 62500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93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01 1 02 62500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1020,700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1020,700</w:t>
            </w:r>
          </w:p>
        </w:tc>
      </w:tr>
      <w:tr w:rsidR="00021E16" w:rsidRPr="00021E16" w:rsidTr="00021E16">
        <w:trPr>
          <w:trHeight w:val="6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01 1 02 62500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724,600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724,600</w:t>
            </w:r>
          </w:p>
        </w:tc>
      </w:tr>
      <w:tr w:rsidR="00021E16" w:rsidRPr="00021E16" w:rsidTr="00021E16">
        <w:trPr>
          <w:trHeight w:val="290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</w:t>
            </w:r>
            <w:r w:rsidRPr="00021E16">
              <w:rPr>
                <w:rFonts w:cs="Arial"/>
              </w:rPr>
              <w:lastRenderedPageBreak/>
              <w:t>среднее общее образование в муниципальных общеобразовательных организациях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01 1 02 63540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928,900</w:t>
            </w:r>
          </w:p>
        </w:tc>
      </w:tr>
      <w:tr w:rsidR="00021E16" w:rsidRPr="00021E16" w:rsidTr="00021E16">
        <w:trPr>
          <w:trHeight w:val="13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01 1 02 63540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928,900</w:t>
            </w:r>
          </w:p>
        </w:tc>
      </w:tr>
      <w:tr w:rsidR="00021E16" w:rsidRPr="00021E16" w:rsidTr="00021E16">
        <w:trPr>
          <w:trHeight w:val="18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L3040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21791,900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1845,500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23637,400</w:t>
            </w:r>
          </w:p>
        </w:tc>
      </w:tr>
      <w:tr w:rsidR="00021E16" w:rsidRPr="00021E16" w:rsidTr="00021E16">
        <w:trPr>
          <w:trHeight w:val="99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L3040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21791,900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1845,500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23637,400</w:t>
            </w:r>
          </w:p>
        </w:tc>
      </w:tr>
      <w:tr w:rsidR="00021E16" w:rsidRPr="00021E16" w:rsidTr="00021E16">
        <w:trPr>
          <w:trHeight w:val="170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L3040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908,000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985,000</w:t>
            </w:r>
          </w:p>
        </w:tc>
      </w:tr>
      <w:tr w:rsidR="00021E16" w:rsidRPr="00021E16" w:rsidTr="00021E16">
        <w:trPr>
          <w:trHeight w:val="9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L3040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908,000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985,000</w:t>
            </w:r>
          </w:p>
        </w:tc>
      </w:tr>
      <w:tr w:rsidR="00021E16" w:rsidRPr="00021E16" w:rsidTr="00021E16">
        <w:trPr>
          <w:trHeight w:val="31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организаций)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S3380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6283,900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6283,900</w:t>
            </w:r>
          </w:p>
        </w:tc>
      </w:tr>
      <w:tr w:rsidR="00021E16" w:rsidRPr="00021E16" w:rsidTr="00021E16">
        <w:trPr>
          <w:trHeight w:val="9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S3380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6283,900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6283,900</w:t>
            </w:r>
          </w:p>
        </w:tc>
      </w:tr>
      <w:tr w:rsidR="00021E16" w:rsidRPr="00021E16" w:rsidTr="00021E16">
        <w:trPr>
          <w:trHeight w:val="295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организаций)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S3380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939,000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939,000</w:t>
            </w:r>
          </w:p>
        </w:tc>
      </w:tr>
      <w:tr w:rsidR="00021E16" w:rsidRPr="00021E16" w:rsidTr="00021E16">
        <w:trPr>
          <w:trHeight w:val="9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S3380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939,000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939,000</w:t>
            </w:r>
          </w:p>
        </w:tc>
      </w:tr>
      <w:tr w:rsidR="00021E16" w:rsidRPr="00021E16" w:rsidTr="00021E16">
        <w:trPr>
          <w:trHeight w:val="367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S3410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35937,400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35937,400</w:t>
            </w:r>
          </w:p>
        </w:tc>
      </w:tr>
      <w:tr w:rsidR="00021E16" w:rsidRPr="00021E16" w:rsidTr="00021E16">
        <w:trPr>
          <w:trHeight w:val="115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S3410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35937,400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35937,400</w:t>
            </w:r>
          </w:p>
        </w:tc>
      </w:tr>
      <w:tr w:rsidR="00021E16" w:rsidRPr="00021E16" w:rsidTr="00021E16">
        <w:trPr>
          <w:trHeight w:val="402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S3410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3125,000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3125,000</w:t>
            </w:r>
          </w:p>
        </w:tc>
      </w:tr>
      <w:tr w:rsidR="00021E16" w:rsidRPr="00021E16" w:rsidTr="00021E16">
        <w:trPr>
          <w:trHeight w:val="12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S3410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3125,000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3125,000</w:t>
            </w:r>
          </w:p>
        </w:tc>
      </w:tr>
      <w:tr w:rsidR="00021E16" w:rsidRPr="00021E16" w:rsidTr="00021E16">
        <w:trPr>
          <w:trHeight w:val="19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1935,800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1935,800</w:t>
            </w:r>
          </w:p>
        </w:tc>
      </w:tr>
      <w:tr w:rsidR="00021E16" w:rsidRPr="00021E16" w:rsidTr="00021E16">
        <w:trPr>
          <w:trHeight w:val="14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1935,800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1935,800</w:t>
            </w:r>
          </w:p>
        </w:tc>
      </w:tr>
      <w:tr w:rsidR="00021E16" w:rsidRPr="00021E16" w:rsidTr="00021E16">
        <w:trPr>
          <w:trHeight w:val="171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1088,900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1088,900</w:t>
            </w:r>
          </w:p>
        </w:tc>
      </w:tr>
      <w:tr w:rsidR="00021E16" w:rsidRPr="00021E16" w:rsidTr="00021E16">
        <w:trPr>
          <w:trHeight w:val="87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1088,900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1088,900</w:t>
            </w:r>
          </w:p>
        </w:tc>
      </w:tr>
      <w:tr w:rsidR="00021E16" w:rsidRPr="00021E16" w:rsidTr="00021E16">
        <w:trPr>
          <w:trHeight w:val="9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R3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247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R3 S3240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9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R3 S3240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2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</w:tr>
      <w:tr w:rsidR="00021E16" w:rsidRPr="00021E16" w:rsidTr="00021E16">
        <w:trPr>
          <w:trHeight w:val="132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</w:tr>
      <w:tr w:rsidR="00021E16" w:rsidRPr="00021E16" w:rsidTr="00021E16">
        <w:trPr>
          <w:trHeight w:val="85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</w:tr>
      <w:tr w:rsidR="00021E16" w:rsidRPr="00021E16" w:rsidTr="00021E16">
        <w:trPr>
          <w:trHeight w:val="56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10 2 01 10300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</w:tr>
      <w:tr w:rsidR="00021E16" w:rsidRPr="00021E16" w:rsidTr="00021E16">
        <w:trPr>
          <w:trHeight w:val="7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10 2 01 10300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07 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42850,700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42850,700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42850,700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42850,700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42277,900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42277,900</w:t>
            </w:r>
          </w:p>
        </w:tc>
      </w:tr>
      <w:tr w:rsidR="00021E16" w:rsidRPr="00021E16" w:rsidTr="00021E16">
        <w:trPr>
          <w:trHeight w:val="9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42277,900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42277,900</w:t>
            </w:r>
          </w:p>
        </w:tc>
      </w:tr>
      <w:tr w:rsidR="00021E16" w:rsidRPr="00021E16" w:rsidTr="00021E16">
        <w:trPr>
          <w:trHeight w:val="9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01 1 01 10520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03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01 1 01 10520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356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572,800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572,800</w:t>
            </w:r>
          </w:p>
        </w:tc>
      </w:tr>
      <w:tr w:rsidR="00021E16" w:rsidRPr="00021E16" w:rsidTr="00021E16">
        <w:trPr>
          <w:trHeight w:val="102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572,800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572,800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1862,100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1862,100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1862,100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1862,100</w:t>
            </w:r>
          </w:p>
        </w:tc>
      </w:tr>
      <w:tr w:rsidR="00021E16" w:rsidRPr="00021E16" w:rsidTr="00021E16">
        <w:trPr>
          <w:trHeight w:val="122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1862,100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1862,100</w:t>
            </w:r>
          </w:p>
        </w:tc>
      </w:tr>
      <w:tr w:rsidR="00021E16" w:rsidRPr="00021E16" w:rsidTr="00021E16">
        <w:trPr>
          <w:trHeight w:val="6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03 1 01 10170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760,000</w:t>
            </w:r>
          </w:p>
        </w:tc>
      </w:tr>
      <w:tr w:rsidR="00021E16" w:rsidRPr="00021E16" w:rsidTr="00021E16">
        <w:trPr>
          <w:trHeight w:val="9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03 1 01 10170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760,000</w:t>
            </w:r>
          </w:p>
        </w:tc>
      </w:tr>
      <w:tr w:rsidR="00021E16" w:rsidRPr="00021E16" w:rsidTr="00021E16">
        <w:trPr>
          <w:trHeight w:val="259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03 1 01 63110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1102,100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1102,100</w:t>
            </w:r>
          </w:p>
        </w:tc>
      </w:tr>
      <w:tr w:rsidR="00021E16" w:rsidRPr="00021E16" w:rsidTr="00021E16">
        <w:trPr>
          <w:trHeight w:val="102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03 1 01 63110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1102,100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1102,100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45791,700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3009,400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48801,100</w:t>
            </w:r>
          </w:p>
        </w:tc>
      </w:tr>
      <w:tr w:rsidR="00021E16" w:rsidRPr="00021E16" w:rsidTr="00021E16">
        <w:trPr>
          <w:trHeight w:val="1260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4DDA2118" wp14:editId="443487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14300"/>
                  <wp:effectExtent l="0" t="0" r="0" b="0"/>
                  <wp:wrapNone/>
                  <wp:docPr id="54314" name="Рисунок 54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</w:tblGrid>
            <w:tr w:rsidR="00021E16" w:rsidRPr="00021E16" w:rsidTr="00981315">
              <w:trPr>
                <w:trHeight w:val="126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029CD" w:rsidRPr="00021E16" w:rsidRDefault="004029CD" w:rsidP="00021E16">
                  <w:pPr>
                    <w:ind w:firstLine="0"/>
                    <w:rPr>
                      <w:rFonts w:cs="Arial"/>
                    </w:rPr>
                  </w:pPr>
                  <w:r w:rsidRPr="00021E16">
                    <w:rPr>
                      <w:rFonts w:cs="Arial"/>
                    </w:rPr>
                    <w:t> </w:t>
                  </w:r>
                </w:p>
              </w:tc>
            </w:tr>
          </w:tbl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42019,000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42019,000</w:t>
            </w:r>
          </w:p>
        </w:tc>
      </w:tr>
      <w:tr w:rsidR="00021E16" w:rsidRPr="00021E16" w:rsidTr="00021E16">
        <w:trPr>
          <w:trHeight w:val="12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42019,000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42019,000</w:t>
            </w:r>
          </w:p>
        </w:tc>
      </w:tr>
      <w:tr w:rsidR="00021E16" w:rsidRPr="00021E16" w:rsidTr="00021E16">
        <w:trPr>
          <w:trHeight w:val="90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6348,900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6348,900</w:t>
            </w:r>
          </w:p>
        </w:tc>
      </w:tr>
      <w:tr w:rsidR="00021E16" w:rsidRPr="00021E16" w:rsidTr="00021E16">
        <w:trPr>
          <w:trHeight w:val="22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5923,800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5923,800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422,100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3,000</w:t>
            </w:r>
          </w:p>
        </w:tc>
      </w:tr>
      <w:tr w:rsidR="00021E16" w:rsidRPr="00021E16" w:rsidTr="00021E16">
        <w:trPr>
          <w:trHeight w:val="134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30837,800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30837,800</w:t>
            </w:r>
          </w:p>
        </w:tc>
      </w:tr>
      <w:tr w:rsidR="00021E16" w:rsidRPr="00021E16" w:rsidTr="00021E16">
        <w:trPr>
          <w:trHeight w:val="12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28851,200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28851,200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1974,600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1974,600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12,000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1632,300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1632,300</w:t>
            </w:r>
          </w:p>
        </w:tc>
      </w:tr>
      <w:tr w:rsidR="00021E16" w:rsidRPr="00021E16" w:rsidTr="00021E16">
        <w:trPr>
          <w:trHeight w:val="9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1045,000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1045,000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237,300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237,300</w:t>
            </w:r>
          </w:p>
        </w:tc>
      </w:tr>
      <w:tr w:rsidR="00021E16" w:rsidRPr="00021E16" w:rsidTr="00021E16">
        <w:trPr>
          <w:trHeight w:val="50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01 1 02 10400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01 1 02 10400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</w:tr>
      <w:tr w:rsidR="00021E16" w:rsidRPr="00021E16" w:rsidTr="00021E16">
        <w:trPr>
          <w:trHeight w:val="140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01 1 02 60860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3000,000</w:t>
            </w:r>
          </w:p>
        </w:tc>
      </w:tr>
      <w:tr w:rsidR="00021E16" w:rsidRPr="00021E16" w:rsidTr="00021E16">
        <w:trPr>
          <w:trHeight w:val="135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органов местного самоуправления, </w:t>
            </w:r>
            <w:r w:rsidRPr="00021E16">
              <w:rPr>
                <w:rFonts w:cs="Arial"/>
              </w:rPr>
              <w:lastRenderedPageBreak/>
              <w:t>казенными учреждениями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01 1 02 60860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2600,000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01 1 02 60860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430,400</w:t>
            </w:r>
          </w:p>
        </w:tc>
      </w:tr>
      <w:tr w:rsidR="00021E16" w:rsidRPr="00021E16" w:rsidTr="00021E16">
        <w:trPr>
          <w:trHeight w:val="15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430,400</w:t>
            </w:r>
          </w:p>
        </w:tc>
      </w:tr>
      <w:tr w:rsidR="00021E16" w:rsidRPr="00021E16" w:rsidTr="00021E16">
        <w:trPr>
          <w:trHeight w:val="40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03 1 02 10280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430,400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03 1 02 10280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430,400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494,000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494,000</w:t>
            </w:r>
          </w:p>
        </w:tc>
      </w:tr>
      <w:tr w:rsidR="00021E16" w:rsidRPr="00021E16" w:rsidTr="00021E16">
        <w:trPr>
          <w:trHeight w:val="13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44,000</w:t>
            </w:r>
          </w:p>
        </w:tc>
      </w:tr>
      <w:tr w:rsidR="00021E16" w:rsidRPr="00021E16" w:rsidTr="00021E16">
        <w:trPr>
          <w:trHeight w:val="12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21E16">
              <w:rPr>
                <w:rFonts w:cs="Arial"/>
              </w:rPr>
              <w:t xml:space="preserve"> ,</w:t>
            </w:r>
            <w:proofErr w:type="gramEnd"/>
            <w:r w:rsidRPr="00021E16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44,000</w:t>
            </w:r>
          </w:p>
        </w:tc>
      </w:tr>
      <w:tr w:rsidR="00021E16" w:rsidRPr="00021E16" w:rsidTr="00021E16">
        <w:trPr>
          <w:trHeight w:val="69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15,000</w:t>
            </w:r>
          </w:p>
        </w:tc>
      </w:tr>
      <w:tr w:rsidR="00021E16" w:rsidRPr="00021E16" w:rsidTr="00021E16">
        <w:trPr>
          <w:trHeight w:val="9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R3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</w:tr>
      <w:tr w:rsidR="00021E16" w:rsidRPr="00021E16" w:rsidTr="00021E16">
        <w:trPr>
          <w:trHeight w:val="99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R3 S2470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36,000</w:t>
            </w:r>
          </w:p>
        </w:tc>
      </w:tr>
      <w:tr w:rsidR="00021E16" w:rsidRPr="00021E16" w:rsidTr="00021E16">
        <w:trPr>
          <w:trHeight w:val="117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R3 S2470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36,000</w:t>
            </w:r>
          </w:p>
        </w:tc>
      </w:tr>
      <w:tr w:rsidR="00021E16" w:rsidRPr="00021E16" w:rsidTr="00021E16">
        <w:trPr>
          <w:trHeight w:val="172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R3 S2470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414,000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414,000</w:t>
            </w:r>
          </w:p>
        </w:tc>
      </w:tr>
      <w:tr w:rsidR="00021E16" w:rsidRPr="00021E16" w:rsidTr="00021E16">
        <w:trPr>
          <w:trHeight w:val="9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R3 S2470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414,000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414,000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72 6 00 00000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3009,400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5857,700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72 6 00 00590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3009,400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5857,700</w:t>
            </w:r>
          </w:p>
        </w:tc>
      </w:tr>
      <w:tr w:rsidR="00021E16" w:rsidRPr="00021E16" w:rsidTr="00021E16">
        <w:trPr>
          <w:trHeight w:val="102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72 6 00 00590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3009,400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5857,700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Социальная политика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Охрана семьи и детства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</w:tr>
      <w:tr w:rsidR="00021E16" w:rsidRPr="00021E16" w:rsidTr="00021E16">
        <w:trPr>
          <w:trHeight w:val="9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Pr="00021E16">
              <w:rPr>
                <w:rFonts w:cs="Arial"/>
              </w:rPr>
              <w:lastRenderedPageBreak/>
              <w:t xml:space="preserve">район "Развитие образования"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01 1 01 10300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01 1 01 10300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255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01 1 01 60710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01 1 01 60710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25,000</w:t>
            </w:r>
          </w:p>
        </w:tc>
      </w:tr>
      <w:tr w:rsidR="00021E16" w:rsidRPr="00021E16" w:rsidTr="00021E16">
        <w:trPr>
          <w:trHeight w:val="52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01 1 01 60710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4008,200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4008,200</w:t>
            </w:r>
          </w:p>
        </w:tc>
      </w:tr>
      <w:tr w:rsidR="00021E16" w:rsidRPr="00021E16" w:rsidTr="00021E16">
        <w:trPr>
          <w:trHeight w:val="87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292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</w:t>
            </w:r>
            <w:r w:rsidRPr="00021E16">
              <w:rPr>
                <w:rFonts w:cs="Arial"/>
              </w:rPr>
              <w:lastRenderedPageBreak/>
              <w:t>образование в муниципальных общеобразовательных организациях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01 1 02 63540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57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01 1 02 63540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75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9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17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52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021E16">
        <w:trPr>
          <w:trHeight w:val="8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Отдел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68634,700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70970,300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68564,700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70900,300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18267,100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18267,100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18267,100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18267,100</w:t>
            </w:r>
          </w:p>
        </w:tc>
      </w:tr>
      <w:tr w:rsidR="00021E16" w:rsidRPr="00021E16" w:rsidTr="00021E16">
        <w:trPr>
          <w:trHeight w:val="99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18267,100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18267,100</w:t>
            </w:r>
          </w:p>
        </w:tc>
      </w:tr>
      <w:tr w:rsidR="00021E16" w:rsidRPr="00021E16" w:rsidTr="00021E16">
        <w:trPr>
          <w:trHeight w:val="10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17660,100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17660,100</w:t>
            </w:r>
          </w:p>
        </w:tc>
      </w:tr>
      <w:tr w:rsidR="00021E16" w:rsidRPr="00021E16" w:rsidTr="00021E16">
        <w:trPr>
          <w:trHeight w:val="88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17660,100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17660,100</w:t>
            </w:r>
          </w:p>
        </w:tc>
      </w:tr>
      <w:tr w:rsidR="00021E16" w:rsidRPr="00021E16" w:rsidTr="00021E16">
        <w:trPr>
          <w:trHeight w:val="6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11 1 02 10320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474,800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474,800</w:t>
            </w:r>
          </w:p>
        </w:tc>
      </w:tr>
      <w:tr w:rsidR="00021E16" w:rsidRPr="00021E16" w:rsidTr="00021E16">
        <w:trPr>
          <w:trHeight w:val="9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11 1 02 10320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474,800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474,800</w:t>
            </w:r>
          </w:p>
        </w:tc>
      </w:tr>
      <w:tr w:rsidR="00021E16" w:rsidRPr="00021E16" w:rsidTr="00021E16">
        <w:trPr>
          <w:trHeight w:val="360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11 1 02 60820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132,200</w:t>
            </w:r>
          </w:p>
        </w:tc>
      </w:tr>
      <w:tr w:rsidR="00021E16" w:rsidRPr="00021E16" w:rsidTr="00021E16">
        <w:trPr>
          <w:trHeight w:val="97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11 1 02 60820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132,200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Культура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кинематография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50367,600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52703,200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Культура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46471,600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48807,200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46471,600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48807,200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20288,900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20288,900</w:t>
            </w:r>
          </w:p>
        </w:tc>
      </w:tr>
      <w:tr w:rsidR="00021E16" w:rsidRPr="00021E16" w:rsidTr="00021E16">
        <w:trPr>
          <w:trHeight w:val="9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13680,000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13680,000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13680,000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13680,000</w:t>
            </w:r>
          </w:p>
        </w:tc>
      </w:tr>
      <w:tr w:rsidR="00021E16" w:rsidRPr="00021E16" w:rsidTr="00021E16">
        <w:trPr>
          <w:trHeight w:val="51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11 1 03 10320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440,100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440,100</w:t>
            </w:r>
          </w:p>
        </w:tc>
      </w:tr>
      <w:tr w:rsidR="00021E16" w:rsidRPr="00021E16" w:rsidTr="00021E16">
        <w:trPr>
          <w:trHeight w:val="76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11 1 03 10320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440,100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440,100</w:t>
            </w:r>
          </w:p>
        </w:tc>
      </w:tr>
      <w:tr w:rsidR="00021E16" w:rsidRPr="00021E16" w:rsidTr="00021E16">
        <w:trPr>
          <w:trHeight w:val="76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Приобретение книжной продукции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11 1 03 09010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329,928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329,928</w:t>
            </w:r>
          </w:p>
        </w:tc>
      </w:tr>
      <w:tr w:rsidR="00021E16" w:rsidRPr="00021E16" w:rsidTr="00021E16">
        <w:trPr>
          <w:trHeight w:val="127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11 1 03 09010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329,928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329,928</w:t>
            </w:r>
          </w:p>
        </w:tc>
      </w:tr>
      <w:tr w:rsidR="00021E16" w:rsidRPr="00021E16" w:rsidTr="00021E16">
        <w:trPr>
          <w:trHeight w:val="13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Передача полномочий по организации библиотечного обслуживания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из поселений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11 1 03 20020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5555,172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5555,172</w:t>
            </w:r>
          </w:p>
        </w:tc>
      </w:tr>
      <w:tr w:rsidR="00021E16" w:rsidRPr="00021E16" w:rsidTr="00021E16">
        <w:trPr>
          <w:trHeight w:val="8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учреждениям и иным </w:t>
            </w:r>
            <w:r w:rsidRPr="00021E16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11 1 03 20020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5555,172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5555,172</w:t>
            </w:r>
          </w:p>
        </w:tc>
      </w:tr>
      <w:tr w:rsidR="00021E16" w:rsidRPr="00021E16" w:rsidTr="00021E16">
        <w:trPr>
          <w:trHeight w:val="159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21E16">
              <w:rPr>
                <w:rFonts w:cs="Arial"/>
              </w:rPr>
              <w:t>межпоселенческих</w:t>
            </w:r>
            <w:proofErr w:type="spellEnd"/>
            <w:r w:rsidRPr="00021E16">
              <w:rPr>
                <w:rFonts w:cs="Arial"/>
              </w:rPr>
              <w:t xml:space="preserve"> библиотек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L5190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246,800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246,800</w:t>
            </w:r>
          </w:p>
        </w:tc>
      </w:tr>
      <w:tr w:rsidR="00021E16" w:rsidRPr="00021E16" w:rsidTr="00021E16">
        <w:trPr>
          <w:trHeight w:val="97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L5190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246,800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246,800</w:t>
            </w:r>
          </w:p>
        </w:tc>
      </w:tr>
      <w:tr w:rsidR="00021E16" w:rsidRPr="00021E16" w:rsidTr="00021E16">
        <w:trPr>
          <w:trHeight w:val="183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21E16">
              <w:rPr>
                <w:rFonts w:cs="Arial"/>
              </w:rPr>
              <w:t>межпоселенческих</w:t>
            </w:r>
            <w:proofErr w:type="spellEnd"/>
            <w:r w:rsidRPr="00021E16">
              <w:rPr>
                <w:rFonts w:cs="Arial"/>
              </w:rPr>
              <w:t xml:space="preserve"> библиотек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L5190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36,900</w:t>
            </w:r>
          </w:p>
        </w:tc>
      </w:tr>
      <w:tr w:rsidR="00021E16" w:rsidRPr="00021E16" w:rsidTr="00021E16">
        <w:trPr>
          <w:trHeight w:val="8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L5190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36,900</w:t>
            </w:r>
          </w:p>
        </w:tc>
      </w:tr>
      <w:tr w:rsidR="00021E16" w:rsidRPr="00021E16" w:rsidTr="00021E16">
        <w:trPr>
          <w:trHeight w:val="60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26182,700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28518,300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23045,900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23045,900</w:t>
            </w:r>
          </w:p>
        </w:tc>
      </w:tr>
      <w:tr w:rsidR="00021E16" w:rsidRPr="00021E16" w:rsidTr="00021E16">
        <w:trPr>
          <w:trHeight w:val="9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23045,900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23045,900</w:t>
            </w:r>
          </w:p>
        </w:tc>
      </w:tr>
      <w:tr w:rsidR="00021E16" w:rsidRPr="00021E16" w:rsidTr="00021E16">
        <w:trPr>
          <w:trHeight w:val="63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11 1 05 10320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2786,800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5122,400</w:t>
            </w:r>
          </w:p>
        </w:tc>
      </w:tr>
      <w:tr w:rsidR="00021E16" w:rsidRPr="00021E16" w:rsidTr="00021E16">
        <w:trPr>
          <w:trHeight w:val="88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11 1 05 10320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2786,800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5122,400</w:t>
            </w:r>
          </w:p>
        </w:tc>
      </w:tr>
      <w:tr w:rsidR="00021E16" w:rsidRPr="00021E16" w:rsidTr="00021E16">
        <w:trPr>
          <w:trHeight w:val="202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S0640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</w:tr>
      <w:tr w:rsidR="00021E16" w:rsidRPr="00021E16" w:rsidTr="00021E16">
        <w:trPr>
          <w:trHeight w:val="103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S0640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</w:tr>
      <w:tr w:rsidR="00021E16" w:rsidRPr="00021E16" w:rsidTr="00021E16">
        <w:trPr>
          <w:trHeight w:val="6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3896,000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3896,000</w:t>
            </w:r>
          </w:p>
        </w:tc>
      </w:tr>
      <w:tr w:rsidR="00021E16" w:rsidRPr="00021E16" w:rsidTr="00021E16">
        <w:trPr>
          <w:trHeight w:val="130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70,000</w:t>
            </w:r>
          </w:p>
        </w:tc>
      </w:tr>
      <w:tr w:rsidR="00021E16" w:rsidRPr="00021E16" w:rsidTr="00021E16">
        <w:trPr>
          <w:trHeight w:val="148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70,000</w:t>
            </w:r>
          </w:p>
        </w:tc>
      </w:tr>
      <w:tr w:rsidR="00021E16" w:rsidRPr="00021E16" w:rsidTr="00021E16">
        <w:trPr>
          <w:trHeight w:val="14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21E16">
              <w:rPr>
                <w:rFonts w:cs="Arial"/>
              </w:rPr>
              <w:t xml:space="preserve"> ,</w:t>
            </w:r>
            <w:proofErr w:type="gramEnd"/>
            <w:r w:rsidRPr="00021E16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70,000</w:t>
            </w:r>
          </w:p>
        </w:tc>
      </w:tr>
      <w:tr w:rsidR="00021E16" w:rsidRPr="00021E16" w:rsidTr="00021E16">
        <w:trPr>
          <w:trHeight w:val="104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13,000</w:t>
            </w:r>
          </w:p>
        </w:tc>
      </w:tr>
      <w:tr w:rsidR="00021E16" w:rsidRPr="00021E16" w:rsidTr="00021E16">
        <w:trPr>
          <w:trHeight w:val="104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37,000</w:t>
            </w:r>
          </w:p>
        </w:tc>
      </w:tr>
      <w:tr w:rsidR="00021E16" w:rsidRPr="00021E16" w:rsidTr="00021E16">
        <w:trPr>
          <w:trHeight w:val="136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021E16">
        <w:trPr>
          <w:trHeight w:val="141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3826,000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3826,000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1788,300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1788,300</w:t>
            </w:r>
          </w:p>
        </w:tc>
      </w:tr>
      <w:tr w:rsidR="00021E16" w:rsidRPr="00021E16" w:rsidTr="00021E16">
        <w:trPr>
          <w:trHeight w:val="99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11 1 01 00190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1788,300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1788,300</w:t>
            </w:r>
          </w:p>
        </w:tc>
      </w:tr>
      <w:tr w:rsidR="00021E16" w:rsidRPr="00021E16" w:rsidTr="00021E16">
        <w:trPr>
          <w:trHeight w:val="21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11 1 01 00190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1622,500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1622,500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11 1 01 00190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163,300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11 1 01 00190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2,500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2,500</w:t>
            </w:r>
          </w:p>
        </w:tc>
      </w:tr>
      <w:tr w:rsidR="00021E16" w:rsidRPr="00021E16" w:rsidTr="00021E16">
        <w:trPr>
          <w:trHeight w:val="6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"Методическое обслуживание учреждений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культуры"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2037,700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2037,700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021E16">
              <w:rPr>
                <w:rFonts w:cs="Arial"/>
              </w:rPr>
              <w:t>Тбилисский</w:t>
            </w:r>
            <w:proofErr w:type="gramEnd"/>
            <w:r w:rsidRPr="00021E16">
              <w:rPr>
                <w:rFonts w:cs="Arial"/>
              </w:rPr>
              <w:t xml:space="preserve"> МЦК"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2037,700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2037,700</w:t>
            </w:r>
          </w:p>
        </w:tc>
      </w:tr>
      <w:tr w:rsidR="00021E16" w:rsidRPr="00021E16" w:rsidTr="00021E16">
        <w:trPr>
          <w:trHeight w:val="16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1944,300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1944,300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92,400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Иные бюджетные </w:t>
            </w:r>
            <w:r w:rsidRPr="00021E16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</w:t>
            </w:r>
            <w:r w:rsidRPr="00021E16">
              <w:rPr>
                <w:rFonts w:cs="Arial"/>
              </w:rPr>
              <w:lastRenderedPageBreak/>
              <w:t>26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8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4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11 1 04 </w:t>
            </w:r>
            <w:r w:rsidRPr="00021E16">
              <w:rPr>
                <w:rFonts w:cs="Arial"/>
              </w:rPr>
              <w:lastRenderedPageBreak/>
              <w:t>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8</w:t>
            </w:r>
            <w:r w:rsidRPr="00021E16">
              <w:rPr>
                <w:rFonts w:cs="Arial"/>
              </w:rPr>
              <w:lastRenderedPageBreak/>
              <w:t>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7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34883,500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34883,500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021E16">
              <w:rPr>
                <w:rFonts w:cs="Arial"/>
              </w:rPr>
              <w:t>район</w:t>
            </w:r>
            <w:proofErr w:type="gramStart"/>
            <w:r w:rsidRPr="00021E16">
              <w:rPr>
                <w:rFonts w:cs="Arial"/>
              </w:rPr>
              <w:t>"Р</w:t>
            </w:r>
            <w:proofErr w:type="gramEnd"/>
            <w:r w:rsidRPr="00021E16">
              <w:rPr>
                <w:rFonts w:cs="Arial"/>
              </w:rPr>
              <w:t>азвитие</w:t>
            </w:r>
            <w:proofErr w:type="spellEnd"/>
            <w:r w:rsidRPr="00021E16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34833,600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34833,600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Физическая культура и спорт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34883,500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34883,500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20112,800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20112,800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20112,800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20112,800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20112,800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20112,800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 (МАУ С</w:t>
            </w:r>
            <w:proofErr w:type="gramStart"/>
            <w:r w:rsidRPr="00021E16">
              <w:rPr>
                <w:rFonts w:cs="Arial"/>
              </w:rPr>
              <w:t>К"</w:t>
            </w:r>
            <w:proofErr w:type="gramEnd"/>
            <w:r w:rsidRPr="00021E16">
              <w:rPr>
                <w:rFonts w:cs="Arial"/>
              </w:rPr>
              <w:t>ОЛИМП")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17952,700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17952,700</w:t>
            </w:r>
          </w:p>
        </w:tc>
      </w:tr>
      <w:tr w:rsidR="00021E16" w:rsidRPr="00021E16" w:rsidTr="00021E16">
        <w:trPr>
          <w:trHeight w:val="87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17952,700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17952,700</w:t>
            </w:r>
          </w:p>
        </w:tc>
      </w:tr>
      <w:tr w:rsidR="00021E16" w:rsidRPr="00021E16" w:rsidTr="00021E16">
        <w:trPr>
          <w:trHeight w:val="94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09 1 01 10540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1638,000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1638,000</w:t>
            </w:r>
          </w:p>
        </w:tc>
      </w:tr>
      <w:tr w:rsidR="00021E16" w:rsidRPr="00021E16" w:rsidTr="00021E16">
        <w:trPr>
          <w:trHeight w:val="8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учреждениям и иным некоммерческим </w:t>
            </w:r>
            <w:r w:rsidRPr="00021E16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09 1 01 10540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1638,000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1638,000</w:t>
            </w:r>
          </w:p>
        </w:tc>
      </w:tr>
      <w:tr w:rsidR="00021E16" w:rsidRPr="00021E16" w:rsidTr="00021E16">
        <w:trPr>
          <w:trHeight w:val="372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09 1 01 60740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62,500</w:t>
            </w:r>
          </w:p>
        </w:tc>
      </w:tr>
      <w:tr w:rsidR="00021E16" w:rsidRPr="00021E16" w:rsidTr="00021E16">
        <w:trPr>
          <w:trHeight w:val="12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09 1 01 60740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62,500</w:t>
            </w:r>
          </w:p>
        </w:tc>
      </w:tr>
      <w:tr w:rsidR="00021E16" w:rsidRPr="00021E16" w:rsidTr="00021E16">
        <w:trPr>
          <w:trHeight w:val="132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S2820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399,800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399,800</w:t>
            </w:r>
          </w:p>
        </w:tc>
      </w:tr>
      <w:tr w:rsidR="00021E16" w:rsidRPr="00021E16" w:rsidTr="00021E16">
        <w:trPr>
          <w:trHeight w:val="94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S2820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399,800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399,800</w:t>
            </w:r>
          </w:p>
        </w:tc>
      </w:tr>
      <w:tr w:rsidR="00021E16" w:rsidRPr="00021E16" w:rsidTr="00021E16">
        <w:trPr>
          <w:trHeight w:val="133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S2820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59,800</w:t>
            </w:r>
          </w:p>
        </w:tc>
      </w:tr>
      <w:tr w:rsidR="00021E16" w:rsidRPr="00021E16" w:rsidTr="00021E16">
        <w:trPr>
          <w:trHeight w:val="12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S2820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59,800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Массовый спорт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</w:t>
            </w:r>
            <w:r w:rsidRPr="00021E16">
              <w:rPr>
                <w:rFonts w:cs="Arial"/>
              </w:rPr>
              <w:lastRenderedPageBreak/>
              <w:t>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</w:t>
            </w:r>
            <w:r w:rsidRPr="00021E16">
              <w:rPr>
                <w:rFonts w:cs="Arial"/>
              </w:rPr>
              <w:lastRenderedPageBreak/>
              <w:t>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13027,</w:t>
            </w:r>
            <w:r w:rsidRPr="00021E16">
              <w:rPr>
                <w:rFonts w:cs="Arial"/>
              </w:rPr>
              <w:lastRenderedPageBreak/>
              <w:t>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13027,</w:t>
            </w:r>
            <w:r w:rsidRPr="00021E16">
              <w:rPr>
                <w:rFonts w:cs="Arial"/>
              </w:rPr>
              <w:lastRenderedPageBreak/>
              <w:t>600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021E16">
              <w:rPr>
                <w:rFonts w:cs="Arial"/>
              </w:rPr>
              <w:t>район</w:t>
            </w:r>
            <w:proofErr w:type="gramStart"/>
            <w:r w:rsidRPr="00021E16">
              <w:rPr>
                <w:rFonts w:cs="Arial"/>
              </w:rPr>
              <w:t>"Р</w:t>
            </w:r>
            <w:proofErr w:type="gramEnd"/>
            <w:r w:rsidRPr="00021E16">
              <w:rPr>
                <w:rFonts w:cs="Arial"/>
              </w:rPr>
              <w:t>азвитие</w:t>
            </w:r>
            <w:proofErr w:type="spellEnd"/>
            <w:r w:rsidRPr="00021E16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13027,600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13027,600</w:t>
            </w:r>
          </w:p>
        </w:tc>
      </w:tr>
      <w:tr w:rsidR="00021E16" w:rsidRPr="00021E16" w:rsidTr="00021E16">
        <w:trPr>
          <w:trHeight w:val="129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11527,600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11527,600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11527,600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11527,600</w:t>
            </w:r>
          </w:p>
        </w:tc>
      </w:tr>
      <w:tr w:rsidR="00021E16" w:rsidRPr="00021E16" w:rsidTr="00021E16">
        <w:trPr>
          <w:trHeight w:val="91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11527,600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11527,600</w:t>
            </w:r>
          </w:p>
        </w:tc>
      </w:tr>
      <w:tr w:rsidR="00021E16" w:rsidRPr="00021E16" w:rsidTr="00021E16">
        <w:trPr>
          <w:trHeight w:val="156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11 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1500,000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09 1 02 10350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1500,000</w:t>
            </w:r>
          </w:p>
        </w:tc>
      </w:tr>
      <w:tr w:rsidR="00021E16" w:rsidRPr="00021E16" w:rsidTr="00021E16">
        <w:trPr>
          <w:trHeight w:val="206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учреждениями,органами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09 1 02 10350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1156,700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1156,700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09 1 02 10350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181,000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181,000</w:t>
            </w:r>
          </w:p>
        </w:tc>
      </w:tr>
      <w:tr w:rsidR="00021E16" w:rsidRPr="00021E16" w:rsidTr="00021E16">
        <w:trPr>
          <w:trHeight w:val="555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</w:t>
            </w:r>
            <w:r w:rsidRPr="00021E16">
              <w:rPr>
                <w:rFonts w:cs="Arial"/>
              </w:rPr>
              <w:lastRenderedPageBreak/>
              <w:t>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09 1 02 10350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</w:t>
            </w:r>
            <w:r w:rsidRPr="00021E16">
              <w:rPr>
                <w:rFonts w:cs="Arial"/>
              </w:rPr>
              <w:lastRenderedPageBreak/>
              <w:t>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162,300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162,300</w:t>
            </w:r>
          </w:p>
        </w:tc>
      </w:tr>
      <w:tr w:rsidR="00021E16" w:rsidRPr="00021E16" w:rsidTr="00021E16">
        <w:trPr>
          <w:trHeight w:val="54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1743,100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1743,100</w:t>
            </w:r>
          </w:p>
        </w:tc>
      </w:tr>
      <w:tr w:rsidR="00021E16" w:rsidRPr="00021E16" w:rsidTr="00021E16">
        <w:trPr>
          <w:trHeight w:val="140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49,900</w:t>
            </w:r>
          </w:p>
        </w:tc>
      </w:tr>
      <w:tr w:rsidR="00021E16" w:rsidRPr="00021E16" w:rsidTr="00021E16">
        <w:trPr>
          <w:trHeight w:val="1212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49,900</w:t>
            </w:r>
          </w:p>
        </w:tc>
      </w:tr>
      <w:tr w:rsidR="00021E16" w:rsidRPr="00021E16" w:rsidTr="00021E16">
        <w:trPr>
          <w:trHeight w:val="889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49,900</w:t>
            </w:r>
          </w:p>
        </w:tc>
      </w:tr>
      <w:tr w:rsidR="00021E16" w:rsidRPr="00021E16" w:rsidTr="00021E16">
        <w:trPr>
          <w:trHeight w:val="75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02 3 01 10010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49,900</w:t>
            </w:r>
          </w:p>
        </w:tc>
      </w:tr>
      <w:tr w:rsidR="00021E16" w:rsidRPr="00021E16" w:rsidTr="00021E16">
        <w:trPr>
          <w:trHeight w:val="983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02 3 01 10010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49,900</w:t>
            </w:r>
          </w:p>
        </w:tc>
      </w:tr>
      <w:tr w:rsidR="00021E16" w:rsidRPr="00021E16" w:rsidTr="00021E16">
        <w:trPr>
          <w:trHeight w:val="132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1693,200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1693,200</w:t>
            </w:r>
          </w:p>
        </w:tc>
      </w:tr>
      <w:tr w:rsidR="00021E16" w:rsidRPr="00021E16" w:rsidTr="00021E16">
        <w:trPr>
          <w:trHeight w:val="1058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1693,200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1693,200</w:t>
            </w:r>
          </w:p>
        </w:tc>
      </w:tr>
      <w:tr w:rsidR="00021E16" w:rsidRPr="00021E16" w:rsidTr="00021E16">
        <w:trPr>
          <w:trHeight w:val="780"/>
        </w:trPr>
        <w:tc>
          <w:tcPr>
            <w:tcW w:w="217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1693,200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1693,200</w:t>
            </w:r>
          </w:p>
        </w:tc>
      </w:tr>
      <w:tr w:rsidR="00021E16" w:rsidRPr="00021E16" w:rsidTr="00021E16">
        <w:trPr>
          <w:trHeight w:val="2029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1622,400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1622,400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70,400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0,400</w:t>
            </w:r>
          </w:p>
        </w:tc>
      </w:tr>
      <w:tr w:rsidR="00021E16" w:rsidRPr="00021E16" w:rsidTr="00021E16">
        <w:trPr>
          <w:trHeight w:val="1009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7381,800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96,300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7478,100</w:t>
            </w:r>
          </w:p>
        </w:tc>
      </w:tr>
      <w:tr w:rsidR="00021E16" w:rsidRPr="00021E16" w:rsidTr="00021E16">
        <w:trPr>
          <w:trHeight w:val="525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Образование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7381,800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96,300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7478,100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7348,200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96,300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7444,500</w:t>
            </w:r>
          </w:p>
        </w:tc>
      </w:tr>
      <w:tr w:rsidR="00021E16" w:rsidRPr="00021E16" w:rsidTr="00021E16">
        <w:trPr>
          <w:trHeight w:val="390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Молодежная политика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5639,900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96,300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5736,200</w:t>
            </w:r>
          </w:p>
        </w:tc>
      </w:tr>
      <w:tr w:rsidR="00021E16" w:rsidRPr="00021E16" w:rsidTr="00021E16">
        <w:trPr>
          <w:trHeight w:val="1170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5606,300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96,300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5702,600</w:t>
            </w:r>
          </w:p>
        </w:tc>
      </w:tr>
      <w:tr w:rsidR="00021E16" w:rsidRPr="00021E16" w:rsidTr="00021E16">
        <w:trPr>
          <w:trHeight w:val="1140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08 1 01 00000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956,600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96,300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1052,900</w:t>
            </w:r>
          </w:p>
        </w:tc>
      </w:tr>
      <w:tr w:rsidR="00021E16" w:rsidRPr="00021E16" w:rsidTr="00021E16">
        <w:trPr>
          <w:trHeight w:val="709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08 1 01 10310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956,600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96,300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1052,900</w:t>
            </w:r>
          </w:p>
        </w:tc>
      </w:tr>
      <w:tr w:rsidR="00021E16" w:rsidRPr="00021E16" w:rsidTr="00021E16">
        <w:trPr>
          <w:trHeight w:val="882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08 1 01 10310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96,300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903,300</w:t>
            </w:r>
          </w:p>
        </w:tc>
      </w:tr>
      <w:tr w:rsidR="00021E16" w:rsidRPr="00021E16" w:rsidTr="00021E16">
        <w:trPr>
          <w:trHeight w:val="600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08 1 01 10310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149,600</w:t>
            </w:r>
          </w:p>
        </w:tc>
      </w:tr>
      <w:tr w:rsidR="00021E16" w:rsidRPr="00021E16" w:rsidTr="00021E16">
        <w:trPr>
          <w:trHeight w:val="912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"Мероприятия</w:t>
            </w:r>
            <w:proofErr w:type="gramStart"/>
            <w:r w:rsidRPr="00021E16">
              <w:rPr>
                <w:rFonts w:cs="Arial"/>
              </w:rPr>
              <w:t xml:space="preserve"> ,</w:t>
            </w:r>
            <w:proofErr w:type="gramEnd"/>
            <w:r w:rsidRPr="00021E16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340,800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340,800</w:t>
            </w:r>
          </w:p>
        </w:tc>
      </w:tr>
      <w:tr w:rsidR="00021E16" w:rsidRPr="00021E16" w:rsidTr="00021E16">
        <w:trPr>
          <w:trHeight w:val="559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08 1 02 10310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340,800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340,800</w:t>
            </w:r>
          </w:p>
        </w:tc>
      </w:tr>
      <w:tr w:rsidR="00021E16" w:rsidRPr="00021E16" w:rsidTr="00021E16">
        <w:trPr>
          <w:trHeight w:val="2149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</w:t>
            </w:r>
            <w:proofErr w:type="gramStart"/>
            <w:r w:rsidRPr="00021E16">
              <w:rPr>
                <w:rFonts w:cs="Arial"/>
              </w:rPr>
              <w:t>,о</w:t>
            </w:r>
            <w:proofErr w:type="gramEnd"/>
            <w:r w:rsidRPr="00021E16">
              <w:rPr>
                <w:rFonts w:cs="Arial"/>
              </w:rPr>
              <w:t>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08 1 02 10310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300,000</w:t>
            </w:r>
          </w:p>
        </w:tc>
      </w:tr>
      <w:tr w:rsidR="00021E16" w:rsidRPr="00021E16" w:rsidTr="00021E16">
        <w:trPr>
          <w:trHeight w:val="912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08 1 02 10310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40,800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40,800</w:t>
            </w:r>
          </w:p>
        </w:tc>
      </w:tr>
      <w:tr w:rsidR="00021E16" w:rsidRPr="00021E16" w:rsidTr="00021E16">
        <w:trPr>
          <w:trHeight w:val="1778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08 1 04 00000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4308,900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4308,900</w:t>
            </w:r>
          </w:p>
        </w:tc>
      </w:tr>
      <w:tr w:rsidR="00021E16" w:rsidRPr="00021E16" w:rsidTr="00021E16">
        <w:trPr>
          <w:trHeight w:val="960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4308,900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4308,900</w:t>
            </w:r>
          </w:p>
        </w:tc>
      </w:tr>
      <w:tr w:rsidR="00021E16" w:rsidRPr="00021E16" w:rsidTr="00021E16">
        <w:trPr>
          <w:trHeight w:val="2018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</w:t>
            </w:r>
            <w:proofErr w:type="gramStart"/>
            <w:r w:rsidRPr="00021E16">
              <w:rPr>
                <w:rFonts w:cs="Arial"/>
              </w:rPr>
              <w:t>,о</w:t>
            </w:r>
            <w:proofErr w:type="gramEnd"/>
            <w:r w:rsidRPr="00021E16">
              <w:rPr>
                <w:rFonts w:cs="Arial"/>
              </w:rPr>
              <w:t>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4066,900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4066,900</w:t>
            </w:r>
          </w:p>
        </w:tc>
      </w:tr>
      <w:tr w:rsidR="00021E16" w:rsidRPr="00021E16" w:rsidTr="00021E16">
        <w:trPr>
          <w:trHeight w:val="859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237,500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237,500</w:t>
            </w:r>
          </w:p>
        </w:tc>
      </w:tr>
      <w:tr w:rsidR="00021E16" w:rsidRPr="00021E16" w:rsidTr="00021E16">
        <w:trPr>
          <w:trHeight w:val="600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08 1 04 00590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4,500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4,500</w:t>
            </w:r>
          </w:p>
        </w:tc>
      </w:tr>
      <w:tr w:rsidR="00021E16" w:rsidRPr="00021E16" w:rsidTr="00021E16">
        <w:trPr>
          <w:trHeight w:val="1249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33,600</w:t>
            </w:r>
          </w:p>
        </w:tc>
      </w:tr>
      <w:tr w:rsidR="00021E16" w:rsidRPr="00021E16" w:rsidTr="00021E16">
        <w:trPr>
          <w:trHeight w:val="1343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23,600</w:t>
            </w:r>
          </w:p>
        </w:tc>
      </w:tr>
      <w:tr w:rsidR="00021E16" w:rsidRPr="00021E16" w:rsidTr="00021E16">
        <w:trPr>
          <w:trHeight w:val="1309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21E16">
              <w:rPr>
                <w:rFonts w:cs="Arial"/>
              </w:rPr>
              <w:t xml:space="preserve"> ,</w:t>
            </w:r>
            <w:proofErr w:type="gramEnd"/>
            <w:r w:rsidRPr="00021E16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23,600</w:t>
            </w:r>
          </w:p>
        </w:tc>
      </w:tr>
      <w:tr w:rsidR="00021E16" w:rsidRPr="00021E16" w:rsidTr="00021E16">
        <w:trPr>
          <w:trHeight w:val="889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12,600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12,600</w:t>
            </w:r>
          </w:p>
        </w:tc>
      </w:tr>
      <w:tr w:rsidR="00021E16" w:rsidRPr="00021E16" w:rsidTr="00021E16">
        <w:trPr>
          <w:trHeight w:val="529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11,000</w:t>
            </w:r>
          </w:p>
        </w:tc>
      </w:tr>
      <w:tr w:rsidR="00021E16" w:rsidRPr="00021E16" w:rsidTr="00021E16">
        <w:trPr>
          <w:trHeight w:val="1212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021E16">
        <w:trPr>
          <w:trHeight w:val="1620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021E16">
        <w:trPr>
          <w:trHeight w:val="492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10 2 03 10310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021E16">
        <w:trPr>
          <w:trHeight w:val="878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10 2 03 10310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021E16">
        <w:trPr>
          <w:trHeight w:val="469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1741,900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1741,900</w:t>
            </w:r>
          </w:p>
        </w:tc>
      </w:tr>
      <w:tr w:rsidR="00021E16" w:rsidRPr="00021E16" w:rsidTr="00021E16">
        <w:trPr>
          <w:trHeight w:val="840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08 0 00 00000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1741,900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1741,900</w:t>
            </w:r>
          </w:p>
        </w:tc>
      </w:tr>
      <w:tr w:rsidR="00021E16" w:rsidRPr="00021E16" w:rsidTr="00021E16">
        <w:trPr>
          <w:trHeight w:val="878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1741,900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1741,900</w:t>
            </w:r>
          </w:p>
        </w:tc>
      </w:tr>
      <w:tr w:rsidR="00021E16" w:rsidRPr="00021E16" w:rsidTr="00021E16">
        <w:trPr>
          <w:trHeight w:val="1980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1662,300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1662,300</w:t>
            </w:r>
          </w:p>
        </w:tc>
      </w:tr>
      <w:tr w:rsidR="00021E16" w:rsidRPr="00021E16" w:rsidTr="00021E16">
        <w:trPr>
          <w:trHeight w:val="912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78,200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78,200</w:t>
            </w:r>
          </w:p>
        </w:tc>
      </w:tr>
      <w:tr w:rsidR="00021E16" w:rsidRPr="00021E16" w:rsidTr="00021E16">
        <w:trPr>
          <w:trHeight w:val="540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08 1 04 00190</w:t>
            </w:r>
          </w:p>
        </w:tc>
        <w:tc>
          <w:tcPr>
            <w:tcW w:w="23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1,400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1,400</w:t>
            </w:r>
          </w:p>
        </w:tc>
      </w:tr>
      <w:tr w:rsidR="00021E16" w:rsidRPr="00021E16" w:rsidTr="00021E16">
        <w:trPr>
          <w:trHeight w:val="930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71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ВСЕГО</w:t>
            </w:r>
          </w:p>
        </w:tc>
        <w:tc>
          <w:tcPr>
            <w:tcW w:w="244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04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13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8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34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1547720,340</w:t>
            </w:r>
          </w:p>
        </w:tc>
        <w:tc>
          <w:tcPr>
            <w:tcW w:w="49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57884,133</w:t>
            </w:r>
          </w:p>
        </w:tc>
        <w:tc>
          <w:tcPr>
            <w:tcW w:w="54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1605604,473</w:t>
            </w:r>
          </w:p>
        </w:tc>
      </w:tr>
      <w:tr w:rsidR="00021E16" w:rsidRPr="00021E16" w:rsidTr="00021E16">
        <w:trPr>
          <w:trHeight w:val="465"/>
        </w:trPr>
        <w:tc>
          <w:tcPr>
            <w:tcW w:w="217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71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3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noWrap/>
            <w:hideMark/>
          </w:tcPr>
          <w:p w:rsidR="004029CD" w:rsidRPr="00021E16" w:rsidRDefault="002D3271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</w:t>
            </w:r>
            <w:r w:rsidR="004029CD" w:rsidRPr="00021E16">
              <w:rPr>
                <w:rFonts w:cs="Arial"/>
              </w:rPr>
              <w:t>».</w:t>
            </w:r>
          </w:p>
        </w:tc>
      </w:tr>
    </w:tbl>
    <w:p w:rsidR="004029CD" w:rsidRPr="00021E16" w:rsidRDefault="004029CD" w:rsidP="00021E16"/>
    <w:p w:rsidR="005D6968" w:rsidRPr="00021E16" w:rsidRDefault="005D6968" w:rsidP="00021E16"/>
    <w:p w:rsidR="005D6968" w:rsidRPr="00021E16" w:rsidRDefault="005D6968" w:rsidP="00021E16"/>
    <w:p w:rsidR="005D6968" w:rsidRPr="00021E16" w:rsidRDefault="005D6968" w:rsidP="00021E16">
      <w:r w:rsidRPr="00021E16">
        <w:t xml:space="preserve">Заместитель главы </w:t>
      </w:r>
    </w:p>
    <w:p w:rsidR="005D6968" w:rsidRPr="00021E16" w:rsidRDefault="005D6968" w:rsidP="00021E16">
      <w:r w:rsidRPr="00021E16">
        <w:t xml:space="preserve">муниципального образования </w:t>
      </w:r>
    </w:p>
    <w:p w:rsidR="005D6968" w:rsidRPr="00021E16" w:rsidRDefault="005D6968" w:rsidP="00021E16">
      <w:r w:rsidRPr="00021E16">
        <w:t xml:space="preserve">Тбилисский район, </w:t>
      </w:r>
    </w:p>
    <w:p w:rsidR="005D6968" w:rsidRPr="00021E16" w:rsidRDefault="005D6968" w:rsidP="00021E16">
      <w:r w:rsidRPr="00021E16">
        <w:t xml:space="preserve">начальник финансового управления </w:t>
      </w:r>
    </w:p>
    <w:p w:rsidR="005D6968" w:rsidRPr="00021E16" w:rsidRDefault="005D6968" w:rsidP="00021E16">
      <w:r w:rsidRPr="00021E16">
        <w:t>Н.А. Кривошеева</w:t>
      </w:r>
    </w:p>
    <w:p w:rsidR="005D6968" w:rsidRPr="00021E16" w:rsidRDefault="005D6968" w:rsidP="00021E16"/>
    <w:p w:rsidR="005D6968" w:rsidRPr="00021E16" w:rsidRDefault="005D6968" w:rsidP="00021E16"/>
    <w:p w:rsidR="005D6968" w:rsidRPr="00021E16" w:rsidRDefault="005D6968" w:rsidP="00021E16"/>
    <w:p w:rsidR="005D6968" w:rsidRPr="00021E16" w:rsidRDefault="005D6968" w:rsidP="00021E16">
      <w:r w:rsidRPr="00021E16">
        <w:t>Приложение 7</w:t>
      </w:r>
    </w:p>
    <w:p w:rsidR="005D6968" w:rsidRPr="00021E16" w:rsidRDefault="005D6968" w:rsidP="00021E16">
      <w:r w:rsidRPr="00021E16">
        <w:t xml:space="preserve">к решению Совета </w:t>
      </w:r>
    </w:p>
    <w:p w:rsidR="005D6968" w:rsidRPr="00021E16" w:rsidRDefault="005D6968" w:rsidP="00021E16">
      <w:r w:rsidRPr="00021E16">
        <w:t xml:space="preserve">муниципального образования </w:t>
      </w:r>
    </w:p>
    <w:p w:rsidR="005D6968" w:rsidRPr="00021E16" w:rsidRDefault="005D6968" w:rsidP="00021E16">
      <w:r w:rsidRPr="00021E16">
        <w:t>Тбилисский район</w:t>
      </w:r>
    </w:p>
    <w:p w:rsidR="005D6968" w:rsidRPr="00021E16" w:rsidRDefault="005D6968" w:rsidP="00021E16">
      <w:r w:rsidRPr="00021E16">
        <w:t xml:space="preserve">от </w:t>
      </w:r>
      <w:r w:rsidR="00B44BA1">
        <w:t>___________________</w:t>
      </w:r>
    </w:p>
    <w:p w:rsidR="005D6968" w:rsidRPr="00021E16" w:rsidRDefault="005D6968" w:rsidP="00021E16"/>
    <w:p w:rsidR="005D6968" w:rsidRPr="00021E16" w:rsidRDefault="005D6968" w:rsidP="00021E16"/>
    <w:p w:rsidR="005D6968" w:rsidRPr="00021E16" w:rsidRDefault="005D6968" w:rsidP="00021E16">
      <w:r w:rsidRPr="00021E16">
        <w:t>«Приложение 10</w:t>
      </w:r>
    </w:p>
    <w:p w:rsidR="005D6968" w:rsidRPr="00021E16" w:rsidRDefault="005D6968" w:rsidP="00021E16">
      <w:r w:rsidRPr="00021E16">
        <w:t>Утверждена</w:t>
      </w:r>
    </w:p>
    <w:p w:rsidR="005D6968" w:rsidRPr="00021E16" w:rsidRDefault="005D6968" w:rsidP="00021E16">
      <w:r w:rsidRPr="00021E16">
        <w:t xml:space="preserve">решением Совета </w:t>
      </w:r>
    </w:p>
    <w:p w:rsidR="005D6968" w:rsidRPr="00021E16" w:rsidRDefault="005D6968" w:rsidP="00021E16">
      <w:r w:rsidRPr="00021E16">
        <w:t xml:space="preserve">муниципального образования </w:t>
      </w:r>
    </w:p>
    <w:p w:rsidR="005D6968" w:rsidRPr="00021E16" w:rsidRDefault="005D6968" w:rsidP="00021E16">
      <w:r w:rsidRPr="00021E16">
        <w:t>Тбилисский район</w:t>
      </w:r>
    </w:p>
    <w:p w:rsidR="005D6968" w:rsidRPr="00021E16" w:rsidRDefault="005D6968" w:rsidP="00021E16">
      <w:r w:rsidRPr="00021E16">
        <w:t>от 29.12.2021 г. № 121</w:t>
      </w:r>
    </w:p>
    <w:p w:rsidR="005D6968" w:rsidRPr="00021E16" w:rsidRDefault="005D6968" w:rsidP="00021E16"/>
    <w:p w:rsidR="005D6968" w:rsidRPr="00021E16" w:rsidRDefault="005D6968" w:rsidP="00021E16"/>
    <w:p w:rsidR="005D6968" w:rsidRPr="00021E16" w:rsidRDefault="005D6968" w:rsidP="00021E16"/>
    <w:p w:rsidR="005D6968" w:rsidRPr="00021E16" w:rsidRDefault="005D6968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lastRenderedPageBreak/>
        <w:t>ВЕДОМСТВЕННАЯ СТРУКТУРА</w:t>
      </w:r>
    </w:p>
    <w:p w:rsidR="005D6968" w:rsidRPr="00021E16" w:rsidRDefault="005D6968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>расходов бюджета муниципального образования Тбилисский район на 2023 и 2024 годы</w:t>
      </w:r>
    </w:p>
    <w:p w:rsidR="005D6968" w:rsidRPr="00021E16" w:rsidRDefault="005D6968" w:rsidP="00021E16">
      <w:pPr>
        <w:ind w:firstLine="0"/>
        <w:rPr>
          <w:rFonts w:cs="Arial"/>
        </w:rPr>
      </w:pPr>
    </w:p>
    <w:tbl>
      <w:tblPr>
        <w:tblStyle w:val="a6"/>
        <w:tblW w:w="4893" w:type="pct"/>
        <w:tblLook w:val="04A0" w:firstRow="1" w:lastRow="0" w:firstColumn="1" w:lastColumn="0" w:noHBand="0" w:noVBand="1"/>
      </w:tblPr>
      <w:tblGrid>
        <w:gridCol w:w="443"/>
        <w:gridCol w:w="3007"/>
        <w:gridCol w:w="504"/>
        <w:gridCol w:w="419"/>
        <w:gridCol w:w="437"/>
        <w:gridCol w:w="1233"/>
        <w:gridCol w:w="482"/>
        <w:gridCol w:w="1040"/>
        <w:gridCol w:w="1145"/>
        <w:gridCol w:w="1145"/>
      </w:tblGrid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219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760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736" w:type="pct"/>
            <w:noWrap/>
            <w:hideMark/>
          </w:tcPr>
          <w:p w:rsidR="004029CD" w:rsidRPr="00021E16" w:rsidRDefault="002D3271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</w:t>
            </w:r>
            <w:r w:rsidR="004029CD" w:rsidRPr="00021E16">
              <w:rPr>
                <w:rFonts w:cs="Arial"/>
              </w:rPr>
              <w:t>(тыс. руб.)</w:t>
            </w:r>
          </w:p>
        </w:tc>
      </w:tr>
      <w:tr w:rsidR="00021E16" w:rsidRPr="00021E16" w:rsidTr="00726B6D">
        <w:tc>
          <w:tcPr>
            <w:tcW w:w="205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№ </w:t>
            </w:r>
            <w:proofErr w:type="gramStart"/>
            <w:r w:rsidRPr="00021E16">
              <w:rPr>
                <w:rFonts w:cs="Arial"/>
              </w:rPr>
              <w:t>п</w:t>
            </w:r>
            <w:proofErr w:type="gramEnd"/>
            <w:r w:rsidRPr="00021E16">
              <w:rPr>
                <w:rFonts w:cs="Arial"/>
              </w:rPr>
              <w:t>/п</w:t>
            </w:r>
          </w:p>
        </w:tc>
        <w:tc>
          <w:tcPr>
            <w:tcW w:w="1219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Наименование</w:t>
            </w:r>
          </w:p>
        </w:tc>
        <w:tc>
          <w:tcPr>
            <w:tcW w:w="212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Вед</w:t>
            </w:r>
          </w:p>
        </w:tc>
        <w:tc>
          <w:tcPr>
            <w:tcW w:w="223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РЗ</w:t>
            </w:r>
          </w:p>
        </w:tc>
        <w:tc>
          <w:tcPr>
            <w:tcW w:w="191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ПР</w:t>
            </w:r>
            <w:proofErr w:type="gramEnd"/>
          </w:p>
        </w:tc>
        <w:tc>
          <w:tcPr>
            <w:tcW w:w="760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ЦСР</w:t>
            </w:r>
          </w:p>
        </w:tc>
        <w:tc>
          <w:tcPr>
            <w:tcW w:w="344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ВР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Изменения 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Уточнено на 2023 год, сумма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Утверждено на 2024 год,</w:t>
            </w:r>
          </w:p>
        </w:tc>
      </w:tr>
      <w:tr w:rsidR="00021E16" w:rsidRPr="00021E16" w:rsidTr="00726B6D">
        <w:tc>
          <w:tcPr>
            <w:tcW w:w="205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219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760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сумма</w:t>
            </w:r>
          </w:p>
        </w:tc>
        <w:tc>
          <w:tcPr>
            <w:tcW w:w="73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сумма</w:t>
            </w:r>
          </w:p>
        </w:tc>
      </w:tr>
      <w:tr w:rsidR="00021E16" w:rsidRPr="00021E16" w:rsidTr="00726B6D">
        <w:tc>
          <w:tcPr>
            <w:tcW w:w="205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219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760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3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</w:t>
            </w:r>
          </w:p>
        </w:tc>
        <w:tc>
          <w:tcPr>
            <w:tcW w:w="6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</w:t>
            </w:r>
          </w:p>
        </w:tc>
        <w:tc>
          <w:tcPr>
            <w:tcW w:w="50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</w:t>
            </w:r>
          </w:p>
        </w:tc>
        <w:tc>
          <w:tcPr>
            <w:tcW w:w="73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Администрация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муниципального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7596,800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889526,000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277182,300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Общегосударственные вопросы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109149,400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109146,200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</w:tr>
      <w:tr w:rsidR="00021E16" w:rsidRPr="00021E16" w:rsidTr="00726B6D">
        <w:tc>
          <w:tcPr>
            <w:tcW w:w="205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Функционирование высшего должностного лица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муниципального образования</w:t>
            </w:r>
          </w:p>
        </w:tc>
        <w:tc>
          <w:tcPr>
            <w:tcW w:w="212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70 1 00 00000</w:t>
            </w:r>
          </w:p>
        </w:tc>
        <w:tc>
          <w:tcPr>
            <w:tcW w:w="344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</w:tr>
      <w:tr w:rsidR="00021E16" w:rsidRPr="00021E16" w:rsidTr="00726B6D">
        <w:tc>
          <w:tcPr>
            <w:tcW w:w="205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219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760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70 1 00 00190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</w:t>
            </w:r>
            <w:proofErr w:type="gramStart"/>
            <w:r w:rsidRPr="00021E16">
              <w:rPr>
                <w:rFonts w:cs="Arial"/>
              </w:rPr>
              <w:t>,о</w:t>
            </w:r>
            <w:proofErr w:type="gramEnd"/>
            <w:r w:rsidRPr="00021E16">
              <w:rPr>
                <w:rFonts w:cs="Arial"/>
              </w:rPr>
              <w:t>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70 1 00 00190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021E16">
              <w:rPr>
                <w:rFonts w:cs="Arial"/>
              </w:rPr>
              <w:lastRenderedPageBreak/>
              <w:t>органов муниципальных образований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71 1 00 00000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</w:t>
            </w:r>
            <w:proofErr w:type="gramStart"/>
            <w:r w:rsidRPr="00021E16">
              <w:rPr>
                <w:rFonts w:cs="Arial"/>
              </w:rPr>
              <w:t>,о</w:t>
            </w:r>
            <w:proofErr w:type="gramEnd"/>
            <w:r w:rsidRPr="00021E16">
              <w:rPr>
                <w:rFonts w:cs="Arial"/>
              </w:rPr>
              <w:t>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71 1 00 00190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46271,800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46271,800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46271,800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46271,800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72 1 00 00000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36153,700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36153,700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72 1 00 00190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36153,700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36153,700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учреждениями,органами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внебюджетными </w:t>
            </w:r>
            <w:r w:rsidRPr="00021E16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72 1 00 00190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35782,100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35782,100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72 1 00 00190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224,000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224,000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72 1 00 00190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147,600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147,600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902 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01 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04 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10118,100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10118,100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021E16">
              <w:rPr>
                <w:rFonts w:cs="Arial"/>
              </w:rPr>
              <w:t>категорий</w:t>
            </w:r>
            <w:proofErr w:type="gramEnd"/>
            <w:r w:rsidRPr="00021E16">
              <w:rPr>
                <w:rFonts w:cs="Arial"/>
              </w:rPr>
              <w:t xml:space="preserve"> в качестве нуждающихся в жилых помещениях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021E16">
              <w:rPr>
                <w:rFonts w:cs="Arial"/>
              </w:rPr>
              <w:lastRenderedPageBreak/>
              <w:t>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учреждениями,органами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государственных полномочий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</w:t>
            </w:r>
            <w:r w:rsidRPr="00021E16">
              <w:rPr>
                <w:rFonts w:cs="Arial"/>
              </w:rPr>
              <w:lastRenderedPageBreak/>
              <w:t>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1447,200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1447,200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1285,200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1285,200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 w:rsidRPr="00021E16">
              <w:rPr>
                <w:rFonts w:cs="Arial"/>
              </w:rPr>
              <w:lastRenderedPageBreak/>
              <w:t>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21E16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72 2 00 62340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72 2 00 62340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72 2 00 62340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</w:t>
            </w:r>
            <w:r w:rsidRPr="00021E16">
              <w:rPr>
                <w:rFonts w:cs="Arial"/>
              </w:rPr>
              <w:lastRenderedPageBreak/>
              <w:t>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21E16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492,200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492,200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411,200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411,200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государственных полномочий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Закупка товаров, работ </w:t>
            </w:r>
            <w:r w:rsidRPr="00021E16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</w:t>
            </w:r>
            <w:r w:rsidRPr="00021E16">
              <w:rPr>
                <w:rFonts w:cs="Arial"/>
              </w:rPr>
              <w:lastRenderedPageBreak/>
              <w:t>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72 2 00 </w:t>
            </w:r>
            <w:r w:rsidRPr="00021E16">
              <w:rPr>
                <w:rFonts w:cs="Arial"/>
              </w:rPr>
              <w:lastRenderedPageBreak/>
              <w:t>69180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2</w:t>
            </w:r>
            <w:r w:rsidRPr="00021E16">
              <w:rPr>
                <w:rFonts w:cs="Arial"/>
              </w:rPr>
              <w:lastRenderedPageBreak/>
              <w:t>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3789,000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3789,000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учреждениями,органами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3384,000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3384,000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72 2 00 69200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2942,700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2942,700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72 2 00 69200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2719,700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2719,700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72 2 00 69200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223,000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223,000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Судебная система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72 2 00 51200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72 2 00 51200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Резервный фонд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72 4 00 00000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Резервный фонд администрации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72 4 00 10030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72 4 00 10030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общегосударственные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расходы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60182,500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60182,500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44604,100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44604,100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44604,100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44604,100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 xml:space="preserve">муниципальными) органами, казенными </w:t>
            </w:r>
            <w:r w:rsidRPr="00021E16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29473,400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29473,400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14418,500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14418,500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712,200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712,200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11673,500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11673,500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8570,900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8570,900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7751,800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7751,800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817,100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817,100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021E16">
              <w:rPr>
                <w:rFonts w:cs="Arial"/>
              </w:rPr>
              <w:t>-М</w:t>
            </w:r>
            <w:proofErr w:type="gramEnd"/>
            <w:r w:rsidRPr="00021E16">
              <w:rPr>
                <w:rFonts w:cs="Arial"/>
              </w:rPr>
              <w:t xml:space="preserve">КУ "Управление </w:t>
            </w:r>
            <w:r w:rsidRPr="00021E16">
              <w:rPr>
                <w:rFonts w:cs="Arial"/>
              </w:rPr>
              <w:lastRenderedPageBreak/>
              <w:t>муниципальными закупками муниципального образования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2674,600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2674,600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2543,700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2543,700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129,900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129,900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72 5 00 10150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72 5 00 10150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72 5 00 10150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3292,900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3292,900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02 1 00 00000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02 1 01 10070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02 1 01 10070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1317,000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1317,000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021E16">
              <w:rPr>
                <w:rFonts w:cs="Arial"/>
              </w:rPr>
              <w:t>Росии</w:t>
            </w:r>
            <w:proofErr w:type="spellEnd"/>
            <w:r w:rsidRPr="00021E16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1317,000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1317,000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02 2 01 10070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1317,000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1317,000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Закупка товаров, работ и услуг для обеспечения </w:t>
            </w:r>
            <w:r w:rsidRPr="00021E16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02 2 01 10070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</w:t>
            </w:r>
            <w:r w:rsidRPr="00021E16">
              <w:rPr>
                <w:rFonts w:cs="Arial"/>
              </w:rPr>
              <w:lastRenderedPageBreak/>
              <w:t>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1240,000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1240,000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02 2 01 10070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1942,900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1942,900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1942,900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1942,900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02 3 01 10010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1942,900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1942,900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02 3 01 10010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1942,900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1942,900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612,000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612,000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021E16">
              <w:rPr>
                <w:rFonts w:cs="Arial"/>
              </w:rPr>
              <w:t>г</w:t>
            </w:r>
            <w:proofErr w:type="gramStart"/>
            <w:r w:rsidRPr="00021E16">
              <w:rPr>
                <w:rFonts w:cs="Arial"/>
              </w:rPr>
              <w:t>.С</w:t>
            </w:r>
            <w:proofErr w:type="gramEnd"/>
            <w:r w:rsidRPr="00021E16">
              <w:rPr>
                <w:rFonts w:cs="Arial"/>
              </w:rPr>
              <w:t>очи</w:t>
            </w:r>
            <w:proofErr w:type="spellEnd"/>
            <w:r w:rsidRPr="00021E16">
              <w:rPr>
                <w:rFonts w:cs="Arial"/>
              </w:rPr>
              <w:t>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13 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07 1 01 00000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07 1 01 10430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07 1 01 10430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021E16">
              <w:rPr>
                <w:rFonts w:cs="Arial"/>
              </w:rPr>
              <w:t>Инвестпортал</w:t>
            </w:r>
            <w:proofErr w:type="spellEnd"/>
            <w:r w:rsidRPr="00021E16">
              <w:rPr>
                <w:rFonts w:cs="Arial"/>
              </w:rPr>
              <w:t xml:space="preserve">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07 1 03 00000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07 1 03 10430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07 1 03 10430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Национальная оборона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Другие </w:t>
            </w:r>
            <w:proofErr w:type="spellStart"/>
            <w:r w:rsidRPr="00021E16">
              <w:rPr>
                <w:rFonts w:cs="Arial"/>
              </w:rPr>
              <w:t>непрограмные</w:t>
            </w:r>
            <w:proofErr w:type="spellEnd"/>
            <w:r w:rsidRPr="00021E16">
              <w:rPr>
                <w:rFonts w:cs="Arial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99 9 00 10120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99 9 00 10120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17587,700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17578,700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17516,700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17507,700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район "Обеспечение безопасности </w:t>
            </w:r>
            <w:r w:rsidRPr="00021E16">
              <w:rPr>
                <w:rFonts w:cs="Arial"/>
              </w:rPr>
              <w:lastRenderedPageBreak/>
              <w:t>населения"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17516,700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17507,700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10 1 01 00000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17506,700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17497,700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15788,700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15779,700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</w:t>
            </w:r>
            <w:proofErr w:type="gramStart"/>
            <w:r w:rsidRPr="00021E16">
              <w:rPr>
                <w:rFonts w:cs="Arial"/>
              </w:rPr>
              <w:t>,о</w:t>
            </w:r>
            <w:proofErr w:type="gramEnd"/>
            <w:r w:rsidRPr="00021E16">
              <w:rPr>
                <w:rFonts w:cs="Arial"/>
              </w:rPr>
              <w:t>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13740,700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13740,700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2021,100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2012,100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предупреждению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10 1 01 10140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1592,000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1592,000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10 1 01 10140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1592,000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1592,000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</w:t>
            </w:r>
            <w:r w:rsidRPr="00021E16">
              <w:rPr>
                <w:rFonts w:cs="Arial"/>
              </w:rPr>
              <w:lastRenderedPageBreak/>
              <w:t>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10 1 01 60070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10 1 01 60070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021E16">
              <w:rPr>
                <w:rFonts w:cs="Arial"/>
              </w:rPr>
              <w:t>региональгого</w:t>
            </w:r>
            <w:proofErr w:type="spellEnd"/>
            <w:r w:rsidRPr="00021E16">
              <w:rPr>
                <w:rFonts w:cs="Arial"/>
              </w:rPr>
              <w:t xml:space="preserve"> и межмуниципального характера на территории </w:t>
            </w:r>
            <w:proofErr w:type="spellStart"/>
            <w:r w:rsidRPr="00021E16">
              <w:rPr>
                <w:rFonts w:cs="Arial"/>
              </w:rPr>
              <w:t>Краснодарскогокрая</w:t>
            </w:r>
            <w:proofErr w:type="spellEnd"/>
            <w:r w:rsidRPr="00021E16">
              <w:rPr>
                <w:rFonts w:cs="Arial"/>
              </w:rPr>
              <w:t>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10 1 01 62600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10 1 01 62600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Проведение информационно-пропагандистского сопровождения антитеррористической </w:t>
            </w:r>
            <w:r w:rsidRPr="00021E16">
              <w:rPr>
                <w:rFonts w:cs="Arial"/>
              </w:rPr>
              <w:lastRenderedPageBreak/>
              <w:t>деятельности на территории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Комплексные меры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10 2 03 10200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10 2 03 10200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10 1 05 00000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Мероприятия по </w:t>
            </w:r>
            <w:r w:rsidRPr="00021E16">
              <w:rPr>
                <w:rFonts w:cs="Arial"/>
              </w:rPr>
              <w:lastRenderedPageBreak/>
              <w:t>пожарной безопасности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</w:t>
            </w:r>
            <w:r w:rsidRPr="00021E16">
              <w:rPr>
                <w:rFonts w:cs="Arial"/>
              </w:rPr>
              <w:lastRenderedPageBreak/>
              <w:t>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</w:t>
            </w:r>
            <w:r w:rsidRPr="00021E16">
              <w:rPr>
                <w:rFonts w:cs="Arial"/>
              </w:rPr>
              <w:lastRenderedPageBreak/>
              <w:t>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10 1 05 </w:t>
            </w:r>
            <w:r w:rsidRPr="00021E16">
              <w:rPr>
                <w:rFonts w:cs="Arial"/>
              </w:rPr>
              <w:lastRenderedPageBreak/>
              <w:t>10190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10 1 05 10190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Национальная экономика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35294,000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39405,400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Сельское хозяйство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14263,900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20230,900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14263,900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20230,900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"Выплаты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на развитие предпринимательства в </w:t>
            </w:r>
            <w:proofErr w:type="spellStart"/>
            <w:r w:rsidRPr="00021E16">
              <w:rPr>
                <w:rFonts w:cs="Arial"/>
              </w:rPr>
              <w:t>АПК</w:t>
            </w:r>
            <w:proofErr w:type="gramStart"/>
            <w:r w:rsidRPr="00021E16">
              <w:rPr>
                <w:rFonts w:cs="Arial"/>
              </w:rPr>
              <w:t>,у</w:t>
            </w:r>
            <w:proofErr w:type="gramEnd"/>
            <w:r w:rsidRPr="00021E16">
              <w:rPr>
                <w:rFonts w:cs="Arial"/>
              </w:rPr>
              <w:t>лучшение</w:t>
            </w:r>
            <w:proofErr w:type="spellEnd"/>
            <w:r w:rsidRPr="00021E16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13229,000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19196,000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19 1 01 60910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13229,000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19196,000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19 1 01 60910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13229,000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19196,000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"Организация мероприятий </w:t>
            </w:r>
            <w:proofErr w:type="gramStart"/>
            <w:r w:rsidRPr="00021E16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021E16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19 1 02 00000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Субвенции на осуществление государственных </w:t>
            </w:r>
            <w:r w:rsidRPr="00021E16">
              <w:rPr>
                <w:rFonts w:cs="Arial"/>
              </w:rPr>
              <w:lastRenderedPageBreak/>
              <w:t>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19 1 02 61650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19 1 02 61650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19 1 04 00000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19 1 04 10480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19 1 04 10480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97,900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97,900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19 1 04 10480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Транспорт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13209,600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11354,000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13209,600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11354,000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"Субсидии на компенсацию </w:t>
            </w:r>
            <w:r w:rsidRPr="00021E16">
              <w:rPr>
                <w:rFonts w:cs="Arial"/>
              </w:rPr>
              <w:lastRenderedPageBreak/>
              <w:t>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5534,000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5534,000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15 1 01 10220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5534,000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5534,000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15 1 01 10220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5534,000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5534,000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15 1 02 00000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5820,000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15 1 02 10220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5820,000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15 1 02 10220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5820,000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7820,500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7820,500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5940,300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5940,300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5940,300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5940,300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внебюджетными </w:t>
            </w:r>
            <w:r w:rsidRPr="00021E16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5591,300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5591,300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257,200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257,200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1880,200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1880,200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06 1 01 10210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06 1 01 10210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06 1 02 00000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1840,200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1840,200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06 1 02 00590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1840,200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1840,200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учреждениям и иным некоммерческим </w:t>
            </w:r>
            <w:r w:rsidRPr="00021E16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06 1 02 00590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1840,200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1840,200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10909,300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10909,300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Коммунальное хозяйство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10796,900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10796,900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10796,900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10796,900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13 1 02 00000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13 1 02 10090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13 1 02 10090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13 1 03 00000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6512,200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6512,200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13 1 03 10240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6512,200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6512,200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13 1 03 10240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6512,200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6512,200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жилищн</w:t>
            </w:r>
            <w:proofErr w:type="gramStart"/>
            <w:r w:rsidRPr="00021E16">
              <w:rPr>
                <w:rFonts w:cs="Arial"/>
              </w:rPr>
              <w:t>о-</w:t>
            </w:r>
            <w:proofErr w:type="gramEnd"/>
            <w:r w:rsidRPr="00021E16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Мероприятия по проведению </w:t>
            </w:r>
            <w:r w:rsidRPr="00021E16">
              <w:rPr>
                <w:rFonts w:cs="Arial"/>
              </w:rPr>
              <w:lastRenderedPageBreak/>
              <w:t>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99 9 00 10440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99 9 00 10440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Образование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7596,800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611340,500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Дошкольное образование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806,600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806,600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806,600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806,600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021E16">
              <w:rPr>
                <w:rFonts w:cs="Arial"/>
              </w:rPr>
              <w:t>ст-ца</w:t>
            </w:r>
            <w:proofErr w:type="spellEnd"/>
            <w:r w:rsidRPr="00021E16">
              <w:rPr>
                <w:rFonts w:cs="Arial"/>
              </w:rPr>
              <w:t xml:space="preserve"> </w:t>
            </w:r>
            <w:proofErr w:type="spellStart"/>
            <w:r w:rsidRPr="00021E16">
              <w:rPr>
                <w:rFonts w:cs="Arial"/>
              </w:rPr>
              <w:t>Ловлинская</w:t>
            </w:r>
            <w:proofErr w:type="spellEnd"/>
            <w:r w:rsidRPr="00021E16">
              <w:rPr>
                <w:rFonts w:cs="Arial"/>
              </w:rPr>
              <w:t>, ул. Гагарина,1 "Г"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04 1 29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806,600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806,600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04 1 29 10290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806,600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806,600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04 1 29 10290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806,600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806,600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Общее образование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6790,200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610342,200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6790,200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610342,200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"Строительство объекта: «Общеобразовательная школа на 1100 мест по </w:t>
            </w:r>
            <w:r w:rsidRPr="00021E16">
              <w:rPr>
                <w:rFonts w:cs="Arial"/>
              </w:rPr>
              <w:lastRenderedPageBreak/>
              <w:t xml:space="preserve">ул. 8 марта в </w:t>
            </w:r>
            <w:proofErr w:type="spellStart"/>
            <w:r w:rsidRPr="00021E16">
              <w:rPr>
                <w:rFonts w:cs="Arial"/>
              </w:rPr>
              <w:t>ст</w:t>
            </w:r>
            <w:proofErr w:type="gramStart"/>
            <w:r w:rsidRPr="00021E16">
              <w:rPr>
                <w:rFonts w:cs="Arial"/>
              </w:rPr>
              <w:t>.Т</w:t>
            </w:r>
            <w:proofErr w:type="gramEnd"/>
            <w:r w:rsidRPr="00021E16">
              <w:rPr>
                <w:rFonts w:cs="Arial"/>
              </w:rPr>
              <w:t>билисской</w:t>
            </w:r>
            <w:proofErr w:type="spellEnd"/>
            <w:r w:rsidRPr="00021E16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6790,200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610342,200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объектов незавершенного строительства)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Строительство, реконструкцию (в том числе реконструкция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объектов незавершенного строительства)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Капитальные вложения в объекты государственной (муниципальной) </w:t>
            </w:r>
            <w:r w:rsidRPr="00021E16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603552,000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55200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579409,900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55200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579409,900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55200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24142,100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55200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24142,100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04 1 04 10300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6790,200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6790,200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04 1 04 10300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6790,200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6790,200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"Социальная поддержка дете</w:t>
            </w:r>
            <w:proofErr w:type="gramStart"/>
            <w:r w:rsidRPr="00021E16">
              <w:rPr>
                <w:rFonts w:cs="Arial"/>
              </w:rPr>
              <w:t>й-</w:t>
            </w:r>
            <w:proofErr w:type="gramEnd"/>
            <w:r w:rsidRPr="00021E16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17 1 02 00000 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Мероприятие по </w:t>
            </w:r>
            <w:r w:rsidRPr="00021E16">
              <w:rPr>
                <w:rFonts w:cs="Arial"/>
              </w:rPr>
              <w:lastRenderedPageBreak/>
              <w:t>оздоровлению детей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</w:t>
            </w:r>
            <w:r w:rsidRPr="00021E16">
              <w:rPr>
                <w:rFonts w:cs="Arial"/>
              </w:rPr>
              <w:lastRenderedPageBreak/>
              <w:t>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17 1 02 </w:t>
            </w:r>
            <w:r w:rsidRPr="00021E16">
              <w:rPr>
                <w:rFonts w:cs="Arial"/>
              </w:rPr>
              <w:lastRenderedPageBreak/>
              <w:t>10170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17 1 02 10170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17 1 02 10170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141,500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141,500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17 1 02 60840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17 1 02 60840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021E16">
              <w:rPr>
                <w:rFonts w:cs="Arial"/>
              </w:rPr>
              <w:lastRenderedPageBreak/>
              <w:t>воспитание в приемную семью или на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Социальная политика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99533,200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99845,400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Пенсионное обеспечение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непрограммные расходы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99 9 00 10040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99 9 00 10040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72 5 00 10380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</w:t>
            </w:r>
            <w:r w:rsidRPr="00021E16">
              <w:rPr>
                <w:rFonts w:cs="Arial"/>
              </w:rPr>
              <w:lastRenderedPageBreak/>
              <w:t>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</w:t>
            </w:r>
            <w:r w:rsidRPr="00021E16">
              <w:rPr>
                <w:rFonts w:cs="Arial"/>
              </w:rPr>
              <w:lastRenderedPageBreak/>
              <w:t>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</w:t>
            </w:r>
            <w:r w:rsidRPr="00021E16">
              <w:rPr>
                <w:rFonts w:cs="Arial"/>
              </w:rPr>
              <w:lastRenderedPageBreak/>
              <w:t>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72 5 00 </w:t>
            </w:r>
            <w:r w:rsidRPr="00021E16">
              <w:rPr>
                <w:rFonts w:cs="Arial"/>
              </w:rPr>
              <w:lastRenderedPageBreak/>
              <w:t>10380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6</w:t>
            </w:r>
            <w:r w:rsidRPr="00021E16">
              <w:rPr>
                <w:rFonts w:cs="Arial"/>
              </w:rPr>
              <w:lastRenderedPageBreak/>
              <w:t>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Охрана семьи и детства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98575,700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98887,900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8183,100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8861,100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8183,100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8861,100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L4970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4291,100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4291,100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L4970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4291,100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4291,100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</w:t>
            </w:r>
            <w:r w:rsidRPr="00021E16">
              <w:rPr>
                <w:rFonts w:cs="Arial"/>
              </w:rPr>
              <w:lastRenderedPageBreak/>
              <w:t xml:space="preserve">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L4970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3892,000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4570,000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L4970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3892,000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4570,000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90392,600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90026,800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021E16">
              <w:rPr>
                <w:rFonts w:cs="Arial"/>
              </w:rPr>
              <w:t>."</w:t>
            </w:r>
            <w:proofErr w:type="gramEnd"/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34396,500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32766,600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17 1 01 10230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168,000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168,000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17 1 01 10230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168,000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168,000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C0820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27715,000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27713,500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C0820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27715,000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27713,500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R0820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6513,500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4885,100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R0820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6513,500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4885,100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"Социальная поддержка дете</w:t>
            </w:r>
            <w:proofErr w:type="gramStart"/>
            <w:r w:rsidRPr="00021E16">
              <w:rPr>
                <w:rFonts w:cs="Arial"/>
              </w:rPr>
              <w:t>й-</w:t>
            </w:r>
            <w:proofErr w:type="gramEnd"/>
            <w:r w:rsidRPr="00021E16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55996,100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57260,200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  <w:r w:rsidRPr="00021E16">
              <w:rPr>
                <w:rFonts w:cs="Arial"/>
              </w:rPr>
              <w:lastRenderedPageBreak/>
              <w:t>предварительную опеку (попечительство), переданных на воспитание в приемную семью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</w:t>
            </w:r>
            <w:r w:rsidRPr="00021E16">
              <w:rPr>
                <w:rFonts w:cs="Arial"/>
              </w:rPr>
              <w:lastRenderedPageBreak/>
              <w:t xml:space="preserve">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21E16">
              <w:rPr>
                <w:rFonts w:cs="Arial"/>
              </w:rPr>
              <w:t>постинтернатного</w:t>
            </w:r>
            <w:proofErr w:type="spellEnd"/>
            <w:r w:rsidRPr="00021E16">
              <w:rPr>
                <w:rFonts w:cs="Arial"/>
              </w:rPr>
              <w:t xml:space="preserve"> сопровождения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17 1 02 60730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17 1 02 60730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17 1 02 60730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30958,200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32195,900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30808,200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32045,900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выплате </w:t>
            </w:r>
            <w:r w:rsidRPr="00021E16">
              <w:rPr>
                <w:rFonts w:cs="Arial"/>
              </w:rPr>
              <w:lastRenderedPageBreak/>
              <w:t>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659,100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685,500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658,400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684,800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17 1 02 69130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23486,100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23486,100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17 1 02 69130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88,000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88,000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17 1 02 69130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23398,100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23398,100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21E16">
              <w:rPr>
                <w:rFonts w:cs="Arial"/>
              </w:rPr>
              <w:t>постинтернатного</w:t>
            </w:r>
            <w:proofErr w:type="spellEnd"/>
            <w:r w:rsidRPr="00021E16">
              <w:rPr>
                <w:rFonts w:cs="Arial"/>
              </w:rPr>
              <w:t xml:space="preserve"> сопровождения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892,700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892,700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021E16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892,000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892,000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Физическая культура и спорт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5120,000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Массовый спорт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5120,000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021E16">
              <w:rPr>
                <w:rFonts w:cs="Arial"/>
              </w:rPr>
              <w:t>район</w:t>
            </w:r>
            <w:proofErr w:type="gramStart"/>
            <w:r w:rsidRPr="00021E16">
              <w:rPr>
                <w:rFonts w:cs="Arial"/>
              </w:rPr>
              <w:t>"Р</w:t>
            </w:r>
            <w:proofErr w:type="gramEnd"/>
            <w:r w:rsidRPr="00021E16">
              <w:rPr>
                <w:rFonts w:cs="Arial"/>
              </w:rPr>
              <w:t>азвитие</w:t>
            </w:r>
            <w:proofErr w:type="spellEnd"/>
            <w:r w:rsidRPr="00021E16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5120,000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5120,000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S3570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204,800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S3570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204,800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Субсидии на реализацию мероприятий, </w:t>
            </w:r>
            <w:r w:rsidRPr="00021E16">
              <w:rPr>
                <w:rFonts w:cs="Arial"/>
              </w:rPr>
              <w:lastRenderedPageBreak/>
              <w:t>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S3570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4915,200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S3570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4915,200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Информационное обеспечение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18 1 01 10360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Закупка товаров, работ и услуг для обеспечения </w:t>
            </w:r>
            <w:r w:rsidRPr="00021E16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18 1 01 10360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</w:t>
            </w:r>
            <w:r w:rsidRPr="00021E16">
              <w:rPr>
                <w:rFonts w:cs="Arial"/>
              </w:rPr>
              <w:lastRenderedPageBreak/>
              <w:t>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486,300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74 3 00 00000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486,300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74 3 00 10050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486,300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74 3 00 10050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486,300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14978,000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15096,000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14978,000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15096,000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14978,000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15096,000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74 1 00 00000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14978,000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15096,000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74 1 00 00190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14978,000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15096,000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74 1 00 00190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100 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12451,000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12456,000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74 1 00 00190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2527,000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2640,000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4864,000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4864,000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4864,000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4864,000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4864,000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4864,000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75 1 00 00000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1282,100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1282,100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75 1 00 00190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1282,100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1282,100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учреждениями,органами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75 1 00 00190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1282,100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1282,100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3581,900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3581,900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3581,900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3581,900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 xml:space="preserve">муниципальными) органами, </w:t>
            </w:r>
            <w:r w:rsidRPr="00021E16">
              <w:rPr>
                <w:rFonts w:cs="Arial"/>
              </w:rPr>
              <w:lastRenderedPageBreak/>
              <w:t>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910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3566,000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3566,000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910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5856,700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5856,700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spellStart"/>
            <w:r w:rsidRPr="00021E16">
              <w:rPr>
                <w:rFonts w:cs="Arial"/>
              </w:rPr>
              <w:t>Муниципральная</w:t>
            </w:r>
            <w:proofErr w:type="spellEnd"/>
            <w:r w:rsidRPr="00021E16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5856,700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5856,700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</w:t>
            </w:r>
            <w:r w:rsidRPr="00021E16">
              <w:rPr>
                <w:rFonts w:cs="Arial"/>
              </w:rPr>
              <w:lastRenderedPageBreak/>
              <w:t>муниципальной собственности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21 1 01 10100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21 1 01 10100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21 1 02 00000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21 1 02 10100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21 1 02 10100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21 1 02 10100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21 1 04 00000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21 1 04 10110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21 1 04 10110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4997,500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4997,500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</w:t>
            </w:r>
            <w:r w:rsidRPr="00021E16">
              <w:rPr>
                <w:rFonts w:cs="Arial"/>
              </w:rPr>
              <w:lastRenderedPageBreak/>
              <w:t xml:space="preserve">обеспечение функций органов местного самоуправления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</w:t>
            </w:r>
            <w:r w:rsidRPr="00021E16">
              <w:rPr>
                <w:rFonts w:cs="Arial"/>
              </w:rPr>
              <w:lastRenderedPageBreak/>
              <w:t>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</w:t>
            </w:r>
            <w:r w:rsidRPr="00021E16">
              <w:rPr>
                <w:rFonts w:cs="Arial"/>
              </w:rPr>
              <w:lastRenderedPageBreak/>
              <w:t>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21 1 05 </w:t>
            </w:r>
            <w:r w:rsidRPr="00021E16">
              <w:rPr>
                <w:rFonts w:cs="Arial"/>
              </w:rPr>
              <w:lastRenderedPageBreak/>
              <w:t>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4997,50</w:t>
            </w:r>
            <w:r w:rsidRPr="00021E16">
              <w:rPr>
                <w:rFonts w:cs="Arial"/>
              </w:rPr>
              <w:lastRenderedPageBreak/>
              <w:t>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4997,50</w:t>
            </w:r>
            <w:r w:rsidRPr="00021E16">
              <w:rPr>
                <w:rFonts w:cs="Arial"/>
              </w:rPr>
              <w:lastRenderedPageBreak/>
              <w:t>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учреждениями,органами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4753,300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4753,300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243,200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243,200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921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783089,500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695071,100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Образование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779056,300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691037,900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740111,300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646855,000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Дошкольное образование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210233,600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214018,100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195990,500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199775,000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195990,500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199775,000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58903,500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62612,400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58903,500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62612,400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2516,900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2592,500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2516,900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2592,500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021E16">
              <w:rPr>
                <w:rFonts w:cs="Arial"/>
              </w:rPr>
              <w:lastRenderedPageBreak/>
              <w:t>общеобразовательных организациях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01 1 01 60860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134570,100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134570,100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01 1 01 60860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134570,100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134570,100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10 2 01 10290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10 2 01 10290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Общее образование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476841,300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379782,600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464273,900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367215,200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330150,100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334474,100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75447,000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78613,400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</w:t>
            </w:r>
            <w:r w:rsidRPr="00021E16">
              <w:rPr>
                <w:rFonts w:cs="Arial"/>
              </w:rPr>
              <w:lastRenderedPageBreak/>
              <w:t>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</w:t>
            </w:r>
            <w:r w:rsidRPr="00021E16">
              <w:rPr>
                <w:rFonts w:cs="Arial"/>
              </w:rPr>
              <w:lastRenderedPageBreak/>
              <w:t>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01 1 01 </w:t>
            </w:r>
            <w:r w:rsidRPr="00021E16">
              <w:rPr>
                <w:rFonts w:cs="Arial"/>
              </w:rPr>
              <w:lastRenderedPageBreak/>
              <w:t>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6</w:t>
            </w:r>
            <w:r w:rsidRPr="00021E16">
              <w:rPr>
                <w:rFonts w:cs="Arial"/>
              </w:rPr>
              <w:lastRenderedPageBreak/>
              <w:t>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75447,0</w:t>
            </w:r>
            <w:r w:rsidRPr="00021E16">
              <w:rPr>
                <w:rFonts w:cs="Arial"/>
              </w:rPr>
              <w:lastRenderedPageBreak/>
              <w:t>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78613,4</w:t>
            </w:r>
            <w:r w:rsidRPr="00021E16">
              <w:rPr>
                <w:rFonts w:cs="Arial"/>
              </w:rPr>
              <w:lastRenderedPageBreak/>
              <w:t>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01 1 01 10300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516,900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606,100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01 1 01 10300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516,900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606,100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01 1 01 53030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01 1 01 53030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</w:t>
            </w:r>
            <w:r w:rsidRPr="00021E16">
              <w:rPr>
                <w:rFonts w:cs="Arial"/>
              </w:rPr>
              <w:lastRenderedPageBreak/>
              <w:t>организаций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01 1 01 53032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16717,700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17655,100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01 1 01 53032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16717,700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17655,100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3758,200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3871,100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3758,200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3871,100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 w:rsidRPr="00021E16">
              <w:rPr>
                <w:rFonts w:cs="Arial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01 1 01 60860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232875,000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232875,000</w:t>
            </w:r>
          </w:p>
        </w:tc>
      </w:tr>
      <w:tr w:rsidR="00021E16" w:rsidRPr="00021E16" w:rsidTr="00726B6D">
        <w:tc>
          <w:tcPr>
            <w:tcW w:w="205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01 1 01 60860</w:t>
            </w:r>
          </w:p>
        </w:tc>
        <w:tc>
          <w:tcPr>
            <w:tcW w:w="344" w:type="pct"/>
            <w:vMerge w:val="restar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232875,000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232875,000</w:t>
            </w:r>
          </w:p>
        </w:tc>
      </w:tr>
      <w:tr w:rsidR="00021E16" w:rsidRPr="00021E16" w:rsidTr="00726B6D">
        <w:tc>
          <w:tcPr>
            <w:tcW w:w="205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219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760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  <w:vMerge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01 1 01 62370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835,300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853,400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01 1 01 62370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835,300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853,400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134123,800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32741,100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Мероприятия в </w:t>
            </w:r>
            <w:proofErr w:type="spellStart"/>
            <w:r w:rsidRPr="00021E16">
              <w:rPr>
                <w:rFonts w:cs="Arial"/>
              </w:rPr>
              <w:t>облати</w:t>
            </w:r>
            <w:proofErr w:type="spellEnd"/>
            <w:r w:rsidRPr="00021E16">
              <w:rPr>
                <w:rFonts w:cs="Arial"/>
              </w:rPr>
              <w:t xml:space="preserve"> образования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1807,500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1807,500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</w:t>
            </w:r>
            <w:r w:rsidRPr="00021E16">
              <w:rPr>
                <w:rFonts w:cs="Arial"/>
              </w:rPr>
              <w:lastRenderedPageBreak/>
              <w:t>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021E16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01 1 02 62500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1235,300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1235,300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01 1 02 62500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1235,300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1235,300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01 1 02 63540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01 1 02 63540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01 102 L3040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26211,400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26189,100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01 102 L3040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26211,400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26189,100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01 102 L3040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1092,200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1091,300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01 102 L3040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1092,200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1091,300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</w:t>
            </w:r>
            <w:r w:rsidRPr="00021E16">
              <w:rPr>
                <w:rFonts w:cs="Arial"/>
              </w:rPr>
              <w:lastRenderedPageBreak/>
              <w:t>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01 102 S3410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91730,800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01 102 S3410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91730,800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01 102 S3410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7976,600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01 102 S3410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7976,600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 xml:space="preserve">Субсидии на организацию и обеспечение бесплатным горячим питанием обучающихся с ограниченными возможностями здоровья в муниципальных </w:t>
            </w:r>
            <w:r w:rsidRPr="00021E16">
              <w:rPr>
                <w:rFonts w:cs="Arial"/>
              </w:rPr>
              <w:lastRenderedPageBreak/>
              <w:t>общеобразовательных организациях</w:t>
            </w:r>
            <w:proofErr w:type="gramEnd"/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2010,300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2109,700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2010,300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2109,700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1130,800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1186,800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1130,800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1186,800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R3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R3 S3240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R3 S3240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</w:t>
            </w:r>
            <w:r w:rsidRPr="00021E16">
              <w:rPr>
                <w:rFonts w:cs="Arial"/>
              </w:rPr>
              <w:lastRenderedPageBreak/>
              <w:t>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</w:t>
            </w:r>
            <w:r w:rsidRPr="00021E16">
              <w:rPr>
                <w:rFonts w:cs="Arial"/>
              </w:rPr>
              <w:lastRenderedPageBreak/>
              <w:t>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10 0 00 </w:t>
            </w:r>
            <w:r w:rsidRPr="00021E16">
              <w:rPr>
                <w:rFonts w:cs="Arial"/>
              </w:rPr>
              <w:lastRenderedPageBreak/>
              <w:t>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</w:t>
            </w:r>
            <w:r w:rsidRPr="00021E16">
              <w:rPr>
                <w:rFonts w:cs="Arial"/>
              </w:rPr>
              <w:lastRenderedPageBreak/>
              <w:t>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12567,4</w:t>
            </w:r>
            <w:r w:rsidRPr="00021E16">
              <w:rPr>
                <w:rFonts w:cs="Arial"/>
              </w:rPr>
              <w:lastRenderedPageBreak/>
              <w:t>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10 2 01 10300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10 2 01 10300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07 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42873,700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42891,600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42873,700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42891,600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42277,900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42277,900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42277,900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42277,900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01 1 01 10520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учреждениям и иным некоммерческим </w:t>
            </w:r>
            <w:r w:rsidRPr="00021E16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01 1 01 10520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595,800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613,700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595,800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613,700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2818,900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2818,900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2818,900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2818,900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2818,900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2818,900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03 1 01 10170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03 1 01 10170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</w:t>
            </w:r>
            <w:r w:rsidRPr="00021E16">
              <w:rPr>
                <w:rFonts w:cs="Arial"/>
              </w:rPr>
              <w:lastRenderedPageBreak/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</w:t>
            </w:r>
            <w:r w:rsidRPr="00021E16">
              <w:rPr>
                <w:rFonts w:cs="Arial"/>
              </w:rPr>
              <w:lastRenderedPageBreak/>
              <w:t>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03 1 01 </w:t>
            </w:r>
            <w:r w:rsidRPr="00021E16">
              <w:rPr>
                <w:rFonts w:cs="Arial"/>
              </w:rPr>
              <w:lastRenderedPageBreak/>
              <w:t>63110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2058,90</w:t>
            </w:r>
            <w:r w:rsidRPr="00021E16">
              <w:rPr>
                <w:rFonts w:cs="Arial"/>
              </w:rPr>
              <w:lastRenderedPageBreak/>
              <w:t>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2058,90</w:t>
            </w:r>
            <w:r w:rsidRPr="00021E16">
              <w:rPr>
                <w:rFonts w:cs="Arial"/>
              </w:rPr>
              <w:lastRenderedPageBreak/>
              <w:t>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03 1 01 63110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2058,900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2058,900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46288,800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51526,700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7A29A0DC" wp14:editId="2A0D03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14300"/>
                  <wp:effectExtent l="0" t="0" r="0" b="0"/>
                  <wp:wrapNone/>
                  <wp:docPr id="49329" name="Рисунок 49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2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"/>
            </w:tblGrid>
            <w:tr w:rsidR="00021E16" w:rsidRPr="00021E16">
              <w:trPr>
                <w:trHeight w:val="12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029CD" w:rsidRPr="00021E16" w:rsidRDefault="004029CD" w:rsidP="00021E16">
                  <w:pPr>
                    <w:ind w:firstLine="0"/>
                    <w:rPr>
                      <w:rFonts w:cs="Arial"/>
                    </w:rPr>
                  </w:pPr>
                  <w:r w:rsidRPr="00021E16">
                    <w:rPr>
                      <w:rFonts w:cs="Arial"/>
                    </w:rPr>
                    <w:t> </w:t>
                  </w:r>
                </w:p>
              </w:tc>
            </w:tr>
          </w:tbl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36973,200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36973,200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36973,200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36973,200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5780,000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5780,000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5354,900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5354,900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Закупка товаров, работ и услуг для обеспечения </w:t>
            </w:r>
            <w:r w:rsidRPr="00021E16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</w:t>
            </w:r>
            <w:r w:rsidRPr="00021E16">
              <w:rPr>
                <w:rFonts w:cs="Arial"/>
              </w:rPr>
              <w:lastRenderedPageBreak/>
              <w:t>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26403,200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26403,200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24416,600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24416,600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1974,600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1974,600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1590,000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1590,000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1290,000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1290,000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01 1 02 10400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01 1 02 10400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</w:t>
            </w:r>
            <w:r w:rsidRPr="00021E16">
              <w:rPr>
                <w:rFonts w:cs="Arial"/>
              </w:rPr>
              <w:lastRenderedPageBreak/>
              <w:t>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</w:t>
            </w:r>
            <w:r w:rsidRPr="00021E16">
              <w:rPr>
                <w:rFonts w:cs="Arial"/>
              </w:rPr>
              <w:lastRenderedPageBreak/>
              <w:t>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01 1 02 </w:t>
            </w:r>
            <w:r w:rsidRPr="00021E16">
              <w:rPr>
                <w:rFonts w:cs="Arial"/>
              </w:rPr>
              <w:lastRenderedPageBreak/>
              <w:t>60860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3000,00</w:t>
            </w:r>
            <w:r w:rsidRPr="00021E16">
              <w:rPr>
                <w:rFonts w:cs="Arial"/>
              </w:rPr>
              <w:lastRenderedPageBreak/>
              <w:t>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3000,00</w:t>
            </w:r>
            <w:r w:rsidRPr="00021E16">
              <w:rPr>
                <w:rFonts w:cs="Arial"/>
              </w:rPr>
              <w:lastRenderedPageBreak/>
              <w:t>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01 1 02 60860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2600,000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2600,000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01 1 02 60860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6467,300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11705,200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21E16">
              <w:rPr>
                <w:rFonts w:cs="Arial"/>
              </w:rPr>
              <w:t xml:space="preserve"> ,</w:t>
            </w:r>
            <w:proofErr w:type="gramEnd"/>
            <w:r w:rsidRPr="00021E16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Подпрограмма "Профилактика </w:t>
            </w:r>
            <w:r w:rsidRPr="00021E16">
              <w:rPr>
                <w:rFonts w:cs="Arial"/>
              </w:rPr>
              <w:lastRenderedPageBreak/>
              <w:t>терроризма и экстремизма в муниципальном образовании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6423,300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11661,200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10 2 02 00000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6423,300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11661,200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профилактике терроризма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02 S0460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515,400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1539,800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02 S0460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515,400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1539,800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02 S0460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5907,900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10121,400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02 S0460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5907,900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10121,400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72 6 00 00000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72 6 00 00590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72 6 00 00590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Социальная политика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Охрана семьи и детства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01 1 01 10300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01 1 01 10300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01 1 01 60710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01 1 01 60710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01 1 01 60710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4008,200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4008,200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</w:t>
            </w:r>
            <w:r w:rsidRPr="00021E16">
              <w:rPr>
                <w:rFonts w:cs="Arial"/>
              </w:rPr>
              <w:lastRenderedPageBreak/>
              <w:t>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01 1 02 63540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01 1 02 63540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925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Отдел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культуры администрации </w:t>
            </w:r>
            <w:r w:rsidRPr="00021E16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61245,900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61289,400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61245,900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61289,400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18056,200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18061,700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18056,200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18061,700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18056,200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18061,700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17660,100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17660,100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17660,100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17660,100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11 1 02 10320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258,700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258,700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11 1 02 10320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258,700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258,700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</w:t>
            </w:r>
            <w:r w:rsidRPr="00021E16">
              <w:rPr>
                <w:rFonts w:cs="Arial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11 1 02 60820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137,400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11 1 02 60820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137,400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Культура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кинематография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43189,700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43227,700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Культура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39715,000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39753,000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39715,000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39753,000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14421,900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14459,900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13680,000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13680,000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13680,000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13680,000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Приобретение муниципальными </w:t>
            </w:r>
            <w:r w:rsidRPr="00021E16">
              <w:rPr>
                <w:rFonts w:cs="Arial"/>
              </w:rPr>
              <w:lastRenderedPageBreak/>
              <w:t>учреждениями движимого имущества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11 1 03 09010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379,500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417,500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11 1 03 09010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379,500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417,500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11 1 03 10320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362,400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362,400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11 1 03 10320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362,400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362,400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25293,100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25293,100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23045,900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23045,900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23045,900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23045,900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11 1 05 10320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2247,200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2247,200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11 1 05 10320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2247,200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2247,200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3474,700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3474,700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3474,700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3474,700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1476,200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1476,200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</w:t>
            </w:r>
            <w:r w:rsidRPr="00021E16">
              <w:rPr>
                <w:rFonts w:cs="Arial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</w:t>
            </w:r>
            <w:r w:rsidRPr="00021E16">
              <w:rPr>
                <w:rFonts w:cs="Arial"/>
              </w:rPr>
              <w:lastRenderedPageBreak/>
              <w:t>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11 1 01 </w:t>
            </w:r>
            <w:r w:rsidRPr="00021E16">
              <w:rPr>
                <w:rFonts w:cs="Arial"/>
              </w:rPr>
              <w:lastRenderedPageBreak/>
              <w:t>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1476,20</w:t>
            </w:r>
            <w:r w:rsidRPr="00021E16">
              <w:rPr>
                <w:rFonts w:cs="Arial"/>
              </w:rPr>
              <w:lastRenderedPageBreak/>
              <w:t>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1476,20</w:t>
            </w:r>
            <w:r w:rsidRPr="00021E16">
              <w:rPr>
                <w:rFonts w:cs="Arial"/>
              </w:rPr>
              <w:lastRenderedPageBreak/>
              <w:t>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11 1 01 00190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1403,600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1403,600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11 1 01 00190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70,100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11 1 01 00190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"Методическое обслуживание учреждений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культуры"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1998,500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1998,500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021E16">
              <w:rPr>
                <w:rFonts w:cs="Arial"/>
              </w:rPr>
              <w:t>Тбилисский</w:t>
            </w:r>
            <w:proofErr w:type="gramEnd"/>
            <w:r w:rsidRPr="00021E16">
              <w:rPr>
                <w:rFonts w:cs="Arial"/>
              </w:rPr>
              <w:t xml:space="preserve"> МЦК"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1998,500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1998,500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1944,300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1944,300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926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Отдел по физической культуре и спорту </w:t>
            </w:r>
            <w:r w:rsidRPr="00021E16">
              <w:rPr>
                <w:rFonts w:cs="Arial"/>
              </w:rPr>
              <w:lastRenderedPageBreak/>
              <w:t>администрации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-0,100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37499,900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34531,400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021E16">
              <w:rPr>
                <w:rFonts w:cs="Arial"/>
              </w:rPr>
              <w:t>район</w:t>
            </w:r>
            <w:proofErr w:type="gramStart"/>
            <w:r w:rsidRPr="00021E16">
              <w:rPr>
                <w:rFonts w:cs="Arial"/>
              </w:rPr>
              <w:t>"Р</w:t>
            </w:r>
            <w:proofErr w:type="gramEnd"/>
            <w:r w:rsidRPr="00021E16">
              <w:rPr>
                <w:rFonts w:cs="Arial"/>
              </w:rPr>
              <w:t>азвитие</w:t>
            </w:r>
            <w:proofErr w:type="spellEnd"/>
            <w:r w:rsidRPr="00021E16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-0,100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37489,100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34520,600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Физическая культура и спорт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-0,100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37499,900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34531,400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19874,500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19888,700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19874,500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19888,700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19874,500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19888,700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 (МАУ С</w:t>
            </w:r>
            <w:proofErr w:type="gramStart"/>
            <w:r w:rsidRPr="00021E16">
              <w:rPr>
                <w:rFonts w:cs="Arial"/>
              </w:rPr>
              <w:t>К"</w:t>
            </w:r>
            <w:proofErr w:type="gramEnd"/>
            <w:r w:rsidRPr="00021E16">
              <w:rPr>
                <w:rFonts w:cs="Arial"/>
              </w:rPr>
              <w:t>ОЛИМП")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17305,000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17319,200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17305,000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17319,200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09 1 01 10540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1638,000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1638,000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учреждениям и иным </w:t>
            </w:r>
            <w:r w:rsidRPr="00021E16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09 1 01 10540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1638,000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1638,000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09 1 01 60740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09 1 01 60740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S2820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799,500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799,500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S2820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799,500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799,500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S2820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S2820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69,500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Массовый спорт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-0,100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16097,400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13114,700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021E16">
              <w:rPr>
                <w:rFonts w:cs="Arial"/>
              </w:rPr>
              <w:t>район</w:t>
            </w:r>
            <w:proofErr w:type="gramStart"/>
            <w:r w:rsidRPr="00021E16">
              <w:rPr>
                <w:rFonts w:cs="Arial"/>
              </w:rPr>
              <w:t>"Р</w:t>
            </w:r>
            <w:proofErr w:type="gramEnd"/>
            <w:r w:rsidRPr="00021E16">
              <w:rPr>
                <w:rFonts w:cs="Arial"/>
              </w:rPr>
              <w:t>азвитие</w:t>
            </w:r>
            <w:proofErr w:type="spellEnd"/>
            <w:r w:rsidRPr="00021E16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-0,100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16097,400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13114,700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11614,700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11614,700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11614,700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11614,700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11614,700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11614,700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11 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09 1 02 10350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lastRenderedPageBreak/>
              <w:t>учреждениями,органами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09 1 02 10350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1156,700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1156,700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09 1 02 10350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181,000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181,000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09 1 02 10350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162,300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Реализация мероприятий федерального проекта "Спорт -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норма жизни"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P5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-0,100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2982,700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P5 52280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2863,400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P5 52280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2863,400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P5 52280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-0,100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119,300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Закупка товаров, работ </w:t>
            </w:r>
            <w:r w:rsidRPr="00021E16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</w:t>
            </w:r>
            <w:r w:rsidRPr="00021E16">
              <w:rPr>
                <w:rFonts w:cs="Arial"/>
              </w:rPr>
              <w:lastRenderedPageBreak/>
              <w:t>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</w:t>
            </w:r>
            <w:r w:rsidRPr="00021E16">
              <w:rPr>
                <w:rFonts w:cs="Arial"/>
              </w:rPr>
              <w:lastRenderedPageBreak/>
              <w:t>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</w:t>
            </w:r>
            <w:r w:rsidRPr="00021E16">
              <w:rPr>
                <w:rFonts w:cs="Arial"/>
              </w:rPr>
              <w:lastRenderedPageBreak/>
              <w:t>2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09 1 P5 </w:t>
            </w:r>
            <w:r w:rsidRPr="00021E16">
              <w:rPr>
                <w:rFonts w:cs="Arial"/>
              </w:rPr>
              <w:lastRenderedPageBreak/>
              <w:t>52280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2</w:t>
            </w:r>
            <w:r w:rsidRPr="00021E16">
              <w:rPr>
                <w:rFonts w:cs="Arial"/>
              </w:rPr>
              <w:lastRenderedPageBreak/>
              <w:t>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-0,100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119,300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1528,000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1528,000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02 3 01 10010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02 3 01 10010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10,800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10,800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1517,200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1517,200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1517,200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1517,200</w:t>
            </w:r>
          </w:p>
        </w:tc>
      </w:tr>
      <w:tr w:rsidR="00021E16" w:rsidRPr="00021E16" w:rsidTr="00726B6D">
        <w:tc>
          <w:tcPr>
            <w:tcW w:w="2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1517,200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1517,200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021E16">
              <w:rPr>
                <w:rFonts w:cs="Arial"/>
              </w:rPr>
              <w:lastRenderedPageBreak/>
              <w:t>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1446,400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1446,400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70,400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0,400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7175,000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7175,000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Образование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7175,000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7175,000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7141,400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7141,400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Молодежная политика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5614,600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5614,600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5581,000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5581,000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08 1 01 00000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956,600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956,600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08 1 01 10310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956,600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956,600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08 1 01 10310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807,000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Социальное обеспечение и иные </w:t>
            </w:r>
            <w:r w:rsidRPr="00021E16">
              <w:rPr>
                <w:rFonts w:cs="Arial"/>
              </w:rPr>
              <w:lastRenderedPageBreak/>
              <w:t>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08 1 01 10310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</w:t>
            </w:r>
            <w:r w:rsidRPr="00021E16">
              <w:rPr>
                <w:rFonts w:cs="Arial"/>
              </w:rPr>
              <w:lastRenderedPageBreak/>
              <w:t>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149,600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"Мероприятия</w:t>
            </w:r>
            <w:proofErr w:type="gramStart"/>
            <w:r w:rsidRPr="00021E16">
              <w:rPr>
                <w:rFonts w:cs="Arial"/>
              </w:rPr>
              <w:t xml:space="preserve"> ,</w:t>
            </w:r>
            <w:proofErr w:type="gramEnd"/>
            <w:r w:rsidRPr="00021E16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08 1 02 00000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340,900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340,900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08 1 02 10310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340,900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340,900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</w:t>
            </w:r>
            <w:proofErr w:type="gramStart"/>
            <w:r w:rsidRPr="00021E16">
              <w:rPr>
                <w:rFonts w:cs="Arial"/>
              </w:rPr>
              <w:t>,о</w:t>
            </w:r>
            <w:proofErr w:type="gramEnd"/>
            <w:r w:rsidRPr="00021E16">
              <w:rPr>
                <w:rFonts w:cs="Arial"/>
              </w:rPr>
              <w:t>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08 1 02 10310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300,000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08 1 02 10310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40,900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40,900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08 1 04 00000</w:t>
            </w:r>
            <w:r w:rsidR="002D3271" w:rsidRPr="00021E16">
              <w:rPr>
                <w:rFonts w:cs="Arial"/>
              </w:rPr>
              <w:t xml:space="preserve"> 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4283,500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4283,500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4283,500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4283,500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21E16">
              <w:rPr>
                <w:rFonts w:cs="Arial"/>
              </w:rPr>
              <w:t>учреждениями</w:t>
            </w:r>
            <w:proofErr w:type="gramStart"/>
            <w:r w:rsidRPr="00021E16">
              <w:rPr>
                <w:rFonts w:cs="Arial"/>
              </w:rPr>
              <w:t>,о</w:t>
            </w:r>
            <w:proofErr w:type="gramEnd"/>
            <w:r w:rsidRPr="00021E16">
              <w:rPr>
                <w:rFonts w:cs="Arial"/>
              </w:rPr>
              <w:t>рганами</w:t>
            </w:r>
            <w:proofErr w:type="spellEnd"/>
            <w:r w:rsidRPr="00021E16">
              <w:rPr>
                <w:rFonts w:cs="Arial"/>
              </w:rPr>
              <w:t xml:space="preserve">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4041,500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4041,500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237,500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237,500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08 1 04 00590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4,500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4,500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33,600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23,600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21E16">
              <w:rPr>
                <w:rFonts w:cs="Arial"/>
              </w:rPr>
              <w:t xml:space="preserve"> ,</w:t>
            </w:r>
            <w:proofErr w:type="gramEnd"/>
            <w:r w:rsidRPr="00021E16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23,600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12,600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12,600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11,000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Проведение информационно-пропагандистского сопровождения </w:t>
            </w:r>
            <w:r w:rsidRPr="00021E16">
              <w:rPr>
                <w:rFonts w:cs="Arial"/>
              </w:rPr>
              <w:lastRenderedPageBreak/>
              <w:t>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10 2 03 10310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10 2 03 10310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1560,400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1560,400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08 0 00 00000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1560,400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1560,400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1560,400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1560,400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1E16">
              <w:rPr>
                <w:rFonts w:cs="Arial"/>
              </w:rPr>
              <w:t>и(</w:t>
            </w:r>
            <w:proofErr w:type="gramEnd"/>
            <w:r w:rsidRPr="00021E1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1486,300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1486,300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72,700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72,700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934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08 1 04 00190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1,400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1,400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12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999</w:t>
            </w:r>
          </w:p>
        </w:tc>
        <w:tc>
          <w:tcPr>
            <w:tcW w:w="223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</w:t>
            </w:r>
          </w:p>
        </w:tc>
        <w:tc>
          <w:tcPr>
            <w:tcW w:w="191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</w:t>
            </w:r>
          </w:p>
        </w:tc>
        <w:tc>
          <w:tcPr>
            <w:tcW w:w="760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99 9 99 99999</w:t>
            </w:r>
          </w:p>
        </w:tc>
        <w:tc>
          <w:tcPr>
            <w:tcW w:w="344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14600,000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28100,000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219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ВСЕГО</w:t>
            </w:r>
          </w:p>
        </w:tc>
        <w:tc>
          <w:tcPr>
            <w:tcW w:w="212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91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0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344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05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7796,700</w:t>
            </w:r>
          </w:p>
        </w:tc>
        <w:tc>
          <w:tcPr>
            <w:tcW w:w="50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1818835,000</w:t>
            </w:r>
          </w:p>
        </w:tc>
        <w:tc>
          <w:tcPr>
            <w:tcW w:w="736" w:type="pct"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1129165,900</w:t>
            </w:r>
          </w:p>
        </w:tc>
      </w:tr>
      <w:tr w:rsidR="00021E16" w:rsidRPr="00021E16" w:rsidTr="00726B6D">
        <w:tc>
          <w:tcPr>
            <w:tcW w:w="2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219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760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05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noWrap/>
            <w:hideMark/>
          </w:tcPr>
          <w:p w:rsidR="004029CD" w:rsidRPr="00021E16" w:rsidRDefault="004029C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736" w:type="pct"/>
            <w:noWrap/>
            <w:hideMark/>
          </w:tcPr>
          <w:p w:rsidR="004029CD" w:rsidRPr="00021E16" w:rsidRDefault="002D3271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</w:t>
            </w:r>
            <w:r w:rsidR="004029CD" w:rsidRPr="00021E16">
              <w:rPr>
                <w:rFonts w:cs="Arial"/>
              </w:rPr>
              <w:t>».</w:t>
            </w:r>
          </w:p>
        </w:tc>
      </w:tr>
    </w:tbl>
    <w:p w:rsidR="00726B6D" w:rsidRPr="00021E16" w:rsidRDefault="00726B6D" w:rsidP="00021E16"/>
    <w:p w:rsidR="00726B6D" w:rsidRPr="00021E16" w:rsidRDefault="00726B6D" w:rsidP="00021E16"/>
    <w:p w:rsidR="00726B6D" w:rsidRPr="00021E16" w:rsidRDefault="00726B6D" w:rsidP="00021E16"/>
    <w:p w:rsidR="00726B6D" w:rsidRPr="00021E16" w:rsidRDefault="00726B6D" w:rsidP="00021E16">
      <w:r w:rsidRPr="00021E16">
        <w:lastRenderedPageBreak/>
        <w:t xml:space="preserve">Заместитель главы </w:t>
      </w:r>
    </w:p>
    <w:p w:rsidR="00726B6D" w:rsidRPr="00021E16" w:rsidRDefault="00726B6D" w:rsidP="00021E16">
      <w:r w:rsidRPr="00021E16">
        <w:t xml:space="preserve">муниципального образования </w:t>
      </w:r>
    </w:p>
    <w:p w:rsidR="00726B6D" w:rsidRPr="00021E16" w:rsidRDefault="00726B6D" w:rsidP="00021E16">
      <w:r w:rsidRPr="00021E16">
        <w:t xml:space="preserve">Тбилисский район, </w:t>
      </w:r>
    </w:p>
    <w:p w:rsidR="00726B6D" w:rsidRPr="00021E16" w:rsidRDefault="00726B6D" w:rsidP="00021E16">
      <w:r w:rsidRPr="00021E16">
        <w:t xml:space="preserve">начальник финансового управления </w:t>
      </w:r>
    </w:p>
    <w:p w:rsidR="00726B6D" w:rsidRPr="00021E16" w:rsidRDefault="00726B6D" w:rsidP="00021E16">
      <w:r w:rsidRPr="00021E16">
        <w:t>Н.А. Кривошеева</w:t>
      </w:r>
    </w:p>
    <w:p w:rsidR="00726B6D" w:rsidRPr="00021E16" w:rsidRDefault="00726B6D" w:rsidP="00021E16"/>
    <w:p w:rsidR="00726B6D" w:rsidRPr="00021E16" w:rsidRDefault="00726B6D" w:rsidP="00021E16"/>
    <w:p w:rsidR="00726B6D" w:rsidRPr="00021E16" w:rsidRDefault="00726B6D" w:rsidP="00021E16"/>
    <w:p w:rsidR="00726B6D" w:rsidRPr="00021E16" w:rsidRDefault="00726B6D" w:rsidP="00021E16">
      <w:r w:rsidRPr="00021E16">
        <w:t>Приложение 8</w:t>
      </w:r>
    </w:p>
    <w:p w:rsidR="00726B6D" w:rsidRPr="00021E16" w:rsidRDefault="00726B6D" w:rsidP="00021E16">
      <w:r w:rsidRPr="00021E16">
        <w:t xml:space="preserve">к решению Совета </w:t>
      </w:r>
    </w:p>
    <w:p w:rsidR="00726B6D" w:rsidRPr="00021E16" w:rsidRDefault="00726B6D" w:rsidP="00021E16">
      <w:r w:rsidRPr="00021E16">
        <w:t xml:space="preserve">муниципального образования </w:t>
      </w:r>
    </w:p>
    <w:p w:rsidR="00726B6D" w:rsidRPr="00021E16" w:rsidRDefault="00726B6D" w:rsidP="00021E16">
      <w:r w:rsidRPr="00021E16">
        <w:t>Тбилисский район</w:t>
      </w:r>
    </w:p>
    <w:p w:rsidR="00726B6D" w:rsidRPr="00021E16" w:rsidRDefault="00726B6D" w:rsidP="00021E16">
      <w:r w:rsidRPr="00021E16">
        <w:t xml:space="preserve">от </w:t>
      </w:r>
      <w:r w:rsidR="00B44BA1">
        <w:t>___________________</w:t>
      </w:r>
    </w:p>
    <w:p w:rsidR="00726B6D" w:rsidRPr="00021E16" w:rsidRDefault="00726B6D" w:rsidP="00021E16"/>
    <w:p w:rsidR="00726B6D" w:rsidRPr="00021E16" w:rsidRDefault="00726B6D" w:rsidP="00021E16"/>
    <w:p w:rsidR="00726B6D" w:rsidRPr="00021E16" w:rsidRDefault="00726B6D" w:rsidP="00021E16">
      <w:r w:rsidRPr="00021E16">
        <w:t>«Приложение 11</w:t>
      </w:r>
    </w:p>
    <w:p w:rsidR="00726B6D" w:rsidRPr="00021E16" w:rsidRDefault="00726B6D" w:rsidP="00021E16">
      <w:r w:rsidRPr="00021E16">
        <w:t>Утверждены</w:t>
      </w:r>
    </w:p>
    <w:p w:rsidR="00726B6D" w:rsidRPr="00021E16" w:rsidRDefault="00726B6D" w:rsidP="00021E16">
      <w:r w:rsidRPr="00021E16">
        <w:t xml:space="preserve">решением Совета </w:t>
      </w:r>
    </w:p>
    <w:p w:rsidR="00726B6D" w:rsidRPr="00021E16" w:rsidRDefault="00726B6D" w:rsidP="00021E16">
      <w:r w:rsidRPr="00021E16">
        <w:t xml:space="preserve">муниципального образования </w:t>
      </w:r>
    </w:p>
    <w:p w:rsidR="00726B6D" w:rsidRPr="00021E16" w:rsidRDefault="00726B6D" w:rsidP="00021E16">
      <w:r w:rsidRPr="00021E16">
        <w:t>Тбилисский район</w:t>
      </w:r>
    </w:p>
    <w:p w:rsidR="00726B6D" w:rsidRPr="00021E16" w:rsidRDefault="00726B6D" w:rsidP="00021E16">
      <w:r w:rsidRPr="00021E16">
        <w:t>от 29.12.2021 г. № 121</w:t>
      </w:r>
    </w:p>
    <w:p w:rsidR="00726B6D" w:rsidRPr="00021E16" w:rsidRDefault="00726B6D" w:rsidP="00021E16"/>
    <w:p w:rsidR="00726B6D" w:rsidRPr="00021E16" w:rsidRDefault="00726B6D" w:rsidP="00021E16"/>
    <w:p w:rsidR="00726B6D" w:rsidRPr="00021E16" w:rsidRDefault="00726B6D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>ИСТОЧНИКИ</w:t>
      </w:r>
    </w:p>
    <w:p w:rsidR="00726B6D" w:rsidRPr="00021E16" w:rsidRDefault="00726B6D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>внутреннего финансирования дефицита бюджета муниципального образования Тбилисский район, перечень статей источников и видов финансирования дефицитов бюджетов на 2022 год</w:t>
      </w:r>
    </w:p>
    <w:p w:rsidR="00726B6D" w:rsidRPr="00021E16" w:rsidRDefault="00726B6D" w:rsidP="00021E16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38"/>
        <w:gridCol w:w="2655"/>
        <w:gridCol w:w="802"/>
        <w:gridCol w:w="325"/>
        <w:gridCol w:w="676"/>
        <w:gridCol w:w="1159"/>
        <w:gridCol w:w="489"/>
        <w:gridCol w:w="1811"/>
      </w:tblGrid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5" w:type="pct"/>
            <w:gridSpan w:val="3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(тыс. руб.)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(тыс. руб.)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Код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Наименование </w:t>
            </w:r>
            <w:proofErr w:type="gramStart"/>
            <w:r w:rsidRPr="00021E16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15" w:type="pct"/>
            <w:gridSpan w:val="3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Утверждено на 2022 год, </w:t>
            </w: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сумма</w:t>
            </w: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Изменения </w:t>
            </w: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Утверждено на 2022 год, </w:t>
            </w: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сумма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915" w:type="pct"/>
            <w:gridSpan w:val="3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000 01 00 00 00 00 0000 000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17390,42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6173,1</w:t>
            </w: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23563,52</w:t>
            </w:r>
          </w:p>
        </w:tc>
      </w:tr>
      <w:tr w:rsidR="00021E16" w:rsidRPr="00021E16" w:rsidTr="00726B6D">
        <w:tc>
          <w:tcPr>
            <w:tcW w:w="983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34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 том числе: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000 01 02 00 00 00 0000 000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-100,0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-100,0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902 01 02 00 00 00 0000 700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Привлечение кредитов от кредитных организаций в </w:t>
            </w:r>
            <w:r w:rsidRPr="00021E16">
              <w:rPr>
                <w:rFonts w:cs="Arial"/>
              </w:rPr>
              <w:lastRenderedPageBreak/>
              <w:t>валюте Российской Федерации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10400,0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10400,0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902 01 02 00 00 05 0000 710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10400,0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10400,0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902 01 02 00 00 00 0000 800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-10500,0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-10500,0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902 01 02 00 00 05 0000 810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-10500,0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-10500,0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902 01 03 00 00 00 0000 000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-6498,0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6173,1</w:t>
            </w: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-324,9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902 01 03 01 00 00 0000 800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-6498,0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6173,1</w:t>
            </w: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-324,9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902 01 03 01 00 05 0000 810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-6498,0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6173,1</w:t>
            </w: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-324,9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000 01 05 00 </w:t>
            </w:r>
            <w:r w:rsidRPr="00021E16">
              <w:rPr>
                <w:rFonts w:cs="Arial"/>
              </w:rPr>
              <w:lastRenderedPageBreak/>
              <w:t>00 00 0000 000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Изменение остатков </w:t>
            </w:r>
            <w:r w:rsidRPr="00021E16">
              <w:rPr>
                <w:rFonts w:cs="Arial"/>
              </w:rPr>
              <w:lastRenderedPageBreak/>
              <w:t>средств бюджетов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19238,42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19238,42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000 01 05 00 00 00 0000 500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-1545479,92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-51711,033</w:t>
            </w: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-1597190,953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905 01 05 02 00 00 0000 500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-1545479,92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-51711,033</w:t>
            </w: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-1597190,953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905 01 05 02 01 00 0000 510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-1545479,92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-51711,033</w:t>
            </w: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-1597190,953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905 01 05 02 01 05 0000 510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-1545479,92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-51711,033</w:t>
            </w: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-1597190,953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905 01 05 00 00 00 0000 600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1564718,34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51711,033</w:t>
            </w: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1616429,373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905 01 05 02 00 00 0000 600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1564718,34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51711,033</w:t>
            </w: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1616429,373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905 01 05 02 01 00 0000 600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Уменьшение прочих остатков денежных средств бюджетов</w:t>
            </w: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1564718,34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51711,033</w:t>
            </w: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1616429,373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905 01 05 02 01 05 0000 610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1564718,34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51711,033</w:t>
            </w: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1616429,373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902 01 06 00 00 00 0000 000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4750,0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4750,0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902 01 06 05 00 00 0000 600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4750,0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4750,0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902 01 06 05 02 00 0000 600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4750,0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4750,0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</w:tr>
      <w:tr w:rsidR="00021E16" w:rsidRPr="00021E16" w:rsidTr="00726B6D">
        <w:tc>
          <w:tcPr>
            <w:tcW w:w="983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902 01 06 05 02 05 0000 640</w:t>
            </w:r>
          </w:p>
        </w:tc>
        <w:tc>
          <w:tcPr>
            <w:tcW w:w="1347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15" w:type="pct"/>
            <w:gridSpan w:val="3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4750,0</w:t>
            </w:r>
          </w:p>
        </w:tc>
        <w:tc>
          <w:tcPr>
            <w:tcW w:w="8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4750,0</w:t>
            </w:r>
          </w:p>
        </w:tc>
      </w:tr>
      <w:tr w:rsidR="00021E16" w:rsidRPr="00021E16" w:rsidTr="00726B6D">
        <w:tc>
          <w:tcPr>
            <w:tcW w:w="983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754" w:type="pct"/>
            <w:gridSpan w:val="2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65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931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167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». </w:t>
            </w: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</w:t>
            </w:r>
          </w:p>
        </w:tc>
      </w:tr>
    </w:tbl>
    <w:p w:rsidR="00726B6D" w:rsidRPr="00021E16" w:rsidRDefault="00726B6D" w:rsidP="00021E16">
      <w:pPr>
        <w:ind w:firstLine="0"/>
        <w:rPr>
          <w:rFonts w:cs="Arial"/>
        </w:rPr>
      </w:pPr>
    </w:p>
    <w:p w:rsidR="00726B6D" w:rsidRPr="00021E16" w:rsidRDefault="00726B6D" w:rsidP="00021E16">
      <w:pPr>
        <w:ind w:firstLine="0"/>
        <w:rPr>
          <w:rFonts w:cs="Arial"/>
        </w:rPr>
      </w:pPr>
    </w:p>
    <w:p w:rsidR="00726B6D" w:rsidRPr="00021E16" w:rsidRDefault="00726B6D" w:rsidP="00021E16">
      <w:pPr>
        <w:ind w:firstLine="0"/>
        <w:rPr>
          <w:rFonts w:cs="Arial"/>
        </w:rPr>
      </w:pP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 xml:space="preserve">Заместитель главы </w:t>
      </w: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 xml:space="preserve">муниципального образования </w:t>
      </w: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 xml:space="preserve">Тбилисский район, </w:t>
      </w: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 xml:space="preserve">начальник финансового управления </w:t>
      </w: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>Н.А. Кривошеева</w:t>
      </w:r>
    </w:p>
    <w:p w:rsidR="00726B6D" w:rsidRPr="00021E16" w:rsidRDefault="00726B6D" w:rsidP="00021E16">
      <w:pPr>
        <w:ind w:firstLine="0"/>
        <w:rPr>
          <w:rFonts w:cs="Arial"/>
        </w:rPr>
      </w:pPr>
    </w:p>
    <w:p w:rsidR="00726B6D" w:rsidRPr="00021E16" w:rsidRDefault="00726B6D" w:rsidP="00021E16">
      <w:pPr>
        <w:ind w:firstLine="0"/>
        <w:rPr>
          <w:rFonts w:cs="Arial"/>
        </w:rPr>
      </w:pPr>
    </w:p>
    <w:p w:rsidR="00726B6D" w:rsidRPr="00021E16" w:rsidRDefault="00726B6D" w:rsidP="00021E16">
      <w:pPr>
        <w:ind w:firstLine="0"/>
        <w:rPr>
          <w:rFonts w:cs="Arial"/>
        </w:rPr>
      </w:pP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>Приложение 9</w:t>
      </w: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 xml:space="preserve">к решению Совета </w:t>
      </w: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 xml:space="preserve">муниципального образования </w:t>
      </w: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>Тбилисский район</w:t>
      </w: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 xml:space="preserve">от </w:t>
      </w:r>
      <w:r w:rsidR="00B44BA1">
        <w:rPr>
          <w:rFonts w:cs="Arial"/>
        </w:rPr>
        <w:t>___________________</w:t>
      </w:r>
    </w:p>
    <w:p w:rsidR="00726B6D" w:rsidRPr="00021E16" w:rsidRDefault="00726B6D" w:rsidP="00021E16">
      <w:pPr>
        <w:ind w:firstLine="0"/>
        <w:rPr>
          <w:rFonts w:cs="Arial"/>
        </w:rPr>
      </w:pPr>
    </w:p>
    <w:p w:rsidR="00726B6D" w:rsidRPr="00021E16" w:rsidRDefault="00726B6D" w:rsidP="00021E16">
      <w:pPr>
        <w:ind w:firstLine="0"/>
        <w:rPr>
          <w:rFonts w:cs="Arial"/>
        </w:rPr>
      </w:pP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>«Приложение 12</w:t>
      </w: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>Утверждены</w:t>
      </w: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 xml:space="preserve">решением Совета </w:t>
      </w: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 xml:space="preserve">муниципального образования </w:t>
      </w: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>Тбилисский район</w:t>
      </w: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>от 29.12.2021 г. № 121</w:t>
      </w:r>
    </w:p>
    <w:p w:rsidR="00726B6D" w:rsidRPr="00021E16" w:rsidRDefault="00726B6D" w:rsidP="00021E16">
      <w:pPr>
        <w:ind w:firstLine="0"/>
        <w:rPr>
          <w:rFonts w:cs="Arial"/>
        </w:rPr>
      </w:pPr>
    </w:p>
    <w:p w:rsidR="00726B6D" w:rsidRPr="00021E16" w:rsidRDefault="00726B6D" w:rsidP="00021E16">
      <w:pPr>
        <w:ind w:firstLine="0"/>
        <w:rPr>
          <w:rFonts w:cs="Arial"/>
        </w:rPr>
      </w:pP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>ИСТОЧНИКИ</w:t>
      </w:r>
    </w:p>
    <w:p w:rsidR="00726B6D" w:rsidRPr="00021E16" w:rsidRDefault="00726B6D" w:rsidP="00021E16">
      <w:pPr>
        <w:ind w:firstLine="0"/>
        <w:rPr>
          <w:rFonts w:cs="Arial"/>
        </w:rPr>
      </w:pPr>
      <w:r w:rsidRPr="00021E16">
        <w:rPr>
          <w:rFonts w:cs="Arial"/>
        </w:rPr>
        <w:t>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2023 и 2024 годы</w:t>
      </w:r>
    </w:p>
    <w:p w:rsidR="00726B6D" w:rsidRPr="00021E16" w:rsidRDefault="00726B6D" w:rsidP="00021E16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249"/>
        <w:gridCol w:w="3632"/>
        <w:gridCol w:w="1191"/>
        <w:gridCol w:w="1432"/>
        <w:gridCol w:w="17"/>
        <w:gridCol w:w="1334"/>
      </w:tblGrid>
      <w:tr w:rsidR="00021E16" w:rsidRPr="00021E16" w:rsidTr="00726B6D">
        <w:tc>
          <w:tcPr>
            <w:tcW w:w="1142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843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015" w:type="pct"/>
            <w:gridSpan w:val="4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(тыс. руб.)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Код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Наименование </w:t>
            </w:r>
            <w:proofErr w:type="gramStart"/>
            <w:r w:rsidRPr="00021E16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7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2023 год сумма</w:t>
            </w: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74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2024 год, сумма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736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674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000 01 00 00 00 00 0000 000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736" w:type="pct"/>
            <w:gridSpan w:val="2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-100,0</w:t>
            </w:r>
          </w:p>
        </w:tc>
        <w:tc>
          <w:tcPr>
            <w:tcW w:w="674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-10400,0</w:t>
            </w:r>
          </w:p>
        </w:tc>
      </w:tr>
      <w:tr w:rsidR="00021E16" w:rsidRPr="00021E16" w:rsidTr="00726B6D">
        <w:tc>
          <w:tcPr>
            <w:tcW w:w="1142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48" w:type="pct"/>
            <w:gridSpan w:val="2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 том числе:</w:t>
            </w:r>
          </w:p>
        </w:tc>
        <w:tc>
          <w:tcPr>
            <w:tcW w:w="736" w:type="pct"/>
            <w:gridSpan w:val="2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74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736" w:type="pct"/>
            <w:gridSpan w:val="2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674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000 01 02 00 00 00 0000 000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736" w:type="pct"/>
            <w:gridSpan w:val="2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-100,0</w:t>
            </w:r>
          </w:p>
        </w:tc>
        <w:tc>
          <w:tcPr>
            <w:tcW w:w="674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-10400,0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902 01 02 00 00 00 0000 700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36" w:type="pct"/>
            <w:gridSpan w:val="2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14400,0</w:t>
            </w:r>
          </w:p>
        </w:tc>
        <w:tc>
          <w:tcPr>
            <w:tcW w:w="674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0,0 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902 01 02 00 00 05 0000 710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2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14400,0</w:t>
            </w:r>
          </w:p>
        </w:tc>
        <w:tc>
          <w:tcPr>
            <w:tcW w:w="683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0,0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902 01 02 00 00 00 0000 800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2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-14500,0</w:t>
            </w:r>
          </w:p>
        </w:tc>
        <w:tc>
          <w:tcPr>
            <w:tcW w:w="683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-10400,0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902 01 02 00 00 05 0000 810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-14500,0</w:t>
            </w:r>
          </w:p>
        </w:tc>
        <w:tc>
          <w:tcPr>
            <w:tcW w:w="683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-10400,0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902 01 03 00 00 00 0000 000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2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</w:t>
            </w:r>
          </w:p>
        </w:tc>
        <w:tc>
          <w:tcPr>
            <w:tcW w:w="683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902 01 03 01 00 00 0000 800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</w:tc>
        <w:tc>
          <w:tcPr>
            <w:tcW w:w="72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</w:t>
            </w:r>
          </w:p>
        </w:tc>
        <w:tc>
          <w:tcPr>
            <w:tcW w:w="683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902 01 03 01 00 05 0000 810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2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</w:t>
            </w:r>
          </w:p>
        </w:tc>
        <w:tc>
          <w:tcPr>
            <w:tcW w:w="683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000 01 05 00 00 00 0000 000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Изменение остатков средств бюджетов</w:t>
            </w:r>
          </w:p>
        </w:tc>
        <w:tc>
          <w:tcPr>
            <w:tcW w:w="72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</w:t>
            </w:r>
          </w:p>
        </w:tc>
        <w:tc>
          <w:tcPr>
            <w:tcW w:w="683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000 01 05 00 00 00 0000 500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72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  <w:highlight w:val="yellow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  <w:highlight w:val="yellow"/>
              </w:rPr>
            </w:pPr>
            <w:r w:rsidRPr="00021E16">
              <w:rPr>
                <w:rFonts w:cs="Arial"/>
              </w:rPr>
              <w:t>-1833335,0</w:t>
            </w:r>
          </w:p>
        </w:tc>
        <w:tc>
          <w:tcPr>
            <w:tcW w:w="683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</w:p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-1139565,9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905 01 05 02 00 00 0000 500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72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-1833335,0</w:t>
            </w:r>
          </w:p>
        </w:tc>
        <w:tc>
          <w:tcPr>
            <w:tcW w:w="683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-1139565,9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905 01 05 02 01 00 0000 510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72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-1833335,0</w:t>
            </w:r>
          </w:p>
        </w:tc>
        <w:tc>
          <w:tcPr>
            <w:tcW w:w="683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-1139565,9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72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683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905 01 05 02 01 05 0000 510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2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-1833335,0</w:t>
            </w:r>
          </w:p>
        </w:tc>
        <w:tc>
          <w:tcPr>
            <w:tcW w:w="683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-1139565,9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905 01 05 00 00 00 0000 600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72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1833335,0</w:t>
            </w:r>
          </w:p>
        </w:tc>
        <w:tc>
          <w:tcPr>
            <w:tcW w:w="683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1139565,9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905 01 05 02 00 </w:t>
            </w:r>
            <w:r w:rsidRPr="00021E16">
              <w:rPr>
                <w:rFonts w:cs="Arial"/>
              </w:rPr>
              <w:lastRenderedPageBreak/>
              <w:t>00 0000 600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 xml:space="preserve">Уменьшение прочих остатков средств </w:t>
            </w:r>
            <w:r w:rsidRPr="00021E16">
              <w:rPr>
                <w:rFonts w:cs="Arial"/>
              </w:rPr>
              <w:lastRenderedPageBreak/>
              <w:t>бюджетов</w:t>
            </w:r>
          </w:p>
        </w:tc>
        <w:tc>
          <w:tcPr>
            <w:tcW w:w="72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1833335,0</w:t>
            </w:r>
          </w:p>
        </w:tc>
        <w:tc>
          <w:tcPr>
            <w:tcW w:w="683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1139565,9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905 01 05 02 01 00 0000 600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72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1833335,0</w:t>
            </w:r>
          </w:p>
        </w:tc>
        <w:tc>
          <w:tcPr>
            <w:tcW w:w="683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1139565,9</w:t>
            </w:r>
          </w:p>
        </w:tc>
      </w:tr>
      <w:tr w:rsidR="00021E16" w:rsidRPr="00021E16" w:rsidTr="00726B6D">
        <w:tc>
          <w:tcPr>
            <w:tcW w:w="1142" w:type="pct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905 01 05 02 01 05 0000 610</w:t>
            </w:r>
          </w:p>
        </w:tc>
        <w:tc>
          <w:tcPr>
            <w:tcW w:w="2448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27" w:type="pct"/>
            <w:noWrap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1833335,0</w:t>
            </w:r>
          </w:p>
        </w:tc>
        <w:tc>
          <w:tcPr>
            <w:tcW w:w="683" w:type="pct"/>
            <w:gridSpan w:val="2"/>
          </w:tcPr>
          <w:p w:rsidR="00726B6D" w:rsidRPr="00021E16" w:rsidRDefault="00726B6D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1139565,9</w:t>
            </w:r>
          </w:p>
        </w:tc>
      </w:tr>
    </w:tbl>
    <w:p w:rsidR="00726B6D" w:rsidRPr="00021E16" w:rsidRDefault="00726B6D" w:rsidP="00021E16"/>
    <w:p w:rsidR="00726B6D" w:rsidRPr="00021E16" w:rsidRDefault="00726B6D" w:rsidP="00021E16"/>
    <w:p w:rsidR="00726B6D" w:rsidRPr="00021E16" w:rsidRDefault="00726B6D" w:rsidP="00021E16"/>
    <w:p w:rsidR="00726B6D" w:rsidRPr="00021E16" w:rsidRDefault="00726B6D" w:rsidP="00021E16">
      <w:r w:rsidRPr="00021E16">
        <w:t xml:space="preserve">Заместитель главы </w:t>
      </w:r>
    </w:p>
    <w:p w:rsidR="00726B6D" w:rsidRPr="00021E16" w:rsidRDefault="00726B6D" w:rsidP="00021E16">
      <w:r w:rsidRPr="00021E16">
        <w:t xml:space="preserve">муниципального образования </w:t>
      </w:r>
    </w:p>
    <w:p w:rsidR="00726B6D" w:rsidRPr="00021E16" w:rsidRDefault="00726B6D" w:rsidP="00021E16">
      <w:r w:rsidRPr="00021E16">
        <w:t xml:space="preserve">Тбилисский район, </w:t>
      </w:r>
    </w:p>
    <w:p w:rsidR="00726B6D" w:rsidRPr="00021E16" w:rsidRDefault="00726B6D" w:rsidP="00021E16">
      <w:r w:rsidRPr="00021E16">
        <w:t xml:space="preserve">начальник финансового управления </w:t>
      </w:r>
    </w:p>
    <w:p w:rsidR="00726B6D" w:rsidRPr="00021E16" w:rsidRDefault="00726B6D" w:rsidP="00021E16">
      <w:r w:rsidRPr="00021E16">
        <w:t>Н.А. Кривошеева</w:t>
      </w:r>
    </w:p>
    <w:p w:rsidR="00726B6D" w:rsidRPr="00021E16" w:rsidRDefault="00726B6D" w:rsidP="00021E16"/>
    <w:p w:rsidR="00726B6D" w:rsidRPr="00021E16" w:rsidRDefault="00726B6D" w:rsidP="00021E16"/>
    <w:p w:rsidR="00726B6D" w:rsidRPr="00021E16" w:rsidRDefault="00726B6D" w:rsidP="00021E16"/>
    <w:p w:rsidR="00726B6D" w:rsidRPr="00021E16" w:rsidRDefault="00726B6D" w:rsidP="00021E16">
      <w:r w:rsidRPr="00021E16">
        <w:t>Приложение 10</w:t>
      </w:r>
    </w:p>
    <w:p w:rsidR="00726B6D" w:rsidRPr="00021E16" w:rsidRDefault="00726B6D" w:rsidP="00021E16">
      <w:r w:rsidRPr="00021E16">
        <w:t xml:space="preserve">к решению Совета </w:t>
      </w:r>
    </w:p>
    <w:p w:rsidR="00726B6D" w:rsidRPr="00021E16" w:rsidRDefault="00726B6D" w:rsidP="00021E16">
      <w:r w:rsidRPr="00021E16">
        <w:t xml:space="preserve">муниципального образования </w:t>
      </w:r>
    </w:p>
    <w:p w:rsidR="00726B6D" w:rsidRPr="00021E16" w:rsidRDefault="00726B6D" w:rsidP="00021E16">
      <w:r w:rsidRPr="00021E16">
        <w:t>Тбилисский район</w:t>
      </w:r>
    </w:p>
    <w:p w:rsidR="00726B6D" w:rsidRPr="00021E16" w:rsidRDefault="00726B6D" w:rsidP="00021E16">
      <w:r w:rsidRPr="00021E16">
        <w:t xml:space="preserve">от </w:t>
      </w:r>
      <w:r w:rsidR="00B44BA1">
        <w:t>___________________</w:t>
      </w:r>
    </w:p>
    <w:p w:rsidR="00726B6D" w:rsidRPr="00021E16" w:rsidRDefault="00726B6D" w:rsidP="00021E16"/>
    <w:p w:rsidR="00726B6D" w:rsidRPr="00021E16" w:rsidRDefault="00726B6D" w:rsidP="00021E16"/>
    <w:p w:rsidR="00726B6D" w:rsidRPr="00021E16" w:rsidRDefault="00726B6D" w:rsidP="00021E16">
      <w:r w:rsidRPr="00021E16">
        <w:t>«Приложение 13</w:t>
      </w:r>
    </w:p>
    <w:p w:rsidR="00726B6D" w:rsidRPr="00021E16" w:rsidRDefault="00726B6D" w:rsidP="00021E16">
      <w:r w:rsidRPr="00021E16">
        <w:t>Утверждены</w:t>
      </w:r>
    </w:p>
    <w:p w:rsidR="00726B6D" w:rsidRPr="00021E16" w:rsidRDefault="00726B6D" w:rsidP="00021E16">
      <w:r w:rsidRPr="00021E16">
        <w:t xml:space="preserve">решением Совета </w:t>
      </w:r>
    </w:p>
    <w:p w:rsidR="00726B6D" w:rsidRPr="00021E16" w:rsidRDefault="00726B6D" w:rsidP="00021E16">
      <w:r w:rsidRPr="00021E16">
        <w:t xml:space="preserve">муниципального образования </w:t>
      </w:r>
    </w:p>
    <w:p w:rsidR="00726B6D" w:rsidRPr="00021E16" w:rsidRDefault="00726B6D" w:rsidP="00021E16">
      <w:r w:rsidRPr="00021E16">
        <w:t>Тбилисский район</w:t>
      </w:r>
    </w:p>
    <w:p w:rsidR="00726B6D" w:rsidRPr="00021E16" w:rsidRDefault="00726B6D" w:rsidP="00021E16">
      <w:r w:rsidRPr="00021E16">
        <w:t>от 29.12.2021 г. № 121</w:t>
      </w:r>
    </w:p>
    <w:p w:rsidR="00726B6D" w:rsidRPr="00021E16" w:rsidRDefault="00726B6D" w:rsidP="00021E16"/>
    <w:p w:rsidR="00726B6D" w:rsidRPr="00021E16" w:rsidRDefault="00726B6D" w:rsidP="00021E16"/>
    <w:p w:rsidR="00726B6D" w:rsidRPr="00021E16" w:rsidRDefault="00726B6D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>РАСПРЕДЕЛЕНИЕ</w:t>
      </w:r>
    </w:p>
    <w:p w:rsidR="00726B6D" w:rsidRPr="00021E16" w:rsidRDefault="00726B6D" w:rsidP="00021E16">
      <w:pPr>
        <w:ind w:firstLine="0"/>
        <w:jc w:val="center"/>
        <w:rPr>
          <w:rFonts w:cs="Arial"/>
          <w:b/>
        </w:rPr>
      </w:pPr>
      <w:r w:rsidRPr="00021E16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021E16">
        <w:rPr>
          <w:rFonts w:cs="Arial"/>
          <w:b/>
        </w:rPr>
        <w:t>видов расходов классификации расходов бюджетов</w:t>
      </w:r>
      <w:proofErr w:type="gramEnd"/>
      <w:r w:rsidRPr="00021E16">
        <w:rPr>
          <w:rFonts w:cs="Arial"/>
          <w:b/>
        </w:rPr>
        <w:t xml:space="preserve"> на 2022 год</w:t>
      </w:r>
    </w:p>
    <w:p w:rsidR="00726B6D" w:rsidRPr="00021E16" w:rsidRDefault="00726B6D" w:rsidP="00021E16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6"/>
        <w:gridCol w:w="2753"/>
        <w:gridCol w:w="1628"/>
        <w:gridCol w:w="585"/>
        <w:gridCol w:w="1506"/>
        <w:gridCol w:w="1361"/>
        <w:gridCol w:w="1506"/>
      </w:tblGrid>
      <w:tr w:rsidR="00021E16" w:rsidRPr="00021E16" w:rsidTr="001E1030">
        <w:trPr>
          <w:trHeight w:val="37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(тыс. руб.)</w:t>
            </w:r>
          </w:p>
        </w:tc>
      </w:tr>
      <w:tr w:rsidR="00021E16" w:rsidRPr="00021E16" w:rsidTr="001E1030">
        <w:trPr>
          <w:trHeight w:val="1178"/>
        </w:trPr>
        <w:tc>
          <w:tcPr>
            <w:tcW w:w="145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№ </w:t>
            </w:r>
            <w:r w:rsidRPr="00021E16">
              <w:rPr>
                <w:rFonts w:cs="Arial"/>
              </w:rPr>
              <w:br/>
            </w:r>
            <w:proofErr w:type="gramStart"/>
            <w:r w:rsidRPr="00021E16">
              <w:rPr>
                <w:rFonts w:cs="Arial"/>
              </w:rPr>
              <w:t>п</w:t>
            </w:r>
            <w:proofErr w:type="gramEnd"/>
            <w:r w:rsidRPr="00021E16">
              <w:rPr>
                <w:rFonts w:cs="Arial"/>
              </w:rPr>
              <w:t>/п</w:t>
            </w:r>
          </w:p>
        </w:tc>
        <w:tc>
          <w:tcPr>
            <w:tcW w:w="10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Наименование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ЦСР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ВР</w:t>
            </w:r>
          </w:p>
        </w:tc>
        <w:tc>
          <w:tcPr>
            <w:tcW w:w="57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Утверждено на 2022 год</w:t>
            </w:r>
          </w:p>
        </w:tc>
        <w:tc>
          <w:tcPr>
            <w:tcW w:w="5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Изменения +,-</w:t>
            </w:r>
          </w:p>
        </w:tc>
        <w:tc>
          <w:tcPr>
            <w:tcW w:w="57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Уточнено на 2022 год</w:t>
            </w:r>
          </w:p>
        </w:tc>
      </w:tr>
      <w:tr w:rsidR="00021E16" w:rsidRPr="00021E16" w:rsidTr="001E1030">
        <w:trPr>
          <w:trHeight w:val="40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10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</w:t>
            </w:r>
          </w:p>
        </w:tc>
      </w:tr>
      <w:tr w:rsidR="00021E16" w:rsidRPr="00021E16" w:rsidTr="001E1030">
        <w:trPr>
          <w:trHeight w:val="219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01 0 00 00000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720341,200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18825,900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739167,100</w:t>
            </w:r>
          </w:p>
        </w:tc>
      </w:tr>
      <w:tr w:rsidR="00021E16" w:rsidRPr="00021E16" w:rsidTr="001E1030">
        <w:trPr>
          <w:trHeight w:val="93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"Функционирование системы образования </w:t>
            </w:r>
            <w:r w:rsidRPr="00021E16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01 1 01 00000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610861,000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9680,500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620541,500</w:t>
            </w:r>
          </w:p>
        </w:tc>
      </w:tr>
      <w:tr w:rsidR="00021E16" w:rsidRPr="00021E16" w:rsidTr="001E1030">
        <w:trPr>
          <w:trHeight w:val="135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01 1 01 00590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197496,000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197496,000</w:t>
            </w:r>
          </w:p>
        </w:tc>
      </w:tr>
      <w:tr w:rsidR="00021E16" w:rsidRPr="00021E16" w:rsidTr="001E1030">
        <w:trPr>
          <w:trHeight w:val="405"/>
        </w:trPr>
        <w:tc>
          <w:tcPr>
            <w:tcW w:w="1457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бюджетным, </w:t>
            </w:r>
            <w:r w:rsidRPr="00021E1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16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01 1 01 00590</w:t>
            </w:r>
          </w:p>
        </w:tc>
        <w:tc>
          <w:tcPr>
            <w:tcW w:w="242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68451,300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68451,300</w:t>
            </w:r>
          </w:p>
        </w:tc>
      </w:tr>
      <w:tr w:rsidR="00021E16" w:rsidRPr="00021E16" w:rsidTr="001E1030">
        <w:trPr>
          <w:trHeight w:val="818"/>
        </w:trPr>
        <w:tc>
          <w:tcPr>
            <w:tcW w:w="145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1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86766,800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86766,800</w:t>
            </w:r>
          </w:p>
        </w:tc>
      </w:tr>
      <w:tr w:rsidR="00021E16" w:rsidRPr="00021E16" w:rsidTr="001E1030">
        <w:trPr>
          <w:trHeight w:val="769"/>
        </w:trPr>
        <w:tc>
          <w:tcPr>
            <w:tcW w:w="145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1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42277,900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42277,900</w:t>
            </w:r>
          </w:p>
        </w:tc>
      </w:tr>
      <w:tr w:rsidR="00021E16" w:rsidRPr="00021E16" w:rsidTr="001E1030">
        <w:trPr>
          <w:trHeight w:val="9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01 1 01 09020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7250,200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7250,200</w:t>
            </w:r>
          </w:p>
        </w:tc>
      </w:tr>
      <w:tr w:rsidR="00021E16" w:rsidRPr="00021E16" w:rsidTr="001E1030">
        <w:trPr>
          <w:trHeight w:val="139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бюджетным, </w:t>
            </w:r>
            <w:r w:rsidRPr="00021E1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01 1 01 09020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7250,200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7250,200</w:t>
            </w:r>
          </w:p>
        </w:tc>
      </w:tr>
      <w:tr w:rsidR="00021E16" w:rsidRPr="00021E16" w:rsidTr="001E1030">
        <w:trPr>
          <w:trHeight w:val="92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01 1 01 10290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2904,800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2674,900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5579,700</w:t>
            </w:r>
          </w:p>
        </w:tc>
      </w:tr>
      <w:tr w:rsidR="00021E16" w:rsidRPr="00021E16" w:rsidTr="001E1030">
        <w:trPr>
          <w:trHeight w:val="158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бюджетным, </w:t>
            </w:r>
            <w:r w:rsidRPr="00021E1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01 1 01 10290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2904,800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2674,900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5579,700</w:t>
            </w:r>
          </w:p>
        </w:tc>
      </w:tr>
      <w:tr w:rsidR="00021E16" w:rsidRPr="00021E16" w:rsidTr="001E1030">
        <w:trPr>
          <w:trHeight w:val="68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01 1 01 10300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2276,100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2244,900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4521,000</w:t>
            </w:r>
          </w:p>
        </w:tc>
      </w:tr>
      <w:tr w:rsidR="00021E16" w:rsidRPr="00021E16" w:rsidTr="001E1030">
        <w:trPr>
          <w:trHeight w:val="7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01 1 01 10300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44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бюджетным, </w:t>
            </w:r>
            <w:r w:rsidRPr="00021E1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01 1 01 10300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2276,100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2244,900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4521,000</w:t>
            </w:r>
          </w:p>
        </w:tc>
      </w:tr>
      <w:tr w:rsidR="00021E16" w:rsidRPr="00021E16" w:rsidTr="001E1030">
        <w:trPr>
          <w:trHeight w:val="10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Обеспечение функционирования персонифицированного финансирования </w:t>
            </w:r>
            <w:r w:rsidRPr="00021E16">
              <w:rPr>
                <w:rFonts w:cs="Arial"/>
              </w:rPr>
              <w:lastRenderedPageBreak/>
              <w:t>дополнительного образования детей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01 1 01 10520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0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01 1 01 10520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2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01 1 01 53030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5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бюджетным, </w:t>
            </w:r>
            <w:r w:rsidRPr="00021E1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01 1 01 53030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47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01 1 01 53032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16717,700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16717,700</w:t>
            </w:r>
          </w:p>
        </w:tc>
      </w:tr>
      <w:tr w:rsidR="00021E16" w:rsidRPr="00021E16" w:rsidTr="001E1030">
        <w:trPr>
          <w:trHeight w:val="148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01 1 01 53032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16717,700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16717,700</w:t>
            </w:r>
          </w:p>
        </w:tc>
      </w:tr>
      <w:tr w:rsidR="00021E16" w:rsidRPr="00021E16" w:rsidTr="001E1030">
        <w:trPr>
          <w:trHeight w:val="28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</w:t>
            </w:r>
            <w:r w:rsidRPr="00021E16">
              <w:rPr>
                <w:rFonts w:cs="Arial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01 1 01 60710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</w:tr>
      <w:tr w:rsidR="00021E16" w:rsidRPr="00021E16" w:rsidTr="001E1030">
        <w:trPr>
          <w:trHeight w:val="103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01 1 01 60710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25,000</w:t>
            </w:r>
          </w:p>
        </w:tc>
      </w:tr>
      <w:tr w:rsidR="00021E16" w:rsidRPr="00021E16" w:rsidTr="001E1030">
        <w:trPr>
          <w:trHeight w:val="68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01 1 01 60710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4008,200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4008,200</w:t>
            </w:r>
          </w:p>
        </w:tc>
      </w:tr>
      <w:tr w:rsidR="00021E16" w:rsidRPr="00021E16" w:rsidTr="001E1030">
        <w:trPr>
          <w:trHeight w:val="40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021E16">
              <w:rPr>
                <w:rFonts w:cs="Arial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01 1 01 60820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6605,900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6605,900</w:t>
            </w:r>
          </w:p>
        </w:tc>
      </w:tr>
      <w:tr w:rsidR="00021E16" w:rsidRPr="00021E16" w:rsidTr="001E1030">
        <w:trPr>
          <w:trHeight w:val="405"/>
        </w:trPr>
        <w:tc>
          <w:tcPr>
            <w:tcW w:w="1457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01 101 60820</w:t>
            </w:r>
          </w:p>
        </w:tc>
        <w:tc>
          <w:tcPr>
            <w:tcW w:w="242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2419,800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2419,800</w:t>
            </w:r>
          </w:p>
        </w:tc>
      </w:tr>
      <w:tr w:rsidR="00021E16" w:rsidRPr="00021E16" w:rsidTr="001E1030">
        <w:trPr>
          <w:trHeight w:val="405"/>
        </w:trPr>
        <w:tc>
          <w:tcPr>
            <w:tcW w:w="145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1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3613,300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3613,300</w:t>
            </w:r>
          </w:p>
        </w:tc>
      </w:tr>
      <w:tr w:rsidR="00021E16" w:rsidRPr="00021E16" w:rsidTr="001E1030">
        <w:trPr>
          <w:trHeight w:val="278"/>
        </w:trPr>
        <w:tc>
          <w:tcPr>
            <w:tcW w:w="145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1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572,800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572,800</w:t>
            </w:r>
          </w:p>
        </w:tc>
      </w:tr>
      <w:tr w:rsidR="00021E16" w:rsidRPr="00021E16" w:rsidTr="001E1030">
        <w:trPr>
          <w:trHeight w:val="24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01 1 01 60860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367445,100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4760,700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372205,800</w:t>
            </w:r>
          </w:p>
        </w:tc>
      </w:tr>
      <w:tr w:rsidR="00021E16" w:rsidRPr="00021E16" w:rsidTr="001E1030">
        <w:trPr>
          <w:trHeight w:val="118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бюджетным, </w:t>
            </w:r>
            <w:r w:rsidRPr="00021E16">
              <w:rPr>
                <w:rFonts w:cs="Arial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616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01 1 01 60860</w:t>
            </w:r>
          </w:p>
        </w:tc>
        <w:tc>
          <w:tcPr>
            <w:tcW w:w="242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134570,100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134570,100</w:t>
            </w:r>
          </w:p>
        </w:tc>
      </w:tr>
      <w:tr w:rsidR="00021E16" w:rsidRPr="00021E16" w:rsidTr="001E1030">
        <w:trPr>
          <w:trHeight w:val="6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1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232875,000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4760,700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237635,700</w:t>
            </w:r>
          </w:p>
        </w:tc>
      </w:tr>
      <w:tr w:rsidR="00021E16" w:rsidRPr="00021E16" w:rsidTr="001E1030">
        <w:trPr>
          <w:trHeight w:val="163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01 1 01 62980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5300,000</w:t>
            </w:r>
          </w:p>
        </w:tc>
      </w:tr>
      <w:tr w:rsidR="00021E16" w:rsidRPr="00021E16" w:rsidTr="001E1030">
        <w:trPr>
          <w:trHeight w:val="123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бюджетным, </w:t>
            </w:r>
            <w:r w:rsidRPr="00021E1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01 1 01 62980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5300,000</w:t>
            </w:r>
          </w:p>
        </w:tc>
      </w:tr>
      <w:tr w:rsidR="00021E16" w:rsidRPr="00021E16" w:rsidTr="001E1030">
        <w:trPr>
          <w:trHeight w:val="188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01 1 01 62370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832,000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832,000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бюджетным, </w:t>
            </w:r>
            <w:r w:rsidRPr="00021E1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01 1 01 62370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832,000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832,000</w:t>
            </w:r>
          </w:p>
        </w:tc>
      </w:tr>
      <w:tr w:rsidR="00021E16" w:rsidRPr="00021E16" w:rsidTr="001E1030">
        <w:trPr>
          <w:trHeight w:val="12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реализации муниципальной</w:t>
            </w:r>
            <w:r w:rsidRPr="00021E16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109480,200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9145,400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118625,600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6348,900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6348,900</w:t>
            </w:r>
          </w:p>
        </w:tc>
      </w:tr>
      <w:tr w:rsidR="00021E16" w:rsidRPr="00021E16" w:rsidTr="001E1030">
        <w:trPr>
          <w:trHeight w:val="195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5923,800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5923,800</w:t>
            </w:r>
          </w:p>
        </w:tc>
      </w:tr>
      <w:tr w:rsidR="00021E16" w:rsidRPr="00021E16" w:rsidTr="001E1030">
        <w:trPr>
          <w:trHeight w:val="13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422,100</w:t>
            </w:r>
          </w:p>
        </w:tc>
      </w:tr>
      <w:tr w:rsidR="00021E16" w:rsidRPr="00021E16" w:rsidTr="001E1030">
        <w:trPr>
          <w:trHeight w:val="55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3,000</w:t>
            </w:r>
          </w:p>
        </w:tc>
      </w:tr>
      <w:tr w:rsidR="00021E16" w:rsidRPr="00021E16" w:rsidTr="001E1030">
        <w:trPr>
          <w:trHeight w:val="164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30837,800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30837,800</w:t>
            </w:r>
          </w:p>
        </w:tc>
      </w:tr>
      <w:tr w:rsidR="00021E16" w:rsidRPr="00021E16" w:rsidTr="001E1030">
        <w:trPr>
          <w:trHeight w:val="19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28851,200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28851,200</w:t>
            </w:r>
          </w:p>
        </w:tc>
      </w:tr>
      <w:tr w:rsidR="00021E16" w:rsidRPr="00021E16" w:rsidTr="001E1030">
        <w:trPr>
          <w:trHeight w:val="11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1974,600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1974,600</w:t>
            </w:r>
          </w:p>
        </w:tc>
      </w:tr>
      <w:tr w:rsidR="00021E16" w:rsidRPr="00021E16" w:rsidTr="001E1030">
        <w:trPr>
          <w:trHeight w:val="52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12,000</w:t>
            </w:r>
          </w:p>
        </w:tc>
      </w:tr>
      <w:tr w:rsidR="00021E16" w:rsidRPr="00021E16" w:rsidTr="001E1030">
        <w:trPr>
          <w:trHeight w:val="54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1632,300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1632,300</w:t>
            </w:r>
          </w:p>
        </w:tc>
      </w:tr>
      <w:tr w:rsidR="00021E16" w:rsidRPr="00021E16" w:rsidTr="001E1030">
        <w:trPr>
          <w:trHeight w:val="104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1045,000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1045,000</w:t>
            </w:r>
          </w:p>
        </w:tc>
      </w:tr>
      <w:tr w:rsidR="00021E16" w:rsidRPr="00021E16" w:rsidTr="001E1030">
        <w:trPr>
          <w:trHeight w:val="74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</w:tr>
      <w:tr w:rsidR="00021E16" w:rsidRPr="00021E16" w:rsidTr="001E1030">
        <w:trPr>
          <w:trHeight w:val="127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237,300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237,300</w:t>
            </w:r>
          </w:p>
        </w:tc>
      </w:tr>
      <w:tr w:rsidR="00021E16" w:rsidRPr="00021E16" w:rsidTr="001E1030">
        <w:trPr>
          <w:trHeight w:val="57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01 1 02 10400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</w:tr>
      <w:tr w:rsidR="00021E16" w:rsidRPr="00021E16" w:rsidTr="001E1030">
        <w:trPr>
          <w:trHeight w:val="118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01 1 02 10400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01 1 02 60860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3000,000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01 1 02 60860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2600,000</w:t>
            </w:r>
          </w:p>
        </w:tc>
      </w:tr>
      <w:tr w:rsidR="00021E16" w:rsidRPr="00021E16" w:rsidTr="001E1030">
        <w:trPr>
          <w:trHeight w:val="11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01 1 02 60860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</w:tr>
      <w:tr w:rsidR="00021E16" w:rsidRPr="00021E16" w:rsidTr="001E1030">
        <w:trPr>
          <w:trHeight w:val="504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021E16">
              <w:rPr>
                <w:rFonts w:cs="Arial"/>
              </w:rPr>
              <w:t>бразовательным</w:t>
            </w:r>
            <w:proofErr w:type="spellEnd"/>
            <w:r w:rsidRPr="00021E16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</w:t>
            </w:r>
            <w:r w:rsidRPr="00021E16">
              <w:rPr>
                <w:rFonts w:cs="Arial"/>
              </w:rPr>
              <w:lastRenderedPageBreak/>
              <w:t>аттестации</w:t>
            </w:r>
            <w:r w:rsidRPr="00021E16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01 1 02 62500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1745,300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1745,300</w:t>
            </w:r>
          </w:p>
        </w:tc>
      </w:tr>
      <w:tr w:rsidR="00021E16" w:rsidRPr="00021E16" w:rsidTr="001E1030">
        <w:trPr>
          <w:trHeight w:val="130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01 1 02 62500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01 1 02 62500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1020,700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1020,700</w:t>
            </w:r>
          </w:p>
        </w:tc>
      </w:tr>
      <w:tr w:rsidR="00021E16" w:rsidRPr="00021E16" w:rsidTr="001E1030">
        <w:trPr>
          <w:trHeight w:val="40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01 1 02 62500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724,600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724,600</w:t>
            </w:r>
          </w:p>
        </w:tc>
      </w:tr>
      <w:tr w:rsidR="00021E16" w:rsidRPr="00021E16" w:rsidTr="001E1030">
        <w:trPr>
          <w:trHeight w:val="325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</w:t>
            </w:r>
            <w:r w:rsidRPr="00021E16">
              <w:rPr>
                <w:rFonts w:cs="Arial"/>
              </w:rPr>
              <w:lastRenderedPageBreak/>
              <w:t>среднее общее образование в муниципальных общеобразовательных организациях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01 1 02 63540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928,900</w:t>
            </w:r>
          </w:p>
        </w:tc>
      </w:tr>
      <w:tr w:rsidR="00021E16" w:rsidRPr="00021E16" w:rsidTr="001E1030">
        <w:trPr>
          <w:trHeight w:val="9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01 1 02 63540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47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01 1 02 63540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928,900</w:t>
            </w:r>
          </w:p>
        </w:tc>
      </w:tr>
      <w:tr w:rsidR="00021E16" w:rsidRPr="00021E16" w:rsidTr="001E1030">
        <w:trPr>
          <w:trHeight w:val="20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L3040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21791,900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1845,500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23637,400</w:t>
            </w:r>
          </w:p>
        </w:tc>
      </w:tr>
      <w:tr w:rsidR="00021E16" w:rsidRPr="00021E16" w:rsidTr="001E1030">
        <w:trPr>
          <w:trHeight w:val="105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L3040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21791,900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1845,500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23637,400</w:t>
            </w:r>
          </w:p>
        </w:tc>
      </w:tr>
      <w:tr w:rsidR="00021E16" w:rsidRPr="00021E16" w:rsidTr="001E1030">
        <w:trPr>
          <w:trHeight w:val="19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L3040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908,000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985,000</w:t>
            </w:r>
          </w:p>
        </w:tc>
      </w:tr>
      <w:tr w:rsidR="00021E16" w:rsidRPr="00021E16" w:rsidTr="001E1030">
        <w:trPr>
          <w:trHeight w:val="97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учреждениям и иным </w:t>
            </w:r>
            <w:r w:rsidRPr="00021E16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01 1 02 L3040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908,000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985,000</w:t>
            </w:r>
          </w:p>
        </w:tc>
      </w:tr>
      <w:tr w:rsidR="00021E16" w:rsidRPr="00021E16" w:rsidTr="001E1030">
        <w:trPr>
          <w:trHeight w:val="6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R3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9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R3 S3240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3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R3 S3240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32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Субсидия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</w:t>
            </w:r>
            <w:r w:rsidRPr="00021E16">
              <w:rPr>
                <w:rFonts w:cs="Arial"/>
              </w:rPr>
              <w:lastRenderedPageBreak/>
              <w:t>образовательных организаций»)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01 1 02 S3380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6283,900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6283,900</w:t>
            </w:r>
          </w:p>
        </w:tc>
      </w:tr>
      <w:tr w:rsidR="00021E16" w:rsidRPr="00021E16" w:rsidTr="001E1030">
        <w:trPr>
          <w:trHeight w:val="123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S3380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6283,900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6283,900</w:t>
            </w:r>
          </w:p>
        </w:tc>
      </w:tr>
      <w:tr w:rsidR="00021E16" w:rsidRPr="00021E16" w:rsidTr="001E1030">
        <w:trPr>
          <w:trHeight w:val="31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организаций»)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S3380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939,000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939,000</w:t>
            </w:r>
          </w:p>
        </w:tc>
      </w:tr>
      <w:tr w:rsidR="00021E16" w:rsidRPr="00021E16" w:rsidTr="001E1030">
        <w:trPr>
          <w:trHeight w:val="123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S3380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939,000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939,000</w:t>
            </w:r>
          </w:p>
        </w:tc>
      </w:tr>
      <w:tr w:rsidR="00021E16" w:rsidRPr="00021E16" w:rsidTr="001E1030">
        <w:trPr>
          <w:trHeight w:val="379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S3410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35937,400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35937,400</w:t>
            </w:r>
          </w:p>
        </w:tc>
      </w:tr>
      <w:tr w:rsidR="00021E16" w:rsidRPr="00021E16" w:rsidTr="001E1030">
        <w:trPr>
          <w:trHeight w:val="148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S3410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35937,400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35937,400</w:t>
            </w:r>
          </w:p>
        </w:tc>
      </w:tr>
      <w:tr w:rsidR="00021E16" w:rsidRPr="00021E16" w:rsidTr="001E1030">
        <w:trPr>
          <w:trHeight w:val="385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</w:t>
            </w:r>
            <w:r w:rsidRPr="00021E16">
              <w:rPr>
                <w:rFonts w:cs="Arial"/>
              </w:rPr>
              <w:lastRenderedPageBreak/>
              <w:t>зданиям и сооружениям муниципальных образовательных организаций)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01 1 02 S3410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3125,000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3125,000</w:t>
            </w:r>
          </w:p>
        </w:tc>
      </w:tr>
      <w:tr w:rsidR="00021E16" w:rsidRPr="00021E16" w:rsidTr="001E1030">
        <w:trPr>
          <w:trHeight w:val="110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S3410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3125,000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3125,000</w:t>
            </w:r>
          </w:p>
        </w:tc>
      </w:tr>
      <w:tr w:rsidR="00021E16" w:rsidRPr="00021E16" w:rsidTr="001E1030">
        <w:trPr>
          <w:trHeight w:val="200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1935,800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1935,800</w:t>
            </w:r>
          </w:p>
        </w:tc>
      </w:tr>
      <w:tr w:rsidR="00021E16" w:rsidRPr="00021E16" w:rsidTr="001E1030">
        <w:trPr>
          <w:trHeight w:val="117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99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1935,800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1935,800</w:t>
            </w:r>
          </w:p>
        </w:tc>
      </w:tr>
      <w:tr w:rsidR="00021E16" w:rsidRPr="00021E16" w:rsidTr="001E1030">
        <w:trPr>
          <w:trHeight w:val="123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</w:t>
            </w:r>
            <w:r w:rsidRPr="00021E16">
              <w:rPr>
                <w:rFonts w:cs="Arial"/>
              </w:rPr>
              <w:lastRenderedPageBreak/>
              <w:t>х организациях</w:t>
            </w:r>
            <w:proofErr w:type="gramEnd"/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01 1 02 S3550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1088,900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1088,900</w:t>
            </w:r>
          </w:p>
        </w:tc>
      </w:tr>
      <w:tr w:rsidR="00021E16" w:rsidRPr="00021E16" w:rsidTr="001E1030">
        <w:trPr>
          <w:trHeight w:val="7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1088,900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1088,900</w:t>
            </w:r>
          </w:p>
        </w:tc>
      </w:tr>
      <w:tr w:rsidR="00021E16" w:rsidRPr="00021E16" w:rsidTr="001E1030">
        <w:trPr>
          <w:trHeight w:val="19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4833,900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5150,800</w:t>
            </w:r>
          </w:p>
        </w:tc>
      </w:tr>
      <w:tr w:rsidR="00021E16" w:rsidRPr="00021E16" w:rsidTr="001E1030">
        <w:trPr>
          <w:trHeight w:val="157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02 1 00 00000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</w:tr>
      <w:tr w:rsidR="00021E16" w:rsidRPr="00021E16" w:rsidTr="001E1030">
        <w:trPr>
          <w:trHeight w:val="12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02 1 01 00000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</w:tr>
      <w:tr w:rsidR="00021E16" w:rsidRPr="00021E16" w:rsidTr="001E1030">
        <w:trPr>
          <w:trHeight w:val="13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02 1 01 10070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02 1 01 10070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</w:tr>
      <w:tr w:rsidR="00021E16" w:rsidRPr="00021E16" w:rsidTr="001E1030">
        <w:trPr>
          <w:trHeight w:val="183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1585,000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1585,000</w:t>
            </w:r>
          </w:p>
        </w:tc>
      </w:tr>
      <w:tr w:rsidR="00021E16" w:rsidRPr="00021E16" w:rsidTr="001E1030">
        <w:trPr>
          <w:trHeight w:val="18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1585,000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1585,000</w:t>
            </w:r>
          </w:p>
        </w:tc>
      </w:tr>
      <w:tr w:rsidR="00021E16" w:rsidRPr="00021E16" w:rsidTr="001E1030">
        <w:trPr>
          <w:trHeight w:val="12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02 2 01 10070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1585,000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1585,000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02 2 01 10070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1508,000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1508,000</w:t>
            </w:r>
          </w:p>
        </w:tc>
      </w:tr>
      <w:tr w:rsidR="00021E16" w:rsidRPr="00021E16" w:rsidTr="001E1030">
        <w:trPr>
          <w:trHeight w:val="10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02 2 01 10070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77,000</w:t>
            </w:r>
          </w:p>
        </w:tc>
      </w:tr>
      <w:tr w:rsidR="00021E16" w:rsidRPr="00021E16" w:rsidTr="001E1030">
        <w:trPr>
          <w:trHeight w:val="12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3215,900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3532,800</w:t>
            </w:r>
          </w:p>
        </w:tc>
      </w:tr>
      <w:tr w:rsidR="00021E16" w:rsidRPr="00021E16" w:rsidTr="001E1030">
        <w:trPr>
          <w:trHeight w:val="91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3215,900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3532,800</w:t>
            </w:r>
          </w:p>
        </w:tc>
      </w:tr>
      <w:tr w:rsidR="00021E16" w:rsidRPr="00021E16" w:rsidTr="001E1030">
        <w:trPr>
          <w:trHeight w:val="105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по обеспечению деятельности органов местного </w:t>
            </w:r>
            <w:r w:rsidRPr="00021E16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02 3 01 10010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3215,900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3532,800</w:t>
            </w:r>
          </w:p>
        </w:tc>
      </w:tr>
      <w:tr w:rsidR="00021E16" w:rsidRPr="00021E16" w:rsidTr="001E1030">
        <w:trPr>
          <w:trHeight w:val="825"/>
        </w:trPr>
        <w:tc>
          <w:tcPr>
            <w:tcW w:w="1457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02 3 01 10010</w:t>
            </w:r>
          </w:p>
        </w:tc>
        <w:tc>
          <w:tcPr>
            <w:tcW w:w="242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3166,000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3482,900</w:t>
            </w:r>
          </w:p>
        </w:tc>
      </w:tr>
      <w:tr w:rsidR="00021E16" w:rsidRPr="00021E16" w:rsidTr="001E1030">
        <w:trPr>
          <w:trHeight w:val="529"/>
        </w:trPr>
        <w:tc>
          <w:tcPr>
            <w:tcW w:w="145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1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49,900</w:t>
            </w:r>
          </w:p>
        </w:tc>
      </w:tr>
      <w:tr w:rsidR="00021E16" w:rsidRPr="00021E16" w:rsidTr="001E1030">
        <w:trPr>
          <w:trHeight w:val="17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2292,500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2292,500</w:t>
            </w:r>
          </w:p>
        </w:tc>
      </w:tr>
      <w:tr w:rsidR="00021E16" w:rsidRPr="00021E16" w:rsidTr="001E1030">
        <w:trPr>
          <w:trHeight w:val="11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1862,100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1862,100</w:t>
            </w:r>
          </w:p>
        </w:tc>
      </w:tr>
      <w:tr w:rsidR="00021E16" w:rsidRPr="00021E16" w:rsidTr="001E1030">
        <w:trPr>
          <w:trHeight w:val="24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03 1 01 63110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1102,100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1102,100</w:t>
            </w:r>
          </w:p>
        </w:tc>
      </w:tr>
      <w:tr w:rsidR="00021E16" w:rsidRPr="00021E16" w:rsidTr="001E1030">
        <w:trPr>
          <w:trHeight w:val="12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03 1 01 63110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1102,100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1102,100</w:t>
            </w:r>
          </w:p>
        </w:tc>
      </w:tr>
      <w:tr w:rsidR="00021E16" w:rsidRPr="00021E16" w:rsidTr="001E1030">
        <w:trPr>
          <w:trHeight w:val="69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03 1 01 10170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760,000</w:t>
            </w:r>
          </w:p>
        </w:tc>
      </w:tr>
      <w:tr w:rsidR="00021E16" w:rsidRPr="00021E16" w:rsidTr="001E1030">
        <w:trPr>
          <w:trHeight w:val="11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03 1 01 10170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760,000</w:t>
            </w:r>
          </w:p>
        </w:tc>
      </w:tr>
      <w:tr w:rsidR="00021E16" w:rsidRPr="00021E16" w:rsidTr="001E1030">
        <w:trPr>
          <w:trHeight w:val="16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03 1 02 00000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430,400</w:t>
            </w:r>
          </w:p>
        </w:tc>
      </w:tr>
      <w:tr w:rsidR="00021E16" w:rsidRPr="00021E16" w:rsidTr="001E1030">
        <w:trPr>
          <w:trHeight w:val="73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03 1 02 10280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430,400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03 1 02 10280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430,400</w:t>
            </w:r>
          </w:p>
        </w:tc>
      </w:tr>
      <w:tr w:rsidR="00021E16" w:rsidRPr="00021E16" w:rsidTr="001E1030">
        <w:trPr>
          <w:trHeight w:val="219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331542,900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27639,000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359181,900</w:t>
            </w:r>
          </w:p>
        </w:tc>
      </w:tr>
      <w:tr w:rsidR="00021E16" w:rsidRPr="00021E16" w:rsidTr="001E1030">
        <w:trPr>
          <w:trHeight w:val="13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Благоустройство территории прилегающей к зданию МБУК "</w:t>
            </w:r>
            <w:proofErr w:type="gramStart"/>
            <w:r w:rsidRPr="00021E16">
              <w:rPr>
                <w:rFonts w:cs="Arial"/>
              </w:rPr>
              <w:t>Тбилисский</w:t>
            </w:r>
            <w:proofErr w:type="gramEnd"/>
            <w:r w:rsidRPr="00021E16">
              <w:rPr>
                <w:rFonts w:cs="Arial"/>
              </w:rPr>
              <w:t xml:space="preserve"> РДК"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04 1 03 00000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499,700</w:t>
            </w:r>
          </w:p>
        </w:tc>
      </w:tr>
      <w:tr w:rsidR="00021E16" w:rsidRPr="00021E16" w:rsidTr="001E1030">
        <w:trPr>
          <w:trHeight w:val="64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04 1 03 10270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499,700</w:t>
            </w:r>
          </w:p>
        </w:tc>
      </w:tr>
      <w:tr w:rsidR="00021E16" w:rsidRPr="00021E16" w:rsidTr="001E1030">
        <w:trPr>
          <w:trHeight w:val="103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04 1 03 10270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499,700</w:t>
            </w:r>
          </w:p>
        </w:tc>
      </w:tr>
      <w:tr w:rsidR="00021E16" w:rsidRPr="00021E16" w:rsidTr="001E1030">
        <w:trPr>
          <w:trHeight w:val="16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021E16">
              <w:rPr>
                <w:rFonts w:cs="Arial"/>
              </w:rPr>
              <w:t>ст</w:t>
            </w:r>
            <w:proofErr w:type="gramStart"/>
            <w:r w:rsidRPr="00021E16">
              <w:rPr>
                <w:rFonts w:cs="Arial"/>
              </w:rPr>
              <w:t>.Т</w:t>
            </w:r>
            <w:proofErr w:type="gramEnd"/>
            <w:r w:rsidRPr="00021E16">
              <w:rPr>
                <w:rFonts w:cs="Arial"/>
              </w:rPr>
              <w:t>билисской</w:t>
            </w:r>
            <w:proofErr w:type="spellEnd"/>
            <w:r w:rsidRPr="00021E16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265379,400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10558,400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275937,800</w:t>
            </w:r>
          </w:p>
        </w:tc>
      </w:tr>
      <w:tr w:rsidR="00021E16" w:rsidRPr="00021E16" w:rsidTr="001E1030">
        <w:trPr>
          <w:trHeight w:val="309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объектов незавершенного строительства)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35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Строительство, реконструкцию (в том числе реконструкция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объектов незавершенного строительства)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99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265379,300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265379,300</w:t>
            </w:r>
          </w:p>
        </w:tc>
      </w:tr>
      <w:tr w:rsidR="00021E16" w:rsidRPr="00021E16" w:rsidTr="001E1030">
        <w:trPr>
          <w:trHeight w:val="12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S5200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254764,100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254764,100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S5200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254764,100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254764,100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S5200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10615,200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10615,200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S5200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10615,200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10615,200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04 1 04 10300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10558,400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10558,500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04 1 04 10300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10558,400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10558,500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04 1 04 10300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Капитальный ремонт артезианских скважин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1283,300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1283,300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04 1 30 10240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1283,300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1283,300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04 1 30 10240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1283,300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1283,300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04 1 14 00000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1058,900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1058,900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04 1 14 10460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1058,900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1058,900</w:t>
            </w:r>
          </w:p>
        </w:tc>
      </w:tr>
      <w:tr w:rsidR="00021E16" w:rsidRPr="00021E16" w:rsidTr="001E1030">
        <w:trPr>
          <w:trHeight w:val="117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04 1 14 10460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1058,900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1058,900</w:t>
            </w:r>
          </w:p>
        </w:tc>
      </w:tr>
      <w:tr w:rsidR="00021E16" w:rsidRPr="00021E16" w:rsidTr="001E1030">
        <w:trPr>
          <w:trHeight w:val="13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021E16">
              <w:rPr>
                <w:rFonts w:cs="Arial"/>
              </w:rPr>
              <w:t>Тбилисская</w:t>
            </w:r>
            <w:proofErr w:type="gramEnd"/>
            <w:r w:rsidRPr="00021E16">
              <w:rPr>
                <w:rFonts w:cs="Arial"/>
              </w:rPr>
              <w:t>, ул. Базарная, 143 "А"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04 1 18 00000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8914,800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11835,500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20750,300</w:t>
            </w:r>
          </w:p>
        </w:tc>
      </w:tr>
      <w:tr w:rsidR="00021E16" w:rsidRPr="00021E16" w:rsidTr="001E1030">
        <w:trPr>
          <w:trHeight w:val="20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18 S0340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7971,600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7971,600</w:t>
            </w:r>
          </w:p>
        </w:tc>
      </w:tr>
      <w:tr w:rsidR="00021E16" w:rsidRPr="00021E16" w:rsidTr="001E1030">
        <w:trPr>
          <w:trHeight w:val="13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18 S0340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7971,600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7971,600</w:t>
            </w:r>
          </w:p>
        </w:tc>
      </w:tr>
      <w:tr w:rsidR="00021E16" w:rsidRPr="00021E16" w:rsidTr="001E1030">
        <w:trPr>
          <w:trHeight w:val="16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18 S0340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693,200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693,200</w:t>
            </w:r>
          </w:p>
        </w:tc>
      </w:tr>
      <w:tr w:rsidR="00021E16" w:rsidRPr="00021E16" w:rsidTr="001E1030">
        <w:trPr>
          <w:trHeight w:val="12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18 S0340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693,200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693,200</w:t>
            </w:r>
          </w:p>
        </w:tc>
      </w:tr>
      <w:tr w:rsidR="00021E16" w:rsidRPr="00021E16" w:rsidTr="001E1030">
        <w:trPr>
          <w:trHeight w:val="73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04 1 18 10350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11835,500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12085,500</w:t>
            </w:r>
          </w:p>
        </w:tc>
      </w:tr>
      <w:tr w:rsidR="00021E16" w:rsidRPr="00021E16" w:rsidTr="001E1030">
        <w:trPr>
          <w:trHeight w:val="10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04 1 18 10350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11835,500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12085,500</w:t>
            </w:r>
          </w:p>
        </w:tc>
      </w:tr>
      <w:tr w:rsidR="00021E16" w:rsidRPr="00021E16" w:rsidTr="001E1030">
        <w:trPr>
          <w:trHeight w:val="15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021E16">
              <w:rPr>
                <w:rFonts w:cs="Arial"/>
              </w:rPr>
              <w:t>воркаута</w:t>
            </w:r>
            <w:proofErr w:type="spellEnd"/>
            <w:r w:rsidRPr="00021E16">
              <w:rPr>
                <w:rFonts w:cs="Arial"/>
              </w:rPr>
              <w:t xml:space="preserve"> в хуторе Песчаном"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04 1 19 00000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5797,300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-5797,300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93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19 S1100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5565,400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-5565,400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0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Капитальные вложения в объекты государственной (муниципальной) </w:t>
            </w:r>
            <w:r w:rsidRPr="00021E16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04 1 19 S1100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5565,400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-5565,400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6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19 S1100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-231,900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5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19 S1100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-231,900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1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Строительство объекта: "Спортивный центр единоборств в ст. </w:t>
            </w:r>
            <w:proofErr w:type="gramStart"/>
            <w:r w:rsidRPr="00021E16">
              <w:rPr>
                <w:rFonts w:cs="Arial"/>
              </w:rPr>
              <w:t>Тбилисской</w:t>
            </w:r>
            <w:proofErr w:type="gramEnd"/>
            <w:r w:rsidRPr="00021E16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42303,800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42304,800</w:t>
            </w:r>
          </w:p>
        </w:tc>
      </w:tr>
      <w:tr w:rsidR="00021E16" w:rsidRPr="00021E16" w:rsidTr="001E1030">
        <w:trPr>
          <w:trHeight w:val="194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на строительство центров единобо</w:t>
            </w:r>
            <w:proofErr w:type="gramStart"/>
            <w:r w:rsidRPr="00021E16">
              <w:rPr>
                <w:rFonts w:cs="Arial"/>
              </w:rPr>
              <w:t>рств в ц</w:t>
            </w:r>
            <w:proofErr w:type="gramEnd"/>
            <w:r w:rsidRPr="00021E16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21 S2880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40575,700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40575,700</w:t>
            </w:r>
          </w:p>
        </w:tc>
      </w:tr>
      <w:tr w:rsidR="00021E16" w:rsidRPr="00021E16" w:rsidTr="001E1030">
        <w:trPr>
          <w:trHeight w:val="105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21 S2880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40575,700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40575,700</w:t>
            </w:r>
          </w:p>
        </w:tc>
      </w:tr>
      <w:tr w:rsidR="00021E16" w:rsidRPr="00021E16" w:rsidTr="001E1030">
        <w:trPr>
          <w:trHeight w:val="17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Строительство центров единобо</w:t>
            </w:r>
            <w:proofErr w:type="gramStart"/>
            <w:r w:rsidRPr="00021E16">
              <w:rPr>
                <w:rFonts w:cs="Arial"/>
              </w:rPr>
              <w:t>рств в ц</w:t>
            </w:r>
            <w:proofErr w:type="gramEnd"/>
            <w:r w:rsidRPr="00021E16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21 S2880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1690,900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1691,900</w:t>
            </w:r>
          </w:p>
        </w:tc>
      </w:tr>
      <w:tr w:rsidR="00021E16" w:rsidRPr="00021E16" w:rsidTr="001E1030">
        <w:trPr>
          <w:trHeight w:val="10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Капитальные вложения в объекты государственной (муниципальной) </w:t>
            </w:r>
            <w:r w:rsidRPr="00021E16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04 1 21 S2880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1690,900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1691,900</w:t>
            </w:r>
          </w:p>
        </w:tc>
      </w:tr>
      <w:tr w:rsidR="00021E16" w:rsidRPr="00021E16" w:rsidTr="001E1030">
        <w:trPr>
          <w:trHeight w:val="85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04 1 21 10340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37,200</w:t>
            </w:r>
          </w:p>
        </w:tc>
      </w:tr>
      <w:tr w:rsidR="00021E16" w:rsidRPr="00021E16" w:rsidTr="001E1030">
        <w:trPr>
          <w:trHeight w:val="122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04 1 21 10340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37,200</w:t>
            </w:r>
          </w:p>
        </w:tc>
      </w:tr>
      <w:tr w:rsidR="00021E16" w:rsidRPr="00021E16" w:rsidTr="001E1030">
        <w:trPr>
          <w:trHeight w:val="183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021E16">
              <w:rPr>
                <w:rFonts w:cs="Arial"/>
              </w:rPr>
              <w:t>воркаута</w:t>
            </w:r>
            <w:proofErr w:type="spellEnd"/>
            <w:r w:rsidRPr="00021E16">
              <w:rPr>
                <w:rFonts w:cs="Arial"/>
              </w:rPr>
              <w:t xml:space="preserve"> по адресу:6 Краснодарский </w:t>
            </w:r>
            <w:proofErr w:type="spellStart"/>
            <w:r w:rsidRPr="00021E16">
              <w:rPr>
                <w:rFonts w:cs="Arial"/>
              </w:rPr>
              <w:t>край,Тбилиский</w:t>
            </w:r>
            <w:proofErr w:type="spellEnd"/>
            <w:r w:rsidRPr="00021E16">
              <w:rPr>
                <w:rFonts w:cs="Arial"/>
              </w:rPr>
              <w:t xml:space="preserve"> район, </w:t>
            </w:r>
            <w:proofErr w:type="spellStart"/>
            <w:r w:rsidRPr="00021E16">
              <w:rPr>
                <w:rFonts w:cs="Arial"/>
              </w:rPr>
              <w:t>х</w:t>
            </w:r>
            <w:proofErr w:type="gramStart"/>
            <w:r w:rsidRPr="00021E16">
              <w:rPr>
                <w:rFonts w:cs="Arial"/>
              </w:rPr>
              <w:t>.П</w:t>
            </w:r>
            <w:proofErr w:type="gramEnd"/>
            <w:r w:rsidRPr="00021E16">
              <w:rPr>
                <w:rFonts w:cs="Arial"/>
              </w:rPr>
              <w:t>есчаный</w:t>
            </w:r>
            <w:proofErr w:type="spellEnd"/>
            <w:r w:rsidRPr="00021E16">
              <w:rPr>
                <w:rFonts w:cs="Arial"/>
              </w:rPr>
              <w:t>, ул. Красная,7"Б"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04 124 00000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8635,300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8635,300</w:t>
            </w:r>
          </w:p>
        </w:tc>
      </w:tr>
      <w:tr w:rsidR="00021E16" w:rsidRPr="00021E16" w:rsidTr="001E1030">
        <w:trPr>
          <w:trHeight w:val="85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04 1 24 10350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2838,000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2838,000</w:t>
            </w:r>
          </w:p>
        </w:tc>
      </w:tr>
      <w:tr w:rsidR="00021E16" w:rsidRPr="00021E16" w:rsidTr="001E1030">
        <w:trPr>
          <w:trHeight w:val="85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04 1 24 10350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2838,000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2838,000</w:t>
            </w:r>
          </w:p>
        </w:tc>
      </w:tr>
      <w:tr w:rsidR="00021E16" w:rsidRPr="00021E16" w:rsidTr="001E1030">
        <w:trPr>
          <w:trHeight w:val="85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Строительство многофункциональных спортивн</w:t>
            </w:r>
            <w:proofErr w:type="gramStart"/>
            <w:r w:rsidRPr="00021E16">
              <w:rPr>
                <w:rFonts w:cs="Arial"/>
              </w:rPr>
              <w:t>о-</w:t>
            </w:r>
            <w:proofErr w:type="gramEnd"/>
            <w:r w:rsidRPr="00021E16">
              <w:rPr>
                <w:rFonts w:cs="Arial"/>
              </w:rPr>
              <w:t xml:space="preserve"> игровых площадок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04 1 24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S1100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231,900</w:t>
            </w:r>
          </w:p>
        </w:tc>
      </w:tr>
      <w:tr w:rsidR="00021E16" w:rsidRPr="00021E16" w:rsidTr="001E1030">
        <w:trPr>
          <w:trHeight w:val="97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04 1 24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S1100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231,900</w:t>
            </w:r>
          </w:p>
        </w:tc>
      </w:tr>
      <w:tr w:rsidR="00021E16" w:rsidRPr="00021E16" w:rsidTr="001E1030">
        <w:trPr>
          <w:trHeight w:val="207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</w:t>
            </w:r>
            <w:r w:rsidRPr="00021E16">
              <w:rPr>
                <w:rFonts w:cs="Arial"/>
              </w:rPr>
              <w:lastRenderedPageBreak/>
              <w:t>образовании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04 1 24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S1100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5565,400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5565,400</w:t>
            </w:r>
          </w:p>
        </w:tc>
      </w:tr>
      <w:tr w:rsidR="00021E16" w:rsidRPr="00021E16" w:rsidTr="001E1030">
        <w:trPr>
          <w:trHeight w:val="12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04 1 24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S1100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5565,400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5565,400</w:t>
            </w:r>
          </w:p>
        </w:tc>
      </w:tr>
      <w:tr w:rsidR="00021E16" w:rsidRPr="00021E16" w:rsidTr="001E1030">
        <w:trPr>
          <w:trHeight w:val="11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"Благоустройство территории "Сквер по ул. Красной, 24</w:t>
            </w:r>
            <w:proofErr w:type="gramStart"/>
            <w:r w:rsidRPr="00021E16">
              <w:rPr>
                <w:rFonts w:cs="Arial"/>
              </w:rPr>
              <w:t xml:space="preserve"> А</w:t>
            </w:r>
            <w:proofErr w:type="gramEnd"/>
            <w:r w:rsidRPr="00021E16">
              <w:rPr>
                <w:rFonts w:cs="Arial"/>
              </w:rPr>
              <w:t xml:space="preserve"> в ст. Тбилисской Краснодарского края"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04 1 25 00000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</w:tc>
      </w:tr>
      <w:tr w:rsidR="00021E16" w:rsidRPr="00021E16" w:rsidTr="001E1030">
        <w:trPr>
          <w:trHeight w:val="85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04 1 25 10250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</w:tc>
      </w:tr>
      <w:tr w:rsidR="00021E16" w:rsidRPr="00021E16" w:rsidTr="001E1030">
        <w:trPr>
          <w:trHeight w:val="10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04 1 25 10250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253,000</w:t>
            </w:r>
          </w:p>
        </w:tc>
      </w:tr>
      <w:tr w:rsidR="00021E16" w:rsidRPr="00021E16" w:rsidTr="001E1030">
        <w:trPr>
          <w:trHeight w:val="15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021E16">
              <w:rPr>
                <w:rFonts w:cs="Arial"/>
              </w:rPr>
              <w:t>Тбилисская</w:t>
            </w:r>
            <w:proofErr w:type="gramEnd"/>
            <w:r w:rsidRPr="00021E16">
              <w:rPr>
                <w:rFonts w:cs="Arial"/>
              </w:rPr>
              <w:t>, ул. Садовая, д.1"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04 1 27 00000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1E1030">
        <w:trPr>
          <w:trHeight w:val="85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04 1 27 10330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1E1030">
        <w:trPr>
          <w:trHeight w:val="114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04 1 27 10330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1E1030">
        <w:trPr>
          <w:trHeight w:val="165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021E16">
              <w:rPr>
                <w:rFonts w:cs="Arial"/>
              </w:rPr>
              <w:t>ст-ца</w:t>
            </w:r>
            <w:proofErr w:type="spellEnd"/>
            <w:r w:rsidRPr="00021E16">
              <w:rPr>
                <w:rFonts w:cs="Arial"/>
              </w:rPr>
              <w:t xml:space="preserve"> </w:t>
            </w:r>
            <w:proofErr w:type="spellStart"/>
            <w:r w:rsidRPr="00021E16">
              <w:rPr>
                <w:rFonts w:cs="Arial"/>
              </w:rPr>
              <w:t>Ловлинская</w:t>
            </w:r>
            <w:proofErr w:type="spellEnd"/>
            <w:r w:rsidRPr="00021E16">
              <w:rPr>
                <w:rFonts w:cs="Arial"/>
              </w:rPr>
              <w:t xml:space="preserve">, ул. </w:t>
            </w:r>
            <w:r w:rsidRPr="00021E16">
              <w:rPr>
                <w:rFonts w:cs="Arial"/>
              </w:rPr>
              <w:lastRenderedPageBreak/>
              <w:t>Гагарина,1 "Г"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04 1 29 00000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3324,700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2388,800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5713,500</w:t>
            </w:r>
          </w:p>
        </w:tc>
      </w:tr>
      <w:tr w:rsidR="00021E16" w:rsidRPr="00021E16" w:rsidTr="001E1030">
        <w:trPr>
          <w:trHeight w:val="63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04 1 29 10290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3324,700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2388,800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5713,500</w:t>
            </w:r>
          </w:p>
        </w:tc>
      </w:tr>
      <w:tr w:rsidR="00021E16" w:rsidRPr="00021E16" w:rsidTr="001E1030">
        <w:trPr>
          <w:trHeight w:val="88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04 1 29 10290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3324,700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2388,800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5713,500</w:t>
            </w:r>
          </w:p>
        </w:tc>
      </w:tr>
      <w:tr w:rsidR="00021E16" w:rsidRPr="00021E16" w:rsidTr="001E1030">
        <w:trPr>
          <w:trHeight w:val="230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Строительство, реконструкция (в том числе реконструкция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объектов незавершенного строительства)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29 S0470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0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29 S0470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69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"Строительство водопроводных сетей"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827,700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827,700</w:t>
            </w:r>
          </w:p>
        </w:tc>
      </w:tr>
      <w:tr w:rsidR="00021E16" w:rsidRPr="00021E16" w:rsidTr="001E1030">
        <w:trPr>
          <w:trHeight w:val="6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04 1 31 10240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827,700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827,700</w:t>
            </w:r>
          </w:p>
        </w:tc>
      </w:tr>
      <w:tr w:rsidR="00021E16" w:rsidRPr="00021E16" w:rsidTr="001E1030">
        <w:trPr>
          <w:trHeight w:val="12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04 1 31 10240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297,700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297,700</w:t>
            </w:r>
          </w:p>
        </w:tc>
      </w:tr>
      <w:tr w:rsidR="00021E16" w:rsidRPr="00021E16" w:rsidTr="001E1030">
        <w:trPr>
          <w:trHeight w:val="9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04 1 31 10240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530,000</w:t>
            </w:r>
          </w:p>
        </w:tc>
      </w:tr>
      <w:tr w:rsidR="00021E16" w:rsidRPr="00021E16" w:rsidTr="001E1030">
        <w:trPr>
          <w:trHeight w:val="26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04 1 32 00000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</w:tr>
      <w:tr w:rsidR="00021E16" w:rsidRPr="00021E16" w:rsidTr="001E1030">
        <w:trPr>
          <w:trHeight w:val="15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04 1 32 10550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</w:tr>
      <w:tr w:rsidR="00021E16" w:rsidRPr="00021E16" w:rsidTr="001E1030">
        <w:trPr>
          <w:trHeight w:val="11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04 1 32 10550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1900,300</w:t>
            </w:r>
          </w:p>
        </w:tc>
      </w:tr>
      <w:tr w:rsidR="00021E16" w:rsidRPr="00021E16" w:rsidTr="001E1030">
        <w:trPr>
          <w:trHeight w:val="23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"Технологическое присоединение объекта электропотребления "Спортивный комплекс с плавательным бассейном, расположенный по адресу: 352360, Российская Федерация, Краснодарский край, р-н Тбилисский, ст. тбилисская, ул. Октябрьская, д.2, корп. Е"</w:t>
            </w:r>
            <w:proofErr w:type="gramEnd"/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04 1 33 00000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2,100</w:t>
            </w:r>
          </w:p>
        </w:tc>
      </w:tr>
      <w:tr w:rsidR="00021E16" w:rsidRPr="00021E16" w:rsidTr="001E1030">
        <w:trPr>
          <w:trHeight w:val="6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04 1 33 10340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2,100</w:t>
            </w:r>
          </w:p>
        </w:tc>
      </w:tr>
      <w:tr w:rsidR="00021E16" w:rsidRPr="00021E16" w:rsidTr="001E1030">
        <w:trPr>
          <w:trHeight w:val="118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04 1 33 10340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2,100</w:t>
            </w:r>
          </w:p>
        </w:tc>
      </w:tr>
      <w:tr w:rsidR="00021E16" w:rsidRPr="00021E16" w:rsidTr="001E1030">
        <w:trPr>
          <w:trHeight w:val="157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4013,600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4013,600</w:t>
            </w:r>
          </w:p>
        </w:tc>
      </w:tr>
      <w:tr w:rsidR="00021E16" w:rsidRPr="00021E16" w:rsidTr="001E1030">
        <w:trPr>
          <w:trHeight w:val="139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4013,600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4013,600</w:t>
            </w:r>
          </w:p>
        </w:tc>
      </w:tr>
      <w:tr w:rsidR="00021E16" w:rsidRPr="00021E16" w:rsidTr="001E1030">
        <w:trPr>
          <w:trHeight w:val="165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L4970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1846,200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1846,200</w:t>
            </w:r>
          </w:p>
        </w:tc>
      </w:tr>
      <w:tr w:rsidR="00021E16" w:rsidRPr="00021E16" w:rsidTr="001E1030">
        <w:trPr>
          <w:trHeight w:val="735"/>
        </w:trPr>
        <w:tc>
          <w:tcPr>
            <w:tcW w:w="145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L4970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1846,200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1846,200</w:t>
            </w:r>
          </w:p>
        </w:tc>
      </w:tr>
      <w:tr w:rsidR="00021E16" w:rsidRPr="00021E16" w:rsidTr="001E1030">
        <w:trPr>
          <w:trHeight w:val="4043"/>
        </w:trPr>
        <w:tc>
          <w:tcPr>
            <w:tcW w:w="145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</w:t>
            </w:r>
            <w:r w:rsidRPr="00021E16">
              <w:rPr>
                <w:rFonts w:cs="Arial"/>
              </w:rPr>
              <w:lastRenderedPageBreak/>
              <w:t xml:space="preserve">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05 1 01 L4970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2167,400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2167,400</w:t>
            </w:r>
          </w:p>
        </w:tc>
      </w:tr>
      <w:tr w:rsidR="00021E16" w:rsidRPr="00021E16" w:rsidTr="001E1030">
        <w:trPr>
          <w:trHeight w:val="743"/>
        </w:trPr>
        <w:tc>
          <w:tcPr>
            <w:tcW w:w="145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L4970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2167,400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2167,400</w:t>
            </w:r>
          </w:p>
        </w:tc>
      </w:tr>
      <w:tr w:rsidR="00021E16" w:rsidRPr="00021E16" w:rsidTr="001E1030">
        <w:trPr>
          <w:trHeight w:val="277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2351,400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2351,400</w:t>
            </w:r>
          </w:p>
        </w:tc>
      </w:tr>
      <w:tr w:rsidR="00021E16" w:rsidRPr="00021E16" w:rsidTr="001E1030">
        <w:trPr>
          <w:trHeight w:val="99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</w:tr>
      <w:tr w:rsidR="00021E16" w:rsidRPr="00021E16" w:rsidTr="001E1030">
        <w:trPr>
          <w:trHeight w:val="13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06 1 01 10210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</w:tr>
      <w:tr w:rsidR="00021E16" w:rsidRPr="00021E16" w:rsidTr="001E1030">
        <w:trPr>
          <w:trHeight w:val="170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06 1 01 10210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</w:tr>
      <w:tr w:rsidR="00021E16" w:rsidRPr="00021E16" w:rsidTr="001E1030">
        <w:trPr>
          <w:trHeight w:val="19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"Финансовая поддержка субъектов малого и среднего предпринимательства и организаций, обеспечивающих инфраструктуру поддержки субъектов </w:t>
            </w:r>
            <w:r w:rsidRPr="00021E16">
              <w:rPr>
                <w:rFonts w:cs="Arial"/>
              </w:rPr>
              <w:lastRenderedPageBreak/>
              <w:t>малого и среднего предпринимательства"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06 1 02 00000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2311,400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2311,400</w:t>
            </w:r>
          </w:p>
        </w:tc>
      </w:tr>
      <w:tr w:rsidR="00021E16" w:rsidRPr="00021E16" w:rsidTr="001E1030">
        <w:trPr>
          <w:trHeight w:val="123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06 1 02 00590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2311,400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2311,400</w:t>
            </w:r>
          </w:p>
        </w:tc>
      </w:tr>
      <w:tr w:rsidR="00021E16" w:rsidRPr="00021E16" w:rsidTr="001E1030">
        <w:trPr>
          <w:trHeight w:val="104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06 1 02 00590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2311,400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2311,400</w:t>
            </w:r>
          </w:p>
        </w:tc>
      </w:tr>
      <w:tr w:rsidR="00021E16" w:rsidRPr="00021E16" w:rsidTr="001E1030">
        <w:trPr>
          <w:trHeight w:val="234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021E16">
              <w:rPr>
                <w:rFonts w:cs="Arial"/>
              </w:rPr>
              <w:t>о-</w:t>
            </w:r>
            <w:proofErr w:type="gramEnd"/>
            <w:r w:rsidRPr="00021E16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612,000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612,000</w:t>
            </w:r>
          </w:p>
        </w:tc>
      </w:tr>
      <w:tr w:rsidR="00021E16" w:rsidRPr="00021E16" w:rsidTr="001E1030">
        <w:trPr>
          <w:trHeight w:val="133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</w:tr>
      <w:tr w:rsidR="00021E16" w:rsidRPr="00021E16" w:rsidTr="001E1030">
        <w:trPr>
          <w:trHeight w:val="15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021E16">
              <w:rPr>
                <w:rFonts w:cs="Arial"/>
              </w:rPr>
              <w:t>о-</w:t>
            </w:r>
            <w:proofErr w:type="gramEnd"/>
            <w:r w:rsidRPr="00021E16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07 1 01 10430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</w:tr>
      <w:tr w:rsidR="00021E16" w:rsidRPr="00021E16" w:rsidTr="001E1030">
        <w:trPr>
          <w:trHeight w:val="118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07 1 01 10430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</w:tr>
      <w:tr w:rsidR="00021E16" w:rsidRPr="00021E16" w:rsidTr="001E1030">
        <w:trPr>
          <w:trHeight w:val="139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021E16">
              <w:rPr>
                <w:rFonts w:cs="Arial"/>
              </w:rPr>
              <w:t>Инвестпортал</w:t>
            </w:r>
            <w:proofErr w:type="spellEnd"/>
            <w:r w:rsidRPr="00021E16">
              <w:rPr>
                <w:rFonts w:cs="Arial"/>
              </w:rPr>
              <w:t>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07 1 03 00000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</w:tr>
      <w:tr w:rsidR="00021E16" w:rsidRPr="00021E16" w:rsidTr="001E1030">
        <w:trPr>
          <w:trHeight w:val="139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021E16">
              <w:rPr>
                <w:rFonts w:cs="Arial"/>
              </w:rPr>
              <w:t>о-</w:t>
            </w:r>
            <w:proofErr w:type="gramEnd"/>
            <w:r w:rsidRPr="00021E16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07 1 03 10430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07 1 03 10430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</w:tr>
      <w:tr w:rsidR="00021E16" w:rsidRPr="00021E16" w:rsidTr="001E1030">
        <w:trPr>
          <w:trHeight w:val="225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7348,200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96,300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7444,500</w:t>
            </w:r>
          </w:p>
        </w:tc>
      </w:tr>
      <w:tr w:rsidR="00021E16" w:rsidRPr="00021E16" w:rsidTr="001E1030">
        <w:trPr>
          <w:trHeight w:val="97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956,600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96,300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1052,900</w:t>
            </w:r>
          </w:p>
        </w:tc>
      </w:tr>
      <w:tr w:rsidR="00021E16" w:rsidRPr="00021E16" w:rsidTr="001E1030">
        <w:trPr>
          <w:trHeight w:val="85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08 1 01 10310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956,600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96,300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1052,900</w:t>
            </w:r>
          </w:p>
        </w:tc>
      </w:tr>
      <w:tr w:rsidR="00021E16" w:rsidRPr="00021E16" w:rsidTr="001E1030">
        <w:trPr>
          <w:trHeight w:val="104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08 1 01 10310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96,300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903,300</w:t>
            </w:r>
          </w:p>
        </w:tc>
      </w:tr>
      <w:tr w:rsidR="00021E16" w:rsidRPr="00021E16" w:rsidTr="001E1030">
        <w:trPr>
          <w:trHeight w:val="67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08 1 01 10310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149,600</w:t>
            </w:r>
          </w:p>
        </w:tc>
      </w:tr>
      <w:tr w:rsidR="00021E16" w:rsidRPr="00021E16" w:rsidTr="001E1030">
        <w:trPr>
          <w:trHeight w:val="11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08 1 02 00000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340,800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340,800</w:t>
            </w:r>
          </w:p>
        </w:tc>
      </w:tr>
      <w:tr w:rsidR="00021E16" w:rsidRPr="00021E16" w:rsidTr="001E1030">
        <w:trPr>
          <w:trHeight w:val="6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08 1 02 10310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340,800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340,800</w:t>
            </w:r>
          </w:p>
        </w:tc>
      </w:tr>
      <w:tr w:rsidR="00021E16" w:rsidRPr="00021E16" w:rsidTr="001E1030">
        <w:trPr>
          <w:trHeight w:val="202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08 1 02 10310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300,000</w:t>
            </w:r>
          </w:p>
        </w:tc>
      </w:tr>
      <w:tr w:rsidR="00021E16" w:rsidRPr="00021E16" w:rsidTr="001E1030">
        <w:trPr>
          <w:trHeight w:val="100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08 1 02 10310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40,800</w:t>
            </w:r>
          </w:p>
        </w:tc>
      </w:tr>
      <w:tr w:rsidR="00021E16" w:rsidRPr="00021E16" w:rsidTr="001E1030">
        <w:trPr>
          <w:trHeight w:val="21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6050,800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6050,800</w:t>
            </w:r>
          </w:p>
        </w:tc>
      </w:tr>
      <w:tr w:rsidR="00021E16" w:rsidRPr="00021E16" w:rsidTr="001E1030">
        <w:trPr>
          <w:trHeight w:val="128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4308,900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4308,900</w:t>
            </w:r>
          </w:p>
        </w:tc>
      </w:tr>
      <w:tr w:rsidR="00021E16" w:rsidRPr="00021E16" w:rsidTr="001E1030">
        <w:trPr>
          <w:trHeight w:val="23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внебюджетными </w:t>
            </w:r>
            <w:r w:rsidRPr="00021E16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08 1 04 00590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4066,900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4066,900</w:t>
            </w:r>
          </w:p>
        </w:tc>
      </w:tr>
      <w:tr w:rsidR="00021E16" w:rsidRPr="00021E16" w:rsidTr="001E1030">
        <w:trPr>
          <w:trHeight w:val="109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237,500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237,500</w:t>
            </w:r>
          </w:p>
        </w:tc>
      </w:tr>
      <w:tr w:rsidR="00021E16" w:rsidRPr="00021E16" w:rsidTr="001E1030">
        <w:trPr>
          <w:trHeight w:val="7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4,500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4,500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1741,900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1741,900</w:t>
            </w:r>
          </w:p>
        </w:tc>
      </w:tr>
      <w:tr w:rsidR="00021E16" w:rsidRPr="00021E16" w:rsidTr="001E1030">
        <w:trPr>
          <w:trHeight w:val="241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1662,300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1662,300</w:t>
            </w:r>
          </w:p>
        </w:tc>
      </w:tr>
      <w:tr w:rsidR="00021E16" w:rsidRPr="00021E16" w:rsidTr="001E1030">
        <w:trPr>
          <w:trHeight w:val="11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78,200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78,200</w:t>
            </w:r>
          </w:p>
        </w:tc>
      </w:tr>
      <w:tr w:rsidR="00021E16" w:rsidRPr="00021E16" w:rsidTr="001E1030">
        <w:trPr>
          <w:trHeight w:val="8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1,400</w:t>
            </w:r>
          </w:p>
        </w:tc>
      </w:tr>
      <w:tr w:rsidR="00021E16" w:rsidRPr="00021E16" w:rsidTr="001E1030">
        <w:trPr>
          <w:trHeight w:val="129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34833,600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34833,600</w:t>
            </w:r>
          </w:p>
        </w:tc>
      </w:tr>
      <w:tr w:rsidR="00021E16" w:rsidRPr="00021E16" w:rsidTr="001E1030">
        <w:trPr>
          <w:trHeight w:val="16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31640,400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31640,400</w:t>
            </w:r>
          </w:p>
        </w:tc>
      </w:tr>
      <w:tr w:rsidR="00021E16" w:rsidRPr="00021E16" w:rsidTr="001E1030">
        <w:trPr>
          <w:trHeight w:val="11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29480,300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29480,300</w:t>
            </w:r>
          </w:p>
        </w:tc>
      </w:tr>
      <w:tr w:rsidR="00021E16" w:rsidRPr="00021E16" w:rsidTr="001E1030">
        <w:trPr>
          <w:trHeight w:val="405"/>
        </w:trPr>
        <w:tc>
          <w:tcPr>
            <w:tcW w:w="1457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09 1 01 00590</w:t>
            </w:r>
          </w:p>
        </w:tc>
        <w:tc>
          <w:tcPr>
            <w:tcW w:w="242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17952,700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17952,700</w:t>
            </w:r>
          </w:p>
        </w:tc>
      </w:tr>
      <w:tr w:rsidR="00021E16" w:rsidRPr="00021E16" w:rsidTr="001E1030">
        <w:trPr>
          <w:trHeight w:val="649"/>
        </w:trPr>
        <w:tc>
          <w:tcPr>
            <w:tcW w:w="145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1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11527,600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11527,600</w:t>
            </w:r>
          </w:p>
        </w:tc>
      </w:tr>
      <w:tr w:rsidR="00021E16" w:rsidRPr="00021E16" w:rsidTr="001E1030">
        <w:trPr>
          <w:trHeight w:val="13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09 1 01 10540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1638,000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1638,000</w:t>
            </w:r>
          </w:p>
        </w:tc>
      </w:tr>
      <w:tr w:rsidR="00021E16" w:rsidRPr="00021E16" w:rsidTr="001E1030">
        <w:trPr>
          <w:trHeight w:val="10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09 1 01 10540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1638,000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1638,000</w:t>
            </w:r>
          </w:p>
        </w:tc>
      </w:tr>
      <w:tr w:rsidR="00021E16" w:rsidRPr="00021E16" w:rsidTr="001E1030">
        <w:trPr>
          <w:trHeight w:val="404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</w:t>
            </w:r>
            <w:r w:rsidRPr="00021E16">
              <w:rPr>
                <w:rFonts w:cs="Arial"/>
              </w:rPr>
              <w:lastRenderedPageBreak/>
              <w:t>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09 1 01 60740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62,500</w:t>
            </w:r>
          </w:p>
        </w:tc>
      </w:tr>
      <w:tr w:rsidR="00021E16" w:rsidRPr="00021E16" w:rsidTr="001E1030">
        <w:trPr>
          <w:trHeight w:val="104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09 1 01 60740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62,500</w:t>
            </w:r>
          </w:p>
        </w:tc>
      </w:tr>
      <w:tr w:rsidR="00021E16" w:rsidRPr="00021E16" w:rsidTr="001E1030">
        <w:trPr>
          <w:trHeight w:val="121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S2820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59,800</w:t>
            </w:r>
          </w:p>
        </w:tc>
      </w:tr>
      <w:tr w:rsidR="00021E16" w:rsidRPr="00021E16" w:rsidTr="001E1030">
        <w:trPr>
          <w:trHeight w:val="148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S2820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59,800</w:t>
            </w:r>
          </w:p>
        </w:tc>
      </w:tr>
      <w:tr w:rsidR="00021E16" w:rsidRPr="00021E16" w:rsidTr="001E1030">
        <w:trPr>
          <w:trHeight w:val="135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S2820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399,800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399,800</w:t>
            </w:r>
          </w:p>
        </w:tc>
      </w:tr>
      <w:tr w:rsidR="00021E16" w:rsidRPr="00021E16" w:rsidTr="001E1030">
        <w:trPr>
          <w:trHeight w:val="133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S2820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399,800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399,800</w:t>
            </w:r>
          </w:p>
        </w:tc>
      </w:tr>
      <w:tr w:rsidR="00021E16" w:rsidRPr="00021E16" w:rsidTr="001E1030">
        <w:trPr>
          <w:trHeight w:val="133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"Реализация единого календарного плана физкультурных мероприятий и </w:t>
            </w:r>
            <w:r w:rsidRPr="00021E16">
              <w:rPr>
                <w:rFonts w:cs="Arial"/>
              </w:rPr>
              <w:lastRenderedPageBreak/>
              <w:t>спортивных мероприятий муниципального образования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09 1 02 00000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1500,000</w:t>
            </w:r>
          </w:p>
        </w:tc>
      </w:tr>
      <w:tr w:rsidR="00021E16" w:rsidRPr="00021E16" w:rsidTr="001E1030">
        <w:trPr>
          <w:trHeight w:val="74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09 1 02 10350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1500,000</w:t>
            </w:r>
          </w:p>
        </w:tc>
      </w:tr>
      <w:tr w:rsidR="00021E16" w:rsidRPr="00021E16" w:rsidTr="001E1030">
        <w:trPr>
          <w:trHeight w:val="225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09 1 02 10350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1156,700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1156,700</w:t>
            </w:r>
          </w:p>
        </w:tc>
      </w:tr>
      <w:tr w:rsidR="00021E16" w:rsidRPr="00021E16" w:rsidTr="001E1030">
        <w:trPr>
          <w:trHeight w:val="12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09 1 02 10350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181,000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181,000</w:t>
            </w:r>
          </w:p>
        </w:tc>
      </w:tr>
      <w:tr w:rsidR="00021E16" w:rsidRPr="00021E16" w:rsidTr="001E1030">
        <w:trPr>
          <w:trHeight w:val="8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09 1 02 10350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162,300</w:t>
            </w:r>
          </w:p>
        </w:tc>
      </w:tr>
      <w:tr w:rsidR="00021E16" w:rsidRPr="00021E16" w:rsidTr="001E1030">
        <w:trPr>
          <w:trHeight w:val="123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1693,200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1693,200</w:t>
            </w:r>
          </w:p>
        </w:tc>
      </w:tr>
      <w:tr w:rsidR="00021E16" w:rsidRPr="00021E16" w:rsidTr="001E1030">
        <w:trPr>
          <w:trHeight w:val="123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1693,200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1693,200</w:t>
            </w:r>
          </w:p>
        </w:tc>
      </w:tr>
      <w:tr w:rsidR="00021E16" w:rsidRPr="00021E16" w:rsidTr="001E1030">
        <w:trPr>
          <w:trHeight w:val="219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1622,400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1622,400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70,400</w:t>
            </w:r>
          </w:p>
        </w:tc>
      </w:tr>
      <w:tr w:rsidR="00021E16" w:rsidRPr="00021E16" w:rsidTr="001E1030">
        <w:trPr>
          <w:trHeight w:val="8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0,400</w:t>
            </w:r>
          </w:p>
        </w:tc>
      </w:tr>
      <w:tr w:rsidR="00021E16" w:rsidRPr="00021E16" w:rsidTr="001E1030">
        <w:trPr>
          <w:trHeight w:val="213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47708,900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239,500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47948,400</w:t>
            </w:r>
          </w:p>
        </w:tc>
      </w:tr>
      <w:tr w:rsidR="00021E16" w:rsidRPr="00021E16" w:rsidTr="001E1030">
        <w:trPr>
          <w:trHeight w:val="15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20219,800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20219,800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10 1 01 10140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1342,000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1342,000</w:t>
            </w:r>
          </w:p>
        </w:tc>
      </w:tr>
      <w:tr w:rsidR="00021E16" w:rsidRPr="00021E16" w:rsidTr="001E1030">
        <w:trPr>
          <w:trHeight w:val="100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10 1 01 10140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1342,000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1342,000</w:t>
            </w:r>
          </w:p>
        </w:tc>
      </w:tr>
      <w:tr w:rsidR="00021E16" w:rsidRPr="00021E16" w:rsidTr="001E1030">
        <w:trPr>
          <w:trHeight w:val="218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021E16">
              <w:rPr>
                <w:rFonts w:cs="Arial"/>
              </w:rPr>
              <w:t>учрежд</w:t>
            </w:r>
            <w:proofErr w:type="gramStart"/>
            <w:r w:rsidRPr="00021E16">
              <w:rPr>
                <w:rFonts w:cs="Arial"/>
              </w:rPr>
              <w:t>"С</w:t>
            </w:r>
            <w:proofErr w:type="gramEnd"/>
            <w:r w:rsidRPr="00021E16">
              <w:rPr>
                <w:rFonts w:cs="Arial"/>
              </w:rPr>
              <w:t>лужба</w:t>
            </w:r>
            <w:proofErr w:type="spellEnd"/>
            <w:r w:rsidRPr="00021E16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18751,800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18751,800</w:t>
            </w:r>
          </w:p>
        </w:tc>
      </w:tr>
      <w:tr w:rsidR="00021E16" w:rsidRPr="00021E16" w:rsidTr="001E1030">
        <w:trPr>
          <w:trHeight w:val="219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16241,700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16241,700</w:t>
            </w:r>
          </w:p>
        </w:tc>
      </w:tr>
      <w:tr w:rsidR="00021E16" w:rsidRPr="00021E16" w:rsidTr="001E1030">
        <w:trPr>
          <w:trHeight w:val="109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2483,200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2483,200</w:t>
            </w:r>
          </w:p>
        </w:tc>
      </w:tr>
      <w:tr w:rsidR="00021E16" w:rsidRPr="00021E16" w:rsidTr="001E1030">
        <w:trPr>
          <w:trHeight w:val="68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26,900</w:t>
            </w:r>
          </w:p>
        </w:tc>
      </w:tr>
      <w:tr w:rsidR="00021E16" w:rsidRPr="00021E16" w:rsidTr="001E1030">
        <w:trPr>
          <w:trHeight w:val="211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10 1 01 60070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</w:tr>
      <w:tr w:rsidR="00021E16" w:rsidRPr="00021E16" w:rsidTr="001E1030">
        <w:trPr>
          <w:trHeight w:val="94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10 1 01 60070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</w:tr>
      <w:tr w:rsidR="00021E16" w:rsidRPr="00021E16" w:rsidTr="001E1030">
        <w:trPr>
          <w:trHeight w:val="387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10 1 01 62600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</w:tr>
      <w:tr w:rsidR="00021E16" w:rsidRPr="00021E16" w:rsidTr="001E1030">
        <w:trPr>
          <w:trHeight w:val="139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10 1 01 62600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</w:tr>
      <w:tr w:rsidR="00021E16" w:rsidRPr="00021E16" w:rsidTr="001E1030">
        <w:trPr>
          <w:trHeight w:val="16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192,600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192,600</w:t>
            </w:r>
          </w:p>
        </w:tc>
      </w:tr>
      <w:tr w:rsidR="00021E16" w:rsidRPr="00021E16" w:rsidTr="001E1030">
        <w:trPr>
          <w:trHeight w:val="169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192,600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192,600</w:t>
            </w:r>
          </w:p>
        </w:tc>
      </w:tr>
      <w:tr w:rsidR="00021E16" w:rsidRPr="00021E16" w:rsidTr="001E1030">
        <w:trPr>
          <w:trHeight w:val="40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Закупка товаров, работ и услуг для </w:t>
            </w:r>
            <w:r w:rsidRPr="00021E16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6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10 1 02 10420</w:t>
            </w:r>
          </w:p>
        </w:tc>
        <w:tc>
          <w:tcPr>
            <w:tcW w:w="242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55,000</w:t>
            </w:r>
          </w:p>
        </w:tc>
      </w:tr>
      <w:tr w:rsidR="00021E16" w:rsidRPr="00021E16" w:rsidTr="001E1030">
        <w:trPr>
          <w:trHeight w:val="40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1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13,000</w:t>
            </w:r>
          </w:p>
        </w:tc>
      </w:tr>
      <w:tr w:rsidR="00021E16" w:rsidRPr="00021E16" w:rsidTr="001E1030">
        <w:trPr>
          <w:trHeight w:val="8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1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12,600</w:t>
            </w:r>
          </w:p>
        </w:tc>
      </w:tr>
      <w:tr w:rsidR="00021E16" w:rsidRPr="00021E16" w:rsidTr="001E1030">
        <w:trPr>
          <w:trHeight w:val="405"/>
        </w:trPr>
        <w:tc>
          <w:tcPr>
            <w:tcW w:w="1457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42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37,000</w:t>
            </w:r>
          </w:p>
        </w:tc>
      </w:tr>
      <w:tr w:rsidR="00021E16" w:rsidRPr="00021E16" w:rsidTr="001E1030">
        <w:trPr>
          <w:trHeight w:val="552"/>
        </w:trPr>
        <w:tc>
          <w:tcPr>
            <w:tcW w:w="145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1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15,000</w:t>
            </w:r>
          </w:p>
        </w:tc>
      </w:tr>
      <w:tr w:rsidR="00021E16" w:rsidRPr="00021E16" w:rsidTr="001E1030">
        <w:trPr>
          <w:trHeight w:val="432"/>
        </w:trPr>
        <w:tc>
          <w:tcPr>
            <w:tcW w:w="145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1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11,000</w:t>
            </w:r>
          </w:p>
        </w:tc>
      </w:tr>
      <w:tr w:rsidR="00021E16" w:rsidRPr="00021E16" w:rsidTr="001E1030">
        <w:trPr>
          <w:trHeight w:val="405"/>
        </w:trPr>
        <w:tc>
          <w:tcPr>
            <w:tcW w:w="1457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29,000</w:t>
            </w:r>
          </w:p>
        </w:tc>
      </w:tr>
      <w:tr w:rsidR="00021E16" w:rsidRPr="00021E16" w:rsidTr="001E1030">
        <w:trPr>
          <w:trHeight w:val="405"/>
        </w:trPr>
        <w:tc>
          <w:tcPr>
            <w:tcW w:w="145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1E1030">
        <w:trPr>
          <w:trHeight w:val="10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"Повышение пожарной безопасности в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10 1 05 00000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</w:tr>
      <w:tr w:rsidR="00021E16" w:rsidRPr="00021E16" w:rsidTr="001E1030">
        <w:trPr>
          <w:trHeight w:val="7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10 1 05 10190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</w:tr>
      <w:tr w:rsidR="00021E16" w:rsidRPr="00021E16" w:rsidTr="001E1030">
        <w:trPr>
          <w:trHeight w:val="10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10 1 05 10190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</w:tr>
      <w:tr w:rsidR="00021E16" w:rsidRPr="00021E16" w:rsidTr="001E1030">
        <w:trPr>
          <w:trHeight w:val="7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R3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</w:tr>
      <w:tr w:rsidR="00021E16" w:rsidRPr="00021E16" w:rsidTr="001E1030">
        <w:trPr>
          <w:trHeight w:val="104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R3 S2470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36,000</w:t>
            </w:r>
          </w:p>
        </w:tc>
      </w:tr>
      <w:tr w:rsidR="00021E16" w:rsidRPr="00021E16" w:rsidTr="001E1030">
        <w:trPr>
          <w:trHeight w:val="133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R3 S2470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36,000</w:t>
            </w:r>
          </w:p>
        </w:tc>
      </w:tr>
      <w:tr w:rsidR="00021E16" w:rsidRPr="00021E16" w:rsidTr="001E1030">
        <w:trPr>
          <w:trHeight w:val="115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на осуществление мероприятий по предупреждению дорожно-транспортного травматизма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R3 S2470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414,000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414,000</w:t>
            </w:r>
          </w:p>
        </w:tc>
      </w:tr>
      <w:tr w:rsidR="00021E16" w:rsidRPr="00021E16" w:rsidTr="001E1030">
        <w:trPr>
          <w:trHeight w:val="12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R3 S2470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414,000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414,000</w:t>
            </w:r>
          </w:p>
        </w:tc>
      </w:tr>
      <w:tr w:rsidR="00021E16" w:rsidRPr="00021E16" w:rsidTr="001E1030">
        <w:trPr>
          <w:trHeight w:val="12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10 1 06 00000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239,500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239,500</w:t>
            </w:r>
          </w:p>
        </w:tc>
      </w:tr>
      <w:tr w:rsidR="00021E16" w:rsidRPr="00021E16" w:rsidTr="001E1030">
        <w:trPr>
          <w:trHeight w:val="12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повышению безопасности дорожного движения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10 1 06 10260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239,500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239,500</w:t>
            </w:r>
          </w:p>
        </w:tc>
      </w:tr>
      <w:tr w:rsidR="00021E16" w:rsidRPr="00021E16" w:rsidTr="001E1030">
        <w:trPr>
          <w:trHeight w:val="12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10 1 06 10260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239,500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239,500</w:t>
            </w:r>
          </w:p>
        </w:tc>
      </w:tr>
      <w:tr w:rsidR="00021E16" w:rsidRPr="00021E16" w:rsidTr="001E1030">
        <w:trPr>
          <w:trHeight w:val="129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26830,500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26830,500</w:t>
            </w:r>
          </w:p>
        </w:tc>
      </w:tr>
      <w:tr w:rsidR="00021E16" w:rsidRPr="00021E16" w:rsidTr="001E1030">
        <w:trPr>
          <w:trHeight w:val="99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26810,500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26810,500</w:t>
            </w:r>
          </w:p>
        </w:tc>
      </w:tr>
      <w:tr w:rsidR="00021E16" w:rsidRPr="00021E16" w:rsidTr="001E1030">
        <w:trPr>
          <w:trHeight w:val="93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10 2 01 10290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</w:tr>
      <w:tr w:rsidR="00021E16" w:rsidRPr="00021E16" w:rsidTr="001E1030">
        <w:trPr>
          <w:trHeight w:val="134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10 2 01 10290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</w:tr>
      <w:tr w:rsidR="00021E16" w:rsidRPr="00021E16" w:rsidTr="001E1030">
        <w:trPr>
          <w:trHeight w:val="92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10 2 01 10300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</w:tr>
      <w:tr w:rsidR="00021E16" w:rsidRPr="00021E16" w:rsidTr="001E1030">
        <w:trPr>
          <w:trHeight w:val="110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10 2 01 10300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</w:tr>
      <w:tr w:rsidR="00021E16" w:rsidRPr="00021E16" w:rsidTr="001E1030">
        <w:trPr>
          <w:trHeight w:val="19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1E1030">
        <w:trPr>
          <w:trHeight w:val="64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Комплексные меры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10 2 03 10200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1E1030">
        <w:trPr>
          <w:trHeight w:val="122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10 2 03 10200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1E1030">
        <w:trPr>
          <w:trHeight w:val="92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10 2 03 10310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1E1030">
        <w:trPr>
          <w:trHeight w:val="117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10 2 03 10310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1E1030">
        <w:trPr>
          <w:trHeight w:val="147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11 0 00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68564,700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70900,300</w:t>
            </w:r>
          </w:p>
        </w:tc>
      </w:tr>
      <w:tr w:rsidR="00021E16" w:rsidRPr="00021E16" w:rsidTr="001E1030">
        <w:trPr>
          <w:trHeight w:val="8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1788,300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1788,300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11 1 01 00190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1788,300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1788,300</w:t>
            </w:r>
          </w:p>
        </w:tc>
      </w:tr>
      <w:tr w:rsidR="00021E16" w:rsidRPr="00021E16" w:rsidTr="001E1030">
        <w:trPr>
          <w:trHeight w:val="22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11 1 01 00190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1622,500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1622,500</w:t>
            </w:r>
          </w:p>
        </w:tc>
      </w:tr>
      <w:tr w:rsidR="00021E16" w:rsidRPr="00021E16" w:rsidTr="001E1030">
        <w:trPr>
          <w:trHeight w:val="100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11 1 01 00190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163,300</w:t>
            </w:r>
          </w:p>
        </w:tc>
      </w:tr>
      <w:tr w:rsidR="00021E16" w:rsidRPr="00021E16" w:rsidTr="001E1030">
        <w:trPr>
          <w:trHeight w:val="74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11 1 01 00190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2,500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2,500</w:t>
            </w:r>
          </w:p>
        </w:tc>
      </w:tr>
      <w:tr w:rsidR="00021E16" w:rsidRPr="00021E16" w:rsidTr="001E1030">
        <w:trPr>
          <w:trHeight w:val="13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18267,100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18267,100</w:t>
            </w:r>
          </w:p>
        </w:tc>
      </w:tr>
      <w:tr w:rsidR="00021E16" w:rsidRPr="00021E16" w:rsidTr="001E1030">
        <w:trPr>
          <w:trHeight w:val="97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17660,100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17660,100</w:t>
            </w:r>
          </w:p>
        </w:tc>
      </w:tr>
      <w:tr w:rsidR="00021E16" w:rsidRPr="00021E16" w:rsidTr="001E1030">
        <w:trPr>
          <w:trHeight w:val="123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17660,100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17660,100</w:t>
            </w:r>
          </w:p>
        </w:tc>
      </w:tr>
      <w:tr w:rsidR="00021E16" w:rsidRPr="00021E16" w:rsidTr="001E1030">
        <w:trPr>
          <w:trHeight w:val="85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11 1 02 10320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474,800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474,800</w:t>
            </w:r>
          </w:p>
        </w:tc>
      </w:tr>
      <w:tr w:rsidR="00021E16" w:rsidRPr="00021E16" w:rsidTr="001E1030">
        <w:trPr>
          <w:trHeight w:val="114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11 1 02 10320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474,800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474,800</w:t>
            </w:r>
          </w:p>
        </w:tc>
      </w:tr>
      <w:tr w:rsidR="00021E16" w:rsidRPr="00021E16" w:rsidTr="001E1030">
        <w:trPr>
          <w:trHeight w:val="38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11 1 02 60820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132,200</w:t>
            </w:r>
          </w:p>
        </w:tc>
      </w:tr>
      <w:tr w:rsidR="00021E16" w:rsidRPr="00021E16" w:rsidTr="001E1030">
        <w:trPr>
          <w:trHeight w:val="128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11 1 02 60820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132,200</w:t>
            </w:r>
          </w:p>
        </w:tc>
      </w:tr>
      <w:tr w:rsidR="00021E16" w:rsidRPr="00021E16" w:rsidTr="001E1030">
        <w:trPr>
          <w:trHeight w:val="12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20288,900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20288,900</w:t>
            </w:r>
          </w:p>
        </w:tc>
      </w:tr>
      <w:tr w:rsidR="00021E16" w:rsidRPr="00021E16" w:rsidTr="001E1030">
        <w:trPr>
          <w:trHeight w:val="97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13680,000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13680,000</w:t>
            </w:r>
          </w:p>
        </w:tc>
      </w:tr>
      <w:tr w:rsidR="00021E16" w:rsidRPr="00021E16" w:rsidTr="001E1030">
        <w:trPr>
          <w:trHeight w:val="11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13680,000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13680,000</w:t>
            </w:r>
          </w:p>
        </w:tc>
      </w:tr>
      <w:tr w:rsidR="00021E16" w:rsidRPr="00021E16" w:rsidTr="001E1030">
        <w:trPr>
          <w:trHeight w:val="6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11 1 03 10320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440,100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440,100</w:t>
            </w:r>
          </w:p>
        </w:tc>
      </w:tr>
      <w:tr w:rsidR="00021E16" w:rsidRPr="00021E16" w:rsidTr="001E1030">
        <w:trPr>
          <w:trHeight w:val="115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11 1 03 10320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440,100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440,100</w:t>
            </w:r>
          </w:p>
        </w:tc>
      </w:tr>
      <w:tr w:rsidR="00021E16" w:rsidRPr="00021E16" w:rsidTr="001E1030">
        <w:trPr>
          <w:trHeight w:val="121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Передача полномочий по организации библиотечного обслуживания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из поселений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11 1 03 20020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5555,172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5555,172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11 1 03 20020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5555,172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5555,172</w:t>
            </w:r>
          </w:p>
        </w:tc>
      </w:tr>
      <w:tr w:rsidR="00021E16" w:rsidRPr="00021E16" w:rsidTr="001E1030">
        <w:trPr>
          <w:trHeight w:val="10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11 1 03 09010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329,928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329,928</w:t>
            </w:r>
          </w:p>
        </w:tc>
      </w:tr>
      <w:tr w:rsidR="00021E16" w:rsidRPr="00021E16" w:rsidTr="001E1030">
        <w:trPr>
          <w:trHeight w:val="14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11 1 03 09010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329,928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329,928</w:t>
            </w:r>
          </w:p>
        </w:tc>
      </w:tr>
      <w:tr w:rsidR="00021E16" w:rsidRPr="00021E16" w:rsidTr="001E1030">
        <w:trPr>
          <w:trHeight w:val="199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21E16">
              <w:rPr>
                <w:rFonts w:cs="Arial"/>
              </w:rPr>
              <w:t>межпоселенческих</w:t>
            </w:r>
            <w:proofErr w:type="spellEnd"/>
            <w:r w:rsidRPr="00021E16">
              <w:rPr>
                <w:rFonts w:cs="Arial"/>
              </w:rPr>
              <w:t xml:space="preserve"> библиотек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L5190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246,800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246,800</w:t>
            </w:r>
          </w:p>
        </w:tc>
      </w:tr>
      <w:tr w:rsidR="00021E16" w:rsidRPr="00021E16" w:rsidTr="001E1030">
        <w:trPr>
          <w:trHeight w:val="117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L5190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246,800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246,800</w:t>
            </w:r>
          </w:p>
        </w:tc>
      </w:tr>
      <w:tr w:rsidR="00021E16" w:rsidRPr="00021E16" w:rsidTr="001E1030">
        <w:trPr>
          <w:trHeight w:val="14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21E16">
              <w:rPr>
                <w:rFonts w:cs="Arial"/>
              </w:rPr>
              <w:t>межпоселенческих</w:t>
            </w:r>
            <w:proofErr w:type="spellEnd"/>
            <w:r w:rsidRPr="00021E16">
              <w:rPr>
                <w:rFonts w:cs="Arial"/>
              </w:rPr>
              <w:t xml:space="preserve"> библиотек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L5190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36,900</w:t>
            </w:r>
          </w:p>
        </w:tc>
      </w:tr>
      <w:tr w:rsidR="00021E16" w:rsidRPr="00021E16" w:rsidTr="001E1030">
        <w:trPr>
          <w:trHeight w:val="115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L5190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36,900</w:t>
            </w:r>
          </w:p>
        </w:tc>
      </w:tr>
      <w:tr w:rsidR="00021E16" w:rsidRPr="00021E16" w:rsidTr="001E1030">
        <w:trPr>
          <w:trHeight w:val="7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"Методическое обслуживание учреждений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культуры"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2037,700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2037,700</w:t>
            </w:r>
          </w:p>
        </w:tc>
      </w:tr>
      <w:tr w:rsidR="00021E16" w:rsidRPr="00021E16" w:rsidTr="001E1030">
        <w:trPr>
          <w:trHeight w:val="109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2037,700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2037,700</w:t>
            </w:r>
          </w:p>
        </w:tc>
      </w:tr>
      <w:tr w:rsidR="00021E16" w:rsidRPr="00021E16" w:rsidTr="001E1030">
        <w:trPr>
          <w:trHeight w:val="21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1944,300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1944,300</w:t>
            </w:r>
          </w:p>
        </w:tc>
      </w:tr>
      <w:tr w:rsidR="00021E16" w:rsidRPr="00021E16" w:rsidTr="001E1030">
        <w:trPr>
          <w:trHeight w:val="118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92,400</w:t>
            </w:r>
          </w:p>
        </w:tc>
      </w:tr>
      <w:tr w:rsidR="00021E16" w:rsidRPr="00021E16" w:rsidTr="001E1030">
        <w:trPr>
          <w:trHeight w:val="7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</w:tr>
      <w:tr w:rsidR="00021E16" w:rsidRPr="00021E16" w:rsidTr="001E1030">
        <w:trPr>
          <w:trHeight w:val="7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26182,700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28518,300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23045,900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23045,900</w:t>
            </w:r>
          </w:p>
        </w:tc>
      </w:tr>
      <w:tr w:rsidR="00021E16" w:rsidRPr="00021E16" w:rsidTr="001E1030">
        <w:trPr>
          <w:trHeight w:val="110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23045,900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23045,900</w:t>
            </w:r>
          </w:p>
        </w:tc>
      </w:tr>
      <w:tr w:rsidR="00021E16" w:rsidRPr="00021E16" w:rsidTr="001E1030">
        <w:trPr>
          <w:trHeight w:val="5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11 1 05 10320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2786,800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5122,400</w:t>
            </w:r>
          </w:p>
        </w:tc>
      </w:tr>
      <w:tr w:rsidR="00021E16" w:rsidRPr="00021E16" w:rsidTr="001E1030">
        <w:trPr>
          <w:trHeight w:val="105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11 1 05 10320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2786,800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5122,400</w:t>
            </w:r>
          </w:p>
        </w:tc>
      </w:tr>
      <w:tr w:rsidR="00021E16" w:rsidRPr="00021E16" w:rsidTr="001E1030">
        <w:trPr>
          <w:trHeight w:val="254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S0640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</w:tr>
      <w:tr w:rsidR="00021E16" w:rsidRPr="00021E16" w:rsidTr="001E1030">
        <w:trPr>
          <w:trHeight w:val="11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S0640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</w:tr>
      <w:tr w:rsidR="00021E16" w:rsidRPr="00021E16" w:rsidTr="001E1030">
        <w:trPr>
          <w:trHeight w:val="19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11370,300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15870,300</w:t>
            </w:r>
          </w:p>
        </w:tc>
      </w:tr>
      <w:tr w:rsidR="00021E16" w:rsidRPr="00021E16" w:rsidTr="001E1030">
        <w:trPr>
          <w:trHeight w:val="15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13 1 02 00000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-4284,700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62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предоставлению субсидии МУП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13 1 02 10090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-4284,700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6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13 1 02 10090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-4284,700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2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13 1 03 00000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6866,300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6866,300</w:t>
            </w:r>
          </w:p>
        </w:tc>
      </w:tr>
      <w:tr w:rsidR="00021E16" w:rsidRPr="00021E16" w:rsidTr="001E1030">
        <w:trPr>
          <w:trHeight w:val="7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13 1 03 10240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6866,300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6866,300</w:t>
            </w:r>
          </w:p>
        </w:tc>
      </w:tr>
      <w:tr w:rsidR="00021E16" w:rsidRPr="00021E16" w:rsidTr="001E1030">
        <w:trPr>
          <w:trHeight w:val="405"/>
        </w:trPr>
        <w:tc>
          <w:tcPr>
            <w:tcW w:w="1457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13 1 03 10240</w:t>
            </w:r>
          </w:p>
        </w:tc>
        <w:tc>
          <w:tcPr>
            <w:tcW w:w="242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354,100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354,100</w:t>
            </w:r>
          </w:p>
        </w:tc>
      </w:tr>
      <w:tr w:rsidR="00021E16" w:rsidRPr="00021E16" w:rsidTr="001E1030">
        <w:trPr>
          <w:trHeight w:val="698"/>
        </w:trPr>
        <w:tc>
          <w:tcPr>
            <w:tcW w:w="145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1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6512,200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6512,200</w:t>
            </w:r>
          </w:p>
        </w:tc>
      </w:tr>
      <w:tr w:rsidR="00021E16" w:rsidRPr="00021E16" w:rsidTr="001E1030">
        <w:trPr>
          <w:trHeight w:val="202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021E16">
              <w:rPr>
                <w:rFonts w:cs="Arial"/>
              </w:rPr>
              <w:t>х</w:t>
            </w:r>
            <w:proofErr w:type="gramStart"/>
            <w:r w:rsidRPr="00021E16">
              <w:rPr>
                <w:rFonts w:cs="Arial"/>
              </w:rPr>
              <w:t>.П</w:t>
            </w:r>
            <w:proofErr w:type="gramEnd"/>
            <w:r w:rsidRPr="00021E16">
              <w:rPr>
                <w:rFonts w:cs="Arial"/>
              </w:rPr>
              <w:t>есчаный</w:t>
            </w:r>
            <w:proofErr w:type="spellEnd"/>
            <w:r w:rsidRPr="00021E16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021E16">
              <w:rPr>
                <w:rFonts w:cs="Arial"/>
              </w:rPr>
              <w:t>ул.Выездной</w:t>
            </w:r>
            <w:proofErr w:type="spellEnd"/>
            <w:r w:rsidRPr="00021E16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13 1 04 00000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219,300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219,300</w:t>
            </w:r>
          </w:p>
        </w:tc>
      </w:tr>
      <w:tr w:rsidR="00021E16" w:rsidRPr="00021E16" w:rsidTr="001E1030">
        <w:trPr>
          <w:trHeight w:val="75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13 1 04 10240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219,300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219,300</w:t>
            </w:r>
          </w:p>
        </w:tc>
      </w:tr>
      <w:tr w:rsidR="00021E16" w:rsidRPr="00021E16" w:rsidTr="001E1030">
        <w:trPr>
          <w:trHeight w:val="85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13 1 04 10240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219,300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219,300</w:t>
            </w:r>
          </w:p>
        </w:tc>
      </w:tr>
      <w:tr w:rsidR="00021E16" w:rsidRPr="00021E16" w:rsidTr="001E1030">
        <w:trPr>
          <w:trHeight w:val="260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021E16">
              <w:rPr>
                <w:rFonts w:cs="Arial"/>
              </w:rPr>
              <w:t>х</w:t>
            </w:r>
            <w:proofErr w:type="gramStart"/>
            <w:r w:rsidRPr="00021E16">
              <w:rPr>
                <w:rFonts w:cs="Arial"/>
              </w:rPr>
              <w:t>.В</w:t>
            </w:r>
            <w:proofErr w:type="gramEnd"/>
            <w:r w:rsidRPr="00021E16">
              <w:rPr>
                <w:rFonts w:cs="Arial"/>
              </w:rPr>
              <w:t>еревкин</w:t>
            </w:r>
            <w:proofErr w:type="spellEnd"/>
            <w:r w:rsidRPr="00021E16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Распределительные газопроводы низкого давления"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13 1 05 00000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4500,000</w:t>
            </w:r>
          </w:p>
        </w:tc>
      </w:tr>
      <w:tr w:rsidR="00021E16" w:rsidRPr="00021E16" w:rsidTr="001E1030">
        <w:trPr>
          <w:trHeight w:val="18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05 S0620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3915,000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3915,000</w:t>
            </w:r>
          </w:p>
        </w:tc>
      </w:tr>
      <w:tr w:rsidR="00021E16" w:rsidRPr="00021E16" w:rsidTr="001E1030">
        <w:trPr>
          <w:trHeight w:val="11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05 S0620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3915,000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3915,000</w:t>
            </w:r>
          </w:p>
        </w:tc>
      </w:tr>
      <w:tr w:rsidR="00021E16" w:rsidRPr="00021E16" w:rsidTr="001E1030">
        <w:trPr>
          <w:trHeight w:val="85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Организация газоснабжения населения (поселений)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05 S0620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585,000</w:t>
            </w:r>
          </w:p>
        </w:tc>
      </w:tr>
      <w:tr w:rsidR="00021E16" w:rsidRPr="00021E16" w:rsidTr="001E1030">
        <w:trPr>
          <w:trHeight w:val="114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05 S0620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585,000</w:t>
            </w:r>
          </w:p>
        </w:tc>
      </w:tr>
      <w:tr w:rsidR="00021E16" w:rsidRPr="00021E16" w:rsidTr="001E1030">
        <w:trPr>
          <w:trHeight w:val="19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"Субсидии в целях возмещения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недополученных доходов и (или) финансового обеспечения (возмещения) затрат в связи с </w:t>
            </w:r>
            <w:r w:rsidRPr="00021E16">
              <w:rPr>
                <w:rFonts w:cs="Arial"/>
              </w:rPr>
              <w:lastRenderedPageBreak/>
              <w:t>производством (реализацией) товаров, выполнением работ, оказанием услуг"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13 1 06 00000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</w:tr>
      <w:tr w:rsidR="00021E16" w:rsidRPr="00021E16" w:rsidTr="001E1030">
        <w:trPr>
          <w:trHeight w:val="114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13 1 06 10090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</w:tr>
      <w:tr w:rsidR="00021E16" w:rsidRPr="00021E16" w:rsidTr="001E1030">
        <w:trPr>
          <w:trHeight w:val="114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13 1 06 10090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</w:tr>
      <w:tr w:rsidR="00021E16" w:rsidRPr="00021E16" w:rsidTr="001E1030">
        <w:trPr>
          <w:trHeight w:val="17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13959,600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13959,600</w:t>
            </w:r>
          </w:p>
        </w:tc>
      </w:tr>
      <w:tr w:rsidR="00021E16" w:rsidRPr="00021E16" w:rsidTr="001E1030">
        <w:trPr>
          <w:trHeight w:val="121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6284,000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-4104,300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2179,700</w:t>
            </w:r>
          </w:p>
        </w:tc>
      </w:tr>
      <w:tr w:rsidR="00021E16" w:rsidRPr="00021E16" w:rsidTr="001E1030">
        <w:trPr>
          <w:trHeight w:val="6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15 1 01 10220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6284,000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-4104,300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2179,700</w:t>
            </w:r>
          </w:p>
        </w:tc>
      </w:tr>
      <w:tr w:rsidR="00021E16" w:rsidRPr="00021E16" w:rsidTr="001E1030">
        <w:trPr>
          <w:trHeight w:val="67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15 1 01 10220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6284,000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-4104,300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2179,700</w:t>
            </w:r>
          </w:p>
        </w:tc>
      </w:tr>
      <w:tr w:rsidR="00021E16" w:rsidRPr="00021E16" w:rsidTr="001E1030">
        <w:trPr>
          <w:trHeight w:val="7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15 1 02 00000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</w:tr>
      <w:tr w:rsidR="00021E16" w:rsidRPr="00021E16" w:rsidTr="001E1030">
        <w:trPr>
          <w:trHeight w:val="6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15 1 02 10220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</w:tr>
      <w:tr w:rsidR="00021E16" w:rsidRPr="00021E16" w:rsidTr="001E1030">
        <w:trPr>
          <w:trHeight w:val="10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15 1 02 10220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</w:tr>
      <w:tr w:rsidR="00021E16" w:rsidRPr="00021E16" w:rsidTr="001E1030">
        <w:trPr>
          <w:trHeight w:val="19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"Субсидии в целях возмещения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15 1 04 00000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4104,300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4104,300</w:t>
            </w:r>
          </w:p>
        </w:tc>
      </w:tr>
      <w:tr w:rsidR="00021E16" w:rsidRPr="00021E16" w:rsidTr="001E1030">
        <w:trPr>
          <w:trHeight w:val="10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15 1 04 10090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4104,300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4104,300</w:t>
            </w:r>
          </w:p>
        </w:tc>
      </w:tr>
      <w:tr w:rsidR="00021E16" w:rsidRPr="00021E16" w:rsidTr="001E1030">
        <w:trPr>
          <w:trHeight w:val="10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15 1 04 10090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4104,300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4104,300</w:t>
            </w:r>
          </w:p>
        </w:tc>
      </w:tr>
      <w:tr w:rsidR="00021E16" w:rsidRPr="00021E16" w:rsidTr="001E1030">
        <w:trPr>
          <w:trHeight w:val="189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17 0 00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100255,100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100255,100</w:t>
            </w:r>
          </w:p>
        </w:tc>
      </w:tr>
      <w:tr w:rsidR="00021E16" w:rsidRPr="00021E16" w:rsidTr="001E1030">
        <w:trPr>
          <w:trHeight w:val="152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жилыми помещениями и защита жилищных прав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45987,800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45987,800</w:t>
            </w:r>
          </w:p>
        </w:tc>
      </w:tr>
      <w:tr w:rsidR="00021E16" w:rsidRPr="00021E16" w:rsidTr="001E1030">
        <w:trPr>
          <w:trHeight w:val="7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17 1 01 10230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168,000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168,000</w:t>
            </w:r>
          </w:p>
        </w:tc>
      </w:tr>
      <w:tr w:rsidR="00021E16" w:rsidRPr="00021E16" w:rsidTr="001E1030">
        <w:trPr>
          <w:trHeight w:val="11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021E16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17 1 01 10230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168,000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168,000</w:t>
            </w:r>
          </w:p>
        </w:tc>
      </w:tr>
      <w:tr w:rsidR="00021E16" w:rsidRPr="00021E16" w:rsidTr="001E1030">
        <w:trPr>
          <w:trHeight w:val="41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C0820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32352,700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32352,700</w:t>
            </w:r>
          </w:p>
        </w:tc>
      </w:tr>
      <w:tr w:rsidR="00021E16" w:rsidRPr="00021E16" w:rsidTr="001E1030">
        <w:trPr>
          <w:trHeight w:val="12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C0820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32352,700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32352,700</w:t>
            </w:r>
          </w:p>
        </w:tc>
      </w:tr>
      <w:tr w:rsidR="00021E16" w:rsidRPr="00021E16" w:rsidTr="001E1030">
        <w:trPr>
          <w:trHeight w:val="42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</w:t>
            </w:r>
            <w:r w:rsidRPr="00021E16">
              <w:rPr>
                <w:rFonts w:cs="Arial"/>
              </w:rPr>
              <w:lastRenderedPageBreak/>
              <w:t>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17 1 01 R0820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13461,900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13461,900</w:t>
            </w:r>
          </w:p>
        </w:tc>
      </w:tr>
      <w:tr w:rsidR="00021E16" w:rsidRPr="00021E16" w:rsidTr="001E1030">
        <w:trPr>
          <w:trHeight w:val="91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R0820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13461,900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13461,900</w:t>
            </w:r>
          </w:p>
        </w:tc>
      </w:tr>
      <w:tr w:rsidR="00021E16" w:rsidRPr="00021E16" w:rsidTr="001E1030">
        <w:trPr>
          <w:trHeight w:val="367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17 1 01 60580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98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17 1 01 60580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375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17 1 01 69160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5,200</w:t>
            </w:r>
          </w:p>
        </w:tc>
      </w:tr>
      <w:tr w:rsidR="00021E16" w:rsidRPr="00021E16" w:rsidTr="001E1030">
        <w:trPr>
          <w:trHeight w:val="73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17 1 01 69160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5,200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54267,300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54267,300</w:t>
            </w:r>
          </w:p>
        </w:tc>
      </w:tr>
      <w:tr w:rsidR="00021E16" w:rsidRPr="00021E16" w:rsidTr="001E1030">
        <w:trPr>
          <w:trHeight w:val="97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17 1 02 10170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176,500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176,500</w:t>
            </w:r>
          </w:p>
        </w:tc>
      </w:tr>
      <w:tr w:rsidR="00021E16" w:rsidRPr="00021E16" w:rsidTr="001E1030">
        <w:trPr>
          <w:trHeight w:val="20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17 1 02 10170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35,000</w:t>
            </w:r>
          </w:p>
        </w:tc>
      </w:tr>
      <w:tr w:rsidR="00021E16" w:rsidRPr="00021E16" w:rsidTr="001E1030">
        <w:trPr>
          <w:trHeight w:val="118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17 1 02 10170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141,500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141,500</w:t>
            </w:r>
          </w:p>
        </w:tc>
      </w:tr>
      <w:tr w:rsidR="00021E16" w:rsidRPr="00021E16" w:rsidTr="001E1030">
        <w:trPr>
          <w:trHeight w:val="327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17 1 02 60840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0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17 1 02 60840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8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021E16">
              <w:rPr>
                <w:rFonts w:cs="Arial"/>
              </w:rPr>
              <w:lastRenderedPageBreak/>
              <w:t>(попечительство), переданных на воспитание в приемную семью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17 1 02 60670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40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0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90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9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9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детей, нуждающихся в </w:t>
            </w:r>
            <w:r w:rsidRPr="00021E16">
              <w:rPr>
                <w:rFonts w:cs="Arial"/>
              </w:rPr>
              <w:lastRenderedPageBreak/>
              <w:t>особой заботе государства, переданных на патронатное воспитание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17 1 02 60720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67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77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21E16">
              <w:rPr>
                <w:rFonts w:cs="Arial"/>
              </w:rPr>
              <w:t>постинтернатного</w:t>
            </w:r>
            <w:proofErr w:type="spellEnd"/>
            <w:r w:rsidRPr="00021E16">
              <w:rPr>
                <w:rFonts w:cs="Arial"/>
              </w:rPr>
              <w:t xml:space="preserve"> сопровождения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1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97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60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</w:t>
            </w:r>
            <w:r w:rsidRPr="00021E16">
              <w:rPr>
                <w:rFonts w:cs="Arial"/>
              </w:rPr>
              <w:lastRenderedPageBreak/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17 1 02 69100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29767,100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29767,100</w:t>
            </w:r>
          </w:p>
        </w:tc>
      </w:tr>
      <w:tr w:rsidR="00021E16" w:rsidRPr="00021E16" w:rsidTr="001E1030">
        <w:trPr>
          <w:trHeight w:val="57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</w:tr>
      <w:tr w:rsidR="00021E16" w:rsidRPr="00021E16" w:rsidTr="001E1030">
        <w:trPr>
          <w:trHeight w:val="85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29617,100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29617,100</w:t>
            </w:r>
          </w:p>
        </w:tc>
      </w:tr>
      <w:tr w:rsidR="00021E16" w:rsidRPr="00021E16" w:rsidTr="001E1030">
        <w:trPr>
          <w:trHeight w:val="21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633,700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633,700</w:t>
            </w:r>
          </w:p>
        </w:tc>
      </w:tr>
      <w:tr w:rsidR="00021E16" w:rsidRPr="00021E16" w:rsidTr="001E1030">
        <w:trPr>
          <w:trHeight w:val="109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0,700</w:t>
            </w:r>
          </w:p>
        </w:tc>
      </w:tr>
      <w:tr w:rsidR="00021E16" w:rsidRPr="00021E16" w:rsidTr="001E1030">
        <w:trPr>
          <w:trHeight w:val="85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633,000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633,000</w:t>
            </w:r>
          </w:p>
        </w:tc>
      </w:tr>
      <w:tr w:rsidR="00021E16" w:rsidRPr="00021E16" w:rsidTr="001E1030">
        <w:trPr>
          <w:trHeight w:val="313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1E1030">
        <w:trPr>
          <w:trHeight w:val="12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1E1030">
        <w:trPr>
          <w:trHeight w:val="204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22807,800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22807,800</w:t>
            </w:r>
          </w:p>
        </w:tc>
      </w:tr>
      <w:tr w:rsidR="00021E16" w:rsidRPr="00021E16" w:rsidTr="001E1030">
        <w:trPr>
          <w:trHeight w:val="85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88,000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88,000</w:t>
            </w:r>
          </w:p>
        </w:tc>
      </w:tr>
      <w:tr w:rsidR="00021E16" w:rsidRPr="00021E16" w:rsidTr="001E1030">
        <w:trPr>
          <w:trHeight w:val="68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22719,800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22719,800</w:t>
            </w:r>
          </w:p>
        </w:tc>
      </w:tr>
      <w:tr w:rsidR="00021E16" w:rsidRPr="00021E16" w:rsidTr="001E1030">
        <w:trPr>
          <w:trHeight w:val="24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21E16">
              <w:rPr>
                <w:rFonts w:cs="Arial"/>
              </w:rPr>
              <w:t>постинтернатного</w:t>
            </w:r>
            <w:proofErr w:type="spellEnd"/>
            <w:r w:rsidRPr="00021E16">
              <w:rPr>
                <w:rFonts w:cs="Arial"/>
              </w:rPr>
              <w:t xml:space="preserve"> сопровождения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867,000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867,000</w:t>
            </w:r>
          </w:p>
        </w:tc>
      </w:tr>
      <w:tr w:rsidR="00021E16" w:rsidRPr="00021E16" w:rsidTr="001E1030">
        <w:trPr>
          <w:trHeight w:val="85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0,700</w:t>
            </w:r>
          </w:p>
        </w:tc>
      </w:tr>
      <w:tr w:rsidR="00021E16" w:rsidRPr="00021E16" w:rsidTr="001E1030">
        <w:trPr>
          <w:trHeight w:val="50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866,300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866,300</w:t>
            </w:r>
          </w:p>
        </w:tc>
      </w:tr>
      <w:tr w:rsidR="00021E16" w:rsidRPr="00021E16" w:rsidTr="001E1030">
        <w:trPr>
          <w:trHeight w:val="200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2335,600</w:t>
            </w:r>
          </w:p>
        </w:tc>
      </w:tr>
      <w:tr w:rsidR="00021E16" w:rsidRPr="00021E16" w:rsidTr="001E1030">
        <w:trPr>
          <w:trHeight w:val="13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1385,600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1385,600</w:t>
            </w:r>
          </w:p>
        </w:tc>
      </w:tr>
      <w:tr w:rsidR="00021E16" w:rsidRPr="00021E16" w:rsidTr="001E1030">
        <w:trPr>
          <w:trHeight w:val="93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Информационное обеспечение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18 1 01 10360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1385,600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1385,600</w:t>
            </w:r>
          </w:p>
        </w:tc>
      </w:tr>
      <w:tr w:rsidR="00021E16" w:rsidRPr="00021E16" w:rsidTr="001E1030">
        <w:trPr>
          <w:trHeight w:val="10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021E16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18 1 01 10360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1385,600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1385,600</w:t>
            </w:r>
          </w:p>
        </w:tc>
      </w:tr>
      <w:tr w:rsidR="00021E16" w:rsidRPr="00021E16" w:rsidTr="001E1030">
        <w:trPr>
          <w:trHeight w:val="135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18 1 02 00000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</w:tr>
      <w:tr w:rsidR="00021E16" w:rsidRPr="00021E16" w:rsidTr="001E1030">
        <w:trPr>
          <w:trHeight w:val="103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Информационное обеспечение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18 1 02 10360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</w:tr>
      <w:tr w:rsidR="00021E16" w:rsidRPr="00021E16" w:rsidTr="001E1030">
        <w:trPr>
          <w:trHeight w:val="123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18 1 02 10360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</w:tr>
      <w:tr w:rsidR="00021E16" w:rsidRPr="00021E16" w:rsidTr="001E1030">
        <w:trPr>
          <w:trHeight w:val="14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18 1 03 00000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</w:tr>
      <w:tr w:rsidR="00021E16" w:rsidRPr="00021E16" w:rsidTr="001E1030">
        <w:trPr>
          <w:trHeight w:val="98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Информационное обеспечение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18 1 03 10360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</w:tr>
      <w:tr w:rsidR="00021E16" w:rsidRPr="00021E16" w:rsidTr="001E1030">
        <w:trPr>
          <w:trHeight w:val="88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18 1 03 10360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</w:tr>
      <w:tr w:rsidR="00021E16" w:rsidRPr="00021E16" w:rsidTr="001E1030">
        <w:trPr>
          <w:trHeight w:val="117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18 1 04 00000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Информационное обеспечение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18 1 04 10360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</w:tr>
      <w:tr w:rsidR="00021E16" w:rsidRPr="00021E16" w:rsidTr="001E1030">
        <w:trPr>
          <w:trHeight w:val="99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18 1 04 10360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</w:tr>
      <w:tr w:rsidR="00021E16" w:rsidRPr="00021E16" w:rsidTr="001E1030">
        <w:trPr>
          <w:trHeight w:val="23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16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19401,300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19401,300</w:t>
            </w:r>
          </w:p>
        </w:tc>
      </w:tr>
      <w:tr w:rsidR="00021E16" w:rsidRPr="00021E16" w:rsidTr="001E1030">
        <w:trPr>
          <w:trHeight w:val="148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"Выплаты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18366,400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18366,400</w:t>
            </w:r>
          </w:p>
        </w:tc>
      </w:tr>
      <w:tr w:rsidR="00021E16" w:rsidRPr="00021E16" w:rsidTr="001E1030">
        <w:trPr>
          <w:trHeight w:val="152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19 1 01 60910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18366,400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18366,400</w:t>
            </w:r>
          </w:p>
        </w:tc>
      </w:tr>
      <w:tr w:rsidR="00021E16" w:rsidRPr="00021E16" w:rsidTr="001E1030">
        <w:trPr>
          <w:trHeight w:val="6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19 1 01 60910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18366,400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18366,400</w:t>
            </w:r>
          </w:p>
        </w:tc>
      </w:tr>
      <w:tr w:rsidR="00021E16" w:rsidRPr="00021E16" w:rsidTr="001E1030">
        <w:trPr>
          <w:trHeight w:val="21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"Организация мероприятий </w:t>
            </w:r>
            <w:proofErr w:type="gramStart"/>
            <w:r w:rsidRPr="00021E16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021E16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19 1 02 00000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</w:tr>
      <w:tr w:rsidR="00021E16" w:rsidRPr="00021E16" w:rsidTr="001E1030">
        <w:trPr>
          <w:trHeight w:val="31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19 1 02 61650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</w:tr>
      <w:tr w:rsidR="00021E16" w:rsidRPr="00021E16" w:rsidTr="001E1030">
        <w:trPr>
          <w:trHeight w:val="13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19 1 02 61650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19 1 04 00000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517,900</w:t>
            </w:r>
          </w:p>
        </w:tc>
      </w:tr>
      <w:tr w:rsidR="00021E16" w:rsidRPr="00021E16" w:rsidTr="001E1030">
        <w:trPr>
          <w:trHeight w:val="105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19 1 04 10480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517,900</w:t>
            </w:r>
          </w:p>
        </w:tc>
      </w:tr>
      <w:tr w:rsidR="00021E16" w:rsidRPr="00021E16" w:rsidTr="001E1030">
        <w:trPr>
          <w:trHeight w:val="9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19 1 04 10480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97,900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97,900</w:t>
            </w:r>
          </w:p>
        </w:tc>
      </w:tr>
      <w:tr w:rsidR="00021E16" w:rsidRPr="00021E16" w:rsidTr="001E1030">
        <w:trPr>
          <w:trHeight w:val="103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19 1 04 10480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420,000</w:t>
            </w:r>
          </w:p>
        </w:tc>
      </w:tr>
      <w:tr w:rsidR="00021E16" w:rsidRPr="00021E16" w:rsidTr="001E1030">
        <w:trPr>
          <w:trHeight w:val="14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17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6479,900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6479,900</w:t>
            </w:r>
          </w:p>
        </w:tc>
      </w:tr>
      <w:tr w:rsidR="00021E16" w:rsidRPr="00021E16" w:rsidTr="001E1030">
        <w:trPr>
          <w:trHeight w:val="226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21 1 01 00000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</w:tr>
      <w:tr w:rsidR="00021E16" w:rsidRPr="00021E16" w:rsidTr="001E1030">
        <w:trPr>
          <w:trHeight w:val="205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муниципальной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21 1 01 10100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</w:tr>
      <w:tr w:rsidR="00021E16" w:rsidRPr="00021E16" w:rsidTr="001E1030">
        <w:trPr>
          <w:trHeight w:val="12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21 1 01 10100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</w:tr>
      <w:tr w:rsidR="00021E16" w:rsidRPr="00021E16" w:rsidTr="001E1030">
        <w:trPr>
          <w:trHeight w:val="115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21 1 02 00000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120,400</w:t>
            </w:r>
          </w:p>
        </w:tc>
      </w:tr>
      <w:tr w:rsidR="00021E16" w:rsidRPr="00021E16" w:rsidTr="001E1030">
        <w:trPr>
          <w:trHeight w:val="207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21 1 02 10100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120,400</w:t>
            </w:r>
          </w:p>
        </w:tc>
      </w:tr>
      <w:tr w:rsidR="00021E16" w:rsidRPr="00021E16" w:rsidTr="001E1030">
        <w:trPr>
          <w:trHeight w:val="112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21 1 02 10100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110,400</w:t>
            </w:r>
          </w:p>
        </w:tc>
      </w:tr>
      <w:tr w:rsidR="00021E16" w:rsidRPr="00021E16" w:rsidTr="001E1030">
        <w:trPr>
          <w:trHeight w:val="7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21 1 02 10100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21 1 04 00000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</w:tr>
      <w:tr w:rsidR="00021E16" w:rsidRPr="00021E16" w:rsidTr="001E1030">
        <w:trPr>
          <w:trHeight w:val="40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21 1 04 10110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21 1 04 10110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</w:tr>
      <w:tr w:rsidR="00021E16" w:rsidRPr="00021E16" w:rsidTr="001E1030">
        <w:trPr>
          <w:trHeight w:val="182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5620,700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5620,700</w:t>
            </w:r>
          </w:p>
        </w:tc>
      </w:tr>
      <w:tr w:rsidR="00021E16" w:rsidRPr="00021E16" w:rsidTr="001E1030">
        <w:trPr>
          <w:trHeight w:val="10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5620,700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5620,700</w:t>
            </w:r>
          </w:p>
        </w:tc>
      </w:tr>
      <w:tr w:rsidR="00021E16" w:rsidRPr="00021E16" w:rsidTr="001E1030">
        <w:trPr>
          <w:trHeight w:val="21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5376,500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5376,500</w:t>
            </w:r>
          </w:p>
        </w:tc>
      </w:tr>
      <w:tr w:rsidR="00021E16" w:rsidRPr="00021E16" w:rsidTr="001E1030">
        <w:trPr>
          <w:trHeight w:val="97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243,200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243,200</w:t>
            </w:r>
          </w:p>
        </w:tc>
      </w:tr>
      <w:tr w:rsidR="00021E16" w:rsidRPr="00021E16" w:rsidTr="001E1030">
        <w:trPr>
          <w:trHeight w:val="9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</w:tr>
      <w:tr w:rsidR="00021E16" w:rsidRPr="00021E16" w:rsidTr="001E1030">
        <w:trPr>
          <w:trHeight w:val="14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</w:tr>
      <w:tr w:rsidR="00021E16" w:rsidRPr="00021E16" w:rsidTr="001E1030">
        <w:trPr>
          <w:trHeight w:val="11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Функционирование высшего должностного лица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муниципального образования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70 1 00 00000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</w:tr>
      <w:tr w:rsidR="00021E16" w:rsidRPr="00021E16" w:rsidTr="001E1030">
        <w:trPr>
          <w:trHeight w:val="12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70 1 00 00190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</w:tr>
      <w:tr w:rsidR="00021E16" w:rsidRPr="00021E16" w:rsidTr="001E1030">
        <w:trPr>
          <w:trHeight w:val="193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021E16">
              <w:rPr>
                <w:rFonts w:cs="Arial"/>
              </w:rPr>
              <w:t>государст</w:t>
            </w:r>
            <w:proofErr w:type="spellEnd"/>
            <w:r w:rsidRPr="00021E16">
              <w:rPr>
                <w:rFonts w:cs="Arial"/>
              </w:rPr>
              <w:t>-венными</w:t>
            </w:r>
            <w:proofErr w:type="gramEnd"/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70 1 00 00190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2624,600</w:t>
            </w:r>
          </w:p>
        </w:tc>
      </w:tr>
      <w:tr w:rsidR="00021E16" w:rsidRPr="00021E16" w:rsidTr="001E1030">
        <w:trPr>
          <w:trHeight w:val="16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19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1E1030">
        <w:trPr>
          <w:trHeight w:val="9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71 1 00 00000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1E1030">
        <w:trPr>
          <w:trHeight w:val="9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71 1 00 00190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1E1030">
        <w:trPr>
          <w:trHeight w:val="22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71 1 00 00190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1E1030">
        <w:trPr>
          <w:trHeight w:val="128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132012,700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3783,700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135796,400</w:t>
            </w:r>
          </w:p>
        </w:tc>
      </w:tr>
      <w:tr w:rsidR="00021E16" w:rsidRPr="00021E16" w:rsidTr="001E1030">
        <w:trPr>
          <w:trHeight w:val="103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72 1 00 00000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42471,500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42471,500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72 1 00 00190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42471,500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42471,500</w:t>
            </w:r>
          </w:p>
        </w:tc>
      </w:tr>
      <w:tr w:rsidR="00021E16" w:rsidRPr="00021E16" w:rsidTr="001E1030">
        <w:trPr>
          <w:trHeight w:val="200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21E16">
              <w:rPr>
                <w:rFonts w:cs="Arial"/>
              </w:rPr>
              <w:lastRenderedPageBreak/>
              <w:t>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72 1 00 00190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41929,800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41929,800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72 1 00 00190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362,900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362,900</w:t>
            </w:r>
          </w:p>
        </w:tc>
      </w:tr>
      <w:tr w:rsidR="00021E16" w:rsidRPr="00021E16" w:rsidTr="001E1030">
        <w:trPr>
          <w:trHeight w:val="8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72 1 00 00190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178,800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178,800</w:t>
            </w:r>
          </w:p>
        </w:tc>
      </w:tr>
      <w:tr w:rsidR="00021E16" w:rsidRPr="00021E16" w:rsidTr="001E1030">
        <w:trPr>
          <w:trHeight w:val="14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10258,100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10258,100</w:t>
            </w:r>
          </w:p>
        </w:tc>
      </w:tr>
      <w:tr w:rsidR="00021E16" w:rsidRPr="00021E16" w:rsidTr="001E1030">
        <w:trPr>
          <w:trHeight w:val="18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72 2 00 51200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72 2 00 51200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140,000</w:t>
            </w:r>
          </w:p>
        </w:tc>
      </w:tr>
      <w:tr w:rsidR="00021E16" w:rsidRPr="00021E16" w:rsidTr="001E1030">
        <w:trPr>
          <w:trHeight w:val="152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учета граждан отдельных </w:t>
            </w:r>
            <w:proofErr w:type="gramStart"/>
            <w:r w:rsidRPr="00021E16">
              <w:rPr>
                <w:rFonts w:cs="Arial"/>
              </w:rPr>
              <w:t>категорий</w:t>
            </w:r>
            <w:proofErr w:type="gramEnd"/>
            <w:r w:rsidRPr="00021E16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723,400</w:t>
            </w:r>
          </w:p>
        </w:tc>
      </w:tr>
      <w:tr w:rsidR="00021E16" w:rsidRPr="00021E16" w:rsidTr="001E1030">
        <w:trPr>
          <w:trHeight w:val="230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642,400</w:t>
            </w:r>
          </w:p>
        </w:tc>
      </w:tr>
      <w:tr w:rsidR="00021E16" w:rsidRPr="00021E16" w:rsidTr="001E1030">
        <w:trPr>
          <w:trHeight w:val="11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</w:tr>
      <w:tr w:rsidR="00021E16" w:rsidRPr="00021E16" w:rsidTr="001E1030">
        <w:trPr>
          <w:trHeight w:val="219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0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78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07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0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государственных полномочий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  <w:r w:rsidRPr="00021E16">
              <w:rPr>
                <w:rFonts w:cs="Arial"/>
              </w:rPr>
              <w:br w:type="page"/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07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63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1447,200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1447,200</w:t>
            </w:r>
          </w:p>
        </w:tc>
      </w:tr>
      <w:tr w:rsidR="00021E16" w:rsidRPr="00021E16" w:rsidTr="001E1030">
        <w:trPr>
          <w:trHeight w:val="187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1285,200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1285,200</w:t>
            </w:r>
          </w:p>
        </w:tc>
      </w:tr>
      <w:tr w:rsidR="00021E16" w:rsidRPr="00021E16" w:rsidTr="001E1030">
        <w:trPr>
          <w:trHeight w:val="123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162,000</w:t>
            </w:r>
          </w:p>
        </w:tc>
      </w:tr>
      <w:tr w:rsidR="00021E16" w:rsidRPr="00021E16" w:rsidTr="001E1030">
        <w:trPr>
          <w:trHeight w:val="567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21E16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72 2 00 62340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83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72 2 00 62340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0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021E16">
              <w:rPr>
                <w:rFonts w:cs="Arial"/>
              </w:rPr>
              <w:lastRenderedPageBreak/>
              <w:t>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72 2 00 62340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54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21E16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492,200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492,200</w:t>
            </w:r>
          </w:p>
        </w:tc>
      </w:tr>
      <w:tr w:rsidR="00021E16" w:rsidRPr="00021E16" w:rsidTr="001E1030">
        <w:trPr>
          <w:trHeight w:val="199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411,200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411,200</w:t>
            </w:r>
          </w:p>
        </w:tc>
      </w:tr>
      <w:tr w:rsidR="00021E16" w:rsidRPr="00021E16" w:rsidTr="001E1030">
        <w:trPr>
          <w:trHeight w:val="10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72 2 00 69170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</w:tr>
      <w:tr w:rsidR="00021E16" w:rsidRPr="00021E16" w:rsidTr="001E1030">
        <w:trPr>
          <w:trHeight w:val="135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государственных полномочий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723,600</w:t>
            </w:r>
          </w:p>
        </w:tc>
      </w:tr>
      <w:tr w:rsidR="00021E16" w:rsidRPr="00021E16" w:rsidTr="001E1030">
        <w:trPr>
          <w:trHeight w:val="187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642,600</w:t>
            </w:r>
          </w:p>
        </w:tc>
      </w:tr>
      <w:tr w:rsidR="00021E16" w:rsidRPr="00021E16" w:rsidTr="001E1030">
        <w:trPr>
          <w:trHeight w:val="10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</w:tr>
      <w:tr w:rsidR="00021E16" w:rsidRPr="00021E16" w:rsidTr="001E1030">
        <w:trPr>
          <w:trHeight w:val="187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3789,000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3789,000</w:t>
            </w:r>
          </w:p>
        </w:tc>
      </w:tr>
      <w:tr w:rsidR="00021E16" w:rsidRPr="00021E16" w:rsidTr="001E1030">
        <w:trPr>
          <w:trHeight w:val="187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21E16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72 2 00 69190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3384,000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3384,000</w:t>
            </w:r>
          </w:p>
        </w:tc>
      </w:tr>
      <w:tr w:rsidR="00021E16" w:rsidRPr="00021E16" w:rsidTr="001E1030">
        <w:trPr>
          <w:trHeight w:val="10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405,000</w:t>
            </w:r>
          </w:p>
        </w:tc>
      </w:tr>
      <w:tr w:rsidR="00021E16" w:rsidRPr="00021E16" w:rsidTr="001E1030">
        <w:trPr>
          <w:trHeight w:val="175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72 2 00 69200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2942,700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2942,700</w:t>
            </w:r>
          </w:p>
        </w:tc>
      </w:tr>
      <w:tr w:rsidR="00021E16" w:rsidRPr="00021E16" w:rsidTr="001E1030">
        <w:trPr>
          <w:trHeight w:val="214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72 2 00 69200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2719,700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2719,700</w:t>
            </w:r>
          </w:p>
        </w:tc>
      </w:tr>
      <w:tr w:rsidR="00021E16" w:rsidRPr="00021E16" w:rsidTr="001E1030">
        <w:trPr>
          <w:trHeight w:val="9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72 2 00 69200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223,000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223,000</w:t>
            </w:r>
          </w:p>
        </w:tc>
      </w:tr>
      <w:tr w:rsidR="00021E16" w:rsidRPr="00021E16" w:rsidTr="001E1030">
        <w:trPr>
          <w:trHeight w:val="8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55185,800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774,300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55960,100</w:t>
            </w:r>
          </w:p>
        </w:tc>
      </w:tr>
      <w:tr w:rsidR="00021E16" w:rsidRPr="00021E16" w:rsidTr="001E1030">
        <w:trPr>
          <w:trHeight w:val="97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55185,800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774,300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55960,100</w:t>
            </w:r>
          </w:p>
        </w:tc>
      </w:tr>
      <w:tr w:rsidR="00021E16" w:rsidRPr="00021E16" w:rsidTr="001E1030">
        <w:trPr>
          <w:trHeight w:val="20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35867,600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35867,600</w:t>
            </w:r>
          </w:p>
        </w:tc>
      </w:tr>
      <w:tr w:rsidR="00021E16" w:rsidRPr="00021E16" w:rsidTr="001E1030">
        <w:trPr>
          <w:trHeight w:val="123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18606,000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510,900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19116,900</w:t>
            </w:r>
          </w:p>
        </w:tc>
      </w:tr>
      <w:tr w:rsidR="00021E16" w:rsidRPr="00021E16" w:rsidTr="001E1030">
        <w:trPr>
          <w:trHeight w:val="57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712,200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263,400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975,600</w:t>
            </w:r>
          </w:p>
        </w:tc>
      </w:tr>
      <w:tr w:rsidR="00021E16" w:rsidRPr="00021E16" w:rsidTr="001E1030">
        <w:trPr>
          <w:trHeight w:val="6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72 4 00 00000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1E1030">
        <w:trPr>
          <w:trHeight w:val="12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Резервный фонд администрации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72 4 00 10030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1E1030">
        <w:trPr>
          <w:trHeight w:val="73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72 4 00 10030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1E1030">
        <w:trPr>
          <w:trHeight w:val="139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20749,000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20749,000</w:t>
            </w:r>
          </w:p>
        </w:tc>
      </w:tr>
      <w:tr w:rsidR="00021E16" w:rsidRPr="00021E16" w:rsidTr="001E1030">
        <w:trPr>
          <w:trHeight w:val="184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9446,500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9446,500</w:t>
            </w:r>
          </w:p>
        </w:tc>
      </w:tr>
      <w:tr w:rsidR="00021E16" w:rsidRPr="00021E16" w:rsidTr="001E1030">
        <w:trPr>
          <w:trHeight w:val="19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8627,400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8627,400</w:t>
            </w:r>
          </w:p>
        </w:tc>
      </w:tr>
      <w:tr w:rsidR="00021E16" w:rsidRPr="00021E16" w:rsidTr="001E1030">
        <w:trPr>
          <w:trHeight w:val="10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817,100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817,100</w:t>
            </w:r>
          </w:p>
        </w:tc>
      </w:tr>
      <w:tr w:rsidR="00021E16" w:rsidRPr="00021E16" w:rsidTr="001E1030">
        <w:trPr>
          <w:trHeight w:val="104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2,000</w:t>
            </w:r>
          </w:p>
        </w:tc>
      </w:tr>
      <w:tr w:rsidR="00021E16" w:rsidRPr="00021E16" w:rsidTr="001E1030">
        <w:trPr>
          <w:trHeight w:val="10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3143,600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3143,600</w:t>
            </w:r>
          </w:p>
        </w:tc>
      </w:tr>
      <w:tr w:rsidR="00021E16" w:rsidRPr="00021E16" w:rsidTr="001E1030">
        <w:trPr>
          <w:trHeight w:val="214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2965,700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2965,700</w:t>
            </w:r>
          </w:p>
        </w:tc>
      </w:tr>
      <w:tr w:rsidR="00021E16" w:rsidRPr="00021E16" w:rsidTr="001E1030">
        <w:trPr>
          <w:trHeight w:val="10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176,900</w:t>
            </w:r>
          </w:p>
        </w:tc>
      </w:tr>
      <w:tr w:rsidR="00021E16" w:rsidRPr="00021E16" w:rsidTr="001E1030">
        <w:trPr>
          <w:trHeight w:val="69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</w:tr>
      <w:tr w:rsidR="00021E16" w:rsidRPr="00021E16" w:rsidTr="001E1030">
        <w:trPr>
          <w:trHeight w:val="170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6885,600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6885,600</w:t>
            </w:r>
          </w:p>
        </w:tc>
      </w:tr>
      <w:tr w:rsidR="00021E16" w:rsidRPr="00021E16" w:rsidTr="001E1030">
        <w:trPr>
          <w:trHeight w:val="208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6536,600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6536,600</w:t>
            </w:r>
          </w:p>
        </w:tc>
      </w:tr>
      <w:tr w:rsidR="00021E16" w:rsidRPr="00021E16" w:rsidTr="001E1030">
        <w:trPr>
          <w:trHeight w:val="13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257,200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257,200</w:t>
            </w:r>
          </w:p>
        </w:tc>
      </w:tr>
      <w:tr w:rsidR="00021E16" w:rsidRPr="00021E16" w:rsidTr="001E1030">
        <w:trPr>
          <w:trHeight w:val="9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91,800</w:t>
            </w:r>
          </w:p>
        </w:tc>
      </w:tr>
      <w:tr w:rsidR="00021E16" w:rsidRPr="00021E16" w:rsidTr="001E1030">
        <w:trPr>
          <w:trHeight w:val="111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72 5 00 10020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37,700</w:t>
            </w:r>
          </w:p>
        </w:tc>
      </w:tr>
      <w:tr w:rsidR="00021E16" w:rsidRPr="00021E16" w:rsidTr="001E1030">
        <w:trPr>
          <w:trHeight w:val="94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72 5 00 10020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37,700</w:t>
            </w:r>
          </w:p>
        </w:tc>
      </w:tr>
      <w:tr w:rsidR="00021E16" w:rsidRPr="00021E16" w:rsidTr="001E1030">
        <w:trPr>
          <w:trHeight w:val="183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</w:t>
            </w:r>
            <w:r w:rsidRPr="00021E16">
              <w:rPr>
                <w:rFonts w:cs="Arial"/>
              </w:rPr>
              <w:lastRenderedPageBreak/>
              <w:t>организаций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72 5 00 10380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</w:tr>
      <w:tr w:rsidR="00021E16" w:rsidRPr="00021E16" w:rsidTr="001E1030">
        <w:trPr>
          <w:trHeight w:val="123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72 5 00 10380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</w:tr>
      <w:tr w:rsidR="00021E16" w:rsidRPr="00021E16" w:rsidTr="001E1030">
        <w:trPr>
          <w:trHeight w:val="17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Ведомственная целевая программа "Поддержка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 развитие кубанского казачества в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72 5 00 10150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</w:tr>
      <w:tr w:rsidR="00021E16" w:rsidRPr="00021E16" w:rsidTr="001E1030">
        <w:trPr>
          <w:trHeight w:val="14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Проведение мероприятий по развитию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72 5 00 10150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</w:tr>
      <w:tr w:rsidR="00021E16" w:rsidRPr="00021E16" w:rsidTr="001E1030">
        <w:trPr>
          <w:trHeight w:val="114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72 5 00 10150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</w:tr>
      <w:tr w:rsidR="00021E16" w:rsidRPr="00021E16" w:rsidTr="001E1030">
        <w:trPr>
          <w:trHeight w:val="6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72 6 00 00000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3009,400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5857,700</w:t>
            </w:r>
          </w:p>
        </w:tc>
      </w:tr>
      <w:tr w:rsidR="00021E16" w:rsidRPr="00021E16" w:rsidTr="001E1030">
        <w:trPr>
          <w:trHeight w:val="11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72 6 00 00590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3009,400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5857,700</w:t>
            </w:r>
          </w:p>
        </w:tc>
      </w:tr>
      <w:tr w:rsidR="00021E16" w:rsidRPr="00021E16" w:rsidTr="001E1030">
        <w:trPr>
          <w:trHeight w:val="13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72 6 00 00590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3009,400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5857,700</w:t>
            </w:r>
          </w:p>
        </w:tc>
      </w:tr>
      <w:tr w:rsidR="00021E16" w:rsidRPr="00021E16" w:rsidTr="001E1030">
        <w:trPr>
          <w:trHeight w:val="165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21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26539,000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26539,000</w:t>
            </w:r>
          </w:p>
        </w:tc>
      </w:tr>
      <w:tr w:rsidR="00021E16" w:rsidRPr="00021E16" w:rsidTr="001E1030">
        <w:trPr>
          <w:trHeight w:val="63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74 1 00 00000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16639,000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16639,000</w:t>
            </w:r>
          </w:p>
        </w:tc>
      </w:tr>
      <w:tr w:rsidR="00021E16" w:rsidRPr="00021E16" w:rsidTr="001E1030">
        <w:trPr>
          <w:trHeight w:val="13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74 1 00 00190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16639,000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16639,000</w:t>
            </w:r>
          </w:p>
        </w:tc>
      </w:tr>
      <w:tr w:rsidR="00021E16" w:rsidRPr="00021E16" w:rsidTr="001E1030">
        <w:trPr>
          <w:trHeight w:val="234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74 1 00 00190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14226,000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14226,000</w:t>
            </w:r>
          </w:p>
        </w:tc>
      </w:tr>
      <w:tr w:rsidR="00021E16" w:rsidRPr="00021E16" w:rsidTr="001E1030">
        <w:trPr>
          <w:trHeight w:val="109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74 1 00 00190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2413,000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2413,000</w:t>
            </w:r>
          </w:p>
        </w:tc>
      </w:tr>
      <w:tr w:rsidR="00021E16" w:rsidRPr="00021E16" w:rsidTr="001E1030">
        <w:trPr>
          <w:trHeight w:val="74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74 2 00 00000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8000,000</w:t>
            </w:r>
          </w:p>
        </w:tc>
      </w:tr>
      <w:tr w:rsidR="00021E16" w:rsidRPr="00021E16" w:rsidTr="001E1030">
        <w:trPr>
          <w:trHeight w:val="10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74 2 00 10500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8000,000</w:t>
            </w:r>
          </w:p>
        </w:tc>
      </w:tr>
      <w:tr w:rsidR="00021E16" w:rsidRPr="00021E16" w:rsidTr="001E1030">
        <w:trPr>
          <w:trHeight w:val="87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Межбюджетные трансферты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74 2 00 10500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8000,000</w:t>
            </w:r>
          </w:p>
        </w:tc>
      </w:tr>
      <w:tr w:rsidR="00021E16" w:rsidRPr="00021E16" w:rsidTr="001E1030">
        <w:trPr>
          <w:trHeight w:val="73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74 3 00 00000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1500,700</w:t>
            </w:r>
          </w:p>
        </w:tc>
      </w:tr>
      <w:tr w:rsidR="00021E16" w:rsidRPr="00021E16" w:rsidTr="001E1030">
        <w:trPr>
          <w:trHeight w:val="91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74 3 00 10050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1500,700</w:t>
            </w:r>
          </w:p>
        </w:tc>
      </w:tr>
      <w:tr w:rsidR="00021E16" w:rsidRPr="00021E16" w:rsidTr="001E1030">
        <w:trPr>
          <w:trHeight w:val="8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74 3 00 10050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1500,700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Поддержка мер по обеспечению сбалансированности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местных бюджетов 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74 4 00 00000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1900,000</w:t>
            </w:r>
          </w:p>
        </w:tc>
      </w:tr>
      <w:tr w:rsidR="00021E16" w:rsidRPr="00021E16" w:rsidTr="001E1030">
        <w:trPr>
          <w:trHeight w:val="13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Межбюджетные трансферты на поддержку мер по обеспечению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74 4 00 10560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1900,000</w:t>
            </w:r>
          </w:p>
        </w:tc>
      </w:tr>
      <w:tr w:rsidR="00021E16" w:rsidRPr="00021E16" w:rsidTr="001E1030">
        <w:trPr>
          <w:trHeight w:val="7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Межбюджетные трансферты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74 4 00 10560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1900,000</w:t>
            </w:r>
          </w:p>
        </w:tc>
      </w:tr>
      <w:tr w:rsidR="00021E16" w:rsidRPr="00021E16" w:rsidTr="001E1030">
        <w:trPr>
          <w:trHeight w:val="123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5932,840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-202,767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5730,073</w:t>
            </w:r>
          </w:p>
        </w:tc>
      </w:tr>
      <w:tr w:rsidR="00021E16" w:rsidRPr="00021E16" w:rsidTr="001E1030">
        <w:trPr>
          <w:trHeight w:val="7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75 1 00 00000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1572,400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1572,400</w:t>
            </w:r>
          </w:p>
        </w:tc>
      </w:tr>
      <w:tr w:rsidR="00021E16" w:rsidRPr="00021E16" w:rsidTr="001E1030">
        <w:trPr>
          <w:trHeight w:val="118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75 1 00 00190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1572,400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1572,400</w:t>
            </w:r>
          </w:p>
        </w:tc>
      </w:tr>
      <w:tr w:rsidR="00021E16" w:rsidRPr="00021E16" w:rsidTr="001E1030">
        <w:trPr>
          <w:trHeight w:val="205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75 1 00 00190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1572,400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1572,400</w:t>
            </w:r>
          </w:p>
        </w:tc>
      </w:tr>
      <w:tr w:rsidR="00021E16" w:rsidRPr="00021E16" w:rsidTr="001E1030">
        <w:trPr>
          <w:trHeight w:val="62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Контрольно-счетная палата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3689,700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3689,700</w:t>
            </w:r>
          </w:p>
        </w:tc>
      </w:tr>
      <w:tr w:rsidR="00021E16" w:rsidRPr="00021E16" w:rsidTr="001E1030">
        <w:trPr>
          <w:trHeight w:val="10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обеспечение функций органов местного </w:t>
            </w:r>
            <w:r w:rsidRPr="00021E16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75 2 00 00190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3689,700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3689,700</w:t>
            </w:r>
          </w:p>
        </w:tc>
      </w:tr>
      <w:tr w:rsidR="00021E16" w:rsidRPr="00021E16" w:rsidTr="001E1030">
        <w:trPr>
          <w:trHeight w:val="220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3673,800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3673,800</w:t>
            </w:r>
          </w:p>
        </w:tc>
      </w:tr>
      <w:tr w:rsidR="00021E16" w:rsidRPr="00021E16" w:rsidTr="001E1030">
        <w:trPr>
          <w:trHeight w:val="9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4,900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4,900</w:t>
            </w:r>
          </w:p>
        </w:tc>
      </w:tr>
      <w:tr w:rsidR="00021E16" w:rsidRPr="00021E16" w:rsidTr="001E1030">
        <w:trPr>
          <w:trHeight w:val="66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75 2 00 00190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11,000</w:t>
            </w:r>
          </w:p>
        </w:tc>
      </w:tr>
      <w:tr w:rsidR="00021E16" w:rsidRPr="00021E16" w:rsidTr="001E1030">
        <w:trPr>
          <w:trHeight w:val="86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межбюджетные трансферты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75 3 00 00000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670,740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-202,767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467,973</w:t>
            </w:r>
          </w:p>
        </w:tc>
      </w:tr>
      <w:tr w:rsidR="00021E16" w:rsidRPr="00021E16" w:rsidTr="001E1030">
        <w:trPr>
          <w:trHeight w:val="196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021E16">
              <w:rPr>
                <w:rFonts w:cs="Arial"/>
              </w:rPr>
              <w:t>о-</w:t>
            </w:r>
            <w:proofErr w:type="gramEnd"/>
            <w:r w:rsidRPr="00021E16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75 3 00 20010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670,740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-202,767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467,973</w:t>
            </w:r>
          </w:p>
        </w:tc>
      </w:tr>
      <w:tr w:rsidR="00021E16" w:rsidRPr="00021E16" w:rsidTr="001E1030">
        <w:trPr>
          <w:trHeight w:val="8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75 3 00 20010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670,740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-202,767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467,973</w:t>
            </w:r>
          </w:p>
        </w:tc>
      </w:tr>
      <w:tr w:rsidR="00021E16" w:rsidRPr="00021E16" w:rsidTr="001E1030">
        <w:trPr>
          <w:trHeight w:val="70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Организация водоснабжения населения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1E1030">
        <w:trPr>
          <w:trHeight w:val="57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межбюджетные трансферты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76 1 00 00000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1E1030">
        <w:trPr>
          <w:trHeight w:val="142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76 1 00 20030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1E1030">
        <w:trPr>
          <w:trHeight w:val="52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76 1 00 20030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1E1030">
        <w:trPr>
          <w:trHeight w:val="1283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Организация мероприятий по обращению с твердыми бытовыми отходами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77 0 00 00000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</w:tr>
      <w:tr w:rsidR="00021E16" w:rsidRPr="00021E16" w:rsidTr="001E1030">
        <w:trPr>
          <w:trHeight w:val="10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временного хранения твердых бытовых отходов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77 1 00 00000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</w:tr>
      <w:tr w:rsidR="00021E16" w:rsidRPr="00021E16" w:rsidTr="001E1030">
        <w:trPr>
          <w:trHeight w:val="72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77 1 00 10240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</w:tr>
      <w:tr w:rsidR="00021E16" w:rsidRPr="00021E16" w:rsidTr="001E1030">
        <w:trPr>
          <w:trHeight w:val="108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77 1 00 10240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350,000</w:t>
            </w:r>
          </w:p>
        </w:tc>
      </w:tr>
      <w:tr w:rsidR="00021E16" w:rsidRPr="00021E16" w:rsidTr="001E1030">
        <w:trPr>
          <w:trHeight w:val="123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99 9 00 00000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289,000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289,000</w:t>
            </w:r>
          </w:p>
        </w:tc>
      </w:tr>
      <w:tr w:rsidR="00021E16" w:rsidRPr="00021E16" w:rsidTr="001E1030">
        <w:trPr>
          <w:trHeight w:val="1035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99 9 00 10120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1E1030">
        <w:trPr>
          <w:trHeight w:val="129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99 9 00 10120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1E1030">
        <w:trPr>
          <w:trHeight w:val="1410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Мероприятия по проведению капитального ремонта общего имущества собственников помещений в многоквартирных </w:t>
            </w:r>
            <w:r w:rsidRPr="00021E16">
              <w:rPr>
                <w:rFonts w:cs="Arial"/>
              </w:rPr>
              <w:lastRenderedPageBreak/>
              <w:t>домах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99 9 00 10440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</w:tr>
      <w:tr w:rsidR="00021E16" w:rsidRPr="00021E16" w:rsidTr="001E1030">
        <w:trPr>
          <w:trHeight w:val="1189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99 9 00 10440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</w:tr>
      <w:tr w:rsidR="00021E16" w:rsidRPr="00021E16" w:rsidTr="001E1030">
        <w:trPr>
          <w:trHeight w:val="1872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99 9 00 10040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156,600</w:t>
            </w:r>
          </w:p>
        </w:tc>
      </w:tr>
      <w:tr w:rsidR="00021E16" w:rsidRPr="00021E16" w:rsidTr="001E1030">
        <w:trPr>
          <w:trHeight w:val="63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99 9 00 10040</w:t>
            </w:r>
          </w:p>
        </w:tc>
        <w:tc>
          <w:tcPr>
            <w:tcW w:w="24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156,600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156,600</w:t>
            </w:r>
          </w:p>
        </w:tc>
      </w:tr>
      <w:tr w:rsidR="00021E16" w:rsidRPr="00021E16" w:rsidTr="001E1030">
        <w:trPr>
          <w:trHeight w:val="938"/>
        </w:trPr>
        <w:tc>
          <w:tcPr>
            <w:tcW w:w="145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020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ВСЕГО</w:t>
            </w:r>
          </w:p>
        </w:tc>
        <w:tc>
          <w:tcPr>
            <w:tcW w:w="61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4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1547720,340</w:t>
            </w:r>
          </w:p>
        </w:tc>
        <w:tc>
          <w:tcPr>
            <w:tcW w:w="520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57884,133</w:t>
            </w:r>
          </w:p>
        </w:tc>
        <w:tc>
          <w:tcPr>
            <w:tcW w:w="57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1605604,473</w:t>
            </w:r>
          </w:p>
        </w:tc>
      </w:tr>
    </w:tbl>
    <w:p w:rsidR="001E1030" w:rsidRDefault="001E1030" w:rsidP="001E1030"/>
    <w:p w:rsidR="001E1030" w:rsidRPr="00021E16" w:rsidRDefault="001E1030" w:rsidP="001E1030"/>
    <w:p w:rsidR="001E1030" w:rsidRPr="00021E16" w:rsidRDefault="001E1030" w:rsidP="001E1030"/>
    <w:p w:rsidR="001E1030" w:rsidRPr="00021E16" w:rsidRDefault="001E1030" w:rsidP="001E1030">
      <w:r w:rsidRPr="00021E16">
        <w:t xml:space="preserve">Заместитель главы </w:t>
      </w:r>
    </w:p>
    <w:p w:rsidR="001E1030" w:rsidRPr="00021E16" w:rsidRDefault="001E1030" w:rsidP="001E1030">
      <w:r w:rsidRPr="00021E16">
        <w:t xml:space="preserve">муниципального образования </w:t>
      </w:r>
    </w:p>
    <w:p w:rsidR="001E1030" w:rsidRPr="00021E16" w:rsidRDefault="001E1030" w:rsidP="001E1030">
      <w:r w:rsidRPr="00021E16">
        <w:t xml:space="preserve">Тбилисский район, </w:t>
      </w:r>
    </w:p>
    <w:p w:rsidR="001E1030" w:rsidRPr="00021E16" w:rsidRDefault="001E1030" w:rsidP="001E1030">
      <w:r w:rsidRPr="00021E16">
        <w:t xml:space="preserve">начальник финансового управления </w:t>
      </w:r>
    </w:p>
    <w:p w:rsidR="001E1030" w:rsidRPr="00021E16" w:rsidRDefault="001E1030" w:rsidP="001E1030">
      <w:r w:rsidRPr="00021E16">
        <w:t>Н.А. Кривошеева</w:t>
      </w:r>
    </w:p>
    <w:p w:rsidR="001E1030" w:rsidRPr="00021E16" w:rsidRDefault="001E1030" w:rsidP="001E1030"/>
    <w:p w:rsidR="001E1030" w:rsidRPr="00021E16" w:rsidRDefault="001E1030" w:rsidP="001E1030"/>
    <w:p w:rsidR="001E1030" w:rsidRPr="00021E16" w:rsidRDefault="001E1030" w:rsidP="001E1030"/>
    <w:p w:rsidR="001E1030" w:rsidRPr="00021E16" w:rsidRDefault="001E1030" w:rsidP="001E1030">
      <w:r w:rsidRPr="00021E16">
        <w:t>Приложение 1</w:t>
      </w:r>
      <w:r>
        <w:t>1</w:t>
      </w:r>
    </w:p>
    <w:p w:rsidR="001E1030" w:rsidRPr="00021E16" w:rsidRDefault="001E1030" w:rsidP="001E1030">
      <w:r w:rsidRPr="00021E16">
        <w:t xml:space="preserve">к решению Совета </w:t>
      </w:r>
    </w:p>
    <w:p w:rsidR="001E1030" w:rsidRPr="00021E16" w:rsidRDefault="001E1030" w:rsidP="001E1030">
      <w:r w:rsidRPr="00021E16">
        <w:t xml:space="preserve">муниципального образования </w:t>
      </w:r>
    </w:p>
    <w:p w:rsidR="001E1030" w:rsidRPr="00021E16" w:rsidRDefault="001E1030" w:rsidP="001E1030">
      <w:r w:rsidRPr="00021E16">
        <w:t>Тбилисский район</w:t>
      </w:r>
    </w:p>
    <w:p w:rsidR="001E1030" w:rsidRPr="00021E16" w:rsidRDefault="001E1030" w:rsidP="001E1030">
      <w:r w:rsidRPr="00021E16">
        <w:t xml:space="preserve">от </w:t>
      </w:r>
      <w:r w:rsidR="00B44BA1">
        <w:t>___________________</w:t>
      </w:r>
    </w:p>
    <w:p w:rsidR="001E1030" w:rsidRPr="00021E16" w:rsidRDefault="001E1030" w:rsidP="001E1030"/>
    <w:p w:rsidR="001E1030" w:rsidRPr="00021E16" w:rsidRDefault="001E1030" w:rsidP="001E1030"/>
    <w:p w:rsidR="001E1030" w:rsidRPr="00021E16" w:rsidRDefault="001E1030" w:rsidP="001E1030">
      <w:r w:rsidRPr="00021E16">
        <w:t>«Приложение 1</w:t>
      </w:r>
      <w:r>
        <w:t>4</w:t>
      </w:r>
    </w:p>
    <w:p w:rsidR="001E1030" w:rsidRPr="00021E16" w:rsidRDefault="001E1030" w:rsidP="001E1030">
      <w:r w:rsidRPr="00021E16">
        <w:t>Утверждены</w:t>
      </w:r>
    </w:p>
    <w:p w:rsidR="001E1030" w:rsidRPr="00021E16" w:rsidRDefault="001E1030" w:rsidP="001E1030">
      <w:r w:rsidRPr="00021E16">
        <w:t xml:space="preserve">решением Совета </w:t>
      </w:r>
    </w:p>
    <w:p w:rsidR="001E1030" w:rsidRPr="00021E16" w:rsidRDefault="001E1030" w:rsidP="001E1030">
      <w:r w:rsidRPr="00021E16">
        <w:t xml:space="preserve">муниципального образования </w:t>
      </w:r>
    </w:p>
    <w:p w:rsidR="001E1030" w:rsidRPr="00021E16" w:rsidRDefault="001E1030" w:rsidP="001E1030">
      <w:r w:rsidRPr="00021E16">
        <w:lastRenderedPageBreak/>
        <w:t>Тбилисский район</w:t>
      </w:r>
    </w:p>
    <w:p w:rsidR="001E1030" w:rsidRPr="00021E16" w:rsidRDefault="001E1030" w:rsidP="001E1030">
      <w:r w:rsidRPr="00021E16">
        <w:t>от 29.12.2021 г. № 121</w:t>
      </w:r>
    </w:p>
    <w:p w:rsidR="001E1030" w:rsidRDefault="001E1030"/>
    <w:p w:rsidR="001E1030" w:rsidRDefault="001E1030"/>
    <w:p w:rsidR="001E1030" w:rsidRPr="001E1030" w:rsidRDefault="001E1030" w:rsidP="001E1030">
      <w:pPr>
        <w:ind w:firstLine="0"/>
        <w:jc w:val="center"/>
        <w:rPr>
          <w:rFonts w:cs="Arial"/>
          <w:b/>
        </w:rPr>
      </w:pPr>
      <w:r w:rsidRPr="001E1030">
        <w:rPr>
          <w:rFonts w:cs="Arial"/>
          <w:b/>
        </w:rPr>
        <w:t>РАСПРЕДЕЛЕНИЕ</w:t>
      </w:r>
    </w:p>
    <w:p w:rsidR="001E1030" w:rsidRPr="001E1030" w:rsidRDefault="001E1030" w:rsidP="001E1030">
      <w:pPr>
        <w:ind w:firstLine="0"/>
        <w:jc w:val="center"/>
        <w:rPr>
          <w:rFonts w:cs="Arial"/>
          <w:b/>
        </w:rPr>
      </w:pPr>
      <w:r w:rsidRPr="001E1030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1E1030">
        <w:rPr>
          <w:rFonts w:cs="Arial"/>
          <w:b/>
        </w:rPr>
        <w:t>видов расходов классификации расходов бюджетов</w:t>
      </w:r>
      <w:proofErr w:type="gramEnd"/>
      <w:r w:rsidRPr="001E1030">
        <w:rPr>
          <w:rFonts w:cs="Arial"/>
          <w:b/>
        </w:rPr>
        <w:t xml:space="preserve"> на 2023 и 2024 годы</w:t>
      </w:r>
    </w:p>
    <w:p w:rsidR="001E1030" w:rsidRDefault="001E103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6"/>
        <w:gridCol w:w="2753"/>
        <w:gridCol w:w="1628"/>
        <w:gridCol w:w="585"/>
        <w:gridCol w:w="1361"/>
        <w:gridCol w:w="1506"/>
        <w:gridCol w:w="1506"/>
      </w:tblGrid>
      <w:tr w:rsidR="00021E16" w:rsidRPr="00021E16" w:rsidTr="001E1030">
        <w:trPr>
          <w:trHeight w:val="30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3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1E1030">
        <w:trPr>
          <w:trHeight w:val="37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3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(тыс. руб.)</w:t>
            </w:r>
          </w:p>
        </w:tc>
      </w:tr>
      <w:tr w:rsidR="00021E16" w:rsidRPr="00021E16" w:rsidTr="001E1030">
        <w:trPr>
          <w:trHeight w:val="1155"/>
        </w:trPr>
        <w:tc>
          <w:tcPr>
            <w:tcW w:w="26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№ </w:t>
            </w:r>
            <w:r w:rsidRPr="00021E16">
              <w:rPr>
                <w:rFonts w:cs="Arial"/>
              </w:rPr>
              <w:br/>
            </w:r>
            <w:proofErr w:type="gramStart"/>
            <w:r w:rsidRPr="00021E16">
              <w:rPr>
                <w:rFonts w:cs="Arial"/>
              </w:rPr>
              <w:t>п</w:t>
            </w:r>
            <w:proofErr w:type="gramEnd"/>
            <w:r w:rsidRPr="00021E16">
              <w:rPr>
                <w:rFonts w:cs="Arial"/>
              </w:rPr>
              <w:t>/п</w:t>
            </w:r>
          </w:p>
        </w:tc>
        <w:tc>
          <w:tcPr>
            <w:tcW w:w="13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Наименование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ЦСР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ВР</w:t>
            </w:r>
          </w:p>
        </w:tc>
        <w:tc>
          <w:tcPr>
            <w:tcW w:w="691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Изменения +,-</w:t>
            </w:r>
          </w:p>
        </w:tc>
        <w:tc>
          <w:tcPr>
            <w:tcW w:w="764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Уточнено на 2023 год</w:t>
            </w:r>
          </w:p>
        </w:tc>
        <w:tc>
          <w:tcPr>
            <w:tcW w:w="764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spellStart"/>
            <w:r w:rsidRPr="00021E16">
              <w:rPr>
                <w:rFonts w:cs="Arial"/>
              </w:rPr>
              <w:t>Уверждено</w:t>
            </w:r>
            <w:proofErr w:type="spellEnd"/>
            <w:r w:rsidRPr="00021E16">
              <w:rPr>
                <w:rFonts w:cs="Arial"/>
              </w:rPr>
              <w:t xml:space="preserve"> на 2024 год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13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01 0 00 00000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744144,500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650888,200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"Функционирование системы образования </w:t>
            </w:r>
            <w:r w:rsidRPr="00021E16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01 1 01 00000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573047,500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581173,900</w:t>
            </w:r>
          </w:p>
        </w:tc>
      </w:tr>
      <w:tr w:rsidR="00021E16" w:rsidRPr="00021E16" w:rsidTr="001E1030">
        <w:trPr>
          <w:trHeight w:val="255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01 1 01 60860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367445,100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367445,100</w:t>
            </w:r>
          </w:p>
        </w:tc>
      </w:tr>
      <w:tr w:rsidR="00021E16" w:rsidRPr="00021E16" w:rsidTr="001E1030">
        <w:trPr>
          <w:trHeight w:val="825"/>
        </w:trPr>
        <w:tc>
          <w:tcPr>
            <w:tcW w:w="262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бюджетным, </w:t>
            </w:r>
            <w:r w:rsidRPr="00021E1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26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01 1 01 60860</w:t>
            </w:r>
          </w:p>
        </w:tc>
        <w:tc>
          <w:tcPr>
            <w:tcW w:w="297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134570,100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134570,100</w:t>
            </w:r>
          </w:p>
        </w:tc>
      </w:tr>
      <w:tr w:rsidR="00021E16" w:rsidRPr="00021E16" w:rsidTr="001E1030">
        <w:trPr>
          <w:trHeight w:val="450"/>
        </w:trPr>
        <w:tc>
          <w:tcPr>
            <w:tcW w:w="26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3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232875,000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232875,000</w:t>
            </w:r>
          </w:p>
        </w:tc>
      </w:tr>
      <w:tr w:rsidR="00021E16" w:rsidRPr="00021E16" w:rsidTr="001E1030">
        <w:trPr>
          <w:trHeight w:val="10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01 1 01 00590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176628,400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183503,700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бюджетным, </w:t>
            </w:r>
            <w:r w:rsidRPr="00021E1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26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01 1 01 00590</w:t>
            </w:r>
          </w:p>
        </w:tc>
        <w:tc>
          <w:tcPr>
            <w:tcW w:w="297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58903,500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62612,400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3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75447,000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78613,400</w:t>
            </w:r>
          </w:p>
        </w:tc>
      </w:tr>
      <w:tr w:rsidR="00021E16" w:rsidRPr="00021E16" w:rsidTr="001E1030">
        <w:trPr>
          <w:trHeight w:val="450"/>
        </w:trPr>
        <w:tc>
          <w:tcPr>
            <w:tcW w:w="26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3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42277,900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42277,900</w:t>
            </w:r>
          </w:p>
        </w:tc>
      </w:tr>
      <w:tr w:rsidR="00021E16" w:rsidRPr="00021E16" w:rsidTr="001E1030">
        <w:trPr>
          <w:trHeight w:val="79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01 1 01 10300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516,900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606,100</w:t>
            </w:r>
          </w:p>
        </w:tc>
      </w:tr>
      <w:tr w:rsidR="00021E16" w:rsidRPr="00021E16" w:rsidTr="001E1030">
        <w:trPr>
          <w:trHeight w:val="79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01 1 01 10300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63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бюджетным, </w:t>
            </w:r>
            <w:r w:rsidRPr="00021E1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01 1 01 10300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516,900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606,100</w:t>
            </w:r>
          </w:p>
        </w:tc>
      </w:tr>
      <w:tr w:rsidR="00021E16" w:rsidRPr="00021E16" w:rsidTr="001E1030">
        <w:trPr>
          <w:trHeight w:val="129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01 1 01 10520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3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01 1 01 10520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436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021E16">
              <w:rPr>
                <w:rFonts w:cs="Arial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01 1 01 60820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6870,900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7077,300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01 101 60820</w:t>
            </w:r>
          </w:p>
        </w:tc>
        <w:tc>
          <w:tcPr>
            <w:tcW w:w="297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2516,900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2592,500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3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3758,200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3871,100</w:t>
            </w:r>
          </w:p>
        </w:tc>
      </w:tr>
      <w:tr w:rsidR="00021E16" w:rsidRPr="00021E16" w:rsidTr="001E1030">
        <w:trPr>
          <w:trHeight w:val="480"/>
        </w:trPr>
        <w:tc>
          <w:tcPr>
            <w:tcW w:w="26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3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595,800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613,700</w:t>
            </w:r>
          </w:p>
        </w:tc>
      </w:tr>
      <w:tr w:rsidR="00021E16" w:rsidRPr="00021E16" w:rsidTr="001E1030">
        <w:trPr>
          <w:trHeight w:val="32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</w:t>
            </w:r>
            <w:r w:rsidRPr="00021E16">
              <w:rPr>
                <w:rFonts w:cs="Arial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01 1 01 60710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4033,200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01 1 01 60710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01 1 01 60710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4008,200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4008,200</w:t>
            </w:r>
          </w:p>
        </w:tc>
      </w:tr>
      <w:tr w:rsidR="00021E16" w:rsidRPr="00021E16" w:rsidTr="001E1030">
        <w:trPr>
          <w:trHeight w:val="246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01 1 01 62370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835,300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853,400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бюджетным, </w:t>
            </w:r>
            <w:r w:rsidRPr="00021E16">
              <w:rPr>
                <w:rFonts w:cs="Arial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01 1 01 62370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835,300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853,400</w:t>
            </w:r>
          </w:p>
        </w:tc>
      </w:tr>
      <w:tr w:rsidR="00021E16" w:rsidRPr="00021E16" w:rsidTr="001E1030">
        <w:trPr>
          <w:trHeight w:val="17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01 1 01 53030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бюджетным, </w:t>
            </w:r>
            <w:r w:rsidRPr="00021E1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01 1 01 53030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83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</w:t>
            </w:r>
            <w:r w:rsidRPr="00021E16">
              <w:rPr>
                <w:rFonts w:cs="Arial"/>
              </w:rPr>
              <w:lastRenderedPageBreak/>
              <w:t>работникам муниципальных общеобразовательных организаций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01 1 01 53032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16717,700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17655,100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01 1 01 53032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16717,700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17655,100</w:t>
            </w:r>
          </w:p>
        </w:tc>
      </w:tr>
      <w:tr w:rsidR="00021E16" w:rsidRPr="00021E16" w:rsidTr="001E1030">
        <w:trPr>
          <w:trHeight w:val="144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реализации муниципальной</w:t>
            </w:r>
            <w:r w:rsidRPr="00021E16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171097,000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69714,300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5780,000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5780,000</w:t>
            </w:r>
          </w:p>
        </w:tc>
      </w:tr>
      <w:tr w:rsidR="00021E16" w:rsidRPr="00021E16" w:rsidTr="001E1030">
        <w:trPr>
          <w:trHeight w:val="213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5354,900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5354,900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422,100</w:t>
            </w:r>
          </w:p>
        </w:tc>
      </w:tr>
      <w:tr w:rsidR="00021E16" w:rsidRPr="00021E16" w:rsidTr="001E1030">
        <w:trPr>
          <w:trHeight w:val="5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3,000</w:t>
            </w:r>
          </w:p>
        </w:tc>
      </w:tr>
      <w:tr w:rsidR="00021E16" w:rsidRPr="00021E16" w:rsidTr="001E1030">
        <w:trPr>
          <w:trHeight w:val="14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26403,200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26403,200</w:t>
            </w:r>
          </w:p>
        </w:tc>
      </w:tr>
      <w:tr w:rsidR="00021E16" w:rsidRPr="00021E16" w:rsidTr="001E1030">
        <w:trPr>
          <w:trHeight w:val="246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24416,600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24416,600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1974,600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1974,600</w:t>
            </w:r>
          </w:p>
        </w:tc>
      </w:tr>
      <w:tr w:rsidR="00021E16" w:rsidRPr="00021E16" w:rsidTr="001E1030">
        <w:trPr>
          <w:trHeight w:val="5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12,000</w:t>
            </w:r>
          </w:p>
        </w:tc>
      </w:tr>
      <w:tr w:rsidR="00021E16" w:rsidRPr="00021E16" w:rsidTr="001E1030">
        <w:trPr>
          <w:trHeight w:val="54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3397,500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1590,000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1290,000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1290,000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01 1 02 10300</w:t>
            </w:r>
          </w:p>
        </w:tc>
        <w:tc>
          <w:tcPr>
            <w:tcW w:w="297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100,000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3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1807,500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01 1 02 10400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</w:tr>
      <w:tr w:rsidR="00021E16" w:rsidRPr="00021E16" w:rsidTr="001E1030">
        <w:trPr>
          <w:trHeight w:val="117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01 1 02 10400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</w:tr>
      <w:tr w:rsidR="00021E16" w:rsidRPr="00021E16" w:rsidTr="001E1030">
        <w:trPr>
          <w:trHeight w:val="600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021E16">
              <w:rPr>
                <w:rFonts w:cs="Arial"/>
              </w:rPr>
              <w:t>бразовательным</w:t>
            </w:r>
            <w:proofErr w:type="spellEnd"/>
            <w:r w:rsidRPr="00021E16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021E16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01 1 02 62500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1235,300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1235,300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01 1 02 62500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1235,300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1235,300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государственных гарантий реализации </w:t>
            </w:r>
            <w:r w:rsidRPr="00021E16">
              <w:rPr>
                <w:rFonts w:cs="Arial"/>
              </w:rPr>
              <w:lastRenderedPageBreak/>
              <w:t>прав на получение общедоступного и бесплатного образования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01 1 02 60860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3000,000</w:t>
            </w:r>
          </w:p>
        </w:tc>
      </w:tr>
      <w:tr w:rsidR="00021E16" w:rsidRPr="00021E16" w:rsidTr="001E1030">
        <w:trPr>
          <w:trHeight w:val="16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01 1 02 60860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2600,000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2600,000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01 1 02 60860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400,000</w:t>
            </w:r>
          </w:p>
        </w:tc>
      </w:tr>
      <w:tr w:rsidR="00021E16" w:rsidRPr="00021E16" w:rsidTr="001E1030">
        <w:trPr>
          <w:trHeight w:val="31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01 1 02 63540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01 1 02 63540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01 1 02 63540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928,900</w:t>
            </w:r>
          </w:p>
        </w:tc>
      </w:tr>
      <w:tr w:rsidR="00021E16" w:rsidRPr="00021E16" w:rsidTr="001E1030">
        <w:trPr>
          <w:trHeight w:val="360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S3410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91730,800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S3410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91730,800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35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</w:t>
            </w:r>
            <w:r w:rsidRPr="00021E16">
              <w:rPr>
                <w:rFonts w:cs="Arial"/>
              </w:rPr>
              <w:lastRenderedPageBreak/>
              <w:t>зданиям и сооружениям муниципальных образовательных организаций)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01 1 02 S3410</w:t>
            </w:r>
            <w:r w:rsidRPr="00021E16">
              <w:rPr>
                <w:rFonts w:cs="Arial"/>
              </w:rPr>
              <w:br w:type="page"/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7976,600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S3410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7976,600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56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2010,300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2109,700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8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2010,300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2109,700</w:t>
            </w:r>
          </w:p>
        </w:tc>
      </w:tr>
      <w:tr w:rsidR="00021E16" w:rsidRPr="00021E16" w:rsidTr="001E1030">
        <w:trPr>
          <w:trHeight w:val="156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1130,800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1186,800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7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S3550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1130,800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1186,800</w:t>
            </w:r>
          </w:p>
        </w:tc>
      </w:tr>
      <w:tr w:rsidR="00021E16" w:rsidRPr="00021E16" w:rsidTr="001E1030">
        <w:trPr>
          <w:trHeight w:val="17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L3040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26211,400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26189,100</w:t>
            </w:r>
          </w:p>
        </w:tc>
      </w:tr>
      <w:tr w:rsidR="00021E16" w:rsidRPr="00021E16" w:rsidTr="001E1030">
        <w:trPr>
          <w:trHeight w:val="123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L3040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26211,400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26189,100</w:t>
            </w:r>
          </w:p>
        </w:tc>
      </w:tr>
      <w:tr w:rsidR="00021E16" w:rsidRPr="00021E16" w:rsidTr="001E1030">
        <w:trPr>
          <w:trHeight w:val="17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L3040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1092,200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1091,300</w:t>
            </w:r>
          </w:p>
        </w:tc>
      </w:tr>
      <w:tr w:rsidR="00021E16" w:rsidRPr="00021E16" w:rsidTr="001E1030">
        <w:trPr>
          <w:trHeight w:val="129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02 L3040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1092,200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1091,300</w:t>
            </w:r>
          </w:p>
        </w:tc>
      </w:tr>
      <w:tr w:rsidR="00021E16" w:rsidRPr="00021E16" w:rsidTr="001E1030">
        <w:trPr>
          <w:trHeight w:val="8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R3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300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R3 S3240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3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01 1 R3 S3240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7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3303,700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3303,700</w:t>
            </w:r>
          </w:p>
        </w:tc>
      </w:tr>
      <w:tr w:rsidR="00021E16" w:rsidRPr="00021E16" w:rsidTr="001E1030">
        <w:trPr>
          <w:trHeight w:val="157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02 1 00 00000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02 1 01 00000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</w:tr>
      <w:tr w:rsidR="00021E16" w:rsidRPr="00021E16" w:rsidTr="001E1030">
        <w:trPr>
          <w:trHeight w:val="138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02 1 01 10070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02 1 01 10070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33,000</w:t>
            </w:r>
          </w:p>
        </w:tc>
      </w:tr>
      <w:tr w:rsidR="00021E16" w:rsidRPr="00021E16" w:rsidTr="001E1030">
        <w:trPr>
          <w:trHeight w:val="183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1317,000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1317,000</w:t>
            </w:r>
          </w:p>
        </w:tc>
      </w:tr>
      <w:tr w:rsidR="00021E16" w:rsidRPr="00021E16" w:rsidTr="001E1030">
        <w:trPr>
          <w:trHeight w:val="198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1317,000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1317,000</w:t>
            </w:r>
          </w:p>
        </w:tc>
      </w:tr>
      <w:tr w:rsidR="00021E16" w:rsidRPr="00021E16" w:rsidTr="001E1030">
        <w:trPr>
          <w:trHeight w:val="138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02 2 01 10070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1317,000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1317,000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02 2 01 10070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1240,000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1240,000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02 2 01 10070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77,000</w:t>
            </w:r>
          </w:p>
        </w:tc>
      </w:tr>
      <w:tr w:rsidR="00021E16" w:rsidRPr="00021E16" w:rsidTr="001E1030">
        <w:trPr>
          <w:trHeight w:val="13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1953,700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1953,700</w:t>
            </w:r>
          </w:p>
        </w:tc>
      </w:tr>
      <w:tr w:rsidR="00021E16" w:rsidRPr="00021E16" w:rsidTr="001E1030">
        <w:trPr>
          <w:trHeight w:val="126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1953,700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1953,700</w:t>
            </w:r>
          </w:p>
        </w:tc>
      </w:tr>
      <w:tr w:rsidR="00021E16" w:rsidRPr="00021E16" w:rsidTr="001E1030">
        <w:trPr>
          <w:trHeight w:val="117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02 3 01 10010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1953,700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1953,700</w:t>
            </w:r>
          </w:p>
        </w:tc>
      </w:tr>
      <w:tr w:rsidR="00021E16" w:rsidRPr="00021E16" w:rsidTr="001E1030">
        <w:trPr>
          <w:trHeight w:val="825"/>
        </w:trPr>
        <w:tc>
          <w:tcPr>
            <w:tcW w:w="262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02 3 01 10010</w:t>
            </w:r>
          </w:p>
        </w:tc>
        <w:tc>
          <w:tcPr>
            <w:tcW w:w="297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1942,900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1942,900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3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10,800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2818,900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2818,900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2818,900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2818,900</w:t>
            </w:r>
          </w:p>
        </w:tc>
      </w:tr>
      <w:tr w:rsidR="00021E16" w:rsidRPr="00021E16" w:rsidTr="001E1030">
        <w:trPr>
          <w:trHeight w:val="24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03 1 01 63110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2058,900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2058,900</w:t>
            </w:r>
          </w:p>
        </w:tc>
      </w:tr>
      <w:tr w:rsidR="00021E16" w:rsidRPr="00021E16" w:rsidTr="001E1030">
        <w:trPr>
          <w:trHeight w:val="88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учреждениям и иным </w:t>
            </w:r>
            <w:r w:rsidRPr="00021E16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03 1 01 63110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2058,900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2058,900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03 1 01 10170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760,000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03 1 01 10170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760,000</w:t>
            </w:r>
          </w:p>
        </w:tc>
      </w:tr>
      <w:tr w:rsidR="00021E16" w:rsidRPr="00021E16" w:rsidTr="001E1030">
        <w:trPr>
          <w:trHeight w:val="163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7596,800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611148,800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021E16">
              <w:rPr>
                <w:rFonts w:cs="Arial"/>
              </w:rPr>
              <w:t>ст</w:t>
            </w:r>
            <w:proofErr w:type="gramStart"/>
            <w:r w:rsidRPr="00021E16">
              <w:rPr>
                <w:rFonts w:cs="Arial"/>
              </w:rPr>
              <w:t>.Т</w:t>
            </w:r>
            <w:proofErr w:type="gramEnd"/>
            <w:r w:rsidRPr="00021E16">
              <w:rPr>
                <w:rFonts w:cs="Arial"/>
              </w:rPr>
              <w:t>билисской</w:t>
            </w:r>
            <w:proofErr w:type="spellEnd"/>
            <w:r w:rsidRPr="00021E16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603552,000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83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объектов незавершенного строительства)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603552,000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55200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579409,900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55200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579409,900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55200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24142,100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Е</w:t>
            </w:r>
            <w:proofErr w:type="gramStart"/>
            <w:r w:rsidRPr="00021E16">
              <w:rPr>
                <w:rFonts w:cs="Arial"/>
              </w:rPr>
              <w:t>1</w:t>
            </w:r>
            <w:proofErr w:type="gramEnd"/>
            <w:r w:rsidRPr="00021E16">
              <w:rPr>
                <w:rFonts w:cs="Arial"/>
              </w:rPr>
              <w:t xml:space="preserve"> 55200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24142,100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1E1030">
        <w:trPr>
          <w:trHeight w:val="243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Строительство, реконструкцию (в том числе реконструкция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объектов незавершенного строительства)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и техническое перевооружение объектов общественной инфраструктуры муниципального значения, приобретение </w:t>
            </w:r>
            <w:r w:rsidRPr="00021E16">
              <w:rPr>
                <w:rFonts w:cs="Arial"/>
              </w:rPr>
              <w:lastRenderedPageBreak/>
              <w:t>объектов недвижимости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04 1 04 S0470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S0470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743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04 1 04 10300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6790,200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6790,200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1E1030">
        <w:trPr>
          <w:trHeight w:val="78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04 1 04 10300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6790,200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6790,200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1E1030">
        <w:trPr>
          <w:trHeight w:val="16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021E16">
              <w:rPr>
                <w:rFonts w:cs="Arial"/>
              </w:rPr>
              <w:t>ст-ца</w:t>
            </w:r>
            <w:proofErr w:type="spellEnd"/>
            <w:r w:rsidRPr="00021E16">
              <w:rPr>
                <w:rFonts w:cs="Arial"/>
              </w:rPr>
              <w:t xml:space="preserve"> </w:t>
            </w:r>
            <w:proofErr w:type="spellStart"/>
            <w:r w:rsidRPr="00021E16">
              <w:rPr>
                <w:rFonts w:cs="Arial"/>
              </w:rPr>
              <w:t>Ловлинская</w:t>
            </w:r>
            <w:proofErr w:type="spellEnd"/>
            <w:r w:rsidRPr="00021E16">
              <w:rPr>
                <w:rFonts w:cs="Arial"/>
              </w:rPr>
              <w:t>, ул. Гагарина,1 "Г"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04 1 29 00000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806,600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806,600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1E1030">
        <w:trPr>
          <w:trHeight w:val="792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04 1 29 10290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806,600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806,600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04 1 29 10290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806,600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806,600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</w:tr>
      <w:tr w:rsidR="00021E16" w:rsidRPr="00021E16" w:rsidTr="001E1030">
        <w:trPr>
          <w:trHeight w:val="157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5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8183,100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8861,100</w:t>
            </w:r>
          </w:p>
        </w:tc>
      </w:tr>
      <w:tr w:rsidR="00021E16" w:rsidRPr="00021E16" w:rsidTr="001E1030">
        <w:trPr>
          <w:trHeight w:val="139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8183,100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8861,100</w:t>
            </w:r>
          </w:p>
        </w:tc>
      </w:tr>
      <w:tr w:rsidR="00021E16" w:rsidRPr="00021E16" w:rsidTr="001E1030">
        <w:trPr>
          <w:trHeight w:val="16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L4970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4291,100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4291,100</w:t>
            </w:r>
          </w:p>
        </w:tc>
      </w:tr>
      <w:tr w:rsidR="00021E16" w:rsidRPr="00021E16" w:rsidTr="001E1030">
        <w:trPr>
          <w:trHeight w:val="735"/>
        </w:trPr>
        <w:tc>
          <w:tcPr>
            <w:tcW w:w="26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L4970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4291,100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4291,100</w:t>
            </w:r>
          </w:p>
        </w:tc>
      </w:tr>
      <w:tr w:rsidR="00021E16" w:rsidRPr="00021E16" w:rsidTr="001E1030">
        <w:trPr>
          <w:trHeight w:val="4898"/>
        </w:trPr>
        <w:tc>
          <w:tcPr>
            <w:tcW w:w="26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</w:t>
            </w:r>
            <w:r w:rsidRPr="00021E16">
              <w:rPr>
                <w:rFonts w:cs="Arial"/>
              </w:rPr>
              <w:lastRenderedPageBreak/>
              <w:t xml:space="preserve">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05 1 01 L4970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3892,000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4570,000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05 1 01 L4970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3892,000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4570,000</w:t>
            </w:r>
          </w:p>
        </w:tc>
      </w:tr>
      <w:tr w:rsidR="00021E16" w:rsidRPr="00021E16" w:rsidTr="001E1030">
        <w:trPr>
          <w:trHeight w:val="219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1880,200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1880,200</w:t>
            </w:r>
          </w:p>
        </w:tc>
      </w:tr>
      <w:tr w:rsidR="00021E16" w:rsidRPr="00021E16" w:rsidTr="001E1030">
        <w:trPr>
          <w:trHeight w:val="99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</w:tr>
      <w:tr w:rsidR="00021E16" w:rsidRPr="00021E16" w:rsidTr="001E1030">
        <w:trPr>
          <w:trHeight w:val="103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06 1 01 10210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</w:tr>
      <w:tr w:rsidR="00021E16" w:rsidRPr="00021E16" w:rsidTr="001E1030">
        <w:trPr>
          <w:trHeight w:val="11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06 1 01 10210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40,000</w:t>
            </w:r>
          </w:p>
        </w:tc>
      </w:tr>
      <w:tr w:rsidR="00021E16" w:rsidRPr="00021E16" w:rsidTr="001E1030">
        <w:trPr>
          <w:trHeight w:val="198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06 1 02 00000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1840,200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1840,200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06 1 02 00590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1840,200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1840,200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06 1 02 00590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1840,200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1840,200</w:t>
            </w:r>
          </w:p>
        </w:tc>
      </w:tr>
      <w:tr w:rsidR="00021E16" w:rsidRPr="00021E16" w:rsidTr="001E1030">
        <w:trPr>
          <w:trHeight w:val="283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021E16">
              <w:rPr>
                <w:rFonts w:cs="Arial"/>
              </w:rPr>
              <w:t>о-</w:t>
            </w:r>
            <w:proofErr w:type="gramEnd"/>
            <w:r w:rsidRPr="00021E16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612,000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612,000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</w:tr>
      <w:tr w:rsidR="00021E16" w:rsidRPr="00021E16" w:rsidTr="001E1030">
        <w:trPr>
          <w:trHeight w:val="156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021E16">
              <w:rPr>
                <w:rFonts w:cs="Arial"/>
              </w:rPr>
              <w:t>о-</w:t>
            </w:r>
            <w:proofErr w:type="gramEnd"/>
            <w:r w:rsidRPr="00021E16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07 1 01 10430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Закупка товаров, работ и услуг для обеспечения </w:t>
            </w:r>
            <w:r w:rsidRPr="00021E16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07 1 01 10430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442,000</w:t>
            </w:r>
          </w:p>
        </w:tc>
      </w:tr>
      <w:tr w:rsidR="00021E16" w:rsidRPr="00021E16" w:rsidTr="001E1030">
        <w:trPr>
          <w:trHeight w:val="139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021E16">
              <w:rPr>
                <w:rFonts w:cs="Arial"/>
              </w:rPr>
              <w:t>Инвестпортал</w:t>
            </w:r>
            <w:proofErr w:type="spellEnd"/>
            <w:r w:rsidRPr="00021E16">
              <w:rPr>
                <w:rFonts w:cs="Arial"/>
              </w:rPr>
              <w:t>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07 1 03 00000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</w:tr>
      <w:tr w:rsidR="00021E16" w:rsidRPr="00021E16" w:rsidTr="001E1030">
        <w:trPr>
          <w:trHeight w:val="139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021E16">
              <w:rPr>
                <w:rFonts w:cs="Arial"/>
              </w:rPr>
              <w:t>о-</w:t>
            </w:r>
            <w:proofErr w:type="gramEnd"/>
            <w:r w:rsidRPr="00021E16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07 1 03 10430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07 1 03 10430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170,000</w:t>
            </w:r>
          </w:p>
        </w:tc>
      </w:tr>
      <w:tr w:rsidR="00021E16" w:rsidRPr="00021E16" w:rsidTr="001E1030">
        <w:trPr>
          <w:trHeight w:val="14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7141,400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7141,400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956,600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956,600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08 1 01 10310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956,600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956,600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08 1 01 10310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08 1 01 10310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149,600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"Мероприятия, направленные на формирование </w:t>
            </w:r>
            <w:r w:rsidRPr="00021E16">
              <w:rPr>
                <w:rFonts w:cs="Arial"/>
              </w:rPr>
              <w:lastRenderedPageBreak/>
              <w:t>здорового образа жизни молодежи"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08 1 02 00000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340,900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340,900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08 1 02 10310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340,900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340,900</w:t>
            </w:r>
          </w:p>
        </w:tc>
      </w:tr>
      <w:tr w:rsidR="00021E16" w:rsidRPr="00021E16" w:rsidTr="001E1030">
        <w:trPr>
          <w:trHeight w:val="20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08 1 02 10310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300,000</w:t>
            </w:r>
          </w:p>
        </w:tc>
      </w:tr>
      <w:tr w:rsidR="00021E16" w:rsidRPr="00021E16" w:rsidTr="001E1030">
        <w:trPr>
          <w:trHeight w:val="10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08 1 02 10310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40,900</w:t>
            </w:r>
          </w:p>
        </w:tc>
      </w:tr>
      <w:tr w:rsidR="00021E16" w:rsidRPr="00021E16" w:rsidTr="001E1030">
        <w:trPr>
          <w:trHeight w:val="210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5843,900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5843,900</w:t>
            </w:r>
          </w:p>
        </w:tc>
      </w:tr>
      <w:tr w:rsidR="00021E16" w:rsidRPr="00021E16" w:rsidTr="001E1030">
        <w:trPr>
          <w:trHeight w:val="93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4283,500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4283,500</w:t>
            </w:r>
          </w:p>
        </w:tc>
      </w:tr>
      <w:tr w:rsidR="00021E16" w:rsidRPr="00021E16" w:rsidTr="001E1030">
        <w:trPr>
          <w:trHeight w:val="23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21E16">
              <w:rPr>
                <w:rFonts w:cs="Arial"/>
              </w:rPr>
              <w:lastRenderedPageBreak/>
              <w:t>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08 1 04 00590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4041,500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4041,500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237,500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237,500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4,500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1560,400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1560,400</w:t>
            </w:r>
          </w:p>
        </w:tc>
      </w:tr>
      <w:tr w:rsidR="00021E16" w:rsidRPr="00021E16" w:rsidTr="001E1030">
        <w:trPr>
          <w:trHeight w:val="24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1486,300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1486,300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72,700</w:t>
            </w:r>
          </w:p>
        </w:tc>
      </w:tr>
      <w:tr w:rsidR="00021E16" w:rsidRPr="00021E16" w:rsidTr="001E1030">
        <w:trPr>
          <w:trHeight w:val="54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08 1 04 00190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1,400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-0,100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42609,100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34520,600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36609,200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31503,400</w:t>
            </w:r>
          </w:p>
        </w:tc>
      </w:tr>
      <w:tr w:rsidR="00021E16" w:rsidRPr="00021E16" w:rsidTr="001E1030">
        <w:trPr>
          <w:trHeight w:val="135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28919,700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28933,900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vMerge w:val="restar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09 1 01 00590</w:t>
            </w:r>
          </w:p>
        </w:tc>
        <w:tc>
          <w:tcPr>
            <w:tcW w:w="297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17305,000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17319,200</w:t>
            </w:r>
          </w:p>
        </w:tc>
      </w:tr>
      <w:tr w:rsidR="00021E16" w:rsidRPr="00021E16" w:rsidTr="001E1030">
        <w:trPr>
          <w:trHeight w:val="972"/>
        </w:trPr>
        <w:tc>
          <w:tcPr>
            <w:tcW w:w="262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3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11614,700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11614,700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09 1 01 10540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1638,000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1638,000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09 1 01 10540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1638,000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1638,000</w:t>
            </w:r>
          </w:p>
        </w:tc>
      </w:tr>
      <w:tr w:rsidR="00021E16" w:rsidRPr="00021E16" w:rsidTr="001E1030">
        <w:trPr>
          <w:trHeight w:val="364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09 1 01 60740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09 1 01 60740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62,500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S2820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69,500</w:t>
            </w:r>
          </w:p>
        </w:tc>
      </w:tr>
      <w:tr w:rsidR="00021E16" w:rsidRPr="00021E16" w:rsidTr="001E1030">
        <w:trPr>
          <w:trHeight w:val="169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S2820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69,500</w:t>
            </w:r>
          </w:p>
        </w:tc>
      </w:tr>
      <w:tr w:rsidR="00021E16" w:rsidRPr="00021E16" w:rsidTr="001E1030">
        <w:trPr>
          <w:trHeight w:val="135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S2820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799,500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799,500</w:t>
            </w:r>
          </w:p>
        </w:tc>
      </w:tr>
      <w:tr w:rsidR="00021E16" w:rsidRPr="00021E16" w:rsidTr="001E1030">
        <w:trPr>
          <w:trHeight w:val="133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S2820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799,500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799,500</w:t>
            </w:r>
          </w:p>
        </w:tc>
      </w:tr>
      <w:tr w:rsidR="00021E16" w:rsidRPr="00021E16" w:rsidTr="001E1030">
        <w:trPr>
          <w:trHeight w:val="318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</w:t>
            </w:r>
            <w:r w:rsidRPr="00021E16">
              <w:rPr>
                <w:rFonts w:cs="Arial"/>
              </w:rPr>
              <w:lastRenderedPageBreak/>
              <w:t>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09 1 01 S3570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204,800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97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S3570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204,800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354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S3570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4915,200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99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01 S3570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4915,200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33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1500,000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09 1 02 10350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1500,000</w:t>
            </w:r>
          </w:p>
        </w:tc>
      </w:tr>
      <w:tr w:rsidR="00021E16" w:rsidRPr="00021E16" w:rsidTr="001E1030">
        <w:trPr>
          <w:trHeight w:val="225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09 1 02 10350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1156,700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1156,700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09 1 02 10350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181,000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181,000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09 1 02 10350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162,300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1517,200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1517,200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1517,200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1517,200</w:t>
            </w:r>
          </w:p>
        </w:tc>
      </w:tr>
      <w:tr w:rsidR="00021E16" w:rsidRPr="00021E16" w:rsidTr="001E1030">
        <w:trPr>
          <w:trHeight w:val="219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09 1 03 00190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1446,400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1446,400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70,400</w:t>
            </w:r>
          </w:p>
        </w:tc>
      </w:tr>
      <w:tr w:rsidR="00021E16" w:rsidRPr="00021E16" w:rsidTr="001E1030">
        <w:trPr>
          <w:trHeight w:val="66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09 1 03 00190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0,400</w:t>
            </w:r>
          </w:p>
        </w:tc>
      </w:tr>
      <w:tr w:rsidR="00021E16" w:rsidRPr="00021E16" w:rsidTr="001E1030">
        <w:trPr>
          <w:trHeight w:val="97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Реализация мероприятий федерального проекта "Спорт -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норма жизни"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P5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-0,100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2982,700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9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P5 52280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2863,400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97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P5 52280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2863,400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26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P5 52280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-0,100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119,300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06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09 1 P5 52280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-0,100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119,300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3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50899,100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56128,000</w:t>
            </w:r>
          </w:p>
        </w:tc>
      </w:tr>
      <w:tr w:rsidR="00021E16" w:rsidRPr="00021E16" w:rsidTr="001E1030">
        <w:trPr>
          <w:trHeight w:val="156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17506,700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17497,700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10 1 01 10140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1592,000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1592,000</w:t>
            </w:r>
          </w:p>
        </w:tc>
      </w:tr>
      <w:tr w:rsidR="00021E16" w:rsidRPr="00021E16" w:rsidTr="001E1030">
        <w:trPr>
          <w:trHeight w:val="10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10 1 01 10140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1592,000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1592,000</w:t>
            </w:r>
          </w:p>
        </w:tc>
      </w:tr>
      <w:tr w:rsidR="00021E16" w:rsidRPr="00021E16" w:rsidTr="001E1030">
        <w:trPr>
          <w:trHeight w:val="174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021E16">
              <w:rPr>
                <w:rFonts w:cs="Arial"/>
              </w:rPr>
              <w:t>учрежд</w:t>
            </w:r>
            <w:proofErr w:type="gramStart"/>
            <w:r w:rsidRPr="00021E16">
              <w:rPr>
                <w:rFonts w:cs="Arial"/>
              </w:rPr>
              <w:t>"С</w:t>
            </w:r>
            <w:proofErr w:type="gramEnd"/>
            <w:r w:rsidRPr="00021E16">
              <w:rPr>
                <w:rFonts w:cs="Arial"/>
              </w:rPr>
              <w:t>лужба</w:t>
            </w:r>
            <w:proofErr w:type="spellEnd"/>
            <w:r w:rsidRPr="00021E16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15788,700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15779,700</w:t>
            </w:r>
          </w:p>
        </w:tc>
      </w:tr>
      <w:tr w:rsidR="00021E16" w:rsidRPr="00021E16" w:rsidTr="001E1030">
        <w:trPr>
          <w:trHeight w:val="219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13740,700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13740,700</w:t>
            </w:r>
          </w:p>
        </w:tc>
      </w:tr>
      <w:tr w:rsidR="00021E16" w:rsidRPr="00021E16" w:rsidTr="001E1030">
        <w:trPr>
          <w:trHeight w:val="129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2021,100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2012,100</w:t>
            </w:r>
          </w:p>
        </w:tc>
      </w:tr>
      <w:tr w:rsidR="00021E16" w:rsidRPr="00021E16" w:rsidTr="001E1030">
        <w:trPr>
          <w:trHeight w:val="46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26,900</w:t>
            </w:r>
          </w:p>
        </w:tc>
      </w:tr>
      <w:tr w:rsidR="00021E16" w:rsidRPr="00021E16" w:rsidTr="001E1030">
        <w:trPr>
          <w:trHeight w:val="21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10 1 01 60070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</w:tr>
      <w:tr w:rsidR="00021E16" w:rsidRPr="00021E16" w:rsidTr="001E1030">
        <w:trPr>
          <w:trHeight w:val="94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10 1 01 60070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</w:tr>
      <w:tr w:rsidR="00021E16" w:rsidRPr="00021E16" w:rsidTr="001E1030">
        <w:trPr>
          <w:trHeight w:val="387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10 1 01 62600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</w:tr>
      <w:tr w:rsidR="00021E16" w:rsidRPr="00021E16" w:rsidTr="001E1030">
        <w:trPr>
          <w:trHeight w:val="90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10 1 01 62600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63,000</w:t>
            </w:r>
          </w:p>
        </w:tc>
      </w:tr>
      <w:tr w:rsidR="00021E16" w:rsidRPr="00021E16" w:rsidTr="001E1030">
        <w:trPr>
          <w:trHeight w:val="16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122,600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122,600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122,600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122,600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Закупка товаров, работ и услуг для обеспечения </w:t>
            </w:r>
            <w:r w:rsidRPr="00021E16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826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10 1 02 10420</w:t>
            </w:r>
          </w:p>
        </w:tc>
        <w:tc>
          <w:tcPr>
            <w:tcW w:w="297" w:type="pct"/>
            <w:vMerge w:val="restar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55,000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6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97" w:type="pct"/>
            <w:vMerge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12,600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11,000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10 1 02 10420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"Повышение пожарной безопасности в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10 1 05 00000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10 1 05 10190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10 1 05 10190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16,000</w:t>
            </w:r>
          </w:p>
        </w:tc>
      </w:tr>
      <w:tr w:rsidR="00021E16" w:rsidRPr="00021E16" w:rsidTr="001E1030">
        <w:trPr>
          <w:trHeight w:val="129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33253,800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38491,700</w:t>
            </w:r>
          </w:p>
        </w:tc>
      </w:tr>
      <w:tr w:rsidR="00021E16" w:rsidRPr="00021E16" w:rsidTr="001E1030">
        <w:trPr>
          <w:trHeight w:val="79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26810,500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26810,500</w:t>
            </w:r>
          </w:p>
        </w:tc>
      </w:tr>
      <w:tr w:rsidR="00021E16" w:rsidRPr="00021E16" w:rsidTr="001E1030">
        <w:trPr>
          <w:trHeight w:val="58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10 2 01 10290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</w:tr>
      <w:tr w:rsidR="00021E16" w:rsidRPr="00021E16" w:rsidTr="001E1030">
        <w:trPr>
          <w:trHeight w:val="88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10 2 01 10290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14243,100</w:t>
            </w:r>
          </w:p>
        </w:tc>
      </w:tr>
      <w:tr w:rsidR="00021E16" w:rsidRPr="00021E16" w:rsidTr="001E1030">
        <w:trPr>
          <w:trHeight w:val="5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10 2 01 10300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</w:tr>
      <w:tr w:rsidR="00021E16" w:rsidRPr="00021E16" w:rsidTr="001E1030">
        <w:trPr>
          <w:trHeight w:val="90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учреждениям и иным </w:t>
            </w:r>
            <w:r w:rsidRPr="00021E16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10 2 01 10300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12567,400</w:t>
            </w:r>
          </w:p>
        </w:tc>
      </w:tr>
      <w:tr w:rsidR="00021E16" w:rsidRPr="00021E16" w:rsidTr="001E1030">
        <w:trPr>
          <w:trHeight w:val="90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10 2 02 00000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6423,300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11661,200</w:t>
            </w:r>
          </w:p>
        </w:tc>
      </w:tr>
      <w:tr w:rsidR="00021E16" w:rsidRPr="00021E16" w:rsidTr="001E1030">
        <w:trPr>
          <w:trHeight w:val="1392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профилактике терроризма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02 S0460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515,400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1539,800</w:t>
            </w:r>
          </w:p>
        </w:tc>
      </w:tr>
      <w:tr w:rsidR="00021E16" w:rsidRPr="00021E16" w:rsidTr="001E1030">
        <w:trPr>
          <w:trHeight w:val="90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02 S0460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515,400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1539,800</w:t>
            </w:r>
          </w:p>
        </w:tc>
      </w:tr>
      <w:tr w:rsidR="00021E16" w:rsidRPr="00021E16" w:rsidTr="001E1030">
        <w:trPr>
          <w:trHeight w:val="168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02 S0460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5907,900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10121,400</w:t>
            </w:r>
          </w:p>
        </w:tc>
      </w:tr>
      <w:tr w:rsidR="00021E16" w:rsidRPr="00021E16" w:rsidTr="001E1030">
        <w:trPr>
          <w:trHeight w:val="972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02 S0460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5907,900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10121,400</w:t>
            </w:r>
          </w:p>
        </w:tc>
      </w:tr>
      <w:tr w:rsidR="00021E16" w:rsidRPr="00021E16" w:rsidTr="001E1030">
        <w:trPr>
          <w:trHeight w:val="1789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1E1030">
        <w:trPr>
          <w:trHeight w:val="64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Комплексные меры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10 2 03 10200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1E1030">
        <w:trPr>
          <w:trHeight w:val="90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10 2 03 10200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1E1030">
        <w:trPr>
          <w:trHeight w:val="57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10 2 03 10310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1E1030">
        <w:trPr>
          <w:trHeight w:val="8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10 2 03 10310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1E1030">
        <w:trPr>
          <w:trHeight w:val="147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11 0 00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61245,900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61289,400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1476,200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1476,200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11 1 01 00190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1476,200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1476,200</w:t>
            </w:r>
          </w:p>
        </w:tc>
      </w:tr>
      <w:tr w:rsidR="00021E16" w:rsidRPr="00021E16" w:rsidTr="001E1030">
        <w:trPr>
          <w:trHeight w:val="223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11 1 01 00190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1403,600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1403,600</w:t>
            </w:r>
          </w:p>
        </w:tc>
      </w:tr>
      <w:tr w:rsidR="00021E16" w:rsidRPr="00021E16" w:rsidTr="001E1030">
        <w:trPr>
          <w:trHeight w:val="10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11 1 01 00190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70,100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11 1 01 00190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2,500</w:t>
            </w:r>
          </w:p>
        </w:tc>
      </w:tr>
      <w:tr w:rsidR="00021E16" w:rsidRPr="00021E16" w:rsidTr="001E1030">
        <w:trPr>
          <w:trHeight w:val="13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18056,200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18061,700</w:t>
            </w:r>
          </w:p>
        </w:tc>
      </w:tr>
      <w:tr w:rsidR="00021E16" w:rsidRPr="00021E16" w:rsidTr="001E1030">
        <w:trPr>
          <w:trHeight w:val="97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17660,100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17660,100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17660,100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17660,100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11 1 02 10320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258,700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258,700</w:t>
            </w:r>
          </w:p>
        </w:tc>
      </w:tr>
      <w:tr w:rsidR="00021E16" w:rsidRPr="00021E16" w:rsidTr="001E1030">
        <w:trPr>
          <w:trHeight w:val="863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11 1 02 10320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258,700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258,700</w:t>
            </w:r>
          </w:p>
        </w:tc>
      </w:tr>
      <w:tr w:rsidR="00021E16" w:rsidRPr="00021E16" w:rsidTr="001E1030">
        <w:trPr>
          <w:trHeight w:val="40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021E16">
              <w:rPr>
                <w:rFonts w:cs="Arial"/>
              </w:rPr>
              <w:lastRenderedPageBreak/>
              <w:t>Краснодарского края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11 1 02 60820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137,400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142,900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11 1 02 60820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137,400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142,900</w:t>
            </w:r>
          </w:p>
        </w:tc>
      </w:tr>
      <w:tr w:rsidR="00021E16" w:rsidRPr="00021E16" w:rsidTr="001E1030">
        <w:trPr>
          <w:trHeight w:val="14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14421,900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14459,900</w:t>
            </w:r>
          </w:p>
        </w:tc>
      </w:tr>
      <w:tr w:rsidR="00021E16" w:rsidRPr="00021E16" w:rsidTr="001E1030">
        <w:trPr>
          <w:trHeight w:val="97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13680,000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13680,000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13680,000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13680,000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11 1 03 10320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362,400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362,400</w:t>
            </w:r>
          </w:p>
        </w:tc>
      </w:tr>
      <w:tr w:rsidR="00021E16" w:rsidRPr="00021E16" w:rsidTr="001E1030">
        <w:trPr>
          <w:trHeight w:val="117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11 1 03 10320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362,400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362,400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Передача полномочий по организации библиотечного обслуживания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из </w:t>
            </w:r>
            <w:r w:rsidRPr="00021E16">
              <w:rPr>
                <w:rFonts w:cs="Arial"/>
              </w:rPr>
              <w:lastRenderedPageBreak/>
              <w:t>поселений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11 1 03 20020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11 1 03 20020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11 1 03 09010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379,500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417,500</w:t>
            </w:r>
          </w:p>
        </w:tc>
      </w:tr>
      <w:tr w:rsidR="00021E16" w:rsidRPr="00021E16" w:rsidTr="001E1030">
        <w:trPr>
          <w:trHeight w:val="16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11 1 03 09010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379,500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417,500</w:t>
            </w:r>
          </w:p>
        </w:tc>
      </w:tr>
      <w:tr w:rsidR="00021E16" w:rsidRPr="00021E16" w:rsidTr="001E1030">
        <w:trPr>
          <w:trHeight w:val="78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"Методическое обслуживание учреждений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культуры"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1998,500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1998,500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1998,500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1998,500</w:t>
            </w:r>
          </w:p>
        </w:tc>
      </w:tr>
      <w:tr w:rsidR="00021E16" w:rsidRPr="00021E16" w:rsidTr="001E1030">
        <w:trPr>
          <w:trHeight w:val="243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1944,300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1944,300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53,200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11 1 04 00590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25293,100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25293,100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23045,900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23045,900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23045,900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23045,900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11 1 05 10320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2247,200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2247,200</w:t>
            </w:r>
          </w:p>
        </w:tc>
      </w:tr>
      <w:tr w:rsidR="00021E16" w:rsidRPr="00021E16" w:rsidTr="001E1030">
        <w:trPr>
          <w:trHeight w:val="889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11 1 05 10320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2247,200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2247,200</w:t>
            </w:r>
          </w:p>
        </w:tc>
      </w:tr>
      <w:tr w:rsidR="00021E16" w:rsidRPr="00021E16" w:rsidTr="001E1030">
        <w:trPr>
          <w:trHeight w:val="21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10796,900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10796,900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13 1 02 00000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</w:tr>
      <w:tr w:rsidR="00021E16" w:rsidRPr="00021E16" w:rsidTr="001E1030">
        <w:trPr>
          <w:trHeight w:val="75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предоставлению субсидии МУП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13 1 02 10090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</w:tr>
      <w:tr w:rsidR="00021E16" w:rsidRPr="00021E16" w:rsidTr="001E1030">
        <w:trPr>
          <w:trHeight w:val="8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13 1 02 10090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4284,700</w:t>
            </w:r>
          </w:p>
        </w:tc>
      </w:tr>
      <w:tr w:rsidR="00021E16" w:rsidRPr="00021E16" w:rsidTr="001E1030">
        <w:trPr>
          <w:trHeight w:val="147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13 1 03 00000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6512,200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6512,200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13 1 03 10240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6512,200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6512,200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13 1 03 10240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6512,200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6512,200</w:t>
            </w:r>
          </w:p>
        </w:tc>
      </w:tr>
      <w:tr w:rsidR="00021E16" w:rsidRPr="00021E16" w:rsidTr="001E1030">
        <w:trPr>
          <w:trHeight w:val="17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13209,600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11354,000</w:t>
            </w:r>
          </w:p>
        </w:tc>
      </w:tr>
      <w:tr w:rsidR="00021E16" w:rsidRPr="00021E16" w:rsidTr="001E1030">
        <w:trPr>
          <w:trHeight w:val="16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5534,000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5534,000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15 1 01 10220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5534,000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5534,000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15 1 01 10220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5534,000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5534,000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15 1 02 00000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5820,000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15 1 02 10220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5820,000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15 1 02 10220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7675,600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5820,000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021E16">
              <w:rPr>
                <w:rFonts w:cs="Arial"/>
              </w:rPr>
              <w:lastRenderedPageBreak/>
              <w:t>Тбилисский район "Социальная поддержка граждан"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17 0 00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90584,300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90218,500</w:t>
            </w:r>
          </w:p>
        </w:tc>
      </w:tr>
      <w:tr w:rsidR="00021E16" w:rsidRPr="00021E16" w:rsidTr="001E1030">
        <w:trPr>
          <w:trHeight w:val="133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жилыми помещениями и защита жилищных прав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34396,500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32766,600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17 1 01 10230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168,000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168,000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17 1 01 10230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168,000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168,000</w:t>
            </w:r>
          </w:p>
        </w:tc>
      </w:tr>
      <w:tr w:rsidR="00021E16" w:rsidRPr="00021E16" w:rsidTr="001E1030">
        <w:trPr>
          <w:trHeight w:val="43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C0820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27715,000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27713,500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Капитальные вложения в объекты государственной </w:t>
            </w:r>
            <w:r w:rsidRPr="00021E16">
              <w:rPr>
                <w:rFonts w:cs="Arial"/>
              </w:rPr>
              <w:lastRenderedPageBreak/>
              <w:t>(муниципальной) собственности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17 1 01 C0820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27715,000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27713,500</w:t>
            </w:r>
          </w:p>
        </w:tc>
      </w:tr>
      <w:tr w:rsidR="00021E16" w:rsidRPr="00021E16" w:rsidTr="001E1030">
        <w:trPr>
          <w:trHeight w:val="433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R0820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6513,500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4885,100</w:t>
            </w:r>
          </w:p>
        </w:tc>
      </w:tr>
      <w:tr w:rsidR="00021E16" w:rsidRPr="00021E16" w:rsidTr="001E1030">
        <w:trPr>
          <w:trHeight w:val="9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01 R0820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6513,500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4885,100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56187,800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57451,900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17 1 02 10170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176,500</w:t>
            </w:r>
          </w:p>
        </w:tc>
      </w:tr>
      <w:tr w:rsidR="00021E16" w:rsidRPr="00021E16" w:rsidTr="001E1030">
        <w:trPr>
          <w:trHeight w:val="20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17 1 02 10170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35,000</w:t>
            </w:r>
          </w:p>
        </w:tc>
      </w:tr>
      <w:tr w:rsidR="00021E16" w:rsidRPr="00021E16" w:rsidTr="001E1030">
        <w:trPr>
          <w:trHeight w:val="10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17 1 02 10170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141,500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141,500</w:t>
            </w:r>
          </w:p>
        </w:tc>
      </w:tr>
      <w:tr w:rsidR="00021E16" w:rsidRPr="00021E16" w:rsidTr="001E1030">
        <w:trPr>
          <w:trHeight w:val="3503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17 1 02 60840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0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17 1 02 60840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358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0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17 1 02 60680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4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77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21E16">
              <w:rPr>
                <w:rFonts w:cs="Arial"/>
              </w:rPr>
              <w:t>постинтернатного</w:t>
            </w:r>
            <w:proofErr w:type="spellEnd"/>
            <w:r w:rsidRPr="00021E16">
              <w:rPr>
                <w:rFonts w:cs="Arial"/>
              </w:rPr>
              <w:t xml:space="preserve"> сопровождения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17 1 02 60730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17 1 02 60730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17 1 02 60730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32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30958,200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32195,900</w:t>
            </w:r>
          </w:p>
        </w:tc>
      </w:tr>
      <w:tr w:rsidR="00021E16" w:rsidRPr="00021E16" w:rsidTr="001E1030">
        <w:trPr>
          <w:trHeight w:val="8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150,000</w:t>
            </w:r>
          </w:p>
        </w:tc>
      </w:tr>
      <w:tr w:rsidR="00021E16" w:rsidRPr="00021E16" w:rsidTr="001E1030">
        <w:trPr>
          <w:trHeight w:val="8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30808,200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32045,900</w:t>
            </w:r>
          </w:p>
        </w:tc>
      </w:tr>
      <w:tr w:rsidR="00021E16" w:rsidRPr="00021E16" w:rsidTr="001E1030">
        <w:trPr>
          <w:trHeight w:val="23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659,100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685,500</w:t>
            </w:r>
          </w:p>
        </w:tc>
      </w:tr>
      <w:tr w:rsidR="00021E16" w:rsidRPr="00021E16" w:rsidTr="001E1030">
        <w:trPr>
          <w:trHeight w:val="8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Закупка товаров, работ и услуг для обеспечения </w:t>
            </w:r>
            <w:r w:rsidRPr="00021E16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17 1 02 69110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0,700</w:t>
            </w:r>
          </w:p>
        </w:tc>
      </w:tr>
      <w:tr w:rsidR="00021E16" w:rsidRPr="00021E16" w:rsidTr="001E1030">
        <w:trPr>
          <w:trHeight w:val="8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658,400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684,800</w:t>
            </w:r>
          </w:p>
        </w:tc>
      </w:tr>
      <w:tr w:rsidR="00021E16" w:rsidRPr="00021E16" w:rsidTr="001E1030">
        <w:trPr>
          <w:trHeight w:val="35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1E1030">
        <w:trPr>
          <w:trHeight w:val="120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15,200</w:t>
            </w:r>
          </w:p>
        </w:tc>
      </w:tr>
      <w:tr w:rsidR="00021E16" w:rsidRPr="00021E16" w:rsidTr="001E1030">
        <w:trPr>
          <w:trHeight w:val="22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17 1 02 69130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23486,100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23486,100</w:t>
            </w:r>
          </w:p>
        </w:tc>
      </w:tr>
      <w:tr w:rsidR="00021E16" w:rsidRPr="00021E16" w:rsidTr="001E1030">
        <w:trPr>
          <w:trHeight w:val="8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021E16">
              <w:rPr>
                <w:rFonts w:cs="Arial"/>
              </w:rPr>
              <w:lastRenderedPageBreak/>
              <w:t>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17 1 02 69130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88,000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88,000</w:t>
            </w:r>
          </w:p>
        </w:tc>
      </w:tr>
      <w:tr w:rsidR="00021E16" w:rsidRPr="00021E16" w:rsidTr="001E1030">
        <w:trPr>
          <w:trHeight w:val="8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17 1 02 69130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23398,100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23398,100</w:t>
            </w:r>
          </w:p>
        </w:tc>
      </w:tr>
      <w:tr w:rsidR="00021E16" w:rsidRPr="00021E16" w:rsidTr="001E1030">
        <w:trPr>
          <w:trHeight w:val="258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21E16">
              <w:rPr>
                <w:rFonts w:cs="Arial"/>
              </w:rPr>
              <w:t>постинтернатного</w:t>
            </w:r>
            <w:proofErr w:type="spellEnd"/>
            <w:r w:rsidRPr="00021E16">
              <w:rPr>
                <w:rFonts w:cs="Arial"/>
              </w:rPr>
              <w:t xml:space="preserve"> сопровождения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892,700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892,700</w:t>
            </w:r>
          </w:p>
        </w:tc>
      </w:tr>
      <w:tr w:rsidR="00021E16" w:rsidRPr="00021E16" w:rsidTr="001E1030">
        <w:trPr>
          <w:trHeight w:val="8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0,700</w:t>
            </w:r>
          </w:p>
        </w:tc>
      </w:tr>
      <w:tr w:rsidR="00021E16" w:rsidRPr="00021E16" w:rsidTr="001E1030">
        <w:trPr>
          <w:trHeight w:val="8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17 1 02 69140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892,000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892,000</w:t>
            </w:r>
          </w:p>
        </w:tc>
      </w:tr>
      <w:tr w:rsidR="00021E16" w:rsidRPr="00021E16" w:rsidTr="001E1030">
        <w:trPr>
          <w:trHeight w:val="208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</w:tr>
      <w:tr w:rsidR="00021E16" w:rsidRPr="00021E16" w:rsidTr="001E1030">
        <w:trPr>
          <w:trHeight w:val="138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</w:tr>
      <w:tr w:rsidR="00021E16" w:rsidRPr="00021E16" w:rsidTr="001E1030">
        <w:trPr>
          <w:trHeight w:val="93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Информационное обеспечение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18 1 01 10360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18 1 01 10360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85,600</w:t>
            </w:r>
          </w:p>
        </w:tc>
      </w:tr>
      <w:tr w:rsidR="00021E16" w:rsidRPr="00021E16" w:rsidTr="001E1030">
        <w:trPr>
          <w:trHeight w:val="246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14263,900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20230,900</w:t>
            </w:r>
          </w:p>
        </w:tc>
      </w:tr>
      <w:tr w:rsidR="00021E16" w:rsidRPr="00021E16" w:rsidTr="001E1030">
        <w:trPr>
          <w:trHeight w:val="16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"Выплаты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13229,000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19196,000</w:t>
            </w:r>
          </w:p>
        </w:tc>
      </w:tr>
      <w:tr w:rsidR="00021E16" w:rsidRPr="00021E16" w:rsidTr="001E1030">
        <w:trPr>
          <w:trHeight w:val="168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19 1 01 60910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13229,000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19196,000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19 1 01 60910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13229,000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19196,000</w:t>
            </w:r>
          </w:p>
        </w:tc>
      </w:tr>
      <w:tr w:rsidR="00021E16" w:rsidRPr="00021E16" w:rsidTr="001E1030">
        <w:trPr>
          <w:trHeight w:val="189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"Организация мероприятий </w:t>
            </w:r>
            <w:proofErr w:type="gramStart"/>
            <w:r w:rsidRPr="00021E16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021E16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19 1 02 00000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</w:tr>
      <w:tr w:rsidR="00021E16" w:rsidRPr="00021E16" w:rsidTr="001E1030">
        <w:trPr>
          <w:trHeight w:val="3578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19 1 02 61650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</w:tr>
      <w:tr w:rsidR="00021E16" w:rsidRPr="00021E16" w:rsidTr="001E1030">
        <w:trPr>
          <w:trHeight w:val="10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19 1 02 61650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517,000</w:t>
            </w:r>
          </w:p>
        </w:tc>
      </w:tr>
      <w:tr w:rsidR="00021E16" w:rsidRPr="00021E16" w:rsidTr="001E1030">
        <w:trPr>
          <w:trHeight w:val="120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19 1 04 00000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517,900</w:t>
            </w:r>
          </w:p>
        </w:tc>
      </w:tr>
      <w:tr w:rsidR="00021E16" w:rsidRPr="00021E16" w:rsidTr="001E1030">
        <w:trPr>
          <w:trHeight w:val="97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19 1 04 10480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517,900</w:t>
            </w:r>
          </w:p>
        </w:tc>
      </w:tr>
      <w:tr w:rsidR="00021E16" w:rsidRPr="00021E16" w:rsidTr="001E1030">
        <w:trPr>
          <w:trHeight w:val="120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19 1 04 10480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97,900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97,900</w:t>
            </w:r>
          </w:p>
        </w:tc>
      </w:tr>
      <w:tr w:rsidR="00021E16" w:rsidRPr="00021E16" w:rsidTr="001E1030">
        <w:trPr>
          <w:trHeight w:val="79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19 1 04 10480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420,000</w:t>
            </w:r>
          </w:p>
        </w:tc>
      </w:tr>
      <w:tr w:rsidR="00021E16" w:rsidRPr="00021E16" w:rsidTr="001E1030">
        <w:trPr>
          <w:trHeight w:val="163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17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5856,700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5856,700</w:t>
            </w:r>
          </w:p>
        </w:tc>
      </w:tr>
      <w:tr w:rsidR="00021E16" w:rsidRPr="00021E16" w:rsidTr="001E1030">
        <w:trPr>
          <w:trHeight w:val="226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21 1 01 00000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</w:tr>
      <w:tr w:rsidR="00021E16" w:rsidRPr="00021E16" w:rsidTr="001E1030">
        <w:trPr>
          <w:trHeight w:val="207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муниципальной собственности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21 1 01 10100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21 1 01 10100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21 1 02 00000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120,400</w:t>
            </w:r>
          </w:p>
        </w:tc>
      </w:tr>
      <w:tr w:rsidR="00021E16" w:rsidRPr="00021E16" w:rsidTr="001E1030">
        <w:trPr>
          <w:trHeight w:val="21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21 1 02 10100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120,400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21 1 02 10100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110,400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21 1 02 10100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21 1 04 00000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21 1 04 10110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21 1 04 10110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288,800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4997,500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4997,500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4997,500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4997,500</w:t>
            </w:r>
          </w:p>
        </w:tc>
      </w:tr>
      <w:tr w:rsidR="00021E16" w:rsidRPr="00021E16" w:rsidTr="001E1030">
        <w:trPr>
          <w:trHeight w:val="247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4753,300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4753,300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243,200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243,200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21 1 05 00190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</w:tr>
      <w:tr w:rsidR="00021E16" w:rsidRPr="00021E16" w:rsidTr="001E1030">
        <w:trPr>
          <w:trHeight w:val="163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Функционирование высшего должностного лица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муниципального образования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70 1 00 00000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70 1 00 00190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</w:tr>
      <w:tr w:rsidR="00021E16" w:rsidRPr="00021E16" w:rsidTr="001E1030">
        <w:trPr>
          <w:trHeight w:val="23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021E16">
              <w:rPr>
                <w:rFonts w:cs="Arial"/>
              </w:rPr>
              <w:t>государст</w:t>
            </w:r>
            <w:proofErr w:type="spellEnd"/>
            <w:r w:rsidRPr="00021E16">
              <w:rPr>
                <w:rFonts w:cs="Arial"/>
              </w:rPr>
              <w:t>-венными</w:t>
            </w:r>
            <w:proofErr w:type="gramEnd"/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70 1 00 00190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2093,600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19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1E1030">
        <w:trPr>
          <w:trHeight w:val="14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71 1 00 00000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71 1 00 00190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1E1030">
        <w:trPr>
          <w:trHeight w:val="228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71 1 00 00190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76,800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112670,300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112667,100</w:t>
            </w:r>
          </w:p>
        </w:tc>
      </w:tr>
      <w:tr w:rsidR="00021E16" w:rsidRPr="00021E16" w:rsidTr="001E1030">
        <w:trPr>
          <w:trHeight w:val="135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72 1 00 00000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36153,700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36153,700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72 1 00 00190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36153,700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36153,700</w:t>
            </w:r>
          </w:p>
        </w:tc>
      </w:tr>
      <w:tr w:rsidR="00021E16" w:rsidRPr="00021E16" w:rsidTr="001E1030">
        <w:trPr>
          <w:trHeight w:val="238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72 1 00 00190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35782,100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35782,100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72 1 00 00190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224,000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224,000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72 1 00 00190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147,600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147,600</w:t>
            </w:r>
          </w:p>
        </w:tc>
      </w:tr>
      <w:tr w:rsidR="00021E16" w:rsidRPr="00021E16" w:rsidTr="001E1030">
        <w:trPr>
          <w:trHeight w:val="106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10142,800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10139,600</w:t>
            </w:r>
          </w:p>
        </w:tc>
      </w:tr>
      <w:tr w:rsidR="00021E16" w:rsidRPr="00021E16" w:rsidTr="001E1030">
        <w:trPr>
          <w:trHeight w:val="193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72 2 00 51200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21,500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72 2 00 51200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24,700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21,500</w:t>
            </w:r>
          </w:p>
        </w:tc>
      </w:tr>
      <w:tr w:rsidR="00021E16" w:rsidRPr="00021E16" w:rsidTr="001E1030">
        <w:trPr>
          <w:trHeight w:val="16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учета граждан отдельных </w:t>
            </w:r>
            <w:proofErr w:type="gramStart"/>
            <w:r w:rsidRPr="00021E16">
              <w:rPr>
                <w:rFonts w:cs="Arial"/>
              </w:rPr>
              <w:t>категорий</w:t>
            </w:r>
            <w:proofErr w:type="gramEnd"/>
            <w:r w:rsidRPr="00021E16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723,400</w:t>
            </w:r>
          </w:p>
        </w:tc>
      </w:tr>
      <w:tr w:rsidR="00021E16" w:rsidRPr="00021E16" w:rsidTr="001E1030">
        <w:trPr>
          <w:trHeight w:val="20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642,400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</w:tr>
      <w:tr w:rsidR="00021E16" w:rsidRPr="00021E16" w:rsidTr="001E1030">
        <w:trPr>
          <w:trHeight w:val="1969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0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6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0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72 2 00 60890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36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государственных полномочий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  <w:r w:rsidRPr="00021E16">
              <w:rPr>
                <w:rFonts w:cs="Arial"/>
              </w:rPr>
              <w:br w:type="page"/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3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3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1447,200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1447,200</w:t>
            </w:r>
          </w:p>
        </w:tc>
      </w:tr>
      <w:tr w:rsidR="00021E16" w:rsidRPr="00021E16" w:rsidTr="001E1030">
        <w:trPr>
          <w:trHeight w:val="22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1285,200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1285,200</w:t>
            </w:r>
          </w:p>
        </w:tc>
      </w:tr>
      <w:tr w:rsidR="00021E16" w:rsidRPr="00021E16" w:rsidTr="001E1030">
        <w:trPr>
          <w:trHeight w:val="96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72 2 00 60910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162,000</w:t>
            </w:r>
          </w:p>
        </w:tc>
      </w:tr>
      <w:tr w:rsidR="00021E16" w:rsidRPr="00021E16" w:rsidTr="001E1030">
        <w:trPr>
          <w:trHeight w:val="6083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21E16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72 2 00 62340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258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72 2 00 62340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021E16">
              <w:rPr>
                <w:rFonts w:cs="Arial"/>
              </w:rPr>
              <w:lastRenderedPageBreak/>
              <w:t>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72 2 00 62340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567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gramStart"/>
            <w:r w:rsidRPr="00021E16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21E16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492,200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492,200</w:t>
            </w:r>
          </w:p>
        </w:tc>
      </w:tr>
      <w:tr w:rsidR="00021E16" w:rsidRPr="00021E16" w:rsidTr="001E1030">
        <w:trPr>
          <w:trHeight w:val="20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411,200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411,200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72 2 00 69170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</w:tr>
      <w:tr w:rsidR="00021E16" w:rsidRPr="00021E16" w:rsidTr="001E1030">
        <w:trPr>
          <w:trHeight w:val="156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государственных полномочий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723,600</w:t>
            </w:r>
          </w:p>
        </w:tc>
      </w:tr>
      <w:tr w:rsidR="00021E16" w:rsidRPr="00021E16" w:rsidTr="001E1030">
        <w:trPr>
          <w:trHeight w:val="20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642,600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81,000</w:t>
            </w:r>
          </w:p>
        </w:tc>
      </w:tr>
      <w:tr w:rsidR="00021E16" w:rsidRPr="00021E16" w:rsidTr="001E1030">
        <w:trPr>
          <w:trHeight w:val="16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3789,000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3789,000</w:t>
            </w:r>
          </w:p>
        </w:tc>
      </w:tr>
      <w:tr w:rsidR="00021E16" w:rsidRPr="00021E16" w:rsidTr="001E1030">
        <w:trPr>
          <w:trHeight w:val="20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21E16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72 2 00 69190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3384,000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3384,000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405,000</w:t>
            </w:r>
          </w:p>
        </w:tc>
      </w:tr>
      <w:tr w:rsidR="00021E16" w:rsidRPr="00021E16" w:rsidTr="001E1030">
        <w:trPr>
          <w:trHeight w:val="16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72 2 00 69200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2942,700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2942,700</w:t>
            </w:r>
          </w:p>
        </w:tc>
      </w:tr>
      <w:tr w:rsidR="00021E16" w:rsidRPr="00021E16" w:rsidTr="001E1030">
        <w:trPr>
          <w:trHeight w:val="20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72 2 00 69200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2719,700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2719,700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72 2 00 69200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223,000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223,000</w:t>
            </w:r>
          </w:p>
        </w:tc>
      </w:tr>
      <w:tr w:rsidR="00021E16" w:rsidRPr="00021E16" w:rsidTr="001E1030">
        <w:trPr>
          <w:trHeight w:val="66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44604,100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44604,100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44604,100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44604,100</w:t>
            </w:r>
          </w:p>
        </w:tc>
      </w:tr>
      <w:tr w:rsidR="00021E16" w:rsidRPr="00021E16" w:rsidTr="001E1030">
        <w:trPr>
          <w:trHeight w:val="235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29473,400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29473,400</w:t>
            </w:r>
          </w:p>
        </w:tc>
      </w:tr>
      <w:tr w:rsidR="00021E16" w:rsidRPr="00021E16" w:rsidTr="001E1030">
        <w:trPr>
          <w:trHeight w:val="94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14418,500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14418,500</w:t>
            </w:r>
          </w:p>
        </w:tc>
      </w:tr>
      <w:tr w:rsidR="00021E16" w:rsidRPr="00021E16" w:rsidTr="001E1030">
        <w:trPr>
          <w:trHeight w:val="57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72 3 00 00590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712,200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712,200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72 4 00 00000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1E1030">
        <w:trPr>
          <w:trHeight w:val="93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Резервный фонд администрации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72 4 00 10030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1E1030">
        <w:trPr>
          <w:trHeight w:val="57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72 4 00 10030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</w:tr>
      <w:tr w:rsidR="00021E16" w:rsidRPr="00021E16" w:rsidTr="001E1030">
        <w:trPr>
          <w:trHeight w:val="10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18421,400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18421,400</w:t>
            </w:r>
          </w:p>
        </w:tc>
      </w:tr>
      <w:tr w:rsidR="00021E16" w:rsidRPr="00021E16" w:rsidTr="001E1030">
        <w:trPr>
          <w:trHeight w:val="184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8570,900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8570,900</w:t>
            </w:r>
          </w:p>
        </w:tc>
      </w:tr>
      <w:tr w:rsidR="00021E16" w:rsidRPr="00021E16" w:rsidTr="001E1030">
        <w:trPr>
          <w:trHeight w:val="228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7751,800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7751,800</w:t>
            </w:r>
          </w:p>
        </w:tc>
      </w:tr>
      <w:tr w:rsidR="00021E16" w:rsidRPr="00021E16" w:rsidTr="001E1030">
        <w:trPr>
          <w:trHeight w:val="11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817,100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817,100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2,000</w:t>
            </w:r>
          </w:p>
        </w:tc>
      </w:tr>
      <w:tr w:rsidR="00021E16" w:rsidRPr="00021E16" w:rsidTr="001E1030">
        <w:trPr>
          <w:trHeight w:val="105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2674,600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2674,600</w:t>
            </w:r>
          </w:p>
        </w:tc>
      </w:tr>
      <w:tr w:rsidR="00021E16" w:rsidRPr="00021E16" w:rsidTr="001E1030">
        <w:trPr>
          <w:trHeight w:val="214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2543,700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2543,700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129,900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129,900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1,000</w:t>
            </w:r>
          </w:p>
        </w:tc>
      </w:tr>
      <w:tr w:rsidR="00021E16" w:rsidRPr="00021E16" w:rsidTr="001E1030">
        <w:trPr>
          <w:trHeight w:val="16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обеспечение деятельности (оказания услуг) муниципальных учреждений - </w:t>
            </w:r>
            <w:r w:rsidRPr="00021E16">
              <w:rPr>
                <w:rFonts w:cs="Arial"/>
              </w:rPr>
              <w:lastRenderedPageBreak/>
              <w:t>муниципальное казенное учреждение "Управление капитального строительства"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5940,300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5940,300</w:t>
            </w:r>
          </w:p>
        </w:tc>
      </w:tr>
      <w:tr w:rsidR="00021E16" w:rsidRPr="00021E16" w:rsidTr="001E1030">
        <w:trPr>
          <w:trHeight w:val="232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5591,300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5591,300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257,200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257,200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91,800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91,800</w:t>
            </w:r>
          </w:p>
        </w:tc>
      </w:tr>
      <w:tr w:rsidR="00021E16" w:rsidRPr="00021E16" w:rsidTr="001E1030">
        <w:trPr>
          <w:trHeight w:val="183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72 5 00 10380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72 5 00 10380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807,600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Ведомственная целевая программа "Поддержка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и развитие кубанского казачества в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72 5 00 10150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Проведение мероприятий по развитию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72 5 00 10150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бюджетным, автономным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72 5 00 10150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428,000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72 6 00 00000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72 6 00 00590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72 6 00 00590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2848,300</w:t>
            </w:r>
          </w:p>
        </w:tc>
      </w:tr>
      <w:tr w:rsidR="00021E16" w:rsidRPr="00021E16" w:rsidTr="001E1030">
        <w:trPr>
          <w:trHeight w:val="162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21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14978,000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15096,000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74 1 00 00000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14978,000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15096,000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74 1 00 00190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14978,000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15096,000</w:t>
            </w:r>
          </w:p>
        </w:tc>
      </w:tr>
      <w:tr w:rsidR="00021E16" w:rsidRPr="00021E16" w:rsidTr="001E1030">
        <w:trPr>
          <w:trHeight w:val="234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74 1 00 00190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12451,000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12456,000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74 1 00 00190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2527,000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2640,000</w:t>
            </w:r>
          </w:p>
        </w:tc>
      </w:tr>
      <w:tr w:rsidR="00021E16" w:rsidRPr="00021E16" w:rsidTr="001E1030">
        <w:trPr>
          <w:trHeight w:val="57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22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74 3 00 00000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486,300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60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74 3 00 10050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486,300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74 3 00 10050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486,300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1E1030">
        <w:trPr>
          <w:trHeight w:val="121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75 0 00 00000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4864,000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4864,000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75 1 00 00000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1282,100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1282,100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75 1 00 00190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1282,100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1282,100</w:t>
            </w:r>
          </w:p>
        </w:tc>
      </w:tr>
      <w:tr w:rsidR="00021E16" w:rsidRPr="00021E16" w:rsidTr="001E1030">
        <w:trPr>
          <w:trHeight w:val="234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75 1 00 00190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1282,100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1282,100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Контрольно-счетная палата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3581,900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3581,900</w:t>
            </w:r>
          </w:p>
        </w:tc>
      </w:tr>
      <w:tr w:rsidR="00021E16" w:rsidRPr="00021E16" w:rsidTr="001E1030">
        <w:trPr>
          <w:trHeight w:val="8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3581,900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3581,900</w:t>
            </w:r>
          </w:p>
        </w:tc>
      </w:tr>
      <w:tr w:rsidR="00021E16" w:rsidRPr="00021E16" w:rsidTr="001E1030">
        <w:trPr>
          <w:trHeight w:val="238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D3271" w:rsidRPr="00021E16">
              <w:rPr>
                <w:rFonts w:cs="Arial"/>
              </w:rPr>
              <w:t xml:space="preserve"> </w:t>
            </w:r>
            <w:r w:rsidRPr="00021E16">
              <w:rPr>
                <w:rFonts w:cs="Arial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3566,000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3566,000</w:t>
            </w:r>
          </w:p>
        </w:tc>
      </w:tr>
      <w:tr w:rsidR="00021E16" w:rsidRPr="00021E16" w:rsidTr="001E1030">
        <w:trPr>
          <w:trHeight w:val="96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4,900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75 2 00 00190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11,000</w:t>
            </w:r>
          </w:p>
        </w:tc>
      </w:tr>
      <w:tr w:rsidR="00021E16" w:rsidRPr="00021E16" w:rsidTr="001E1030">
        <w:trPr>
          <w:trHeight w:val="163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23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99 9 00 00000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282,300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282,300</w:t>
            </w:r>
          </w:p>
        </w:tc>
      </w:tr>
      <w:tr w:rsidR="00021E16" w:rsidRPr="00021E16" w:rsidTr="001E1030">
        <w:trPr>
          <w:trHeight w:val="103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99 9 00 10120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1E1030">
        <w:trPr>
          <w:trHeight w:val="97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99 9 00 10120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20,000</w:t>
            </w:r>
          </w:p>
        </w:tc>
      </w:tr>
      <w:tr w:rsidR="00021E16" w:rsidRPr="00021E16" w:rsidTr="001E1030">
        <w:trPr>
          <w:trHeight w:val="141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99 9 00 10440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</w:tr>
      <w:tr w:rsidR="00021E16" w:rsidRPr="00021E16" w:rsidTr="001E1030">
        <w:trPr>
          <w:trHeight w:val="96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99 9 00 10440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112,400</w:t>
            </w:r>
          </w:p>
        </w:tc>
      </w:tr>
      <w:tr w:rsidR="00021E16" w:rsidRPr="00021E16" w:rsidTr="001E1030">
        <w:trPr>
          <w:trHeight w:val="2040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99 9 00 10040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149,900</w:t>
            </w:r>
          </w:p>
        </w:tc>
      </w:tr>
      <w:tr w:rsidR="00021E16" w:rsidRPr="00021E16" w:rsidTr="001E1030">
        <w:trPr>
          <w:trHeight w:val="829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99 9 00 10040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300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149,900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149,900</w:t>
            </w:r>
          </w:p>
        </w:tc>
      </w:tr>
      <w:tr w:rsidR="00021E16" w:rsidRPr="00021E16" w:rsidTr="001E1030">
        <w:trPr>
          <w:trHeight w:val="582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Условно утвержденные расходы</w:t>
            </w:r>
          </w:p>
        </w:tc>
        <w:tc>
          <w:tcPr>
            <w:tcW w:w="826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99 9 99 99999</w:t>
            </w:r>
          </w:p>
        </w:tc>
        <w:tc>
          <w:tcPr>
            <w:tcW w:w="2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14600,000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28100,000</w:t>
            </w:r>
          </w:p>
        </w:tc>
      </w:tr>
      <w:tr w:rsidR="00021E16" w:rsidRPr="00021E16" w:rsidTr="001E1030">
        <w:trPr>
          <w:trHeight w:val="405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1397" w:type="pct"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ВСЕГО</w:t>
            </w: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7796,700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1818835,000</w:t>
            </w: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1129165,900</w:t>
            </w:r>
          </w:p>
        </w:tc>
      </w:tr>
      <w:tr w:rsidR="00021E16" w:rsidRPr="00021E16" w:rsidTr="001E1030">
        <w:trPr>
          <w:trHeight w:val="469"/>
        </w:trPr>
        <w:tc>
          <w:tcPr>
            <w:tcW w:w="262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13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6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297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764" w:type="pct"/>
            <w:noWrap/>
            <w:hideMark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764" w:type="pct"/>
            <w:noWrap/>
            <w:hideMark/>
          </w:tcPr>
          <w:p w:rsidR="00EC0CDC" w:rsidRPr="00021E16" w:rsidRDefault="002D3271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 </w:t>
            </w:r>
            <w:r w:rsidR="00EC0CDC" w:rsidRPr="00021E16">
              <w:rPr>
                <w:rFonts w:cs="Arial"/>
              </w:rPr>
              <w:t>».</w:t>
            </w:r>
          </w:p>
        </w:tc>
      </w:tr>
    </w:tbl>
    <w:p w:rsidR="00FD0454" w:rsidRPr="00021E16" w:rsidRDefault="00FD0454" w:rsidP="001E1030"/>
    <w:p w:rsidR="00FD0454" w:rsidRPr="00021E16" w:rsidRDefault="00FD0454" w:rsidP="001E1030"/>
    <w:p w:rsidR="00FD0454" w:rsidRPr="00021E16" w:rsidRDefault="00FD0454" w:rsidP="001E1030"/>
    <w:p w:rsidR="00FD0454" w:rsidRPr="00021E16" w:rsidRDefault="00FD0454" w:rsidP="001E1030">
      <w:r w:rsidRPr="00021E16">
        <w:t xml:space="preserve">Заместитель главы </w:t>
      </w:r>
    </w:p>
    <w:p w:rsidR="00FD0454" w:rsidRPr="00021E16" w:rsidRDefault="00FD0454" w:rsidP="001E1030">
      <w:r w:rsidRPr="00021E16">
        <w:t xml:space="preserve">муниципального образования </w:t>
      </w:r>
    </w:p>
    <w:p w:rsidR="00FD0454" w:rsidRPr="00021E16" w:rsidRDefault="00FD0454" w:rsidP="001E1030">
      <w:r w:rsidRPr="00021E16">
        <w:t xml:space="preserve">Тбилисский район, </w:t>
      </w:r>
    </w:p>
    <w:p w:rsidR="00FD0454" w:rsidRPr="00021E16" w:rsidRDefault="00FD0454" w:rsidP="001E1030">
      <w:r w:rsidRPr="00021E16">
        <w:t xml:space="preserve">начальник финансового управления </w:t>
      </w:r>
    </w:p>
    <w:p w:rsidR="00FD0454" w:rsidRPr="00021E16" w:rsidRDefault="00FD0454" w:rsidP="001E1030">
      <w:r w:rsidRPr="00021E16">
        <w:t>Н.А. Кривошеева</w:t>
      </w:r>
    </w:p>
    <w:p w:rsidR="00FD0454" w:rsidRPr="00021E16" w:rsidRDefault="00FD0454" w:rsidP="001E1030"/>
    <w:p w:rsidR="00FD0454" w:rsidRPr="00021E16" w:rsidRDefault="00FD0454" w:rsidP="001E1030"/>
    <w:p w:rsidR="00FD0454" w:rsidRPr="00021E16" w:rsidRDefault="00FD0454" w:rsidP="001E1030"/>
    <w:p w:rsidR="00FD0454" w:rsidRPr="00021E16" w:rsidRDefault="00FD0454" w:rsidP="001E1030">
      <w:r w:rsidRPr="00021E16">
        <w:t>Приложение 12</w:t>
      </w:r>
    </w:p>
    <w:p w:rsidR="00FD0454" w:rsidRPr="00021E16" w:rsidRDefault="00FD0454" w:rsidP="001E1030">
      <w:r w:rsidRPr="00021E16">
        <w:t xml:space="preserve">к решению Совета </w:t>
      </w:r>
    </w:p>
    <w:p w:rsidR="00FD0454" w:rsidRPr="00021E16" w:rsidRDefault="00FD0454" w:rsidP="001E1030">
      <w:r w:rsidRPr="00021E16">
        <w:t xml:space="preserve">муниципального образования </w:t>
      </w:r>
    </w:p>
    <w:p w:rsidR="00FD0454" w:rsidRPr="00021E16" w:rsidRDefault="00FD0454" w:rsidP="001E1030">
      <w:r w:rsidRPr="00021E16">
        <w:t>Тбилисский район</w:t>
      </w:r>
    </w:p>
    <w:p w:rsidR="00FD0454" w:rsidRPr="00021E16" w:rsidRDefault="00FD0454" w:rsidP="001E1030">
      <w:r w:rsidRPr="00021E16">
        <w:lastRenderedPageBreak/>
        <w:t xml:space="preserve">от </w:t>
      </w:r>
      <w:r w:rsidR="00B44BA1">
        <w:t>___________________</w:t>
      </w:r>
    </w:p>
    <w:p w:rsidR="00FD0454" w:rsidRPr="00021E16" w:rsidRDefault="00FD0454" w:rsidP="001E1030"/>
    <w:p w:rsidR="00FD0454" w:rsidRPr="00021E16" w:rsidRDefault="00FD0454" w:rsidP="001E1030"/>
    <w:p w:rsidR="00FD0454" w:rsidRPr="00021E16" w:rsidRDefault="00FD0454" w:rsidP="001E1030">
      <w:r w:rsidRPr="00021E16">
        <w:t>«Приложение 16</w:t>
      </w:r>
    </w:p>
    <w:p w:rsidR="00FD0454" w:rsidRPr="00021E16" w:rsidRDefault="00FD0454" w:rsidP="001E1030">
      <w:r w:rsidRPr="00021E16">
        <w:t>Утверждена</w:t>
      </w:r>
    </w:p>
    <w:p w:rsidR="00FD0454" w:rsidRPr="00021E16" w:rsidRDefault="00FD0454" w:rsidP="001E1030">
      <w:r w:rsidRPr="00021E16">
        <w:t xml:space="preserve">решением Совета </w:t>
      </w:r>
    </w:p>
    <w:p w:rsidR="00FD0454" w:rsidRPr="00021E16" w:rsidRDefault="00FD0454" w:rsidP="001E1030">
      <w:r w:rsidRPr="00021E16">
        <w:t xml:space="preserve">муниципального образования </w:t>
      </w:r>
    </w:p>
    <w:p w:rsidR="00FD0454" w:rsidRPr="00021E16" w:rsidRDefault="00FD0454" w:rsidP="001E1030">
      <w:r w:rsidRPr="00021E16">
        <w:t>Тбилисский район</w:t>
      </w:r>
    </w:p>
    <w:p w:rsidR="00FD0454" w:rsidRPr="00021E16" w:rsidRDefault="00FD0454" w:rsidP="001E1030">
      <w:r w:rsidRPr="00021E16">
        <w:t>от 29.12.2021 г. № 121</w:t>
      </w:r>
    </w:p>
    <w:p w:rsidR="00FD0454" w:rsidRPr="00021E16" w:rsidRDefault="00FD0454" w:rsidP="001E1030"/>
    <w:p w:rsidR="00EC0CDC" w:rsidRPr="00021E16" w:rsidRDefault="002D3271" w:rsidP="001E1030">
      <w:r w:rsidRPr="00021E16">
        <w:t xml:space="preserve"> </w:t>
      </w:r>
    </w:p>
    <w:p w:rsidR="00EC0CDC" w:rsidRPr="001E1030" w:rsidRDefault="00EC0CDC" w:rsidP="001E1030">
      <w:pPr>
        <w:ind w:firstLine="0"/>
        <w:jc w:val="center"/>
        <w:rPr>
          <w:rFonts w:cs="Arial"/>
          <w:b/>
        </w:rPr>
      </w:pPr>
      <w:r w:rsidRPr="001E1030">
        <w:rPr>
          <w:rFonts w:cs="Arial"/>
          <w:b/>
        </w:rPr>
        <w:t>ПРОГРАММА</w:t>
      </w:r>
    </w:p>
    <w:p w:rsidR="00EC0CDC" w:rsidRPr="001E1030" w:rsidRDefault="00EC0CDC" w:rsidP="001E1030">
      <w:pPr>
        <w:ind w:firstLine="0"/>
        <w:jc w:val="center"/>
        <w:rPr>
          <w:rFonts w:cs="Arial"/>
          <w:b/>
        </w:rPr>
      </w:pPr>
      <w:r w:rsidRPr="001E1030">
        <w:rPr>
          <w:rFonts w:cs="Arial"/>
          <w:b/>
        </w:rPr>
        <w:t>муниципальных внутренних заимствований муниципального образования Тбилисский район на 2022 год и плановый период 2023 и 2024 годов</w:t>
      </w:r>
    </w:p>
    <w:p w:rsidR="00EC0CDC" w:rsidRPr="00021E16" w:rsidRDefault="00EC0CDC" w:rsidP="001E1030"/>
    <w:p w:rsidR="00EC0CDC" w:rsidRPr="00021E16" w:rsidRDefault="00EC0CDC" w:rsidP="001E1030">
      <w:bookmarkStart w:id="1" w:name="sub_2401"/>
      <w:r w:rsidRPr="00021E16">
        <w:t>Раздел 1. Программа муниципальных внутренних заимствований муниципального образования Тбилисский район на 2022 год</w:t>
      </w:r>
    </w:p>
    <w:bookmarkEnd w:id="1"/>
    <w:p w:rsidR="00EC0CDC" w:rsidRPr="00021E16" w:rsidRDefault="00EC0CDC" w:rsidP="001E10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7521"/>
        <w:gridCol w:w="1593"/>
      </w:tblGrid>
      <w:tr w:rsidR="00021E16" w:rsidRPr="00021E16" w:rsidTr="00FD045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CDC" w:rsidRPr="00021E16" w:rsidRDefault="00EC0CDC" w:rsidP="001E1030">
            <w:pPr>
              <w:ind w:firstLine="0"/>
              <w:jc w:val="right"/>
              <w:rPr>
                <w:rFonts w:cs="Arial"/>
              </w:rPr>
            </w:pPr>
            <w:r w:rsidRPr="00021E16">
              <w:rPr>
                <w:rFonts w:cs="Arial"/>
              </w:rPr>
              <w:t xml:space="preserve"> (тыс. рублей)</w:t>
            </w:r>
          </w:p>
        </w:tc>
      </w:tr>
      <w:tr w:rsidR="00021E16" w:rsidRPr="00021E16" w:rsidTr="00FD0454"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№</w:t>
            </w:r>
            <w:r w:rsidRPr="00021E16">
              <w:rPr>
                <w:rFonts w:cs="Arial"/>
              </w:rPr>
              <w:br/>
            </w:r>
            <w:proofErr w:type="gramStart"/>
            <w:r w:rsidRPr="00021E16">
              <w:rPr>
                <w:rFonts w:cs="Arial"/>
              </w:rPr>
              <w:t>п</w:t>
            </w:r>
            <w:proofErr w:type="gramEnd"/>
            <w:r w:rsidRPr="00021E16">
              <w:rPr>
                <w:rFonts w:cs="Arial"/>
              </w:rPr>
              <w:t>/п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Вид заимствований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Объем</w:t>
            </w:r>
          </w:p>
        </w:tc>
      </w:tr>
      <w:tr w:rsidR="00021E16" w:rsidRPr="00021E16" w:rsidTr="00FD0454"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</w:tr>
      <w:tr w:rsidR="00021E16" w:rsidRPr="00021E16" w:rsidTr="00FD0454">
        <w:trPr>
          <w:trHeight w:val="467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1.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Муниципальные ценные бумаги, всего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FD0454"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 том числе: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FD0454"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FD0454"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FD045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2.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Бюджетные кредиты, привлеченные в бюджет муниципального образования Тбилисский район из других бюджетов бюджетной системы Российской Федерации, всего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-324,9</w:t>
            </w:r>
          </w:p>
        </w:tc>
      </w:tr>
      <w:tr w:rsidR="00021E16" w:rsidRPr="00021E16" w:rsidTr="00FD045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 том числе: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FD045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FD045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погашение основной суммы долга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324,9</w:t>
            </w:r>
          </w:p>
        </w:tc>
      </w:tr>
      <w:tr w:rsidR="00021E16" w:rsidRPr="00021E16" w:rsidTr="00FD045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3.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Кредиты, привлеченные в бюджет муниципального образования Тбилисский район от кредитных организаций, всего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-100,000</w:t>
            </w:r>
          </w:p>
        </w:tc>
      </w:tr>
      <w:tr w:rsidR="00021E16" w:rsidRPr="00021E16" w:rsidTr="00FD045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 том числе: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FD045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привлечение (предельный срок погашения - до 5 лет)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10400,000</w:t>
            </w:r>
          </w:p>
        </w:tc>
      </w:tr>
      <w:tr w:rsidR="00021E16" w:rsidRPr="00021E16" w:rsidTr="00FD045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10500,000</w:t>
            </w:r>
          </w:p>
        </w:tc>
      </w:tr>
    </w:tbl>
    <w:p w:rsidR="00EC0CDC" w:rsidRPr="00021E16" w:rsidRDefault="00EC0CDC" w:rsidP="001E1030">
      <w:bookmarkStart w:id="2" w:name="sub_2402"/>
    </w:p>
    <w:p w:rsidR="00EC0CDC" w:rsidRPr="00021E16" w:rsidRDefault="00EC0CDC" w:rsidP="001E1030">
      <w:r w:rsidRPr="00021E16">
        <w:t>Раздел 2. Программа муниципальных внутренних заимствований муниципального образования Тбилисский район на 2023 и 2024 годы</w:t>
      </w:r>
    </w:p>
    <w:bookmarkEnd w:id="2"/>
    <w:p w:rsidR="00EC0CDC" w:rsidRPr="00021E16" w:rsidRDefault="00EC0CDC" w:rsidP="001E10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5927"/>
        <w:gridCol w:w="1595"/>
        <w:gridCol w:w="1595"/>
      </w:tblGrid>
      <w:tr w:rsidR="00021E16" w:rsidRPr="00021E16" w:rsidTr="00FD04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CDC" w:rsidRPr="00021E16" w:rsidRDefault="00EC0CDC" w:rsidP="001E1030">
            <w:pPr>
              <w:ind w:firstLine="0"/>
              <w:jc w:val="right"/>
              <w:rPr>
                <w:rFonts w:cs="Arial"/>
              </w:rPr>
            </w:pPr>
            <w:r w:rsidRPr="00021E16">
              <w:rPr>
                <w:rFonts w:cs="Arial"/>
              </w:rPr>
              <w:t>(тыс. рублей)</w:t>
            </w:r>
          </w:p>
        </w:tc>
      </w:tr>
      <w:tr w:rsidR="00021E16" w:rsidRPr="00021E16" w:rsidTr="00FD0454">
        <w:tc>
          <w:tcPr>
            <w:tcW w:w="3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N</w:t>
            </w:r>
            <w:r w:rsidRPr="00021E16">
              <w:rPr>
                <w:rFonts w:cs="Arial"/>
              </w:rPr>
              <w:br/>
            </w:r>
            <w:proofErr w:type="gramStart"/>
            <w:r w:rsidRPr="00021E16">
              <w:rPr>
                <w:rFonts w:cs="Arial"/>
              </w:rPr>
              <w:t>п</w:t>
            </w:r>
            <w:proofErr w:type="gramEnd"/>
            <w:r w:rsidRPr="00021E16">
              <w:rPr>
                <w:rFonts w:cs="Arial"/>
              </w:rPr>
              <w:t>/п</w:t>
            </w:r>
          </w:p>
        </w:tc>
        <w:tc>
          <w:tcPr>
            <w:tcW w:w="3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Вид заимствований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Объем</w:t>
            </w:r>
          </w:p>
        </w:tc>
      </w:tr>
      <w:tr w:rsidR="00021E16" w:rsidRPr="00021E16" w:rsidTr="00FD0454">
        <w:tc>
          <w:tcPr>
            <w:tcW w:w="37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2023 год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2024 год</w:t>
            </w:r>
          </w:p>
        </w:tc>
      </w:tr>
      <w:tr w:rsidR="00021E16" w:rsidRPr="00021E16" w:rsidTr="00FD0454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Муниципальные ценные бумаги, всего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FD0454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 том числе: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FD0454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FD0454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FD045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Бюджетные кредиты, привлеченные в бюджет муниципального образования Тбилисский район из других бюджетов бюджетной системы </w:t>
            </w:r>
            <w:r w:rsidRPr="00021E16">
              <w:rPr>
                <w:rFonts w:cs="Arial"/>
              </w:rPr>
              <w:lastRenderedPageBreak/>
              <w:t>Российской Федерации, всего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lastRenderedPageBreak/>
              <w:t>0,000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FD045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 том числе: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FD045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привлечение (предельный срок погашения - до 5 лет)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FD045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FD045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Кредиты, привлеченные в бюджет муниципального образования Тбилисский район от кредитных организаций, всего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-100,000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-10400,000</w:t>
            </w:r>
          </w:p>
        </w:tc>
      </w:tr>
      <w:tr w:rsidR="00021E16" w:rsidRPr="00021E16" w:rsidTr="00FD045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 том числе: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FD045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14400,0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0,000</w:t>
            </w:r>
          </w:p>
        </w:tc>
      </w:tr>
      <w:tr w:rsidR="00021E16" w:rsidRPr="00021E16" w:rsidTr="00FD045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14500,0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10400,0</w:t>
            </w:r>
          </w:p>
        </w:tc>
      </w:tr>
    </w:tbl>
    <w:p w:rsidR="00EC0CDC" w:rsidRPr="00021E16" w:rsidRDefault="00EC0CDC" w:rsidP="00021E16">
      <w:pPr>
        <w:ind w:firstLine="0"/>
        <w:rPr>
          <w:rFonts w:cs="Arial"/>
        </w:rPr>
      </w:pPr>
      <w:r w:rsidRPr="00021E16">
        <w:rPr>
          <w:rFonts w:cs="Arial"/>
        </w:rPr>
        <w:t>».</w:t>
      </w:r>
    </w:p>
    <w:p w:rsidR="00FD0454" w:rsidRPr="00021E16" w:rsidRDefault="00FD0454" w:rsidP="001E1030"/>
    <w:p w:rsidR="00FD0454" w:rsidRPr="00021E16" w:rsidRDefault="00FD0454" w:rsidP="001E1030"/>
    <w:p w:rsidR="00FD0454" w:rsidRPr="00021E16" w:rsidRDefault="00FD0454" w:rsidP="001E1030"/>
    <w:p w:rsidR="00FD0454" w:rsidRPr="00021E16" w:rsidRDefault="00FD0454" w:rsidP="001E1030">
      <w:r w:rsidRPr="00021E16">
        <w:t xml:space="preserve">Заместитель главы </w:t>
      </w:r>
    </w:p>
    <w:p w:rsidR="00FD0454" w:rsidRPr="00021E16" w:rsidRDefault="00FD0454" w:rsidP="001E1030">
      <w:r w:rsidRPr="00021E16">
        <w:t xml:space="preserve">муниципального образования </w:t>
      </w:r>
    </w:p>
    <w:p w:rsidR="00FD0454" w:rsidRPr="00021E16" w:rsidRDefault="00FD0454" w:rsidP="001E1030">
      <w:r w:rsidRPr="00021E16">
        <w:t xml:space="preserve">Тбилисский район, </w:t>
      </w:r>
    </w:p>
    <w:p w:rsidR="00FD0454" w:rsidRPr="00021E16" w:rsidRDefault="00FD0454" w:rsidP="001E1030">
      <w:r w:rsidRPr="00021E16">
        <w:t xml:space="preserve">начальник финансового управления </w:t>
      </w:r>
    </w:p>
    <w:p w:rsidR="00FD0454" w:rsidRPr="00021E16" w:rsidRDefault="00FD0454" w:rsidP="001E1030">
      <w:r w:rsidRPr="00021E16">
        <w:t>Н.А. Кривошеева</w:t>
      </w:r>
    </w:p>
    <w:p w:rsidR="00FD0454" w:rsidRPr="00021E16" w:rsidRDefault="00FD0454" w:rsidP="001E1030"/>
    <w:p w:rsidR="00FD0454" w:rsidRPr="00021E16" w:rsidRDefault="00FD0454" w:rsidP="001E1030"/>
    <w:p w:rsidR="00FD0454" w:rsidRPr="00021E16" w:rsidRDefault="00FD0454" w:rsidP="001E1030"/>
    <w:p w:rsidR="00FD0454" w:rsidRPr="00021E16" w:rsidRDefault="00FD0454" w:rsidP="001E1030">
      <w:r w:rsidRPr="00021E16">
        <w:t>Приложение 13</w:t>
      </w:r>
    </w:p>
    <w:p w:rsidR="00FD0454" w:rsidRPr="00021E16" w:rsidRDefault="00FD0454" w:rsidP="001E1030">
      <w:r w:rsidRPr="00021E16">
        <w:t xml:space="preserve">к решению Совета </w:t>
      </w:r>
    </w:p>
    <w:p w:rsidR="00FD0454" w:rsidRPr="00021E16" w:rsidRDefault="00FD0454" w:rsidP="001E1030">
      <w:r w:rsidRPr="00021E16">
        <w:t xml:space="preserve">муниципального образования </w:t>
      </w:r>
    </w:p>
    <w:p w:rsidR="00FD0454" w:rsidRPr="00021E16" w:rsidRDefault="00FD0454" w:rsidP="001E1030">
      <w:r w:rsidRPr="00021E16">
        <w:t>Тбилисский район</w:t>
      </w:r>
    </w:p>
    <w:p w:rsidR="00FD0454" w:rsidRPr="00021E16" w:rsidRDefault="00FD0454" w:rsidP="001E1030">
      <w:r w:rsidRPr="00021E16">
        <w:t xml:space="preserve">от </w:t>
      </w:r>
      <w:r w:rsidR="00B44BA1">
        <w:t>___________________</w:t>
      </w:r>
    </w:p>
    <w:p w:rsidR="00FD0454" w:rsidRPr="00021E16" w:rsidRDefault="00FD0454" w:rsidP="001E1030"/>
    <w:p w:rsidR="00FD0454" w:rsidRPr="00021E16" w:rsidRDefault="00FD0454" w:rsidP="001E1030"/>
    <w:p w:rsidR="00FD0454" w:rsidRPr="00021E16" w:rsidRDefault="00FD0454" w:rsidP="001E1030">
      <w:r w:rsidRPr="00021E16">
        <w:t>«Приложение 22</w:t>
      </w:r>
    </w:p>
    <w:p w:rsidR="00FD0454" w:rsidRPr="00021E16" w:rsidRDefault="00FD0454" w:rsidP="001E1030">
      <w:r w:rsidRPr="00021E16">
        <w:t>Утверждены</w:t>
      </w:r>
    </w:p>
    <w:p w:rsidR="00FD0454" w:rsidRPr="00021E16" w:rsidRDefault="00FD0454" w:rsidP="001E1030">
      <w:r w:rsidRPr="00021E16">
        <w:t xml:space="preserve">решением Совета </w:t>
      </w:r>
    </w:p>
    <w:p w:rsidR="00FD0454" w:rsidRPr="00021E16" w:rsidRDefault="00FD0454" w:rsidP="001E1030">
      <w:r w:rsidRPr="00021E16">
        <w:t xml:space="preserve">муниципального образования </w:t>
      </w:r>
    </w:p>
    <w:p w:rsidR="00FD0454" w:rsidRPr="00021E16" w:rsidRDefault="00FD0454" w:rsidP="001E1030">
      <w:r w:rsidRPr="00021E16">
        <w:t>Тбилисский район</w:t>
      </w:r>
    </w:p>
    <w:p w:rsidR="00FD0454" w:rsidRPr="00021E16" w:rsidRDefault="00FD0454" w:rsidP="001E1030">
      <w:r w:rsidRPr="00021E16">
        <w:t>от 29.12.2021 г. № 121</w:t>
      </w:r>
    </w:p>
    <w:p w:rsidR="00FD0454" w:rsidRPr="00021E16" w:rsidRDefault="00FD0454" w:rsidP="001E1030"/>
    <w:p w:rsidR="00FD0454" w:rsidRPr="00021E16" w:rsidRDefault="00FD0454" w:rsidP="001E1030"/>
    <w:p w:rsidR="00EC0CDC" w:rsidRPr="001E1030" w:rsidRDefault="00EC0CDC" w:rsidP="001E1030">
      <w:pPr>
        <w:ind w:firstLine="0"/>
        <w:jc w:val="center"/>
        <w:rPr>
          <w:rFonts w:cs="Arial"/>
          <w:b/>
        </w:rPr>
      </w:pPr>
      <w:r w:rsidRPr="001E1030">
        <w:rPr>
          <w:rFonts w:cs="Arial"/>
          <w:b/>
        </w:rPr>
        <w:t>БЕЗВОЗМЕЗДНЫЕ ПОСТУПЛЕНИЯ</w:t>
      </w:r>
    </w:p>
    <w:p w:rsidR="00EC0CDC" w:rsidRPr="001E1030" w:rsidRDefault="00EC0CDC" w:rsidP="001E1030">
      <w:pPr>
        <w:ind w:firstLine="0"/>
        <w:jc w:val="center"/>
        <w:rPr>
          <w:rFonts w:cs="Arial"/>
          <w:b/>
        </w:rPr>
      </w:pPr>
      <w:r w:rsidRPr="001E1030">
        <w:rPr>
          <w:rFonts w:cs="Arial"/>
          <w:b/>
        </w:rPr>
        <w:t>из бюджетов сельских поселений на выполнение переданных полномочий</w:t>
      </w:r>
      <w:r w:rsidR="002D3271" w:rsidRPr="001E1030">
        <w:rPr>
          <w:rFonts w:cs="Arial"/>
          <w:b/>
        </w:rPr>
        <w:t xml:space="preserve"> </w:t>
      </w:r>
      <w:r w:rsidRPr="001E1030">
        <w:rPr>
          <w:rFonts w:cs="Arial"/>
          <w:b/>
        </w:rPr>
        <w:t>в 2022</w:t>
      </w:r>
      <w:r w:rsidR="002D3271" w:rsidRPr="001E1030">
        <w:rPr>
          <w:rFonts w:cs="Arial"/>
          <w:b/>
        </w:rPr>
        <w:t xml:space="preserve"> </w:t>
      </w:r>
      <w:r w:rsidRPr="001E1030">
        <w:rPr>
          <w:rFonts w:cs="Arial"/>
          <w:b/>
        </w:rPr>
        <w:t>году</w:t>
      </w:r>
    </w:p>
    <w:p w:rsidR="00EC0CDC" w:rsidRPr="00021E16" w:rsidRDefault="00EC0CDC" w:rsidP="00021E16">
      <w:pPr>
        <w:ind w:firstLine="0"/>
        <w:rPr>
          <w:rFonts w:cs="Arial"/>
        </w:rPr>
      </w:pPr>
    </w:p>
    <w:p w:rsidR="00EC0CDC" w:rsidRPr="00021E16" w:rsidRDefault="002D3271" w:rsidP="001E1030">
      <w:pPr>
        <w:ind w:firstLine="0"/>
        <w:jc w:val="right"/>
        <w:rPr>
          <w:rFonts w:cs="Arial"/>
        </w:rPr>
      </w:pPr>
      <w:r w:rsidRPr="00021E16">
        <w:rPr>
          <w:rFonts w:cs="Arial"/>
        </w:rPr>
        <w:t xml:space="preserve"> </w:t>
      </w:r>
      <w:r w:rsidR="00EC0CDC" w:rsidRPr="00021E16">
        <w:rPr>
          <w:rFonts w:cs="Arial"/>
        </w:rPr>
        <w:t>тыс. рублей</w:t>
      </w:r>
      <w:r w:rsidRPr="00021E16">
        <w:rPr>
          <w:rFonts w:cs="Arial"/>
        </w:rPr>
        <w:t xml:space="preserve"> 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034"/>
        <w:gridCol w:w="882"/>
        <w:gridCol w:w="827"/>
        <w:gridCol w:w="884"/>
        <w:gridCol w:w="883"/>
        <w:gridCol w:w="827"/>
        <w:gridCol w:w="884"/>
        <w:gridCol w:w="883"/>
        <w:gridCol w:w="827"/>
        <w:gridCol w:w="219"/>
        <w:gridCol w:w="647"/>
        <w:gridCol w:w="219"/>
        <w:gridCol w:w="131"/>
        <w:gridCol w:w="708"/>
      </w:tblGrid>
      <w:tr w:rsidR="00021E16" w:rsidRPr="00021E16" w:rsidTr="00FD0454">
        <w:trPr>
          <w:trHeight w:val="1156"/>
        </w:trPr>
        <w:tc>
          <w:tcPr>
            <w:tcW w:w="592" w:type="pct"/>
            <w:vMerge w:val="restar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Наименование сельского поселения</w:t>
            </w:r>
          </w:p>
        </w:tc>
        <w:tc>
          <w:tcPr>
            <w:tcW w:w="1273" w:type="pct"/>
            <w:gridSpan w:val="3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Полномочия по организации библиотечного обслуживания населения</w:t>
            </w:r>
          </w:p>
        </w:tc>
        <w:tc>
          <w:tcPr>
            <w:tcW w:w="1224" w:type="pct"/>
            <w:gridSpan w:val="3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Полномочия контрольно-счетных органов по осуществлению внешнего муниципального финансового контроля</w:t>
            </w:r>
          </w:p>
        </w:tc>
        <w:tc>
          <w:tcPr>
            <w:tcW w:w="1420" w:type="pct"/>
            <w:gridSpan w:val="6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Полномочия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392" w:type="pct"/>
            <w:vMerge w:val="restar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ВСЕГО</w:t>
            </w:r>
          </w:p>
        </w:tc>
      </w:tr>
      <w:tr w:rsidR="00021E16" w:rsidRPr="00021E16" w:rsidTr="00FD0454">
        <w:trPr>
          <w:trHeight w:val="701"/>
        </w:trPr>
        <w:tc>
          <w:tcPr>
            <w:tcW w:w="592" w:type="pct"/>
            <w:vMerge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Утверждено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Изменения +/-</w:t>
            </w:r>
          </w:p>
        </w:tc>
        <w:tc>
          <w:tcPr>
            <w:tcW w:w="49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Уточненный бюджет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Утверждено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Изменения +/-</w:t>
            </w:r>
          </w:p>
        </w:tc>
        <w:tc>
          <w:tcPr>
            <w:tcW w:w="441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Уточненный бюджет</w:t>
            </w:r>
          </w:p>
        </w:tc>
        <w:tc>
          <w:tcPr>
            <w:tcW w:w="44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Утверждено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Изменения +/-</w:t>
            </w:r>
          </w:p>
        </w:tc>
        <w:tc>
          <w:tcPr>
            <w:tcW w:w="588" w:type="pct"/>
            <w:gridSpan w:val="4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Уточненный бюджет</w:t>
            </w:r>
          </w:p>
        </w:tc>
        <w:tc>
          <w:tcPr>
            <w:tcW w:w="392" w:type="pct"/>
            <w:vMerge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</w:tr>
      <w:tr w:rsidR="00021E16" w:rsidRPr="00021E16" w:rsidTr="00FD0454">
        <w:trPr>
          <w:trHeight w:val="231"/>
        </w:trPr>
        <w:tc>
          <w:tcPr>
            <w:tcW w:w="5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</w:t>
            </w:r>
          </w:p>
        </w:tc>
        <w:tc>
          <w:tcPr>
            <w:tcW w:w="441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</w:t>
            </w:r>
          </w:p>
        </w:tc>
        <w:tc>
          <w:tcPr>
            <w:tcW w:w="44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</w:t>
            </w:r>
          </w:p>
        </w:tc>
        <w:tc>
          <w:tcPr>
            <w:tcW w:w="588" w:type="pct"/>
            <w:gridSpan w:val="4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</w:tr>
      <w:tr w:rsidR="00021E16" w:rsidRPr="00021E16" w:rsidTr="00FD0454">
        <w:trPr>
          <w:trHeight w:val="377"/>
        </w:trPr>
        <w:tc>
          <w:tcPr>
            <w:tcW w:w="5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Алексее </w:t>
            </w:r>
            <w:proofErr w:type="gramStart"/>
            <w:r w:rsidRPr="00021E16">
              <w:rPr>
                <w:rFonts w:cs="Arial"/>
              </w:rPr>
              <w:t>-</w:t>
            </w:r>
            <w:proofErr w:type="spellStart"/>
            <w:r w:rsidRPr="00021E16">
              <w:rPr>
                <w:rFonts w:cs="Arial"/>
              </w:rPr>
              <w:t>Т</w:t>
            </w:r>
            <w:proofErr w:type="gramEnd"/>
            <w:r w:rsidRPr="00021E16">
              <w:rPr>
                <w:rFonts w:cs="Arial"/>
              </w:rPr>
              <w:t>енгинское</w:t>
            </w:r>
            <w:proofErr w:type="spellEnd"/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333,650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333,650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19,790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-14,242</w:t>
            </w:r>
          </w:p>
        </w:tc>
        <w:tc>
          <w:tcPr>
            <w:tcW w:w="441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5,548</w:t>
            </w:r>
          </w:p>
        </w:tc>
        <w:tc>
          <w:tcPr>
            <w:tcW w:w="44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gridSpan w:val="4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339,198</w:t>
            </w:r>
          </w:p>
        </w:tc>
      </w:tr>
      <w:tr w:rsidR="00021E16" w:rsidRPr="00021E16" w:rsidTr="00FD0454">
        <w:trPr>
          <w:trHeight w:val="407"/>
        </w:trPr>
        <w:tc>
          <w:tcPr>
            <w:tcW w:w="5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spellStart"/>
            <w:r w:rsidRPr="00021E16">
              <w:rPr>
                <w:rFonts w:cs="Arial"/>
              </w:rPr>
              <w:t>Ванновское</w:t>
            </w:r>
            <w:proofErr w:type="spellEnd"/>
            <w:r w:rsidRPr="00021E16">
              <w:rPr>
                <w:rFonts w:cs="Arial"/>
              </w:rPr>
              <w:t xml:space="preserve"> 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1153,878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1153,878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133,490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-106,948</w:t>
            </w:r>
          </w:p>
        </w:tc>
        <w:tc>
          <w:tcPr>
            <w:tcW w:w="441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26,542</w:t>
            </w:r>
          </w:p>
        </w:tc>
        <w:tc>
          <w:tcPr>
            <w:tcW w:w="44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gridSpan w:val="4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1180,420</w:t>
            </w:r>
          </w:p>
        </w:tc>
      </w:tr>
      <w:tr w:rsidR="00021E16" w:rsidRPr="00021E16" w:rsidTr="00FD0454">
        <w:trPr>
          <w:trHeight w:val="267"/>
        </w:trPr>
        <w:tc>
          <w:tcPr>
            <w:tcW w:w="5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</w:t>
            </w:r>
          </w:p>
        </w:tc>
        <w:tc>
          <w:tcPr>
            <w:tcW w:w="441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9</w:t>
            </w:r>
          </w:p>
        </w:tc>
        <w:tc>
          <w:tcPr>
            <w:tcW w:w="8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10</w:t>
            </w:r>
          </w:p>
        </w:tc>
        <w:tc>
          <w:tcPr>
            <w:tcW w:w="8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gridSpan w:val="2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</w:t>
            </w:r>
          </w:p>
        </w:tc>
      </w:tr>
      <w:tr w:rsidR="00021E16" w:rsidRPr="00021E16" w:rsidTr="00FD0454">
        <w:trPr>
          <w:trHeight w:val="351"/>
        </w:trPr>
        <w:tc>
          <w:tcPr>
            <w:tcW w:w="5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spellStart"/>
            <w:r w:rsidRPr="00021E16">
              <w:rPr>
                <w:rFonts w:cs="Arial"/>
              </w:rPr>
              <w:t>Геймановское</w:t>
            </w:r>
            <w:proofErr w:type="spellEnd"/>
            <w:r w:rsidRPr="00021E16">
              <w:rPr>
                <w:rFonts w:cs="Arial"/>
              </w:rPr>
              <w:t xml:space="preserve"> 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451,840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451,840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28,710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-20,195</w:t>
            </w:r>
          </w:p>
        </w:tc>
        <w:tc>
          <w:tcPr>
            <w:tcW w:w="441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8,515</w:t>
            </w:r>
          </w:p>
        </w:tc>
        <w:tc>
          <w:tcPr>
            <w:tcW w:w="44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gridSpan w:val="2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460,355</w:t>
            </w:r>
          </w:p>
        </w:tc>
      </w:tr>
      <w:tr w:rsidR="00021E16" w:rsidRPr="00021E16" w:rsidTr="00FD0454">
        <w:trPr>
          <w:trHeight w:val="347"/>
        </w:trPr>
        <w:tc>
          <w:tcPr>
            <w:tcW w:w="5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spellStart"/>
            <w:r w:rsidRPr="00021E16">
              <w:rPr>
                <w:rFonts w:cs="Arial"/>
              </w:rPr>
              <w:t>Ловлинское</w:t>
            </w:r>
            <w:proofErr w:type="spellEnd"/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500,789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500,789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31,410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31,410</w:t>
            </w:r>
          </w:p>
        </w:tc>
        <w:tc>
          <w:tcPr>
            <w:tcW w:w="44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gridSpan w:val="2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532,199</w:t>
            </w:r>
          </w:p>
        </w:tc>
      </w:tr>
      <w:tr w:rsidR="00021E16" w:rsidRPr="00021E16" w:rsidTr="00FD0454">
        <w:trPr>
          <w:trHeight w:val="385"/>
        </w:trPr>
        <w:tc>
          <w:tcPr>
            <w:tcW w:w="5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spellStart"/>
            <w:r w:rsidRPr="00021E16">
              <w:rPr>
                <w:rFonts w:cs="Arial"/>
              </w:rPr>
              <w:t>Марьинское</w:t>
            </w:r>
            <w:proofErr w:type="spellEnd"/>
            <w:r w:rsidRPr="00021E16">
              <w:rPr>
                <w:rFonts w:cs="Arial"/>
              </w:rPr>
              <w:t xml:space="preserve"> 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449,665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449,665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28,060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-19,129</w:t>
            </w:r>
          </w:p>
        </w:tc>
        <w:tc>
          <w:tcPr>
            <w:tcW w:w="441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8,931</w:t>
            </w:r>
          </w:p>
        </w:tc>
        <w:tc>
          <w:tcPr>
            <w:tcW w:w="44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gridSpan w:val="2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458,596</w:t>
            </w:r>
          </w:p>
        </w:tc>
      </w:tr>
      <w:tr w:rsidR="00021E16" w:rsidRPr="00021E16" w:rsidTr="00FD0454">
        <w:trPr>
          <w:trHeight w:val="755"/>
        </w:trPr>
        <w:tc>
          <w:tcPr>
            <w:tcW w:w="5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proofErr w:type="spellStart"/>
            <w:r w:rsidRPr="00021E16">
              <w:rPr>
                <w:rFonts w:cs="Arial"/>
              </w:rPr>
              <w:t>Нововладими-ровское</w:t>
            </w:r>
            <w:proofErr w:type="spellEnd"/>
            <w:r w:rsidRPr="00021E16">
              <w:rPr>
                <w:rFonts w:cs="Arial"/>
              </w:rPr>
              <w:t xml:space="preserve"> 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454,709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454,709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41,370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-29,872</w:t>
            </w:r>
          </w:p>
        </w:tc>
        <w:tc>
          <w:tcPr>
            <w:tcW w:w="441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11,498</w:t>
            </w:r>
          </w:p>
        </w:tc>
        <w:tc>
          <w:tcPr>
            <w:tcW w:w="44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gridSpan w:val="2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466,207</w:t>
            </w:r>
          </w:p>
        </w:tc>
      </w:tr>
      <w:tr w:rsidR="00021E16" w:rsidRPr="00021E16" w:rsidTr="00FD0454">
        <w:trPr>
          <w:trHeight w:val="423"/>
        </w:trPr>
        <w:tc>
          <w:tcPr>
            <w:tcW w:w="5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Песчаное 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458,066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458,066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19,820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-12,381</w:t>
            </w:r>
          </w:p>
        </w:tc>
        <w:tc>
          <w:tcPr>
            <w:tcW w:w="441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7,439</w:t>
            </w:r>
          </w:p>
        </w:tc>
        <w:tc>
          <w:tcPr>
            <w:tcW w:w="44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gridSpan w:val="2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465,505</w:t>
            </w:r>
          </w:p>
        </w:tc>
      </w:tr>
      <w:tr w:rsidR="00021E16" w:rsidRPr="00021E16" w:rsidTr="00FD0454">
        <w:trPr>
          <w:trHeight w:val="490"/>
        </w:trPr>
        <w:tc>
          <w:tcPr>
            <w:tcW w:w="5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 xml:space="preserve">Тбилисское 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1832,503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1832,503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368,090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368,090</w:t>
            </w:r>
          </w:p>
        </w:tc>
        <w:tc>
          <w:tcPr>
            <w:tcW w:w="44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8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gridSpan w:val="2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2700,593</w:t>
            </w:r>
          </w:p>
        </w:tc>
      </w:tr>
      <w:tr w:rsidR="00021E16" w:rsidRPr="00021E16" w:rsidTr="00FD0454">
        <w:trPr>
          <w:trHeight w:val="412"/>
        </w:trPr>
        <w:tc>
          <w:tcPr>
            <w:tcW w:w="5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Итого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5635,100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5635,100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670,740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-202,767</w:t>
            </w:r>
          </w:p>
        </w:tc>
        <w:tc>
          <w:tcPr>
            <w:tcW w:w="441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467,973</w:t>
            </w:r>
          </w:p>
        </w:tc>
        <w:tc>
          <w:tcPr>
            <w:tcW w:w="440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39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500,000</w:t>
            </w:r>
          </w:p>
        </w:tc>
        <w:tc>
          <w:tcPr>
            <w:tcW w:w="82" w:type="pct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gridSpan w:val="2"/>
          </w:tcPr>
          <w:p w:rsidR="00EC0CDC" w:rsidRPr="00021E16" w:rsidRDefault="00EC0CDC" w:rsidP="00021E16">
            <w:pPr>
              <w:ind w:firstLine="0"/>
              <w:rPr>
                <w:rFonts w:cs="Arial"/>
              </w:rPr>
            </w:pPr>
            <w:r w:rsidRPr="00021E16">
              <w:rPr>
                <w:rFonts w:cs="Arial"/>
              </w:rPr>
              <w:t>6603,073</w:t>
            </w:r>
          </w:p>
        </w:tc>
      </w:tr>
    </w:tbl>
    <w:p w:rsidR="00EC0CDC" w:rsidRPr="00021E16" w:rsidRDefault="002D3271" w:rsidP="00021E16">
      <w:pPr>
        <w:ind w:firstLine="0"/>
        <w:rPr>
          <w:rFonts w:cs="Arial"/>
        </w:rPr>
      </w:pPr>
      <w:r w:rsidRPr="00021E16">
        <w:rPr>
          <w:rFonts w:cs="Arial"/>
        </w:rPr>
        <w:t xml:space="preserve"> </w:t>
      </w:r>
      <w:r w:rsidR="00EC0CDC" w:rsidRPr="00021E16">
        <w:rPr>
          <w:rFonts w:cs="Arial"/>
        </w:rPr>
        <w:t>».</w:t>
      </w:r>
      <w:r w:rsidRPr="00021E16">
        <w:rPr>
          <w:rFonts w:cs="Arial"/>
        </w:rPr>
        <w:t xml:space="preserve"> </w:t>
      </w:r>
    </w:p>
    <w:p w:rsidR="00EC0CDC" w:rsidRPr="00021E16" w:rsidRDefault="00EC0CDC" w:rsidP="001E1030"/>
    <w:p w:rsidR="00FD0454" w:rsidRPr="00021E16" w:rsidRDefault="00FD0454" w:rsidP="001E1030"/>
    <w:p w:rsidR="00FD0454" w:rsidRPr="00021E16" w:rsidRDefault="00FD0454" w:rsidP="001E1030"/>
    <w:p w:rsidR="00FD0454" w:rsidRPr="00021E16" w:rsidRDefault="00FD0454" w:rsidP="001E1030">
      <w:r w:rsidRPr="00021E16">
        <w:t xml:space="preserve">Заместитель главы </w:t>
      </w:r>
    </w:p>
    <w:p w:rsidR="00FD0454" w:rsidRPr="00021E16" w:rsidRDefault="00FD0454" w:rsidP="001E1030">
      <w:r w:rsidRPr="00021E16">
        <w:t xml:space="preserve">муниципального образования </w:t>
      </w:r>
    </w:p>
    <w:p w:rsidR="00FD0454" w:rsidRPr="00021E16" w:rsidRDefault="00FD0454" w:rsidP="001E1030">
      <w:r w:rsidRPr="00021E16">
        <w:t xml:space="preserve">Тбилисский район, </w:t>
      </w:r>
    </w:p>
    <w:p w:rsidR="00FD0454" w:rsidRPr="00021E16" w:rsidRDefault="00FD0454" w:rsidP="001E1030">
      <w:r w:rsidRPr="00021E16">
        <w:t xml:space="preserve">начальник финансового управления </w:t>
      </w:r>
    </w:p>
    <w:p w:rsidR="00FD0454" w:rsidRPr="00021E16" w:rsidRDefault="00FD0454" w:rsidP="001E1030">
      <w:r w:rsidRPr="00021E16">
        <w:t>Н.А. Кривошеева</w:t>
      </w:r>
    </w:p>
    <w:bookmarkEnd w:id="0"/>
    <w:p w:rsidR="00FD0454" w:rsidRPr="00021E16" w:rsidRDefault="00FD0454" w:rsidP="001E1030"/>
    <w:sectPr w:rsidR="00FD0454" w:rsidRPr="00021E16" w:rsidSect="00021E16">
      <w:footerReference w:type="default" r:id="rId10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A9" w:rsidRDefault="00CA3FA9">
      <w:r>
        <w:separator/>
      </w:r>
    </w:p>
  </w:endnote>
  <w:endnote w:type="continuationSeparator" w:id="0">
    <w:p w:rsidR="00CA3FA9" w:rsidRDefault="00CA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16" w:rsidRDefault="00021E16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A9" w:rsidRDefault="00CA3FA9">
      <w:r>
        <w:separator/>
      </w:r>
    </w:p>
  </w:footnote>
  <w:footnote w:type="continuationSeparator" w:id="0">
    <w:p w:rsidR="00CA3FA9" w:rsidRDefault="00CA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4CDF"/>
    <w:rsid w:val="00015053"/>
    <w:rsid w:val="00016976"/>
    <w:rsid w:val="000178B9"/>
    <w:rsid w:val="000200D5"/>
    <w:rsid w:val="0002093A"/>
    <w:rsid w:val="00021E16"/>
    <w:rsid w:val="000247B9"/>
    <w:rsid w:val="00024EE0"/>
    <w:rsid w:val="00030434"/>
    <w:rsid w:val="00033DCB"/>
    <w:rsid w:val="000363D4"/>
    <w:rsid w:val="000370B2"/>
    <w:rsid w:val="00043192"/>
    <w:rsid w:val="00043297"/>
    <w:rsid w:val="0004360E"/>
    <w:rsid w:val="00043938"/>
    <w:rsid w:val="0004574F"/>
    <w:rsid w:val="00050CF6"/>
    <w:rsid w:val="00051015"/>
    <w:rsid w:val="0005158C"/>
    <w:rsid w:val="00052B20"/>
    <w:rsid w:val="0006036E"/>
    <w:rsid w:val="00062A88"/>
    <w:rsid w:val="0006393F"/>
    <w:rsid w:val="00071EAB"/>
    <w:rsid w:val="00074421"/>
    <w:rsid w:val="00075CD6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7730"/>
    <w:rsid w:val="000908E0"/>
    <w:rsid w:val="00095D6F"/>
    <w:rsid w:val="00096E85"/>
    <w:rsid w:val="00097FA6"/>
    <w:rsid w:val="000A09CB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D2973"/>
    <w:rsid w:val="000D42FE"/>
    <w:rsid w:val="000E1401"/>
    <w:rsid w:val="000E382F"/>
    <w:rsid w:val="000E489A"/>
    <w:rsid w:val="000E5A86"/>
    <w:rsid w:val="000E672C"/>
    <w:rsid w:val="000F24AF"/>
    <w:rsid w:val="000F5242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5F2C"/>
    <w:rsid w:val="00126366"/>
    <w:rsid w:val="00127DB7"/>
    <w:rsid w:val="00134F70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74E1C"/>
    <w:rsid w:val="00175020"/>
    <w:rsid w:val="00180C0A"/>
    <w:rsid w:val="00184D36"/>
    <w:rsid w:val="0018655E"/>
    <w:rsid w:val="001919E9"/>
    <w:rsid w:val="0019235F"/>
    <w:rsid w:val="0019358B"/>
    <w:rsid w:val="00194008"/>
    <w:rsid w:val="00195FBA"/>
    <w:rsid w:val="001965CA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6210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1030"/>
    <w:rsid w:val="001E3911"/>
    <w:rsid w:val="001F0BE7"/>
    <w:rsid w:val="001F33F3"/>
    <w:rsid w:val="001F60D8"/>
    <w:rsid w:val="001F6D25"/>
    <w:rsid w:val="00203A13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50596"/>
    <w:rsid w:val="00253686"/>
    <w:rsid w:val="00253FAF"/>
    <w:rsid w:val="00257839"/>
    <w:rsid w:val="00263639"/>
    <w:rsid w:val="00263A65"/>
    <w:rsid w:val="00263F59"/>
    <w:rsid w:val="00264EC6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A5685"/>
    <w:rsid w:val="002A6057"/>
    <w:rsid w:val="002B43B1"/>
    <w:rsid w:val="002C7EB6"/>
    <w:rsid w:val="002D2288"/>
    <w:rsid w:val="002D3271"/>
    <w:rsid w:val="002D3C66"/>
    <w:rsid w:val="002D51A9"/>
    <w:rsid w:val="002D7ECD"/>
    <w:rsid w:val="002E25BA"/>
    <w:rsid w:val="002E36A0"/>
    <w:rsid w:val="002E3E44"/>
    <w:rsid w:val="002E4A70"/>
    <w:rsid w:val="002E5555"/>
    <w:rsid w:val="002E6E18"/>
    <w:rsid w:val="002E753B"/>
    <w:rsid w:val="002E781E"/>
    <w:rsid w:val="002F0A0F"/>
    <w:rsid w:val="002F10F2"/>
    <w:rsid w:val="002F6B10"/>
    <w:rsid w:val="003047E4"/>
    <w:rsid w:val="0030535F"/>
    <w:rsid w:val="00306309"/>
    <w:rsid w:val="00313A83"/>
    <w:rsid w:val="003152C5"/>
    <w:rsid w:val="00315A3B"/>
    <w:rsid w:val="00315E75"/>
    <w:rsid w:val="00321544"/>
    <w:rsid w:val="00324A4D"/>
    <w:rsid w:val="00324E7C"/>
    <w:rsid w:val="003255CB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549A"/>
    <w:rsid w:val="0039565E"/>
    <w:rsid w:val="0039610E"/>
    <w:rsid w:val="003A280C"/>
    <w:rsid w:val="003B1161"/>
    <w:rsid w:val="003B1815"/>
    <w:rsid w:val="003B48FE"/>
    <w:rsid w:val="003B7B6A"/>
    <w:rsid w:val="003C0803"/>
    <w:rsid w:val="003C4B93"/>
    <w:rsid w:val="003C6F15"/>
    <w:rsid w:val="003D007B"/>
    <w:rsid w:val="003D00AA"/>
    <w:rsid w:val="003D17D4"/>
    <w:rsid w:val="003D36D8"/>
    <w:rsid w:val="003D3C78"/>
    <w:rsid w:val="003D4BA2"/>
    <w:rsid w:val="003D551C"/>
    <w:rsid w:val="003E14F9"/>
    <w:rsid w:val="003E5B0F"/>
    <w:rsid w:val="003E67F0"/>
    <w:rsid w:val="003E700B"/>
    <w:rsid w:val="003F0D94"/>
    <w:rsid w:val="003F2391"/>
    <w:rsid w:val="003F2765"/>
    <w:rsid w:val="003F378C"/>
    <w:rsid w:val="003F3C8B"/>
    <w:rsid w:val="003F684E"/>
    <w:rsid w:val="003F72B3"/>
    <w:rsid w:val="00400031"/>
    <w:rsid w:val="004002C8"/>
    <w:rsid w:val="00400959"/>
    <w:rsid w:val="004017CC"/>
    <w:rsid w:val="00402070"/>
    <w:rsid w:val="004029CD"/>
    <w:rsid w:val="00404FB0"/>
    <w:rsid w:val="00405727"/>
    <w:rsid w:val="00405A77"/>
    <w:rsid w:val="00407209"/>
    <w:rsid w:val="00407450"/>
    <w:rsid w:val="004139F7"/>
    <w:rsid w:val="0041479E"/>
    <w:rsid w:val="00415190"/>
    <w:rsid w:val="00417254"/>
    <w:rsid w:val="00420450"/>
    <w:rsid w:val="0042269C"/>
    <w:rsid w:val="00425842"/>
    <w:rsid w:val="00426532"/>
    <w:rsid w:val="00426644"/>
    <w:rsid w:val="004311F2"/>
    <w:rsid w:val="00432B25"/>
    <w:rsid w:val="00432EF5"/>
    <w:rsid w:val="004342FE"/>
    <w:rsid w:val="00434393"/>
    <w:rsid w:val="00442663"/>
    <w:rsid w:val="004426C0"/>
    <w:rsid w:val="00450459"/>
    <w:rsid w:val="00457D86"/>
    <w:rsid w:val="004628E6"/>
    <w:rsid w:val="0046674F"/>
    <w:rsid w:val="00473AFE"/>
    <w:rsid w:val="00482BD3"/>
    <w:rsid w:val="0048422D"/>
    <w:rsid w:val="0048468B"/>
    <w:rsid w:val="00486C63"/>
    <w:rsid w:val="0049231A"/>
    <w:rsid w:val="00492F92"/>
    <w:rsid w:val="00493C40"/>
    <w:rsid w:val="004A1952"/>
    <w:rsid w:val="004A301E"/>
    <w:rsid w:val="004A40F4"/>
    <w:rsid w:val="004B213A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E050A"/>
    <w:rsid w:val="004E7964"/>
    <w:rsid w:val="004F3AEA"/>
    <w:rsid w:val="00503E56"/>
    <w:rsid w:val="0050703D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37A13"/>
    <w:rsid w:val="00540F1A"/>
    <w:rsid w:val="005412D3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6488"/>
    <w:rsid w:val="00577E10"/>
    <w:rsid w:val="00581375"/>
    <w:rsid w:val="00581B31"/>
    <w:rsid w:val="00582599"/>
    <w:rsid w:val="0058505D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3B8E"/>
    <w:rsid w:val="005A59AE"/>
    <w:rsid w:val="005B16F6"/>
    <w:rsid w:val="005B243E"/>
    <w:rsid w:val="005B4FFF"/>
    <w:rsid w:val="005B7878"/>
    <w:rsid w:val="005C0DF5"/>
    <w:rsid w:val="005C3D88"/>
    <w:rsid w:val="005C51E4"/>
    <w:rsid w:val="005C64B7"/>
    <w:rsid w:val="005C74D2"/>
    <w:rsid w:val="005D2D57"/>
    <w:rsid w:val="005D3938"/>
    <w:rsid w:val="005D4857"/>
    <w:rsid w:val="005D55F7"/>
    <w:rsid w:val="005D6968"/>
    <w:rsid w:val="005E056A"/>
    <w:rsid w:val="005E0BF8"/>
    <w:rsid w:val="005E3FDA"/>
    <w:rsid w:val="005E4336"/>
    <w:rsid w:val="005E47DB"/>
    <w:rsid w:val="005E4B80"/>
    <w:rsid w:val="005F1AA4"/>
    <w:rsid w:val="005F1B2E"/>
    <w:rsid w:val="005F3C8A"/>
    <w:rsid w:val="005F413C"/>
    <w:rsid w:val="005F6326"/>
    <w:rsid w:val="005F6B46"/>
    <w:rsid w:val="00601FDE"/>
    <w:rsid w:val="00604037"/>
    <w:rsid w:val="00605BC0"/>
    <w:rsid w:val="00613D36"/>
    <w:rsid w:val="00614642"/>
    <w:rsid w:val="00615D2D"/>
    <w:rsid w:val="0061610A"/>
    <w:rsid w:val="006233BF"/>
    <w:rsid w:val="006247CE"/>
    <w:rsid w:val="00625A3F"/>
    <w:rsid w:val="00625BE7"/>
    <w:rsid w:val="00626567"/>
    <w:rsid w:val="00636670"/>
    <w:rsid w:val="00645D3B"/>
    <w:rsid w:val="00645DB3"/>
    <w:rsid w:val="006527CB"/>
    <w:rsid w:val="00653047"/>
    <w:rsid w:val="006552E6"/>
    <w:rsid w:val="00656710"/>
    <w:rsid w:val="00656ADC"/>
    <w:rsid w:val="00661719"/>
    <w:rsid w:val="00661767"/>
    <w:rsid w:val="00662AF8"/>
    <w:rsid w:val="00666C16"/>
    <w:rsid w:val="00667044"/>
    <w:rsid w:val="00667299"/>
    <w:rsid w:val="006828E5"/>
    <w:rsid w:val="00683DB0"/>
    <w:rsid w:val="00685DA7"/>
    <w:rsid w:val="006901C2"/>
    <w:rsid w:val="00691935"/>
    <w:rsid w:val="00693430"/>
    <w:rsid w:val="006944A9"/>
    <w:rsid w:val="006949F9"/>
    <w:rsid w:val="00694C0F"/>
    <w:rsid w:val="0069589D"/>
    <w:rsid w:val="00696EF1"/>
    <w:rsid w:val="00697494"/>
    <w:rsid w:val="006A4341"/>
    <w:rsid w:val="006A58D7"/>
    <w:rsid w:val="006B2A65"/>
    <w:rsid w:val="006B54FE"/>
    <w:rsid w:val="006B6194"/>
    <w:rsid w:val="006B639F"/>
    <w:rsid w:val="006B7104"/>
    <w:rsid w:val="006B7823"/>
    <w:rsid w:val="006C1307"/>
    <w:rsid w:val="006C3019"/>
    <w:rsid w:val="006C7726"/>
    <w:rsid w:val="006D13BC"/>
    <w:rsid w:val="006D1E94"/>
    <w:rsid w:val="006D2B96"/>
    <w:rsid w:val="006D2FEF"/>
    <w:rsid w:val="006D7FDF"/>
    <w:rsid w:val="006E0F4E"/>
    <w:rsid w:val="006E1789"/>
    <w:rsid w:val="006E35D4"/>
    <w:rsid w:val="006E7611"/>
    <w:rsid w:val="006E7623"/>
    <w:rsid w:val="006F696B"/>
    <w:rsid w:val="006F7DFB"/>
    <w:rsid w:val="00712237"/>
    <w:rsid w:val="00713645"/>
    <w:rsid w:val="00716A93"/>
    <w:rsid w:val="00720754"/>
    <w:rsid w:val="007208A3"/>
    <w:rsid w:val="00721CDB"/>
    <w:rsid w:val="00726B6D"/>
    <w:rsid w:val="00730CDA"/>
    <w:rsid w:val="007346A4"/>
    <w:rsid w:val="00735A1B"/>
    <w:rsid w:val="00737607"/>
    <w:rsid w:val="007428B0"/>
    <w:rsid w:val="00742A38"/>
    <w:rsid w:val="00743844"/>
    <w:rsid w:val="00745493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707B1"/>
    <w:rsid w:val="007748F3"/>
    <w:rsid w:val="00774EAF"/>
    <w:rsid w:val="0077638F"/>
    <w:rsid w:val="00780DCB"/>
    <w:rsid w:val="0078420E"/>
    <w:rsid w:val="0078633D"/>
    <w:rsid w:val="0079426D"/>
    <w:rsid w:val="0079554D"/>
    <w:rsid w:val="007A45C7"/>
    <w:rsid w:val="007A46B8"/>
    <w:rsid w:val="007A6F5A"/>
    <w:rsid w:val="007B2FD9"/>
    <w:rsid w:val="007B49D2"/>
    <w:rsid w:val="007B4BCC"/>
    <w:rsid w:val="007B5617"/>
    <w:rsid w:val="007B642F"/>
    <w:rsid w:val="007C6240"/>
    <w:rsid w:val="007D1FCF"/>
    <w:rsid w:val="007D1FEA"/>
    <w:rsid w:val="007D235F"/>
    <w:rsid w:val="007D3525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52E9"/>
    <w:rsid w:val="007F743D"/>
    <w:rsid w:val="007F7707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338DC"/>
    <w:rsid w:val="00833F35"/>
    <w:rsid w:val="00837DC3"/>
    <w:rsid w:val="00841441"/>
    <w:rsid w:val="00841AD7"/>
    <w:rsid w:val="00841BC3"/>
    <w:rsid w:val="00844C26"/>
    <w:rsid w:val="00845C47"/>
    <w:rsid w:val="008466D0"/>
    <w:rsid w:val="00847342"/>
    <w:rsid w:val="0085203F"/>
    <w:rsid w:val="00854734"/>
    <w:rsid w:val="00856E5E"/>
    <w:rsid w:val="00857E73"/>
    <w:rsid w:val="0086046D"/>
    <w:rsid w:val="00863591"/>
    <w:rsid w:val="00864F91"/>
    <w:rsid w:val="0086539C"/>
    <w:rsid w:val="00865908"/>
    <w:rsid w:val="00873D97"/>
    <w:rsid w:val="008765F9"/>
    <w:rsid w:val="008817C3"/>
    <w:rsid w:val="00882E21"/>
    <w:rsid w:val="00883292"/>
    <w:rsid w:val="00886DCC"/>
    <w:rsid w:val="00895472"/>
    <w:rsid w:val="00896B04"/>
    <w:rsid w:val="008A0519"/>
    <w:rsid w:val="008A052E"/>
    <w:rsid w:val="008A13C8"/>
    <w:rsid w:val="008A1EB6"/>
    <w:rsid w:val="008A2DA4"/>
    <w:rsid w:val="008A33D2"/>
    <w:rsid w:val="008A5EB1"/>
    <w:rsid w:val="008A6A01"/>
    <w:rsid w:val="008A6F9F"/>
    <w:rsid w:val="008A70D8"/>
    <w:rsid w:val="008B2A16"/>
    <w:rsid w:val="008B4345"/>
    <w:rsid w:val="008B7CA1"/>
    <w:rsid w:val="008C3C08"/>
    <w:rsid w:val="008C404C"/>
    <w:rsid w:val="008C4AA4"/>
    <w:rsid w:val="008D28A8"/>
    <w:rsid w:val="008D3DA8"/>
    <w:rsid w:val="008D58D0"/>
    <w:rsid w:val="008E0B7A"/>
    <w:rsid w:val="008E1A41"/>
    <w:rsid w:val="008E2F00"/>
    <w:rsid w:val="008E3648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27B22"/>
    <w:rsid w:val="00933EA7"/>
    <w:rsid w:val="00935CDD"/>
    <w:rsid w:val="0093685B"/>
    <w:rsid w:val="009409FE"/>
    <w:rsid w:val="009411AD"/>
    <w:rsid w:val="009453E5"/>
    <w:rsid w:val="00945650"/>
    <w:rsid w:val="00947356"/>
    <w:rsid w:val="00952CE1"/>
    <w:rsid w:val="0096026B"/>
    <w:rsid w:val="00961171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772BE"/>
    <w:rsid w:val="00981315"/>
    <w:rsid w:val="0098479A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5CF6"/>
    <w:rsid w:val="00A009FC"/>
    <w:rsid w:val="00A02E07"/>
    <w:rsid w:val="00A03AD3"/>
    <w:rsid w:val="00A06D16"/>
    <w:rsid w:val="00A11CA2"/>
    <w:rsid w:val="00A162CD"/>
    <w:rsid w:val="00A16417"/>
    <w:rsid w:val="00A201B3"/>
    <w:rsid w:val="00A22849"/>
    <w:rsid w:val="00A2446D"/>
    <w:rsid w:val="00A250FF"/>
    <w:rsid w:val="00A25265"/>
    <w:rsid w:val="00A30099"/>
    <w:rsid w:val="00A31C65"/>
    <w:rsid w:val="00A322A0"/>
    <w:rsid w:val="00A334AF"/>
    <w:rsid w:val="00A40853"/>
    <w:rsid w:val="00A42A76"/>
    <w:rsid w:val="00A4335C"/>
    <w:rsid w:val="00A43498"/>
    <w:rsid w:val="00A50670"/>
    <w:rsid w:val="00A50748"/>
    <w:rsid w:val="00A54F52"/>
    <w:rsid w:val="00A55746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E0"/>
    <w:rsid w:val="00A86B0A"/>
    <w:rsid w:val="00A86F79"/>
    <w:rsid w:val="00A87F93"/>
    <w:rsid w:val="00A920D2"/>
    <w:rsid w:val="00A94790"/>
    <w:rsid w:val="00A955AB"/>
    <w:rsid w:val="00AA0144"/>
    <w:rsid w:val="00AA1477"/>
    <w:rsid w:val="00AA4B90"/>
    <w:rsid w:val="00AB0A44"/>
    <w:rsid w:val="00AB34DD"/>
    <w:rsid w:val="00AB7E66"/>
    <w:rsid w:val="00AC68DE"/>
    <w:rsid w:val="00AC757C"/>
    <w:rsid w:val="00AC784A"/>
    <w:rsid w:val="00AD0F74"/>
    <w:rsid w:val="00AD641D"/>
    <w:rsid w:val="00AD6C13"/>
    <w:rsid w:val="00AE0037"/>
    <w:rsid w:val="00AE073A"/>
    <w:rsid w:val="00AE2718"/>
    <w:rsid w:val="00AE32B4"/>
    <w:rsid w:val="00AE3CD1"/>
    <w:rsid w:val="00AE4502"/>
    <w:rsid w:val="00AE5163"/>
    <w:rsid w:val="00AE5C65"/>
    <w:rsid w:val="00AE7E99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4BA1"/>
    <w:rsid w:val="00B454CD"/>
    <w:rsid w:val="00B52554"/>
    <w:rsid w:val="00B5360B"/>
    <w:rsid w:val="00B53A03"/>
    <w:rsid w:val="00B540FB"/>
    <w:rsid w:val="00B54B76"/>
    <w:rsid w:val="00B55D0B"/>
    <w:rsid w:val="00B57E13"/>
    <w:rsid w:val="00B62649"/>
    <w:rsid w:val="00B632F1"/>
    <w:rsid w:val="00B652DA"/>
    <w:rsid w:val="00B65DC7"/>
    <w:rsid w:val="00B75558"/>
    <w:rsid w:val="00B807B8"/>
    <w:rsid w:val="00B8695A"/>
    <w:rsid w:val="00B87117"/>
    <w:rsid w:val="00B93952"/>
    <w:rsid w:val="00BA0B8D"/>
    <w:rsid w:val="00BA1A4D"/>
    <w:rsid w:val="00BA1B4C"/>
    <w:rsid w:val="00BA5B7B"/>
    <w:rsid w:val="00BB1580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D3902"/>
    <w:rsid w:val="00BE39B2"/>
    <w:rsid w:val="00BF5393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79E4"/>
    <w:rsid w:val="00C5221F"/>
    <w:rsid w:val="00C54B8A"/>
    <w:rsid w:val="00C5511E"/>
    <w:rsid w:val="00C55A42"/>
    <w:rsid w:val="00C57000"/>
    <w:rsid w:val="00C61F0F"/>
    <w:rsid w:val="00C63F59"/>
    <w:rsid w:val="00C6546E"/>
    <w:rsid w:val="00C71AA6"/>
    <w:rsid w:val="00C748C7"/>
    <w:rsid w:val="00C76D24"/>
    <w:rsid w:val="00C8070F"/>
    <w:rsid w:val="00C814A2"/>
    <w:rsid w:val="00C82EDA"/>
    <w:rsid w:val="00C83C71"/>
    <w:rsid w:val="00C847D0"/>
    <w:rsid w:val="00C86131"/>
    <w:rsid w:val="00C8793D"/>
    <w:rsid w:val="00CA2296"/>
    <w:rsid w:val="00CA32A9"/>
    <w:rsid w:val="00CA3538"/>
    <w:rsid w:val="00CA3FA9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4C29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2240D"/>
    <w:rsid w:val="00D242CA"/>
    <w:rsid w:val="00D25E89"/>
    <w:rsid w:val="00D269DE"/>
    <w:rsid w:val="00D31430"/>
    <w:rsid w:val="00D31D79"/>
    <w:rsid w:val="00D34E6B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E0F"/>
    <w:rsid w:val="00DD1938"/>
    <w:rsid w:val="00DD31B1"/>
    <w:rsid w:val="00DD3AAB"/>
    <w:rsid w:val="00DD6C11"/>
    <w:rsid w:val="00DD7738"/>
    <w:rsid w:val="00DE1528"/>
    <w:rsid w:val="00DE495E"/>
    <w:rsid w:val="00DF106D"/>
    <w:rsid w:val="00DF16FA"/>
    <w:rsid w:val="00DF27AC"/>
    <w:rsid w:val="00DF6A9F"/>
    <w:rsid w:val="00E124D2"/>
    <w:rsid w:val="00E127F6"/>
    <w:rsid w:val="00E13E53"/>
    <w:rsid w:val="00E16784"/>
    <w:rsid w:val="00E16C4F"/>
    <w:rsid w:val="00E212E7"/>
    <w:rsid w:val="00E2207E"/>
    <w:rsid w:val="00E22499"/>
    <w:rsid w:val="00E256D5"/>
    <w:rsid w:val="00E2696D"/>
    <w:rsid w:val="00E26A09"/>
    <w:rsid w:val="00E27F3D"/>
    <w:rsid w:val="00E34524"/>
    <w:rsid w:val="00E34E8F"/>
    <w:rsid w:val="00E40D79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71194"/>
    <w:rsid w:val="00E74616"/>
    <w:rsid w:val="00E76E1F"/>
    <w:rsid w:val="00E77283"/>
    <w:rsid w:val="00E77E17"/>
    <w:rsid w:val="00E83183"/>
    <w:rsid w:val="00E84D10"/>
    <w:rsid w:val="00E86559"/>
    <w:rsid w:val="00E92477"/>
    <w:rsid w:val="00E92861"/>
    <w:rsid w:val="00E92F78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0CDC"/>
    <w:rsid w:val="00EC112C"/>
    <w:rsid w:val="00EC1D4F"/>
    <w:rsid w:val="00EC2E0F"/>
    <w:rsid w:val="00EC5273"/>
    <w:rsid w:val="00EC68E2"/>
    <w:rsid w:val="00EC773B"/>
    <w:rsid w:val="00ED1BF6"/>
    <w:rsid w:val="00ED2472"/>
    <w:rsid w:val="00ED2E9C"/>
    <w:rsid w:val="00ED51BE"/>
    <w:rsid w:val="00EE35F6"/>
    <w:rsid w:val="00EE3DE8"/>
    <w:rsid w:val="00EE4BB4"/>
    <w:rsid w:val="00EF4B1E"/>
    <w:rsid w:val="00EF7E3E"/>
    <w:rsid w:val="00F0054D"/>
    <w:rsid w:val="00F00F84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4CB0"/>
    <w:rsid w:val="00F3651D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71DB1"/>
    <w:rsid w:val="00F74009"/>
    <w:rsid w:val="00F745D6"/>
    <w:rsid w:val="00F75490"/>
    <w:rsid w:val="00F77157"/>
    <w:rsid w:val="00F8118A"/>
    <w:rsid w:val="00F87029"/>
    <w:rsid w:val="00F91D51"/>
    <w:rsid w:val="00F97CC7"/>
    <w:rsid w:val="00FA0A2C"/>
    <w:rsid w:val="00FA0F83"/>
    <w:rsid w:val="00FA63E1"/>
    <w:rsid w:val="00FB246A"/>
    <w:rsid w:val="00FB75B2"/>
    <w:rsid w:val="00FC0DDB"/>
    <w:rsid w:val="00FC3422"/>
    <w:rsid w:val="00FC7E1E"/>
    <w:rsid w:val="00FD0454"/>
    <w:rsid w:val="00FD105A"/>
    <w:rsid w:val="00FD1B2D"/>
    <w:rsid w:val="00FD5CAA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1030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E10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1E10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1E10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1E103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1E1030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4029CD"/>
    <w:rPr>
      <w:color w:val="800080"/>
      <w:u w:val="single"/>
    </w:rPr>
  </w:style>
  <w:style w:type="paragraph" w:customStyle="1" w:styleId="xl67">
    <w:name w:val="xl67"/>
    <w:basedOn w:val="a"/>
    <w:rsid w:val="004029C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4029CD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4029CD"/>
    <w:pPr>
      <w:spacing w:before="100" w:beforeAutospacing="1" w:after="100" w:afterAutospacing="1"/>
    </w:pPr>
  </w:style>
  <w:style w:type="paragraph" w:customStyle="1" w:styleId="xl70">
    <w:name w:val="xl70"/>
    <w:basedOn w:val="a"/>
    <w:rsid w:val="004029CD"/>
    <w:pPr>
      <w:spacing w:before="100" w:beforeAutospacing="1" w:after="100" w:afterAutospacing="1"/>
    </w:pPr>
  </w:style>
  <w:style w:type="paragraph" w:customStyle="1" w:styleId="xl71">
    <w:name w:val="xl71"/>
    <w:basedOn w:val="a"/>
    <w:rsid w:val="004029CD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4029CD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4029C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029C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029CD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29CD"/>
    <w:pPr>
      <w:spacing w:before="100" w:beforeAutospacing="1" w:after="100" w:afterAutospacing="1"/>
    </w:pPr>
    <w:rPr>
      <w:sz w:val="36"/>
      <w:szCs w:val="36"/>
    </w:rPr>
  </w:style>
  <w:style w:type="paragraph" w:customStyle="1" w:styleId="xl77">
    <w:name w:val="xl77"/>
    <w:basedOn w:val="a"/>
    <w:rsid w:val="004029CD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8">
    <w:name w:val="xl78"/>
    <w:basedOn w:val="a"/>
    <w:rsid w:val="004029CD"/>
    <w:pPr>
      <w:spacing w:before="100" w:beforeAutospacing="1" w:after="100" w:afterAutospacing="1"/>
    </w:pPr>
    <w:rPr>
      <w:sz w:val="36"/>
      <w:szCs w:val="36"/>
    </w:rPr>
  </w:style>
  <w:style w:type="paragraph" w:customStyle="1" w:styleId="xl79">
    <w:name w:val="xl79"/>
    <w:basedOn w:val="a"/>
    <w:rsid w:val="004029CD"/>
    <w:pPr>
      <w:spacing w:before="100" w:beforeAutospacing="1" w:after="100" w:afterAutospacing="1"/>
    </w:pPr>
    <w:rPr>
      <w:sz w:val="36"/>
      <w:szCs w:val="36"/>
    </w:rPr>
  </w:style>
  <w:style w:type="paragraph" w:customStyle="1" w:styleId="xl80">
    <w:name w:val="xl80"/>
    <w:basedOn w:val="a"/>
    <w:rsid w:val="004029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1">
    <w:name w:val="xl81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82">
    <w:name w:val="xl82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83">
    <w:name w:val="xl83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84">
    <w:name w:val="xl84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85">
    <w:name w:val="xl85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6">
    <w:name w:val="xl86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7">
    <w:name w:val="xl87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8">
    <w:name w:val="xl88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9">
    <w:name w:val="xl89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0"/>
      <w:szCs w:val="30"/>
    </w:rPr>
  </w:style>
  <w:style w:type="paragraph" w:customStyle="1" w:styleId="xl90">
    <w:name w:val="xl90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0"/>
      <w:szCs w:val="30"/>
    </w:rPr>
  </w:style>
  <w:style w:type="paragraph" w:customStyle="1" w:styleId="xl91">
    <w:name w:val="xl91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2">
    <w:name w:val="xl92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3">
    <w:name w:val="xl93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4">
    <w:name w:val="xl94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5">
    <w:name w:val="xl95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6">
    <w:name w:val="xl96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7">
    <w:name w:val="xl97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98">
    <w:name w:val="xl98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9">
    <w:name w:val="xl99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0">
    <w:name w:val="xl100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1">
    <w:name w:val="xl101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3">
    <w:name w:val="xl103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04">
    <w:name w:val="xl104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05">
    <w:name w:val="xl105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6">
    <w:name w:val="xl106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7">
    <w:name w:val="xl107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08">
    <w:name w:val="xl108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9">
    <w:name w:val="xl109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10">
    <w:name w:val="xl110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1">
    <w:name w:val="xl111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12">
    <w:name w:val="xl112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3">
    <w:name w:val="xl113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4">
    <w:name w:val="xl114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5">
    <w:name w:val="xl115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6">
    <w:name w:val="xl116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18">
    <w:name w:val="xl118"/>
    <w:basedOn w:val="a"/>
    <w:rsid w:val="004029CD"/>
    <w:pPr>
      <w:spacing w:before="100" w:beforeAutospacing="1" w:after="100" w:afterAutospacing="1"/>
    </w:pPr>
    <w:rPr>
      <w:sz w:val="36"/>
      <w:szCs w:val="36"/>
    </w:rPr>
  </w:style>
  <w:style w:type="paragraph" w:customStyle="1" w:styleId="xl119">
    <w:name w:val="xl119"/>
    <w:basedOn w:val="a"/>
    <w:rsid w:val="004029C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0">
    <w:name w:val="xl120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1">
    <w:name w:val="xl121"/>
    <w:basedOn w:val="a"/>
    <w:rsid w:val="004029C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3">
    <w:name w:val="xl123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4">
    <w:name w:val="xl124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5">
    <w:name w:val="xl125"/>
    <w:basedOn w:val="a"/>
    <w:rsid w:val="004029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6">
    <w:name w:val="xl126"/>
    <w:basedOn w:val="a"/>
    <w:rsid w:val="004029CD"/>
    <w:pP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27">
    <w:name w:val="xl127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28">
    <w:name w:val="xl128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9">
    <w:name w:val="xl129"/>
    <w:basedOn w:val="a"/>
    <w:rsid w:val="004029CD"/>
    <w:pPr>
      <w:spacing w:before="100" w:beforeAutospacing="1" w:after="100" w:afterAutospacing="1"/>
    </w:pPr>
    <w:rPr>
      <w:sz w:val="30"/>
      <w:szCs w:val="30"/>
    </w:rPr>
  </w:style>
  <w:style w:type="paragraph" w:customStyle="1" w:styleId="xl130">
    <w:name w:val="xl130"/>
    <w:basedOn w:val="a"/>
    <w:rsid w:val="004029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1">
    <w:name w:val="xl131"/>
    <w:basedOn w:val="a"/>
    <w:rsid w:val="004029CD"/>
    <w:pP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4029CD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33">
    <w:name w:val="xl133"/>
    <w:basedOn w:val="a"/>
    <w:rsid w:val="004029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4">
    <w:name w:val="xl134"/>
    <w:basedOn w:val="a"/>
    <w:rsid w:val="004029CD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5">
    <w:name w:val="xl135"/>
    <w:basedOn w:val="a"/>
    <w:rsid w:val="004029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6">
    <w:name w:val="xl136"/>
    <w:basedOn w:val="a"/>
    <w:rsid w:val="004029CD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4029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8">
    <w:name w:val="xl138"/>
    <w:basedOn w:val="a"/>
    <w:rsid w:val="004029CD"/>
    <w:pPr>
      <w:spacing w:before="100" w:beforeAutospacing="1" w:after="100" w:afterAutospacing="1"/>
    </w:pPr>
    <w:rPr>
      <w:sz w:val="30"/>
      <w:szCs w:val="30"/>
    </w:rPr>
  </w:style>
  <w:style w:type="paragraph" w:customStyle="1" w:styleId="xl139">
    <w:name w:val="xl139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140">
    <w:name w:val="xl140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41">
    <w:name w:val="xl141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2">
    <w:name w:val="xl142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3">
    <w:name w:val="xl143"/>
    <w:basedOn w:val="a"/>
    <w:rsid w:val="004029CD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4029CD"/>
    <w:pPr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145">
    <w:name w:val="xl145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48">
    <w:name w:val="xl148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9">
    <w:name w:val="xl149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0">
    <w:name w:val="xl150"/>
    <w:basedOn w:val="a"/>
    <w:rsid w:val="00402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51">
    <w:name w:val="xl151"/>
    <w:basedOn w:val="a"/>
    <w:rsid w:val="004029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52">
    <w:name w:val="xl152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3">
    <w:name w:val="xl153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4">
    <w:name w:val="xl154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5">
    <w:name w:val="xl155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6">
    <w:name w:val="xl156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57">
    <w:name w:val="xl157"/>
    <w:basedOn w:val="a"/>
    <w:rsid w:val="004029CD"/>
    <w:pPr>
      <w:spacing w:before="100" w:beforeAutospacing="1" w:after="100" w:afterAutospacing="1"/>
    </w:pPr>
    <w:rPr>
      <w:sz w:val="36"/>
      <w:szCs w:val="36"/>
    </w:rPr>
  </w:style>
  <w:style w:type="paragraph" w:customStyle="1" w:styleId="xl158">
    <w:name w:val="xl158"/>
    <w:basedOn w:val="a"/>
    <w:rsid w:val="004029CD"/>
    <w:pPr>
      <w:spacing w:before="100" w:beforeAutospacing="1" w:after="100" w:afterAutospacing="1"/>
    </w:pPr>
  </w:style>
  <w:style w:type="paragraph" w:customStyle="1" w:styleId="xl159">
    <w:name w:val="xl159"/>
    <w:basedOn w:val="a"/>
    <w:rsid w:val="004029CD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0">
    <w:name w:val="xl160"/>
    <w:basedOn w:val="a"/>
    <w:rsid w:val="004029CD"/>
    <w:pP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4029CD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4029CD"/>
    <w:pPr>
      <w:spacing w:before="100" w:beforeAutospacing="1" w:after="100" w:afterAutospacing="1"/>
    </w:pPr>
  </w:style>
  <w:style w:type="paragraph" w:customStyle="1" w:styleId="xl163">
    <w:name w:val="xl163"/>
    <w:basedOn w:val="a"/>
    <w:rsid w:val="004029CD"/>
    <w:pPr>
      <w:spacing w:before="100" w:beforeAutospacing="1" w:after="100" w:afterAutospacing="1"/>
    </w:pPr>
    <w:rPr>
      <w:sz w:val="36"/>
      <w:szCs w:val="36"/>
    </w:rPr>
  </w:style>
  <w:style w:type="paragraph" w:customStyle="1" w:styleId="xl164">
    <w:name w:val="xl164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8">
    <w:name w:val="xl168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9">
    <w:name w:val="xl169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70">
    <w:name w:val="xl170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1">
    <w:name w:val="xl171"/>
    <w:basedOn w:val="a"/>
    <w:rsid w:val="004029CD"/>
    <w:pPr>
      <w:spacing w:before="100" w:beforeAutospacing="1" w:after="100" w:afterAutospacing="1"/>
    </w:pPr>
    <w:rPr>
      <w:sz w:val="32"/>
      <w:szCs w:val="32"/>
    </w:rPr>
  </w:style>
  <w:style w:type="paragraph" w:customStyle="1" w:styleId="xl172">
    <w:name w:val="xl172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73">
    <w:name w:val="xl173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4">
    <w:name w:val="xl174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5">
    <w:name w:val="xl175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6">
    <w:name w:val="xl176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78">
    <w:name w:val="xl178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79">
    <w:name w:val="xl179"/>
    <w:basedOn w:val="a"/>
    <w:rsid w:val="004029C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80">
    <w:name w:val="xl180"/>
    <w:basedOn w:val="a"/>
    <w:rsid w:val="004029CD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2">
    <w:name w:val="xl182"/>
    <w:basedOn w:val="a"/>
    <w:rsid w:val="004029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3">
    <w:name w:val="xl183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4">
    <w:name w:val="xl184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85">
    <w:name w:val="xl185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87">
    <w:name w:val="xl187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8">
    <w:name w:val="xl188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89">
    <w:name w:val="xl189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90">
    <w:name w:val="xl190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91">
    <w:name w:val="xl191"/>
    <w:basedOn w:val="a"/>
    <w:rsid w:val="004029CD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92">
    <w:name w:val="xl192"/>
    <w:basedOn w:val="a"/>
    <w:rsid w:val="004029CD"/>
    <w:pP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029CD"/>
    <w:pPr>
      <w:spacing w:before="100" w:beforeAutospacing="1" w:after="100" w:afterAutospacing="1"/>
    </w:pPr>
    <w:rPr>
      <w:sz w:val="36"/>
      <w:szCs w:val="36"/>
    </w:rPr>
  </w:style>
  <w:style w:type="paragraph" w:customStyle="1" w:styleId="font6">
    <w:name w:val="font6"/>
    <w:basedOn w:val="a"/>
    <w:rsid w:val="004029CD"/>
    <w:pPr>
      <w:spacing w:before="100" w:beforeAutospacing="1" w:after="100" w:afterAutospacing="1"/>
    </w:pPr>
    <w:rPr>
      <w:rFonts w:ascii="Arial CYR" w:hAnsi="Arial CYR"/>
      <w:sz w:val="32"/>
      <w:szCs w:val="32"/>
    </w:rPr>
  </w:style>
  <w:style w:type="paragraph" w:customStyle="1" w:styleId="xl66">
    <w:name w:val="xl66"/>
    <w:basedOn w:val="a"/>
    <w:rsid w:val="00EC0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21E1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21E1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21E1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E10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1E103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021E16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1E10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1030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E10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1E10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1E10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1E103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1E1030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4029CD"/>
    <w:rPr>
      <w:color w:val="800080"/>
      <w:u w:val="single"/>
    </w:rPr>
  </w:style>
  <w:style w:type="paragraph" w:customStyle="1" w:styleId="xl67">
    <w:name w:val="xl67"/>
    <w:basedOn w:val="a"/>
    <w:rsid w:val="004029C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4029CD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4029CD"/>
    <w:pPr>
      <w:spacing w:before="100" w:beforeAutospacing="1" w:after="100" w:afterAutospacing="1"/>
    </w:pPr>
  </w:style>
  <w:style w:type="paragraph" w:customStyle="1" w:styleId="xl70">
    <w:name w:val="xl70"/>
    <w:basedOn w:val="a"/>
    <w:rsid w:val="004029CD"/>
    <w:pPr>
      <w:spacing w:before="100" w:beforeAutospacing="1" w:after="100" w:afterAutospacing="1"/>
    </w:pPr>
  </w:style>
  <w:style w:type="paragraph" w:customStyle="1" w:styleId="xl71">
    <w:name w:val="xl71"/>
    <w:basedOn w:val="a"/>
    <w:rsid w:val="004029CD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4029CD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4029C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029C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029CD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29CD"/>
    <w:pPr>
      <w:spacing w:before="100" w:beforeAutospacing="1" w:after="100" w:afterAutospacing="1"/>
    </w:pPr>
    <w:rPr>
      <w:sz w:val="36"/>
      <w:szCs w:val="36"/>
    </w:rPr>
  </w:style>
  <w:style w:type="paragraph" w:customStyle="1" w:styleId="xl77">
    <w:name w:val="xl77"/>
    <w:basedOn w:val="a"/>
    <w:rsid w:val="004029CD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8">
    <w:name w:val="xl78"/>
    <w:basedOn w:val="a"/>
    <w:rsid w:val="004029CD"/>
    <w:pPr>
      <w:spacing w:before="100" w:beforeAutospacing="1" w:after="100" w:afterAutospacing="1"/>
    </w:pPr>
    <w:rPr>
      <w:sz w:val="36"/>
      <w:szCs w:val="36"/>
    </w:rPr>
  </w:style>
  <w:style w:type="paragraph" w:customStyle="1" w:styleId="xl79">
    <w:name w:val="xl79"/>
    <w:basedOn w:val="a"/>
    <w:rsid w:val="004029CD"/>
    <w:pPr>
      <w:spacing w:before="100" w:beforeAutospacing="1" w:after="100" w:afterAutospacing="1"/>
    </w:pPr>
    <w:rPr>
      <w:sz w:val="36"/>
      <w:szCs w:val="36"/>
    </w:rPr>
  </w:style>
  <w:style w:type="paragraph" w:customStyle="1" w:styleId="xl80">
    <w:name w:val="xl80"/>
    <w:basedOn w:val="a"/>
    <w:rsid w:val="004029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1">
    <w:name w:val="xl81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82">
    <w:name w:val="xl82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83">
    <w:name w:val="xl83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84">
    <w:name w:val="xl84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85">
    <w:name w:val="xl85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6">
    <w:name w:val="xl86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7">
    <w:name w:val="xl87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8">
    <w:name w:val="xl88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9">
    <w:name w:val="xl89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0"/>
      <w:szCs w:val="30"/>
    </w:rPr>
  </w:style>
  <w:style w:type="paragraph" w:customStyle="1" w:styleId="xl90">
    <w:name w:val="xl90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0"/>
      <w:szCs w:val="30"/>
    </w:rPr>
  </w:style>
  <w:style w:type="paragraph" w:customStyle="1" w:styleId="xl91">
    <w:name w:val="xl91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2">
    <w:name w:val="xl92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3">
    <w:name w:val="xl93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4">
    <w:name w:val="xl94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5">
    <w:name w:val="xl95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6">
    <w:name w:val="xl96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7">
    <w:name w:val="xl97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98">
    <w:name w:val="xl98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9">
    <w:name w:val="xl99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0">
    <w:name w:val="xl100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1">
    <w:name w:val="xl101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3">
    <w:name w:val="xl103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04">
    <w:name w:val="xl104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05">
    <w:name w:val="xl105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6">
    <w:name w:val="xl106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7">
    <w:name w:val="xl107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08">
    <w:name w:val="xl108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9">
    <w:name w:val="xl109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10">
    <w:name w:val="xl110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1">
    <w:name w:val="xl111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12">
    <w:name w:val="xl112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3">
    <w:name w:val="xl113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4">
    <w:name w:val="xl114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5">
    <w:name w:val="xl115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6">
    <w:name w:val="xl116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18">
    <w:name w:val="xl118"/>
    <w:basedOn w:val="a"/>
    <w:rsid w:val="004029CD"/>
    <w:pPr>
      <w:spacing w:before="100" w:beforeAutospacing="1" w:after="100" w:afterAutospacing="1"/>
    </w:pPr>
    <w:rPr>
      <w:sz w:val="36"/>
      <w:szCs w:val="36"/>
    </w:rPr>
  </w:style>
  <w:style w:type="paragraph" w:customStyle="1" w:styleId="xl119">
    <w:name w:val="xl119"/>
    <w:basedOn w:val="a"/>
    <w:rsid w:val="004029C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0">
    <w:name w:val="xl120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1">
    <w:name w:val="xl121"/>
    <w:basedOn w:val="a"/>
    <w:rsid w:val="004029C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3">
    <w:name w:val="xl123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4">
    <w:name w:val="xl124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5">
    <w:name w:val="xl125"/>
    <w:basedOn w:val="a"/>
    <w:rsid w:val="004029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6">
    <w:name w:val="xl126"/>
    <w:basedOn w:val="a"/>
    <w:rsid w:val="004029CD"/>
    <w:pP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27">
    <w:name w:val="xl127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28">
    <w:name w:val="xl128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9">
    <w:name w:val="xl129"/>
    <w:basedOn w:val="a"/>
    <w:rsid w:val="004029CD"/>
    <w:pPr>
      <w:spacing w:before="100" w:beforeAutospacing="1" w:after="100" w:afterAutospacing="1"/>
    </w:pPr>
    <w:rPr>
      <w:sz w:val="30"/>
      <w:szCs w:val="30"/>
    </w:rPr>
  </w:style>
  <w:style w:type="paragraph" w:customStyle="1" w:styleId="xl130">
    <w:name w:val="xl130"/>
    <w:basedOn w:val="a"/>
    <w:rsid w:val="004029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1">
    <w:name w:val="xl131"/>
    <w:basedOn w:val="a"/>
    <w:rsid w:val="004029CD"/>
    <w:pP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4029CD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33">
    <w:name w:val="xl133"/>
    <w:basedOn w:val="a"/>
    <w:rsid w:val="004029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4">
    <w:name w:val="xl134"/>
    <w:basedOn w:val="a"/>
    <w:rsid w:val="004029CD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5">
    <w:name w:val="xl135"/>
    <w:basedOn w:val="a"/>
    <w:rsid w:val="004029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6">
    <w:name w:val="xl136"/>
    <w:basedOn w:val="a"/>
    <w:rsid w:val="004029CD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4029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8">
    <w:name w:val="xl138"/>
    <w:basedOn w:val="a"/>
    <w:rsid w:val="004029CD"/>
    <w:pPr>
      <w:spacing w:before="100" w:beforeAutospacing="1" w:after="100" w:afterAutospacing="1"/>
    </w:pPr>
    <w:rPr>
      <w:sz w:val="30"/>
      <w:szCs w:val="30"/>
    </w:rPr>
  </w:style>
  <w:style w:type="paragraph" w:customStyle="1" w:styleId="xl139">
    <w:name w:val="xl139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140">
    <w:name w:val="xl140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41">
    <w:name w:val="xl141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2">
    <w:name w:val="xl142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3">
    <w:name w:val="xl143"/>
    <w:basedOn w:val="a"/>
    <w:rsid w:val="004029CD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4029CD"/>
    <w:pPr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145">
    <w:name w:val="xl145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48">
    <w:name w:val="xl148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9">
    <w:name w:val="xl149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0">
    <w:name w:val="xl150"/>
    <w:basedOn w:val="a"/>
    <w:rsid w:val="00402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51">
    <w:name w:val="xl151"/>
    <w:basedOn w:val="a"/>
    <w:rsid w:val="004029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52">
    <w:name w:val="xl152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3">
    <w:name w:val="xl153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4">
    <w:name w:val="xl154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5">
    <w:name w:val="xl155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6">
    <w:name w:val="xl156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57">
    <w:name w:val="xl157"/>
    <w:basedOn w:val="a"/>
    <w:rsid w:val="004029CD"/>
    <w:pPr>
      <w:spacing w:before="100" w:beforeAutospacing="1" w:after="100" w:afterAutospacing="1"/>
    </w:pPr>
    <w:rPr>
      <w:sz w:val="36"/>
      <w:szCs w:val="36"/>
    </w:rPr>
  </w:style>
  <w:style w:type="paragraph" w:customStyle="1" w:styleId="xl158">
    <w:name w:val="xl158"/>
    <w:basedOn w:val="a"/>
    <w:rsid w:val="004029CD"/>
    <w:pPr>
      <w:spacing w:before="100" w:beforeAutospacing="1" w:after="100" w:afterAutospacing="1"/>
    </w:pPr>
  </w:style>
  <w:style w:type="paragraph" w:customStyle="1" w:styleId="xl159">
    <w:name w:val="xl159"/>
    <w:basedOn w:val="a"/>
    <w:rsid w:val="004029CD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0">
    <w:name w:val="xl160"/>
    <w:basedOn w:val="a"/>
    <w:rsid w:val="004029CD"/>
    <w:pP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4029CD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4029CD"/>
    <w:pPr>
      <w:spacing w:before="100" w:beforeAutospacing="1" w:after="100" w:afterAutospacing="1"/>
    </w:pPr>
  </w:style>
  <w:style w:type="paragraph" w:customStyle="1" w:styleId="xl163">
    <w:name w:val="xl163"/>
    <w:basedOn w:val="a"/>
    <w:rsid w:val="004029CD"/>
    <w:pPr>
      <w:spacing w:before="100" w:beforeAutospacing="1" w:after="100" w:afterAutospacing="1"/>
    </w:pPr>
    <w:rPr>
      <w:sz w:val="36"/>
      <w:szCs w:val="36"/>
    </w:rPr>
  </w:style>
  <w:style w:type="paragraph" w:customStyle="1" w:styleId="xl164">
    <w:name w:val="xl164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8">
    <w:name w:val="xl168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9">
    <w:name w:val="xl169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70">
    <w:name w:val="xl170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1">
    <w:name w:val="xl171"/>
    <w:basedOn w:val="a"/>
    <w:rsid w:val="004029CD"/>
    <w:pPr>
      <w:spacing w:before="100" w:beforeAutospacing="1" w:after="100" w:afterAutospacing="1"/>
    </w:pPr>
    <w:rPr>
      <w:sz w:val="32"/>
      <w:szCs w:val="32"/>
    </w:rPr>
  </w:style>
  <w:style w:type="paragraph" w:customStyle="1" w:styleId="xl172">
    <w:name w:val="xl172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73">
    <w:name w:val="xl173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4">
    <w:name w:val="xl174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5">
    <w:name w:val="xl175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6">
    <w:name w:val="xl176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402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78">
    <w:name w:val="xl178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79">
    <w:name w:val="xl179"/>
    <w:basedOn w:val="a"/>
    <w:rsid w:val="004029C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80">
    <w:name w:val="xl180"/>
    <w:basedOn w:val="a"/>
    <w:rsid w:val="004029CD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2">
    <w:name w:val="xl182"/>
    <w:basedOn w:val="a"/>
    <w:rsid w:val="004029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3">
    <w:name w:val="xl183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4">
    <w:name w:val="xl184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85">
    <w:name w:val="xl185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87">
    <w:name w:val="xl187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8">
    <w:name w:val="xl188"/>
    <w:basedOn w:val="a"/>
    <w:rsid w:val="00402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89">
    <w:name w:val="xl189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90">
    <w:name w:val="xl190"/>
    <w:basedOn w:val="a"/>
    <w:rsid w:val="00402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91">
    <w:name w:val="xl191"/>
    <w:basedOn w:val="a"/>
    <w:rsid w:val="004029CD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92">
    <w:name w:val="xl192"/>
    <w:basedOn w:val="a"/>
    <w:rsid w:val="004029CD"/>
    <w:pP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029CD"/>
    <w:pPr>
      <w:spacing w:before="100" w:beforeAutospacing="1" w:after="100" w:afterAutospacing="1"/>
    </w:pPr>
    <w:rPr>
      <w:sz w:val="36"/>
      <w:szCs w:val="36"/>
    </w:rPr>
  </w:style>
  <w:style w:type="paragraph" w:customStyle="1" w:styleId="font6">
    <w:name w:val="font6"/>
    <w:basedOn w:val="a"/>
    <w:rsid w:val="004029CD"/>
    <w:pPr>
      <w:spacing w:before="100" w:beforeAutospacing="1" w:after="100" w:afterAutospacing="1"/>
    </w:pPr>
    <w:rPr>
      <w:rFonts w:ascii="Arial CYR" w:hAnsi="Arial CYR"/>
      <w:sz w:val="32"/>
      <w:szCs w:val="32"/>
    </w:rPr>
  </w:style>
  <w:style w:type="paragraph" w:customStyle="1" w:styleId="xl66">
    <w:name w:val="xl66"/>
    <w:basedOn w:val="a"/>
    <w:rsid w:val="00EC0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21E1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21E1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21E1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E10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1E103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021E16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1E10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B9E7-1D99-4C27-B80C-BA5D5AE9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46</TotalTime>
  <Pages>1</Pages>
  <Words>58619</Words>
  <Characters>334134</Characters>
  <Application>Microsoft Office Word</Application>
  <DocSecurity>0</DocSecurity>
  <Lines>2784</Lines>
  <Paragraphs>783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391970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8</cp:revision>
  <cp:lastPrinted>2022-02-16T05:18:00Z</cp:lastPrinted>
  <dcterms:created xsi:type="dcterms:W3CDTF">2022-06-02T08:36:00Z</dcterms:created>
  <dcterms:modified xsi:type="dcterms:W3CDTF">2022-06-06T06:31:00Z</dcterms:modified>
</cp:coreProperties>
</file>