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75" w:rsidRPr="001C0346" w:rsidRDefault="002B3C75" w:rsidP="001C0346">
      <w:pPr>
        <w:ind w:firstLine="0"/>
        <w:jc w:val="center"/>
        <w:rPr>
          <w:rFonts w:cs="Arial"/>
        </w:rPr>
      </w:pPr>
      <w:bookmarkStart w:id="0" w:name="sub_1000"/>
    </w:p>
    <w:p w:rsidR="002B3C75" w:rsidRPr="001C0346" w:rsidRDefault="002B3C75" w:rsidP="001C0346">
      <w:pPr>
        <w:ind w:firstLine="0"/>
        <w:jc w:val="center"/>
        <w:rPr>
          <w:rFonts w:cs="Arial"/>
        </w:rPr>
      </w:pPr>
      <w:r w:rsidRPr="001C0346">
        <w:rPr>
          <w:rFonts w:cs="Arial"/>
        </w:rPr>
        <w:t>КРАСНОДАРСКИЙ КРАЙ</w:t>
      </w:r>
    </w:p>
    <w:p w:rsidR="002B3C75" w:rsidRPr="001C0346" w:rsidRDefault="002B3C75" w:rsidP="001C0346">
      <w:pPr>
        <w:ind w:firstLine="0"/>
        <w:jc w:val="center"/>
        <w:rPr>
          <w:rFonts w:cs="Arial"/>
        </w:rPr>
      </w:pPr>
      <w:r w:rsidRPr="001C0346">
        <w:rPr>
          <w:rFonts w:cs="Arial"/>
        </w:rPr>
        <w:t>ТБИЛИССКИЙ РАЙОН</w:t>
      </w:r>
    </w:p>
    <w:p w:rsidR="002B3C75" w:rsidRPr="001C0346" w:rsidRDefault="002B3C75" w:rsidP="001C0346">
      <w:pPr>
        <w:ind w:firstLine="0"/>
        <w:jc w:val="center"/>
        <w:rPr>
          <w:rFonts w:cs="Arial"/>
        </w:rPr>
      </w:pPr>
      <w:r w:rsidRPr="001C0346">
        <w:rPr>
          <w:rFonts w:cs="Arial"/>
        </w:rPr>
        <w:t>СОВЕТ ВАННОВСКОГО СЕЛЬСКОГО ПОСЕЛЕНИЯ</w:t>
      </w:r>
    </w:p>
    <w:p w:rsidR="002B3C75" w:rsidRPr="001C0346" w:rsidRDefault="002B3C75" w:rsidP="001C0346">
      <w:pPr>
        <w:ind w:firstLine="0"/>
        <w:jc w:val="center"/>
        <w:rPr>
          <w:rFonts w:cs="Arial"/>
        </w:rPr>
      </w:pPr>
      <w:r w:rsidRPr="001C0346">
        <w:rPr>
          <w:rFonts w:cs="Arial"/>
        </w:rPr>
        <w:t>ТБИЛИССКОГО РАЙОНА</w:t>
      </w:r>
    </w:p>
    <w:p w:rsidR="002B3C75" w:rsidRPr="001C0346" w:rsidRDefault="002B3C75" w:rsidP="001C0346">
      <w:pPr>
        <w:ind w:firstLine="0"/>
        <w:jc w:val="center"/>
        <w:rPr>
          <w:rFonts w:cs="Arial"/>
        </w:rPr>
      </w:pPr>
    </w:p>
    <w:p w:rsidR="002B3C75" w:rsidRPr="001C0346" w:rsidRDefault="002B3C75" w:rsidP="001C0346">
      <w:pPr>
        <w:ind w:firstLine="0"/>
        <w:jc w:val="center"/>
        <w:rPr>
          <w:rFonts w:cs="Arial"/>
        </w:rPr>
      </w:pPr>
      <w:r w:rsidRPr="001C0346">
        <w:rPr>
          <w:rFonts w:cs="Arial"/>
        </w:rPr>
        <w:t>РЕШЕНИЕ</w:t>
      </w:r>
    </w:p>
    <w:p w:rsidR="002B3C75" w:rsidRPr="001C0346" w:rsidRDefault="002B3C75" w:rsidP="001C0346">
      <w:pPr>
        <w:ind w:firstLine="0"/>
        <w:jc w:val="center"/>
        <w:rPr>
          <w:rFonts w:cs="Arial"/>
        </w:rPr>
      </w:pPr>
    </w:p>
    <w:p w:rsidR="002B3C75" w:rsidRPr="001C0346" w:rsidRDefault="004977D6" w:rsidP="001C0346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2019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 w:rsidR="002B3C75" w:rsidRPr="001C0346">
        <w:rPr>
          <w:rFonts w:cs="Arial"/>
        </w:rPr>
        <w:tab/>
      </w:r>
      <w:r w:rsidR="002B3C75" w:rsidRPr="001C0346">
        <w:rPr>
          <w:rFonts w:cs="Arial"/>
        </w:rPr>
        <w:tab/>
      </w:r>
      <w:r w:rsidR="002B3C75" w:rsidRPr="001C0346">
        <w:rPr>
          <w:rFonts w:cs="Arial"/>
        </w:rPr>
        <w:tab/>
        <w:t>село Ванновское</w:t>
      </w:r>
    </w:p>
    <w:p w:rsidR="002B3C75" w:rsidRPr="001C0346" w:rsidRDefault="002B3C75" w:rsidP="001C0346">
      <w:pPr>
        <w:ind w:firstLine="0"/>
        <w:jc w:val="center"/>
        <w:rPr>
          <w:rFonts w:cs="Arial"/>
        </w:rPr>
      </w:pPr>
    </w:p>
    <w:p w:rsidR="00B07884" w:rsidRPr="001C0346" w:rsidRDefault="00B07884" w:rsidP="001C0346">
      <w:pPr>
        <w:ind w:firstLine="0"/>
        <w:jc w:val="center"/>
        <w:rPr>
          <w:rFonts w:cs="Arial"/>
          <w:b/>
          <w:sz w:val="32"/>
          <w:szCs w:val="32"/>
        </w:rPr>
      </w:pPr>
      <w:r w:rsidRPr="001C0346">
        <w:rPr>
          <w:rFonts w:cs="Arial"/>
          <w:b/>
          <w:sz w:val="32"/>
          <w:szCs w:val="32"/>
        </w:rPr>
        <w:t>Об утверждении Положения о порядке сдачи квалификационного экзамена муниципальными служащими Ванновского сельского поселения Тбилисского района и оценки их знаний, навыков и умений (профессионального уровня)</w:t>
      </w:r>
    </w:p>
    <w:p w:rsidR="00B07884" w:rsidRPr="001C0346" w:rsidRDefault="00B07884" w:rsidP="001C0346">
      <w:pPr>
        <w:ind w:firstLine="0"/>
        <w:jc w:val="center"/>
        <w:rPr>
          <w:rFonts w:eastAsia="Courier New" w:cs="Arial"/>
        </w:rPr>
      </w:pPr>
    </w:p>
    <w:p w:rsidR="00933837" w:rsidRPr="001C0346" w:rsidRDefault="00933837" w:rsidP="001C0346">
      <w:pPr>
        <w:ind w:firstLine="0"/>
        <w:jc w:val="center"/>
        <w:rPr>
          <w:rFonts w:eastAsia="Courier New" w:cs="Arial"/>
        </w:rPr>
      </w:pPr>
    </w:p>
    <w:p w:rsidR="00B07884" w:rsidRPr="001C0346" w:rsidRDefault="00B07884" w:rsidP="001C0346">
      <w:r w:rsidRPr="001C0346"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руководствуясь статьями 32, 61, устава Ванновского сельского поселения Тбилисского района, Совет Ванновского сельского поселения Тбилисского района решил: </w:t>
      </w:r>
    </w:p>
    <w:p w:rsidR="00B07884" w:rsidRPr="001C0346" w:rsidRDefault="00B07884" w:rsidP="001C0346">
      <w:r w:rsidRPr="001C0346">
        <w:t>1. Утвердить Положение о порядке</w:t>
      </w:r>
      <w:r w:rsidR="00933837" w:rsidRPr="001C0346">
        <w:t xml:space="preserve"> </w:t>
      </w:r>
      <w:r w:rsidRPr="001C0346">
        <w:t>сдачи квалификационного экзамена муниципальными служащими Ванновского сельского поселения Тбилисского района</w:t>
      </w:r>
      <w:r w:rsidR="00933837" w:rsidRPr="001C0346">
        <w:t xml:space="preserve"> </w:t>
      </w:r>
      <w:r w:rsidRPr="001C0346">
        <w:t>и оценки их знаний, навыков и умений (профессионального уровня) (прилагается).</w:t>
      </w:r>
    </w:p>
    <w:p w:rsidR="00B07884" w:rsidRPr="001C0346" w:rsidRDefault="00B07884" w:rsidP="001C0346">
      <w:r w:rsidRPr="001C0346">
        <w:t xml:space="preserve">2. </w:t>
      </w:r>
      <w:r w:rsidR="00D419A9" w:rsidRPr="001C0346">
        <w:t>Настоящее решение подлежит</w:t>
      </w:r>
      <w:r w:rsidRPr="001C0346">
        <w:t xml:space="preserve"> </w:t>
      </w:r>
      <w:r w:rsidR="00D419A9" w:rsidRPr="001C0346">
        <w:t>опубликованию</w:t>
      </w:r>
      <w:r w:rsidRPr="001C0346">
        <w:t xml:space="preserve"> в сетевом издании «Информационный портал Тбилисского района», а также </w:t>
      </w:r>
      <w:r w:rsidR="00D419A9" w:rsidRPr="001C0346">
        <w:t xml:space="preserve">размещению </w:t>
      </w:r>
      <w:r w:rsidRPr="001C0346">
        <w:t>на официальном сайте администрации Ванновского сельского поселения Тбилисского района в информационно-коммуникационной сети «Интернет».</w:t>
      </w:r>
    </w:p>
    <w:p w:rsidR="00B07884" w:rsidRPr="001C0346" w:rsidRDefault="00B07884" w:rsidP="001C0346">
      <w:r w:rsidRPr="001C0346">
        <w:t>3. Контроль за выполнением настоящего решения возложить на постоянную комиссию Совета Ванновского сельского поселения Тбилисского района по вопросам осуществления населением местного самоуправления (</w:t>
      </w:r>
      <w:r w:rsidR="00B13C07" w:rsidRPr="001C0346">
        <w:t>Выгонов</w:t>
      </w:r>
      <w:r w:rsidRPr="001C0346">
        <w:t>).</w:t>
      </w:r>
    </w:p>
    <w:p w:rsidR="00B07884" w:rsidRPr="001C0346" w:rsidRDefault="00B07884" w:rsidP="001C0346">
      <w:r w:rsidRPr="001C0346">
        <w:t xml:space="preserve">4. Решение вступает в силу со дня его </w:t>
      </w:r>
      <w:r w:rsidR="00D419A9" w:rsidRPr="001C0346">
        <w:t xml:space="preserve">официального </w:t>
      </w:r>
      <w:r w:rsidRPr="001C0346">
        <w:t>опубликования.</w:t>
      </w:r>
    </w:p>
    <w:p w:rsidR="00B07884" w:rsidRPr="001C0346" w:rsidRDefault="00B07884" w:rsidP="001C0346"/>
    <w:p w:rsidR="00B07884" w:rsidRPr="001C0346" w:rsidRDefault="00B07884" w:rsidP="001C0346"/>
    <w:p w:rsidR="00933837" w:rsidRPr="001C0346" w:rsidRDefault="00933837" w:rsidP="001C0346"/>
    <w:p w:rsidR="00933837" w:rsidRPr="001C0346" w:rsidRDefault="00B07884" w:rsidP="001C0346">
      <w:r w:rsidRPr="001C0346">
        <w:t xml:space="preserve">Глава </w:t>
      </w:r>
    </w:p>
    <w:p w:rsidR="00B07884" w:rsidRPr="001C0346" w:rsidRDefault="00B07884" w:rsidP="001C0346">
      <w:r w:rsidRPr="001C0346">
        <w:t>Ванновского сельского поселения</w:t>
      </w:r>
    </w:p>
    <w:p w:rsidR="00933837" w:rsidRPr="001C0346" w:rsidRDefault="00B07884" w:rsidP="001C0346">
      <w:r w:rsidRPr="001C0346">
        <w:t>Тбилисского района</w:t>
      </w:r>
    </w:p>
    <w:p w:rsidR="00B07884" w:rsidRPr="001C0346" w:rsidRDefault="00B07884" w:rsidP="001C0346">
      <w:r w:rsidRPr="001C0346">
        <w:t>А.Н. Трубицын</w:t>
      </w:r>
    </w:p>
    <w:p w:rsidR="00B07884" w:rsidRPr="001C0346" w:rsidRDefault="00B07884" w:rsidP="001C0346"/>
    <w:p w:rsidR="00933837" w:rsidRPr="001C0346" w:rsidRDefault="00B07884" w:rsidP="001C0346">
      <w:r w:rsidRPr="001C0346">
        <w:t xml:space="preserve">Председатель Совета </w:t>
      </w:r>
    </w:p>
    <w:p w:rsidR="00933837" w:rsidRPr="001C0346" w:rsidRDefault="00B07884" w:rsidP="001C0346">
      <w:r w:rsidRPr="001C0346">
        <w:t xml:space="preserve">Ванновского сельского поселения </w:t>
      </w:r>
    </w:p>
    <w:p w:rsidR="00933837" w:rsidRPr="001C0346" w:rsidRDefault="00B07884" w:rsidP="001C0346">
      <w:r w:rsidRPr="001C0346">
        <w:t>Тбилисского района</w:t>
      </w:r>
    </w:p>
    <w:p w:rsidR="00B07884" w:rsidRPr="001C0346" w:rsidRDefault="00B07884" w:rsidP="001C0346">
      <w:r w:rsidRPr="001C0346">
        <w:t>О.В. Цмакова</w:t>
      </w:r>
    </w:p>
    <w:p w:rsidR="00B13C07" w:rsidRPr="001C0346" w:rsidRDefault="00B13C07" w:rsidP="001C0346"/>
    <w:p w:rsidR="00B13C07" w:rsidRDefault="00B13C07" w:rsidP="001C0346"/>
    <w:p w:rsidR="001C0346" w:rsidRPr="001C0346" w:rsidRDefault="001C0346" w:rsidP="001C0346"/>
    <w:p w:rsidR="00237CC6" w:rsidRPr="001C0346" w:rsidRDefault="00027F6B" w:rsidP="001C0346">
      <w:r w:rsidRPr="001C0346">
        <w:t>ПРИЛОЖЕНИЕ</w:t>
      </w:r>
    </w:p>
    <w:p w:rsidR="00027F6B" w:rsidRPr="001C0346" w:rsidRDefault="00027F6B" w:rsidP="001C0346">
      <w:r w:rsidRPr="001C0346">
        <w:lastRenderedPageBreak/>
        <w:t>УТВЕРЖДЕНО</w:t>
      </w:r>
    </w:p>
    <w:p w:rsidR="00933837" w:rsidRPr="001C0346" w:rsidRDefault="00B07884" w:rsidP="001C0346">
      <w:r w:rsidRPr="001C0346">
        <w:t xml:space="preserve">решением Совета </w:t>
      </w:r>
    </w:p>
    <w:p w:rsidR="00933837" w:rsidRPr="001C0346" w:rsidRDefault="00B07884" w:rsidP="001C0346">
      <w:r w:rsidRPr="001C0346">
        <w:t xml:space="preserve">Ванновского сельского поселения </w:t>
      </w:r>
    </w:p>
    <w:p w:rsidR="00027F6B" w:rsidRPr="001C0346" w:rsidRDefault="00027F6B" w:rsidP="001C0346">
      <w:r w:rsidRPr="001C0346">
        <w:t>Тбилисского района</w:t>
      </w:r>
    </w:p>
    <w:p w:rsidR="00027F6B" w:rsidRPr="001C0346" w:rsidRDefault="00027F6B" w:rsidP="001C0346">
      <w:r w:rsidRPr="001C0346">
        <w:t xml:space="preserve">от </w:t>
      </w:r>
      <w:r w:rsidR="004977D6">
        <w:t>_______________</w:t>
      </w:r>
      <w:bookmarkStart w:id="1" w:name="_GoBack"/>
      <w:bookmarkEnd w:id="1"/>
    </w:p>
    <w:bookmarkEnd w:id="0"/>
    <w:p w:rsidR="00B37650" w:rsidRPr="001C0346" w:rsidRDefault="00B37650" w:rsidP="001C0346"/>
    <w:p w:rsidR="00CF29E5" w:rsidRPr="001C0346" w:rsidRDefault="00CF29E5" w:rsidP="001C0346"/>
    <w:p w:rsidR="00933837" w:rsidRPr="001C0346" w:rsidRDefault="00B37650" w:rsidP="001C0346">
      <w:pPr>
        <w:ind w:firstLine="0"/>
        <w:jc w:val="center"/>
        <w:rPr>
          <w:rFonts w:cs="Arial"/>
          <w:b/>
        </w:rPr>
      </w:pPr>
      <w:r w:rsidRPr="001C0346">
        <w:rPr>
          <w:rFonts w:cs="Arial"/>
          <w:b/>
        </w:rPr>
        <w:t>П</w:t>
      </w:r>
      <w:r w:rsidR="00CF29E5" w:rsidRPr="001C0346">
        <w:rPr>
          <w:rFonts w:cs="Arial"/>
          <w:b/>
        </w:rPr>
        <w:t>ОЛОЖЕНИЕ</w:t>
      </w:r>
    </w:p>
    <w:p w:rsidR="00CF29E5" w:rsidRPr="001C0346" w:rsidRDefault="00B07884" w:rsidP="001C0346">
      <w:pPr>
        <w:ind w:firstLine="0"/>
        <w:jc w:val="center"/>
        <w:rPr>
          <w:rFonts w:cs="Arial"/>
          <w:b/>
        </w:rPr>
      </w:pPr>
      <w:r w:rsidRPr="001C0346">
        <w:rPr>
          <w:rFonts w:cs="Arial"/>
          <w:b/>
        </w:rPr>
        <w:t>о порядке сдачи квалификационного экзамена муниципальными служащими Ванновского сельского поселения Тбилисского района и оценки их знаний, навыков и умений (профессионального уровня)</w:t>
      </w:r>
    </w:p>
    <w:p w:rsidR="00B37650" w:rsidRPr="001C0346" w:rsidRDefault="00B37650" w:rsidP="001C0346"/>
    <w:p w:rsidR="00B37650" w:rsidRPr="001C0346" w:rsidRDefault="00933837" w:rsidP="001C0346">
      <w:bookmarkStart w:id="2" w:name="sub_100"/>
      <w:r w:rsidRPr="001C0346">
        <w:t xml:space="preserve">1. </w:t>
      </w:r>
      <w:r w:rsidR="00B37650" w:rsidRPr="001C0346">
        <w:t>Общие положения</w:t>
      </w:r>
    </w:p>
    <w:bookmarkEnd w:id="2"/>
    <w:p w:rsidR="00B37650" w:rsidRPr="001C0346" w:rsidRDefault="00B37650" w:rsidP="001C0346"/>
    <w:p w:rsidR="00B37650" w:rsidRPr="001C0346" w:rsidRDefault="00B37650" w:rsidP="001C0346">
      <w:bookmarkStart w:id="3" w:name="sub_11"/>
      <w:r w:rsidRPr="001C0346">
        <w:t xml:space="preserve">1.1. Настоящим Положением в соответствии со статьей 16.1 Закона Краснодарского края от 8 июня 2007 года </w:t>
      </w:r>
      <w:r w:rsidR="00021381" w:rsidRPr="001C0346">
        <w:t>№</w:t>
      </w:r>
      <w:r w:rsidRPr="001C0346">
        <w:t xml:space="preserve"> 1244-КЗ </w:t>
      </w:r>
      <w:r w:rsidR="00E86C99" w:rsidRPr="001C0346">
        <w:t>«</w:t>
      </w:r>
      <w:r w:rsidRPr="001C0346">
        <w:t>О муниципальной службе в Краснодарском крае</w:t>
      </w:r>
      <w:r w:rsidR="00E86C99" w:rsidRPr="001C0346">
        <w:t>»</w:t>
      </w:r>
      <w:r w:rsidRPr="001C0346">
        <w:t xml:space="preserve"> устанавливается порядок сдачи квалификационного экзамена муниципальными служащими </w:t>
      </w:r>
      <w:r w:rsidR="00B07884" w:rsidRPr="001C0346">
        <w:t>Ванновского</w:t>
      </w:r>
      <w:r w:rsidR="00CB5DD0" w:rsidRPr="001C0346">
        <w:t xml:space="preserve"> сельского поселения Тбилисского района </w:t>
      </w:r>
      <w:r w:rsidRPr="001C0346">
        <w:t>(далее - муниципальные служащие), а также порядок оценки их знаний, навыков и умений (профессионального уровня) (далее - квалификационный экзамен).</w:t>
      </w:r>
    </w:p>
    <w:p w:rsidR="00B37650" w:rsidRPr="001C0346" w:rsidRDefault="00B37650" w:rsidP="001C0346">
      <w:bookmarkStart w:id="4" w:name="sub_12"/>
      <w:bookmarkEnd w:id="3"/>
      <w:r w:rsidRPr="001C0346">
        <w:t>1.2.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B37650" w:rsidRPr="001C0346" w:rsidRDefault="00B37650" w:rsidP="001C0346">
      <w:bookmarkStart w:id="5" w:name="sub_13"/>
      <w:bookmarkEnd w:id="4"/>
      <w:r w:rsidRPr="001C0346">
        <w:t xml:space="preserve">1.3. Квалификационный экзамен проводится </w:t>
      </w:r>
      <w:r w:rsidR="0002732C" w:rsidRPr="001C0346">
        <w:t>аттестационной</w:t>
      </w:r>
      <w:r w:rsidRPr="001C0346">
        <w:t xml:space="preserve"> комиссией администрации </w:t>
      </w:r>
      <w:r w:rsidR="00B07884" w:rsidRPr="001C0346">
        <w:t>Ванновского</w:t>
      </w:r>
      <w:r w:rsidR="0002732C" w:rsidRPr="001C0346">
        <w:t xml:space="preserve"> сельского поселения Тбилисского района</w:t>
      </w:r>
      <w:r w:rsidR="00723F54" w:rsidRPr="001C0346">
        <w:t xml:space="preserve"> (далее – Комиссия)</w:t>
      </w:r>
      <w:r w:rsidR="0002732C" w:rsidRPr="001C0346">
        <w:t xml:space="preserve">, </w:t>
      </w:r>
      <w:r w:rsidRPr="001C0346">
        <w:t>состав и порядок работы которой утверждается муниципальным правовым актом</w:t>
      </w:r>
      <w:r w:rsidR="0002732C" w:rsidRPr="001C0346">
        <w:t xml:space="preserve"> </w:t>
      </w:r>
      <w:r w:rsidR="00B07884" w:rsidRPr="001C0346">
        <w:t>Ванновского</w:t>
      </w:r>
      <w:r w:rsidR="0002732C" w:rsidRPr="001C0346">
        <w:t xml:space="preserve"> сельского поселения Тбилисского района</w:t>
      </w:r>
      <w:r w:rsidRPr="001C0346">
        <w:t>.</w:t>
      </w:r>
    </w:p>
    <w:bookmarkEnd w:id="5"/>
    <w:p w:rsidR="00B37650" w:rsidRPr="001C0346" w:rsidRDefault="00B37650" w:rsidP="001C0346"/>
    <w:p w:rsidR="00B37650" w:rsidRPr="001C0346" w:rsidRDefault="00B37650" w:rsidP="001C0346">
      <w:bookmarkStart w:id="6" w:name="sub_200"/>
      <w:r w:rsidRPr="001C0346">
        <w:t>2. Порядок проведения квалификационного экзамена</w:t>
      </w:r>
    </w:p>
    <w:bookmarkEnd w:id="6"/>
    <w:p w:rsidR="00B37650" w:rsidRPr="001C0346" w:rsidRDefault="00B37650" w:rsidP="001C0346"/>
    <w:p w:rsidR="00B37650" w:rsidRPr="001C0346" w:rsidRDefault="00B37650" w:rsidP="001C0346">
      <w:bookmarkStart w:id="7" w:name="sub_21"/>
      <w:r w:rsidRPr="001C0346">
        <w:t>2.1. Квалификационный экзамен проводится:</w:t>
      </w:r>
    </w:p>
    <w:p w:rsidR="00B37650" w:rsidRPr="001C0346" w:rsidRDefault="00B37650" w:rsidP="001C0346">
      <w:bookmarkStart w:id="8" w:name="sub_211"/>
      <w:bookmarkEnd w:id="7"/>
      <w:r w:rsidRPr="001C0346"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B37650" w:rsidRPr="001C0346" w:rsidRDefault="00B37650" w:rsidP="001C0346">
      <w:bookmarkStart w:id="9" w:name="sub_212"/>
      <w:bookmarkEnd w:id="8"/>
      <w:r w:rsidRPr="001C0346"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B37650" w:rsidRPr="001C0346" w:rsidRDefault="00B37650" w:rsidP="001C0346">
      <w:bookmarkStart w:id="10" w:name="sub_213"/>
      <w:bookmarkEnd w:id="9"/>
      <w:r w:rsidRPr="001C0346"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B37650" w:rsidRPr="001C0346" w:rsidRDefault="00B37650" w:rsidP="001C0346">
      <w:bookmarkStart w:id="11" w:name="sub_22"/>
      <w:bookmarkEnd w:id="10"/>
      <w:r w:rsidRPr="001C0346">
        <w:t>2.2. В случаях, предусмотренных подпунктами 1 и 3 пункта 2.1 раздела 2 настоящего По</w:t>
      </w:r>
      <w:r w:rsidR="00723F54" w:rsidRPr="001C0346">
        <w:t>ложения</w:t>
      </w:r>
      <w:r w:rsidRPr="001C0346">
        <w:t xml:space="preserve">, квалификационный экзамен проводится после успешного завершения испытания, </w:t>
      </w:r>
      <w:r w:rsidR="00E05596" w:rsidRPr="001C0346">
        <w:t xml:space="preserve">установленного при назначении на должность муниципальной службы, </w:t>
      </w:r>
      <w:r w:rsidRPr="001C0346">
        <w:t>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37650" w:rsidRPr="001C0346" w:rsidRDefault="00B37650" w:rsidP="001C0346">
      <w:bookmarkStart w:id="12" w:name="sub_23"/>
      <w:bookmarkEnd w:id="11"/>
      <w:r w:rsidRPr="001C0346">
        <w:lastRenderedPageBreak/>
        <w:t xml:space="preserve">2.3. Квалификационный экзамен проводится по решению </w:t>
      </w:r>
      <w:r w:rsidR="00FD4771" w:rsidRPr="001C0346">
        <w:t>представителя нанимателя</w:t>
      </w:r>
      <w:r w:rsidRPr="001C0346">
        <w:t>, которое он принимает по собственной инициативе или по инициативе муниципального служащего.</w:t>
      </w:r>
    </w:p>
    <w:p w:rsidR="00B37650" w:rsidRPr="001C0346" w:rsidRDefault="00B37650" w:rsidP="001C0346">
      <w:bookmarkStart w:id="13" w:name="sub_24"/>
      <w:bookmarkEnd w:id="12"/>
      <w:r w:rsidRPr="001C0346">
        <w:t>2.4. Квалификационный экзамен проводится по мере необходимости, но не чаще одного раза в год и не реже одного раза в три года.</w:t>
      </w:r>
    </w:p>
    <w:bookmarkEnd w:id="13"/>
    <w:p w:rsidR="00B37650" w:rsidRPr="001C0346" w:rsidRDefault="00B37650" w:rsidP="001C0346">
      <w:r w:rsidRPr="001C0346">
        <w:t>Квалификационный экзамен, проводимый по инициативе муниципального служащего, считается внеочередным и проводится не позднее, чем через три месяца после дня подачи муниципальным служащим письменного заявления о присвоении классного чина.</w:t>
      </w:r>
    </w:p>
    <w:p w:rsidR="00B37650" w:rsidRPr="001C0346" w:rsidRDefault="00B37650" w:rsidP="001C0346">
      <w:bookmarkStart w:id="14" w:name="sub_25"/>
      <w:r w:rsidRPr="001C0346">
        <w:t>2.5. Муниципальный служащий, в отношении которого проводится служебная проверка или возбуждено уголовное дело, и (или) имеющий дисциплинарное взыскание, до проведения квалификационного экзамена не допускается.</w:t>
      </w:r>
    </w:p>
    <w:p w:rsidR="00FD4771" w:rsidRPr="001C0346" w:rsidRDefault="00B37650" w:rsidP="001C0346">
      <w:bookmarkStart w:id="15" w:name="sub_26"/>
      <w:bookmarkEnd w:id="14"/>
      <w:r w:rsidRPr="001C0346">
        <w:t xml:space="preserve">2.6. </w:t>
      </w:r>
      <w:r w:rsidR="00FD4771" w:rsidRPr="001C0346">
        <w:t>Для проведения квалификационного экзамена муниципальных служащих</w:t>
      </w:r>
      <w:r w:rsidR="00933837" w:rsidRPr="001C0346">
        <w:t xml:space="preserve"> </w:t>
      </w:r>
      <w:r w:rsidR="00FD4771" w:rsidRPr="001C0346">
        <w:t>представителем нанимателя</w:t>
      </w:r>
      <w:r w:rsidR="00933837" w:rsidRPr="001C0346">
        <w:t xml:space="preserve"> </w:t>
      </w:r>
      <w:r w:rsidR="00FD4771" w:rsidRPr="001C0346">
        <w:t>издается правовой акт о проведении квалификационного экзамена, в котором указываются:</w:t>
      </w:r>
    </w:p>
    <w:p w:rsidR="00B37650" w:rsidRPr="001C0346" w:rsidRDefault="00B37650" w:rsidP="001C0346">
      <w:bookmarkStart w:id="16" w:name="sub_261"/>
      <w:bookmarkEnd w:id="15"/>
      <w:r w:rsidRPr="001C0346">
        <w:t>1) дата и время проведения квалификационного экзамена;</w:t>
      </w:r>
    </w:p>
    <w:p w:rsidR="00B37650" w:rsidRPr="001C0346" w:rsidRDefault="00B37650" w:rsidP="001C0346">
      <w:bookmarkStart w:id="17" w:name="sub_262"/>
      <w:bookmarkEnd w:id="16"/>
      <w:r w:rsidRPr="001C0346">
        <w:t>2) список муниципальных служащих, которые должны сдавать квалификационный экзамен;</w:t>
      </w:r>
    </w:p>
    <w:p w:rsidR="00B37650" w:rsidRPr="001C0346" w:rsidRDefault="00B37650" w:rsidP="001C0346">
      <w:bookmarkStart w:id="18" w:name="sub_263"/>
      <w:bookmarkEnd w:id="17"/>
      <w:r w:rsidRPr="001C0346">
        <w:t>3) перечень документов, необходимых для проведения квалификационного экзамена.</w:t>
      </w:r>
    </w:p>
    <w:p w:rsidR="00B37650" w:rsidRPr="001C0346" w:rsidRDefault="00B37650" w:rsidP="001C0346">
      <w:bookmarkStart w:id="19" w:name="sub_27"/>
      <w:bookmarkEnd w:id="18"/>
      <w:r w:rsidRPr="001C0346">
        <w:t>2.7. Решение о предстоящей сдаче квалификационного экзамена доводится до сведения муниципального служащего не позднее</w:t>
      </w:r>
      <w:r w:rsidR="00266E69" w:rsidRPr="001C0346">
        <w:t>,</w:t>
      </w:r>
      <w:r w:rsidRPr="001C0346">
        <w:t xml:space="preserve"> чем за 30 (тридцать) календарных дней до его проведения.</w:t>
      </w:r>
    </w:p>
    <w:p w:rsidR="00B37650" w:rsidRPr="001C0346" w:rsidRDefault="00B37650" w:rsidP="001C0346">
      <w:bookmarkStart w:id="20" w:name="sub_28"/>
      <w:bookmarkEnd w:id="19"/>
      <w:r w:rsidRPr="001C0346">
        <w:t>2.8. Не позднее</w:t>
      </w:r>
      <w:r w:rsidR="00266E69" w:rsidRPr="001C0346">
        <w:t>,</w:t>
      </w:r>
      <w:r w:rsidRPr="001C0346">
        <w:t xml:space="preserve"> чем за 30 (тридцать) календарных дней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служащего, предоставляемого к сдаче квалификационного экзамена, и о возможности присвоения ему классного чина согласно приложению </w:t>
      </w:r>
      <w:r w:rsidR="00723F54" w:rsidRPr="001C0346">
        <w:t>№</w:t>
      </w:r>
      <w:r w:rsidRPr="001C0346">
        <w:t> 1 к настоящему Положению.</w:t>
      </w:r>
    </w:p>
    <w:p w:rsidR="00B37650" w:rsidRPr="001C0346" w:rsidRDefault="00B37650" w:rsidP="001C0346">
      <w:bookmarkStart w:id="21" w:name="sub_29"/>
      <w:bookmarkEnd w:id="20"/>
      <w:r w:rsidRPr="001C0346">
        <w:t>2.9. Муниципальный служащий должен быть ознакомлен с отзывом, указанным в пункте 2.8 раздела 2 настоящего Положения, не менее чем за 14 (четырнадцать) календарных дней до проведения квалификационного экзамена.</w:t>
      </w:r>
    </w:p>
    <w:bookmarkEnd w:id="21"/>
    <w:p w:rsidR="00B37650" w:rsidRPr="001C0346" w:rsidRDefault="00B37650" w:rsidP="001C0346">
      <w:r w:rsidRPr="001C0346">
        <w:t>Муниципальный служащий вправе представить в Комиссию заявление о своем несогласии с указанным отзывом.</w:t>
      </w:r>
    </w:p>
    <w:p w:rsidR="00B37650" w:rsidRPr="001C0346" w:rsidRDefault="00B37650" w:rsidP="001C0346">
      <w:bookmarkStart w:id="22" w:name="sub_210"/>
      <w:r w:rsidRPr="001C0346">
        <w:t>2.10.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экзаменационные билеты,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B37650" w:rsidRPr="001C0346" w:rsidRDefault="00B37650" w:rsidP="001C0346">
      <w:bookmarkStart w:id="23" w:name="sub_2110"/>
      <w:bookmarkEnd w:id="22"/>
      <w:r w:rsidRPr="001C0346">
        <w:t>2.11.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B37650" w:rsidRPr="001C0346" w:rsidRDefault="00B37650" w:rsidP="001C0346">
      <w:bookmarkStart w:id="24" w:name="sub_2120"/>
      <w:bookmarkEnd w:id="23"/>
      <w:r w:rsidRPr="001C0346">
        <w:t>2.12.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B37650" w:rsidRPr="001C0346" w:rsidRDefault="00B37650" w:rsidP="001C0346">
      <w:bookmarkStart w:id="25" w:name="sub_2121"/>
      <w:bookmarkEnd w:id="24"/>
      <w:r w:rsidRPr="001C0346">
        <w:lastRenderedPageBreak/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B37650" w:rsidRPr="001C0346" w:rsidRDefault="00B37650" w:rsidP="001C0346">
      <w:bookmarkStart w:id="26" w:name="sub_2122"/>
      <w:bookmarkEnd w:id="25"/>
      <w:r w:rsidRPr="001C0346">
        <w:t>2) признать, что муниципальный служащий не сдал квалификационный экзамен.</w:t>
      </w:r>
    </w:p>
    <w:p w:rsidR="00B37650" w:rsidRPr="001C0346" w:rsidRDefault="00B37650" w:rsidP="001C0346">
      <w:bookmarkStart w:id="27" w:name="sub_2130"/>
      <w:bookmarkEnd w:id="26"/>
      <w:r w:rsidRPr="001C0346">
        <w:t xml:space="preserve">2.13. Результат квалификационного экзамена заносится в экзаменационный лист муниципального служащего, составленный по форме согласно приложению </w:t>
      </w:r>
      <w:r w:rsidR="00723F54" w:rsidRPr="001C0346">
        <w:t>№</w:t>
      </w:r>
      <w:r w:rsidRPr="001C0346">
        <w:t> 2 к настоящему Положению.</w:t>
      </w:r>
    </w:p>
    <w:bookmarkEnd w:id="27"/>
    <w:p w:rsidR="00B37650" w:rsidRPr="001C0346" w:rsidRDefault="00B37650" w:rsidP="001C0346">
      <w:r w:rsidRPr="001C0346">
        <w:t>Экзаменационный лист подписывается председателем и секретарем Комиссии.</w:t>
      </w:r>
    </w:p>
    <w:p w:rsidR="00B37650" w:rsidRPr="001C0346" w:rsidRDefault="00B37650" w:rsidP="001C0346">
      <w:r w:rsidRPr="001C0346">
        <w:t>Муниципальный служащий знакомится с экзаменационным листом под расписку.</w:t>
      </w:r>
    </w:p>
    <w:p w:rsidR="00B37650" w:rsidRPr="001C0346" w:rsidRDefault="00B37650" w:rsidP="001C0346">
      <w:r w:rsidRPr="001C0346"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B37650" w:rsidRPr="001C0346" w:rsidRDefault="00B37650" w:rsidP="001C0346">
      <w:bookmarkStart w:id="28" w:name="sub_214"/>
      <w:r w:rsidRPr="001C0346">
        <w:t xml:space="preserve">2.14. Результаты квалификационного экзамена направляются </w:t>
      </w:r>
      <w:r w:rsidR="00B07884" w:rsidRPr="001C0346">
        <w:t>представителю нанимателя</w:t>
      </w:r>
      <w:r w:rsidR="00723F54" w:rsidRPr="001C0346">
        <w:t xml:space="preserve"> </w:t>
      </w:r>
      <w:r w:rsidRPr="001C0346">
        <w:t xml:space="preserve">не позднее, чем через </w:t>
      </w:r>
      <w:r w:rsidR="00B07884" w:rsidRPr="001C0346">
        <w:t>7</w:t>
      </w:r>
      <w:r w:rsidRPr="001C0346">
        <w:t xml:space="preserve"> (</w:t>
      </w:r>
      <w:r w:rsidR="00B07884" w:rsidRPr="001C0346">
        <w:t>семь</w:t>
      </w:r>
      <w:r w:rsidRPr="001C0346">
        <w:t>) календарных дней после его проведения.</w:t>
      </w:r>
    </w:p>
    <w:bookmarkEnd w:id="28"/>
    <w:p w:rsidR="00B37650" w:rsidRPr="001C0346" w:rsidRDefault="00B37650" w:rsidP="001C0346">
      <w:r w:rsidRPr="001C0346">
        <w:t xml:space="preserve">2.15. На основании результатов квалификационного экзамена </w:t>
      </w:r>
      <w:r w:rsidR="00B07884" w:rsidRPr="001C0346">
        <w:t>представитель нанимателя</w:t>
      </w:r>
      <w:r w:rsidR="00221F3C" w:rsidRPr="001C0346">
        <w:t xml:space="preserve"> </w:t>
      </w:r>
      <w:r w:rsidRPr="001C0346">
        <w:t>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B37650" w:rsidRPr="001C0346" w:rsidRDefault="00B37650" w:rsidP="001C0346">
      <w:r w:rsidRPr="001C0346"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муниципального служащему классного чина хранится в личном деле муниципального служащего.</w:t>
      </w:r>
    </w:p>
    <w:p w:rsidR="00B37650" w:rsidRPr="001C0346" w:rsidRDefault="00B37650" w:rsidP="001C0346">
      <w:bookmarkStart w:id="29" w:name="sub_216"/>
      <w:r w:rsidRPr="001C0346">
        <w:t>2.16.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B37650" w:rsidRPr="001C0346" w:rsidRDefault="00B37650" w:rsidP="001C0346">
      <w:bookmarkStart w:id="30" w:name="sub_217"/>
      <w:bookmarkEnd w:id="29"/>
      <w:r w:rsidRPr="001C0346">
        <w:t>2.17.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945813" w:rsidRPr="001C0346" w:rsidRDefault="00945813" w:rsidP="001C0346">
      <w:bookmarkStart w:id="31" w:name="sub_1100"/>
      <w:bookmarkEnd w:id="30"/>
    </w:p>
    <w:p w:rsidR="00945813" w:rsidRPr="001C0346" w:rsidRDefault="00945813" w:rsidP="001C0346"/>
    <w:p w:rsidR="00945813" w:rsidRPr="001C0346" w:rsidRDefault="00945813" w:rsidP="001C0346"/>
    <w:p w:rsidR="00FD4771" w:rsidRPr="001C0346" w:rsidRDefault="00945813" w:rsidP="001C0346">
      <w:r w:rsidRPr="001C0346">
        <w:t>Г</w:t>
      </w:r>
      <w:r w:rsidR="00FD4771" w:rsidRPr="001C0346">
        <w:t xml:space="preserve">лавный специалист администрации </w:t>
      </w:r>
    </w:p>
    <w:p w:rsidR="00B07884" w:rsidRPr="001C0346" w:rsidRDefault="00B07884" w:rsidP="001C0346">
      <w:r w:rsidRPr="001C0346">
        <w:t>Ванновского</w:t>
      </w:r>
      <w:r w:rsidR="00945813" w:rsidRPr="001C0346">
        <w:t xml:space="preserve"> сельского</w:t>
      </w:r>
      <w:r w:rsidRPr="001C0346">
        <w:t xml:space="preserve"> </w:t>
      </w:r>
      <w:r w:rsidR="00945813" w:rsidRPr="001C0346">
        <w:t xml:space="preserve">поселения </w:t>
      </w:r>
    </w:p>
    <w:p w:rsidR="00933837" w:rsidRPr="001C0346" w:rsidRDefault="00945813" w:rsidP="001C0346">
      <w:r w:rsidRPr="001C0346">
        <w:t>Тбилисского района</w:t>
      </w:r>
    </w:p>
    <w:p w:rsidR="00945813" w:rsidRPr="001C0346" w:rsidRDefault="00FD4771" w:rsidP="001C0346">
      <w:r w:rsidRPr="001C0346">
        <w:t>Е.Е. Сидоренко</w:t>
      </w:r>
    </w:p>
    <w:p w:rsidR="00945813" w:rsidRPr="001C0346" w:rsidRDefault="00945813" w:rsidP="001C0346"/>
    <w:p w:rsidR="00B07884" w:rsidRPr="001C0346" w:rsidRDefault="00B07884" w:rsidP="001C0346"/>
    <w:p w:rsidR="00E471AA" w:rsidRPr="001C0346" w:rsidRDefault="00E471AA" w:rsidP="001C0346"/>
    <w:p w:rsidR="00E471AA" w:rsidRPr="001C0346" w:rsidRDefault="00B37650" w:rsidP="001C0346">
      <w:r w:rsidRPr="001C0346">
        <w:t xml:space="preserve">Приложение </w:t>
      </w:r>
      <w:r w:rsidR="00E471AA" w:rsidRPr="001C0346">
        <w:t>№</w:t>
      </w:r>
      <w:r w:rsidRPr="001C0346">
        <w:t> 1</w:t>
      </w:r>
      <w:r w:rsidR="00E471AA" w:rsidRPr="001C0346">
        <w:t xml:space="preserve"> </w:t>
      </w:r>
    </w:p>
    <w:p w:rsidR="00933837" w:rsidRPr="001C0346" w:rsidRDefault="00E471AA" w:rsidP="001C0346">
      <w:r w:rsidRPr="001C0346">
        <w:t xml:space="preserve">к Положению о </w:t>
      </w:r>
      <w:r w:rsidR="00FD4771" w:rsidRPr="001C0346">
        <w:t xml:space="preserve">порядке сдачи </w:t>
      </w:r>
    </w:p>
    <w:p w:rsidR="00933837" w:rsidRPr="001C0346" w:rsidRDefault="00FD4771" w:rsidP="001C0346">
      <w:r w:rsidRPr="001C0346">
        <w:t xml:space="preserve">квалификационного экзамена </w:t>
      </w:r>
    </w:p>
    <w:p w:rsidR="00933837" w:rsidRPr="001C0346" w:rsidRDefault="00FD4771" w:rsidP="001C0346">
      <w:r w:rsidRPr="001C0346">
        <w:t xml:space="preserve">муниципальными служащими </w:t>
      </w:r>
    </w:p>
    <w:p w:rsidR="00933837" w:rsidRPr="001C0346" w:rsidRDefault="00FD4771" w:rsidP="001C0346">
      <w:r w:rsidRPr="001C0346">
        <w:t xml:space="preserve">Ванновского сельского поселения </w:t>
      </w:r>
    </w:p>
    <w:p w:rsidR="00933837" w:rsidRPr="001C0346" w:rsidRDefault="00FD4771" w:rsidP="001C0346">
      <w:r w:rsidRPr="001C0346">
        <w:t xml:space="preserve">Тбилисского района </w:t>
      </w:r>
    </w:p>
    <w:p w:rsidR="00933837" w:rsidRPr="001C0346" w:rsidRDefault="00FD4771" w:rsidP="001C0346">
      <w:r w:rsidRPr="001C0346">
        <w:t xml:space="preserve">и оценки их знаний, навыков и умений </w:t>
      </w:r>
    </w:p>
    <w:p w:rsidR="00E471AA" w:rsidRPr="001C0346" w:rsidRDefault="00FD4771" w:rsidP="001C0346">
      <w:r w:rsidRPr="001C0346">
        <w:t>(профессионального уровня)</w:t>
      </w:r>
    </w:p>
    <w:bookmarkEnd w:id="31"/>
    <w:p w:rsidR="00B37650" w:rsidRPr="001C0346" w:rsidRDefault="00B37650" w:rsidP="001C0346"/>
    <w:p w:rsidR="00933837" w:rsidRPr="001C0346" w:rsidRDefault="00933837" w:rsidP="001C0346"/>
    <w:p w:rsidR="00933837" w:rsidRPr="001C0346" w:rsidRDefault="00933837" w:rsidP="001C0346">
      <w:pPr>
        <w:ind w:firstLine="0"/>
        <w:jc w:val="center"/>
        <w:rPr>
          <w:rFonts w:cs="Arial"/>
          <w:b/>
        </w:rPr>
      </w:pPr>
      <w:r w:rsidRPr="001C0346">
        <w:rPr>
          <w:rFonts w:cs="Arial"/>
          <w:b/>
        </w:rPr>
        <w:t>Отзыв об уровне знаний, навыков и умений (профессиональном уровне) муниципального служащего, представляемого к сдаче квалификационного экзамена, и о возможности присвоения ему классного чина</w:t>
      </w:r>
    </w:p>
    <w:p w:rsidR="00933837" w:rsidRPr="001C0346" w:rsidRDefault="00933837" w:rsidP="001C0346"/>
    <w:p w:rsidR="00933837" w:rsidRPr="001C0346" w:rsidRDefault="00933837" w:rsidP="001C0346"/>
    <w:p w:rsidR="00933837" w:rsidRPr="001C0346" w:rsidRDefault="00933837" w:rsidP="001C0346">
      <w:r w:rsidRPr="001C0346">
        <w:t>1. Фамилия, имя, отчество _______________________________________________</w:t>
      </w:r>
    </w:p>
    <w:p w:rsidR="00933837" w:rsidRPr="001C0346" w:rsidRDefault="00933837" w:rsidP="001C0346">
      <w:r w:rsidRPr="001C0346">
        <w:lastRenderedPageBreak/>
        <w:t>2. Год, месяц, число рождения ____________________________________________</w:t>
      </w:r>
    </w:p>
    <w:p w:rsidR="00933837" w:rsidRPr="001C0346" w:rsidRDefault="00933837" w:rsidP="001C0346">
      <w:r w:rsidRPr="001C0346">
        <w:t>3. Сведения об образовании, наличии ученой степени, ученого звания</w:t>
      </w:r>
    </w:p>
    <w:p w:rsidR="00933837" w:rsidRPr="001C0346" w:rsidRDefault="00933837" w:rsidP="001C0346">
      <w:r w:rsidRPr="001C0346">
        <w:t>_______________________________________________________________________</w:t>
      </w:r>
    </w:p>
    <w:p w:rsidR="00933837" w:rsidRPr="001C0346" w:rsidRDefault="00933837" w:rsidP="001C0346">
      <w:r w:rsidRPr="001C0346">
        <w:t>(наименование учебного заведения и дата его окончания, специальность и квалификация по образованию)</w:t>
      </w:r>
    </w:p>
    <w:p w:rsidR="00933837" w:rsidRPr="001C0346" w:rsidRDefault="00933837" w:rsidP="001C0346">
      <w:r w:rsidRPr="001C0346">
        <w:t>_______________________________________________________________________</w:t>
      </w:r>
    </w:p>
    <w:p w:rsidR="00933837" w:rsidRPr="001C0346" w:rsidRDefault="00933837" w:rsidP="001C0346"/>
    <w:p w:rsidR="00933837" w:rsidRPr="001C0346" w:rsidRDefault="00933837" w:rsidP="001C0346">
      <w:r w:rsidRPr="001C0346">
        <w:t xml:space="preserve">4. Сведения о профессиональной переподготовке, повышении квалификации </w:t>
      </w:r>
    </w:p>
    <w:p w:rsidR="00933837" w:rsidRPr="001C0346" w:rsidRDefault="00933837" w:rsidP="001C0346">
      <w:r w:rsidRPr="001C0346">
        <w:t>или стажировке _________________________________________________________</w:t>
      </w:r>
    </w:p>
    <w:p w:rsidR="00933837" w:rsidRPr="001C0346" w:rsidRDefault="00933837" w:rsidP="001C0346">
      <w:r w:rsidRPr="001C0346">
        <w:t>_______________________________________________________________________</w:t>
      </w:r>
    </w:p>
    <w:p w:rsidR="00933837" w:rsidRPr="001C0346" w:rsidRDefault="00933837" w:rsidP="001C0346">
      <w:r w:rsidRPr="001C0346">
        <w:t>(документы о профессиональной переподготовке, повышении квалификации или стажировке)</w:t>
      </w:r>
    </w:p>
    <w:p w:rsidR="00933837" w:rsidRPr="001C0346" w:rsidRDefault="00933837" w:rsidP="001C0346"/>
    <w:p w:rsidR="00933837" w:rsidRPr="001C0346" w:rsidRDefault="00933837" w:rsidP="001C0346">
      <w:r w:rsidRPr="001C0346">
        <w:t xml:space="preserve">5. Замещаемая должность муниципальной службы на момент представления к </w:t>
      </w:r>
    </w:p>
    <w:p w:rsidR="00933837" w:rsidRPr="001C0346" w:rsidRDefault="00933837" w:rsidP="001C0346">
      <w:r w:rsidRPr="001C0346">
        <w:t>сдаче квалификационного экзамена и дата назначения на эту должность</w:t>
      </w:r>
    </w:p>
    <w:p w:rsidR="00933837" w:rsidRPr="001C0346" w:rsidRDefault="00933837" w:rsidP="001C0346">
      <w:r w:rsidRPr="001C0346">
        <w:t>_______________________________________________________________________</w:t>
      </w:r>
    </w:p>
    <w:p w:rsidR="00933837" w:rsidRPr="001C0346" w:rsidRDefault="00933837" w:rsidP="001C0346">
      <w:r w:rsidRPr="001C0346">
        <w:t>_______________________________________________________________________</w:t>
      </w:r>
    </w:p>
    <w:p w:rsidR="00933837" w:rsidRPr="001C0346" w:rsidRDefault="00933837" w:rsidP="001C0346"/>
    <w:p w:rsidR="00933837" w:rsidRPr="001C0346" w:rsidRDefault="00933837" w:rsidP="001C0346">
      <w:r w:rsidRPr="001C0346">
        <w:t>6. Стаж муниципальной службы ___________________________________________</w:t>
      </w:r>
    </w:p>
    <w:p w:rsidR="00933837" w:rsidRPr="001C0346" w:rsidRDefault="00933837" w:rsidP="001C0346">
      <w:r w:rsidRPr="001C0346">
        <w:t>7. Общий трудовой стаж ___________________________________________</w:t>
      </w:r>
    </w:p>
    <w:p w:rsidR="00933837" w:rsidRPr="001C0346" w:rsidRDefault="00933837" w:rsidP="001C0346">
      <w:r w:rsidRPr="001C0346">
        <w:t>8. Классный чин муниципальной службы ____________________________________</w:t>
      </w:r>
    </w:p>
    <w:p w:rsidR="00933837" w:rsidRPr="001C0346" w:rsidRDefault="00933837" w:rsidP="001C0346">
      <w:r w:rsidRPr="001C0346">
        <w:t>9. Представление на присвоение классного чина_______________________________</w:t>
      </w:r>
    </w:p>
    <w:p w:rsidR="00933837" w:rsidRPr="001C0346" w:rsidRDefault="00933837" w:rsidP="001C0346">
      <w:r w:rsidRPr="001C0346">
        <w:t>________________________________________________________________________</w:t>
      </w:r>
    </w:p>
    <w:p w:rsidR="00933837" w:rsidRPr="001C0346" w:rsidRDefault="00933837" w:rsidP="001C0346">
      <w:r w:rsidRPr="001C0346">
        <w:t>________________________________________________________________________</w:t>
      </w:r>
    </w:p>
    <w:p w:rsidR="00933837" w:rsidRPr="001C0346" w:rsidRDefault="00933837" w:rsidP="001C0346"/>
    <w:p w:rsidR="00933837" w:rsidRPr="001C0346" w:rsidRDefault="00933837" w:rsidP="001C0346">
      <w:r w:rsidRPr="001C0346">
        <w:t xml:space="preserve">10. Перечень основных вопросов (документов), в решении (разработке) </w:t>
      </w:r>
    </w:p>
    <w:p w:rsidR="00933837" w:rsidRPr="001C0346" w:rsidRDefault="00933837" w:rsidP="001C0346">
      <w:r w:rsidRPr="001C0346">
        <w:t xml:space="preserve">которых муниципальный служащий принимал участие </w:t>
      </w:r>
    </w:p>
    <w:p w:rsidR="00933837" w:rsidRPr="001C0346" w:rsidRDefault="00933837" w:rsidP="001C0346">
      <w:r w:rsidRPr="001C0346">
        <w:t>________________________________________________________________________</w:t>
      </w:r>
    </w:p>
    <w:p w:rsidR="00933837" w:rsidRPr="001C0346" w:rsidRDefault="00933837" w:rsidP="001C0346">
      <w:r w:rsidRPr="001C0346">
        <w:t>________________________________________________________________________</w:t>
      </w:r>
    </w:p>
    <w:p w:rsidR="00933837" w:rsidRPr="001C0346" w:rsidRDefault="00933837" w:rsidP="001C0346">
      <w:r w:rsidRPr="001C0346">
        <w:t>________________________________________________________________________</w:t>
      </w:r>
    </w:p>
    <w:p w:rsidR="00933837" w:rsidRPr="001C0346" w:rsidRDefault="00933837" w:rsidP="001C0346"/>
    <w:p w:rsidR="00933837" w:rsidRPr="001C0346" w:rsidRDefault="00933837" w:rsidP="001C0346">
      <w:r w:rsidRPr="001C0346">
        <w:t xml:space="preserve">11. Мотивированная оценка профессиональных, личностных качеств и </w:t>
      </w:r>
    </w:p>
    <w:p w:rsidR="00933837" w:rsidRPr="001C0346" w:rsidRDefault="00933837" w:rsidP="001C0346">
      <w:r w:rsidRPr="001C0346">
        <w:t xml:space="preserve">результатов профессиональной служебной деятельности муниципального служащего и возможности присвоения ему классного </w:t>
      </w:r>
    </w:p>
    <w:p w:rsidR="00933837" w:rsidRPr="001C0346" w:rsidRDefault="00933837" w:rsidP="001C0346">
      <w:r w:rsidRPr="001C0346">
        <w:t>чина____________________________________________________________________</w:t>
      </w:r>
    </w:p>
    <w:p w:rsidR="00933837" w:rsidRPr="001C0346" w:rsidRDefault="00933837" w:rsidP="001C0346">
      <w:r w:rsidRPr="001C0346">
        <w:lastRenderedPageBreak/>
        <w:t>_______________________________________________________________________</w:t>
      </w:r>
    </w:p>
    <w:p w:rsidR="00933837" w:rsidRPr="001C0346" w:rsidRDefault="00933837" w:rsidP="001C0346"/>
    <w:p w:rsidR="00933837" w:rsidRPr="001C0346" w:rsidRDefault="00933837" w:rsidP="001C0346"/>
    <w:p w:rsidR="00933837" w:rsidRPr="001C0346" w:rsidRDefault="00933837" w:rsidP="001C0346"/>
    <w:p w:rsidR="00933837" w:rsidRPr="001C0346" w:rsidRDefault="00933837" w:rsidP="001C0346">
      <w:r w:rsidRPr="001C0346">
        <w:t>Наименование должности</w:t>
      </w:r>
    </w:p>
    <w:p w:rsidR="00933837" w:rsidRPr="001C0346" w:rsidRDefault="00933837" w:rsidP="001C0346">
      <w:r w:rsidRPr="001C0346">
        <w:t>непосредственного руководителя</w:t>
      </w:r>
    </w:p>
    <w:p w:rsidR="00933837" w:rsidRPr="001C0346" w:rsidRDefault="00933837" w:rsidP="001C0346">
      <w:r w:rsidRPr="001C0346">
        <w:t>муниципального служащего</w:t>
      </w:r>
      <w:r w:rsidRPr="001C0346">
        <w:tab/>
      </w:r>
      <w:r w:rsidRPr="001C0346">
        <w:tab/>
        <w:t xml:space="preserve">_____________________ </w:t>
      </w:r>
      <w:r w:rsidRPr="001C0346">
        <w:tab/>
        <w:t>_____________________________</w:t>
      </w:r>
    </w:p>
    <w:p w:rsidR="00933837" w:rsidRPr="001C0346" w:rsidRDefault="00933837" w:rsidP="001C0346">
      <w:r w:rsidRPr="001C0346">
        <w:tab/>
      </w:r>
      <w:r w:rsidRPr="001C0346">
        <w:tab/>
      </w:r>
      <w:r w:rsidRPr="001C0346">
        <w:tab/>
      </w:r>
      <w:r w:rsidRPr="001C0346">
        <w:tab/>
      </w:r>
      <w:r w:rsidRPr="001C0346">
        <w:tab/>
        <w:t xml:space="preserve">(подпись) </w:t>
      </w:r>
      <w:r w:rsidRPr="001C0346">
        <w:tab/>
      </w:r>
      <w:r w:rsidRPr="001C0346">
        <w:tab/>
      </w:r>
      <w:r w:rsidRPr="001C0346">
        <w:tab/>
        <w:t>(инициалы, фамилия)</w:t>
      </w:r>
    </w:p>
    <w:p w:rsidR="00933837" w:rsidRPr="001C0346" w:rsidRDefault="00933837" w:rsidP="001C0346"/>
    <w:p w:rsidR="00933837" w:rsidRPr="001C0346" w:rsidRDefault="00933837" w:rsidP="001C0346"/>
    <w:p w:rsidR="00933837" w:rsidRPr="001C0346" w:rsidRDefault="00933837" w:rsidP="001C0346"/>
    <w:p w:rsidR="00933837" w:rsidRPr="001C0346" w:rsidRDefault="00933837" w:rsidP="001C0346">
      <w:r w:rsidRPr="001C0346">
        <w:t>"___"______________ 20___г.</w:t>
      </w:r>
    </w:p>
    <w:p w:rsidR="00933837" w:rsidRPr="001C0346" w:rsidRDefault="00933837" w:rsidP="001C0346"/>
    <w:p w:rsidR="00933837" w:rsidRPr="001C0346" w:rsidRDefault="00933837" w:rsidP="001C0346"/>
    <w:p w:rsidR="00933837" w:rsidRPr="001C0346" w:rsidRDefault="00933837" w:rsidP="001C0346">
      <w:r w:rsidRPr="001C0346">
        <w:t xml:space="preserve">С отзывом ознакомлен(а) </w:t>
      </w:r>
      <w:r w:rsidRPr="001C0346">
        <w:tab/>
        <w:t>______________________________________________________</w:t>
      </w:r>
    </w:p>
    <w:p w:rsidR="00933837" w:rsidRPr="001C0346" w:rsidRDefault="00933837" w:rsidP="001C0346">
      <w:r w:rsidRPr="001C0346">
        <w:t xml:space="preserve"> </w:t>
      </w:r>
      <w:r w:rsidRPr="001C0346">
        <w:tab/>
      </w:r>
      <w:r w:rsidRPr="001C0346">
        <w:tab/>
      </w:r>
      <w:r w:rsidRPr="001C0346">
        <w:tab/>
      </w:r>
      <w:r w:rsidRPr="001C0346">
        <w:tab/>
        <w:t>(подпись и дата ознакомления, инициалы, фамилия)</w:t>
      </w:r>
    </w:p>
    <w:p w:rsidR="00933837" w:rsidRPr="001C0346" w:rsidRDefault="00933837" w:rsidP="001C0346"/>
    <w:p w:rsidR="00933837" w:rsidRPr="001C0346" w:rsidRDefault="00933837" w:rsidP="001C0346"/>
    <w:p w:rsidR="00933837" w:rsidRPr="001C0346" w:rsidRDefault="00933837" w:rsidP="001C0346"/>
    <w:p w:rsidR="00933837" w:rsidRPr="001C0346" w:rsidRDefault="00933837" w:rsidP="001C0346">
      <w:r w:rsidRPr="001C0346">
        <w:t xml:space="preserve">Главный специалист администрации </w:t>
      </w:r>
    </w:p>
    <w:p w:rsidR="00933837" w:rsidRPr="001C0346" w:rsidRDefault="00933837" w:rsidP="001C0346">
      <w:r w:rsidRPr="001C0346">
        <w:t xml:space="preserve">Ванновского сельского поселения </w:t>
      </w:r>
    </w:p>
    <w:p w:rsidR="00933837" w:rsidRPr="001C0346" w:rsidRDefault="00933837" w:rsidP="001C0346">
      <w:r w:rsidRPr="001C0346">
        <w:t>Тбилисского района</w:t>
      </w:r>
    </w:p>
    <w:p w:rsidR="00933837" w:rsidRPr="001C0346" w:rsidRDefault="00933837" w:rsidP="001C0346">
      <w:r w:rsidRPr="001C0346">
        <w:t>Е.Е. Сидоренко</w:t>
      </w:r>
    </w:p>
    <w:p w:rsidR="00933837" w:rsidRPr="001C0346" w:rsidRDefault="00933837" w:rsidP="001C0346"/>
    <w:p w:rsidR="00933837" w:rsidRPr="001C0346" w:rsidRDefault="00933837" w:rsidP="001C0346"/>
    <w:p w:rsidR="00933837" w:rsidRPr="001C0346" w:rsidRDefault="00933837" w:rsidP="001C0346"/>
    <w:p w:rsidR="00933837" w:rsidRPr="001C0346" w:rsidRDefault="00933837" w:rsidP="001C0346">
      <w:r w:rsidRPr="001C0346">
        <w:t xml:space="preserve">Приложение № 2 </w:t>
      </w:r>
    </w:p>
    <w:p w:rsidR="00933837" w:rsidRPr="001C0346" w:rsidRDefault="00933837" w:rsidP="001C0346">
      <w:r w:rsidRPr="001C0346">
        <w:t xml:space="preserve">к Положению о порядке сдачи </w:t>
      </w:r>
    </w:p>
    <w:p w:rsidR="00933837" w:rsidRPr="001C0346" w:rsidRDefault="00933837" w:rsidP="001C0346">
      <w:r w:rsidRPr="001C0346">
        <w:t xml:space="preserve">квалификационного экзамена </w:t>
      </w:r>
    </w:p>
    <w:p w:rsidR="00933837" w:rsidRPr="001C0346" w:rsidRDefault="00933837" w:rsidP="001C0346">
      <w:r w:rsidRPr="001C0346">
        <w:t xml:space="preserve">муниципальными служащими </w:t>
      </w:r>
    </w:p>
    <w:p w:rsidR="00933837" w:rsidRPr="001C0346" w:rsidRDefault="00933837" w:rsidP="001C0346">
      <w:r w:rsidRPr="001C0346">
        <w:t xml:space="preserve">Ванновского сельского поселения </w:t>
      </w:r>
    </w:p>
    <w:p w:rsidR="00933837" w:rsidRPr="001C0346" w:rsidRDefault="00933837" w:rsidP="001C0346">
      <w:r w:rsidRPr="001C0346">
        <w:t xml:space="preserve">Тбилисского района </w:t>
      </w:r>
    </w:p>
    <w:p w:rsidR="00933837" w:rsidRPr="001C0346" w:rsidRDefault="00933837" w:rsidP="001C0346">
      <w:r w:rsidRPr="001C0346">
        <w:t xml:space="preserve">и оценки их знаний, навыков и умений </w:t>
      </w:r>
    </w:p>
    <w:p w:rsidR="00933837" w:rsidRPr="001C0346" w:rsidRDefault="00933837" w:rsidP="001C0346">
      <w:r w:rsidRPr="001C0346">
        <w:t>(профессионального уровня)</w:t>
      </w:r>
    </w:p>
    <w:p w:rsidR="00933837" w:rsidRPr="001C0346" w:rsidRDefault="00933837" w:rsidP="001C0346"/>
    <w:p w:rsidR="00951105" w:rsidRPr="001C0346" w:rsidRDefault="00951105" w:rsidP="001C0346"/>
    <w:p w:rsidR="00933837" w:rsidRPr="001C0346" w:rsidRDefault="00933837" w:rsidP="001C0346">
      <w:pPr>
        <w:ind w:firstLine="0"/>
        <w:jc w:val="center"/>
        <w:rPr>
          <w:rFonts w:cs="Arial"/>
          <w:b/>
        </w:rPr>
      </w:pPr>
      <w:r w:rsidRPr="001C0346">
        <w:rPr>
          <w:rFonts w:cs="Arial"/>
          <w:b/>
        </w:rPr>
        <w:t>Экзаменационный лист муниципального служащего</w:t>
      </w:r>
    </w:p>
    <w:p w:rsidR="00933837" w:rsidRPr="001C0346" w:rsidRDefault="00933837" w:rsidP="001C0346"/>
    <w:p w:rsidR="00B37650" w:rsidRPr="001C0346" w:rsidRDefault="00F128C1" w:rsidP="001C0346">
      <w:r w:rsidRPr="001C0346">
        <w:t>1. Фамилия, имя, отчество ______________________________________________</w:t>
      </w:r>
    </w:p>
    <w:p w:rsidR="00F128C1" w:rsidRPr="001C0346" w:rsidRDefault="00F128C1" w:rsidP="001C0346">
      <w:r w:rsidRPr="001C0346">
        <w:t>2. Год, месяц и число рождения _________________________________________</w:t>
      </w:r>
    </w:p>
    <w:p w:rsidR="00F128C1" w:rsidRPr="001C0346" w:rsidRDefault="00F128C1" w:rsidP="001C0346">
      <w:r w:rsidRPr="001C0346">
        <w:t>3. Сведения об образовании, наличии ученой степени, ученого звания ________</w:t>
      </w:r>
    </w:p>
    <w:p w:rsidR="00F128C1" w:rsidRPr="001C0346" w:rsidRDefault="00F128C1" w:rsidP="001C0346">
      <w:r w:rsidRPr="001C0346">
        <w:t>_____________________________________________________________________</w:t>
      </w:r>
    </w:p>
    <w:p w:rsidR="00F128C1" w:rsidRPr="001C0346" w:rsidRDefault="00F128C1" w:rsidP="001C0346">
      <w:r w:rsidRPr="001C0346">
        <w:t>_____________________________________________________________________</w:t>
      </w:r>
    </w:p>
    <w:p w:rsidR="00F128C1" w:rsidRPr="001C0346" w:rsidRDefault="00933837" w:rsidP="001C0346">
      <w:r w:rsidRPr="001C0346">
        <w:t xml:space="preserve"> </w:t>
      </w:r>
      <w:r w:rsidR="00F128C1" w:rsidRPr="001C0346">
        <w:t>(наименование учебного заведения и дата его окончания, специальность и квалификация по образованию)</w:t>
      </w:r>
    </w:p>
    <w:p w:rsidR="00F128C1" w:rsidRPr="001C0346" w:rsidRDefault="00F128C1" w:rsidP="001C0346"/>
    <w:p w:rsidR="00F128C1" w:rsidRPr="001C0346" w:rsidRDefault="00F128C1" w:rsidP="001C0346">
      <w:r w:rsidRPr="001C0346">
        <w:lastRenderedPageBreak/>
        <w:t>4. Сведения о профессиональной переподготовке, повышении квалификации или стажировке _______________________________________________________</w:t>
      </w:r>
    </w:p>
    <w:p w:rsidR="00F128C1" w:rsidRPr="001C0346" w:rsidRDefault="00F128C1" w:rsidP="001C0346">
      <w:r w:rsidRPr="001C0346">
        <w:t>_____________________________________________________________________</w:t>
      </w:r>
    </w:p>
    <w:p w:rsidR="00F128C1" w:rsidRPr="001C0346" w:rsidRDefault="00F128C1" w:rsidP="001C0346">
      <w:r w:rsidRPr="001C0346">
        <w:t>_____________________________________________________________________</w:t>
      </w:r>
    </w:p>
    <w:p w:rsidR="00F128C1" w:rsidRPr="001C0346" w:rsidRDefault="00933837" w:rsidP="001C0346">
      <w:r w:rsidRPr="001C0346">
        <w:t xml:space="preserve"> </w:t>
      </w:r>
      <w:r w:rsidR="00F128C1" w:rsidRPr="001C0346">
        <w:t>(документы о профессиональной переподготовке, повышении квалификации или стажировке)</w:t>
      </w:r>
    </w:p>
    <w:p w:rsidR="00F128C1" w:rsidRPr="001C0346" w:rsidRDefault="00F128C1" w:rsidP="001C0346"/>
    <w:p w:rsidR="00F128C1" w:rsidRPr="001C0346" w:rsidRDefault="00F128C1" w:rsidP="001C0346">
      <w:r w:rsidRPr="001C0346">
        <w:t>5. Замещаемая должность муниципальной службы на момент представления к сдаче квалификационного экзамена и дата назначения на эту должность</w:t>
      </w:r>
    </w:p>
    <w:p w:rsidR="00F128C1" w:rsidRPr="001C0346" w:rsidRDefault="00F128C1" w:rsidP="001C0346">
      <w:r w:rsidRPr="001C0346">
        <w:t>_____________________________________________________________________</w:t>
      </w:r>
    </w:p>
    <w:p w:rsidR="00F128C1" w:rsidRPr="001C0346" w:rsidRDefault="00F128C1" w:rsidP="001C0346">
      <w:r w:rsidRPr="001C0346">
        <w:t>_____________________________________________________________________</w:t>
      </w:r>
    </w:p>
    <w:p w:rsidR="00F128C1" w:rsidRPr="001C0346" w:rsidRDefault="00F128C1" w:rsidP="001C0346">
      <w:r w:rsidRPr="001C0346">
        <w:t>6. Стаж муниципальной службы _________________________________________</w:t>
      </w:r>
    </w:p>
    <w:p w:rsidR="00F128C1" w:rsidRPr="001C0346" w:rsidRDefault="00F128C1" w:rsidP="001C0346">
      <w:r w:rsidRPr="001C0346">
        <w:t>7. Общий трудовой стаж _______________________________________________</w:t>
      </w:r>
    </w:p>
    <w:p w:rsidR="00F128C1" w:rsidRPr="001C0346" w:rsidRDefault="00F128C1" w:rsidP="001C0346">
      <w:r w:rsidRPr="001C0346">
        <w:t>8. Классный чин муниципальной службы _________________________________</w:t>
      </w:r>
    </w:p>
    <w:p w:rsidR="00F128C1" w:rsidRPr="001C0346" w:rsidRDefault="00F128C1" w:rsidP="001C0346">
      <w:r w:rsidRPr="001C0346">
        <w:t>_____________________________________________________________________</w:t>
      </w:r>
    </w:p>
    <w:p w:rsidR="00F128C1" w:rsidRPr="001C0346" w:rsidRDefault="00933837" w:rsidP="001C0346">
      <w:r w:rsidRPr="001C0346">
        <w:t xml:space="preserve"> </w:t>
      </w:r>
      <w:r w:rsidR="00F128C1" w:rsidRPr="001C0346">
        <w:t>(наименование классного чина и дата его присвоения)</w:t>
      </w:r>
    </w:p>
    <w:p w:rsidR="00173182" w:rsidRPr="001C0346" w:rsidRDefault="00173182" w:rsidP="001C0346"/>
    <w:p w:rsidR="00173182" w:rsidRPr="001C0346" w:rsidRDefault="00173182" w:rsidP="001C0346">
      <w:r w:rsidRPr="001C0346">
        <w:t>9. Вопросы к муниципальному служащему и краткие ответы на них:</w:t>
      </w:r>
    </w:p>
    <w:p w:rsidR="00173182" w:rsidRPr="001C0346" w:rsidRDefault="00173182" w:rsidP="001C0346">
      <w:r w:rsidRPr="001C0346">
        <w:t>_____________________________________________________________________</w:t>
      </w:r>
    </w:p>
    <w:p w:rsidR="00173182" w:rsidRPr="001C0346" w:rsidRDefault="00173182" w:rsidP="001C0346">
      <w:r w:rsidRPr="001C0346">
        <w:t>_____________________________________________________________________</w:t>
      </w:r>
    </w:p>
    <w:p w:rsidR="00173182" w:rsidRPr="001C0346" w:rsidRDefault="00173182" w:rsidP="001C0346">
      <w:r w:rsidRPr="001C0346">
        <w:t>_____________________________________________________________________</w:t>
      </w:r>
    </w:p>
    <w:p w:rsidR="00173182" w:rsidRPr="001C0346" w:rsidRDefault="00173182" w:rsidP="001C0346">
      <w:r w:rsidRPr="001C0346">
        <w:t>_____________________________________________________________________</w:t>
      </w:r>
    </w:p>
    <w:p w:rsidR="00173182" w:rsidRPr="001C0346" w:rsidRDefault="00173182" w:rsidP="001C0346">
      <w:r w:rsidRPr="001C0346">
        <w:t>_____________________________________________________________________</w:t>
      </w:r>
    </w:p>
    <w:p w:rsidR="00173182" w:rsidRPr="001C0346" w:rsidRDefault="00173182" w:rsidP="001C0346">
      <w:r w:rsidRPr="001C0346">
        <w:t>_____________________________________________________________________</w:t>
      </w:r>
    </w:p>
    <w:p w:rsidR="00173182" w:rsidRPr="001C0346" w:rsidRDefault="00173182" w:rsidP="001C0346">
      <w:r w:rsidRPr="001C0346">
        <w:t>_____________________________________________________________________</w:t>
      </w:r>
    </w:p>
    <w:p w:rsidR="00173182" w:rsidRPr="001C0346" w:rsidRDefault="00173182" w:rsidP="001C0346">
      <w:r w:rsidRPr="001C0346">
        <w:t>_____________________________________________________________________</w:t>
      </w:r>
    </w:p>
    <w:p w:rsidR="00173182" w:rsidRPr="001C0346" w:rsidRDefault="005D05CE" w:rsidP="001C0346">
      <w:r w:rsidRPr="001C0346">
        <w:t>10. Замечания и предложения, высказанные Комиссией _____________________</w:t>
      </w:r>
    </w:p>
    <w:p w:rsidR="005D05CE" w:rsidRPr="001C0346" w:rsidRDefault="005D05CE" w:rsidP="001C0346">
      <w:r w:rsidRPr="001C0346">
        <w:t>_____________________________________________________________________</w:t>
      </w:r>
    </w:p>
    <w:p w:rsidR="005D05CE" w:rsidRPr="001C0346" w:rsidRDefault="005D05CE" w:rsidP="001C0346">
      <w:r w:rsidRPr="001C0346">
        <w:t>_____________________________________________________________________</w:t>
      </w:r>
    </w:p>
    <w:p w:rsidR="005D05CE" w:rsidRPr="001C0346" w:rsidRDefault="005D05CE" w:rsidP="001C0346">
      <w:r w:rsidRPr="001C0346">
        <w:t>_____________________________________________________________________</w:t>
      </w:r>
    </w:p>
    <w:p w:rsidR="005D05CE" w:rsidRPr="001C0346" w:rsidRDefault="005D05CE" w:rsidP="001C0346">
      <w:r w:rsidRPr="001C0346">
        <w:t>11. Предложения, высказанные муниципальным служащим _________________</w:t>
      </w:r>
    </w:p>
    <w:p w:rsidR="005D05CE" w:rsidRPr="001C0346" w:rsidRDefault="005D05CE" w:rsidP="001C0346">
      <w:r w:rsidRPr="001C0346">
        <w:t>_____________________________________________________________________</w:t>
      </w:r>
    </w:p>
    <w:p w:rsidR="005D05CE" w:rsidRPr="001C0346" w:rsidRDefault="005D05CE" w:rsidP="001C0346">
      <w:r w:rsidRPr="001C0346">
        <w:t>_____________________________________________________________________</w:t>
      </w:r>
    </w:p>
    <w:p w:rsidR="005D05CE" w:rsidRPr="001C0346" w:rsidRDefault="005D05CE" w:rsidP="001C0346">
      <w:r w:rsidRPr="001C0346">
        <w:lastRenderedPageBreak/>
        <w:t>_____________________________________________________________________</w:t>
      </w:r>
    </w:p>
    <w:p w:rsidR="005D05CE" w:rsidRPr="001C0346" w:rsidRDefault="005D05CE" w:rsidP="001C0346">
      <w:r w:rsidRPr="001C0346">
        <w:t>12. Оценка знаний, навыков и умений (профессионального уровня) муниципального служащего по результатам квалификационного экзамена</w:t>
      </w:r>
    </w:p>
    <w:p w:rsidR="005D05CE" w:rsidRPr="001C0346" w:rsidRDefault="005D05CE" w:rsidP="001C0346">
      <w:r w:rsidRPr="001C0346">
        <w:t>_____________________________________________________________________</w:t>
      </w:r>
    </w:p>
    <w:p w:rsidR="005D05CE" w:rsidRPr="001C0346" w:rsidRDefault="005D05CE" w:rsidP="001C0346">
      <w:r w:rsidRPr="001C0346">
        <w:t>_____________________________________________________________________</w:t>
      </w:r>
    </w:p>
    <w:p w:rsidR="00FD4771" w:rsidRPr="001C0346" w:rsidRDefault="00FD4771" w:rsidP="001C0346">
      <w:r w:rsidRPr="001C0346">
        <w:t>13. Количественный состав аттестационной комиссии __________</w:t>
      </w:r>
    </w:p>
    <w:p w:rsidR="00FD4771" w:rsidRPr="001C0346" w:rsidRDefault="00FD4771" w:rsidP="001C0346"/>
    <w:p w:rsidR="00FD4771" w:rsidRPr="001C0346" w:rsidRDefault="00FD4771" w:rsidP="001C0346">
      <w:r w:rsidRPr="001C0346">
        <w:t>На заседании присутствовало _______ членов</w:t>
      </w:r>
      <w:r w:rsidR="00933837" w:rsidRPr="001C0346">
        <w:t xml:space="preserve"> </w:t>
      </w:r>
      <w:r w:rsidRPr="001C0346">
        <w:t>аттестационной комиссии</w:t>
      </w:r>
    </w:p>
    <w:p w:rsidR="00FD4771" w:rsidRPr="001C0346" w:rsidRDefault="00FD4771" w:rsidP="001C0346">
      <w:r w:rsidRPr="001C0346">
        <w:t>Количество голосов за __________,</w:t>
      </w:r>
      <w:r w:rsidR="00933837" w:rsidRPr="001C0346">
        <w:t xml:space="preserve"> </w:t>
      </w:r>
      <w:r w:rsidRPr="001C0346">
        <w:t>против __________</w:t>
      </w:r>
    </w:p>
    <w:p w:rsidR="00FD4771" w:rsidRPr="001C0346" w:rsidRDefault="00FD4771" w:rsidP="001C0346"/>
    <w:p w:rsidR="00FD4771" w:rsidRPr="001C0346" w:rsidRDefault="00FD4771" w:rsidP="001C0346">
      <w:r w:rsidRPr="001C0346">
        <w:t>14. Примечания______________________________________________________</w:t>
      </w:r>
    </w:p>
    <w:p w:rsidR="00FD4771" w:rsidRPr="001C0346" w:rsidRDefault="00FD4771" w:rsidP="001C0346">
      <w:r w:rsidRPr="001C0346">
        <w:t>_____________________________________________________________________</w:t>
      </w:r>
    </w:p>
    <w:p w:rsidR="00DE6EA4" w:rsidRPr="001C0346" w:rsidRDefault="00DE6EA4" w:rsidP="001C0346"/>
    <w:p w:rsidR="00DE6EA4" w:rsidRPr="001C0346" w:rsidRDefault="00DE6EA4" w:rsidP="001C0346">
      <w:r w:rsidRPr="001C0346">
        <w:t>Председатель Комиссии</w:t>
      </w:r>
      <w:r w:rsidRPr="001C0346">
        <w:tab/>
      </w:r>
      <w:r w:rsidRPr="001C0346">
        <w:tab/>
        <w:t>___________</w:t>
      </w:r>
      <w:r w:rsidRPr="001C0346">
        <w:tab/>
      </w:r>
      <w:r w:rsidRPr="001C0346">
        <w:tab/>
        <w:t>_________________</w:t>
      </w:r>
    </w:p>
    <w:p w:rsidR="00DE6EA4" w:rsidRPr="001C0346" w:rsidRDefault="00DE6EA4" w:rsidP="001C0346">
      <w:r w:rsidRPr="001C0346">
        <w:tab/>
      </w:r>
      <w:r w:rsidRPr="001C0346">
        <w:tab/>
      </w:r>
      <w:r w:rsidRPr="001C0346">
        <w:tab/>
      </w:r>
      <w:r w:rsidRPr="001C0346">
        <w:tab/>
      </w:r>
      <w:r w:rsidRPr="001C0346">
        <w:tab/>
      </w:r>
      <w:r w:rsidR="00933837" w:rsidRPr="001C0346">
        <w:t xml:space="preserve"> </w:t>
      </w:r>
      <w:r w:rsidRPr="001C0346">
        <w:t>(подпись)</w:t>
      </w:r>
      <w:r w:rsidRPr="001C0346">
        <w:tab/>
      </w:r>
      <w:r w:rsidRPr="001C0346">
        <w:tab/>
      </w:r>
      <w:r w:rsidRPr="001C0346">
        <w:tab/>
      </w:r>
      <w:r w:rsidR="00933837" w:rsidRPr="001C0346">
        <w:t xml:space="preserve"> </w:t>
      </w:r>
      <w:r w:rsidRPr="001C0346">
        <w:t>(инициалы, фамилия)</w:t>
      </w:r>
    </w:p>
    <w:p w:rsidR="00DE6EA4" w:rsidRPr="001C0346" w:rsidRDefault="00DE6EA4" w:rsidP="001C0346"/>
    <w:p w:rsidR="00DE6EA4" w:rsidRPr="001C0346" w:rsidRDefault="00DE6EA4" w:rsidP="001C0346">
      <w:r w:rsidRPr="001C0346">
        <w:t>Секретарь Комиссии</w:t>
      </w:r>
      <w:r w:rsidRPr="001C0346">
        <w:tab/>
      </w:r>
      <w:r w:rsidRPr="001C0346">
        <w:tab/>
      </w:r>
      <w:r w:rsidRPr="001C0346">
        <w:tab/>
        <w:t>___________</w:t>
      </w:r>
      <w:r w:rsidRPr="001C0346">
        <w:tab/>
      </w:r>
      <w:r w:rsidRPr="001C0346">
        <w:tab/>
        <w:t>_________________</w:t>
      </w:r>
    </w:p>
    <w:p w:rsidR="00DE6EA4" w:rsidRPr="001C0346" w:rsidRDefault="00DE6EA4" w:rsidP="001C0346">
      <w:r w:rsidRPr="001C0346">
        <w:tab/>
      </w:r>
      <w:r w:rsidRPr="001C0346">
        <w:tab/>
      </w:r>
      <w:r w:rsidRPr="001C0346">
        <w:tab/>
      </w:r>
      <w:r w:rsidRPr="001C0346">
        <w:tab/>
      </w:r>
      <w:r w:rsidRPr="001C0346">
        <w:tab/>
      </w:r>
      <w:r w:rsidR="00933837" w:rsidRPr="001C0346">
        <w:t xml:space="preserve"> </w:t>
      </w:r>
      <w:r w:rsidRPr="001C0346">
        <w:t>(подпись)</w:t>
      </w:r>
      <w:r w:rsidRPr="001C0346">
        <w:tab/>
      </w:r>
      <w:r w:rsidRPr="001C0346">
        <w:tab/>
      </w:r>
      <w:r w:rsidRPr="001C0346">
        <w:tab/>
      </w:r>
      <w:r w:rsidR="00933837" w:rsidRPr="001C0346">
        <w:t xml:space="preserve"> </w:t>
      </w:r>
      <w:r w:rsidRPr="001C0346">
        <w:t>(инициалы, фамилия)</w:t>
      </w:r>
    </w:p>
    <w:p w:rsidR="00DE6EA4" w:rsidRPr="001C0346" w:rsidRDefault="00DE6EA4" w:rsidP="001C0346"/>
    <w:p w:rsidR="00DE6EA4" w:rsidRPr="001C0346" w:rsidRDefault="00DE6EA4" w:rsidP="001C0346">
      <w:r w:rsidRPr="001C0346">
        <w:t>«___»____________20___ г.</w:t>
      </w:r>
    </w:p>
    <w:p w:rsidR="00DE6EA4" w:rsidRPr="001C0346" w:rsidRDefault="00DE6EA4" w:rsidP="001C0346"/>
    <w:p w:rsidR="00DE6EA4" w:rsidRPr="001C0346" w:rsidRDefault="00DE6EA4" w:rsidP="001C0346"/>
    <w:p w:rsidR="00DE6EA4" w:rsidRPr="001C0346" w:rsidRDefault="00DE6EA4" w:rsidP="001C0346">
      <w:r w:rsidRPr="001C0346">
        <w:t>С экзаменационным листом ознакомлен</w:t>
      </w:r>
      <w:r w:rsidR="00933837" w:rsidRPr="001C0346">
        <w:t xml:space="preserve"> </w:t>
      </w:r>
      <w:r w:rsidRPr="001C0346">
        <w:t>________________________________</w:t>
      </w:r>
    </w:p>
    <w:p w:rsidR="00DE6EA4" w:rsidRPr="001C0346" w:rsidRDefault="00DE6EA4" w:rsidP="001C0346">
      <w:r w:rsidRPr="001C0346">
        <w:tab/>
      </w:r>
      <w:r w:rsidRPr="001C0346">
        <w:tab/>
      </w:r>
      <w:r w:rsidRPr="001C0346">
        <w:tab/>
      </w:r>
      <w:r w:rsidRPr="001C0346">
        <w:tab/>
      </w:r>
      <w:r w:rsidRPr="001C0346">
        <w:tab/>
      </w:r>
      <w:r w:rsidR="00933837" w:rsidRPr="001C0346">
        <w:t xml:space="preserve"> </w:t>
      </w:r>
      <w:r w:rsidRPr="001C0346">
        <w:t>(подпись муниципального служащего, дата)</w:t>
      </w:r>
    </w:p>
    <w:p w:rsidR="00DE6EA4" w:rsidRPr="001C0346" w:rsidRDefault="00DE6EA4" w:rsidP="001C0346"/>
    <w:p w:rsidR="00FD4771" w:rsidRPr="001C0346" w:rsidRDefault="00FD4771" w:rsidP="001C0346">
      <w:r w:rsidRPr="001C0346">
        <w:t>(М.П.)</w:t>
      </w:r>
    </w:p>
    <w:p w:rsidR="00933837" w:rsidRPr="001C0346" w:rsidRDefault="00933837" w:rsidP="001C0346"/>
    <w:p w:rsidR="00933837" w:rsidRPr="001C0346" w:rsidRDefault="00933837" w:rsidP="001C0346"/>
    <w:p w:rsidR="00933837" w:rsidRPr="001C0346" w:rsidRDefault="00933837" w:rsidP="001C0346"/>
    <w:p w:rsidR="00933837" w:rsidRPr="001C0346" w:rsidRDefault="00933837" w:rsidP="001C0346">
      <w:r w:rsidRPr="001C0346">
        <w:t xml:space="preserve">Главный специалист администрации </w:t>
      </w:r>
    </w:p>
    <w:p w:rsidR="00933837" w:rsidRPr="001C0346" w:rsidRDefault="00933837" w:rsidP="001C0346">
      <w:r w:rsidRPr="001C0346">
        <w:t xml:space="preserve">Ванновского сельского поселения </w:t>
      </w:r>
    </w:p>
    <w:p w:rsidR="00933837" w:rsidRPr="001C0346" w:rsidRDefault="00933837" w:rsidP="001C0346">
      <w:r w:rsidRPr="001C0346">
        <w:t>Тбилисского района</w:t>
      </w:r>
    </w:p>
    <w:p w:rsidR="00933837" w:rsidRPr="001C0346" w:rsidRDefault="00933837" w:rsidP="001C0346">
      <w:r w:rsidRPr="001C0346">
        <w:t>Е.Е. Сидоренко</w:t>
      </w:r>
    </w:p>
    <w:p w:rsidR="00933837" w:rsidRPr="001C0346" w:rsidRDefault="00933837" w:rsidP="001C0346"/>
    <w:p w:rsidR="001C0346" w:rsidRPr="001C0346" w:rsidRDefault="001C0346" w:rsidP="001C0346"/>
    <w:sectPr w:rsidR="001C0346" w:rsidRPr="001C0346" w:rsidSect="00D65016">
      <w:pgSz w:w="11900" w:h="16800"/>
      <w:pgMar w:top="1191" w:right="799" w:bottom="107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92" w:rsidRDefault="00826F92">
      <w:r>
        <w:separator/>
      </w:r>
    </w:p>
  </w:endnote>
  <w:endnote w:type="continuationSeparator" w:id="0">
    <w:p w:rsidR="00826F92" w:rsidRDefault="0082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92" w:rsidRDefault="00826F92">
      <w:r>
        <w:separator/>
      </w:r>
    </w:p>
  </w:footnote>
  <w:footnote w:type="continuationSeparator" w:id="0">
    <w:p w:rsidR="00826F92" w:rsidRDefault="0082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8DA"/>
    <w:multiLevelType w:val="hybridMultilevel"/>
    <w:tmpl w:val="EAB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6777C0"/>
    <w:multiLevelType w:val="hybridMultilevel"/>
    <w:tmpl w:val="436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4F07108"/>
    <w:multiLevelType w:val="hybridMultilevel"/>
    <w:tmpl w:val="C90E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CDD"/>
    <w:rsid w:val="00021381"/>
    <w:rsid w:val="0002732C"/>
    <w:rsid w:val="00027F6B"/>
    <w:rsid w:val="000915B8"/>
    <w:rsid w:val="00134FC0"/>
    <w:rsid w:val="00151E4C"/>
    <w:rsid w:val="00173182"/>
    <w:rsid w:val="00186E51"/>
    <w:rsid w:val="001C0346"/>
    <w:rsid w:val="00221F3C"/>
    <w:rsid w:val="00237CC6"/>
    <w:rsid w:val="002453B7"/>
    <w:rsid w:val="00266E69"/>
    <w:rsid w:val="00275C46"/>
    <w:rsid w:val="002B3C75"/>
    <w:rsid w:val="002D48AD"/>
    <w:rsid w:val="003052C3"/>
    <w:rsid w:val="00335A7B"/>
    <w:rsid w:val="003B17DB"/>
    <w:rsid w:val="003B5BEE"/>
    <w:rsid w:val="003F212E"/>
    <w:rsid w:val="004156ED"/>
    <w:rsid w:val="00453D1D"/>
    <w:rsid w:val="00496BBA"/>
    <w:rsid w:val="004977D6"/>
    <w:rsid w:val="00552E86"/>
    <w:rsid w:val="005D05CE"/>
    <w:rsid w:val="005D51F6"/>
    <w:rsid w:val="005F1D7A"/>
    <w:rsid w:val="006037CE"/>
    <w:rsid w:val="00670A49"/>
    <w:rsid w:val="006A41DD"/>
    <w:rsid w:val="00723F54"/>
    <w:rsid w:val="007347BF"/>
    <w:rsid w:val="00803B2D"/>
    <w:rsid w:val="00826F92"/>
    <w:rsid w:val="008A1B6B"/>
    <w:rsid w:val="008F32B2"/>
    <w:rsid w:val="00900099"/>
    <w:rsid w:val="00920992"/>
    <w:rsid w:val="00933837"/>
    <w:rsid w:val="00945813"/>
    <w:rsid w:val="00951105"/>
    <w:rsid w:val="00970B5A"/>
    <w:rsid w:val="00A014CC"/>
    <w:rsid w:val="00A14CDD"/>
    <w:rsid w:val="00AB701A"/>
    <w:rsid w:val="00B07884"/>
    <w:rsid w:val="00B13C07"/>
    <w:rsid w:val="00B37650"/>
    <w:rsid w:val="00B4179E"/>
    <w:rsid w:val="00BC4CE6"/>
    <w:rsid w:val="00BC7980"/>
    <w:rsid w:val="00BD7B2E"/>
    <w:rsid w:val="00BF2FD7"/>
    <w:rsid w:val="00BF441F"/>
    <w:rsid w:val="00C116B5"/>
    <w:rsid w:val="00C30DE8"/>
    <w:rsid w:val="00C716AC"/>
    <w:rsid w:val="00CA17D7"/>
    <w:rsid w:val="00CB5DD0"/>
    <w:rsid w:val="00CF01F8"/>
    <w:rsid w:val="00CF29E5"/>
    <w:rsid w:val="00D31BBA"/>
    <w:rsid w:val="00D419A9"/>
    <w:rsid w:val="00D65016"/>
    <w:rsid w:val="00D806DB"/>
    <w:rsid w:val="00D81788"/>
    <w:rsid w:val="00DC5BE4"/>
    <w:rsid w:val="00DD3B20"/>
    <w:rsid w:val="00DE6EA4"/>
    <w:rsid w:val="00E015A6"/>
    <w:rsid w:val="00E05596"/>
    <w:rsid w:val="00E471AA"/>
    <w:rsid w:val="00E66BEF"/>
    <w:rsid w:val="00E86C99"/>
    <w:rsid w:val="00EC70B0"/>
    <w:rsid w:val="00EF4E5F"/>
    <w:rsid w:val="00F128C1"/>
    <w:rsid w:val="00F30780"/>
    <w:rsid w:val="00FB2906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0346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C03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C034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C034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C034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970B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70B5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70B5A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70B5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70B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970B5A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70B5A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70B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970B5A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70B5A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70B5A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70B5A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970B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70B5A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70B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70B5A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4C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14CDD"/>
    <w:rPr>
      <w:rFonts w:ascii="Tahoma" w:hAnsi="Tahoma" w:cs="Tahoma"/>
      <w:sz w:val="16"/>
      <w:szCs w:val="16"/>
    </w:rPr>
  </w:style>
  <w:style w:type="character" w:customStyle="1" w:styleId="af4">
    <w:name w:val="Ãèïåðòåêñòîâàÿ ññûëêà"/>
    <w:rsid w:val="00B07884"/>
    <w:rPr>
      <w:b w:val="0"/>
      <w:bCs w:val="0"/>
      <w:color w:val="26282F"/>
    </w:rPr>
  </w:style>
  <w:style w:type="paragraph" w:customStyle="1" w:styleId="11">
    <w:name w:val="Без интервала1"/>
    <w:rsid w:val="00B07884"/>
    <w:pPr>
      <w:suppressAutoHyphens/>
      <w:spacing w:after="0" w:line="240" w:lineRule="auto"/>
    </w:pPr>
    <w:rPr>
      <w:rFonts w:ascii="Calibri" w:eastAsia="Times New Roman" w:hAnsi="Calibri"/>
      <w:lang w:eastAsia="ar-SA"/>
    </w:rPr>
  </w:style>
  <w:style w:type="paragraph" w:styleId="af5">
    <w:name w:val="No Spacing"/>
    <w:uiPriority w:val="1"/>
    <w:qFormat/>
    <w:rsid w:val="00B078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f6">
    <w:name w:val="Table Grid"/>
    <w:basedOn w:val="a1"/>
    <w:uiPriority w:val="59"/>
    <w:rsid w:val="0093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1C034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C034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C034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C034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1C0346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1C0346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1C03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basedOn w:val="a0"/>
    <w:rsid w:val="001C034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4C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14CDD"/>
    <w:rPr>
      <w:rFonts w:ascii="Tahoma" w:hAnsi="Tahoma" w:cs="Tahoma"/>
      <w:sz w:val="16"/>
      <w:szCs w:val="16"/>
    </w:rPr>
  </w:style>
  <w:style w:type="character" w:customStyle="1" w:styleId="af4">
    <w:name w:val="Ãèïåðòåêñòîâàÿ ññûëêà"/>
    <w:rsid w:val="00B07884"/>
    <w:rPr>
      <w:b w:val="0"/>
      <w:bCs w:val="0"/>
      <w:color w:val="26282F"/>
    </w:rPr>
  </w:style>
  <w:style w:type="paragraph" w:customStyle="1" w:styleId="11">
    <w:name w:val="Без интервала1"/>
    <w:rsid w:val="00B07884"/>
    <w:pPr>
      <w:suppressAutoHyphens/>
      <w:spacing w:after="0" w:line="240" w:lineRule="auto"/>
    </w:pPr>
    <w:rPr>
      <w:rFonts w:ascii="Calibri" w:eastAsia="Times New Roman" w:hAnsi="Calibri"/>
      <w:lang w:eastAsia="ar-SA"/>
    </w:rPr>
  </w:style>
  <w:style w:type="paragraph" w:styleId="af5">
    <w:name w:val="No Spacing"/>
    <w:qFormat/>
    <w:rsid w:val="00B078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12</cp:revision>
  <cp:lastPrinted>2019-05-30T12:52:00Z</cp:lastPrinted>
  <dcterms:created xsi:type="dcterms:W3CDTF">2019-05-31T11:44:00Z</dcterms:created>
  <dcterms:modified xsi:type="dcterms:W3CDTF">2019-06-06T13:36:00Z</dcterms:modified>
</cp:coreProperties>
</file>