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DA3429" w:rsidRDefault="00B02092" w:rsidP="00DA3429">
      <w:pPr>
        <w:ind w:firstLine="0"/>
        <w:jc w:val="center"/>
        <w:rPr>
          <w:rFonts w:cs="Arial"/>
        </w:rPr>
      </w:pPr>
      <w:bookmarkStart w:id="0" w:name="_GoBack"/>
    </w:p>
    <w:p w:rsidR="00B02092" w:rsidRPr="00DA3429" w:rsidRDefault="003F190D" w:rsidP="00DA3429">
      <w:pPr>
        <w:ind w:firstLine="0"/>
        <w:jc w:val="center"/>
        <w:rPr>
          <w:rFonts w:cs="Arial"/>
        </w:rPr>
      </w:pPr>
      <w:r w:rsidRPr="00DA3429">
        <w:rPr>
          <w:rFonts w:cs="Arial"/>
        </w:rPr>
        <w:t>КРАСНОДАРСКИЙ КРАЙ</w:t>
      </w:r>
    </w:p>
    <w:p w:rsidR="004311F2" w:rsidRPr="00DA3429" w:rsidRDefault="003F190D" w:rsidP="00DA3429">
      <w:pPr>
        <w:ind w:firstLine="0"/>
        <w:jc w:val="center"/>
        <w:rPr>
          <w:rFonts w:cs="Arial"/>
        </w:rPr>
      </w:pPr>
      <w:r w:rsidRPr="00DA3429">
        <w:rPr>
          <w:rFonts w:cs="Arial"/>
        </w:rPr>
        <w:t>ТБИЛИССКИЙ РАЙОН</w:t>
      </w:r>
    </w:p>
    <w:p w:rsidR="00B02092" w:rsidRPr="00DA3429" w:rsidRDefault="00B02092" w:rsidP="00DA3429">
      <w:pPr>
        <w:ind w:firstLine="0"/>
        <w:jc w:val="center"/>
        <w:rPr>
          <w:rFonts w:cs="Arial"/>
        </w:rPr>
      </w:pPr>
      <w:r w:rsidRPr="00DA3429">
        <w:rPr>
          <w:rFonts w:cs="Arial"/>
        </w:rPr>
        <w:t>СОВЕТ МУНИЦИПАЛЬНОГО ОБРАЗОВАНИЯ</w:t>
      </w:r>
    </w:p>
    <w:p w:rsidR="00B02092" w:rsidRPr="00DA3429" w:rsidRDefault="00B02092" w:rsidP="00DA3429">
      <w:pPr>
        <w:ind w:firstLine="0"/>
        <w:jc w:val="center"/>
        <w:rPr>
          <w:rFonts w:cs="Arial"/>
        </w:rPr>
      </w:pPr>
      <w:r w:rsidRPr="00DA3429">
        <w:rPr>
          <w:rFonts w:cs="Arial"/>
        </w:rPr>
        <w:t>ТБИЛИССКИЙ РАЙОН</w:t>
      </w:r>
    </w:p>
    <w:p w:rsidR="000200D5" w:rsidRPr="00DA3429" w:rsidRDefault="000200D5" w:rsidP="00DA3429">
      <w:pPr>
        <w:ind w:firstLine="0"/>
        <w:jc w:val="center"/>
        <w:rPr>
          <w:rFonts w:cs="Arial"/>
        </w:rPr>
      </w:pPr>
    </w:p>
    <w:p w:rsidR="00817885" w:rsidRPr="00DA3429" w:rsidRDefault="00B02092" w:rsidP="00DA3429">
      <w:pPr>
        <w:ind w:firstLine="0"/>
        <w:jc w:val="center"/>
        <w:rPr>
          <w:rFonts w:cs="Arial"/>
        </w:rPr>
      </w:pPr>
      <w:r w:rsidRPr="00DA3429">
        <w:rPr>
          <w:rFonts w:cs="Arial"/>
        </w:rPr>
        <w:t>РЕШЕНИЕ</w:t>
      </w:r>
    </w:p>
    <w:p w:rsidR="00B02092" w:rsidRPr="00DA3429" w:rsidRDefault="00B02092" w:rsidP="00DA3429">
      <w:pPr>
        <w:ind w:firstLine="0"/>
        <w:jc w:val="center"/>
        <w:rPr>
          <w:rFonts w:cs="Arial"/>
        </w:rPr>
      </w:pPr>
    </w:p>
    <w:p w:rsidR="00B02092" w:rsidRPr="00DA3429" w:rsidRDefault="00217064" w:rsidP="00DA3429">
      <w:pPr>
        <w:ind w:firstLine="0"/>
        <w:jc w:val="center"/>
        <w:rPr>
          <w:rFonts w:cs="Arial"/>
        </w:rPr>
      </w:pPr>
      <w:r>
        <w:rPr>
          <w:rFonts w:cs="Arial"/>
        </w:rPr>
        <w:t>_________</w:t>
      </w:r>
      <w:r w:rsidR="00CC2081" w:rsidRPr="00DA3429">
        <w:rPr>
          <w:rFonts w:cs="Arial"/>
        </w:rPr>
        <w:t xml:space="preserve"> 2023 г</w:t>
      </w:r>
      <w:r w:rsidR="005246CF" w:rsidRPr="00DA3429">
        <w:rPr>
          <w:rFonts w:cs="Arial"/>
        </w:rPr>
        <w:t>ода</w:t>
      </w:r>
      <w:r w:rsidR="008C60E6" w:rsidRPr="00DA3429">
        <w:rPr>
          <w:rFonts w:cs="Arial"/>
        </w:rPr>
        <w:t xml:space="preserve"> </w:t>
      </w:r>
      <w:r w:rsidR="00696236" w:rsidRPr="00DA3429">
        <w:rPr>
          <w:rFonts w:cs="Arial"/>
        </w:rPr>
        <w:tab/>
      </w:r>
      <w:r w:rsidR="00696236" w:rsidRPr="00DA3429">
        <w:rPr>
          <w:rFonts w:cs="Arial"/>
        </w:rPr>
        <w:tab/>
      </w:r>
      <w:r w:rsidR="00696236" w:rsidRPr="00DA3429">
        <w:rPr>
          <w:rFonts w:cs="Arial"/>
        </w:rPr>
        <w:tab/>
      </w:r>
      <w:r w:rsidR="00B02092" w:rsidRPr="00DA3429">
        <w:rPr>
          <w:rFonts w:cs="Arial"/>
        </w:rPr>
        <w:t xml:space="preserve">№ </w:t>
      </w:r>
      <w:r>
        <w:rPr>
          <w:rFonts w:cs="Arial"/>
        </w:rPr>
        <w:t>_</w:t>
      </w:r>
      <w:r w:rsidR="005246CF" w:rsidRPr="00DA3429">
        <w:rPr>
          <w:rFonts w:cs="Arial"/>
        </w:rPr>
        <w:t xml:space="preserve"> </w:t>
      </w:r>
      <w:r w:rsidR="00696236" w:rsidRPr="00DA3429">
        <w:rPr>
          <w:rFonts w:cs="Arial"/>
        </w:rPr>
        <w:tab/>
      </w:r>
      <w:r w:rsidR="00696236" w:rsidRPr="00DA3429">
        <w:rPr>
          <w:rFonts w:cs="Arial"/>
        </w:rPr>
        <w:tab/>
      </w:r>
      <w:r w:rsidR="00696236" w:rsidRPr="00DA3429">
        <w:rPr>
          <w:rFonts w:cs="Arial"/>
        </w:rPr>
        <w:tab/>
      </w:r>
      <w:proofErr w:type="spellStart"/>
      <w:r w:rsidR="00B02092" w:rsidRPr="00DA3429">
        <w:rPr>
          <w:rFonts w:cs="Arial"/>
        </w:rPr>
        <w:t>ст-ца</w:t>
      </w:r>
      <w:proofErr w:type="spellEnd"/>
      <w:r w:rsidR="00B02092" w:rsidRPr="00DA3429">
        <w:rPr>
          <w:rFonts w:cs="Arial"/>
        </w:rPr>
        <w:t xml:space="preserve"> </w:t>
      </w:r>
      <w:proofErr w:type="gramStart"/>
      <w:r w:rsidR="00B02092" w:rsidRPr="00DA3429">
        <w:rPr>
          <w:rFonts w:cs="Arial"/>
        </w:rPr>
        <w:t>Тбилисская</w:t>
      </w:r>
      <w:proofErr w:type="gramEnd"/>
    </w:p>
    <w:p w:rsidR="0058089D" w:rsidRPr="00DA3429" w:rsidRDefault="0058089D" w:rsidP="00DA3429">
      <w:pPr>
        <w:ind w:firstLine="0"/>
        <w:jc w:val="center"/>
        <w:rPr>
          <w:rFonts w:cs="Arial"/>
        </w:rPr>
      </w:pPr>
    </w:p>
    <w:p w:rsidR="006D7FDF" w:rsidRPr="00DA3429" w:rsidRDefault="00A87F93" w:rsidP="00DA3429">
      <w:pPr>
        <w:ind w:firstLine="0"/>
        <w:jc w:val="center"/>
        <w:rPr>
          <w:rFonts w:cs="Arial"/>
          <w:b/>
          <w:sz w:val="32"/>
          <w:szCs w:val="32"/>
        </w:rPr>
      </w:pPr>
      <w:r w:rsidRPr="00DA3429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5246CF" w:rsidRPr="00DA3429">
        <w:rPr>
          <w:rFonts w:cs="Arial"/>
          <w:b/>
          <w:sz w:val="32"/>
          <w:szCs w:val="32"/>
        </w:rPr>
        <w:t xml:space="preserve"> </w:t>
      </w:r>
      <w:r w:rsidRPr="00DA3429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DA3429">
        <w:rPr>
          <w:rFonts w:cs="Arial"/>
          <w:b/>
          <w:sz w:val="32"/>
          <w:szCs w:val="32"/>
        </w:rPr>
        <w:t>1</w:t>
      </w:r>
      <w:r w:rsidRPr="00DA3429">
        <w:rPr>
          <w:rFonts w:cs="Arial"/>
          <w:b/>
          <w:sz w:val="32"/>
          <w:szCs w:val="32"/>
        </w:rPr>
        <w:t xml:space="preserve"> декабря 20</w:t>
      </w:r>
      <w:r w:rsidR="00ED1BF6" w:rsidRPr="00DA3429">
        <w:rPr>
          <w:rFonts w:cs="Arial"/>
          <w:b/>
          <w:sz w:val="32"/>
          <w:szCs w:val="32"/>
        </w:rPr>
        <w:t>2</w:t>
      </w:r>
      <w:r w:rsidR="008474BB" w:rsidRPr="00DA3429">
        <w:rPr>
          <w:rFonts w:cs="Arial"/>
          <w:b/>
          <w:sz w:val="32"/>
          <w:szCs w:val="32"/>
        </w:rPr>
        <w:t>2</w:t>
      </w:r>
      <w:r w:rsidRPr="00DA3429">
        <w:rPr>
          <w:rFonts w:cs="Arial"/>
          <w:b/>
          <w:sz w:val="32"/>
          <w:szCs w:val="32"/>
        </w:rPr>
        <w:t xml:space="preserve"> г</w:t>
      </w:r>
      <w:r w:rsidR="00BD3902" w:rsidRPr="00DA3429">
        <w:rPr>
          <w:rFonts w:cs="Arial"/>
          <w:b/>
          <w:sz w:val="32"/>
          <w:szCs w:val="32"/>
        </w:rPr>
        <w:t>.</w:t>
      </w:r>
      <w:r w:rsidRPr="00DA3429">
        <w:rPr>
          <w:rFonts w:cs="Arial"/>
          <w:b/>
          <w:sz w:val="32"/>
          <w:szCs w:val="32"/>
        </w:rPr>
        <w:t xml:space="preserve"> № </w:t>
      </w:r>
      <w:r w:rsidR="008474BB" w:rsidRPr="00DA3429">
        <w:rPr>
          <w:rFonts w:cs="Arial"/>
          <w:b/>
          <w:sz w:val="32"/>
          <w:szCs w:val="32"/>
        </w:rPr>
        <w:t>247</w:t>
      </w:r>
      <w:r w:rsidR="008C60E6" w:rsidRPr="00DA3429">
        <w:rPr>
          <w:rFonts w:cs="Arial"/>
          <w:b/>
          <w:sz w:val="32"/>
          <w:szCs w:val="32"/>
        </w:rPr>
        <w:t xml:space="preserve"> </w:t>
      </w:r>
      <w:r w:rsidRPr="00DA3429">
        <w:rPr>
          <w:rFonts w:cs="Arial"/>
          <w:b/>
          <w:sz w:val="32"/>
          <w:szCs w:val="32"/>
        </w:rPr>
        <w:t>«</w:t>
      </w:r>
      <w:r w:rsidR="006D7FDF" w:rsidRPr="00DA3429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8C60E6" w:rsidRPr="00DA3429">
        <w:rPr>
          <w:rFonts w:cs="Arial"/>
          <w:b/>
          <w:sz w:val="32"/>
          <w:szCs w:val="32"/>
        </w:rPr>
        <w:t xml:space="preserve"> </w:t>
      </w:r>
      <w:r w:rsidR="006D7FDF" w:rsidRPr="00DA3429">
        <w:rPr>
          <w:rFonts w:cs="Arial"/>
          <w:b/>
          <w:sz w:val="32"/>
          <w:szCs w:val="32"/>
        </w:rPr>
        <w:t xml:space="preserve">на </w:t>
      </w:r>
      <w:r w:rsidR="00EC1D4F" w:rsidRPr="00DA3429">
        <w:rPr>
          <w:rFonts w:cs="Arial"/>
          <w:b/>
          <w:sz w:val="32"/>
          <w:szCs w:val="32"/>
        </w:rPr>
        <w:t>20</w:t>
      </w:r>
      <w:r w:rsidR="009A11F2" w:rsidRPr="00DA3429">
        <w:rPr>
          <w:rFonts w:cs="Arial"/>
          <w:b/>
          <w:sz w:val="32"/>
          <w:szCs w:val="32"/>
        </w:rPr>
        <w:t>2</w:t>
      </w:r>
      <w:r w:rsidR="008474BB" w:rsidRPr="00DA3429">
        <w:rPr>
          <w:rFonts w:cs="Arial"/>
          <w:b/>
          <w:sz w:val="32"/>
          <w:szCs w:val="32"/>
        </w:rPr>
        <w:t>3</w:t>
      </w:r>
      <w:r w:rsidR="00EC1D4F" w:rsidRPr="00DA3429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DA3429">
        <w:rPr>
          <w:rFonts w:cs="Arial"/>
          <w:b/>
          <w:sz w:val="32"/>
          <w:szCs w:val="32"/>
        </w:rPr>
        <w:t>2</w:t>
      </w:r>
      <w:r w:rsidR="008474BB" w:rsidRPr="00DA3429">
        <w:rPr>
          <w:rFonts w:cs="Arial"/>
          <w:b/>
          <w:sz w:val="32"/>
          <w:szCs w:val="32"/>
        </w:rPr>
        <w:t>4</w:t>
      </w:r>
      <w:r w:rsidR="00EC1D4F" w:rsidRPr="00DA3429">
        <w:rPr>
          <w:rFonts w:cs="Arial"/>
          <w:b/>
          <w:sz w:val="32"/>
          <w:szCs w:val="32"/>
        </w:rPr>
        <w:t xml:space="preserve"> и </w:t>
      </w:r>
      <w:r w:rsidR="006D7FDF" w:rsidRPr="00DA3429">
        <w:rPr>
          <w:rFonts w:cs="Arial"/>
          <w:b/>
          <w:sz w:val="32"/>
          <w:szCs w:val="32"/>
        </w:rPr>
        <w:t>20</w:t>
      </w:r>
      <w:r w:rsidR="0093685B" w:rsidRPr="00DA3429">
        <w:rPr>
          <w:rFonts w:cs="Arial"/>
          <w:b/>
          <w:sz w:val="32"/>
          <w:szCs w:val="32"/>
        </w:rPr>
        <w:t>2</w:t>
      </w:r>
      <w:r w:rsidR="008474BB" w:rsidRPr="00DA3429">
        <w:rPr>
          <w:rFonts w:cs="Arial"/>
          <w:b/>
          <w:sz w:val="32"/>
          <w:szCs w:val="32"/>
        </w:rPr>
        <w:t>5</w:t>
      </w:r>
      <w:r w:rsidR="006D7FDF" w:rsidRPr="00DA3429">
        <w:rPr>
          <w:rFonts w:cs="Arial"/>
          <w:b/>
          <w:sz w:val="32"/>
          <w:szCs w:val="32"/>
        </w:rPr>
        <w:t xml:space="preserve"> годов</w:t>
      </w:r>
      <w:r w:rsidRPr="00DA3429">
        <w:rPr>
          <w:rFonts w:cs="Arial"/>
          <w:b/>
          <w:sz w:val="32"/>
          <w:szCs w:val="32"/>
        </w:rPr>
        <w:t>»</w:t>
      </w:r>
    </w:p>
    <w:p w:rsidR="00ED1CEE" w:rsidRPr="00DA3429" w:rsidRDefault="00ED1CEE" w:rsidP="00DA3429">
      <w:pPr>
        <w:ind w:firstLine="0"/>
        <w:jc w:val="center"/>
        <w:rPr>
          <w:rFonts w:cs="Arial"/>
        </w:rPr>
      </w:pPr>
    </w:p>
    <w:p w:rsidR="00D967E3" w:rsidRPr="00DA3429" w:rsidRDefault="00D967E3" w:rsidP="00DA3429">
      <w:pPr>
        <w:ind w:firstLine="0"/>
        <w:jc w:val="center"/>
        <w:rPr>
          <w:rFonts w:cs="Arial"/>
        </w:rPr>
      </w:pPr>
    </w:p>
    <w:p w:rsidR="00A87F93" w:rsidRPr="00DA3429" w:rsidRDefault="00A87F93" w:rsidP="00DA3429">
      <w:r w:rsidRPr="00DA3429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DA3429">
        <w:t>.</w:t>
      </w:r>
      <w:r w:rsidR="008C60E6" w:rsidRPr="00DA3429">
        <w:t xml:space="preserve"> </w:t>
      </w:r>
      <w:r w:rsidRPr="00DA3429">
        <w:t>№ 131-ФЗ «Об общих принципах организации местного самоуправления в Российской Федерации», стать</w:t>
      </w:r>
      <w:r w:rsidR="00A7765D" w:rsidRPr="00DA3429">
        <w:t>ям</w:t>
      </w:r>
      <w:r w:rsidR="00ED1BF6" w:rsidRPr="00DA3429">
        <w:t>и 25, 64 У</w:t>
      </w:r>
      <w:r w:rsidRPr="00DA3429">
        <w:t>става муниципального образования Тбилисский</w:t>
      </w:r>
      <w:r w:rsidR="008C60E6" w:rsidRPr="00DA3429">
        <w:t xml:space="preserve"> </w:t>
      </w:r>
      <w:r w:rsidRPr="00DA3429">
        <w:t>район,</w:t>
      </w:r>
      <w:r w:rsidR="008C60E6" w:rsidRPr="00DA3429">
        <w:t xml:space="preserve"> </w:t>
      </w:r>
      <w:r w:rsidRPr="00DA3429">
        <w:t>Совет</w:t>
      </w:r>
      <w:r w:rsidR="008C60E6" w:rsidRPr="00DA3429">
        <w:t xml:space="preserve"> </w:t>
      </w:r>
      <w:r w:rsidRPr="00DA3429">
        <w:t>муниципального</w:t>
      </w:r>
      <w:r w:rsidR="008C60E6" w:rsidRPr="00DA3429">
        <w:t xml:space="preserve"> </w:t>
      </w:r>
      <w:r w:rsidRPr="00DA3429">
        <w:t>образования</w:t>
      </w:r>
      <w:r w:rsidR="008C60E6" w:rsidRPr="00DA3429">
        <w:t xml:space="preserve"> </w:t>
      </w:r>
      <w:r w:rsidRPr="00DA3429">
        <w:t>Тбилисский район</w:t>
      </w:r>
      <w:r w:rsidR="008C60E6" w:rsidRPr="00DA3429">
        <w:t xml:space="preserve"> </w:t>
      </w:r>
      <w:r w:rsidRPr="00DA3429">
        <w:t>решил:</w:t>
      </w:r>
    </w:p>
    <w:p w:rsidR="00A87F93" w:rsidRPr="00DA3429" w:rsidRDefault="00D43B75" w:rsidP="00DA3429">
      <w:r w:rsidRPr="00DA3429">
        <w:t>1</w:t>
      </w:r>
      <w:r w:rsidR="00386DC8" w:rsidRPr="00DA3429">
        <w:t>.</w:t>
      </w:r>
      <w:r w:rsidRPr="00DA3429">
        <w:t xml:space="preserve"> </w:t>
      </w:r>
      <w:r w:rsidR="00A87F93" w:rsidRPr="00DA3429">
        <w:t>Внести</w:t>
      </w:r>
      <w:r w:rsidR="008C60E6" w:rsidRPr="00DA3429">
        <w:t xml:space="preserve"> </w:t>
      </w:r>
      <w:r w:rsidR="00A87F93" w:rsidRPr="00DA3429">
        <w:t>в решение Совета</w:t>
      </w:r>
      <w:r w:rsidR="008C60E6" w:rsidRPr="00DA3429">
        <w:t xml:space="preserve"> </w:t>
      </w:r>
      <w:r w:rsidR="00A87F93" w:rsidRPr="00DA3429">
        <w:t>муниципального образования Тбилисский район от 2</w:t>
      </w:r>
      <w:r w:rsidR="00AF0AA6" w:rsidRPr="00DA3429">
        <w:t>1</w:t>
      </w:r>
      <w:r w:rsidR="00A87F93" w:rsidRPr="00DA3429">
        <w:t xml:space="preserve"> декабря 20</w:t>
      </w:r>
      <w:r w:rsidR="00ED1BF6" w:rsidRPr="00DA3429">
        <w:t>2</w:t>
      </w:r>
      <w:r w:rsidR="00AF0AA6" w:rsidRPr="00DA3429">
        <w:t>2</w:t>
      </w:r>
      <w:r w:rsidR="00A87F93" w:rsidRPr="00DA3429">
        <w:t xml:space="preserve"> г</w:t>
      </w:r>
      <w:r w:rsidR="00BD3902" w:rsidRPr="00DA3429">
        <w:t>.</w:t>
      </w:r>
      <w:r w:rsidR="008C60E6" w:rsidRPr="00DA3429">
        <w:t xml:space="preserve"> </w:t>
      </w:r>
      <w:r w:rsidR="00A87F93" w:rsidRPr="00DA3429">
        <w:t>№</w:t>
      </w:r>
      <w:r w:rsidR="009A11F2" w:rsidRPr="00DA3429">
        <w:t xml:space="preserve"> </w:t>
      </w:r>
      <w:r w:rsidR="00AF0AA6" w:rsidRPr="00DA3429">
        <w:t>247</w:t>
      </w:r>
      <w:r w:rsidR="00A87F93" w:rsidRPr="00DA3429">
        <w:t xml:space="preserve"> «О бюджете муниципального образования Тбилисский район на 20</w:t>
      </w:r>
      <w:r w:rsidR="009A11F2" w:rsidRPr="00DA3429">
        <w:t>2</w:t>
      </w:r>
      <w:r w:rsidR="00AF0AA6" w:rsidRPr="00DA3429">
        <w:t>3</w:t>
      </w:r>
      <w:r w:rsidR="006D2FEF" w:rsidRPr="00DA3429">
        <w:t xml:space="preserve"> год и плановый период 20</w:t>
      </w:r>
      <w:r w:rsidR="00E256D5" w:rsidRPr="00DA3429">
        <w:t>2</w:t>
      </w:r>
      <w:r w:rsidR="00AF0AA6" w:rsidRPr="00DA3429">
        <w:t>4</w:t>
      </w:r>
      <w:r w:rsidR="006D2FEF" w:rsidRPr="00DA3429">
        <w:t xml:space="preserve"> и</w:t>
      </w:r>
      <w:r w:rsidR="00A87F93" w:rsidRPr="00DA3429">
        <w:t xml:space="preserve"> 20</w:t>
      </w:r>
      <w:r w:rsidR="00B179D8" w:rsidRPr="00DA3429">
        <w:t>2</w:t>
      </w:r>
      <w:r w:rsidR="00AF0AA6" w:rsidRPr="00DA3429">
        <w:t>5</w:t>
      </w:r>
      <w:r w:rsidR="00A87F93" w:rsidRPr="00DA3429">
        <w:t xml:space="preserve"> годов»</w:t>
      </w:r>
      <w:r w:rsidR="008C60E6" w:rsidRPr="00DA3429">
        <w:t xml:space="preserve"> </w:t>
      </w:r>
      <w:r w:rsidR="00A87F93" w:rsidRPr="00DA3429">
        <w:t>следующие изменения:</w:t>
      </w:r>
    </w:p>
    <w:p w:rsidR="00D43B75" w:rsidRPr="00DA3429" w:rsidRDefault="00525AC0" w:rsidP="00DA3429">
      <w:r w:rsidRPr="00DA3429">
        <w:t>1</w:t>
      </w:r>
      <w:r w:rsidR="00D43B75" w:rsidRPr="00DA3429">
        <w:t>) пункт 1</w:t>
      </w:r>
      <w:r w:rsidR="002737E8" w:rsidRPr="00DA3429">
        <w:t xml:space="preserve"> </w:t>
      </w:r>
      <w:r w:rsidR="00D43B75" w:rsidRPr="00DA3429">
        <w:t>изложить в следующей редакции:</w:t>
      </w:r>
    </w:p>
    <w:p w:rsidR="006D7FDF" w:rsidRPr="00DA3429" w:rsidRDefault="00A87F93" w:rsidP="00DA3429">
      <w:r w:rsidRPr="00DA3429">
        <w:t>«</w:t>
      </w:r>
      <w:r w:rsidR="006D7FDF" w:rsidRPr="00DA3429">
        <w:t>1. Утвердить основные характеристики бюджета муниципального образования Тбилисский район на 20</w:t>
      </w:r>
      <w:r w:rsidR="009A11F2" w:rsidRPr="00DA3429">
        <w:t>2</w:t>
      </w:r>
      <w:r w:rsidR="00AF0AA6" w:rsidRPr="00DA3429">
        <w:t>3</w:t>
      </w:r>
      <w:r w:rsidR="006D7FDF" w:rsidRPr="00DA3429">
        <w:t xml:space="preserve"> год:</w:t>
      </w:r>
    </w:p>
    <w:p w:rsidR="006D7FDF" w:rsidRPr="00DA3429" w:rsidRDefault="006D7FDF" w:rsidP="00DA3429">
      <w:r w:rsidRPr="00DA3429">
        <w:t>общий объем доходов в сумм</w:t>
      </w:r>
      <w:r w:rsidR="001C5F1E" w:rsidRPr="00DA3429">
        <w:t xml:space="preserve">е </w:t>
      </w:r>
      <w:r w:rsidR="00371D59" w:rsidRPr="00DA3429">
        <w:t>272</w:t>
      </w:r>
      <w:r w:rsidR="00C7369F" w:rsidRPr="00DA3429">
        <w:t>6637,1</w:t>
      </w:r>
      <w:r w:rsidR="008C60E6" w:rsidRPr="00DA3429">
        <w:t xml:space="preserve"> </w:t>
      </w:r>
      <w:r w:rsidRPr="00DA3429">
        <w:t>тыс. рублей;</w:t>
      </w:r>
    </w:p>
    <w:p w:rsidR="006D7FDF" w:rsidRPr="00DA3429" w:rsidRDefault="006D7FDF" w:rsidP="00DA3429">
      <w:r w:rsidRPr="00DA3429">
        <w:t>общий объем расходов в сумме</w:t>
      </w:r>
      <w:r w:rsidR="00683EEB" w:rsidRPr="00DA3429">
        <w:t xml:space="preserve"> </w:t>
      </w:r>
      <w:r w:rsidR="00371D59" w:rsidRPr="00DA3429">
        <w:t>27</w:t>
      </w:r>
      <w:r w:rsidR="00C7369F" w:rsidRPr="00DA3429">
        <w:t>73012,2</w:t>
      </w:r>
      <w:r w:rsidRPr="00DA3429">
        <w:t xml:space="preserve"> тыс. рублей;</w:t>
      </w:r>
    </w:p>
    <w:p w:rsidR="006D7FDF" w:rsidRPr="00DA3429" w:rsidRDefault="006D7FDF" w:rsidP="00DA3429">
      <w:r w:rsidRPr="00DA3429">
        <w:t xml:space="preserve">общий объем бюджетных ассигнований, направляемых на исполнение публичных нормативных обязательств, в сумме </w:t>
      </w:r>
      <w:r w:rsidR="008D732F" w:rsidRPr="00DA3429">
        <w:t>216,3</w:t>
      </w:r>
      <w:r w:rsidR="00AF0AA6" w:rsidRPr="00DA3429">
        <w:t xml:space="preserve"> </w:t>
      </w:r>
      <w:r w:rsidRPr="00DA3429">
        <w:t>тыс. рублей;</w:t>
      </w:r>
    </w:p>
    <w:p w:rsidR="00525AC0" w:rsidRPr="00DA3429" w:rsidRDefault="00525AC0" w:rsidP="00DA3429">
      <w:r w:rsidRPr="00DA3429">
        <w:t>резервный фонд администрации муниципального образования Тбилисский район в сумме 500,0 тыс. рублей;</w:t>
      </w:r>
    </w:p>
    <w:p w:rsidR="008338DC" w:rsidRPr="00DA3429" w:rsidRDefault="006D7FDF" w:rsidP="00DA3429">
      <w:r w:rsidRPr="00DA3429">
        <w:t>верхний предел муниципального</w:t>
      </w:r>
      <w:r w:rsidR="008C60E6" w:rsidRPr="00DA3429">
        <w:t xml:space="preserve"> </w:t>
      </w:r>
      <w:r w:rsidRPr="00DA3429">
        <w:t>долга муниципального образования Тбилисский район на 1 января 20</w:t>
      </w:r>
      <w:r w:rsidR="00E256D5" w:rsidRPr="00DA3429">
        <w:t>2</w:t>
      </w:r>
      <w:r w:rsidR="00AF0AA6" w:rsidRPr="00DA3429">
        <w:t>4</w:t>
      </w:r>
      <w:r w:rsidRPr="00DA3429">
        <w:t xml:space="preserve"> года в сумме </w:t>
      </w:r>
      <w:r w:rsidR="00E87182" w:rsidRPr="00DA3429">
        <w:t>1160</w:t>
      </w:r>
      <w:r w:rsidR="00C053FA" w:rsidRPr="00DA3429">
        <w:t>00</w:t>
      </w:r>
      <w:r w:rsidR="00ED1BF6" w:rsidRPr="00DA3429">
        <w:t>,0</w:t>
      </w:r>
      <w:r w:rsidRPr="00DA3429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Pr="00DA3429" w:rsidRDefault="00C0254B" w:rsidP="00DA3429">
      <w:r w:rsidRPr="00DA3429">
        <w:t xml:space="preserve">дефицит </w:t>
      </w:r>
      <w:r w:rsidR="006D7FDF" w:rsidRPr="00DA3429">
        <w:t>бюджета муниципального образования Тбилисский ра</w:t>
      </w:r>
      <w:r w:rsidR="009745A1" w:rsidRPr="00DA3429">
        <w:t xml:space="preserve">йон в сумме </w:t>
      </w:r>
      <w:r w:rsidR="00E87182" w:rsidRPr="00DA3429">
        <w:t>46375,1</w:t>
      </w:r>
      <w:r w:rsidR="00AF0AA6" w:rsidRPr="00DA3429">
        <w:t xml:space="preserve"> </w:t>
      </w:r>
      <w:r w:rsidR="008228C2" w:rsidRPr="00DA3429">
        <w:t>т</w:t>
      </w:r>
      <w:r w:rsidR="009745A1" w:rsidRPr="00DA3429">
        <w:t>ыс. рублей</w:t>
      </w:r>
      <w:proofErr w:type="gramStart"/>
      <w:r w:rsidR="00625BE7" w:rsidRPr="00DA3429">
        <w:t>.</w:t>
      </w:r>
      <w:r w:rsidR="009930A3" w:rsidRPr="00DA3429">
        <w:t>».</w:t>
      </w:r>
      <w:proofErr w:type="gramEnd"/>
    </w:p>
    <w:p w:rsidR="002650BF" w:rsidRPr="00DA3429" w:rsidRDefault="002650BF" w:rsidP="00DA3429">
      <w:r w:rsidRPr="00DA3429">
        <w:t>2. Утвердить основные характеристики бюджета муниципального образования Тбилисский район на 2024 - 2025 годы:</w:t>
      </w:r>
    </w:p>
    <w:p w:rsidR="002650BF" w:rsidRPr="00DA3429" w:rsidRDefault="002650BF" w:rsidP="00DA3429">
      <w:r w:rsidRPr="00DA3429">
        <w:t xml:space="preserve"> общий объем доходов на 2024 год в сумме</w:t>
      </w:r>
      <w:r w:rsidR="007A08CA" w:rsidRPr="00DA3429">
        <w:t xml:space="preserve"> 13</w:t>
      </w:r>
      <w:r w:rsidR="00C7369F" w:rsidRPr="00DA3429">
        <w:t>09229,2</w:t>
      </w:r>
      <w:r w:rsidRPr="00DA3429">
        <w:t xml:space="preserve"> тыс. рублей и</w:t>
      </w:r>
      <w:r w:rsidR="008C60E6" w:rsidRPr="00DA3429">
        <w:t xml:space="preserve"> </w:t>
      </w:r>
      <w:r w:rsidRPr="00DA3429">
        <w:t xml:space="preserve">на 2025 год в сумме </w:t>
      </w:r>
      <w:r w:rsidR="005C2484" w:rsidRPr="00DA3429">
        <w:t>128</w:t>
      </w:r>
      <w:r w:rsidR="007A08CA" w:rsidRPr="00DA3429">
        <w:t>1723,3</w:t>
      </w:r>
      <w:r w:rsidRPr="00DA3429">
        <w:t xml:space="preserve"> тыс. рублей;</w:t>
      </w:r>
    </w:p>
    <w:p w:rsidR="002650BF" w:rsidRPr="00DA3429" w:rsidRDefault="002650BF" w:rsidP="00DA3429">
      <w:r w:rsidRPr="00DA3429">
        <w:t xml:space="preserve"> общий объем расходов на 2024 год в сумме</w:t>
      </w:r>
      <w:r w:rsidR="00C7369F" w:rsidRPr="00DA3429">
        <w:t xml:space="preserve"> 1309229,2 </w:t>
      </w:r>
      <w:r w:rsidRPr="00DA3429">
        <w:t>тыс. рублей, в том числе условно утвержденные расходы в сумме 18</w:t>
      </w:r>
      <w:r w:rsidR="00C7369F" w:rsidRPr="00DA3429">
        <w:t>741,9</w:t>
      </w:r>
      <w:r w:rsidRPr="00DA3429">
        <w:t xml:space="preserve">,0 тыс. рублей, и на 2025 год в сумме </w:t>
      </w:r>
      <w:r w:rsidR="005C2484" w:rsidRPr="00DA3429">
        <w:t>127</w:t>
      </w:r>
      <w:r w:rsidR="00DE4934" w:rsidRPr="00DA3429">
        <w:t>9098,3</w:t>
      </w:r>
      <w:r w:rsidRPr="00DA3429">
        <w:t xml:space="preserve"> тыс. рублей, в том числе условно утвержденные расходы в сумме 35000,0 тыс. рублей;</w:t>
      </w:r>
    </w:p>
    <w:p w:rsidR="002650BF" w:rsidRPr="00DA3429" w:rsidRDefault="002650BF" w:rsidP="00DA3429">
      <w:r w:rsidRPr="00DA3429">
        <w:t xml:space="preserve"> общий объем бюджетных ассигнований, направляемых на исполнение публичных нормативных обязательств на 2024 год в сумме 133,0 тыс. рублей и на 2025 год в сумме 142,1 тыс. рублей;</w:t>
      </w:r>
    </w:p>
    <w:p w:rsidR="002650BF" w:rsidRPr="00DA3429" w:rsidRDefault="002650BF" w:rsidP="00DA3429">
      <w:r w:rsidRPr="00DA3429">
        <w:lastRenderedPageBreak/>
        <w:t>резервный фонд администрации муниципального образования Тбилисский район на 2024 год в сумме 500,0 тыс. рублей и на</w:t>
      </w:r>
      <w:r w:rsidR="008C60E6" w:rsidRPr="00DA3429">
        <w:t xml:space="preserve"> </w:t>
      </w:r>
      <w:r w:rsidRPr="00DA3429">
        <w:t>2025 год в сумме</w:t>
      </w:r>
      <w:r w:rsidR="008C60E6" w:rsidRPr="00DA3429">
        <w:t xml:space="preserve"> </w:t>
      </w:r>
      <w:r w:rsidRPr="00DA3429">
        <w:t>500,0</w:t>
      </w:r>
      <w:r w:rsidR="008C60E6" w:rsidRPr="00DA3429">
        <w:t xml:space="preserve"> </w:t>
      </w:r>
      <w:r w:rsidRPr="00DA3429">
        <w:t>тыс. рублей;</w:t>
      </w:r>
    </w:p>
    <w:p w:rsidR="002650BF" w:rsidRPr="00DA3429" w:rsidRDefault="005C2484" w:rsidP="00DA3429">
      <w:proofErr w:type="gramStart"/>
      <w:r w:rsidRPr="00DA3429">
        <w:t>верхний предел муниципального</w:t>
      </w:r>
      <w:r w:rsidR="008C60E6" w:rsidRPr="00DA3429">
        <w:t xml:space="preserve"> </w:t>
      </w:r>
      <w:r w:rsidRPr="00DA3429">
        <w:t xml:space="preserve">долга муниципального образования Тбилисский район на 1 января 2025 года в сумме </w:t>
      </w:r>
      <w:r w:rsidR="000A0A54" w:rsidRPr="00DA3429">
        <w:t>1160</w:t>
      </w:r>
      <w:r w:rsidRPr="00DA3429">
        <w:t>00,0 тыс. рублей, в том числе верхний предел долга по муниципальным гарантиям муниципального</w:t>
      </w:r>
      <w:r w:rsidR="008C60E6" w:rsidRPr="00DA3429">
        <w:t xml:space="preserve"> </w:t>
      </w:r>
      <w:r w:rsidRPr="00DA3429">
        <w:t>образования Тбилисский район в сумме 0,0 тыс. рублей и верхний предел муниципального</w:t>
      </w:r>
      <w:r w:rsidR="008C60E6" w:rsidRPr="00DA3429">
        <w:t xml:space="preserve"> </w:t>
      </w:r>
      <w:r w:rsidRPr="00DA3429">
        <w:t>долга муниципального образования Тбилисский район на</w:t>
      </w:r>
      <w:r w:rsidR="008C60E6" w:rsidRPr="00DA3429">
        <w:t xml:space="preserve"> </w:t>
      </w:r>
      <w:r w:rsidRPr="00DA3429">
        <w:t xml:space="preserve">1 января 2026 года в сумме </w:t>
      </w:r>
      <w:r w:rsidR="000A0A54" w:rsidRPr="00DA3429">
        <w:t>113375,0</w:t>
      </w:r>
      <w:r w:rsidRPr="00DA3429">
        <w:t xml:space="preserve"> тыс. рублей, в том числе верхний предел</w:t>
      </w:r>
      <w:proofErr w:type="gramEnd"/>
      <w:r w:rsidRPr="00DA3429">
        <w:t xml:space="preserve"> долга по муниципальным гарантиям муниципального образования Тбилисский район в сумме 0,0 тыс. рублей;</w:t>
      </w:r>
    </w:p>
    <w:p w:rsidR="005C2484" w:rsidRPr="00DA3429" w:rsidRDefault="005C2484" w:rsidP="00DA3429">
      <w:r w:rsidRPr="00DA3429">
        <w:t>дефицит</w:t>
      </w:r>
      <w:r w:rsidR="008C60E6" w:rsidRPr="00DA3429">
        <w:t xml:space="preserve"> </w:t>
      </w:r>
      <w:r w:rsidRPr="00DA3429">
        <w:t>бюджета муниципального образования Тбилисский район на</w:t>
      </w:r>
      <w:r w:rsidR="008C60E6" w:rsidRPr="00DA3429">
        <w:t xml:space="preserve"> </w:t>
      </w:r>
      <w:r w:rsidRPr="00DA3429">
        <w:t>2024 год в сумме 0,0 тыс. рублей и на 2025 год профицит бюджета в сумме</w:t>
      </w:r>
      <w:r w:rsidR="008C60E6" w:rsidRPr="00DA3429">
        <w:t xml:space="preserve"> </w:t>
      </w:r>
      <w:r w:rsidRPr="00DA3429">
        <w:t>2625,0 тыс. рублей</w:t>
      </w:r>
      <w:proofErr w:type="gramStart"/>
      <w:r w:rsidRPr="00DA3429">
        <w:t>.»;</w:t>
      </w:r>
      <w:proofErr w:type="gramEnd"/>
    </w:p>
    <w:p w:rsidR="007974B8" w:rsidRPr="00DA3429" w:rsidRDefault="00654266" w:rsidP="00DA3429">
      <w:r w:rsidRPr="00DA3429">
        <w:t>2</w:t>
      </w:r>
      <w:r w:rsidR="007974B8" w:rsidRPr="00DA3429">
        <w:t>) приложение 1 «Объем поступлений доходов в бюджет муниципального образования Тбилисский район по кодам видов</w:t>
      </w:r>
      <w:r w:rsidR="008C60E6" w:rsidRPr="00DA3429">
        <w:t xml:space="preserve"> </w:t>
      </w:r>
      <w:r w:rsidR="007974B8" w:rsidRPr="00DA3429">
        <w:t xml:space="preserve">доходов и соответствующих им кодов подвидов (групп, аналитических групп) доходов на 2023 год» изложить в новой редакции </w:t>
      </w:r>
      <w:r w:rsidR="005E582C" w:rsidRPr="00DA3429">
        <w:t>(</w:t>
      </w:r>
      <w:r w:rsidR="007974B8" w:rsidRPr="00DA3429">
        <w:t>приложени</w:t>
      </w:r>
      <w:r w:rsidR="005E582C" w:rsidRPr="00DA3429">
        <w:t>е</w:t>
      </w:r>
      <w:r w:rsidR="007974B8" w:rsidRPr="00DA3429">
        <w:t xml:space="preserve"> 1</w:t>
      </w:r>
      <w:r w:rsidR="005E582C" w:rsidRPr="00DA3429">
        <w:t>)</w:t>
      </w:r>
      <w:r w:rsidR="007974B8" w:rsidRPr="00DA3429">
        <w:t xml:space="preserve">; </w:t>
      </w:r>
    </w:p>
    <w:p w:rsidR="00984B2D" w:rsidRPr="00DA3429" w:rsidRDefault="00654266" w:rsidP="00DA3429">
      <w:r w:rsidRPr="00DA3429">
        <w:t>3</w:t>
      </w:r>
      <w:r w:rsidR="00984B2D" w:rsidRPr="00DA3429">
        <w:t>) приложение 2 «Объем поступлений доходов в бюджет муниципального образования Тбилисский район по кодам видов</w:t>
      </w:r>
      <w:r w:rsidR="008C60E6" w:rsidRPr="00DA3429">
        <w:t xml:space="preserve"> </w:t>
      </w:r>
      <w:r w:rsidR="00984B2D" w:rsidRPr="00DA3429">
        <w:t>доходов и соответствующих им кодов подвидов (групп, аналитических групп) доходов на 2024 год» изложить в новой редакции (приложение 2);</w:t>
      </w:r>
    </w:p>
    <w:p w:rsidR="00984B2D" w:rsidRPr="00DA3429" w:rsidRDefault="00654266" w:rsidP="00DA3429">
      <w:r w:rsidRPr="00DA3429">
        <w:t>4</w:t>
      </w:r>
      <w:r w:rsidR="00984B2D" w:rsidRPr="00DA3429">
        <w:t>) приложение 3 «Объем поступлений доходов в бюджет муниципального образования Тбилисский район по кодам видов</w:t>
      </w:r>
      <w:r w:rsidR="008C60E6" w:rsidRPr="00DA3429">
        <w:t xml:space="preserve"> </w:t>
      </w:r>
      <w:r w:rsidR="00984B2D" w:rsidRPr="00DA3429">
        <w:t>доходов и соответствующих им кодов подвидов (групп, аналитических групп) доходов на 2025 год» изложить в новой редакции (приложение 3);</w:t>
      </w:r>
    </w:p>
    <w:p w:rsidR="00F26D5A" w:rsidRPr="00DA3429" w:rsidRDefault="00F26D5A" w:rsidP="00DA3429">
      <w:r w:rsidRPr="00DA3429">
        <w:t>5) приложение</w:t>
      </w:r>
      <w:r w:rsidR="008C60E6" w:rsidRPr="00DA3429">
        <w:t xml:space="preserve"> </w:t>
      </w:r>
      <w:r w:rsidRPr="00DA3429">
        <w:t>4 «Безвозмездные поступления из краевого бюджета на</w:t>
      </w:r>
      <w:r w:rsidR="008C60E6" w:rsidRPr="00DA3429">
        <w:t xml:space="preserve"> </w:t>
      </w:r>
      <w:r w:rsidRPr="00DA3429">
        <w:t>2023 год» изложить в новой редакции (приложение 4);</w:t>
      </w:r>
    </w:p>
    <w:p w:rsidR="00984B2D" w:rsidRPr="00DA3429" w:rsidRDefault="00F26D5A" w:rsidP="00DA3429">
      <w:r w:rsidRPr="00DA3429">
        <w:t>6</w:t>
      </w:r>
      <w:r w:rsidR="00984B2D" w:rsidRPr="00DA3429">
        <w:t>) приложение</w:t>
      </w:r>
      <w:r w:rsidR="008C60E6" w:rsidRPr="00DA3429">
        <w:t xml:space="preserve"> </w:t>
      </w:r>
      <w:r w:rsidRPr="00DA3429">
        <w:t>5</w:t>
      </w:r>
      <w:r w:rsidR="00984B2D" w:rsidRPr="00DA3429">
        <w:t xml:space="preserve"> «Безвозмездные поступления из краевого бюджета на</w:t>
      </w:r>
      <w:r w:rsidR="008C60E6" w:rsidRPr="00DA3429">
        <w:t xml:space="preserve"> </w:t>
      </w:r>
      <w:r w:rsidR="00984B2D" w:rsidRPr="00DA3429">
        <w:t>202</w:t>
      </w:r>
      <w:r w:rsidRPr="00DA3429">
        <w:t>4</w:t>
      </w:r>
      <w:r w:rsidR="00984B2D" w:rsidRPr="00DA3429">
        <w:t xml:space="preserve"> год» изложить в новой редакции (приложение </w:t>
      </w:r>
      <w:r w:rsidRPr="00DA3429">
        <w:t>5</w:t>
      </w:r>
      <w:r w:rsidR="00984B2D" w:rsidRPr="00DA3429">
        <w:t xml:space="preserve">); </w:t>
      </w:r>
    </w:p>
    <w:p w:rsidR="007974B8" w:rsidRPr="00DA3429" w:rsidRDefault="0080113A" w:rsidP="00DA3429">
      <w:r w:rsidRPr="00DA3429">
        <w:t>7</w:t>
      </w:r>
      <w:r w:rsidR="007974B8" w:rsidRPr="00DA3429">
        <w:t>) приложение</w:t>
      </w:r>
      <w:r w:rsidR="008C60E6" w:rsidRPr="00DA3429">
        <w:t xml:space="preserve"> </w:t>
      </w:r>
      <w:r w:rsidR="007974B8" w:rsidRPr="00DA3429">
        <w:t>9</w:t>
      </w:r>
      <w:r w:rsidR="008C60E6" w:rsidRPr="00DA3429">
        <w:t xml:space="preserve"> </w:t>
      </w:r>
      <w:r w:rsidR="007974B8" w:rsidRPr="00DA3429">
        <w:t>«Распределение</w:t>
      </w:r>
      <w:r w:rsidR="008C60E6" w:rsidRPr="00DA3429">
        <w:t xml:space="preserve"> </w:t>
      </w:r>
      <w:r w:rsidR="007974B8" w:rsidRPr="00DA3429">
        <w:t>бюджетных</w:t>
      </w:r>
      <w:r w:rsidR="008C60E6" w:rsidRPr="00DA3429">
        <w:t xml:space="preserve"> </w:t>
      </w:r>
      <w:r w:rsidR="007974B8" w:rsidRPr="00DA3429">
        <w:t>ассигнований</w:t>
      </w:r>
      <w:r w:rsidR="008C60E6" w:rsidRPr="00DA3429">
        <w:t xml:space="preserve"> </w:t>
      </w:r>
      <w:r w:rsidR="007974B8" w:rsidRPr="00DA3429">
        <w:t>по</w:t>
      </w:r>
      <w:r w:rsidR="008C60E6" w:rsidRPr="00DA3429">
        <w:t xml:space="preserve"> </w:t>
      </w:r>
      <w:r w:rsidR="00445443" w:rsidRPr="00DA3429">
        <w:t xml:space="preserve">разделам, </w:t>
      </w:r>
      <w:r w:rsidR="007974B8" w:rsidRPr="00DA3429">
        <w:t xml:space="preserve">подразделам классификации расходов бюджета муниципального образования Тбилисский район на 2023 год» изложить в новой редакции </w:t>
      </w:r>
      <w:r w:rsidR="005E582C" w:rsidRPr="00DA3429">
        <w:t xml:space="preserve">(приложение </w:t>
      </w:r>
      <w:r w:rsidR="00B81F09" w:rsidRPr="00DA3429">
        <w:t>6</w:t>
      </w:r>
      <w:r w:rsidR="005E582C" w:rsidRPr="00DA3429">
        <w:t>);</w:t>
      </w:r>
    </w:p>
    <w:p w:rsidR="007D0DF5" w:rsidRPr="00DA3429" w:rsidRDefault="0080113A" w:rsidP="00DA3429">
      <w:r w:rsidRPr="00DA3429">
        <w:t>8</w:t>
      </w:r>
      <w:r w:rsidR="007D0DF5" w:rsidRPr="00DA3429">
        <w:t>) приложение</w:t>
      </w:r>
      <w:r w:rsidR="008C60E6" w:rsidRPr="00DA3429">
        <w:t xml:space="preserve"> </w:t>
      </w:r>
      <w:r w:rsidR="007D0DF5" w:rsidRPr="00DA3429">
        <w:t>10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="008C60E6" w:rsidRPr="00DA3429">
        <w:t xml:space="preserve"> </w:t>
      </w:r>
      <w:r w:rsidR="007D0DF5" w:rsidRPr="00DA3429">
        <w:t>район</w:t>
      </w:r>
      <w:r w:rsidR="008C60E6" w:rsidRPr="00DA3429">
        <w:t xml:space="preserve"> </w:t>
      </w:r>
      <w:r w:rsidR="007D0DF5" w:rsidRPr="00DA3429">
        <w:t>на</w:t>
      </w:r>
      <w:r w:rsidR="008C60E6" w:rsidRPr="00DA3429">
        <w:t xml:space="preserve"> </w:t>
      </w:r>
      <w:r w:rsidR="007D0DF5" w:rsidRPr="00DA3429">
        <w:t>2024</w:t>
      </w:r>
      <w:r w:rsidR="008C60E6" w:rsidRPr="00DA3429">
        <w:t xml:space="preserve"> </w:t>
      </w:r>
      <w:r w:rsidR="007D0DF5" w:rsidRPr="00DA3429">
        <w:t>и</w:t>
      </w:r>
      <w:r w:rsidR="008C60E6" w:rsidRPr="00DA3429">
        <w:t xml:space="preserve"> </w:t>
      </w:r>
      <w:r w:rsidR="007D0DF5" w:rsidRPr="00DA3429">
        <w:t>2025</w:t>
      </w:r>
      <w:r w:rsidR="008C60E6" w:rsidRPr="00DA3429">
        <w:t xml:space="preserve"> </w:t>
      </w:r>
      <w:r w:rsidR="007D0DF5" w:rsidRPr="00DA3429">
        <w:t>годы»</w:t>
      </w:r>
      <w:r w:rsidR="008C60E6" w:rsidRPr="00DA3429">
        <w:t xml:space="preserve"> </w:t>
      </w:r>
      <w:r w:rsidR="007D0DF5" w:rsidRPr="00DA3429">
        <w:t>изложить</w:t>
      </w:r>
      <w:r w:rsidR="008C60E6" w:rsidRPr="00DA3429">
        <w:t xml:space="preserve"> </w:t>
      </w:r>
      <w:r w:rsidR="007D0DF5" w:rsidRPr="00DA3429">
        <w:t>в</w:t>
      </w:r>
      <w:r w:rsidR="008C60E6" w:rsidRPr="00DA3429">
        <w:t xml:space="preserve"> </w:t>
      </w:r>
      <w:r w:rsidR="007D0DF5" w:rsidRPr="00DA3429">
        <w:t>новой</w:t>
      </w:r>
      <w:r w:rsidR="008C60E6" w:rsidRPr="00DA3429">
        <w:t xml:space="preserve"> </w:t>
      </w:r>
      <w:r w:rsidR="007D0DF5" w:rsidRPr="00DA3429">
        <w:t xml:space="preserve">редакции (приложение </w:t>
      </w:r>
      <w:r w:rsidR="00B81F09" w:rsidRPr="00DA3429">
        <w:t>7</w:t>
      </w:r>
      <w:r w:rsidR="007D0DF5" w:rsidRPr="00DA3429">
        <w:t>);</w:t>
      </w:r>
    </w:p>
    <w:p w:rsidR="007974B8" w:rsidRPr="00DA3429" w:rsidRDefault="0080113A" w:rsidP="00DA3429">
      <w:r w:rsidRPr="00DA3429">
        <w:t>9</w:t>
      </w:r>
      <w:r w:rsidR="007974B8" w:rsidRPr="00DA3429">
        <w:t>) приложение</w:t>
      </w:r>
      <w:r w:rsidR="008C60E6" w:rsidRPr="00DA3429">
        <w:t xml:space="preserve"> </w:t>
      </w:r>
      <w:r w:rsidR="007974B8" w:rsidRPr="00DA3429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DA3429">
        <w:t>видов расходов классификации расходов бюджетов</w:t>
      </w:r>
      <w:proofErr w:type="gramEnd"/>
      <w:r w:rsidR="007974B8" w:rsidRPr="00DA3429">
        <w:t xml:space="preserve"> на 2023 год» изложить в новой редакции </w:t>
      </w:r>
      <w:r w:rsidR="00D37EC6" w:rsidRPr="00DA3429">
        <w:t xml:space="preserve">(приложение </w:t>
      </w:r>
      <w:r w:rsidR="00B81F09" w:rsidRPr="00DA3429">
        <w:t>8</w:t>
      </w:r>
      <w:r w:rsidR="00D37EC6" w:rsidRPr="00DA3429">
        <w:t>);</w:t>
      </w:r>
    </w:p>
    <w:p w:rsidR="00CB577C" w:rsidRPr="00DA3429" w:rsidRDefault="0080113A" w:rsidP="00DA3429">
      <w:r w:rsidRPr="00DA3429">
        <w:t>10</w:t>
      </w:r>
      <w:r w:rsidR="00CB577C" w:rsidRPr="00DA3429">
        <w:t>) приложение</w:t>
      </w:r>
      <w:r w:rsidR="008C60E6" w:rsidRPr="00DA3429">
        <w:t xml:space="preserve"> </w:t>
      </w:r>
      <w:r w:rsidR="00CB577C" w:rsidRPr="00DA3429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CB577C" w:rsidRPr="00DA3429">
        <w:t>видов расходов классификации расходов бюджетов</w:t>
      </w:r>
      <w:proofErr w:type="gramEnd"/>
      <w:r w:rsidR="00CB577C" w:rsidRPr="00DA3429">
        <w:t xml:space="preserve"> на 2024 и 2025 годы» изложить в новой редакции (приложение </w:t>
      </w:r>
      <w:r w:rsidR="00B81F09" w:rsidRPr="00DA3429">
        <w:t>9</w:t>
      </w:r>
      <w:r w:rsidR="00CB577C" w:rsidRPr="00DA3429">
        <w:t>);</w:t>
      </w:r>
    </w:p>
    <w:p w:rsidR="007974B8" w:rsidRPr="00DA3429" w:rsidRDefault="00CB577C" w:rsidP="00DA3429">
      <w:r w:rsidRPr="00DA3429">
        <w:t>1</w:t>
      </w:r>
      <w:r w:rsidR="0080113A" w:rsidRPr="00DA3429">
        <w:t>1</w:t>
      </w:r>
      <w:r w:rsidR="007974B8" w:rsidRPr="00DA3429">
        <w:t>) приложение 13 «Ведомственная структура расходов</w:t>
      </w:r>
      <w:r w:rsidR="008C60E6" w:rsidRPr="00DA3429">
        <w:t xml:space="preserve"> </w:t>
      </w:r>
      <w:r w:rsidR="007974B8" w:rsidRPr="00DA3429">
        <w:t xml:space="preserve">бюджета муниципального образования Тбилисский район на 2023 год» изложить в новой редакции </w:t>
      </w:r>
      <w:r w:rsidR="00D37EC6" w:rsidRPr="00DA3429">
        <w:t xml:space="preserve">(приложение </w:t>
      </w:r>
      <w:r w:rsidR="00B81F09" w:rsidRPr="00DA3429">
        <w:t>10</w:t>
      </w:r>
      <w:r w:rsidR="00D37EC6" w:rsidRPr="00DA3429">
        <w:t>);</w:t>
      </w:r>
    </w:p>
    <w:p w:rsidR="00CB577C" w:rsidRPr="00DA3429" w:rsidRDefault="00CB577C" w:rsidP="00DA3429">
      <w:r w:rsidRPr="00DA3429">
        <w:t>1</w:t>
      </w:r>
      <w:r w:rsidR="0080113A" w:rsidRPr="00DA3429">
        <w:t>2</w:t>
      </w:r>
      <w:r w:rsidRPr="00DA3429">
        <w:t>) приложение 14</w:t>
      </w:r>
      <w:r w:rsidR="008C60E6" w:rsidRPr="00DA3429">
        <w:t xml:space="preserve"> </w:t>
      </w:r>
      <w:r w:rsidRPr="00DA3429">
        <w:t>«Ведомственная структура расходов</w:t>
      </w:r>
      <w:r w:rsidR="008C60E6" w:rsidRPr="00DA3429">
        <w:t xml:space="preserve"> </w:t>
      </w:r>
      <w:r w:rsidRPr="00DA3429">
        <w:t>бюджета муниципального образования Тбилисский район на 2024 и 2025 годы» изложить в новой редакции (приложение 1</w:t>
      </w:r>
      <w:r w:rsidR="00B81F09" w:rsidRPr="00DA3429">
        <w:t>1</w:t>
      </w:r>
      <w:r w:rsidRPr="00DA3429">
        <w:t>);</w:t>
      </w:r>
    </w:p>
    <w:p w:rsidR="00445443" w:rsidRPr="00DA3429" w:rsidRDefault="00CB577C" w:rsidP="00DA3429">
      <w:r w:rsidRPr="00DA3429">
        <w:t>1</w:t>
      </w:r>
      <w:r w:rsidR="0080113A" w:rsidRPr="00DA3429">
        <w:t>3</w:t>
      </w:r>
      <w:r w:rsidR="00445443" w:rsidRPr="00DA3429">
        <w:t xml:space="preserve">) приложение 15 «Источники внутреннего финансирования дефицита бюджета муниципального образования Тбилисский район, перечень статей и видов </w:t>
      </w:r>
      <w:r w:rsidR="00445443" w:rsidRPr="00DA3429">
        <w:lastRenderedPageBreak/>
        <w:t xml:space="preserve">источников финансирования дефицитов бюджетов на 2023 год» изложить в новой редакции (приложение </w:t>
      </w:r>
      <w:r w:rsidRPr="00DA3429">
        <w:t>1</w:t>
      </w:r>
      <w:r w:rsidR="00B81F09" w:rsidRPr="00DA3429">
        <w:t>2</w:t>
      </w:r>
      <w:r w:rsidR="00445443" w:rsidRPr="00DA3429">
        <w:t>);</w:t>
      </w:r>
    </w:p>
    <w:p w:rsidR="00445443" w:rsidRPr="00DA3429" w:rsidRDefault="00CB577C" w:rsidP="00DA3429">
      <w:r w:rsidRPr="00DA3429">
        <w:t>1</w:t>
      </w:r>
      <w:r w:rsidR="0080113A" w:rsidRPr="00DA3429">
        <w:t>4</w:t>
      </w:r>
      <w:r w:rsidR="00445443" w:rsidRPr="00DA3429">
        <w:t xml:space="preserve">) приложение 16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годы» изложить в новой редакции (приложение </w:t>
      </w:r>
      <w:r w:rsidRPr="00DA3429">
        <w:t>1</w:t>
      </w:r>
      <w:r w:rsidR="00B81F09" w:rsidRPr="00DA3429">
        <w:t>3</w:t>
      </w:r>
      <w:r w:rsidR="00445443" w:rsidRPr="00DA3429">
        <w:t>);</w:t>
      </w:r>
    </w:p>
    <w:p w:rsidR="003C2440" w:rsidRPr="00DA3429" w:rsidRDefault="003C2440" w:rsidP="00DA3429">
      <w:r w:rsidRPr="00DA3429">
        <w:t>1</w:t>
      </w:r>
      <w:r w:rsidR="0080113A" w:rsidRPr="00DA3429">
        <w:t>5</w:t>
      </w:r>
      <w:r w:rsidRPr="00DA3429">
        <w:t>) приложение 17 «Объем бюджетных ассигнований, направленных на социальную поддержку детей и семей, имеющих детей, на 2023 год и плановый период 2024 и 2025 годов» изложить в новой редакции (приложение 14);</w:t>
      </w:r>
    </w:p>
    <w:p w:rsidR="00CB577C" w:rsidRPr="00DA3429" w:rsidRDefault="007C2E6C" w:rsidP="00DA3429">
      <w:r w:rsidRPr="00DA3429">
        <w:t>16</w:t>
      </w:r>
      <w:r w:rsidR="00B55B30" w:rsidRPr="00DA3429">
        <w:t>) приложение 24 «Безвозмездные поступления из бюджетов сельских поселений на выполнение переданных полномочий</w:t>
      </w:r>
      <w:r w:rsidR="008C60E6" w:rsidRPr="00DA3429">
        <w:t xml:space="preserve"> </w:t>
      </w:r>
      <w:r w:rsidR="00B55B30" w:rsidRPr="00DA3429">
        <w:t>в 2023</w:t>
      </w:r>
      <w:r w:rsidR="008C60E6" w:rsidRPr="00DA3429">
        <w:t xml:space="preserve"> </w:t>
      </w:r>
      <w:r w:rsidR="00B55B30" w:rsidRPr="00DA3429">
        <w:t>году» изложить в новой редакции (приложение 15</w:t>
      </w:r>
      <w:r w:rsidR="003C2440" w:rsidRPr="00DA3429">
        <w:t>);</w:t>
      </w:r>
    </w:p>
    <w:p w:rsidR="003C2440" w:rsidRPr="00DA3429" w:rsidRDefault="0080113A" w:rsidP="00DA3429">
      <w:r w:rsidRPr="00DA3429">
        <w:t>17) приложение 25</w:t>
      </w:r>
      <w:r w:rsidR="008C60E6" w:rsidRPr="00DA3429">
        <w:t xml:space="preserve"> </w:t>
      </w:r>
      <w:r w:rsidRPr="00DA3429">
        <w:t>«Объем</w:t>
      </w:r>
      <w:r w:rsidR="008C60E6" w:rsidRPr="00DA3429">
        <w:t xml:space="preserve"> </w:t>
      </w:r>
      <w:r w:rsidRPr="00DA3429">
        <w:t>иных межбюджетных трансфертов на</w:t>
      </w:r>
      <w:r w:rsidR="008C60E6" w:rsidRPr="00DA3429">
        <w:t xml:space="preserve"> </w:t>
      </w:r>
      <w:r w:rsidRPr="00DA3429">
        <w:t>поддержку местных</w:t>
      </w:r>
      <w:r w:rsidR="008C60E6" w:rsidRPr="00DA3429">
        <w:t xml:space="preserve"> </w:t>
      </w:r>
      <w:r w:rsidRPr="00DA3429">
        <w:t>инициатив, и</w:t>
      </w:r>
      <w:r w:rsidR="008C60E6" w:rsidRPr="00DA3429">
        <w:t xml:space="preserve"> </w:t>
      </w:r>
      <w:r w:rsidRPr="00DA3429">
        <w:t>их</w:t>
      </w:r>
      <w:r w:rsidR="008C60E6" w:rsidRPr="00DA3429">
        <w:t xml:space="preserve"> </w:t>
      </w:r>
      <w:r w:rsidRPr="00DA3429">
        <w:t>распределение</w:t>
      </w:r>
      <w:r w:rsidR="008C60E6" w:rsidRPr="00DA3429">
        <w:t xml:space="preserve"> </w:t>
      </w:r>
      <w:r w:rsidRPr="00DA3429">
        <w:t>между</w:t>
      </w:r>
      <w:r w:rsidR="008C60E6" w:rsidRPr="00DA3429">
        <w:t xml:space="preserve"> </w:t>
      </w:r>
      <w:r w:rsidRPr="00DA3429">
        <w:t>поселениями</w:t>
      </w:r>
      <w:r w:rsidR="008C60E6" w:rsidRPr="00DA3429">
        <w:t xml:space="preserve"> </w:t>
      </w:r>
      <w:r w:rsidRPr="00DA3429">
        <w:t>на</w:t>
      </w:r>
      <w:r w:rsidR="008C60E6" w:rsidRPr="00DA3429">
        <w:t xml:space="preserve"> </w:t>
      </w:r>
      <w:r w:rsidRPr="00DA3429">
        <w:t>2023 год» изложить в новой редакции (приложение 16);</w:t>
      </w:r>
    </w:p>
    <w:p w:rsidR="0080113A" w:rsidRPr="00DA3429" w:rsidRDefault="0080113A" w:rsidP="00DA3429">
      <w:r w:rsidRPr="00DA3429">
        <w:t>18) приложение 26</w:t>
      </w:r>
      <w:r w:rsidR="008C60E6" w:rsidRPr="00DA3429">
        <w:t xml:space="preserve"> </w:t>
      </w:r>
      <w:r w:rsidRPr="00DA3429">
        <w:t>«Объем межбюджетных трансфертов на поддержку мер по обеспечению сбалансированности бюджетов сельских поселений и их распределение</w:t>
      </w:r>
      <w:r w:rsidR="008C60E6" w:rsidRPr="00DA3429">
        <w:t xml:space="preserve"> </w:t>
      </w:r>
      <w:r w:rsidRPr="00DA3429">
        <w:t>между сельскими поселениями на 2023 год»</w:t>
      </w:r>
      <w:r w:rsidR="008C60E6" w:rsidRPr="00DA3429">
        <w:t xml:space="preserve"> </w:t>
      </w:r>
      <w:r w:rsidRPr="00DA3429">
        <w:t>(приложение 17).</w:t>
      </w:r>
    </w:p>
    <w:p w:rsidR="000A3DFF" w:rsidRPr="00DA3429" w:rsidRDefault="003341AF" w:rsidP="00DA3429">
      <w:r w:rsidRPr="00DA3429">
        <w:t>2</w:t>
      </w:r>
      <w:r w:rsidR="00C82EDA" w:rsidRPr="00DA3429">
        <w:t xml:space="preserve">. </w:t>
      </w:r>
      <w:r w:rsidR="00B12DC0" w:rsidRPr="00DA3429">
        <w:t>М</w:t>
      </w:r>
      <w:r w:rsidR="000A3DFF" w:rsidRPr="00DA3429">
        <w:t>униципально</w:t>
      </w:r>
      <w:r w:rsidR="00B12DC0" w:rsidRPr="00DA3429">
        <w:t>му</w:t>
      </w:r>
      <w:r w:rsidR="000A3DFF" w:rsidRPr="00DA3429">
        <w:t xml:space="preserve"> казенно</w:t>
      </w:r>
      <w:r w:rsidR="00B12DC0" w:rsidRPr="00DA3429">
        <w:t>му</w:t>
      </w:r>
      <w:r w:rsidR="000A3DFF" w:rsidRPr="00DA3429">
        <w:t xml:space="preserve"> учреждени</w:t>
      </w:r>
      <w:r w:rsidR="00B12DC0" w:rsidRPr="00DA3429">
        <w:t>ю</w:t>
      </w:r>
      <w:r w:rsidR="000A3DFF" w:rsidRPr="00DA3429">
        <w:t xml:space="preserve"> «Учреждение по обеспечению деятельности</w:t>
      </w:r>
      <w:r w:rsidR="008C60E6" w:rsidRPr="00DA3429">
        <w:t xml:space="preserve"> </w:t>
      </w:r>
      <w:r w:rsidR="000A3DFF" w:rsidRPr="00DA3429">
        <w:t>органов местного</w:t>
      </w:r>
      <w:r w:rsidR="008C60E6" w:rsidRPr="00DA3429">
        <w:t xml:space="preserve"> </w:t>
      </w:r>
      <w:r w:rsidR="000A3DFF" w:rsidRPr="00DA3429">
        <w:t>самоуправления</w:t>
      </w:r>
      <w:r w:rsidR="008C60E6" w:rsidRPr="00DA3429">
        <w:t xml:space="preserve"> </w:t>
      </w:r>
      <w:r w:rsidR="000A3DFF" w:rsidRPr="00DA3429">
        <w:t xml:space="preserve">муниципального </w:t>
      </w:r>
      <w:r w:rsidR="00445443" w:rsidRPr="00DA3429">
        <w:t>образования</w:t>
      </w:r>
      <w:r w:rsidR="000A3DFF" w:rsidRPr="00DA3429">
        <w:t xml:space="preserve"> Тбилисский</w:t>
      </w:r>
      <w:r w:rsidR="008C60E6" w:rsidRPr="00DA3429">
        <w:t xml:space="preserve"> </w:t>
      </w:r>
      <w:r w:rsidR="000A3DFF" w:rsidRPr="00DA3429">
        <w:t>район»</w:t>
      </w:r>
      <w:r w:rsidR="009D473D" w:rsidRPr="00DA3429">
        <w:t xml:space="preserve"> </w:t>
      </w:r>
      <w:r w:rsidR="006C1307" w:rsidRPr="00DA3429">
        <w:t>(</w:t>
      </w:r>
      <w:proofErr w:type="spellStart"/>
      <w:r w:rsidR="00E212E7" w:rsidRPr="00DA3429">
        <w:t>Яньшин</w:t>
      </w:r>
      <w:proofErr w:type="spellEnd"/>
      <w:r w:rsidR="009D473D" w:rsidRPr="00DA3429">
        <w:t xml:space="preserve"> </w:t>
      </w:r>
      <w:r w:rsidR="00DB11E6" w:rsidRPr="00DA3429">
        <w:t>Р.С.</w:t>
      </w:r>
      <w:r w:rsidR="006C1307" w:rsidRPr="00DA3429">
        <w:t>)</w:t>
      </w:r>
      <w:r w:rsidR="008C12AA" w:rsidRPr="00DA3429">
        <w:t xml:space="preserve"> </w:t>
      </w:r>
      <w:r w:rsidR="00A7765D" w:rsidRPr="00DA3429">
        <w:t>опубликовать</w:t>
      </w:r>
      <w:r w:rsidR="008C60E6" w:rsidRPr="00DA3429">
        <w:t xml:space="preserve"> </w:t>
      </w:r>
      <w:r w:rsidR="000A3DFF" w:rsidRPr="00DA3429">
        <w:t>настоящее решение в сетевом издании «Информационный портал Тбилисского района».</w:t>
      </w:r>
    </w:p>
    <w:p w:rsidR="007827EE" w:rsidRPr="00DA3429" w:rsidRDefault="003341AF" w:rsidP="00DA3429">
      <w:r w:rsidRPr="00DA3429">
        <w:t>3</w:t>
      </w:r>
      <w:r w:rsidR="00393C6A" w:rsidRPr="00DA3429">
        <w:t>.</w:t>
      </w:r>
      <w:r w:rsidR="001C08E0" w:rsidRPr="00DA3429">
        <w:t xml:space="preserve"> </w:t>
      </w:r>
      <w:r w:rsidR="00D02065" w:rsidRPr="00DA3429">
        <w:t>Настоящее р</w:t>
      </w:r>
      <w:r w:rsidR="001C08E0" w:rsidRPr="00DA3429">
        <w:t xml:space="preserve">ешение вступает в силу со дня его </w:t>
      </w:r>
      <w:r w:rsidR="009612BB" w:rsidRPr="00DA3429">
        <w:t>официального опубликования</w:t>
      </w:r>
      <w:r w:rsidR="007827EE" w:rsidRPr="00DA3429">
        <w:t>.</w:t>
      </w:r>
    </w:p>
    <w:p w:rsidR="00EF191E" w:rsidRPr="00DA3429" w:rsidRDefault="00EF191E" w:rsidP="00DA3429"/>
    <w:p w:rsidR="00CC62B2" w:rsidRPr="00DA3429" w:rsidRDefault="00CC62B2" w:rsidP="00DA3429"/>
    <w:p w:rsidR="00CC62B2" w:rsidRPr="00DA3429" w:rsidRDefault="00CC62B2" w:rsidP="00DA3429"/>
    <w:p w:rsidR="009D372E" w:rsidRPr="00DA3429" w:rsidRDefault="00551A52" w:rsidP="00DA3429">
      <w:proofErr w:type="gramStart"/>
      <w:r w:rsidRPr="00DA3429">
        <w:t>Исполняющий</w:t>
      </w:r>
      <w:proofErr w:type="gramEnd"/>
      <w:r w:rsidRPr="00DA3429">
        <w:t xml:space="preserve"> обязанности</w:t>
      </w:r>
      <w:r w:rsidR="009D372E" w:rsidRPr="00DA3429">
        <w:t xml:space="preserve"> </w:t>
      </w:r>
      <w:r w:rsidRPr="00DA3429">
        <w:t>г</w:t>
      </w:r>
      <w:r w:rsidR="003152C5" w:rsidRPr="00DA3429">
        <w:t>лав</w:t>
      </w:r>
      <w:r w:rsidRPr="00DA3429">
        <w:t>ы</w:t>
      </w:r>
      <w:r w:rsidR="00E934FB" w:rsidRPr="00DA3429">
        <w:t xml:space="preserve"> </w:t>
      </w:r>
    </w:p>
    <w:p w:rsidR="00174E1C" w:rsidRPr="00DA3429" w:rsidRDefault="00174E1C" w:rsidP="00DA3429">
      <w:r w:rsidRPr="00DA3429">
        <w:t>муниципального образования</w:t>
      </w:r>
    </w:p>
    <w:p w:rsidR="009D372E" w:rsidRPr="00DA3429" w:rsidRDefault="00174E1C" w:rsidP="00DA3429">
      <w:r w:rsidRPr="00DA3429">
        <w:t>Тбилисский район</w:t>
      </w:r>
      <w:r w:rsidR="008C60E6" w:rsidRPr="00DA3429">
        <w:t xml:space="preserve"> </w:t>
      </w:r>
    </w:p>
    <w:p w:rsidR="00174E1C" w:rsidRPr="00DA3429" w:rsidRDefault="00551A52" w:rsidP="00DA3429">
      <w:r w:rsidRPr="00DA3429">
        <w:t>В.А. Гусев</w:t>
      </w:r>
      <w:r w:rsidR="008C60E6" w:rsidRPr="00DA3429">
        <w:t xml:space="preserve"> </w:t>
      </w:r>
    </w:p>
    <w:p w:rsidR="0058089D" w:rsidRPr="00DA3429" w:rsidRDefault="0058089D" w:rsidP="00DA3429"/>
    <w:p w:rsidR="009D372E" w:rsidRPr="00DA3429" w:rsidRDefault="00174E1C" w:rsidP="00DA3429">
      <w:r w:rsidRPr="00DA3429">
        <w:t xml:space="preserve">Председатель Совета </w:t>
      </w:r>
    </w:p>
    <w:p w:rsidR="009D372E" w:rsidRPr="00DA3429" w:rsidRDefault="00174E1C" w:rsidP="00DA3429">
      <w:r w:rsidRPr="00DA3429">
        <w:t xml:space="preserve">муниципального </w:t>
      </w:r>
      <w:r w:rsidR="005C51E4" w:rsidRPr="00DA3429">
        <w:t>о</w:t>
      </w:r>
      <w:r w:rsidRPr="00DA3429">
        <w:t>бразования</w:t>
      </w:r>
      <w:r w:rsidR="005C51E4" w:rsidRPr="00DA3429">
        <w:t xml:space="preserve"> </w:t>
      </w:r>
    </w:p>
    <w:p w:rsidR="009D372E" w:rsidRPr="00DA3429" w:rsidRDefault="00174E1C" w:rsidP="00DA3429">
      <w:r w:rsidRPr="00DA3429">
        <w:t>Тбилисский район</w:t>
      </w:r>
      <w:r w:rsidR="008C60E6" w:rsidRPr="00DA3429">
        <w:t xml:space="preserve"> </w:t>
      </w:r>
    </w:p>
    <w:p w:rsidR="00F71A83" w:rsidRPr="00DA3429" w:rsidRDefault="00174E1C" w:rsidP="00DA3429">
      <w:r w:rsidRPr="00DA3429">
        <w:t>А.В. Савченко</w:t>
      </w:r>
    </w:p>
    <w:p w:rsidR="009D372E" w:rsidRPr="00DA3429" w:rsidRDefault="009D372E" w:rsidP="00DA3429"/>
    <w:p w:rsidR="00CC62B2" w:rsidRPr="00DA3429" w:rsidRDefault="00CC62B2" w:rsidP="00DA3429"/>
    <w:p w:rsidR="00CC62B2" w:rsidRPr="00DA3429" w:rsidRDefault="00CC62B2" w:rsidP="00DA3429"/>
    <w:p w:rsidR="00CC62B2" w:rsidRPr="00DA3429" w:rsidRDefault="00CC62B2" w:rsidP="00DA3429">
      <w:r w:rsidRPr="00DA3429">
        <w:t>Приложение 1</w:t>
      </w:r>
    </w:p>
    <w:p w:rsidR="00CC62B2" w:rsidRPr="00DA3429" w:rsidRDefault="00CC62B2" w:rsidP="00DA3429">
      <w:r w:rsidRPr="00DA3429">
        <w:t xml:space="preserve">к решению Совета </w:t>
      </w:r>
    </w:p>
    <w:p w:rsidR="00CC62B2" w:rsidRPr="00DA3429" w:rsidRDefault="00CC62B2" w:rsidP="00DA3429">
      <w:r w:rsidRPr="00DA3429">
        <w:t xml:space="preserve">муниципального образования </w:t>
      </w:r>
    </w:p>
    <w:p w:rsidR="00CC62B2" w:rsidRPr="00DA3429" w:rsidRDefault="00CC62B2" w:rsidP="00DA3429">
      <w:r w:rsidRPr="00DA3429">
        <w:t>Тбилисский район</w:t>
      </w:r>
    </w:p>
    <w:p w:rsidR="00CC62B2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CC62B2" w:rsidRPr="00DA3429" w:rsidRDefault="00CC62B2" w:rsidP="00DA3429"/>
    <w:p w:rsidR="00CC62B2" w:rsidRPr="00DA3429" w:rsidRDefault="00CC62B2" w:rsidP="00DA3429"/>
    <w:p w:rsidR="00CC62B2" w:rsidRPr="00DA3429" w:rsidRDefault="00CC62B2" w:rsidP="00DA3429">
      <w:r w:rsidRPr="00DA3429">
        <w:t>«Приложение 1</w:t>
      </w:r>
    </w:p>
    <w:p w:rsidR="00CC62B2" w:rsidRPr="00DA3429" w:rsidRDefault="00CC62B2" w:rsidP="00DA3429">
      <w:r w:rsidRPr="00DA3429">
        <w:t>УТВЕРЖДЕН</w:t>
      </w:r>
    </w:p>
    <w:p w:rsidR="00CC62B2" w:rsidRPr="00DA3429" w:rsidRDefault="00CC62B2" w:rsidP="00DA3429">
      <w:r w:rsidRPr="00DA3429">
        <w:t xml:space="preserve">решением Совета </w:t>
      </w:r>
    </w:p>
    <w:p w:rsidR="00CC62B2" w:rsidRPr="00DA3429" w:rsidRDefault="00CC62B2" w:rsidP="00DA3429">
      <w:r w:rsidRPr="00DA3429">
        <w:t xml:space="preserve">муниципального образования </w:t>
      </w:r>
    </w:p>
    <w:p w:rsidR="00CC62B2" w:rsidRPr="00DA3429" w:rsidRDefault="00CC62B2" w:rsidP="00DA3429">
      <w:r w:rsidRPr="00DA3429">
        <w:t>Тбилисский район</w:t>
      </w:r>
    </w:p>
    <w:p w:rsidR="00CC62B2" w:rsidRPr="00DA3429" w:rsidRDefault="00CC62B2" w:rsidP="00DA3429">
      <w:r w:rsidRPr="00DA3429">
        <w:t>от 21.12.2022 г. № 247</w:t>
      </w:r>
    </w:p>
    <w:p w:rsidR="00F71E51" w:rsidRPr="00DA3429" w:rsidRDefault="00F71E51" w:rsidP="00DA3429"/>
    <w:p w:rsidR="00F71E51" w:rsidRPr="00DA3429" w:rsidRDefault="00F71E51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ОБЪЕМ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ПОСТУПЛЕНИЙ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доходов в бюджет муниципального образования Тбилисский район</w:t>
      </w:r>
      <w:r w:rsidR="00D967E3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 кодам видов (подвидов) доходов на 2023 год</w:t>
      </w: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бюджетной классификации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дохода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-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 учетом изменений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1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100 00000 00 0000 000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628959,3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628959,3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101 01000 00 0000 110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прибыль организаций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101 02000 01 0000 110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доходы физических лиц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309276,1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309276,1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103 02000 01 0000 110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DA3429">
              <w:rPr>
                <w:rFonts w:cs="Arial"/>
              </w:rPr>
              <w:t>,п</w:t>
            </w:r>
            <w:proofErr w:type="gramEnd"/>
            <w:r w:rsidRPr="00DA3429">
              <w:rPr>
                <w:rFonts w:cs="Arial"/>
              </w:rPr>
              <w:t>роизводимым на территории РФ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105 01000 00 0000 110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84576,1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84576,1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105 02000 02 0000 110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105 03000 01 0000 110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37188,9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37188,9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105 04000 02 0000 110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16069,1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16069,1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106 02010 00 0000 110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00000 00 0000 000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Государственная пошлина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5459,0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5459,0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111 03050 05 0000 120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111 05013 05 0000 120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Доходы, получаемые в виде арендной платы за земельные участки, государственная </w:t>
            </w:r>
            <w:r w:rsidRPr="00DA3429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55000,0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111 05313 05 0000 120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DA3429">
              <w:rPr>
                <w:rFonts w:cs="Arial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111 09080 05 0000 120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530,2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530,2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112 01000 01 0000 120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113 00000 00 0000 000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оказания платных услуг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114 02000 05 0000 000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Доходы от реализации имущества, находящегося в </w:t>
            </w:r>
            <w:r w:rsidRPr="00DA3429">
              <w:rPr>
                <w:rFonts w:cs="Arial"/>
              </w:rPr>
              <w:lastRenderedPageBreak/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100031,9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100031,9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114 06313 05 0000 430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116 00000 00 0000 140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117 05050 05 0000 180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200 00000 00 0000 000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Безвозмездные поступления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2091741,1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+5936,7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2097677,8</w:t>
            </w:r>
          </w:p>
        </w:tc>
      </w:tr>
      <w:tr w:rsidR="00DA3429" w:rsidRPr="00DA3429" w:rsidTr="00D967E3">
        <w:tc>
          <w:tcPr>
            <w:tcW w:w="126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26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202 15001 05 0000 150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Дотации бюджетам муниципальных районов </w:t>
            </w:r>
            <w:r w:rsidRPr="00DA3429">
              <w:rPr>
                <w:rFonts w:cs="Arial"/>
              </w:rPr>
              <w:lastRenderedPageBreak/>
              <w:t>на выравнивание бюджетной обеспеченности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126440,6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126440,6</w:t>
            </w:r>
          </w:p>
        </w:tc>
      </w:tr>
      <w:tr w:rsidR="00DA3429" w:rsidRPr="00DA3429" w:rsidTr="00D967E3">
        <w:tc>
          <w:tcPr>
            <w:tcW w:w="126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202 15002 0000 150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39588,6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39588,6</w:t>
            </w:r>
          </w:p>
        </w:tc>
      </w:tr>
      <w:tr w:rsidR="00DA3429" w:rsidRPr="00DA3429" w:rsidTr="00D967E3">
        <w:tc>
          <w:tcPr>
            <w:tcW w:w="126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202 19999 05 0000 150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дотации бюджетам муниципальных районов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25052,4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25052,4</w:t>
            </w:r>
          </w:p>
        </w:tc>
      </w:tr>
      <w:tr w:rsidR="00DA3429" w:rsidRPr="00DA3429" w:rsidTr="00D967E3">
        <w:tc>
          <w:tcPr>
            <w:tcW w:w="126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202 20000 05 0000 150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1290721,4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+6031,8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1296753,2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202 30000 05 0000 150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599726,2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599726,2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202 40000 00 0000 150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трансферты, в том числе: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11493,2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-95,1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11398,1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202 40014 05 0000 150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7727,8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-95,1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7632,7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202 49999 05 0000 150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202 49999 05 0000 150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Иные межбюджетные трансферты бюджетам муниципальных образований </w:t>
            </w:r>
            <w:r w:rsidRPr="00DA3429">
              <w:rPr>
                <w:rFonts w:cs="Arial"/>
              </w:rPr>
              <w:lastRenderedPageBreak/>
              <w:t>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1265,4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219 00000 00 0000 150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-1281,3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-1281,3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219 25304 05 0000 150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-611,8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-611,8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219 45303 05 0000 150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-103,1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-103,1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219 60010 05 0000 150</w:t>
            </w: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-566,4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-566,4</w:t>
            </w:r>
          </w:p>
        </w:tc>
      </w:tr>
      <w:tr w:rsidR="00DA3429" w:rsidRPr="00DA3429" w:rsidTr="00D967E3">
        <w:tc>
          <w:tcPr>
            <w:tcW w:w="12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6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 доходов</w:t>
            </w:r>
          </w:p>
        </w:tc>
        <w:tc>
          <w:tcPr>
            <w:tcW w:w="74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2720700,4</w:t>
            </w:r>
          </w:p>
        </w:tc>
        <w:tc>
          <w:tcPr>
            <w:tcW w:w="68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+5936,7</w:t>
            </w:r>
          </w:p>
        </w:tc>
        <w:tc>
          <w:tcPr>
            <w:tcW w:w="74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2726637,1</w:t>
            </w:r>
          </w:p>
        </w:tc>
      </w:tr>
    </w:tbl>
    <w:p w:rsidR="00F71E51" w:rsidRPr="00DA3429" w:rsidRDefault="00F71E51" w:rsidP="00DA3429">
      <w:r w:rsidRPr="00DA3429">
        <w:t>».</w:t>
      </w:r>
    </w:p>
    <w:p w:rsidR="00D967E3" w:rsidRPr="00DA3429" w:rsidRDefault="00D967E3" w:rsidP="00DA3429"/>
    <w:p w:rsidR="00D967E3" w:rsidRPr="00DA3429" w:rsidRDefault="00D967E3" w:rsidP="00DA3429"/>
    <w:p w:rsidR="00D967E3" w:rsidRPr="00DA3429" w:rsidRDefault="00D967E3" w:rsidP="00DA3429"/>
    <w:p w:rsidR="00C447C5" w:rsidRPr="00DA3429" w:rsidRDefault="00CA1059" w:rsidP="00DA3429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 xml:space="preserve">Тбилисский район, </w:t>
      </w:r>
    </w:p>
    <w:p w:rsidR="00C447C5" w:rsidRPr="00DA3429" w:rsidRDefault="00C447C5" w:rsidP="00DA3429">
      <w:r w:rsidRPr="00DA3429">
        <w:t xml:space="preserve">начальника финансового управления </w:t>
      </w:r>
    </w:p>
    <w:p w:rsidR="00C447C5" w:rsidRPr="00DA3429" w:rsidRDefault="00C447C5" w:rsidP="00DA3429">
      <w:r w:rsidRPr="00DA3429">
        <w:t>А.А. Ерошенко</w:t>
      </w:r>
    </w:p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>
      <w:r w:rsidRPr="00DA3429">
        <w:t xml:space="preserve">Приложение </w:t>
      </w:r>
      <w:r w:rsidR="00D967E3" w:rsidRPr="00DA3429">
        <w:t>2</w:t>
      </w:r>
    </w:p>
    <w:p w:rsidR="00C447C5" w:rsidRPr="00DA3429" w:rsidRDefault="00C447C5" w:rsidP="00DA3429">
      <w:r w:rsidRPr="00DA3429">
        <w:t xml:space="preserve">к решению Совета 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>Тбилисский район</w:t>
      </w:r>
    </w:p>
    <w:p w:rsidR="00C447C5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>
      <w:r w:rsidRPr="00DA3429">
        <w:t xml:space="preserve">«Приложение </w:t>
      </w:r>
      <w:r w:rsidR="00D967E3" w:rsidRPr="00DA3429">
        <w:t>2</w:t>
      </w:r>
    </w:p>
    <w:p w:rsidR="00C447C5" w:rsidRPr="00DA3429" w:rsidRDefault="00C447C5" w:rsidP="00DA3429">
      <w:r w:rsidRPr="00DA3429">
        <w:t>УТВЕРЖДЕН</w:t>
      </w:r>
    </w:p>
    <w:p w:rsidR="00C447C5" w:rsidRPr="00DA3429" w:rsidRDefault="00C447C5" w:rsidP="00DA3429">
      <w:r w:rsidRPr="00DA3429">
        <w:t xml:space="preserve">решением Совета 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>Тбилисский район</w:t>
      </w:r>
    </w:p>
    <w:p w:rsidR="00C447C5" w:rsidRPr="00DA3429" w:rsidRDefault="00C447C5" w:rsidP="00DA3429">
      <w:r w:rsidRPr="00DA3429">
        <w:t>от 21.12.2022 г. № 247</w:t>
      </w:r>
    </w:p>
    <w:p w:rsidR="009D372E" w:rsidRPr="00DA3429" w:rsidRDefault="009D372E" w:rsidP="00DA3429"/>
    <w:p w:rsidR="00F71E51" w:rsidRPr="00DA3429" w:rsidRDefault="00F71E51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ОБЪЕМ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ПОСТУПЛЕНИЙ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доходов в бюджет муниципального образования Тбилисский район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 кодам видов (подвидов) доходов на 2024 год</w:t>
      </w: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-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 учетом изменений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1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100 00000 00 0000 000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565814,1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565814,1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101 01000 00 0000 110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9868,8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-10,0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9858,8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101 02000 01 0000 110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доходы физических лиц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316044,9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316044,9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103 02000 01 0000 110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DA3429">
              <w:rPr>
                <w:rFonts w:cs="Arial"/>
              </w:rPr>
              <w:t>,п</w:t>
            </w:r>
            <w:proofErr w:type="gramEnd"/>
            <w:r w:rsidRPr="00DA3429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572,4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105 01000 00 0000 110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88976,0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88976,0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105 02000 02 0000 110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Единый налог на вмененный доход для </w:t>
            </w:r>
            <w:r w:rsidRPr="00DA3429">
              <w:rPr>
                <w:rFonts w:cs="Arial"/>
              </w:rPr>
              <w:lastRenderedPageBreak/>
              <w:t>отдельных видов деятельности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105 03000 01 0000 110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39383,0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39383,0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105 04000 02 0000 110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106 02010 00 0000 110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108 00000 00 0000 000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5623,0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5623,0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111 03050 05 0000 120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111 05013 05 0000 120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56000,0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56000,0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111 05035 05 0000 120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111 05313 05 0000 </w:t>
            </w:r>
            <w:r w:rsidRPr="00DA3429">
              <w:rPr>
                <w:rFonts w:cs="Arial"/>
              </w:rPr>
              <w:lastRenderedPageBreak/>
              <w:t>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Плата по соглашениям </w:t>
            </w:r>
            <w:r w:rsidRPr="00DA3429">
              <w:rPr>
                <w:rFonts w:cs="Arial"/>
              </w:rPr>
              <w:lastRenderedPageBreak/>
              <w:t xml:space="preserve">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которые</w:t>
            </w:r>
            <w:proofErr w:type="gramEnd"/>
            <w:r w:rsidRPr="00DA3429">
              <w:rPr>
                <w:rFonts w:cs="Arial"/>
              </w:rPr>
              <w:t xml:space="preserve">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111 09045 05 0000 120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111 09080 05 0000 120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DA3429">
              <w:rPr>
                <w:rFonts w:cs="Arial"/>
              </w:rPr>
              <w:lastRenderedPageBreak/>
              <w:t>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320,0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+10,0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113 00000 00 0000 000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оказания платных услуг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1941,0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1941,0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114 02000 05 0000 000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114 06013 05 0000 430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22000,0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22000,0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114 06313 05 0000 430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DA3429">
              <w:rPr>
                <w:rFonts w:cs="Arial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1000,0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116 00000 00 0000 140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117 05050 05 0000 180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200 00000 00 0000 000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748379,9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743415,1</w:t>
            </w:r>
          </w:p>
        </w:tc>
      </w:tr>
      <w:tr w:rsidR="00DA3429" w:rsidRPr="00DA3429" w:rsidTr="00D967E3">
        <w:tc>
          <w:tcPr>
            <w:tcW w:w="110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202 15001 05 0000 150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109824,3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109824,3</w:t>
            </w:r>
          </w:p>
        </w:tc>
      </w:tr>
      <w:tr w:rsidR="00DA3429" w:rsidRPr="00DA3429" w:rsidTr="00D967E3">
        <w:tc>
          <w:tcPr>
            <w:tcW w:w="1106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202 20000 05 0000 150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71380,1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66415,3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202 30000 05 0000 150</w:t>
            </w: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567175,5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567175,5</w:t>
            </w:r>
          </w:p>
        </w:tc>
      </w:tr>
      <w:tr w:rsidR="00DA3429" w:rsidRPr="00DA3429" w:rsidTr="00D967E3">
        <w:tc>
          <w:tcPr>
            <w:tcW w:w="110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1314194,0</w:t>
            </w:r>
          </w:p>
        </w:tc>
        <w:tc>
          <w:tcPr>
            <w:tcW w:w="52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2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1309229,2</w:t>
            </w:r>
          </w:p>
        </w:tc>
      </w:tr>
    </w:tbl>
    <w:p w:rsidR="00F71E51" w:rsidRPr="00DA3429" w:rsidRDefault="00F71E51" w:rsidP="00DA3429">
      <w:r w:rsidRPr="00DA3429">
        <w:t>».</w:t>
      </w:r>
      <w:r w:rsidR="008C60E6" w:rsidRPr="00DA3429">
        <w:t xml:space="preserve"> </w:t>
      </w:r>
    </w:p>
    <w:p w:rsidR="005F433C" w:rsidRPr="00DA3429" w:rsidRDefault="005F433C" w:rsidP="00DA3429"/>
    <w:p w:rsidR="005F433C" w:rsidRPr="00DA3429" w:rsidRDefault="005F433C" w:rsidP="00DA3429"/>
    <w:p w:rsidR="005F433C" w:rsidRPr="00DA3429" w:rsidRDefault="005F433C" w:rsidP="00DA3429"/>
    <w:p w:rsidR="005F433C" w:rsidRPr="00DA3429" w:rsidRDefault="00CA1059" w:rsidP="00DA3429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5F433C" w:rsidRPr="00DA3429" w:rsidRDefault="00F71E51" w:rsidP="00DA3429">
      <w:r w:rsidRPr="00DA3429">
        <w:t xml:space="preserve">муниципального образования </w:t>
      </w:r>
    </w:p>
    <w:p w:rsidR="00F71E51" w:rsidRPr="00DA3429" w:rsidRDefault="00F71E51" w:rsidP="00DA3429">
      <w:r w:rsidRPr="00DA3429">
        <w:t xml:space="preserve">Тбилисский район, </w:t>
      </w:r>
    </w:p>
    <w:p w:rsidR="005F433C" w:rsidRPr="00DA3429" w:rsidRDefault="00F71E51" w:rsidP="00DA3429">
      <w:r w:rsidRPr="00DA3429">
        <w:t xml:space="preserve">начальника финансового управления </w:t>
      </w:r>
    </w:p>
    <w:p w:rsidR="00F71E51" w:rsidRPr="00DA3429" w:rsidRDefault="00F71E51" w:rsidP="00DA3429">
      <w:r w:rsidRPr="00DA3429">
        <w:t>А.А. Ерошенко</w:t>
      </w:r>
    </w:p>
    <w:p w:rsidR="005F433C" w:rsidRPr="00DA3429" w:rsidRDefault="005F433C" w:rsidP="00DA3429"/>
    <w:p w:rsidR="005F433C" w:rsidRPr="00DA3429" w:rsidRDefault="005F433C" w:rsidP="00DA3429"/>
    <w:p w:rsidR="005F433C" w:rsidRPr="00DA3429" w:rsidRDefault="005F433C" w:rsidP="00DA3429"/>
    <w:p w:rsidR="005F433C" w:rsidRPr="00DA3429" w:rsidRDefault="005F433C" w:rsidP="00DA3429">
      <w:r w:rsidRPr="00DA3429">
        <w:t xml:space="preserve">Приложение </w:t>
      </w:r>
      <w:r w:rsidR="00D967E3" w:rsidRPr="00DA3429">
        <w:t>3</w:t>
      </w:r>
    </w:p>
    <w:p w:rsidR="005F433C" w:rsidRPr="00DA3429" w:rsidRDefault="005F433C" w:rsidP="00DA3429">
      <w:r w:rsidRPr="00DA3429">
        <w:t xml:space="preserve">к решению Совета </w:t>
      </w:r>
    </w:p>
    <w:p w:rsidR="005F433C" w:rsidRPr="00DA3429" w:rsidRDefault="005F433C" w:rsidP="00DA3429">
      <w:r w:rsidRPr="00DA3429">
        <w:t xml:space="preserve">муниципального образования </w:t>
      </w:r>
    </w:p>
    <w:p w:rsidR="005F433C" w:rsidRPr="00DA3429" w:rsidRDefault="005F433C" w:rsidP="00DA3429">
      <w:r w:rsidRPr="00DA3429">
        <w:t>Тбилисский район</w:t>
      </w:r>
    </w:p>
    <w:p w:rsidR="005F433C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5F433C" w:rsidRPr="00DA3429" w:rsidRDefault="005F433C" w:rsidP="00DA3429"/>
    <w:p w:rsidR="005F433C" w:rsidRPr="00DA3429" w:rsidRDefault="005F433C" w:rsidP="00DA3429"/>
    <w:p w:rsidR="005F433C" w:rsidRPr="00DA3429" w:rsidRDefault="005F433C" w:rsidP="00DA3429">
      <w:r w:rsidRPr="00DA3429">
        <w:t xml:space="preserve">«Приложение </w:t>
      </w:r>
      <w:r w:rsidR="00D967E3" w:rsidRPr="00DA3429">
        <w:t>3</w:t>
      </w:r>
    </w:p>
    <w:p w:rsidR="005F433C" w:rsidRPr="00DA3429" w:rsidRDefault="005F433C" w:rsidP="00DA3429">
      <w:r w:rsidRPr="00DA3429">
        <w:t>УТВЕРЖДЕН</w:t>
      </w:r>
    </w:p>
    <w:p w:rsidR="005F433C" w:rsidRPr="00DA3429" w:rsidRDefault="005F433C" w:rsidP="00DA3429">
      <w:r w:rsidRPr="00DA3429">
        <w:t xml:space="preserve">решением Совета </w:t>
      </w:r>
    </w:p>
    <w:p w:rsidR="005F433C" w:rsidRPr="00DA3429" w:rsidRDefault="005F433C" w:rsidP="00DA3429">
      <w:r w:rsidRPr="00DA3429">
        <w:t xml:space="preserve">муниципального образования </w:t>
      </w:r>
    </w:p>
    <w:p w:rsidR="005F433C" w:rsidRPr="00DA3429" w:rsidRDefault="005F433C" w:rsidP="00DA3429">
      <w:r w:rsidRPr="00DA3429">
        <w:t>Тбилисский район</w:t>
      </w:r>
    </w:p>
    <w:p w:rsidR="005F433C" w:rsidRPr="00DA3429" w:rsidRDefault="005F433C" w:rsidP="00DA3429">
      <w:r w:rsidRPr="00DA3429">
        <w:t>от 21.12.2022 г. № 247</w:t>
      </w:r>
    </w:p>
    <w:p w:rsidR="005F433C" w:rsidRPr="00DA3429" w:rsidRDefault="005F433C" w:rsidP="00DA3429"/>
    <w:p w:rsidR="005F433C" w:rsidRPr="00DA3429" w:rsidRDefault="005F433C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ОБЪЕМ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ПОСТУПЛЕНИЙ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доходов в бюджет муниципального образования Тбилисский район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по кодам видов (подвидов) доходов на 2025 год</w:t>
      </w: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бюджетной классификации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-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 учетом изменений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1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100 00000 00 0000 000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566105,0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566105,0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101 01000 00 0000 110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6472,5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-22,0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6450,5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101 02000 01 0000 110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325501,4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325501,4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103 02000 01 0000 110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DA3429">
              <w:rPr>
                <w:rFonts w:cs="Arial"/>
              </w:rPr>
              <w:t>,п</w:t>
            </w:r>
            <w:proofErr w:type="gramEnd"/>
            <w:r w:rsidRPr="00DA3429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105 01000 00 0000 110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89028,0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89028,0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105 03000 01 0000 110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40067,8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40067,8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105 04000 02 0000 110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17100,0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106 02010 00 0000 110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2921,7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2921,7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108 00000 00 0000 000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5623,0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5623,0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111 03050 05 0000 120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111 05013 05 0000 </w:t>
            </w:r>
            <w:r w:rsidRPr="00DA3429">
              <w:rPr>
                <w:rFonts w:cs="Arial"/>
              </w:rPr>
              <w:lastRenderedPageBreak/>
              <w:t>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lastRenderedPageBreak/>
              <w:t xml:space="preserve">Доходы, получаемые в </w:t>
            </w:r>
            <w:r w:rsidRPr="00DA3429">
              <w:rPr>
                <w:rFonts w:cs="Arial"/>
              </w:rPr>
              <w:lastRenderedPageBreak/>
              <w:t>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57000,0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57000,0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111 05313 05 0000 120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DA3429">
              <w:rPr>
                <w:rFonts w:cs="Arial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proofErr w:type="gramEnd"/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111 09080 05 0000 120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112 01000 01 0000 120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+22,0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1622,0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113 00000 00 0000 000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оказания платных услуг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114 02000 05 0000 000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114 06013 05 0000 430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114 06313 05 0000 430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116 00000 00 0000 140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117 05050 05 0000 180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200 00000 00 0000 000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715618,3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715618,3</w:t>
            </w:r>
          </w:p>
        </w:tc>
      </w:tr>
      <w:tr w:rsidR="00DA3429" w:rsidRPr="00DA3429" w:rsidTr="00D967E3">
        <w:tc>
          <w:tcPr>
            <w:tcW w:w="103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D967E3">
        <w:tc>
          <w:tcPr>
            <w:tcW w:w="103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202 15001 05 0000 150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111698,7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111698,7</w:t>
            </w:r>
          </w:p>
        </w:tc>
      </w:tr>
      <w:tr w:rsidR="00DA3429" w:rsidRPr="00DA3429" w:rsidTr="00D967E3">
        <w:tc>
          <w:tcPr>
            <w:tcW w:w="103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202 20000 05 0000 150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35741,0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35741,0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202 30000 05 0000 150</w:t>
            </w: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568178,6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568178,6</w:t>
            </w:r>
          </w:p>
        </w:tc>
      </w:tr>
      <w:tr w:rsidR="00DA3429" w:rsidRPr="00DA3429" w:rsidTr="00D967E3">
        <w:tc>
          <w:tcPr>
            <w:tcW w:w="103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1281723,3</w:t>
            </w:r>
          </w:p>
        </w:tc>
        <w:tc>
          <w:tcPr>
            <w:tcW w:w="47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1281723,3</w:t>
            </w:r>
          </w:p>
        </w:tc>
      </w:tr>
    </w:tbl>
    <w:p w:rsidR="00F71E51" w:rsidRPr="00DA3429" w:rsidRDefault="008C60E6" w:rsidP="00DA3429">
      <w:r w:rsidRPr="00DA3429">
        <w:t xml:space="preserve"> </w:t>
      </w:r>
      <w:r w:rsidR="00F71E51" w:rsidRPr="00DA3429">
        <w:t>».</w:t>
      </w:r>
    </w:p>
    <w:p w:rsidR="00F71E51" w:rsidRPr="00DA3429" w:rsidRDefault="00F71E51" w:rsidP="00DA3429"/>
    <w:p w:rsidR="002D427D" w:rsidRPr="00DA3429" w:rsidRDefault="002D427D" w:rsidP="00DA3429"/>
    <w:p w:rsidR="002D427D" w:rsidRPr="00DA3429" w:rsidRDefault="002D427D" w:rsidP="00DA3429"/>
    <w:p w:rsidR="00C447C5" w:rsidRPr="00DA3429" w:rsidRDefault="00CA1059" w:rsidP="00DA3429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 xml:space="preserve">Тбилисский район, </w:t>
      </w:r>
    </w:p>
    <w:p w:rsidR="00C447C5" w:rsidRPr="00DA3429" w:rsidRDefault="00C447C5" w:rsidP="00DA3429">
      <w:r w:rsidRPr="00DA3429">
        <w:t xml:space="preserve">начальника финансового управления </w:t>
      </w:r>
    </w:p>
    <w:p w:rsidR="00C447C5" w:rsidRPr="00DA3429" w:rsidRDefault="00C447C5" w:rsidP="00DA3429">
      <w:r w:rsidRPr="00DA3429">
        <w:t>А.А. Ерошенко</w:t>
      </w:r>
    </w:p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>
      <w:r w:rsidRPr="00DA3429">
        <w:t xml:space="preserve">Приложение </w:t>
      </w:r>
      <w:r w:rsidR="002D427D" w:rsidRPr="00DA3429">
        <w:t>4</w:t>
      </w:r>
    </w:p>
    <w:p w:rsidR="00C447C5" w:rsidRPr="00DA3429" w:rsidRDefault="00C447C5" w:rsidP="00DA3429">
      <w:r w:rsidRPr="00DA3429">
        <w:t xml:space="preserve">к решению Совета 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>Тбилисский район</w:t>
      </w:r>
    </w:p>
    <w:p w:rsidR="00C447C5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C447C5" w:rsidRPr="00DA3429" w:rsidRDefault="00C447C5" w:rsidP="00DA3429"/>
    <w:p w:rsidR="00C447C5" w:rsidRPr="00DA3429" w:rsidRDefault="00C447C5" w:rsidP="00DA3429"/>
    <w:p w:rsidR="00C447C5" w:rsidRPr="00DA3429" w:rsidRDefault="00C447C5" w:rsidP="00DA3429">
      <w:r w:rsidRPr="00DA3429">
        <w:t xml:space="preserve">«Приложение </w:t>
      </w:r>
      <w:r w:rsidR="002D427D" w:rsidRPr="00DA3429">
        <w:t>4</w:t>
      </w:r>
    </w:p>
    <w:p w:rsidR="00C447C5" w:rsidRPr="00DA3429" w:rsidRDefault="00C447C5" w:rsidP="00DA3429">
      <w:r w:rsidRPr="00DA3429">
        <w:t>УТВЕРЖДЕН</w:t>
      </w:r>
      <w:r w:rsidR="002D427D" w:rsidRPr="00DA3429">
        <w:t>Ы</w:t>
      </w:r>
    </w:p>
    <w:p w:rsidR="00C447C5" w:rsidRPr="00DA3429" w:rsidRDefault="00C447C5" w:rsidP="00DA3429">
      <w:r w:rsidRPr="00DA3429">
        <w:t xml:space="preserve">решением Совета </w:t>
      </w:r>
    </w:p>
    <w:p w:rsidR="00C447C5" w:rsidRPr="00DA3429" w:rsidRDefault="00C447C5" w:rsidP="00DA3429">
      <w:r w:rsidRPr="00DA3429">
        <w:t xml:space="preserve">муниципального образования </w:t>
      </w:r>
    </w:p>
    <w:p w:rsidR="00C447C5" w:rsidRPr="00DA3429" w:rsidRDefault="00C447C5" w:rsidP="00DA3429">
      <w:r w:rsidRPr="00DA3429">
        <w:t>Тбилисский район</w:t>
      </w:r>
    </w:p>
    <w:p w:rsidR="00C447C5" w:rsidRPr="00DA3429" w:rsidRDefault="00C447C5" w:rsidP="00DA3429">
      <w:r w:rsidRPr="00DA3429">
        <w:t>от 21.12.2022 г. № 247</w:t>
      </w:r>
    </w:p>
    <w:p w:rsidR="00C447C5" w:rsidRPr="00DA3429" w:rsidRDefault="00C447C5" w:rsidP="00DA3429"/>
    <w:p w:rsidR="00F71E51" w:rsidRPr="00DA3429" w:rsidRDefault="00F71E51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БЕЗВОЗМЕЗДНЫЕ ПОСТУПЛЕНИЯ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из краевого бюджета на 2023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год</w:t>
      </w: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>(тыс. руб.)</w:t>
      </w:r>
    </w:p>
    <w:tbl>
      <w:tblPr>
        <w:tblStyle w:val="a6"/>
        <w:tblpPr w:leftFromText="180" w:rightFromText="180" w:vertAnchor="text" w:tblpY="1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КБК</w:t>
            </w:r>
          </w:p>
        </w:tc>
        <w:tc>
          <w:tcPr>
            <w:tcW w:w="1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дохода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-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 учетом изменений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2 00 00000 00 0000 000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Безвозмездные поступления от других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бюджетной </w:t>
            </w:r>
            <w:r w:rsidRPr="00DA3429">
              <w:rPr>
                <w:rFonts w:cs="Arial"/>
              </w:rPr>
              <w:lastRenderedPageBreak/>
              <w:t>системы Российской Федерации (краевой бюджет)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2085294,6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+6031,8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2091326,4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202 15001 05 0000 150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бюджетам муниципальных районов на выравнивание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бюджетной обеспеченности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из бюджета субъекта Российской Федерации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126440,6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126440,6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202 15002 0000 150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бюджетам муниципальных районов на поддержку мер по обеспечению сбалансированности бюджетов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39588,6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39588,6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202 19999 05 0000 150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25052,4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25052,4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202 20000 00 0000 150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1290721,4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+6031,8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1296753,2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20077 05 0000150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</w:t>
            </w:r>
            <w:proofErr w:type="spellStart"/>
            <w:r w:rsidRPr="00DA3429">
              <w:rPr>
                <w:rFonts w:cs="Arial"/>
              </w:rPr>
              <w:t>софинансирование</w:t>
            </w:r>
            <w:proofErr w:type="spellEnd"/>
            <w:r w:rsidRPr="00DA3429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</w:t>
            </w:r>
            <w:r w:rsidRPr="00DA3429">
              <w:rPr>
                <w:rFonts w:cs="Arial"/>
              </w:rPr>
              <w:lastRenderedPageBreak/>
              <w:t xml:space="preserve">(Строительство газопровода х. Веревкин и х. </w:t>
            </w:r>
            <w:proofErr w:type="spellStart"/>
            <w:r w:rsidRPr="00DA3429">
              <w:rPr>
                <w:rFonts w:cs="Arial"/>
              </w:rPr>
              <w:t>Чернобабов</w:t>
            </w:r>
            <w:proofErr w:type="spellEnd"/>
            <w:r w:rsidRPr="00DA3429">
              <w:rPr>
                <w:rFonts w:cs="Arial"/>
              </w:rPr>
              <w:t>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15478,5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+7216,4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22694,9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202 20300 05 0000 150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модернизацию объектов коммунальной инфраструктуры Краснодарского края (за счет средств фонда развития территории)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202 20303 05 0000 150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202 25228 05 0000 150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202 25520 05 0000 150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8C60E6" w:rsidRPr="00DA3429">
              <w:rPr>
                <w:rFonts w:eastAsia="Georgia" w:cs="Arial"/>
              </w:rPr>
              <w:t xml:space="preserve"> </w:t>
            </w:r>
            <w:r w:rsidRPr="00DA3429">
              <w:rPr>
                <w:rFonts w:eastAsia="Georgia" w:cs="Arial"/>
              </w:rPr>
              <w:t>проект)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202 25304 05 0000 150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202 25497 05 0000 150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 xml:space="preserve">на предоставление социальных выплат молодым семьям на приобретение </w:t>
            </w:r>
            <w:r w:rsidRPr="00DA3429">
              <w:rPr>
                <w:rFonts w:eastAsia="Georgia" w:cs="Arial"/>
              </w:rPr>
              <w:lastRenderedPageBreak/>
              <w:t>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</w:t>
            </w:r>
            <w:proofErr w:type="gramStart"/>
            <w:r w:rsidRPr="00DA3429">
              <w:rPr>
                <w:rFonts w:eastAsia="Georgia" w:cs="Arial"/>
              </w:rPr>
              <w:t>о-</w:t>
            </w:r>
            <w:proofErr w:type="gramEnd"/>
            <w:r w:rsidRPr="00DA3429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DA3429">
              <w:rPr>
                <w:rFonts w:cs="Arial"/>
              </w:rPr>
              <w:t xml:space="preserve"> </w:t>
            </w:r>
            <w:r w:rsidRPr="00DA3429">
              <w:rPr>
                <w:rFonts w:eastAsia="Georgia"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932,2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202 25519 05 0000 150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2 02 25786 05 0000 150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202 29999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 xml:space="preserve">на участие в профилактике терроризма в части </w:t>
            </w:r>
            <w:r w:rsidRPr="00DA3429">
              <w:rPr>
                <w:rFonts w:eastAsia="Georgia" w:cs="Arial"/>
              </w:rPr>
              <w:lastRenderedPageBreak/>
              <w:t>обеспечения</w:t>
            </w:r>
            <w:r w:rsidR="008C60E6" w:rsidRPr="00DA3429">
              <w:rPr>
                <w:rFonts w:eastAsia="Georgia" w:cs="Arial"/>
              </w:rPr>
              <w:t xml:space="preserve"> </w:t>
            </w:r>
            <w:r w:rsidRPr="00DA3429">
              <w:rPr>
                <w:rFonts w:eastAsia="Georgia" w:cs="Arial"/>
              </w:rPr>
              <w:t>инженерно- технической защищенности муниципальных образовательных организаций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5907,9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3955,0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-502,0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3453,0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</w:t>
            </w:r>
            <w:proofErr w:type="gramStart"/>
            <w:r w:rsidRPr="00DA3429">
              <w:rPr>
                <w:rFonts w:cs="Arial"/>
              </w:rPr>
              <w:t>по</w:t>
            </w:r>
            <w:proofErr w:type="gramEnd"/>
            <w:r w:rsidRPr="00DA3429">
              <w:rPr>
                <w:rFonts w:cs="Arial"/>
              </w:rPr>
              <w:t xml:space="preserve"> основным общеобразовательным</w:t>
            </w:r>
            <w:r w:rsidR="008C60E6" w:rsidRPr="00DA3429">
              <w:rPr>
                <w:rFonts w:cs="Arial"/>
              </w:rPr>
              <w:t xml:space="preserve"> </w:t>
            </w:r>
            <w:proofErr w:type="spellStart"/>
            <w:r w:rsidRPr="00DA3429">
              <w:rPr>
                <w:rFonts w:cs="Arial"/>
              </w:rPr>
              <w:t>програм</w:t>
            </w:r>
            <w:proofErr w:type="spellEnd"/>
            <w:r w:rsidRPr="00DA3429">
              <w:rPr>
                <w:rFonts w:cs="Arial"/>
              </w:rPr>
              <w:t>-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мам в муниципальных образовательных организациях (капитальный ремонт зданий и сооружений, благоустройство территорий,</w:t>
            </w:r>
            <w:r w:rsidR="008C60E6" w:rsidRPr="00DA3429">
              <w:rPr>
                <w:rFonts w:cs="Arial"/>
              </w:rPr>
              <w:t xml:space="preserve"> </w:t>
            </w:r>
            <w:proofErr w:type="spellStart"/>
            <w:r w:rsidRPr="00DA3429">
              <w:rPr>
                <w:rFonts w:cs="Arial"/>
              </w:rPr>
              <w:t>приле-гающих</w:t>
            </w:r>
            <w:proofErr w:type="spellEnd"/>
            <w:r w:rsidRPr="00DA3429">
              <w:rPr>
                <w:rFonts w:cs="Arial"/>
              </w:rPr>
              <w:t xml:space="preserve"> к зданиям и сооружениям муниципальных образовательных 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развитие детск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</w:t>
            </w:r>
            <w:r w:rsidRPr="00DA3429">
              <w:rPr>
                <w:rFonts w:cs="Arial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4915,2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-682,6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4232,6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общеобразовательным программам в муниципальных образовательных организациях (приобретение движимого 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202 30000 00 0000 150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бюджетам бюджетной системы Российской Федерации, в том </w:t>
            </w:r>
            <w:r w:rsidRPr="00DA3429">
              <w:rPr>
                <w:rFonts w:cs="Arial"/>
              </w:rPr>
              <w:lastRenderedPageBreak/>
              <w:t>числе: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599726,2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599726,2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202 30024 05 0000 150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14689,0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14689,0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</w:t>
            </w:r>
            <w:r w:rsidRPr="00DA3429">
              <w:rPr>
                <w:rFonts w:cs="Arial"/>
              </w:rPr>
              <w:lastRenderedPageBreak/>
              <w:t xml:space="preserve">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729,8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729,8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proofErr w:type="gramStart"/>
            <w:r w:rsidRPr="00DA3429">
              <w:rPr>
                <w:rFonts w:cs="Arial"/>
              </w:rPr>
              <w:t>в</w:t>
            </w:r>
            <w:proofErr w:type="gramEnd"/>
            <w:r w:rsidRPr="00DA3429">
              <w:rPr>
                <w:rFonts w:cs="Arial"/>
              </w:rPr>
              <w:t xml:space="preserve"> сельских населенных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7333,5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7333,5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пунктах</w:t>
            </w:r>
            <w:proofErr w:type="gramEnd"/>
            <w:r w:rsidRPr="00DA3429">
              <w:rPr>
                <w:rFonts w:cs="Arial"/>
              </w:rPr>
              <w:t>, рабочих поселках (поселках городского типа) на территории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</w:t>
            </w:r>
            <w:r w:rsidRPr="00DA3429">
              <w:rPr>
                <w:rFonts w:cs="Arial"/>
              </w:rPr>
              <w:lastRenderedPageBreak/>
              <w:t>федеральной территории "Сириус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923,7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437470,1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437470,1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DA3429">
              <w:rPr>
                <w:rFonts w:cs="Arial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1363,8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202 30029 05 0000 150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202 35120 05 0000 150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на осуществление полномочий по </w:t>
            </w:r>
            <w:r w:rsidRPr="00DA3429">
              <w:rPr>
                <w:rFonts w:cs="Arial"/>
              </w:rPr>
              <w:lastRenderedPageBreak/>
              <w:t xml:space="preserve">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21,3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</w:t>
            </w:r>
          </w:p>
        </w:tc>
      </w:tr>
      <w:tr w:rsidR="00DA3429" w:rsidRPr="00DA3429" w:rsidTr="002D427D">
        <w:tc>
          <w:tcPr>
            <w:tcW w:w="1297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202 35179 05 0000 150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проведение мероприятии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DA3429">
              <w:rPr>
                <w:rFonts w:cs="Arial"/>
              </w:rPr>
              <w:t>в</w:t>
            </w:r>
            <w:proofErr w:type="gramEnd"/>
            <w:r w:rsidRPr="00DA3429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202 35303 05 0000 150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202 36900 05 0000 150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65268,3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65268,3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выплата ежемесячных денежных средств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на содержание детей сирот и детей, оставшихся без попечения родителей, находящихся под опекой (попечительством), </w:t>
            </w:r>
            <w:r w:rsidRPr="00DA3429">
              <w:rPr>
                <w:rFonts w:cs="Arial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30892,6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ситуации, и осуществлению </w:t>
            </w:r>
            <w:r w:rsidRPr="00DA3429">
              <w:rPr>
                <w:rFonts w:cs="Arial"/>
              </w:rPr>
              <w:lastRenderedPageBreak/>
              <w:t>контроля за использованием детьми-сиротами и детьми, оставшимися без попечения родителей, лицами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 w:rsidR="008C60E6" w:rsidRPr="00DA3429"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496,3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496,3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202 40000 05 0000 150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3765,4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3765,4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202 49999 05 0000 150</w:t>
            </w: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</w:t>
            </w:r>
          </w:p>
        </w:tc>
      </w:tr>
      <w:tr w:rsidR="00DA3429" w:rsidRPr="00DA3429" w:rsidTr="002D427D">
        <w:tc>
          <w:tcPr>
            <w:tcW w:w="1297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74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</w:t>
            </w:r>
          </w:p>
        </w:tc>
        <w:tc>
          <w:tcPr>
            <w:tcW w:w="682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4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</w:t>
            </w:r>
          </w:p>
        </w:tc>
      </w:tr>
    </w:tbl>
    <w:p w:rsidR="00F71E51" w:rsidRPr="00DA3429" w:rsidRDefault="00F71E51" w:rsidP="00DA3429">
      <w:r w:rsidRPr="00DA3429">
        <w:t>».</w:t>
      </w:r>
    </w:p>
    <w:p w:rsidR="002D427D" w:rsidRPr="00DA3429" w:rsidRDefault="002D427D" w:rsidP="00DA3429"/>
    <w:p w:rsidR="002D427D" w:rsidRPr="00DA3429" w:rsidRDefault="002D427D" w:rsidP="00DA3429"/>
    <w:p w:rsidR="002D427D" w:rsidRPr="00DA3429" w:rsidRDefault="002D427D" w:rsidP="00DA3429"/>
    <w:p w:rsidR="00D07EE7" w:rsidRPr="00DA3429" w:rsidRDefault="00CA1059" w:rsidP="00DA3429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07EE7" w:rsidRPr="00DA3429" w:rsidRDefault="00D07EE7" w:rsidP="00DA3429">
      <w:r w:rsidRPr="00DA3429">
        <w:t xml:space="preserve">муниципального образования </w:t>
      </w:r>
    </w:p>
    <w:p w:rsidR="00D07EE7" w:rsidRPr="00DA3429" w:rsidRDefault="00D07EE7" w:rsidP="00DA3429">
      <w:r w:rsidRPr="00DA3429">
        <w:t xml:space="preserve">Тбилисский район, </w:t>
      </w:r>
    </w:p>
    <w:p w:rsidR="00D07EE7" w:rsidRPr="00DA3429" w:rsidRDefault="00D07EE7" w:rsidP="00DA3429">
      <w:r w:rsidRPr="00DA3429">
        <w:t xml:space="preserve">начальника финансового управления </w:t>
      </w:r>
    </w:p>
    <w:p w:rsidR="00D07EE7" w:rsidRPr="00DA3429" w:rsidRDefault="00D07EE7" w:rsidP="00DA3429">
      <w:r w:rsidRPr="00DA3429">
        <w:t>А.А. Ерошенко</w:t>
      </w:r>
    </w:p>
    <w:p w:rsidR="00D07EE7" w:rsidRPr="00DA3429" w:rsidRDefault="00D07EE7" w:rsidP="00DA3429"/>
    <w:p w:rsidR="00D07EE7" w:rsidRPr="00DA3429" w:rsidRDefault="00D07EE7" w:rsidP="00DA3429"/>
    <w:p w:rsidR="00D07EE7" w:rsidRPr="00DA3429" w:rsidRDefault="00D07EE7" w:rsidP="00DA3429"/>
    <w:p w:rsidR="00D07EE7" w:rsidRPr="00DA3429" w:rsidRDefault="00D07EE7" w:rsidP="00DA3429">
      <w:r w:rsidRPr="00DA3429">
        <w:t xml:space="preserve">Приложение </w:t>
      </w:r>
      <w:r w:rsidR="001571A9" w:rsidRPr="00DA3429">
        <w:t>5</w:t>
      </w:r>
    </w:p>
    <w:p w:rsidR="00D07EE7" w:rsidRPr="00DA3429" w:rsidRDefault="00D07EE7" w:rsidP="00DA3429">
      <w:r w:rsidRPr="00DA3429">
        <w:t xml:space="preserve">к решению Совета </w:t>
      </w:r>
    </w:p>
    <w:p w:rsidR="00D07EE7" w:rsidRPr="00DA3429" w:rsidRDefault="00D07EE7" w:rsidP="00DA3429">
      <w:r w:rsidRPr="00DA3429">
        <w:t xml:space="preserve">муниципального образования </w:t>
      </w:r>
    </w:p>
    <w:p w:rsidR="00D07EE7" w:rsidRPr="00DA3429" w:rsidRDefault="00D07EE7" w:rsidP="00DA3429">
      <w:r w:rsidRPr="00DA3429">
        <w:t>Тбилисский район</w:t>
      </w:r>
    </w:p>
    <w:p w:rsidR="00D07EE7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07EE7" w:rsidRPr="00DA3429" w:rsidRDefault="00D07EE7" w:rsidP="00DA3429"/>
    <w:p w:rsidR="00D07EE7" w:rsidRPr="00DA3429" w:rsidRDefault="00D07EE7" w:rsidP="00DA3429"/>
    <w:p w:rsidR="00D07EE7" w:rsidRPr="00DA3429" w:rsidRDefault="00D07EE7" w:rsidP="00DA3429">
      <w:r w:rsidRPr="00DA3429">
        <w:t xml:space="preserve">«Приложение </w:t>
      </w:r>
      <w:r w:rsidR="001571A9" w:rsidRPr="00DA3429">
        <w:t>5</w:t>
      </w:r>
    </w:p>
    <w:p w:rsidR="00D07EE7" w:rsidRPr="00DA3429" w:rsidRDefault="00D07EE7" w:rsidP="00DA3429">
      <w:r w:rsidRPr="00DA3429">
        <w:t>УТВЕРЖДЕН</w:t>
      </w:r>
      <w:r w:rsidR="001571A9" w:rsidRPr="00DA3429">
        <w:t>Ы</w:t>
      </w:r>
    </w:p>
    <w:p w:rsidR="00D07EE7" w:rsidRPr="00DA3429" w:rsidRDefault="00D07EE7" w:rsidP="00DA3429">
      <w:r w:rsidRPr="00DA3429">
        <w:t xml:space="preserve">решением Совета </w:t>
      </w:r>
    </w:p>
    <w:p w:rsidR="00D07EE7" w:rsidRPr="00DA3429" w:rsidRDefault="00D07EE7" w:rsidP="00DA3429">
      <w:r w:rsidRPr="00DA3429">
        <w:t xml:space="preserve">муниципального образования </w:t>
      </w:r>
    </w:p>
    <w:p w:rsidR="00D07EE7" w:rsidRPr="00DA3429" w:rsidRDefault="00D07EE7" w:rsidP="00DA3429">
      <w:r w:rsidRPr="00DA3429">
        <w:t>Тбилисский район</w:t>
      </w:r>
    </w:p>
    <w:p w:rsidR="00D07EE7" w:rsidRPr="00DA3429" w:rsidRDefault="00D07EE7" w:rsidP="00DA3429">
      <w:r w:rsidRPr="00DA3429">
        <w:t>от 21.12.2022 г. № 247</w:t>
      </w:r>
    </w:p>
    <w:p w:rsidR="00F71E51" w:rsidRPr="00DA3429" w:rsidRDefault="00F71E51" w:rsidP="00DA3429"/>
    <w:p w:rsidR="00F71E51" w:rsidRPr="00DA3429" w:rsidRDefault="00F71E51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БЕЗВОЗМЕЗДНЫЕ ПОСТУПЛЕНИЯ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из краевого бюджета на 2024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год</w:t>
      </w: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КБК</w:t>
            </w:r>
          </w:p>
        </w:tc>
        <w:tc>
          <w:tcPr>
            <w:tcW w:w="223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+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-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 учетом изменений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233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2 00 00000 00 0000 000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Безвозмездные поступления от других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748379,9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743415,1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202 15001 05 0000 150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Дотации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бюджетам муниципальных районов на выравнивание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109824,3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109824,3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202 20000 00 0000 150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 xml:space="preserve">Субсидии бюджетам бюджетной системы Российской Федерации </w:t>
            </w:r>
            <w:r w:rsidRPr="00DA3429">
              <w:rPr>
                <w:rFonts w:eastAsia="Georgia" w:cs="Arial"/>
              </w:rPr>
              <w:lastRenderedPageBreak/>
              <w:t>(межбюджетные субсидии), в том числе: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71380,1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66415,3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202 20077 05 0000 150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</w:t>
            </w:r>
            <w:proofErr w:type="spellStart"/>
            <w:r w:rsidRPr="00DA3429">
              <w:rPr>
                <w:rFonts w:cs="Arial"/>
              </w:rPr>
              <w:t>софинансирование</w:t>
            </w:r>
            <w:proofErr w:type="spellEnd"/>
            <w:r w:rsidRPr="00DA3429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х. Веревкин)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24100,5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19135,7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202 25304 05 0000 150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202 25497 05 0000 150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коммунальных услуг" государственной программы</w:t>
            </w:r>
          </w:p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cs="Arial"/>
              </w:rPr>
              <w:lastRenderedPageBreak/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886,2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886,2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2 02 25786 05 0000 150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202 29999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на участие в профилактике терроризма в части обеспечения инженерно- технической защищенности муниципальных образовательных организаций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eastAsia="Georgia" w:cs="Arial"/>
              </w:rPr>
            </w:pPr>
            <w:r w:rsidRPr="00DA3429">
              <w:rPr>
                <w:rFonts w:eastAsia="Georgia"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обеспечение условий для развития </w:t>
            </w:r>
            <w:r w:rsidRPr="00DA3429">
              <w:rPr>
                <w:rFonts w:cs="Arial"/>
              </w:rPr>
              <w:lastRenderedPageBreak/>
              <w:t>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1015,1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2 02 30000 00 0000 150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567175,5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567175,5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2 02 30024 05 0000 150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</w:t>
            </w:r>
            <w:proofErr w:type="gramStart"/>
            <w:r w:rsidRPr="00DA3429">
              <w:rPr>
                <w:rFonts w:cs="Arial"/>
              </w:rPr>
              <w:t>отдельным</w:t>
            </w:r>
            <w:proofErr w:type="gram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 w:rsidR="00F62095" w:rsidRPr="00DA3429">
              <w:rPr>
                <w:rFonts w:cs="Arial"/>
              </w:rPr>
              <w:t xml:space="preserve">общеобразовательные </w:t>
            </w:r>
            <w:r w:rsidRPr="00DA3429">
              <w:rPr>
                <w:rFonts w:cs="Arial"/>
              </w:rPr>
              <w:t>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</w:t>
            </w:r>
            <w:r w:rsidRPr="00DA3429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20694,6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20694,6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</w:t>
            </w:r>
            <w:r w:rsidRPr="00DA3429">
              <w:rPr>
                <w:rFonts w:cs="Arial"/>
              </w:rPr>
              <w:lastRenderedPageBreak/>
              <w:t>ситуаций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63,0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7103,8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7103,8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28273,0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28273,0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proofErr w:type="gramStart"/>
            <w:r w:rsidRPr="00DA3429">
              <w:rPr>
                <w:rFonts w:cs="Arial"/>
              </w:rPr>
              <w:t>обще-образовательных</w:t>
            </w:r>
            <w:proofErr w:type="gramEnd"/>
            <w:r w:rsidRPr="00DA3429">
              <w:rPr>
                <w:rFonts w:cs="Arial"/>
              </w:rPr>
              <w:t xml:space="preserve"> организациях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414491,9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414491,9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DA3429">
              <w:rPr>
                <w:rFonts w:cs="Arial"/>
              </w:rPr>
              <w:lastRenderedPageBreak/>
              <w:t xml:space="preserve">выплате педагогическим работникам, участвующим в проведении 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1157,9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1157,9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DA3429">
              <w:rPr>
                <w:rFonts w:cs="Arial"/>
              </w:rPr>
              <w:lastRenderedPageBreak/>
              <w:t>общеобразовательных организациях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1170,8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1170,8</w:t>
            </w:r>
          </w:p>
        </w:tc>
      </w:tr>
      <w:tr w:rsidR="00DA3429" w:rsidRPr="00DA3429" w:rsidTr="001571A9">
        <w:tc>
          <w:tcPr>
            <w:tcW w:w="97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202 35120 05 0000 150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202 35303 05 0000 150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202 36900 05 0000 150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68008,6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68008,6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выплата ежемесячных денежных средств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</w:t>
            </w:r>
            <w:proofErr w:type="gramStart"/>
            <w:r w:rsidRPr="00DA3429">
              <w:rPr>
                <w:rFonts w:cs="Arial"/>
              </w:rPr>
              <w:t>на</w:t>
            </w:r>
            <w:proofErr w:type="gram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32127,8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32127,8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воспитание в приемную семью)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</w:t>
            </w:r>
            <w:r w:rsidRPr="00DA3429">
              <w:rPr>
                <w:rFonts w:cs="Arial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1017,2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1017,2</w:t>
            </w:r>
          </w:p>
        </w:tc>
      </w:tr>
      <w:tr w:rsidR="00DA3429" w:rsidRPr="00DA3429" w:rsidTr="001571A9">
        <w:tc>
          <w:tcPr>
            <w:tcW w:w="97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</w:t>
            </w:r>
          </w:p>
        </w:tc>
        <w:tc>
          <w:tcPr>
            <w:tcW w:w="53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</w:t>
            </w:r>
          </w:p>
        </w:tc>
      </w:tr>
    </w:tbl>
    <w:p w:rsidR="00F71E51" w:rsidRPr="00DA3429" w:rsidRDefault="00F71E51" w:rsidP="00DA3429">
      <w:r w:rsidRPr="00DA3429">
        <w:t>».</w:t>
      </w:r>
    </w:p>
    <w:p w:rsidR="001571A9" w:rsidRPr="00DA3429" w:rsidRDefault="001571A9" w:rsidP="00DA3429"/>
    <w:p w:rsidR="001571A9" w:rsidRPr="00DA3429" w:rsidRDefault="001571A9" w:rsidP="00DA3429"/>
    <w:p w:rsidR="001571A9" w:rsidRPr="00DA3429" w:rsidRDefault="001571A9" w:rsidP="00DA3429"/>
    <w:p w:rsidR="00DE0FD2" w:rsidRPr="00DA3429" w:rsidRDefault="00CA1059" w:rsidP="00DA3429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DA3429">
      <w:r w:rsidRPr="00DA3429">
        <w:t xml:space="preserve">муниципального образования </w:t>
      </w:r>
    </w:p>
    <w:p w:rsidR="00DE0FD2" w:rsidRPr="00DA3429" w:rsidRDefault="00DE0FD2" w:rsidP="00DA3429">
      <w:r w:rsidRPr="00DA3429">
        <w:t xml:space="preserve">Тбилисский район, </w:t>
      </w:r>
    </w:p>
    <w:p w:rsidR="00DE0FD2" w:rsidRPr="00DA3429" w:rsidRDefault="00DE0FD2" w:rsidP="00DA3429">
      <w:r w:rsidRPr="00DA3429">
        <w:t xml:space="preserve">начальника финансового управления </w:t>
      </w:r>
    </w:p>
    <w:p w:rsidR="00DE0FD2" w:rsidRPr="00DA3429" w:rsidRDefault="00DE0FD2" w:rsidP="00DA3429">
      <w:r w:rsidRPr="00DA3429">
        <w:t>А.А. Ерошенко</w:t>
      </w:r>
    </w:p>
    <w:p w:rsidR="00DE0FD2" w:rsidRPr="00DA3429" w:rsidRDefault="00DE0FD2" w:rsidP="00DA3429"/>
    <w:p w:rsidR="00DE0FD2" w:rsidRPr="00DA3429" w:rsidRDefault="00DE0FD2" w:rsidP="00DA3429"/>
    <w:p w:rsidR="00DE0FD2" w:rsidRPr="00DA3429" w:rsidRDefault="00DE0FD2" w:rsidP="00DA3429"/>
    <w:p w:rsidR="00DE0FD2" w:rsidRPr="00DA3429" w:rsidRDefault="00DE0FD2" w:rsidP="00DA3429">
      <w:r w:rsidRPr="00DA3429">
        <w:t xml:space="preserve">Приложение </w:t>
      </w:r>
      <w:r w:rsidR="001571A9" w:rsidRPr="00DA3429">
        <w:t>6</w:t>
      </w:r>
    </w:p>
    <w:p w:rsidR="00DE0FD2" w:rsidRPr="00DA3429" w:rsidRDefault="00DE0FD2" w:rsidP="00DA3429">
      <w:r w:rsidRPr="00DA3429">
        <w:t xml:space="preserve">к решению Совета </w:t>
      </w:r>
    </w:p>
    <w:p w:rsidR="00DE0FD2" w:rsidRPr="00DA3429" w:rsidRDefault="00DE0FD2" w:rsidP="00DA3429">
      <w:r w:rsidRPr="00DA3429">
        <w:lastRenderedPageBreak/>
        <w:t xml:space="preserve">муниципального образования </w:t>
      </w:r>
    </w:p>
    <w:p w:rsidR="00DE0FD2" w:rsidRPr="00DA3429" w:rsidRDefault="00DE0FD2" w:rsidP="00DA3429">
      <w:r w:rsidRPr="00DA3429">
        <w:t>Тбилисский район</w:t>
      </w:r>
    </w:p>
    <w:p w:rsidR="00DE0FD2" w:rsidRPr="00DA3429" w:rsidRDefault="00217064" w:rsidP="00DA3429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DA3429"/>
    <w:p w:rsidR="00DE0FD2" w:rsidRPr="00DA3429" w:rsidRDefault="00DE0FD2" w:rsidP="00DA3429"/>
    <w:p w:rsidR="00DE0FD2" w:rsidRPr="00DA3429" w:rsidRDefault="00DE0FD2" w:rsidP="00DA3429">
      <w:r w:rsidRPr="00DA3429">
        <w:t xml:space="preserve">«Приложение </w:t>
      </w:r>
      <w:r w:rsidR="001571A9" w:rsidRPr="00DA3429">
        <w:t>9</w:t>
      </w:r>
    </w:p>
    <w:p w:rsidR="00DE0FD2" w:rsidRPr="00DA3429" w:rsidRDefault="00DE0FD2" w:rsidP="00DA3429">
      <w:r w:rsidRPr="00DA3429">
        <w:t>УТВЕРЖДЕН</w:t>
      </w:r>
      <w:r w:rsidR="001571A9" w:rsidRPr="00DA3429">
        <w:t>О</w:t>
      </w:r>
    </w:p>
    <w:p w:rsidR="00DE0FD2" w:rsidRPr="00DA3429" w:rsidRDefault="00DE0FD2" w:rsidP="00DA3429">
      <w:r w:rsidRPr="00DA3429">
        <w:t xml:space="preserve">решением Совета </w:t>
      </w:r>
    </w:p>
    <w:p w:rsidR="00DE0FD2" w:rsidRPr="00DA3429" w:rsidRDefault="00DE0FD2" w:rsidP="00DA3429">
      <w:r w:rsidRPr="00DA3429">
        <w:t xml:space="preserve">муниципального образования </w:t>
      </w:r>
    </w:p>
    <w:p w:rsidR="00DE0FD2" w:rsidRPr="00DA3429" w:rsidRDefault="00DE0FD2" w:rsidP="00DA3429">
      <w:r w:rsidRPr="00DA3429">
        <w:t>Тбилисский район</w:t>
      </w:r>
    </w:p>
    <w:p w:rsidR="00DE0FD2" w:rsidRPr="00DA3429" w:rsidRDefault="00DE0FD2" w:rsidP="00DA3429">
      <w:r w:rsidRPr="00DA3429">
        <w:t>от 21.12.2022 г. № 247</w:t>
      </w:r>
    </w:p>
    <w:p w:rsidR="00F71E51" w:rsidRPr="00DA3429" w:rsidRDefault="00F71E51" w:rsidP="00DA3429"/>
    <w:p w:rsidR="00F71E51" w:rsidRPr="00DA3429" w:rsidRDefault="00F71E51" w:rsidP="00DA3429"/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РАСПРЕДЕЛЕНИЕ</w:t>
      </w:r>
    </w:p>
    <w:p w:rsidR="00F71E51" w:rsidRPr="00DA3429" w:rsidRDefault="00F71E51" w:rsidP="00DA3429">
      <w:pPr>
        <w:ind w:firstLine="0"/>
        <w:jc w:val="center"/>
        <w:rPr>
          <w:rFonts w:cs="Arial"/>
          <w:b/>
        </w:rPr>
      </w:pPr>
      <w:r w:rsidRPr="00DA3429">
        <w:rPr>
          <w:rFonts w:cs="Arial"/>
          <w:b/>
        </w:rPr>
        <w:t>бюджетных ассигнований по разделам и подразделам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классификации расходов</w:t>
      </w:r>
      <w:r w:rsidR="008C60E6" w:rsidRPr="00DA3429">
        <w:rPr>
          <w:rFonts w:cs="Arial"/>
          <w:b/>
        </w:rPr>
        <w:t xml:space="preserve"> </w:t>
      </w:r>
      <w:r w:rsidRPr="00DA3429">
        <w:rPr>
          <w:rFonts w:cs="Arial"/>
          <w:b/>
        </w:rPr>
        <w:t>бюджета муниципального образования Тбилисский район на 2023 год</w:t>
      </w:r>
    </w:p>
    <w:p w:rsidR="00F71E51" w:rsidRPr="00DA3429" w:rsidRDefault="00F71E51" w:rsidP="00DA3429">
      <w:pPr>
        <w:ind w:firstLine="0"/>
        <w:rPr>
          <w:rFonts w:cs="Arial"/>
        </w:rPr>
      </w:pPr>
    </w:p>
    <w:p w:rsidR="00F71E51" w:rsidRPr="00DA3429" w:rsidRDefault="00F71E51" w:rsidP="00DA3429">
      <w:pPr>
        <w:ind w:firstLine="0"/>
        <w:jc w:val="right"/>
        <w:rPr>
          <w:rFonts w:cs="Arial"/>
        </w:rPr>
      </w:pPr>
      <w:r w:rsidRPr="00DA3429">
        <w:rPr>
          <w:rFonts w:cs="Arial"/>
        </w:rPr>
        <w:t>тыс. рублей</w:t>
      </w:r>
    </w:p>
    <w:p w:rsidR="00F71E51" w:rsidRPr="00DA3429" w:rsidRDefault="00F71E51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5142"/>
        <w:gridCol w:w="1330"/>
        <w:gridCol w:w="574"/>
        <w:gridCol w:w="2215"/>
      </w:tblGrid>
      <w:tr w:rsidR="00DA3429" w:rsidRPr="00DA3429" w:rsidTr="00EB083C">
        <w:tc>
          <w:tcPr>
            <w:tcW w:w="30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</w:t>
            </w:r>
          </w:p>
        </w:tc>
        <w:tc>
          <w:tcPr>
            <w:tcW w:w="67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</w:t>
            </w:r>
            <w:proofErr w:type="gramEnd"/>
          </w:p>
        </w:tc>
        <w:tc>
          <w:tcPr>
            <w:tcW w:w="112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 год</w:t>
            </w:r>
          </w:p>
        </w:tc>
      </w:tr>
      <w:tr w:rsidR="00DA3429" w:rsidRPr="00DA3429" w:rsidTr="00EB083C">
        <w:tc>
          <w:tcPr>
            <w:tcW w:w="30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67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112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EB083C">
        <w:tc>
          <w:tcPr>
            <w:tcW w:w="30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 расходов</w:t>
            </w:r>
          </w:p>
        </w:tc>
        <w:tc>
          <w:tcPr>
            <w:tcW w:w="67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2773012,200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  <w:noWrap/>
          </w:tcPr>
          <w:p w:rsidR="00F71E51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F71E51" w:rsidRPr="00DA3429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Общегосударственные вопросы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164900,500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52433,900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Судебная система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23119,600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Резервные фонды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85897,500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Мобилизационная подготовка экономики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21769,300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21673,300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4.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экономика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52663,700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Транспорт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21783,100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Дорожное хозяйство (дорожные фонды)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Связь и информатика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экономики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14243,100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Жилищно-коммунальное хозяйство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71533,800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Коммунальное хозяйство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71002,400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жилищн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коммунального хозяйства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2200456,900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Дошкольное образование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268819,600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Общее образование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1795227,300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66221,600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Молодежная политика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5607,200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64581,200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Культура, кинематография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55635,600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культуры, кинематографии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51466,400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4169,200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107817,200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Пенсионное обеспечение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106793,300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 и спорт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56965,700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29773,300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Массовый спорт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6112,600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Спорт высших достижений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75" w:type="pct"/>
            <w:noWrap/>
          </w:tcPr>
          <w:p w:rsidR="00F71E51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19594,600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1485,200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Средства массовой информации</w:t>
            </w:r>
            <w:r w:rsidR="008C60E6" w:rsidRPr="00DA3429">
              <w:rPr>
                <w:rFonts w:cs="Arial"/>
              </w:rPr>
              <w:t xml:space="preserve">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Обслуживание </w:t>
            </w:r>
            <w:proofErr w:type="gramStart"/>
            <w:r w:rsidRPr="00DA3429">
              <w:rPr>
                <w:rFonts w:cs="Arial"/>
              </w:rPr>
              <w:t>государственного</w:t>
            </w:r>
            <w:proofErr w:type="gramEnd"/>
            <w:r w:rsidRPr="00DA3429">
              <w:rPr>
                <w:rFonts w:cs="Arial"/>
              </w:rPr>
              <w:t xml:space="preserve"> и 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муниципального долга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7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EB083C">
        <w:tc>
          <w:tcPr>
            <w:tcW w:w="30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12.</w:t>
            </w:r>
          </w:p>
        </w:tc>
        <w:tc>
          <w:tcPr>
            <w:tcW w:w="26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pct"/>
            <w:noWrap/>
          </w:tcPr>
          <w:p w:rsidR="00F71E51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F71E51" w:rsidRPr="00DA3429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1124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33132,800</w:t>
            </w:r>
          </w:p>
        </w:tc>
      </w:tr>
      <w:tr w:rsidR="00EB083C" w:rsidRPr="00DA3429" w:rsidTr="00EB083C">
        <w:trPr>
          <w:trHeight w:val="1200"/>
        </w:trPr>
        <w:tc>
          <w:tcPr>
            <w:tcW w:w="301" w:type="pct"/>
            <w:vMerge w:val="restar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EB083C" w:rsidRPr="00DA3429" w:rsidRDefault="00EB083C" w:rsidP="00DA3429">
            <w:pPr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675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14</w:t>
            </w: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</w:tc>
      </w:tr>
      <w:tr w:rsidR="00EB083C" w:rsidRPr="00DA3429" w:rsidTr="00EB083C">
        <w:trPr>
          <w:trHeight w:val="1290"/>
        </w:trPr>
        <w:tc>
          <w:tcPr>
            <w:tcW w:w="301" w:type="pct"/>
            <w:vMerge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609" w:type="pct"/>
          </w:tcPr>
          <w:p w:rsidR="00EB083C" w:rsidRPr="00DA3429" w:rsidRDefault="00EB083C" w:rsidP="00EB083C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675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  <w:p w:rsidR="00EB083C" w:rsidRPr="00DA3429" w:rsidRDefault="00EB083C" w:rsidP="00EB083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03</w:t>
            </w:r>
          </w:p>
          <w:p w:rsidR="00EB083C" w:rsidRPr="00DA3429" w:rsidRDefault="00EB083C" w:rsidP="00DA3429">
            <w:pPr>
              <w:ind w:firstLine="0"/>
              <w:rPr>
                <w:rFonts w:cs="Arial"/>
              </w:rPr>
            </w:pPr>
          </w:p>
          <w:p w:rsidR="00EB083C" w:rsidRPr="00DA3429" w:rsidRDefault="00EB083C" w:rsidP="00DA3429">
            <w:pPr>
              <w:rPr>
                <w:rFonts w:cs="Arial"/>
              </w:rPr>
            </w:pPr>
          </w:p>
        </w:tc>
        <w:tc>
          <w:tcPr>
            <w:tcW w:w="1124" w:type="pct"/>
            <w:noWrap/>
          </w:tcPr>
          <w:p w:rsidR="00EB083C" w:rsidRPr="00DA3429" w:rsidRDefault="00EB083C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31532,800</w:t>
            </w:r>
          </w:p>
          <w:p w:rsidR="00EB083C" w:rsidRPr="00DA3429" w:rsidRDefault="00EB083C" w:rsidP="00EB083C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».</w:t>
            </w:r>
          </w:p>
        </w:tc>
      </w:tr>
    </w:tbl>
    <w:p w:rsidR="00F71E51" w:rsidRPr="00DA3429" w:rsidRDefault="00F71E51" w:rsidP="00EB083C"/>
    <w:p w:rsidR="001571A9" w:rsidRPr="00DA3429" w:rsidRDefault="001571A9" w:rsidP="00EB083C"/>
    <w:p w:rsidR="00C447C5" w:rsidRPr="00DA3429" w:rsidRDefault="00C447C5" w:rsidP="00EB083C"/>
    <w:p w:rsidR="00C447C5" w:rsidRPr="00DA3429" w:rsidRDefault="00CA1059" w:rsidP="00EB083C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C447C5" w:rsidRPr="00DA3429" w:rsidRDefault="00C447C5" w:rsidP="00EB083C">
      <w:r w:rsidRPr="00DA3429">
        <w:t xml:space="preserve">муниципального образования </w:t>
      </w:r>
    </w:p>
    <w:p w:rsidR="00C447C5" w:rsidRPr="00DA3429" w:rsidRDefault="00C447C5" w:rsidP="00EB083C">
      <w:r w:rsidRPr="00DA3429">
        <w:t xml:space="preserve">Тбилисский район, </w:t>
      </w:r>
    </w:p>
    <w:p w:rsidR="00C447C5" w:rsidRPr="00DA3429" w:rsidRDefault="00C447C5" w:rsidP="00EB083C">
      <w:r w:rsidRPr="00DA3429">
        <w:t xml:space="preserve">начальника финансового управления </w:t>
      </w:r>
    </w:p>
    <w:p w:rsidR="00C447C5" w:rsidRPr="00DA3429" w:rsidRDefault="00C447C5" w:rsidP="00EB083C">
      <w:r w:rsidRPr="00DA3429">
        <w:t>А.А. Ерошенко</w:t>
      </w:r>
    </w:p>
    <w:p w:rsidR="00C447C5" w:rsidRPr="00DA3429" w:rsidRDefault="00C447C5" w:rsidP="00EB083C"/>
    <w:p w:rsidR="00C447C5" w:rsidRPr="00DA3429" w:rsidRDefault="00C447C5" w:rsidP="00EB083C"/>
    <w:p w:rsidR="00C447C5" w:rsidRPr="00DA3429" w:rsidRDefault="00C447C5" w:rsidP="00EB083C"/>
    <w:p w:rsidR="00C447C5" w:rsidRPr="00DA3429" w:rsidRDefault="00C447C5" w:rsidP="00EB083C">
      <w:r w:rsidRPr="00DA3429">
        <w:t xml:space="preserve">Приложение </w:t>
      </w:r>
      <w:r w:rsidR="001571A9" w:rsidRPr="00DA3429">
        <w:t>7</w:t>
      </w:r>
    </w:p>
    <w:p w:rsidR="00C447C5" w:rsidRPr="00DA3429" w:rsidRDefault="00C447C5" w:rsidP="00EB083C">
      <w:r w:rsidRPr="00DA3429">
        <w:t xml:space="preserve">к решению Совета </w:t>
      </w:r>
    </w:p>
    <w:p w:rsidR="00C447C5" w:rsidRPr="00DA3429" w:rsidRDefault="00C447C5" w:rsidP="00EB083C">
      <w:r w:rsidRPr="00DA3429">
        <w:t xml:space="preserve">муниципального образования </w:t>
      </w:r>
    </w:p>
    <w:p w:rsidR="00C447C5" w:rsidRPr="00DA3429" w:rsidRDefault="00C447C5" w:rsidP="00EB083C">
      <w:r w:rsidRPr="00DA3429">
        <w:t>Тбилисский район</w:t>
      </w:r>
    </w:p>
    <w:p w:rsidR="00C447C5" w:rsidRPr="00DA3429" w:rsidRDefault="00217064" w:rsidP="00EB083C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C447C5" w:rsidRPr="00DA3429" w:rsidRDefault="00C447C5" w:rsidP="00EB083C"/>
    <w:p w:rsidR="00C447C5" w:rsidRPr="00DA3429" w:rsidRDefault="00C447C5" w:rsidP="00EB083C"/>
    <w:p w:rsidR="00C447C5" w:rsidRPr="00DA3429" w:rsidRDefault="00C447C5" w:rsidP="00EB083C">
      <w:r w:rsidRPr="00DA3429">
        <w:t>«Приложение 1</w:t>
      </w:r>
      <w:r w:rsidR="001571A9" w:rsidRPr="00DA3429">
        <w:t>0</w:t>
      </w:r>
    </w:p>
    <w:p w:rsidR="00C447C5" w:rsidRPr="00DA3429" w:rsidRDefault="00C447C5" w:rsidP="00EB083C">
      <w:r w:rsidRPr="00DA3429">
        <w:t>УТВЕРЖДЕН</w:t>
      </w:r>
      <w:r w:rsidR="001571A9" w:rsidRPr="00DA3429">
        <w:t>О</w:t>
      </w:r>
    </w:p>
    <w:p w:rsidR="00C447C5" w:rsidRPr="00DA3429" w:rsidRDefault="00C447C5" w:rsidP="00EB083C">
      <w:r w:rsidRPr="00DA3429">
        <w:t xml:space="preserve">решением Совета </w:t>
      </w:r>
    </w:p>
    <w:p w:rsidR="00C447C5" w:rsidRPr="00DA3429" w:rsidRDefault="00C447C5" w:rsidP="00EB083C">
      <w:r w:rsidRPr="00DA3429">
        <w:t xml:space="preserve">муниципального образования </w:t>
      </w:r>
    </w:p>
    <w:p w:rsidR="00C447C5" w:rsidRPr="00DA3429" w:rsidRDefault="00C447C5" w:rsidP="00EB083C">
      <w:r w:rsidRPr="00DA3429">
        <w:t>Тбилисский район</w:t>
      </w:r>
    </w:p>
    <w:p w:rsidR="00C447C5" w:rsidRPr="00DA3429" w:rsidRDefault="00C447C5" w:rsidP="00EB083C">
      <w:r w:rsidRPr="00DA3429">
        <w:t>от 21.12.2022 г. № 247</w:t>
      </w:r>
    </w:p>
    <w:p w:rsidR="00C447C5" w:rsidRPr="00DA3429" w:rsidRDefault="00C447C5" w:rsidP="00EB083C"/>
    <w:p w:rsidR="00F71E51" w:rsidRPr="00DA3429" w:rsidRDefault="00F71E51" w:rsidP="00EB083C"/>
    <w:p w:rsidR="00F71E51" w:rsidRPr="00EB083C" w:rsidRDefault="00F71E51" w:rsidP="00EB083C">
      <w:pPr>
        <w:ind w:firstLine="0"/>
        <w:jc w:val="center"/>
        <w:rPr>
          <w:rFonts w:cs="Arial"/>
          <w:b/>
        </w:rPr>
      </w:pPr>
      <w:r w:rsidRPr="00EB083C">
        <w:rPr>
          <w:rFonts w:cs="Arial"/>
          <w:b/>
        </w:rPr>
        <w:t>РАСПРЕДЕЛЕНИЕ</w:t>
      </w:r>
    </w:p>
    <w:p w:rsidR="00F71E51" w:rsidRPr="00EB083C" w:rsidRDefault="00F71E51" w:rsidP="00EB083C">
      <w:pPr>
        <w:ind w:firstLine="0"/>
        <w:jc w:val="center"/>
        <w:rPr>
          <w:rFonts w:cs="Arial"/>
          <w:b/>
        </w:rPr>
      </w:pPr>
      <w:r w:rsidRPr="00EB083C">
        <w:rPr>
          <w:rFonts w:cs="Arial"/>
          <w:b/>
        </w:rPr>
        <w:t>бюджетных ассигнований по разделам и подразделам</w:t>
      </w:r>
      <w:r w:rsidR="008C60E6" w:rsidRPr="00EB083C">
        <w:rPr>
          <w:rFonts w:cs="Arial"/>
          <w:b/>
        </w:rPr>
        <w:t xml:space="preserve"> </w:t>
      </w:r>
      <w:r w:rsidRPr="00EB083C">
        <w:rPr>
          <w:rFonts w:cs="Arial"/>
          <w:b/>
        </w:rPr>
        <w:t>классификации расходов</w:t>
      </w:r>
      <w:r w:rsidR="008C60E6" w:rsidRPr="00EB083C">
        <w:rPr>
          <w:rFonts w:cs="Arial"/>
          <w:b/>
        </w:rPr>
        <w:t xml:space="preserve"> </w:t>
      </w:r>
      <w:r w:rsidRPr="00EB083C">
        <w:rPr>
          <w:rFonts w:cs="Arial"/>
          <w:b/>
        </w:rPr>
        <w:t>бюджета муниципального образования Тбилисский район на 2024 и 2025 годы</w:t>
      </w:r>
    </w:p>
    <w:p w:rsidR="00F71E51" w:rsidRPr="00DA3429" w:rsidRDefault="008C60E6" w:rsidP="00EB083C">
      <w:pPr>
        <w:ind w:firstLine="0"/>
        <w:jc w:val="right"/>
        <w:rPr>
          <w:rFonts w:cs="Arial"/>
        </w:rPr>
      </w:pPr>
      <w:r w:rsidRPr="00DA3429">
        <w:rPr>
          <w:rFonts w:cs="Arial"/>
        </w:rPr>
        <w:lastRenderedPageBreak/>
        <w:t xml:space="preserve"> </w:t>
      </w:r>
      <w:r w:rsidR="00F71E51" w:rsidRPr="00DA3429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1"/>
        <w:gridCol w:w="6592"/>
        <w:gridCol w:w="374"/>
        <w:gridCol w:w="410"/>
        <w:gridCol w:w="1034"/>
        <w:gridCol w:w="1034"/>
      </w:tblGrid>
      <w:tr w:rsidR="00DA3429" w:rsidRPr="00DA3429" w:rsidTr="00EB083C">
        <w:tc>
          <w:tcPr>
            <w:tcW w:w="2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Рз</w:t>
            </w:r>
            <w:proofErr w:type="spellEnd"/>
          </w:p>
        </w:tc>
        <w:tc>
          <w:tcPr>
            <w:tcW w:w="2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</w:t>
            </w:r>
            <w:proofErr w:type="gramEnd"/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Утверждено на 2025 г. </w:t>
            </w:r>
          </w:p>
        </w:tc>
      </w:tr>
      <w:tr w:rsidR="00DA3429" w:rsidRPr="00DA3429" w:rsidTr="00EB083C">
        <w:tc>
          <w:tcPr>
            <w:tcW w:w="2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</w:tr>
      <w:tr w:rsidR="00DA3429" w:rsidRPr="00DA3429" w:rsidTr="00EB083C">
        <w:tc>
          <w:tcPr>
            <w:tcW w:w="209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1309229,200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1279098,300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  <w:noWrap/>
          </w:tcPr>
          <w:p w:rsidR="00F71E51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F71E51" w:rsidRPr="00DA3429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Общегосударственные вопросы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171084,900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171778,500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DA3429" w:rsidRPr="00DA3429" w:rsidTr="001571A9">
              <w:trPr>
                <w:trHeight w:val="355"/>
              </w:trPr>
              <w:tc>
                <w:tcPr>
                  <w:tcW w:w="5419" w:type="dxa"/>
                  <w:hideMark/>
                </w:tcPr>
                <w:p w:rsidR="00F71E51" w:rsidRPr="00DA3429" w:rsidRDefault="00F71E51" w:rsidP="00DA3429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F71E51" w:rsidRPr="00DA3429" w:rsidRDefault="00F71E51" w:rsidP="00DA3429">
                  <w:pPr>
                    <w:ind w:firstLine="0"/>
                    <w:rPr>
                      <w:rFonts w:cs="Arial"/>
                    </w:rPr>
                  </w:pPr>
                  <w:r w:rsidRPr="00DA3429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F71E51" w:rsidRPr="00DA3429" w:rsidRDefault="00F71E51" w:rsidP="00DA3429">
                  <w:pPr>
                    <w:ind w:firstLine="0"/>
                    <w:rPr>
                      <w:rFonts w:cs="Arial"/>
                    </w:rPr>
                  </w:pPr>
                  <w:r w:rsidRPr="00DA3429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F71E51" w:rsidRPr="00DA3429" w:rsidRDefault="00F71E51" w:rsidP="00DA3429">
                  <w:pPr>
                    <w:ind w:firstLine="0"/>
                    <w:rPr>
                      <w:rFonts w:cs="Arial"/>
                    </w:rPr>
                  </w:pPr>
                  <w:r w:rsidRPr="00DA3429">
                    <w:rPr>
                      <w:rFonts w:cs="Arial"/>
                    </w:rPr>
                    <w:t>5,900</w:t>
                  </w:r>
                </w:p>
              </w:tc>
            </w:tr>
          </w:tbl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59244,200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58735,600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23702,400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23847,400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Резервные фонды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общегосударственные вопросы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84603,500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85663,500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Мобилизационная подготовка экономики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21150,100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21156,400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21094,100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21100,400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8C60E6" w:rsidRPr="00DA3429">
              <w:rPr>
                <w:rFonts w:cs="Arial"/>
              </w:rPr>
              <w:t xml:space="preserve"> </w:t>
            </w:r>
          </w:p>
          <w:p w:rsidR="00F71E51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4.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экономика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48367,900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38949,100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Развитие сельского хозяйства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20475,600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20343,600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Развитие транспортного обслуживания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Дорожное хозяйство (дорожные фонды)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12962,800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экономики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14357,100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11327,100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Жилищно-коммунальное хозяйство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33530,000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11849,700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Коммунальное хозяйство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33417,600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11737,300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жилищн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коммунального хозяйства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823142,300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813474,900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Дошкольное образование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248158,000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248259,400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Общее образование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436012,400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437004,700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образование детей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62652,500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62682,300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6100,900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6100,900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70218,500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59427,600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Культура, кинематография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49111,700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48504,400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45109,300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44502,000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культуры, кинематографии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94794,700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96234,400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Пенсионное обеспечение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населения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93854,100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95284,700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 и спорт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38285,900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38356,200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Массовый спорт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Спорт высших достижений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физической культуры и спорта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1848,800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1848,800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10.</w:t>
            </w: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средств массовой информации</w:t>
            </w:r>
          </w:p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8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</w:p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11.</w:t>
            </w:r>
          </w:p>
        </w:tc>
        <w:tc>
          <w:tcPr>
            <w:tcW w:w="3344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</w:p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0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8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9249,900 </w:t>
            </w:r>
          </w:p>
        </w:tc>
        <w:tc>
          <w:tcPr>
            <w:tcW w:w="525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</w:p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8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9249,900 </w:t>
            </w:r>
          </w:p>
        </w:tc>
        <w:tc>
          <w:tcPr>
            <w:tcW w:w="525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12.</w:t>
            </w:r>
          </w:p>
        </w:tc>
        <w:tc>
          <w:tcPr>
            <w:tcW w:w="3344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</w:t>
            </w:r>
          </w:p>
        </w:tc>
        <w:tc>
          <w:tcPr>
            <w:tcW w:w="208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18000,000</w:t>
            </w:r>
          </w:p>
        </w:tc>
        <w:tc>
          <w:tcPr>
            <w:tcW w:w="525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35000,000</w:t>
            </w:r>
          </w:p>
        </w:tc>
      </w:tr>
      <w:tr w:rsidR="00DA3429" w:rsidRPr="00DA3429" w:rsidTr="00EB083C">
        <w:tc>
          <w:tcPr>
            <w:tcW w:w="209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</w:t>
            </w:r>
          </w:p>
        </w:tc>
        <w:tc>
          <w:tcPr>
            <w:tcW w:w="208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</w:t>
            </w:r>
          </w:p>
        </w:tc>
        <w:tc>
          <w:tcPr>
            <w:tcW w:w="525" w:type="pct"/>
            <w:noWrap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18741,900</w:t>
            </w:r>
          </w:p>
        </w:tc>
        <w:tc>
          <w:tcPr>
            <w:tcW w:w="525" w:type="pct"/>
          </w:tcPr>
          <w:p w:rsidR="003233D5" w:rsidRPr="00DA3429" w:rsidRDefault="003233D5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35000,000</w:t>
            </w:r>
          </w:p>
        </w:tc>
      </w:tr>
    </w:tbl>
    <w:p w:rsidR="00F71E51" w:rsidRPr="00DA3429" w:rsidRDefault="008C60E6" w:rsidP="0073554D">
      <w:r w:rsidRPr="00DA3429">
        <w:t xml:space="preserve"> </w:t>
      </w:r>
      <w:r w:rsidR="00F71E51" w:rsidRPr="00DA3429">
        <w:t>».</w:t>
      </w:r>
      <w:r w:rsidRPr="00DA3429">
        <w:t xml:space="preserve"> </w:t>
      </w:r>
    </w:p>
    <w:p w:rsidR="00F71E51" w:rsidRPr="00DA3429" w:rsidRDefault="00F71E51" w:rsidP="0073554D"/>
    <w:p w:rsidR="00F71E51" w:rsidRPr="00DA3429" w:rsidRDefault="00F71E51" w:rsidP="0073554D"/>
    <w:p w:rsidR="001571A9" w:rsidRPr="00DA3429" w:rsidRDefault="001571A9" w:rsidP="0073554D"/>
    <w:p w:rsidR="00DE0FD2" w:rsidRPr="00DA3429" w:rsidRDefault="00CA1059" w:rsidP="0073554D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73554D">
      <w:r w:rsidRPr="00DA3429">
        <w:t xml:space="preserve">муниципального образования </w:t>
      </w:r>
    </w:p>
    <w:p w:rsidR="00DE0FD2" w:rsidRPr="00DA3429" w:rsidRDefault="00DE0FD2" w:rsidP="0073554D">
      <w:r w:rsidRPr="00DA3429">
        <w:t xml:space="preserve">Тбилисский район, </w:t>
      </w:r>
    </w:p>
    <w:p w:rsidR="00DE0FD2" w:rsidRPr="00DA3429" w:rsidRDefault="00DE0FD2" w:rsidP="0073554D">
      <w:r w:rsidRPr="00DA3429">
        <w:t xml:space="preserve">начальника финансового управления </w:t>
      </w:r>
    </w:p>
    <w:p w:rsidR="00DE0FD2" w:rsidRPr="00DA3429" w:rsidRDefault="00DE0FD2" w:rsidP="0073554D">
      <w:r w:rsidRPr="00DA3429">
        <w:t>А.А. Ерошенко</w:t>
      </w:r>
    </w:p>
    <w:p w:rsidR="00DE0FD2" w:rsidRPr="00DA3429" w:rsidRDefault="00DE0FD2" w:rsidP="0073554D"/>
    <w:p w:rsidR="00DE0FD2" w:rsidRPr="00DA3429" w:rsidRDefault="00DE0FD2" w:rsidP="0073554D"/>
    <w:p w:rsidR="00DE0FD2" w:rsidRPr="00DA3429" w:rsidRDefault="00DE0FD2" w:rsidP="0073554D"/>
    <w:p w:rsidR="00DE0FD2" w:rsidRPr="00DA3429" w:rsidRDefault="00DE0FD2" w:rsidP="0073554D">
      <w:r w:rsidRPr="00DA3429">
        <w:t xml:space="preserve">Приложение </w:t>
      </w:r>
      <w:r w:rsidR="001571A9" w:rsidRPr="00DA3429">
        <w:t>8</w:t>
      </w:r>
    </w:p>
    <w:p w:rsidR="00DE0FD2" w:rsidRPr="00DA3429" w:rsidRDefault="00DE0FD2" w:rsidP="0073554D">
      <w:r w:rsidRPr="00DA3429">
        <w:t xml:space="preserve">к решению Совета </w:t>
      </w:r>
    </w:p>
    <w:p w:rsidR="00DE0FD2" w:rsidRPr="00DA3429" w:rsidRDefault="00DE0FD2" w:rsidP="0073554D">
      <w:r w:rsidRPr="00DA3429">
        <w:t xml:space="preserve">муниципального образования </w:t>
      </w:r>
    </w:p>
    <w:p w:rsidR="00DE0FD2" w:rsidRPr="00DA3429" w:rsidRDefault="00DE0FD2" w:rsidP="0073554D">
      <w:r w:rsidRPr="00DA3429">
        <w:t>Тбилисский район</w:t>
      </w:r>
    </w:p>
    <w:p w:rsidR="00DE0FD2" w:rsidRPr="00DA3429" w:rsidRDefault="00217064" w:rsidP="0073554D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73554D"/>
    <w:p w:rsidR="00DE0FD2" w:rsidRPr="00DA3429" w:rsidRDefault="00DE0FD2" w:rsidP="0073554D"/>
    <w:p w:rsidR="00DE0FD2" w:rsidRPr="00DA3429" w:rsidRDefault="00DE0FD2" w:rsidP="0073554D">
      <w:r w:rsidRPr="00DA3429">
        <w:t>«Приложение 1</w:t>
      </w:r>
      <w:r w:rsidR="001571A9" w:rsidRPr="00DA3429">
        <w:t>1</w:t>
      </w:r>
    </w:p>
    <w:p w:rsidR="00DE0FD2" w:rsidRPr="00DA3429" w:rsidRDefault="00DE0FD2" w:rsidP="0073554D">
      <w:r w:rsidRPr="00DA3429">
        <w:t>УТВЕРЖДЕН</w:t>
      </w:r>
      <w:r w:rsidR="001571A9" w:rsidRPr="00DA3429">
        <w:t>О</w:t>
      </w:r>
    </w:p>
    <w:p w:rsidR="00DE0FD2" w:rsidRPr="00DA3429" w:rsidRDefault="00DE0FD2" w:rsidP="0073554D">
      <w:r w:rsidRPr="00DA3429">
        <w:t xml:space="preserve">решением Совета </w:t>
      </w:r>
    </w:p>
    <w:p w:rsidR="00DE0FD2" w:rsidRPr="00DA3429" w:rsidRDefault="00DE0FD2" w:rsidP="0073554D">
      <w:r w:rsidRPr="00DA3429">
        <w:t xml:space="preserve">муниципального образования </w:t>
      </w:r>
    </w:p>
    <w:p w:rsidR="00DE0FD2" w:rsidRPr="00DA3429" w:rsidRDefault="00DE0FD2" w:rsidP="0073554D">
      <w:r w:rsidRPr="00DA3429">
        <w:t>Тбилисский район</w:t>
      </w:r>
    </w:p>
    <w:p w:rsidR="00DE0FD2" w:rsidRPr="00DA3429" w:rsidRDefault="00DE0FD2" w:rsidP="0073554D">
      <w:r w:rsidRPr="00DA3429">
        <w:t>от 21.12.2022 г. № 247</w:t>
      </w:r>
    </w:p>
    <w:p w:rsidR="00F71E51" w:rsidRPr="00DA3429" w:rsidRDefault="00F71E51" w:rsidP="0073554D"/>
    <w:p w:rsidR="00F71E51" w:rsidRPr="00DA3429" w:rsidRDefault="00F71E51" w:rsidP="0073554D"/>
    <w:p w:rsidR="00DE0FD2" w:rsidRPr="0073554D" w:rsidRDefault="00DE0FD2" w:rsidP="0073554D">
      <w:pPr>
        <w:ind w:firstLine="0"/>
        <w:jc w:val="center"/>
        <w:rPr>
          <w:rFonts w:cs="Arial"/>
          <w:b/>
        </w:rPr>
      </w:pPr>
      <w:r w:rsidRPr="0073554D">
        <w:rPr>
          <w:rFonts w:cs="Arial"/>
          <w:b/>
        </w:rPr>
        <w:t>РАСПРЕДЕЛЕНИЕ</w:t>
      </w:r>
    </w:p>
    <w:p w:rsidR="00DE0FD2" w:rsidRPr="0073554D" w:rsidRDefault="00DE0FD2" w:rsidP="0073554D">
      <w:pPr>
        <w:ind w:firstLine="0"/>
        <w:jc w:val="center"/>
        <w:rPr>
          <w:rFonts w:cs="Arial"/>
          <w:b/>
        </w:rPr>
      </w:pPr>
      <w:r w:rsidRPr="0073554D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73554D">
        <w:rPr>
          <w:rFonts w:cs="Arial"/>
          <w:b/>
        </w:rPr>
        <w:t>видов расходов</w:t>
      </w:r>
      <w:r w:rsidR="001571A9" w:rsidRPr="0073554D">
        <w:rPr>
          <w:rFonts w:cs="Arial"/>
          <w:b/>
        </w:rPr>
        <w:t xml:space="preserve"> </w:t>
      </w:r>
      <w:r w:rsidRPr="0073554D">
        <w:rPr>
          <w:rFonts w:cs="Arial"/>
          <w:b/>
        </w:rPr>
        <w:t>классификации расходов бюджетов</w:t>
      </w:r>
      <w:proofErr w:type="gramEnd"/>
      <w:r w:rsidRPr="0073554D">
        <w:rPr>
          <w:rFonts w:cs="Arial"/>
          <w:b/>
        </w:rPr>
        <w:t xml:space="preserve"> на 2023</w:t>
      </w:r>
      <w:r w:rsidR="008C60E6" w:rsidRPr="0073554D">
        <w:rPr>
          <w:rFonts w:cs="Arial"/>
          <w:b/>
        </w:rPr>
        <w:t xml:space="preserve"> </w:t>
      </w:r>
      <w:r w:rsidRPr="0073554D">
        <w:rPr>
          <w:rFonts w:cs="Arial"/>
          <w:b/>
        </w:rPr>
        <w:t>год</w:t>
      </w:r>
    </w:p>
    <w:p w:rsidR="00DE0FD2" w:rsidRPr="00DA3429" w:rsidRDefault="00DE0FD2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(тыс. руб.)</w:t>
            </w:r>
          </w:p>
        </w:tc>
      </w:tr>
      <w:tr w:rsidR="00DA3429" w:rsidRPr="00DA3429" w:rsidTr="001571A9">
        <w:tc>
          <w:tcPr>
            <w:tcW w:w="172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r w:rsidRPr="00DA3429">
              <w:rPr>
                <w:rFonts w:cs="Arial"/>
              </w:rPr>
              <w:br/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254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ЦСР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ВР</w:t>
            </w:r>
          </w:p>
        </w:tc>
        <w:tc>
          <w:tcPr>
            <w:tcW w:w="50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Уточнено на 2023 год</w:t>
            </w:r>
          </w:p>
        </w:tc>
        <w:tc>
          <w:tcPr>
            <w:tcW w:w="457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558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Уточнено на 2023 год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54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1067918,600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-4539,600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1063379,000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"Функционирование системы образования </w:t>
            </w:r>
            <w:r w:rsidRPr="00DA3429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710538,900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-3957,600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706581,300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433970,100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433970,100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86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221291,800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-3957,600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217334,200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86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82908,000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82500,000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96434,400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92884,800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DA3429">
              <w:rPr>
                <w:rFonts w:cs="Arial"/>
              </w:rPr>
              <w:lastRenderedPageBreak/>
              <w:t>территории Краснодарского края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01 1 01 60820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7196,000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7196,000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01 101 60820</w:t>
            </w:r>
          </w:p>
        </w:tc>
        <w:tc>
          <w:tcPr>
            <w:tcW w:w="186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DA342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01 1 01 62370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01 1 01 62980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01 1 01 62980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реализации </w:t>
            </w:r>
            <w:r w:rsidRPr="00DA3429">
              <w:rPr>
                <w:rFonts w:cs="Arial"/>
              </w:rPr>
              <w:lastRenderedPageBreak/>
              <w:t>муниципальной</w:t>
            </w:r>
            <w:r w:rsidRPr="00DA3429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353650,500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353068,500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3304,300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2722,300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341,200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341,200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6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1995,600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1413,600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B44B2C" w:rsidRPr="00DA3429">
              <w:rPr>
                <w:rFonts w:cs="Arial"/>
              </w:rPr>
              <w:t>о</w:t>
            </w:r>
            <w:r w:rsidRPr="00DA3429">
              <w:rPr>
                <w:rFonts w:cs="Arial"/>
              </w:rPr>
              <w:t xml:space="preserve">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DA3429">
              <w:rPr>
                <w:rFonts w:cs="Arial"/>
              </w:rPr>
              <w:lastRenderedPageBreak/>
              <w:t>проведении государственной итоговой аттестации</w:t>
            </w:r>
            <w:r w:rsidRPr="00DA3429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01 1 02 62500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</w:t>
            </w:r>
            <w:r w:rsidRPr="00DA3429">
              <w:rPr>
                <w:rFonts w:cs="Arial"/>
              </w:rPr>
              <w:lastRenderedPageBreak/>
              <w:t>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01 1 02 63540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DA3429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DA3429">
              <w:rPr>
                <w:rFonts w:cs="Arial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S3410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  <w:r w:rsidRPr="00DA3429">
              <w:rPr>
                <w:rFonts w:cs="Arial"/>
              </w:rPr>
              <w:br w:type="page"/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94127,400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8185,000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8185,000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8185,000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8185,000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Субсидии на организацию и обеспечение бесплатным горячим питанием обучающихся с ограниченными </w:t>
            </w:r>
            <w:r w:rsidRPr="00DA3429">
              <w:rPr>
                <w:rFonts w:cs="Arial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S3550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L3040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3729,200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3729,200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DA3429">
              <w:rPr>
                <w:rFonts w:cs="Arial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оснащения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5109,900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5656,300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Проведение районных мероприятий, </w:t>
            </w:r>
            <w:r w:rsidRPr="00DA3429">
              <w:rPr>
                <w:rFonts w:cs="Arial"/>
              </w:rPr>
              <w:lastRenderedPageBreak/>
              <w:t>посвященных Дню народного единства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02 1 01 00000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2568,000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2568,000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Социальное обеспечение и иные </w:t>
            </w:r>
            <w:r w:rsidRPr="00DA3429">
              <w:rPr>
                <w:rFonts w:cs="Arial"/>
              </w:rPr>
              <w:lastRenderedPageBreak/>
              <w:t>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02 2 01 10070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3063,300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3063,300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3063,300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86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2508,900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3055,300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2736,100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1805,800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4541,900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2736,100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2602,900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</w:t>
            </w:r>
            <w:r w:rsidRPr="00DA342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03 1 01 63110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1239,100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1239,100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1088170,400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6582,400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1094752,800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DA3429">
              <w:rPr>
                <w:rFonts w:cs="Arial"/>
              </w:rPr>
              <w:t>ст</w:t>
            </w:r>
            <w:proofErr w:type="gramStart"/>
            <w:r w:rsidRPr="00DA3429">
              <w:rPr>
                <w:rFonts w:cs="Arial"/>
              </w:rPr>
              <w:t>.Т</w:t>
            </w:r>
            <w:proofErr w:type="gramEnd"/>
            <w:r w:rsidRPr="00DA3429">
              <w:rPr>
                <w:rFonts w:cs="Arial"/>
              </w:rPr>
              <w:t>билисской</w:t>
            </w:r>
            <w:proofErr w:type="spellEnd"/>
            <w:r w:rsidRPr="00DA3429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1046769,600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1053595,000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3204,000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10029,400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04 1 04 10300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7490,900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2538,500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2538,500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1043565,600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1043565,600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Капитальные вложения в объекты государственной </w:t>
            </w:r>
            <w:r w:rsidRPr="00DA3429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4820,000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-523,000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4297,000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-502,000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3453,000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-502,000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3453,000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DA3429">
              <w:rPr>
                <w:rFonts w:cs="Arial"/>
              </w:rPr>
              <w:t>Тбилисская</w:t>
            </w:r>
            <w:proofErr w:type="gramEnd"/>
            <w:r w:rsidRPr="00DA3429">
              <w:rPr>
                <w:rFonts w:cs="Arial"/>
              </w:rPr>
              <w:t>, ул. Базарная, 143 "А"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DA3429">
              <w:rPr>
                <w:rFonts w:cs="Arial"/>
              </w:rPr>
              <w:t>Тбилисской</w:t>
            </w:r>
            <w:proofErr w:type="gramEnd"/>
            <w:r w:rsidRPr="00DA3429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1411,800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3708,900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3988,900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04 1 28 00000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04 1 28 62950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04 1 28 62950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DA3429">
              <w:rPr>
                <w:rFonts w:cs="Arial"/>
              </w:rPr>
              <w:t>ст-ца</w:t>
            </w:r>
            <w:proofErr w:type="spellEnd"/>
            <w:r w:rsidRPr="00DA3429">
              <w:rPr>
                <w:rFonts w:cs="Arial"/>
              </w:rPr>
              <w:t xml:space="preserve"> </w:t>
            </w:r>
            <w:proofErr w:type="spellStart"/>
            <w:r w:rsidRPr="00DA3429">
              <w:rPr>
                <w:rFonts w:cs="Arial"/>
              </w:rPr>
              <w:t>Ловлинская</w:t>
            </w:r>
            <w:proofErr w:type="spellEnd"/>
            <w:r w:rsidRPr="00DA3429">
              <w:rPr>
                <w:rFonts w:cs="Arial"/>
              </w:rPr>
              <w:t>, ул. Гагарина,1 "Г"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04 1 29 10290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4841,600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4841,600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DA3429">
              <w:rPr>
                <w:rFonts w:cs="Arial"/>
              </w:rPr>
              <w:t>Тбилисская</w:t>
            </w:r>
            <w:proofErr w:type="gramEnd"/>
            <w:r w:rsidRPr="00DA3429">
              <w:rPr>
                <w:rFonts w:cs="Arial"/>
              </w:rPr>
              <w:t>, ул. Красная, 224 «Г»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</w:t>
            </w:r>
            <w:r w:rsidRPr="00DA3429">
              <w:rPr>
                <w:rFonts w:cs="Arial"/>
              </w:rPr>
              <w:lastRenderedPageBreak/>
              <w:t>муниципального образования Тбилисский район "Обеспечение жильем молодых семей"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</w:tr>
      <w:tr w:rsidR="00DA3429" w:rsidRPr="00DA3429" w:rsidTr="001571A9">
        <w:tc>
          <w:tcPr>
            <w:tcW w:w="172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</w:tr>
      <w:tr w:rsidR="00DA3429" w:rsidRPr="00DA3429" w:rsidTr="001571A9">
        <w:tc>
          <w:tcPr>
            <w:tcW w:w="172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</w:t>
            </w:r>
            <w:r w:rsidRPr="00DA3429">
              <w:rPr>
                <w:rFonts w:cs="Arial"/>
              </w:rPr>
              <w:lastRenderedPageBreak/>
              <w:t xml:space="preserve">комфортным жильем и коммунальными услугами граждан Российской Федерации"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 1 01 L4970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</w:tr>
      <w:tr w:rsidR="00DA3429" w:rsidRPr="00DA3429" w:rsidTr="001571A9">
        <w:tc>
          <w:tcPr>
            <w:tcW w:w="172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2444,500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</w:t>
            </w:r>
            <w:r w:rsidRPr="00DA3429">
              <w:rPr>
                <w:rFonts w:cs="Arial"/>
              </w:rPr>
              <w:lastRenderedPageBreak/>
              <w:t>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06 1 02 </w:t>
            </w:r>
            <w:r w:rsidRPr="00DA3429">
              <w:rPr>
                <w:rFonts w:cs="Arial"/>
              </w:rPr>
              <w:lastRenderedPageBreak/>
              <w:t>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2404,500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07 1 02 10430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DA3429">
              <w:rPr>
                <w:rFonts w:cs="Arial"/>
              </w:rPr>
              <w:t>Инвестпортал</w:t>
            </w:r>
            <w:proofErr w:type="spellEnd"/>
            <w:r w:rsidRPr="00DA3429">
              <w:rPr>
                <w:rFonts w:cs="Arial"/>
              </w:rPr>
              <w:t>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Формирование и продвижение экономического и </w:t>
            </w:r>
            <w:r w:rsidRPr="00DA3429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07 1 05 10430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7763,700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-681,200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7082,500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848,600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848,600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08 1 01 10310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08 1 01 10310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A3429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08 1 02 10310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6540,500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-653,700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5886,800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4705,100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-389,500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4315,600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4414,500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-334,100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</w:t>
            </w:r>
            <w:r w:rsidRPr="00DA3429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08 1 04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1835,400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-264,200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1571,200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1764,100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-254,500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1509,600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51459,200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-330,200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51129,000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43981,500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-14,300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43967,200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36166,000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36862,700</w:t>
            </w:r>
          </w:p>
        </w:tc>
      </w:tr>
      <w:tr w:rsidR="00DA3429" w:rsidRPr="00DA3429" w:rsidTr="001571A9">
        <w:tc>
          <w:tcPr>
            <w:tcW w:w="172" w:type="pct"/>
            <w:vMerge w:val="restar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86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72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11793,400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12490,100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Проведение углубленного медицинского осмотра занимающихся на отделениях по видам </w:t>
            </w:r>
            <w:r w:rsidRPr="00DA3429">
              <w:rPr>
                <w:rFonts w:cs="Arial"/>
              </w:rPr>
              <w:lastRenderedPageBreak/>
              <w:t>спорта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09 1 01 10540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некоммерческим </w:t>
            </w:r>
            <w:r w:rsidRPr="00DA342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01 S2820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реализацию мероприятий, направленных на развитие детско-</w:t>
            </w:r>
            <w:r w:rsidRPr="00DA3429">
              <w:rPr>
                <w:rFonts w:cs="Arial"/>
              </w:rPr>
              <w:lastRenderedPageBreak/>
              <w:t>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01 S3570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4915,200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-682,600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4915,200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-682,600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1477,200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1477,200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-15,900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 федерального проекта "Спорт -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норма жизни"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4691,100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4691,100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</w:t>
            </w:r>
            <w:r w:rsidRPr="00DA3429">
              <w:rPr>
                <w:rFonts w:cs="Arial"/>
              </w:rPr>
              <w:lastRenderedPageBreak/>
              <w:t>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P5 52280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10350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«Обеспечение безопасности </w:t>
            </w:r>
            <w:r w:rsidRPr="00DA3429">
              <w:rPr>
                <w:rFonts w:cs="Arial"/>
              </w:rPr>
              <w:lastRenderedPageBreak/>
              <w:t>населения»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66599,000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66399,000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21829,800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21629,800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2583,300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-190,700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2583,300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-190,700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 - Муниципальное казенное учрежд</w:t>
            </w:r>
            <w:r w:rsidR="00B44B2C" w:rsidRPr="00DA3429">
              <w:rPr>
                <w:rFonts w:cs="Arial"/>
              </w:rPr>
              <w:t xml:space="preserve">ение </w:t>
            </w:r>
            <w:r w:rsidRPr="00DA3429">
              <w:rPr>
                <w:rFonts w:cs="Arial"/>
              </w:rPr>
              <w:t>"Служба по делам гражданской обороны и чрезвычайным ситуациям"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19183,500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19174,200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17451,300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17451,300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DA3429">
              <w:rPr>
                <w:rFonts w:cs="Arial"/>
              </w:rPr>
              <w:lastRenderedPageBreak/>
              <w:t>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1698,600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1689,300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10 1 01 10060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10 1 01 10060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79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10 1 02 10420</w:t>
            </w:r>
          </w:p>
        </w:tc>
        <w:tc>
          <w:tcPr>
            <w:tcW w:w="186" w:type="pct"/>
            <w:vMerge w:val="restar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vMerge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"Создание </w:t>
            </w:r>
            <w:proofErr w:type="gramStart"/>
            <w:r w:rsidRPr="00DA3429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DA3429">
              <w:rPr>
                <w:rFonts w:cs="Arial"/>
              </w:rPr>
              <w:t xml:space="preserve"> Тбилисский район"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10 1 04 10180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10 1 04 10180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"Повышение пожарной безопасности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44204,400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44204,400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37694,100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37694,100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24576,700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24576,700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13117,400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13117,400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профилактике терроризма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87,000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87,000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Комплексные меры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76527,400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695,000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77222,400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11 1 01 00190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DA3429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11 1 01 00190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21329,700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21669,800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20281,600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20621,700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20281,600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20621,700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11 1 02 10580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11 1 02 10580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</w:t>
            </w:r>
            <w:r w:rsidRPr="00DA3429">
              <w:rPr>
                <w:rFonts w:cs="Arial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11 1 02 60820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22305,300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22660,200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Передача полномочий по организации </w:t>
            </w:r>
            <w:r w:rsidRPr="00DA3429">
              <w:rPr>
                <w:rFonts w:cs="Arial"/>
              </w:rPr>
              <w:lastRenderedPageBreak/>
              <w:t>библиотечного обслуживания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из поселений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11 1 03 20020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5921,900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11 1 03 20020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5921,900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11 1 03 09010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11 1 03 09010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библиотек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 1 03 L5190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"Методическое обслуживание учреждений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культуры"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28806,200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28806,200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</w:t>
            </w:r>
            <w:r w:rsidRPr="00DA3429">
              <w:rPr>
                <w:rFonts w:cs="Arial"/>
              </w:rPr>
              <w:lastRenderedPageBreak/>
              <w:t>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11 1 05 </w:t>
            </w:r>
            <w:r w:rsidRPr="00DA3429">
              <w:rPr>
                <w:rFonts w:cs="Arial"/>
              </w:rPr>
              <w:lastRenderedPageBreak/>
              <w:t>10320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2086,300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40665,400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-882,700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39782,700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.П</w:t>
            </w:r>
            <w:proofErr w:type="gramEnd"/>
            <w:r w:rsidRPr="00DA3429">
              <w:rPr>
                <w:rFonts w:cs="Arial"/>
              </w:rPr>
              <w:t>есчаный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DA3429">
              <w:rPr>
                <w:rFonts w:cs="Arial"/>
              </w:rPr>
              <w:t>ул.Выездной</w:t>
            </w:r>
            <w:proofErr w:type="spellEnd"/>
            <w:r w:rsidRPr="00DA342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13 1 04 10240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.В</w:t>
            </w:r>
            <w:proofErr w:type="gramEnd"/>
            <w:r w:rsidRPr="00DA3429">
              <w:rPr>
                <w:rFonts w:cs="Arial"/>
              </w:rPr>
              <w:t>еревкин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18182,600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18182,600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</w:t>
            </w:r>
            <w:r w:rsidRPr="00DA342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13 1 05 10240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DA3429">
              <w:rPr>
                <w:rFonts w:cs="Arial"/>
              </w:rPr>
              <w:t>Чернобабов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8344,700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8462,000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</w:t>
            </w:r>
            <w:r w:rsidRPr="00DA3429">
              <w:rPr>
                <w:rFonts w:cs="Arial"/>
              </w:rPr>
              <w:lastRenderedPageBreak/>
              <w:t>газопроводов)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 1 08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8294,700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-7216,300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1078,400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8294,700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-7216,300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1078,400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117,200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«Развитие пассажирского транспорта в </w:t>
            </w:r>
            <w:r w:rsidRPr="00DA3429">
              <w:rPr>
                <w:rFonts w:cs="Arial"/>
              </w:rPr>
              <w:lastRenderedPageBreak/>
              <w:t>Тбилисском районе»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15 0 00 00000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21783,100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101543,300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101543,300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жилыми помещениями и защита жилищных прав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43317,900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43317,900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в области жилищного </w:t>
            </w:r>
            <w:r w:rsidRPr="00DA3429">
              <w:rPr>
                <w:rFonts w:cs="Arial"/>
              </w:rPr>
              <w:lastRenderedPageBreak/>
              <w:t xml:space="preserve">хозяйства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17 1 01 10230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</w:t>
            </w:r>
            <w:r w:rsidRPr="00DA3429">
              <w:rPr>
                <w:rFonts w:cs="Arial"/>
              </w:rPr>
              <w:lastRenderedPageBreak/>
              <w:t>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01 R0820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58225,400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58225,400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</w:t>
            </w:r>
            <w:r w:rsidRPr="00DA3429">
              <w:rPr>
                <w:rFonts w:cs="Arial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17 1 02 69100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30741,600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30741,600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</w:t>
            </w:r>
            <w:r w:rsidRPr="00DA3429">
              <w:rPr>
                <w:rFonts w:cs="Arial"/>
              </w:rPr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17 1 02 </w:t>
            </w:r>
            <w:r w:rsidRPr="00DA3429">
              <w:rPr>
                <w:rFonts w:cs="Arial"/>
              </w:rPr>
              <w:lastRenderedPageBreak/>
              <w:t>69130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26864,400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26864,400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361,100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DA3429">
              <w:rPr>
                <w:rFonts w:cs="Arial"/>
              </w:rPr>
              <w:lastRenderedPageBreak/>
              <w:t>местного самоуправления на телевидении"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18 1 02 00000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</w:t>
            </w:r>
            <w:r w:rsidRPr="00DA3429">
              <w:rPr>
                <w:rFonts w:cs="Arial"/>
              </w:rPr>
              <w:lastRenderedPageBreak/>
              <w:t>регулирование рынков сельскохозяйственной продукции сырья и продовольствия"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19 0 00 00000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"Выплаты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мероприятий </w:t>
            </w:r>
            <w:proofErr w:type="gramStart"/>
            <w:r w:rsidRPr="00DA342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DA342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DA3429">
              <w:rPr>
                <w:rFonts w:cs="Arial"/>
              </w:rPr>
              <w:lastRenderedPageBreak/>
              <w:t>территории муниципальных образований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19 1 02 61650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7278,100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7256,200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муниципальной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землеустройству и </w:t>
            </w:r>
            <w:r w:rsidRPr="00DA3429">
              <w:rPr>
                <w:rFonts w:cs="Arial"/>
              </w:rPr>
              <w:lastRenderedPageBreak/>
              <w:t>землепользованию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21 1 04 10110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5976,000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5976,000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5751,800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5751,800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31669,700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31219,700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«Организация и развитие систем водоснабжения и </w:t>
            </w:r>
            <w:r w:rsidRPr="00DA3429">
              <w:rPr>
                <w:rFonts w:cs="Arial"/>
              </w:rPr>
              <w:lastRenderedPageBreak/>
              <w:t>водоотведения муниципального образования Тбилисский район»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22 1 00 00000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31119,700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30669,700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22 1 03 10240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22 1 03 20030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22 1 03 20030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22 1 06 00000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Передача полномочий по организации водоснабжения населения из поселений в </w:t>
            </w:r>
            <w:r w:rsidRPr="00DA3429">
              <w:rPr>
                <w:rFonts w:cs="Arial"/>
              </w:rPr>
              <w:lastRenderedPageBreak/>
              <w:t>муниципальное образование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22 1 06 20030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22 1 06 20030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22 1 07 10090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10090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DA3429">
              <w:rPr>
                <w:rFonts w:cs="Arial"/>
              </w:rPr>
              <w:t xml:space="preserve"> А</w:t>
            </w:r>
            <w:proofErr w:type="gramEnd"/>
            <w:r w:rsidRPr="00DA3429">
              <w:rPr>
                <w:rFonts w:cs="Arial"/>
              </w:rPr>
              <w:t xml:space="preserve">»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22391,400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22391,400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67471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67471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67472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67472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6747S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6747S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"Обустройство контейнерных площадок твердых </w:t>
            </w:r>
            <w:r w:rsidRPr="00DA3429">
              <w:rPr>
                <w:rFonts w:cs="Arial"/>
              </w:rPr>
              <w:lastRenderedPageBreak/>
              <w:t>коммунальных отходов на территории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22 2 02 00000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"Изготовление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</w:t>
            </w:r>
            <w:r w:rsidRPr="00DA3429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70 1 00 00190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137672,700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-704,500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136968,200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72 1 00 00000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42311,900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42311,900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9465,500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9465,500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учета 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</w:t>
            </w:r>
            <w:r w:rsidRPr="00DA3429">
              <w:rPr>
                <w:rFonts w:cs="Arial"/>
              </w:rPr>
              <w:lastRenderedPageBreak/>
              <w:t>нуждающихся в жилых помещениях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72 2 00 60870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729,800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729,800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648,800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648,800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DA3429">
              <w:rPr>
                <w:rFonts w:cs="Arial"/>
              </w:rPr>
              <w:lastRenderedPageBreak/>
              <w:t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DA342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415,300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415,300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государственных </w:t>
            </w:r>
            <w:r w:rsidRPr="00DA3429">
              <w:rPr>
                <w:rFonts w:cs="Arial"/>
              </w:rPr>
              <w:lastRenderedPageBreak/>
              <w:t>полномочий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72 2 00 69180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2764,400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2764,400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DA3429">
              <w:rPr>
                <w:rFonts w:cs="Arial"/>
              </w:rPr>
              <w:lastRenderedPageBreak/>
              <w:t>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2782,800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2798,200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186,900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-15,400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38990,500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38990,500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72 3 00 </w:t>
            </w:r>
            <w:r w:rsidRPr="00DA3429">
              <w:rPr>
                <w:rFonts w:cs="Arial"/>
              </w:rPr>
              <w:lastRenderedPageBreak/>
              <w:t>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17951,000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 администрации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22814,600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-503,800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22310,800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10202,000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10202,000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9207,700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9207,700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994,300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994,300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3331,600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3331,600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3185,200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3185,200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8045,400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-503,800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7541,600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7552,400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7152,400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DA3429">
              <w:rPr>
                <w:rFonts w:cs="Arial"/>
              </w:rPr>
              <w:lastRenderedPageBreak/>
              <w:t>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402,200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-103,800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Ведомственная целевая программа "Поддержка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развитие кубанского казачества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мероприятий по развитию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(оказания услуг) муниципальных учреждений – МАУ </w:t>
            </w:r>
            <w:r w:rsidRPr="00DA3429">
              <w:rPr>
                <w:rFonts w:cs="Arial"/>
              </w:rPr>
              <w:lastRenderedPageBreak/>
              <w:t>ЛОД "Ласточка"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72 6 00 00590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18960,000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18960,000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14644,000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14644,000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2716,000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2716,000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74 2 00 10500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Межбюджетные </w:t>
            </w:r>
            <w:r w:rsidRPr="00DA3429">
              <w:rPr>
                <w:rFonts w:cs="Arial"/>
              </w:rPr>
              <w:lastRenderedPageBreak/>
              <w:t>трансферты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74 2 00 </w:t>
            </w:r>
            <w:r w:rsidRPr="00DA3429">
              <w:rPr>
                <w:rFonts w:cs="Arial"/>
              </w:rPr>
              <w:lastRenderedPageBreak/>
              <w:t>10500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1600,000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23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мер по обеспечению сбалансированности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местных бюджетов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на поддержку мер по обеспечению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74 4 00 10560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74 4 00 10560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75 0 00 00000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Контрольно-счетная палата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</w:t>
            </w:r>
            <w:r w:rsidRPr="00DA3429">
              <w:rPr>
                <w:rFonts w:cs="Arial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75 2 00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3847,100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3847,100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35,200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35,200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155,700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155,700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Другие непрограммные направления деятельности органов </w:t>
            </w:r>
            <w:r w:rsidRPr="00DA3429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99 9 00 00000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2033,100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2033,100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99 9 00 62590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99 9 00 62590</w:t>
            </w:r>
          </w:p>
        </w:tc>
        <w:tc>
          <w:tcPr>
            <w:tcW w:w="186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</w:tr>
      <w:tr w:rsidR="00DA3429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544" w:type="pct"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2767075,500</w:t>
            </w: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5936,700</w:t>
            </w: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2773012,200</w:t>
            </w:r>
          </w:p>
        </w:tc>
      </w:tr>
      <w:tr w:rsidR="005F4BAE" w:rsidRPr="00DA3429" w:rsidTr="001571A9">
        <w:tc>
          <w:tcPr>
            <w:tcW w:w="172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54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79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57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F71E51" w:rsidRPr="00DA3429" w:rsidRDefault="00F71E51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».</w:t>
            </w:r>
          </w:p>
        </w:tc>
      </w:tr>
    </w:tbl>
    <w:p w:rsidR="00F71E51" w:rsidRPr="00DA3429" w:rsidRDefault="00F71E51" w:rsidP="006A016D"/>
    <w:p w:rsidR="001571A9" w:rsidRPr="00DA3429" w:rsidRDefault="001571A9" w:rsidP="006A016D"/>
    <w:p w:rsidR="001571A9" w:rsidRPr="00DA3429" w:rsidRDefault="001571A9" w:rsidP="006A016D"/>
    <w:p w:rsidR="00BF79C2" w:rsidRPr="00DA3429" w:rsidRDefault="00CA1059" w:rsidP="006A016D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BF79C2" w:rsidRPr="00DA3429" w:rsidRDefault="00BF79C2" w:rsidP="006A016D">
      <w:r w:rsidRPr="00DA3429">
        <w:t xml:space="preserve">муниципального образования </w:t>
      </w:r>
    </w:p>
    <w:p w:rsidR="00BF79C2" w:rsidRPr="00DA3429" w:rsidRDefault="00BF79C2" w:rsidP="006A016D">
      <w:r w:rsidRPr="00DA3429">
        <w:t xml:space="preserve">Тбилисский район, </w:t>
      </w:r>
    </w:p>
    <w:p w:rsidR="00BF79C2" w:rsidRPr="00DA3429" w:rsidRDefault="00BF79C2" w:rsidP="006A016D">
      <w:r w:rsidRPr="00DA3429">
        <w:t xml:space="preserve">начальника финансового управления </w:t>
      </w:r>
    </w:p>
    <w:p w:rsidR="00BF79C2" w:rsidRPr="00DA3429" w:rsidRDefault="00BF79C2" w:rsidP="006A016D">
      <w:r w:rsidRPr="00DA3429">
        <w:t>А.А. Ерошенко</w:t>
      </w:r>
    </w:p>
    <w:p w:rsidR="00BF79C2" w:rsidRPr="00DA3429" w:rsidRDefault="00BF79C2" w:rsidP="006A016D"/>
    <w:p w:rsidR="00BF79C2" w:rsidRPr="00DA3429" w:rsidRDefault="00BF79C2" w:rsidP="006A016D"/>
    <w:p w:rsidR="00BF79C2" w:rsidRPr="00DA3429" w:rsidRDefault="00BF79C2" w:rsidP="006A016D"/>
    <w:p w:rsidR="00BF79C2" w:rsidRPr="00DA3429" w:rsidRDefault="00BF79C2" w:rsidP="006A016D">
      <w:r w:rsidRPr="00DA3429">
        <w:t xml:space="preserve">Приложение </w:t>
      </w:r>
      <w:r w:rsidR="001571A9" w:rsidRPr="00DA3429">
        <w:t>9</w:t>
      </w:r>
    </w:p>
    <w:p w:rsidR="00BF79C2" w:rsidRPr="00DA3429" w:rsidRDefault="00BF79C2" w:rsidP="006A016D">
      <w:r w:rsidRPr="00DA3429">
        <w:t xml:space="preserve">к решению Совета </w:t>
      </w:r>
    </w:p>
    <w:p w:rsidR="00BF79C2" w:rsidRPr="00DA3429" w:rsidRDefault="00BF79C2" w:rsidP="006A016D">
      <w:r w:rsidRPr="00DA3429">
        <w:t xml:space="preserve">муниципального образования </w:t>
      </w:r>
    </w:p>
    <w:p w:rsidR="00BF79C2" w:rsidRPr="00DA3429" w:rsidRDefault="00BF79C2" w:rsidP="006A016D">
      <w:r w:rsidRPr="00DA3429">
        <w:t>Тбилисский район</w:t>
      </w:r>
    </w:p>
    <w:p w:rsidR="00BF79C2" w:rsidRPr="00DA3429" w:rsidRDefault="00217064" w:rsidP="006A016D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BF79C2" w:rsidRPr="00DA3429" w:rsidRDefault="00BF79C2" w:rsidP="006A016D"/>
    <w:p w:rsidR="00BF79C2" w:rsidRPr="00DA3429" w:rsidRDefault="00BF79C2" w:rsidP="006A016D"/>
    <w:p w:rsidR="00BF79C2" w:rsidRPr="00DA3429" w:rsidRDefault="00BF79C2" w:rsidP="006A016D">
      <w:r w:rsidRPr="00DA3429">
        <w:t>«Приложение 1</w:t>
      </w:r>
      <w:r w:rsidR="001571A9" w:rsidRPr="00DA3429">
        <w:t>2</w:t>
      </w:r>
    </w:p>
    <w:p w:rsidR="00BF79C2" w:rsidRPr="00DA3429" w:rsidRDefault="00BF79C2" w:rsidP="006A016D">
      <w:r w:rsidRPr="00DA3429">
        <w:t>УТВЕРЖДЕН</w:t>
      </w:r>
      <w:r w:rsidR="001571A9" w:rsidRPr="00DA3429">
        <w:t>О</w:t>
      </w:r>
    </w:p>
    <w:p w:rsidR="00BF79C2" w:rsidRPr="00DA3429" w:rsidRDefault="00BF79C2" w:rsidP="006A016D">
      <w:r w:rsidRPr="00DA3429">
        <w:t xml:space="preserve">решением Совета </w:t>
      </w:r>
    </w:p>
    <w:p w:rsidR="00BF79C2" w:rsidRPr="00DA3429" w:rsidRDefault="00BF79C2" w:rsidP="006A016D">
      <w:r w:rsidRPr="00DA3429">
        <w:t xml:space="preserve">муниципального образования </w:t>
      </w:r>
    </w:p>
    <w:p w:rsidR="00BF79C2" w:rsidRPr="00DA3429" w:rsidRDefault="00BF79C2" w:rsidP="006A016D">
      <w:r w:rsidRPr="00DA3429">
        <w:t>Тбилисский район</w:t>
      </w:r>
    </w:p>
    <w:p w:rsidR="00BF79C2" w:rsidRPr="00DA3429" w:rsidRDefault="00BF79C2" w:rsidP="006A016D">
      <w:r w:rsidRPr="00DA3429">
        <w:t>от 21.12.2022 г. № 247</w:t>
      </w:r>
    </w:p>
    <w:p w:rsidR="00BF79C2" w:rsidRPr="00DA3429" w:rsidRDefault="00BF79C2" w:rsidP="006A016D"/>
    <w:p w:rsidR="00BF79C2" w:rsidRPr="00DA3429" w:rsidRDefault="00BF79C2" w:rsidP="006A016D"/>
    <w:p w:rsidR="00BF79C2" w:rsidRPr="00DE3C52" w:rsidRDefault="00BF79C2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>РАСПРЕДЕЛЕНИЕ</w:t>
      </w:r>
    </w:p>
    <w:p w:rsidR="00BF79C2" w:rsidRPr="00DE3C52" w:rsidRDefault="00BF79C2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DE3C52">
        <w:rPr>
          <w:rFonts w:cs="Arial"/>
          <w:b/>
        </w:rPr>
        <w:t>видов расходов</w:t>
      </w:r>
      <w:r w:rsidR="001571A9" w:rsidRPr="00DE3C52">
        <w:rPr>
          <w:rFonts w:cs="Arial"/>
          <w:b/>
        </w:rPr>
        <w:t xml:space="preserve"> </w:t>
      </w:r>
      <w:r w:rsidRPr="00DE3C52">
        <w:rPr>
          <w:rFonts w:cs="Arial"/>
          <w:b/>
        </w:rPr>
        <w:t>классификации расходов бюджетов</w:t>
      </w:r>
      <w:proofErr w:type="gramEnd"/>
      <w:r w:rsidRPr="00DE3C52">
        <w:rPr>
          <w:rFonts w:cs="Arial"/>
          <w:b/>
        </w:rPr>
        <w:t xml:space="preserve"> на 2024</w:t>
      </w:r>
      <w:r w:rsidR="008C60E6" w:rsidRPr="00DE3C52">
        <w:rPr>
          <w:rFonts w:cs="Arial"/>
          <w:b/>
        </w:rPr>
        <w:t xml:space="preserve"> </w:t>
      </w:r>
      <w:r w:rsidRPr="00DE3C52">
        <w:rPr>
          <w:rFonts w:cs="Arial"/>
          <w:b/>
        </w:rPr>
        <w:t>и 2025 годы</w:t>
      </w:r>
    </w:p>
    <w:p w:rsidR="00BF79C2" w:rsidRPr="00DA3429" w:rsidRDefault="00BF79C2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1"/>
        <w:gridCol w:w="2369"/>
        <w:gridCol w:w="1415"/>
        <w:gridCol w:w="529"/>
        <w:gridCol w:w="1188"/>
        <w:gridCol w:w="1311"/>
        <w:gridCol w:w="1188"/>
        <w:gridCol w:w="1384"/>
      </w:tblGrid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(тыс. рублей)</w:t>
            </w:r>
          </w:p>
        </w:tc>
      </w:tr>
      <w:tr w:rsidR="00DA3429" w:rsidRPr="00DA3429" w:rsidTr="001571A9">
        <w:tc>
          <w:tcPr>
            <w:tcW w:w="16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r w:rsidRPr="00DA3429">
              <w:rPr>
                <w:rFonts w:cs="Arial"/>
              </w:rPr>
              <w:br/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1866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ЦСР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ВР</w:t>
            </w:r>
          </w:p>
        </w:tc>
        <w:tc>
          <w:tcPr>
            <w:tcW w:w="53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61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2024 год, сумма</w:t>
            </w:r>
          </w:p>
        </w:tc>
        <w:tc>
          <w:tcPr>
            <w:tcW w:w="44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62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2025 год, сумма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866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DA3429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01 0 00 00000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750148,900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750378,900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"Функционирование системы образования </w:t>
            </w:r>
            <w:r w:rsidRPr="00DA3429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664170,600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664386,200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407780,300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407780,300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80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226112,100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226112,100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80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бюджетным, </w:t>
            </w:r>
            <w:r w:rsidRPr="00DA3429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01 1 01 10300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7239,100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01 101 60820</w:t>
            </w:r>
          </w:p>
        </w:tc>
        <w:tc>
          <w:tcPr>
            <w:tcW w:w="180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2537,100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2638,500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3823,200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3976,000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624,600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</w:t>
            </w:r>
            <w:r w:rsidRPr="00DA3429">
              <w:rPr>
                <w:rFonts w:cs="Arial"/>
              </w:rPr>
              <w:lastRenderedPageBreak/>
              <w:t>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01 1 01 60710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4074,500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</w:t>
            </w:r>
            <w:r w:rsidRPr="00DA3429">
              <w:rPr>
                <w:rFonts w:cs="Arial"/>
              </w:rPr>
              <w:lastRenderedPageBreak/>
              <w:t>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01 1 01 53032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00000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</w:t>
            </w:r>
            <w:proofErr w:type="gramStart"/>
            <w:r w:rsidRPr="00DA3429">
              <w:rPr>
                <w:rFonts w:cs="Arial"/>
              </w:rPr>
              <w:t>х(</w:t>
            </w:r>
            <w:proofErr w:type="gramEnd"/>
            <w:r w:rsidRPr="00DA3429">
              <w:rPr>
                <w:rFonts w:cs="Arial"/>
              </w:rPr>
              <w:t>на обеспечение деятельности советников)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51790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</w:t>
            </w:r>
            <w:r w:rsidRPr="00DA3429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51790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реализации муниципальной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программы и прочие мероприятия в области образования"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81878,900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77122,200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</w:t>
            </w:r>
            <w:r w:rsidRPr="00DA3429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350,000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80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</w:t>
            </w:r>
            <w:r w:rsidRPr="00DA3429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01 1 02 10400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777B37" w:rsidRPr="00DA3429">
              <w:rPr>
                <w:rFonts w:cs="Arial"/>
              </w:rPr>
              <w:t>о</w:t>
            </w:r>
            <w:r w:rsidRPr="00DA3429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DA3429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1129,900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</w:t>
            </w:r>
            <w:r w:rsidRPr="00DA3429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01 1 02 62500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570,900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542,900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1174,100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1229,400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1174,100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1229,400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Субсидия на организацию бесплатного горячего питания обучающихся по </w:t>
            </w:r>
            <w:r w:rsidRPr="00DA3429">
              <w:rPr>
                <w:rFonts w:cs="Arial"/>
              </w:rPr>
              <w:lastRenderedPageBreak/>
              <w:t>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01 1 02 L3040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29866,700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29866,700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1215,300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1215,300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887,800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5658,900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обеспечение оснащения государственных и муниципальных общеобразовательных организаций, в том числе </w:t>
            </w:r>
            <w:r w:rsidRPr="00DA3429">
              <w:rPr>
                <w:rFonts w:cs="Arial"/>
              </w:rPr>
              <w:lastRenderedPageBreak/>
              <w:t>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оснащения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4081,900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4081,900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Подпрограмма "Гармонизация межнациональных </w:t>
            </w:r>
            <w:r w:rsidRPr="00DA3429">
              <w:rPr>
                <w:rFonts w:cs="Arial"/>
              </w:rPr>
              <w:lastRenderedPageBreak/>
              <w:t>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02 1 00 00000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праздничных дней </w:t>
            </w:r>
            <w:r w:rsidRPr="00DA3429">
              <w:rPr>
                <w:rFonts w:cs="Arial"/>
              </w:rPr>
              <w:lastRenderedPageBreak/>
              <w:t>и памятных дат, проводимых администрацией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02 2 01 10070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2458,900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80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4021,700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4079,800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2821,700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2879,800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</w:t>
            </w:r>
            <w:r w:rsidRPr="00DA3429">
              <w:rPr>
                <w:rFonts w:cs="Arial"/>
              </w:rPr>
              <w:lastRenderedPageBreak/>
              <w:t>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03 1 01 63110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1507,500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1507,500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Мероприятие по приобретению новогодних </w:t>
            </w:r>
            <w:r w:rsidRPr="00DA3429">
              <w:rPr>
                <w:rFonts w:cs="Arial"/>
              </w:rPr>
              <w:lastRenderedPageBreak/>
              <w:t xml:space="preserve">подарков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03 1 02 10280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3630,000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04 1 14 10290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04 1 14 10290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Подготовка изменений в правила </w:t>
            </w:r>
            <w:r w:rsidRPr="00DA3429">
              <w:rPr>
                <w:rFonts w:cs="Arial"/>
              </w:rPr>
              <w:lastRenderedPageBreak/>
              <w:t>землепользования и застройки муниципальных образований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04 1 14 S2570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1384,700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1529,700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"Предоставление молодым семьям, </w:t>
            </w:r>
            <w:r w:rsidRPr="00DA3429">
              <w:rPr>
                <w:rFonts w:cs="Arial"/>
              </w:rPr>
              <w:lastRenderedPageBreak/>
              <w:t>участникам программы, социальных выплат на приобретение (строительство) жилья"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1384,700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1529,700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498,500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550,700</w:t>
            </w:r>
          </w:p>
        </w:tc>
      </w:tr>
      <w:tr w:rsidR="00DA3429" w:rsidRPr="00DA3429" w:rsidTr="001571A9">
        <w:tc>
          <w:tcPr>
            <w:tcW w:w="16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498,500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550,700</w:t>
            </w:r>
          </w:p>
        </w:tc>
      </w:tr>
      <w:tr w:rsidR="00DA3429" w:rsidRPr="00DA3429" w:rsidTr="001571A9">
        <w:tc>
          <w:tcPr>
            <w:tcW w:w="16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      </w:r>
            <w:r w:rsidRPr="00DA3429">
              <w:rPr>
                <w:rFonts w:cs="Arial"/>
              </w:rPr>
              <w:lastRenderedPageBreak/>
              <w:t xml:space="preserve">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 1 01 L4970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886,200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979,000</w:t>
            </w:r>
          </w:p>
        </w:tc>
      </w:tr>
      <w:tr w:rsidR="00DA3429" w:rsidRPr="00DA3429" w:rsidTr="001571A9">
        <w:tc>
          <w:tcPr>
            <w:tcW w:w="16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886,200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979,000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</w:t>
            </w:r>
            <w:r w:rsidRPr="00DA3429">
              <w:rPr>
                <w:rFonts w:cs="Arial"/>
              </w:rPr>
              <w:lastRenderedPageBreak/>
              <w:t>предпринимательства"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06 1 02 00000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DA3429">
              <w:rPr>
                <w:rFonts w:cs="Arial"/>
              </w:rPr>
              <w:t>Инвестпортал</w:t>
            </w:r>
            <w:proofErr w:type="spellEnd"/>
            <w:r w:rsidRPr="00DA3429">
              <w:rPr>
                <w:rFonts w:cs="Arial"/>
              </w:rPr>
              <w:t>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07 1 04 </w:t>
            </w:r>
            <w:r w:rsidRPr="00DA3429">
              <w:rPr>
                <w:rFonts w:cs="Arial"/>
              </w:rPr>
              <w:lastRenderedPageBreak/>
              <w:t>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7891,800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7891,800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08 1 01 10310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640,800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Социальное </w:t>
            </w:r>
            <w:r w:rsidRPr="00DA3429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08 1 </w:t>
            </w:r>
            <w:r w:rsidRPr="00DA3429">
              <w:rPr>
                <w:rFonts w:cs="Arial"/>
              </w:rPr>
              <w:lastRenderedPageBreak/>
              <w:t>01 10310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6721,300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6721,300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</w:t>
            </w:r>
            <w:r w:rsidRPr="00DA3429">
              <w:rPr>
                <w:rFonts w:cs="Arial"/>
              </w:rPr>
              <w:lastRenderedPageBreak/>
              <w:t>(оказания услуг) муниципальных 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08 1 04 00590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4543,900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4543,900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1815,500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08 1 04 00190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38277,900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38348,200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35569,900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35640,200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32717,200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32787,500</w:t>
            </w:r>
          </w:p>
        </w:tc>
      </w:tr>
      <w:tr w:rsidR="00DA3429" w:rsidRPr="00DA3429" w:rsidTr="001571A9">
        <w:tc>
          <w:tcPr>
            <w:tcW w:w="167" w:type="pct"/>
            <w:vMerge w:val="restar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80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1571A9">
        <w:tc>
          <w:tcPr>
            <w:tcW w:w="16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DA3429">
              <w:rPr>
                <w:rFonts w:cs="Arial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09 1 01 60740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</w:t>
            </w:r>
            <w:r w:rsidRPr="00DA3429">
              <w:rPr>
                <w:rFonts w:cs="Arial"/>
              </w:rPr>
              <w:lastRenderedPageBreak/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09 1 01 </w:t>
            </w:r>
            <w:r w:rsidRPr="00DA3429">
              <w:rPr>
                <w:rFonts w:cs="Arial"/>
              </w:rPr>
              <w:lastRenderedPageBreak/>
              <w:t>S2820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09 1 02 10350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1774,500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62448,400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52493,500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"Предупреждение и ликвидация чрезвычайных ситуаций, стихийных бедствий и их </w:t>
            </w:r>
            <w:r w:rsidRPr="00DA3429">
              <w:rPr>
                <w:rFonts w:cs="Arial"/>
              </w:rPr>
              <w:lastRenderedPageBreak/>
              <w:t>последствий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21050,600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21056,900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 - Муниципальное казенное учрежд</w:t>
            </w:r>
            <w:r w:rsidR="00B44B2C" w:rsidRPr="00DA3429">
              <w:rPr>
                <w:rFonts w:cs="Arial"/>
              </w:rPr>
              <w:t xml:space="preserve">ение </w:t>
            </w:r>
            <w:r w:rsidRPr="00DA3429">
              <w:rPr>
                <w:rFonts w:cs="Arial"/>
              </w:rPr>
              <w:t>"Служба по делам гражданской обороны и чрезвычайным ситуациям"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19738,800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19745,100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18064,400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18064,400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10 1 01 00590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1647,100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0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"Повышение пожарной безопасности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1479,000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1479,000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 детского дорожно-</w:t>
            </w:r>
            <w:r w:rsidRPr="00DA3429">
              <w:rPr>
                <w:rFonts w:cs="Arial"/>
              </w:rPr>
              <w:lastRenderedPageBreak/>
              <w:t>транспортного травматизма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1 R3 S2470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41239,400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29578,200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29491,200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29491,200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11661,200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профилактике </w:t>
            </w:r>
            <w:r w:rsidRPr="00DA3429">
              <w:rPr>
                <w:rFonts w:cs="Arial"/>
              </w:rPr>
              <w:lastRenderedPageBreak/>
              <w:t>терроризма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2 02 S0460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1539,800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1539,800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Комплексные меры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10 2 03 10200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67189,300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66587,700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11 1 01 00190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11 1 01 00190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DA3429">
              <w:rPr>
                <w:rFonts w:cs="Arial"/>
              </w:rPr>
              <w:lastRenderedPageBreak/>
              <w:t>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18077,600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18083,300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17033,800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16426,500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215,700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215,700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"Методическое обслуживание учреждений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культуры"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28075,500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28075,500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33024,600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11082,300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"Модернизация и техническое перевооружение котельных, работающих на неэффективных </w:t>
            </w:r>
            <w:r w:rsidRPr="00DA3429">
              <w:rPr>
                <w:rFonts w:cs="Arial"/>
              </w:rPr>
              <w:lastRenderedPageBreak/>
              <w:t>видах топлива"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13 1 03 00000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.П</w:t>
            </w:r>
            <w:proofErr w:type="gramEnd"/>
            <w:r w:rsidRPr="00DA3429">
              <w:rPr>
                <w:rFonts w:cs="Arial"/>
              </w:rPr>
              <w:t>есчаный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DA3429">
              <w:rPr>
                <w:rFonts w:cs="Arial"/>
              </w:rPr>
              <w:t>ул.Выездной</w:t>
            </w:r>
            <w:proofErr w:type="spellEnd"/>
            <w:r w:rsidRPr="00DA342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.В</w:t>
            </w:r>
            <w:proofErr w:type="gramEnd"/>
            <w:r w:rsidRPr="00DA3429">
              <w:rPr>
                <w:rFonts w:cs="Arial"/>
              </w:rPr>
              <w:t>еревкин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Распределительные газопроводы низкого давления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13 1 05 00000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21995,100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19135,700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19135,700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-741,900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-741,900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</w:t>
            </w:r>
            <w:r w:rsidRPr="00DA3429">
              <w:rPr>
                <w:rFonts w:cs="Arial"/>
              </w:rPr>
              <w:lastRenderedPageBreak/>
              <w:t xml:space="preserve">предоставлению субсидий муниципальным унитарным предприятиям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13 1 06 </w:t>
            </w:r>
            <w:r w:rsidRPr="00DA3429">
              <w:rPr>
                <w:rFonts w:cs="Arial"/>
              </w:rPr>
              <w:lastRenderedPageBreak/>
              <w:t>10090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12962,800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14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88704,300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89989,900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жилыми помещениями и защита жилищных прав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28441,000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28441,000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</w:t>
            </w:r>
            <w:r w:rsidRPr="00DA3429">
              <w:rPr>
                <w:rFonts w:cs="Arial"/>
              </w:rPr>
              <w:lastRenderedPageBreak/>
              <w:t>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01 C0820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21417,400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21228,800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21417,400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21228,800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6855,600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7044,200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6855,600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7044,200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60263,300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61548,900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DA3429">
              <w:rPr>
                <w:rFonts w:cs="Arial"/>
              </w:rPr>
              <w:lastRenderedPageBreak/>
              <w:t>воспитание в приемную семью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17 1 02 69100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32127,800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33413,400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31970,800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33250,400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</w:t>
            </w:r>
            <w:r w:rsidRPr="00DA3429">
              <w:rPr>
                <w:rFonts w:cs="Arial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17 1 02 69130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27663,100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27663,100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жителей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18 1 02 10360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регулирование </w:t>
            </w:r>
            <w:r w:rsidRPr="00DA3429">
              <w:rPr>
                <w:rFonts w:cs="Arial"/>
              </w:rPr>
              <w:lastRenderedPageBreak/>
              <w:t>рынков сельскохозяйственной продукции сырья и продовольствия"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19 0 00 00000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20475,600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20343,600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"Выплаты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мероприятий </w:t>
            </w:r>
            <w:proofErr w:type="gramStart"/>
            <w:r w:rsidRPr="00DA342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DA342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</w:t>
            </w:r>
            <w:r w:rsidRPr="00DA3429">
              <w:rPr>
                <w:rFonts w:cs="Arial"/>
              </w:rPr>
              <w:lastRenderedPageBreak/>
              <w:t>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19 1 02 61650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"Проведение технической инвентаризации объектов недвижимости, в т. ч. бесхозяйного </w:t>
            </w:r>
            <w:r w:rsidRPr="00DA3429">
              <w:rPr>
                <w:rFonts w:cs="Arial"/>
              </w:rPr>
              <w:lastRenderedPageBreak/>
              <w:t>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21 1 01 00000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муниципальной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5922,500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5922,500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</w:t>
            </w:r>
            <w:r w:rsidRPr="00DA342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21 1 05 00190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18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"Изготовление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</w:t>
            </w:r>
            <w:r w:rsidRPr="00DA3429">
              <w:rPr>
                <w:rFonts w:cs="Arial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22 2 03 </w:t>
            </w:r>
            <w:r w:rsidRPr="00DA3429">
              <w:rPr>
                <w:rFonts w:cs="Arial"/>
              </w:rPr>
              <w:lastRenderedPageBreak/>
              <w:t>10590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</w:t>
            </w:r>
            <w:r w:rsidRPr="00DA3429">
              <w:rPr>
                <w:rFonts w:cs="Arial"/>
              </w:rPr>
              <w:lastRenderedPageBreak/>
              <w:t>функционирования Совета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71 1 00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147312,500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147861,100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72 1 00 00000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A3429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48199,900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48199,900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10388,400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9877,000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учета 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нуждающихся в жилых </w:t>
            </w:r>
            <w:r w:rsidRPr="00DA3429">
              <w:rPr>
                <w:rFonts w:cs="Arial"/>
              </w:rPr>
              <w:lastRenderedPageBreak/>
              <w:t>помещениях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72 2 00 60870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1660,600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1660,600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1498,600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1498,600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72 2 00 60910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DA342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508,600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3429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855,200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полномочий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DA3429">
              <w:rPr>
                <w:rFonts w:cs="Arial"/>
              </w:rPr>
              <w:lastRenderedPageBreak/>
              <w:t>организации и осуществлению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2845,600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2845,600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A3429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72 2 00 69200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2832,300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2832,300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58774,400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59834,400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58774,400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59834,400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41430,200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41430,200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16715,700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17775,700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 администрации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72 4 00 10030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23302,900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23302,900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10419,400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10419,400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9481,800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9481,800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937,600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3436,800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3436,800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3279,200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3279,200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7777,200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7777,200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Ведомственная целевая программа "Поддержка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развитие кубанского казачества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мероприятий по развитию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</w:t>
            </w:r>
            <w:r w:rsidRPr="00DA3429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72 5 00 10150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3429">
              <w:rPr>
                <w:rFonts w:cs="Arial"/>
              </w:rPr>
              <w:lastRenderedPageBreak/>
              <w:t>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74 1 00 00190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15080,000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15083,000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3015,000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75 0 00 00000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Контрольно-счетная палата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3977,200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3977,200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265,400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274,500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проведению капитального ремонта общего </w:t>
            </w:r>
            <w:r w:rsidRPr="00DA3429">
              <w:rPr>
                <w:rFonts w:cs="Arial"/>
              </w:rPr>
              <w:lastRenderedPageBreak/>
              <w:t>имущества собственников помещений в многоквартирных домах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99 9 00 10440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563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99 9 99 99999</w:t>
            </w:r>
          </w:p>
        </w:tc>
        <w:tc>
          <w:tcPr>
            <w:tcW w:w="180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741,900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18741,900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35000,000</w:t>
            </w:r>
          </w:p>
        </w:tc>
      </w:tr>
      <w:tr w:rsidR="00DA3429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66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1309229,200</w:t>
            </w: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1279098,300</w:t>
            </w:r>
          </w:p>
        </w:tc>
      </w:tr>
      <w:tr w:rsidR="005F4BAE" w:rsidRPr="00DA3429" w:rsidTr="001571A9">
        <w:tc>
          <w:tcPr>
            <w:tcW w:w="16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66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63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3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1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4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».</w:t>
            </w:r>
          </w:p>
        </w:tc>
      </w:tr>
    </w:tbl>
    <w:p w:rsidR="00437467" w:rsidRPr="00DA3429" w:rsidRDefault="00437467" w:rsidP="00DE3C52"/>
    <w:p w:rsidR="001571A9" w:rsidRPr="00DA3429" w:rsidRDefault="001571A9" w:rsidP="00DE3C52"/>
    <w:p w:rsidR="001571A9" w:rsidRPr="00DA3429" w:rsidRDefault="001571A9" w:rsidP="00DE3C52"/>
    <w:p w:rsidR="002F5BFD" w:rsidRPr="00DA3429" w:rsidRDefault="00CA1059" w:rsidP="00DE3C52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2F5BFD" w:rsidRPr="00DA3429" w:rsidRDefault="002F5BFD" w:rsidP="00DE3C52">
      <w:r w:rsidRPr="00DA3429">
        <w:t xml:space="preserve">муниципального образования </w:t>
      </w:r>
    </w:p>
    <w:p w:rsidR="002F5BFD" w:rsidRPr="00DA3429" w:rsidRDefault="002F5BFD" w:rsidP="00DE3C52">
      <w:r w:rsidRPr="00DA3429">
        <w:t xml:space="preserve">Тбилисский район, </w:t>
      </w:r>
    </w:p>
    <w:p w:rsidR="002F5BFD" w:rsidRPr="00DA3429" w:rsidRDefault="002F5BFD" w:rsidP="00DE3C52">
      <w:r w:rsidRPr="00DA3429">
        <w:t xml:space="preserve">начальника финансового управления </w:t>
      </w:r>
    </w:p>
    <w:p w:rsidR="002F5BFD" w:rsidRPr="00DA3429" w:rsidRDefault="002F5BFD" w:rsidP="00DE3C52">
      <w:r w:rsidRPr="00DA3429">
        <w:t>А.А. Ерошенко</w:t>
      </w:r>
    </w:p>
    <w:p w:rsidR="002F5BFD" w:rsidRPr="00DA3429" w:rsidRDefault="002F5BFD" w:rsidP="00DE3C52"/>
    <w:p w:rsidR="002F5BFD" w:rsidRPr="00DA3429" w:rsidRDefault="002F5BFD" w:rsidP="00DE3C52"/>
    <w:p w:rsidR="002F5BFD" w:rsidRPr="00DA3429" w:rsidRDefault="002F5BFD" w:rsidP="00DE3C52"/>
    <w:p w:rsidR="002F5BFD" w:rsidRPr="00DA3429" w:rsidRDefault="002F5BFD" w:rsidP="00DE3C52">
      <w:r w:rsidRPr="00DA3429">
        <w:t>Приложение 1</w:t>
      </w:r>
      <w:r w:rsidR="001571A9" w:rsidRPr="00DA3429">
        <w:t>0</w:t>
      </w:r>
    </w:p>
    <w:p w:rsidR="002F5BFD" w:rsidRPr="00DA3429" w:rsidRDefault="002F5BFD" w:rsidP="00DE3C52">
      <w:r w:rsidRPr="00DA3429">
        <w:t xml:space="preserve">к решению Совета </w:t>
      </w:r>
    </w:p>
    <w:p w:rsidR="002F5BFD" w:rsidRPr="00DA3429" w:rsidRDefault="002F5BFD" w:rsidP="00DE3C52">
      <w:r w:rsidRPr="00DA3429">
        <w:t xml:space="preserve">муниципального образования </w:t>
      </w:r>
    </w:p>
    <w:p w:rsidR="002F5BFD" w:rsidRPr="00DA3429" w:rsidRDefault="002F5BFD" w:rsidP="00DE3C52">
      <w:r w:rsidRPr="00DA3429">
        <w:t>Тбилисский район</w:t>
      </w:r>
    </w:p>
    <w:p w:rsidR="002F5BFD" w:rsidRPr="00DA3429" w:rsidRDefault="00217064" w:rsidP="00DE3C52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2F5BFD" w:rsidRPr="00DA3429" w:rsidRDefault="002F5BFD" w:rsidP="00DE3C52"/>
    <w:p w:rsidR="002F5BFD" w:rsidRPr="00DA3429" w:rsidRDefault="002F5BFD" w:rsidP="00DE3C52"/>
    <w:p w:rsidR="002F5BFD" w:rsidRPr="00DA3429" w:rsidRDefault="002F5BFD" w:rsidP="00DE3C52">
      <w:r w:rsidRPr="00DA3429">
        <w:t>«Приложение 1</w:t>
      </w:r>
      <w:r w:rsidR="001571A9" w:rsidRPr="00DA3429">
        <w:t>3</w:t>
      </w:r>
    </w:p>
    <w:p w:rsidR="002F5BFD" w:rsidRPr="00DA3429" w:rsidRDefault="002F5BFD" w:rsidP="00DE3C52">
      <w:r w:rsidRPr="00DA3429">
        <w:t>УТВЕРЖДЕН</w:t>
      </w:r>
      <w:r w:rsidR="001571A9" w:rsidRPr="00DA3429">
        <w:t>А</w:t>
      </w:r>
    </w:p>
    <w:p w:rsidR="002F5BFD" w:rsidRPr="00DA3429" w:rsidRDefault="002F5BFD" w:rsidP="00DE3C52">
      <w:r w:rsidRPr="00DA3429">
        <w:t xml:space="preserve">решением Совета </w:t>
      </w:r>
    </w:p>
    <w:p w:rsidR="002F5BFD" w:rsidRPr="00DA3429" w:rsidRDefault="002F5BFD" w:rsidP="00DE3C52">
      <w:r w:rsidRPr="00DA3429">
        <w:t xml:space="preserve">муниципального образования </w:t>
      </w:r>
    </w:p>
    <w:p w:rsidR="002F5BFD" w:rsidRPr="00DA3429" w:rsidRDefault="002F5BFD" w:rsidP="00DE3C52">
      <w:r w:rsidRPr="00DA3429">
        <w:t>Тбилисский район</w:t>
      </w:r>
    </w:p>
    <w:p w:rsidR="002F5BFD" w:rsidRPr="00DA3429" w:rsidRDefault="002F5BFD" w:rsidP="00DE3C52">
      <w:r w:rsidRPr="00DA3429">
        <w:t>от 21.12.2022 г. № 247</w:t>
      </w:r>
    </w:p>
    <w:p w:rsidR="00437467" w:rsidRPr="00DA3429" w:rsidRDefault="00437467" w:rsidP="00DE3C52"/>
    <w:p w:rsidR="002F5BFD" w:rsidRPr="00DA3429" w:rsidRDefault="002F5BFD" w:rsidP="00DE3C52"/>
    <w:p w:rsidR="002F5BFD" w:rsidRPr="00DE3C52" w:rsidRDefault="002F5BFD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>ВЕДОМСТВЕННАЯ СТРУКТУРА</w:t>
      </w:r>
    </w:p>
    <w:p w:rsidR="002F5BFD" w:rsidRPr="00DE3C52" w:rsidRDefault="002F5BFD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2F5BFD" w:rsidRPr="00DA3429" w:rsidRDefault="002F5BFD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3"/>
        <w:gridCol w:w="3011"/>
        <w:gridCol w:w="504"/>
        <w:gridCol w:w="419"/>
        <w:gridCol w:w="437"/>
        <w:gridCol w:w="1235"/>
        <w:gridCol w:w="482"/>
        <w:gridCol w:w="1146"/>
        <w:gridCol w:w="1042"/>
        <w:gridCol w:w="1146"/>
      </w:tblGrid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(тыс. руб.)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214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</w:t>
            </w:r>
          </w:p>
        </w:tc>
        <w:tc>
          <w:tcPr>
            <w:tcW w:w="19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</w:t>
            </w:r>
          </w:p>
        </w:tc>
        <w:tc>
          <w:tcPr>
            <w:tcW w:w="2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РЗ</w:t>
            </w:r>
          </w:p>
        </w:tc>
        <w:tc>
          <w:tcPr>
            <w:tcW w:w="17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</w:t>
            </w:r>
            <w:proofErr w:type="gramEnd"/>
          </w:p>
        </w:tc>
        <w:tc>
          <w:tcPr>
            <w:tcW w:w="50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ЦСР</w:t>
            </w:r>
          </w:p>
        </w:tc>
        <w:tc>
          <w:tcPr>
            <w:tcW w:w="17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ВР</w:t>
            </w:r>
          </w:p>
        </w:tc>
        <w:tc>
          <w:tcPr>
            <w:tcW w:w="48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 на 2023 год</w:t>
            </w:r>
          </w:p>
        </w:tc>
        <w:tc>
          <w:tcPr>
            <w:tcW w:w="4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495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Уточнено на 2023 год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Администрация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1481375,600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4727,500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1486103,100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Общегосударственные вопросы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133978,300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134524,700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</w:t>
            </w:r>
          </w:p>
        </w:tc>
        <w:tc>
          <w:tcPr>
            <w:tcW w:w="19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70 1 00 00000</w:t>
            </w:r>
          </w:p>
        </w:tc>
        <w:tc>
          <w:tcPr>
            <w:tcW w:w="17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B44B2C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52433,900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52433,900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52433,900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52433,900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42989,700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</w:t>
            </w:r>
            <w:r w:rsidRPr="00DA3429">
              <w:rPr>
                <w:rFonts w:cs="Arial"/>
              </w:rPr>
              <w:lastRenderedPageBreak/>
              <w:t xml:space="preserve">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42311,900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42311,900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902 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04 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9444,200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9444,200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нуждающихся в жилых помещениях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648,800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648,800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DA342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</w:t>
            </w:r>
            <w:r w:rsidRPr="00DA3429">
              <w:rPr>
                <w:rFonts w:cs="Arial"/>
              </w:rPr>
              <w:lastRenderedPageBreak/>
              <w:t>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415,300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полномочий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</w:t>
            </w:r>
            <w:r w:rsidRPr="00DA3429">
              <w:rPr>
                <w:rFonts w:cs="Arial"/>
              </w:rPr>
              <w:lastRenderedPageBreak/>
              <w:t>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2969,700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2782,800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2798,200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171,500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Судебная система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</w:t>
            </w:r>
            <w:r w:rsidRPr="00DA3429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72 2 00 </w:t>
            </w:r>
            <w:r w:rsidRPr="00DA3429">
              <w:rPr>
                <w:rFonts w:cs="Arial"/>
              </w:rPr>
              <w:lastRenderedPageBreak/>
              <w:t>51200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 администрации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общегосударственные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расходы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78094,900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78641,300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5101,900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5648,300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02 2 00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8E0DD4" w:rsidRPr="00DA3429">
              <w:rPr>
                <w:rFonts w:cs="Arial"/>
              </w:rPr>
              <w:t>России</w:t>
            </w:r>
            <w:r w:rsidRPr="00DA3429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2593,000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2568,000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2568,000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</w:t>
            </w:r>
            <w:r w:rsidRPr="00DA3429">
              <w:rPr>
                <w:rFonts w:cs="Arial"/>
              </w:rPr>
              <w:lastRenderedPageBreak/>
              <w:t>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07 0 00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DA3429">
              <w:rPr>
                <w:rFonts w:cs="Arial"/>
              </w:rPr>
              <w:t>г</w:t>
            </w:r>
            <w:proofErr w:type="gramStart"/>
            <w:r w:rsidRPr="00DA3429">
              <w:rPr>
                <w:rFonts w:cs="Arial"/>
              </w:rPr>
              <w:t>.С</w:t>
            </w:r>
            <w:proofErr w:type="gramEnd"/>
            <w:r w:rsidRPr="00DA3429">
              <w:rPr>
                <w:rFonts w:cs="Arial"/>
              </w:rPr>
              <w:t>очи</w:t>
            </w:r>
            <w:proofErr w:type="spellEnd"/>
            <w:r w:rsidRPr="00DA3429">
              <w:rPr>
                <w:rFonts w:cs="Arial"/>
              </w:rPr>
              <w:t>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13 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DA3429">
              <w:rPr>
                <w:rFonts w:cs="Arial"/>
              </w:rPr>
              <w:t>Инвестпортал</w:t>
            </w:r>
            <w:proofErr w:type="spellEnd"/>
            <w:r w:rsidRPr="00DA3429">
              <w:rPr>
                <w:rFonts w:cs="Arial"/>
              </w:rPr>
              <w:t xml:space="preserve">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Формирование и продвижение экономического и </w:t>
            </w:r>
            <w:r w:rsidRPr="00DA3429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</w:t>
            </w:r>
            <w:r w:rsidRPr="00DA3429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72 3 00 </w:t>
            </w:r>
            <w:r w:rsidRPr="00DA3429">
              <w:rPr>
                <w:rFonts w:cs="Arial"/>
              </w:rPr>
              <w:lastRenderedPageBreak/>
              <w:t>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38990,5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38990,5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13961,600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13961,600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9207,700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9207,700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994,300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994,300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</w:t>
            </w:r>
            <w:r w:rsidRPr="00DA3429">
              <w:rPr>
                <w:rFonts w:cs="Arial"/>
              </w:rPr>
              <w:lastRenderedPageBreak/>
              <w:t xml:space="preserve">услуг) муниципальных учреждений </w:t>
            </w:r>
            <w:proofErr w:type="gramStart"/>
            <w:r w:rsidRPr="00DA3429">
              <w:rPr>
                <w:rFonts w:cs="Arial"/>
              </w:rPr>
              <w:t>-М</w:t>
            </w:r>
            <w:proofErr w:type="gramEnd"/>
            <w:r w:rsidRPr="00DA3429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3331,600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3331,600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3185,200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3185,200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Иные межбюджетные трансферты бюджетам муниципальных </w:t>
            </w:r>
            <w:r w:rsidRPr="00DA3429">
              <w:rPr>
                <w:rFonts w:cs="Arial"/>
              </w:rPr>
              <w:lastRenderedPageBreak/>
              <w:t>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99 9 00 62590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99 9 00 62590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1265,400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оборона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21969,300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21769,300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21873,300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21673,300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21873,300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21673,300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21829,800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21629,800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-9,300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19174,200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17451,300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17451,300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1698,600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-9,300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1689,300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10 1 01 10060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10 1 01 10060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2583,300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-190,700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2583,300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-190,700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DA3429">
              <w:rPr>
                <w:rFonts w:cs="Arial"/>
              </w:rPr>
              <w:lastRenderedPageBreak/>
              <w:t>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Комплексные меры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"Укрепление правопорядка, профилактика </w:t>
            </w:r>
            <w:r w:rsidRPr="00DA3429">
              <w:rPr>
                <w:rFonts w:cs="Arial"/>
              </w:rPr>
              <w:lastRenderedPageBreak/>
              <w:t>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экономика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53705,400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-1041,700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52663,700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Сельское хозяйство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14670,600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"Выплаты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развитие предпринимательства в АПК,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улучшение материального положения жителей сельской местности"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Субвенции на </w:t>
            </w:r>
            <w:r w:rsidRPr="00DA3429">
              <w:rPr>
                <w:rFonts w:cs="Arial"/>
              </w:rPr>
              <w:lastRenderedPageBreak/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19 1 01 </w:t>
            </w:r>
            <w:r w:rsidRPr="00DA3429">
              <w:rPr>
                <w:rFonts w:cs="Arial"/>
              </w:rPr>
              <w:lastRenderedPageBreak/>
              <w:t>60910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13229,000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мероприятий </w:t>
            </w:r>
            <w:proofErr w:type="gramStart"/>
            <w:r w:rsidRPr="00DA342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DA342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районных мероприятий в области агропромышленного </w:t>
            </w:r>
            <w:r w:rsidRPr="00DA3429">
              <w:rPr>
                <w:rFonts w:cs="Arial"/>
              </w:rPr>
              <w:lastRenderedPageBreak/>
              <w:t>комплекса"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Транспорт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21783,100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21783,100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7480,700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14302,400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Связи и информатика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"Создание </w:t>
            </w:r>
            <w:proofErr w:type="gramStart"/>
            <w:r w:rsidRPr="00DA3429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DA3429">
              <w:rPr>
                <w:rFonts w:cs="Arial"/>
              </w:rPr>
              <w:t xml:space="preserve"> Тбилисский район"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Создание системы </w:t>
            </w:r>
            <w:r w:rsidRPr="00DA3429">
              <w:rPr>
                <w:rFonts w:cs="Arial"/>
              </w:rPr>
              <w:lastRenderedPageBreak/>
              <w:t>комплексного обеспечения безопасности жизнедеятельности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10 1 04 </w:t>
            </w:r>
            <w:r w:rsidRPr="00DA3429">
              <w:rPr>
                <w:rFonts w:cs="Arial"/>
              </w:rPr>
              <w:lastRenderedPageBreak/>
              <w:t>10180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10 1 04 10180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15309,900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-1066,800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14243,100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-523,000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4297,000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-523,000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4297,000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3453,000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3453,000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Подготовка изменений в правила землепользования и застройки муниципальных образований </w:t>
            </w:r>
            <w:r w:rsidRPr="00DA3429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2444,500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2404,500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Реализация муниципальных </w:t>
            </w:r>
            <w:r w:rsidRPr="00DA3429">
              <w:rPr>
                <w:rFonts w:cs="Arial"/>
              </w:rPr>
              <w:lastRenderedPageBreak/>
              <w:t>функций, связанных с муниципальным управлением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8045,400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-503,80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7541,600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8045,400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-503,800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7541,600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7552,400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402,200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-103,800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72866,500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-1332,700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71533,800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Коммунальное хозяйство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72335,100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-1332,700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71002,400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40665,400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-882,700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39782,700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"Модернизация и техническое перевооружение котельных, работающих на неэффективных </w:t>
            </w:r>
            <w:r w:rsidRPr="00DA3429">
              <w:rPr>
                <w:rFonts w:cs="Arial"/>
              </w:rPr>
              <w:lastRenderedPageBreak/>
              <w:t>видах топлива"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8570,500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-1000,000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7570,500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.П</w:t>
            </w:r>
            <w:proofErr w:type="gramEnd"/>
            <w:r w:rsidRPr="00DA3429">
              <w:rPr>
                <w:rFonts w:cs="Arial"/>
              </w:rPr>
              <w:t>есчаный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DA3429">
              <w:rPr>
                <w:rFonts w:cs="Arial"/>
              </w:rPr>
              <w:t>ул.Выездной</w:t>
            </w:r>
            <w:proofErr w:type="spellEnd"/>
            <w:r w:rsidRPr="00DA342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.В</w:t>
            </w:r>
            <w:proofErr w:type="gramEnd"/>
            <w:r w:rsidRPr="00DA3429">
              <w:rPr>
                <w:rFonts w:cs="Arial"/>
              </w:rPr>
              <w:t>еревкин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18182,600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18182,600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15478,500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2312,900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5320,700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объекта: "Подводящий </w:t>
            </w:r>
            <w:r w:rsidRPr="00DA3429">
              <w:rPr>
                <w:rFonts w:cs="Arial"/>
              </w:rPr>
              <w:lastRenderedPageBreak/>
              <w:t xml:space="preserve">газопровод высокого давления и распределительный газопровод низкого давления хутор </w:t>
            </w:r>
            <w:proofErr w:type="spellStart"/>
            <w:r w:rsidRPr="00DA3429">
              <w:rPr>
                <w:rFonts w:cs="Arial"/>
              </w:rPr>
              <w:t>Чернобабов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8344,700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117,300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8462,000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7216,400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8294,700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-7216,300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1078,400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S0620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8294,700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-7216,300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1078,400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Передача полномочий по организации газоснабжения </w:t>
            </w:r>
            <w:r w:rsidRPr="00DA3429">
              <w:rPr>
                <w:rFonts w:cs="Arial"/>
              </w:rPr>
              <w:lastRenderedPageBreak/>
              <w:t>населения из поселений в муниципальное образование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13 1 08 20040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31669,700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31219,700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31119,700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30669,700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22 1 02 10240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22 1 03 20030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22 1 03 20030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в области </w:t>
            </w:r>
            <w:r w:rsidRPr="00DA3429">
              <w:rPr>
                <w:rFonts w:cs="Arial"/>
              </w:rPr>
              <w:lastRenderedPageBreak/>
              <w:t>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22 1 03 </w:t>
            </w:r>
            <w:r w:rsidRPr="00DA3429">
              <w:rPr>
                <w:rFonts w:cs="Arial"/>
              </w:rPr>
              <w:lastRenderedPageBreak/>
              <w:t>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22 1 03 10240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22 1 06 00000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22 1 06 20030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22 1 06 20030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22 1 07 10090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22 1 07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10090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5838,300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DA3429">
              <w:rPr>
                <w:rFonts w:cs="Arial"/>
              </w:rPr>
              <w:t xml:space="preserve"> А</w:t>
            </w:r>
            <w:proofErr w:type="gramEnd"/>
            <w:r w:rsidRPr="00DA3429">
              <w:rPr>
                <w:rFonts w:cs="Arial"/>
              </w:rPr>
              <w:t xml:space="preserve">»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22391,400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22391,400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модернизацию объектов коммунальной </w:t>
            </w:r>
            <w:r w:rsidRPr="00DA3429">
              <w:rPr>
                <w:rFonts w:cs="Arial"/>
              </w:rPr>
              <w:lastRenderedPageBreak/>
              <w:t>инфраструктуры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67471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67471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14554,400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67472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67472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6747S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22 1 08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6747S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«Обращение с твердыми коммунальными отходами на территории муниципального образования Тбилисский район»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22 2 01 10590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"Обустройство контейнерных площадок твердых коммунальных </w:t>
            </w:r>
            <w:r w:rsidRPr="00DA3429">
              <w:rPr>
                <w:rFonts w:cs="Arial"/>
              </w:rPr>
              <w:lastRenderedPageBreak/>
              <w:t>отходов на территории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"Изготовление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жилищн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1052420,800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1059246,200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Дошкольное 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DA3429">
              <w:rPr>
                <w:rFonts w:cs="Arial"/>
              </w:rPr>
              <w:t>ст-ца</w:t>
            </w:r>
            <w:proofErr w:type="spellEnd"/>
            <w:r w:rsidRPr="00DA3429">
              <w:rPr>
                <w:rFonts w:cs="Arial"/>
              </w:rPr>
              <w:t xml:space="preserve"> </w:t>
            </w:r>
            <w:proofErr w:type="spellStart"/>
            <w:r w:rsidRPr="00DA3429">
              <w:rPr>
                <w:rFonts w:cs="Arial"/>
              </w:rPr>
              <w:t>Ловлинская</w:t>
            </w:r>
            <w:proofErr w:type="spellEnd"/>
            <w:r w:rsidRPr="00DA3429">
              <w:rPr>
                <w:rFonts w:cs="Arial"/>
              </w:rPr>
              <w:t>, ул. Гагарина 1 Г"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5316,800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04 1 29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4841,600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4841,600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Общее 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1046769,600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1053595,000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1046769,600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1053595,000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DA3429">
              <w:rPr>
                <w:rFonts w:cs="Arial"/>
              </w:rPr>
              <w:t>ст</w:t>
            </w:r>
            <w:proofErr w:type="gramStart"/>
            <w:r w:rsidRPr="00DA3429">
              <w:rPr>
                <w:rFonts w:cs="Arial"/>
              </w:rPr>
              <w:t>.Т</w:t>
            </w:r>
            <w:proofErr w:type="gramEnd"/>
            <w:r w:rsidRPr="00DA3429">
              <w:rPr>
                <w:rFonts w:cs="Arial"/>
              </w:rPr>
              <w:t>билисской</w:t>
            </w:r>
            <w:proofErr w:type="spellEnd"/>
            <w:r w:rsidRPr="00DA3429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1046769,600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1053595,000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1043565,600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1043565,600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579409,900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55200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24142,100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422412,800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Е</w:t>
            </w:r>
            <w:proofErr w:type="gramStart"/>
            <w:r w:rsidRPr="00DA3429">
              <w:rPr>
                <w:rFonts w:cs="Arial"/>
              </w:rPr>
              <w:t>1</w:t>
            </w:r>
            <w:proofErr w:type="gramEnd"/>
            <w:r w:rsidRPr="00DA3429">
              <w:rPr>
                <w:rFonts w:cs="Arial"/>
              </w:rPr>
              <w:t xml:space="preserve"> S5200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17600,800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3204,000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10029,400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6825,400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7490,900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04 1 04 10300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2538,500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2538,500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</w:t>
            </w:r>
            <w:proofErr w:type="gramStart"/>
            <w:r w:rsidRPr="00DA3429">
              <w:rPr>
                <w:rFonts w:cs="Arial"/>
              </w:rPr>
              <w:t>й-</w:t>
            </w:r>
            <w:proofErr w:type="gramEnd"/>
            <w:r w:rsidRPr="00DA342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17 1 02 00000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Мероприятие по </w:t>
            </w:r>
            <w:r w:rsidRPr="00DA3429">
              <w:rPr>
                <w:rFonts w:cs="Arial"/>
              </w:rPr>
              <w:lastRenderedPageBreak/>
              <w:t>оздоровлению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17 1 02 </w:t>
            </w:r>
            <w:r w:rsidRPr="00DA3429">
              <w:rPr>
                <w:rFonts w:cs="Arial"/>
              </w:rPr>
              <w:lastRenderedPageBreak/>
              <w:t>10170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103959,200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103959,200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Пенсионное обеспечение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непрограммные расходы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Дополнительное материальное обеспечение ряда лиц, замещавших выборные </w:t>
            </w:r>
            <w:r w:rsidRPr="00DA3429">
              <w:rPr>
                <w:rFonts w:cs="Arial"/>
              </w:rPr>
              <w:lastRenderedPageBreak/>
              <w:t>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102935,300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102935,300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социальных выплат молодым семьям на приобретение </w:t>
            </w:r>
            <w:r w:rsidRPr="00DA3429">
              <w:rPr>
                <w:rFonts w:cs="Arial"/>
              </w:rPr>
              <w:lastRenderedPageBreak/>
              <w:t>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794,200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101208,900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DA3429">
              <w:rPr>
                <w:rFonts w:cs="Arial"/>
              </w:rPr>
              <w:t>."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43317,900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43317,900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</w:t>
            </w:r>
            <w:r w:rsidRPr="00DA3429">
              <w:rPr>
                <w:rFonts w:cs="Arial"/>
              </w:rPr>
              <w:lastRenderedPageBreak/>
              <w:t>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</w:t>
            </w:r>
            <w:proofErr w:type="gramStart"/>
            <w:r w:rsidRPr="00DA3429">
              <w:rPr>
                <w:rFonts w:cs="Arial"/>
              </w:rPr>
              <w:t>й-</w:t>
            </w:r>
            <w:proofErr w:type="gramEnd"/>
            <w:r w:rsidRPr="00DA342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57891,000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57891,000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30741,600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30741,600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26998,400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26864,400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26864,400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 и спорт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10668,700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-431,000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10237,700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.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DA3429">
              <w:rPr>
                <w:rFonts w:cs="Arial"/>
              </w:rPr>
              <w:t>Тбилисской</w:t>
            </w:r>
            <w:proofErr w:type="gramEnd"/>
            <w:r w:rsidRPr="00DA3429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5400,700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04 1 21 10340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3708,900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3988,900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Массовый спорт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DA3429">
              <w:rPr>
                <w:rFonts w:cs="Arial"/>
              </w:rPr>
              <w:lastRenderedPageBreak/>
              <w:t>Тбилисская</w:t>
            </w:r>
            <w:proofErr w:type="gramEnd"/>
            <w:r w:rsidRPr="00DA3429">
              <w:rPr>
                <w:rFonts w:cs="Arial"/>
              </w:rPr>
              <w:t>, ул. Базарная, 143 "А"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04 1 18 10350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DA3429">
              <w:rPr>
                <w:rFonts w:cs="Arial"/>
              </w:rPr>
              <w:t>Тбилисская</w:t>
            </w:r>
            <w:proofErr w:type="gramEnd"/>
            <w:r w:rsidRPr="00DA3429">
              <w:rPr>
                <w:rFonts w:cs="Arial"/>
              </w:rPr>
              <w:t>, ул. Красная, 224 «Г»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04 1 37 10350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</w:t>
            </w:r>
            <w:r w:rsidRPr="00DA3429">
              <w:rPr>
                <w:rFonts w:cs="Arial"/>
              </w:rPr>
              <w:lastRenderedPageBreak/>
              <w:t>материально-технической базы муниципальных физкультурно-спортивных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Спорт высших достижений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-711,000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4409,000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-711,000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4409,000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</w:t>
            </w:r>
            <w:r w:rsidRPr="00DA3429">
              <w:rPr>
                <w:rFonts w:cs="Arial"/>
              </w:rPr>
              <w:lastRenderedPageBreak/>
              <w:t xml:space="preserve">спорт", отрасли "Образование"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-711,000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4409,000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4915,200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-682,600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</w:t>
            </w:r>
            <w:r w:rsidRPr="00DA3429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09 1 01 </w:t>
            </w:r>
            <w:r w:rsidRPr="00DA3429">
              <w:rPr>
                <w:rFonts w:cs="Arial"/>
              </w:rPr>
              <w:lastRenderedPageBreak/>
              <w:t>S3570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4915,20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-</w:t>
            </w:r>
            <w:r w:rsidRPr="00DA3429">
              <w:rPr>
                <w:rFonts w:cs="Arial"/>
              </w:rPr>
              <w:lastRenderedPageBreak/>
              <w:t>682,600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4232,60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361,100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361,100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361,100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1250,400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обслуживание деятельности органов местного самоуправления в сети </w:t>
            </w:r>
            <w:r w:rsidRPr="00DA3429">
              <w:rPr>
                <w:rFonts w:cs="Arial"/>
              </w:rPr>
              <w:lastRenderedPageBreak/>
              <w:t>Интернет"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"Развитие </w:t>
            </w:r>
            <w:r w:rsidRPr="00DA3429">
              <w:rPr>
                <w:rFonts w:cs="Arial"/>
              </w:rPr>
              <w:lastRenderedPageBreak/>
              <w:t>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04 1 28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04 1 28 62950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04 1 28 62950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22690,000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26461,000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17360,000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100 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14644,000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14644,000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</w:t>
            </w:r>
            <w:r w:rsidRPr="00DA3429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74 1 00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2716,00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2716,00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74 2 00 10500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905 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74 2 00 10500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Поддержка мер по обеспечению сбалансированности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местных бюджетов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на поддержку мер по обеспечению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74 4 00 10560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74 4 00 10560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3730,000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3771,000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A3429">
              <w:rPr>
                <w:rFonts w:cs="Arial"/>
              </w:rPr>
              <w:lastRenderedPageBreak/>
              <w:t>(финансово-бюджетного) надзора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5759,600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3866,100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3847,100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3847,100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Передача полномочий по осуществлению </w:t>
            </w:r>
            <w:r w:rsidRPr="00DA3429">
              <w:rPr>
                <w:rFonts w:cs="Arial"/>
              </w:rPr>
              <w:lastRenderedPageBreak/>
              <w:t>внешнего муниципального финансового контроля контрольн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75 3 00 20010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7278,100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7256,200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8E0DD4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</w:t>
            </w:r>
            <w:r w:rsidR="00437467" w:rsidRPr="00DA3429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7278,100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7256,200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</w:t>
            </w:r>
            <w:r w:rsidRPr="00DA3429">
              <w:rPr>
                <w:rFonts w:cs="Arial"/>
              </w:rPr>
              <w:lastRenderedPageBreak/>
              <w:t>собственностью"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DA342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5976,000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5976,000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5751,800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-21,900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1119155,000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-2934,500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1116220,500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1115297,000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-2934,500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1112362,500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1064060,600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-4539,600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1059521,000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Дошкольное 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263910,800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263502,800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DA3429">
              <w:rPr>
                <w:rFonts w:cs="Arial"/>
              </w:rPr>
              <w:lastRenderedPageBreak/>
              <w:t xml:space="preserve">Тбилисский район "Развитие образования"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243908,800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243500,800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241303,800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240895,800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82908,000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82908,000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-408,000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</w:t>
            </w:r>
            <w:r w:rsidRPr="00DA3429">
              <w:rPr>
                <w:rFonts w:cs="Arial"/>
              </w:rPr>
              <w:lastRenderedPageBreak/>
              <w:t xml:space="preserve">автономным учреждениям и иным некоммерческим организациям учреждениям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150392,600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01 1 01 62980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01 1 01 62980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</w:t>
            </w:r>
            <w:r w:rsidRPr="00DA3429">
              <w:rPr>
                <w:rFonts w:cs="Arial"/>
              </w:rPr>
              <w:lastRenderedPageBreak/>
              <w:t>реализации муниципальной программы и прочие мероприятия в области образования"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01 1 02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2605,00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2605,00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2396,600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2396,600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2396,600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2396,600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</w:t>
            </w:r>
            <w:r w:rsidRPr="00DA3429">
              <w:rPr>
                <w:rFonts w:cs="Arial"/>
              </w:rPr>
              <w:lastRenderedPageBreak/>
              <w:t>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20002,000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Общее 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745181,900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741632,300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727489,800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723940,200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"Функционирование системы образования </w:t>
            </w:r>
            <w:r w:rsidRPr="00DA3429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420825,300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417275,700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96434,400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92884,800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96434,400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-3549,600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92884,800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17637,500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18592,600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</w:t>
            </w:r>
            <w:r w:rsidRPr="00DA3429">
              <w:rPr>
                <w:rFonts w:cs="Arial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3956,400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17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  <w:tc>
          <w:tcPr>
            <w:tcW w:w="424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vMerge w:val="restar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283577,500</w:t>
            </w:r>
          </w:p>
        </w:tc>
      </w:tr>
      <w:tr w:rsidR="00DA3429" w:rsidRPr="00DA3429" w:rsidTr="001571A9">
        <w:trPr>
          <w:trHeight w:val="345"/>
        </w:trPr>
        <w:tc>
          <w:tcPr>
            <w:tcW w:w="15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8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9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vMerge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</w:t>
            </w:r>
            <w:r w:rsidRPr="00DA3429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3240,800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303423,700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303423,700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</w:t>
            </w:r>
            <w:r w:rsidRPr="00DA3429">
              <w:rPr>
                <w:rFonts w:cs="Arial"/>
              </w:rPr>
              <w:lastRenderedPageBreak/>
              <w:t>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DA3429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1155,100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</w:t>
            </w:r>
            <w:r w:rsidRPr="00DA3429">
              <w:rPr>
                <w:rFonts w:cs="Arial"/>
              </w:rPr>
              <w:lastRenderedPageBreak/>
              <w:t>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1240,400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26742,100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L3040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1114,300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организацию предоставления общедоступного и бесплатного начального общего, основного общего, среднего общего образования по </w:t>
            </w:r>
            <w:r w:rsidRPr="00DA3429">
              <w:rPr>
                <w:rFonts w:cs="Arial"/>
              </w:rPr>
              <w:lastRenderedPageBreak/>
              <w:t>основным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109029,700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02 S3370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61329,300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</w:t>
            </w:r>
            <w:r w:rsidRPr="00DA3429">
              <w:rPr>
                <w:rFonts w:cs="Arial"/>
              </w:rPr>
              <w:lastRenderedPageBreak/>
              <w:t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01 1 02 </w:t>
            </w:r>
            <w:r w:rsidRPr="00DA3429">
              <w:rPr>
                <w:rFonts w:cs="Arial"/>
              </w:rPr>
              <w:lastRenderedPageBreak/>
              <w:t>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91730,8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91730,8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91730,800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91730,800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</w:t>
            </w:r>
            <w:r w:rsidRPr="00DA3429">
              <w:rPr>
                <w:rFonts w:cs="Arial"/>
              </w:rPr>
              <w:lastRenderedPageBreak/>
              <w:t>образовательных организаций)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7976,600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7976,600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S3410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7976,600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7976,600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1987,400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1118,000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Подпрограмма "Профилактика терроризма и </w:t>
            </w:r>
            <w:r w:rsidRPr="00DA3429">
              <w:rPr>
                <w:rFonts w:cs="Arial"/>
              </w:rPr>
              <w:lastRenderedPageBreak/>
              <w:t>экстремизма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07 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44551,800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44551,800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44551,800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44551,800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01 1 01 10520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41949,400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</w:t>
            </w:r>
            <w:r w:rsidRPr="00DA3429">
              <w:rPr>
                <w:rFonts w:cs="Arial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577,400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61652,500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1023,100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62675,600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48110,200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47528,200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47621,800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47039,800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внебюджетными </w:t>
            </w:r>
            <w:r w:rsidRPr="00DA3429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3304,300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2722,300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341,200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341,200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1995,600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-582,000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1413,600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бюджетным, </w:t>
            </w:r>
            <w:r w:rsidRPr="00DA3429">
              <w:rPr>
                <w:rFonts w:cs="Arial"/>
              </w:rPr>
              <w:lastRenderedPageBreak/>
              <w:t>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468,800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оснащения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государственных и муниципальных общеобразовательных </w:t>
            </w:r>
            <w:r w:rsidRPr="00DA3429">
              <w:rPr>
                <w:rFonts w:cs="Arial"/>
              </w:rPr>
              <w:lastRenderedPageBreak/>
              <w:t>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01 1 </w:t>
            </w:r>
            <w:proofErr w:type="gramStart"/>
            <w:r w:rsidRPr="00DA3429">
              <w:rPr>
                <w:rFonts w:cs="Arial"/>
              </w:rPr>
              <w:t>E</w:t>
            </w:r>
            <w:proofErr w:type="gramEnd"/>
            <w:r w:rsidRPr="00DA3429">
              <w:rPr>
                <w:rFonts w:cs="Arial"/>
              </w:rPr>
              <w:t>В 57860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2736,100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1805,800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4541,900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2736,100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2602,900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1239,100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-133,200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1239,100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</w:t>
            </w:r>
            <w:r w:rsidRPr="00DA342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1363,800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1939,000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6473,300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6473,300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Подпрограмма "Профилактика </w:t>
            </w:r>
            <w:r w:rsidRPr="00DA3429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6423,300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профилактике терроризма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5907,900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4332,900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-200,700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4132,200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3839,000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3839,000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76610,400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695,000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77305,400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76527,400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695,000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77222,400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Дополнительное </w:t>
            </w:r>
            <w:r w:rsidRPr="00DA3429">
              <w:rPr>
                <w:rFonts w:cs="Arial"/>
              </w:rPr>
              <w:lastRenderedPageBreak/>
              <w:t>образование детей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21329,7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340,10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21669,8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21329,700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21669,800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21329,700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21669,800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20281,600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20621,700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20281,600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340,100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20621,700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11 1 02 10580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11 1 02 10580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DA3429">
              <w:rPr>
                <w:rFonts w:cs="Arial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кинематография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55280,700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55635,600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Культура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51111,500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51466,400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51111,500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51466,400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22305,300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22660,200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15564,600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Передача полномочий по организации библиотечного обслуживания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из поселений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11 1 03 20020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5921,900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</w:t>
            </w:r>
            <w:r w:rsidRPr="00DA342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11 1 03 20020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5921,900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6276,800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11 1 03 09010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11 1 03 09010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425,100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28806,200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28806,200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26719,900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4169,200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4169,200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профилактику правонарушений, усиление борьбы с </w:t>
            </w:r>
            <w:r w:rsidRPr="00DA3429">
              <w:rPr>
                <w:rFonts w:cs="Arial"/>
              </w:rPr>
              <w:lastRenderedPageBreak/>
              <w:t>преступностью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4086,200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4086,200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1828,700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"Методическое обслуживание учреждений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культуры"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учреждений – МКУК </w:t>
            </w:r>
            <w:r w:rsidRPr="00DA3429">
              <w:rPr>
                <w:rFonts w:cs="Arial"/>
              </w:rPr>
              <w:lastRenderedPageBreak/>
              <w:t>"</w:t>
            </w:r>
            <w:proofErr w:type="gramStart"/>
            <w:r w:rsidRPr="00DA3429">
              <w:rPr>
                <w:rFonts w:cs="Arial"/>
              </w:rPr>
              <w:t>Тбилисский</w:t>
            </w:r>
            <w:proofErr w:type="gramEnd"/>
            <w:r w:rsidRPr="00DA3429">
              <w:rPr>
                <w:rFonts w:cs="Arial"/>
              </w:rPr>
              <w:t xml:space="preserve"> МЦК"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2257,500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46347,200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380,800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46728,000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46339,200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380,800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46720,000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 и спорт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46347,200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380,800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46728,000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DA3429">
              <w:rPr>
                <w:rFonts w:cs="Arial"/>
              </w:rPr>
              <w:lastRenderedPageBreak/>
              <w:t>учреждений (МАУ С</w:t>
            </w:r>
            <w:proofErr w:type="gramStart"/>
            <w:r w:rsidRPr="00DA3429">
              <w:rPr>
                <w:rFonts w:cs="Arial"/>
              </w:rPr>
              <w:t>К"</w:t>
            </w:r>
            <w:proofErr w:type="gramEnd"/>
            <w:r w:rsidRPr="00DA3429">
              <w:rPr>
                <w:rFonts w:cs="Arial"/>
              </w:rPr>
              <w:t>ОЛИМП")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24372,600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</w:t>
            </w:r>
            <w:r w:rsidRPr="00DA3429">
              <w:rPr>
                <w:rFonts w:cs="Arial"/>
              </w:rPr>
              <w:lastRenderedPageBreak/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09 1 01 </w:t>
            </w:r>
            <w:r w:rsidRPr="00DA3429">
              <w:rPr>
                <w:rFonts w:cs="Arial"/>
              </w:rPr>
              <w:lastRenderedPageBreak/>
              <w:t>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Массовый спорт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5684,600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E3C52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5684,600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"Реализация единого </w:t>
            </w:r>
            <w:r w:rsidRPr="00DA3429">
              <w:rPr>
                <w:rFonts w:cs="Arial"/>
              </w:rPr>
              <w:lastRenderedPageBreak/>
              <w:t>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 xml:space="preserve">1 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09 1 02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993,500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226,300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мероприятий федерального проекта "Спорт -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норма жизни"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4691,100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4691,100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1817,600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1817,600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52280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75,800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P5 10350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2797,700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Спорт высших достижений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14488,900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15185,600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14488,900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15185,600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14488,900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15185,600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11793,400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12490,100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некоммерческим </w:t>
            </w:r>
            <w:r w:rsidRPr="00DA342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11793,400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12490,100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</w:t>
            </w:r>
            <w:r w:rsidRPr="00DA3429">
              <w:rPr>
                <w:rFonts w:cs="Arial"/>
              </w:rPr>
              <w:lastRenderedPageBreak/>
              <w:t>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09 1 01 </w:t>
            </w:r>
            <w:r w:rsidRPr="00DA3429">
              <w:rPr>
                <w:rFonts w:cs="Arial"/>
              </w:rPr>
              <w:lastRenderedPageBreak/>
              <w:t>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6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1015,10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88,300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1801,100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1485,200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физической </w:t>
            </w:r>
            <w:r w:rsidRPr="00DA3429">
              <w:rPr>
                <w:rFonts w:cs="Arial"/>
              </w:rPr>
              <w:lastRenderedPageBreak/>
              <w:t>культуры и спорта"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1477,200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1477,200</w:t>
            </w:r>
          </w:p>
        </w:tc>
      </w:tr>
      <w:tr w:rsidR="00DA3429" w:rsidRPr="00DA3429" w:rsidTr="001571A9">
        <w:tc>
          <w:tcPr>
            <w:tcW w:w="15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-315,900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1477,200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1726,800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-300,000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1426,800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-15,900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7859,600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-681,200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7178,400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7859,600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-681,200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7178,400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7763,700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-681,200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7082,500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Молодежная политика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6024,200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-417,000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5607,200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5928,300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-417,000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5511,300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848,600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821,100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848,600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821,100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-27,500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666,000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4705,100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-389,500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4315,600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</w:t>
            </w:r>
            <w:r w:rsidRPr="00DA3429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4705,100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-389,50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4315,600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4414,500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-334,100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4080,400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-55,400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95,900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95,900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Социальное </w:t>
            </w:r>
            <w:r w:rsidRPr="00DA3429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10 1 02 </w:t>
            </w:r>
            <w:r w:rsidRPr="00DA3429">
              <w:rPr>
                <w:rFonts w:cs="Arial"/>
              </w:rPr>
              <w:lastRenderedPageBreak/>
              <w:t>10420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11,000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1835,400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-264,200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1571,200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1835,400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-264,200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1571,200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1835,400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-264,200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1571,200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1764,100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-254,500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1509,600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</w:t>
            </w:r>
            <w:r w:rsidRPr="00DA3429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08 1 04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71,200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-9,700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61,500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14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19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2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178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09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17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</w:tr>
      <w:tr w:rsidR="00DA3429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14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  <w:tc>
          <w:tcPr>
            <w:tcW w:w="19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4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7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87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2767075,500</w:t>
            </w:r>
          </w:p>
        </w:tc>
        <w:tc>
          <w:tcPr>
            <w:tcW w:w="424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5936,700</w:t>
            </w:r>
          </w:p>
        </w:tc>
        <w:tc>
          <w:tcPr>
            <w:tcW w:w="495" w:type="pct"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2773012,200</w:t>
            </w:r>
          </w:p>
        </w:tc>
      </w:tr>
      <w:tr w:rsidR="005F4BAE" w:rsidRPr="00DA3429" w:rsidTr="001571A9">
        <w:tc>
          <w:tcPr>
            <w:tcW w:w="15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4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4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8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09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7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87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5" w:type="pct"/>
            <w:noWrap/>
            <w:hideMark/>
          </w:tcPr>
          <w:p w:rsidR="00437467" w:rsidRPr="00DA3429" w:rsidRDefault="00437467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».</w:t>
            </w:r>
          </w:p>
        </w:tc>
      </w:tr>
    </w:tbl>
    <w:p w:rsidR="00437467" w:rsidRPr="00DA3429" w:rsidRDefault="00437467" w:rsidP="00DE3C52"/>
    <w:p w:rsidR="00E22AB0" w:rsidRPr="00DA3429" w:rsidRDefault="00E22AB0" w:rsidP="00DE3C52"/>
    <w:p w:rsidR="00321B90" w:rsidRPr="00DA3429" w:rsidRDefault="00321B90" w:rsidP="00DE3C52"/>
    <w:p w:rsidR="00DE0FD2" w:rsidRPr="00DA3429" w:rsidRDefault="00CA1059" w:rsidP="00DE3C52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 xml:space="preserve">Тбилисский район, </w:t>
      </w:r>
    </w:p>
    <w:p w:rsidR="00DE0FD2" w:rsidRPr="00DA3429" w:rsidRDefault="00DE0FD2" w:rsidP="00DE3C52">
      <w:r w:rsidRPr="00DA3429">
        <w:t xml:space="preserve">начальника финансового управления </w:t>
      </w:r>
    </w:p>
    <w:p w:rsidR="00DE0FD2" w:rsidRPr="00DA3429" w:rsidRDefault="00DE0FD2" w:rsidP="00DE3C52">
      <w:r w:rsidRPr="00DA3429">
        <w:t>А.А. Ерошенко</w:t>
      </w:r>
    </w:p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>
      <w:r w:rsidRPr="00DA3429">
        <w:t>Приложение 1</w:t>
      </w:r>
      <w:r w:rsidR="00321B90" w:rsidRPr="00DA3429">
        <w:t>1</w:t>
      </w:r>
    </w:p>
    <w:p w:rsidR="00DE0FD2" w:rsidRPr="00DA3429" w:rsidRDefault="00DE0FD2" w:rsidP="00DE3C52">
      <w:r w:rsidRPr="00DA3429">
        <w:t xml:space="preserve">к решению Совета 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>Тбилисский район</w:t>
      </w:r>
    </w:p>
    <w:p w:rsidR="00DE0FD2" w:rsidRPr="00DA3429" w:rsidRDefault="00217064" w:rsidP="00DE3C52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>
      <w:r w:rsidRPr="00DA3429">
        <w:t>«Приложение 1</w:t>
      </w:r>
      <w:r w:rsidR="00321B90" w:rsidRPr="00DA3429">
        <w:t>4</w:t>
      </w:r>
    </w:p>
    <w:p w:rsidR="00DE0FD2" w:rsidRPr="00DA3429" w:rsidRDefault="00DE0FD2" w:rsidP="00DE3C52">
      <w:r w:rsidRPr="00DA3429">
        <w:t>УТВЕРЖДЕН</w:t>
      </w:r>
      <w:r w:rsidR="00321B90" w:rsidRPr="00DA3429">
        <w:t>А</w:t>
      </w:r>
    </w:p>
    <w:p w:rsidR="00DE0FD2" w:rsidRPr="00DA3429" w:rsidRDefault="00DE0FD2" w:rsidP="00DE3C52">
      <w:r w:rsidRPr="00DA3429">
        <w:t xml:space="preserve">решением Совета 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>Тбилисский район</w:t>
      </w:r>
    </w:p>
    <w:p w:rsidR="00DE0FD2" w:rsidRPr="00DA3429" w:rsidRDefault="00DE0FD2" w:rsidP="00DE3C52">
      <w:r w:rsidRPr="00DA3429">
        <w:t>от 21.12.2022 г. № 247</w:t>
      </w:r>
    </w:p>
    <w:p w:rsidR="00DE0FD2" w:rsidRPr="00DA3429" w:rsidRDefault="00DE0FD2" w:rsidP="00DE3C52"/>
    <w:p w:rsidR="00DE0FD2" w:rsidRPr="00DA3429" w:rsidRDefault="00DE0FD2" w:rsidP="00DE3C52"/>
    <w:p w:rsidR="00DE0FD2" w:rsidRPr="00DE3C52" w:rsidRDefault="00DE0FD2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>ВЕДОМСТВЕННАЯ СТРУКТУРА</w:t>
      </w:r>
    </w:p>
    <w:p w:rsidR="00DE0FD2" w:rsidRPr="00DE3C52" w:rsidRDefault="00DE0FD2" w:rsidP="00DE3C52">
      <w:pPr>
        <w:ind w:firstLine="0"/>
        <w:jc w:val="center"/>
        <w:rPr>
          <w:rFonts w:cs="Arial"/>
          <w:b/>
        </w:rPr>
      </w:pPr>
      <w:r w:rsidRPr="00DE3C52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p w:rsidR="00DE0FD2" w:rsidRPr="00DA3429" w:rsidRDefault="00DE0FD2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3"/>
        <w:gridCol w:w="2639"/>
        <w:gridCol w:w="466"/>
        <w:gridCol w:w="392"/>
        <w:gridCol w:w="408"/>
        <w:gridCol w:w="1099"/>
        <w:gridCol w:w="447"/>
        <w:gridCol w:w="970"/>
        <w:gridCol w:w="1023"/>
        <w:gridCol w:w="932"/>
        <w:gridCol w:w="1076"/>
      </w:tblGrid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(тыс. рублей)</w:t>
            </w:r>
          </w:p>
        </w:tc>
      </w:tr>
      <w:tr w:rsidR="00DE3C52" w:rsidRPr="00DA3429" w:rsidTr="00A1020A">
        <w:trPr>
          <w:trHeight w:val="2228"/>
        </w:trPr>
        <w:tc>
          <w:tcPr>
            <w:tcW w:w="204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№ </w:t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1339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</w:t>
            </w:r>
          </w:p>
        </w:tc>
        <w:tc>
          <w:tcPr>
            <w:tcW w:w="236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</w:t>
            </w:r>
          </w:p>
        </w:tc>
        <w:tc>
          <w:tcPr>
            <w:tcW w:w="199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РЗ</w:t>
            </w:r>
          </w:p>
        </w:tc>
        <w:tc>
          <w:tcPr>
            <w:tcW w:w="207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</w:t>
            </w:r>
            <w:proofErr w:type="gramEnd"/>
          </w:p>
        </w:tc>
        <w:tc>
          <w:tcPr>
            <w:tcW w:w="558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ЦСР</w:t>
            </w:r>
          </w:p>
        </w:tc>
        <w:tc>
          <w:tcPr>
            <w:tcW w:w="227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ВР</w:t>
            </w:r>
          </w:p>
        </w:tc>
        <w:tc>
          <w:tcPr>
            <w:tcW w:w="492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Изменения, +/-</w:t>
            </w:r>
          </w:p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  <w:p w:rsidR="00DE3C52" w:rsidRPr="00DA3429" w:rsidRDefault="00DE3C52" w:rsidP="00DA3429">
            <w:pPr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 на 2024 год, сумма</w:t>
            </w:r>
          </w:p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  <w:p w:rsidR="00DE3C52" w:rsidRPr="00DA3429" w:rsidRDefault="00DE3C52" w:rsidP="00DA3429">
            <w:pPr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73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  <w:p w:rsidR="00DE3C52" w:rsidRPr="00DA3429" w:rsidRDefault="00DE3C52" w:rsidP="00DA3429">
            <w:pPr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 на 2025 год, сумма</w:t>
            </w:r>
          </w:p>
          <w:p w:rsidR="00DE3C52" w:rsidRPr="00DA3429" w:rsidRDefault="00DE3C52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  <w:p w:rsidR="00DE3C52" w:rsidRPr="00DA3429" w:rsidRDefault="00DE3C52" w:rsidP="00DA3429">
            <w:pPr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492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51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473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46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Администрация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муниципального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</w:t>
            </w:r>
            <w:r w:rsidRPr="00DA3429">
              <w:rPr>
                <w:rFonts w:cs="Arial"/>
              </w:rPr>
              <w:lastRenderedPageBreak/>
              <w:t>5706,700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345108</w:t>
            </w:r>
            <w:r w:rsidRPr="00DA3429">
              <w:rPr>
                <w:rFonts w:cs="Arial"/>
              </w:rPr>
              <w:lastRenderedPageBreak/>
              <w:t>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308779</w:t>
            </w:r>
            <w:r w:rsidRPr="00DA3429">
              <w:rPr>
                <w:rFonts w:cs="Arial"/>
              </w:rPr>
              <w:lastRenderedPageBreak/>
              <w:t>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140011,500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140560,100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DE3C52">
        <w:trPr>
          <w:trHeight w:val="345"/>
        </w:trPr>
        <w:tc>
          <w:tcPr>
            <w:tcW w:w="204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высшего должностного лица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</w:t>
            </w:r>
          </w:p>
        </w:tc>
        <w:tc>
          <w:tcPr>
            <w:tcW w:w="236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70 1 00 00000</w:t>
            </w:r>
          </w:p>
        </w:tc>
        <w:tc>
          <w:tcPr>
            <w:tcW w:w="227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73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DE3C52">
        <w:trPr>
          <w:trHeight w:val="345"/>
        </w:trPr>
        <w:tc>
          <w:tcPr>
            <w:tcW w:w="204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2936,100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59244,200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58735,600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59244,200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58735,600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48877,700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48199,900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48199,900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72 1 00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525,70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902 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01 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04 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10366,500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9857,900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DA3429">
              <w:rPr>
                <w:rFonts w:cs="Arial"/>
              </w:rPr>
              <w:t>категорий</w:t>
            </w:r>
            <w:proofErr w:type="gramEnd"/>
            <w:r w:rsidRPr="00DA3429">
              <w:rPr>
                <w:rFonts w:cs="Arial"/>
              </w:rPr>
              <w:t xml:space="preserve"> в качестве нуждающихся в жилых помещениях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1660,600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1660,600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</w:t>
            </w:r>
            <w:r w:rsidRPr="00DA3429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72 2 00 </w:t>
            </w:r>
            <w:r w:rsidRPr="00DA3429">
              <w:rPr>
                <w:rFonts w:cs="Arial"/>
              </w:rPr>
              <w:lastRenderedPageBreak/>
              <w:t>60910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1498,6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1498,6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72 2 00 60910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DA3429">
              <w:rPr>
                <w:rFonts w:cs="Arial"/>
              </w:rPr>
              <w:lastRenderedPageBreak/>
              <w:t>предоставленных им</w:t>
            </w:r>
            <w:proofErr w:type="gramEnd"/>
            <w:r w:rsidRPr="00DA342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508,600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855,200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162,000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полномочий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749,300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668,300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</w:t>
            </w:r>
            <w:r w:rsidRPr="00DA3429">
              <w:rPr>
                <w:rFonts w:cs="Arial"/>
              </w:rPr>
              <w:lastRenderedPageBreak/>
              <w:t>осуществление отдельных государственных полномочий по организации и осуществлению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72 2 00 </w:t>
            </w:r>
            <w:r w:rsidRPr="00DA3429">
              <w:rPr>
                <w:rFonts w:cs="Arial"/>
              </w:rPr>
              <w:lastRenderedPageBreak/>
              <w:t>69190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3139,6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3050,700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2832,300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2832,300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Судебная система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72 2 00 51200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Резервный фонд администрации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72 4 00 10030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общегосударственные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расходы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77232,500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78292,500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58774,400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59834,400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</w:t>
            </w:r>
            <w:r w:rsidRPr="00DA3429">
              <w:rPr>
                <w:rFonts w:cs="Arial"/>
              </w:rPr>
              <w:lastRenderedPageBreak/>
              <w:t>обеспечение деятельности (оказания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72 3 00 </w:t>
            </w:r>
            <w:r w:rsidRPr="00DA3429">
              <w:rPr>
                <w:rFonts w:cs="Arial"/>
              </w:rPr>
              <w:lastRenderedPageBreak/>
              <w:t>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58774,</w:t>
            </w:r>
            <w:r w:rsidRPr="00DA3429">
              <w:rPr>
                <w:rFonts w:cs="Arial"/>
              </w:rPr>
              <w:lastRenderedPageBreak/>
              <w:t>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59834,</w:t>
            </w:r>
            <w:r w:rsidRPr="00DA3429">
              <w:rPr>
                <w:rFonts w:cs="Arial"/>
              </w:rPr>
              <w:lastRenderedPageBreak/>
              <w:t>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41430,200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41430,200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16715,700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17775,700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628,500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14284,200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14284,200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10419,400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10419,400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учреждениями, органами </w:t>
            </w:r>
            <w:r w:rsidRPr="00DA3429">
              <w:rPr>
                <w:rFonts w:cs="Arial"/>
              </w:rPr>
              <w:lastRenderedPageBreak/>
              <w:t>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9481,800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9481,800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DA3429">
              <w:rPr>
                <w:rFonts w:cs="Arial"/>
              </w:rPr>
              <w:t>-М</w:t>
            </w:r>
            <w:proofErr w:type="gramEnd"/>
            <w:r w:rsidRPr="00DA3429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3436,800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3279,200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3279,200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4073,900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4073,900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02 1 01 10070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02 2 00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8E0DD4" w:rsidRPr="00DA3429">
              <w:rPr>
                <w:rFonts w:cs="Arial"/>
              </w:rPr>
              <w:t>России</w:t>
            </w:r>
            <w:r w:rsidRPr="00DA3429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1577,000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02 3 01 </w:t>
            </w:r>
            <w:r w:rsidRPr="00DA3429">
              <w:rPr>
                <w:rFonts w:cs="Arial"/>
              </w:rPr>
              <w:lastRenderedPageBreak/>
              <w:t>10010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2450,9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DA3429">
              <w:rPr>
                <w:rFonts w:cs="Arial"/>
              </w:rPr>
              <w:t>г</w:t>
            </w:r>
            <w:proofErr w:type="gramStart"/>
            <w:r w:rsidRPr="00DA3429">
              <w:rPr>
                <w:rFonts w:cs="Arial"/>
              </w:rPr>
              <w:t>.С</w:t>
            </w:r>
            <w:proofErr w:type="gramEnd"/>
            <w:r w:rsidRPr="00DA3429">
              <w:rPr>
                <w:rFonts w:cs="Arial"/>
              </w:rPr>
              <w:t>очи</w:t>
            </w:r>
            <w:proofErr w:type="spellEnd"/>
            <w:r w:rsidRPr="00DA3429">
              <w:rPr>
                <w:rFonts w:cs="Arial"/>
              </w:rPr>
              <w:t>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13 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07 1 01 10430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обеспечения </w:t>
            </w:r>
            <w:r w:rsidRPr="00DA342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07 1 02 10430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DA3429">
              <w:rPr>
                <w:rFonts w:cs="Arial"/>
              </w:rPr>
              <w:t>Инвестпортал</w:t>
            </w:r>
            <w:proofErr w:type="spellEnd"/>
            <w:r w:rsidRPr="00DA3429">
              <w:rPr>
                <w:rFonts w:cs="Arial"/>
              </w:rPr>
              <w:t xml:space="preserve">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07 1 03 10430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07 1 04 10430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Формирование и </w:t>
            </w:r>
            <w:r w:rsidRPr="00DA3429">
              <w:rPr>
                <w:rFonts w:cs="Arial"/>
              </w:rPr>
              <w:lastRenderedPageBreak/>
              <w:t>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07 1 05 </w:t>
            </w:r>
            <w:r w:rsidRPr="00DA3429">
              <w:rPr>
                <w:rFonts w:cs="Arial"/>
              </w:rPr>
              <w:lastRenderedPageBreak/>
              <w:t>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07 1 05 10430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оборона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99 9 00 10120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21150,100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21156,400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21094,100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21100,400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DA3429">
              <w:rPr>
                <w:rFonts w:cs="Arial"/>
              </w:rPr>
              <w:lastRenderedPageBreak/>
              <w:t>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21094,100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21100,400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21050,600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21056,900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19738,800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19745,100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18064,400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18064,400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1647,100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и ликвидации </w:t>
            </w:r>
            <w:r w:rsidRPr="00DA3429">
              <w:rPr>
                <w:rFonts w:cs="Arial"/>
              </w:rPr>
              <w:lastRenderedPageBreak/>
              <w:t>последствий чрезвычайных ситуаций и стихийных бедствий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10 1 01 10140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1248,800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10 1 01 60070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Комплексные меры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</w:t>
            </w:r>
            <w:r w:rsidRPr="00DA342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10 2 03 10200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</w:t>
            </w:r>
            <w:r w:rsidRPr="00DA342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10 1 05 10190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Национальная экономика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48367,900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38949,100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Сельское хозяйство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20475,600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20343,600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20475,600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20343,600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"Выплаты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 развитие предпринимательства в АПК,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улучшение материального положения жителей сельской местности"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19 1 01 60910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19034,000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мероприятий </w:t>
            </w:r>
            <w:proofErr w:type="gramStart"/>
            <w:r w:rsidRPr="00DA342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DA342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19 1 02 61650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517,900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Транспорт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12962,800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12962,800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15 1 02 10220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15 1 04 10090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6662,800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DA3429">
              <w:rPr>
                <w:rFonts w:cs="Arial"/>
              </w:rPr>
              <w:lastRenderedPageBreak/>
              <w:t>"Социально-экономическое и территориальное развитие"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04 1 32 10550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14357,100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11327,100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</w:t>
            </w:r>
            <w:r w:rsidRPr="00DA3429">
              <w:rPr>
                <w:rFonts w:cs="Arial"/>
              </w:rPr>
              <w:lastRenderedPageBreak/>
              <w:t xml:space="preserve">строительства"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8211,100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7777,200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7777,200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3630,000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3630,000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04 1 14 10460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подготовку изменений в правила </w:t>
            </w:r>
            <w:r w:rsidRPr="00DA3429">
              <w:rPr>
                <w:rFonts w:cs="Arial"/>
              </w:rPr>
              <w:lastRenderedPageBreak/>
              <w:t>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2909,000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2516,000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06 1 01 10210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2476,000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33530,000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11849,700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Коммунальное хозяйство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33417,600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11737,300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33024,600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11082,300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работ и услуг для </w:t>
            </w:r>
            <w:r w:rsidRPr="00DA342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13 1 03 10240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8525,800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.П</w:t>
            </w:r>
            <w:proofErr w:type="gramEnd"/>
            <w:r w:rsidRPr="00DA3429">
              <w:rPr>
                <w:rFonts w:cs="Arial"/>
              </w:rPr>
              <w:t>есчаный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DA3429">
              <w:rPr>
                <w:rFonts w:cs="Arial"/>
              </w:rPr>
              <w:t>ул.Выездной</w:t>
            </w:r>
            <w:proofErr w:type="spellEnd"/>
            <w:r w:rsidRPr="00DA342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13 1 04 10240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DA3429">
              <w:rPr>
                <w:rFonts w:cs="Arial"/>
              </w:rPr>
              <w:t>х</w:t>
            </w:r>
            <w:proofErr w:type="gramStart"/>
            <w:r w:rsidRPr="00DA3429">
              <w:rPr>
                <w:rFonts w:cs="Arial"/>
              </w:rPr>
              <w:t>.В</w:t>
            </w:r>
            <w:proofErr w:type="gramEnd"/>
            <w:r w:rsidRPr="00DA3429">
              <w:rPr>
                <w:rFonts w:cs="Arial"/>
              </w:rPr>
              <w:t>еревкин</w:t>
            </w:r>
            <w:proofErr w:type="spellEnd"/>
            <w:r w:rsidRPr="00DA342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-5706,700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21995,100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(поселений) (строительство подводящих газопроводов, </w:t>
            </w:r>
            <w:r w:rsidRPr="00DA3429">
              <w:rPr>
                <w:rFonts w:cs="Arial"/>
              </w:rPr>
              <w:lastRenderedPageBreak/>
              <w:t>распределительных газопроводов)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19135,700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19135,700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-741,900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-741,900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"Субсидии в целях возмещения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недополученных доходов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13 1 06 10090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2337,200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муниципального </w:t>
            </w:r>
            <w:r w:rsidRPr="00DA3429">
              <w:rPr>
                <w:rFonts w:cs="Arial"/>
              </w:rPr>
              <w:lastRenderedPageBreak/>
              <w:t>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22 2 02 10590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"Изготовление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22 2 03 10590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жилищн</w:t>
            </w:r>
            <w:proofErr w:type="gramStart"/>
            <w:r w:rsidRPr="00DA3429">
              <w:rPr>
                <w:rFonts w:cs="Arial"/>
              </w:rPr>
              <w:t>о-</w:t>
            </w:r>
            <w:proofErr w:type="gramEnd"/>
            <w:r w:rsidRPr="00DA3429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Мероприятия по проведению </w:t>
            </w:r>
            <w:r w:rsidRPr="00DA3429">
              <w:rPr>
                <w:rFonts w:cs="Arial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99 9 00 10440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</w:t>
            </w:r>
            <w:proofErr w:type="gramStart"/>
            <w:r w:rsidRPr="00DA3429">
              <w:rPr>
                <w:rFonts w:cs="Arial"/>
              </w:rPr>
              <w:t>й-</w:t>
            </w:r>
            <w:proofErr w:type="gramEnd"/>
            <w:r w:rsidRPr="00DA342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17 1 02 00000 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211,500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</w:t>
            </w:r>
            <w:r w:rsidRPr="00DA3429">
              <w:rPr>
                <w:rFonts w:cs="Arial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90695,200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92134,900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Пенсионное обеспечение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непрограммные расходы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</w:t>
            </w:r>
            <w:r w:rsidRPr="00DA3429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99 9 00 10040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72 5 00 10380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89754,600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91185,200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1384,700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1529,700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1384,700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1529,700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</w:t>
            </w:r>
            <w:r w:rsidRPr="00DA3429">
              <w:rPr>
                <w:rFonts w:cs="Arial"/>
              </w:rPr>
              <w:lastRenderedPageBreak/>
              <w:t>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05 1 01 </w:t>
            </w:r>
            <w:r w:rsidRPr="00DA3429">
              <w:rPr>
                <w:rFonts w:cs="Arial"/>
              </w:rPr>
              <w:lastRenderedPageBreak/>
              <w:t>L4970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498,50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550,70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498,500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550,700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886,200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886,200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"Социальная </w:t>
            </w:r>
            <w:r w:rsidRPr="00DA3429">
              <w:rPr>
                <w:rFonts w:cs="Arial"/>
              </w:rPr>
              <w:lastRenderedPageBreak/>
              <w:t>поддержка граждан"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88369,900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89655,500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DA3429">
              <w:rPr>
                <w:rFonts w:cs="Arial"/>
              </w:rPr>
              <w:t>."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28441,000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28441,000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17 1 01 10230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21417,400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21228,800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C0820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21417,400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21228,800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6855,600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7044,200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01 R0820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6855,600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7044,200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"Социальная поддержка дете</w:t>
            </w:r>
            <w:proofErr w:type="gramStart"/>
            <w:r w:rsidRPr="00DA3429">
              <w:rPr>
                <w:rFonts w:cs="Arial"/>
              </w:rPr>
              <w:t>й-</w:t>
            </w:r>
            <w:proofErr w:type="gramEnd"/>
            <w:r w:rsidRPr="00DA342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59928,900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61214,500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 w:rsidRPr="00DA3429">
              <w:rPr>
                <w:rFonts w:cs="Arial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32127,800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33413,400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157,000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163,000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31970,800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33250,400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27663,100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27663,100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</w:t>
            </w:r>
            <w:r w:rsidRPr="00DA3429">
              <w:rPr>
                <w:rFonts w:cs="Arial"/>
              </w:rPr>
              <w:lastRenderedPageBreak/>
              <w:t>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1749,900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18 1 01 10360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18 1 02 10360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18 1 03 10360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Информационное обеспечение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18 1 04 10360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74 3 00 10050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DA3429">
              <w:rPr>
                <w:rFonts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18098,000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100 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15080,000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15083,000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3015,000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A3429">
              <w:rPr>
                <w:rFonts w:cs="Arial"/>
              </w:rPr>
              <w:lastRenderedPageBreak/>
              <w:t>(финансово-бюджетного) надзора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5749,400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75 1 00 00190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1753,200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3996,200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75 2 00 </w:t>
            </w:r>
            <w:r w:rsidRPr="00DA3429">
              <w:rPr>
                <w:rFonts w:cs="Arial"/>
              </w:rPr>
              <w:lastRenderedPageBreak/>
              <w:t>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8E0DD4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</w:t>
            </w:r>
            <w:r w:rsidR="00E22AB0" w:rsidRPr="00DA3429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7371,000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21 1 01 10100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Закупка товаров, </w:t>
            </w:r>
            <w:r w:rsidRPr="00DA342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>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21 1 01 </w:t>
            </w:r>
            <w:r w:rsidRPr="00DA3429">
              <w:rPr>
                <w:rFonts w:cs="Arial"/>
              </w:rPr>
              <w:lastRenderedPageBreak/>
              <w:t>10100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692,60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21 1 04 10110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349,800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отдела по управлению муниципальным имуществом </w:t>
            </w:r>
            <w:r w:rsidRPr="00DA3429">
              <w:rPr>
                <w:rFonts w:cs="Arial"/>
              </w:rPr>
              <w:lastRenderedPageBreak/>
              <w:t>администрации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6168,600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5922,500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5922,500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246,100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Управление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800842,100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791169,000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796742,600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787069,500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746049,400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746279,400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Дошкольное образование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248158,000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248259,400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</w:t>
            </w:r>
            <w:r w:rsidRPr="00DA3429">
              <w:rPr>
                <w:rFonts w:cs="Arial"/>
              </w:rPr>
              <w:lastRenderedPageBreak/>
              <w:t xml:space="preserve">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232490,800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232592,200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232490,800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232592,200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83656,600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2537,100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2638,500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</w:t>
            </w:r>
            <w:r w:rsidRPr="00DA3429">
              <w:rPr>
                <w:rFonts w:cs="Arial"/>
              </w:rPr>
              <w:lastRenderedPageBreak/>
              <w:t xml:space="preserve">автономным учреждениям и иным некоммерческим организациям учреждениям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2537,100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2638,500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146297,100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10 2 01 10290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Общее образование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436012,400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437004,700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422188,400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423180,700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383005,400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383095,500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98481,100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343,400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</w:t>
            </w:r>
            <w:r w:rsidRPr="00DA3429">
              <w:rPr>
                <w:rFonts w:cs="Arial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01 1 01 53032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18202,000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3976,000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</w:t>
            </w:r>
            <w:r w:rsidRPr="00DA3429">
              <w:rPr>
                <w:rFonts w:cs="Arial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</w:tr>
      <w:tr w:rsidR="00DA3429" w:rsidRPr="00DA3429" w:rsidTr="00DE3C52">
        <w:tc>
          <w:tcPr>
            <w:tcW w:w="204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01 1 01 60860</w:t>
            </w:r>
          </w:p>
        </w:tc>
        <w:tc>
          <w:tcPr>
            <w:tcW w:w="227" w:type="pct"/>
            <w:vMerge w:val="restar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261483,200</w:t>
            </w:r>
          </w:p>
        </w:tc>
      </w:tr>
      <w:tr w:rsidR="00DA3429" w:rsidRPr="00DA3429" w:rsidTr="00DE3C52">
        <w:tc>
          <w:tcPr>
            <w:tcW w:w="204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</w:t>
            </w:r>
            <w:r w:rsidRPr="00DA3429">
              <w:rPr>
                <w:rFonts w:cs="Arial"/>
              </w:rPr>
              <w:lastRenderedPageBreak/>
              <w:t xml:space="preserve">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EB 51790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3211,600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01 1 01 62370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35971,400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36873,600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  <w:r w:rsidRPr="00DA3429">
              <w:rPr>
                <w:rFonts w:cs="Arial"/>
              </w:rPr>
              <w:lastRenderedPageBreak/>
              <w:t>государственной итоговой аттестации</w:t>
            </w:r>
            <w:r w:rsidRPr="00DA3429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1157,900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1129,900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587,000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570,900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542,900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</w:t>
            </w:r>
            <w:r w:rsidRPr="00DA342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01 1 02 63540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1217,600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29866,700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29166,100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29866,700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1215,300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1215,300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Предоставление </w:t>
            </w:r>
            <w:r w:rsidRPr="00DA3429">
              <w:rPr>
                <w:rFonts w:cs="Arial"/>
              </w:rPr>
              <w:lastRenderedPageBreak/>
              <w:t>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01 1 02 </w:t>
            </w:r>
            <w:r w:rsidRPr="00DA3429">
              <w:rPr>
                <w:rFonts w:cs="Arial"/>
              </w:rPr>
              <w:lastRenderedPageBreak/>
              <w:t>S3550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6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2087,2</w:t>
            </w:r>
            <w:r w:rsidRPr="00DA3429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2185,5</w:t>
            </w:r>
            <w:r w:rsidRPr="00DA3429">
              <w:rPr>
                <w:rFonts w:cs="Arial"/>
              </w:rPr>
              <w:lastRenderedPageBreak/>
              <w:t>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1174,100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1174,100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1229,400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10 2 01 10300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13824,000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07 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44574,900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44599,000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44574,900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44599,000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43974,400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624,600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некоммерческим </w:t>
            </w:r>
            <w:r w:rsidRPr="00DA342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624,600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67997,300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57206,400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46795,300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45907,500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45907,500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45907,500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6738,200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6277,400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457,800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обеспечение деятельности (оказание услуг) муниципальных учреждений - методические </w:t>
            </w:r>
            <w:r w:rsidRPr="00DA3429">
              <w:rPr>
                <w:rFonts w:cs="Arial"/>
              </w:rPr>
              <w:lastRenderedPageBreak/>
              <w:t>центры, централизованные бухгалтерии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33829,300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31526,300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2291,000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01 1 02 10400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государственных гарантий реализации прав на получение </w:t>
            </w:r>
            <w:r w:rsidRPr="00DA3429">
              <w:rPr>
                <w:rFonts w:cs="Arial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887,800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852,200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оснащения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и муниципальных общеобразовательн</w:t>
            </w:r>
            <w:r w:rsidRPr="00DA3429">
              <w:rPr>
                <w:rFonts w:cs="Arial"/>
              </w:rPr>
              <w:lastRenderedPageBreak/>
              <w:t>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4021,700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4079,800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2821,700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2879,800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03 1 01 10170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1372,300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 w:rsidRPr="00DA3429">
              <w:rPr>
                <w:rFonts w:cs="Arial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1507,500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03 1 01 63110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1449,400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1507,500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03 1 02 10280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11711,200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1479,000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221,000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11661,200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11661,200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по профилактике терроризма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1539,800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1539,800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10121,400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72 6 00 00590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5469,100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4074,500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культуры администрации </w:t>
            </w:r>
            <w:r w:rsidRPr="00DA3429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67189,300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66587,700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67189,300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66587,700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18083,300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18083,300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18083,300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17934,600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DA3429">
              <w:rPr>
                <w:rFonts w:cs="Arial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11 1 02 60820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143,000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Культура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кинематография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49111,700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48504,400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Культура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45109,300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44502,000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45109,300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44502,000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17033,800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16426,500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учреждениям и иным </w:t>
            </w:r>
            <w:r w:rsidRPr="00DA342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15844,500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11 1 03 10320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910,600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215,700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215,700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3429">
              <w:rPr>
                <w:rFonts w:cs="Arial"/>
              </w:rPr>
              <w:t>межпоселенческих</w:t>
            </w:r>
            <w:proofErr w:type="spellEnd"/>
            <w:r w:rsidRPr="00DA3429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36,300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"Создание условий </w:t>
            </w:r>
            <w:r w:rsidRPr="00DA3429">
              <w:rPr>
                <w:rFonts w:cs="Arial"/>
              </w:rPr>
              <w:lastRenderedPageBreak/>
              <w:t>для организации досуга и культуры"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11 1 05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28075,</w:t>
            </w:r>
            <w:r w:rsidRPr="00DA3429">
              <w:rPr>
                <w:rFonts w:cs="Arial"/>
              </w:rPr>
              <w:lastRenderedPageBreak/>
              <w:t>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28075,</w:t>
            </w:r>
            <w:r w:rsidRPr="00DA3429">
              <w:rPr>
                <w:rFonts w:cs="Arial"/>
              </w:rPr>
              <w:lastRenderedPageBreak/>
              <w:t>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27035,500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11 1 05 10320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4002,400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1762,100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учреждениями, </w:t>
            </w:r>
            <w:r w:rsidRPr="00DA3429">
              <w:rPr>
                <w:rFonts w:cs="Arial"/>
              </w:rPr>
              <w:lastRenderedPageBreak/>
              <w:t>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1665,600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96,500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"Методическое обслуживание учреждений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культуры"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DA3429">
              <w:rPr>
                <w:rFonts w:cs="Arial"/>
              </w:rPr>
              <w:t>Тбилисский</w:t>
            </w:r>
            <w:proofErr w:type="gramEnd"/>
            <w:r w:rsidRPr="00DA3429">
              <w:rPr>
                <w:rFonts w:cs="Arial"/>
              </w:rPr>
              <w:t xml:space="preserve"> МЦК"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2240,300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2175,500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38285,900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38356,200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</w:t>
            </w:r>
            <w:r w:rsidRPr="00DA3429">
              <w:rPr>
                <w:rFonts w:cs="Arial"/>
              </w:rPr>
              <w:lastRenderedPageBreak/>
              <w:t>программа муниципального образования Тбилисский район</w:t>
            </w:r>
            <w:r w:rsidR="00DE3C52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09 0 00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38277,</w:t>
            </w:r>
            <w:r w:rsidRPr="00DA3429">
              <w:rPr>
                <w:rFonts w:cs="Arial"/>
              </w:rPr>
              <w:lastRenderedPageBreak/>
              <w:t>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23517,</w:t>
            </w:r>
            <w:r w:rsidRPr="00DA3429">
              <w:rPr>
                <w:rFonts w:cs="Arial"/>
              </w:rPr>
              <w:lastRenderedPageBreak/>
              <w:t>500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Физическая культура и спорт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38285,900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38356,200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DA3429">
              <w:rPr>
                <w:rFonts w:cs="Arial"/>
              </w:rPr>
              <w:t>К"</w:t>
            </w:r>
            <w:proofErr w:type="gramEnd"/>
            <w:r w:rsidRPr="00DA3429">
              <w:rPr>
                <w:rFonts w:cs="Arial"/>
              </w:rPr>
              <w:t>ОЛИМП")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20740,300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lastRenderedPageBreak/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</w:t>
            </w:r>
            <w:r w:rsidRPr="00DA3429">
              <w:rPr>
                <w:rFonts w:cs="Arial"/>
              </w:rPr>
              <w:lastRenderedPageBreak/>
              <w:t>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бюджетным, </w:t>
            </w:r>
            <w:r w:rsidRPr="00DA3429">
              <w:rPr>
                <w:rFonts w:cs="Arial"/>
              </w:rPr>
              <w:lastRenderedPageBreak/>
              <w:t>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Массовый спорт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DE3C52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"Реализация единого </w:t>
            </w:r>
            <w:r w:rsidRPr="00DA3429">
              <w:rPr>
                <w:rFonts w:cs="Arial"/>
              </w:rPr>
              <w:lastRenderedPageBreak/>
              <w:t>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</w:t>
            </w:r>
            <w:r w:rsidRPr="00DA3429">
              <w:rPr>
                <w:rFonts w:cs="Arial"/>
              </w:rPr>
              <w:lastRenderedPageBreak/>
              <w:t>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1</w:t>
            </w:r>
            <w:r w:rsidRPr="00DA3429">
              <w:rPr>
                <w:rFonts w:cs="Arial"/>
              </w:rPr>
              <w:lastRenderedPageBreak/>
              <w:t xml:space="preserve">1 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</w:t>
            </w:r>
            <w:r w:rsidRPr="00DA3429">
              <w:rPr>
                <w:rFonts w:cs="Arial"/>
              </w:rPr>
              <w:lastRenderedPageBreak/>
              <w:t>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09 1 02 </w:t>
            </w:r>
            <w:r w:rsidRPr="00DA3429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</w:t>
            </w:r>
            <w:r w:rsidRPr="00DA3429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</w:t>
            </w:r>
            <w:r w:rsidRPr="00DA3429">
              <w:rPr>
                <w:rFonts w:cs="Arial"/>
              </w:rPr>
              <w:lastRenderedPageBreak/>
              <w:t>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 xml:space="preserve">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Спорт высших достижений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B2127B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14899,900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12047,200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1592,100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</w:t>
            </w:r>
            <w:r w:rsidRPr="00DA3429">
              <w:rPr>
                <w:rFonts w:cs="Arial"/>
              </w:rPr>
              <w:lastRenderedPageBreak/>
              <w:t>области физической культуры и спорта, отрасли "Образование"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1015,100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Предоставление субсидий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бюджетным, автономным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151,700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1848,800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1848,800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Муниципальная программа муниципального образования Тбилисский район "Муниципальная политика и развитие гражданского </w:t>
            </w:r>
            <w:r w:rsidRPr="00DA3429">
              <w:rPr>
                <w:rFonts w:cs="Arial"/>
              </w:rPr>
              <w:lastRenderedPageBreak/>
              <w:t>общества"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8,000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</w:tr>
      <w:tr w:rsidR="00DA3429" w:rsidRPr="00DA3429" w:rsidTr="00DE3C52">
        <w:tc>
          <w:tcPr>
            <w:tcW w:w="204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1840,800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1774,500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66,300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7987,700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7987,700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7987,700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7987,700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7891,800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7891,800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Молодежная политика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6100,900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6100,900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6005,000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795,900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640,800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640,800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155,100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"Мероприятия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направленные на </w:t>
            </w:r>
            <w:r w:rsidRPr="00DA3429">
              <w:rPr>
                <w:rFonts w:cs="Arial"/>
              </w:rPr>
              <w:lastRenderedPageBreak/>
              <w:t>формирование здорового образа жизни молодежи"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374,600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250,200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124,400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08 1 04 00000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4834,500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A3429">
              <w:rPr>
                <w:rFonts w:cs="Arial"/>
              </w:rPr>
              <w:lastRenderedPageBreak/>
              <w:t xml:space="preserve">органами, казенными </w:t>
            </w:r>
            <w:r w:rsidR="00B44B2C" w:rsidRPr="00DA3429">
              <w:rPr>
                <w:rFonts w:cs="Arial"/>
              </w:rPr>
              <w:t>учреждениями, органами</w:t>
            </w:r>
            <w:r w:rsidRPr="00DA3429">
              <w:rPr>
                <w:rFonts w:cs="Arial"/>
              </w:rPr>
              <w:t xml:space="preserve">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4543,900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4543,900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287,900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2,700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95,900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DA3429">
              <w:rPr>
                <w:rFonts w:cs="Arial"/>
              </w:rPr>
              <w:t xml:space="preserve"> ,</w:t>
            </w:r>
            <w:proofErr w:type="gramEnd"/>
            <w:r w:rsidRPr="00DA342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52,400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41,400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Подпрограмма "Профилактика </w:t>
            </w:r>
            <w:r w:rsidRPr="00DA3429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93</w:t>
            </w: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10 2 03 10310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1886,800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A3429">
              <w:rPr>
                <w:rFonts w:cs="Arial"/>
              </w:rPr>
              <w:t>и(</w:t>
            </w:r>
            <w:proofErr w:type="gramEnd"/>
            <w:r w:rsidRPr="00DA342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1815,500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1815,500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71,200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0,100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999</w:t>
            </w:r>
          </w:p>
        </w:tc>
        <w:tc>
          <w:tcPr>
            <w:tcW w:w="19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</w:t>
            </w:r>
          </w:p>
        </w:tc>
        <w:tc>
          <w:tcPr>
            <w:tcW w:w="20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</w:t>
            </w:r>
          </w:p>
        </w:tc>
        <w:tc>
          <w:tcPr>
            <w:tcW w:w="558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99 9 99 99999</w:t>
            </w:r>
          </w:p>
        </w:tc>
        <w:tc>
          <w:tcPr>
            <w:tcW w:w="227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741,900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18741,900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35000,000</w:t>
            </w:r>
          </w:p>
        </w:tc>
      </w:tr>
      <w:tr w:rsidR="00DA3429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33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  <w:tc>
          <w:tcPr>
            <w:tcW w:w="236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19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22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-4964,800</w:t>
            </w:r>
          </w:p>
        </w:tc>
        <w:tc>
          <w:tcPr>
            <w:tcW w:w="519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1309229,200</w:t>
            </w:r>
          </w:p>
        </w:tc>
        <w:tc>
          <w:tcPr>
            <w:tcW w:w="473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1279098,300</w:t>
            </w:r>
          </w:p>
        </w:tc>
      </w:tr>
      <w:tr w:rsidR="005F4BAE" w:rsidRPr="00DA3429" w:rsidTr="00DE3C52">
        <w:tc>
          <w:tcPr>
            <w:tcW w:w="204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noWrap/>
            <w:hideMark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noWrap/>
            <w:hideMark/>
          </w:tcPr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E22AB0" w:rsidRPr="00DA3429">
              <w:rPr>
                <w:rFonts w:cs="Arial"/>
              </w:rPr>
              <w:t>».</w:t>
            </w:r>
          </w:p>
        </w:tc>
      </w:tr>
    </w:tbl>
    <w:p w:rsidR="00E22AB0" w:rsidRPr="00DA3429" w:rsidRDefault="00E22AB0" w:rsidP="00DE3C52"/>
    <w:p w:rsidR="00E63CEF" w:rsidRPr="00DA3429" w:rsidRDefault="00E63CEF" w:rsidP="00DE3C52"/>
    <w:p w:rsidR="00E63CEF" w:rsidRPr="00DA3429" w:rsidRDefault="00E63CEF" w:rsidP="00DE3C52"/>
    <w:p w:rsidR="00DE0FD2" w:rsidRPr="00DA3429" w:rsidRDefault="00CA1059" w:rsidP="00DE3C52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 xml:space="preserve">Тбилисский район, </w:t>
      </w:r>
    </w:p>
    <w:p w:rsidR="00DE0FD2" w:rsidRPr="00DA3429" w:rsidRDefault="00DE0FD2" w:rsidP="00DE3C52">
      <w:r w:rsidRPr="00DA3429">
        <w:t xml:space="preserve">начальника финансового управления </w:t>
      </w:r>
    </w:p>
    <w:p w:rsidR="00DE0FD2" w:rsidRPr="00DA3429" w:rsidRDefault="00DE0FD2" w:rsidP="00DE3C52">
      <w:r w:rsidRPr="00DA3429">
        <w:t>А.А. Ерошенко</w:t>
      </w:r>
    </w:p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>
      <w:r w:rsidRPr="00DA3429">
        <w:t>Приложение 1</w:t>
      </w:r>
      <w:r w:rsidR="00E63CEF" w:rsidRPr="00DA3429">
        <w:t>2</w:t>
      </w:r>
    </w:p>
    <w:p w:rsidR="00DE0FD2" w:rsidRPr="00DA3429" w:rsidRDefault="00DE0FD2" w:rsidP="00DE3C52">
      <w:r w:rsidRPr="00DA3429">
        <w:t xml:space="preserve">к решению Совета 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>Тбилисский район</w:t>
      </w:r>
    </w:p>
    <w:p w:rsidR="00DE0FD2" w:rsidRPr="00DA3429" w:rsidRDefault="00217064" w:rsidP="00DE3C52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DE3C52"/>
    <w:p w:rsidR="00DE0FD2" w:rsidRPr="00DA3429" w:rsidRDefault="00DE0FD2" w:rsidP="00DE3C52"/>
    <w:p w:rsidR="00DE0FD2" w:rsidRPr="00DA3429" w:rsidRDefault="00DE0FD2" w:rsidP="00DE3C52">
      <w:r w:rsidRPr="00DA3429">
        <w:t>«Приложение 1</w:t>
      </w:r>
      <w:r w:rsidR="00E63CEF" w:rsidRPr="00DA3429">
        <w:t>5</w:t>
      </w:r>
    </w:p>
    <w:p w:rsidR="00DE0FD2" w:rsidRPr="00DA3429" w:rsidRDefault="00DE0FD2" w:rsidP="00DE3C52">
      <w:r w:rsidRPr="00DA3429">
        <w:t>УТВЕРЖДЕН</w:t>
      </w:r>
      <w:r w:rsidR="00E63CEF" w:rsidRPr="00DA3429">
        <w:t>Ы</w:t>
      </w:r>
    </w:p>
    <w:p w:rsidR="00DE0FD2" w:rsidRPr="00DA3429" w:rsidRDefault="00DE0FD2" w:rsidP="00DE3C52">
      <w:r w:rsidRPr="00DA3429">
        <w:t xml:space="preserve">решением Совета </w:t>
      </w:r>
    </w:p>
    <w:p w:rsidR="00DE0FD2" w:rsidRPr="00DA3429" w:rsidRDefault="00DE0FD2" w:rsidP="00DE3C52">
      <w:r w:rsidRPr="00DA3429">
        <w:t xml:space="preserve">муниципального образования </w:t>
      </w:r>
    </w:p>
    <w:p w:rsidR="00DE0FD2" w:rsidRPr="00DA3429" w:rsidRDefault="00DE0FD2" w:rsidP="00DE3C52">
      <w:r w:rsidRPr="00DA3429">
        <w:t>Тбилисский район</w:t>
      </w:r>
    </w:p>
    <w:p w:rsidR="00DE0FD2" w:rsidRPr="00DA3429" w:rsidRDefault="00DE0FD2" w:rsidP="00DE3C52">
      <w:r w:rsidRPr="00DA3429">
        <w:t>от 21.12.2022 г. № 247</w:t>
      </w:r>
    </w:p>
    <w:p w:rsidR="00E22AB0" w:rsidRPr="00DA3429" w:rsidRDefault="00E22AB0" w:rsidP="00DE3C52"/>
    <w:p w:rsidR="00E22AB0" w:rsidRPr="00DA3429" w:rsidRDefault="00E22AB0" w:rsidP="00DE3C52"/>
    <w:p w:rsidR="00DE0FD2" w:rsidRPr="00A1020A" w:rsidRDefault="00DE0FD2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ИСТОЧНИКИ</w:t>
      </w:r>
    </w:p>
    <w:p w:rsidR="00DE0FD2" w:rsidRPr="00A1020A" w:rsidRDefault="00DE0FD2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внутреннего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финансирования дефицита бюджета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муниципального образования Тбилисский район</w:t>
      </w:r>
      <w:r w:rsidR="00E63CEF" w:rsidRPr="00A1020A">
        <w:rPr>
          <w:rFonts w:cs="Arial"/>
          <w:b/>
        </w:rPr>
        <w:t>, перечень статей и видов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источников финансирования дефицитов бюджетов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на 2023 год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26"/>
        <w:gridCol w:w="2621"/>
        <w:gridCol w:w="2026"/>
        <w:gridCol w:w="1756"/>
        <w:gridCol w:w="1926"/>
      </w:tblGrid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(тыс. руб.)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Код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Наименование </w:t>
            </w:r>
            <w:proofErr w:type="gramStart"/>
            <w:r w:rsidRPr="00DA3429">
              <w:rPr>
                <w:rFonts w:cs="Arial"/>
              </w:rPr>
              <w:t xml:space="preserve">кодов экономической классификации источников внутреннего </w:t>
            </w:r>
            <w:r w:rsidRPr="00DA3429">
              <w:rPr>
                <w:rFonts w:cs="Arial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1028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Утверждено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на 2023 год, 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сумма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</w:t>
            </w:r>
            <w:r w:rsidR="008C60E6" w:rsidRPr="00DA3429">
              <w:rPr>
                <w:rFonts w:cs="Arial"/>
              </w:rPr>
              <w:t xml:space="preserve"> 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на 2023 год, 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сумма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000 01 00 00 00 00 0000 000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46375,1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46375,1</w:t>
            </w:r>
          </w:p>
        </w:tc>
      </w:tr>
      <w:tr w:rsidR="00DA3429" w:rsidRPr="00DA3429" w:rsidTr="00E63CEF">
        <w:tc>
          <w:tcPr>
            <w:tcW w:w="774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 том числе: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000 01 02 00 00 00 0000 000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46000,0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46000,0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902 01 02 00 00 00 0000 700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902 01 02 00 00 05 0000 710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902 01 02 00 00 00 0000 800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кредитов, предоставленных кредитными организациями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-14500,0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-14500,0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902 01 02 00 00 05 0000 810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-14500,0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-14500,0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902 01 03 00 00 00 0000 000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-6173,1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-6173,1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902 01 03 01 00 05 0000 700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Получение кредитов от других бюджетов бюджетной системы Российской Федерации </w:t>
            </w:r>
            <w:r w:rsidRPr="00DA3429">
              <w:rPr>
                <w:rFonts w:cs="Arial"/>
              </w:rPr>
              <w:lastRenderedPageBreak/>
              <w:t>бюджетом муниципального района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70000,0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902 01 03 01 00 05 0000 710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70000,0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70000,0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902 01 03 01 00 00 0000 800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бюджетных кредитов, полученных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-76173,1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-76173,1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902 01 03 01 00 05 0000 810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-76173,1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-76173,1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000 01 05 00 00 00 0000 000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Изменение остатков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средств бюджетов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6478,2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6478,2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000 01 05 00 00 00 0000 500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-2857207,1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905 01 05 02 00 00 0000 500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905 01 05 02 01 00 0000 510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905 01 05 02 01 05 0000 510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Увеличение прочих остатков денежных средств бюджетов </w:t>
            </w:r>
            <w:r w:rsidRPr="00DA3429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-2851270,4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-2851270,4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905 01 05 00 00 00 0000 600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2863685,3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905 01 05 02 00 00 0000 600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905 01 05 02 01 00 0000 600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денежных средств бюджетов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905 01 05 02 01 05 0000 610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5936,7</w:t>
            </w: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2857748,6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902 01 06 00 00 00 0000 000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источники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902 01 06 05 00 00 0000 600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902 01 06 05 02 00 0000 600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</w:tr>
      <w:tr w:rsidR="00DA3429" w:rsidRPr="00DA3429" w:rsidTr="00E63CEF">
        <w:tc>
          <w:tcPr>
            <w:tcW w:w="774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902 01 06 05 02 05 0000 640</w:t>
            </w:r>
          </w:p>
        </w:tc>
        <w:tc>
          <w:tcPr>
            <w:tcW w:w="1330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DA3429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1028" w:type="pct"/>
            <w:noWrap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  <w:tc>
          <w:tcPr>
            <w:tcW w:w="891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</w:p>
          <w:p w:rsidR="00E63CEF" w:rsidRPr="00DA3429" w:rsidRDefault="00E63CEF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70,0</w:t>
            </w:r>
          </w:p>
        </w:tc>
      </w:tr>
      <w:tr w:rsidR="00B2127B" w:rsidRPr="00DA3429" w:rsidTr="00B2127B">
        <w:tc>
          <w:tcPr>
            <w:tcW w:w="5000" w:type="pct"/>
            <w:gridSpan w:val="5"/>
            <w:noWrap/>
          </w:tcPr>
          <w:p w:rsidR="00B2127B" w:rsidRPr="00DA3429" w:rsidRDefault="00B2127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 ». </w:t>
            </w:r>
          </w:p>
        </w:tc>
      </w:tr>
    </w:tbl>
    <w:p w:rsidR="00E63CEF" w:rsidRPr="00DA3429" w:rsidRDefault="00E63CEF" w:rsidP="00A1020A"/>
    <w:p w:rsidR="00E63CEF" w:rsidRPr="00DA3429" w:rsidRDefault="00E63CEF" w:rsidP="00A1020A"/>
    <w:p w:rsidR="00E63CEF" w:rsidRPr="00DA3429" w:rsidRDefault="00E63CEF" w:rsidP="00A1020A"/>
    <w:p w:rsidR="00DE0FD2" w:rsidRPr="00DA3429" w:rsidRDefault="00CA1059" w:rsidP="00A1020A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 xml:space="preserve">Тбилисский район, </w:t>
      </w:r>
    </w:p>
    <w:p w:rsidR="00DE0FD2" w:rsidRPr="00DA3429" w:rsidRDefault="00DE0FD2" w:rsidP="00A1020A">
      <w:r w:rsidRPr="00DA3429">
        <w:t xml:space="preserve">начальника финансового управления </w:t>
      </w:r>
    </w:p>
    <w:p w:rsidR="00DE0FD2" w:rsidRPr="00DA3429" w:rsidRDefault="00DE0FD2" w:rsidP="00A1020A">
      <w:r w:rsidRPr="00DA3429">
        <w:t>А.А. Ерошенко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>
      <w:r w:rsidRPr="00DA3429">
        <w:t>Приложение 1</w:t>
      </w:r>
      <w:r w:rsidR="00E63CEF" w:rsidRPr="00DA3429">
        <w:t>3</w:t>
      </w:r>
    </w:p>
    <w:p w:rsidR="00DE0FD2" w:rsidRPr="00DA3429" w:rsidRDefault="00DE0FD2" w:rsidP="00A1020A">
      <w:r w:rsidRPr="00DA3429">
        <w:t xml:space="preserve">к решению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217064" w:rsidP="00A1020A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>
      <w:r w:rsidRPr="00DA3429">
        <w:t>«Приложение 1</w:t>
      </w:r>
      <w:r w:rsidR="00E63CEF" w:rsidRPr="00DA3429">
        <w:t>6</w:t>
      </w:r>
    </w:p>
    <w:p w:rsidR="00DE0FD2" w:rsidRPr="00DA3429" w:rsidRDefault="00DE0FD2" w:rsidP="00A1020A">
      <w:r w:rsidRPr="00DA3429">
        <w:t>УТВЕРЖДЕН</w:t>
      </w:r>
      <w:r w:rsidR="00E63CEF" w:rsidRPr="00DA3429">
        <w:t>Ы</w:t>
      </w:r>
    </w:p>
    <w:p w:rsidR="00DE0FD2" w:rsidRPr="00DA3429" w:rsidRDefault="00DE0FD2" w:rsidP="00A1020A">
      <w:r w:rsidRPr="00DA3429">
        <w:t xml:space="preserve">решением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DE0FD2" w:rsidP="00A1020A">
      <w:r w:rsidRPr="00DA3429">
        <w:t>от 21.12.2022 г. № 247</w:t>
      </w:r>
    </w:p>
    <w:p w:rsidR="00E22AB0" w:rsidRPr="00DA3429" w:rsidRDefault="00E22AB0" w:rsidP="00A1020A"/>
    <w:p w:rsidR="007B4FCE" w:rsidRPr="00DA3429" w:rsidRDefault="007B4FCE" w:rsidP="00A1020A"/>
    <w:p w:rsidR="007B4FCE" w:rsidRPr="00A1020A" w:rsidRDefault="007B4FCE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ИСТОЧНИКИ</w:t>
      </w:r>
    </w:p>
    <w:p w:rsidR="007B4FCE" w:rsidRPr="00A1020A" w:rsidRDefault="007B4FCE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внутреннего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 xml:space="preserve">финансирования дефицита бюджета муниципального образования Тбилисский район, перечень статей и видов источников финансирования </w:t>
      </w:r>
      <w:r w:rsidRPr="00A1020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627B6" wp14:editId="34CE4B8F">
                <wp:simplePos x="0" y="0"/>
                <wp:positionH relativeFrom="column">
                  <wp:posOffset>9450070</wp:posOffset>
                </wp:positionH>
                <wp:positionV relativeFrom="paragraph">
                  <wp:posOffset>152400</wp:posOffset>
                </wp:positionV>
                <wp:extent cx="223520" cy="274320"/>
                <wp:effectExtent l="0" t="0" r="241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44.1pt;margin-top:12pt;width:17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" strokecolor="white"/>
            </w:pict>
          </mc:Fallback>
        </mc:AlternateContent>
      </w:r>
      <w:r w:rsidRPr="00A1020A">
        <w:rPr>
          <w:rFonts w:cs="Arial"/>
          <w:b/>
        </w:rPr>
        <w:t>дефицитов бюджетов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на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2024 и 2025 годы</w:t>
      </w:r>
    </w:p>
    <w:p w:rsidR="007B4FCE" w:rsidRPr="00DA3429" w:rsidRDefault="007B4FCE" w:rsidP="00DA3429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68"/>
        <w:gridCol w:w="3824"/>
        <w:gridCol w:w="927"/>
        <w:gridCol w:w="1618"/>
        <w:gridCol w:w="1618"/>
      </w:tblGrid>
      <w:tr w:rsidR="00DA3429" w:rsidRPr="00DA3429" w:rsidTr="007B4FCE">
        <w:tc>
          <w:tcPr>
            <w:tcW w:w="955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947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098" w:type="pct"/>
            <w:gridSpan w:val="3"/>
            <w:noWrap/>
          </w:tcPr>
          <w:p w:rsidR="007B4FCE" w:rsidRPr="00DA3429" w:rsidRDefault="008C60E6" w:rsidP="00A1020A">
            <w:pPr>
              <w:ind w:firstLine="0"/>
              <w:jc w:val="right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7B4FCE" w:rsidRPr="00DA3429">
              <w:rPr>
                <w:rFonts w:cs="Arial"/>
              </w:rPr>
              <w:t>(тыс. руб.)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Код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Наименование </w:t>
            </w:r>
            <w:proofErr w:type="gramStart"/>
            <w:r w:rsidRPr="00DA3429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11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 год, сумма</w:t>
            </w: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 год, сумма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811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000 01 00 00 00 00 0000 000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-2625,000</w:t>
            </w:r>
          </w:p>
        </w:tc>
      </w:tr>
      <w:tr w:rsidR="00DA3429" w:rsidRPr="00DA3429" w:rsidTr="007B4FCE">
        <w:tc>
          <w:tcPr>
            <w:tcW w:w="955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424" w:type="pct"/>
            <w:gridSpan w:val="2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 том числе: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000 01 02 00 00 00 0000 000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902 01 02 00 00 00 0000 700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59500,000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902 01 02 00 00 05 0000 710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Привлечение кредитов от кредитных организаций бюджетами муниципальных районов в валюте </w:t>
            </w:r>
            <w:r w:rsidRPr="00DA3429">
              <w:rPr>
                <w:rFonts w:cs="Arial"/>
              </w:rPr>
              <w:lastRenderedPageBreak/>
              <w:t>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59500,000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60500,000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902 01 02 00 00 00 0000 800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кредитов, предоставленных кредитными организациями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-59500,000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-60500,000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902 01 02 00 00 05 0000 810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-59500,000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-60500,000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902 01 03 00 00 00 0000 000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-2625,000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902 01 03 01 00 00 0000 800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бюджетных кредитов, полученных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-2625,000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902 01 03 01 00 05 0000 810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-2625,000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000 01 05 00 00 00 0000 000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Изменение остатков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000 01 05 00 00 00 0000 500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</w:p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905 01 05 02 00 00 0000 500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905 01 05 02 01 00 0000 510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905 01 05 02 01 05 0000 510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905 01 05 00 00 00 0000 600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905 01 05 02 00 00 0000 600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DA3429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905 01 05 02 01 00 0000 600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  <w:tr w:rsidR="005F4BAE" w:rsidRPr="00DA3429" w:rsidTr="007B4FCE">
        <w:tc>
          <w:tcPr>
            <w:tcW w:w="955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905 01 05 02 01 05 0000 610</w:t>
            </w:r>
          </w:p>
        </w:tc>
        <w:tc>
          <w:tcPr>
            <w:tcW w:w="2424" w:type="pct"/>
            <w:gridSpan w:val="2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1368729,200</w:t>
            </w:r>
          </w:p>
        </w:tc>
        <w:tc>
          <w:tcPr>
            <w:tcW w:w="810" w:type="pct"/>
          </w:tcPr>
          <w:p w:rsidR="007B4FCE" w:rsidRPr="00DA3429" w:rsidRDefault="007B4FCE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1342223,300</w:t>
            </w:r>
          </w:p>
        </w:tc>
      </w:tr>
    </w:tbl>
    <w:p w:rsidR="007B4FCE" w:rsidRPr="00DA3429" w:rsidRDefault="007B4FCE" w:rsidP="00A1020A"/>
    <w:p w:rsidR="007B4FCE" w:rsidRPr="00DA3429" w:rsidRDefault="007B4FCE" w:rsidP="00A1020A"/>
    <w:p w:rsidR="007B4FCE" w:rsidRPr="00DA3429" w:rsidRDefault="007B4FCE" w:rsidP="00A1020A"/>
    <w:p w:rsidR="00DE0FD2" w:rsidRPr="00DA3429" w:rsidRDefault="00CA1059" w:rsidP="00A1020A">
      <w:proofErr w:type="gramStart"/>
      <w:r w:rsidRPr="00DA3429">
        <w:lastRenderedPageBreak/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 xml:space="preserve">Тбилисский район, </w:t>
      </w:r>
    </w:p>
    <w:p w:rsidR="00DE0FD2" w:rsidRPr="00DA3429" w:rsidRDefault="00DE0FD2" w:rsidP="00A1020A">
      <w:r w:rsidRPr="00DA3429">
        <w:t xml:space="preserve">начальника финансового управления </w:t>
      </w:r>
    </w:p>
    <w:p w:rsidR="00DE0FD2" w:rsidRPr="00DA3429" w:rsidRDefault="00DE0FD2" w:rsidP="00A1020A">
      <w:r w:rsidRPr="00DA3429">
        <w:t>А.А. Ерошенко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>
      <w:r w:rsidRPr="00DA3429">
        <w:t>Приложение 1</w:t>
      </w:r>
      <w:r w:rsidR="007B4FCE" w:rsidRPr="00DA3429">
        <w:t>4</w:t>
      </w:r>
    </w:p>
    <w:p w:rsidR="00DE0FD2" w:rsidRPr="00DA3429" w:rsidRDefault="00DE0FD2" w:rsidP="00A1020A">
      <w:r w:rsidRPr="00DA3429">
        <w:t xml:space="preserve">к решению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217064" w:rsidP="00A1020A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>
      <w:r w:rsidRPr="00DA3429">
        <w:t>«Приложение 1</w:t>
      </w:r>
      <w:r w:rsidR="007B4FCE" w:rsidRPr="00DA3429">
        <w:t>7</w:t>
      </w:r>
    </w:p>
    <w:p w:rsidR="00DE0FD2" w:rsidRPr="00DA3429" w:rsidRDefault="00DE0FD2" w:rsidP="00A1020A">
      <w:r w:rsidRPr="00DA3429">
        <w:t>УТВЕРЖДЕН</w:t>
      </w:r>
    </w:p>
    <w:p w:rsidR="00DE0FD2" w:rsidRPr="00DA3429" w:rsidRDefault="00DE0FD2" w:rsidP="00A1020A">
      <w:r w:rsidRPr="00DA3429">
        <w:t xml:space="preserve">решением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DE0FD2" w:rsidP="00A1020A">
      <w:r w:rsidRPr="00DA3429">
        <w:t>от 21.12.2022 г. № 247</w:t>
      </w:r>
    </w:p>
    <w:p w:rsidR="00E22AB0" w:rsidRPr="00DA3429" w:rsidRDefault="00E22AB0" w:rsidP="00A1020A"/>
    <w:p w:rsidR="00E22AB0" w:rsidRPr="00DA3429" w:rsidRDefault="00E22AB0" w:rsidP="00A1020A"/>
    <w:p w:rsidR="00E22AB0" w:rsidRPr="00A1020A" w:rsidRDefault="00E22AB0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ОБЪЕМ</w:t>
      </w:r>
    </w:p>
    <w:p w:rsidR="00E22AB0" w:rsidRPr="00A1020A" w:rsidRDefault="00E22AB0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бюджетных ассигнований, направляемых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на социальную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поддержку детей и семей, имеющих детей, на 2023 год и плановый период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2024 и 2025 годов</w:t>
      </w:r>
    </w:p>
    <w:p w:rsidR="00E22AB0" w:rsidRPr="00DA3429" w:rsidRDefault="00E22AB0" w:rsidP="00DA3429">
      <w:pPr>
        <w:ind w:firstLine="0"/>
        <w:rPr>
          <w:rFonts w:cs="Arial"/>
        </w:rPr>
      </w:pPr>
    </w:p>
    <w:p w:rsidR="00E22AB0" w:rsidRPr="00DA3429" w:rsidRDefault="008C60E6" w:rsidP="00A1020A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</w:t>
      </w:r>
      <w:r w:rsidR="00E22AB0" w:rsidRPr="00DA3429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№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gramStart"/>
            <w:r w:rsidRPr="00DA3429">
              <w:rPr>
                <w:rFonts w:cs="Arial"/>
              </w:rPr>
              <w:t>п</w:t>
            </w:r>
            <w:proofErr w:type="gramEnd"/>
            <w:r w:rsidRPr="00DA3429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2023 год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2025 год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43149,9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28273,0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28273,0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30892,6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32127,8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33413,4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Осуществление отдельных государственных полномочий по субвенции бюджетам муниципальных районов на осуществление </w:t>
            </w:r>
            <w:r w:rsidRPr="00DA3429">
              <w:rPr>
                <w:rFonts w:cs="Arial"/>
              </w:rPr>
              <w:lastRenderedPageBreak/>
              <w:t>отдельных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26998,4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27801,1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>4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626,9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672,5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2937,3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3156,1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3214,2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на</w:t>
            </w:r>
            <w:r w:rsidR="008C60E6" w:rsidRPr="00DA3429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3858,0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4099,5</w:t>
            </w:r>
          </w:p>
        </w:tc>
      </w:tr>
      <w:tr w:rsidR="00DA3429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Субсидии на обеспечение жильем молодых семей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1726,4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1384,7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1529,7</w:t>
            </w:r>
          </w:p>
        </w:tc>
      </w:tr>
      <w:tr w:rsidR="00E22AB0" w:rsidRPr="00DA3429" w:rsidTr="00E26ACC">
        <w:tc>
          <w:tcPr>
            <w:tcW w:w="33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110189,5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97514,7</w:t>
            </w:r>
          </w:p>
        </w:tc>
        <w:tc>
          <w:tcPr>
            <w:tcW w:w="80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99003,4</w:t>
            </w:r>
          </w:p>
        </w:tc>
      </w:tr>
    </w:tbl>
    <w:p w:rsidR="00E22AB0" w:rsidRPr="00DA3429" w:rsidRDefault="00E22AB0" w:rsidP="00A1020A"/>
    <w:p w:rsidR="00E22AB0" w:rsidRPr="00DA3429" w:rsidRDefault="00E22AB0" w:rsidP="00A1020A">
      <w:r w:rsidRPr="00DA3429">
        <w:t>».</w:t>
      </w:r>
    </w:p>
    <w:p w:rsidR="00E22AB0" w:rsidRPr="00DA3429" w:rsidRDefault="00E22AB0" w:rsidP="00A1020A"/>
    <w:p w:rsidR="00E26ACC" w:rsidRPr="00DA3429" w:rsidRDefault="00E26ACC" w:rsidP="00A1020A"/>
    <w:p w:rsidR="00E26ACC" w:rsidRPr="00DA3429" w:rsidRDefault="00E26ACC" w:rsidP="00A1020A"/>
    <w:p w:rsidR="00DE0FD2" w:rsidRPr="00DA3429" w:rsidRDefault="00CA1059" w:rsidP="00A1020A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 xml:space="preserve">Тбилисский район, </w:t>
      </w:r>
    </w:p>
    <w:p w:rsidR="00DE0FD2" w:rsidRPr="00DA3429" w:rsidRDefault="00DE0FD2" w:rsidP="00A1020A">
      <w:r w:rsidRPr="00DA3429">
        <w:t xml:space="preserve">начальника финансового управления </w:t>
      </w:r>
    </w:p>
    <w:p w:rsidR="00DE0FD2" w:rsidRPr="00DA3429" w:rsidRDefault="00DE0FD2" w:rsidP="00A1020A">
      <w:r w:rsidRPr="00DA3429">
        <w:t>А.А. Ерошенко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/>
    <w:p w:rsidR="00DE0FD2" w:rsidRPr="00DA3429" w:rsidRDefault="00DE0FD2" w:rsidP="00A1020A">
      <w:r w:rsidRPr="00DA3429">
        <w:t>Приложение 1</w:t>
      </w:r>
      <w:r w:rsidR="00E26ACC" w:rsidRPr="00DA3429">
        <w:t>5</w:t>
      </w:r>
    </w:p>
    <w:p w:rsidR="00DE0FD2" w:rsidRPr="00DA3429" w:rsidRDefault="00DE0FD2" w:rsidP="00A1020A">
      <w:r w:rsidRPr="00DA3429">
        <w:t xml:space="preserve">к решению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217064" w:rsidP="00A1020A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A1020A"/>
    <w:p w:rsidR="00DE0FD2" w:rsidRPr="00DA3429" w:rsidRDefault="00DE0FD2" w:rsidP="00A1020A"/>
    <w:p w:rsidR="00DE0FD2" w:rsidRPr="00DA3429" w:rsidRDefault="00E26ACC" w:rsidP="00A1020A">
      <w:r w:rsidRPr="00DA3429">
        <w:t>«Приложение 24</w:t>
      </w:r>
    </w:p>
    <w:p w:rsidR="00DE0FD2" w:rsidRPr="00DA3429" w:rsidRDefault="00DE0FD2" w:rsidP="00A1020A">
      <w:r w:rsidRPr="00DA3429">
        <w:t>УТВЕРЖДЕН</w:t>
      </w:r>
      <w:r w:rsidR="00E26ACC" w:rsidRPr="00DA3429">
        <w:t>Ы</w:t>
      </w:r>
    </w:p>
    <w:p w:rsidR="00DE0FD2" w:rsidRPr="00DA3429" w:rsidRDefault="00DE0FD2" w:rsidP="00A1020A">
      <w:r w:rsidRPr="00DA3429">
        <w:t xml:space="preserve">решением Совета </w:t>
      </w:r>
    </w:p>
    <w:p w:rsidR="00DE0FD2" w:rsidRPr="00DA3429" w:rsidRDefault="00DE0FD2" w:rsidP="00A1020A">
      <w:r w:rsidRPr="00DA3429">
        <w:t xml:space="preserve">муниципального образования </w:t>
      </w:r>
    </w:p>
    <w:p w:rsidR="00DE0FD2" w:rsidRPr="00DA3429" w:rsidRDefault="00DE0FD2" w:rsidP="00A1020A">
      <w:r w:rsidRPr="00DA3429">
        <w:t>Тбилисский район</w:t>
      </w:r>
    </w:p>
    <w:p w:rsidR="00DE0FD2" w:rsidRPr="00DA3429" w:rsidRDefault="00DE0FD2" w:rsidP="00A1020A">
      <w:r w:rsidRPr="00DA3429">
        <w:t>от 21.12.2022 г. № 247</w:t>
      </w:r>
    </w:p>
    <w:p w:rsidR="00E22AB0" w:rsidRPr="00DA3429" w:rsidRDefault="00E22AB0" w:rsidP="00A1020A"/>
    <w:p w:rsidR="00E22AB0" w:rsidRPr="00DA3429" w:rsidRDefault="00E22AB0" w:rsidP="00A1020A"/>
    <w:p w:rsidR="00E22AB0" w:rsidRPr="00A1020A" w:rsidRDefault="00E22AB0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БЕЗВОЗМЕЗДНЫЕ ПОСТУПЛЕНИЯ</w:t>
      </w:r>
    </w:p>
    <w:p w:rsidR="00E22AB0" w:rsidRPr="00A1020A" w:rsidRDefault="00E22AB0" w:rsidP="00A1020A">
      <w:pPr>
        <w:ind w:firstLine="0"/>
        <w:jc w:val="center"/>
        <w:rPr>
          <w:rFonts w:cs="Arial"/>
          <w:b/>
        </w:rPr>
      </w:pPr>
      <w:r w:rsidRPr="00A1020A">
        <w:rPr>
          <w:rFonts w:cs="Arial"/>
          <w:b/>
        </w:rPr>
        <w:t>из бюджетов сельских поселений на выполнение переданных полномочий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в 2023</w:t>
      </w:r>
      <w:r w:rsidR="008C60E6" w:rsidRPr="00A1020A">
        <w:rPr>
          <w:rFonts w:cs="Arial"/>
          <w:b/>
        </w:rPr>
        <w:t xml:space="preserve"> </w:t>
      </w:r>
      <w:r w:rsidRPr="00A1020A">
        <w:rPr>
          <w:rFonts w:cs="Arial"/>
          <w:b/>
        </w:rPr>
        <w:t>году</w:t>
      </w:r>
    </w:p>
    <w:p w:rsidR="00E22AB0" w:rsidRPr="00DA3429" w:rsidRDefault="00E22AB0" w:rsidP="00DA3429">
      <w:pPr>
        <w:ind w:firstLine="0"/>
        <w:rPr>
          <w:rFonts w:cs="Arial"/>
        </w:rPr>
      </w:pPr>
    </w:p>
    <w:p w:rsidR="00E22AB0" w:rsidRPr="00DA3429" w:rsidRDefault="00E22AB0" w:rsidP="00A1020A">
      <w:pPr>
        <w:ind w:firstLine="0"/>
        <w:jc w:val="right"/>
        <w:rPr>
          <w:rFonts w:cs="Arial"/>
        </w:rPr>
      </w:pPr>
      <w:r w:rsidRPr="00DA3429">
        <w:rPr>
          <w:rFonts w:cs="Arial"/>
        </w:rPr>
        <w:t>тыс. рублей</w:t>
      </w:r>
      <w:r w:rsidR="008C60E6" w:rsidRPr="00DA3429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983"/>
        <w:gridCol w:w="644"/>
        <w:gridCol w:w="609"/>
        <w:gridCol w:w="645"/>
        <w:gridCol w:w="644"/>
        <w:gridCol w:w="609"/>
        <w:gridCol w:w="645"/>
        <w:gridCol w:w="644"/>
        <w:gridCol w:w="609"/>
        <w:gridCol w:w="239"/>
        <w:gridCol w:w="534"/>
        <w:gridCol w:w="167"/>
        <w:gridCol w:w="617"/>
        <w:gridCol w:w="176"/>
        <w:gridCol w:w="609"/>
        <w:gridCol w:w="179"/>
        <w:gridCol w:w="513"/>
        <w:gridCol w:w="249"/>
        <w:gridCol w:w="490"/>
        <w:gridCol w:w="50"/>
      </w:tblGrid>
      <w:tr w:rsidR="00DA3429" w:rsidRPr="00DA3429" w:rsidTr="00E26ACC">
        <w:trPr>
          <w:gridAfter w:val="1"/>
          <w:wAfter w:w="64" w:type="pct"/>
        </w:trPr>
        <w:tc>
          <w:tcPr>
            <w:tcW w:w="577" w:type="pct"/>
            <w:vMerge w:val="restar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сельского поселения</w:t>
            </w:r>
          </w:p>
        </w:tc>
        <w:tc>
          <w:tcPr>
            <w:tcW w:w="1002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Полномочия по организации библиотечного обслуживания населения</w:t>
            </w:r>
          </w:p>
        </w:tc>
        <w:tc>
          <w:tcPr>
            <w:tcW w:w="907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Полномочия 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050" w:type="pct"/>
            <w:gridSpan w:val="5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Полномочия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970" w:type="pct"/>
            <w:gridSpan w:val="6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Полномочия по организации газоснабжения населения из поселений в муниципальное образование Тбилисский район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  <w:vMerge w:val="restar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</w:tr>
      <w:tr w:rsidR="00DA3429" w:rsidRPr="00DA3429" w:rsidTr="00E26ACC">
        <w:trPr>
          <w:gridAfter w:val="1"/>
          <w:wAfter w:w="64" w:type="pct"/>
        </w:trPr>
        <w:tc>
          <w:tcPr>
            <w:tcW w:w="577" w:type="pct"/>
            <w:vMerge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Уточненный бюджет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Уточненный бюджет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430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Уточненный бюджет</w:t>
            </w:r>
          </w:p>
        </w:tc>
        <w:tc>
          <w:tcPr>
            <w:tcW w:w="286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Утверждено</w:t>
            </w:r>
          </w:p>
        </w:tc>
        <w:tc>
          <w:tcPr>
            <w:tcW w:w="28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Изменения +/-</w:t>
            </w:r>
          </w:p>
        </w:tc>
        <w:tc>
          <w:tcPr>
            <w:tcW w:w="39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Уточненный бюджет</w:t>
            </w:r>
          </w:p>
        </w:tc>
        <w:tc>
          <w:tcPr>
            <w:tcW w:w="430" w:type="pct"/>
            <w:vMerge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</w:tr>
      <w:tr w:rsidR="00DA3429" w:rsidRPr="00DA3429" w:rsidTr="00E26ACC">
        <w:trPr>
          <w:gridAfter w:val="1"/>
          <w:wAfter w:w="64" w:type="pct"/>
        </w:trPr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430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86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28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39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43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</w:tr>
      <w:tr w:rsidR="00DA3429" w:rsidRPr="00DA3429" w:rsidTr="00E26ACC">
        <w:trPr>
          <w:gridAfter w:val="1"/>
          <w:wAfter w:w="64" w:type="pct"/>
        </w:trPr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Алексее </w:t>
            </w:r>
            <w:proofErr w:type="gramStart"/>
            <w:r w:rsidRPr="00DA3429">
              <w:rPr>
                <w:rFonts w:cs="Arial"/>
              </w:rPr>
              <w:t>-</w:t>
            </w:r>
            <w:proofErr w:type="spellStart"/>
            <w:r w:rsidRPr="00DA3429">
              <w:rPr>
                <w:rFonts w:cs="Arial"/>
              </w:rPr>
              <w:t>Т</w:t>
            </w:r>
            <w:proofErr w:type="gramEnd"/>
            <w:r w:rsidRPr="00DA3429">
              <w:rPr>
                <w:rFonts w:cs="Arial"/>
              </w:rPr>
              <w:t>енгинское</w:t>
            </w:r>
            <w:proofErr w:type="spellEnd"/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350,000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41,000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391,000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5,700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6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8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9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3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446,700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</w:t>
            </w: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</w:t>
            </w: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</w:t>
            </w: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</w:t>
            </w: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Ванновское</w:t>
            </w:r>
            <w:proofErr w:type="spell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1340,400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1340,400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31,800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31,800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1472,200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Геймановское</w:t>
            </w:r>
            <w:proofErr w:type="spell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484,000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55,000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539,000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8,800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8,800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597,800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561,600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27,000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588,600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12,600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12,600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701,200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Марьинское</w:t>
            </w:r>
            <w:proofErr w:type="spell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427,200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33,000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460,200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8,800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8,800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519,000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Нововладимировское</w:t>
            </w:r>
            <w:proofErr w:type="spellEnd"/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540,300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23,900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564,2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11,000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</w:t>
            </w: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675,2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Песчаное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8,200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8,200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609,100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Тбилисское 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1832,500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175,000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2007,500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104,000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104,000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2611,5</w:t>
            </w:r>
          </w:p>
        </w:tc>
      </w:tr>
      <w:tr w:rsidR="00DA3429" w:rsidRPr="00DA3429" w:rsidTr="00E26ACC">
        <w:tc>
          <w:tcPr>
            <w:tcW w:w="57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Итого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6036,900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354,900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6391,800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23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190,900</w:t>
            </w: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1450,000</w:t>
            </w:r>
          </w:p>
        </w:tc>
        <w:tc>
          <w:tcPr>
            <w:tcW w:w="28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-450,0</w:t>
            </w:r>
          </w:p>
        </w:tc>
        <w:tc>
          <w:tcPr>
            <w:tcW w:w="79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3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1000,000</w:t>
            </w:r>
          </w:p>
        </w:tc>
        <w:tc>
          <w:tcPr>
            <w:tcW w:w="28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328" w:type="pct"/>
            <w:gridSpan w:val="3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92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50,000</w:t>
            </w:r>
          </w:p>
        </w:tc>
        <w:tc>
          <w:tcPr>
            <w:tcW w:w="80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7632,700</w:t>
            </w:r>
          </w:p>
        </w:tc>
      </w:tr>
    </w:tbl>
    <w:p w:rsidR="00E22AB0" w:rsidRPr="00DA3429" w:rsidRDefault="00E22AB0" w:rsidP="00027777">
      <w:r w:rsidRPr="00DA3429">
        <w:t>».</w:t>
      </w:r>
      <w:r w:rsidR="008C60E6" w:rsidRPr="00DA3429">
        <w:t xml:space="preserve"> </w:t>
      </w:r>
    </w:p>
    <w:p w:rsidR="00E22AB0" w:rsidRPr="00DA3429" w:rsidRDefault="00E22AB0" w:rsidP="00027777"/>
    <w:p w:rsidR="00E22AB0" w:rsidRPr="00DA3429" w:rsidRDefault="00E22AB0" w:rsidP="00027777"/>
    <w:p w:rsidR="00E26ACC" w:rsidRPr="00DA3429" w:rsidRDefault="00E26ACC" w:rsidP="00027777"/>
    <w:p w:rsidR="00DE0FD2" w:rsidRPr="00DA3429" w:rsidRDefault="00CA1059" w:rsidP="00027777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 xml:space="preserve">Тбилисский район, </w:t>
      </w:r>
    </w:p>
    <w:p w:rsidR="00DE0FD2" w:rsidRPr="00DA3429" w:rsidRDefault="00DE0FD2" w:rsidP="00027777">
      <w:r w:rsidRPr="00DA3429">
        <w:t xml:space="preserve">начальника финансового управления </w:t>
      </w:r>
    </w:p>
    <w:p w:rsidR="00DE0FD2" w:rsidRPr="00DA3429" w:rsidRDefault="00DE0FD2" w:rsidP="00027777">
      <w:r w:rsidRPr="00DA3429">
        <w:t>А.А. Ерошенко</w:t>
      </w:r>
    </w:p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>
      <w:r w:rsidRPr="00DA3429">
        <w:t>Приложение 1</w:t>
      </w:r>
      <w:r w:rsidR="00E26ACC" w:rsidRPr="00DA3429">
        <w:t>6</w:t>
      </w:r>
    </w:p>
    <w:p w:rsidR="00DE0FD2" w:rsidRPr="00DA3429" w:rsidRDefault="00DE0FD2" w:rsidP="00027777">
      <w:r w:rsidRPr="00DA3429">
        <w:t xml:space="preserve">к решению Совета 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>Тбилисский район</w:t>
      </w:r>
    </w:p>
    <w:p w:rsidR="00DE0FD2" w:rsidRPr="00DA3429" w:rsidRDefault="00217064" w:rsidP="00027777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>
      <w:r w:rsidRPr="00DA3429">
        <w:t xml:space="preserve">«Приложение </w:t>
      </w:r>
      <w:r w:rsidR="00E26ACC" w:rsidRPr="00DA3429">
        <w:t>25</w:t>
      </w:r>
    </w:p>
    <w:p w:rsidR="00DE0FD2" w:rsidRPr="00DA3429" w:rsidRDefault="00DE0FD2" w:rsidP="00027777">
      <w:r w:rsidRPr="00DA3429">
        <w:t>УТВЕРЖДЕН</w:t>
      </w:r>
    </w:p>
    <w:p w:rsidR="00DE0FD2" w:rsidRPr="00DA3429" w:rsidRDefault="00DE0FD2" w:rsidP="00027777">
      <w:r w:rsidRPr="00DA3429">
        <w:t xml:space="preserve">решением Совета 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>Тбилисский район</w:t>
      </w:r>
    </w:p>
    <w:p w:rsidR="00DE0FD2" w:rsidRPr="00DA3429" w:rsidRDefault="00DE0FD2" w:rsidP="00027777">
      <w:r w:rsidRPr="00DA3429">
        <w:t>от 21.12.2022 г. № 247</w:t>
      </w:r>
    </w:p>
    <w:p w:rsidR="00E22AB0" w:rsidRPr="00DA3429" w:rsidRDefault="00E22AB0" w:rsidP="00027777"/>
    <w:p w:rsidR="00E22AB0" w:rsidRPr="00DA3429" w:rsidRDefault="00E22AB0" w:rsidP="00027777"/>
    <w:p w:rsidR="00E22AB0" w:rsidRPr="00027777" w:rsidRDefault="00E22AB0" w:rsidP="00027777">
      <w:pPr>
        <w:ind w:firstLine="0"/>
        <w:jc w:val="center"/>
        <w:rPr>
          <w:rFonts w:cs="Arial"/>
          <w:b/>
        </w:rPr>
      </w:pPr>
      <w:r w:rsidRPr="00027777">
        <w:rPr>
          <w:rFonts w:cs="Arial"/>
          <w:b/>
        </w:rPr>
        <w:t>ОБЪЕМ</w:t>
      </w:r>
    </w:p>
    <w:p w:rsidR="00E22AB0" w:rsidRPr="00027777" w:rsidRDefault="00E22AB0" w:rsidP="00027777">
      <w:pPr>
        <w:ind w:firstLine="0"/>
        <w:jc w:val="center"/>
        <w:rPr>
          <w:rFonts w:cs="Arial"/>
          <w:b/>
        </w:rPr>
      </w:pPr>
      <w:r w:rsidRPr="00027777">
        <w:rPr>
          <w:rFonts w:cs="Arial"/>
          <w:b/>
        </w:rPr>
        <w:t>иных межбюджетных трансфертов на поддержку местных инициатив, и их распределение</w:t>
      </w:r>
      <w:r w:rsidR="008C60E6" w:rsidRPr="00027777">
        <w:rPr>
          <w:rFonts w:cs="Arial"/>
          <w:b/>
        </w:rPr>
        <w:t xml:space="preserve"> </w:t>
      </w:r>
      <w:r w:rsidRPr="00027777">
        <w:rPr>
          <w:rFonts w:cs="Arial"/>
          <w:b/>
        </w:rPr>
        <w:t>между поселениями</w:t>
      </w:r>
      <w:r w:rsidR="008C60E6" w:rsidRPr="00027777">
        <w:rPr>
          <w:rFonts w:cs="Arial"/>
          <w:b/>
        </w:rPr>
        <w:t xml:space="preserve"> </w:t>
      </w:r>
      <w:r w:rsidRPr="00027777">
        <w:rPr>
          <w:rFonts w:cs="Arial"/>
          <w:b/>
        </w:rPr>
        <w:t>на 2023 год</w:t>
      </w:r>
    </w:p>
    <w:p w:rsidR="00E22AB0" w:rsidRPr="00DA3429" w:rsidRDefault="008C60E6" w:rsidP="00027777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</w:t>
      </w:r>
      <w:r w:rsidR="00E22AB0" w:rsidRPr="00DA3429">
        <w:rPr>
          <w:rFonts w:cs="Arial"/>
        </w:rPr>
        <w:t>(тыс. рублей)</w:t>
      </w:r>
      <w:r w:rsidRPr="00DA3429">
        <w:rPr>
          <w:rFonts w:cs="Arial"/>
        </w:rPr>
        <w:t xml:space="preserve"> 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752"/>
        <w:gridCol w:w="4074"/>
        <w:gridCol w:w="1975"/>
        <w:gridCol w:w="1521"/>
        <w:gridCol w:w="1533"/>
      </w:tblGrid>
      <w:tr w:rsidR="00DA3429" w:rsidRPr="00DA3429" w:rsidTr="00E26ACC">
        <w:tc>
          <w:tcPr>
            <w:tcW w:w="421" w:type="pct"/>
            <w:vMerge w:val="restar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№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п\</w:t>
            </w:r>
            <w:proofErr w:type="gramStart"/>
            <w:r w:rsidRPr="00DA3429">
              <w:rPr>
                <w:rFonts w:cs="Arial"/>
              </w:rPr>
              <w:t>п</w:t>
            </w:r>
            <w:proofErr w:type="gramEnd"/>
          </w:p>
        </w:tc>
        <w:tc>
          <w:tcPr>
            <w:tcW w:w="2106" w:type="pct"/>
            <w:vMerge w:val="restar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Наименование муниципальных образований</w:t>
            </w:r>
          </w:p>
        </w:tc>
        <w:tc>
          <w:tcPr>
            <w:tcW w:w="845" w:type="pct"/>
            <w:vMerge w:val="restar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Иные межбюджетные трансферты на поддержку местных инициатив, всего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1627" w:type="pct"/>
            <w:gridSpan w:val="2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 том числе:</w:t>
            </w:r>
          </w:p>
        </w:tc>
      </w:tr>
      <w:tr w:rsidR="00DA3429" w:rsidRPr="00DA3429" w:rsidTr="00E26ACC">
        <w:tc>
          <w:tcPr>
            <w:tcW w:w="421" w:type="pct"/>
            <w:vMerge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06" w:type="pct"/>
            <w:vMerge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45" w:type="pct"/>
            <w:vMerge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E22AB0" w:rsidRPr="00DA3429" w:rsidRDefault="00E22AB0" w:rsidP="00027777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 счет</w:t>
            </w:r>
            <w:r w:rsidR="00027777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сре</w:t>
            </w:r>
            <w:proofErr w:type="gramStart"/>
            <w:r w:rsidRPr="00DA3429">
              <w:rPr>
                <w:rFonts w:cs="Arial"/>
              </w:rPr>
              <w:t>дств</w:t>
            </w:r>
            <w:r w:rsidR="00027777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кр</w:t>
            </w:r>
            <w:proofErr w:type="gramEnd"/>
            <w:r w:rsidRPr="00DA3429">
              <w:rPr>
                <w:rFonts w:cs="Arial"/>
              </w:rPr>
              <w:t xml:space="preserve">аевого бюджета </w:t>
            </w:r>
          </w:p>
        </w:tc>
        <w:tc>
          <w:tcPr>
            <w:tcW w:w="817" w:type="pct"/>
          </w:tcPr>
          <w:p w:rsidR="00E22AB0" w:rsidRPr="00DA3429" w:rsidRDefault="00E22AB0" w:rsidP="00027777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за счет</w:t>
            </w:r>
            <w:r w:rsidR="00027777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средств</w:t>
            </w:r>
            <w:r w:rsidR="00027777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>бюджета</w:t>
            </w:r>
            <w:r w:rsidR="00027777">
              <w:rPr>
                <w:rFonts w:cs="Arial"/>
              </w:rPr>
              <w:t xml:space="preserve"> </w:t>
            </w:r>
            <w:r w:rsidRPr="00DA3429">
              <w:rPr>
                <w:rFonts w:cs="Arial"/>
              </w:rPr>
              <w:t xml:space="preserve">района 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</w:t>
            </w: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4</w:t>
            </w: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5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lastRenderedPageBreak/>
              <w:t xml:space="preserve"> </w:t>
            </w:r>
          </w:p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E22AB0" w:rsidRPr="00DA3429">
              <w:rPr>
                <w:rFonts w:cs="Arial"/>
              </w:rPr>
              <w:t>1</w:t>
            </w: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Алексее-</w:t>
            </w:r>
            <w:proofErr w:type="spellStart"/>
            <w:r w:rsidRPr="00DA3429">
              <w:rPr>
                <w:rFonts w:cs="Arial"/>
              </w:rPr>
              <w:t>Тенгинское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2668,8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2668,8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</w:t>
            </w: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Геймановское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9961,8</w:t>
            </w: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9961,8</w:t>
            </w: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3</w:t>
            </w: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Нововладимировское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1514,8</w:t>
            </w: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1514,8</w:t>
            </w: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E22AB0" w:rsidRPr="00DA3429">
              <w:rPr>
                <w:rFonts w:cs="Arial"/>
              </w:rPr>
              <w:t>4</w:t>
            </w: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Тбилисское сельское поселение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9886,4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9886,4</w:t>
            </w:r>
          </w:p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</w:tc>
      </w:tr>
      <w:tr w:rsidR="00DA3429" w:rsidRPr="00DA3429" w:rsidTr="00E26ACC">
        <w:tc>
          <w:tcPr>
            <w:tcW w:w="42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10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ВСЕГО</w:t>
            </w:r>
          </w:p>
        </w:tc>
        <w:tc>
          <w:tcPr>
            <w:tcW w:w="845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</w:t>
            </w:r>
          </w:p>
        </w:tc>
        <w:tc>
          <w:tcPr>
            <w:tcW w:w="811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24031,8</w:t>
            </w:r>
          </w:p>
        </w:tc>
        <w:tc>
          <w:tcPr>
            <w:tcW w:w="817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0,0</w:t>
            </w:r>
          </w:p>
        </w:tc>
      </w:tr>
    </w:tbl>
    <w:p w:rsidR="00E22AB0" w:rsidRPr="00DA3429" w:rsidRDefault="00E22AB0" w:rsidP="00DA3429">
      <w:pPr>
        <w:ind w:firstLine="0"/>
        <w:rPr>
          <w:rFonts w:cs="Arial"/>
        </w:rPr>
      </w:pPr>
      <w:r w:rsidRPr="00DA3429">
        <w:rPr>
          <w:rFonts w:cs="Arial"/>
        </w:rPr>
        <w:t>».</w:t>
      </w:r>
    </w:p>
    <w:p w:rsidR="00E26ACC" w:rsidRPr="00DA3429" w:rsidRDefault="00E26ACC" w:rsidP="00027777"/>
    <w:p w:rsidR="00E26ACC" w:rsidRPr="00DA3429" w:rsidRDefault="00E26ACC" w:rsidP="00027777"/>
    <w:p w:rsidR="00E26ACC" w:rsidRPr="00DA3429" w:rsidRDefault="00E26ACC" w:rsidP="00027777"/>
    <w:p w:rsidR="00DE0FD2" w:rsidRPr="00DA3429" w:rsidRDefault="00CA1059" w:rsidP="00027777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 xml:space="preserve">Тбилисский район, </w:t>
      </w:r>
    </w:p>
    <w:p w:rsidR="00DE0FD2" w:rsidRPr="00DA3429" w:rsidRDefault="00DE0FD2" w:rsidP="00027777">
      <w:r w:rsidRPr="00DA3429">
        <w:t xml:space="preserve">начальника финансового управления </w:t>
      </w:r>
    </w:p>
    <w:p w:rsidR="00DE0FD2" w:rsidRPr="00DA3429" w:rsidRDefault="00DE0FD2" w:rsidP="00027777">
      <w:r w:rsidRPr="00DA3429">
        <w:t>А.А. Ерошенко</w:t>
      </w:r>
    </w:p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>
      <w:r w:rsidRPr="00DA3429">
        <w:t>Приложение 1</w:t>
      </w:r>
      <w:r w:rsidR="00E26ACC" w:rsidRPr="00DA3429">
        <w:t>7</w:t>
      </w:r>
    </w:p>
    <w:p w:rsidR="00DE0FD2" w:rsidRPr="00DA3429" w:rsidRDefault="00DE0FD2" w:rsidP="00027777">
      <w:r w:rsidRPr="00DA3429">
        <w:t xml:space="preserve">к решению Совета 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>Тбилисский район</w:t>
      </w:r>
    </w:p>
    <w:p w:rsidR="00DE0FD2" w:rsidRPr="00DA3429" w:rsidRDefault="00217064" w:rsidP="00027777">
      <w:r>
        <w:t xml:space="preserve">от _______________ </w:t>
      </w:r>
      <w:proofErr w:type="gramStart"/>
      <w:r>
        <w:t>г</w:t>
      </w:r>
      <w:proofErr w:type="gramEnd"/>
      <w:r>
        <w:t>.№ __</w:t>
      </w:r>
    </w:p>
    <w:p w:rsidR="00DE0FD2" w:rsidRPr="00DA3429" w:rsidRDefault="00DE0FD2" w:rsidP="00027777"/>
    <w:p w:rsidR="00DE0FD2" w:rsidRPr="00DA3429" w:rsidRDefault="00DE0FD2" w:rsidP="00027777"/>
    <w:p w:rsidR="00DE0FD2" w:rsidRPr="00DA3429" w:rsidRDefault="00DE0FD2" w:rsidP="00027777">
      <w:r w:rsidRPr="00DA3429">
        <w:t xml:space="preserve">«Приложение </w:t>
      </w:r>
      <w:r w:rsidR="00E26ACC" w:rsidRPr="00DA3429">
        <w:t>26</w:t>
      </w:r>
    </w:p>
    <w:p w:rsidR="00DE0FD2" w:rsidRPr="00DA3429" w:rsidRDefault="00DE0FD2" w:rsidP="00027777">
      <w:r w:rsidRPr="00DA3429">
        <w:t>УТВЕРЖДЕН</w:t>
      </w:r>
    </w:p>
    <w:p w:rsidR="00DE0FD2" w:rsidRPr="00DA3429" w:rsidRDefault="00DE0FD2" w:rsidP="00027777">
      <w:r w:rsidRPr="00DA3429">
        <w:t xml:space="preserve">решением Совета </w:t>
      </w:r>
    </w:p>
    <w:p w:rsidR="00DE0FD2" w:rsidRPr="00DA3429" w:rsidRDefault="00DE0FD2" w:rsidP="00027777">
      <w:r w:rsidRPr="00DA3429">
        <w:t xml:space="preserve">муниципального образования </w:t>
      </w:r>
    </w:p>
    <w:p w:rsidR="00DE0FD2" w:rsidRPr="00DA3429" w:rsidRDefault="00DE0FD2" w:rsidP="00027777">
      <w:r w:rsidRPr="00DA3429">
        <w:t>Тбилисский район</w:t>
      </w:r>
    </w:p>
    <w:p w:rsidR="00DE0FD2" w:rsidRPr="00DA3429" w:rsidRDefault="00DE0FD2" w:rsidP="00027777">
      <w:r w:rsidRPr="00DA3429">
        <w:t>от 21.12.2022 г. № 247</w:t>
      </w:r>
    </w:p>
    <w:p w:rsidR="00DE0FD2" w:rsidRPr="00DA3429" w:rsidRDefault="00DE0FD2" w:rsidP="00027777"/>
    <w:p w:rsidR="00E22AB0" w:rsidRPr="00DA3429" w:rsidRDefault="00E22AB0" w:rsidP="00027777"/>
    <w:p w:rsidR="00E22AB0" w:rsidRPr="00027777" w:rsidRDefault="00E22AB0" w:rsidP="00027777">
      <w:pPr>
        <w:ind w:firstLine="0"/>
        <w:jc w:val="center"/>
        <w:rPr>
          <w:rFonts w:cs="Arial"/>
          <w:b/>
        </w:rPr>
      </w:pPr>
      <w:r w:rsidRPr="00027777">
        <w:rPr>
          <w:rFonts w:cs="Arial"/>
          <w:b/>
        </w:rPr>
        <w:t>ОБЪЕМ</w:t>
      </w:r>
    </w:p>
    <w:p w:rsidR="00E22AB0" w:rsidRPr="00027777" w:rsidRDefault="00E22AB0" w:rsidP="00027777">
      <w:pPr>
        <w:ind w:firstLine="0"/>
        <w:jc w:val="center"/>
        <w:rPr>
          <w:rFonts w:cs="Arial"/>
          <w:b/>
        </w:rPr>
      </w:pPr>
      <w:r w:rsidRPr="00027777">
        <w:rPr>
          <w:rFonts w:cs="Arial"/>
          <w:b/>
        </w:rPr>
        <w:t>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2023 год</w:t>
      </w:r>
    </w:p>
    <w:p w:rsidR="00E22AB0" w:rsidRPr="00DA3429" w:rsidRDefault="00E22AB0" w:rsidP="00DA3429">
      <w:pPr>
        <w:ind w:firstLine="0"/>
        <w:rPr>
          <w:rFonts w:cs="Arial"/>
        </w:rPr>
      </w:pPr>
    </w:p>
    <w:p w:rsidR="00E22AB0" w:rsidRPr="00DA3429" w:rsidRDefault="008C60E6" w:rsidP="00027777">
      <w:pPr>
        <w:ind w:firstLine="0"/>
        <w:jc w:val="right"/>
        <w:rPr>
          <w:rFonts w:cs="Arial"/>
        </w:rPr>
      </w:pPr>
      <w:r w:rsidRPr="00DA3429">
        <w:rPr>
          <w:rFonts w:cs="Arial"/>
        </w:rPr>
        <w:t xml:space="preserve"> </w:t>
      </w:r>
      <w:r w:rsidR="00E22AB0" w:rsidRPr="00DA3429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452"/>
        <w:gridCol w:w="4403"/>
      </w:tblGrid>
      <w:tr w:rsidR="00DA3429" w:rsidRPr="00DA3429" w:rsidTr="00027777">
        <w:tc>
          <w:tcPr>
            <w:tcW w:w="276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</w:p>
          <w:p w:rsidR="00E22AB0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E22AB0" w:rsidRPr="00DA3429">
              <w:rPr>
                <w:rFonts w:cs="Arial"/>
              </w:rPr>
              <w:t>Наименование сельских поселений</w:t>
            </w:r>
          </w:p>
        </w:tc>
        <w:tc>
          <w:tcPr>
            <w:tcW w:w="22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Межбюджетные трансферты (поддержка мер по обеспечению сбалансированности бюджетов), всего</w:t>
            </w:r>
          </w:p>
        </w:tc>
      </w:tr>
      <w:tr w:rsidR="00DA3429" w:rsidRPr="00DA3429" w:rsidTr="00027777">
        <w:tc>
          <w:tcPr>
            <w:tcW w:w="2766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Алексее-</w:t>
            </w:r>
            <w:proofErr w:type="spellStart"/>
            <w:r w:rsidRPr="00DA3429">
              <w:rPr>
                <w:rFonts w:cs="Arial"/>
              </w:rPr>
              <w:t>Тенгинское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E22AB0" w:rsidRPr="00DA3429" w:rsidRDefault="00E22AB0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1231,0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Ванновское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  <w:p w:rsidR="005A61CB" w:rsidRPr="00DA3429" w:rsidRDefault="005A61CB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930,0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Геймановское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621,0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lastRenderedPageBreak/>
              <w:t>Ловлинское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1065,0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Марьинское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</w:p>
          <w:p w:rsidR="005A61CB" w:rsidRPr="00DA3429" w:rsidRDefault="005A61CB" w:rsidP="00DA3429">
            <w:pPr>
              <w:ind w:firstLine="0"/>
              <w:rPr>
                <w:rFonts w:cs="Arial"/>
              </w:rPr>
            </w:pP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222,0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proofErr w:type="spellStart"/>
            <w:r w:rsidRPr="00DA3429">
              <w:rPr>
                <w:rFonts w:cs="Arial"/>
              </w:rPr>
              <w:t>Нововладимировское</w:t>
            </w:r>
            <w:proofErr w:type="spellEnd"/>
            <w:r w:rsidRPr="00DA3429">
              <w:rPr>
                <w:rFonts w:cs="Arial"/>
              </w:rPr>
              <w:t xml:space="preserve"> сельское поселение</w:t>
            </w:r>
            <w:r w:rsidR="008C60E6" w:rsidRPr="00DA3429">
              <w:rPr>
                <w:rFonts w:cs="Arial"/>
              </w:rPr>
              <w:t xml:space="preserve"> </w:t>
            </w:r>
          </w:p>
          <w:p w:rsidR="005A61CB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1558,0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Песчаное сельское поселение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63,0</w:t>
            </w:r>
          </w:p>
        </w:tc>
      </w:tr>
      <w:tr w:rsidR="00DA3429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Тбилисское сельское поселение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1811,0</w:t>
            </w:r>
          </w:p>
        </w:tc>
      </w:tr>
      <w:tr w:rsidR="005A61CB" w:rsidRPr="00DA3429" w:rsidTr="00027777">
        <w:tc>
          <w:tcPr>
            <w:tcW w:w="2766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Итого</w:t>
            </w:r>
          </w:p>
        </w:tc>
        <w:tc>
          <w:tcPr>
            <w:tcW w:w="2234" w:type="pct"/>
          </w:tcPr>
          <w:p w:rsidR="005A61CB" w:rsidRPr="00DA3429" w:rsidRDefault="005A61CB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>7501,0</w:t>
            </w:r>
          </w:p>
          <w:p w:rsidR="005A61CB" w:rsidRPr="00DA3429" w:rsidRDefault="008C60E6" w:rsidP="00DA3429">
            <w:pPr>
              <w:ind w:firstLine="0"/>
              <w:rPr>
                <w:rFonts w:cs="Arial"/>
              </w:rPr>
            </w:pPr>
            <w:r w:rsidRPr="00DA3429">
              <w:rPr>
                <w:rFonts w:cs="Arial"/>
              </w:rPr>
              <w:t xml:space="preserve"> </w:t>
            </w:r>
            <w:r w:rsidR="005A61CB" w:rsidRPr="00DA3429">
              <w:rPr>
                <w:rFonts w:cs="Arial"/>
              </w:rPr>
              <w:t>».</w:t>
            </w:r>
          </w:p>
        </w:tc>
      </w:tr>
    </w:tbl>
    <w:p w:rsidR="00E22AB0" w:rsidRPr="00DA3429" w:rsidRDefault="00E22AB0" w:rsidP="00027777"/>
    <w:p w:rsidR="00E26ACC" w:rsidRPr="00DA3429" w:rsidRDefault="00E26ACC" w:rsidP="00027777"/>
    <w:p w:rsidR="00E26ACC" w:rsidRPr="00DA3429" w:rsidRDefault="00E26ACC" w:rsidP="00027777"/>
    <w:p w:rsidR="00E26ACC" w:rsidRPr="00DA3429" w:rsidRDefault="00CA1059" w:rsidP="00027777">
      <w:proofErr w:type="gramStart"/>
      <w:r w:rsidRPr="00DA3429">
        <w:t>Исполняющий</w:t>
      </w:r>
      <w:proofErr w:type="gramEnd"/>
      <w:r w:rsidRPr="00DA3429">
        <w:t xml:space="preserve"> обязанности заместителя главы</w:t>
      </w:r>
    </w:p>
    <w:p w:rsidR="00E26ACC" w:rsidRPr="00DA3429" w:rsidRDefault="00E26ACC" w:rsidP="00027777">
      <w:r w:rsidRPr="00DA3429">
        <w:t xml:space="preserve">муниципального образования </w:t>
      </w:r>
    </w:p>
    <w:p w:rsidR="00E26ACC" w:rsidRPr="00DA3429" w:rsidRDefault="00E26ACC" w:rsidP="00027777">
      <w:r w:rsidRPr="00DA3429">
        <w:t xml:space="preserve">Тбилисский район, </w:t>
      </w:r>
    </w:p>
    <w:p w:rsidR="00E26ACC" w:rsidRPr="00DA3429" w:rsidRDefault="00E26ACC" w:rsidP="00027777">
      <w:r w:rsidRPr="00DA3429">
        <w:t xml:space="preserve">начальника финансового управления </w:t>
      </w:r>
    </w:p>
    <w:p w:rsidR="00E26ACC" w:rsidRPr="00DA3429" w:rsidRDefault="00E26ACC" w:rsidP="00027777">
      <w:r w:rsidRPr="00DA3429">
        <w:t>А.А. Ерошенко</w:t>
      </w:r>
    </w:p>
    <w:bookmarkEnd w:id="0"/>
    <w:p w:rsidR="00E22AB0" w:rsidRPr="00DA3429" w:rsidRDefault="00E22AB0" w:rsidP="00027777"/>
    <w:sectPr w:rsidR="00E22AB0" w:rsidRPr="00DA3429" w:rsidSect="00DA3429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D" w:rsidRDefault="002821ED">
      <w:r>
        <w:separator/>
      </w:r>
    </w:p>
  </w:endnote>
  <w:endnote w:type="continuationSeparator" w:id="0">
    <w:p w:rsidR="002821ED" w:rsidRDefault="002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A" w:rsidRDefault="00A1020A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D" w:rsidRDefault="002821ED">
      <w:r>
        <w:separator/>
      </w:r>
    </w:p>
  </w:footnote>
  <w:footnote w:type="continuationSeparator" w:id="0">
    <w:p w:rsidR="002821ED" w:rsidRDefault="0028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27777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1A9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60D8"/>
    <w:rsid w:val="001F6D25"/>
    <w:rsid w:val="00203A13"/>
    <w:rsid w:val="00207EC1"/>
    <w:rsid w:val="002162F3"/>
    <w:rsid w:val="00217064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1ED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427D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5BFD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1B90"/>
    <w:rsid w:val="003233D5"/>
    <w:rsid w:val="00324A4D"/>
    <w:rsid w:val="00324E7C"/>
    <w:rsid w:val="003255CB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440"/>
    <w:rsid w:val="003C4B93"/>
    <w:rsid w:val="003C7850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190D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37467"/>
    <w:rsid w:val="00442663"/>
    <w:rsid w:val="004426C0"/>
    <w:rsid w:val="00442B52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3447"/>
    <w:rsid w:val="005246CF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61CB"/>
    <w:rsid w:val="005A7DEB"/>
    <w:rsid w:val="005B16F6"/>
    <w:rsid w:val="005B243E"/>
    <w:rsid w:val="005B4FFF"/>
    <w:rsid w:val="005B7878"/>
    <w:rsid w:val="005C0DF5"/>
    <w:rsid w:val="005C2484"/>
    <w:rsid w:val="005C2544"/>
    <w:rsid w:val="005C3D88"/>
    <w:rsid w:val="005C51E4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E"/>
    <w:rsid w:val="005F2485"/>
    <w:rsid w:val="005F3C8A"/>
    <w:rsid w:val="005F413C"/>
    <w:rsid w:val="005F433C"/>
    <w:rsid w:val="005F4BAE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236"/>
    <w:rsid w:val="00696EF1"/>
    <w:rsid w:val="00697494"/>
    <w:rsid w:val="006A016D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54D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10EF"/>
    <w:rsid w:val="007748F3"/>
    <w:rsid w:val="00774EAF"/>
    <w:rsid w:val="00775FF8"/>
    <w:rsid w:val="0077638F"/>
    <w:rsid w:val="00777B37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4FCE"/>
    <w:rsid w:val="007B5617"/>
    <w:rsid w:val="007B642F"/>
    <w:rsid w:val="007C2E6C"/>
    <w:rsid w:val="007C339D"/>
    <w:rsid w:val="007C6240"/>
    <w:rsid w:val="007D0DF5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BB5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C60E6"/>
    <w:rsid w:val="008D28A8"/>
    <w:rsid w:val="008D3DA8"/>
    <w:rsid w:val="008D58D0"/>
    <w:rsid w:val="008D732F"/>
    <w:rsid w:val="008E0B7A"/>
    <w:rsid w:val="008E0DD4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372E"/>
    <w:rsid w:val="009D4232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020A"/>
    <w:rsid w:val="00A11CA2"/>
    <w:rsid w:val="00A162CD"/>
    <w:rsid w:val="00A16417"/>
    <w:rsid w:val="00A201B3"/>
    <w:rsid w:val="00A22849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37537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1A36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127B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4B2C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1F09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9C2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47C5"/>
    <w:rsid w:val="00C4549B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EDA"/>
    <w:rsid w:val="00C83C71"/>
    <w:rsid w:val="00C847D0"/>
    <w:rsid w:val="00C86131"/>
    <w:rsid w:val="00C8793D"/>
    <w:rsid w:val="00CA1059"/>
    <w:rsid w:val="00CA2296"/>
    <w:rsid w:val="00CA32A9"/>
    <w:rsid w:val="00CA3538"/>
    <w:rsid w:val="00CA47A9"/>
    <w:rsid w:val="00CA4CCF"/>
    <w:rsid w:val="00CA50E7"/>
    <w:rsid w:val="00CA6B3B"/>
    <w:rsid w:val="00CB07DE"/>
    <w:rsid w:val="00CB0C9F"/>
    <w:rsid w:val="00CB2D4F"/>
    <w:rsid w:val="00CB3062"/>
    <w:rsid w:val="00CB33A8"/>
    <w:rsid w:val="00CB34A1"/>
    <w:rsid w:val="00CB528A"/>
    <w:rsid w:val="00CB577C"/>
    <w:rsid w:val="00CB599F"/>
    <w:rsid w:val="00CB72CF"/>
    <w:rsid w:val="00CB796A"/>
    <w:rsid w:val="00CC2081"/>
    <w:rsid w:val="00CC23B6"/>
    <w:rsid w:val="00CC25C8"/>
    <w:rsid w:val="00CC2A16"/>
    <w:rsid w:val="00CC4192"/>
    <w:rsid w:val="00CC62B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07EE7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967E3"/>
    <w:rsid w:val="00DA2533"/>
    <w:rsid w:val="00DA2902"/>
    <w:rsid w:val="00DA32D0"/>
    <w:rsid w:val="00DA3429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0FD2"/>
    <w:rsid w:val="00DE1528"/>
    <w:rsid w:val="00DE3C52"/>
    <w:rsid w:val="00DE4934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2AB0"/>
    <w:rsid w:val="00E256D5"/>
    <w:rsid w:val="00E2696D"/>
    <w:rsid w:val="00E26A09"/>
    <w:rsid w:val="00E26ACC"/>
    <w:rsid w:val="00E27F3D"/>
    <w:rsid w:val="00E34524"/>
    <w:rsid w:val="00E34E8F"/>
    <w:rsid w:val="00E40D79"/>
    <w:rsid w:val="00E43CB2"/>
    <w:rsid w:val="00E4581A"/>
    <w:rsid w:val="00E47865"/>
    <w:rsid w:val="00E47EF8"/>
    <w:rsid w:val="00E5273D"/>
    <w:rsid w:val="00E52D78"/>
    <w:rsid w:val="00E55F56"/>
    <w:rsid w:val="00E5786E"/>
    <w:rsid w:val="00E60863"/>
    <w:rsid w:val="00E631BA"/>
    <w:rsid w:val="00E63C7A"/>
    <w:rsid w:val="00E63CEF"/>
    <w:rsid w:val="00E71194"/>
    <w:rsid w:val="00E71DA4"/>
    <w:rsid w:val="00E74022"/>
    <w:rsid w:val="00E74616"/>
    <w:rsid w:val="00E76E1F"/>
    <w:rsid w:val="00E77283"/>
    <w:rsid w:val="00E77E17"/>
    <w:rsid w:val="00E83183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083C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D5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2095"/>
    <w:rsid w:val="00F631E5"/>
    <w:rsid w:val="00F63868"/>
    <w:rsid w:val="00F71A83"/>
    <w:rsid w:val="00F71DB1"/>
    <w:rsid w:val="00F71E51"/>
    <w:rsid w:val="00F74009"/>
    <w:rsid w:val="00F745D6"/>
    <w:rsid w:val="00F74CD6"/>
    <w:rsid w:val="00F75490"/>
    <w:rsid w:val="00F77157"/>
    <w:rsid w:val="00F8118A"/>
    <w:rsid w:val="00F84548"/>
    <w:rsid w:val="00F87029"/>
    <w:rsid w:val="00F91D5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4D56"/>
    <w:rsid w:val="00FF50F9"/>
    <w:rsid w:val="00FF546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7777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77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277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277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277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27777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F71E51"/>
    <w:rPr>
      <w:color w:val="800080"/>
      <w:u w:val="single"/>
    </w:rPr>
  </w:style>
  <w:style w:type="paragraph" w:customStyle="1" w:styleId="xl66">
    <w:name w:val="xl6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F71E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F71E51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F71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F71E51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F71E51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F71E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F71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F71E51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F71E51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F71E51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F71E51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1">
    <w:name w:val="xl13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3">
    <w:name w:val="xl13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6">
    <w:name w:val="xl13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8">
    <w:name w:val="xl13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9">
    <w:name w:val="xl13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1">
    <w:name w:val="xl14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F71E51"/>
    <w:pPr>
      <w:spacing w:before="100" w:beforeAutospacing="1" w:after="100" w:afterAutospacing="1"/>
    </w:pPr>
    <w:rPr>
      <w:sz w:val="30"/>
      <w:szCs w:val="30"/>
    </w:rPr>
  </w:style>
  <w:style w:type="paragraph" w:customStyle="1" w:styleId="xl147">
    <w:name w:val="xl14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8">
    <w:name w:val="xl148"/>
    <w:basedOn w:val="a"/>
    <w:rsid w:val="00F71E51"/>
    <w:pPr>
      <w:spacing w:before="100" w:beforeAutospacing="1" w:after="100" w:afterAutospacing="1"/>
    </w:pPr>
    <w:rPr>
      <w:sz w:val="40"/>
      <w:szCs w:val="40"/>
    </w:rPr>
  </w:style>
  <w:style w:type="paragraph" w:customStyle="1" w:styleId="xl149">
    <w:name w:val="xl149"/>
    <w:basedOn w:val="a"/>
    <w:rsid w:val="00F71E51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F71E51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F71E51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3">
    <w:name w:val="xl153"/>
    <w:basedOn w:val="a"/>
    <w:rsid w:val="00F71E51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4">
    <w:name w:val="xl154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5">
    <w:name w:val="xl15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8">
    <w:name w:val="xl15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9">
    <w:name w:val="xl15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0">
    <w:name w:val="xl16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1">
    <w:name w:val="xl161"/>
    <w:basedOn w:val="a"/>
    <w:rsid w:val="00F71E51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2">
    <w:name w:val="xl162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63">
    <w:name w:val="xl16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4">
    <w:name w:val="xl164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5">
    <w:name w:val="xl165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F71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71E51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72">
    <w:name w:val="xl172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F71E51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4">
    <w:name w:val="xl174"/>
    <w:basedOn w:val="a"/>
    <w:rsid w:val="00F71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5">
    <w:name w:val="xl17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6">
    <w:name w:val="xl17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80">
    <w:name w:val="xl180"/>
    <w:basedOn w:val="a"/>
    <w:rsid w:val="00F71E51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81">
    <w:name w:val="xl181"/>
    <w:basedOn w:val="a"/>
    <w:rsid w:val="00F71E5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3">
    <w:name w:val="xl183"/>
    <w:basedOn w:val="a"/>
    <w:rsid w:val="00F71E5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A34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A34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A34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277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2777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A342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277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7777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77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277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277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277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27777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F71E51"/>
    <w:rPr>
      <w:color w:val="800080"/>
      <w:u w:val="single"/>
    </w:rPr>
  </w:style>
  <w:style w:type="paragraph" w:customStyle="1" w:styleId="xl66">
    <w:name w:val="xl6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F71E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F71E51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F71E51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F71E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F71E51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F71E51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F71E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F71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F71E51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F71E51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F71E51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F71E51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xl131">
    <w:name w:val="xl13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3">
    <w:name w:val="xl13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5">
    <w:name w:val="xl13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6">
    <w:name w:val="xl136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8">
    <w:name w:val="xl13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9">
    <w:name w:val="xl13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0">
    <w:name w:val="xl140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1">
    <w:name w:val="xl141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2">
    <w:name w:val="xl142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F71E51"/>
    <w:pPr>
      <w:spacing w:before="100" w:beforeAutospacing="1" w:after="100" w:afterAutospacing="1"/>
    </w:pPr>
    <w:rPr>
      <w:sz w:val="30"/>
      <w:szCs w:val="30"/>
    </w:rPr>
  </w:style>
  <w:style w:type="paragraph" w:customStyle="1" w:styleId="xl147">
    <w:name w:val="xl147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8">
    <w:name w:val="xl148"/>
    <w:basedOn w:val="a"/>
    <w:rsid w:val="00F71E51"/>
    <w:pPr>
      <w:spacing w:before="100" w:beforeAutospacing="1" w:after="100" w:afterAutospacing="1"/>
    </w:pPr>
    <w:rPr>
      <w:sz w:val="40"/>
      <w:szCs w:val="40"/>
    </w:rPr>
  </w:style>
  <w:style w:type="paragraph" w:customStyle="1" w:styleId="xl149">
    <w:name w:val="xl149"/>
    <w:basedOn w:val="a"/>
    <w:rsid w:val="00F71E51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1">
    <w:name w:val="xl151"/>
    <w:basedOn w:val="a"/>
    <w:rsid w:val="00F71E51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2">
    <w:name w:val="xl152"/>
    <w:basedOn w:val="a"/>
    <w:rsid w:val="00F71E51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3">
    <w:name w:val="xl153"/>
    <w:basedOn w:val="a"/>
    <w:rsid w:val="00F71E51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4">
    <w:name w:val="xl154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5">
    <w:name w:val="xl155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6">
    <w:name w:val="xl15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8">
    <w:name w:val="xl158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9">
    <w:name w:val="xl15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0">
    <w:name w:val="xl160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1">
    <w:name w:val="xl161"/>
    <w:basedOn w:val="a"/>
    <w:rsid w:val="00F71E51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2">
    <w:name w:val="xl162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63">
    <w:name w:val="xl163"/>
    <w:basedOn w:val="a"/>
    <w:rsid w:val="00F71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4">
    <w:name w:val="xl164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5">
    <w:name w:val="xl165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F71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71E51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72">
    <w:name w:val="xl172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F71E51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4">
    <w:name w:val="xl174"/>
    <w:basedOn w:val="a"/>
    <w:rsid w:val="00F71E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5">
    <w:name w:val="xl175"/>
    <w:basedOn w:val="a"/>
    <w:rsid w:val="00F71E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76">
    <w:name w:val="xl176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F71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71E51"/>
    <w:pPr>
      <w:spacing w:before="100" w:beforeAutospacing="1" w:after="100" w:afterAutospacing="1"/>
    </w:pPr>
    <w:rPr>
      <w:sz w:val="36"/>
      <w:szCs w:val="36"/>
    </w:rPr>
  </w:style>
  <w:style w:type="paragraph" w:customStyle="1" w:styleId="xl180">
    <w:name w:val="xl180"/>
    <w:basedOn w:val="a"/>
    <w:rsid w:val="00F71E51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81">
    <w:name w:val="xl181"/>
    <w:basedOn w:val="a"/>
    <w:rsid w:val="00F71E5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3">
    <w:name w:val="xl183"/>
    <w:basedOn w:val="a"/>
    <w:rsid w:val="00F71E51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A34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A34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A34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277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2777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DA342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277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FED4-F5EF-4254-844E-3B233FB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</TotalTime>
  <Pages>1</Pages>
  <Words>59215</Words>
  <Characters>337532</Characters>
  <Application>Microsoft Office Word</Application>
  <DocSecurity>0</DocSecurity>
  <Lines>2812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395956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35</cp:revision>
  <cp:lastPrinted>2023-10-18T10:59:00Z</cp:lastPrinted>
  <dcterms:created xsi:type="dcterms:W3CDTF">2023-10-27T06:07:00Z</dcterms:created>
  <dcterms:modified xsi:type="dcterms:W3CDTF">2023-11-01T12:41:00Z</dcterms:modified>
</cp:coreProperties>
</file>