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DA6" w:rsidRPr="00C61288" w:rsidRDefault="004F3DA6" w:rsidP="00C61288">
      <w:pPr>
        <w:ind w:firstLine="0"/>
        <w:jc w:val="center"/>
        <w:rPr>
          <w:rFonts w:eastAsia="Arial" w:cs="Arial"/>
        </w:rPr>
      </w:pPr>
      <w:bookmarkStart w:id="0" w:name="_GoBack"/>
    </w:p>
    <w:p w:rsidR="00C029D1" w:rsidRPr="00C61288" w:rsidRDefault="00F95CEC" w:rsidP="00C61288">
      <w:pPr>
        <w:ind w:firstLine="0"/>
        <w:jc w:val="center"/>
        <w:rPr>
          <w:rFonts w:eastAsia="Arial" w:cs="Arial"/>
        </w:rPr>
      </w:pPr>
      <w:r w:rsidRPr="00C61288">
        <w:rPr>
          <w:rFonts w:eastAsia="Arial" w:cs="Arial"/>
        </w:rPr>
        <w:t>КРАСНОДАРСКИЙ КРАЙ</w:t>
      </w:r>
    </w:p>
    <w:p w:rsidR="00F95CEC" w:rsidRPr="00C61288" w:rsidRDefault="00F95CEC" w:rsidP="00C61288">
      <w:pPr>
        <w:ind w:firstLine="0"/>
        <w:jc w:val="center"/>
        <w:rPr>
          <w:rFonts w:eastAsia="Arial" w:cs="Arial"/>
        </w:rPr>
      </w:pPr>
      <w:r w:rsidRPr="00C61288">
        <w:rPr>
          <w:rFonts w:eastAsia="Arial" w:cs="Arial"/>
        </w:rPr>
        <w:t>ТБИЛИССКИЙ РАЙОН</w:t>
      </w:r>
    </w:p>
    <w:p w:rsidR="00C029D1" w:rsidRPr="00C61288" w:rsidRDefault="00E01CB1" w:rsidP="00C61288">
      <w:pPr>
        <w:ind w:firstLine="0"/>
        <w:jc w:val="center"/>
        <w:rPr>
          <w:rFonts w:eastAsia="Arial" w:cs="Arial"/>
        </w:rPr>
      </w:pPr>
      <w:r w:rsidRPr="00C61288">
        <w:rPr>
          <w:rFonts w:eastAsia="Arial" w:cs="Arial"/>
        </w:rPr>
        <w:t>СОВЕТ</w:t>
      </w:r>
      <w:r w:rsidR="00F95CEC" w:rsidRPr="00C61288">
        <w:rPr>
          <w:rFonts w:eastAsia="Arial" w:cs="Arial"/>
        </w:rPr>
        <w:t xml:space="preserve"> </w:t>
      </w:r>
      <w:r w:rsidRPr="00C61288">
        <w:rPr>
          <w:rFonts w:eastAsia="Arial" w:cs="Arial"/>
        </w:rPr>
        <w:t>ПЕСЧАНОГО</w:t>
      </w:r>
      <w:r w:rsidR="00F95CEC" w:rsidRPr="00C61288">
        <w:rPr>
          <w:rFonts w:eastAsia="Arial" w:cs="Arial"/>
        </w:rPr>
        <w:t xml:space="preserve"> </w:t>
      </w:r>
      <w:r w:rsidRPr="00C61288">
        <w:rPr>
          <w:rFonts w:eastAsia="Arial" w:cs="Arial"/>
        </w:rPr>
        <w:t>СЕЛЬСКОГО</w:t>
      </w:r>
      <w:r w:rsidR="00F95CEC" w:rsidRPr="00C61288">
        <w:rPr>
          <w:rFonts w:eastAsia="Arial" w:cs="Arial"/>
        </w:rPr>
        <w:t xml:space="preserve"> </w:t>
      </w:r>
      <w:r w:rsidRPr="00C61288">
        <w:rPr>
          <w:rFonts w:eastAsia="Arial" w:cs="Arial"/>
        </w:rPr>
        <w:t>ПОСЕЛЕНИЯ</w:t>
      </w:r>
    </w:p>
    <w:p w:rsidR="00C029D1" w:rsidRPr="00C61288" w:rsidRDefault="00E01CB1" w:rsidP="00C61288">
      <w:pPr>
        <w:ind w:firstLine="0"/>
        <w:jc w:val="center"/>
        <w:rPr>
          <w:rFonts w:eastAsia="Arial" w:cs="Arial"/>
        </w:rPr>
      </w:pPr>
      <w:r w:rsidRPr="00C61288">
        <w:rPr>
          <w:rFonts w:eastAsia="Arial" w:cs="Arial"/>
        </w:rPr>
        <w:t>ТБИЛИССКОГО</w:t>
      </w:r>
      <w:r w:rsidR="00F95CEC" w:rsidRPr="00C61288">
        <w:rPr>
          <w:rFonts w:eastAsia="Arial" w:cs="Arial"/>
        </w:rPr>
        <w:t xml:space="preserve"> </w:t>
      </w:r>
      <w:r w:rsidRPr="00C61288">
        <w:rPr>
          <w:rFonts w:eastAsia="Arial" w:cs="Arial"/>
        </w:rPr>
        <w:t>РАЙОНА</w:t>
      </w:r>
    </w:p>
    <w:p w:rsidR="00C029D1" w:rsidRPr="00C61288" w:rsidRDefault="00C029D1" w:rsidP="00C61288">
      <w:pPr>
        <w:ind w:firstLine="0"/>
        <w:jc w:val="center"/>
        <w:rPr>
          <w:rFonts w:eastAsia="Arial" w:cs="Arial"/>
        </w:rPr>
      </w:pPr>
    </w:p>
    <w:p w:rsidR="00C029D1" w:rsidRPr="00C61288" w:rsidRDefault="00E01CB1" w:rsidP="00C61288">
      <w:pPr>
        <w:ind w:firstLine="0"/>
        <w:jc w:val="center"/>
        <w:rPr>
          <w:rFonts w:eastAsia="Arial" w:cs="Arial"/>
        </w:rPr>
      </w:pPr>
      <w:r w:rsidRPr="00C61288">
        <w:rPr>
          <w:rFonts w:eastAsia="Arial" w:cs="Arial"/>
        </w:rPr>
        <w:t>РЕШЕНИЕ</w:t>
      </w:r>
    </w:p>
    <w:p w:rsidR="0067031E" w:rsidRPr="00C61288" w:rsidRDefault="0067031E" w:rsidP="00C61288">
      <w:pPr>
        <w:ind w:firstLine="0"/>
        <w:jc w:val="center"/>
        <w:rPr>
          <w:rFonts w:eastAsia="Arial" w:cs="Arial"/>
        </w:rPr>
      </w:pPr>
    </w:p>
    <w:p w:rsidR="00C029D1" w:rsidRPr="00C61288" w:rsidRDefault="003D0CA6" w:rsidP="00C61288">
      <w:pPr>
        <w:ind w:firstLine="0"/>
        <w:jc w:val="center"/>
        <w:rPr>
          <w:rFonts w:eastAsia="Arial" w:cs="Arial"/>
        </w:rPr>
      </w:pPr>
      <w:r>
        <w:rPr>
          <w:rFonts w:eastAsia="Arial" w:cs="Arial"/>
        </w:rPr>
        <w:t>_______</w:t>
      </w:r>
      <w:r w:rsidR="00F95CEC" w:rsidRPr="00C61288">
        <w:rPr>
          <w:rFonts w:eastAsia="Arial" w:cs="Arial"/>
        </w:rPr>
        <w:t xml:space="preserve"> </w:t>
      </w:r>
      <w:r w:rsidR="00E01CB1" w:rsidRPr="00C61288">
        <w:rPr>
          <w:rFonts w:eastAsia="Arial" w:cs="Arial"/>
        </w:rPr>
        <w:t>2019</w:t>
      </w:r>
      <w:r w:rsidR="00F95CEC" w:rsidRPr="00C61288">
        <w:rPr>
          <w:rFonts w:eastAsia="Arial" w:cs="Arial"/>
        </w:rPr>
        <w:t xml:space="preserve"> </w:t>
      </w:r>
      <w:r w:rsidR="00E01CB1" w:rsidRPr="00C61288">
        <w:rPr>
          <w:rFonts w:eastAsia="Arial" w:cs="Arial"/>
        </w:rPr>
        <w:t>года</w:t>
      </w:r>
      <w:r w:rsidR="00F95CEC" w:rsidRPr="00C61288">
        <w:rPr>
          <w:rFonts w:eastAsia="Arial" w:cs="Arial"/>
        </w:rPr>
        <w:t xml:space="preserve"> </w:t>
      </w:r>
      <w:r w:rsidR="00F95CEC" w:rsidRPr="00C61288">
        <w:rPr>
          <w:rFonts w:eastAsia="Arial" w:cs="Arial"/>
        </w:rPr>
        <w:tab/>
      </w:r>
      <w:r w:rsidR="00F95CEC" w:rsidRPr="00C61288">
        <w:rPr>
          <w:rFonts w:eastAsia="Arial" w:cs="Arial"/>
        </w:rPr>
        <w:tab/>
      </w:r>
      <w:r w:rsidR="00F95CEC" w:rsidRPr="00C61288">
        <w:rPr>
          <w:rFonts w:eastAsia="Arial" w:cs="Arial"/>
        </w:rPr>
        <w:tab/>
      </w:r>
      <w:r w:rsidR="00F41EF1" w:rsidRPr="00C61288">
        <w:rPr>
          <w:rFonts w:eastAsia="Arial" w:cs="Arial"/>
        </w:rPr>
        <w:t>№</w:t>
      </w:r>
      <w:r w:rsidR="00F95CEC" w:rsidRPr="00C61288">
        <w:rPr>
          <w:rFonts w:eastAsia="Arial" w:cs="Arial"/>
        </w:rPr>
        <w:t xml:space="preserve"> </w:t>
      </w:r>
      <w:r>
        <w:rPr>
          <w:rFonts w:eastAsia="Arial" w:cs="Arial"/>
        </w:rPr>
        <w:t>__</w:t>
      </w:r>
      <w:r w:rsidR="00F95CEC" w:rsidRPr="00C61288">
        <w:rPr>
          <w:rFonts w:eastAsia="Arial" w:cs="Arial"/>
        </w:rPr>
        <w:tab/>
      </w:r>
      <w:r w:rsidR="00F95CEC" w:rsidRPr="00C61288">
        <w:rPr>
          <w:rFonts w:eastAsia="Arial" w:cs="Arial"/>
        </w:rPr>
        <w:tab/>
      </w:r>
      <w:r w:rsidR="00F95CEC" w:rsidRPr="00C61288">
        <w:rPr>
          <w:rFonts w:eastAsia="Arial" w:cs="Arial"/>
        </w:rPr>
        <w:tab/>
      </w:r>
      <w:r w:rsidR="00E01CB1" w:rsidRPr="00C61288">
        <w:rPr>
          <w:rFonts w:eastAsia="Arial" w:cs="Arial"/>
        </w:rPr>
        <w:t>х.</w:t>
      </w:r>
      <w:r w:rsidR="00F95CEC" w:rsidRPr="00C61288">
        <w:rPr>
          <w:rFonts w:eastAsia="Arial" w:cs="Arial"/>
        </w:rPr>
        <w:t xml:space="preserve"> </w:t>
      </w:r>
      <w:proofErr w:type="gramStart"/>
      <w:r w:rsidR="00E01CB1" w:rsidRPr="00C61288">
        <w:rPr>
          <w:rFonts w:eastAsia="Arial" w:cs="Arial"/>
        </w:rPr>
        <w:t>Песчаный</w:t>
      </w:r>
      <w:proofErr w:type="gramEnd"/>
    </w:p>
    <w:p w:rsidR="00C029D1" w:rsidRPr="00C61288" w:rsidRDefault="00C029D1" w:rsidP="00C61288">
      <w:pPr>
        <w:ind w:firstLine="0"/>
        <w:jc w:val="center"/>
        <w:rPr>
          <w:rFonts w:eastAsia="Arial" w:cs="Arial"/>
        </w:rPr>
      </w:pPr>
    </w:p>
    <w:p w:rsidR="00C029D1" w:rsidRPr="00C61288" w:rsidRDefault="00E01CB1" w:rsidP="00C61288">
      <w:pPr>
        <w:ind w:firstLine="0"/>
        <w:jc w:val="center"/>
        <w:rPr>
          <w:rFonts w:cs="Arial"/>
          <w:b/>
          <w:sz w:val="32"/>
          <w:szCs w:val="32"/>
        </w:rPr>
      </w:pPr>
      <w:r w:rsidRPr="00C61288">
        <w:rPr>
          <w:rFonts w:cs="Arial"/>
          <w:b/>
          <w:sz w:val="32"/>
          <w:szCs w:val="32"/>
        </w:rPr>
        <w:t>О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внесении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изменений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в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решение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Совета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Песчаного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сельского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поселения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Тбилисского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района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от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20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декабря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2018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года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№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201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«О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бюджете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Песчаного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сельского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поселения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Тбилисского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района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на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2019</w:t>
      </w:r>
      <w:r w:rsidR="00F95CEC" w:rsidRPr="00C61288">
        <w:rPr>
          <w:rFonts w:cs="Arial"/>
          <w:b/>
          <w:sz w:val="32"/>
          <w:szCs w:val="32"/>
        </w:rPr>
        <w:t xml:space="preserve"> </w:t>
      </w:r>
      <w:r w:rsidRPr="00C61288">
        <w:rPr>
          <w:rFonts w:cs="Arial"/>
          <w:b/>
          <w:sz w:val="32"/>
          <w:szCs w:val="32"/>
        </w:rPr>
        <w:t>год»</w:t>
      </w:r>
    </w:p>
    <w:p w:rsidR="004F3DA6" w:rsidRPr="00C61288" w:rsidRDefault="004F3DA6" w:rsidP="00C61288">
      <w:pPr>
        <w:ind w:firstLine="0"/>
        <w:jc w:val="center"/>
        <w:rPr>
          <w:rFonts w:cs="Arial"/>
        </w:rPr>
      </w:pPr>
    </w:p>
    <w:p w:rsidR="00F95CEC" w:rsidRPr="00C61288" w:rsidRDefault="00F95CEC" w:rsidP="00C61288">
      <w:pPr>
        <w:ind w:firstLine="0"/>
        <w:jc w:val="center"/>
        <w:rPr>
          <w:rFonts w:cs="Arial"/>
        </w:rPr>
      </w:pPr>
    </w:p>
    <w:p w:rsidR="00C029D1" w:rsidRPr="00C61288" w:rsidRDefault="00E01CB1" w:rsidP="00C61288">
      <w:proofErr w:type="gramStart"/>
      <w:r w:rsidRPr="00C61288">
        <w:t>Руководствуясь</w:t>
      </w:r>
      <w:r w:rsidR="00F95CEC" w:rsidRPr="00C61288">
        <w:t xml:space="preserve"> </w:t>
      </w:r>
      <w:r w:rsidRPr="00C61288">
        <w:t>статьей</w:t>
      </w:r>
      <w:r w:rsidR="00F95CEC" w:rsidRPr="00C61288">
        <w:t xml:space="preserve"> </w:t>
      </w:r>
      <w:r w:rsidRPr="00C61288">
        <w:t>9</w:t>
      </w:r>
      <w:r w:rsidR="00F95CEC" w:rsidRPr="00C61288">
        <w:t xml:space="preserve"> </w:t>
      </w:r>
      <w:r w:rsidRPr="00C61288">
        <w:t>Бюджетного</w:t>
      </w:r>
      <w:r w:rsidR="00F95CEC" w:rsidRPr="00C61288">
        <w:t xml:space="preserve"> </w:t>
      </w:r>
      <w:r w:rsidRPr="00C61288">
        <w:t>кодекса</w:t>
      </w:r>
      <w:r w:rsidR="00F95CEC" w:rsidRPr="00C61288">
        <w:t xml:space="preserve"> </w:t>
      </w:r>
      <w:r w:rsidRPr="00C61288">
        <w:t>Российской</w:t>
      </w:r>
      <w:r w:rsidR="00F95CEC" w:rsidRPr="00C61288">
        <w:t xml:space="preserve"> </w:t>
      </w:r>
      <w:r w:rsidRPr="00C61288">
        <w:t>Федерации</w:t>
      </w:r>
      <w:r w:rsidR="004F3DA6" w:rsidRPr="00C61288">
        <w:t>,</w:t>
      </w:r>
      <w:r w:rsidR="00F95CEC" w:rsidRPr="00C61288">
        <w:t xml:space="preserve"> </w:t>
      </w:r>
      <w:r w:rsidR="004F3DA6" w:rsidRPr="00C61288">
        <w:t>Федеральным</w:t>
      </w:r>
      <w:r w:rsidR="00F95CEC" w:rsidRPr="00C61288">
        <w:t xml:space="preserve"> </w:t>
      </w:r>
      <w:r w:rsidR="004F3DA6" w:rsidRPr="00C61288">
        <w:t>законом</w:t>
      </w:r>
      <w:r w:rsidR="00F95CEC" w:rsidRPr="00C61288">
        <w:t xml:space="preserve"> </w:t>
      </w:r>
      <w:r w:rsidR="004F3DA6" w:rsidRPr="00C61288">
        <w:t>от</w:t>
      </w:r>
      <w:r w:rsidR="00F95CEC" w:rsidRPr="00C61288">
        <w:t xml:space="preserve"> </w:t>
      </w:r>
      <w:r w:rsidRPr="00C61288">
        <w:t>6</w:t>
      </w:r>
      <w:r w:rsidR="00F95CEC" w:rsidRPr="00C61288">
        <w:t xml:space="preserve"> </w:t>
      </w:r>
      <w:r w:rsidRPr="00C61288">
        <w:t>октября</w:t>
      </w:r>
      <w:r w:rsidR="00F95CEC" w:rsidRPr="00C61288">
        <w:t xml:space="preserve"> </w:t>
      </w:r>
      <w:r w:rsidRPr="00C61288">
        <w:t>2003</w:t>
      </w:r>
      <w:r w:rsidR="00F95CEC" w:rsidRPr="00C61288">
        <w:t xml:space="preserve"> </w:t>
      </w:r>
      <w:r w:rsidRPr="00C61288">
        <w:t>года</w:t>
      </w:r>
      <w:r w:rsidR="00F95CEC" w:rsidRPr="00C61288">
        <w:t xml:space="preserve"> </w:t>
      </w:r>
      <w:r w:rsidRPr="00C61288">
        <w:t>№</w:t>
      </w:r>
      <w:r w:rsidR="00F95CEC" w:rsidRPr="00C61288">
        <w:t xml:space="preserve"> </w:t>
      </w:r>
      <w:r w:rsidRPr="00C61288">
        <w:t>131</w:t>
      </w:r>
      <w:r w:rsidR="00F95CEC" w:rsidRPr="00C61288">
        <w:t xml:space="preserve"> </w:t>
      </w:r>
      <w:r w:rsidRPr="00C61288">
        <w:t>–</w:t>
      </w:r>
      <w:r w:rsidR="00F95CEC" w:rsidRPr="00C61288">
        <w:t xml:space="preserve"> </w:t>
      </w:r>
      <w:r w:rsidRPr="00C61288">
        <w:t>ФЗ</w:t>
      </w:r>
      <w:r w:rsidR="00F95CEC" w:rsidRPr="00C61288">
        <w:t xml:space="preserve"> </w:t>
      </w:r>
      <w:r w:rsidRPr="00C61288">
        <w:t>«Об</w:t>
      </w:r>
      <w:r w:rsidR="00F95CEC" w:rsidRPr="00C61288">
        <w:t xml:space="preserve"> </w:t>
      </w:r>
      <w:r w:rsidRPr="00C61288">
        <w:t>общих</w:t>
      </w:r>
      <w:r w:rsidR="00F95CEC" w:rsidRPr="00C61288">
        <w:t xml:space="preserve"> </w:t>
      </w:r>
      <w:r w:rsidRPr="00C61288">
        <w:t>принципах</w:t>
      </w:r>
      <w:r w:rsidR="00F95CEC" w:rsidRPr="00C61288">
        <w:t xml:space="preserve"> </w:t>
      </w:r>
      <w:r w:rsidRPr="00C61288">
        <w:t>организации</w:t>
      </w:r>
      <w:r w:rsidR="00F95CEC" w:rsidRPr="00C61288">
        <w:t xml:space="preserve"> </w:t>
      </w:r>
      <w:r w:rsidRPr="00C61288">
        <w:t>местного</w:t>
      </w:r>
      <w:r w:rsidR="00F95CEC" w:rsidRPr="00C61288">
        <w:t xml:space="preserve"> </w:t>
      </w:r>
      <w:r w:rsidRPr="00C61288">
        <w:t>самоуправления</w:t>
      </w:r>
      <w:r w:rsidR="00F95CEC" w:rsidRPr="00C61288">
        <w:t xml:space="preserve"> </w:t>
      </w:r>
      <w:r w:rsidRPr="00C61288">
        <w:t>в</w:t>
      </w:r>
      <w:r w:rsidR="00F95CEC" w:rsidRPr="00C61288">
        <w:t xml:space="preserve"> </w:t>
      </w:r>
      <w:r w:rsidRPr="00C61288">
        <w:t>Российской</w:t>
      </w:r>
      <w:r w:rsidR="00F95CEC" w:rsidRPr="00C61288">
        <w:t xml:space="preserve"> </w:t>
      </w:r>
      <w:r w:rsidRPr="00C61288">
        <w:t>Федерации»,</w:t>
      </w:r>
      <w:r w:rsidR="00F95CEC" w:rsidRPr="00C61288">
        <w:t xml:space="preserve"> </w:t>
      </w:r>
      <w:r w:rsidRPr="00C61288">
        <w:t>Положением</w:t>
      </w:r>
      <w:r w:rsidR="00F95CEC" w:rsidRPr="00C61288">
        <w:t xml:space="preserve"> </w:t>
      </w:r>
      <w:r w:rsidRPr="00C61288">
        <w:t>о</w:t>
      </w:r>
      <w:r w:rsidR="00F95CEC" w:rsidRPr="00C61288">
        <w:t xml:space="preserve"> </w:t>
      </w:r>
      <w:r w:rsidRPr="00C61288">
        <w:t>бюджетном</w:t>
      </w:r>
      <w:r w:rsidR="00F95CEC" w:rsidRPr="00C61288">
        <w:t xml:space="preserve"> </w:t>
      </w:r>
      <w:r w:rsidRPr="00C61288">
        <w:t>процессе</w:t>
      </w:r>
      <w:r w:rsidR="00F95CEC" w:rsidRPr="00C61288">
        <w:t xml:space="preserve"> </w:t>
      </w:r>
      <w:r w:rsidRPr="00C61288">
        <w:t>Песчаного</w:t>
      </w:r>
      <w:r w:rsidR="00F95CEC" w:rsidRPr="00C61288">
        <w:t xml:space="preserve"> </w:t>
      </w:r>
      <w:r w:rsidRPr="00C61288">
        <w:t>сельского</w:t>
      </w:r>
      <w:r w:rsidR="00F95CEC" w:rsidRPr="00C61288">
        <w:t xml:space="preserve"> </w:t>
      </w:r>
      <w:r w:rsidRPr="00C61288">
        <w:t>поселения</w:t>
      </w:r>
      <w:r w:rsidR="00F95CEC" w:rsidRPr="00C61288">
        <w:t xml:space="preserve"> </w:t>
      </w:r>
      <w:r w:rsidRPr="00C61288">
        <w:t>Тбилисского</w:t>
      </w:r>
      <w:r w:rsidR="00F95CEC" w:rsidRPr="00C61288">
        <w:t xml:space="preserve"> </w:t>
      </w:r>
      <w:r w:rsidRPr="00C61288">
        <w:t>района,</w:t>
      </w:r>
      <w:r w:rsidR="00F95CEC" w:rsidRPr="00C61288">
        <w:t xml:space="preserve"> </w:t>
      </w:r>
      <w:r w:rsidRPr="00C61288">
        <w:t>утверждённым</w:t>
      </w:r>
      <w:r w:rsidR="00F95CEC" w:rsidRPr="00C61288">
        <w:t xml:space="preserve"> </w:t>
      </w:r>
      <w:r w:rsidRPr="00C61288">
        <w:t>решением</w:t>
      </w:r>
      <w:r w:rsidR="00F95CEC" w:rsidRPr="00C61288">
        <w:t xml:space="preserve"> </w:t>
      </w:r>
      <w:r w:rsidRPr="00C61288">
        <w:t>Совета</w:t>
      </w:r>
      <w:r w:rsidR="00F95CEC" w:rsidRPr="00C61288">
        <w:t xml:space="preserve"> </w:t>
      </w:r>
      <w:r w:rsidRPr="00C61288">
        <w:t>Песчаного</w:t>
      </w:r>
      <w:r w:rsidR="00F95CEC" w:rsidRPr="00C61288">
        <w:t xml:space="preserve"> </w:t>
      </w:r>
      <w:r w:rsidRPr="00C61288">
        <w:t>сельского</w:t>
      </w:r>
      <w:r w:rsidR="00F95CEC" w:rsidRPr="00C61288">
        <w:t xml:space="preserve"> </w:t>
      </w:r>
      <w:r w:rsidRPr="00C61288">
        <w:t>поселения</w:t>
      </w:r>
      <w:r w:rsidR="00F95CEC" w:rsidRPr="00C61288">
        <w:t xml:space="preserve"> </w:t>
      </w:r>
      <w:r w:rsidRPr="00C61288">
        <w:t>Тбилисского</w:t>
      </w:r>
      <w:r w:rsidR="00F95CEC" w:rsidRPr="00C61288">
        <w:t xml:space="preserve"> </w:t>
      </w:r>
      <w:r w:rsidRPr="00C61288">
        <w:t>района</w:t>
      </w:r>
      <w:r w:rsidR="00F95CEC" w:rsidRPr="00C61288">
        <w:t xml:space="preserve"> </w:t>
      </w:r>
      <w:r w:rsidRPr="00C61288">
        <w:t>от</w:t>
      </w:r>
      <w:r w:rsidR="00F95CEC" w:rsidRPr="00C61288">
        <w:t xml:space="preserve"> </w:t>
      </w:r>
      <w:r w:rsidRPr="00C61288">
        <w:t>5</w:t>
      </w:r>
      <w:r w:rsidR="00F95CEC" w:rsidRPr="00C61288">
        <w:t xml:space="preserve"> </w:t>
      </w:r>
      <w:r w:rsidRPr="00C61288">
        <w:t>декабря</w:t>
      </w:r>
      <w:r w:rsidR="00F95CEC" w:rsidRPr="00C61288">
        <w:t xml:space="preserve"> </w:t>
      </w:r>
      <w:r w:rsidRPr="00C61288">
        <w:t>2016</w:t>
      </w:r>
      <w:r w:rsidR="00F95CEC" w:rsidRPr="00C61288">
        <w:t xml:space="preserve"> </w:t>
      </w:r>
      <w:r w:rsidRPr="00C61288">
        <w:t>года</w:t>
      </w:r>
      <w:r w:rsidR="00F95CEC" w:rsidRPr="00C61288">
        <w:t xml:space="preserve"> </w:t>
      </w:r>
      <w:r w:rsidRPr="00C61288">
        <w:t>№</w:t>
      </w:r>
      <w:r w:rsidR="00F95CEC" w:rsidRPr="00C61288">
        <w:t xml:space="preserve"> </w:t>
      </w:r>
      <w:r w:rsidRPr="00C61288">
        <w:t>105,</w:t>
      </w:r>
      <w:r w:rsidR="00F95CEC" w:rsidRPr="00C61288">
        <w:t xml:space="preserve"> </w:t>
      </w:r>
      <w:r w:rsidRPr="00C61288">
        <w:t>статьей</w:t>
      </w:r>
      <w:r w:rsidR="00F95CEC" w:rsidRPr="00C61288">
        <w:t xml:space="preserve"> </w:t>
      </w:r>
      <w:r w:rsidRPr="00C61288">
        <w:t>26,</w:t>
      </w:r>
      <w:r w:rsidR="00F95CEC" w:rsidRPr="00C61288">
        <w:t xml:space="preserve"> </w:t>
      </w:r>
      <w:r w:rsidRPr="00C61288">
        <w:t>56,</w:t>
      </w:r>
      <w:r w:rsidR="00F95CEC" w:rsidRPr="00C61288">
        <w:t xml:space="preserve"> </w:t>
      </w:r>
      <w:r w:rsidRPr="00C61288">
        <w:t>60</w:t>
      </w:r>
      <w:r w:rsidR="00F95CEC" w:rsidRPr="00C61288">
        <w:t xml:space="preserve"> </w:t>
      </w:r>
      <w:r w:rsidRPr="00C61288">
        <w:t>Устава</w:t>
      </w:r>
      <w:r w:rsidR="00F95CEC" w:rsidRPr="00C61288">
        <w:t xml:space="preserve"> </w:t>
      </w:r>
      <w:r w:rsidRPr="00C61288">
        <w:t>Песчаного</w:t>
      </w:r>
      <w:r w:rsidR="00F95CEC" w:rsidRPr="00C61288">
        <w:t xml:space="preserve"> </w:t>
      </w:r>
      <w:r w:rsidRPr="00C61288">
        <w:t>сельского</w:t>
      </w:r>
      <w:r w:rsidR="00F95CEC" w:rsidRPr="00C61288">
        <w:t xml:space="preserve"> </w:t>
      </w:r>
      <w:r w:rsidRPr="00C61288">
        <w:t>поселения</w:t>
      </w:r>
      <w:r w:rsidR="00F95CEC" w:rsidRPr="00C61288">
        <w:t xml:space="preserve"> </w:t>
      </w:r>
      <w:r w:rsidRPr="00C61288">
        <w:t>Тбилисского</w:t>
      </w:r>
      <w:r w:rsidR="00F95CEC" w:rsidRPr="00C61288">
        <w:t xml:space="preserve"> </w:t>
      </w:r>
      <w:r w:rsidRPr="00C61288">
        <w:t>района,</w:t>
      </w:r>
      <w:r w:rsidR="00F95CEC" w:rsidRPr="00C61288">
        <w:t xml:space="preserve"> </w:t>
      </w:r>
      <w:r w:rsidRPr="00C61288">
        <w:t>Совет</w:t>
      </w:r>
      <w:r w:rsidR="00F95CEC" w:rsidRPr="00C61288">
        <w:t xml:space="preserve"> </w:t>
      </w:r>
      <w:r w:rsidRPr="00C61288">
        <w:t>Песчаного</w:t>
      </w:r>
      <w:proofErr w:type="gramEnd"/>
      <w:r w:rsidR="00F95CEC" w:rsidRPr="00C61288">
        <w:t xml:space="preserve"> </w:t>
      </w:r>
      <w:r w:rsidRPr="00C61288">
        <w:t>сельского</w:t>
      </w:r>
      <w:r w:rsidR="00F95CEC" w:rsidRPr="00C61288">
        <w:t xml:space="preserve"> </w:t>
      </w:r>
      <w:r w:rsidRPr="00C61288">
        <w:t>поселения</w:t>
      </w:r>
      <w:r w:rsidR="00F95CEC" w:rsidRPr="00C61288">
        <w:t xml:space="preserve"> </w:t>
      </w:r>
      <w:r w:rsidRPr="00C61288">
        <w:t>Тбилисского</w:t>
      </w:r>
      <w:r w:rsidR="00F95CEC" w:rsidRPr="00C61288">
        <w:t xml:space="preserve"> </w:t>
      </w:r>
      <w:r w:rsidRPr="00C61288">
        <w:t>района</w:t>
      </w:r>
      <w:r w:rsidR="00F95CEC" w:rsidRPr="00C61288">
        <w:t xml:space="preserve"> </w:t>
      </w:r>
      <w:r w:rsidRPr="00C61288">
        <w:t>решил:</w:t>
      </w:r>
      <w:r w:rsidR="00F95CEC" w:rsidRPr="00C61288">
        <w:t xml:space="preserve"> </w:t>
      </w:r>
    </w:p>
    <w:p w:rsidR="00443CD2" w:rsidRPr="00C61288" w:rsidRDefault="00E01CB1" w:rsidP="00C61288">
      <w:r w:rsidRPr="00C61288">
        <w:t>1.</w:t>
      </w:r>
      <w:r w:rsidR="00F95CEC" w:rsidRPr="00C61288">
        <w:t xml:space="preserve"> </w:t>
      </w:r>
      <w:r w:rsidRPr="00C61288">
        <w:t>Внести</w:t>
      </w:r>
      <w:r w:rsidR="00F95CEC" w:rsidRPr="00C61288">
        <w:t xml:space="preserve"> </w:t>
      </w:r>
      <w:r w:rsidRPr="00C61288">
        <w:t>следующие</w:t>
      </w:r>
      <w:r w:rsidR="00F95CEC" w:rsidRPr="00C61288">
        <w:t xml:space="preserve"> </w:t>
      </w:r>
      <w:r w:rsidRPr="00C61288">
        <w:t>изменения</w:t>
      </w:r>
      <w:r w:rsidR="00F95CEC" w:rsidRPr="00C61288">
        <w:t xml:space="preserve"> </w:t>
      </w:r>
      <w:r w:rsidRPr="00C61288">
        <w:t>в</w:t>
      </w:r>
      <w:r w:rsidR="00F95CEC" w:rsidRPr="00C61288">
        <w:t xml:space="preserve"> </w:t>
      </w:r>
      <w:r w:rsidRPr="00C61288">
        <w:t>решение</w:t>
      </w:r>
      <w:r w:rsidR="00F95CEC" w:rsidRPr="00C61288">
        <w:t xml:space="preserve"> </w:t>
      </w:r>
      <w:r w:rsidRPr="00C61288">
        <w:t>Совета</w:t>
      </w:r>
      <w:r w:rsidR="00F95CEC" w:rsidRPr="00C61288">
        <w:t xml:space="preserve"> </w:t>
      </w:r>
      <w:r w:rsidRPr="00C61288">
        <w:t>Песчаного</w:t>
      </w:r>
      <w:r w:rsidR="00F95CEC" w:rsidRPr="00C61288">
        <w:t xml:space="preserve"> </w:t>
      </w:r>
      <w:r w:rsidRPr="00C61288">
        <w:t>сельского</w:t>
      </w:r>
      <w:r w:rsidR="00F95CEC" w:rsidRPr="00C61288">
        <w:t xml:space="preserve"> </w:t>
      </w:r>
      <w:r w:rsidRPr="00C61288">
        <w:t>поселения</w:t>
      </w:r>
      <w:r w:rsidR="00F95CEC" w:rsidRPr="00C61288">
        <w:t xml:space="preserve"> </w:t>
      </w:r>
      <w:r w:rsidRPr="00C61288">
        <w:t>Тбилисского</w:t>
      </w:r>
      <w:r w:rsidR="00F95CEC" w:rsidRPr="00C61288">
        <w:t xml:space="preserve"> </w:t>
      </w:r>
      <w:r w:rsidRPr="00C61288">
        <w:t>района</w:t>
      </w:r>
      <w:r w:rsidR="00F95CEC" w:rsidRPr="00C61288">
        <w:t xml:space="preserve"> </w:t>
      </w:r>
      <w:r w:rsidRPr="00C61288">
        <w:t>от</w:t>
      </w:r>
      <w:r w:rsidR="00F95CEC" w:rsidRPr="00C61288">
        <w:t xml:space="preserve"> </w:t>
      </w:r>
      <w:r w:rsidRPr="00C61288">
        <w:t>20</w:t>
      </w:r>
      <w:r w:rsidR="00F95CEC" w:rsidRPr="00C61288">
        <w:t xml:space="preserve"> </w:t>
      </w:r>
      <w:r w:rsidRPr="00C61288">
        <w:t>декабря</w:t>
      </w:r>
      <w:r w:rsidR="00F95CEC" w:rsidRPr="00C61288">
        <w:t xml:space="preserve"> </w:t>
      </w:r>
      <w:r w:rsidRPr="00C61288">
        <w:t>2018</w:t>
      </w:r>
      <w:r w:rsidR="00F95CEC" w:rsidRPr="00C61288">
        <w:t xml:space="preserve"> </w:t>
      </w:r>
      <w:r w:rsidRPr="00C61288">
        <w:t>года</w:t>
      </w:r>
      <w:r w:rsidR="00F95CEC" w:rsidRPr="00C61288">
        <w:t xml:space="preserve"> </w:t>
      </w:r>
      <w:r w:rsidRPr="00C61288">
        <w:t>№</w:t>
      </w:r>
      <w:r w:rsidR="00F95CEC" w:rsidRPr="00C61288">
        <w:t xml:space="preserve"> </w:t>
      </w:r>
      <w:r w:rsidRPr="00C61288">
        <w:t>201</w:t>
      </w:r>
      <w:r w:rsidR="00F95CEC" w:rsidRPr="00C61288">
        <w:t xml:space="preserve"> </w:t>
      </w:r>
      <w:r w:rsidRPr="00C61288">
        <w:t>«О</w:t>
      </w:r>
      <w:r w:rsidR="00F95CEC" w:rsidRPr="00C61288">
        <w:t xml:space="preserve"> </w:t>
      </w:r>
      <w:r w:rsidRPr="00C61288">
        <w:t>бюджете</w:t>
      </w:r>
      <w:r w:rsidR="00F95CEC" w:rsidRPr="00C61288">
        <w:t xml:space="preserve"> </w:t>
      </w:r>
      <w:r w:rsidRPr="00C61288">
        <w:t>Песчаного</w:t>
      </w:r>
      <w:r w:rsidR="00F95CEC" w:rsidRPr="00C61288">
        <w:t xml:space="preserve"> </w:t>
      </w:r>
      <w:r w:rsidRPr="00C61288">
        <w:t>сельского</w:t>
      </w:r>
      <w:r w:rsidR="00F95CEC" w:rsidRPr="00C61288">
        <w:t xml:space="preserve"> </w:t>
      </w:r>
      <w:r w:rsidRPr="00C61288">
        <w:t>поселения</w:t>
      </w:r>
      <w:r w:rsidR="00F95CEC" w:rsidRPr="00C61288">
        <w:t xml:space="preserve"> </w:t>
      </w:r>
      <w:r w:rsidRPr="00C61288">
        <w:t>Тбилисского</w:t>
      </w:r>
      <w:r w:rsidR="00F95CEC" w:rsidRPr="00C61288">
        <w:t xml:space="preserve"> </w:t>
      </w:r>
      <w:r w:rsidRPr="00C61288">
        <w:t>района</w:t>
      </w:r>
      <w:r w:rsidR="00F95CEC" w:rsidRPr="00C61288">
        <w:t xml:space="preserve"> </w:t>
      </w:r>
      <w:r w:rsidR="004F3DA6" w:rsidRPr="00C61288">
        <w:t>на</w:t>
      </w:r>
      <w:r w:rsidR="00F95CEC" w:rsidRPr="00C61288">
        <w:t xml:space="preserve"> </w:t>
      </w:r>
      <w:r w:rsidR="004F3DA6" w:rsidRPr="00C61288">
        <w:t>2019</w:t>
      </w:r>
      <w:r w:rsidR="00F95CEC" w:rsidRPr="00C61288">
        <w:t xml:space="preserve"> </w:t>
      </w:r>
      <w:r w:rsidR="004F3DA6" w:rsidRPr="00C61288">
        <w:t>год»</w:t>
      </w:r>
      <w:r w:rsidR="005433EC" w:rsidRPr="00C61288">
        <w:t>:</w:t>
      </w:r>
    </w:p>
    <w:p w:rsidR="000726B3" w:rsidRPr="00C61288" w:rsidRDefault="00113145" w:rsidP="00C61288">
      <w:r w:rsidRPr="00C61288">
        <w:t>1)</w:t>
      </w:r>
      <w:r w:rsidR="00F95CEC" w:rsidRPr="00C61288">
        <w:t xml:space="preserve"> </w:t>
      </w:r>
      <w:r w:rsidRPr="00C61288">
        <w:t>Статью</w:t>
      </w:r>
      <w:r w:rsidR="00F95CEC" w:rsidRPr="00C61288">
        <w:t xml:space="preserve"> </w:t>
      </w:r>
      <w:r w:rsidRPr="00C61288">
        <w:t>13</w:t>
      </w:r>
      <w:r w:rsidR="00F95CEC" w:rsidRPr="00C61288">
        <w:t xml:space="preserve"> </w:t>
      </w:r>
      <w:r w:rsidRPr="00C61288">
        <w:t>решения</w:t>
      </w:r>
      <w:r w:rsidR="00F95CEC" w:rsidRPr="00C61288">
        <w:t xml:space="preserve"> </w:t>
      </w:r>
      <w:r w:rsidRPr="00C61288">
        <w:t>изложить</w:t>
      </w:r>
      <w:r w:rsidR="00F95CEC" w:rsidRPr="00C61288">
        <w:t xml:space="preserve"> </w:t>
      </w:r>
      <w:r w:rsidRPr="00C61288">
        <w:t>в</w:t>
      </w:r>
      <w:r w:rsidR="00F95CEC" w:rsidRPr="00C61288">
        <w:t xml:space="preserve"> </w:t>
      </w:r>
      <w:r w:rsidRPr="00C61288">
        <w:t>новой</w:t>
      </w:r>
      <w:r w:rsidR="00F95CEC" w:rsidRPr="00C61288">
        <w:t xml:space="preserve"> </w:t>
      </w:r>
      <w:r w:rsidRPr="00C61288">
        <w:t>редакции:</w:t>
      </w:r>
      <w:r w:rsidR="00F95CEC" w:rsidRPr="00C61288">
        <w:t xml:space="preserve"> </w:t>
      </w:r>
    </w:p>
    <w:p w:rsidR="00113145" w:rsidRPr="00C61288" w:rsidRDefault="00113145" w:rsidP="00C61288">
      <w:r w:rsidRPr="00C61288">
        <w:t>«13.</w:t>
      </w:r>
      <w:r w:rsidR="00F95CEC" w:rsidRPr="00C61288">
        <w:t xml:space="preserve"> </w:t>
      </w:r>
      <w:r w:rsidRPr="00C61288">
        <w:t>Утвердить</w:t>
      </w:r>
      <w:r w:rsidR="00F95CEC" w:rsidRPr="00C61288">
        <w:t xml:space="preserve"> </w:t>
      </w:r>
      <w:r w:rsidRPr="00C61288">
        <w:t>объем</w:t>
      </w:r>
      <w:r w:rsidR="00F95CEC" w:rsidRPr="00C61288">
        <w:t xml:space="preserve"> </w:t>
      </w:r>
      <w:r w:rsidRPr="00C61288">
        <w:t>бюджетных</w:t>
      </w:r>
      <w:r w:rsidR="00F95CEC" w:rsidRPr="00C61288">
        <w:t xml:space="preserve"> </w:t>
      </w:r>
      <w:r w:rsidRPr="00C61288">
        <w:t>ассигнований</w:t>
      </w:r>
      <w:r w:rsidR="00F95CEC" w:rsidRPr="00C61288">
        <w:t xml:space="preserve"> </w:t>
      </w:r>
      <w:r w:rsidRPr="00C61288">
        <w:t>муниципального</w:t>
      </w:r>
      <w:r w:rsidR="00F95CEC" w:rsidRPr="00C61288">
        <w:t xml:space="preserve"> </w:t>
      </w:r>
      <w:r w:rsidRPr="00C61288">
        <w:t>дорожного</w:t>
      </w:r>
      <w:r w:rsidR="00F95CEC" w:rsidRPr="00C61288">
        <w:t xml:space="preserve"> </w:t>
      </w:r>
      <w:r w:rsidRPr="00C61288">
        <w:t>фонда</w:t>
      </w:r>
      <w:r w:rsidR="00F95CEC" w:rsidRPr="00C61288">
        <w:t xml:space="preserve"> </w:t>
      </w:r>
      <w:r w:rsidRPr="00C61288">
        <w:t>в</w:t>
      </w:r>
      <w:r w:rsidR="00F95CEC" w:rsidRPr="00C61288">
        <w:t xml:space="preserve"> </w:t>
      </w:r>
      <w:r w:rsidRPr="00C61288">
        <w:t>сумме</w:t>
      </w:r>
      <w:r w:rsidR="00F95CEC" w:rsidRPr="00C61288">
        <w:t xml:space="preserve"> </w:t>
      </w:r>
      <w:r w:rsidRPr="00C61288">
        <w:t>639,919</w:t>
      </w:r>
      <w:r w:rsidR="00F95CEC" w:rsidRPr="00C61288">
        <w:t xml:space="preserve"> </w:t>
      </w:r>
      <w:r w:rsidRPr="00C61288">
        <w:t>рублей»;</w:t>
      </w:r>
    </w:p>
    <w:p w:rsidR="00443CD2" w:rsidRPr="00C61288" w:rsidRDefault="00113145" w:rsidP="00C61288">
      <w:r w:rsidRPr="00C61288">
        <w:t>2</w:t>
      </w:r>
      <w:r w:rsidR="004F3DA6" w:rsidRPr="00C61288">
        <w:t>)</w:t>
      </w:r>
      <w:r w:rsidR="00F95CEC" w:rsidRPr="00C61288">
        <w:t xml:space="preserve"> </w:t>
      </w:r>
      <w:r w:rsidR="00B24617" w:rsidRPr="00C61288">
        <w:t>Приложение</w:t>
      </w:r>
      <w:r w:rsidR="00F95CEC" w:rsidRPr="00C61288">
        <w:t xml:space="preserve"> </w:t>
      </w:r>
      <w:r w:rsidR="00B24617" w:rsidRPr="00C61288">
        <w:t>1</w:t>
      </w:r>
      <w:r w:rsidR="00F95CEC" w:rsidRPr="00C61288">
        <w:t xml:space="preserve"> </w:t>
      </w:r>
      <w:r w:rsidR="00E01CB1" w:rsidRPr="00C61288">
        <w:t>«Распределение</w:t>
      </w:r>
      <w:r w:rsidR="00F95CEC" w:rsidRPr="00C61288">
        <w:t xml:space="preserve"> </w:t>
      </w:r>
      <w:r w:rsidR="00E01CB1" w:rsidRPr="00C61288">
        <w:t>бюджетных</w:t>
      </w:r>
      <w:r w:rsidR="00F95CEC" w:rsidRPr="00C61288">
        <w:t xml:space="preserve"> </w:t>
      </w:r>
      <w:r w:rsidR="00E01CB1" w:rsidRPr="00C61288">
        <w:t>ассигнований</w:t>
      </w:r>
      <w:r w:rsidR="00F95CEC" w:rsidRPr="00C61288">
        <w:t xml:space="preserve"> </w:t>
      </w:r>
      <w:r w:rsidR="00E01CB1" w:rsidRPr="00C61288">
        <w:t>по</w:t>
      </w:r>
      <w:r w:rsidR="00F95CEC" w:rsidRPr="00C61288">
        <w:t xml:space="preserve"> </w:t>
      </w:r>
      <w:r w:rsidR="00E01CB1" w:rsidRPr="00C61288">
        <w:t>разделам</w:t>
      </w:r>
      <w:r w:rsidR="00F95CEC" w:rsidRPr="00C61288">
        <w:t xml:space="preserve"> </w:t>
      </w:r>
      <w:r w:rsidR="00E01CB1" w:rsidRPr="00C61288">
        <w:t>и</w:t>
      </w:r>
      <w:r w:rsidR="00F95CEC" w:rsidRPr="00C61288">
        <w:t xml:space="preserve"> </w:t>
      </w:r>
      <w:r w:rsidR="00E01CB1" w:rsidRPr="00C61288">
        <w:t>подразделам</w:t>
      </w:r>
      <w:r w:rsidR="00F95CEC" w:rsidRPr="00C61288">
        <w:t xml:space="preserve"> </w:t>
      </w:r>
      <w:r w:rsidR="00E01CB1" w:rsidRPr="00C61288">
        <w:t>классификации</w:t>
      </w:r>
      <w:r w:rsidR="00F95CEC" w:rsidRPr="00C61288">
        <w:t xml:space="preserve"> </w:t>
      </w:r>
      <w:r w:rsidR="00E01CB1" w:rsidRPr="00C61288">
        <w:t>расходов</w:t>
      </w:r>
      <w:r w:rsidR="00F95CEC" w:rsidRPr="00C61288">
        <w:t xml:space="preserve"> </w:t>
      </w:r>
      <w:r w:rsidR="00E01CB1" w:rsidRPr="00C61288">
        <w:t>бюджетов</w:t>
      </w:r>
      <w:r w:rsidR="00F95CEC" w:rsidRPr="00C61288">
        <w:t xml:space="preserve"> </w:t>
      </w:r>
      <w:r w:rsidR="00E01CB1" w:rsidRPr="00C61288">
        <w:t>на</w:t>
      </w:r>
      <w:r w:rsidR="00F95CEC" w:rsidRPr="00C61288">
        <w:t xml:space="preserve"> </w:t>
      </w:r>
      <w:r w:rsidR="00E01CB1" w:rsidRPr="00C61288">
        <w:t>2019</w:t>
      </w:r>
      <w:r w:rsidR="00F95CEC" w:rsidRPr="00C61288">
        <w:t xml:space="preserve"> </w:t>
      </w:r>
      <w:r w:rsidR="00E01CB1" w:rsidRPr="00C61288">
        <w:t>год»</w:t>
      </w:r>
      <w:r w:rsidR="00F95CEC" w:rsidRPr="00C61288">
        <w:t xml:space="preserve"> </w:t>
      </w:r>
      <w:r w:rsidR="00E01CB1" w:rsidRPr="00C61288">
        <w:t>изложить</w:t>
      </w:r>
      <w:r w:rsidR="00F95CEC" w:rsidRPr="00C61288">
        <w:t xml:space="preserve"> </w:t>
      </w:r>
      <w:r w:rsidR="00E01CB1" w:rsidRPr="00C61288">
        <w:t>в</w:t>
      </w:r>
      <w:r w:rsidR="00F95CEC" w:rsidRPr="00C61288">
        <w:t xml:space="preserve"> </w:t>
      </w:r>
      <w:r w:rsidR="00E01CB1" w:rsidRPr="00C61288">
        <w:t>новой</w:t>
      </w:r>
      <w:r w:rsidR="00F95CEC" w:rsidRPr="00C61288">
        <w:t xml:space="preserve"> </w:t>
      </w:r>
      <w:r w:rsidR="00E01CB1" w:rsidRPr="00C61288">
        <w:t>редакции</w:t>
      </w:r>
      <w:r w:rsidR="00F95CEC" w:rsidRPr="00C61288">
        <w:t xml:space="preserve"> </w:t>
      </w:r>
      <w:r w:rsidR="00E01CB1" w:rsidRPr="00C61288">
        <w:t>(приложение</w:t>
      </w:r>
      <w:r w:rsidR="00F95CEC" w:rsidRPr="00C61288">
        <w:t xml:space="preserve"> </w:t>
      </w:r>
      <w:r w:rsidR="00B24617" w:rsidRPr="00C61288">
        <w:t>1</w:t>
      </w:r>
      <w:r w:rsidR="00E01CB1" w:rsidRPr="00C61288">
        <w:t>);</w:t>
      </w:r>
    </w:p>
    <w:p w:rsidR="00D076CA" w:rsidRPr="00C61288" w:rsidRDefault="00113145" w:rsidP="00C61288">
      <w:r w:rsidRPr="00C61288">
        <w:t>3</w:t>
      </w:r>
      <w:r w:rsidR="004F3DA6" w:rsidRPr="00C61288">
        <w:t>)</w:t>
      </w:r>
      <w:r w:rsidR="00F95CEC" w:rsidRPr="00C61288">
        <w:t xml:space="preserve"> </w:t>
      </w:r>
      <w:r w:rsidR="00B24617" w:rsidRPr="00C61288">
        <w:t>Приложение</w:t>
      </w:r>
      <w:r w:rsidR="00F95CEC" w:rsidRPr="00C61288">
        <w:t xml:space="preserve"> </w:t>
      </w:r>
      <w:r w:rsidR="00B24617" w:rsidRPr="00C61288">
        <w:t>2</w:t>
      </w:r>
      <w:r w:rsidR="00F95CEC" w:rsidRPr="00C61288">
        <w:t xml:space="preserve"> </w:t>
      </w:r>
      <w:r w:rsidR="00E01CB1" w:rsidRPr="00C61288">
        <w:t>«Ведомственная</w:t>
      </w:r>
      <w:r w:rsidR="00F95CEC" w:rsidRPr="00C61288">
        <w:t xml:space="preserve"> </w:t>
      </w:r>
      <w:r w:rsidR="00E01CB1" w:rsidRPr="00C61288">
        <w:t>структура</w:t>
      </w:r>
      <w:r w:rsidR="00F95CEC" w:rsidRPr="00C61288">
        <w:t xml:space="preserve"> </w:t>
      </w:r>
      <w:r w:rsidR="00E01CB1" w:rsidRPr="00C61288">
        <w:t>расходов</w:t>
      </w:r>
      <w:r w:rsidR="00F95CEC" w:rsidRPr="00C61288">
        <w:t xml:space="preserve"> </w:t>
      </w:r>
      <w:r w:rsidR="00E01CB1" w:rsidRPr="00C61288">
        <w:t>бюджета</w:t>
      </w:r>
      <w:r w:rsidR="00F95CEC" w:rsidRPr="00C61288">
        <w:t xml:space="preserve"> </w:t>
      </w:r>
      <w:r w:rsidR="00E01CB1" w:rsidRPr="00C61288">
        <w:t>Песчаного</w:t>
      </w:r>
      <w:r w:rsidR="00F95CEC" w:rsidRPr="00C61288">
        <w:t xml:space="preserve"> </w:t>
      </w:r>
      <w:r w:rsidR="00E01CB1" w:rsidRPr="00C61288">
        <w:t>сельского</w:t>
      </w:r>
      <w:r w:rsidR="00F95CEC" w:rsidRPr="00C61288">
        <w:t xml:space="preserve"> </w:t>
      </w:r>
      <w:r w:rsidR="00E01CB1" w:rsidRPr="00C61288">
        <w:t>поселения</w:t>
      </w:r>
      <w:r w:rsidR="00F95CEC" w:rsidRPr="00C61288">
        <w:t xml:space="preserve"> </w:t>
      </w:r>
      <w:r w:rsidR="00E01CB1" w:rsidRPr="00C61288">
        <w:t>Тбилисского</w:t>
      </w:r>
      <w:r w:rsidR="00F95CEC" w:rsidRPr="00C61288">
        <w:t xml:space="preserve"> </w:t>
      </w:r>
      <w:r w:rsidR="00E01CB1" w:rsidRPr="00C61288">
        <w:t>района</w:t>
      </w:r>
      <w:r w:rsidR="00F95CEC" w:rsidRPr="00C61288">
        <w:t xml:space="preserve"> </w:t>
      </w:r>
      <w:r w:rsidR="00E01CB1" w:rsidRPr="00C61288">
        <w:t>на</w:t>
      </w:r>
      <w:r w:rsidR="00F95CEC" w:rsidRPr="00C61288">
        <w:t xml:space="preserve"> </w:t>
      </w:r>
      <w:r w:rsidR="00E01CB1" w:rsidRPr="00C61288">
        <w:t>2019</w:t>
      </w:r>
      <w:r w:rsidR="00F95CEC" w:rsidRPr="00C61288">
        <w:t xml:space="preserve"> </w:t>
      </w:r>
      <w:r w:rsidR="00E01CB1" w:rsidRPr="00C61288">
        <w:t>год»</w:t>
      </w:r>
      <w:r w:rsidR="00F95CEC" w:rsidRPr="00C61288">
        <w:t xml:space="preserve"> </w:t>
      </w:r>
      <w:r w:rsidR="00E01CB1" w:rsidRPr="00C61288">
        <w:t>изложить</w:t>
      </w:r>
      <w:r w:rsidR="00F95CEC" w:rsidRPr="00C61288">
        <w:t xml:space="preserve"> </w:t>
      </w:r>
      <w:r w:rsidR="00E01CB1" w:rsidRPr="00C61288">
        <w:t>в</w:t>
      </w:r>
      <w:r w:rsidR="00F95CEC" w:rsidRPr="00C61288">
        <w:t xml:space="preserve"> </w:t>
      </w:r>
      <w:r w:rsidR="00E01CB1" w:rsidRPr="00C61288">
        <w:t>новой</w:t>
      </w:r>
      <w:r w:rsidR="00F95CEC" w:rsidRPr="00C61288">
        <w:t xml:space="preserve"> </w:t>
      </w:r>
      <w:r w:rsidR="00E01CB1" w:rsidRPr="00C61288">
        <w:t>редакции</w:t>
      </w:r>
      <w:r w:rsidR="00F95CEC" w:rsidRPr="00C61288">
        <w:t xml:space="preserve"> </w:t>
      </w:r>
      <w:r w:rsidR="00E01CB1" w:rsidRPr="00C61288">
        <w:t>(приложение</w:t>
      </w:r>
      <w:r w:rsidR="00F95CEC" w:rsidRPr="00C61288">
        <w:t xml:space="preserve"> </w:t>
      </w:r>
      <w:r w:rsidR="00B24617" w:rsidRPr="00C61288">
        <w:t>2</w:t>
      </w:r>
      <w:r w:rsidR="00E01CB1" w:rsidRPr="00C61288">
        <w:t>);</w:t>
      </w:r>
    </w:p>
    <w:p w:rsidR="00443CD2" w:rsidRPr="00C61288" w:rsidRDefault="00E01CB1" w:rsidP="00C61288">
      <w:r w:rsidRPr="00C61288">
        <w:t>2.</w:t>
      </w:r>
      <w:r w:rsidR="00F95CEC" w:rsidRPr="00C61288">
        <w:t xml:space="preserve"> </w:t>
      </w:r>
      <w:r w:rsidRPr="00C61288">
        <w:t>Эксперту,</w:t>
      </w:r>
      <w:r w:rsidR="00F95CEC" w:rsidRPr="00C61288">
        <w:t xml:space="preserve"> </w:t>
      </w:r>
      <w:r w:rsidRPr="00C61288">
        <w:t>специалисту</w:t>
      </w:r>
      <w:r w:rsidR="00F95CEC" w:rsidRPr="00C61288">
        <w:t xml:space="preserve"> </w:t>
      </w:r>
      <w:r w:rsidRPr="00C61288">
        <w:t>администрации</w:t>
      </w:r>
      <w:r w:rsidR="00F95CEC" w:rsidRPr="00C61288">
        <w:t xml:space="preserve"> </w:t>
      </w:r>
      <w:r w:rsidRPr="00C61288">
        <w:t>Песчаного</w:t>
      </w:r>
      <w:r w:rsidR="00F95CEC" w:rsidRPr="00C61288">
        <w:t xml:space="preserve"> </w:t>
      </w:r>
      <w:r w:rsidRPr="00C61288">
        <w:t>сельского</w:t>
      </w:r>
      <w:r w:rsidR="00F95CEC" w:rsidRPr="00C61288">
        <w:t xml:space="preserve"> </w:t>
      </w:r>
      <w:r w:rsidRPr="00C61288">
        <w:t>поселения</w:t>
      </w:r>
      <w:r w:rsidR="00F95CEC" w:rsidRPr="00C61288">
        <w:t xml:space="preserve"> </w:t>
      </w:r>
      <w:r w:rsidRPr="00C61288">
        <w:t>Тбилисского</w:t>
      </w:r>
      <w:r w:rsidR="00F95CEC" w:rsidRPr="00C61288">
        <w:t xml:space="preserve"> </w:t>
      </w:r>
      <w:r w:rsidRPr="00C61288">
        <w:t>района</w:t>
      </w:r>
      <w:r w:rsidR="00F95CEC" w:rsidRPr="00C61288">
        <w:t xml:space="preserve"> </w:t>
      </w:r>
      <w:r w:rsidR="004F3DA6" w:rsidRPr="00C61288">
        <w:t>(</w:t>
      </w:r>
      <w:r w:rsidRPr="00C61288">
        <w:t>В.А.</w:t>
      </w:r>
      <w:r w:rsidR="00F95CEC" w:rsidRPr="00C61288">
        <w:t xml:space="preserve"> </w:t>
      </w:r>
      <w:proofErr w:type="spellStart"/>
      <w:r w:rsidRPr="00C61288">
        <w:t>Олехнович</w:t>
      </w:r>
      <w:proofErr w:type="spellEnd"/>
      <w:r w:rsidR="004F3DA6" w:rsidRPr="00C61288">
        <w:t>)</w:t>
      </w:r>
      <w:r w:rsidR="00F95CEC" w:rsidRPr="00C61288">
        <w:t xml:space="preserve"> </w:t>
      </w:r>
      <w:r w:rsidRPr="00C61288">
        <w:t>обеспечить</w:t>
      </w:r>
      <w:r w:rsidR="00F95CEC" w:rsidRPr="00C61288">
        <w:t xml:space="preserve"> </w:t>
      </w:r>
      <w:r w:rsidRPr="00C61288">
        <w:t>опубликование</w:t>
      </w:r>
      <w:r w:rsidR="00F95CEC" w:rsidRPr="00C61288">
        <w:t xml:space="preserve"> </w:t>
      </w:r>
      <w:r w:rsidRPr="00C61288">
        <w:t>настоящего</w:t>
      </w:r>
      <w:r w:rsidR="00F95CEC" w:rsidRPr="00C61288">
        <w:t xml:space="preserve"> </w:t>
      </w:r>
      <w:r w:rsidRPr="00C61288">
        <w:t>решения</w:t>
      </w:r>
      <w:r w:rsidR="00F95CEC" w:rsidRPr="00C61288">
        <w:t xml:space="preserve"> </w:t>
      </w:r>
      <w:r w:rsidRPr="00C61288">
        <w:t>в</w:t>
      </w:r>
      <w:r w:rsidR="00F95CEC" w:rsidRPr="00C61288">
        <w:t xml:space="preserve"> </w:t>
      </w:r>
      <w:r w:rsidRPr="00C61288">
        <w:t>сетевом</w:t>
      </w:r>
      <w:r w:rsidR="00F95CEC" w:rsidRPr="00C61288">
        <w:t xml:space="preserve"> </w:t>
      </w:r>
      <w:r w:rsidRPr="00C61288">
        <w:t>издании</w:t>
      </w:r>
      <w:r w:rsidR="00F95CEC" w:rsidRPr="00C61288">
        <w:t xml:space="preserve"> </w:t>
      </w:r>
      <w:r w:rsidRPr="00C61288">
        <w:t>«Информационный</w:t>
      </w:r>
      <w:r w:rsidR="00F95CEC" w:rsidRPr="00C61288">
        <w:t xml:space="preserve"> </w:t>
      </w:r>
      <w:r w:rsidRPr="00C61288">
        <w:t>портал</w:t>
      </w:r>
      <w:r w:rsidR="00F95CEC" w:rsidRPr="00C61288">
        <w:t xml:space="preserve"> </w:t>
      </w:r>
      <w:r w:rsidRPr="00C61288">
        <w:t>Тбилисского</w:t>
      </w:r>
      <w:r w:rsidR="00F95CEC" w:rsidRPr="00C61288">
        <w:t xml:space="preserve"> </w:t>
      </w:r>
      <w:r w:rsidRPr="00C61288">
        <w:t>района».</w:t>
      </w:r>
    </w:p>
    <w:p w:rsidR="00C029D1" w:rsidRPr="00C61288" w:rsidRDefault="00E01CB1" w:rsidP="00C61288">
      <w:r w:rsidRPr="00C61288">
        <w:t>3.</w:t>
      </w:r>
      <w:r w:rsidR="00F95CEC" w:rsidRPr="00C61288">
        <w:t xml:space="preserve"> </w:t>
      </w:r>
      <w:r w:rsidRPr="00C61288">
        <w:t>Настоящее</w:t>
      </w:r>
      <w:r w:rsidR="00F95CEC" w:rsidRPr="00C61288">
        <w:t xml:space="preserve"> </w:t>
      </w:r>
      <w:r w:rsidRPr="00C61288">
        <w:t>решение</w:t>
      </w:r>
      <w:r w:rsidR="00F95CEC" w:rsidRPr="00C61288">
        <w:t xml:space="preserve"> </w:t>
      </w:r>
      <w:r w:rsidRPr="00C61288">
        <w:t>вступает</w:t>
      </w:r>
      <w:r w:rsidR="00F95CEC" w:rsidRPr="00C61288">
        <w:t xml:space="preserve"> </w:t>
      </w:r>
      <w:r w:rsidRPr="00C61288">
        <w:t>в</w:t>
      </w:r>
      <w:r w:rsidR="00F95CEC" w:rsidRPr="00C61288">
        <w:t xml:space="preserve"> </w:t>
      </w:r>
      <w:r w:rsidRPr="00C61288">
        <w:t>силу</w:t>
      </w:r>
      <w:r w:rsidR="00F95CEC" w:rsidRPr="00C61288">
        <w:t xml:space="preserve"> </w:t>
      </w:r>
      <w:r w:rsidRPr="00C61288">
        <w:t>со</w:t>
      </w:r>
      <w:r w:rsidR="00F95CEC" w:rsidRPr="00C61288">
        <w:t xml:space="preserve"> </w:t>
      </w:r>
      <w:r w:rsidRPr="00C61288">
        <w:t>дня</w:t>
      </w:r>
      <w:r w:rsidR="00F95CEC" w:rsidRPr="00C61288">
        <w:t xml:space="preserve"> </w:t>
      </w:r>
      <w:r w:rsidRPr="00C61288">
        <w:t>его</w:t>
      </w:r>
      <w:r w:rsidR="00F95CEC" w:rsidRPr="00C61288">
        <w:t xml:space="preserve"> </w:t>
      </w:r>
      <w:r w:rsidRPr="00C61288">
        <w:t>опубликования.</w:t>
      </w:r>
    </w:p>
    <w:p w:rsidR="00C029D1" w:rsidRPr="00C61288" w:rsidRDefault="00C029D1" w:rsidP="00C61288"/>
    <w:p w:rsidR="004F3DA6" w:rsidRPr="00C61288" w:rsidRDefault="004F3DA6" w:rsidP="00C61288"/>
    <w:p w:rsidR="00F95CEC" w:rsidRPr="00C61288" w:rsidRDefault="00F95CEC" w:rsidP="00C61288"/>
    <w:p w:rsidR="00F95CEC" w:rsidRPr="00C61288" w:rsidRDefault="00E01CB1" w:rsidP="00C61288">
      <w:r w:rsidRPr="00C61288">
        <w:t>Глава</w:t>
      </w:r>
      <w:r w:rsidR="00F95CEC" w:rsidRPr="00C61288">
        <w:t xml:space="preserve"> </w:t>
      </w:r>
    </w:p>
    <w:p w:rsidR="00F95CEC" w:rsidRPr="00C61288" w:rsidRDefault="00E01CB1" w:rsidP="00C61288">
      <w:r w:rsidRPr="00C61288">
        <w:t>Песчаного</w:t>
      </w:r>
      <w:r w:rsidR="00F95CEC" w:rsidRPr="00C61288">
        <w:t xml:space="preserve"> </w:t>
      </w:r>
      <w:r w:rsidRPr="00C61288">
        <w:t>сельского</w:t>
      </w:r>
      <w:r w:rsidR="00F95CEC" w:rsidRPr="00C61288">
        <w:t xml:space="preserve"> </w:t>
      </w:r>
      <w:r w:rsidRPr="00C61288">
        <w:t>поселения</w:t>
      </w:r>
      <w:r w:rsidR="00F95CEC" w:rsidRPr="00C61288">
        <w:t xml:space="preserve"> </w:t>
      </w:r>
    </w:p>
    <w:p w:rsidR="00F95CEC" w:rsidRPr="00C61288" w:rsidRDefault="00E01CB1" w:rsidP="00C61288">
      <w:r w:rsidRPr="00C61288">
        <w:t>Тбилисского</w:t>
      </w:r>
      <w:r w:rsidR="00F95CEC" w:rsidRPr="00C61288">
        <w:t xml:space="preserve"> </w:t>
      </w:r>
      <w:r w:rsidRPr="00C61288">
        <w:t>района</w:t>
      </w:r>
      <w:r w:rsidR="00F95CEC" w:rsidRPr="00C61288">
        <w:t xml:space="preserve"> </w:t>
      </w:r>
    </w:p>
    <w:p w:rsidR="00D076CA" w:rsidRPr="00C61288" w:rsidRDefault="00E01CB1" w:rsidP="00C61288">
      <w:r w:rsidRPr="00C61288">
        <w:t>Н.В.</w:t>
      </w:r>
      <w:r w:rsidR="00F95CEC" w:rsidRPr="00C61288">
        <w:t xml:space="preserve"> </w:t>
      </w:r>
      <w:proofErr w:type="spellStart"/>
      <w:r w:rsidRPr="00C61288">
        <w:t>Палатина</w:t>
      </w:r>
      <w:proofErr w:type="spellEnd"/>
    </w:p>
    <w:p w:rsidR="004F3DA6" w:rsidRPr="00C61288" w:rsidRDefault="004F3DA6" w:rsidP="00C61288"/>
    <w:p w:rsidR="00F95CEC" w:rsidRPr="00C61288" w:rsidRDefault="00F95CEC" w:rsidP="00C61288"/>
    <w:p w:rsidR="00F95CEC" w:rsidRPr="00C61288" w:rsidRDefault="00F95CEC" w:rsidP="00C61288"/>
    <w:p w:rsidR="004F3DA6" w:rsidRPr="00C61288" w:rsidRDefault="004F3DA6" w:rsidP="00C61288">
      <w:r w:rsidRPr="00C61288">
        <w:t>УТВЕРЖДЕНО</w:t>
      </w:r>
      <w:r w:rsidR="00F95CEC" w:rsidRPr="00C61288">
        <w:t xml:space="preserve"> </w:t>
      </w:r>
    </w:p>
    <w:p w:rsidR="00D73E34" w:rsidRPr="00C61288" w:rsidRDefault="009B5DAC" w:rsidP="00C61288">
      <w:r w:rsidRPr="00C61288">
        <w:lastRenderedPageBreak/>
        <w:t>Приложение</w:t>
      </w:r>
      <w:r w:rsidR="00F95CEC" w:rsidRPr="00C61288">
        <w:t xml:space="preserve"> </w:t>
      </w:r>
      <w:r w:rsidRPr="00C61288">
        <w:t>1</w:t>
      </w:r>
    </w:p>
    <w:p w:rsidR="00F95CEC" w:rsidRPr="00C61288" w:rsidRDefault="00D73E34" w:rsidP="00C61288">
      <w:r w:rsidRPr="00C61288">
        <w:t>к</w:t>
      </w:r>
      <w:r w:rsidR="00F95CEC" w:rsidRPr="00C61288">
        <w:t xml:space="preserve"> </w:t>
      </w:r>
      <w:r w:rsidRPr="00C61288">
        <w:t>решению</w:t>
      </w:r>
      <w:r w:rsidR="00F95CEC" w:rsidRPr="00C61288">
        <w:t xml:space="preserve"> </w:t>
      </w:r>
      <w:r w:rsidRPr="00C61288">
        <w:t>Совета</w:t>
      </w:r>
      <w:r w:rsidR="00F95CEC" w:rsidRPr="00C61288">
        <w:t xml:space="preserve"> </w:t>
      </w:r>
    </w:p>
    <w:p w:rsidR="00F95CEC" w:rsidRPr="00C61288" w:rsidRDefault="00D73E34" w:rsidP="00C61288">
      <w:r w:rsidRPr="00C61288">
        <w:t>Песчаного</w:t>
      </w:r>
      <w:r w:rsidR="00F95CEC" w:rsidRPr="00C61288">
        <w:t xml:space="preserve"> </w:t>
      </w:r>
      <w:r w:rsidRPr="00C61288">
        <w:t>сельского</w:t>
      </w:r>
      <w:r w:rsidR="00F95CEC" w:rsidRPr="00C61288">
        <w:t xml:space="preserve"> </w:t>
      </w:r>
      <w:r w:rsidRPr="00C61288">
        <w:t>поселения</w:t>
      </w:r>
      <w:r w:rsidR="00F95CEC" w:rsidRPr="00C61288">
        <w:t xml:space="preserve"> </w:t>
      </w:r>
    </w:p>
    <w:p w:rsidR="006A531F" w:rsidRPr="00C61288" w:rsidRDefault="00D73E34" w:rsidP="00C61288">
      <w:r w:rsidRPr="00C61288">
        <w:t>Тбилисского</w:t>
      </w:r>
      <w:r w:rsidR="00F95CEC" w:rsidRPr="00C61288">
        <w:t xml:space="preserve"> </w:t>
      </w:r>
      <w:r w:rsidRPr="00C61288">
        <w:t>района</w:t>
      </w:r>
      <w:r w:rsidR="00F95CEC" w:rsidRPr="00C61288">
        <w:t xml:space="preserve"> </w:t>
      </w:r>
    </w:p>
    <w:p w:rsidR="00F95CEC" w:rsidRPr="00C61288" w:rsidRDefault="003D0CA6" w:rsidP="00C61288">
      <w:r>
        <w:t>_____________________</w:t>
      </w:r>
    </w:p>
    <w:p w:rsidR="00F95CEC" w:rsidRPr="00C61288" w:rsidRDefault="00F95CEC" w:rsidP="00C61288"/>
    <w:p w:rsidR="00F95CEC" w:rsidRPr="00C61288" w:rsidRDefault="00F95CEC" w:rsidP="00C61288"/>
    <w:p w:rsidR="00C029D1" w:rsidRPr="00C61288" w:rsidRDefault="00E01CB1" w:rsidP="00C61288">
      <w:pPr>
        <w:ind w:firstLine="0"/>
        <w:jc w:val="center"/>
        <w:rPr>
          <w:rFonts w:cs="Arial"/>
          <w:b/>
        </w:rPr>
      </w:pPr>
      <w:r w:rsidRPr="00C61288">
        <w:rPr>
          <w:rFonts w:cs="Arial"/>
          <w:b/>
        </w:rPr>
        <w:t>Распределение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бюджетных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ассигнований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по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разделам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и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подразделам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классифи</w:t>
      </w:r>
      <w:r w:rsidR="00F97EB1" w:rsidRPr="00C61288">
        <w:rPr>
          <w:rFonts w:cs="Arial"/>
          <w:b/>
        </w:rPr>
        <w:t>кации</w:t>
      </w:r>
      <w:r w:rsidR="00F95CEC" w:rsidRPr="00C61288">
        <w:rPr>
          <w:rFonts w:cs="Arial"/>
          <w:b/>
        </w:rPr>
        <w:t xml:space="preserve"> </w:t>
      </w:r>
      <w:r w:rsidR="00F97EB1" w:rsidRPr="00C61288">
        <w:rPr>
          <w:rFonts w:cs="Arial"/>
          <w:b/>
        </w:rPr>
        <w:t>расходов</w:t>
      </w:r>
      <w:r w:rsidR="00F95CEC" w:rsidRPr="00C61288">
        <w:rPr>
          <w:rFonts w:cs="Arial"/>
          <w:b/>
        </w:rPr>
        <w:t xml:space="preserve"> </w:t>
      </w:r>
      <w:r w:rsidR="00F97EB1" w:rsidRPr="00C61288">
        <w:rPr>
          <w:rFonts w:cs="Arial"/>
          <w:b/>
        </w:rPr>
        <w:t>бюджетов</w:t>
      </w:r>
      <w:r w:rsidR="00F95CEC" w:rsidRPr="00C61288">
        <w:rPr>
          <w:rFonts w:cs="Arial"/>
          <w:b/>
        </w:rPr>
        <w:t xml:space="preserve"> </w:t>
      </w:r>
      <w:r w:rsidR="00F97EB1" w:rsidRPr="00C61288">
        <w:rPr>
          <w:rFonts w:cs="Arial"/>
          <w:b/>
        </w:rPr>
        <w:t>на</w:t>
      </w:r>
      <w:r w:rsidR="00F95CEC" w:rsidRPr="00C61288">
        <w:rPr>
          <w:rFonts w:cs="Arial"/>
          <w:b/>
        </w:rPr>
        <w:t xml:space="preserve"> </w:t>
      </w:r>
      <w:r w:rsidR="00F97EB1" w:rsidRPr="00C61288">
        <w:rPr>
          <w:rFonts w:cs="Arial"/>
          <w:b/>
        </w:rPr>
        <w:t>2019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год</w:t>
      </w:r>
    </w:p>
    <w:p w:rsidR="00C029D1" w:rsidRPr="00C61288" w:rsidRDefault="00C029D1" w:rsidP="00C61288">
      <w:pPr>
        <w:ind w:firstLine="0"/>
        <w:rPr>
          <w:rFonts w:cs="Arial"/>
        </w:rPr>
      </w:pPr>
    </w:p>
    <w:p w:rsidR="00C029D1" w:rsidRPr="00C61288" w:rsidRDefault="00F95CEC" w:rsidP="00C61288">
      <w:pPr>
        <w:ind w:firstLine="0"/>
        <w:jc w:val="right"/>
        <w:rPr>
          <w:rFonts w:cs="Arial"/>
        </w:rPr>
      </w:pPr>
      <w:r w:rsidRPr="00C61288">
        <w:rPr>
          <w:rFonts w:cs="Arial"/>
        </w:rPr>
        <w:t xml:space="preserve"> </w:t>
      </w:r>
      <w:r w:rsidR="00E01CB1" w:rsidRPr="00C61288">
        <w:rPr>
          <w:rFonts w:cs="Arial"/>
        </w:rPr>
        <w:t>(тыс.</w:t>
      </w:r>
      <w:r w:rsidRPr="00C61288">
        <w:rPr>
          <w:rFonts w:cs="Arial"/>
        </w:rPr>
        <w:t xml:space="preserve"> </w:t>
      </w:r>
      <w:r w:rsidR="00E01CB1" w:rsidRPr="00C61288">
        <w:rPr>
          <w:rFonts w:cs="Arial"/>
        </w:rPr>
        <w:t>рублей)</w:t>
      </w:r>
    </w:p>
    <w:tbl>
      <w:tblPr>
        <w:tblStyle w:val="af4"/>
        <w:tblW w:w="5000" w:type="pct"/>
        <w:tblLook w:val="0000" w:firstRow="0" w:lastRow="0" w:firstColumn="0" w:lastColumn="0" w:noHBand="0" w:noVBand="0"/>
      </w:tblPr>
      <w:tblGrid>
        <w:gridCol w:w="569"/>
        <w:gridCol w:w="3612"/>
        <w:gridCol w:w="502"/>
        <w:gridCol w:w="535"/>
        <w:gridCol w:w="1351"/>
        <w:gridCol w:w="1460"/>
        <w:gridCol w:w="1541"/>
      </w:tblGrid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№</w:t>
            </w:r>
            <w:r w:rsidRPr="00C61288">
              <w:rPr>
                <w:rFonts w:cs="Arial"/>
              </w:rPr>
              <w:br/>
            </w:r>
            <w:proofErr w:type="gramStart"/>
            <w:r w:rsidRPr="00C61288">
              <w:rPr>
                <w:rFonts w:cs="Arial"/>
              </w:rPr>
              <w:t>п</w:t>
            </w:r>
            <w:proofErr w:type="gramEnd"/>
            <w:r w:rsidRPr="00C61288">
              <w:rPr>
                <w:rFonts w:cs="Arial"/>
              </w:rPr>
              <w:t>/п</w:t>
            </w: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Наименование 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proofErr w:type="spellStart"/>
            <w:r w:rsidRPr="00C61288">
              <w:rPr>
                <w:rFonts w:cs="Arial"/>
              </w:rPr>
              <w:t>Рз</w:t>
            </w:r>
            <w:proofErr w:type="spellEnd"/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C61288">
              <w:rPr>
                <w:rFonts w:cs="Arial"/>
              </w:rPr>
              <w:t>Пр</w:t>
            </w:r>
            <w:proofErr w:type="spellEnd"/>
            <w:proofErr w:type="gramEnd"/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Сумма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Изменения +/-</w:t>
            </w: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Сумма утверждено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</w:t>
            </w: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</w:t>
            </w: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Всего расходов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13263,001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13263,001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 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в том числе: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 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1.</w:t>
            </w: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Общегосударственные вопросы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6246,257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-41,656</w:t>
            </w: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6204,601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 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736,500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736,500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 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2091,850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2091,850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06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16,000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16,000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07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158,800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158,800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3243,107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-41,656</w:t>
            </w: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3201,451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2.</w:t>
            </w: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Национальная оборона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92,854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92,854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92,854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92,854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3.</w:t>
            </w: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11,000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11,000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C61288">
              <w:rPr>
                <w:rFonts w:cs="Arial"/>
              </w:rPr>
              <w:lastRenderedPageBreak/>
              <w:t>гражданская оборона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lastRenderedPageBreak/>
              <w:t>03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09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09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4.</w:t>
            </w: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Национальная экономика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728,972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-71,022</w:t>
            </w: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657,949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09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725,941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-86,022</w:t>
            </w: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639,919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12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3,030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+15,000</w:t>
            </w: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18,030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5.</w:t>
            </w: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Жилищно - коммунальное хозяйство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2246,797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+102,678</w:t>
            </w: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2349,475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Коммунальное хозяйство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1984,457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+102,678</w:t>
            </w: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2087,135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Благоустройство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262,340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262,340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6. </w:t>
            </w: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Образование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07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Молодежная политика оздоровления детей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07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07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7.</w:t>
            </w: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Культура, кинематография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08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3904,379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+10,000</w:t>
            </w: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3914,379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Культура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08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3389,873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+10,000</w:t>
            </w: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3399,873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8.</w:t>
            </w: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Физическая культура и спорт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11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5,000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5,000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Развитие массового спорта на территории поселения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11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5,000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5,000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9.</w:t>
            </w: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12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12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10.</w:t>
            </w: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16,742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16,742</w:t>
            </w: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c>
          <w:tcPr>
            <w:tcW w:w="30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8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Обслуживание внутреннего муниципального долга</w:t>
            </w:r>
          </w:p>
        </w:tc>
        <w:tc>
          <w:tcPr>
            <w:tcW w:w="26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28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69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16,742</w:t>
            </w:r>
          </w:p>
        </w:tc>
        <w:tc>
          <w:tcPr>
            <w:tcW w:w="75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799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16,742</w:t>
            </w:r>
          </w:p>
        </w:tc>
      </w:tr>
    </w:tbl>
    <w:p w:rsidR="00F95CEC" w:rsidRPr="00C61288" w:rsidRDefault="00F95CEC" w:rsidP="00C61288"/>
    <w:p w:rsidR="00F95CEC" w:rsidRPr="00C61288" w:rsidRDefault="00F95CEC" w:rsidP="00C61288"/>
    <w:p w:rsidR="00F95CEC" w:rsidRPr="00C61288" w:rsidRDefault="00F95CEC" w:rsidP="00C61288"/>
    <w:p w:rsidR="00F95CEC" w:rsidRPr="00C61288" w:rsidRDefault="00F95CEC" w:rsidP="00C61288">
      <w:r w:rsidRPr="00C61288">
        <w:t xml:space="preserve">Глава </w:t>
      </w:r>
    </w:p>
    <w:p w:rsidR="00F95CEC" w:rsidRPr="00C61288" w:rsidRDefault="00F95CEC" w:rsidP="00C61288">
      <w:r w:rsidRPr="00C61288">
        <w:t xml:space="preserve">Песчаного сельского поселения </w:t>
      </w:r>
    </w:p>
    <w:p w:rsidR="00F95CEC" w:rsidRPr="00C61288" w:rsidRDefault="00F95CEC" w:rsidP="00C61288">
      <w:r w:rsidRPr="00C61288">
        <w:t xml:space="preserve">Тбилисского района </w:t>
      </w:r>
    </w:p>
    <w:p w:rsidR="00F95CEC" w:rsidRPr="00C61288" w:rsidRDefault="00F95CEC" w:rsidP="00C61288">
      <w:r w:rsidRPr="00C61288">
        <w:t xml:space="preserve">Н.В. </w:t>
      </w:r>
      <w:proofErr w:type="spellStart"/>
      <w:r w:rsidRPr="00C61288">
        <w:t>Палатина</w:t>
      </w:r>
      <w:proofErr w:type="spellEnd"/>
    </w:p>
    <w:p w:rsidR="00F95CEC" w:rsidRPr="00C61288" w:rsidRDefault="00F95CEC" w:rsidP="00C61288"/>
    <w:p w:rsidR="00C029D1" w:rsidRPr="00C61288" w:rsidRDefault="00C029D1" w:rsidP="00C61288">
      <w:pPr>
        <w:ind w:firstLine="0"/>
        <w:rPr>
          <w:rFonts w:cs="Arial"/>
        </w:rPr>
        <w:sectPr w:rsidR="00C029D1" w:rsidRPr="00C61288" w:rsidSect="00FF7928">
          <w:footerReference w:type="default" r:id="rId9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F95CEC" w:rsidRPr="00C61288" w:rsidRDefault="00F95CEC" w:rsidP="00C61288"/>
    <w:p w:rsidR="00F95CEC" w:rsidRPr="00C61288" w:rsidRDefault="00F95CEC" w:rsidP="00C61288"/>
    <w:p w:rsidR="00F95CEC" w:rsidRPr="00C61288" w:rsidRDefault="00F95CEC" w:rsidP="00C61288"/>
    <w:p w:rsidR="00F95CEC" w:rsidRPr="00C61288" w:rsidRDefault="00F95CEC" w:rsidP="00C61288">
      <w:r w:rsidRPr="00C61288">
        <w:t xml:space="preserve">УТВЕРЖДЕНО </w:t>
      </w:r>
    </w:p>
    <w:p w:rsidR="00F95CEC" w:rsidRPr="00C61288" w:rsidRDefault="00F95CEC" w:rsidP="00C61288">
      <w:r w:rsidRPr="00C61288">
        <w:t>Приложение 2</w:t>
      </w:r>
    </w:p>
    <w:p w:rsidR="00F95CEC" w:rsidRPr="00C61288" w:rsidRDefault="00F95CEC" w:rsidP="00C61288">
      <w:r w:rsidRPr="00C61288">
        <w:t xml:space="preserve">к решению Совета </w:t>
      </w:r>
    </w:p>
    <w:p w:rsidR="00F95CEC" w:rsidRPr="00C61288" w:rsidRDefault="00F95CEC" w:rsidP="00C61288">
      <w:r w:rsidRPr="00C61288">
        <w:t xml:space="preserve">Песчаного сельского поселения </w:t>
      </w:r>
    </w:p>
    <w:p w:rsidR="00F95CEC" w:rsidRPr="00C61288" w:rsidRDefault="00F95CEC" w:rsidP="00C61288">
      <w:r w:rsidRPr="00C61288">
        <w:t xml:space="preserve">Тбилисского района </w:t>
      </w:r>
    </w:p>
    <w:p w:rsidR="00F95CEC" w:rsidRPr="00C61288" w:rsidRDefault="003D0CA6" w:rsidP="00C61288">
      <w:r>
        <w:t>_____________________</w:t>
      </w:r>
    </w:p>
    <w:p w:rsidR="00F95CEC" w:rsidRPr="00C61288" w:rsidRDefault="00F95CEC" w:rsidP="00C61288"/>
    <w:p w:rsidR="00F95CEC" w:rsidRPr="00C61288" w:rsidRDefault="00F95CEC" w:rsidP="00C61288"/>
    <w:p w:rsidR="00F62FE8" w:rsidRPr="00C61288" w:rsidRDefault="00E01CB1" w:rsidP="00C61288">
      <w:pPr>
        <w:ind w:firstLine="0"/>
        <w:jc w:val="center"/>
        <w:rPr>
          <w:rFonts w:cs="Arial"/>
          <w:b/>
        </w:rPr>
      </w:pPr>
      <w:r w:rsidRPr="00C61288">
        <w:rPr>
          <w:rFonts w:cs="Arial"/>
          <w:b/>
        </w:rPr>
        <w:t>Ведомственная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структура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расходов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бюджета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Песчаного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сельского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поселения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Тбилисского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района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на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2019</w:t>
      </w:r>
      <w:r w:rsidR="00F95CEC" w:rsidRPr="00C61288">
        <w:rPr>
          <w:rFonts w:cs="Arial"/>
          <w:b/>
        </w:rPr>
        <w:t xml:space="preserve"> </w:t>
      </w:r>
      <w:r w:rsidRPr="00C61288">
        <w:rPr>
          <w:rFonts w:cs="Arial"/>
          <w:b/>
        </w:rPr>
        <w:t>год</w:t>
      </w:r>
    </w:p>
    <w:p w:rsidR="00C61288" w:rsidRDefault="00C61288" w:rsidP="00C61288">
      <w:pPr>
        <w:ind w:firstLine="0"/>
        <w:jc w:val="right"/>
        <w:rPr>
          <w:rFonts w:cs="Arial"/>
        </w:rPr>
      </w:pPr>
    </w:p>
    <w:p w:rsidR="00C029D1" w:rsidRPr="00C61288" w:rsidRDefault="00E01CB1" w:rsidP="00C61288">
      <w:pPr>
        <w:ind w:firstLine="0"/>
        <w:jc w:val="right"/>
        <w:rPr>
          <w:rFonts w:cs="Arial"/>
        </w:rPr>
      </w:pPr>
      <w:r w:rsidRPr="00C61288">
        <w:rPr>
          <w:rFonts w:cs="Arial"/>
        </w:rPr>
        <w:t>(тыс.</w:t>
      </w:r>
      <w:r w:rsidR="00F95CEC" w:rsidRPr="00C61288">
        <w:rPr>
          <w:rFonts w:cs="Arial"/>
        </w:rPr>
        <w:t xml:space="preserve"> </w:t>
      </w:r>
      <w:r w:rsidRPr="00C61288">
        <w:rPr>
          <w:rFonts w:cs="Arial"/>
        </w:rPr>
        <w:t>рублей)</w:t>
      </w:r>
    </w:p>
    <w:tbl>
      <w:tblPr>
        <w:tblStyle w:val="af4"/>
        <w:tblW w:w="5000" w:type="pct"/>
        <w:tblLook w:val="0000" w:firstRow="0" w:lastRow="0" w:firstColumn="0" w:lastColumn="0" w:noHBand="0" w:noVBand="0"/>
      </w:tblPr>
      <w:tblGrid>
        <w:gridCol w:w="1034"/>
        <w:gridCol w:w="9"/>
        <w:gridCol w:w="4629"/>
        <w:gridCol w:w="940"/>
        <w:gridCol w:w="669"/>
        <w:gridCol w:w="678"/>
        <w:gridCol w:w="1278"/>
        <w:gridCol w:w="678"/>
        <w:gridCol w:w="1658"/>
        <w:gridCol w:w="1697"/>
        <w:gridCol w:w="1787"/>
        <w:gridCol w:w="12"/>
      </w:tblGrid>
      <w:tr w:rsidR="00C61288" w:rsidRPr="00C61288" w:rsidTr="00F95CEC">
        <w:tc>
          <w:tcPr>
            <w:tcW w:w="346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№ </w:t>
            </w:r>
            <w:proofErr w:type="gramStart"/>
            <w:r w:rsidRPr="00C61288">
              <w:rPr>
                <w:rFonts w:cs="Arial"/>
              </w:rPr>
              <w:t>п</w:t>
            </w:r>
            <w:proofErr w:type="gramEnd"/>
            <w:r w:rsidRPr="00C61288">
              <w:rPr>
                <w:rFonts w:cs="Arial"/>
              </w:rPr>
              <w:t>/п</w:t>
            </w:r>
          </w:p>
        </w:tc>
        <w:tc>
          <w:tcPr>
            <w:tcW w:w="153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Наименование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Вед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РЗ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proofErr w:type="gramStart"/>
            <w:r w:rsidRPr="00C61288">
              <w:rPr>
                <w:rFonts w:cs="Arial"/>
              </w:rPr>
              <w:t>ПР</w:t>
            </w:r>
            <w:proofErr w:type="gramEnd"/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ЦСР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ВР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Сумма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Изменения +/-</w:t>
            </w:r>
          </w:p>
        </w:tc>
        <w:tc>
          <w:tcPr>
            <w:tcW w:w="597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Сумма утверждено</w:t>
            </w:r>
          </w:p>
        </w:tc>
      </w:tr>
      <w:tr w:rsidR="00C61288" w:rsidRPr="00C61288" w:rsidTr="00F95CEC">
        <w:tc>
          <w:tcPr>
            <w:tcW w:w="346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</w:t>
            </w:r>
          </w:p>
        </w:tc>
        <w:tc>
          <w:tcPr>
            <w:tcW w:w="1536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8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</w:t>
            </w:r>
          </w:p>
        </w:tc>
        <w:tc>
          <w:tcPr>
            <w:tcW w:w="597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290" w:type="pct"/>
            <w:gridSpan w:val="8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ВСЕГО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13263,001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13263,001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1882" w:type="pct"/>
            <w:gridSpan w:val="3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1882" w:type="pct"/>
            <w:gridSpan w:val="3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13263,001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13263,001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Общегосударственные вопросы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6246,257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-41,656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6204,601</w:t>
            </w:r>
          </w:p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1.1.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736,500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736,500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1.1.1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50 0 00 00000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736,500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736,500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Расходы на обеспечение функций </w:t>
            </w:r>
            <w:r w:rsidRPr="00C61288">
              <w:rPr>
                <w:rFonts w:cs="Arial"/>
              </w:rPr>
              <w:lastRenderedPageBreak/>
              <w:t>органов местного самоуправления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lastRenderedPageBreak/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50 1 00 </w:t>
            </w:r>
            <w:r w:rsidRPr="00C61288">
              <w:rPr>
                <w:rFonts w:cs="Arial"/>
              </w:rPr>
              <w:lastRenderedPageBreak/>
              <w:t>00190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736,500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736,500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50 1 00 00190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736,500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736,500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1.2.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2091,850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2091,850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1.2.1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Обеспечение деятельности органа исполнительной власти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51 0 00 00000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2091,850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2091,850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Обеспечение функционирования администрации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51 1 00 00000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2091,850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2091,850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51 1 00 00190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2091,850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2091,850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51 1 00 00190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1805,000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1805,000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51 1 00 00190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181,050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181,050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Иные бюджетные ассигнования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51 1 00 00190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800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102,000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102,000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1.2.2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51 2 00 00000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3,800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3,800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Субвенции на осуществление отдельных полномочий по </w:t>
            </w:r>
            <w:r w:rsidRPr="00C61288">
              <w:rPr>
                <w:rFonts w:cs="Arial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lastRenderedPageBreak/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51 2 00 60190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3,800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3,800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51 2 00 60190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3,800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3,800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1.3.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06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06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52 0 00 00000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06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52 1 00 20010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Межбюджетные трансферты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06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52 1 00 20010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1.4.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07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158,800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158,800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1.4.1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Проведение выборов и референдумов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07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53 0 00 00000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158,800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158,800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Обеспечение проведение выборов в муниципальном образовании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07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53 0 00 10020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158,800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158,800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Иные бюджетные ассигнования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07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53 0 00 10020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800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158,800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158,800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1.5.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3243,107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-41,656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3201,451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1.5.1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54 1 00 00000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2988,541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-41,656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2946,885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54 1 00 00590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2988,541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2988,541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54 1 00 00590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2266,885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2266,885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54 1 00 00590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700,656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-41,656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659,000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Иные бюджетные ассигнования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54 1 00 00590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800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21,000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21,000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1.5.3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Прочие общегосударственные вопросы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54 3 00 00000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254,566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254,566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1.5.3.1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Информатизация деятельности администрации поселения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54 3 00 10040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225,266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225,266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54 3 00 10040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225,266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225,266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1.5.3.2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Компенсационные выплаты руководителям КТОС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54 3 00 10050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28,800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28,800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Иные бюджетные ассигнования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54 3 00 </w:t>
            </w:r>
            <w:r w:rsidRPr="00C61288">
              <w:rPr>
                <w:rFonts w:cs="Arial"/>
              </w:rPr>
              <w:lastRenderedPageBreak/>
              <w:t>10050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lastRenderedPageBreak/>
              <w:t>800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28,800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28,800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1.5.3.3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Мероприятия Противодействию коррупции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54 3 00 10290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0,500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0,500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54 3 00 10290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0,500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0,500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Национальная оборона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92,854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92,854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2.1.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92,854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92,854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55 0 00 00000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88,700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88,700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2.1.1.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55 0 00 51180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88,700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88,700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55 0 00 51180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88,700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88,700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55 0 00 10300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4,154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4,154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55 0 00 10300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4,154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4,154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55 0 00 10300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4,154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4,154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11,000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11,000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3.1.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09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Мероприятия в области защиты населения от чрезвычайных ситуаций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09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56 1 00 00000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09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56 1 00 10080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09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56 1 00 10080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3.2.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Мероприятия по обеспечению пожарной безопасности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53 3 00 00000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53 3 00 10100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Закупка товаров, работ и услуг для </w:t>
            </w:r>
            <w:r w:rsidRPr="00C61288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lastRenderedPageBreak/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53 3 00 </w:t>
            </w:r>
            <w:r w:rsidRPr="00C61288">
              <w:rPr>
                <w:rFonts w:cs="Arial"/>
              </w:rPr>
              <w:lastRenderedPageBreak/>
              <w:t>10100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lastRenderedPageBreak/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Национальная экономика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728,971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-71,022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657,949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4.1.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09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725,941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-86,022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639,919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4.1.1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Дорожное хозяйство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09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57 1 00 00000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725,941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-86,022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639,919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4.1.1.1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Муниципальный дорожный фонд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09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57 1 01 00000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725,456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-86,022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639,434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09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57 1 01 10110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725,456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-86,022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639,434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09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57 1 01 10110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725,456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-86,022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639,434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4.1.1.2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Муниципальный дорожный фонд (остатки прошлых лет)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09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57 1 02 00000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0,485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0,485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09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57 1 02 10110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0,485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0,485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09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57 1 02 10110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0,485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0,485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lastRenderedPageBreak/>
              <w:t>4.2.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3,030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+15,000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18,030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4.2.1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70 5 00 10130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3,030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3,030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70 5 00 10130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3,030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3,030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70 5 00 10130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3,030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3,030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4.2.2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Распоряжение земельными </w:t>
            </w:r>
            <w:proofErr w:type="gramStart"/>
            <w:r w:rsidRPr="00C61288">
              <w:rPr>
                <w:rFonts w:cs="Arial"/>
              </w:rPr>
              <w:t>участками</w:t>
            </w:r>
            <w:proofErr w:type="gramEnd"/>
            <w:r w:rsidRPr="00C61288">
              <w:rPr>
                <w:rFonts w:cs="Arial"/>
              </w:rPr>
              <w:t xml:space="preserve"> находящимися в муниципальной собственности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+15,000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15,000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57 2 00 00000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+15,000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15,000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57 2 00 10120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+15,000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15,000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2246,797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+102,678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2349,475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5.1.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Коммунальное хозяйство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1984,457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+102,678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2087,135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5.1.1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960,128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+102,678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1062,806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lastRenderedPageBreak/>
              <w:t>5.1.1.1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Организация водоснабжения населения и водоотведение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58 2 02 00000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960,128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+102,678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1062,806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Ремонт и реконструкция водоснабжения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58 2 02 10162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539,882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539,882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58 2 02 10162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539,882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539,882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Субсидии на возмещение части затрат муниципальных унитарных предприятий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58 2 02 10164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420,246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+102,678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522,924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Иные бюджетные ассигнования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58 2 02 10164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800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420,246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420,246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5.1.1.2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Муниципальная программа «Строительство газопровода низкого давления в хуторе </w:t>
            </w:r>
            <w:proofErr w:type="gramStart"/>
            <w:r w:rsidRPr="00C61288">
              <w:rPr>
                <w:rFonts w:cs="Arial"/>
              </w:rPr>
              <w:t>Песчаный</w:t>
            </w:r>
            <w:proofErr w:type="gramEnd"/>
            <w:r w:rsidRPr="00C61288">
              <w:rPr>
                <w:rFonts w:cs="Arial"/>
              </w:rPr>
              <w:t>» на 2018-2020гг.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70 6 00 00000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1024,329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1024,329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Мероприятия по реализации муниципальной программ</w:t>
            </w:r>
            <w:proofErr w:type="gramStart"/>
            <w:r w:rsidRPr="00C61288">
              <w:rPr>
                <w:rFonts w:cs="Arial"/>
              </w:rPr>
              <w:t>ы-</w:t>
            </w:r>
            <w:proofErr w:type="gramEnd"/>
            <w:r w:rsidRPr="00C61288">
              <w:rPr>
                <w:rFonts w:cs="Arial"/>
              </w:rPr>
              <w:t xml:space="preserve"> строительство газопровода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70 6 00 10151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1024,329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1024,329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70 6 00 10151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1024,329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1024,329</w:t>
            </w:r>
          </w:p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5.2.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Благоустройство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262,340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262,340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5.2.1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Мероприятия по благоустройству поселения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58 3 00 00000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262,340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262,340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lastRenderedPageBreak/>
              <w:t>5.2.1.1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Развитие систем наружного освещения поселения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58 3 01 00000 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232,340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 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232,340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Обслуживание систем наружного освещения поселения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58 3 01 10172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232,340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232,340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58 3 01 10172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232,340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232,340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5.2.1.3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Муниципальная программа «Благоустройство территории Песчаного сельского поселения Тбилисского района» на 2018-2020 годы.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70 4 00 00000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30,000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70 4 00 10170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30,000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05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03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70 4 00 10170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30,000</w:t>
            </w:r>
          </w:p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Образование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07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6.1.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07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07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Молодежная политика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07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07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64 0 00 00000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Мероприятия по работе с детьми и молодежью в поселении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07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07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64 0 00 10280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07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07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64 0 00 10280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Культура, кинематография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3904,379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+10,000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3914,379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7.1.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Культура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3904,379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+10,000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3914,379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7.1.1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Дворцы и дома культуры, другие учреждения культуры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992 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08 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60 1 00 00000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3389,873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+10,000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3399,873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60 1 00 00590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3389,873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3399,873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60 1 00 00590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3389,873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+10,000</w:t>
            </w: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3399,873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7.1.2.</w:t>
            </w:r>
          </w:p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Муниципальная программа «Ремонт объектов культуры в Песчаном сельском поселении на 2019 – 2021 годы»</w:t>
            </w:r>
          </w:p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70 8 00 00000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40,000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Мероприятия муниципальной программы </w:t>
            </w:r>
            <w:proofErr w:type="gramStart"/>
            <w:r w:rsidRPr="00C61288">
              <w:rPr>
                <w:rFonts w:cs="Arial"/>
              </w:rPr>
              <w:t>—к</w:t>
            </w:r>
            <w:proofErr w:type="gramEnd"/>
            <w:r w:rsidRPr="00C61288">
              <w:rPr>
                <w:rFonts w:cs="Arial"/>
              </w:rPr>
              <w:t>апитальный ремонт х. Веревкина Песчаного сельского поселения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70 8 00 09020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40,000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Закупка товаров, работ и услуг для </w:t>
            </w:r>
            <w:r w:rsidRPr="00C61288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lastRenderedPageBreak/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70 8 00 </w:t>
            </w:r>
            <w:r w:rsidRPr="00C61288">
              <w:rPr>
                <w:rFonts w:cs="Arial"/>
              </w:rPr>
              <w:lastRenderedPageBreak/>
              <w:t>09020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lastRenderedPageBreak/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40,000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7.1.3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70 2 00 00000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0,944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0,944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7.1.3.1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Реализация мероприятий муниципальной программы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70 2 00 L5190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0,944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0,944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7.1.3.2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922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70 2 00L5190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0,944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0,944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7.1.4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Библиотеки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992 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08 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60 2 00 00000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437,562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473,562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60 2 00 20020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437,562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473,562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Межбюджетные трансферты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08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60 2 00 20020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437,562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473,562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8.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Физическая культура и спорт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8.1.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Массовый спорт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8.1.1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Развитие массового спорта на территории поселения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61 0 00 00000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Организация и проведение </w:t>
            </w:r>
            <w:r w:rsidRPr="00C61288">
              <w:rPr>
                <w:rFonts w:cs="Arial"/>
              </w:rPr>
              <w:lastRenderedPageBreak/>
              <w:t>официальных физкультурно-оздоровительных и спортивных мероприятий поселения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lastRenderedPageBreak/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61 0 00 </w:t>
            </w:r>
            <w:r w:rsidRPr="00C61288">
              <w:rPr>
                <w:rFonts w:cs="Arial"/>
              </w:rPr>
              <w:lastRenderedPageBreak/>
              <w:t>10250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11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02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61 0 00 10250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5,000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Средства массовой информации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12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9.1.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12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Информационное обеспечение жителей поселения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12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62 0 00 00000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Публикация в СМИ, изготовление НПА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12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62 0 00 10260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12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04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62 0 00 10260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200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10,000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10.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16,742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16,742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10.1</w:t>
            </w: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Обслуживание муниципального долга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16,742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16,742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Внутренний муниципальный долг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63 0 00 00000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16,742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16,742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Бюджетные кредиты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63 2 00 10270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16,742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16,742</w:t>
            </w: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  <w:tr w:rsidR="00C61288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Процентные платежи по </w:t>
            </w:r>
            <w:r w:rsidRPr="00C61288">
              <w:rPr>
                <w:rFonts w:cs="Arial"/>
              </w:rPr>
              <w:lastRenderedPageBreak/>
              <w:t>муниципальному долгу</w:t>
            </w: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lastRenderedPageBreak/>
              <w:t>992</w:t>
            </w: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13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01</w:t>
            </w: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 xml:space="preserve">63 2 00 </w:t>
            </w:r>
            <w:r w:rsidRPr="00C61288">
              <w:rPr>
                <w:rFonts w:cs="Arial"/>
              </w:rPr>
              <w:lastRenderedPageBreak/>
              <w:t>10270</w:t>
            </w: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lastRenderedPageBreak/>
              <w:t>700</w:t>
            </w: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16,742</w:t>
            </w: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  <w:r w:rsidRPr="00C61288">
              <w:rPr>
                <w:rFonts w:cs="Arial"/>
              </w:rPr>
              <w:t>16,742</w:t>
            </w:r>
          </w:p>
        </w:tc>
      </w:tr>
      <w:tr w:rsidR="00F95CEC" w:rsidRPr="00C61288" w:rsidTr="00F95CEC">
        <w:trPr>
          <w:gridAfter w:val="1"/>
          <w:wAfter w:w="4" w:type="pct"/>
        </w:trPr>
        <w:tc>
          <w:tcPr>
            <w:tcW w:w="34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1539" w:type="pct"/>
            <w:gridSpan w:val="2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31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225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50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  <w:tc>
          <w:tcPr>
            <w:tcW w:w="593" w:type="pct"/>
          </w:tcPr>
          <w:p w:rsidR="00F95CEC" w:rsidRPr="00C61288" w:rsidRDefault="00F95CEC" w:rsidP="00C61288">
            <w:pPr>
              <w:ind w:firstLine="0"/>
              <w:rPr>
                <w:rFonts w:cs="Arial"/>
              </w:rPr>
            </w:pPr>
          </w:p>
        </w:tc>
      </w:tr>
    </w:tbl>
    <w:p w:rsidR="00F95CEC" w:rsidRPr="00C61288" w:rsidRDefault="00F95CEC" w:rsidP="00C61288"/>
    <w:p w:rsidR="00F95CEC" w:rsidRPr="00C61288" w:rsidRDefault="00F95CEC" w:rsidP="00C61288"/>
    <w:p w:rsidR="00F95CEC" w:rsidRPr="00C61288" w:rsidRDefault="00F95CEC" w:rsidP="00C61288"/>
    <w:p w:rsidR="00F95CEC" w:rsidRPr="00C61288" w:rsidRDefault="00F95CEC" w:rsidP="00C61288">
      <w:r w:rsidRPr="00C61288">
        <w:t xml:space="preserve">Глава </w:t>
      </w:r>
    </w:p>
    <w:p w:rsidR="00F95CEC" w:rsidRPr="00C61288" w:rsidRDefault="00F95CEC" w:rsidP="00C61288">
      <w:r w:rsidRPr="00C61288">
        <w:t xml:space="preserve">Песчаного сельского поселения </w:t>
      </w:r>
    </w:p>
    <w:p w:rsidR="00F95CEC" w:rsidRPr="00C61288" w:rsidRDefault="00F95CEC" w:rsidP="00C61288">
      <w:r w:rsidRPr="00C61288">
        <w:t xml:space="preserve">Тбилисского района </w:t>
      </w:r>
    </w:p>
    <w:p w:rsidR="00F95CEC" w:rsidRPr="00C61288" w:rsidRDefault="00F95CEC" w:rsidP="00C61288">
      <w:r w:rsidRPr="00C61288">
        <w:t xml:space="preserve">Н.В. </w:t>
      </w:r>
      <w:proofErr w:type="spellStart"/>
      <w:r w:rsidRPr="00C61288">
        <w:t>Палатина</w:t>
      </w:r>
      <w:proofErr w:type="spellEnd"/>
    </w:p>
    <w:p w:rsidR="00C029D1" w:rsidRPr="00C61288" w:rsidRDefault="00C029D1" w:rsidP="00C61288"/>
    <w:p w:rsidR="00F95CEC" w:rsidRPr="00C61288" w:rsidRDefault="00F95CEC" w:rsidP="00C61288">
      <w:pPr>
        <w:ind w:firstLine="0"/>
        <w:rPr>
          <w:rFonts w:cs="Arial"/>
        </w:rPr>
        <w:sectPr w:rsidR="00F95CEC" w:rsidRPr="00C61288" w:rsidSect="00AB52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0" w:right="1134" w:bottom="851" w:left="851" w:header="426" w:footer="709" w:gutter="0"/>
          <w:cols w:space="720"/>
          <w:docGrid w:linePitch="360"/>
        </w:sectPr>
      </w:pPr>
    </w:p>
    <w:bookmarkEnd w:id="0"/>
    <w:p w:rsidR="00356E4D" w:rsidRPr="00C61288" w:rsidRDefault="00356E4D" w:rsidP="00C61288">
      <w:pPr>
        <w:ind w:firstLine="0"/>
        <w:rPr>
          <w:rFonts w:cs="Arial"/>
        </w:rPr>
      </w:pPr>
    </w:p>
    <w:sectPr w:rsidR="00356E4D" w:rsidRPr="00C61288" w:rsidSect="00C029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DD" w:rsidRDefault="001B11DD">
      <w:r>
        <w:separator/>
      </w:r>
    </w:p>
  </w:endnote>
  <w:endnote w:type="continuationSeparator" w:id="0">
    <w:p w:rsidR="001B11DD" w:rsidRDefault="001B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DD" w:rsidRDefault="001B11DD">
      <w:r>
        <w:separator/>
      </w:r>
    </w:p>
  </w:footnote>
  <w:footnote w:type="continuationSeparator" w:id="0">
    <w:p w:rsidR="001B11DD" w:rsidRDefault="001B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Pr="00AB523E" w:rsidRDefault="004F3DA6" w:rsidP="00AB523E">
    <w:pPr>
      <w:pStyle w:val="af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A6" w:rsidRDefault="004F3D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857"/>
    <w:rsid w:val="00000C87"/>
    <w:rsid w:val="00002BC6"/>
    <w:rsid w:val="000726B3"/>
    <w:rsid w:val="00075FEA"/>
    <w:rsid w:val="0009574F"/>
    <w:rsid w:val="000965E2"/>
    <w:rsid w:val="000A56F3"/>
    <w:rsid w:val="000C1CBA"/>
    <w:rsid w:val="000F0DE5"/>
    <w:rsid w:val="00104CBF"/>
    <w:rsid w:val="00113145"/>
    <w:rsid w:val="00123474"/>
    <w:rsid w:val="00155F2A"/>
    <w:rsid w:val="001631FA"/>
    <w:rsid w:val="00166443"/>
    <w:rsid w:val="00170AE6"/>
    <w:rsid w:val="001B11DD"/>
    <w:rsid w:val="001D1082"/>
    <w:rsid w:val="001D6943"/>
    <w:rsid w:val="001E06A6"/>
    <w:rsid w:val="001F0F5C"/>
    <w:rsid w:val="001F74D5"/>
    <w:rsid w:val="0022686F"/>
    <w:rsid w:val="00233154"/>
    <w:rsid w:val="002354EF"/>
    <w:rsid w:val="002465C6"/>
    <w:rsid w:val="002542C2"/>
    <w:rsid w:val="00254F53"/>
    <w:rsid w:val="00255CC6"/>
    <w:rsid w:val="00257DA7"/>
    <w:rsid w:val="0026720B"/>
    <w:rsid w:val="002719DD"/>
    <w:rsid w:val="002740FA"/>
    <w:rsid w:val="00274B0D"/>
    <w:rsid w:val="00276ACA"/>
    <w:rsid w:val="002833B4"/>
    <w:rsid w:val="00297D36"/>
    <w:rsid w:val="002D1A61"/>
    <w:rsid w:val="002D2A34"/>
    <w:rsid w:val="002D37DA"/>
    <w:rsid w:val="002E6BAB"/>
    <w:rsid w:val="002E6F6C"/>
    <w:rsid w:val="002F2714"/>
    <w:rsid w:val="0030537D"/>
    <w:rsid w:val="00315980"/>
    <w:rsid w:val="003449F3"/>
    <w:rsid w:val="00356E4D"/>
    <w:rsid w:val="003711BA"/>
    <w:rsid w:val="00373C50"/>
    <w:rsid w:val="003855AB"/>
    <w:rsid w:val="0039418E"/>
    <w:rsid w:val="00395A37"/>
    <w:rsid w:val="003A3B12"/>
    <w:rsid w:val="003A4884"/>
    <w:rsid w:val="003A7595"/>
    <w:rsid w:val="003C4174"/>
    <w:rsid w:val="003C7E1D"/>
    <w:rsid w:val="003D0CA6"/>
    <w:rsid w:val="00427F59"/>
    <w:rsid w:val="0043372C"/>
    <w:rsid w:val="004362CC"/>
    <w:rsid w:val="00436456"/>
    <w:rsid w:val="00437588"/>
    <w:rsid w:val="00443CD2"/>
    <w:rsid w:val="004475A3"/>
    <w:rsid w:val="0045307B"/>
    <w:rsid w:val="00454E5F"/>
    <w:rsid w:val="0045737F"/>
    <w:rsid w:val="004642F4"/>
    <w:rsid w:val="004774BC"/>
    <w:rsid w:val="00485012"/>
    <w:rsid w:val="00495FD7"/>
    <w:rsid w:val="004A6B9B"/>
    <w:rsid w:val="004C6BC0"/>
    <w:rsid w:val="004D4B75"/>
    <w:rsid w:val="004D6788"/>
    <w:rsid w:val="004D6F3A"/>
    <w:rsid w:val="004E374B"/>
    <w:rsid w:val="004E56A5"/>
    <w:rsid w:val="004F04E0"/>
    <w:rsid w:val="004F3DA6"/>
    <w:rsid w:val="005069E4"/>
    <w:rsid w:val="0051057D"/>
    <w:rsid w:val="0051413B"/>
    <w:rsid w:val="0052284D"/>
    <w:rsid w:val="005246B9"/>
    <w:rsid w:val="0053033A"/>
    <w:rsid w:val="00534BF1"/>
    <w:rsid w:val="005433EC"/>
    <w:rsid w:val="00563629"/>
    <w:rsid w:val="00564BC3"/>
    <w:rsid w:val="00565DC1"/>
    <w:rsid w:val="0057203A"/>
    <w:rsid w:val="00574BF6"/>
    <w:rsid w:val="005755BF"/>
    <w:rsid w:val="00576155"/>
    <w:rsid w:val="005903E0"/>
    <w:rsid w:val="005A2BEF"/>
    <w:rsid w:val="005B1406"/>
    <w:rsid w:val="005C0D00"/>
    <w:rsid w:val="005D3124"/>
    <w:rsid w:val="005D7B52"/>
    <w:rsid w:val="0062105B"/>
    <w:rsid w:val="00630E5A"/>
    <w:rsid w:val="0064373F"/>
    <w:rsid w:val="006438AF"/>
    <w:rsid w:val="006452C0"/>
    <w:rsid w:val="0067031E"/>
    <w:rsid w:val="006720CC"/>
    <w:rsid w:val="0067349A"/>
    <w:rsid w:val="00683228"/>
    <w:rsid w:val="00692D98"/>
    <w:rsid w:val="00696A51"/>
    <w:rsid w:val="006A531F"/>
    <w:rsid w:val="006D7385"/>
    <w:rsid w:val="006F7BC7"/>
    <w:rsid w:val="007070BD"/>
    <w:rsid w:val="007147E7"/>
    <w:rsid w:val="0073046B"/>
    <w:rsid w:val="0074536B"/>
    <w:rsid w:val="00747444"/>
    <w:rsid w:val="00760987"/>
    <w:rsid w:val="0076504F"/>
    <w:rsid w:val="007751C7"/>
    <w:rsid w:val="00780857"/>
    <w:rsid w:val="007920C3"/>
    <w:rsid w:val="007C0293"/>
    <w:rsid w:val="007C164C"/>
    <w:rsid w:val="007D2431"/>
    <w:rsid w:val="007E1A6E"/>
    <w:rsid w:val="007F6A16"/>
    <w:rsid w:val="007F6E77"/>
    <w:rsid w:val="008003DF"/>
    <w:rsid w:val="008107B9"/>
    <w:rsid w:val="00815422"/>
    <w:rsid w:val="008260DD"/>
    <w:rsid w:val="00830E27"/>
    <w:rsid w:val="00884B1A"/>
    <w:rsid w:val="00891C6D"/>
    <w:rsid w:val="008957DB"/>
    <w:rsid w:val="00896956"/>
    <w:rsid w:val="008A6525"/>
    <w:rsid w:val="008C76D4"/>
    <w:rsid w:val="008D7A97"/>
    <w:rsid w:val="008E13E3"/>
    <w:rsid w:val="008F62E2"/>
    <w:rsid w:val="008F6A09"/>
    <w:rsid w:val="00902DA4"/>
    <w:rsid w:val="00910088"/>
    <w:rsid w:val="009103CA"/>
    <w:rsid w:val="00913D38"/>
    <w:rsid w:val="00931FA5"/>
    <w:rsid w:val="00934F62"/>
    <w:rsid w:val="009353EE"/>
    <w:rsid w:val="0093614C"/>
    <w:rsid w:val="00944048"/>
    <w:rsid w:val="009458C1"/>
    <w:rsid w:val="0099730E"/>
    <w:rsid w:val="009B3844"/>
    <w:rsid w:val="009B5DAC"/>
    <w:rsid w:val="009D6C55"/>
    <w:rsid w:val="009F27E1"/>
    <w:rsid w:val="009F7B08"/>
    <w:rsid w:val="00A01278"/>
    <w:rsid w:val="00A1503A"/>
    <w:rsid w:val="00A23474"/>
    <w:rsid w:val="00A336C6"/>
    <w:rsid w:val="00A379CC"/>
    <w:rsid w:val="00A41A4D"/>
    <w:rsid w:val="00A5032F"/>
    <w:rsid w:val="00A55476"/>
    <w:rsid w:val="00A56028"/>
    <w:rsid w:val="00A714DB"/>
    <w:rsid w:val="00A7423A"/>
    <w:rsid w:val="00A92402"/>
    <w:rsid w:val="00AB523E"/>
    <w:rsid w:val="00AD50DB"/>
    <w:rsid w:val="00AE099B"/>
    <w:rsid w:val="00AF73EB"/>
    <w:rsid w:val="00B04166"/>
    <w:rsid w:val="00B24617"/>
    <w:rsid w:val="00B3197E"/>
    <w:rsid w:val="00B546D4"/>
    <w:rsid w:val="00B74718"/>
    <w:rsid w:val="00B82F6A"/>
    <w:rsid w:val="00B85D7B"/>
    <w:rsid w:val="00B90B79"/>
    <w:rsid w:val="00B95D89"/>
    <w:rsid w:val="00BB5B97"/>
    <w:rsid w:val="00BD2FD0"/>
    <w:rsid w:val="00BE3EBB"/>
    <w:rsid w:val="00BE4618"/>
    <w:rsid w:val="00BE5944"/>
    <w:rsid w:val="00C029D1"/>
    <w:rsid w:val="00C1254B"/>
    <w:rsid w:val="00C12808"/>
    <w:rsid w:val="00C333BE"/>
    <w:rsid w:val="00C41D51"/>
    <w:rsid w:val="00C506EA"/>
    <w:rsid w:val="00C54A91"/>
    <w:rsid w:val="00C61288"/>
    <w:rsid w:val="00C64BA9"/>
    <w:rsid w:val="00C83C71"/>
    <w:rsid w:val="00C959B3"/>
    <w:rsid w:val="00CB259F"/>
    <w:rsid w:val="00D03381"/>
    <w:rsid w:val="00D076CA"/>
    <w:rsid w:val="00D361FA"/>
    <w:rsid w:val="00D554D1"/>
    <w:rsid w:val="00D73E34"/>
    <w:rsid w:val="00D8503B"/>
    <w:rsid w:val="00DB4C2E"/>
    <w:rsid w:val="00DE1955"/>
    <w:rsid w:val="00DF5090"/>
    <w:rsid w:val="00DF6886"/>
    <w:rsid w:val="00E01CB1"/>
    <w:rsid w:val="00E2737A"/>
    <w:rsid w:val="00E6030C"/>
    <w:rsid w:val="00E62303"/>
    <w:rsid w:val="00EA5D68"/>
    <w:rsid w:val="00EB4DF1"/>
    <w:rsid w:val="00EB5FD5"/>
    <w:rsid w:val="00EB60AE"/>
    <w:rsid w:val="00EB6FD6"/>
    <w:rsid w:val="00EC045A"/>
    <w:rsid w:val="00EF292D"/>
    <w:rsid w:val="00EF77AE"/>
    <w:rsid w:val="00F0307F"/>
    <w:rsid w:val="00F14F2B"/>
    <w:rsid w:val="00F270F1"/>
    <w:rsid w:val="00F41EF1"/>
    <w:rsid w:val="00F5217C"/>
    <w:rsid w:val="00F6156D"/>
    <w:rsid w:val="00F62FE8"/>
    <w:rsid w:val="00F7604F"/>
    <w:rsid w:val="00F811E3"/>
    <w:rsid w:val="00F95CEC"/>
    <w:rsid w:val="00F97EB1"/>
    <w:rsid w:val="00FD6E76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12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612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612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612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612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1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1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1">
    <w:name w:val="Основной шрифт абзаца2"/>
    <w:rsid w:val="00C029D1"/>
  </w:style>
  <w:style w:type="character" w:customStyle="1" w:styleId="11">
    <w:name w:val="Основной шрифт абзаца1"/>
    <w:rsid w:val="00C029D1"/>
  </w:style>
  <w:style w:type="character" w:customStyle="1" w:styleId="hl41">
    <w:name w:val="hl41"/>
    <w:basedOn w:val="11"/>
    <w:rsid w:val="00C029D1"/>
    <w:rPr>
      <w:b/>
      <w:bCs/>
      <w:sz w:val="20"/>
      <w:szCs w:val="20"/>
    </w:rPr>
  </w:style>
  <w:style w:type="character" w:styleId="a3">
    <w:name w:val="Hyperlink"/>
    <w:basedOn w:val="a0"/>
    <w:rsid w:val="00C61288"/>
    <w:rPr>
      <w:color w:val="0000FF"/>
      <w:u w:val="none"/>
    </w:rPr>
  </w:style>
  <w:style w:type="character" w:customStyle="1" w:styleId="apple-converted-space">
    <w:name w:val="apple-converted-space"/>
    <w:basedOn w:val="11"/>
    <w:rsid w:val="00C029D1"/>
  </w:style>
  <w:style w:type="character" w:customStyle="1" w:styleId="a4">
    <w:name w:val="Верхний колонтитул Знак"/>
    <w:basedOn w:val="1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rsid w:val="00C029D1"/>
    <w:rPr>
      <w:color w:val="106BBE"/>
    </w:rPr>
  </w:style>
  <w:style w:type="character" w:customStyle="1" w:styleId="a7">
    <w:name w:val="Основной текст Знак"/>
    <w:basedOn w:val="31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4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5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pacing w:before="100" w:beforeAutospacing="1" w:after="142" w:line="288" w:lineRule="auto"/>
      <w:jc w:val="left"/>
    </w:pPr>
    <w:rPr>
      <w:color w:val="000000"/>
    </w:rPr>
  </w:style>
  <w:style w:type="table" w:styleId="af4">
    <w:name w:val="Table Grid"/>
    <w:basedOn w:val="a1"/>
    <w:uiPriority w:val="59"/>
    <w:rsid w:val="00F9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6128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6128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6128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6128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612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C61288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C6128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612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2BF53-458C-4490-9922-9A90A8E7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1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Татьяна</cp:lastModifiedBy>
  <cp:revision>7</cp:revision>
  <cp:lastPrinted>2019-04-18T10:03:00Z</cp:lastPrinted>
  <dcterms:created xsi:type="dcterms:W3CDTF">2019-05-15T14:13:00Z</dcterms:created>
  <dcterms:modified xsi:type="dcterms:W3CDTF">2019-06-07T06:49:00Z</dcterms:modified>
</cp:coreProperties>
</file>