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E5" w:rsidRPr="00F67D33" w:rsidRDefault="000146E5" w:rsidP="00F67D33">
      <w:pPr>
        <w:ind w:firstLine="0"/>
        <w:jc w:val="center"/>
        <w:rPr>
          <w:rFonts w:cs="Arial"/>
        </w:rPr>
      </w:pPr>
    </w:p>
    <w:p w:rsidR="0038406E" w:rsidRPr="00F67D33" w:rsidRDefault="0038406E" w:rsidP="00F67D33">
      <w:pPr>
        <w:ind w:firstLine="0"/>
        <w:jc w:val="center"/>
        <w:rPr>
          <w:rFonts w:cs="Arial"/>
        </w:rPr>
      </w:pPr>
      <w:r w:rsidRPr="00F67D33">
        <w:rPr>
          <w:rFonts w:cs="Arial"/>
        </w:rPr>
        <w:t>КРАСНОДАРСКИЙ КРАЙ</w:t>
      </w:r>
    </w:p>
    <w:p w:rsidR="0038406E" w:rsidRPr="00F67D33" w:rsidRDefault="0038406E" w:rsidP="00F67D33">
      <w:pPr>
        <w:ind w:firstLine="0"/>
        <w:jc w:val="center"/>
        <w:rPr>
          <w:rFonts w:cs="Arial"/>
        </w:rPr>
      </w:pPr>
      <w:r w:rsidRPr="00F67D33">
        <w:rPr>
          <w:rFonts w:cs="Arial"/>
        </w:rPr>
        <w:t>ТБИЛИССКИЙ РАЙОН</w:t>
      </w:r>
    </w:p>
    <w:p w:rsidR="0038406E" w:rsidRPr="00F67D33" w:rsidRDefault="0038406E" w:rsidP="00F67D33">
      <w:pPr>
        <w:ind w:firstLine="0"/>
        <w:jc w:val="center"/>
        <w:rPr>
          <w:rFonts w:cs="Arial"/>
        </w:rPr>
      </w:pPr>
      <w:r w:rsidRPr="00F67D33">
        <w:rPr>
          <w:rFonts w:cs="Arial"/>
        </w:rPr>
        <w:t>СОВЕТ АЛЕКСЕЕ-ТЕНГИНСКОГО СЕЛЬСКОГО ПОСЕЛЕНИЯ</w:t>
      </w:r>
    </w:p>
    <w:p w:rsidR="0038406E" w:rsidRPr="00F67D33" w:rsidRDefault="0038406E" w:rsidP="00F67D33">
      <w:pPr>
        <w:ind w:firstLine="0"/>
        <w:jc w:val="center"/>
        <w:rPr>
          <w:rFonts w:cs="Arial"/>
        </w:rPr>
      </w:pPr>
      <w:r w:rsidRPr="00F67D33">
        <w:rPr>
          <w:rFonts w:cs="Arial"/>
        </w:rPr>
        <w:t>ТБИЛИССКОГО РАЙОНА</w:t>
      </w:r>
    </w:p>
    <w:p w:rsidR="0038406E" w:rsidRPr="00F67D33" w:rsidRDefault="0038406E" w:rsidP="00F67D33">
      <w:pPr>
        <w:ind w:firstLine="0"/>
        <w:jc w:val="center"/>
        <w:rPr>
          <w:rFonts w:cs="Arial"/>
        </w:rPr>
      </w:pPr>
    </w:p>
    <w:p w:rsidR="0038406E" w:rsidRPr="00F67D33" w:rsidRDefault="0038406E" w:rsidP="00F67D33">
      <w:pPr>
        <w:ind w:firstLine="0"/>
        <w:jc w:val="center"/>
        <w:rPr>
          <w:rFonts w:cs="Arial"/>
        </w:rPr>
      </w:pPr>
      <w:r w:rsidRPr="00F67D33">
        <w:rPr>
          <w:rFonts w:cs="Arial"/>
        </w:rPr>
        <w:t>РЕШЕНИЕ</w:t>
      </w:r>
    </w:p>
    <w:p w:rsidR="0038406E" w:rsidRPr="00F67D33" w:rsidRDefault="0038406E" w:rsidP="00F67D33">
      <w:pPr>
        <w:ind w:firstLine="0"/>
        <w:jc w:val="center"/>
        <w:rPr>
          <w:rFonts w:cs="Arial"/>
        </w:rPr>
      </w:pPr>
    </w:p>
    <w:p w:rsidR="008A498E" w:rsidRDefault="008A498E" w:rsidP="008A498E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ст. Алексее-</w:t>
      </w:r>
      <w:proofErr w:type="spellStart"/>
      <w:r>
        <w:rPr>
          <w:rFonts w:cs="Arial"/>
        </w:rPr>
        <w:t>Тенгинская</w:t>
      </w:r>
      <w:proofErr w:type="spellEnd"/>
    </w:p>
    <w:p w:rsidR="00E03D64" w:rsidRPr="00F67D33" w:rsidRDefault="00E03D64" w:rsidP="00F67D33">
      <w:pPr>
        <w:ind w:firstLine="0"/>
        <w:jc w:val="center"/>
        <w:rPr>
          <w:rFonts w:cs="Arial"/>
        </w:rPr>
      </w:pPr>
      <w:bookmarkStart w:id="0" w:name="_GoBack"/>
      <w:bookmarkEnd w:id="0"/>
    </w:p>
    <w:p w:rsidR="000F75F2" w:rsidRPr="00F67D33" w:rsidRDefault="00981E2B" w:rsidP="00F67D33">
      <w:pPr>
        <w:ind w:firstLine="0"/>
        <w:jc w:val="center"/>
        <w:rPr>
          <w:rFonts w:cs="Arial"/>
          <w:b/>
          <w:sz w:val="32"/>
          <w:szCs w:val="32"/>
        </w:rPr>
      </w:pPr>
      <w:r w:rsidRPr="00F67D33">
        <w:rPr>
          <w:rFonts w:cs="Arial"/>
          <w:b/>
          <w:sz w:val="32"/>
          <w:szCs w:val="32"/>
        </w:rPr>
        <w:t xml:space="preserve">О внесении изменения в решение Совета </w:t>
      </w:r>
      <w:r w:rsidR="00544EFA" w:rsidRPr="00F67D33">
        <w:rPr>
          <w:rFonts w:cs="Arial"/>
          <w:b/>
          <w:sz w:val="32"/>
          <w:szCs w:val="32"/>
        </w:rPr>
        <w:t>Алексее-</w:t>
      </w:r>
      <w:proofErr w:type="spellStart"/>
      <w:r w:rsidR="00544EFA" w:rsidRPr="00F67D33">
        <w:rPr>
          <w:rFonts w:cs="Arial"/>
          <w:b/>
          <w:sz w:val="32"/>
          <w:szCs w:val="32"/>
        </w:rPr>
        <w:t>Тенгинского</w:t>
      </w:r>
      <w:proofErr w:type="spellEnd"/>
      <w:r w:rsidR="00544EFA" w:rsidRPr="00F67D33">
        <w:rPr>
          <w:rFonts w:cs="Arial"/>
          <w:b/>
          <w:sz w:val="32"/>
          <w:szCs w:val="32"/>
        </w:rPr>
        <w:t xml:space="preserve"> </w:t>
      </w:r>
      <w:r w:rsidRPr="00F67D33">
        <w:rPr>
          <w:rFonts w:cs="Arial"/>
          <w:b/>
          <w:sz w:val="32"/>
          <w:szCs w:val="32"/>
        </w:rPr>
        <w:t xml:space="preserve">сельского поселения Тбилисского района от 30 </w:t>
      </w:r>
      <w:r w:rsidR="0049753D" w:rsidRPr="00F67D33">
        <w:rPr>
          <w:rFonts w:cs="Arial"/>
          <w:b/>
          <w:sz w:val="32"/>
          <w:szCs w:val="32"/>
        </w:rPr>
        <w:t>октября</w:t>
      </w:r>
      <w:r w:rsidRPr="00F67D33">
        <w:rPr>
          <w:rFonts w:cs="Arial"/>
          <w:b/>
          <w:sz w:val="32"/>
          <w:szCs w:val="32"/>
        </w:rPr>
        <w:t xml:space="preserve"> 2020 года № 4</w:t>
      </w:r>
      <w:r w:rsidR="0049753D" w:rsidRPr="00F67D33">
        <w:rPr>
          <w:rFonts w:cs="Arial"/>
          <w:b/>
          <w:sz w:val="32"/>
          <w:szCs w:val="32"/>
        </w:rPr>
        <w:t>5</w:t>
      </w:r>
      <w:r w:rsidRPr="00F67D33">
        <w:rPr>
          <w:rFonts w:cs="Arial"/>
          <w:b/>
          <w:sz w:val="32"/>
          <w:szCs w:val="32"/>
        </w:rPr>
        <w:t xml:space="preserve"> «Об утверждении Правил благоустройства </w:t>
      </w:r>
      <w:r w:rsidR="00544EFA" w:rsidRPr="00F67D33">
        <w:rPr>
          <w:rFonts w:cs="Arial"/>
          <w:b/>
          <w:sz w:val="32"/>
          <w:szCs w:val="32"/>
        </w:rPr>
        <w:t>Алексее-</w:t>
      </w:r>
      <w:proofErr w:type="spellStart"/>
      <w:r w:rsidR="00544EFA" w:rsidRPr="00F67D33">
        <w:rPr>
          <w:rFonts w:cs="Arial"/>
          <w:b/>
          <w:sz w:val="32"/>
          <w:szCs w:val="32"/>
        </w:rPr>
        <w:t>Тенгинского</w:t>
      </w:r>
      <w:proofErr w:type="spellEnd"/>
      <w:r w:rsidR="00544EFA" w:rsidRPr="00F67D33">
        <w:rPr>
          <w:rFonts w:cs="Arial"/>
          <w:b/>
          <w:sz w:val="32"/>
          <w:szCs w:val="32"/>
        </w:rPr>
        <w:t xml:space="preserve"> </w:t>
      </w:r>
      <w:r w:rsidRPr="00F67D33">
        <w:rPr>
          <w:rFonts w:cs="Arial"/>
          <w:b/>
          <w:sz w:val="32"/>
          <w:szCs w:val="32"/>
        </w:rPr>
        <w:t>сельского поселения Тбилисского района»</w:t>
      </w:r>
    </w:p>
    <w:p w:rsidR="000F75F2" w:rsidRPr="00F67D33" w:rsidRDefault="000F75F2" w:rsidP="00F67D33">
      <w:pPr>
        <w:ind w:firstLine="0"/>
        <w:jc w:val="center"/>
        <w:rPr>
          <w:rFonts w:cs="Arial"/>
        </w:rPr>
      </w:pPr>
    </w:p>
    <w:p w:rsidR="00E03D64" w:rsidRPr="00F67D33" w:rsidRDefault="00E03D64" w:rsidP="00F67D33">
      <w:pPr>
        <w:ind w:firstLine="0"/>
        <w:jc w:val="center"/>
        <w:rPr>
          <w:rFonts w:cs="Arial"/>
        </w:rPr>
      </w:pPr>
    </w:p>
    <w:p w:rsidR="000F75F2" w:rsidRPr="00F67D33" w:rsidRDefault="00981E2B" w:rsidP="00F67D33">
      <w:proofErr w:type="gramStart"/>
      <w:r w:rsidRPr="00F67D33">
        <w:t>На основании письма отдела сельского хозяйства администрации муниципального образования Тбилисский район от 14 июля 2021 года № 2-02/661, 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сельского хозяйства Российской Федерации от 26 октября 2020 года № 626 «Об утверждении Ветеринарных правил перемещения, хранения, переработки и утилизации биологических</w:t>
      </w:r>
      <w:proofErr w:type="gramEnd"/>
      <w:r w:rsidRPr="00F67D33">
        <w:t xml:space="preserve"> отходов»</w:t>
      </w:r>
      <w:r w:rsidR="005C449D" w:rsidRPr="00F67D33">
        <w:t>, руководствуясь статьей</w:t>
      </w:r>
      <w:r w:rsidR="00EE1CB3" w:rsidRPr="00F67D33">
        <w:t xml:space="preserve"> </w:t>
      </w:r>
      <w:r w:rsidR="005C449D" w:rsidRPr="00F67D33">
        <w:t>26</w:t>
      </w:r>
      <w:r w:rsidR="00EE1CB3" w:rsidRPr="00F67D33">
        <w:t xml:space="preserve"> Устава</w:t>
      </w:r>
      <w:r w:rsidR="0049753D" w:rsidRPr="00F67D33">
        <w:t xml:space="preserve"> Алексее-</w:t>
      </w:r>
      <w:proofErr w:type="spellStart"/>
      <w:r w:rsidR="0049753D" w:rsidRPr="00F67D33">
        <w:t>Тенгинского</w:t>
      </w:r>
      <w:proofErr w:type="spellEnd"/>
      <w:r w:rsidR="00EE1CB3" w:rsidRPr="00F67D33">
        <w:t xml:space="preserve"> сельского поселения</w:t>
      </w:r>
      <w:r w:rsidR="0049753D" w:rsidRPr="00F67D33">
        <w:t xml:space="preserve"> </w:t>
      </w:r>
      <w:r w:rsidR="00EE1CB3" w:rsidRPr="00F67D33">
        <w:t>Тбилисского</w:t>
      </w:r>
      <w:r w:rsidR="000F75F2" w:rsidRPr="00F67D33">
        <w:t xml:space="preserve"> района, </w:t>
      </w:r>
      <w:r w:rsidRPr="00F67D33">
        <w:t xml:space="preserve">Совет </w:t>
      </w:r>
      <w:r w:rsidR="0049753D" w:rsidRPr="00F67D33">
        <w:t>Алексее-</w:t>
      </w:r>
      <w:proofErr w:type="spellStart"/>
      <w:r w:rsidR="0049753D" w:rsidRPr="00F67D33">
        <w:t>Тенгинского</w:t>
      </w:r>
      <w:proofErr w:type="spellEnd"/>
      <w:r w:rsidRPr="00F67D33">
        <w:t xml:space="preserve"> сельского поселения Тбилисского района решил</w:t>
      </w:r>
      <w:r w:rsidR="000F75F2" w:rsidRPr="00F67D33">
        <w:t>:</w:t>
      </w:r>
    </w:p>
    <w:p w:rsidR="00981E2B" w:rsidRPr="00F67D33" w:rsidRDefault="000F75F2" w:rsidP="00F67D33">
      <w:r w:rsidRPr="00F67D33">
        <w:t>1. </w:t>
      </w:r>
      <w:r w:rsidR="00981E2B" w:rsidRPr="00F67D33">
        <w:t xml:space="preserve">Внести изменение в решение Совета </w:t>
      </w:r>
      <w:r w:rsidR="0049753D" w:rsidRPr="00F67D33">
        <w:t>Алексее-</w:t>
      </w:r>
      <w:proofErr w:type="spellStart"/>
      <w:r w:rsidR="0049753D" w:rsidRPr="00F67D33">
        <w:t>Тенгинского</w:t>
      </w:r>
      <w:proofErr w:type="spellEnd"/>
      <w:r w:rsidR="00981E2B" w:rsidRPr="00F67D33">
        <w:t xml:space="preserve"> сельского поселения Тбилисского района от 30 </w:t>
      </w:r>
      <w:r w:rsidR="0049753D" w:rsidRPr="00F67D33">
        <w:t>октября</w:t>
      </w:r>
      <w:r w:rsidR="00981E2B" w:rsidRPr="00F67D33">
        <w:t xml:space="preserve"> 2020 года № 4</w:t>
      </w:r>
      <w:r w:rsidR="0049753D" w:rsidRPr="00F67D33">
        <w:t>5</w:t>
      </w:r>
      <w:r w:rsidR="00981E2B" w:rsidRPr="00F67D33">
        <w:t xml:space="preserve"> «Об утверждении Правил благоустройства </w:t>
      </w:r>
      <w:r w:rsidR="0049753D" w:rsidRPr="00F67D33">
        <w:t>Алексее-</w:t>
      </w:r>
      <w:proofErr w:type="spellStart"/>
      <w:r w:rsidR="0049753D" w:rsidRPr="00F67D33">
        <w:t>Тенгинского</w:t>
      </w:r>
      <w:proofErr w:type="spellEnd"/>
      <w:r w:rsidR="00981E2B" w:rsidRPr="00F67D33">
        <w:t xml:space="preserve"> сельского поселения Тбилисского района»</w:t>
      </w:r>
      <w:r w:rsidR="007760A2" w:rsidRPr="00F67D33">
        <w:t xml:space="preserve">, изложив </w:t>
      </w:r>
      <w:r w:rsidR="00E03D64" w:rsidRPr="00F67D33">
        <w:t>под</w:t>
      </w:r>
      <w:r w:rsidR="007760A2" w:rsidRPr="00F67D33">
        <w:t xml:space="preserve">пункт </w:t>
      </w:r>
      <w:r w:rsidR="00E03D64" w:rsidRPr="00F67D33">
        <w:t xml:space="preserve">2.6.1 пункта 2.6 </w:t>
      </w:r>
      <w:r w:rsidR="00981E2B" w:rsidRPr="00F67D33">
        <w:t>в новой редакции:</w:t>
      </w:r>
    </w:p>
    <w:p w:rsidR="000F75F2" w:rsidRPr="00F67D33" w:rsidRDefault="007760A2" w:rsidP="00F67D33">
      <w:r w:rsidRPr="00F67D33">
        <w:t>«</w:t>
      </w:r>
      <w:r w:rsidR="00E03D64" w:rsidRPr="00F67D33">
        <w:t>2.6.1</w:t>
      </w:r>
      <w:r w:rsidR="00981E2B" w:rsidRPr="00F67D33">
        <w:t>. Перемещение, хранение, переработка и утилизация биологических отходов на территории поселения осуществляется в соответствии с приказом министерства сельского хозяйства Российской Федерации от 26 октября 2020 года № 626 «Об утверждении Ветеринарных правил перемещения, хранения, переработки и утилизации биологических отходов»</w:t>
      </w:r>
      <w:r w:rsidR="000F75F2" w:rsidRPr="00F67D33">
        <w:t>.</w:t>
      </w:r>
      <w:r w:rsidR="00981E2B" w:rsidRPr="00F67D33">
        <w:t>».</w:t>
      </w:r>
    </w:p>
    <w:p w:rsidR="00EE1CB3" w:rsidRPr="00F67D33" w:rsidRDefault="000F75F2" w:rsidP="00F67D33">
      <w:r w:rsidRPr="00F67D33">
        <w:t>2. </w:t>
      </w:r>
      <w:r w:rsidR="00745AF4" w:rsidRPr="00F67D33">
        <w:t>А</w:t>
      </w:r>
      <w:r w:rsidRPr="00F67D33">
        <w:t>дминистрации</w:t>
      </w:r>
      <w:r w:rsidR="0049753D" w:rsidRPr="00F67D33">
        <w:t xml:space="preserve"> Алексее-</w:t>
      </w:r>
      <w:proofErr w:type="spellStart"/>
      <w:r w:rsidR="0049753D" w:rsidRPr="00F67D33">
        <w:t>Тенгинского</w:t>
      </w:r>
      <w:proofErr w:type="spellEnd"/>
      <w:r w:rsidRPr="00F67D33">
        <w:t xml:space="preserve"> сельского поселения </w:t>
      </w:r>
      <w:r w:rsidR="00EE1CB3" w:rsidRPr="00F67D33">
        <w:t>Тбилисского</w:t>
      </w:r>
      <w:r w:rsidRPr="00F67D33">
        <w:t xml:space="preserve"> района </w:t>
      </w:r>
      <w:r w:rsidR="00EE1CB3" w:rsidRPr="00F67D33">
        <w:t xml:space="preserve">обеспечить опубликование настоящего </w:t>
      </w:r>
      <w:r w:rsidR="00745AF4" w:rsidRPr="00F67D33">
        <w:t>решения</w:t>
      </w:r>
      <w:r w:rsidR="00EE1CB3" w:rsidRPr="00F67D33">
        <w:t xml:space="preserve"> в сетевом издании «Информационный портал Тбилисского района», а также на официальном сайте администрации </w:t>
      </w:r>
      <w:r w:rsidR="0049753D" w:rsidRPr="00F67D33">
        <w:t>Алексее-</w:t>
      </w:r>
      <w:proofErr w:type="spellStart"/>
      <w:r w:rsidR="0049753D" w:rsidRPr="00F67D33">
        <w:t>Тенгинского</w:t>
      </w:r>
      <w:proofErr w:type="spellEnd"/>
      <w:r w:rsidR="00EE1CB3" w:rsidRPr="00F67D33">
        <w:t xml:space="preserve"> сельского поселения Тбилисского района в информационно-телекоммуникационной сети «Интернет».</w:t>
      </w:r>
    </w:p>
    <w:p w:rsidR="000F75F2" w:rsidRPr="00F67D33" w:rsidRDefault="00745AF4" w:rsidP="00F67D33">
      <w:r w:rsidRPr="00F67D33">
        <w:t>3</w:t>
      </w:r>
      <w:r w:rsidR="000F75F2" w:rsidRPr="00F67D33">
        <w:t>. </w:t>
      </w:r>
      <w:r w:rsidRPr="00F67D33">
        <w:t>Решение</w:t>
      </w:r>
      <w:r w:rsidR="000F75F2" w:rsidRPr="00F67D33">
        <w:t xml:space="preserve"> вступает в силу </w:t>
      </w:r>
      <w:r w:rsidR="00EE1CB3" w:rsidRPr="00F67D33">
        <w:t>со дня его официального опубликования</w:t>
      </w:r>
      <w:r w:rsidR="000F75F2" w:rsidRPr="00F67D33">
        <w:t>.</w:t>
      </w:r>
    </w:p>
    <w:p w:rsidR="0049753D" w:rsidRPr="00F67D33" w:rsidRDefault="0049753D" w:rsidP="00F67D33"/>
    <w:p w:rsidR="00E03D64" w:rsidRPr="00F67D33" w:rsidRDefault="00E03D64" w:rsidP="00F67D33"/>
    <w:p w:rsidR="00E03D64" w:rsidRPr="00F67D33" w:rsidRDefault="00E03D64" w:rsidP="00F67D33"/>
    <w:p w:rsidR="0038406E" w:rsidRPr="00F67D33" w:rsidRDefault="0049753D" w:rsidP="00F67D33">
      <w:r w:rsidRPr="00F67D33">
        <w:t xml:space="preserve">Глава </w:t>
      </w:r>
    </w:p>
    <w:p w:rsidR="0049753D" w:rsidRPr="00F67D33" w:rsidRDefault="0049753D" w:rsidP="00F67D33">
      <w:r w:rsidRPr="00F67D33">
        <w:t>Алексее-</w:t>
      </w:r>
      <w:proofErr w:type="spellStart"/>
      <w:r w:rsidRPr="00F67D33">
        <w:t>Тенгинского</w:t>
      </w:r>
      <w:proofErr w:type="spellEnd"/>
      <w:r w:rsidRPr="00F67D33">
        <w:t xml:space="preserve"> сельского</w:t>
      </w:r>
      <w:r w:rsidR="0038406E" w:rsidRPr="00F67D33">
        <w:t xml:space="preserve"> поселения</w:t>
      </w:r>
    </w:p>
    <w:p w:rsidR="0038406E" w:rsidRPr="00F67D33" w:rsidRDefault="0049753D" w:rsidP="00F67D33">
      <w:r w:rsidRPr="00F67D33">
        <w:t>Тбилисского рай</w:t>
      </w:r>
      <w:r w:rsidR="0038406E" w:rsidRPr="00F67D33">
        <w:t>она</w:t>
      </w:r>
    </w:p>
    <w:p w:rsidR="001C76DA" w:rsidRDefault="0049753D" w:rsidP="00F67D33">
      <w:r w:rsidRPr="00F67D33">
        <w:t>О.А. Жук</w:t>
      </w:r>
    </w:p>
    <w:p w:rsidR="00F67D33" w:rsidRPr="00F67D33" w:rsidRDefault="00F67D33" w:rsidP="00F67D33"/>
    <w:sectPr w:rsidR="00F67D33" w:rsidRPr="00F67D33" w:rsidSect="00F67D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610B4"/>
    <w:rsid w:val="000146E5"/>
    <w:rsid w:val="00062B34"/>
    <w:rsid w:val="000B62AE"/>
    <w:rsid w:val="000F75F2"/>
    <w:rsid w:val="0016066E"/>
    <w:rsid w:val="001C36B3"/>
    <w:rsid w:val="001C76DA"/>
    <w:rsid w:val="0038406E"/>
    <w:rsid w:val="0049753D"/>
    <w:rsid w:val="005360C8"/>
    <w:rsid w:val="00544EFA"/>
    <w:rsid w:val="005C449D"/>
    <w:rsid w:val="00632F95"/>
    <w:rsid w:val="00745AF4"/>
    <w:rsid w:val="007760A2"/>
    <w:rsid w:val="00791856"/>
    <w:rsid w:val="008A498E"/>
    <w:rsid w:val="00904AE8"/>
    <w:rsid w:val="00904E52"/>
    <w:rsid w:val="00981E2B"/>
    <w:rsid w:val="00A610B4"/>
    <w:rsid w:val="00B1607B"/>
    <w:rsid w:val="00DB64DA"/>
    <w:rsid w:val="00DF39C2"/>
    <w:rsid w:val="00E03D64"/>
    <w:rsid w:val="00E66E56"/>
    <w:rsid w:val="00E73D53"/>
    <w:rsid w:val="00EE1CB3"/>
    <w:rsid w:val="00EF7500"/>
    <w:rsid w:val="00F6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7D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67D3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7D3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7D3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7D3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enumber">
    <w:name w:val="pagenumber"/>
    <w:basedOn w:val="a0"/>
    <w:rsid w:val="000F75F2"/>
  </w:style>
  <w:style w:type="paragraph" w:styleId="a3">
    <w:name w:val="Normal (Web)"/>
    <w:basedOn w:val="a"/>
    <w:uiPriority w:val="99"/>
    <w:semiHidden/>
    <w:unhideWhenUsed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2">
    <w:name w:val="Нижний колонтитул1"/>
    <w:basedOn w:val="a"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81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53D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49753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8"/>
    <w:qFormat/>
    <w:rsid w:val="0038406E"/>
    <w:pPr>
      <w:keepNext/>
      <w:widowControl w:val="0"/>
      <w:tabs>
        <w:tab w:val="left" w:pos="709"/>
      </w:tabs>
      <w:suppressAutoHyphens/>
      <w:spacing w:before="240" w:after="120" w:line="200" w:lineRule="atLeast"/>
      <w:jc w:val="center"/>
    </w:pPr>
    <w:rPr>
      <w:rFonts w:eastAsia="Microsoft YaHei" w:cs="Mangal"/>
      <w:i/>
      <w:iCs/>
      <w:sz w:val="28"/>
      <w:szCs w:val="28"/>
      <w:lang w:eastAsia="zh-CN" w:bidi="hi-IN"/>
    </w:rPr>
  </w:style>
  <w:style w:type="character" w:customStyle="1" w:styleId="a8">
    <w:name w:val="Подзаголовок Знак"/>
    <w:basedOn w:val="a0"/>
    <w:link w:val="a7"/>
    <w:rsid w:val="0038406E"/>
    <w:rPr>
      <w:rFonts w:ascii="Arial" w:eastAsia="Microsoft YaHei" w:hAnsi="Arial" w:cs="Mangal"/>
      <w:i/>
      <w:iCs/>
      <w:sz w:val="28"/>
      <w:szCs w:val="28"/>
      <w:lang w:eastAsia="zh-CN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67D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7D3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7D3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7D3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67D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67D33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F67D3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7D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67D3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0F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0F75F2"/>
  </w:style>
  <w:style w:type="paragraph" w:styleId="a3">
    <w:name w:val="Normal (Web)"/>
    <w:basedOn w:val="a"/>
    <w:uiPriority w:val="99"/>
    <w:semiHidden/>
    <w:unhideWhenUsed/>
    <w:rsid w:val="000F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F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1A7D-7EE4-450E-9DFC-8E19B851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16</cp:revision>
  <cp:lastPrinted>2021-08-26T08:50:00Z</cp:lastPrinted>
  <dcterms:created xsi:type="dcterms:W3CDTF">2021-08-26T05:16:00Z</dcterms:created>
  <dcterms:modified xsi:type="dcterms:W3CDTF">2021-09-06T05:49:00Z</dcterms:modified>
</cp:coreProperties>
</file>