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97" w:rsidRDefault="00DD429B" w:rsidP="00DD429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DD429B" w:rsidRDefault="00DD429B" w:rsidP="00DD429B">
      <w:pPr>
        <w:ind w:firstLine="0"/>
        <w:jc w:val="right"/>
        <w:rPr>
          <w:rFonts w:cs="Arial"/>
        </w:rPr>
      </w:pPr>
    </w:p>
    <w:p w:rsidR="00DD429B" w:rsidRPr="00E7023B" w:rsidRDefault="00DD429B" w:rsidP="00DD429B">
      <w:pPr>
        <w:ind w:firstLine="0"/>
        <w:jc w:val="right"/>
        <w:rPr>
          <w:rFonts w:cs="Arial"/>
        </w:rPr>
      </w:pPr>
    </w:p>
    <w:p w:rsidR="003575D2" w:rsidRPr="00E7023B" w:rsidRDefault="003575D2" w:rsidP="00E7023B">
      <w:pPr>
        <w:ind w:firstLine="0"/>
        <w:jc w:val="center"/>
        <w:rPr>
          <w:rFonts w:cs="Arial"/>
        </w:rPr>
      </w:pPr>
      <w:r w:rsidRPr="00E7023B">
        <w:rPr>
          <w:rFonts w:cs="Arial"/>
        </w:rPr>
        <w:t>КРАСНОДАРСКИЙ КРАЙ</w:t>
      </w:r>
    </w:p>
    <w:p w:rsidR="003575D2" w:rsidRPr="00E7023B" w:rsidRDefault="003575D2" w:rsidP="00E7023B">
      <w:pPr>
        <w:ind w:firstLine="0"/>
        <w:jc w:val="center"/>
        <w:rPr>
          <w:rFonts w:cs="Arial"/>
        </w:rPr>
      </w:pPr>
      <w:r w:rsidRPr="00E7023B">
        <w:rPr>
          <w:rFonts w:cs="Arial"/>
        </w:rPr>
        <w:t>ТБИЛИССКИЙ РАЙОН</w:t>
      </w:r>
    </w:p>
    <w:p w:rsidR="003575D2" w:rsidRPr="00E7023B" w:rsidRDefault="003575D2" w:rsidP="00E7023B">
      <w:pPr>
        <w:ind w:firstLine="0"/>
        <w:jc w:val="center"/>
        <w:rPr>
          <w:rFonts w:cs="Arial"/>
        </w:rPr>
      </w:pPr>
      <w:r w:rsidRPr="00E7023B">
        <w:rPr>
          <w:rFonts w:cs="Arial"/>
        </w:rPr>
        <w:t>АДМИНИСТРАЦИЯ МАРЬИНСКОГО СЕЛЬСКОГО ПОСЕЛЕНИЯ</w:t>
      </w:r>
    </w:p>
    <w:p w:rsidR="003575D2" w:rsidRPr="00E7023B" w:rsidRDefault="003575D2" w:rsidP="00E7023B">
      <w:pPr>
        <w:ind w:firstLine="0"/>
        <w:jc w:val="center"/>
        <w:rPr>
          <w:rFonts w:cs="Arial"/>
        </w:rPr>
      </w:pPr>
      <w:r w:rsidRPr="00E7023B">
        <w:rPr>
          <w:rFonts w:cs="Arial"/>
        </w:rPr>
        <w:t>ТБИЛИССКОГО РАЙОНА</w:t>
      </w:r>
    </w:p>
    <w:p w:rsidR="003575D2" w:rsidRPr="00E7023B" w:rsidRDefault="003575D2" w:rsidP="00E7023B">
      <w:pPr>
        <w:ind w:firstLine="0"/>
        <w:jc w:val="center"/>
        <w:rPr>
          <w:rFonts w:cs="Arial"/>
        </w:rPr>
      </w:pPr>
    </w:p>
    <w:p w:rsidR="003575D2" w:rsidRPr="00E7023B" w:rsidRDefault="003575D2" w:rsidP="00E7023B">
      <w:pPr>
        <w:ind w:firstLine="0"/>
        <w:jc w:val="center"/>
        <w:rPr>
          <w:rFonts w:cs="Arial"/>
        </w:rPr>
      </w:pPr>
      <w:r w:rsidRPr="00E7023B">
        <w:rPr>
          <w:rFonts w:cs="Arial"/>
        </w:rPr>
        <w:t>ПОСТАНОВЛЕНИЕ</w:t>
      </w:r>
    </w:p>
    <w:p w:rsidR="003575D2" w:rsidRPr="00E7023B" w:rsidRDefault="003575D2" w:rsidP="00E7023B">
      <w:pPr>
        <w:ind w:firstLine="0"/>
        <w:jc w:val="center"/>
        <w:rPr>
          <w:rFonts w:cs="Arial"/>
        </w:rPr>
      </w:pPr>
    </w:p>
    <w:p w:rsidR="003575D2" w:rsidRPr="00E7023B" w:rsidRDefault="00DD429B" w:rsidP="00E7023B">
      <w:pPr>
        <w:ind w:firstLine="0"/>
        <w:jc w:val="center"/>
        <w:rPr>
          <w:rFonts w:cs="Arial"/>
        </w:rPr>
      </w:pPr>
      <w:r>
        <w:rPr>
          <w:rFonts w:cs="Arial"/>
        </w:rPr>
        <w:t>___________</w:t>
      </w:r>
      <w:r w:rsidR="003575D2" w:rsidRPr="00E7023B">
        <w:rPr>
          <w:rFonts w:cs="Arial"/>
        </w:rPr>
        <w:t xml:space="preserve"> 2021 года</w:t>
      </w:r>
      <w:r w:rsidR="003575D2" w:rsidRPr="00E7023B">
        <w:rPr>
          <w:rFonts w:cs="Arial"/>
        </w:rPr>
        <w:tab/>
      </w:r>
      <w:r w:rsidR="003575D2" w:rsidRPr="00E7023B">
        <w:rPr>
          <w:rFonts w:cs="Arial"/>
        </w:rPr>
        <w:tab/>
      </w:r>
      <w:r w:rsidR="003575D2" w:rsidRPr="00E7023B">
        <w:rPr>
          <w:rFonts w:cs="Arial"/>
        </w:rPr>
        <w:tab/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3575D2" w:rsidRPr="00E7023B">
        <w:rPr>
          <w:rFonts w:cs="Arial"/>
        </w:rPr>
        <w:tab/>
      </w:r>
      <w:r w:rsidR="003575D2" w:rsidRPr="00E7023B">
        <w:rPr>
          <w:rFonts w:cs="Arial"/>
        </w:rPr>
        <w:tab/>
      </w:r>
      <w:r w:rsidR="003575D2" w:rsidRPr="00E7023B">
        <w:rPr>
          <w:rFonts w:cs="Arial"/>
        </w:rPr>
        <w:tab/>
      </w:r>
      <w:r w:rsidR="003575D2" w:rsidRPr="00E7023B">
        <w:rPr>
          <w:rFonts w:cs="Arial"/>
        </w:rPr>
        <w:tab/>
        <w:t xml:space="preserve"> хутор </w:t>
      </w:r>
      <w:proofErr w:type="spellStart"/>
      <w:r w:rsidR="003575D2" w:rsidRPr="00E7023B">
        <w:rPr>
          <w:rFonts w:cs="Arial"/>
        </w:rPr>
        <w:t>Марьинский</w:t>
      </w:r>
      <w:proofErr w:type="spellEnd"/>
    </w:p>
    <w:p w:rsidR="00101514" w:rsidRPr="00E7023B" w:rsidRDefault="00101514" w:rsidP="00E7023B">
      <w:pPr>
        <w:ind w:firstLine="0"/>
        <w:jc w:val="center"/>
        <w:rPr>
          <w:rFonts w:cs="Arial"/>
        </w:rPr>
      </w:pPr>
    </w:p>
    <w:p w:rsidR="00555215" w:rsidRPr="00E7023B" w:rsidRDefault="00343C5F" w:rsidP="00E7023B">
      <w:pPr>
        <w:ind w:firstLine="0"/>
        <w:jc w:val="center"/>
        <w:rPr>
          <w:rFonts w:cs="Arial"/>
          <w:b/>
          <w:sz w:val="32"/>
          <w:szCs w:val="32"/>
        </w:rPr>
      </w:pPr>
      <w:r w:rsidRPr="00E7023B">
        <w:rPr>
          <w:rFonts w:cs="Arial"/>
          <w:b/>
          <w:sz w:val="32"/>
          <w:szCs w:val="32"/>
        </w:rPr>
        <w:t xml:space="preserve">Об отмене </w:t>
      </w:r>
      <w:r w:rsidR="00555215" w:rsidRPr="00E7023B">
        <w:rPr>
          <w:rFonts w:cs="Arial"/>
          <w:b/>
          <w:sz w:val="32"/>
          <w:szCs w:val="32"/>
        </w:rPr>
        <w:t>постановлени</w:t>
      </w:r>
      <w:r w:rsidR="00807936" w:rsidRPr="00E7023B">
        <w:rPr>
          <w:rFonts w:cs="Arial"/>
          <w:b/>
          <w:sz w:val="32"/>
          <w:szCs w:val="32"/>
        </w:rPr>
        <w:t>я</w:t>
      </w:r>
      <w:r w:rsidRPr="00E7023B">
        <w:rPr>
          <w:rFonts w:cs="Arial"/>
          <w:b/>
          <w:sz w:val="32"/>
          <w:szCs w:val="32"/>
        </w:rPr>
        <w:t xml:space="preserve"> администрации </w:t>
      </w:r>
      <w:proofErr w:type="spellStart"/>
      <w:r w:rsidRPr="00E7023B">
        <w:rPr>
          <w:rFonts w:cs="Arial"/>
          <w:b/>
          <w:sz w:val="32"/>
          <w:szCs w:val="32"/>
        </w:rPr>
        <w:t>Марьинского</w:t>
      </w:r>
      <w:proofErr w:type="spellEnd"/>
      <w:r w:rsidRPr="00E7023B">
        <w:rPr>
          <w:rFonts w:cs="Arial"/>
          <w:b/>
          <w:sz w:val="32"/>
          <w:szCs w:val="32"/>
        </w:rPr>
        <w:t xml:space="preserve"> сельского поселения Тбилисского района от 29 января 2021 года №7 «Об утверждении Порядка проведения конкурсного отбора инициативных проектов в </w:t>
      </w:r>
      <w:proofErr w:type="spellStart"/>
      <w:r w:rsidRPr="00E7023B">
        <w:rPr>
          <w:rFonts w:cs="Arial"/>
          <w:b/>
          <w:sz w:val="32"/>
          <w:szCs w:val="32"/>
        </w:rPr>
        <w:t>Марьинском</w:t>
      </w:r>
      <w:proofErr w:type="spellEnd"/>
      <w:r w:rsidRPr="00E7023B">
        <w:rPr>
          <w:rFonts w:cs="Arial"/>
          <w:b/>
          <w:sz w:val="32"/>
          <w:szCs w:val="32"/>
        </w:rPr>
        <w:t xml:space="preserve"> сельском поселении Тбилисского района»</w:t>
      </w:r>
    </w:p>
    <w:p w:rsidR="00555215" w:rsidRPr="00E7023B" w:rsidRDefault="00555215" w:rsidP="00E7023B">
      <w:pPr>
        <w:ind w:firstLine="0"/>
        <w:jc w:val="center"/>
        <w:rPr>
          <w:rFonts w:cs="Arial"/>
        </w:rPr>
      </w:pPr>
    </w:p>
    <w:p w:rsidR="00555215" w:rsidRPr="00E7023B" w:rsidRDefault="00555215" w:rsidP="00E7023B">
      <w:pPr>
        <w:ind w:firstLine="0"/>
        <w:jc w:val="center"/>
        <w:rPr>
          <w:rFonts w:cs="Arial"/>
        </w:rPr>
      </w:pPr>
    </w:p>
    <w:p w:rsidR="00555215" w:rsidRPr="00E7023B" w:rsidRDefault="00BB2009" w:rsidP="00E7023B">
      <w:r w:rsidRPr="00E7023B">
        <w:t xml:space="preserve">Рассмотрев экспертное заключение управления правового обеспечения, реестра и регистра </w:t>
      </w:r>
      <w:r w:rsidR="00686480" w:rsidRPr="00E7023B">
        <w:t xml:space="preserve">департамента внутренней политики администрации Краснодарского края </w:t>
      </w:r>
      <w:r w:rsidRPr="00E7023B">
        <w:t xml:space="preserve">на постановление администрации </w:t>
      </w:r>
      <w:proofErr w:type="spellStart"/>
      <w:r w:rsidRPr="00E7023B">
        <w:t>Марьинского</w:t>
      </w:r>
      <w:proofErr w:type="spellEnd"/>
      <w:r w:rsidRPr="00E7023B">
        <w:t xml:space="preserve"> сельского поселения Тбилисского района от 29 января 2021 года №7 «Об утверждении Порядка проведения конкурсного отбора инициативных проектов в </w:t>
      </w:r>
      <w:proofErr w:type="spellStart"/>
      <w:r w:rsidRPr="00E7023B">
        <w:t>Марьинском</w:t>
      </w:r>
      <w:proofErr w:type="spellEnd"/>
      <w:r w:rsidRPr="00E7023B">
        <w:t xml:space="preserve"> </w:t>
      </w:r>
      <w:proofErr w:type="gramStart"/>
      <w:r w:rsidRPr="00E7023B">
        <w:t>сельском поселении Тбилисского района</w:t>
      </w:r>
      <w:r w:rsidR="00686480" w:rsidRPr="00E7023B">
        <w:t>»</w:t>
      </w:r>
      <w:r w:rsidR="00C03BC5" w:rsidRPr="00E7023B">
        <w:t>, принимая во внимание, что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</w:t>
      </w:r>
      <w:r w:rsidR="00555215" w:rsidRPr="00E7023B">
        <w:t xml:space="preserve">, руководствуясь статьями 31, </w:t>
      </w:r>
      <w:r w:rsidR="007A33BE" w:rsidRPr="00E7023B">
        <w:t>58</w:t>
      </w:r>
      <w:r w:rsidR="00555215" w:rsidRPr="00E7023B">
        <w:t>, 6</w:t>
      </w:r>
      <w:r w:rsidR="007A33BE" w:rsidRPr="00E7023B">
        <w:t>0</w:t>
      </w:r>
      <w:r w:rsidR="00555215" w:rsidRPr="00E7023B">
        <w:t xml:space="preserve"> устава </w:t>
      </w:r>
      <w:proofErr w:type="spellStart"/>
      <w:r w:rsidR="00555215" w:rsidRPr="00E7023B">
        <w:t>Марьинского</w:t>
      </w:r>
      <w:proofErr w:type="spellEnd"/>
      <w:r w:rsidR="00555215" w:rsidRPr="00E7023B">
        <w:t xml:space="preserve"> сельского поселения Тбилисского района,</w:t>
      </w:r>
      <w:r w:rsidR="00291897" w:rsidRPr="00E7023B">
        <w:t xml:space="preserve"> постановляю</w:t>
      </w:r>
      <w:r w:rsidR="00555215" w:rsidRPr="00E7023B">
        <w:t>:</w:t>
      </w:r>
      <w:proofErr w:type="gramEnd"/>
    </w:p>
    <w:p w:rsidR="001E7AA0" w:rsidRPr="00E7023B" w:rsidRDefault="00555215" w:rsidP="00E7023B">
      <w:r w:rsidRPr="00E7023B">
        <w:t xml:space="preserve">1. </w:t>
      </w:r>
      <w:r w:rsidR="00343C5F" w:rsidRPr="00E7023B">
        <w:t xml:space="preserve">Отменить </w:t>
      </w:r>
      <w:r w:rsidRPr="00E7023B">
        <w:t>постановлени</w:t>
      </w:r>
      <w:r w:rsidR="003B644D" w:rsidRPr="00E7023B">
        <w:t>е</w:t>
      </w:r>
      <w:r w:rsidRPr="00E7023B">
        <w:t xml:space="preserve"> администрации </w:t>
      </w:r>
      <w:proofErr w:type="spellStart"/>
      <w:r w:rsidRPr="00E7023B">
        <w:t>Марьинского</w:t>
      </w:r>
      <w:proofErr w:type="spellEnd"/>
      <w:r w:rsidRPr="00E7023B">
        <w:t xml:space="preserve"> сельского поселения Тбилисского района</w:t>
      </w:r>
      <w:r w:rsidR="001E7AA0" w:rsidRPr="00E7023B">
        <w:t xml:space="preserve"> от 29 января 2021 года №7 «Об утверждении Порядка проведения конкурсного отбора инициативных проектов в </w:t>
      </w:r>
      <w:proofErr w:type="spellStart"/>
      <w:r w:rsidR="001E7AA0" w:rsidRPr="00E7023B">
        <w:t>Марьинском</w:t>
      </w:r>
      <w:proofErr w:type="spellEnd"/>
      <w:r w:rsidR="001E7AA0" w:rsidRPr="00E7023B">
        <w:t xml:space="preserve"> сельском поселении Тбилисского района».</w:t>
      </w:r>
    </w:p>
    <w:p w:rsidR="001E7AA0" w:rsidRPr="00E7023B" w:rsidRDefault="00555215" w:rsidP="00E7023B">
      <w:r w:rsidRPr="00E7023B">
        <w:t xml:space="preserve">2. </w:t>
      </w:r>
      <w:r w:rsidR="001E7AA0" w:rsidRPr="00E7023B">
        <w:t xml:space="preserve">Главному специалисту администрации </w:t>
      </w:r>
      <w:proofErr w:type="spellStart"/>
      <w:r w:rsidR="001E7AA0" w:rsidRPr="00E7023B">
        <w:t>Марьинского</w:t>
      </w:r>
      <w:proofErr w:type="spellEnd"/>
      <w:r w:rsidR="001E7AA0" w:rsidRPr="00E7023B">
        <w:t xml:space="preserve"> сельского поселения Тбилисского района (</w:t>
      </w:r>
      <w:proofErr w:type="spellStart"/>
      <w:r w:rsidR="001E7AA0" w:rsidRPr="00E7023B">
        <w:t>Лут</w:t>
      </w:r>
      <w:proofErr w:type="spellEnd"/>
      <w:r w:rsidR="001E7AA0" w:rsidRPr="00E7023B">
        <w:t>) обеспечить опубликование настоящего постановления в сетевом издании «Информационный портал Тбилисского района».</w:t>
      </w:r>
    </w:p>
    <w:p w:rsidR="001E7AA0" w:rsidRPr="00E7023B" w:rsidRDefault="001E7AA0" w:rsidP="00E7023B">
      <w:r w:rsidRPr="00E7023B">
        <w:t xml:space="preserve">3. </w:t>
      </w:r>
      <w:proofErr w:type="gramStart"/>
      <w:r w:rsidRPr="00E7023B">
        <w:t>Контроль за</w:t>
      </w:r>
      <w:proofErr w:type="gramEnd"/>
      <w:r w:rsidRPr="00E7023B">
        <w:t xml:space="preserve"> выполнением настоящего постановления оставляю за собой. </w:t>
      </w:r>
    </w:p>
    <w:p w:rsidR="001E7AA0" w:rsidRPr="00E7023B" w:rsidRDefault="001E7AA0" w:rsidP="00E7023B">
      <w:r w:rsidRPr="00E7023B">
        <w:t>4. Постановление вступает в силу со дня его официального опубликования.</w:t>
      </w:r>
    </w:p>
    <w:p w:rsidR="00D35BD8" w:rsidRPr="00E7023B" w:rsidRDefault="00D35BD8" w:rsidP="00E7023B"/>
    <w:p w:rsidR="001E7AA0" w:rsidRPr="00E7023B" w:rsidRDefault="001E7AA0" w:rsidP="00E7023B"/>
    <w:p w:rsidR="00291897" w:rsidRPr="00E7023B" w:rsidRDefault="00291897" w:rsidP="00E7023B"/>
    <w:p w:rsidR="003575D2" w:rsidRPr="00E7023B" w:rsidRDefault="00555215" w:rsidP="00E7023B">
      <w:r w:rsidRPr="00E7023B">
        <w:t xml:space="preserve">Глава </w:t>
      </w:r>
    </w:p>
    <w:p w:rsidR="003575D2" w:rsidRPr="00E7023B" w:rsidRDefault="006E55AF" w:rsidP="00E7023B">
      <w:proofErr w:type="spellStart"/>
      <w:r w:rsidRPr="00E7023B">
        <w:t>Марьинского</w:t>
      </w:r>
      <w:proofErr w:type="spellEnd"/>
      <w:r w:rsidR="00555215" w:rsidRPr="00E7023B">
        <w:t xml:space="preserve"> сельского поселения </w:t>
      </w:r>
    </w:p>
    <w:p w:rsidR="003575D2" w:rsidRPr="00E7023B" w:rsidRDefault="00555215" w:rsidP="00E7023B">
      <w:r w:rsidRPr="00E7023B">
        <w:t>Тбилисского района</w:t>
      </w:r>
    </w:p>
    <w:p w:rsidR="000D0327" w:rsidRPr="00E7023B" w:rsidRDefault="006E55AF" w:rsidP="00E7023B">
      <w:r w:rsidRPr="00E7023B">
        <w:t>С.В. Мартын</w:t>
      </w:r>
    </w:p>
    <w:p w:rsidR="000D0327" w:rsidRPr="00E7023B" w:rsidRDefault="000D0327" w:rsidP="00E7023B"/>
    <w:sectPr w:rsidR="000D0327" w:rsidRPr="00E7023B" w:rsidSect="0029189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C"/>
    <w:rsid w:val="00003233"/>
    <w:rsid w:val="000543C8"/>
    <w:rsid w:val="000C183C"/>
    <w:rsid w:val="000D0327"/>
    <w:rsid w:val="00101514"/>
    <w:rsid w:val="00106ADC"/>
    <w:rsid w:val="001513A2"/>
    <w:rsid w:val="001E7AA0"/>
    <w:rsid w:val="0022187D"/>
    <w:rsid w:val="00291897"/>
    <w:rsid w:val="00343C5F"/>
    <w:rsid w:val="003575D2"/>
    <w:rsid w:val="003B644D"/>
    <w:rsid w:val="00472550"/>
    <w:rsid w:val="004A0499"/>
    <w:rsid w:val="00555215"/>
    <w:rsid w:val="00590DD9"/>
    <w:rsid w:val="00686480"/>
    <w:rsid w:val="006B399E"/>
    <w:rsid w:val="006E55AF"/>
    <w:rsid w:val="00741E5C"/>
    <w:rsid w:val="007A33BE"/>
    <w:rsid w:val="00807936"/>
    <w:rsid w:val="00952BA9"/>
    <w:rsid w:val="00956B4E"/>
    <w:rsid w:val="009813DC"/>
    <w:rsid w:val="009D1E0A"/>
    <w:rsid w:val="00AE53E3"/>
    <w:rsid w:val="00BB2009"/>
    <w:rsid w:val="00BF2885"/>
    <w:rsid w:val="00C03BC5"/>
    <w:rsid w:val="00CC136E"/>
    <w:rsid w:val="00D35BD8"/>
    <w:rsid w:val="00DA58BC"/>
    <w:rsid w:val="00DD429B"/>
    <w:rsid w:val="00E20598"/>
    <w:rsid w:val="00E40073"/>
    <w:rsid w:val="00E7023B"/>
    <w:rsid w:val="00EA31FA"/>
    <w:rsid w:val="00F70005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02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02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02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02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02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1pt">
    <w:name w:val="Основной текст (3) + Интервал 1 pt"/>
    <w:rsid w:val="00555215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styleId="a3">
    <w:name w:val="Normal (Web)"/>
    <w:basedOn w:val="a"/>
    <w:uiPriority w:val="99"/>
    <w:unhideWhenUsed/>
    <w:rsid w:val="00555215"/>
    <w:pPr>
      <w:spacing w:before="100" w:beforeAutospacing="1" w:after="100" w:afterAutospacing="1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0DD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next w:val="a"/>
    <w:rsid w:val="000D032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41">
    <w:name w:val="Основной текст4"/>
    <w:basedOn w:val="a"/>
    <w:rsid w:val="001E7AA0"/>
    <w:pPr>
      <w:shd w:val="clear" w:color="auto" w:fill="FFFFFF"/>
      <w:spacing w:line="0" w:lineRule="atLeast"/>
    </w:pPr>
    <w:rPr>
      <w:sz w:val="23"/>
      <w:szCs w:val="23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023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023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023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02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7023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7023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02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7023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02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02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702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702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702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1pt">
    <w:name w:val="Основной текст (3) + Интервал 1 pt"/>
    <w:rsid w:val="00555215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styleId="a3">
    <w:name w:val="Normal (Web)"/>
    <w:basedOn w:val="a"/>
    <w:uiPriority w:val="99"/>
    <w:unhideWhenUsed/>
    <w:rsid w:val="00555215"/>
    <w:pPr>
      <w:spacing w:before="100" w:beforeAutospacing="1" w:after="100" w:afterAutospacing="1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0DD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next w:val="a"/>
    <w:rsid w:val="000D032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41">
    <w:name w:val="Основной текст4"/>
    <w:basedOn w:val="a"/>
    <w:rsid w:val="001E7AA0"/>
    <w:pPr>
      <w:shd w:val="clear" w:color="auto" w:fill="FFFFFF"/>
      <w:spacing w:line="0" w:lineRule="atLeast"/>
    </w:pPr>
    <w:rPr>
      <w:sz w:val="23"/>
      <w:szCs w:val="23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023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023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7023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702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7023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7023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702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7023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34</cp:revision>
  <cp:lastPrinted>2021-05-12T12:10:00Z</cp:lastPrinted>
  <dcterms:created xsi:type="dcterms:W3CDTF">2017-01-20T06:18:00Z</dcterms:created>
  <dcterms:modified xsi:type="dcterms:W3CDTF">2021-05-19T05:52:00Z</dcterms:modified>
</cp:coreProperties>
</file>