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67" w:rsidRPr="00935332" w:rsidRDefault="00EC0D67" w:rsidP="00935332">
      <w:pPr>
        <w:ind w:firstLine="0"/>
        <w:jc w:val="center"/>
        <w:rPr>
          <w:rFonts w:cs="Arial"/>
        </w:rPr>
      </w:pPr>
    </w:p>
    <w:p w:rsidR="00EC0D67" w:rsidRPr="00935332" w:rsidRDefault="00EC0D67" w:rsidP="00935332">
      <w:pPr>
        <w:ind w:firstLine="0"/>
        <w:jc w:val="center"/>
        <w:rPr>
          <w:rFonts w:cs="Arial"/>
        </w:rPr>
      </w:pPr>
      <w:r w:rsidRPr="00935332">
        <w:rPr>
          <w:rFonts w:cs="Arial"/>
        </w:rPr>
        <w:t>КРАСНОДАРСКИЙ КРАЙ</w:t>
      </w:r>
    </w:p>
    <w:p w:rsidR="00EC0D67" w:rsidRPr="00935332" w:rsidRDefault="00EC0D67" w:rsidP="00935332">
      <w:pPr>
        <w:ind w:firstLine="0"/>
        <w:jc w:val="center"/>
        <w:rPr>
          <w:rFonts w:cs="Arial"/>
        </w:rPr>
      </w:pPr>
      <w:r w:rsidRPr="00935332">
        <w:rPr>
          <w:rFonts w:cs="Arial"/>
        </w:rPr>
        <w:t>ТБИЛИССКИЙ РАЙОН</w:t>
      </w:r>
    </w:p>
    <w:p w:rsidR="00EC0D67" w:rsidRPr="00935332" w:rsidRDefault="00EC0D67" w:rsidP="00935332">
      <w:pPr>
        <w:ind w:firstLine="0"/>
        <w:jc w:val="center"/>
        <w:rPr>
          <w:rFonts w:cs="Arial"/>
        </w:rPr>
      </w:pPr>
      <w:r w:rsidRPr="00935332">
        <w:rPr>
          <w:rFonts w:cs="Arial"/>
        </w:rPr>
        <w:t>АДМИНИСТРАЦИЯ ЛОВЛИНСКОГО СЕЛЬСКОГО ПОСЕЛЕНИЯ</w:t>
      </w:r>
    </w:p>
    <w:p w:rsidR="00EC0D67" w:rsidRPr="00935332" w:rsidRDefault="00EC0D67" w:rsidP="00935332">
      <w:pPr>
        <w:ind w:firstLine="0"/>
        <w:jc w:val="center"/>
        <w:rPr>
          <w:rFonts w:cs="Arial"/>
        </w:rPr>
      </w:pPr>
      <w:r w:rsidRPr="00935332">
        <w:rPr>
          <w:rFonts w:cs="Arial"/>
        </w:rPr>
        <w:t>ТБИЛИССКОГО РАЙОНА</w:t>
      </w:r>
    </w:p>
    <w:p w:rsidR="00EC0D67" w:rsidRPr="00935332" w:rsidRDefault="00EC0D67" w:rsidP="00935332">
      <w:pPr>
        <w:ind w:firstLine="0"/>
        <w:jc w:val="center"/>
        <w:rPr>
          <w:rFonts w:cs="Arial"/>
        </w:rPr>
      </w:pPr>
    </w:p>
    <w:p w:rsidR="00EC0D67" w:rsidRPr="00935332" w:rsidRDefault="00EC0D67" w:rsidP="00935332">
      <w:pPr>
        <w:ind w:firstLine="0"/>
        <w:jc w:val="center"/>
        <w:rPr>
          <w:rFonts w:cs="Arial"/>
        </w:rPr>
      </w:pPr>
      <w:r w:rsidRPr="00935332">
        <w:rPr>
          <w:rFonts w:cs="Arial"/>
        </w:rPr>
        <w:t>ПОСТАНОВЛЕНИЕ</w:t>
      </w:r>
    </w:p>
    <w:p w:rsidR="00EC0D67" w:rsidRPr="00935332" w:rsidRDefault="00EC0D67" w:rsidP="00935332">
      <w:pPr>
        <w:ind w:firstLine="0"/>
        <w:jc w:val="center"/>
        <w:rPr>
          <w:rFonts w:cs="Arial"/>
        </w:rPr>
      </w:pPr>
    </w:p>
    <w:p w:rsidR="00EC0D67" w:rsidRPr="00935332" w:rsidRDefault="00E32417" w:rsidP="00935332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</w:t>
      </w:r>
      <w:r w:rsidR="00EC0D67" w:rsidRPr="00935332">
        <w:rPr>
          <w:rFonts w:cs="Arial"/>
        </w:rPr>
        <w:t xml:space="preserve"> года </w:t>
      </w:r>
      <w:r w:rsidR="00935332">
        <w:tab/>
      </w:r>
      <w:r w:rsidR="00935332">
        <w:tab/>
      </w:r>
      <w:r w:rsidR="00935332">
        <w:tab/>
      </w:r>
      <w:r w:rsidR="00EC0D67" w:rsidRPr="00935332">
        <w:rPr>
          <w:rFonts w:cs="Arial"/>
        </w:rPr>
        <w:t xml:space="preserve">№ </w:t>
      </w:r>
      <w:r>
        <w:rPr>
          <w:rFonts w:cs="Arial"/>
        </w:rPr>
        <w:t>__</w:t>
      </w:r>
      <w:r w:rsidR="00935332">
        <w:tab/>
      </w:r>
      <w:r w:rsidR="00935332">
        <w:tab/>
      </w:r>
      <w:r w:rsidR="00EC0D67" w:rsidRPr="00935332">
        <w:rPr>
          <w:rFonts w:cs="Arial"/>
        </w:rPr>
        <w:t xml:space="preserve">ст. </w:t>
      </w:r>
      <w:proofErr w:type="spellStart"/>
      <w:r w:rsidR="00EC0D67" w:rsidRPr="00935332">
        <w:rPr>
          <w:rFonts w:cs="Arial"/>
        </w:rPr>
        <w:t>Ловлинская</w:t>
      </w:r>
      <w:proofErr w:type="spellEnd"/>
    </w:p>
    <w:bookmarkEnd w:id="0"/>
    <w:p w:rsidR="001B599B" w:rsidRPr="00935332" w:rsidRDefault="001B599B" w:rsidP="00935332">
      <w:pPr>
        <w:ind w:firstLine="0"/>
        <w:jc w:val="center"/>
        <w:rPr>
          <w:rFonts w:cs="Arial"/>
        </w:rPr>
      </w:pPr>
    </w:p>
    <w:p w:rsidR="00DC49ED" w:rsidRPr="00935332" w:rsidRDefault="00DC49ED" w:rsidP="00935332">
      <w:pPr>
        <w:ind w:firstLine="0"/>
        <w:jc w:val="center"/>
        <w:rPr>
          <w:rFonts w:cs="Arial"/>
          <w:b/>
          <w:sz w:val="32"/>
          <w:szCs w:val="32"/>
        </w:rPr>
      </w:pPr>
      <w:r w:rsidRPr="00935332">
        <w:rPr>
          <w:rFonts w:cs="Arial"/>
          <w:b/>
          <w:sz w:val="32"/>
          <w:szCs w:val="32"/>
        </w:rPr>
        <w:t>О</w:t>
      </w:r>
      <w:r w:rsidR="00025AAE" w:rsidRPr="00935332">
        <w:rPr>
          <w:rFonts w:cs="Arial"/>
          <w:b/>
          <w:sz w:val="32"/>
          <w:szCs w:val="32"/>
        </w:rPr>
        <w:t>б утверждении Положения</w:t>
      </w:r>
      <w:r w:rsidR="00EC0D67" w:rsidRPr="00935332">
        <w:rPr>
          <w:rFonts w:cs="Arial"/>
          <w:b/>
          <w:sz w:val="32"/>
          <w:szCs w:val="32"/>
        </w:rPr>
        <w:t xml:space="preserve"> </w:t>
      </w:r>
      <w:r w:rsidR="00025AAE" w:rsidRPr="00935332">
        <w:rPr>
          <w:rFonts w:cs="Arial"/>
          <w:b/>
          <w:sz w:val="32"/>
          <w:szCs w:val="32"/>
        </w:rPr>
        <w:t>о порядке сообщения лицом, замещающим муниципальную должность, муниципальными</w:t>
      </w:r>
      <w:r w:rsidR="00EC0D67" w:rsidRPr="00935332">
        <w:rPr>
          <w:rFonts w:cs="Arial"/>
          <w:b/>
          <w:sz w:val="32"/>
          <w:szCs w:val="32"/>
        </w:rPr>
        <w:t xml:space="preserve"> </w:t>
      </w:r>
      <w:r w:rsidR="00025AAE" w:rsidRPr="00935332">
        <w:rPr>
          <w:rFonts w:cs="Arial"/>
          <w:b/>
          <w:sz w:val="32"/>
          <w:szCs w:val="32"/>
        </w:rPr>
        <w:t xml:space="preserve">служащими </w:t>
      </w:r>
      <w:r w:rsidR="00DD1141" w:rsidRPr="00935332">
        <w:rPr>
          <w:rFonts w:cs="Arial"/>
          <w:b/>
          <w:sz w:val="32"/>
          <w:szCs w:val="32"/>
        </w:rPr>
        <w:t xml:space="preserve">администрации </w:t>
      </w:r>
      <w:proofErr w:type="spellStart"/>
      <w:r w:rsidR="00DD1141" w:rsidRPr="00935332">
        <w:rPr>
          <w:rFonts w:cs="Arial"/>
          <w:b/>
          <w:sz w:val="32"/>
          <w:szCs w:val="32"/>
        </w:rPr>
        <w:t>Ловлинского</w:t>
      </w:r>
      <w:proofErr w:type="spellEnd"/>
      <w:r w:rsidR="001B599B" w:rsidRPr="00935332">
        <w:rPr>
          <w:rFonts w:cs="Arial"/>
          <w:b/>
          <w:sz w:val="32"/>
          <w:szCs w:val="32"/>
        </w:rPr>
        <w:t xml:space="preserve"> </w:t>
      </w:r>
      <w:r w:rsidR="00025AAE" w:rsidRPr="00935332">
        <w:rPr>
          <w:rFonts w:cs="Arial"/>
          <w:b/>
          <w:sz w:val="32"/>
          <w:szCs w:val="32"/>
        </w:rPr>
        <w:t xml:space="preserve">поселения </w:t>
      </w:r>
      <w:r w:rsidR="00AA5F6E" w:rsidRPr="00935332">
        <w:rPr>
          <w:rFonts w:cs="Arial"/>
          <w:b/>
          <w:sz w:val="32"/>
          <w:szCs w:val="32"/>
        </w:rPr>
        <w:t>Тбилисского</w:t>
      </w:r>
      <w:r w:rsidR="00025AAE" w:rsidRPr="00935332">
        <w:rPr>
          <w:rFonts w:cs="Arial"/>
          <w:b/>
          <w:sz w:val="32"/>
          <w:szCs w:val="32"/>
        </w:rPr>
        <w:t xml:space="preserve"> района о получении подарка в связи с их должностным положением или исполнением ими служебных (должностных) обязанностей,</w:t>
      </w:r>
      <w:r w:rsidR="00EC0D67" w:rsidRPr="00935332">
        <w:rPr>
          <w:rFonts w:cs="Arial"/>
          <w:b/>
          <w:sz w:val="32"/>
          <w:szCs w:val="32"/>
        </w:rPr>
        <w:t xml:space="preserve"> </w:t>
      </w:r>
      <w:r w:rsidR="00025AAE" w:rsidRPr="00935332">
        <w:rPr>
          <w:rFonts w:cs="Arial"/>
          <w:b/>
          <w:sz w:val="32"/>
          <w:szCs w:val="32"/>
        </w:rPr>
        <w:t>сдаче и оценке подарка, реализации (выкупе) и зачислении средств, вырученных от его реализации</w:t>
      </w:r>
    </w:p>
    <w:p w:rsidR="00DC49ED" w:rsidRPr="00935332" w:rsidRDefault="00DC49ED" w:rsidP="00935332">
      <w:pPr>
        <w:ind w:firstLine="0"/>
        <w:jc w:val="center"/>
        <w:rPr>
          <w:rFonts w:cs="Arial"/>
        </w:rPr>
      </w:pPr>
    </w:p>
    <w:p w:rsidR="00025AAE" w:rsidRPr="00935332" w:rsidRDefault="00025AAE" w:rsidP="00935332">
      <w:pPr>
        <w:ind w:firstLine="0"/>
        <w:jc w:val="center"/>
        <w:rPr>
          <w:rFonts w:cs="Arial"/>
        </w:rPr>
      </w:pPr>
    </w:p>
    <w:p w:rsidR="00DC49ED" w:rsidRPr="00935332" w:rsidRDefault="00C04451" w:rsidP="00935332">
      <w:proofErr w:type="gramStart"/>
      <w:r w:rsidRPr="00935332">
        <w:t>На основании</w:t>
      </w:r>
      <w:r w:rsidR="005877A5" w:rsidRPr="00935332">
        <w:t xml:space="preserve"> протест</w:t>
      </w:r>
      <w:r w:rsidRPr="00935332">
        <w:t>а</w:t>
      </w:r>
      <w:r w:rsidR="005877A5" w:rsidRPr="00935332">
        <w:t xml:space="preserve"> прокурора Тбилисского района Краснодарского края от 10 июня 2022 г. № 7-02-2022</w:t>
      </w:r>
      <w:r w:rsidR="00EC0D67" w:rsidRPr="00935332">
        <w:t xml:space="preserve"> </w:t>
      </w:r>
      <w:r w:rsidR="005877A5" w:rsidRPr="00935332">
        <w:t xml:space="preserve">на постановление администрации </w:t>
      </w:r>
      <w:proofErr w:type="spellStart"/>
      <w:r w:rsidR="005877A5" w:rsidRPr="00935332">
        <w:t>Ловлинского</w:t>
      </w:r>
      <w:proofErr w:type="spellEnd"/>
      <w:r w:rsidR="005877A5" w:rsidRPr="00935332">
        <w:t xml:space="preserve"> сельского поселения Тбилисского района от 15 декабря 2014 года № 92 «Об утверждении Положения</w:t>
      </w:r>
      <w:r w:rsidR="00EC0D67" w:rsidRPr="00935332">
        <w:t xml:space="preserve"> </w:t>
      </w:r>
      <w:r w:rsidR="005877A5" w:rsidRPr="00935332">
        <w:t>о порядке сообщения лицом,</w:t>
      </w:r>
      <w:r w:rsidR="00EC0D67" w:rsidRPr="00935332">
        <w:t xml:space="preserve"> </w:t>
      </w:r>
      <w:r w:rsidR="005877A5" w:rsidRPr="00935332">
        <w:t>замещающим муниципальную должность, муниципальными</w:t>
      </w:r>
      <w:r w:rsidR="00EC0D67" w:rsidRPr="00935332">
        <w:t xml:space="preserve"> </w:t>
      </w:r>
      <w:r w:rsidR="005877A5" w:rsidRPr="00935332">
        <w:t xml:space="preserve">служащими администрации </w:t>
      </w:r>
      <w:proofErr w:type="spellStart"/>
      <w:r w:rsidR="005877A5" w:rsidRPr="00935332">
        <w:t>Ловлинского</w:t>
      </w:r>
      <w:proofErr w:type="spellEnd"/>
      <w:r w:rsidR="005877A5" w:rsidRPr="00935332">
        <w:t xml:space="preserve"> поселения Тбилисского района о получении</w:t>
      </w:r>
      <w:r w:rsidR="00EC0D67" w:rsidRPr="00935332">
        <w:t xml:space="preserve"> </w:t>
      </w:r>
      <w:r w:rsidR="005877A5" w:rsidRPr="00935332">
        <w:t>подарка в связи с их должностным положением или</w:t>
      </w:r>
      <w:r w:rsidR="00EC0D67" w:rsidRPr="00935332">
        <w:t xml:space="preserve"> </w:t>
      </w:r>
      <w:r w:rsidR="005877A5" w:rsidRPr="00935332">
        <w:t>исполнением ими служебных (должностных) обязанностей</w:t>
      </w:r>
      <w:proofErr w:type="gramEnd"/>
      <w:r w:rsidR="005877A5" w:rsidRPr="00935332">
        <w:t>,</w:t>
      </w:r>
      <w:r w:rsidR="00EC0D67" w:rsidRPr="00935332">
        <w:t xml:space="preserve"> </w:t>
      </w:r>
      <w:r w:rsidR="005877A5" w:rsidRPr="00935332">
        <w:t>сдаче и оценке подарка, реализации (выкупе) и зачислении</w:t>
      </w:r>
      <w:r w:rsidR="00EC0D67" w:rsidRPr="00935332">
        <w:t xml:space="preserve"> </w:t>
      </w:r>
      <w:r w:rsidR="005877A5" w:rsidRPr="00935332">
        <w:t xml:space="preserve">средств, вырученных от его реализации», </w:t>
      </w:r>
      <w:r w:rsidRPr="00935332">
        <w:t xml:space="preserve">в соответствии с положениями пункта 2 статьи 575 Гражданского кодекса Российской </w:t>
      </w:r>
      <w:proofErr w:type="gramStart"/>
      <w:r w:rsidRPr="00935332">
        <w:t>Федерации, статьи 14 Федерального закона от 2 марта</w:t>
      </w:r>
      <w:r w:rsidR="00EC0D67" w:rsidRPr="00935332">
        <w:t xml:space="preserve"> </w:t>
      </w:r>
      <w:r w:rsidRPr="00935332">
        <w:t xml:space="preserve">2007 года № 25-ФЗ «О муниципальной службе Российской Федерации» и статьи 12.1 Федерального закона от 25 декабря 2008 года № 273-ФЗ «О противодействии коррупции», </w:t>
      </w:r>
      <w:r w:rsidR="005877A5" w:rsidRPr="00935332">
        <w:t>руководствуясь положениями Федерального закона от 6 октября 2003 года № 131-ФЗ «Об</w:t>
      </w:r>
      <w:r w:rsidR="00EC0D67" w:rsidRPr="00935332">
        <w:t xml:space="preserve"> </w:t>
      </w:r>
      <w:r w:rsidR="005877A5" w:rsidRPr="00935332">
        <w:t>общих принципах организации местного самоуправления</w:t>
      </w:r>
      <w:r w:rsidR="00EC0D67" w:rsidRPr="00935332">
        <w:t xml:space="preserve"> </w:t>
      </w:r>
      <w:r w:rsidR="005877A5" w:rsidRPr="00935332">
        <w:t xml:space="preserve">в Российской Федерации, </w:t>
      </w:r>
      <w:r w:rsidR="00DD1141" w:rsidRPr="00935332">
        <w:t>статьей 31</w:t>
      </w:r>
      <w:r w:rsidR="00EC0D67" w:rsidRPr="00935332">
        <w:t xml:space="preserve"> </w:t>
      </w:r>
      <w:r w:rsidR="00DD1141" w:rsidRPr="00935332">
        <w:t xml:space="preserve">устава </w:t>
      </w:r>
      <w:proofErr w:type="spellStart"/>
      <w:r w:rsidR="00DD1141" w:rsidRPr="00935332">
        <w:t>Ловлинского</w:t>
      </w:r>
      <w:proofErr w:type="spellEnd"/>
      <w:r w:rsidR="00DD1141" w:rsidRPr="00935332">
        <w:t xml:space="preserve"> сельского поселения Тбилисского района,</w:t>
      </w:r>
      <w:r w:rsidR="00EC0D67" w:rsidRPr="00935332">
        <w:t xml:space="preserve"> </w:t>
      </w:r>
      <w:r w:rsidR="00DC49ED" w:rsidRPr="00935332">
        <w:t>постановляю:</w:t>
      </w:r>
      <w:proofErr w:type="gramEnd"/>
    </w:p>
    <w:p w:rsidR="00DC49ED" w:rsidRPr="00935332" w:rsidRDefault="00DC49ED" w:rsidP="00935332">
      <w:bookmarkStart w:id="1" w:name="sub_1"/>
      <w:r w:rsidRPr="00935332">
        <w:t xml:space="preserve">1. </w:t>
      </w:r>
      <w:r w:rsidR="00C04451" w:rsidRPr="00935332">
        <w:t>У</w:t>
      </w:r>
      <w:r w:rsidR="005877A5" w:rsidRPr="00935332">
        <w:t>твер</w:t>
      </w:r>
      <w:r w:rsidR="00C04451" w:rsidRPr="00935332">
        <w:t>дить</w:t>
      </w:r>
      <w:r w:rsidR="005877A5" w:rsidRPr="00935332">
        <w:t xml:space="preserve"> Положени</w:t>
      </w:r>
      <w:r w:rsidR="00C04451" w:rsidRPr="00935332">
        <w:t>е</w:t>
      </w:r>
      <w:r w:rsidR="005877A5" w:rsidRPr="00935332">
        <w:t xml:space="preserve"> о порядке сообщения лицом,</w:t>
      </w:r>
      <w:r w:rsidR="00EC0D67" w:rsidRPr="00935332">
        <w:t xml:space="preserve"> </w:t>
      </w:r>
      <w:r w:rsidR="005877A5" w:rsidRPr="00935332">
        <w:t>замещающим муниципальную должность, муниципальными</w:t>
      </w:r>
      <w:r w:rsidR="00EC0D67" w:rsidRPr="00935332">
        <w:t xml:space="preserve"> </w:t>
      </w:r>
      <w:r w:rsidR="005877A5" w:rsidRPr="00935332">
        <w:t xml:space="preserve">служащими администрации </w:t>
      </w:r>
      <w:proofErr w:type="spellStart"/>
      <w:r w:rsidR="005877A5" w:rsidRPr="00935332">
        <w:t>Ловлинского</w:t>
      </w:r>
      <w:proofErr w:type="spellEnd"/>
      <w:r w:rsidR="005877A5" w:rsidRPr="00935332">
        <w:t xml:space="preserve"> поселения Тбилисского района о получении</w:t>
      </w:r>
      <w:r w:rsidR="00EC0D67" w:rsidRPr="00935332">
        <w:t xml:space="preserve"> </w:t>
      </w:r>
      <w:r w:rsidR="005877A5" w:rsidRPr="00935332">
        <w:t>подарка в связи с их должностным положением или</w:t>
      </w:r>
      <w:r w:rsidR="00EC0D67" w:rsidRPr="00935332">
        <w:t xml:space="preserve"> </w:t>
      </w:r>
      <w:r w:rsidR="005877A5" w:rsidRPr="00935332">
        <w:t>исполнением ими служебных (должностных) обязанностей,</w:t>
      </w:r>
      <w:r w:rsidR="00EC0D67" w:rsidRPr="00935332">
        <w:t xml:space="preserve"> </w:t>
      </w:r>
      <w:r w:rsidR="005877A5" w:rsidRPr="00935332">
        <w:t>сдаче и оценке подарка, реализации (выкупе) и зачислении</w:t>
      </w:r>
      <w:r w:rsidR="00EC0D67" w:rsidRPr="00935332">
        <w:t xml:space="preserve"> </w:t>
      </w:r>
      <w:r w:rsidR="005877A5" w:rsidRPr="00935332">
        <w:t>средств, вырученных от его реализации»</w:t>
      </w:r>
      <w:r w:rsidR="00FD375D" w:rsidRPr="00935332">
        <w:t xml:space="preserve"> </w:t>
      </w:r>
      <w:r w:rsidR="00025AAE" w:rsidRPr="00935332">
        <w:t>(прилагается)</w:t>
      </w:r>
      <w:r w:rsidRPr="00935332">
        <w:t>.</w:t>
      </w:r>
    </w:p>
    <w:p w:rsidR="00FD375D" w:rsidRPr="00935332" w:rsidRDefault="00DD1141" w:rsidP="00935332">
      <w:r w:rsidRPr="00935332">
        <w:t>2.</w:t>
      </w:r>
      <w:bookmarkEnd w:id="1"/>
      <w:r w:rsidR="00FD375D" w:rsidRPr="00935332">
        <w:t xml:space="preserve"> Считать утратившим силу постановление администрации </w:t>
      </w:r>
      <w:proofErr w:type="spellStart"/>
      <w:r w:rsidR="00FD375D" w:rsidRPr="00935332">
        <w:t>Ловлинского</w:t>
      </w:r>
      <w:proofErr w:type="spellEnd"/>
      <w:r w:rsidR="00FD375D" w:rsidRPr="00935332">
        <w:t xml:space="preserve"> сельского поселения Тбилисского района от 15 декабря 2014 года № 92 «Об утверждении Положения</w:t>
      </w:r>
      <w:r w:rsidR="00EC0D67" w:rsidRPr="00935332">
        <w:t xml:space="preserve"> </w:t>
      </w:r>
      <w:r w:rsidR="00FD375D" w:rsidRPr="00935332">
        <w:t>о порядке сообщения лицом,</w:t>
      </w:r>
      <w:r w:rsidR="00EC0D67" w:rsidRPr="00935332">
        <w:t xml:space="preserve"> </w:t>
      </w:r>
      <w:r w:rsidR="00FD375D" w:rsidRPr="00935332">
        <w:t>замещающим муниципальную должность, муниципальными</w:t>
      </w:r>
      <w:r w:rsidR="00EC0D67" w:rsidRPr="00935332">
        <w:t xml:space="preserve"> </w:t>
      </w:r>
      <w:r w:rsidR="00FD375D" w:rsidRPr="00935332">
        <w:t xml:space="preserve">служащими администрации </w:t>
      </w:r>
      <w:proofErr w:type="spellStart"/>
      <w:r w:rsidR="00FD375D" w:rsidRPr="00935332">
        <w:t>Ловлинского</w:t>
      </w:r>
      <w:proofErr w:type="spellEnd"/>
      <w:r w:rsidR="00FD375D" w:rsidRPr="00935332">
        <w:t xml:space="preserve"> поселения Тбилисского района о получении</w:t>
      </w:r>
      <w:r w:rsidR="00EC0D67" w:rsidRPr="00935332">
        <w:t xml:space="preserve"> </w:t>
      </w:r>
      <w:r w:rsidR="00FD375D" w:rsidRPr="00935332">
        <w:t>подарка в связи с их должностным положением или</w:t>
      </w:r>
      <w:r w:rsidR="00EC0D67" w:rsidRPr="00935332">
        <w:t xml:space="preserve"> </w:t>
      </w:r>
      <w:r w:rsidR="00FD375D" w:rsidRPr="00935332">
        <w:t>исполнением ими служебных (должностных) обязанностей,</w:t>
      </w:r>
      <w:r w:rsidR="00EC0D67" w:rsidRPr="00935332">
        <w:t xml:space="preserve"> </w:t>
      </w:r>
      <w:r w:rsidR="00FD375D" w:rsidRPr="00935332">
        <w:t>сдаче и оценке подарка, реализации (выкупе) и зачислении</w:t>
      </w:r>
      <w:r w:rsidR="00EC0D67" w:rsidRPr="00935332">
        <w:t xml:space="preserve"> </w:t>
      </w:r>
      <w:r w:rsidR="00FD375D" w:rsidRPr="00935332">
        <w:t xml:space="preserve">средств, вырученных </w:t>
      </w:r>
      <w:proofErr w:type="gramStart"/>
      <w:r w:rsidR="00FD375D" w:rsidRPr="00935332">
        <w:t>от</w:t>
      </w:r>
      <w:proofErr w:type="gramEnd"/>
      <w:r w:rsidR="00FD375D" w:rsidRPr="00935332">
        <w:t xml:space="preserve"> </w:t>
      </w:r>
      <w:proofErr w:type="gramStart"/>
      <w:r w:rsidR="00FD375D" w:rsidRPr="00935332">
        <w:t>его</w:t>
      </w:r>
      <w:proofErr w:type="gramEnd"/>
      <w:r w:rsidR="00FD375D" w:rsidRPr="00935332">
        <w:t xml:space="preserve"> реализации»</w:t>
      </w:r>
      <w:r w:rsidR="00C04451" w:rsidRPr="00935332">
        <w:t>.</w:t>
      </w:r>
    </w:p>
    <w:p w:rsidR="00A56810" w:rsidRPr="00935332" w:rsidRDefault="00C04451" w:rsidP="00935332">
      <w:pPr>
        <w:rPr>
          <w:rFonts w:eastAsia="Calibri"/>
        </w:rPr>
      </w:pPr>
      <w:r w:rsidRPr="00935332">
        <w:t>3.</w:t>
      </w:r>
      <w:r w:rsidRPr="00935332">
        <w:rPr>
          <w:rFonts w:eastAsia="Calibri"/>
        </w:rPr>
        <w:t xml:space="preserve"> Опубликовать настоящее постановление в сетевом издании «Информационный портал Тбилисского района», а также разместить на </w:t>
      </w:r>
      <w:r w:rsidRPr="00935332">
        <w:rPr>
          <w:rFonts w:eastAsia="Calibri"/>
        </w:rPr>
        <w:lastRenderedPageBreak/>
        <w:t xml:space="preserve">официальном сайте администрации </w:t>
      </w:r>
      <w:proofErr w:type="spellStart"/>
      <w:r w:rsidRPr="00935332">
        <w:rPr>
          <w:rFonts w:eastAsia="Calibri"/>
        </w:rPr>
        <w:t>Ловлинского</w:t>
      </w:r>
      <w:proofErr w:type="spellEnd"/>
      <w:r w:rsidRPr="00935332">
        <w:rPr>
          <w:rFonts w:eastAsia="Calibri"/>
        </w:rPr>
        <w:t xml:space="preserve"> сельского поселения Тбилисского района в информационно-телекоммуникационной сети «Интернет». </w:t>
      </w:r>
    </w:p>
    <w:p w:rsidR="00DD1141" w:rsidRPr="00935332" w:rsidRDefault="00C04451" w:rsidP="00935332">
      <w:r w:rsidRPr="00935332">
        <w:t>4</w:t>
      </w:r>
      <w:r w:rsidR="00DD1141" w:rsidRPr="00935332">
        <w:t xml:space="preserve">. </w:t>
      </w:r>
      <w:proofErr w:type="gramStart"/>
      <w:r w:rsidR="00DD1141" w:rsidRPr="00935332">
        <w:t>Контроль за</w:t>
      </w:r>
      <w:proofErr w:type="gramEnd"/>
      <w:r w:rsidR="00DD1141" w:rsidRPr="00935332">
        <w:t xml:space="preserve"> выполнением настоящего постановления оставляю за собой.</w:t>
      </w:r>
    </w:p>
    <w:p w:rsidR="00A56810" w:rsidRPr="00935332" w:rsidRDefault="00C04451" w:rsidP="00935332">
      <w:r w:rsidRPr="00935332">
        <w:t>5</w:t>
      </w:r>
      <w:r w:rsidR="00A56810" w:rsidRPr="00935332">
        <w:t xml:space="preserve">. Постановление вступает в силу со дня его </w:t>
      </w:r>
      <w:r w:rsidR="00DD1141" w:rsidRPr="00935332">
        <w:t xml:space="preserve">обнародования. </w:t>
      </w:r>
    </w:p>
    <w:p w:rsidR="00237E17" w:rsidRPr="00935332" w:rsidRDefault="00237E17" w:rsidP="00935332"/>
    <w:p w:rsidR="00237E17" w:rsidRPr="00935332" w:rsidRDefault="00237E17" w:rsidP="00935332"/>
    <w:p w:rsidR="00237E17" w:rsidRPr="00935332" w:rsidRDefault="00237E17" w:rsidP="00935332"/>
    <w:p w:rsidR="00EC0D67" w:rsidRPr="00935332" w:rsidRDefault="00EC0D67" w:rsidP="00935332">
      <w:r w:rsidRPr="00935332">
        <w:t xml:space="preserve">Глава </w:t>
      </w:r>
    </w:p>
    <w:p w:rsidR="00EC0D67" w:rsidRPr="00935332" w:rsidRDefault="00EC0D67" w:rsidP="00935332">
      <w:proofErr w:type="spellStart"/>
      <w:r w:rsidRPr="00935332">
        <w:t>Ловлинского</w:t>
      </w:r>
      <w:proofErr w:type="spellEnd"/>
      <w:r w:rsidRPr="00935332">
        <w:t xml:space="preserve"> сельского поселения</w:t>
      </w:r>
    </w:p>
    <w:p w:rsidR="00EC0D67" w:rsidRPr="00935332" w:rsidRDefault="00EC0D67" w:rsidP="00935332">
      <w:r w:rsidRPr="00935332">
        <w:t>Тбилисского района</w:t>
      </w:r>
    </w:p>
    <w:p w:rsidR="00EC0D67" w:rsidRPr="00935332" w:rsidRDefault="00EC0D67" w:rsidP="00935332">
      <w:r w:rsidRPr="00935332">
        <w:t xml:space="preserve">А.Н. </w:t>
      </w:r>
      <w:proofErr w:type="spellStart"/>
      <w:r w:rsidRPr="00935332">
        <w:t>Сорокодумов</w:t>
      </w:r>
      <w:proofErr w:type="spellEnd"/>
    </w:p>
    <w:p w:rsidR="001B599B" w:rsidRPr="00935332" w:rsidRDefault="001B599B" w:rsidP="00935332"/>
    <w:p w:rsidR="00EC0D67" w:rsidRPr="00935332" w:rsidRDefault="00EC0D67" w:rsidP="00935332"/>
    <w:p w:rsidR="00EC0D67" w:rsidRPr="00935332" w:rsidRDefault="00EC0D67" w:rsidP="00935332"/>
    <w:p w:rsidR="00EC0D67" w:rsidRPr="00935332" w:rsidRDefault="00EC0D67" w:rsidP="00935332">
      <w:r w:rsidRPr="00935332">
        <w:t>Приложение</w:t>
      </w:r>
    </w:p>
    <w:p w:rsidR="00EC0D67" w:rsidRPr="00935332" w:rsidRDefault="00EC0D67" w:rsidP="00935332">
      <w:r w:rsidRPr="00935332">
        <w:t>к постановлению администрации</w:t>
      </w:r>
    </w:p>
    <w:p w:rsidR="00EC0D67" w:rsidRPr="00935332" w:rsidRDefault="00EC0D67" w:rsidP="00935332">
      <w:proofErr w:type="spellStart"/>
      <w:r w:rsidRPr="00935332">
        <w:t>Ловлинского</w:t>
      </w:r>
      <w:proofErr w:type="spellEnd"/>
      <w:r w:rsidRPr="00935332">
        <w:t xml:space="preserve"> сельского поселения </w:t>
      </w:r>
    </w:p>
    <w:p w:rsidR="00EC0D67" w:rsidRPr="00935332" w:rsidRDefault="00EC0D67" w:rsidP="00935332">
      <w:r w:rsidRPr="00935332">
        <w:t xml:space="preserve">Тбилисского района </w:t>
      </w:r>
    </w:p>
    <w:p w:rsidR="00EC0D67" w:rsidRPr="00935332" w:rsidRDefault="00EC0D67" w:rsidP="00935332">
      <w:r w:rsidRPr="00935332">
        <w:t xml:space="preserve">от </w:t>
      </w:r>
      <w:r w:rsidR="00E32417">
        <w:t>_______________</w:t>
      </w:r>
    </w:p>
    <w:p w:rsidR="00EC0D67" w:rsidRPr="00935332" w:rsidRDefault="00EC0D67" w:rsidP="00935332"/>
    <w:p w:rsidR="00C04451" w:rsidRPr="00935332" w:rsidRDefault="00C04451" w:rsidP="00935332"/>
    <w:p w:rsidR="00C04451" w:rsidRPr="00935332" w:rsidRDefault="00C04451" w:rsidP="00935332">
      <w:pPr>
        <w:ind w:firstLine="0"/>
        <w:jc w:val="center"/>
        <w:rPr>
          <w:rFonts w:cs="Arial"/>
          <w:b/>
        </w:rPr>
      </w:pPr>
      <w:r w:rsidRPr="00935332">
        <w:rPr>
          <w:rFonts w:cs="Arial"/>
          <w:b/>
        </w:rPr>
        <w:t>ПОЛОЖЕНИЕ</w:t>
      </w:r>
    </w:p>
    <w:p w:rsidR="00C04451" w:rsidRPr="00935332" w:rsidRDefault="00C04451" w:rsidP="00935332">
      <w:pPr>
        <w:ind w:firstLine="0"/>
        <w:jc w:val="center"/>
        <w:rPr>
          <w:rFonts w:cs="Arial"/>
          <w:b/>
        </w:rPr>
      </w:pPr>
      <w:r w:rsidRPr="00935332">
        <w:rPr>
          <w:rFonts w:cs="Arial"/>
          <w:b/>
        </w:rPr>
        <w:t>о порядке сообщения лицом, замещающим муниципальную должность, муниципальными служащими, работниками</w:t>
      </w:r>
      <w:r w:rsidR="00EC0D67" w:rsidRPr="00935332">
        <w:rPr>
          <w:rFonts w:cs="Arial"/>
          <w:b/>
        </w:rPr>
        <w:t xml:space="preserve"> </w:t>
      </w:r>
      <w:r w:rsidRPr="00935332">
        <w:rPr>
          <w:rFonts w:cs="Arial"/>
          <w:b/>
        </w:rPr>
        <w:t xml:space="preserve">администрации </w:t>
      </w:r>
      <w:proofErr w:type="spellStart"/>
      <w:r w:rsidRPr="00935332">
        <w:rPr>
          <w:rFonts w:cs="Arial"/>
          <w:b/>
        </w:rPr>
        <w:t>Ловлинского</w:t>
      </w:r>
      <w:proofErr w:type="spellEnd"/>
      <w:r w:rsidRPr="00935332">
        <w:rPr>
          <w:rFonts w:cs="Arial"/>
          <w:b/>
        </w:rPr>
        <w:t xml:space="preserve"> сельского поселения Тбилисского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04451" w:rsidRPr="00935332" w:rsidRDefault="00C04451" w:rsidP="00935332"/>
    <w:p w:rsidR="00C04451" w:rsidRPr="00935332" w:rsidRDefault="00C04451" w:rsidP="00935332"/>
    <w:p w:rsidR="00C04451" w:rsidRPr="00935332" w:rsidRDefault="00C04451" w:rsidP="00935332">
      <w:bookmarkStart w:id="2" w:name="sub_1001"/>
      <w:r w:rsidRPr="00935332">
        <w:t xml:space="preserve">1. </w:t>
      </w:r>
      <w:proofErr w:type="gramStart"/>
      <w:r w:rsidRPr="00935332">
        <w:t>Настоящее</w:t>
      </w:r>
      <w:r w:rsidR="00EC0D67" w:rsidRPr="00935332">
        <w:t xml:space="preserve"> </w:t>
      </w:r>
      <w:r w:rsidRPr="00935332">
        <w:t>Положение определяет порядок сообщения лицом, замещающим муниципальную должность, муниципальными служащими</w:t>
      </w:r>
      <w:r w:rsidR="00EC0D67" w:rsidRPr="00935332">
        <w:t xml:space="preserve"> </w:t>
      </w:r>
      <w:r w:rsidRPr="00935332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C04451" w:rsidRPr="00935332" w:rsidRDefault="00C04451" w:rsidP="00935332">
      <w:bookmarkStart w:id="3" w:name="sub_1002"/>
      <w:bookmarkEnd w:id="2"/>
      <w:r w:rsidRPr="00935332">
        <w:t>2. Для целей настоящего Положения используются следующие понятия:</w:t>
      </w:r>
    </w:p>
    <w:p w:rsidR="00C04451" w:rsidRPr="00935332" w:rsidRDefault="00C04451" w:rsidP="00935332">
      <w:bookmarkStart w:id="4" w:name="sub_10021"/>
      <w:bookmarkEnd w:id="3"/>
      <w:proofErr w:type="gramStart"/>
      <w:r w:rsidRPr="00935332"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935332">
        <w:t xml:space="preserve"> </w:t>
      </w:r>
      <w:proofErr w:type="gramStart"/>
      <w:r w:rsidRPr="00935332">
        <w:t>целях</w:t>
      </w:r>
      <w:proofErr w:type="gramEnd"/>
      <w:r w:rsidRPr="00935332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04451" w:rsidRPr="00935332" w:rsidRDefault="00C04451" w:rsidP="00935332">
      <w:bookmarkStart w:id="5" w:name="sub_10022"/>
      <w:bookmarkEnd w:id="4"/>
      <w:proofErr w:type="gramStart"/>
      <w:r w:rsidRPr="00935332"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</w:t>
      </w:r>
      <w:r w:rsidRPr="00935332">
        <w:lastRenderedPageBreak/>
        <w:t>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935332">
        <w:t xml:space="preserve"> правового положения и специфику профессиональной служебной и трудовой деятельности указанных лиц.</w:t>
      </w:r>
    </w:p>
    <w:bookmarkEnd w:id="5"/>
    <w:p w:rsidR="00C04451" w:rsidRPr="00935332" w:rsidRDefault="00C04451" w:rsidP="00935332">
      <w:r w:rsidRPr="00935332">
        <w:t>3. Лицо, замещающее муниципальную должность,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04451" w:rsidRPr="00935332" w:rsidRDefault="00C04451" w:rsidP="00935332">
      <w:bookmarkStart w:id="6" w:name="sub_1004"/>
      <w:r w:rsidRPr="00935332">
        <w:t>4. Лицо, замещающее муниципальную должность, муниципальные служащие обязаны в порядке, предусмотренным настоящим Положением,</w:t>
      </w:r>
      <w:r w:rsidR="00EC0D67" w:rsidRPr="00935332">
        <w:t xml:space="preserve"> </w:t>
      </w:r>
      <w:r w:rsidRPr="00935332">
        <w:t xml:space="preserve">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 </w:t>
      </w:r>
      <w:proofErr w:type="spellStart"/>
      <w:r w:rsidRPr="00935332">
        <w:t>Ловлинского</w:t>
      </w:r>
      <w:proofErr w:type="spellEnd"/>
      <w:r w:rsidRPr="00935332">
        <w:t xml:space="preserve"> сельского поселения Тбилисского района, в котором указанные лица проходят муниципальную службу.</w:t>
      </w:r>
    </w:p>
    <w:p w:rsidR="00C04451" w:rsidRPr="00935332" w:rsidRDefault="00C04451" w:rsidP="00935332">
      <w:bookmarkStart w:id="7" w:name="sub_1005"/>
      <w:bookmarkEnd w:id="6"/>
      <w:r w:rsidRPr="00935332"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</w:t>
      </w:r>
      <w:r w:rsidR="00EC0D67" w:rsidRPr="00935332">
        <w:t xml:space="preserve"> </w:t>
      </w:r>
      <w:r w:rsidRPr="00935332">
        <w:t>к настоящему положению, представляется не позднее 3 рабочих дней со дня получения подарка специалисту, ответственному за кадровую работу</w:t>
      </w:r>
      <w:r w:rsidR="00EC0D67" w:rsidRPr="00935332">
        <w:t xml:space="preserve"> </w:t>
      </w:r>
      <w:r w:rsidRPr="00935332">
        <w:t>в</w:t>
      </w:r>
      <w:r w:rsidR="00EC0D67" w:rsidRPr="00935332">
        <w:t xml:space="preserve"> </w:t>
      </w:r>
      <w:r w:rsidRPr="00935332">
        <w:t xml:space="preserve">администрации </w:t>
      </w:r>
      <w:proofErr w:type="spellStart"/>
      <w:r w:rsidRPr="00935332">
        <w:t>Ловлинского</w:t>
      </w:r>
      <w:proofErr w:type="spellEnd"/>
      <w:r w:rsidRPr="00935332">
        <w:t xml:space="preserve"> сельского поселения Тбилисского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04451" w:rsidRPr="00935332" w:rsidRDefault="00C04451" w:rsidP="00935332">
      <w:bookmarkStart w:id="8" w:name="sub_10052"/>
      <w:bookmarkEnd w:id="7"/>
      <w:r w:rsidRPr="0093533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8"/>
    <w:p w:rsidR="00C04451" w:rsidRPr="00935332" w:rsidRDefault="00C04451" w:rsidP="00935332">
      <w:r w:rsidRPr="0093533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C04451" w:rsidRPr="00935332" w:rsidRDefault="00C04451" w:rsidP="00935332">
      <w:bookmarkStart w:id="9" w:name="sub_1006"/>
      <w:r w:rsidRPr="00935332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поступлению, передаче и выбытию имущества, находящегося в муниципальной собственности </w:t>
      </w:r>
      <w:proofErr w:type="spellStart"/>
      <w:r w:rsidRPr="00935332">
        <w:t>Ловлинского</w:t>
      </w:r>
      <w:proofErr w:type="spellEnd"/>
      <w:r w:rsidRPr="00935332">
        <w:t xml:space="preserve"> сельского поселения Тбилисского района, входящего в состав имущества казны </w:t>
      </w:r>
      <w:proofErr w:type="spellStart"/>
      <w:r w:rsidRPr="00935332">
        <w:t>Ловлинского</w:t>
      </w:r>
      <w:proofErr w:type="spellEnd"/>
      <w:r w:rsidRPr="00935332">
        <w:t xml:space="preserve"> сельского поселения Тбилисского района.</w:t>
      </w:r>
    </w:p>
    <w:p w:rsidR="00C04451" w:rsidRPr="00935332" w:rsidRDefault="00C04451" w:rsidP="00935332">
      <w:bookmarkStart w:id="10" w:name="sub_1007"/>
      <w:bookmarkEnd w:id="9"/>
      <w:r w:rsidRPr="00935332">
        <w:t>7. Подарок, стоимость которого подтверждается документами и превышает 3 тысячи рублей либо стоимость которого получившим его служащим, работнику неизвестна, сдается ответственному лицу, которое принимает его на хранение по акту приема-передачи подарк</w:t>
      </w:r>
      <w:proofErr w:type="gramStart"/>
      <w:r w:rsidRPr="00935332">
        <w:t>а(</w:t>
      </w:r>
      <w:proofErr w:type="spellStart"/>
      <w:proofErr w:type="gramEnd"/>
      <w:r w:rsidRPr="00935332">
        <w:t>ов</w:t>
      </w:r>
      <w:proofErr w:type="spellEnd"/>
      <w:r w:rsidRPr="00935332">
        <w:t xml:space="preserve">) не позднее 5 рабочих дней со дня регистрации уведомления в соответствующем журнале регистрации. </w:t>
      </w:r>
    </w:p>
    <w:p w:rsidR="00C04451" w:rsidRPr="00935332" w:rsidRDefault="00C04451" w:rsidP="00935332">
      <w:bookmarkStart w:id="11" w:name="sub_1008"/>
      <w:bookmarkEnd w:id="10"/>
      <w:r w:rsidRPr="00935332">
        <w:t>8. Подарок, полученный лицом, замещающим муниципальную должность, независимо от его стоимости, подлежит передаче на хранение в</w:t>
      </w:r>
      <w:r w:rsidR="00EC0D67" w:rsidRPr="00935332">
        <w:t xml:space="preserve"> </w:t>
      </w:r>
      <w:r w:rsidRPr="00935332">
        <w:t>порядке, предусмотренном пунктом 7 настоящего Положения.</w:t>
      </w:r>
    </w:p>
    <w:p w:rsidR="00C04451" w:rsidRPr="00935332" w:rsidRDefault="00C04451" w:rsidP="00935332">
      <w:bookmarkStart w:id="12" w:name="sub_1009"/>
      <w:bookmarkEnd w:id="11"/>
      <w:r w:rsidRPr="00935332">
        <w:t xml:space="preserve">9. </w:t>
      </w:r>
      <w:proofErr w:type="gramStart"/>
      <w:r w:rsidRPr="00935332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35332">
        <w:t xml:space="preserve"> или повреждение подарка несет лицо, получившее подарок.</w:t>
      </w:r>
    </w:p>
    <w:p w:rsidR="00C04451" w:rsidRPr="00935332" w:rsidRDefault="00C04451" w:rsidP="00935332">
      <w:bookmarkStart w:id="13" w:name="sub_1010"/>
      <w:bookmarkEnd w:id="12"/>
      <w:r w:rsidRPr="00935332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оценочной комиссии по оценке подарков. Сведения о рыночной </w:t>
      </w:r>
      <w:r w:rsidRPr="00935332">
        <w:lastRenderedPageBreak/>
        <w:t>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04451" w:rsidRPr="00935332" w:rsidRDefault="00C04451" w:rsidP="00935332">
      <w:bookmarkStart w:id="14" w:name="sub_1011"/>
      <w:bookmarkEnd w:id="13"/>
      <w:r w:rsidRPr="00935332">
        <w:t>11. Уполномоченн</w:t>
      </w:r>
      <w:r w:rsidR="001F1347" w:rsidRPr="00935332">
        <w:t xml:space="preserve">ый специалист администрации </w:t>
      </w:r>
      <w:proofErr w:type="spellStart"/>
      <w:r w:rsidR="001F1347" w:rsidRPr="00935332">
        <w:t>Ловлинского</w:t>
      </w:r>
      <w:proofErr w:type="spellEnd"/>
      <w:r w:rsidR="001F1347" w:rsidRPr="00935332">
        <w:t xml:space="preserve"> сельского поселения Тбилисского района</w:t>
      </w:r>
      <w:r w:rsidRPr="00935332"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proofErr w:type="spellStart"/>
      <w:r w:rsidRPr="00935332">
        <w:t>Ловлинского</w:t>
      </w:r>
      <w:proofErr w:type="spellEnd"/>
      <w:r w:rsidRPr="00935332">
        <w:t xml:space="preserve"> сельского поселения Тбилисского района.</w:t>
      </w:r>
    </w:p>
    <w:p w:rsidR="00C04451" w:rsidRPr="00935332" w:rsidRDefault="00C04451" w:rsidP="00935332">
      <w:bookmarkStart w:id="15" w:name="sub_1012"/>
      <w:bookmarkEnd w:id="14"/>
      <w:r w:rsidRPr="00935332"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04451" w:rsidRPr="00935332" w:rsidRDefault="00C04451" w:rsidP="00935332">
      <w:bookmarkStart w:id="16" w:name="sub_1013"/>
      <w:bookmarkEnd w:id="15"/>
      <w:r w:rsidRPr="00935332">
        <w:t xml:space="preserve">13. </w:t>
      </w:r>
      <w:proofErr w:type="gramStart"/>
      <w:r w:rsidR="001F1347" w:rsidRPr="00935332">
        <w:t xml:space="preserve">Уполномоченный специалист администрации </w:t>
      </w:r>
      <w:proofErr w:type="spellStart"/>
      <w:r w:rsidR="001F1347" w:rsidRPr="00935332">
        <w:t>Ловлинского</w:t>
      </w:r>
      <w:proofErr w:type="spellEnd"/>
      <w:r w:rsidR="001F1347" w:rsidRPr="00935332">
        <w:t xml:space="preserve"> сельского поселения Тбилисского района</w:t>
      </w:r>
      <w:r w:rsidRPr="00935332"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C04451" w:rsidRPr="00935332" w:rsidRDefault="00C04451" w:rsidP="00935332">
      <w:proofErr w:type="gramStart"/>
      <w:r w:rsidRPr="00935332">
        <w:t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</w:t>
      </w:r>
      <w:r w:rsidR="00EC0D67" w:rsidRPr="00935332">
        <w:t xml:space="preserve"> </w:t>
      </w:r>
      <w:r w:rsidRPr="00935332">
        <w:t xml:space="preserve">служащего, работника, заявление, указанное в пункте 12 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1F1347" w:rsidRPr="00935332">
        <w:t xml:space="preserve">администрацией </w:t>
      </w:r>
      <w:proofErr w:type="spellStart"/>
      <w:r w:rsidR="001F1347" w:rsidRPr="00935332">
        <w:t>Ловлинского</w:t>
      </w:r>
      <w:proofErr w:type="spellEnd"/>
      <w:r w:rsidR="001F1347" w:rsidRPr="00935332">
        <w:t xml:space="preserve"> сельского поселения Тбилисского района</w:t>
      </w:r>
      <w:r w:rsidR="00EC0D67" w:rsidRPr="00935332">
        <w:t xml:space="preserve"> </w:t>
      </w:r>
      <w:r w:rsidRPr="00935332">
        <w:t>в федеральное казенное</w:t>
      </w:r>
      <w:proofErr w:type="gramEnd"/>
      <w:r w:rsidRPr="00935332">
        <w:t xml:space="preserve">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C04451" w:rsidRPr="00935332" w:rsidRDefault="00C04451" w:rsidP="00935332">
      <w:bookmarkStart w:id="17" w:name="sub_1014"/>
      <w:bookmarkEnd w:id="16"/>
      <w:r w:rsidRPr="00935332">
        <w:t xml:space="preserve">14. Подарок, в отношении которого не поступило заявление, указанное в пункте 12 настоящего Положения, может использоваться органом местного самоуправления </w:t>
      </w:r>
      <w:proofErr w:type="spellStart"/>
      <w:r w:rsidRPr="00935332">
        <w:t>Ловлинского</w:t>
      </w:r>
      <w:proofErr w:type="spellEnd"/>
      <w:r w:rsidRPr="00935332">
        <w:t xml:space="preserve"> сельского поселения Тбилисского района с учетом заключения оценочной комиссии п</w:t>
      </w:r>
      <w:r w:rsidR="001F1347" w:rsidRPr="00935332">
        <w:t xml:space="preserve">о </w:t>
      </w:r>
      <w:r w:rsidRPr="00935332">
        <w:t xml:space="preserve">оценке подарков, </w:t>
      </w:r>
      <w:r w:rsidR="001F1347" w:rsidRPr="00935332">
        <w:t>п</w:t>
      </w:r>
      <w:r w:rsidRPr="00935332">
        <w:t>о</w:t>
      </w:r>
      <w:r w:rsidR="001F1347" w:rsidRPr="00935332">
        <w:t xml:space="preserve"> </w:t>
      </w:r>
      <w:r w:rsidRPr="00935332">
        <w:t xml:space="preserve">целесообразности использования подарка для обеспечения деятельности органа местного самоуправления </w:t>
      </w:r>
      <w:proofErr w:type="spellStart"/>
      <w:r w:rsidRPr="00935332">
        <w:t>Ловлинского</w:t>
      </w:r>
      <w:proofErr w:type="spellEnd"/>
      <w:r w:rsidRPr="00935332">
        <w:t xml:space="preserve"> сельского поселения Тбилисского района.</w:t>
      </w:r>
    </w:p>
    <w:p w:rsidR="00C04451" w:rsidRPr="00935332" w:rsidRDefault="00C04451" w:rsidP="00935332">
      <w:bookmarkStart w:id="18" w:name="sub_1015"/>
      <w:bookmarkEnd w:id="17"/>
      <w:r w:rsidRPr="00935332">
        <w:t xml:space="preserve">15. В случае нецелесообразности использования подарка, главой </w:t>
      </w:r>
      <w:proofErr w:type="spellStart"/>
      <w:r w:rsidRPr="00935332">
        <w:t>Ловлинского</w:t>
      </w:r>
      <w:proofErr w:type="spellEnd"/>
      <w:r w:rsidRPr="00935332">
        <w:t xml:space="preserve"> сельского поселения Тбилисского района принимается решение о реализации подарка и проведении оценки его стоимости для реализации (выкупа), осуществляемой</w:t>
      </w:r>
      <w:r w:rsidR="00EC0D67" w:rsidRPr="00935332">
        <w:t xml:space="preserve"> </w:t>
      </w:r>
      <w:r w:rsidRPr="00935332">
        <w:t>администраци</w:t>
      </w:r>
      <w:r w:rsidR="001F1347" w:rsidRPr="00935332">
        <w:t>ей</w:t>
      </w:r>
      <w:r w:rsidRPr="00935332">
        <w:t xml:space="preserve"> </w:t>
      </w:r>
      <w:proofErr w:type="spellStart"/>
      <w:r w:rsidRPr="00935332">
        <w:t>Ловлинского</w:t>
      </w:r>
      <w:proofErr w:type="spellEnd"/>
      <w:r w:rsidRPr="00935332">
        <w:t xml:space="preserve"> сельского поселения Тбилисского района посредством проведения торгов в порядке, предусмотренном законодательством Российской Федерации.</w:t>
      </w:r>
    </w:p>
    <w:p w:rsidR="00C04451" w:rsidRPr="00935332" w:rsidRDefault="00C04451" w:rsidP="00935332">
      <w:bookmarkStart w:id="19" w:name="sub_1016"/>
      <w:bookmarkEnd w:id="18"/>
      <w:r w:rsidRPr="00935332"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04451" w:rsidRPr="00935332" w:rsidRDefault="00C04451" w:rsidP="00935332">
      <w:bookmarkStart w:id="20" w:name="sub_1017"/>
      <w:bookmarkEnd w:id="19"/>
      <w:r w:rsidRPr="00935332">
        <w:t xml:space="preserve">17. В случае если подарок не выкуплен или не реализован, главой </w:t>
      </w:r>
      <w:proofErr w:type="spellStart"/>
      <w:r w:rsidRPr="00935332">
        <w:t>Ловлинского</w:t>
      </w:r>
      <w:proofErr w:type="spellEnd"/>
      <w:r w:rsidRPr="00935332">
        <w:t xml:space="preserve"> сельского поселения Тбилисского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04451" w:rsidRPr="00935332" w:rsidRDefault="00C04451" w:rsidP="00935332">
      <w:bookmarkStart w:id="21" w:name="sub_1018"/>
      <w:bookmarkEnd w:id="20"/>
      <w:r w:rsidRPr="00935332">
        <w:lastRenderedPageBreak/>
        <w:t xml:space="preserve">18. Средства, вырученные от реализации (выкупа) подарка, зачисляются в доход бюджета </w:t>
      </w:r>
      <w:proofErr w:type="spellStart"/>
      <w:r w:rsidRPr="00935332">
        <w:t>Ловлинского</w:t>
      </w:r>
      <w:proofErr w:type="spellEnd"/>
      <w:r w:rsidRPr="00935332">
        <w:t xml:space="preserve"> сельского поселения Тбилисского района в порядке, установленном бюджетным законодательством Российской Федерации.</w:t>
      </w:r>
    </w:p>
    <w:bookmarkEnd w:id="21"/>
    <w:p w:rsidR="00C04451" w:rsidRPr="00935332" w:rsidRDefault="00C04451" w:rsidP="00935332"/>
    <w:p w:rsidR="00C04451" w:rsidRPr="00935332" w:rsidRDefault="00C04451" w:rsidP="00935332"/>
    <w:p w:rsidR="00237E17" w:rsidRPr="00935332" w:rsidRDefault="00237E17" w:rsidP="00935332"/>
    <w:p w:rsidR="001B599B" w:rsidRPr="00935332" w:rsidRDefault="001B599B" w:rsidP="00935332">
      <w:r w:rsidRPr="00935332">
        <w:t xml:space="preserve">Глава </w:t>
      </w:r>
    </w:p>
    <w:p w:rsidR="00EC0D67" w:rsidRPr="00935332" w:rsidRDefault="001B599B" w:rsidP="00935332">
      <w:proofErr w:type="spellStart"/>
      <w:r w:rsidRPr="00935332">
        <w:t>Ловлинского</w:t>
      </w:r>
      <w:proofErr w:type="spellEnd"/>
      <w:r w:rsidRPr="00935332">
        <w:t xml:space="preserve"> сельского</w:t>
      </w:r>
      <w:r w:rsidR="00EC0D67" w:rsidRPr="00935332">
        <w:t xml:space="preserve"> </w:t>
      </w:r>
      <w:r w:rsidRPr="00935332">
        <w:t>поселения</w:t>
      </w:r>
    </w:p>
    <w:p w:rsidR="001B599B" w:rsidRPr="00935332" w:rsidRDefault="001B599B" w:rsidP="00935332">
      <w:r w:rsidRPr="00935332">
        <w:t>Тбилисского района</w:t>
      </w:r>
    </w:p>
    <w:p w:rsidR="001B599B" w:rsidRPr="00935332" w:rsidRDefault="001B599B" w:rsidP="00935332">
      <w:r w:rsidRPr="00935332">
        <w:t xml:space="preserve">А.Н. </w:t>
      </w:r>
      <w:proofErr w:type="spellStart"/>
      <w:r w:rsidRPr="00935332">
        <w:t>Сорокодумов</w:t>
      </w:r>
      <w:proofErr w:type="spellEnd"/>
    </w:p>
    <w:p w:rsidR="001B599B" w:rsidRPr="00935332" w:rsidRDefault="001B599B" w:rsidP="00935332"/>
    <w:p w:rsidR="00C04451" w:rsidRPr="00935332" w:rsidRDefault="00C04451" w:rsidP="00935332"/>
    <w:sectPr w:rsidR="00C04451" w:rsidRPr="00935332" w:rsidSect="00935332">
      <w:headerReference w:type="default" r:id="rId8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C1" w:rsidRDefault="008C68C1">
      <w:r>
        <w:separator/>
      </w:r>
    </w:p>
  </w:endnote>
  <w:endnote w:type="continuationSeparator" w:id="0">
    <w:p w:rsidR="008C68C1" w:rsidRDefault="008C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C1" w:rsidRDefault="008C68C1">
      <w:r>
        <w:separator/>
      </w:r>
    </w:p>
  </w:footnote>
  <w:footnote w:type="continuationSeparator" w:id="0">
    <w:p w:rsidR="008C68C1" w:rsidRDefault="008C6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10" w:rsidRDefault="00A56810" w:rsidP="00EC0D67">
    <w:pPr>
      <w:pStyle w:val="affff0"/>
      <w:tabs>
        <w:tab w:val="clear" w:pos="4677"/>
        <w:tab w:val="clear" w:pos="9355"/>
        <w:tab w:val="left" w:pos="4410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ED"/>
    <w:rsid w:val="0000148C"/>
    <w:rsid w:val="00025AAE"/>
    <w:rsid w:val="000748E5"/>
    <w:rsid w:val="000C0E1C"/>
    <w:rsid w:val="001A6DF7"/>
    <w:rsid w:val="001B599B"/>
    <w:rsid w:val="001F1347"/>
    <w:rsid w:val="00237E17"/>
    <w:rsid w:val="002B2389"/>
    <w:rsid w:val="00346C44"/>
    <w:rsid w:val="003E4A0E"/>
    <w:rsid w:val="00442586"/>
    <w:rsid w:val="004B2989"/>
    <w:rsid w:val="005877A5"/>
    <w:rsid w:val="005D7C0E"/>
    <w:rsid w:val="006379BF"/>
    <w:rsid w:val="006B394A"/>
    <w:rsid w:val="007160D7"/>
    <w:rsid w:val="007A3E99"/>
    <w:rsid w:val="0089338D"/>
    <w:rsid w:val="008C68C1"/>
    <w:rsid w:val="00935332"/>
    <w:rsid w:val="009F6FF7"/>
    <w:rsid w:val="00A06D3B"/>
    <w:rsid w:val="00A42868"/>
    <w:rsid w:val="00A56810"/>
    <w:rsid w:val="00A67791"/>
    <w:rsid w:val="00AA5F6E"/>
    <w:rsid w:val="00AE5CCE"/>
    <w:rsid w:val="00B168EA"/>
    <w:rsid w:val="00B61170"/>
    <w:rsid w:val="00B7084C"/>
    <w:rsid w:val="00B95B57"/>
    <w:rsid w:val="00BB36F4"/>
    <w:rsid w:val="00BC59E4"/>
    <w:rsid w:val="00C04451"/>
    <w:rsid w:val="00C621BB"/>
    <w:rsid w:val="00DC49ED"/>
    <w:rsid w:val="00DD1141"/>
    <w:rsid w:val="00E32417"/>
    <w:rsid w:val="00EC0D67"/>
    <w:rsid w:val="00F860D5"/>
    <w:rsid w:val="00FC73BF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533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353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53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353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53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">
    <w:name w:val="Hyperlink"/>
    <w:basedOn w:val="a0"/>
    <w:rsid w:val="00935332"/>
    <w:rPr>
      <w:color w:val="0000FF"/>
      <w:u w:val="none"/>
    </w:rPr>
  </w:style>
  <w:style w:type="paragraph" w:customStyle="1" w:styleId="11">
    <w:name w:val="Знак1"/>
    <w:basedOn w:val="a"/>
    <w:uiPriority w:val="99"/>
    <w:rsid w:val="00A56810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fff0">
    <w:name w:val="header"/>
    <w:basedOn w:val="a"/>
    <w:link w:val="affff1"/>
    <w:uiPriority w:val="99"/>
    <w:rsid w:val="00A5681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A56810"/>
    <w:rPr>
      <w:rFonts w:cs="Times New Roman"/>
    </w:rPr>
  </w:style>
  <w:style w:type="paragraph" w:styleId="affff3">
    <w:name w:val="Balloon Text"/>
    <w:basedOn w:val="a"/>
    <w:link w:val="affff4"/>
    <w:uiPriority w:val="99"/>
    <w:semiHidden/>
    <w:rsid w:val="00A56810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styleId="affff5">
    <w:name w:val="footer"/>
    <w:basedOn w:val="a"/>
    <w:link w:val="affff6"/>
    <w:uiPriority w:val="99"/>
    <w:unhideWhenUsed/>
    <w:rsid w:val="00C04451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C04451"/>
    <w:rPr>
      <w:rFonts w:ascii="Arial" w:hAnsi="Arial" w:cs="Arial"/>
      <w:sz w:val="24"/>
      <w:szCs w:val="24"/>
    </w:rPr>
  </w:style>
  <w:style w:type="character" w:customStyle="1" w:styleId="21">
    <w:name w:val="Заголовок №2_"/>
    <w:link w:val="22"/>
    <w:rsid w:val="001B599B"/>
    <w:rPr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1B599B"/>
    <w:pPr>
      <w:shd w:val="clear" w:color="auto" w:fill="FFFFFF"/>
      <w:spacing w:before="360" w:line="0" w:lineRule="atLeast"/>
      <w:ind w:firstLine="0"/>
      <w:jc w:val="center"/>
      <w:outlineLvl w:val="1"/>
    </w:pPr>
    <w:rPr>
      <w:rFonts w:ascii="Times New Roman" w:hAnsi="Times New Roman"/>
      <w:b/>
      <w:bCs/>
      <w:sz w:val="34"/>
      <w:szCs w:val="34"/>
    </w:rPr>
  </w:style>
  <w:style w:type="paragraph" w:customStyle="1" w:styleId="12">
    <w:name w:val="Текст1"/>
    <w:basedOn w:val="a"/>
    <w:rsid w:val="001B599B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1B599B"/>
    <w:pPr>
      <w:suppressAutoHyphens/>
      <w:autoSpaceDN w:val="0"/>
      <w:spacing w:after="0" w:line="240" w:lineRule="auto"/>
    </w:pPr>
    <w:rPr>
      <w:kern w:val="3"/>
      <w:sz w:val="24"/>
      <w:szCs w:val="24"/>
      <w:lang w:val="en-US" w:eastAsia="zh-CN"/>
    </w:rPr>
  </w:style>
  <w:style w:type="paragraph" w:styleId="affff7">
    <w:name w:val="No Spacing"/>
    <w:uiPriority w:val="1"/>
    <w:qFormat/>
    <w:rsid w:val="001B599B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WW-">
    <w:name w:val="WW-Текст"/>
    <w:basedOn w:val="a"/>
    <w:rsid w:val="001B599B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styleId="HTML">
    <w:name w:val="HTML Variable"/>
    <w:aliases w:val="!Ссылки в документе"/>
    <w:basedOn w:val="a0"/>
    <w:rsid w:val="009353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8">
    <w:name w:val="annotation text"/>
    <w:aliases w:val="!Равноширинный текст документа"/>
    <w:basedOn w:val="a"/>
    <w:link w:val="affff9"/>
    <w:semiHidden/>
    <w:rsid w:val="00935332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"/>
    <w:basedOn w:val="a0"/>
    <w:link w:val="affff8"/>
    <w:semiHidden/>
    <w:rsid w:val="00935332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9353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5332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353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53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353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53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">
    <w:name w:val="Hyperlink"/>
    <w:basedOn w:val="a0"/>
    <w:rsid w:val="00935332"/>
    <w:rPr>
      <w:color w:val="0000FF"/>
      <w:u w:val="none"/>
    </w:rPr>
  </w:style>
  <w:style w:type="paragraph" w:customStyle="1" w:styleId="11">
    <w:name w:val="Знак1"/>
    <w:basedOn w:val="a"/>
    <w:uiPriority w:val="99"/>
    <w:rsid w:val="00A56810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fff0">
    <w:name w:val="header"/>
    <w:basedOn w:val="a"/>
    <w:link w:val="affff1"/>
    <w:uiPriority w:val="99"/>
    <w:rsid w:val="00A5681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Pr>
      <w:rFonts w:ascii="Arial" w:hAnsi="Arial" w:cs="Arial"/>
      <w:sz w:val="24"/>
      <w:szCs w:val="24"/>
    </w:rPr>
  </w:style>
  <w:style w:type="character" w:styleId="affff2">
    <w:name w:val="page number"/>
    <w:basedOn w:val="a0"/>
    <w:uiPriority w:val="99"/>
    <w:rsid w:val="00A56810"/>
    <w:rPr>
      <w:rFonts w:cs="Times New Roman"/>
    </w:rPr>
  </w:style>
  <w:style w:type="paragraph" w:styleId="affff3">
    <w:name w:val="Balloon Text"/>
    <w:basedOn w:val="a"/>
    <w:link w:val="affff4"/>
    <w:uiPriority w:val="99"/>
    <w:semiHidden/>
    <w:rsid w:val="00A56810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styleId="affff5">
    <w:name w:val="footer"/>
    <w:basedOn w:val="a"/>
    <w:link w:val="affff6"/>
    <w:uiPriority w:val="99"/>
    <w:unhideWhenUsed/>
    <w:rsid w:val="00C04451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C04451"/>
    <w:rPr>
      <w:rFonts w:ascii="Arial" w:hAnsi="Arial" w:cs="Arial"/>
      <w:sz w:val="24"/>
      <w:szCs w:val="24"/>
    </w:rPr>
  </w:style>
  <w:style w:type="character" w:customStyle="1" w:styleId="21">
    <w:name w:val="Заголовок №2_"/>
    <w:link w:val="22"/>
    <w:rsid w:val="001B599B"/>
    <w:rPr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1B599B"/>
    <w:pPr>
      <w:shd w:val="clear" w:color="auto" w:fill="FFFFFF"/>
      <w:spacing w:before="360" w:line="0" w:lineRule="atLeast"/>
      <w:ind w:firstLine="0"/>
      <w:jc w:val="center"/>
      <w:outlineLvl w:val="1"/>
    </w:pPr>
    <w:rPr>
      <w:rFonts w:ascii="Times New Roman" w:hAnsi="Times New Roman"/>
      <w:b/>
      <w:bCs/>
      <w:sz w:val="34"/>
      <w:szCs w:val="34"/>
    </w:rPr>
  </w:style>
  <w:style w:type="paragraph" w:customStyle="1" w:styleId="12">
    <w:name w:val="Текст1"/>
    <w:basedOn w:val="a"/>
    <w:rsid w:val="001B599B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1B599B"/>
    <w:pPr>
      <w:suppressAutoHyphens/>
      <w:autoSpaceDN w:val="0"/>
      <w:spacing w:after="0" w:line="240" w:lineRule="auto"/>
    </w:pPr>
    <w:rPr>
      <w:kern w:val="3"/>
      <w:sz w:val="24"/>
      <w:szCs w:val="24"/>
      <w:lang w:val="en-US" w:eastAsia="zh-CN"/>
    </w:rPr>
  </w:style>
  <w:style w:type="paragraph" w:styleId="affff7">
    <w:name w:val="No Spacing"/>
    <w:uiPriority w:val="1"/>
    <w:qFormat/>
    <w:rsid w:val="001B599B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WW-">
    <w:name w:val="WW-Текст"/>
    <w:basedOn w:val="a"/>
    <w:rsid w:val="001B599B"/>
    <w:pPr>
      <w:suppressAutoHyphens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styleId="HTML">
    <w:name w:val="HTML Variable"/>
    <w:aliases w:val="!Ссылки в документе"/>
    <w:basedOn w:val="a0"/>
    <w:rsid w:val="009353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8">
    <w:name w:val="annotation text"/>
    <w:aliases w:val="!Равноширинный текст документа"/>
    <w:basedOn w:val="a"/>
    <w:link w:val="affff9"/>
    <w:semiHidden/>
    <w:rsid w:val="00935332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"/>
    <w:basedOn w:val="a0"/>
    <w:link w:val="affff8"/>
    <w:semiHidden/>
    <w:rsid w:val="00935332"/>
    <w:rPr>
      <w:rFonts w:ascii="Courier" w:hAnsi="Courier"/>
      <w:szCs w:val="20"/>
    </w:rPr>
  </w:style>
  <w:style w:type="paragraph" w:customStyle="1" w:styleId="Title">
    <w:name w:val="Title!Название НПА"/>
    <w:basedOn w:val="a"/>
    <w:rsid w:val="009353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 о порядке сообщения лицом, </vt:lpstr>
    </vt:vector>
  </TitlesOfParts>
  <Company>НПП "Гарант-Сервис"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 о порядке сообщения лицом,</dc:title>
  <dc:subject/>
  <dc:creator>НПП "Гарант-Сервис"</dc:creator>
  <cp:keywords/>
  <dc:description>Документ экспортирован из системы ГАРАНТ</dc:description>
  <cp:lastModifiedBy>Татьяна</cp:lastModifiedBy>
  <cp:revision>6</cp:revision>
  <cp:lastPrinted>2022-06-23T12:22:00Z</cp:lastPrinted>
  <dcterms:created xsi:type="dcterms:W3CDTF">2022-07-01T07:48:00Z</dcterms:created>
  <dcterms:modified xsi:type="dcterms:W3CDTF">2022-07-07T05:57:00Z</dcterms:modified>
</cp:coreProperties>
</file>