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67" w:rsidRPr="00EE51B8" w:rsidRDefault="00863F67" w:rsidP="00EE51B8">
      <w:pPr>
        <w:ind w:firstLine="0"/>
        <w:jc w:val="center"/>
        <w:rPr>
          <w:rFonts w:cs="Arial"/>
        </w:rPr>
      </w:pPr>
    </w:p>
    <w:p w:rsidR="00F2484B" w:rsidRPr="00EE51B8" w:rsidRDefault="00F2484B" w:rsidP="00EE51B8">
      <w:pPr>
        <w:ind w:firstLine="0"/>
        <w:jc w:val="center"/>
        <w:rPr>
          <w:rFonts w:cs="Arial"/>
        </w:rPr>
      </w:pPr>
      <w:r w:rsidRPr="00EE51B8">
        <w:rPr>
          <w:rFonts w:cs="Arial"/>
        </w:rPr>
        <w:t>КРАСНОДАРСКИЙ КРАЙ</w:t>
      </w:r>
    </w:p>
    <w:p w:rsidR="00F2484B" w:rsidRPr="00EE51B8" w:rsidRDefault="00F2484B" w:rsidP="00EE51B8">
      <w:pPr>
        <w:ind w:firstLine="0"/>
        <w:jc w:val="center"/>
        <w:rPr>
          <w:rFonts w:cs="Arial"/>
        </w:rPr>
      </w:pPr>
      <w:r w:rsidRPr="00EE51B8">
        <w:rPr>
          <w:rFonts w:cs="Arial"/>
        </w:rPr>
        <w:t>ТБИЛИССКИЙ РАЙОН</w:t>
      </w:r>
    </w:p>
    <w:p w:rsidR="00863F67" w:rsidRPr="00EE51B8" w:rsidRDefault="00863F67" w:rsidP="00EE51B8">
      <w:pPr>
        <w:ind w:firstLine="0"/>
        <w:jc w:val="center"/>
        <w:rPr>
          <w:rFonts w:cs="Arial"/>
        </w:rPr>
      </w:pPr>
      <w:r w:rsidRPr="00EE51B8">
        <w:rPr>
          <w:rFonts w:cs="Arial"/>
        </w:rPr>
        <w:t>СОВЕТ</w:t>
      </w:r>
      <w:r w:rsidR="00F2484B" w:rsidRPr="00EE51B8">
        <w:rPr>
          <w:rFonts w:cs="Arial"/>
        </w:rPr>
        <w:t xml:space="preserve"> </w:t>
      </w:r>
      <w:r w:rsidRPr="00EE51B8">
        <w:rPr>
          <w:rFonts w:cs="Arial"/>
        </w:rPr>
        <w:t>ТБИЛИССКОГО СЕЛЬСКОГО ПОСЕЛЕНИЯ</w:t>
      </w:r>
    </w:p>
    <w:p w:rsidR="00863F67" w:rsidRPr="00EE51B8" w:rsidRDefault="00863F67" w:rsidP="00EE51B8">
      <w:pPr>
        <w:ind w:firstLine="0"/>
        <w:jc w:val="center"/>
        <w:rPr>
          <w:rFonts w:cs="Arial"/>
        </w:rPr>
      </w:pPr>
      <w:r w:rsidRPr="00EE51B8">
        <w:rPr>
          <w:rFonts w:cs="Arial"/>
        </w:rPr>
        <w:t>ТБИЛИССКОГО РАЙОНА</w:t>
      </w:r>
    </w:p>
    <w:p w:rsidR="00863F67" w:rsidRPr="00EE51B8" w:rsidRDefault="00863F67" w:rsidP="00EE51B8">
      <w:pPr>
        <w:ind w:firstLine="0"/>
        <w:jc w:val="center"/>
        <w:rPr>
          <w:rFonts w:cs="Arial"/>
        </w:rPr>
      </w:pPr>
    </w:p>
    <w:p w:rsidR="00863F67" w:rsidRPr="00EE51B8" w:rsidRDefault="00863F67" w:rsidP="00EE51B8">
      <w:pPr>
        <w:ind w:firstLine="0"/>
        <w:jc w:val="center"/>
        <w:rPr>
          <w:rFonts w:cs="Arial"/>
        </w:rPr>
      </w:pPr>
      <w:r w:rsidRPr="00EE51B8">
        <w:rPr>
          <w:rFonts w:cs="Arial"/>
        </w:rPr>
        <w:t>РЕШЕНИЕ</w:t>
      </w:r>
    </w:p>
    <w:p w:rsidR="00F2484B" w:rsidRPr="00EE51B8" w:rsidRDefault="00F2484B" w:rsidP="00EE51B8">
      <w:pPr>
        <w:ind w:firstLine="0"/>
        <w:jc w:val="center"/>
        <w:rPr>
          <w:rFonts w:cs="Arial"/>
        </w:rPr>
      </w:pPr>
    </w:p>
    <w:p w:rsidR="00351E2D" w:rsidRPr="00EE51B8" w:rsidRDefault="00FC58FD" w:rsidP="00EE51B8">
      <w:pPr>
        <w:ind w:firstLine="0"/>
        <w:jc w:val="center"/>
        <w:rPr>
          <w:rFonts w:cs="Arial"/>
        </w:rPr>
      </w:pPr>
      <w:r>
        <w:rPr>
          <w:rFonts w:cs="Arial"/>
        </w:rPr>
        <w:t>_____________</w:t>
      </w:r>
      <w:r w:rsidR="00F2484B" w:rsidRPr="00EE51B8">
        <w:rPr>
          <w:rFonts w:cs="Arial"/>
        </w:rPr>
        <w:t xml:space="preserve"> </w:t>
      </w:r>
      <w:r w:rsidR="00863F67" w:rsidRPr="00EE51B8">
        <w:rPr>
          <w:rFonts w:cs="Arial"/>
        </w:rPr>
        <w:t>2021</w:t>
      </w:r>
      <w:r w:rsidR="00F2484B" w:rsidRPr="00EE51B8">
        <w:rPr>
          <w:rFonts w:cs="Arial"/>
        </w:rPr>
        <w:t xml:space="preserve"> года </w:t>
      </w:r>
      <w:r w:rsidR="00EE51B8">
        <w:rPr>
          <w:rFonts w:cs="Arial"/>
        </w:rPr>
        <w:tab/>
      </w:r>
      <w:r w:rsidR="00EE51B8">
        <w:rPr>
          <w:rFonts w:cs="Arial"/>
        </w:rPr>
        <w:tab/>
      </w:r>
      <w:r w:rsidR="00EE51B8">
        <w:rPr>
          <w:rFonts w:cs="Arial"/>
        </w:rPr>
        <w:tab/>
      </w:r>
      <w:r w:rsidR="00863F67" w:rsidRPr="00EE51B8">
        <w:rPr>
          <w:rFonts w:cs="Arial"/>
        </w:rPr>
        <w:t>№</w:t>
      </w:r>
      <w:r>
        <w:rPr>
          <w:rFonts w:cs="Arial"/>
        </w:rPr>
        <w:t xml:space="preserve"> </w:t>
      </w:r>
      <w:bookmarkStart w:id="0" w:name="_GoBack"/>
      <w:bookmarkEnd w:id="0"/>
      <w:r w:rsidR="00F2484B" w:rsidRPr="00EE51B8">
        <w:rPr>
          <w:rFonts w:cs="Arial"/>
        </w:rPr>
        <w:t xml:space="preserve"> </w:t>
      </w:r>
      <w:r w:rsidR="00EE51B8">
        <w:rPr>
          <w:rFonts w:cs="Arial"/>
        </w:rPr>
        <w:tab/>
      </w:r>
      <w:r w:rsidR="00EE51B8">
        <w:rPr>
          <w:rFonts w:cs="Arial"/>
        </w:rPr>
        <w:tab/>
      </w:r>
      <w:r w:rsidR="00EE51B8">
        <w:rPr>
          <w:rFonts w:cs="Arial"/>
        </w:rPr>
        <w:tab/>
      </w:r>
      <w:proofErr w:type="spellStart"/>
      <w:r w:rsidR="00863F67" w:rsidRPr="00EE51B8">
        <w:rPr>
          <w:rFonts w:cs="Arial"/>
        </w:rPr>
        <w:t>ст-ца</w:t>
      </w:r>
      <w:proofErr w:type="spellEnd"/>
      <w:r w:rsidR="00863F67" w:rsidRPr="00EE51B8">
        <w:rPr>
          <w:rFonts w:cs="Arial"/>
        </w:rPr>
        <w:t xml:space="preserve"> Тбилисская</w:t>
      </w:r>
    </w:p>
    <w:p w:rsidR="001028BA" w:rsidRPr="00EE51B8" w:rsidRDefault="001028BA" w:rsidP="00EE51B8">
      <w:pPr>
        <w:ind w:firstLine="0"/>
        <w:jc w:val="center"/>
        <w:rPr>
          <w:rFonts w:eastAsia="Calibri" w:cs="Arial"/>
        </w:rPr>
      </w:pPr>
    </w:p>
    <w:p w:rsidR="001338CA" w:rsidRPr="00EE51B8" w:rsidRDefault="00D8721E" w:rsidP="00EE51B8">
      <w:pPr>
        <w:ind w:firstLine="0"/>
        <w:jc w:val="center"/>
        <w:rPr>
          <w:rFonts w:eastAsia="Calibri" w:cs="Arial"/>
          <w:b/>
          <w:sz w:val="32"/>
          <w:szCs w:val="32"/>
        </w:rPr>
      </w:pPr>
      <w:r w:rsidRPr="00EE51B8">
        <w:rPr>
          <w:rFonts w:eastAsia="Calibri" w:cs="Arial"/>
          <w:b/>
          <w:sz w:val="32"/>
          <w:szCs w:val="32"/>
        </w:rPr>
        <w:t>О</w:t>
      </w:r>
      <w:r w:rsidR="00024408" w:rsidRPr="00EE51B8">
        <w:rPr>
          <w:rFonts w:eastAsia="Calibri" w:cs="Arial"/>
          <w:b/>
          <w:sz w:val="32"/>
          <w:szCs w:val="32"/>
        </w:rPr>
        <w:t xml:space="preserve"> </w:t>
      </w:r>
      <w:r w:rsidR="00857A75" w:rsidRPr="00EE51B8">
        <w:rPr>
          <w:rFonts w:eastAsia="Calibri" w:cs="Arial"/>
          <w:b/>
          <w:sz w:val="32"/>
          <w:szCs w:val="32"/>
        </w:rPr>
        <w:t xml:space="preserve">досрочном прекращении </w:t>
      </w:r>
      <w:proofErr w:type="gramStart"/>
      <w:r w:rsidR="00857A75" w:rsidRPr="00EE51B8">
        <w:rPr>
          <w:rFonts w:eastAsia="Calibri" w:cs="Arial"/>
          <w:b/>
          <w:sz w:val="32"/>
          <w:szCs w:val="32"/>
        </w:rPr>
        <w:t>полномочий депутата</w:t>
      </w:r>
      <w:r w:rsidR="00F2484B" w:rsidRPr="00EE51B8">
        <w:rPr>
          <w:rFonts w:eastAsia="Calibri" w:cs="Arial"/>
          <w:b/>
          <w:sz w:val="32"/>
          <w:szCs w:val="32"/>
        </w:rPr>
        <w:t xml:space="preserve"> </w:t>
      </w:r>
      <w:r w:rsidR="00857A75" w:rsidRPr="00EE51B8">
        <w:rPr>
          <w:rFonts w:eastAsia="Calibri" w:cs="Arial"/>
          <w:b/>
          <w:sz w:val="32"/>
          <w:szCs w:val="32"/>
        </w:rPr>
        <w:t>Совета Тбилисского сельского поселения Тбилисского района</w:t>
      </w:r>
      <w:proofErr w:type="gramEnd"/>
      <w:r w:rsidR="00F2484B" w:rsidRPr="00EE51B8">
        <w:rPr>
          <w:rFonts w:eastAsia="Calibri" w:cs="Arial"/>
          <w:b/>
          <w:sz w:val="32"/>
          <w:szCs w:val="32"/>
        </w:rPr>
        <w:t xml:space="preserve"> </w:t>
      </w:r>
      <w:proofErr w:type="spellStart"/>
      <w:r w:rsidR="008444BA" w:rsidRPr="00EE51B8">
        <w:rPr>
          <w:rFonts w:eastAsia="Calibri" w:cs="Arial"/>
          <w:b/>
          <w:sz w:val="32"/>
          <w:szCs w:val="32"/>
        </w:rPr>
        <w:t>Железнева</w:t>
      </w:r>
      <w:proofErr w:type="spellEnd"/>
      <w:r w:rsidR="008444BA" w:rsidRPr="00EE51B8">
        <w:rPr>
          <w:rFonts w:eastAsia="Calibri" w:cs="Arial"/>
          <w:b/>
          <w:sz w:val="32"/>
          <w:szCs w:val="32"/>
        </w:rPr>
        <w:t xml:space="preserve"> Николая Михайловича</w:t>
      </w:r>
    </w:p>
    <w:p w:rsidR="006A5D4E" w:rsidRPr="00EE51B8" w:rsidRDefault="006A5D4E" w:rsidP="00EE51B8">
      <w:pPr>
        <w:ind w:firstLine="0"/>
        <w:jc w:val="center"/>
        <w:rPr>
          <w:rFonts w:eastAsia="Calibri" w:cs="Arial"/>
        </w:rPr>
      </w:pPr>
    </w:p>
    <w:p w:rsidR="00D8721E" w:rsidRPr="00EE51B8" w:rsidRDefault="00D8721E" w:rsidP="00EE51B8">
      <w:pPr>
        <w:ind w:firstLine="0"/>
        <w:jc w:val="center"/>
        <w:rPr>
          <w:rFonts w:eastAsia="Calibri" w:cs="Arial"/>
        </w:rPr>
      </w:pPr>
    </w:p>
    <w:p w:rsidR="00D8721E" w:rsidRPr="00EE51B8" w:rsidRDefault="00857A75" w:rsidP="00EE51B8">
      <w:pPr>
        <w:rPr>
          <w:rFonts w:eastAsia="Calibri"/>
        </w:rPr>
      </w:pPr>
      <w:r w:rsidRPr="00EE51B8">
        <w:rPr>
          <w:rFonts w:eastAsia="Calibri"/>
        </w:rPr>
        <w:t xml:space="preserve">В соответствии с пунктом </w:t>
      </w:r>
      <w:r w:rsidR="00D456E3" w:rsidRPr="00EE51B8">
        <w:rPr>
          <w:rFonts w:eastAsia="Calibri"/>
        </w:rPr>
        <w:t>1 части 6 статьи 25</w:t>
      </w:r>
      <w:r w:rsidRPr="00EE51B8">
        <w:rPr>
          <w:rFonts w:eastAsia="Calibri"/>
        </w:rPr>
        <w:t xml:space="preserve"> Устава Тбилисского сельского поселения Тбилисского района</w:t>
      </w:r>
      <w:r w:rsidR="000839B2" w:rsidRPr="00EE51B8">
        <w:rPr>
          <w:rFonts w:eastAsia="Calibri"/>
        </w:rPr>
        <w:t xml:space="preserve">, </w:t>
      </w:r>
      <w:r w:rsidR="00D8721E" w:rsidRPr="00EE51B8">
        <w:rPr>
          <w:rFonts w:eastAsia="Calibri"/>
        </w:rPr>
        <w:t>Совет Тбилисского сельского поселения Тбилисского района решил:</w:t>
      </w:r>
    </w:p>
    <w:p w:rsidR="006347AB" w:rsidRPr="00EE51B8" w:rsidRDefault="00F2484B" w:rsidP="00EE51B8">
      <w:pPr>
        <w:rPr>
          <w:rFonts w:eastAsia="Calibri"/>
        </w:rPr>
      </w:pPr>
      <w:r w:rsidRPr="00EE51B8">
        <w:rPr>
          <w:rFonts w:eastAsia="Calibri"/>
        </w:rPr>
        <w:t xml:space="preserve">1. </w:t>
      </w:r>
      <w:r w:rsidR="00857A75" w:rsidRPr="00EE51B8">
        <w:rPr>
          <w:rFonts w:eastAsia="Calibri"/>
        </w:rPr>
        <w:t xml:space="preserve">Досрочно прекратить полномочия депутата Совета Тбилисского сельского поселения Тбилисского района </w:t>
      </w:r>
      <w:proofErr w:type="spellStart"/>
      <w:r w:rsidR="008444BA" w:rsidRPr="00EE51B8">
        <w:rPr>
          <w:rFonts w:eastAsia="Calibri"/>
        </w:rPr>
        <w:t>Железнева</w:t>
      </w:r>
      <w:proofErr w:type="spellEnd"/>
      <w:r w:rsidR="008444BA" w:rsidRPr="00EE51B8">
        <w:rPr>
          <w:rFonts w:eastAsia="Calibri"/>
        </w:rPr>
        <w:t xml:space="preserve"> Николая Михайловича</w:t>
      </w:r>
      <w:r w:rsidR="00857A75" w:rsidRPr="00EE51B8">
        <w:rPr>
          <w:rFonts w:eastAsia="Calibri"/>
        </w:rPr>
        <w:t xml:space="preserve"> в связи со смертью.</w:t>
      </w:r>
    </w:p>
    <w:p w:rsidR="0083446C" w:rsidRPr="00EE51B8" w:rsidRDefault="00F2484B" w:rsidP="00EE51B8">
      <w:pPr>
        <w:rPr>
          <w:rFonts w:eastAsia="Calibri"/>
        </w:rPr>
      </w:pPr>
      <w:r w:rsidRPr="00EE51B8">
        <w:rPr>
          <w:rFonts w:eastAsia="Calibri"/>
        </w:rPr>
        <w:t xml:space="preserve">2. </w:t>
      </w:r>
      <w:r w:rsidR="006347AB" w:rsidRPr="00EE51B8">
        <w:rPr>
          <w:rFonts w:eastAsia="Calibri"/>
        </w:rPr>
        <w:t>Реш</w:t>
      </w:r>
      <w:r w:rsidR="0083446C" w:rsidRPr="00EE51B8">
        <w:rPr>
          <w:rFonts w:eastAsia="Calibri"/>
        </w:rPr>
        <w:t xml:space="preserve">ение вступает в силу со дня его </w:t>
      </w:r>
      <w:r w:rsidR="00857A75" w:rsidRPr="00EE51B8">
        <w:rPr>
          <w:rFonts w:eastAsia="Calibri"/>
        </w:rPr>
        <w:t>подписания</w:t>
      </w:r>
      <w:r w:rsidR="0083446C" w:rsidRPr="00EE51B8">
        <w:rPr>
          <w:rFonts w:eastAsia="Calibri"/>
        </w:rPr>
        <w:t>.</w:t>
      </w:r>
    </w:p>
    <w:p w:rsidR="00664E18" w:rsidRPr="00EE51B8" w:rsidRDefault="00664E18" w:rsidP="00EE51B8"/>
    <w:p w:rsidR="001028BA" w:rsidRPr="00EE51B8" w:rsidRDefault="001028BA" w:rsidP="00EE51B8"/>
    <w:p w:rsidR="00857A75" w:rsidRPr="00EE51B8" w:rsidRDefault="00857A75" w:rsidP="00EE51B8"/>
    <w:p w:rsidR="00D8721E" w:rsidRPr="00EE51B8" w:rsidRDefault="00D8721E" w:rsidP="00EE51B8">
      <w:r w:rsidRPr="00EE51B8">
        <w:t>Председатель Совета</w:t>
      </w:r>
    </w:p>
    <w:p w:rsidR="00F2484B" w:rsidRPr="00EE51B8" w:rsidRDefault="00D8721E" w:rsidP="00EE51B8">
      <w:r w:rsidRPr="00EE51B8">
        <w:t xml:space="preserve">Тбилисского </w:t>
      </w:r>
      <w:r w:rsidR="00F2484B" w:rsidRPr="00EE51B8">
        <w:t>сельского поселения</w:t>
      </w:r>
    </w:p>
    <w:p w:rsidR="000839B2" w:rsidRPr="00EE51B8" w:rsidRDefault="001338CA" w:rsidP="00EE51B8">
      <w:r w:rsidRPr="00EE51B8">
        <w:t>Е.Б. Самойленко</w:t>
      </w:r>
    </w:p>
    <w:p w:rsidR="006347AB" w:rsidRPr="00EE51B8" w:rsidRDefault="006347AB" w:rsidP="00EE51B8"/>
    <w:p w:rsidR="008444BA" w:rsidRPr="00EE51B8" w:rsidRDefault="008444BA" w:rsidP="00EE51B8"/>
    <w:p w:rsidR="00F2484B" w:rsidRPr="00EE51B8" w:rsidRDefault="000839B2" w:rsidP="00EE51B8">
      <w:r w:rsidRPr="00EE51B8">
        <w:t xml:space="preserve">Глава </w:t>
      </w:r>
    </w:p>
    <w:p w:rsidR="00F2484B" w:rsidRPr="00EE51B8" w:rsidRDefault="000839B2" w:rsidP="00EE51B8">
      <w:r w:rsidRPr="00EE51B8">
        <w:t>Тбилисского сельского</w:t>
      </w:r>
      <w:r w:rsidR="00F2484B" w:rsidRPr="00EE51B8">
        <w:t xml:space="preserve"> </w:t>
      </w:r>
      <w:r w:rsidR="00D61BA1" w:rsidRPr="00EE51B8">
        <w:t>п</w:t>
      </w:r>
      <w:r w:rsidRPr="00EE51B8">
        <w:t xml:space="preserve">оселения </w:t>
      </w:r>
    </w:p>
    <w:p w:rsidR="00F2484B" w:rsidRPr="00EE51B8" w:rsidRDefault="000839B2" w:rsidP="00EE51B8">
      <w:r w:rsidRPr="00EE51B8">
        <w:t xml:space="preserve">Тбилисского района </w:t>
      </w:r>
    </w:p>
    <w:p w:rsidR="00664E18" w:rsidRPr="00EE51B8" w:rsidRDefault="00D61BA1" w:rsidP="00EE51B8">
      <w:r w:rsidRPr="00EE51B8">
        <w:t xml:space="preserve">А.Н. </w:t>
      </w:r>
      <w:proofErr w:type="spellStart"/>
      <w:r w:rsidRPr="00EE51B8">
        <w:t>Стойкин</w:t>
      </w:r>
      <w:proofErr w:type="spellEnd"/>
      <w:r w:rsidR="000839B2" w:rsidRPr="00EE51B8">
        <w:t xml:space="preserve"> </w:t>
      </w:r>
    </w:p>
    <w:p w:rsidR="00F2484B" w:rsidRPr="00EE51B8" w:rsidRDefault="00F2484B" w:rsidP="00EE51B8"/>
    <w:sectPr w:rsidR="00F2484B" w:rsidRPr="00EE51B8" w:rsidSect="00EE51B8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4408"/>
    <w:rsid w:val="00027297"/>
    <w:rsid w:val="00077C29"/>
    <w:rsid w:val="000839B2"/>
    <w:rsid w:val="000909C9"/>
    <w:rsid w:val="001028BA"/>
    <w:rsid w:val="001338CA"/>
    <w:rsid w:val="001A778E"/>
    <w:rsid w:val="001D54E6"/>
    <w:rsid w:val="001F0515"/>
    <w:rsid w:val="001F1C50"/>
    <w:rsid w:val="001F5698"/>
    <w:rsid w:val="00212428"/>
    <w:rsid w:val="00246314"/>
    <w:rsid w:val="00247E4B"/>
    <w:rsid w:val="00291B91"/>
    <w:rsid w:val="002A3EAB"/>
    <w:rsid w:val="002B529D"/>
    <w:rsid w:val="00302C73"/>
    <w:rsid w:val="00351E2D"/>
    <w:rsid w:val="00353F91"/>
    <w:rsid w:val="003B2FAB"/>
    <w:rsid w:val="003F63C2"/>
    <w:rsid w:val="00404C64"/>
    <w:rsid w:val="0040634B"/>
    <w:rsid w:val="00430B4E"/>
    <w:rsid w:val="00452597"/>
    <w:rsid w:val="00454FA1"/>
    <w:rsid w:val="004E35D4"/>
    <w:rsid w:val="00512BCA"/>
    <w:rsid w:val="005267B5"/>
    <w:rsid w:val="005541E3"/>
    <w:rsid w:val="00562D5C"/>
    <w:rsid w:val="005A6997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77804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446C"/>
    <w:rsid w:val="008444BA"/>
    <w:rsid w:val="00853247"/>
    <w:rsid w:val="00857A75"/>
    <w:rsid w:val="00863F67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AF0B19"/>
    <w:rsid w:val="00B118DC"/>
    <w:rsid w:val="00B21AB0"/>
    <w:rsid w:val="00B71069"/>
    <w:rsid w:val="00BA7428"/>
    <w:rsid w:val="00CA375F"/>
    <w:rsid w:val="00CC1E28"/>
    <w:rsid w:val="00CD092E"/>
    <w:rsid w:val="00D25A01"/>
    <w:rsid w:val="00D456E3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EE51B8"/>
    <w:rsid w:val="00F141F9"/>
    <w:rsid w:val="00F2484B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C58FD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1B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E51B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E51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51B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51B8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EE51B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E51B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E51B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EE51B8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EE51B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E51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basedOn w:val="a0"/>
    <w:rsid w:val="00EE51B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1B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E51B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E51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51B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51B8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EE51B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E51B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E51B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EE51B8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EE51B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E51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basedOn w:val="a0"/>
    <w:rsid w:val="00EE51B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13B3-556B-4A9F-A7AC-49C41B76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805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Татьяна</cp:lastModifiedBy>
  <cp:revision>9</cp:revision>
  <cp:lastPrinted>2020-03-23T13:03:00Z</cp:lastPrinted>
  <dcterms:created xsi:type="dcterms:W3CDTF">2021-09-09T05:42:00Z</dcterms:created>
  <dcterms:modified xsi:type="dcterms:W3CDTF">2021-10-07T05:47:00Z</dcterms:modified>
</cp:coreProperties>
</file>