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D0F9" w14:textId="77777777" w:rsidR="00380F61" w:rsidRPr="00CA7307" w:rsidRDefault="00380F61" w:rsidP="00CA7307">
      <w:pPr>
        <w:ind w:firstLine="0"/>
        <w:jc w:val="center"/>
        <w:rPr>
          <w:rFonts w:cs="Arial"/>
        </w:rPr>
      </w:pPr>
    </w:p>
    <w:p w14:paraId="2635BA26" w14:textId="5EDE3518" w:rsidR="00380F61" w:rsidRPr="00CA7307" w:rsidRDefault="000121F0" w:rsidP="00CA7307">
      <w:pPr>
        <w:ind w:firstLine="0"/>
        <w:jc w:val="center"/>
        <w:rPr>
          <w:rFonts w:cs="Arial"/>
        </w:rPr>
      </w:pPr>
      <w:r w:rsidRPr="00CA7307">
        <w:rPr>
          <w:rFonts w:cs="Arial"/>
        </w:rPr>
        <w:t>КРАСНОДАРСКИЙ КРАЙ</w:t>
      </w:r>
    </w:p>
    <w:p w14:paraId="76330789" w14:textId="71F1F6EF" w:rsidR="00380F61" w:rsidRPr="00CA7307" w:rsidRDefault="000121F0" w:rsidP="00CA7307">
      <w:pPr>
        <w:ind w:firstLine="0"/>
        <w:jc w:val="center"/>
        <w:rPr>
          <w:rFonts w:cs="Arial"/>
        </w:rPr>
      </w:pPr>
      <w:r w:rsidRPr="00CA7307">
        <w:rPr>
          <w:rFonts w:cs="Arial"/>
        </w:rPr>
        <w:t>ТБИЛИССКИЙ РАЙОН</w:t>
      </w:r>
    </w:p>
    <w:p w14:paraId="24D09EC2" w14:textId="48021949" w:rsidR="00380F61" w:rsidRPr="00CA7307" w:rsidRDefault="00380F61" w:rsidP="00CA7307">
      <w:pPr>
        <w:ind w:firstLine="0"/>
        <w:jc w:val="center"/>
        <w:rPr>
          <w:rFonts w:cs="Arial"/>
        </w:rPr>
      </w:pPr>
      <w:r w:rsidRPr="00CA7307">
        <w:rPr>
          <w:rFonts w:cs="Arial"/>
        </w:rPr>
        <w:t>АДМИНИСТРАЦИЯ</w:t>
      </w:r>
      <w:r w:rsidR="000121F0" w:rsidRPr="00CA7307">
        <w:rPr>
          <w:rFonts w:cs="Arial"/>
        </w:rPr>
        <w:t xml:space="preserve"> </w:t>
      </w:r>
      <w:r w:rsidRPr="00CA7307">
        <w:rPr>
          <w:rFonts w:cs="Arial"/>
        </w:rPr>
        <w:t>ТБИЛИССКОГО СЕЛЬСКОГО ПОСЕЛЕНИЯ</w:t>
      </w:r>
    </w:p>
    <w:p w14:paraId="72672BE0" w14:textId="77777777" w:rsidR="00380F61" w:rsidRPr="00CA7307" w:rsidRDefault="00380F61" w:rsidP="00CA7307">
      <w:pPr>
        <w:ind w:firstLine="0"/>
        <w:jc w:val="center"/>
        <w:rPr>
          <w:rFonts w:cs="Arial"/>
        </w:rPr>
      </w:pPr>
      <w:r w:rsidRPr="00CA7307">
        <w:rPr>
          <w:rFonts w:cs="Arial"/>
        </w:rPr>
        <w:t>ТБИЛИССКОГО РАЙОНА</w:t>
      </w:r>
    </w:p>
    <w:p w14:paraId="7B0B2170" w14:textId="77777777" w:rsidR="00380F61" w:rsidRPr="00CA7307" w:rsidRDefault="00380F61" w:rsidP="00CA7307">
      <w:pPr>
        <w:ind w:firstLine="0"/>
        <w:jc w:val="center"/>
        <w:rPr>
          <w:rFonts w:cs="Arial"/>
        </w:rPr>
      </w:pPr>
    </w:p>
    <w:p w14:paraId="750EC9A2" w14:textId="77777777" w:rsidR="00380F61" w:rsidRPr="00CA7307" w:rsidRDefault="00380F61" w:rsidP="00CA7307">
      <w:pPr>
        <w:ind w:firstLine="0"/>
        <w:jc w:val="center"/>
        <w:rPr>
          <w:rFonts w:cs="Arial"/>
        </w:rPr>
      </w:pPr>
      <w:r w:rsidRPr="00CA7307">
        <w:rPr>
          <w:rFonts w:cs="Arial"/>
        </w:rPr>
        <w:t>ПОСТАНОВЛЕНИЕ</w:t>
      </w:r>
    </w:p>
    <w:p w14:paraId="4966CF5E" w14:textId="77777777" w:rsidR="00380F61" w:rsidRPr="00CA7307" w:rsidRDefault="00380F61" w:rsidP="00CA7307">
      <w:pPr>
        <w:ind w:firstLine="0"/>
        <w:jc w:val="center"/>
        <w:rPr>
          <w:rFonts w:cs="Arial"/>
        </w:rPr>
      </w:pPr>
    </w:p>
    <w:p w14:paraId="792E6220" w14:textId="74A9459B" w:rsidR="00116BEA" w:rsidRDefault="00116BEA" w:rsidP="00116BEA">
      <w:pPr>
        <w:ind w:firstLine="0"/>
        <w:jc w:val="center"/>
        <w:rPr>
          <w:rFonts w:cs="Arial"/>
        </w:rPr>
      </w:pPr>
      <w:bookmarkStart w:id="0" w:name="_GoBack"/>
      <w:r>
        <w:rPr>
          <w:rFonts w:cs="Arial"/>
        </w:rPr>
        <w:t xml:space="preserve">_______________ года </w:t>
      </w:r>
      <w:r>
        <w:rPr>
          <w:rFonts w:cs="Arial"/>
        </w:rPr>
        <w:tab/>
      </w:r>
      <w:r>
        <w:rPr>
          <w:rFonts w:cs="Arial"/>
        </w:rPr>
        <w:tab/>
      </w:r>
      <w:r>
        <w:rPr>
          <w:rFonts w:cs="Arial"/>
        </w:rPr>
        <w:tab/>
        <w:t>№ 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bookmarkEnd w:id="0"/>
    <w:p w14:paraId="6C0F10B7" w14:textId="20A48302" w:rsidR="00385650" w:rsidRPr="00CA7307" w:rsidRDefault="00385650" w:rsidP="00CA7307">
      <w:pPr>
        <w:ind w:firstLine="0"/>
        <w:jc w:val="center"/>
        <w:rPr>
          <w:rFonts w:cs="Arial"/>
        </w:rPr>
      </w:pPr>
    </w:p>
    <w:p w14:paraId="62A916B1" w14:textId="178C984C" w:rsidR="00385650" w:rsidRPr="00CA7307" w:rsidRDefault="0017416A" w:rsidP="00CA7307">
      <w:pPr>
        <w:ind w:firstLine="0"/>
        <w:jc w:val="center"/>
        <w:rPr>
          <w:rFonts w:cs="Arial"/>
          <w:b/>
          <w:sz w:val="32"/>
          <w:szCs w:val="32"/>
        </w:rPr>
      </w:pPr>
      <w:r w:rsidRPr="00CA7307">
        <w:rPr>
          <w:rFonts w:cs="Arial"/>
          <w:b/>
          <w:sz w:val="32"/>
          <w:szCs w:val="32"/>
        </w:rPr>
        <w:t>Об утверждении административного регламента</w:t>
      </w:r>
      <w:r w:rsidR="000C388F" w:rsidRPr="00CA7307">
        <w:rPr>
          <w:rFonts w:cs="Arial"/>
          <w:b/>
          <w:sz w:val="32"/>
          <w:szCs w:val="32"/>
        </w:rPr>
        <w:t xml:space="preserve"> пред</w:t>
      </w:r>
      <w:r w:rsidR="000C388F" w:rsidRPr="00CA7307">
        <w:rPr>
          <w:rFonts w:cs="Arial"/>
          <w:b/>
          <w:sz w:val="32"/>
          <w:szCs w:val="32"/>
        </w:rPr>
        <w:t>о</w:t>
      </w:r>
      <w:r w:rsidR="000C388F" w:rsidRPr="00CA7307">
        <w:rPr>
          <w:rFonts w:cs="Arial"/>
          <w:b/>
          <w:sz w:val="32"/>
          <w:szCs w:val="32"/>
        </w:rPr>
        <w:t>ставления администрацией Тбилисского сельского пос</w:t>
      </w:r>
      <w:r w:rsidR="000C388F" w:rsidRPr="00CA7307">
        <w:rPr>
          <w:rFonts w:cs="Arial"/>
          <w:b/>
          <w:sz w:val="32"/>
          <w:szCs w:val="32"/>
        </w:rPr>
        <w:t>е</w:t>
      </w:r>
      <w:r w:rsidR="000C388F" w:rsidRPr="00CA7307">
        <w:rPr>
          <w:rFonts w:cs="Arial"/>
          <w:b/>
          <w:sz w:val="32"/>
          <w:szCs w:val="32"/>
        </w:rPr>
        <w:t>ления Тбилисского района</w:t>
      </w:r>
      <w:r w:rsidR="000121F0" w:rsidRPr="00CA7307">
        <w:rPr>
          <w:rFonts w:cs="Arial"/>
          <w:b/>
          <w:sz w:val="32"/>
          <w:szCs w:val="32"/>
        </w:rPr>
        <w:t xml:space="preserve"> </w:t>
      </w:r>
      <w:bookmarkStart w:id="1" w:name="_Hlk67302879"/>
      <w:r w:rsidRPr="00CA7307">
        <w:rPr>
          <w:rFonts w:cs="Arial"/>
          <w:b/>
          <w:sz w:val="32"/>
          <w:szCs w:val="32"/>
        </w:rPr>
        <w:t>муниципальной услуги «</w:t>
      </w:r>
      <w:bookmarkEnd w:id="1"/>
      <w:r w:rsidRPr="00CA7307">
        <w:rPr>
          <w:rFonts w:cs="Arial"/>
          <w:b/>
          <w:sz w:val="32"/>
          <w:szCs w:val="32"/>
        </w:rPr>
        <w:t>Выдача порубочного билета»</w:t>
      </w:r>
    </w:p>
    <w:p w14:paraId="0BD87FDC" w14:textId="77777777" w:rsidR="00385650" w:rsidRPr="00CA7307" w:rsidRDefault="00385650" w:rsidP="00CA7307">
      <w:pPr>
        <w:ind w:firstLine="0"/>
        <w:jc w:val="center"/>
        <w:rPr>
          <w:rFonts w:cs="Arial"/>
        </w:rPr>
      </w:pPr>
    </w:p>
    <w:p w14:paraId="0BADE28F" w14:textId="77777777" w:rsidR="00385650" w:rsidRPr="00CA7307" w:rsidRDefault="00385650" w:rsidP="00CA7307">
      <w:pPr>
        <w:ind w:firstLine="0"/>
        <w:jc w:val="center"/>
        <w:rPr>
          <w:rFonts w:cs="Arial"/>
        </w:rPr>
      </w:pPr>
    </w:p>
    <w:p w14:paraId="28D92DF1" w14:textId="36E150CE" w:rsidR="00385650" w:rsidRPr="00CA7307" w:rsidRDefault="0017416A" w:rsidP="00CA7307">
      <w:r w:rsidRPr="00CA7307">
        <w:t>В соответствии с Федеральным законом от 27 июля 2010 года № 210-ФЗ «Об организации предоставления государственных и муниципальных услуг», постано</w:t>
      </w:r>
      <w:r w:rsidRPr="00CA7307">
        <w:t>в</w:t>
      </w:r>
      <w:r w:rsidRPr="00CA7307">
        <w:t>лением Правительства Российской Федерации от 16 мая 2011 года № 373 «О разр</w:t>
      </w:r>
      <w:r w:rsidRPr="00CA7307">
        <w:t>а</w:t>
      </w:r>
      <w:r w:rsidRPr="00CA7307">
        <w:t>ботке и утверждении административных регламентов осуществления государстве</w:t>
      </w:r>
      <w:r w:rsidRPr="00CA7307">
        <w:t>н</w:t>
      </w:r>
      <w:r w:rsidRPr="00CA7307">
        <w:t>ного контроля (надзора) и административных регламентов предоставления госуда</w:t>
      </w:r>
      <w:r w:rsidRPr="00CA7307">
        <w:t>р</w:t>
      </w:r>
      <w:r w:rsidRPr="00CA7307">
        <w:t xml:space="preserve">ственных услуг», Законом Краснодарского края от 23 апреля 2013 года № 2695-КЗ «О защите зеленых насаждений в Краснодарском крае», руководствуясь статьями </w:t>
      </w:r>
      <w:r w:rsidR="000C388F" w:rsidRPr="00CA7307">
        <w:t xml:space="preserve">32, 60 </w:t>
      </w:r>
      <w:r w:rsidRPr="00CA7307">
        <w:t>Устава Тбилисского сельского поселения Тбилисского района, постановляю:</w:t>
      </w:r>
    </w:p>
    <w:p w14:paraId="2EC42D8D" w14:textId="4AE172E2" w:rsidR="00385650" w:rsidRPr="00CA7307" w:rsidRDefault="000C388F" w:rsidP="00CA7307">
      <w:r w:rsidRPr="00CA7307">
        <w:t>1.</w:t>
      </w:r>
      <w:r w:rsidR="00E00A6C" w:rsidRPr="00CA7307">
        <w:t xml:space="preserve"> </w:t>
      </w:r>
      <w:r w:rsidR="0017416A" w:rsidRPr="00CA7307">
        <w:t xml:space="preserve">Утвердить административный регламент предоставления </w:t>
      </w:r>
      <w:r w:rsidRPr="00CA7307">
        <w:t>администрацией Тбилисского сельского поселения Тбилисского района муниципальной услуги «В</w:t>
      </w:r>
      <w:r w:rsidRPr="00CA7307">
        <w:t>ы</w:t>
      </w:r>
      <w:r w:rsidRPr="00CA7307">
        <w:t>дача порубочного билета»</w:t>
      </w:r>
      <w:r w:rsidR="0017416A" w:rsidRPr="00CA7307">
        <w:t xml:space="preserve"> (прилагается).</w:t>
      </w:r>
    </w:p>
    <w:p w14:paraId="37143A23" w14:textId="3038BDB5" w:rsidR="00385650" w:rsidRPr="00CA7307" w:rsidRDefault="0017416A" w:rsidP="00CA7307">
      <w:r w:rsidRPr="00CA7307">
        <w:t>2.</w:t>
      </w:r>
      <w:r w:rsidR="000121F0" w:rsidRPr="00CA7307">
        <w:t xml:space="preserve"> </w:t>
      </w:r>
      <w:r w:rsidRPr="00CA7307">
        <w:t>В связи с принятием настоящего постан</w:t>
      </w:r>
      <w:r w:rsidR="000C388F" w:rsidRPr="00CA7307">
        <w:t>овления считать утратившим силу: постановление администрации Тбилисского сельского поселения Тбилисского рай</w:t>
      </w:r>
      <w:r w:rsidR="000C388F" w:rsidRPr="00CA7307">
        <w:t>о</w:t>
      </w:r>
      <w:r w:rsidR="000C388F" w:rsidRPr="00CA7307">
        <w:t xml:space="preserve">на от 28 января 2016 года № 36 «Об утверждении административного </w:t>
      </w:r>
      <w:proofErr w:type="spellStart"/>
      <w:r w:rsidR="000C388F" w:rsidRPr="00CA7307">
        <w:t>регамента</w:t>
      </w:r>
      <w:proofErr w:type="spellEnd"/>
      <w:r w:rsidR="000C388F" w:rsidRPr="00CA7307">
        <w:t xml:space="preserve"> предоставления администрацией Тбилисского сельского поселения Тбилисского района муниципальной услуги «Выдача порубочного билета на территории муниц</w:t>
      </w:r>
      <w:r w:rsidR="000C388F" w:rsidRPr="00CA7307">
        <w:t>и</w:t>
      </w:r>
      <w:r w:rsidR="000C388F" w:rsidRPr="00CA7307">
        <w:t>пального образования»</w:t>
      </w:r>
      <w:r w:rsidRPr="00CA7307">
        <w:t>.</w:t>
      </w:r>
    </w:p>
    <w:p w14:paraId="1E07283C" w14:textId="241DDBB1" w:rsidR="00385650" w:rsidRPr="00CA7307" w:rsidRDefault="0017416A" w:rsidP="00CA7307">
      <w:r w:rsidRPr="00CA7307">
        <w:t>3</w:t>
      </w:r>
      <w:r w:rsidR="00E00A6C" w:rsidRPr="00CA7307">
        <w:t xml:space="preserve">. </w:t>
      </w:r>
      <w:r w:rsidR="000C388F" w:rsidRPr="00CA7307">
        <w:t>Отделу делопроизводства и организационно-кадровой работы администр</w:t>
      </w:r>
      <w:r w:rsidR="000C388F" w:rsidRPr="00CA7307">
        <w:t>а</w:t>
      </w:r>
      <w:r w:rsidR="000C388F" w:rsidRPr="00CA7307">
        <w:t xml:space="preserve">ции Тбилисского сельского поселения Тбилисского района </w:t>
      </w:r>
      <w:r w:rsidR="00E00A6C" w:rsidRPr="00CA7307">
        <w:t>(</w:t>
      </w:r>
      <w:proofErr w:type="spellStart"/>
      <w:r w:rsidR="00E00A6C" w:rsidRPr="00CA7307">
        <w:t>Воронкин</w:t>
      </w:r>
      <w:proofErr w:type="spellEnd"/>
      <w:r w:rsidR="00E00A6C" w:rsidRPr="00CA7307">
        <w:t>)</w:t>
      </w:r>
      <w:r w:rsidRPr="00CA7307">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w:t>
      </w:r>
      <w:r w:rsidRPr="00CA7307">
        <w:t>и</w:t>
      </w:r>
      <w:r w:rsidRPr="00CA7307">
        <w:t>страции Тбилисского сельского поселения Тбилисского района в информационно-телекоммуникационной сети «Интернет».</w:t>
      </w:r>
    </w:p>
    <w:p w14:paraId="139F3F45" w14:textId="4DF35423" w:rsidR="00385650" w:rsidRPr="00CA7307" w:rsidRDefault="0017416A" w:rsidP="00CA7307">
      <w:r w:rsidRPr="00CA7307">
        <w:t>4.</w:t>
      </w:r>
      <w:r w:rsidR="000121F0" w:rsidRPr="00CA7307">
        <w:t xml:space="preserve"> </w:t>
      </w:r>
      <w:r w:rsidRPr="00CA7307">
        <w:t xml:space="preserve">Контроль за выполнением настоящего постановления возложить на </w:t>
      </w:r>
      <w:r w:rsidR="000C388F" w:rsidRPr="00CA7307">
        <w:t>начал</w:t>
      </w:r>
      <w:r w:rsidR="000C388F" w:rsidRPr="00CA7307">
        <w:t>ь</w:t>
      </w:r>
      <w:r w:rsidR="000C388F" w:rsidRPr="00CA7307">
        <w:t>ника отдела по землеустройству и жилищно-коммунальному хозяйству администр</w:t>
      </w:r>
      <w:r w:rsidR="000C388F" w:rsidRPr="00CA7307">
        <w:t>а</w:t>
      </w:r>
      <w:r w:rsidR="000C388F" w:rsidRPr="00CA7307">
        <w:t>ции Тбилисского сельского поселения Тбилисского района (Шуваев)</w:t>
      </w:r>
      <w:r w:rsidRPr="00CA7307">
        <w:t>.</w:t>
      </w:r>
    </w:p>
    <w:p w14:paraId="5F4AF9C1" w14:textId="77777777" w:rsidR="00385650" w:rsidRPr="00CA7307" w:rsidRDefault="0017416A" w:rsidP="00CA7307">
      <w:r w:rsidRPr="00CA7307">
        <w:t>5. Постановление вступает в силу со дня его официального опубликования.</w:t>
      </w:r>
    </w:p>
    <w:p w14:paraId="5A5C4A16" w14:textId="334D0DEC" w:rsidR="00385650" w:rsidRPr="00CA7307" w:rsidRDefault="00385650" w:rsidP="00CA7307"/>
    <w:p w14:paraId="2E1BD97F" w14:textId="77777777" w:rsidR="00380F61" w:rsidRPr="00CA7307" w:rsidRDefault="00380F61" w:rsidP="00CA7307"/>
    <w:p w14:paraId="21931A31" w14:textId="77777777" w:rsidR="00385650" w:rsidRPr="00CA7307" w:rsidRDefault="00385650" w:rsidP="00CA7307"/>
    <w:p w14:paraId="30AAE0B8" w14:textId="77777777" w:rsidR="000121F0" w:rsidRPr="00CA7307" w:rsidRDefault="0017416A" w:rsidP="00CA7307">
      <w:r w:rsidRPr="00CA7307">
        <w:t xml:space="preserve">Глава </w:t>
      </w:r>
    </w:p>
    <w:p w14:paraId="2360885E" w14:textId="267BAF3D" w:rsidR="00385650" w:rsidRPr="00CA7307" w:rsidRDefault="0017416A" w:rsidP="00CA7307">
      <w:r w:rsidRPr="00CA7307">
        <w:t>Тбилисского сельского поселения</w:t>
      </w:r>
    </w:p>
    <w:p w14:paraId="43FB3D2C" w14:textId="2ADEFF5C" w:rsidR="000121F0" w:rsidRPr="00CA7307" w:rsidRDefault="0017416A" w:rsidP="00CA7307">
      <w:r w:rsidRPr="00CA7307">
        <w:t>Тбилисского района</w:t>
      </w:r>
    </w:p>
    <w:p w14:paraId="4A45EAA4" w14:textId="18668938" w:rsidR="007449C2" w:rsidRPr="00CA7307" w:rsidRDefault="0017416A" w:rsidP="00CA7307">
      <w:r w:rsidRPr="00CA7307">
        <w:t xml:space="preserve">А.Н. </w:t>
      </w:r>
      <w:proofErr w:type="spellStart"/>
      <w:r w:rsidRPr="00CA7307">
        <w:t>Стойкин</w:t>
      </w:r>
      <w:proofErr w:type="spellEnd"/>
    </w:p>
    <w:p w14:paraId="0E8672BB" w14:textId="77777777" w:rsidR="00E00A6C" w:rsidRPr="00CA7307" w:rsidRDefault="00E00A6C" w:rsidP="00CA7307"/>
    <w:p w14:paraId="56EC3744" w14:textId="77777777" w:rsidR="00E00A6C" w:rsidRPr="00CA7307" w:rsidRDefault="00E00A6C" w:rsidP="00CA7307"/>
    <w:p w14:paraId="15AC1050" w14:textId="77777777" w:rsidR="009F7B5D" w:rsidRPr="00CA7307" w:rsidRDefault="009F7B5D" w:rsidP="00CA7307"/>
    <w:p w14:paraId="6A010165" w14:textId="77777777" w:rsidR="00F942E6" w:rsidRPr="00CA7307" w:rsidRDefault="00F942E6" w:rsidP="00CA7307">
      <w:r w:rsidRPr="00CA7307">
        <w:t>ПРИЛОЖЕНИЕ</w:t>
      </w:r>
    </w:p>
    <w:p w14:paraId="54B5F702" w14:textId="77777777" w:rsidR="00F942E6" w:rsidRPr="00CA7307" w:rsidRDefault="00F942E6" w:rsidP="00CA7307">
      <w:r w:rsidRPr="00CA7307">
        <w:t>УТВЕРЖДЕН</w:t>
      </w:r>
    </w:p>
    <w:p w14:paraId="63D1DA39" w14:textId="77777777" w:rsidR="00F942E6" w:rsidRPr="00CA7307" w:rsidRDefault="00F942E6" w:rsidP="00CA7307">
      <w:r w:rsidRPr="00CA7307">
        <w:t>постановлением администрации</w:t>
      </w:r>
    </w:p>
    <w:p w14:paraId="04FA8CD5" w14:textId="77777777" w:rsidR="009F7B5D" w:rsidRPr="00CA7307" w:rsidRDefault="00F942E6" w:rsidP="00CA7307">
      <w:r w:rsidRPr="00CA7307">
        <w:t xml:space="preserve">Тбилисского сельского поселения </w:t>
      </w:r>
    </w:p>
    <w:p w14:paraId="04AD9607" w14:textId="1AF96A99" w:rsidR="00F942E6" w:rsidRPr="00CA7307" w:rsidRDefault="00F942E6" w:rsidP="00CA7307">
      <w:r w:rsidRPr="00CA7307">
        <w:t>Тбилисского района</w:t>
      </w:r>
    </w:p>
    <w:p w14:paraId="12612B71" w14:textId="63E31094" w:rsidR="00F942E6" w:rsidRPr="00CA7307" w:rsidRDefault="009256B9" w:rsidP="00CA7307">
      <w:r w:rsidRPr="00CA7307">
        <w:t>о</w:t>
      </w:r>
      <w:r w:rsidR="00F942E6" w:rsidRPr="00CA7307">
        <w:t>т</w:t>
      </w:r>
      <w:r w:rsidRPr="00CA7307">
        <w:t xml:space="preserve"> </w:t>
      </w:r>
      <w:r w:rsidR="00116BEA">
        <w:t>______________</w:t>
      </w:r>
    </w:p>
    <w:p w14:paraId="34CC3790" w14:textId="77777777" w:rsidR="00F942E6" w:rsidRPr="00CA7307" w:rsidRDefault="00F942E6" w:rsidP="00CA7307"/>
    <w:p w14:paraId="197C5AEB" w14:textId="77777777" w:rsidR="00F942E6" w:rsidRPr="00CA7307" w:rsidRDefault="00F942E6" w:rsidP="00CA7307"/>
    <w:p w14:paraId="52B8A769" w14:textId="77777777" w:rsidR="00F942E6" w:rsidRPr="00CA7307" w:rsidRDefault="00F942E6" w:rsidP="00CA7307">
      <w:pPr>
        <w:ind w:firstLine="0"/>
        <w:jc w:val="center"/>
        <w:rPr>
          <w:rFonts w:cs="Arial"/>
          <w:b/>
        </w:rPr>
      </w:pPr>
      <w:r w:rsidRPr="00CA7307">
        <w:rPr>
          <w:rFonts w:cs="Arial"/>
          <w:b/>
        </w:rPr>
        <w:t>АДМИНИСТРАТИВНЫЙ РЕГЛАМЕНТ</w:t>
      </w:r>
    </w:p>
    <w:p w14:paraId="14433AD7" w14:textId="0537D5DC" w:rsidR="00F942E6" w:rsidRPr="00CA7307" w:rsidRDefault="00BF527A" w:rsidP="00CA7307">
      <w:pPr>
        <w:ind w:firstLine="0"/>
        <w:jc w:val="center"/>
        <w:rPr>
          <w:rFonts w:cs="Arial"/>
          <w:b/>
        </w:rPr>
      </w:pPr>
      <w:r w:rsidRPr="00CA7307">
        <w:rPr>
          <w:rFonts w:cs="Arial"/>
          <w:b/>
        </w:rPr>
        <w:t>п</w:t>
      </w:r>
      <w:r w:rsidR="00F942E6" w:rsidRPr="00CA7307">
        <w:rPr>
          <w:rFonts w:cs="Arial"/>
          <w:b/>
        </w:rPr>
        <w:t>редоставления</w:t>
      </w:r>
      <w:r w:rsidRPr="00CA7307">
        <w:rPr>
          <w:rFonts w:cs="Arial"/>
          <w:b/>
        </w:rPr>
        <w:t xml:space="preserve"> администрацией Тбилисского сельского поселения Тбили</w:t>
      </w:r>
      <w:r w:rsidRPr="00CA7307">
        <w:rPr>
          <w:rFonts w:cs="Arial"/>
          <w:b/>
        </w:rPr>
        <w:t>с</w:t>
      </w:r>
      <w:r w:rsidRPr="00CA7307">
        <w:rPr>
          <w:rFonts w:cs="Arial"/>
          <w:b/>
        </w:rPr>
        <w:t>ского района</w:t>
      </w:r>
      <w:r w:rsidR="00F942E6" w:rsidRPr="00CA7307">
        <w:rPr>
          <w:rFonts w:cs="Arial"/>
          <w:b/>
        </w:rPr>
        <w:t xml:space="preserve"> муниципальной услуги</w:t>
      </w:r>
      <w:r w:rsidR="009F7B5D" w:rsidRPr="00CA7307">
        <w:rPr>
          <w:rFonts w:cs="Arial"/>
          <w:b/>
        </w:rPr>
        <w:t xml:space="preserve"> </w:t>
      </w:r>
      <w:r w:rsidR="00F942E6" w:rsidRPr="00CA7307">
        <w:rPr>
          <w:rFonts w:cs="Arial"/>
          <w:b/>
        </w:rPr>
        <w:t>«Выдача порубочного билета»</w:t>
      </w:r>
    </w:p>
    <w:p w14:paraId="7235006D" w14:textId="77777777" w:rsidR="00F942E6" w:rsidRPr="00CA7307" w:rsidRDefault="00F942E6" w:rsidP="00CA7307"/>
    <w:p w14:paraId="765E49E2" w14:textId="77777777" w:rsidR="00F942E6" w:rsidRPr="00CA7307" w:rsidRDefault="00F942E6" w:rsidP="00CA7307">
      <w:r w:rsidRPr="00CA7307">
        <w:t xml:space="preserve"> 1. Общие положения</w:t>
      </w:r>
    </w:p>
    <w:p w14:paraId="1A455FB6" w14:textId="77777777" w:rsidR="00F942E6" w:rsidRPr="00CA7307" w:rsidRDefault="00F942E6" w:rsidP="00CA7307"/>
    <w:p w14:paraId="20A1203D" w14:textId="7F96A66E" w:rsidR="00F942E6" w:rsidRPr="00CA7307" w:rsidRDefault="00F942E6" w:rsidP="00CA7307">
      <w:r w:rsidRPr="00CA7307">
        <w:t>1.1. Предмет регулирования</w:t>
      </w:r>
      <w:r w:rsidR="009F7B5D" w:rsidRPr="00CA7307">
        <w:t xml:space="preserve"> </w:t>
      </w:r>
      <w:r w:rsidRPr="00CA7307">
        <w:t>административного регламента</w:t>
      </w:r>
    </w:p>
    <w:p w14:paraId="605E7C6E" w14:textId="77777777" w:rsidR="00F942E6" w:rsidRPr="00CA7307" w:rsidRDefault="00F942E6" w:rsidP="00CA7307"/>
    <w:p w14:paraId="23D8719D" w14:textId="77777777" w:rsidR="00F942E6" w:rsidRPr="00CA7307" w:rsidRDefault="00F942E6" w:rsidP="00CA7307">
      <w:r w:rsidRPr="00CA7307">
        <w:t>1.1.1. Административный регламент предоставления администрацией Тбили</w:t>
      </w:r>
      <w:r w:rsidRPr="00CA7307">
        <w:t>с</w:t>
      </w:r>
      <w:r w:rsidRPr="00CA7307">
        <w:t>ского сельского поселения Тбилисского района муниципальной услуги «Выдача п</w:t>
      </w:r>
      <w:r w:rsidRPr="00CA7307">
        <w:t>о</w:t>
      </w:r>
      <w:r w:rsidRPr="00CA7307">
        <w:t>рубочного билета» (далее – муниципальная услуга, Регламент) определяет ста</w:t>
      </w:r>
      <w:r w:rsidRPr="00CA7307">
        <w:t>н</w:t>
      </w:r>
      <w:r w:rsidRPr="00CA7307">
        <w:t>дарт, сроки и последовательность выполнения административных процедур (де</w:t>
      </w:r>
      <w:r w:rsidRPr="00CA7307">
        <w:t>й</w:t>
      </w:r>
      <w:r w:rsidRPr="00CA7307">
        <w:t>ствий) по предоставлению администрацией Тбилисского сельского поселения Тб</w:t>
      </w:r>
      <w:r w:rsidRPr="00CA7307">
        <w:t>и</w:t>
      </w:r>
      <w:r w:rsidRPr="00CA7307">
        <w:t>лисского района муниципальной услуги «Выдача порубочного билета».</w:t>
      </w:r>
    </w:p>
    <w:p w14:paraId="418B4BDB" w14:textId="77777777" w:rsidR="00F942E6" w:rsidRPr="00CA7307" w:rsidRDefault="00F942E6" w:rsidP="00CA7307">
      <w:r w:rsidRPr="00CA7307">
        <w:t xml:space="preserve">1.1.2. Муниципальная услуга включает </w:t>
      </w:r>
      <w:proofErr w:type="spellStart"/>
      <w:r w:rsidRPr="00CA7307">
        <w:t>подуслугу</w:t>
      </w:r>
      <w:proofErr w:type="spellEnd"/>
      <w:r w:rsidRPr="00CA7307">
        <w:t xml:space="preserve"> «Выдача разрешений на п</w:t>
      </w:r>
      <w:r w:rsidRPr="00CA7307">
        <w:t>е</w:t>
      </w:r>
      <w:r w:rsidRPr="00CA7307">
        <w:t xml:space="preserve">ресадку зеленых насаждений» (далее – </w:t>
      </w:r>
      <w:proofErr w:type="spellStart"/>
      <w:r w:rsidRPr="00CA7307">
        <w:t>подуслуга</w:t>
      </w:r>
      <w:proofErr w:type="spellEnd"/>
      <w:r w:rsidRPr="00CA7307">
        <w:t>).</w:t>
      </w:r>
    </w:p>
    <w:p w14:paraId="17E9F6C3" w14:textId="77777777" w:rsidR="00F942E6" w:rsidRPr="00CA7307" w:rsidRDefault="00F942E6" w:rsidP="00CA7307">
      <w:r w:rsidRPr="00CA7307">
        <w:t>1.1.3. Действие настоящего Регламента распространяется на отношения в сфере охраны зеленых насаждений, расположенных на территории Тбилисского сельского поселения Тбилисского района, независимо от формы собственности на земельные участки, за исключением земельных участков, предоставленных гражд</w:t>
      </w:r>
      <w:r w:rsidRPr="00CA7307">
        <w:t>а</w:t>
      </w:r>
      <w:r w:rsidRPr="00CA7307">
        <w:t>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w:t>
      </w:r>
      <w:r w:rsidRPr="00CA7307">
        <w:t>и</w:t>
      </w:r>
      <w:r w:rsidRPr="00CA7307">
        <w:t>альным зонам специального назначения, зонам военных объектов, зонам сельскох</w:t>
      </w:r>
      <w:r w:rsidRPr="00CA7307">
        <w:t>о</w:t>
      </w:r>
      <w:r w:rsidRPr="00CA7307">
        <w:t>зяйственного использования, занятых многолетними плодово-ягодными насажден</w:t>
      </w:r>
      <w:r w:rsidRPr="00CA7307">
        <w:t>и</w:t>
      </w:r>
      <w:r w:rsidRPr="00CA7307">
        <w:t>ями всех видов (деревья, кустарники), чайными плантациями, питомниками древе</w:t>
      </w:r>
      <w:r w:rsidRPr="00CA7307">
        <w:t>с</w:t>
      </w:r>
      <w:r w:rsidRPr="00CA7307">
        <w:t>ных и кустарниковых растений, виноградниками.</w:t>
      </w:r>
    </w:p>
    <w:p w14:paraId="420724EB" w14:textId="17280C7A" w:rsidR="00F942E6" w:rsidRPr="00CA7307" w:rsidRDefault="00F942E6" w:rsidP="00CA7307">
      <w:r w:rsidRPr="00CA7307">
        <w:t>1.1.4. Действие настоящего Регламента не распространяется на правоотнош</w:t>
      </w:r>
      <w:r w:rsidRPr="00CA7307">
        <w:t>е</w:t>
      </w:r>
      <w:r w:rsidRPr="00CA7307">
        <w:t>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14:paraId="517BB52F" w14:textId="77777777" w:rsidR="009F7B5D" w:rsidRPr="00CA7307" w:rsidRDefault="009F7B5D" w:rsidP="00CA7307"/>
    <w:p w14:paraId="2720310D" w14:textId="77777777" w:rsidR="00F942E6" w:rsidRPr="00CA7307" w:rsidRDefault="00F942E6" w:rsidP="00CA7307">
      <w:r w:rsidRPr="00CA7307">
        <w:t>1.2. Круг Заявителей</w:t>
      </w:r>
    </w:p>
    <w:p w14:paraId="190685DC" w14:textId="77777777" w:rsidR="00F942E6" w:rsidRPr="00CA7307" w:rsidRDefault="00F942E6" w:rsidP="00CA7307"/>
    <w:p w14:paraId="2A49FD00" w14:textId="77777777" w:rsidR="00F942E6" w:rsidRPr="00CA7307" w:rsidRDefault="00F942E6" w:rsidP="00CA7307">
      <w:r w:rsidRPr="00CA7307">
        <w:t xml:space="preserve">1.2.1. Заявителями на получение муниципальной услуги, а также </w:t>
      </w:r>
      <w:proofErr w:type="spellStart"/>
      <w:r w:rsidRPr="00CA7307">
        <w:t>подуслуги</w:t>
      </w:r>
      <w:proofErr w:type="spellEnd"/>
      <w:r w:rsidRPr="00CA7307">
        <w:t xml:space="preserve"> </w:t>
      </w:r>
      <w:bookmarkStart w:id="2" w:name="_Hlk70071144"/>
      <w:r w:rsidRPr="00CA7307">
        <w:t>(д</w:t>
      </w:r>
      <w:r w:rsidRPr="00CA7307">
        <w:t>а</w:t>
      </w:r>
      <w:r w:rsidRPr="00CA7307">
        <w:t>лее – Заявитель)</w:t>
      </w:r>
      <w:bookmarkEnd w:id="2"/>
      <w:r w:rsidRPr="00CA7307">
        <w:t xml:space="preserve"> являются физические, в том числе зарегистрированные в качестве индивидуальных предпринимателей, и юридические лица, осуществляющие хозя</w:t>
      </w:r>
      <w:r w:rsidRPr="00CA7307">
        <w:t>й</w:t>
      </w:r>
      <w:r w:rsidRPr="00CA7307">
        <w:t>ственную и иную деятельность на территории Тбилисского сельского поселения Тбилисского района, для которой требуется вырубка (уничтожение), а также пер</w:t>
      </w:r>
      <w:r w:rsidRPr="00CA7307">
        <w:t>е</w:t>
      </w:r>
      <w:r w:rsidRPr="00CA7307">
        <w:t>садка зеленых насаждений.</w:t>
      </w:r>
    </w:p>
    <w:p w14:paraId="737BA5B0" w14:textId="77777777" w:rsidR="00F942E6" w:rsidRPr="00CA7307" w:rsidRDefault="00F942E6" w:rsidP="00CA7307">
      <w:r w:rsidRPr="00CA7307">
        <w:t xml:space="preserve">От имени Заявителей могут выступать его представители, имеющие право в соответствии с законодательством Российской Федерации либо в силу наделения их </w:t>
      </w:r>
      <w:r w:rsidRPr="00CA7307">
        <w:lastRenderedPageBreak/>
        <w:t>в порядке, установленном законодательством Российской Федерации, полномочи</w:t>
      </w:r>
      <w:r w:rsidRPr="00CA7307">
        <w:t>я</w:t>
      </w:r>
      <w:r w:rsidRPr="00CA7307">
        <w:t>ми выступать от их имени.</w:t>
      </w:r>
    </w:p>
    <w:p w14:paraId="69905615" w14:textId="77777777" w:rsidR="00F942E6" w:rsidRPr="00CA7307" w:rsidRDefault="00F942E6" w:rsidP="00CA7307">
      <w:r w:rsidRPr="00CA7307">
        <w:t xml:space="preserve">1.2.2. </w:t>
      </w:r>
      <w:r w:rsidRPr="00CA7307">
        <w:rPr>
          <w:rFonts w:eastAsia="Calibri"/>
        </w:rPr>
        <w:t xml:space="preserve">В случае, если для предоставления муниципальной услуги, </w:t>
      </w:r>
      <w:proofErr w:type="spellStart"/>
      <w:r w:rsidRPr="00CA7307">
        <w:rPr>
          <w:rFonts w:eastAsia="Calibri"/>
        </w:rPr>
        <w:t>подуслуги</w:t>
      </w:r>
      <w:proofErr w:type="spellEnd"/>
      <w:r w:rsidRPr="00CA7307">
        <w:rPr>
          <w:rFonts w:eastAsia="Calibri"/>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proofErr w:type="spellStart"/>
      <w:r w:rsidRPr="00CA7307">
        <w:rPr>
          <w:rFonts w:eastAsia="Calibri"/>
        </w:rPr>
        <w:t>подуслуги</w:t>
      </w:r>
      <w:proofErr w:type="spellEnd"/>
      <w:r w:rsidRPr="00CA7307">
        <w:rPr>
          <w:rFonts w:eastAsia="Calibri"/>
        </w:rPr>
        <w:t xml:space="preserve"> Заявитель дополнительно предоставляет док</w:t>
      </w:r>
      <w:r w:rsidRPr="00CA7307">
        <w:rPr>
          <w:rFonts w:eastAsia="Calibri"/>
        </w:rPr>
        <w:t>у</w:t>
      </w:r>
      <w:r w:rsidRPr="00CA7307">
        <w:rPr>
          <w:rFonts w:eastAsia="Calibri"/>
        </w:rPr>
        <w:t>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w:t>
      </w:r>
      <w:r w:rsidRPr="00CA7307">
        <w:rPr>
          <w:rFonts w:eastAsia="Calibri"/>
        </w:rPr>
        <w:t>с</w:t>
      </w:r>
      <w:r w:rsidRPr="00CA7307">
        <w:rPr>
          <w:rFonts w:eastAsia="Calibri"/>
        </w:rPr>
        <w:t>полнительной власти. От имени несовершеннолетних и лиц, признанных недеесп</w:t>
      </w:r>
      <w:r w:rsidRPr="00CA7307">
        <w:rPr>
          <w:rFonts w:eastAsia="Calibri"/>
        </w:rPr>
        <w:t>о</w:t>
      </w:r>
      <w:r w:rsidRPr="00CA7307">
        <w:rPr>
          <w:rFonts w:eastAsia="Calibri"/>
        </w:rPr>
        <w:t>собными, согласие на обработку данных дают их законные представители.</w:t>
      </w:r>
    </w:p>
    <w:p w14:paraId="61435B4A" w14:textId="77777777" w:rsidR="00F942E6" w:rsidRPr="00CA7307" w:rsidRDefault="00F942E6" w:rsidP="00CA7307"/>
    <w:p w14:paraId="7E020893" w14:textId="3E9C5856" w:rsidR="00F942E6" w:rsidRPr="00CA7307" w:rsidRDefault="00F942E6" w:rsidP="00CA7307">
      <w:r w:rsidRPr="00CA7307">
        <w:t>1.3. Требования к порядку информирования</w:t>
      </w:r>
      <w:r w:rsidR="009F7B5D" w:rsidRPr="00CA7307">
        <w:t xml:space="preserve"> </w:t>
      </w:r>
      <w:r w:rsidRPr="00CA7307">
        <w:t>о предоставлении муниципальной услуги</w:t>
      </w:r>
    </w:p>
    <w:p w14:paraId="2F0FDFB9" w14:textId="77777777" w:rsidR="00F942E6" w:rsidRPr="00CA7307" w:rsidRDefault="00F942E6" w:rsidP="00CA7307"/>
    <w:p w14:paraId="0F067A7A" w14:textId="77777777" w:rsidR="00F942E6" w:rsidRPr="00CA7307" w:rsidRDefault="00F942E6" w:rsidP="00CA7307">
      <w:r w:rsidRPr="00CA7307">
        <w:t>1.3.1. Порядок получения информации Заявителями по вопросам предоставл</w:t>
      </w:r>
      <w:r w:rsidRPr="00CA7307">
        <w:t>е</w:t>
      </w:r>
      <w:r w:rsidRPr="00CA7307">
        <w:t xml:space="preserve">ния муниципальной услуги, </w:t>
      </w:r>
      <w:proofErr w:type="spellStart"/>
      <w:r w:rsidRPr="00CA7307">
        <w:t>подуслуги</w:t>
      </w:r>
      <w:proofErr w:type="spellEnd"/>
      <w:r w:rsidRPr="00CA7307">
        <w:t xml:space="preserve"> и услуг, которые являются необходимыми и обязательными для предоставления муниципальной услуги, сведений о ходе пред</w:t>
      </w:r>
      <w:r w:rsidRPr="00CA7307">
        <w:t>о</w:t>
      </w:r>
      <w:r w:rsidRPr="00CA7307">
        <w:t>ставления указанных услуг, в том числе на официальном сайте администрации Тб</w:t>
      </w:r>
      <w:r w:rsidRPr="00CA7307">
        <w:t>и</w:t>
      </w:r>
      <w:r w:rsidRPr="00CA7307">
        <w:t>лисского сельского поселения Тбилисского района в информационно-телекоммуникационной сети «Интернет» (далее – официальный сайт), а также в ф</w:t>
      </w:r>
      <w:r w:rsidRPr="00CA7307">
        <w:t>е</w:t>
      </w:r>
      <w:r w:rsidRPr="00CA7307">
        <w:t>деральной государственной информационной системе «Единый портал госуда</w:t>
      </w:r>
      <w:r w:rsidRPr="00CA7307">
        <w:t>р</w:t>
      </w:r>
      <w:r w:rsidRPr="00CA7307">
        <w:t>ственных и муниципальных услуг (функций)» (www.gosuslugi.ru) (далее – Единый портал) и на Портале государственных и муниципальных услуг (функций) Красн</w:t>
      </w:r>
      <w:r w:rsidRPr="00CA7307">
        <w:t>о</w:t>
      </w:r>
      <w:r w:rsidRPr="00CA7307">
        <w:t>дарского края (www.pgu.krasnodar.ru) (далее – Региональный портал).</w:t>
      </w:r>
    </w:p>
    <w:p w14:paraId="06954BA1" w14:textId="77777777" w:rsidR="00F942E6" w:rsidRPr="00CA7307" w:rsidRDefault="00F942E6" w:rsidP="00CA7307">
      <w:r w:rsidRPr="00CA7307">
        <w:t>1.3.1.1. Информирование о порядке предоставления муниципальной услуги осуществляется администрацией Тбилисского сельского поселения Тбилисского района (далее – Уполномоченный орган, Администрация):</w:t>
      </w:r>
    </w:p>
    <w:p w14:paraId="28830089" w14:textId="77777777" w:rsidR="00F942E6" w:rsidRPr="00CA7307" w:rsidRDefault="00F942E6" w:rsidP="00CA7307">
      <w:r w:rsidRPr="00CA7307">
        <w:t>в устной форме при личном приеме Заявителя;</w:t>
      </w:r>
    </w:p>
    <w:p w14:paraId="44B83F37" w14:textId="77777777" w:rsidR="00F942E6" w:rsidRPr="00CA7307" w:rsidRDefault="00F942E6" w:rsidP="00CA7307">
      <w:r w:rsidRPr="00CA7307">
        <w:t>с использованием средств телефонной связи;</w:t>
      </w:r>
    </w:p>
    <w:p w14:paraId="6B5E0AB4" w14:textId="77777777" w:rsidR="00F942E6" w:rsidRPr="00CA7307" w:rsidRDefault="00F942E6" w:rsidP="00CA7307">
      <w:r w:rsidRPr="00CA7307">
        <w:t>путем направления письменного ответа на обращение Заявителя посредством почтовой связи;</w:t>
      </w:r>
    </w:p>
    <w:p w14:paraId="11CD808C" w14:textId="77777777" w:rsidR="00F942E6" w:rsidRPr="00CA7307" w:rsidRDefault="00F942E6" w:rsidP="00CA7307">
      <w:r w:rsidRPr="00CA7307">
        <w:t>путем направления ответа в форме электронного документа на обращение З</w:t>
      </w:r>
      <w:r w:rsidRPr="00CA7307">
        <w:t>а</w:t>
      </w:r>
      <w:r w:rsidRPr="00CA7307">
        <w:t>явителя с использованием информационно-телекоммуникационной сети «Интернет» (далее – Интернет), в том числе с официального электронного адреса Уполномоче</w:t>
      </w:r>
      <w:r w:rsidRPr="00CA7307">
        <w:t>н</w:t>
      </w:r>
      <w:r w:rsidRPr="00CA7307">
        <w:t>ного органа;</w:t>
      </w:r>
    </w:p>
    <w:p w14:paraId="13C936BB" w14:textId="77777777" w:rsidR="00F942E6" w:rsidRPr="00CA7307" w:rsidRDefault="00F942E6" w:rsidP="00CA7307">
      <w:r w:rsidRPr="00CA7307">
        <w:t>с использованием информационных материалов (брошюр, буклетов, памяток и т.д.);</w:t>
      </w:r>
    </w:p>
    <w:p w14:paraId="29455C6E" w14:textId="77777777" w:rsidR="00F942E6" w:rsidRPr="00CA7307" w:rsidRDefault="00F942E6" w:rsidP="00CA7307">
      <w:r w:rsidRPr="00CA7307">
        <w:t>на информационных стендах;</w:t>
      </w:r>
    </w:p>
    <w:p w14:paraId="64F7C026" w14:textId="77777777" w:rsidR="00F942E6" w:rsidRPr="00CA7307" w:rsidRDefault="00F942E6" w:rsidP="00CA7307">
      <w:r w:rsidRPr="00CA7307">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14:paraId="0F9369FE" w14:textId="77777777" w:rsidR="00F942E6" w:rsidRPr="00CA7307" w:rsidRDefault="00F942E6" w:rsidP="00CA7307">
      <w:r w:rsidRPr="00CA7307">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555F63D" w14:textId="77777777" w:rsidR="00F942E6" w:rsidRPr="00CA7307" w:rsidRDefault="00F942E6" w:rsidP="00CA7307">
      <w:r w:rsidRPr="00CA7307">
        <w:t>о входящем номере, под которым зарегистрировано заявление о предоставл</w:t>
      </w:r>
      <w:r w:rsidRPr="00CA7307">
        <w:t>е</w:t>
      </w:r>
      <w:r w:rsidRPr="00CA7307">
        <w:t>нии муниципальной услуги;</w:t>
      </w:r>
    </w:p>
    <w:p w14:paraId="6DD44824" w14:textId="77777777" w:rsidR="00F942E6" w:rsidRPr="00CA7307" w:rsidRDefault="00F942E6" w:rsidP="00CA7307">
      <w:r w:rsidRPr="00CA7307">
        <w:lastRenderedPageBreak/>
        <w:t>о принятии решения по конкретному заявлению о предоставлении муниципал</w:t>
      </w:r>
      <w:r w:rsidRPr="00CA7307">
        <w:t>ь</w:t>
      </w:r>
      <w:r w:rsidRPr="00CA7307">
        <w:t>ной услуги;</w:t>
      </w:r>
    </w:p>
    <w:p w14:paraId="03E07FF2" w14:textId="77777777" w:rsidR="00F942E6" w:rsidRPr="00CA7307" w:rsidRDefault="00F942E6" w:rsidP="00CA7307">
      <w:r w:rsidRPr="00CA7307">
        <w:t>о перечне нормативных правовых актов, в соответствии с которыми предоста</w:t>
      </w:r>
      <w:r w:rsidRPr="00CA7307">
        <w:t>в</w:t>
      </w:r>
      <w:r w:rsidRPr="00CA7307">
        <w:t>ляется муниципальная услуга (наименование, номер, дата принятия);</w:t>
      </w:r>
    </w:p>
    <w:p w14:paraId="56992BEC" w14:textId="77777777" w:rsidR="00F942E6" w:rsidRPr="00CA7307" w:rsidRDefault="00F942E6" w:rsidP="00CA7307">
      <w:r w:rsidRPr="00CA7307">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w:t>
      </w:r>
      <w:r w:rsidRPr="00CA7307">
        <w:t>и</w:t>
      </w:r>
      <w:r w:rsidRPr="00CA7307">
        <w:t>ативе;</w:t>
      </w:r>
    </w:p>
    <w:p w14:paraId="4D36E1BD" w14:textId="77777777" w:rsidR="00F942E6" w:rsidRPr="00CA7307" w:rsidRDefault="00F942E6" w:rsidP="00CA7307">
      <w:r w:rsidRPr="00CA7307">
        <w:t>о месте размещения на официальном сайте справочной информации по пред</w:t>
      </w:r>
      <w:r w:rsidRPr="00CA7307">
        <w:t>о</w:t>
      </w:r>
      <w:r w:rsidRPr="00CA7307">
        <w:t>ставлению муниципальной услуги;</w:t>
      </w:r>
    </w:p>
    <w:p w14:paraId="4D7EE3CE" w14:textId="77777777" w:rsidR="00F942E6" w:rsidRPr="00CA7307" w:rsidRDefault="00F942E6" w:rsidP="00CA7307">
      <w:r w:rsidRPr="00CA7307">
        <w:t>по иным вопросам, входящим в компетенцию должностных лиц Уполномоче</w:t>
      </w:r>
      <w:r w:rsidRPr="00CA7307">
        <w:t>н</w:t>
      </w:r>
      <w:r w:rsidRPr="00CA7307">
        <w:t>ного органа, не требующим дополнительного изучения.</w:t>
      </w:r>
    </w:p>
    <w:p w14:paraId="17F62F01" w14:textId="77777777" w:rsidR="00F942E6" w:rsidRPr="00CA7307" w:rsidRDefault="00F942E6" w:rsidP="00CA7307">
      <w:r w:rsidRPr="00CA7307">
        <w:t>1.3.1.3. Консультирование по вопросам предоставления муниципальной услуги осуществляется бесплатно.</w:t>
      </w:r>
    </w:p>
    <w:p w14:paraId="5A75F2AF" w14:textId="77777777" w:rsidR="00F942E6" w:rsidRPr="00CA7307" w:rsidRDefault="00F942E6" w:rsidP="00CA7307">
      <w:r w:rsidRPr="00CA7307">
        <w:t>Должностное лицо Уполномоченного органа, осуществляющее консультиров</w:t>
      </w:r>
      <w:r w:rsidRPr="00CA7307">
        <w:t>а</w:t>
      </w:r>
      <w:r w:rsidRPr="00CA7307">
        <w:t>ние по вопросам предоставления муниципальной услуги (в устной форме или п</w:t>
      </w:r>
      <w:r w:rsidRPr="00CA7307">
        <w:t>о</w:t>
      </w:r>
      <w:r w:rsidRPr="00CA7307">
        <w:t>средством средств телефонной связи), должно корректно и внимательно относиться к Заявителям.</w:t>
      </w:r>
    </w:p>
    <w:p w14:paraId="79EBFBB0" w14:textId="77777777" w:rsidR="00F942E6" w:rsidRPr="00CA7307" w:rsidRDefault="00F942E6" w:rsidP="00CA7307">
      <w:r w:rsidRPr="00CA7307">
        <w:t>При консультировании по телефону должностное лицо Уполномоченного орг</w:t>
      </w:r>
      <w:r w:rsidRPr="00CA7307">
        <w:t>а</w:t>
      </w:r>
      <w:r w:rsidRPr="00CA7307">
        <w:t>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D238027" w14:textId="77777777" w:rsidR="00F942E6" w:rsidRPr="00CA7307" w:rsidRDefault="00F942E6" w:rsidP="00CA7307">
      <w:r w:rsidRPr="00CA7307">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5F843B2" w14:textId="77777777" w:rsidR="00F942E6" w:rsidRPr="00CA7307" w:rsidRDefault="00F942E6" w:rsidP="00CA7307">
      <w:r w:rsidRPr="00CA7307">
        <w:t>1.3.1.4. Письменное информирование Заявителя осуществляется путем направления письменного ответа с использованием почтовой связи на почтовый а</w:t>
      </w:r>
      <w:r w:rsidRPr="00CA7307">
        <w:t>д</w:t>
      </w:r>
      <w:r w:rsidRPr="00CA7307">
        <w:t>рес Заявителя.</w:t>
      </w:r>
    </w:p>
    <w:p w14:paraId="2049A9F4" w14:textId="77777777" w:rsidR="00F942E6" w:rsidRPr="00CA7307" w:rsidRDefault="00F942E6" w:rsidP="00CA7307">
      <w:r w:rsidRPr="00CA7307">
        <w:t>Письменный ответ должен содержать полный и мотивированный ответ на п</w:t>
      </w:r>
      <w:r w:rsidRPr="00CA7307">
        <w:t>о</w:t>
      </w:r>
      <w:r w:rsidRPr="00CA7307">
        <w:t>ставленный вопрос.</w:t>
      </w:r>
    </w:p>
    <w:p w14:paraId="4509C883" w14:textId="77777777" w:rsidR="00F942E6" w:rsidRPr="00CA7307" w:rsidRDefault="00F942E6" w:rsidP="00CA7307">
      <w:r w:rsidRPr="00CA7307">
        <w:t>1.3.2. Порядок, форма, место размещения и способы получения справочной информации, в том числе на стендах в местах предоставления муниципальной усл</w:t>
      </w:r>
      <w:r w:rsidRPr="00CA7307">
        <w:t>у</w:t>
      </w:r>
      <w:r w:rsidRPr="00CA7307">
        <w:t>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w:t>
      </w:r>
      <w:r w:rsidRPr="00CA7307">
        <w:t>о</w:t>
      </w:r>
      <w:r w:rsidRPr="00CA7307">
        <w:t>го края «Многофункциональный центр предоставления государственных и муниц</w:t>
      </w:r>
      <w:r w:rsidRPr="00CA7307">
        <w:t>и</w:t>
      </w:r>
      <w:r w:rsidRPr="00CA7307">
        <w:t>пальных услуг Краснодарского края» (далее – МФЦ).</w:t>
      </w:r>
    </w:p>
    <w:p w14:paraId="235E1F63" w14:textId="77777777" w:rsidR="00F942E6" w:rsidRPr="00CA7307" w:rsidRDefault="00F942E6" w:rsidP="00CA7307">
      <w:r w:rsidRPr="00CA7307">
        <w:t>1.3.2.1. На информационных стендах в доступных для ознакомления местах Уполномоченного органа, а также в МФЦ размещается следующая информация:</w:t>
      </w:r>
    </w:p>
    <w:p w14:paraId="6CE6CB9D" w14:textId="77777777" w:rsidR="00F942E6" w:rsidRPr="00CA7307" w:rsidRDefault="00F942E6" w:rsidP="00CA7307">
      <w:r w:rsidRPr="00CA7307">
        <w:t>информация о порядке предоставления муниципальной услуги;</w:t>
      </w:r>
    </w:p>
    <w:p w14:paraId="6D1E3E25" w14:textId="77777777" w:rsidR="00F942E6" w:rsidRPr="00CA7307" w:rsidRDefault="00F942E6" w:rsidP="00CA7307">
      <w:r w:rsidRPr="00CA7307">
        <w:t>сроки предоставления муниципальной услуги;</w:t>
      </w:r>
    </w:p>
    <w:p w14:paraId="3C42F1E0" w14:textId="77777777" w:rsidR="00F942E6" w:rsidRPr="00CA7307" w:rsidRDefault="00F942E6" w:rsidP="00CA7307">
      <w:r w:rsidRPr="00CA7307">
        <w:t>размеры государственной пошлины и иных платежей, уплачиваемых Заявит</w:t>
      </w:r>
      <w:r w:rsidRPr="00CA7307">
        <w:t>е</w:t>
      </w:r>
      <w:r w:rsidRPr="00CA7307">
        <w:t>лем при получении муниципальной услуги, порядок их уплаты;</w:t>
      </w:r>
    </w:p>
    <w:p w14:paraId="6F45EF85" w14:textId="77777777" w:rsidR="00F942E6" w:rsidRPr="00CA7307" w:rsidRDefault="00F942E6" w:rsidP="00CA7307">
      <w:r w:rsidRPr="00CA7307">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02B6A7" w14:textId="77777777" w:rsidR="00F942E6" w:rsidRPr="00CA7307" w:rsidRDefault="00F942E6" w:rsidP="00CA7307">
      <w:r w:rsidRPr="00CA7307">
        <w:t>перечень нормативных правовых актов, в соответствии с которыми предоста</w:t>
      </w:r>
      <w:r w:rsidRPr="00CA7307">
        <w:t>в</w:t>
      </w:r>
      <w:r w:rsidRPr="00CA7307">
        <w:t>ляется муниципальная услуга (наименование, номер, дата принятия);</w:t>
      </w:r>
    </w:p>
    <w:p w14:paraId="28260FE4" w14:textId="77777777" w:rsidR="00F942E6" w:rsidRPr="00CA7307" w:rsidRDefault="00F942E6" w:rsidP="00CA7307">
      <w:r w:rsidRPr="00CA7307">
        <w:t>исчерпывающий перечень документов, необходимых для предоставления м</w:t>
      </w:r>
      <w:r w:rsidRPr="00CA7307">
        <w:t>у</w:t>
      </w:r>
      <w:r w:rsidRPr="00CA7307">
        <w:t>ниципальной услуги, требования к оформлению указанных документов, а также п</w:t>
      </w:r>
      <w:r w:rsidRPr="00CA7307">
        <w:t>е</w:t>
      </w:r>
      <w:r w:rsidRPr="00CA7307">
        <w:t>речень документов, которые Заявитель вправе представить по собственной иници</w:t>
      </w:r>
      <w:r w:rsidRPr="00CA7307">
        <w:t>а</w:t>
      </w:r>
      <w:r w:rsidRPr="00CA7307">
        <w:t>тиве;</w:t>
      </w:r>
    </w:p>
    <w:p w14:paraId="573C74E5" w14:textId="77777777" w:rsidR="00F942E6" w:rsidRPr="00CA7307" w:rsidRDefault="00F942E6" w:rsidP="00CA7307">
      <w:r w:rsidRPr="00CA7307">
        <w:lastRenderedPageBreak/>
        <w:t>порядок обжалования действий (бездействия), а также решений Уполномоче</w:t>
      </w:r>
      <w:r w:rsidRPr="00CA7307">
        <w:t>н</w:t>
      </w:r>
      <w:r w:rsidRPr="00CA7307">
        <w:t>ного органа, муниципальных служащих, МФЦ, работников МФЦ;</w:t>
      </w:r>
    </w:p>
    <w:p w14:paraId="455D5194" w14:textId="77777777" w:rsidR="00F942E6" w:rsidRPr="00CA7307" w:rsidRDefault="00F942E6" w:rsidP="00CA7307">
      <w:r w:rsidRPr="00CA7307">
        <w:t>шаблон и образец заполнения заявления для предоставления муниципальной услуги;</w:t>
      </w:r>
    </w:p>
    <w:p w14:paraId="280F732F" w14:textId="77777777" w:rsidR="00F942E6" w:rsidRPr="00CA7307" w:rsidRDefault="00F942E6" w:rsidP="00CA7307">
      <w:r w:rsidRPr="00CA7307">
        <w:t>иная информация, необходимая для предоставления муниципальной услуги.</w:t>
      </w:r>
    </w:p>
    <w:p w14:paraId="73C2926F" w14:textId="77777777" w:rsidR="00F942E6" w:rsidRPr="00CA7307" w:rsidRDefault="00F942E6" w:rsidP="00CA7307">
      <w:r w:rsidRPr="00CA7307">
        <w:t>1.3.3.2. Справочная информация, включая информацию о месте нахождения и графике работы, справочных телефонах, адресе официального сайта и адресе эле</w:t>
      </w:r>
      <w:r w:rsidRPr="00CA7307">
        <w:t>к</w:t>
      </w:r>
      <w:r w:rsidRPr="00CA7307">
        <w:t>тронной почты, формах обратной связи размещается на официальном сайте Упо</w:t>
      </w:r>
      <w:r w:rsidRPr="00CA7307">
        <w:t>л</w:t>
      </w:r>
      <w:r w:rsidRPr="00CA7307">
        <w:t>номоченного органа, на Едином портале и Региональном портале.</w:t>
      </w:r>
    </w:p>
    <w:p w14:paraId="0A78ADA7" w14:textId="77777777" w:rsidR="00F942E6" w:rsidRPr="00CA7307" w:rsidRDefault="00F942E6" w:rsidP="00CA7307"/>
    <w:p w14:paraId="52AAA6ED" w14:textId="77777777" w:rsidR="00F942E6" w:rsidRPr="00CA7307" w:rsidRDefault="00F942E6" w:rsidP="00CA7307">
      <w:r w:rsidRPr="00CA7307">
        <w:t>2. Стандарт предоставления муниципальной услуги</w:t>
      </w:r>
    </w:p>
    <w:p w14:paraId="77D2A1F8" w14:textId="77777777" w:rsidR="00F942E6" w:rsidRPr="00CA7307" w:rsidRDefault="00F942E6" w:rsidP="00CA7307"/>
    <w:p w14:paraId="669C990F" w14:textId="77777777" w:rsidR="00F942E6" w:rsidRPr="00CA7307" w:rsidRDefault="00F942E6" w:rsidP="00CA7307">
      <w:r w:rsidRPr="00CA7307">
        <w:t xml:space="preserve"> 2.1. Наименование муниципальной услуги</w:t>
      </w:r>
    </w:p>
    <w:p w14:paraId="20A8B8EE" w14:textId="77777777" w:rsidR="00F942E6" w:rsidRPr="00CA7307" w:rsidRDefault="00F942E6" w:rsidP="00CA7307"/>
    <w:p w14:paraId="03CB4C32" w14:textId="77777777" w:rsidR="00F942E6" w:rsidRPr="00CA7307" w:rsidRDefault="00F942E6" w:rsidP="00CA7307">
      <w:r w:rsidRPr="00CA7307">
        <w:t>Наименование муниципальной услуги - «Выдача порубочного билета».</w:t>
      </w:r>
    </w:p>
    <w:p w14:paraId="34F4EFD7" w14:textId="77777777" w:rsidR="00F942E6" w:rsidRPr="00CA7307" w:rsidRDefault="00F942E6" w:rsidP="00CA7307"/>
    <w:p w14:paraId="6288C43A" w14:textId="025C01E0" w:rsidR="00F942E6" w:rsidRPr="00CA7307" w:rsidRDefault="00F942E6" w:rsidP="00CA7307">
      <w:r w:rsidRPr="00CA7307">
        <w:t xml:space="preserve"> 2.2. Наименование органа, предоставляющего</w:t>
      </w:r>
      <w:r w:rsidR="009F7B5D" w:rsidRPr="00CA7307">
        <w:t xml:space="preserve"> </w:t>
      </w:r>
      <w:r w:rsidRPr="00CA7307">
        <w:t>муниципальную услугу</w:t>
      </w:r>
    </w:p>
    <w:p w14:paraId="33DCC368" w14:textId="77777777" w:rsidR="00F942E6" w:rsidRPr="00CA7307" w:rsidRDefault="00F942E6" w:rsidP="00CA7307"/>
    <w:p w14:paraId="37413A8F" w14:textId="77777777" w:rsidR="00F942E6" w:rsidRPr="00CA7307" w:rsidRDefault="00F942E6" w:rsidP="00CA7307">
      <w:bookmarkStart w:id="3" w:name="sub_134"/>
      <w:r w:rsidRPr="00CA7307">
        <w:t>2.2.1. Предоставление муниципальной услуги осуществляется администрацией Тбилисского сельского поселения Тбилисского района</w:t>
      </w:r>
      <w:r w:rsidRPr="00CA7307">
        <w:rPr>
          <w:rFonts w:eastAsia="Calibri"/>
        </w:rPr>
        <w:t>.</w:t>
      </w:r>
    </w:p>
    <w:p w14:paraId="5C704841" w14:textId="77777777" w:rsidR="00F942E6" w:rsidRPr="00CA7307" w:rsidRDefault="00F942E6" w:rsidP="00CA7307">
      <w:r w:rsidRPr="00CA7307">
        <w:rPr>
          <w:rFonts w:eastAsia="Calibri"/>
        </w:rPr>
        <w:t xml:space="preserve">2.2.2. В предоставлении муниципальной услуги участвуют </w:t>
      </w:r>
      <w:r w:rsidRPr="00CA7307">
        <w:t>МФЦ на основании заключенных между МФЦ и Администрацией соглашения и дополнительных согл</w:t>
      </w:r>
      <w:r w:rsidRPr="00CA7307">
        <w:t>а</w:t>
      </w:r>
      <w:r w:rsidRPr="00CA7307">
        <w:t xml:space="preserve">шений к нему. </w:t>
      </w:r>
    </w:p>
    <w:p w14:paraId="5A90CA51" w14:textId="66D5B2A5" w:rsidR="00F942E6" w:rsidRPr="00CA7307" w:rsidRDefault="00F942E6" w:rsidP="00CA7307">
      <w:r w:rsidRPr="00CA7307">
        <w:t>Заявитель (представитель заявителя) независимо от его места жительства или места пребывания (для физических лиц, включая индивидуальных предпринимат</w:t>
      </w:r>
      <w:r w:rsidRPr="00CA7307">
        <w:t>е</w:t>
      </w:r>
      <w:r w:rsidRPr="00CA7307">
        <w:t>лей) либо места нахождения (для юридических лиц) имеет право на обращение в любой по его выбору МФЦ в пределах территории Краснодарского края для пред</w:t>
      </w:r>
      <w:r w:rsidRPr="00CA7307">
        <w:t>о</w:t>
      </w:r>
      <w:r w:rsidRPr="00CA7307">
        <w:t>ставления ему муниципальной услуги</w:t>
      </w:r>
      <w:r w:rsidR="000121F0" w:rsidRPr="00CA7307">
        <w:t xml:space="preserve"> </w:t>
      </w:r>
      <w:r w:rsidRPr="00CA7307">
        <w:t>по экстерриториальному принципу.</w:t>
      </w:r>
    </w:p>
    <w:p w14:paraId="7FAE640F" w14:textId="77777777" w:rsidR="00F942E6" w:rsidRPr="00CA7307" w:rsidRDefault="00F942E6" w:rsidP="00CA7307">
      <w:r w:rsidRPr="00CA7307">
        <w:t>Предоставление муниципальной услуги в МФЦ по экстерриториальному при</w:t>
      </w:r>
      <w:r w:rsidRPr="00CA7307">
        <w:t>н</w:t>
      </w:r>
      <w:r w:rsidRPr="00CA7307">
        <w:t>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60417D19" w14:textId="77777777" w:rsidR="00F942E6" w:rsidRPr="00CA7307" w:rsidRDefault="00F942E6" w:rsidP="00CA7307">
      <w:r w:rsidRPr="00CA7307">
        <w:t>2.2.3. В процессе предоставления муниципальной услуги Уполномоченный о</w:t>
      </w:r>
      <w:r w:rsidRPr="00CA7307">
        <w:t>р</w:t>
      </w:r>
      <w:r w:rsidRPr="00CA7307">
        <w:t>ган взаимодействует с:</w:t>
      </w:r>
    </w:p>
    <w:p w14:paraId="4B69066B" w14:textId="77777777" w:rsidR="00F942E6" w:rsidRPr="00CA7307" w:rsidRDefault="00F942E6" w:rsidP="00CA7307">
      <w:r w:rsidRPr="00CA7307">
        <w:t xml:space="preserve">межмуниципальным отделом по Тбилисскому и </w:t>
      </w:r>
      <w:proofErr w:type="spellStart"/>
      <w:r w:rsidRPr="00CA7307">
        <w:t>Усть-Лабинскому</w:t>
      </w:r>
      <w:proofErr w:type="spellEnd"/>
      <w:r w:rsidRPr="00CA7307">
        <w:t xml:space="preserve"> районам Управления Федеральной службы государственной регистрации, кадастра и карт</w:t>
      </w:r>
      <w:r w:rsidRPr="00CA7307">
        <w:t>о</w:t>
      </w:r>
      <w:r w:rsidRPr="00CA7307">
        <w:t>графии по Краснодарскому краю;</w:t>
      </w:r>
    </w:p>
    <w:p w14:paraId="172804A6" w14:textId="77777777" w:rsidR="00F942E6" w:rsidRPr="00CA7307" w:rsidRDefault="00F942E6" w:rsidP="00CA7307">
      <w:r w:rsidRPr="00CA7307">
        <w:t>межрайонной инспекцией ФНС России № 5 по Краснодарскому краю;</w:t>
      </w:r>
    </w:p>
    <w:p w14:paraId="75471C9C" w14:textId="77777777" w:rsidR="00F942E6" w:rsidRPr="00CA7307" w:rsidRDefault="00F942E6" w:rsidP="00CA7307">
      <w:r w:rsidRPr="00CA7307">
        <w:t>администрацией муниципального образования Тбилисский район.</w:t>
      </w:r>
    </w:p>
    <w:p w14:paraId="44217160" w14:textId="4818A82E" w:rsidR="00F942E6" w:rsidRPr="00CA7307" w:rsidRDefault="00F942E6" w:rsidP="00CA7307">
      <w:r w:rsidRPr="00CA7307">
        <w:t>2.2.4. В соответствии с пунктом 3 части 1 статьи 7 Федерального закона</w:t>
      </w:r>
      <w:r w:rsidR="000121F0" w:rsidRPr="00CA7307">
        <w:t xml:space="preserve"> </w:t>
      </w:r>
      <w:r w:rsidRPr="00CA7307">
        <w:t>от 27 июля 2010 года № 210-ФЗ «Об организации предоставления государственных и м</w:t>
      </w:r>
      <w:r w:rsidRPr="00CA7307">
        <w:t>у</w:t>
      </w:r>
      <w:r w:rsidRPr="00CA7307">
        <w:t>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w:t>
      </w:r>
      <w:r w:rsidRPr="00CA7307">
        <w:t>о</w:t>
      </w:r>
      <w:r w:rsidRPr="00CA7307">
        <w:t>ваний, необходимых для получения муниципальной услуги и связанных с обращен</w:t>
      </w:r>
      <w:r w:rsidRPr="00CA7307">
        <w:t>и</w:t>
      </w:r>
      <w:r w:rsidRPr="00CA7307">
        <w:t>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w:t>
      </w:r>
      <w:r w:rsidRPr="00CA7307">
        <w:t>р</w:t>
      </w:r>
      <w:r w:rsidRPr="00CA7307">
        <w:t>жденный решением представительного органа местного самоуправления.</w:t>
      </w:r>
    </w:p>
    <w:bookmarkEnd w:id="3"/>
    <w:p w14:paraId="52074E82" w14:textId="77777777" w:rsidR="00F942E6" w:rsidRPr="00CA7307" w:rsidRDefault="00F942E6" w:rsidP="00CA7307"/>
    <w:p w14:paraId="431D018F" w14:textId="5EB1FE02" w:rsidR="00F942E6" w:rsidRPr="00CA7307" w:rsidRDefault="00F942E6" w:rsidP="00CA7307">
      <w:r w:rsidRPr="00CA7307">
        <w:t>2.3. Описание результата</w:t>
      </w:r>
      <w:r w:rsidR="009F7B5D" w:rsidRPr="00CA7307">
        <w:t xml:space="preserve"> </w:t>
      </w:r>
      <w:r w:rsidRPr="00CA7307">
        <w:t>предоставления муниципальной услуги</w:t>
      </w:r>
    </w:p>
    <w:p w14:paraId="4AD1B13A" w14:textId="77777777" w:rsidR="00F942E6" w:rsidRPr="00CA7307" w:rsidRDefault="00F942E6" w:rsidP="00CA7307"/>
    <w:p w14:paraId="6988D596" w14:textId="77777777" w:rsidR="00F942E6" w:rsidRPr="00CA7307" w:rsidRDefault="00F942E6" w:rsidP="00CA7307">
      <w:r w:rsidRPr="00CA7307">
        <w:t>Результатом предоставления муниципальной услуги является:</w:t>
      </w:r>
    </w:p>
    <w:p w14:paraId="4176BB53" w14:textId="77777777" w:rsidR="00F942E6" w:rsidRPr="00CA7307" w:rsidRDefault="00F942E6" w:rsidP="00CA7307">
      <w:r w:rsidRPr="00CA7307">
        <w:lastRenderedPageBreak/>
        <w:t>выдача заявителю порубочного билета;</w:t>
      </w:r>
    </w:p>
    <w:p w14:paraId="02FD4535" w14:textId="77777777" w:rsidR="00F942E6" w:rsidRPr="00CA7307" w:rsidRDefault="00F942E6" w:rsidP="00CA7307">
      <w:r w:rsidRPr="00CA7307">
        <w:t>выдача заявителю уведомления об отказе в выдаче порубочного билета.</w:t>
      </w:r>
    </w:p>
    <w:p w14:paraId="4954C4DD" w14:textId="77777777" w:rsidR="00F942E6" w:rsidRPr="00CA7307" w:rsidRDefault="00F942E6" w:rsidP="00CA7307">
      <w:r w:rsidRPr="00CA7307">
        <w:t xml:space="preserve">2.3.1.1. Результатом предоставления </w:t>
      </w:r>
      <w:proofErr w:type="spellStart"/>
      <w:r w:rsidRPr="00CA7307">
        <w:t>подуслуги</w:t>
      </w:r>
      <w:proofErr w:type="spellEnd"/>
      <w:r w:rsidRPr="00CA7307">
        <w:t xml:space="preserve"> является:</w:t>
      </w:r>
    </w:p>
    <w:p w14:paraId="54113E7C" w14:textId="77777777" w:rsidR="00F942E6" w:rsidRPr="00CA7307" w:rsidRDefault="00F942E6" w:rsidP="00CA7307">
      <w:r w:rsidRPr="00CA7307">
        <w:t>выдача разрешения на пересадку зеленых насаждений;</w:t>
      </w:r>
    </w:p>
    <w:p w14:paraId="3496F09E" w14:textId="77777777" w:rsidR="00F942E6" w:rsidRPr="00CA7307" w:rsidRDefault="00F942E6" w:rsidP="00CA7307">
      <w:r w:rsidRPr="00CA7307">
        <w:t>выдача заявителю уведомления об отказе в выдаче разрешения на пересадку зеленых насаждений.</w:t>
      </w:r>
    </w:p>
    <w:p w14:paraId="1D99A183" w14:textId="77777777" w:rsidR="00F942E6" w:rsidRPr="00CA7307" w:rsidRDefault="00F942E6" w:rsidP="00CA7307">
      <w:r w:rsidRPr="00CA7307">
        <w:t xml:space="preserve">2.3.2. Результат предоставления муниципальной услуги, </w:t>
      </w:r>
      <w:proofErr w:type="spellStart"/>
      <w:r w:rsidRPr="00CA7307">
        <w:t>подуслуги</w:t>
      </w:r>
      <w:proofErr w:type="spellEnd"/>
      <w:r w:rsidRPr="00CA7307">
        <w:t xml:space="preserve"> оформляе</w:t>
      </w:r>
      <w:r w:rsidRPr="00CA7307">
        <w:t>т</w:t>
      </w:r>
      <w:r w:rsidRPr="00CA7307">
        <w:t>ся на бумажном носителе или в электронной форме в соответствии с требованиями действующего законодательства Российской Федерации.</w:t>
      </w:r>
    </w:p>
    <w:p w14:paraId="29D5D657" w14:textId="77777777" w:rsidR="00F942E6" w:rsidRPr="00CA7307" w:rsidRDefault="00F942E6" w:rsidP="00CA7307">
      <w:r w:rsidRPr="00CA7307">
        <w:t xml:space="preserve">Результат предоставления муниципальной услуги, </w:t>
      </w:r>
      <w:proofErr w:type="spellStart"/>
      <w:r w:rsidRPr="00CA7307">
        <w:t>подуслуги</w:t>
      </w:r>
      <w:proofErr w:type="spellEnd"/>
      <w:r w:rsidRPr="00CA7307">
        <w:t xml:space="preserve"> по экстерритор</w:t>
      </w:r>
      <w:r w:rsidRPr="00CA7307">
        <w:t>и</w:t>
      </w:r>
      <w:r w:rsidRPr="00CA7307">
        <w:t>альному принципу в виде электронных документов и (или) электронных образов д</w:t>
      </w:r>
      <w:r w:rsidRPr="00CA7307">
        <w:t>о</w:t>
      </w:r>
      <w:r w:rsidRPr="00CA7307">
        <w:t>кументов заверяются уполномоченными должностными лицами Уполномоченного органа.</w:t>
      </w:r>
    </w:p>
    <w:p w14:paraId="0B8C807B" w14:textId="77777777" w:rsidR="00F942E6" w:rsidRPr="00CA7307" w:rsidRDefault="00F942E6" w:rsidP="00CA7307">
      <w:r w:rsidRPr="00CA7307">
        <w:t xml:space="preserve">Для получения результата предоставления муниципальной услуги, </w:t>
      </w:r>
      <w:proofErr w:type="spellStart"/>
      <w:r w:rsidRPr="00CA7307">
        <w:t>подуслуги</w:t>
      </w:r>
      <w:proofErr w:type="spellEnd"/>
      <w:r w:rsidRPr="00CA7307">
        <w:t xml:space="preserve"> на бумажном носителе Заявитель имеет право обратиться непосредственно в Упо</w:t>
      </w:r>
      <w:r w:rsidRPr="00CA7307">
        <w:t>л</w:t>
      </w:r>
      <w:r w:rsidRPr="00CA7307">
        <w:t>номоченный орган.</w:t>
      </w:r>
    </w:p>
    <w:p w14:paraId="28299CFE" w14:textId="77777777" w:rsidR="00F942E6" w:rsidRPr="00CA7307" w:rsidRDefault="00F942E6" w:rsidP="00CA7307"/>
    <w:p w14:paraId="68AB8613" w14:textId="2D1064E9" w:rsidR="00F942E6" w:rsidRPr="00CA7307" w:rsidRDefault="00F942E6" w:rsidP="00CA7307">
      <w:r w:rsidRPr="00CA7307">
        <w:t>2.4. Срок предоставления муниципальной услуги,</w:t>
      </w:r>
      <w:r w:rsidR="000121F0" w:rsidRPr="00CA7307">
        <w:t xml:space="preserve"> </w:t>
      </w:r>
      <w:r w:rsidRPr="00CA7307">
        <w:t>в том числе с учетом необх</w:t>
      </w:r>
      <w:r w:rsidRPr="00CA7307">
        <w:t>о</w:t>
      </w:r>
      <w:r w:rsidRPr="00CA7307">
        <w:t>димости обращения</w:t>
      </w:r>
      <w:r w:rsidR="000121F0" w:rsidRPr="00CA7307">
        <w:t xml:space="preserve"> </w:t>
      </w:r>
      <w:r w:rsidRPr="00CA7307">
        <w:t>в организации, участвующие в предоставлении</w:t>
      </w:r>
      <w:r w:rsidR="009F7B5D" w:rsidRPr="00CA7307">
        <w:t xml:space="preserve"> </w:t>
      </w:r>
      <w:r w:rsidRPr="00CA7307">
        <w:t>муниципальной услуги, срок приостановления</w:t>
      </w:r>
      <w:r w:rsidR="009F7B5D" w:rsidRPr="00CA7307">
        <w:t xml:space="preserve"> </w:t>
      </w:r>
      <w:r w:rsidRPr="00CA7307">
        <w:t>предоставления муниципальной услуги, в случае,</w:t>
      </w:r>
      <w:r w:rsidR="009F7B5D" w:rsidRPr="00CA7307">
        <w:t xml:space="preserve"> </w:t>
      </w:r>
      <w:r w:rsidRPr="00CA7307">
        <w:t>если возможность приостановления предусмотрена</w:t>
      </w:r>
      <w:r w:rsidR="009F7B5D" w:rsidRPr="00CA7307">
        <w:t xml:space="preserve"> </w:t>
      </w:r>
      <w:r w:rsidRPr="00CA7307">
        <w:t>законодательством Российской Ф</w:t>
      </w:r>
      <w:r w:rsidRPr="00CA7307">
        <w:t>е</w:t>
      </w:r>
      <w:r w:rsidRPr="00CA7307">
        <w:t>дерации,</w:t>
      </w:r>
      <w:r w:rsidR="009F7B5D" w:rsidRPr="00CA7307">
        <w:t xml:space="preserve"> </w:t>
      </w:r>
      <w:r w:rsidRPr="00CA7307">
        <w:t>срок выдачи документов, являющихся результатом</w:t>
      </w:r>
      <w:r w:rsidR="009F7B5D" w:rsidRPr="00CA7307">
        <w:t xml:space="preserve"> </w:t>
      </w:r>
      <w:r w:rsidRPr="00CA7307">
        <w:t>предоставления мун</w:t>
      </w:r>
      <w:r w:rsidRPr="00CA7307">
        <w:t>и</w:t>
      </w:r>
      <w:r w:rsidRPr="00CA7307">
        <w:t>ципальной услуги</w:t>
      </w:r>
    </w:p>
    <w:p w14:paraId="17436829" w14:textId="77777777" w:rsidR="00F942E6" w:rsidRPr="00CA7307" w:rsidRDefault="00F942E6" w:rsidP="00CA7307"/>
    <w:p w14:paraId="0FFFBDE5" w14:textId="77777777" w:rsidR="00F942E6" w:rsidRPr="00CA7307" w:rsidRDefault="00F942E6" w:rsidP="00CA7307">
      <w:r w:rsidRPr="00CA7307">
        <w:t xml:space="preserve">2.4.1. Срок предоставления муниципальной услуги, </w:t>
      </w:r>
      <w:proofErr w:type="spellStart"/>
      <w:r w:rsidRPr="00CA7307">
        <w:t>подуслуги</w:t>
      </w:r>
      <w:proofErr w:type="spellEnd"/>
      <w:r w:rsidRPr="00CA7307">
        <w:t xml:space="preserve"> составляет 15 рабочих дней. </w:t>
      </w:r>
    </w:p>
    <w:p w14:paraId="6124BB3A" w14:textId="77777777" w:rsidR="00F942E6" w:rsidRPr="00CA7307" w:rsidRDefault="00F942E6" w:rsidP="00CA7307">
      <w:r w:rsidRPr="00CA7307">
        <w:t>2.4.2. Срок выдачи порубочного билета составляет 3 дня после внесения платы Заявителем.</w:t>
      </w:r>
    </w:p>
    <w:p w14:paraId="592F9362" w14:textId="77777777" w:rsidR="00F942E6" w:rsidRPr="00CA7307" w:rsidRDefault="00F942E6" w:rsidP="00CA7307">
      <w:r w:rsidRPr="00CA7307">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w:t>
      </w:r>
      <w:r w:rsidRPr="00CA7307">
        <w:t>и</w:t>
      </w:r>
      <w:r w:rsidRPr="00CA7307">
        <w:t>ем причин отказа.</w:t>
      </w:r>
    </w:p>
    <w:p w14:paraId="11360559" w14:textId="77777777" w:rsidR="00F942E6" w:rsidRPr="00CA7307" w:rsidRDefault="00F942E6" w:rsidP="00CA7307">
      <w:r w:rsidRPr="00CA7307">
        <w:t>2.4.3. Для устранения аварийных и других чрезвычайных ситуаций обрезка, в</w:t>
      </w:r>
      <w:r w:rsidRPr="00CA7307">
        <w:t>ы</w:t>
      </w:r>
      <w:r w:rsidRPr="00CA7307">
        <w:t xml:space="preserve">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w:t>
      </w:r>
    </w:p>
    <w:p w14:paraId="6077ECA4" w14:textId="77777777" w:rsidR="00F942E6" w:rsidRPr="00CA7307" w:rsidRDefault="00F942E6" w:rsidP="00CA7307">
      <w:r w:rsidRPr="00CA7307">
        <w:t xml:space="preserve">2.4.4. Срок приостановления предоставления муниципальной услуги, </w:t>
      </w:r>
      <w:proofErr w:type="spellStart"/>
      <w:r w:rsidRPr="00CA7307">
        <w:t>подуслуги</w:t>
      </w:r>
      <w:proofErr w:type="spellEnd"/>
      <w:r w:rsidRPr="00CA7307">
        <w:t xml:space="preserve"> законодательством не предусмотрен.</w:t>
      </w:r>
    </w:p>
    <w:p w14:paraId="73BE2A17" w14:textId="77777777" w:rsidR="00F942E6" w:rsidRPr="00CA7307" w:rsidRDefault="00F942E6" w:rsidP="00CA7307"/>
    <w:p w14:paraId="61619E61" w14:textId="2689C9A8" w:rsidR="00F942E6" w:rsidRPr="00CA7307" w:rsidRDefault="00F942E6" w:rsidP="00CA7307">
      <w:r w:rsidRPr="00CA7307">
        <w:t xml:space="preserve"> 2.5. Нормативные правовые акты, регулирующие предоставление муниципал</w:t>
      </w:r>
      <w:r w:rsidRPr="00CA7307">
        <w:t>ь</w:t>
      </w:r>
      <w:r w:rsidRPr="00CA7307">
        <w:t>ной услуги</w:t>
      </w:r>
    </w:p>
    <w:p w14:paraId="0F09FE89" w14:textId="77777777" w:rsidR="009F7B5D" w:rsidRPr="00CA7307" w:rsidRDefault="009F7B5D" w:rsidP="00CA7307"/>
    <w:p w14:paraId="7905C9F9" w14:textId="7786EBB1" w:rsidR="00F942E6" w:rsidRPr="00CA7307" w:rsidRDefault="00F942E6" w:rsidP="00CA7307">
      <w:r w:rsidRPr="00CA7307">
        <w:t>2.5.1. Перечень нормативных правовых актов, регулирующих предоставление муниципальной услуги (с указанием их реквизитов и источников официального опу</w:t>
      </w:r>
      <w:r w:rsidRPr="00CA7307">
        <w:t>б</w:t>
      </w:r>
      <w:r w:rsidRPr="00CA7307">
        <w:t>ликования), размещается на официальном сайте Администрации в информационно-телекоммуникационной сети «Интернет»,</w:t>
      </w:r>
      <w:r w:rsidR="000121F0" w:rsidRPr="00CA7307">
        <w:t xml:space="preserve"> </w:t>
      </w:r>
      <w:r w:rsidRPr="00CA7307">
        <w:t>на Едином портале и на Региональном портале.</w:t>
      </w:r>
    </w:p>
    <w:p w14:paraId="6E225462" w14:textId="77777777" w:rsidR="00F942E6" w:rsidRPr="00CA7307" w:rsidRDefault="00F942E6" w:rsidP="00CA7307">
      <w:r w:rsidRPr="00CA7307">
        <w:t>2.5.2. Администрация обеспечивает размещение и актуализацию перечня но</w:t>
      </w:r>
      <w:r w:rsidRPr="00CA7307">
        <w:t>р</w:t>
      </w:r>
      <w:r w:rsidRPr="00CA7307">
        <w:t>мативных правовых актов на своем официальном сайте, а также в соответствующем разделе Единого портала, Регионального портала.</w:t>
      </w:r>
    </w:p>
    <w:p w14:paraId="360C286A" w14:textId="77777777" w:rsidR="00F942E6" w:rsidRPr="00CA7307" w:rsidRDefault="00F942E6" w:rsidP="00CA7307"/>
    <w:p w14:paraId="117C0CAF" w14:textId="5B9402CC" w:rsidR="00F942E6" w:rsidRPr="00CA7307" w:rsidRDefault="00F942E6" w:rsidP="00CA7307">
      <w:r w:rsidRPr="00CA7307">
        <w:t xml:space="preserve"> 2.6. Исчерпывающий перечень документов,</w:t>
      </w:r>
      <w:r w:rsidR="009F7B5D" w:rsidRPr="00CA7307">
        <w:t xml:space="preserve"> </w:t>
      </w:r>
      <w:r w:rsidRPr="00CA7307">
        <w:t>необходимых в соответствии с нормативными</w:t>
      </w:r>
      <w:r w:rsidR="009F7B5D" w:rsidRPr="00CA7307">
        <w:t xml:space="preserve"> </w:t>
      </w:r>
      <w:r w:rsidRPr="00CA7307">
        <w:t>правовыми актами для предоставления</w:t>
      </w:r>
      <w:r w:rsidR="009F7B5D" w:rsidRPr="00CA7307">
        <w:t xml:space="preserve"> </w:t>
      </w:r>
      <w:r w:rsidRPr="00CA7307">
        <w:t xml:space="preserve">муниципальной услуги и </w:t>
      </w:r>
      <w:r w:rsidRPr="00CA7307">
        <w:lastRenderedPageBreak/>
        <w:t>услуг, которые являются</w:t>
      </w:r>
      <w:r w:rsidR="009F7B5D" w:rsidRPr="00CA7307">
        <w:t xml:space="preserve"> </w:t>
      </w:r>
      <w:r w:rsidRPr="00CA7307">
        <w:t>необходимыми и обязательными для предоставления</w:t>
      </w:r>
      <w:r w:rsidR="000121F0" w:rsidRPr="00CA7307">
        <w:t xml:space="preserve"> </w:t>
      </w:r>
      <w:r w:rsidRPr="00CA7307">
        <w:t>м</w:t>
      </w:r>
      <w:r w:rsidRPr="00CA7307">
        <w:t>у</w:t>
      </w:r>
      <w:r w:rsidRPr="00CA7307">
        <w:t>ниципальной услуги, подлежащих предоставлению</w:t>
      </w:r>
      <w:r w:rsidR="009F7B5D" w:rsidRPr="00CA7307">
        <w:t xml:space="preserve"> </w:t>
      </w:r>
      <w:r w:rsidRPr="00CA7307">
        <w:t>заявителем, способы их получ</w:t>
      </w:r>
      <w:r w:rsidRPr="00CA7307">
        <w:t>е</w:t>
      </w:r>
      <w:r w:rsidRPr="00CA7307">
        <w:t>ния заявителем, в том числе</w:t>
      </w:r>
      <w:r w:rsidR="000121F0" w:rsidRPr="00CA7307">
        <w:t xml:space="preserve"> </w:t>
      </w:r>
      <w:r w:rsidRPr="00CA7307">
        <w:t>в электронной форме, порядок их представления</w:t>
      </w:r>
    </w:p>
    <w:p w14:paraId="5EFF6359" w14:textId="77777777" w:rsidR="00F942E6" w:rsidRPr="00CA7307" w:rsidRDefault="00F942E6" w:rsidP="00CA7307"/>
    <w:p w14:paraId="06933C01" w14:textId="77777777" w:rsidR="00F942E6" w:rsidRPr="00CA7307" w:rsidRDefault="00F942E6" w:rsidP="00CA7307">
      <w:r w:rsidRPr="00CA7307">
        <w:t xml:space="preserve">2.6.1. </w:t>
      </w:r>
      <w:bookmarkStart w:id="4" w:name="_Hlk72317094"/>
      <w:r w:rsidRPr="00CA7307">
        <w:t>Для получения муниципальной услуги Заявитель представляет следу</w:t>
      </w:r>
      <w:r w:rsidRPr="00CA7307">
        <w:t>ю</w:t>
      </w:r>
      <w:r w:rsidRPr="00CA7307">
        <w:t>щие документы:</w:t>
      </w:r>
    </w:p>
    <w:p w14:paraId="5971B0B4" w14:textId="77777777" w:rsidR="00F942E6" w:rsidRPr="00CA7307" w:rsidRDefault="00F942E6" w:rsidP="00CA7307">
      <w:bookmarkStart w:id="5" w:name="_Hlk72317734"/>
      <w:bookmarkEnd w:id="4"/>
      <w:r w:rsidRPr="00CA7307">
        <w:t>1) заявление о необходимости выдачи порубочного билета (далее – Заявление о выдаче порубочного билета). В заявлении указывается основание необходимости вырубки (уничтожения) зеленых насаждений. Форма заявления о выдаче порубочн</w:t>
      </w:r>
      <w:r w:rsidRPr="00CA7307">
        <w:t>о</w:t>
      </w:r>
      <w:r w:rsidRPr="00CA7307">
        <w:t>го билета представлена в приложении № 1 к настоящему Регламенту. Образец з</w:t>
      </w:r>
      <w:r w:rsidRPr="00CA7307">
        <w:t>а</w:t>
      </w:r>
      <w:r w:rsidRPr="00CA7307">
        <w:t>полнения представлен в приложении № 2 к настоящему Регламенту;</w:t>
      </w:r>
    </w:p>
    <w:p w14:paraId="7994C806" w14:textId="77777777" w:rsidR="00F942E6" w:rsidRPr="00CA7307" w:rsidRDefault="00F942E6" w:rsidP="00CA7307">
      <w:r w:rsidRPr="00CA7307">
        <w:t>2) документ, удостоверяющий личность Заявителя;</w:t>
      </w:r>
    </w:p>
    <w:p w14:paraId="5BCA77D4" w14:textId="77777777" w:rsidR="00F942E6" w:rsidRPr="00CA7307" w:rsidRDefault="00F942E6" w:rsidP="00CA7307">
      <w:r w:rsidRPr="00CA7307">
        <w:t>3) информация о сроке выполнения работ;</w:t>
      </w:r>
    </w:p>
    <w:p w14:paraId="0163DE5B" w14:textId="77777777" w:rsidR="00F942E6" w:rsidRPr="00CA7307" w:rsidRDefault="00F942E6" w:rsidP="00CA7307">
      <w:r w:rsidRPr="00CA7307">
        <w:t>4) банковские реквизиты заявителя;</w:t>
      </w:r>
    </w:p>
    <w:p w14:paraId="6F55F078" w14:textId="77777777" w:rsidR="00F942E6" w:rsidRPr="00CA7307" w:rsidRDefault="00F942E6" w:rsidP="00CA7307">
      <w:r w:rsidRPr="00CA7307">
        <w:t>5) документы, подтверждающие необходимость производства работ, требу</w:t>
      </w:r>
      <w:r w:rsidRPr="00CA7307">
        <w:t>ю</w:t>
      </w:r>
      <w:r w:rsidRPr="00CA7307">
        <w:t>щих вырубки (уничтожения) зеленых насаждений на определенном земельном участке.</w:t>
      </w:r>
    </w:p>
    <w:p w14:paraId="4EF71A43" w14:textId="77777777" w:rsidR="00F942E6" w:rsidRPr="00CA7307" w:rsidRDefault="00F942E6" w:rsidP="00CA7307">
      <w:r w:rsidRPr="00CA7307">
        <w:t xml:space="preserve">2.6.2. Для получения </w:t>
      </w:r>
      <w:proofErr w:type="spellStart"/>
      <w:r w:rsidRPr="00CA7307">
        <w:t>подуслуги</w:t>
      </w:r>
      <w:proofErr w:type="spellEnd"/>
      <w:r w:rsidRPr="00CA7307">
        <w:t xml:space="preserve"> Заявитель представляет следующие докуме</w:t>
      </w:r>
      <w:r w:rsidRPr="00CA7307">
        <w:t>н</w:t>
      </w:r>
      <w:r w:rsidRPr="00CA7307">
        <w:t>ты:</w:t>
      </w:r>
    </w:p>
    <w:p w14:paraId="78B76CA7" w14:textId="77777777" w:rsidR="00F942E6" w:rsidRPr="00CA7307" w:rsidRDefault="00F942E6" w:rsidP="00CA7307">
      <w:r w:rsidRPr="00CA7307">
        <w:t>1) заявление о необходимости выдачи разрешения на пересадку зеленых насаждений (далее – Заявление о выдаче разрешения на пересадку зеленых наса</w:t>
      </w:r>
      <w:r w:rsidRPr="00CA7307">
        <w:t>ж</w:t>
      </w:r>
      <w:r w:rsidRPr="00CA7307">
        <w:t>дений). В заявлении указывается основание необходимости пересадки зеленых насаждений. Форма заявления о выдаче разрешения на пересадку зеленых наса</w:t>
      </w:r>
      <w:r w:rsidRPr="00CA7307">
        <w:t>ж</w:t>
      </w:r>
      <w:r w:rsidRPr="00CA7307">
        <w:t>дений представлена в приложении № 3 к настоящему Регламенту. Образец запо</w:t>
      </w:r>
      <w:r w:rsidRPr="00CA7307">
        <w:t>л</w:t>
      </w:r>
      <w:r w:rsidRPr="00CA7307">
        <w:t>нения представлен в приложении № 4 к настоящему Регламенту;</w:t>
      </w:r>
    </w:p>
    <w:p w14:paraId="2FD04D96" w14:textId="77777777" w:rsidR="00F942E6" w:rsidRPr="00CA7307" w:rsidRDefault="00F942E6" w:rsidP="00CA7307">
      <w:r w:rsidRPr="00CA7307">
        <w:t>2) документ, удостоверяющий личность Заявителя;</w:t>
      </w:r>
    </w:p>
    <w:p w14:paraId="653D4456" w14:textId="77777777" w:rsidR="00F942E6" w:rsidRPr="00CA7307" w:rsidRDefault="00F942E6" w:rsidP="00CA7307">
      <w:r w:rsidRPr="00CA7307">
        <w:t>3) информация о сроке выполнения работ;</w:t>
      </w:r>
    </w:p>
    <w:p w14:paraId="7A739711" w14:textId="77777777" w:rsidR="00F942E6" w:rsidRPr="00CA7307" w:rsidRDefault="00F942E6" w:rsidP="00CA7307">
      <w:r w:rsidRPr="00CA7307">
        <w:t>4) документы, подтверждающие необходимость производства работ, требу</w:t>
      </w:r>
      <w:r w:rsidRPr="00CA7307">
        <w:t>ю</w:t>
      </w:r>
      <w:r w:rsidRPr="00CA7307">
        <w:t>щих вырубки (уничтожения) зеленых насаждений на определенном земельном участке</w:t>
      </w:r>
      <w:bookmarkEnd w:id="5"/>
      <w:r w:rsidRPr="00CA7307">
        <w:t>;</w:t>
      </w:r>
    </w:p>
    <w:p w14:paraId="3F7762BC" w14:textId="77777777" w:rsidR="00F942E6" w:rsidRPr="00CA7307" w:rsidRDefault="00F942E6" w:rsidP="00CA7307">
      <w:r w:rsidRPr="00CA7307">
        <w:t>5) положительное решение общего собрания собственников помещений мног</w:t>
      </w:r>
      <w:r w:rsidRPr="00CA7307">
        <w:t>о</w:t>
      </w:r>
      <w:r w:rsidRPr="00CA7307">
        <w:t>квартирного дома на пересадку зеленых насаждений, проведенного в порядке, уст</w:t>
      </w:r>
      <w:r w:rsidRPr="00CA7307">
        <w:t>а</w:t>
      </w:r>
      <w:r w:rsidRPr="00CA7307">
        <w:t>новленном жилищным законодательством, если зеленые насаждения, подлежащие пересадке находятся на земельном участке, на котором расположен многокварти</w:t>
      </w:r>
      <w:r w:rsidRPr="00CA7307">
        <w:t>р</w:t>
      </w:r>
      <w:r w:rsidRPr="00CA7307">
        <w:t xml:space="preserve">ный дом. </w:t>
      </w:r>
    </w:p>
    <w:p w14:paraId="62138E00" w14:textId="77777777" w:rsidR="00F942E6" w:rsidRPr="00CA7307" w:rsidRDefault="00F942E6" w:rsidP="00CA7307">
      <w:r w:rsidRPr="00CA7307">
        <w:t>2.6.3. В случае подачи заявления через представителя Заявителя представл</w:t>
      </w:r>
      <w:r w:rsidRPr="00CA7307">
        <w:t>я</w:t>
      </w:r>
      <w:r w:rsidRPr="00CA7307">
        <w:t>ется документ, удостоверяющий личность представителя Заявителя, а также док</w:t>
      </w:r>
      <w:r w:rsidRPr="00CA7307">
        <w:t>у</w:t>
      </w:r>
      <w:r w:rsidRPr="00CA7307">
        <w:t>мент, подтверждающий полномочия представителя Заявителя.</w:t>
      </w:r>
    </w:p>
    <w:p w14:paraId="233B8FB0" w14:textId="769235D2" w:rsidR="00F942E6" w:rsidRPr="00CA7307" w:rsidRDefault="00F942E6" w:rsidP="00CA7307">
      <w:r w:rsidRPr="00CA7307">
        <w:t>2.6.4. Копии документов, указанных в пунктах 2.6.1 - 2.6.2 настоящего Регл</w:t>
      </w:r>
      <w:r w:rsidRPr="00CA7307">
        <w:t>а</w:t>
      </w:r>
      <w:r w:rsidRPr="00CA7307">
        <w:t>мента, представляются вместе с подлинниками (при обращении заявителя неп</w:t>
      </w:r>
      <w:r w:rsidRPr="00CA7307">
        <w:t>о</w:t>
      </w:r>
      <w:r w:rsidRPr="00CA7307">
        <w:t>средственно в Уполномоченный орган либо через МФЦ), которые после сверки во</w:t>
      </w:r>
      <w:r w:rsidRPr="00CA7307">
        <w:t>з</w:t>
      </w:r>
      <w:r w:rsidRPr="00CA7307">
        <w:t>вращаются заявителю.</w:t>
      </w:r>
    </w:p>
    <w:p w14:paraId="3F0405D0" w14:textId="6227A88E" w:rsidR="00F942E6" w:rsidRPr="00CA7307" w:rsidRDefault="00F942E6" w:rsidP="00CA7307">
      <w:r w:rsidRPr="00CA7307">
        <w:t>2.6.5. В случае невозможности предоставления подлинников, предоставляются нотариально заверенные копии.</w:t>
      </w:r>
    </w:p>
    <w:p w14:paraId="185FE338" w14:textId="267A45C0" w:rsidR="00F942E6" w:rsidRPr="00CA7307" w:rsidRDefault="00F942E6" w:rsidP="00CA7307">
      <w:r w:rsidRPr="00CA7307">
        <w:t>2.6.6. Перечень документов, необходимых для предоставления муниципальной услуги, является исчерпывающим.</w:t>
      </w:r>
    </w:p>
    <w:p w14:paraId="319C88FA" w14:textId="77777777" w:rsidR="00F942E6" w:rsidRPr="00CA7307" w:rsidRDefault="00F942E6" w:rsidP="00CA7307">
      <w:r w:rsidRPr="00CA7307">
        <w:t>2.6.7. Документы, составленные на иностранном языке, подлежат переводу на русский язык. Верность перевода и подлинность подписи переводчика свидетел</w:t>
      </w:r>
      <w:r w:rsidRPr="00CA7307">
        <w:t>ь</w:t>
      </w:r>
      <w:r w:rsidRPr="00CA7307">
        <w:t>ствуются в порядке, установленном законодательством о нотариате.</w:t>
      </w:r>
    </w:p>
    <w:p w14:paraId="5D3FAA0C" w14:textId="3BD29B63" w:rsidR="00F942E6" w:rsidRPr="00CA7307" w:rsidRDefault="00F942E6" w:rsidP="00CA7307">
      <w:r w:rsidRPr="00CA7307">
        <w:t>2.6.8. Заявителям обеспечивается возможность выбора способа подачи зая</w:t>
      </w:r>
      <w:r w:rsidRPr="00CA7307">
        <w:t>в</w:t>
      </w:r>
      <w:r w:rsidRPr="00CA7307">
        <w:t>ления о предоставлении муниципальной услуги: на бумажном носителе, непосре</w:t>
      </w:r>
      <w:r w:rsidRPr="00CA7307">
        <w:t>д</w:t>
      </w:r>
      <w:r w:rsidRPr="00CA7307">
        <w:t xml:space="preserve">ственно в Уполномоченный орган при личном обращении или посредством почтовой </w:t>
      </w:r>
      <w:r w:rsidRPr="00CA7307">
        <w:lastRenderedPageBreak/>
        <w:t>связи; на бумажном носителе при личном обращении в МФЦ; посредством испол</w:t>
      </w:r>
      <w:r w:rsidRPr="00CA7307">
        <w:t>ь</w:t>
      </w:r>
      <w:r w:rsidRPr="00CA7307">
        <w:t>зования Единого портала, Регионального портала, официального сайта.</w:t>
      </w:r>
    </w:p>
    <w:p w14:paraId="6E6B7648" w14:textId="199FE721" w:rsidR="00F942E6" w:rsidRPr="00CA7307" w:rsidRDefault="00F942E6" w:rsidP="00CA7307">
      <w:r w:rsidRPr="00CA7307">
        <w:t>2.6.9. В бумажном виде форма заявления может быть получена заявителем непосредственно в Уполномоченном органе или МФЦ.</w:t>
      </w:r>
    </w:p>
    <w:p w14:paraId="2BA5A5E3" w14:textId="26729F60" w:rsidR="00F942E6" w:rsidRPr="00CA7307" w:rsidRDefault="00F942E6" w:rsidP="00CA7307">
      <w:r w:rsidRPr="00CA7307">
        <w:t>2.6.10. Заявителю обеспечивается прием документов, необходимых для пред</w:t>
      </w:r>
      <w:r w:rsidRPr="00CA7307">
        <w:t>о</w:t>
      </w:r>
      <w:r w:rsidRPr="00CA7307">
        <w:t>ставления услуги через Единый портал, Региональный портал</w:t>
      </w:r>
      <w:r w:rsidR="000121F0" w:rsidRPr="00CA7307">
        <w:t xml:space="preserve"> </w:t>
      </w:r>
      <w:r w:rsidRPr="00CA7307">
        <w:t>и регистрация запр</w:t>
      </w:r>
      <w:r w:rsidRPr="00CA7307">
        <w:t>о</w:t>
      </w:r>
      <w:r w:rsidRPr="00CA7307">
        <w:t>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w:t>
      </w:r>
      <w:r w:rsidRPr="00CA7307">
        <w:t>а</w:t>
      </w:r>
      <w:r w:rsidRPr="00CA7307">
        <w:t>емыми в соответствии с ними актами Правительства Российской Федерации, зак</w:t>
      </w:r>
      <w:r w:rsidRPr="00CA7307">
        <w:t>о</w:t>
      </w:r>
      <w:r w:rsidRPr="00CA7307">
        <w:t>нами Краснодарского края</w:t>
      </w:r>
      <w:r w:rsidR="000121F0" w:rsidRPr="00CA7307">
        <w:t xml:space="preserve"> </w:t>
      </w:r>
      <w:r w:rsidRPr="00CA7307">
        <w:t>и принимаемыми в соответствии с ними актами высшего исполнительного органа государственной власти Краснодарского края.</w:t>
      </w:r>
    </w:p>
    <w:p w14:paraId="0CD9C784" w14:textId="1658FD2B" w:rsidR="00F942E6" w:rsidRPr="00CA7307" w:rsidRDefault="00F942E6" w:rsidP="00CA7307">
      <w:r w:rsidRPr="00CA7307">
        <w:t>Предоставление услуги начинается с момента приема и регистрации Уполн</w:t>
      </w:r>
      <w:r w:rsidRPr="00CA7307">
        <w:t>о</w:t>
      </w:r>
      <w:r w:rsidRPr="00CA7307">
        <w:t>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19C7C276" w14:textId="77777777" w:rsidR="00F942E6" w:rsidRPr="00CA7307" w:rsidRDefault="00F942E6" w:rsidP="00CA7307">
      <w:r w:rsidRPr="00CA7307">
        <w:t>2.6.11. Заявитель вправе отозвать свое заявление на любой стадии рассмотр</w:t>
      </w:r>
      <w:r w:rsidRPr="00CA7307">
        <w:t>е</w:t>
      </w:r>
      <w:r w:rsidRPr="00CA7307">
        <w:t>ния, согласования или подготовки документа Уполномоченным органом, обрати</w:t>
      </w:r>
      <w:r w:rsidRPr="00CA7307">
        <w:t>в</w:t>
      </w:r>
      <w:r w:rsidRPr="00CA7307">
        <w:t>шись с соответствующим заявлением в Уполномоченный орган, в том числе в эле</w:t>
      </w:r>
      <w:r w:rsidRPr="00CA7307">
        <w:t>к</w:t>
      </w:r>
      <w:r w:rsidRPr="00CA7307">
        <w:t>тронной форме, либо в МФЦ.</w:t>
      </w:r>
    </w:p>
    <w:p w14:paraId="1F7BE27D" w14:textId="77777777" w:rsidR="00F942E6" w:rsidRPr="00CA7307" w:rsidRDefault="00F942E6" w:rsidP="00CA7307">
      <w:r w:rsidRPr="00CA7307">
        <w:t>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CA7307">
        <w:t>ю</w:t>
      </w:r>
      <w:r w:rsidRPr="00CA7307">
        <w:t>щего личность, в соответствии с законодательством Российской Федерации или п</w:t>
      </w:r>
      <w:r w:rsidRPr="00CA7307">
        <w:t>о</w:t>
      </w:r>
      <w:r w:rsidRPr="00CA7307">
        <w:t>средством идентификации и аутентификации в органах, предоставляющих госуда</w:t>
      </w:r>
      <w:r w:rsidRPr="00CA7307">
        <w:t>р</w:t>
      </w:r>
      <w:r w:rsidRPr="00CA7307">
        <w:t>ственные услуги, органах, предоставляющих муниципальные услуги, многофункци</w:t>
      </w:r>
      <w:r w:rsidRPr="00CA7307">
        <w:t>о</w:t>
      </w:r>
      <w:r w:rsidRPr="00CA7307">
        <w:t>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EACA309" w14:textId="77777777" w:rsidR="00F942E6" w:rsidRPr="00CA7307" w:rsidRDefault="00F942E6" w:rsidP="00CA7307">
      <w:r w:rsidRPr="00CA7307">
        <w:t>2.6.13. При предоставлении муниципальной услуги в электронной форме иде</w:t>
      </w:r>
      <w:r w:rsidRPr="00CA7307">
        <w:t>н</w:t>
      </w:r>
      <w:r w:rsidRPr="00CA7307">
        <w:t>тификация и аутентификация могут осуществляться посредством:</w:t>
      </w:r>
    </w:p>
    <w:p w14:paraId="6FF77100" w14:textId="77777777" w:rsidR="00F942E6" w:rsidRPr="00CA7307" w:rsidRDefault="00F942E6" w:rsidP="00CA7307">
      <w:r w:rsidRPr="00CA7307">
        <w:t>1) единой системы идентификации и аутентификации или иных государстве</w:t>
      </w:r>
      <w:r w:rsidRPr="00CA7307">
        <w:t>н</w:t>
      </w:r>
      <w:r w:rsidRPr="00CA7307">
        <w:t>ных информационных систем, если такие государственные информационные сист</w:t>
      </w:r>
      <w:r w:rsidRPr="00CA7307">
        <w:t>е</w:t>
      </w:r>
      <w:r w:rsidRPr="00CA7307">
        <w:t>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B6FA06" w14:textId="77777777" w:rsidR="00F942E6" w:rsidRPr="00CA7307" w:rsidRDefault="00F942E6" w:rsidP="00CA7307">
      <w:r w:rsidRPr="00CA7307">
        <w:t>2) единой системы идентификации и аутентификации и единой информацио</w:t>
      </w:r>
      <w:r w:rsidRPr="00CA7307">
        <w:t>н</w:t>
      </w:r>
      <w:r w:rsidRPr="00CA7307">
        <w:t>ной системы персональных данных, обеспечивающей обработку, включая сбор и хранение, биометрических персональных данных, их проверку и передачу информ</w:t>
      </w:r>
      <w:r w:rsidRPr="00CA7307">
        <w:t>а</w:t>
      </w:r>
      <w:r w:rsidRPr="00CA7307">
        <w:t>ции о степени их соответствия предоставленным биометрическим персональным данным физического лица.</w:t>
      </w:r>
    </w:p>
    <w:p w14:paraId="40A276BF" w14:textId="77777777" w:rsidR="00F942E6" w:rsidRPr="00CA7307" w:rsidRDefault="00F942E6" w:rsidP="00CA7307"/>
    <w:p w14:paraId="7048F395" w14:textId="7637B56B" w:rsidR="00F942E6" w:rsidRPr="00CA7307" w:rsidRDefault="00F942E6" w:rsidP="00CA7307">
      <w:r w:rsidRPr="00CA7307">
        <w:t xml:space="preserve"> 2.7. Исчерпывающий перечень документов,</w:t>
      </w:r>
      <w:r w:rsidR="009F7B5D" w:rsidRPr="00CA7307">
        <w:t xml:space="preserve"> </w:t>
      </w:r>
      <w:r w:rsidRPr="00CA7307">
        <w:t>необходимых в соответствии с нормативными</w:t>
      </w:r>
      <w:r w:rsidR="009F7B5D" w:rsidRPr="00CA7307">
        <w:t xml:space="preserve"> </w:t>
      </w:r>
      <w:r w:rsidRPr="00CA7307">
        <w:t>правовыми актами для предоставления</w:t>
      </w:r>
      <w:r w:rsidR="009F7B5D" w:rsidRPr="00CA7307">
        <w:t xml:space="preserve"> </w:t>
      </w:r>
      <w:r w:rsidRPr="00CA7307">
        <w:t>муниципальной услуги, кот</w:t>
      </w:r>
      <w:r w:rsidRPr="00CA7307">
        <w:t>о</w:t>
      </w:r>
      <w:r w:rsidRPr="00CA7307">
        <w:t>рые находятся в</w:t>
      </w:r>
      <w:r w:rsidR="009F7B5D" w:rsidRPr="00CA7307">
        <w:t xml:space="preserve"> </w:t>
      </w:r>
      <w:r w:rsidRPr="00CA7307">
        <w:t>распоряжении государственных органов, органов</w:t>
      </w:r>
      <w:r w:rsidR="009F7B5D" w:rsidRPr="00CA7307">
        <w:t xml:space="preserve"> </w:t>
      </w:r>
      <w:r w:rsidRPr="00CA7307">
        <w:t>местного сам</w:t>
      </w:r>
      <w:r w:rsidRPr="00CA7307">
        <w:t>о</w:t>
      </w:r>
      <w:r w:rsidRPr="00CA7307">
        <w:t>управления муниципальных</w:t>
      </w:r>
      <w:r w:rsidR="009F7B5D" w:rsidRPr="00CA7307">
        <w:t xml:space="preserve"> </w:t>
      </w:r>
      <w:r w:rsidRPr="00CA7307">
        <w:t xml:space="preserve">образований Краснодарского края и иных органов, </w:t>
      </w:r>
      <w:r w:rsidR="009F7B5D" w:rsidRPr="00CA7307">
        <w:t xml:space="preserve"> </w:t>
      </w:r>
      <w:r w:rsidRPr="00CA7307">
        <w:t>участвующих в предоставлении государственных или</w:t>
      </w:r>
      <w:r w:rsidR="009F7B5D" w:rsidRPr="00CA7307">
        <w:t xml:space="preserve"> </w:t>
      </w:r>
      <w:r w:rsidRPr="00CA7307">
        <w:t>муниципальных услуг, и кот</w:t>
      </w:r>
      <w:r w:rsidRPr="00CA7307">
        <w:t>о</w:t>
      </w:r>
      <w:r w:rsidRPr="00CA7307">
        <w:t>рые заявитель вправе</w:t>
      </w:r>
      <w:r w:rsidR="009F7B5D" w:rsidRPr="00CA7307">
        <w:t xml:space="preserve"> </w:t>
      </w:r>
      <w:r w:rsidRPr="00CA7307">
        <w:t xml:space="preserve">представить самостоятельно, а также способы их получения </w:t>
      </w:r>
      <w:r w:rsidR="009F7B5D" w:rsidRPr="00CA7307">
        <w:t xml:space="preserve"> </w:t>
      </w:r>
      <w:r w:rsidRPr="00CA7307">
        <w:t xml:space="preserve">заявителями, в том числе в электронной форме, </w:t>
      </w:r>
      <w:r w:rsidR="009F7B5D" w:rsidRPr="00CA7307">
        <w:t xml:space="preserve"> </w:t>
      </w:r>
      <w:r w:rsidRPr="00CA7307">
        <w:t>порядок их представления</w:t>
      </w:r>
    </w:p>
    <w:p w14:paraId="39B5938A" w14:textId="77777777" w:rsidR="00F942E6" w:rsidRPr="00CA7307" w:rsidRDefault="00F942E6" w:rsidP="00CA7307"/>
    <w:p w14:paraId="05E9EB14" w14:textId="77777777" w:rsidR="00F942E6" w:rsidRPr="00CA7307" w:rsidRDefault="00F942E6" w:rsidP="00CA7307">
      <w:r w:rsidRPr="00CA7307">
        <w:t>2.7.1. Документы, необходимые для предоставления муниципальной услуги, находящиеся в распоряжении государственных органов, органов местного сам</w:t>
      </w:r>
      <w:r w:rsidRPr="00CA7307">
        <w:t>о</w:t>
      </w:r>
      <w:r w:rsidRPr="00CA7307">
        <w:lastRenderedPageBreak/>
        <w:t>управления муниципальных образований Краснодарского края и иных органов, участвующих в предоставлении государственных или муниципальных услуг, и кот</w:t>
      </w:r>
      <w:r w:rsidRPr="00CA7307">
        <w:t>о</w:t>
      </w:r>
      <w:r w:rsidRPr="00CA7307">
        <w:t>рые Заявитель вправе представить:</w:t>
      </w:r>
    </w:p>
    <w:p w14:paraId="79EC1EDA" w14:textId="77777777" w:rsidR="00F942E6" w:rsidRPr="00CA7307" w:rsidRDefault="00F942E6" w:rsidP="00CA7307">
      <w:r w:rsidRPr="00CA7307">
        <w:t>1) выписка из единого государственного реестра недвижимости об основных характеристиках и зарегистрированных правах на земельный участок;</w:t>
      </w:r>
    </w:p>
    <w:p w14:paraId="7268810F" w14:textId="77777777" w:rsidR="00F942E6" w:rsidRPr="00CA7307" w:rsidRDefault="00F942E6" w:rsidP="00CA7307">
      <w:r w:rsidRPr="00CA7307">
        <w:t>2) выписка из Единого государственного реестра индивидуальных предприн</w:t>
      </w:r>
      <w:r w:rsidRPr="00CA7307">
        <w:t>и</w:t>
      </w:r>
      <w:r w:rsidRPr="00CA7307">
        <w:t>мателей (для индивидуальных предпринимателей);</w:t>
      </w:r>
    </w:p>
    <w:p w14:paraId="2E2C23FF" w14:textId="77777777" w:rsidR="00F942E6" w:rsidRPr="00CA7307" w:rsidRDefault="00F942E6" w:rsidP="00CA7307">
      <w:r w:rsidRPr="00CA7307">
        <w:t>3) выписка из Единого государственного реестра юридических лиц (для юрид</w:t>
      </w:r>
      <w:r w:rsidRPr="00CA7307">
        <w:t>и</w:t>
      </w:r>
      <w:r w:rsidRPr="00CA7307">
        <w:t>ческих лиц).</w:t>
      </w:r>
    </w:p>
    <w:p w14:paraId="6E6DB7BD" w14:textId="77777777" w:rsidR="00F942E6" w:rsidRPr="00CA7307" w:rsidRDefault="00F942E6" w:rsidP="00CA7307">
      <w:r w:rsidRPr="00CA7307">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022EC028" w14:textId="4DAE5E46" w:rsidR="00F942E6" w:rsidRPr="00CA7307" w:rsidRDefault="00F942E6" w:rsidP="00CA7307"/>
    <w:p w14:paraId="1F85AAD1" w14:textId="1EB32EC9" w:rsidR="00F942E6" w:rsidRPr="00CA7307" w:rsidRDefault="00F942E6" w:rsidP="00CA7307">
      <w:r w:rsidRPr="00CA7307">
        <w:t>2.8. Указание на запрет требовать от заявителя</w:t>
      </w:r>
      <w:r w:rsidR="009F7B5D" w:rsidRPr="00CA7307">
        <w:t xml:space="preserve"> </w:t>
      </w:r>
      <w:r w:rsidRPr="00CA7307">
        <w:t>представления документов, информации</w:t>
      </w:r>
      <w:r w:rsidR="009F7B5D" w:rsidRPr="00CA7307">
        <w:t xml:space="preserve"> </w:t>
      </w:r>
      <w:r w:rsidRPr="00CA7307">
        <w:t>или осуществления действий</w:t>
      </w:r>
    </w:p>
    <w:p w14:paraId="65F6CEE4" w14:textId="77777777" w:rsidR="00F942E6" w:rsidRPr="00CA7307" w:rsidRDefault="00F942E6" w:rsidP="00CA7307"/>
    <w:p w14:paraId="486BFF28" w14:textId="42DC7BBB" w:rsidR="00F942E6" w:rsidRPr="00CA7307" w:rsidRDefault="00F942E6" w:rsidP="00CA7307">
      <w:r w:rsidRPr="00CA7307">
        <w:t xml:space="preserve">2.8.1. </w:t>
      </w:r>
      <w:r w:rsidRPr="00CA7307">
        <w:rPr>
          <w:rFonts w:eastAsia="DejaVu Sans"/>
        </w:rPr>
        <w:t>Запрещено требовать от заявителя предоставления документов</w:t>
      </w:r>
      <w:r w:rsidR="000121F0" w:rsidRPr="00CA7307">
        <w:rPr>
          <w:rFonts w:eastAsia="DejaVu Sans"/>
        </w:rPr>
        <w:t xml:space="preserve"> </w:t>
      </w:r>
      <w:r w:rsidRPr="00CA7307">
        <w:rPr>
          <w:rFonts w:eastAsia="DejaVu Sans"/>
        </w:rPr>
        <w:t>и и</w:t>
      </w:r>
      <w:r w:rsidRPr="00CA7307">
        <w:rPr>
          <w:rFonts w:eastAsia="DejaVu Sans"/>
        </w:rPr>
        <w:t>н</w:t>
      </w:r>
      <w:r w:rsidRPr="00CA7307">
        <w:rPr>
          <w:rFonts w:eastAsia="DejaVu Sans"/>
        </w:rPr>
        <w:t>формации, а также осуществления действий, указанных в части 1 статьи 7 Фед</w:t>
      </w:r>
      <w:r w:rsidRPr="00CA7307">
        <w:rPr>
          <w:rFonts w:eastAsia="DejaVu Sans"/>
        </w:rPr>
        <w:t>е</w:t>
      </w:r>
      <w:r w:rsidRPr="00CA7307">
        <w:rPr>
          <w:rFonts w:eastAsia="DejaVu Sans"/>
        </w:rPr>
        <w:t>рального закона от 27 июля 2010 года № 210-ФЗ «Об организации предоставления государственных и муниципальных услуг».</w:t>
      </w:r>
    </w:p>
    <w:p w14:paraId="722884CF" w14:textId="77777777" w:rsidR="00F942E6" w:rsidRPr="00CA7307" w:rsidRDefault="00F942E6" w:rsidP="00CA7307">
      <w:r w:rsidRPr="00CA7307">
        <w:rPr>
          <w:rFonts w:eastAsia="DejaVu Sans"/>
        </w:rPr>
        <w:t>2.8.2. Запрещено отказывать в приеме запроса и иных документов, необход</w:t>
      </w:r>
      <w:r w:rsidRPr="00CA7307">
        <w:rPr>
          <w:rFonts w:eastAsia="DejaVu Sans"/>
        </w:rPr>
        <w:t>и</w:t>
      </w:r>
      <w:r w:rsidRPr="00CA7307">
        <w:rPr>
          <w:rFonts w:eastAsia="DejaVu Sans"/>
        </w:rPr>
        <w:t>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w:t>
      </w:r>
      <w:r w:rsidRPr="00CA7307">
        <w:rPr>
          <w:rFonts w:eastAsia="DejaVu Sans"/>
        </w:rPr>
        <w:t>о</w:t>
      </w:r>
      <w:r w:rsidRPr="00CA7307">
        <w:rPr>
          <w:rFonts w:eastAsia="DejaVu Sans"/>
        </w:rPr>
        <w:t>ванной на Едином портале, Региональном портале.</w:t>
      </w:r>
    </w:p>
    <w:p w14:paraId="177BECE4" w14:textId="13E6C0AB" w:rsidR="00F942E6" w:rsidRPr="00CA7307" w:rsidRDefault="00F942E6" w:rsidP="00CA7307">
      <w:r w:rsidRPr="00CA7307">
        <w:rPr>
          <w:rFonts w:eastAsia="DejaVu Sans"/>
        </w:rPr>
        <w:t>2.8.3. Запрещено отказывать в предоставлении муниципальной услуги</w:t>
      </w:r>
      <w:r w:rsidR="000121F0" w:rsidRPr="00CA7307">
        <w:rPr>
          <w:rFonts w:eastAsia="DejaVu Sans"/>
        </w:rPr>
        <w:t xml:space="preserve"> </w:t>
      </w:r>
      <w:r w:rsidRPr="00CA7307">
        <w:rPr>
          <w:rFonts w:eastAsia="DejaVu Sans"/>
        </w:rPr>
        <w:t>в случае, если запрос и документы, необходимые для предоставления муниципальной услуги, поданы в соответствии с информацией о сроках</w:t>
      </w:r>
      <w:r w:rsidR="000121F0" w:rsidRPr="00CA7307">
        <w:rPr>
          <w:rFonts w:eastAsia="DejaVu Sans"/>
        </w:rPr>
        <w:t xml:space="preserve"> </w:t>
      </w:r>
      <w:r w:rsidRPr="00CA7307">
        <w:rPr>
          <w:rFonts w:eastAsia="DejaVu Sans"/>
        </w:rPr>
        <w:t>и порядке предоставления муниц</w:t>
      </w:r>
      <w:r w:rsidRPr="00CA7307">
        <w:rPr>
          <w:rFonts w:eastAsia="DejaVu Sans"/>
        </w:rPr>
        <w:t>и</w:t>
      </w:r>
      <w:r w:rsidRPr="00CA7307">
        <w:rPr>
          <w:rFonts w:eastAsia="DejaVu Sans"/>
        </w:rPr>
        <w:t>пальной услуги, опубликованной на Едином портале, Региональном портале.</w:t>
      </w:r>
    </w:p>
    <w:p w14:paraId="083BABB1" w14:textId="77777777" w:rsidR="00F942E6" w:rsidRPr="00CA7307" w:rsidRDefault="00F942E6" w:rsidP="00CA7307">
      <w:pPr>
        <w:rPr>
          <w:rFonts w:eastAsia="DejaVu Sans"/>
        </w:rPr>
      </w:pPr>
      <w:r w:rsidRPr="00CA7307">
        <w:rPr>
          <w:rFonts w:eastAsia="DejaVu Sans"/>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w:t>
      </w:r>
      <w:r w:rsidRPr="00CA7307">
        <w:rPr>
          <w:rFonts w:eastAsia="DejaVu Sans"/>
        </w:rPr>
        <w:t>о</w:t>
      </w:r>
      <w:r w:rsidRPr="00CA7307">
        <w:rPr>
          <w:rFonts w:eastAsia="DejaVu Sans"/>
        </w:rPr>
        <w:t>ставления сведений, необходимых для расчета длительности временного интерв</w:t>
      </w:r>
      <w:r w:rsidRPr="00CA7307">
        <w:rPr>
          <w:rFonts w:eastAsia="DejaVu Sans"/>
        </w:rPr>
        <w:t>а</w:t>
      </w:r>
      <w:r w:rsidRPr="00CA7307">
        <w:rPr>
          <w:rFonts w:eastAsia="DejaVu Sans"/>
        </w:rPr>
        <w:t>ла, который необходимо забронировать для приема.</w:t>
      </w:r>
    </w:p>
    <w:p w14:paraId="638E40BF" w14:textId="4CAD04E5" w:rsidR="00F942E6" w:rsidRPr="00CA7307" w:rsidRDefault="00F942E6" w:rsidP="00CA7307">
      <w:r w:rsidRPr="00CA7307">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w:t>
      </w:r>
      <w:r w:rsidRPr="00CA7307">
        <w:t>е</w:t>
      </w:r>
      <w:r w:rsidRPr="00CA7307">
        <w:t>ля) или МФЦ предоставления документов на бумажных носителях, если иное не уст</w:t>
      </w:r>
      <w:r w:rsidR="00BF527A" w:rsidRPr="00CA7307">
        <w:t xml:space="preserve">ановлено федеральными законами </w:t>
      </w:r>
      <w:r w:rsidRPr="00CA7307">
        <w:t>и принимаемыми в соответствии с ними акт</w:t>
      </w:r>
      <w:r w:rsidRPr="00CA7307">
        <w:t>а</w:t>
      </w:r>
      <w:r w:rsidRPr="00CA7307">
        <w:t>ми Правительства Российской Федерации, законами Краснодарского края и прин</w:t>
      </w:r>
      <w:r w:rsidRPr="00CA7307">
        <w:t>и</w:t>
      </w:r>
      <w:r w:rsidRPr="00CA7307">
        <w:t>маемыми в соответствии с</w:t>
      </w:r>
      <w:r w:rsidR="000121F0" w:rsidRPr="00CA7307">
        <w:t xml:space="preserve"> </w:t>
      </w:r>
      <w:r w:rsidRPr="00CA7307">
        <w:t>ними</w:t>
      </w:r>
      <w:r w:rsidR="000121F0" w:rsidRPr="00CA7307">
        <w:t xml:space="preserve"> </w:t>
      </w:r>
      <w:r w:rsidRPr="00CA7307">
        <w:t>актами</w:t>
      </w:r>
      <w:r w:rsidR="000121F0" w:rsidRPr="00CA7307">
        <w:t xml:space="preserve"> </w:t>
      </w:r>
      <w:r w:rsidRPr="00CA7307">
        <w:t>высшего</w:t>
      </w:r>
      <w:r w:rsidR="000121F0" w:rsidRPr="00CA7307">
        <w:t xml:space="preserve"> </w:t>
      </w:r>
      <w:r w:rsidRPr="00CA7307">
        <w:t>исполнительного</w:t>
      </w:r>
      <w:r w:rsidR="000121F0" w:rsidRPr="00CA7307">
        <w:t xml:space="preserve"> </w:t>
      </w:r>
      <w:r w:rsidRPr="00CA7307">
        <w:t>органа</w:t>
      </w:r>
      <w:r w:rsidR="000121F0" w:rsidRPr="00CA7307">
        <w:t xml:space="preserve"> </w:t>
      </w:r>
      <w:r w:rsidRPr="00CA7307">
        <w:t>госуда</w:t>
      </w:r>
      <w:r w:rsidRPr="00CA7307">
        <w:t>р</w:t>
      </w:r>
      <w:r w:rsidRPr="00CA7307">
        <w:t>ственной</w:t>
      </w:r>
      <w:r w:rsidR="000121F0" w:rsidRPr="00CA7307">
        <w:t xml:space="preserve"> </w:t>
      </w:r>
      <w:r w:rsidRPr="00CA7307">
        <w:t>власти</w:t>
      </w:r>
      <w:r w:rsidR="00BF527A" w:rsidRPr="00CA7307">
        <w:t xml:space="preserve"> </w:t>
      </w:r>
      <w:r w:rsidRPr="00CA7307">
        <w:t>Краснодарского края.</w:t>
      </w:r>
    </w:p>
    <w:p w14:paraId="6356DE3D" w14:textId="77777777" w:rsidR="00F942E6" w:rsidRPr="00CA7307" w:rsidRDefault="00F942E6" w:rsidP="00CA7307"/>
    <w:p w14:paraId="7BD22366" w14:textId="0F75C8A6" w:rsidR="00F942E6" w:rsidRPr="00CA7307" w:rsidRDefault="00F942E6" w:rsidP="00CA7307">
      <w:r w:rsidRPr="00CA7307">
        <w:t>2.9. Исчерпывающий перечень оснований для</w:t>
      </w:r>
      <w:r w:rsidR="000121F0" w:rsidRPr="00CA7307">
        <w:t xml:space="preserve"> </w:t>
      </w:r>
      <w:r w:rsidRPr="00CA7307">
        <w:t>отказа в приеме документов, н</w:t>
      </w:r>
      <w:r w:rsidRPr="00CA7307">
        <w:t>е</w:t>
      </w:r>
      <w:r w:rsidRPr="00CA7307">
        <w:t>обходимых для</w:t>
      </w:r>
      <w:r w:rsidR="009F7B5D" w:rsidRPr="00CA7307">
        <w:t xml:space="preserve"> </w:t>
      </w:r>
      <w:r w:rsidRPr="00CA7307">
        <w:t>предоставления муниципальной услуги</w:t>
      </w:r>
    </w:p>
    <w:p w14:paraId="47A4EDE6" w14:textId="77777777" w:rsidR="00F942E6" w:rsidRPr="00CA7307" w:rsidRDefault="00F942E6" w:rsidP="00CA7307"/>
    <w:p w14:paraId="1D47757C" w14:textId="35638B5B" w:rsidR="00F942E6" w:rsidRPr="00CA7307" w:rsidRDefault="00F942E6" w:rsidP="00CA7307">
      <w:r w:rsidRPr="00CA7307">
        <w:t>2.9.1. Основаниями для отказа в приеме документов, необходимых для пред</w:t>
      </w:r>
      <w:r w:rsidRPr="00CA7307">
        <w:t>о</w:t>
      </w:r>
      <w:r w:rsidRPr="00CA7307">
        <w:t>ставления муниципальной услуги, являются:</w:t>
      </w:r>
    </w:p>
    <w:p w14:paraId="5972E339" w14:textId="77777777" w:rsidR="00F942E6" w:rsidRPr="00CA7307" w:rsidRDefault="00F942E6" w:rsidP="00CA7307">
      <w:r w:rsidRPr="00CA7307">
        <w:t>1) обращение с заявлением лица, не представившего документ, удостоверя</w:t>
      </w:r>
      <w:r w:rsidRPr="00CA7307">
        <w:t>ю</w:t>
      </w:r>
      <w:r w:rsidRPr="00CA7307">
        <w:t>щий его личность (при личном обращении) и (или) подтверждающий его полномочия как представителя заявителя;</w:t>
      </w:r>
    </w:p>
    <w:p w14:paraId="2783DEFF" w14:textId="77777777" w:rsidR="00F942E6" w:rsidRPr="00CA7307" w:rsidRDefault="00F942E6" w:rsidP="00CA7307">
      <w:r w:rsidRPr="00CA7307">
        <w:lastRenderedPageBreak/>
        <w:t>2) поданное заявление не соответствует по форме и содержанию требованиям, предъявляемым к заявлению, согласно приложениям № 1, 3 к настоящему Регл</w:t>
      </w:r>
      <w:r w:rsidRPr="00CA7307">
        <w:t>а</w:t>
      </w:r>
      <w:r w:rsidRPr="00CA7307">
        <w:t>менту;</w:t>
      </w:r>
    </w:p>
    <w:p w14:paraId="090E9596" w14:textId="77777777" w:rsidR="00F942E6" w:rsidRPr="00CA7307" w:rsidRDefault="00F942E6" w:rsidP="00CA7307">
      <w:r w:rsidRPr="00CA7307">
        <w:t>3) представление заявителем документов, имеющих повреждения, и наличие исправлений, не позволяющих однозначно истолковать их содержание, не содерж</w:t>
      </w:r>
      <w:r w:rsidRPr="00CA7307">
        <w:t>а</w:t>
      </w:r>
      <w:r w:rsidRPr="00CA7307">
        <w:t>щих обратного адреса, подписи, печати (при наличии);</w:t>
      </w:r>
    </w:p>
    <w:p w14:paraId="0F8D50C5" w14:textId="77777777" w:rsidR="00F942E6" w:rsidRPr="00CA7307" w:rsidRDefault="00F942E6" w:rsidP="00CA7307">
      <w:r w:rsidRPr="00CA7307">
        <w:t>4) несоблюдение установленных нормативными правовыми актами требований, предъявляемых к электронной подписи</w:t>
      </w:r>
    </w:p>
    <w:p w14:paraId="3B604EAA" w14:textId="77777777" w:rsidR="00F942E6" w:rsidRPr="00CA7307" w:rsidRDefault="00F942E6" w:rsidP="00CA7307">
      <w:r w:rsidRPr="00CA7307">
        <w:t>5) предоставление заявителем неполного перечня документов, предусмотре</w:t>
      </w:r>
      <w:r w:rsidRPr="00CA7307">
        <w:t>н</w:t>
      </w:r>
      <w:r w:rsidRPr="00CA7307">
        <w:t xml:space="preserve">ных </w:t>
      </w:r>
      <w:bookmarkStart w:id="6" w:name="_Hlk72327314"/>
      <w:r w:rsidRPr="00CA7307">
        <w:t>пунктами 2.6.1 - 2.6.2 подраздела 2.6 раздела 2 настоящего Регламента</w:t>
      </w:r>
      <w:bookmarkEnd w:id="6"/>
      <w:r w:rsidRPr="00CA7307">
        <w:t xml:space="preserve">. </w:t>
      </w:r>
    </w:p>
    <w:p w14:paraId="78B692F7" w14:textId="049DA44A" w:rsidR="00F942E6" w:rsidRPr="00CA7307" w:rsidRDefault="00F942E6" w:rsidP="00CA7307">
      <w:r w:rsidRPr="00CA7307">
        <w:t>2.9.2. О наличии основания для отказа в приеме документов заявителя инфо</w:t>
      </w:r>
      <w:r w:rsidRPr="00CA7307">
        <w:t>р</w:t>
      </w:r>
      <w:r w:rsidRPr="00CA7307">
        <w:t>мирует специалист Уполномоченного органа либо работник МФЦ</w:t>
      </w:r>
      <w:r w:rsidR="000121F0" w:rsidRPr="00CA7307">
        <w:t xml:space="preserve"> </w:t>
      </w:r>
      <w:r w:rsidRPr="00CA7307">
        <w:t>(при обращении за услугой через МФЦ), ответственный за прием документов, объясняет заявителю с</w:t>
      </w:r>
      <w:r w:rsidRPr="00CA7307">
        <w:t>о</w:t>
      </w:r>
      <w:r w:rsidRPr="00CA7307">
        <w:t>держание выявленных недостатков в представленных документах и предлагает пр</w:t>
      </w:r>
      <w:r w:rsidRPr="00CA7307">
        <w:t>и</w:t>
      </w:r>
      <w:r w:rsidRPr="00CA7307">
        <w:t>нять меры по их устранению.</w:t>
      </w:r>
    </w:p>
    <w:p w14:paraId="0F310B50" w14:textId="58B73F8A" w:rsidR="00F942E6" w:rsidRPr="00CA7307" w:rsidRDefault="00F942E6" w:rsidP="00CA7307">
      <w:r w:rsidRPr="00CA7307">
        <w:t>Уведомление об отказе в приеме документов, необходимых для предоставл</w:t>
      </w:r>
      <w:r w:rsidRPr="00CA7307">
        <w:t>е</w:t>
      </w:r>
      <w:r w:rsidRPr="00CA7307">
        <w:t>ния муниципальной услуги подписывается работником МФЦ</w:t>
      </w:r>
      <w:r w:rsidR="000121F0" w:rsidRPr="00CA7307">
        <w:t xml:space="preserve"> </w:t>
      </w:r>
      <w:r w:rsidRPr="00CA7307">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w:t>
      </w:r>
      <w:r w:rsidRPr="00CA7307">
        <w:t>а</w:t>
      </w:r>
      <w:r w:rsidRPr="00CA7307">
        <w:t>щения заявителя за получением муниципальной услуги.</w:t>
      </w:r>
    </w:p>
    <w:p w14:paraId="678BC005" w14:textId="77777777" w:rsidR="00F942E6" w:rsidRPr="00CA7307" w:rsidRDefault="00F942E6" w:rsidP="00CA7307">
      <w:r w:rsidRPr="00CA7307">
        <w:t xml:space="preserve">Не может быть отказано заявителю в приеме дополнительных документов </w:t>
      </w:r>
    </w:p>
    <w:p w14:paraId="7752765A" w14:textId="77777777" w:rsidR="00F942E6" w:rsidRPr="00CA7307" w:rsidRDefault="00F942E6" w:rsidP="00CA7307">
      <w:r w:rsidRPr="00CA7307">
        <w:t>при наличии намерения их сдать.</w:t>
      </w:r>
    </w:p>
    <w:p w14:paraId="3193422C" w14:textId="77777777" w:rsidR="00F942E6" w:rsidRPr="00CA7307" w:rsidRDefault="00F942E6" w:rsidP="00CA7307">
      <w:r w:rsidRPr="00CA7307">
        <w:t>2.9.3. Заявитель вправе отозвать свое заявление на любой стадии рассмотр</w:t>
      </w:r>
      <w:r w:rsidRPr="00CA7307">
        <w:t>е</w:t>
      </w:r>
      <w:r w:rsidRPr="00CA7307">
        <w:t>ния, согласования или подготовки документа Уполномоченным органом, обрати</w:t>
      </w:r>
      <w:r w:rsidRPr="00CA7307">
        <w:t>в</w:t>
      </w:r>
      <w:r w:rsidRPr="00CA7307">
        <w:t>шись с соответствующим заявлением в Уполномоченный орган, в том числе в эле</w:t>
      </w:r>
      <w:r w:rsidRPr="00CA7307">
        <w:t>к</w:t>
      </w:r>
      <w:r w:rsidRPr="00CA7307">
        <w:t>тронной форме, либо в МФЦ.</w:t>
      </w:r>
    </w:p>
    <w:p w14:paraId="795E65FA" w14:textId="77777777" w:rsidR="00F942E6" w:rsidRPr="00CA7307" w:rsidRDefault="00F942E6" w:rsidP="00CA7307">
      <w:r w:rsidRPr="00CA7307">
        <w:t>Не допускается отказ в приеме заявления и иных документов, необходимых для предоставления муниципальной услуги, в случае если заявление и документы, н</w:t>
      </w:r>
      <w:r w:rsidRPr="00CA7307">
        <w:t>е</w:t>
      </w:r>
      <w:r w:rsidRPr="00CA7307">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w:t>
      </w:r>
      <w:r w:rsidRPr="00CA7307">
        <w:t>о</w:t>
      </w:r>
      <w:r w:rsidRPr="00CA7307">
        <w:t>ванной на Едином портале, Региональном портале услуг и официальном сайте Уполномоченного органа.</w:t>
      </w:r>
    </w:p>
    <w:p w14:paraId="357B196A" w14:textId="77777777" w:rsidR="00F942E6" w:rsidRPr="00CA7307" w:rsidRDefault="00F942E6" w:rsidP="00CA7307">
      <w:r w:rsidRPr="00CA7307">
        <w:t>2.9.5. Отказ в приеме документов, необходимых для предоставления муниц</w:t>
      </w:r>
      <w:r w:rsidRPr="00CA7307">
        <w:t>и</w:t>
      </w:r>
      <w:r w:rsidRPr="00CA7307">
        <w:t>пальной услуги, не препятствует повторному обращению после устранения причины, послужившей основанием для отказа.</w:t>
      </w:r>
    </w:p>
    <w:p w14:paraId="4E8AB912" w14:textId="77777777" w:rsidR="00F942E6" w:rsidRPr="00CA7307" w:rsidRDefault="00F942E6" w:rsidP="00CA7307">
      <w:r w:rsidRPr="00CA7307">
        <w:t xml:space="preserve"> </w:t>
      </w:r>
    </w:p>
    <w:p w14:paraId="5AAA9C2D" w14:textId="5EB097B4" w:rsidR="00F942E6" w:rsidRPr="00CA7307" w:rsidRDefault="00F942E6" w:rsidP="00CA7307">
      <w:r w:rsidRPr="00CA7307">
        <w:t>2.10. Исчерпывающий перечень оснований для приостановления предоставл</w:t>
      </w:r>
      <w:r w:rsidRPr="00CA7307">
        <w:t>е</w:t>
      </w:r>
      <w:r w:rsidRPr="00CA7307">
        <w:t>ния муниципальной услуги</w:t>
      </w:r>
      <w:r w:rsidR="009F7B5D" w:rsidRPr="00CA7307">
        <w:t xml:space="preserve"> </w:t>
      </w:r>
      <w:r w:rsidRPr="00CA7307">
        <w:t>или отказа в предоставлении муниципальной услуги</w:t>
      </w:r>
    </w:p>
    <w:p w14:paraId="5E3658A4" w14:textId="77777777" w:rsidR="00F942E6" w:rsidRPr="00CA7307" w:rsidRDefault="00F942E6" w:rsidP="00CA7307"/>
    <w:p w14:paraId="65F373CD" w14:textId="46E5F96D" w:rsidR="00F942E6" w:rsidRPr="00CA7307" w:rsidRDefault="00F942E6" w:rsidP="00CA7307">
      <w:r w:rsidRPr="00CA7307">
        <w:t>2.10.1. Основания для приостановления предоставления муниципальной усл</w:t>
      </w:r>
      <w:r w:rsidRPr="00CA7307">
        <w:t>у</w:t>
      </w:r>
      <w:r w:rsidRPr="00CA7307">
        <w:t xml:space="preserve">ги, </w:t>
      </w:r>
      <w:proofErr w:type="spellStart"/>
      <w:r w:rsidRPr="00CA7307">
        <w:t>подуслуги</w:t>
      </w:r>
      <w:proofErr w:type="spellEnd"/>
      <w:r w:rsidRPr="00CA7307">
        <w:t xml:space="preserve"> законодательством Российской Федерации не предусмотрены.</w:t>
      </w:r>
    </w:p>
    <w:p w14:paraId="47AE72B6" w14:textId="7F9E9C7E" w:rsidR="00F942E6" w:rsidRPr="00CA7307" w:rsidRDefault="00F942E6" w:rsidP="00CA7307">
      <w:r w:rsidRPr="00CA7307">
        <w:t>2.10.2. Основаниями для отказа в предоставлении муниципальной услуги я</w:t>
      </w:r>
      <w:r w:rsidRPr="00CA7307">
        <w:t>в</w:t>
      </w:r>
      <w:r w:rsidRPr="00CA7307">
        <w:t>ляются:</w:t>
      </w:r>
    </w:p>
    <w:p w14:paraId="0A7397E5" w14:textId="02E67C12" w:rsidR="00F942E6" w:rsidRPr="00CA7307" w:rsidRDefault="00F942E6" w:rsidP="00CA7307">
      <w:r w:rsidRPr="00CA7307">
        <w:t>1) неполный состав сведений в заявлении и представленных документах;</w:t>
      </w:r>
    </w:p>
    <w:p w14:paraId="0F96F5A0" w14:textId="77777777" w:rsidR="00F942E6" w:rsidRPr="00CA7307" w:rsidRDefault="00F942E6" w:rsidP="00CA7307">
      <w:r w:rsidRPr="00CA7307">
        <w:t>2) наличие недостоверных данных в представленных документах;</w:t>
      </w:r>
    </w:p>
    <w:p w14:paraId="2D59AEE7" w14:textId="77777777" w:rsidR="00F942E6" w:rsidRPr="00CA7307" w:rsidRDefault="00F942E6" w:rsidP="00CA7307">
      <w:r w:rsidRPr="00CA7307">
        <w:t>3) особый статус зеленых насаждений, предполагаемых для вырубки (уничт</w:t>
      </w:r>
      <w:r w:rsidRPr="00CA7307">
        <w:t>о</w:t>
      </w:r>
      <w:r w:rsidRPr="00CA7307">
        <w:t>жения):</w:t>
      </w:r>
    </w:p>
    <w:p w14:paraId="64979B19" w14:textId="77777777" w:rsidR="00F942E6" w:rsidRPr="00CA7307" w:rsidRDefault="00F942E6" w:rsidP="00CA7307">
      <w:r w:rsidRPr="00CA7307">
        <w:t>а) объекты растительного мира, занесенные в Красную книгу Российской Фед</w:t>
      </w:r>
      <w:r w:rsidRPr="00CA7307">
        <w:t>е</w:t>
      </w:r>
      <w:r w:rsidRPr="00CA7307">
        <w:t>рации и (или) Красную книгу Краснодарского края, произрастающие в естественных условиях;</w:t>
      </w:r>
    </w:p>
    <w:p w14:paraId="2725FD5A" w14:textId="77777777" w:rsidR="00F942E6" w:rsidRPr="00CA7307" w:rsidRDefault="00F942E6" w:rsidP="00CA7307">
      <w:r w:rsidRPr="00CA7307">
        <w:t>б) памятники историко-культурного наследия;</w:t>
      </w:r>
    </w:p>
    <w:p w14:paraId="7775356A" w14:textId="77777777" w:rsidR="00F942E6" w:rsidRPr="00CA7307" w:rsidRDefault="00F942E6" w:rsidP="00CA7307">
      <w:r w:rsidRPr="00CA7307">
        <w:lastRenderedPageBreak/>
        <w:t>в) деревья, кустарники, лианы, имеющие историческую и эстетическую це</w:t>
      </w:r>
      <w:r w:rsidRPr="00CA7307">
        <w:t>н</w:t>
      </w:r>
      <w:r w:rsidRPr="00CA7307">
        <w:t>ность как неотъемлемые элементы ландшафта;</w:t>
      </w:r>
    </w:p>
    <w:p w14:paraId="668F2DE6" w14:textId="77777777" w:rsidR="00F942E6" w:rsidRPr="00CA7307" w:rsidRDefault="00F942E6" w:rsidP="00CA7307">
      <w:r w:rsidRPr="00CA7307">
        <w:t>4) отрицательное заключение комиссии по обследованию зеленых насаждений.</w:t>
      </w:r>
    </w:p>
    <w:p w14:paraId="1DE0BD47" w14:textId="77777777" w:rsidR="00F942E6" w:rsidRPr="00CA7307" w:rsidRDefault="00F942E6" w:rsidP="00CA7307">
      <w:r w:rsidRPr="00CA7307">
        <w:t xml:space="preserve">2.10.3. Основаниями для отказа в предоставлении </w:t>
      </w:r>
      <w:proofErr w:type="spellStart"/>
      <w:r w:rsidRPr="00CA7307">
        <w:t>подуслуги</w:t>
      </w:r>
      <w:proofErr w:type="spellEnd"/>
      <w:r w:rsidRPr="00CA7307">
        <w:t xml:space="preserve"> являются:</w:t>
      </w:r>
    </w:p>
    <w:p w14:paraId="51CA15C6" w14:textId="77777777" w:rsidR="00F942E6" w:rsidRPr="00CA7307" w:rsidRDefault="00F942E6" w:rsidP="00CA7307">
      <w:r w:rsidRPr="00CA7307">
        <w:t>1) неполный состав сведений в заявлении и представленных документах;</w:t>
      </w:r>
    </w:p>
    <w:p w14:paraId="50B2239F" w14:textId="77777777" w:rsidR="00F942E6" w:rsidRPr="00CA7307" w:rsidRDefault="00F942E6" w:rsidP="00CA7307">
      <w:r w:rsidRPr="00CA7307">
        <w:t>2) наличие недостоверных данных в представленных документах;</w:t>
      </w:r>
    </w:p>
    <w:p w14:paraId="5D0D6AAB" w14:textId="77777777" w:rsidR="00F942E6" w:rsidRPr="00CA7307" w:rsidRDefault="00F942E6" w:rsidP="00CA7307">
      <w:r w:rsidRPr="00CA7307">
        <w:t>3) отрицательное заключение комиссии по обследованию зеленых насаждений.</w:t>
      </w:r>
    </w:p>
    <w:p w14:paraId="66C20F24" w14:textId="77777777" w:rsidR="00F942E6" w:rsidRPr="00CA7307" w:rsidRDefault="00F942E6" w:rsidP="00CA7307">
      <w:r w:rsidRPr="00CA7307">
        <w:t>2.10.4. Неполучение (несвоевременное получение) документов, запрошенных в соответствии с подразделом 2.7 раздела 2 настоящего Регламента, не может я</w:t>
      </w:r>
      <w:r w:rsidRPr="00CA7307">
        <w:t>в</w:t>
      </w:r>
      <w:r w:rsidRPr="00CA7307">
        <w:t xml:space="preserve">ляться основанием для отказа </w:t>
      </w:r>
      <w:bookmarkStart w:id="7" w:name="_Hlk72327202"/>
      <w:r w:rsidRPr="00CA7307">
        <w:t>в предоставлении муниципальной услуги</w:t>
      </w:r>
      <w:bookmarkEnd w:id="7"/>
      <w:r w:rsidRPr="00CA7307">
        <w:t>.</w:t>
      </w:r>
    </w:p>
    <w:p w14:paraId="3DCBBCEF" w14:textId="5F328066" w:rsidR="00F942E6" w:rsidRPr="00CA7307" w:rsidRDefault="00F942E6" w:rsidP="00CA7307">
      <w:r w:rsidRPr="00CA7307">
        <w:t>2.10.5. Не допускается отказ в предоставлении муниципальной услуги,</w:t>
      </w:r>
      <w:r w:rsidR="000121F0" w:rsidRPr="00CA7307">
        <w:t xml:space="preserve"> </w:t>
      </w:r>
      <w:r w:rsidRPr="00CA7307">
        <w:t>в сл</w:t>
      </w:r>
      <w:r w:rsidRPr="00CA7307">
        <w:t>у</w:t>
      </w:r>
      <w:r w:rsidRPr="00CA7307">
        <w:t>чае, если заявление и документы, необходимые для предоставления муниципальной услуги, поданы в соответствии с информацией о сроках</w:t>
      </w:r>
      <w:r w:rsidR="000121F0" w:rsidRPr="00CA7307">
        <w:t xml:space="preserve"> </w:t>
      </w:r>
      <w:r w:rsidRPr="00CA7307">
        <w:t>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4C1BE308" w14:textId="77777777" w:rsidR="00F942E6" w:rsidRPr="00CA7307" w:rsidRDefault="00F942E6" w:rsidP="00CA7307">
      <w:r w:rsidRPr="00CA7307">
        <w:t>2.10.6. Отказ в предоставлении муниципальной услуги не препятствует повто</w:t>
      </w:r>
      <w:r w:rsidRPr="00CA7307">
        <w:t>р</w:t>
      </w:r>
      <w:r w:rsidRPr="00CA7307">
        <w:t>ному обращению после устранения причины, послужившей основанием для отказа.</w:t>
      </w:r>
    </w:p>
    <w:p w14:paraId="583AFF68" w14:textId="097BCEB3" w:rsidR="00F942E6" w:rsidRPr="00CA7307" w:rsidRDefault="00F942E6" w:rsidP="00CA7307">
      <w:r w:rsidRPr="00CA7307">
        <w:t xml:space="preserve">2.10.7. Отказ в предоставлении муниципальной услуги может </w:t>
      </w:r>
      <w:r w:rsidR="00BF527A" w:rsidRPr="00CA7307">
        <w:t>быть оспорен в судебном порядке</w:t>
      </w:r>
    </w:p>
    <w:p w14:paraId="3BAA5AFF" w14:textId="77777777" w:rsidR="00F942E6" w:rsidRPr="00CA7307" w:rsidRDefault="00F942E6" w:rsidP="00CA7307"/>
    <w:p w14:paraId="321B30F2" w14:textId="61FB9327" w:rsidR="00F942E6" w:rsidRPr="00CA7307" w:rsidRDefault="00F942E6" w:rsidP="00CA7307">
      <w:r w:rsidRPr="00CA7307">
        <w:t xml:space="preserve"> 2.11. Перечень услуг, которые являются</w:t>
      </w:r>
      <w:r w:rsidR="009F7B5D" w:rsidRPr="00CA7307">
        <w:t xml:space="preserve"> </w:t>
      </w:r>
      <w:r w:rsidRPr="00CA7307">
        <w:t>необходимыми и обязательными для предоставления</w:t>
      </w:r>
      <w:r w:rsidR="000121F0" w:rsidRPr="00CA7307">
        <w:t xml:space="preserve"> </w:t>
      </w:r>
      <w:r w:rsidRPr="00CA7307">
        <w:t xml:space="preserve">муниципальной услуги, и предоставляются организациями </w:t>
      </w:r>
      <w:r w:rsidR="009F7B5D" w:rsidRPr="00CA7307">
        <w:t xml:space="preserve"> </w:t>
      </w:r>
      <w:r w:rsidRPr="00CA7307">
        <w:t>и упо</w:t>
      </w:r>
      <w:r w:rsidRPr="00CA7307">
        <w:t>л</w:t>
      </w:r>
      <w:r w:rsidRPr="00CA7307">
        <w:t xml:space="preserve">номоченными в соответствии с законодательством </w:t>
      </w:r>
      <w:r w:rsidR="009F7B5D" w:rsidRPr="00CA7307">
        <w:t xml:space="preserve"> </w:t>
      </w:r>
      <w:r w:rsidRPr="00CA7307">
        <w:t>Российской Федерации экспе</w:t>
      </w:r>
      <w:r w:rsidRPr="00CA7307">
        <w:t>р</w:t>
      </w:r>
      <w:r w:rsidRPr="00CA7307">
        <w:t xml:space="preserve">тами, в том числе сведения </w:t>
      </w:r>
      <w:r w:rsidR="009F7B5D" w:rsidRPr="00CA7307">
        <w:t xml:space="preserve"> </w:t>
      </w:r>
      <w:r w:rsidRPr="00CA7307">
        <w:t xml:space="preserve">о документе (документах), выдаваемом (выдаваемых) </w:t>
      </w:r>
      <w:r w:rsidR="009F7B5D" w:rsidRPr="00CA7307">
        <w:t xml:space="preserve"> </w:t>
      </w:r>
      <w:r w:rsidRPr="00CA7307">
        <w:t xml:space="preserve">организациями, участвующими </w:t>
      </w:r>
      <w:r w:rsidR="009F7B5D" w:rsidRPr="00CA7307">
        <w:t xml:space="preserve"> </w:t>
      </w:r>
      <w:r w:rsidRPr="00CA7307">
        <w:t>в предоставлении муниципальной услуги</w:t>
      </w:r>
    </w:p>
    <w:p w14:paraId="5831709B" w14:textId="77777777" w:rsidR="00F942E6" w:rsidRPr="00CA7307" w:rsidRDefault="00F942E6" w:rsidP="00CA7307"/>
    <w:p w14:paraId="7BB9C917" w14:textId="2F74BC4C" w:rsidR="00F942E6" w:rsidRPr="00CA7307" w:rsidRDefault="00F942E6" w:rsidP="00CA7307">
      <w:r w:rsidRPr="00CA7307">
        <w:t>Услуги, которые являются необходимыми и обязательными для предоставл</w:t>
      </w:r>
      <w:r w:rsidRPr="00CA7307">
        <w:t>е</w:t>
      </w:r>
      <w:r w:rsidRPr="00CA7307">
        <w:t>ния муниципальной услуги, и предоставляются организациями и уполномоченными в соответствии с законодательством Российской Федерации экспертами не пред</w:t>
      </w:r>
      <w:r w:rsidRPr="00CA7307">
        <w:t>у</w:t>
      </w:r>
      <w:r w:rsidRPr="00CA7307">
        <w:t>смотрены.</w:t>
      </w:r>
    </w:p>
    <w:p w14:paraId="21646EF1" w14:textId="2C688807" w:rsidR="00F942E6" w:rsidRPr="00CA7307" w:rsidRDefault="00F942E6" w:rsidP="00CA7307"/>
    <w:p w14:paraId="3E204213" w14:textId="4AD52EC2" w:rsidR="00F942E6" w:rsidRPr="00CA7307" w:rsidRDefault="00F942E6" w:rsidP="00CA7307">
      <w:r w:rsidRPr="00CA7307">
        <w:t>2.12. Порядок, размер и основания взимания</w:t>
      </w:r>
      <w:r w:rsidR="009F7B5D" w:rsidRPr="00CA7307">
        <w:t xml:space="preserve"> </w:t>
      </w:r>
      <w:r w:rsidRPr="00CA7307">
        <w:t>государственной пошлины или иной платы,</w:t>
      </w:r>
      <w:r w:rsidR="009F7B5D" w:rsidRPr="00CA7307">
        <w:t xml:space="preserve"> </w:t>
      </w:r>
      <w:r w:rsidRPr="00CA7307">
        <w:t>взимаемой за предоставление муниципальной услуги</w:t>
      </w:r>
    </w:p>
    <w:p w14:paraId="7693B402" w14:textId="77777777" w:rsidR="00F942E6" w:rsidRPr="00CA7307" w:rsidRDefault="00F942E6" w:rsidP="00CA7307"/>
    <w:p w14:paraId="1B6D9A27" w14:textId="77777777" w:rsidR="00F942E6" w:rsidRPr="00CA7307" w:rsidRDefault="00F942E6" w:rsidP="00CA7307">
      <w:r w:rsidRPr="00CA7307">
        <w:t>2.12.1. Процедура оформления порубочного билета и разрешения на пересадку осуществляется бесплатно.</w:t>
      </w:r>
    </w:p>
    <w:p w14:paraId="56BF9386" w14:textId="77777777" w:rsidR="00F942E6" w:rsidRPr="00CA7307" w:rsidRDefault="00F942E6" w:rsidP="00CA7307">
      <w:r w:rsidRPr="00CA7307">
        <w:t>2.12.2. Для получения порубочного билета Заявитель должен внести плату за проведение компенсационного озеленения или уничтожения зеленых насаждений, которая исчисляется в порядке, определенном Законом Краснодарского края от 23 апреля 2013 года № 2695-КЗ «Об охране зеленых насаждений в Краснодарском крае». Плата вносится на единый счет бюджета Тбилисского сельского поселения Тбилисского района с указанием назначения платежа.</w:t>
      </w:r>
    </w:p>
    <w:p w14:paraId="0E8B4EDA" w14:textId="77777777" w:rsidR="00F942E6" w:rsidRPr="00CA7307" w:rsidRDefault="00F942E6" w:rsidP="00CA7307">
      <w:r w:rsidRPr="00CA7307">
        <w:t>2.12.3. Заявитель освобождается от обязанности платы в случае:</w:t>
      </w:r>
    </w:p>
    <w:p w14:paraId="115CCC80" w14:textId="77777777" w:rsidR="00F942E6" w:rsidRPr="00CA7307" w:rsidRDefault="00F942E6" w:rsidP="00CA7307">
      <w:r w:rsidRPr="00CA7307">
        <w:t>1) если вырубка (уничтожение) зеленых насаждений производится на земел</w:t>
      </w:r>
      <w:r w:rsidRPr="00CA7307">
        <w:t>ь</w:t>
      </w:r>
      <w:r w:rsidRPr="00CA7307">
        <w:t>ном участке, отнесенном к территориальной зоне сельскохозяйственного использ</w:t>
      </w:r>
      <w:r w:rsidRPr="00CA7307">
        <w:t>о</w:t>
      </w:r>
      <w:r w:rsidRPr="00CA7307">
        <w:t>вания и предоставленном в пользование гражданину или юридическому лицу для сельскохозяйственного производства;</w:t>
      </w:r>
    </w:p>
    <w:p w14:paraId="301E1308" w14:textId="77777777" w:rsidR="00F942E6" w:rsidRPr="00CA7307" w:rsidRDefault="00F942E6" w:rsidP="00CA7307">
      <w:r w:rsidRPr="00CA7307">
        <w:t>2) если вырубка (уничтожение) зеленых насаждений производится на земел</w:t>
      </w:r>
      <w:r w:rsidRPr="00CA7307">
        <w:t>ь</w:t>
      </w:r>
      <w:r w:rsidRPr="00CA7307">
        <w:t>ном участке, расположенном за границами населенного пункта;</w:t>
      </w:r>
    </w:p>
    <w:p w14:paraId="0CCCED28" w14:textId="77777777" w:rsidR="00F942E6" w:rsidRPr="00CA7307" w:rsidRDefault="00F942E6" w:rsidP="00CA7307">
      <w:r w:rsidRPr="00CA7307">
        <w:t>3) если уничтожение зеленых насаждений связано с вырубкой аварийно-опасных деревьев, сухостойных деревьев и кустарников, с осуществлением мер</w:t>
      </w:r>
      <w:r w:rsidRPr="00CA7307">
        <w:t>о</w:t>
      </w:r>
      <w:r w:rsidRPr="00CA7307">
        <w:lastRenderedPageBreak/>
        <w:t>приятий по предупреждению и ликвидации аварийных и других чрезвычайных ситу</w:t>
      </w:r>
      <w:r w:rsidRPr="00CA7307">
        <w:t>а</w:t>
      </w:r>
      <w:r w:rsidRPr="00CA7307">
        <w:t>ций;</w:t>
      </w:r>
    </w:p>
    <w:p w14:paraId="2CB2C371" w14:textId="77777777" w:rsidR="00F942E6" w:rsidRPr="00CA7307" w:rsidRDefault="00F942E6" w:rsidP="00CA7307">
      <w:r w:rsidRPr="00CA7307">
        <w:t>4) если вырубка (уничтожение) или повреждение зеленых насаждений связаны с санитарной рубкой, санитарной, омолаживающей или формовочной обрезкой.</w:t>
      </w:r>
    </w:p>
    <w:p w14:paraId="61008A75" w14:textId="77777777" w:rsidR="00F942E6" w:rsidRPr="00CA7307" w:rsidRDefault="00F942E6" w:rsidP="00CA7307">
      <w:r w:rsidRPr="00CA7307">
        <w:t>2.12.4. При несанкционированной вырубке (уничтожении) зеленых насаждений плата рассчитывается в пятикратном размере.</w:t>
      </w:r>
    </w:p>
    <w:p w14:paraId="6CCCA47C" w14:textId="77777777" w:rsidR="00F942E6" w:rsidRPr="00CA7307" w:rsidRDefault="00F942E6" w:rsidP="00CA7307">
      <w:r w:rsidRPr="00CA7307">
        <w:t>2.12.5.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14:paraId="01CF1E2A" w14:textId="77777777" w:rsidR="00F942E6" w:rsidRPr="00CA7307" w:rsidRDefault="00F942E6" w:rsidP="00CA7307"/>
    <w:p w14:paraId="78FDD82D" w14:textId="2ADAB645" w:rsidR="00F942E6" w:rsidRPr="00CA7307" w:rsidRDefault="00F942E6" w:rsidP="00CA7307">
      <w:r w:rsidRPr="00CA7307">
        <w:t xml:space="preserve"> 2.13. Порядок, размер и основания взимания платы</w:t>
      </w:r>
      <w:r w:rsidR="000121F0" w:rsidRPr="00CA7307">
        <w:t xml:space="preserve"> </w:t>
      </w:r>
      <w:r w:rsidRPr="00CA7307">
        <w:t>за предоставление услуг, которые являются</w:t>
      </w:r>
      <w:r w:rsidR="009F7B5D" w:rsidRPr="00CA7307">
        <w:t xml:space="preserve"> </w:t>
      </w:r>
      <w:r w:rsidRPr="00CA7307">
        <w:t>необходимыми и обязательными для предоставления</w:t>
      </w:r>
      <w:r w:rsidR="000121F0" w:rsidRPr="00CA7307">
        <w:t xml:space="preserve"> </w:t>
      </w:r>
      <w:r w:rsidRPr="00CA7307">
        <w:t>муниц</w:t>
      </w:r>
      <w:r w:rsidRPr="00CA7307">
        <w:t>и</w:t>
      </w:r>
      <w:r w:rsidRPr="00CA7307">
        <w:t>пальной услуги, включая информацию</w:t>
      </w:r>
      <w:r w:rsidR="000121F0" w:rsidRPr="00CA7307">
        <w:t xml:space="preserve"> </w:t>
      </w:r>
      <w:r w:rsidRPr="00CA7307">
        <w:t>о методике расчета размера такой платы</w:t>
      </w:r>
    </w:p>
    <w:p w14:paraId="3D5B2CBB" w14:textId="77777777" w:rsidR="00F942E6" w:rsidRPr="00CA7307" w:rsidRDefault="00F942E6" w:rsidP="00CA7307"/>
    <w:p w14:paraId="6DCFD3FA" w14:textId="413734E8" w:rsidR="00F942E6" w:rsidRPr="00CA7307" w:rsidRDefault="00F942E6" w:rsidP="00CA7307">
      <w:r w:rsidRPr="00CA7307">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9041A0D" w14:textId="77777777" w:rsidR="00F942E6" w:rsidRPr="00CA7307" w:rsidRDefault="00F942E6" w:rsidP="00CA7307"/>
    <w:p w14:paraId="6FD14584" w14:textId="6F3DB419" w:rsidR="00F942E6" w:rsidRPr="00CA7307" w:rsidRDefault="00F942E6" w:rsidP="00CA7307">
      <w:r w:rsidRPr="00CA7307">
        <w:t>2.14. Максимальный срок ожидания в очереди при подаче</w:t>
      </w:r>
      <w:r w:rsidR="000121F0" w:rsidRPr="00CA7307">
        <w:t xml:space="preserve"> </w:t>
      </w:r>
      <w:r w:rsidRPr="00CA7307">
        <w:t>запроса о предоста</w:t>
      </w:r>
      <w:r w:rsidRPr="00CA7307">
        <w:t>в</w:t>
      </w:r>
      <w:r w:rsidRPr="00CA7307">
        <w:t>лении муниципальной</w:t>
      </w:r>
      <w:r w:rsidR="009F7B5D" w:rsidRPr="00CA7307">
        <w:t xml:space="preserve"> </w:t>
      </w:r>
      <w:r w:rsidRPr="00CA7307">
        <w:t>услуги, услуги, предоставляемой организацией,</w:t>
      </w:r>
      <w:r w:rsidR="009F7B5D" w:rsidRPr="00CA7307">
        <w:t xml:space="preserve"> </w:t>
      </w:r>
      <w:r w:rsidRPr="00CA7307">
        <w:t>участвующей в предоставлении муниципальной</w:t>
      </w:r>
      <w:r w:rsidR="009F7B5D" w:rsidRPr="00CA7307">
        <w:t xml:space="preserve"> </w:t>
      </w:r>
      <w:r w:rsidRPr="00CA7307">
        <w:t>услуги, и при получении результата предоставл</w:t>
      </w:r>
      <w:r w:rsidRPr="00CA7307">
        <w:t>е</w:t>
      </w:r>
      <w:r w:rsidRPr="00CA7307">
        <w:t>ния таких услуг</w:t>
      </w:r>
    </w:p>
    <w:p w14:paraId="4A64DD34" w14:textId="77777777" w:rsidR="00F942E6" w:rsidRPr="00CA7307" w:rsidRDefault="00F942E6" w:rsidP="00CA7307"/>
    <w:p w14:paraId="1A86DE4C" w14:textId="7DF5833E" w:rsidR="00F942E6" w:rsidRPr="00CA7307" w:rsidRDefault="00F942E6" w:rsidP="00CA7307">
      <w:r w:rsidRPr="00CA7307">
        <w:t>Максимальный срок ожидания в очереди при подаче заявления о предоставл</w:t>
      </w:r>
      <w:r w:rsidRPr="00CA7307">
        <w:t>е</w:t>
      </w:r>
      <w:r w:rsidRPr="00CA7307">
        <w:t>нии муниципальной услуги и документов, а также при получении</w:t>
      </w:r>
      <w:r w:rsidR="000121F0" w:rsidRPr="00CA7307">
        <w:t xml:space="preserve"> </w:t>
      </w:r>
      <w:r w:rsidRPr="00CA7307">
        <w:t>результата пред</w:t>
      </w:r>
      <w:r w:rsidRPr="00CA7307">
        <w:t>о</w:t>
      </w:r>
      <w:r w:rsidRPr="00CA7307">
        <w:t>ставления муниципальной услуги на личном приеме не должен превышать 15 минут.</w:t>
      </w:r>
    </w:p>
    <w:p w14:paraId="430ACB3F" w14:textId="77777777" w:rsidR="00F942E6" w:rsidRPr="00CA7307" w:rsidRDefault="00F942E6" w:rsidP="00CA7307"/>
    <w:p w14:paraId="5F9C8FB0" w14:textId="27C37E77" w:rsidR="00F942E6" w:rsidRPr="00CA7307" w:rsidRDefault="00F942E6" w:rsidP="00CA7307">
      <w:r w:rsidRPr="00CA7307">
        <w:t xml:space="preserve">2.15. Срок и порядок регистрации запроса заявителя </w:t>
      </w:r>
      <w:r w:rsidR="009F7B5D" w:rsidRPr="00CA7307">
        <w:t xml:space="preserve"> </w:t>
      </w:r>
      <w:r w:rsidRPr="00CA7307">
        <w:t>о предоставлении мун</w:t>
      </w:r>
      <w:r w:rsidRPr="00CA7307">
        <w:t>и</w:t>
      </w:r>
      <w:r w:rsidRPr="00CA7307">
        <w:t xml:space="preserve">ципальной услуги и услуги, </w:t>
      </w:r>
      <w:r w:rsidR="009F7B5D" w:rsidRPr="00CA7307">
        <w:t xml:space="preserve"> </w:t>
      </w:r>
      <w:r w:rsidRPr="00CA7307">
        <w:t xml:space="preserve">предоставляемой организацией, участвующей в </w:t>
      </w:r>
      <w:r w:rsidR="009F7B5D" w:rsidRPr="00CA7307">
        <w:t xml:space="preserve"> </w:t>
      </w:r>
      <w:r w:rsidRPr="00CA7307">
        <w:t>пред</w:t>
      </w:r>
      <w:r w:rsidRPr="00CA7307">
        <w:t>о</w:t>
      </w:r>
      <w:r w:rsidRPr="00CA7307">
        <w:t>ставлении муниципальной</w:t>
      </w:r>
      <w:r w:rsidR="00874A3A" w:rsidRPr="00CA7307">
        <w:t xml:space="preserve"> </w:t>
      </w:r>
      <w:r w:rsidRPr="00CA7307">
        <w:t xml:space="preserve">услуги, </w:t>
      </w:r>
      <w:r w:rsidR="009F7B5D" w:rsidRPr="00CA7307">
        <w:t xml:space="preserve"> </w:t>
      </w:r>
      <w:r w:rsidRPr="00CA7307">
        <w:t>в том числе в электронной форме</w:t>
      </w:r>
    </w:p>
    <w:p w14:paraId="14413C97" w14:textId="77777777" w:rsidR="00F942E6" w:rsidRPr="00CA7307" w:rsidRDefault="00F942E6" w:rsidP="00CA7307"/>
    <w:p w14:paraId="25BE24AE" w14:textId="4EB8CEFE" w:rsidR="00F942E6" w:rsidRPr="00CA7307" w:rsidRDefault="00F942E6" w:rsidP="00CA7307">
      <w:r w:rsidRPr="00CA7307">
        <w:t>2.15.1. Регистрация заявления о предоставлении муниципальной услуги и (или) документов (содержащихся в них сведений), необходимых для предоставления м</w:t>
      </w:r>
      <w:r w:rsidRPr="00CA7307">
        <w:t>у</w:t>
      </w:r>
      <w:r w:rsidRPr="00CA7307">
        <w:t>ниципальной услуги, в том числе при предоставлении муниципальной услуги в эле</w:t>
      </w:r>
      <w:r w:rsidRPr="00CA7307">
        <w:t>к</w:t>
      </w:r>
      <w:r w:rsidRPr="00CA7307">
        <w:t>тронной форме посредством Единого портала, Регионального портала осуществл</w:t>
      </w:r>
      <w:r w:rsidRPr="00CA7307">
        <w:t>я</w:t>
      </w:r>
      <w:r w:rsidRPr="00CA7307">
        <w:t>ется в день их поступления в Администрацию.</w:t>
      </w:r>
    </w:p>
    <w:p w14:paraId="0A91E70E" w14:textId="22E9CEA7" w:rsidR="00F942E6" w:rsidRPr="00CA7307" w:rsidRDefault="00F942E6" w:rsidP="00CA7307">
      <w:r w:rsidRPr="00CA7307">
        <w:t>2.15.2. Регистрация заявления о предоставлении муниципальной услуги</w:t>
      </w:r>
      <w:r w:rsidR="000121F0" w:rsidRPr="00CA7307">
        <w:t xml:space="preserve"> </w:t>
      </w:r>
      <w:r w:rsidRPr="00CA7307">
        <w:t>с д</w:t>
      </w:r>
      <w:r w:rsidRPr="00CA7307">
        <w:t>о</w:t>
      </w:r>
      <w:r w:rsidRPr="00CA7307">
        <w:t>кументами, указанными в подразделе 2.6 раздела 2 Регламента, поступившими в выходной (нерабочий или праздничный) день, осуществляется в первый за ним р</w:t>
      </w:r>
      <w:r w:rsidRPr="00CA7307">
        <w:t>а</w:t>
      </w:r>
      <w:r w:rsidRPr="00CA7307">
        <w:t>бочий день.</w:t>
      </w:r>
    </w:p>
    <w:p w14:paraId="1A59AE46" w14:textId="7EA9911D" w:rsidR="00F942E6" w:rsidRPr="00CA7307" w:rsidRDefault="00F942E6" w:rsidP="00CA7307">
      <w:r w:rsidRPr="00CA7307">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7D7F7104" w14:textId="77777777" w:rsidR="00F942E6" w:rsidRPr="00CA7307" w:rsidRDefault="00F942E6" w:rsidP="00CA7307"/>
    <w:p w14:paraId="7AC66D7D" w14:textId="3B4ED037" w:rsidR="00F942E6" w:rsidRPr="00CA7307" w:rsidRDefault="00F942E6" w:rsidP="00CA7307">
      <w:r w:rsidRPr="00CA7307">
        <w:t>2.16. Требования к помещениям, в которых</w:t>
      </w:r>
      <w:r w:rsidR="009F7B5D" w:rsidRPr="00CA7307">
        <w:t xml:space="preserve"> </w:t>
      </w:r>
      <w:r w:rsidRPr="00CA7307">
        <w:t>предоставляется муниципальная услуга, к залу ожидания,</w:t>
      </w:r>
      <w:r w:rsidR="009F7B5D" w:rsidRPr="00CA7307">
        <w:t xml:space="preserve"> </w:t>
      </w:r>
      <w:r w:rsidRPr="00CA7307">
        <w:t>местам для заполнения запросов о предоставлении</w:t>
      </w:r>
      <w:r w:rsidR="009F7B5D" w:rsidRPr="00CA7307">
        <w:t xml:space="preserve"> </w:t>
      </w:r>
      <w:r w:rsidRPr="00CA7307">
        <w:t>мун</w:t>
      </w:r>
      <w:r w:rsidRPr="00CA7307">
        <w:t>и</w:t>
      </w:r>
      <w:r w:rsidRPr="00CA7307">
        <w:t>ципальной услуги, информационным стендам</w:t>
      </w:r>
      <w:r w:rsidR="009F7B5D" w:rsidRPr="00CA7307">
        <w:t xml:space="preserve"> </w:t>
      </w:r>
      <w:r w:rsidRPr="00CA7307">
        <w:t>с образцами их заполнения и пере</w:t>
      </w:r>
      <w:r w:rsidRPr="00CA7307">
        <w:t>ч</w:t>
      </w:r>
      <w:r w:rsidRPr="00CA7307">
        <w:t>нем документов,</w:t>
      </w:r>
      <w:r w:rsidR="009F7B5D" w:rsidRPr="00CA7307">
        <w:t xml:space="preserve"> </w:t>
      </w:r>
      <w:r w:rsidRPr="00CA7307">
        <w:t>необходимых для предоставления каждой муниципальной</w:t>
      </w:r>
      <w:r w:rsidR="009F7B5D" w:rsidRPr="00CA7307">
        <w:t xml:space="preserve"> </w:t>
      </w:r>
      <w:r w:rsidRPr="00CA7307">
        <w:t>услуги, размещению и оформлению визуальной,</w:t>
      </w:r>
      <w:r w:rsidR="009F7B5D" w:rsidRPr="00CA7307">
        <w:t xml:space="preserve"> </w:t>
      </w:r>
      <w:r w:rsidRPr="00CA7307">
        <w:t>текстовой и мультимедийной информации о порядке предоставления</w:t>
      </w:r>
      <w:r w:rsidR="009F7B5D" w:rsidRPr="00CA7307">
        <w:t xml:space="preserve"> </w:t>
      </w:r>
      <w:r w:rsidRPr="00CA7307">
        <w:t>такой услуги, в том числе к обеспечению доступности для инвалидов</w:t>
      </w:r>
      <w:r w:rsidR="009F7B5D" w:rsidRPr="00CA7307">
        <w:t xml:space="preserve"> </w:t>
      </w:r>
      <w:r w:rsidRPr="00CA7307">
        <w:t>указанных объектов в соответствии с законодательством</w:t>
      </w:r>
      <w:r w:rsidR="000121F0" w:rsidRPr="00CA7307">
        <w:t xml:space="preserve"> </w:t>
      </w:r>
      <w:r w:rsidRPr="00CA7307">
        <w:t>Российской Ф</w:t>
      </w:r>
      <w:r w:rsidRPr="00CA7307">
        <w:t>е</w:t>
      </w:r>
      <w:r w:rsidRPr="00CA7307">
        <w:t>дерации о социальной защите инвалидов</w:t>
      </w:r>
    </w:p>
    <w:p w14:paraId="29634315" w14:textId="77777777" w:rsidR="00F942E6" w:rsidRPr="00CA7307" w:rsidRDefault="00F942E6" w:rsidP="00CA7307"/>
    <w:p w14:paraId="60113B0B" w14:textId="77777777" w:rsidR="00F942E6" w:rsidRPr="00CA7307" w:rsidRDefault="00F942E6" w:rsidP="00CA7307">
      <w:r w:rsidRPr="00CA7307">
        <w:t>2.16.1. Информация о графике (режиме) работы Уполномоченного органа, МФЦ размещается при входе в здание, в котором осуществляется деятельность соотве</w:t>
      </w:r>
      <w:r w:rsidRPr="00CA7307">
        <w:t>т</w:t>
      </w:r>
      <w:r w:rsidRPr="00CA7307">
        <w:t>ствующего органа, на видном месте.</w:t>
      </w:r>
    </w:p>
    <w:p w14:paraId="1012FA9A" w14:textId="4A310B6F" w:rsidR="00F942E6" w:rsidRPr="00CA7307" w:rsidRDefault="00F942E6" w:rsidP="00CA7307">
      <w:r w:rsidRPr="00CA7307">
        <w:t>Здание, в котором предоставляется муниципальная услуга, оборудуется о</w:t>
      </w:r>
      <w:r w:rsidRPr="00CA7307">
        <w:t>т</w:t>
      </w:r>
      <w:r w:rsidRPr="00CA7307">
        <w:t>дельным входом для свободного доступа заявителей в помещения.</w:t>
      </w:r>
    </w:p>
    <w:p w14:paraId="4324A51C" w14:textId="56906B94" w:rsidR="00F942E6" w:rsidRPr="00CA7307" w:rsidRDefault="00F942E6" w:rsidP="00CA7307">
      <w:r w:rsidRPr="00CA7307">
        <w:t>Вход в здание оборудуется информационной табличкой (вывеской), содерж</w:t>
      </w:r>
      <w:r w:rsidRPr="00CA7307">
        <w:t>а</w:t>
      </w:r>
      <w:r w:rsidRPr="00CA7307">
        <w:t>щей информацию об Уполномоченном органе, а также</w:t>
      </w:r>
      <w:r w:rsidR="000121F0" w:rsidRPr="00CA7307">
        <w:t xml:space="preserve"> </w:t>
      </w:r>
      <w:r w:rsidRPr="00CA7307">
        <w:t>оборудуется удобной лестн</w:t>
      </w:r>
      <w:r w:rsidRPr="00CA7307">
        <w:t>и</w:t>
      </w:r>
      <w:r w:rsidRPr="00CA7307">
        <w:t>цей с поручнями, пандусами для беспрепятственного передвижения граждан.</w:t>
      </w:r>
    </w:p>
    <w:p w14:paraId="6FDF01BB" w14:textId="7D7BE6D3" w:rsidR="00F942E6" w:rsidRPr="00CA7307" w:rsidRDefault="00F942E6" w:rsidP="00CA7307">
      <w:r w:rsidRPr="00CA7307">
        <w:t>Места предоставления муниципальной услуги оборудуются с учетом требов</w:t>
      </w:r>
      <w:r w:rsidRPr="00CA7307">
        <w:t>а</w:t>
      </w:r>
      <w:r w:rsidRPr="00CA7307">
        <w:t>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w:t>
      </w:r>
      <w:r w:rsidRPr="00CA7307">
        <w:t>т</w:t>
      </w:r>
      <w:r w:rsidRPr="00CA7307">
        <w:t>ся:</w:t>
      </w:r>
    </w:p>
    <w:p w14:paraId="5952459D" w14:textId="15533998" w:rsidR="00F942E6" w:rsidRPr="00CA7307" w:rsidRDefault="00F942E6" w:rsidP="00CA7307">
      <w:r w:rsidRPr="00CA7307">
        <w:t>условия для беспрепятственного доступа к объекту, на котором организовано предоставление услуг, к местам отдыха и предоставляемым услугам;</w:t>
      </w:r>
    </w:p>
    <w:p w14:paraId="44457A6B" w14:textId="34D54952" w:rsidR="00F942E6" w:rsidRPr="00CA7307" w:rsidRDefault="00F942E6" w:rsidP="00CA7307">
      <w:r w:rsidRPr="00CA7307">
        <w:t>возможность самостоятельного передвижения по территории объекта,</w:t>
      </w:r>
      <w:r w:rsidR="000121F0" w:rsidRPr="00CA7307">
        <w:t xml:space="preserve"> </w:t>
      </w:r>
      <w:r w:rsidRPr="00CA7307">
        <w:t>на кот</w:t>
      </w:r>
      <w:r w:rsidRPr="00CA7307">
        <w:t>о</w:t>
      </w:r>
      <w:r w:rsidRPr="00CA7307">
        <w:t>ром организовано предоставление услуг, входа в такой объект и выхода из него, п</w:t>
      </w:r>
      <w:r w:rsidRPr="00CA7307">
        <w:t>о</w:t>
      </w:r>
      <w:r w:rsidRPr="00CA7307">
        <w:t>садки в транспортное средство и высадки из него, в том числе с использованием кресла-коляски;</w:t>
      </w:r>
    </w:p>
    <w:p w14:paraId="3876214E" w14:textId="756AA51B" w:rsidR="00F942E6" w:rsidRPr="00CA7307" w:rsidRDefault="00F942E6" w:rsidP="00CA7307">
      <w:r w:rsidRPr="00CA7307">
        <w:t>сопровождение инвалидов, имеющих стойкие расстройства функции зрения и самостоятельного передвижения, и оказание им помощи на объекте,</w:t>
      </w:r>
      <w:r w:rsidR="000121F0" w:rsidRPr="00CA7307">
        <w:t xml:space="preserve"> </w:t>
      </w:r>
      <w:r w:rsidRPr="00CA7307">
        <w:t>на котором о</w:t>
      </w:r>
      <w:r w:rsidRPr="00CA7307">
        <w:t>р</w:t>
      </w:r>
      <w:r w:rsidRPr="00CA7307">
        <w:t>ганизовано предоставление услуг;</w:t>
      </w:r>
    </w:p>
    <w:p w14:paraId="26E87D49" w14:textId="174CE03E" w:rsidR="00F942E6" w:rsidRPr="00CA7307" w:rsidRDefault="00F942E6" w:rsidP="00CA7307">
      <w:r w:rsidRPr="00CA7307">
        <w:t>надлежащее размещение оборудования и носителей информации, необход</w:t>
      </w:r>
      <w:r w:rsidRPr="00CA7307">
        <w:t>и</w:t>
      </w:r>
      <w:r w:rsidRPr="00CA7307">
        <w:t>мых для обеспечения беспрепятственного доступа инвалидов</w:t>
      </w:r>
      <w:r w:rsidR="000121F0" w:rsidRPr="00CA7307">
        <w:t xml:space="preserve"> </w:t>
      </w:r>
      <w:r w:rsidRPr="00CA7307">
        <w:t>к объекту и пред</w:t>
      </w:r>
      <w:r w:rsidRPr="00CA7307">
        <w:t>о</w:t>
      </w:r>
      <w:r w:rsidRPr="00CA7307">
        <w:t>ставляемым услугам с учетом ограничений их жизнедеятельности;</w:t>
      </w:r>
    </w:p>
    <w:p w14:paraId="401B2C17" w14:textId="7B435F7F" w:rsidR="00F942E6" w:rsidRPr="00CA7307" w:rsidRDefault="00F942E6" w:rsidP="00CA7307">
      <w:r w:rsidRPr="00CA7307">
        <w:t>дублирование необходимой для инвалидов звуковой и зрительной информ</w:t>
      </w:r>
      <w:r w:rsidRPr="00CA7307">
        <w:t>а</w:t>
      </w:r>
      <w:r w:rsidRPr="00CA7307">
        <w:t xml:space="preserve">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7307">
        <w:t>сурдопереводчика</w:t>
      </w:r>
      <w:proofErr w:type="spellEnd"/>
      <w:r w:rsidRPr="00CA7307">
        <w:t xml:space="preserve"> и </w:t>
      </w:r>
      <w:proofErr w:type="spellStart"/>
      <w:r w:rsidRPr="00CA7307">
        <w:t>тифлосурдопереводчика</w:t>
      </w:r>
      <w:proofErr w:type="spellEnd"/>
      <w:r w:rsidRPr="00CA7307">
        <w:t>;</w:t>
      </w:r>
    </w:p>
    <w:p w14:paraId="6D774EA3" w14:textId="46C6CECC" w:rsidR="00F942E6" w:rsidRPr="00CA7307" w:rsidRDefault="00F942E6" w:rsidP="00CA7307">
      <w:r w:rsidRPr="00CA7307">
        <w:t>допуск на объект, на котором организовано предоставление услуг,</w:t>
      </w:r>
      <w:r w:rsidR="000121F0" w:rsidRPr="00CA7307">
        <w:t xml:space="preserve"> </w:t>
      </w:r>
      <w:r w:rsidRPr="00CA7307">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510ACB8" w14:textId="62B37515" w:rsidR="00F942E6" w:rsidRPr="00CA7307" w:rsidRDefault="00F942E6" w:rsidP="00CA7307">
      <w:r w:rsidRPr="00CA7307">
        <w:t>оказание специалистами органа (учреждения), предоставляющего услуги нас</w:t>
      </w:r>
      <w:r w:rsidRPr="00CA7307">
        <w:t>е</w:t>
      </w:r>
      <w:r w:rsidRPr="00CA7307">
        <w:t>лению, помощи инвалидам в преодолении барьеров, мешающих получению ими услуг наравне с другими лицами.</w:t>
      </w:r>
    </w:p>
    <w:p w14:paraId="3BBEB8BB" w14:textId="199FA0D7" w:rsidR="00F942E6" w:rsidRPr="00CA7307" w:rsidRDefault="00F942E6" w:rsidP="00CA7307">
      <w:r w:rsidRPr="00CA7307">
        <w:t>На всех парковках общего пользования, в том числе около объектов социал</w:t>
      </w:r>
      <w:r w:rsidRPr="00CA7307">
        <w:t>ь</w:t>
      </w:r>
      <w:r w:rsidRPr="00CA7307">
        <w:t>ной, инженерной и транспортной инфраструктур (жилых, общественных и произво</w:t>
      </w:r>
      <w:r w:rsidRPr="00CA7307">
        <w:t>д</w:t>
      </w:r>
      <w:r w:rsidRPr="00CA7307">
        <w:t>ственных зданий, строений и сооружений, включая те, в которых расположены фи</w:t>
      </w:r>
      <w:r w:rsidRPr="00CA7307">
        <w:t>з</w:t>
      </w:r>
      <w:r w:rsidRPr="00CA7307">
        <w:t>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w:t>
      </w:r>
      <w:r w:rsidRPr="00CA7307">
        <w:t>а</w:t>
      </w:r>
      <w:r w:rsidRPr="00CA7307">
        <w:t>ции. На указанных транспортных средствах должен быть установлен опознавател</w:t>
      </w:r>
      <w:r w:rsidRPr="00CA7307">
        <w:t>ь</w:t>
      </w:r>
      <w:r w:rsidRPr="00CA7307">
        <w:t>ный знак «Инвалид» и информация об этих транспортных средствах должна быть внесена в федеральный реестр инвалидов.</w:t>
      </w:r>
    </w:p>
    <w:p w14:paraId="1EC1A604" w14:textId="1BEA1566" w:rsidR="00F942E6" w:rsidRPr="00CA7307" w:rsidRDefault="00F942E6" w:rsidP="00CA7307">
      <w:r w:rsidRPr="00CA7307">
        <w:t>Места для парковки, указанные в абзаце 12 настоящего пункта, не должны з</w:t>
      </w:r>
      <w:r w:rsidRPr="00CA7307">
        <w:t>а</w:t>
      </w:r>
      <w:r w:rsidRPr="00CA7307">
        <w:t>нимать иные транспортные средства, за исключением случаев, предусмотренных правилами дорожного движения.</w:t>
      </w:r>
    </w:p>
    <w:p w14:paraId="060AB741" w14:textId="7E43B3DB" w:rsidR="00F942E6" w:rsidRPr="00CA7307" w:rsidRDefault="00F942E6" w:rsidP="00CA7307">
      <w:r w:rsidRPr="00CA7307">
        <w:t xml:space="preserve">2.16.2. Помещения, в которых предоставляется муниципальная услуга, зал ожидания, места для заполнения запросов о предоставлении муниципальной услуги </w:t>
      </w:r>
      <w:r w:rsidRPr="00CA7307">
        <w:lastRenderedPageBreak/>
        <w:t>должны соответствовать санитарно-гигиеническим правилам и нормативам, прав</w:t>
      </w:r>
      <w:r w:rsidRPr="00CA7307">
        <w:t>и</w:t>
      </w:r>
      <w:r w:rsidRPr="00CA7307">
        <w:t>лам пожарной безопасности, безопасности труда. Помещения оборудуются сист</w:t>
      </w:r>
      <w:r w:rsidRPr="00CA7307">
        <w:t>е</w:t>
      </w:r>
      <w:r w:rsidRPr="00CA7307">
        <w:t>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w:t>
      </w:r>
      <w:r w:rsidRPr="00CA7307">
        <w:t>ю</w:t>
      </w:r>
      <w:r w:rsidRPr="00CA7307">
        <w:t>дей. Предусматривается оборудование доступного места общественного пользов</w:t>
      </w:r>
      <w:r w:rsidRPr="00CA7307">
        <w:t>а</w:t>
      </w:r>
      <w:r w:rsidRPr="00CA7307">
        <w:t>ния (туалет).</w:t>
      </w:r>
    </w:p>
    <w:p w14:paraId="6424FD3F" w14:textId="0657D58B" w:rsidR="00F942E6" w:rsidRPr="00CA7307" w:rsidRDefault="00F942E6" w:rsidP="00CA7307">
      <w:r w:rsidRPr="00CA7307">
        <w:t>2.16.3. Кабинеты оборудуются информационными табличками (вывесками), с</w:t>
      </w:r>
      <w:r w:rsidRPr="00CA7307">
        <w:t>о</w:t>
      </w:r>
      <w:r w:rsidRPr="00CA7307">
        <w:t>держащими информацию о номере кабинета и наименовании структурного подра</w:t>
      </w:r>
      <w:r w:rsidRPr="00CA7307">
        <w:t>з</w:t>
      </w:r>
      <w:r w:rsidRPr="00CA7307">
        <w:t>деления Уполномоченного органа, предоставляющего муниципальную услугу.</w:t>
      </w:r>
    </w:p>
    <w:p w14:paraId="7A144269" w14:textId="72A7E812" w:rsidR="00F942E6" w:rsidRPr="00CA7307" w:rsidRDefault="00F942E6" w:rsidP="00CA7307">
      <w:r w:rsidRPr="00CA7307">
        <w:t>2.16.4. Места для заполнения запросов о предоставлении муниципальной усл</w:t>
      </w:r>
      <w:r w:rsidRPr="00CA7307">
        <w:t>у</w:t>
      </w:r>
      <w:r w:rsidRPr="00CA7307">
        <w:t>ги оборудуются: телефоном, факсом, копировальным аппаратом, компьютерами и иной оргтехникой, рабочими столами и стульями, кресельными секциями для пос</w:t>
      </w:r>
      <w:r w:rsidRPr="00CA7307">
        <w:t>е</w:t>
      </w:r>
      <w:r w:rsidRPr="00CA7307">
        <w:t>тителей, а также справочно-правовыми системами, информационными стендами.</w:t>
      </w:r>
    </w:p>
    <w:p w14:paraId="76449EE4" w14:textId="2E7EEBAF" w:rsidR="00F942E6" w:rsidRPr="00CA7307" w:rsidRDefault="00F942E6" w:rsidP="00CA7307">
      <w:r w:rsidRPr="00CA7307">
        <w:t>2.16.5. Информационные стенды должны содержать сведения, указанные в пункте 1.3.2.1 подраздела 1.3 раздела 1 Регламента и размещаться на видном, д</w:t>
      </w:r>
      <w:r w:rsidRPr="00CA7307">
        <w:t>о</w:t>
      </w:r>
      <w:r w:rsidRPr="00CA7307">
        <w:t xml:space="preserve">ступном месте. </w:t>
      </w:r>
    </w:p>
    <w:p w14:paraId="41908EA2" w14:textId="562456D7" w:rsidR="00F942E6" w:rsidRPr="00CA7307" w:rsidRDefault="00F942E6" w:rsidP="00CA7307">
      <w:r w:rsidRPr="00CA7307">
        <w:t>2.16.6. Оформление визуальной, текстовой и мультимедийной информации о порядке предоставления муниципальной услуги должно соответствовать оптимал</w:t>
      </w:r>
      <w:r w:rsidRPr="00CA7307">
        <w:t>ь</w:t>
      </w:r>
      <w:r w:rsidRPr="00CA7307">
        <w:t>ному зрительному и слуховому восприятию информации Заявителями.</w:t>
      </w:r>
    </w:p>
    <w:p w14:paraId="61BCB5CA" w14:textId="4B244DC5" w:rsidR="00F942E6" w:rsidRPr="00CA7307" w:rsidRDefault="00F942E6" w:rsidP="00CA7307">
      <w:r w:rsidRPr="00CA7307">
        <w:t>2.16.7. Прием Заявителей при предоставлении муниципальной услуги ос</w:t>
      </w:r>
      <w:r w:rsidRPr="00CA7307">
        <w:t>у</w:t>
      </w:r>
      <w:r w:rsidRPr="00CA7307">
        <w:t>ществляется согласно графику (режиму) работы Уполномоченного органа.</w:t>
      </w:r>
    </w:p>
    <w:p w14:paraId="1F96F787" w14:textId="4AC86C56" w:rsidR="00F942E6" w:rsidRPr="00CA7307" w:rsidRDefault="00F942E6" w:rsidP="00CA7307">
      <w:r w:rsidRPr="00CA7307">
        <w:t>2.16.8. Рабочее место должностного лица Уполномоченного органа, предоста</w:t>
      </w:r>
      <w:r w:rsidRPr="00CA7307">
        <w:t>в</w:t>
      </w:r>
      <w:r w:rsidRPr="00CA7307">
        <w:t>ляющего муниципальную услугу, оборудуется компьютером и оргтехникой, позвол</w:t>
      </w:r>
      <w:r w:rsidRPr="00CA7307">
        <w:t>я</w:t>
      </w:r>
      <w:r w:rsidRPr="00CA7307">
        <w:t>ющими своевременно и в полном объеме получать справочную информацию по в</w:t>
      </w:r>
      <w:r w:rsidRPr="00CA7307">
        <w:t>о</w:t>
      </w:r>
      <w:r w:rsidRPr="00CA7307">
        <w:t>просам предоставления муниципальной услуги и организовать предоставление м</w:t>
      </w:r>
      <w:r w:rsidRPr="00CA7307">
        <w:t>у</w:t>
      </w:r>
      <w:r w:rsidRPr="00CA7307">
        <w:t>ниципальной услуги в полном объеме.</w:t>
      </w:r>
    </w:p>
    <w:p w14:paraId="7DA2B428" w14:textId="05F0FD0E" w:rsidR="00F942E6" w:rsidRPr="00CA7307" w:rsidRDefault="00F942E6" w:rsidP="00CA7307">
      <w:r w:rsidRPr="00CA7307">
        <w:t>2.16.9. Должностные лица Уполномоченного органа, ответственные за пред</w:t>
      </w:r>
      <w:r w:rsidRPr="00CA7307">
        <w:t>о</w:t>
      </w:r>
      <w:r w:rsidRPr="00CA7307">
        <w:t>ставление муниципальной услуги, обеспечиваются идентификационными карточк</w:t>
      </w:r>
      <w:r w:rsidRPr="00CA7307">
        <w:t>а</w:t>
      </w:r>
      <w:r w:rsidRPr="00CA7307">
        <w:t>ми (</w:t>
      </w:r>
      <w:proofErr w:type="spellStart"/>
      <w:r w:rsidRPr="00CA7307">
        <w:t>бэйджами</w:t>
      </w:r>
      <w:proofErr w:type="spellEnd"/>
      <w:r w:rsidRPr="00CA7307">
        <w:t>) и (или) настольными табличками.</w:t>
      </w:r>
    </w:p>
    <w:p w14:paraId="65E6529F" w14:textId="77777777" w:rsidR="00F942E6" w:rsidRPr="00CA7307" w:rsidRDefault="00F942E6" w:rsidP="00CA7307"/>
    <w:p w14:paraId="3E241083" w14:textId="35F61716" w:rsidR="00F942E6" w:rsidRPr="00CA7307" w:rsidRDefault="00F942E6" w:rsidP="00CA7307">
      <w:r w:rsidRPr="00CA7307">
        <w:t>2.17. Показатели доступности и качества</w:t>
      </w:r>
      <w:r w:rsidR="009F7B5D" w:rsidRPr="00CA7307">
        <w:t xml:space="preserve"> </w:t>
      </w:r>
      <w:r w:rsidRPr="00CA7307">
        <w:t>муниципальной услуги, в том числе количество</w:t>
      </w:r>
      <w:r w:rsidR="009F7B5D" w:rsidRPr="00CA7307">
        <w:t xml:space="preserve"> </w:t>
      </w:r>
      <w:r w:rsidRPr="00CA7307">
        <w:t>взаимодействий заявителя с должностными лицами</w:t>
      </w:r>
      <w:r w:rsidR="009F7B5D" w:rsidRPr="00CA7307">
        <w:t xml:space="preserve"> </w:t>
      </w:r>
      <w:r w:rsidRPr="00CA7307">
        <w:t>при предоставлении муниципальной услуги и их</w:t>
      </w:r>
      <w:r w:rsidR="009F7B5D" w:rsidRPr="00CA7307">
        <w:t xml:space="preserve"> </w:t>
      </w:r>
      <w:r w:rsidRPr="00CA7307">
        <w:t>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w:t>
      </w:r>
      <w:r w:rsidRPr="00CA7307">
        <w:t>ь</w:t>
      </w:r>
      <w:r w:rsidRPr="00CA7307">
        <w:t>ный принцип), возможность получения</w:t>
      </w:r>
      <w:r w:rsidR="009F7B5D" w:rsidRPr="00CA7307">
        <w:t xml:space="preserve"> </w:t>
      </w:r>
      <w:r w:rsidRPr="00CA7307">
        <w:t>информации о ходе предоставления муниц</w:t>
      </w:r>
      <w:r w:rsidRPr="00CA7307">
        <w:t>и</w:t>
      </w:r>
      <w:r w:rsidRPr="00CA7307">
        <w:t>пальной услуги, в том числе</w:t>
      </w:r>
      <w:r w:rsidR="009F7B5D" w:rsidRPr="00CA7307">
        <w:t xml:space="preserve"> </w:t>
      </w:r>
      <w:r w:rsidRPr="00CA7307">
        <w:t>с использованием информационно-коммуникационных технологий</w:t>
      </w:r>
    </w:p>
    <w:p w14:paraId="089A3DDF" w14:textId="77777777" w:rsidR="00F942E6" w:rsidRPr="00CA7307" w:rsidRDefault="00F942E6" w:rsidP="00CA7307"/>
    <w:p w14:paraId="2044440B" w14:textId="0928C573" w:rsidR="00F942E6" w:rsidRPr="00CA7307" w:rsidRDefault="00F942E6" w:rsidP="00CA7307">
      <w:r w:rsidRPr="00CA7307">
        <w:t>2.17.1. Показателями доступности и качества муниципальной услуги являются:</w:t>
      </w:r>
    </w:p>
    <w:p w14:paraId="75F31E07" w14:textId="7C2B8B90" w:rsidR="00F942E6" w:rsidRPr="00CA7307" w:rsidRDefault="00F942E6" w:rsidP="00CA7307">
      <w:r w:rsidRPr="00CA7307">
        <w:t>полнота, актуальность и достоверность информации о порядке предоставления муниципальной услуги;</w:t>
      </w:r>
    </w:p>
    <w:p w14:paraId="0AD3F00D" w14:textId="77777777" w:rsidR="00F942E6" w:rsidRPr="00CA7307" w:rsidRDefault="00F942E6" w:rsidP="00CA7307">
      <w:r w:rsidRPr="00CA7307">
        <w:t>наглядность форм размещаемой информации о порядке предоставления мун</w:t>
      </w:r>
      <w:r w:rsidRPr="00CA7307">
        <w:t>и</w:t>
      </w:r>
      <w:r w:rsidRPr="00CA7307">
        <w:t>ципальной услуги;</w:t>
      </w:r>
    </w:p>
    <w:p w14:paraId="7FACDFC9" w14:textId="77777777" w:rsidR="00F942E6" w:rsidRPr="00CA7307" w:rsidRDefault="00F942E6" w:rsidP="00CA7307">
      <w:r w:rsidRPr="00CA7307">
        <w:t>оперативность и достоверность предоставляемой информации о порядке предоставления муниципальной услуги;</w:t>
      </w:r>
    </w:p>
    <w:p w14:paraId="261223A6" w14:textId="77777777" w:rsidR="00F942E6" w:rsidRPr="00CA7307" w:rsidRDefault="00F942E6" w:rsidP="00CA7307">
      <w:r w:rsidRPr="00CA7307">
        <w:t>установление и соблюдение требований к помещениям, в которых предоста</w:t>
      </w:r>
      <w:r w:rsidRPr="00CA7307">
        <w:t>в</w:t>
      </w:r>
      <w:r w:rsidRPr="00CA7307">
        <w:t>ляется муниципальная услуга;</w:t>
      </w:r>
    </w:p>
    <w:p w14:paraId="20EE5413" w14:textId="77777777" w:rsidR="00F942E6" w:rsidRPr="00CA7307" w:rsidRDefault="00F942E6" w:rsidP="00CA7307">
      <w:r w:rsidRPr="00CA7307">
        <w:t>предоставление возможности подачи заявления о предоставлении муниц</w:t>
      </w:r>
      <w:r w:rsidRPr="00CA7307">
        <w:t>и</w:t>
      </w:r>
      <w:r w:rsidRPr="00CA7307">
        <w:t>пальной услуги и документов (сведений), необходимых для предоставления муниц</w:t>
      </w:r>
      <w:r w:rsidRPr="00CA7307">
        <w:t>и</w:t>
      </w:r>
      <w:r w:rsidRPr="00CA7307">
        <w:lastRenderedPageBreak/>
        <w:t>пальной услуги, а также выдачи заявителям документов по результатам предоста</w:t>
      </w:r>
      <w:r w:rsidRPr="00CA7307">
        <w:t>в</w:t>
      </w:r>
      <w:r w:rsidRPr="00CA7307">
        <w:t>ления муниципальной услуги в МФЦ;</w:t>
      </w:r>
    </w:p>
    <w:p w14:paraId="721C1C4A" w14:textId="77777777" w:rsidR="00F942E6" w:rsidRPr="00CA7307" w:rsidRDefault="00F942E6" w:rsidP="00CA7307">
      <w:r w:rsidRPr="00CA7307">
        <w:t>количество взаимодействий заявителя с должностными лицами Уполномоче</w:t>
      </w:r>
      <w:r w:rsidRPr="00CA7307">
        <w:t>н</w:t>
      </w:r>
      <w:r w:rsidRPr="00CA7307">
        <w:t>ного органа при предоставлении муниципальной услуги и их продолжительность;</w:t>
      </w:r>
    </w:p>
    <w:p w14:paraId="3B763659" w14:textId="77777777" w:rsidR="00F942E6" w:rsidRPr="00CA7307" w:rsidRDefault="00F942E6" w:rsidP="00CA7307">
      <w:r w:rsidRPr="00CA7307">
        <w:t>установление и соблюдение срока предоставления муниципальной услуги, в том числе срока ожидания в очереди при подаче заявления и при получении резул</w:t>
      </w:r>
      <w:r w:rsidRPr="00CA7307">
        <w:t>ь</w:t>
      </w:r>
      <w:r w:rsidRPr="00CA7307">
        <w:t>тата предоставления муниципальной услуги;</w:t>
      </w:r>
    </w:p>
    <w:p w14:paraId="410FCABA" w14:textId="77777777" w:rsidR="00F942E6" w:rsidRPr="00CA7307" w:rsidRDefault="00F942E6" w:rsidP="00CA7307">
      <w:r w:rsidRPr="00CA7307">
        <w:t>своевременное рассмотрение документов, представленных Заявителем, в сл</w:t>
      </w:r>
      <w:r w:rsidRPr="00CA7307">
        <w:t>у</w:t>
      </w:r>
      <w:r w:rsidRPr="00CA7307">
        <w:t>чае необходимости – с участием Заявителя;</w:t>
      </w:r>
    </w:p>
    <w:p w14:paraId="15E1059C" w14:textId="77777777" w:rsidR="00F942E6" w:rsidRPr="00CA7307" w:rsidRDefault="00F942E6" w:rsidP="00CA7307">
      <w:r w:rsidRPr="00CA7307">
        <w:t>отсутствие обоснованных жалоб со стороны Заявителей по результатам пред</w:t>
      </w:r>
      <w:r w:rsidRPr="00CA7307">
        <w:t>о</w:t>
      </w:r>
      <w:r w:rsidRPr="00CA7307">
        <w:t>ставления муниципальной услуги;</w:t>
      </w:r>
    </w:p>
    <w:p w14:paraId="74A0E273" w14:textId="77777777" w:rsidR="00F942E6" w:rsidRPr="00CA7307" w:rsidRDefault="00F942E6" w:rsidP="00CA7307">
      <w:r w:rsidRPr="00CA7307">
        <w:t>предоставление возможности подачи заявления о предоставлении муниц</w:t>
      </w:r>
      <w:r w:rsidRPr="00CA7307">
        <w:t>и</w:t>
      </w:r>
      <w:r w:rsidRPr="00CA7307">
        <w:t>пальной услуги и документов (сведений), необходимых для предоставления муниц</w:t>
      </w:r>
      <w:r w:rsidRPr="00CA7307">
        <w:t>и</w:t>
      </w:r>
      <w:r w:rsidRPr="00CA7307">
        <w:t>пальной услуги, в форме электронного документа, в том числе с использованием Единого портала, Регионального портала, официального сайта.</w:t>
      </w:r>
    </w:p>
    <w:p w14:paraId="5B1C3922" w14:textId="77777777" w:rsidR="00F942E6" w:rsidRPr="00CA7307" w:rsidRDefault="00F942E6" w:rsidP="00CA7307">
      <w:r w:rsidRPr="00CA7307">
        <w:t>2.17.2. Критерии оценки качества предоставления муниципальной услуги, предоставляемой в электронном виде:</w:t>
      </w:r>
    </w:p>
    <w:p w14:paraId="64C8A1CB" w14:textId="77777777" w:rsidR="00F942E6" w:rsidRPr="00CA7307" w:rsidRDefault="00F942E6" w:rsidP="00CA7307">
      <w:r w:rsidRPr="00CA7307">
        <w:t>доступность информации о порядке предоставления муниципальной услуги;</w:t>
      </w:r>
    </w:p>
    <w:p w14:paraId="7FF3DDC8" w14:textId="77777777" w:rsidR="00F942E6" w:rsidRPr="00CA7307" w:rsidRDefault="00F942E6" w:rsidP="00CA7307">
      <w:r w:rsidRPr="00CA7307">
        <w:t>доступность электронных форм документов, необходимых для предоставления муниципальной услуги;</w:t>
      </w:r>
    </w:p>
    <w:p w14:paraId="49903738" w14:textId="77777777" w:rsidR="00F942E6" w:rsidRPr="00CA7307" w:rsidRDefault="00F942E6" w:rsidP="00CA7307">
      <w:r w:rsidRPr="00CA7307">
        <w:t>доступность инструментов совершения в электронном виде платежей, необх</w:t>
      </w:r>
      <w:r w:rsidRPr="00CA7307">
        <w:t>о</w:t>
      </w:r>
      <w:r w:rsidRPr="00CA7307">
        <w:t>димых для получения муниципальной услуги;</w:t>
      </w:r>
    </w:p>
    <w:p w14:paraId="3CA33909" w14:textId="77777777" w:rsidR="00F942E6" w:rsidRPr="00CA7307" w:rsidRDefault="00F942E6" w:rsidP="00CA7307">
      <w:r w:rsidRPr="00CA7307">
        <w:t>время ожидания ответа на подачу заявления;</w:t>
      </w:r>
    </w:p>
    <w:p w14:paraId="5CCFD201" w14:textId="77777777" w:rsidR="00F942E6" w:rsidRPr="00CA7307" w:rsidRDefault="00F942E6" w:rsidP="00CA7307">
      <w:r w:rsidRPr="00CA7307">
        <w:t>время предоставления муниципальной услуги;</w:t>
      </w:r>
    </w:p>
    <w:p w14:paraId="2BB851FF" w14:textId="77777777" w:rsidR="00F942E6" w:rsidRPr="00CA7307" w:rsidRDefault="00F942E6" w:rsidP="00CA7307">
      <w:r w:rsidRPr="00CA7307">
        <w:t>удобство процедур предоставления муниципальной услуги, включая процедуры записи на прием, подачи заявления, оплаты обязательных платежей, информиров</w:t>
      </w:r>
      <w:r w:rsidRPr="00CA7307">
        <w:t>а</w:t>
      </w:r>
      <w:r w:rsidRPr="00CA7307">
        <w:t>ния заявителя о ходе предоставления муниципальной услуги, а также получения р</w:t>
      </w:r>
      <w:r w:rsidRPr="00CA7307">
        <w:t>е</w:t>
      </w:r>
      <w:r w:rsidRPr="00CA7307">
        <w:t>зультата предоставления муниципальной услуги.</w:t>
      </w:r>
    </w:p>
    <w:p w14:paraId="592E711D" w14:textId="77777777" w:rsidR="00F942E6" w:rsidRPr="00CA7307" w:rsidRDefault="00F942E6" w:rsidP="00CA7307">
      <w:r w:rsidRPr="00CA7307">
        <w:t>2.17.3. В ходе предоставления муниципальной услуги Заявитель взаимоде</w:t>
      </w:r>
      <w:r w:rsidRPr="00CA7307">
        <w:t>й</w:t>
      </w:r>
      <w:r w:rsidRPr="00CA7307">
        <w:t>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w:t>
      </w:r>
      <w:r w:rsidRPr="00CA7307">
        <w:t>и</w:t>
      </w:r>
      <w:r w:rsidRPr="00CA7307">
        <w:t>тельность взаимодействий составляет: при подаче заявления – не более 15 минут; при получении результата муниципальной услуги – не более 15 минут.</w:t>
      </w:r>
    </w:p>
    <w:p w14:paraId="65B63854" w14:textId="77777777" w:rsidR="00F942E6" w:rsidRPr="00CA7307" w:rsidRDefault="00F942E6" w:rsidP="00CA7307">
      <w:r w:rsidRPr="00CA7307">
        <w:t>В процессе предоставления муниципальной услуги Заявитель вправе обр</w:t>
      </w:r>
      <w:r w:rsidRPr="00CA7307">
        <w:t>а</w:t>
      </w:r>
      <w:r w:rsidRPr="00CA7307">
        <w:t>щаться в Уполномоченный орган за получением информации о ходе предоставления муниципальной услуги неограниченное количество раз.</w:t>
      </w:r>
    </w:p>
    <w:p w14:paraId="1A9BE3B5" w14:textId="77777777" w:rsidR="00F942E6" w:rsidRPr="00CA7307" w:rsidRDefault="00F942E6" w:rsidP="00CA7307">
      <w:r w:rsidRPr="00CA7307">
        <w:t>В процессе предоставления муниципальной услуги Заявитель вправе обр</w:t>
      </w:r>
      <w:r w:rsidRPr="00CA7307">
        <w:t>а</w:t>
      </w:r>
      <w:r w:rsidRPr="00CA7307">
        <w:t>щаться в МФЦ за получением информации о ходе предоставления муниципальной услуги Уполномоченным органом неограниченное количество раз.</w:t>
      </w:r>
    </w:p>
    <w:p w14:paraId="697B4D86" w14:textId="77777777" w:rsidR="00F942E6" w:rsidRPr="00CA7307" w:rsidRDefault="00F942E6" w:rsidP="00CA7307">
      <w:r w:rsidRPr="00CA7307">
        <w:t>2.17.4. Заявителю предоставляется возможность независимо от его места ж</w:t>
      </w:r>
      <w:r w:rsidRPr="00CA7307">
        <w:t>и</w:t>
      </w:r>
      <w:r w:rsidRPr="00CA7307">
        <w:t>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w:t>
      </w:r>
      <w:r w:rsidRPr="00CA7307">
        <w:t>о</w:t>
      </w:r>
      <w:r w:rsidRPr="00CA7307">
        <w:t>ставления ему муниципальной услуги по экстерриториальному принципу.</w:t>
      </w:r>
    </w:p>
    <w:p w14:paraId="3A5A056A" w14:textId="77777777" w:rsidR="00F942E6" w:rsidRPr="00CA7307" w:rsidRDefault="00F942E6" w:rsidP="00CA7307">
      <w:r w:rsidRPr="00CA7307">
        <w:t>Предоставление муниципальной услуги в МФЦ по экстерриториальному при</w:t>
      </w:r>
      <w:r w:rsidRPr="00CA7307">
        <w:t>н</w:t>
      </w:r>
      <w:r w:rsidRPr="00CA7307">
        <w:t>ципу осуществляется на основании соглашений о взаимодействии, заключенных уполномоченным МФЦ с Уполномоченным органом.</w:t>
      </w:r>
    </w:p>
    <w:p w14:paraId="2A8E9764" w14:textId="2D961BC2" w:rsidR="00F942E6" w:rsidRPr="00CA7307" w:rsidRDefault="00F942E6" w:rsidP="00CA7307">
      <w:r w:rsidRPr="00CA7307">
        <w:t>2.17.5. При предоставлении муниципальной услуги с использованием инфо</w:t>
      </w:r>
      <w:r w:rsidRPr="00CA7307">
        <w:t>р</w:t>
      </w:r>
      <w:r w:rsidRPr="00CA7307">
        <w:t>мационно-коммуникационных технологий, в том числе Единого портала, Регионал</w:t>
      </w:r>
      <w:r w:rsidRPr="00CA7307">
        <w:t>ь</w:t>
      </w:r>
      <w:r w:rsidRPr="00CA7307">
        <w:t>ного портала, официального сайта Заявителю обеспечивается возможность:</w:t>
      </w:r>
    </w:p>
    <w:p w14:paraId="3B528FAD" w14:textId="72B3B279" w:rsidR="00F942E6" w:rsidRPr="00CA7307" w:rsidRDefault="00F942E6" w:rsidP="00CA7307">
      <w:r w:rsidRPr="00CA7307">
        <w:lastRenderedPageBreak/>
        <w:t>получения информации о порядке и сроках предоставления муниципальной услуги;</w:t>
      </w:r>
    </w:p>
    <w:p w14:paraId="695EAA19" w14:textId="77777777" w:rsidR="00F942E6" w:rsidRPr="00CA7307" w:rsidRDefault="00F942E6" w:rsidP="00CA7307">
      <w:r w:rsidRPr="00CA7307">
        <w:t>записи на прием в МФЦ для подачи запроса о предоставлении муниципальной услуги;</w:t>
      </w:r>
    </w:p>
    <w:p w14:paraId="6FB08182" w14:textId="77777777" w:rsidR="00F942E6" w:rsidRPr="00CA7307" w:rsidRDefault="00F942E6" w:rsidP="00CA7307">
      <w:r w:rsidRPr="00CA7307">
        <w:t>формирования запроса о предоставлении муниципальной услуги;</w:t>
      </w:r>
    </w:p>
    <w:p w14:paraId="61653ECD" w14:textId="77777777" w:rsidR="00F942E6" w:rsidRPr="00CA7307" w:rsidRDefault="00F942E6" w:rsidP="00CA7307">
      <w:r w:rsidRPr="00CA7307">
        <w:t>приема и регистрации Уполномоченным органом заявления и иных документов, необходимых для предоставления муниципальной услуги;</w:t>
      </w:r>
    </w:p>
    <w:p w14:paraId="042731F1" w14:textId="77777777" w:rsidR="00F942E6" w:rsidRPr="00CA7307" w:rsidRDefault="00F942E6" w:rsidP="00CA7307">
      <w:r w:rsidRPr="00CA7307">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EB39A81" w14:textId="77777777" w:rsidR="00F942E6" w:rsidRPr="00CA7307" w:rsidRDefault="00F942E6" w:rsidP="00CA7307">
      <w:r w:rsidRPr="00CA7307">
        <w:t>получения результата предоставления муниципальной услуги;</w:t>
      </w:r>
    </w:p>
    <w:p w14:paraId="7B3B2A4A" w14:textId="77777777" w:rsidR="00F942E6" w:rsidRPr="00CA7307" w:rsidRDefault="00F942E6" w:rsidP="00CA7307">
      <w:r w:rsidRPr="00CA7307">
        <w:t>получения сведений о ходе выполнения запроса;</w:t>
      </w:r>
    </w:p>
    <w:p w14:paraId="27D25A96" w14:textId="77777777" w:rsidR="00F942E6" w:rsidRPr="00CA7307" w:rsidRDefault="00F942E6" w:rsidP="00CA7307">
      <w:r w:rsidRPr="00CA7307">
        <w:t>осуществления оценки качества предоставления муниципальной услуги;</w:t>
      </w:r>
    </w:p>
    <w:p w14:paraId="4BE9F027" w14:textId="77777777" w:rsidR="00F942E6" w:rsidRPr="00CA7307" w:rsidRDefault="00F942E6" w:rsidP="00CA7307">
      <w:r w:rsidRPr="00CA7307">
        <w:t>досудебное (внесудебное) обжалование решений и действий (бездействия) о</w:t>
      </w:r>
      <w:r w:rsidRPr="00CA7307">
        <w:t>р</w:t>
      </w:r>
      <w:r w:rsidRPr="00CA7307">
        <w:t>гана (организации), должностного лица органа (организации) либо муниципального служащего.</w:t>
      </w:r>
    </w:p>
    <w:p w14:paraId="68AEE2D4" w14:textId="2B843BB4" w:rsidR="00F942E6" w:rsidRPr="00CA7307" w:rsidRDefault="00F942E6" w:rsidP="00CA7307">
      <w:r w:rsidRPr="00CA7307">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w:t>
      </w:r>
      <w:r w:rsidR="000121F0" w:rsidRPr="00CA7307">
        <w:t xml:space="preserve"> </w:t>
      </w:r>
      <w:r w:rsidRPr="00CA7307">
        <w:t>№ 210-ФЗ «Об организации предоста</w:t>
      </w:r>
      <w:r w:rsidRPr="00CA7307">
        <w:t>в</w:t>
      </w:r>
      <w:r w:rsidRPr="00CA7307">
        <w:t>ления государственных и муниципальных услуг» раздела «Стандарт предоставл</w:t>
      </w:r>
      <w:r w:rsidRPr="00CA7307">
        <w:t>е</w:t>
      </w:r>
      <w:r w:rsidRPr="00CA7307">
        <w:t>ния государственной (муниципальной) услуги» (далее – комплексный запрос).</w:t>
      </w:r>
    </w:p>
    <w:p w14:paraId="1840D6FB" w14:textId="77777777" w:rsidR="00F942E6" w:rsidRPr="00CA7307" w:rsidRDefault="00F942E6" w:rsidP="00CA7307">
      <w:r w:rsidRPr="00CA7307">
        <w:t>Получение муниципальной услуги, предусмотренной настоящим Регламентом в МФЦ, при подаче Заявителем комплексного запроса не предусмотрено.</w:t>
      </w:r>
    </w:p>
    <w:p w14:paraId="0A84073F" w14:textId="77777777" w:rsidR="00F942E6" w:rsidRPr="00CA7307" w:rsidRDefault="00F942E6" w:rsidP="00CA7307"/>
    <w:p w14:paraId="0616A7E0" w14:textId="066D7EEF" w:rsidR="00F942E6" w:rsidRPr="00CA7307" w:rsidRDefault="00F942E6" w:rsidP="00CA7307">
      <w:r w:rsidRPr="00CA7307">
        <w:t>2.18. Иные требования, в том числе учитывающие</w:t>
      </w:r>
      <w:r w:rsidR="000121F0" w:rsidRPr="00CA7307">
        <w:t xml:space="preserve"> </w:t>
      </w:r>
      <w:r w:rsidRPr="00CA7307">
        <w:t>особенности предоставления муниципальной услуги</w:t>
      </w:r>
      <w:r w:rsidR="000121F0" w:rsidRPr="00CA7307">
        <w:t xml:space="preserve"> </w:t>
      </w:r>
      <w:r w:rsidRPr="00CA7307">
        <w:t>в многофункциональных центрах предоставления</w:t>
      </w:r>
      <w:r w:rsidR="000121F0" w:rsidRPr="00CA7307">
        <w:t xml:space="preserve"> </w:t>
      </w:r>
      <w:r w:rsidRPr="00CA7307">
        <w:t>госуда</w:t>
      </w:r>
      <w:r w:rsidRPr="00CA7307">
        <w:t>р</w:t>
      </w:r>
      <w:r w:rsidRPr="00CA7307">
        <w:t>ственных и муниципальных услуг и особенности</w:t>
      </w:r>
      <w:r w:rsidR="000121F0" w:rsidRPr="00CA7307">
        <w:t xml:space="preserve"> </w:t>
      </w:r>
      <w:r w:rsidRPr="00CA7307">
        <w:t>предоставления муниципальной услуги в электронной форме</w:t>
      </w:r>
    </w:p>
    <w:p w14:paraId="2E32E164" w14:textId="77777777" w:rsidR="00F942E6" w:rsidRPr="00CA7307" w:rsidRDefault="00F942E6" w:rsidP="00CA7307"/>
    <w:p w14:paraId="70FD88D3" w14:textId="72D2B35B" w:rsidR="00F942E6" w:rsidRPr="00CA7307" w:rsidRDefault="00F942E6" w:rsidP="00CA7307">
      <w:r w:rsidRPr="00CA7307">
        <w:t>2.18.1. Для получения муниципальной услуги Заявитель представляет заявл</w:t>
      </w:r>
      <w:r w:rsidRPr="00CA7307">
        <w:t>е</w:t>
      </w:r>
      <w:r w:rsidRPr="00CA7307">
        <w:t>ние о предоставлении муниципальной услуги и документы (сведения), необходимые для предоставления муниципальной услуги:</w:t>
      </w:r>
    </w:p>
    <w:p w14:paraId="4976FC24" w14:textId="77777777" w:rsidR="00F942E6" w:rsidRPr="00CA7307" w:rsidRDefault="00F942E6" w:rsidP="00CA7307">
      <w:r w:rsidRPr="00CA7307">
        <w:t>на бумажном носителе в Уполномоченный орган при личном обращении;</w:t>
      </w:r>
    </w:p>
    <w:p w14:paraId="74B3C3B9" w14:textId="77777777" w:rsidR="00F942E6" w:rsidRPr="00CA7307" w:rsidRDefault="00F942E6" w:rsidP="00CA7307">
      <w:r w:rsidRPr="00CA7307">
        <w:t>на бумажном носителе в Уполномоченный орган посредством почтовой связи;</w:t>
      </w:r>
    </w:p>
    <w:p w14:paraId="2F687776" w14:textId="77777777" w:rsidR="00F942E6" w:rsidRPr="00CA7307" w:rsidRDefault="00F942E6" w:rsidP="00CA7307">
      <w:r w:rsidRPr="00CA7307">
        <w:t>на бумажном носителе в МФЦ при личном обращении;</w:t>
      </w:r>
    </w:p>
    <w:p w14:paraId="55BBA908" w14:textId="77777777" w:rsidR="00F942E6" w:rsidRPr="00CA7307" w:rsidRDefault="00F942E6" w:rsidP="00CA7307">
      <w:r w:rsidRPr="00CA7307">
        <w:t>в форме электронных документов с использованием информационно-телекоммуникационных технологий, включая использование Единого портала, Рег</w:t>
      </w:r>
      <w:r w:rsidRPr="00CA7307">
        <w:t>и</w:t>
      </w:r>
      <w:r w:rsidRPr="00CA7307">
        <w:t>онального портала, официального сайта.</w:t>
      </w:r>
    </w:p>
    <w:p w14:paraId="1B507678" w14:textId="77777777" w:rsidR="00F942E6" w:rsidRPr="00CA7307" w:rsidRDefault="00F942E6" w:rsidP="00CA7307">
      <w:r w:rsidRPr="00CA7307">
        <w:t>2.18.2. МФЦ при обращении Заявителя за предоставлением муниципальной услуги осуществляют:</w:t>
      </w:r>
    </w:p>
    <w:p w14:paraId="78DD95E8" w14:textId="77777777" w:rsidR="00F942E6" w:rsidRPr="00CA7307" w:rsidRDefault="00F942E6" w:rsidP="00CA7307">
      <w:r w:rsidRPr="00CA7307">
        <w:t>формирование электронных документов и (или) электронных образов заявл</w:t>
      </w:r>
      <w:r w:rsidRPr="00CA7307">
        <w:t>е</w:t>
      </w:r>
      <w:r w:rsidRPr="00CA7307">
        <w:t>ния, документов, принятых от Заявителя, копий документов личного хранения, пр</w:t>
      </w:r>
      <w:r w:rsidRPr="00CA7307">
        <w:t>и</w:t>
      </w:r>
      <w:r w:rsidRPr="00CA7307">
        <w:t>нятых от Заявителя, обеспечивая их заверение электронной подписью в устано</w:t>
      </w:r>
      <w:r w:rsidRPr="00CA7307">
        <w:t>в</w:t>
      </w:r>
      <w:r w:rsidRPr="00CA7307">
        <w:t>ленном порядке;</w:t>
      </w:r>
    </w:p>
    <w:p w14:paraId="67CCEDF3" w14:textId="77777777" w:rsidR="00F942E6" w:rsidRPr="00CA7307" w:rsidRDefault="00F942E6" w:rsidP="00CA7307">
      <w:r w:rsidRPr="00CA7307">
        <w:t>направление с использованием информационно-телекоммуникационных техн</w:t>
      </w:r>
      <w:r w:rsidRPr="00CA7307">
        <w:t>о</w:t>
      </w:r>
      <w:r w:rsidRPr="00CA7307">
        <w:t>логий электронных документов и (или) электронных образов документов, завере</w:t>
      </w:r>
      <w:r w:rsidRPr="00CA7307">
        <w:t>н</w:t>
      </w:r>
      <w:r w:rsidRPr="00CA7307">
        <w:t>ных уполномоченным должностным лицом МФЦ, в Уполномоченный орган.</w:t>
      </w:r>
    </w:p>
    <w:p w14:paraId="3BD1691B" w14:textId="77777777" w:rsidR="00F942E6" w:rsidRPr="00CA7307" w:rsidRDefault="00F942E6" w:rsidP="00CA7307">
      <w:r w:rsidRPr="00CA7307">
        <w:t>2.18.3. При направлении Заявителем - физическим лицом заявлений и док</w:t>
      </w:r>
      <w:r w:rsidRPr="00CA7307">
        <w:t>у</w:t>
      </w:r>
      <w:r w:rsidRPr="00CA7307">
        <w:t>ментов в электронной форме с использованием Единого портала, Регионального портала, официального сайта, заявление и документы могут быть подписаны пр</w:t>
      </w:r>
      <w:r w:rsidRPr="00CA7307">
        <w:t>о</w:t>
      </w:r>
      <w:r w:rsidRPr="00CA7307">
        <w:t>стой электронной подписью в случае, предусмотренном пунктом 21 Правил опред</w:t>
      </w:r>
      <w:r w:rsidRPr="00CA7307">
        <w:t>е</w:t>
      </w:r>
      <w:r w:rsidRPr="00CA7307">
        <w:t>ления видов электронной подписи, использование которых допускается при обращ</w:t>
      </w:r>
      <w:r w:rsidRPr="00CA7307">
        <w:t>е</w:t>
      </w:r>
      <w:r w:rsidRPr="00CA7307">
        <w:lastRenderedPageBreak/>
        <w:t>нии за получением государственных и муниципальных услуг, утвержденных пост</w:t>
      </w:r>
      <w:r w:rsidRPr="00CA7307">
        <w:t>а</w:t>
      </w:r>
      <w:r w:rsidRPr="00CA7307">
        <w:t>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BBA04E0" w14:textId="77777777" w:rsidR="00F942E6" w:rsidRPr="00CA7307" w:rsidRDefault="00F942E6" w:rsidP="00CA7307">
      <w:r w:rsidRPr="00CA7307">
        <w:t>2.18.4. Предоставление муниципальной услуги, предусмотренной настоящим регламентом, в упреждающем (</w:t>
      </w:r>
      <w:proofErr w:type="spellStart"/>
      <w:r w:rsidRPr="00CA7307">
        <w:t>проактивном</w:t>
      </w:r>
      <w:proofErr w:type="spellEnd"/>
      <w:r w:rsidRPr="00CA7307">
        <w:t>) режиме, в соответствии с частью 1 ст</w:t>
      </w:r>
      <w:r w:rsidRPr="00CA7307">
        <w:t>а</w:t>
      </w:r>
      <w:r w:rsidRPr="00CA7307">
        <w:t xml:space="preserve">тьей 7.3 Федерального закона от 27 июля 2010 года № 210-ФЗ «Об организации предоставления государственных и муниципальных услуг» не предусмотрено. </w:t>
      </w:r>
    </w:p>
    <w:p w14:paraId="5A59FDEF" w14:textId="77777777" w:rsidR="00F942E6" w:rsidRPr="00CA7307" w:rsidRDefault="00F942E6" w:rsidP="00CA7307"/>
    <w:p w14:paraId="57C7E917" w14:textId="08717E18" w:rsidR="00F942E6" w:rsidRPr="00CA7307" w:rsidRDefault="00F942E6" w:rsidP="00CA7307">
      <w:r w:rsidRPr="00CA7307">
        <w:t xml:space="preserve"> 3. Состав, последовательность и сроки выполнения административных проц</w:t>
      </w:r>
      <w:r w:rsidRPr="00CA7307">
        <w:t>е</w:t>
      </w:r>
      <w:r w:rsidRPr="00CA7307">
        <w:t>дур (действий),</w:t>
      </w:r>
      <w:r w:rsidR="009F7B5D" w:rsidRPr="00CA7307">
        <w:t xml:space="preserve"> </w:t>
      </w:r>
      <w:r w:rsidRPr="00CA7307">
        <w:t>требования к порядку их выполнения, в том числе</w:t>
      </w:r>
      <w:r w:rsidR="009F7B5D" w:rsidRPr="00CA7307">
        <w:t xml:space="preserve"> </w:t>
      </w:r>
      <w:r w:rsidRPr="00CA7307">
        <w:t>особенности в</w:t>
      </w:r>
      <w:r w:rsidRPr="00CA7307">
        <w:t>ы</w:t>
      </w:r>
      <w:r w:rsidRPr="00CA7307">
        <w:t>полнения административных</w:t>
      </w:r>
      <w:r w:rsidR="009F7B5D" w:rsidRPr="00CA7307">
        <w:t xml:space="preserve"> </w:t>
      </w:r>
      <w:r w:rsidRPr="00CA7307">
        <w:t>процедур в электронной форме</w:t>
      </w:r>
    </w:p>
    <w:p w14:paraId="2B45FDEF" w14:textId="77777777" w:rsidR="00F942E6" w:rsidRPr="00CA7307" w:rsidRDefault="00F942E6" w:rsidP="00CA7307">
      <w:bookmarkStart w:id="8" w:name="Par343"/>
      <w:bookmarkEnd w:id="8"/>
    </w:p>
    <w:p w14:paraId="372B86DA" w14:textId="77777777" w:rsidR="00F942E6" w:rsidRPr="00CA7307" w:rsidRDefault="00F942E6" w:rsidP="00CA7307">
      <w:r w:rsidRPr="00CA7307">
        <w:t xml:space="preserve"> 3.1. Исчерпывающий перечень административных </w:t>
      </w:r>
    </w:p>
    <w:p w14:paraId="1BE1288C" w14:textId="77777777" w:rsidR="00F942E6" w:rsidRPr="00CA7307" w:rsidRDefault="00F942E6" w:rsidP="00CA7307">
      <w:r w:rsidRPr="00CA7307">
        <w:t>процедур (действий) при предоставлении муниципальной услуги</w:t>
      </w:r>
    </w:p>
    <w:p w14:paraId="27DD440C" w14:textId="77777777" w:rsidR="00F942E6" w:rsidRPr="00CA7307" w:rsidRDefault="00F942E6" w:rsidP="00CA7307"/>
    <w:p w14:paraId="6E885B3F" w14:textId="18379D60" w:rsidR="00F942E6" w:rsidRPr="00CA7307" w:rsidRDefault="00F942E6" w:rsidP="00CA7307">
      <w:r w:rsidRPr="00CA7307">
        <w:t>3.1.1. Предоставление муниципальной услуги включает в себя следующие а</w:t>
      </w:r>
      <w:r w:rsidRPr="00CA7307">
        <w:t>д</w:t>
      </w:r>
      <w:r w:rsidRPr="00CA7307">
        <w:t>министративные процедуры (действия):</w:t>
      </w:r>
    </w:p>
    <w:p w14:paraId="00216665" w14:textId="77777777" w:rsidR="00F942E6" w:rsidRPr="00CA7307" w:rsidRDefault="00F942E6" w:rsidP="00CA7307">
      <w:r w:rsidRPr="00CA7307">
        <w:t>прием (регистрация) заявления и прилагаемых к нему документов, регистрация заявления и выдача заявителю расписки в получении заявления и документов;</w:t>
      </w:r>
      <w:bookmarkStart w:id="9" w:name="sub_3014"/>
    </w:p>
    <w:p w14:paraId="1C61D063" w14:textId="77777777" w:rsidR="00F942E6" w:rsidRPr="00CA7307" w:rsidRDefault="00F942E6" w:rsidP="00CA7307">
      <w:r w:rsidRPr="00CA7307">
        <w:t>формирование и направление межведомственных запросов в органы</w:t>
      </w:r>
      <w:r w:rsidRPr="00CA7307">
        <w:br/>
        <w:t>(организации), участвующие в предоставлении муниципальной услуги;</w:t>
      </w:r>
      <w:bookmarkEnd w:id="9"/>
    </w:p>
    <w:p w14:paraId="6F84396F" w14:textId="77777777" w:rsidR="00F942E6" w:rsidRPr="00CA7307" w:rsidRDefault="00F942E6" w:rsidP="00CA7307">
      <w:r w:rsidRPr="00CA7307">
        <w:t>рассмотрение заявления и прилагаемых к нему документов Уполномоченным органом;</w:t>
      </w:r>
    </w:p>
    <w:p w14:paraId="3E9C4CE3" w14:textId="77777777" w:rsidR="00F942E6" w:rsidRPr="00CA7307" w:rsidRDefault="00F942E6" w:rsidP="00CA7307">
      <w:r w:rsidRPr="00CA7307">
        <w:t>принятие решения о предоставлении либо об отказе в предоставлении муниц</w:t>
      </w:r>
      <w:r w:rsidRPr="00CA7307">
        <w:t>и</w:t>
      </w:r>
      <w:r w:rsidRPr="00CA7307">
        <w:t>пальной услуги;</w:t>
      </w:r>
    </w:p>
    <w:p w14:paraId="0D3E7A28" w14:textId="77777777" w:rsidR="00F942E6" w:rsidRPr="00CA7307" w:rsidRDefault="00F942E6" w:rsidP="00CA7307">
      <w:r w:rsidRPr="00CA7307">
        <w:t>передача курьером пакета документов из Уполномоченного органа в МФЦ (в случае предоставления муниципальной услуги через МФЦ);</w:t>
      </w:r>
    </w:p>
    <w:p w14:paraId="30E11445" w14:textId="77777777" w:rsidR="00F942E6" w:rsidRPr="00CA7307" w:rsidRDefault="00F942E6" w:rsidP="00CA7307">
      <w:bookmarkStart w:id="10" w:name="sub_3017"/>
      <w:r w:rsidRPr="00CA7307">
        <w:t>выдача (направление) Заявителю результата предоставления муниципальной услуги.</w:t>
      </w:r>
    </w:p>
    <w:p w14:paraId="45D35656" w14:textId="77777777" w:rsidR="00F942E6" w:rsidRPr="00CA7307" w:rsidRDefault="00F942E6" w:rsidP="00CA7307">
      <w:r w:rsidRPr="00CA7307">
        <w:t>3.1.2. Варианты предоставления муниципальной услуги, включающие порядок предоставления такой услуги отдельным категориям заявителей, объединенных о</w:t>
      </w:r>
      <w:r w:rsidRPr="00CA7307">
        <w:t>б</w:t>
      </w:r>
      <w:r w:rsidRPr="00CA7307">
        <w:t>щими признаками, в том числе в отношении результата муниципальной услуги, за получением которого они обратились, отсутствуют.</w:t>
      </w:r>
    </w:p>
    <w:p w14:paraId="57A3EEB8" w14:textId="77777777" w:rsidR="00F942E6" w:rsidRPr="00CA7307" w:rsidRDefault="00F942E6" w:rsidP="00CA7307"/>
    <w:p w14:paraId="603BF167" w14:textId="04FF2142" w:rsidR="00F942E6" w:rsidRPr="00CA7307" w:rsidRDefault="00F942E6" w:rsidP="00CA7307">
      <w:r w:rsidRPr="00CA7307">
        <w:t>3.2. Последовательность выполнения административных процедур (действий), осуществляемых Уполномоченным органом</w:t>
      </w:r>
    </w:p>
    <w:p w14:paraId="76A8D98D" w14:textId="77777777" w:rsidR="00F942E6" w:rsidRPr="00CA7307" w:rsidRDefault="00F942E6" w:rsidP="00CA7307"/>
    <w:p w14:paraId="46AEEDF5" w14:textId="289D3455" w:rsidR="00F942E6" w:rsidRPr="00CA7307" w:rsidRDefault="00F942E6" w:rsidP="00CA7307">
      <w:bookmarkStart w:id="11" w:name="_Hlk72489079"/>
      <w:r w:rsidRPr="00CA7307">
        <w:t>3.2.1. Прием (регистрация) заявления и прилагаемых к нему документов для предоставления муниципальной услуги.</w:t>
      </w:r>
    </w:p>
    <w:p w14:paraId="3FEBB409" w14:textId="31ED6D28" w:rsidR="00F942E6" w:rsidRPr="00CA7307" w:rsidRDefault="00F942E6" w:rsidP="00CA7307">
      <w:r w:rsidRPr="00CA7307">
        <w:t>3.2.1.1. Основанием</w:t>
      </w:r>
      <w:r w:rsidR="000121F0" w:rsidRPr="00CA7307">
        <w:t xml:space="preserve"> </w:t>
      </w:r>
      <w:r w:rsidRPr="00CA7307">
        <w:t>для</w:t>
      </w:r>
      <w:r w:rsidR="000121F0" w:rsidRPr="00CA7307">
        <w:t xml:space="preserve"> </w:t>
      </w:r>
      <w:r w:rsidRPr="00CA7307">
        <w:t>начала административной процедуры является обр</w:t>
      </w:r>
      <w:r w:rsidRPr="00CA7307">
        <w:t>а</w:t>
      </w:r>
      <w:r w:rsidRPr="00CA7307">
        <w:t>щение Заявителя в Администрацию с заявлением и документами, необходимыми для предоставления муниципальной услуги, в соответствии с подразделом 2.6 ра</w:t>
      </w:r>
      <w:r w:rsidRPr="00CA7307">
        <w:t>з</w:t>
      </w:r>
      <w:r w:rsidRPr="00CA7307">
        <w:t>дела 2 настоящего Регламента, или поступление заявления и документов в Уполн</w:t>
      </w:r>
      <w:r w:rsidRPr="00CA7307">
        <w:t>о</w:t>
      </w:r>
      <w:r w:rsidRPr="00CA7307">
        <w:t>моченный орган из МФЦ.</w:t>
      </w:r>
    </w:p>
    <w:p w14:paraId="5066838D" w14:textId="7C816DEC" w:rsidR="00F942E6" w:rsidRPr="00CA7307" w:rsidRDefault="00F942E6" w:rsidP="00CA7307">
      <w:r w:rsidRPr="00CA7307">
        <w:lastRenderedPageBreak/>
        <w:t>3.2.1.2. Заявление и документы могут быть направлены в Уполномоченный о</w:t>
      </w:r>
      <w:r w:rsidRPr="00CA7307">
        <w:t>р</w:t>
      </w:r>
      <w:r w:rsidRPr="00CA7307">
        <w:t>ган по почте. В этом случае направляются копии документов, верность которых з</w:t>
      </w:r>
      <w:r w:rsidRPr="00CA7307">
        <w:t>а</w:t>
      </w:r>
      <w:r w:rsidRPr="00CA7307">
        <w:t>свидетельствована в установленном законом порядке, подлинники документов не направляются.</w:t>
      </w:r>
    </w:p>
    <w:p w14:paraId="07D1A09A" w14:textId="0C62E123" w:rsidR="00F942E6" w:rsidRPr="00CA7307" w:rsidRDefault="00F942E6" w:rsidP="00CA7307">
      <w:r w:rsidRPr="00CA7307">
        <w:t>Специалист Уполномоченного органа:</w:t>
      </w:r>
    </w:p>
    <w:p w14:paraId="100AE866" w14:textId="4863AC7E" w:rsidR="00F942E6" w:rsidRPr="00CA7307" w:rsidRDefault="00F942E6" w:rsidP="00CA7307">
      <w:r w:rsidRPr="00CA7307">
        <w:t>проверяет наличие документов, необходимых для предоставления муниц</w:t>
      </w:r>
      <w:r w:rsidRPr="00CA7307">
        <w:t>и</w:t>
      </w:r>
      <w:r w:rsidRPr="00CA7307">
        <w:t>пальной услуги, согласно перечню, указанному в подразделе 2.6 Регламента;</w:t>
      </w:r>
    </w:p>
    <w:p w14:paraId="0D824A3A" w14:textId="32DD4121" w:rsidR="00F942E6" w:rsidRPr="00CA7307" w:rsidRDefault="00F942E6" w:rsidP="00CA7307">
      <w:r w:rsidRPr="00CA7307">
        <w:t>производит регистрацию заявления и документов, указанных в подразделе 2.6 Регламента, в день их поступления в Уполномоченный орган;</w:t>
      </w:r>
    </w:p>
    <w:p w14:paraId="5A665D3F" w14:textId="6D186348" w:rsidR="00F942E6" w:rsidRPr="00CA7307" w:rsidRDefault="00F942E6" w:rsidP="00CA7307">
      <w:r w:rsidRPr="00CA7307">
        <w:t>сопоставляет указанные в заявлении сведения и данные в представленных д</w:t>
      </w:r>
      <w:r w:rsidRPr="00CA7307">
        <w:t>о</w:t>
      </w:r>
      <w:r w:rsidRPr="00CA7307">
        <w:t>кументах;</w:t>
      </w:r>
    </w:p>
    <w:p w14:paraId="24143359" w14:textId="5BA5A842" w:rsidR="00F942E6" w:rsidRPr="00CA7307" w:rsidRDefault="00F942E6" w:rsidP="00CA7307">
      <w:r w:rsidRPr="00CA7307">
        <w:t>выявляет наличие в заявлении и документах исправлений, которые не позв</w:t>
      </w:r>
      <w:r w:rsidRPr="00CA7307">
        <w:t>о</w:t>
      </w:r>
      <w:r w:rsidRPr="00CA7307">
        <w:t>ляют однозначно истолковать их содержание;</w:t>
      </w:r>
    </w:p>
    <w:p w14:paraId="3602A1AB" w14:textId="7D34C36A" w:rsidR="00F942E6" w:rsidRPr="00CA7307" w:rsidRDefault="00F942E6" w:rsidP="00CA7307">
      <w:r w:rsidRPr="00CA7307">
        <w:t>проверяет соответствие представленных документов установленным требов</w:t>
      </w:r>
      <w:r w:rsidRPr="00CA7307">
        <w:t>а</w:t>
      </w:r>
      <w:r w:rsidRPr="00CA7307">
        <w:t>ниям, удостоверяясь, что:</w:t>
      </w:r>
    </w:p>
    <w:p w14:paraId="1E00E9C6" w14:textId="6C39B8BC" w:rsidR="00F942E6" w:rsidRPr="00CA7307" w:rsidRDefault="00F942E6" w:rsidP="00CA7307">
      <w:r w:rsidRPr="00CA7307">
        <w:t>документы в установленных законодательством случаях нотариально удост</w:t>
      </w:r>
      <w:r w:rsidRPr="00CA7307">
        <w:t>о</w:t>
      </w:r>
      <w:r w:rsidRPr="00CA7307">
        <w:t>верены, скреплены печатями (при наличии печати), имеют надлежащие подписи сторон или определенных законодательством должностных лиц;</w:t>
      </w:r>
    </w:p>
    <w:p w14:paraId="241523CD" w14:textId="7D70EE9E" w:rsidR="00F942E6" w:rsidRPr="00CA7307" w:rsidRDefault="00F942E6" w:rsidP="00CA7307">
      <w:r w:rsidRPr="00CA7307">
        <w:t>тексты документов написаны разборчиво;</w:t>
      </w:r>
    </w:p>
    <w:p w14:paraId="5A0B4544" w14:textId="707F1A02" w:rsidR="00F942E6" w:rsidRPr="00CA7307" w:rsidRDefault="00F942E6" w:rsidP="00CA7307">
      <w:r w:rsidRPr="00CA7307">
        <w:t>фамилии, имена и отчества физических лиц, адреса их места жительства нап</w:t>
      </w:r>
      <w:r w:rsidRPr="00CA7307">
        <w:t>и</w:t>
      </w:r>
      <w:r w:rsidRPr="00CA7307">
        <w:t>саны полностью;</w:t>
      </w:r>
    </w:p>
    <w:p w14:paraId="7D6D1AB7" w14:textId="5715AD3F" w:rsidR="00F942E6" w:rsidRPr="00CA7307" w:rsidRDefault="00F942E6" w:rsidP="00CA7307">
      <w:r w:rsidRPr="00CA7307">
        <w:t>в документах нет подчисток, приписок, зачеркнутых слов и иных не оговоренных в них исправлений;</w:t>
      </w:r>
    </w:p>
    <w:p w14:paraId="5DA6D697" w14:textId="75A420BA" w:rsidR="00F942E6" w:rsidRPr="00CA7307" w:rsidRDefault="00F942E6" w:rsidP="00CA7307">
      <w:r w:rsidRPr="00CA7307">
        <w:t>документы не исполнены карандашом;</w:t>
      </w:r>
    </w:p>
    <w:p w14:paraId="64833F49" w14:textId="34886D6B" w:rsidR="00F942E6" w:rsidRPr="00CA7307" w:rsidRDefault="00F942E6" w:rsidP="00CA7307">
      <w:r w:rsidRPr="00CA7307">
        <w:t>документы не имеют серьезных повреждений, наличие которых не позволяет однозначно истолковать их содержание;</w:t>
      </w:r>
    </w:p>
    <w:p w14:paraId="1A1FCAF5" w14:textId="70DA606F" w:rsidR="00F942E6" w:rsidRPr="00CA7307" w:rsidRDefault="00F942E6" w:rsidP="00CA7307">
      <w:r w:rsidRPr="00CA7307">
        <w:t>срок действия документов не истек;</w:t>
      </w:r>
    </w:p>
    <w:p w14:paraId="50B9E102" w14:textId="04B275DE" w:rsidR="00F942E6" w:rsidRPr="00CA7307" w:rsidRDefault="00F942E6" w:rsidP="00CA7307">
      <w:r w:rsidRPr="00CA7307">
        <w:t>документы содержат информацию, необходимую для предоставления муниц</w:t>
      </w:r>
      <w:r w:rsidRPr="00CA7307">
        <w:t>и</w:t>
      </w:r>
      <w:r w:rsidRPr="00CA7307">
        <w:t>пальной услуги, указанной в заявлении;</w:t>
      </w:r>
    </w:p>
    <w:p w14:paraId="05F9F8ED" w14:textId="4D607CB8" w:rsidR="00F942E6" w:rsidRPr="00CA7307" w:rsidRDefault="00F942E6" w:rsidP="00CA7307">
      <w:r w:rsidRPr="00CA7307">
        <w:t>документы представлены в полном объеме;</w:t>
      </w:r>
    </w:p>
    <w:p w14:paraId="61CF3E7D" w14:textId="099D8C18" w:rsidR="00F942E6" w:rsidRPr="00CA7307" w:rsidRDefault="00F942E6" w:rsidP="00CA7307">
      <w:r w:rsidRPr="00CA7307">
        <w:t>формирует электронные документы и (или) электронные образы заявления, д</w:t>
      </w:r>
      <w:r w:rsidRPr="00CA7307">
        <w:t>о</w:t>
      </w:r>
      <w:r w:rsidRPr="00CA7307">
        <w:t>кументов, принятых от заявителя (представителя заявителя), копий документов ли</w:t>
      </w:r>
      <w:r w:rsidRPr="00CA7307">
        <w:t>ч</w:t>
      </w:r>
      <w:r w:rsidRPr="00CA7307">
        <w:t>ного хранения, принятых от заявителя (представителя заявителя), обеспечивая их заверение электронной подписью в установленном порядке;</w:t>
      </w:r>
    </w:p>
    <w:p w14:paraId="669D298F" w14:textId="7C1421BF" w:rsidR="00F942E6" w:rsidRPr="00CA7307" w:rsidRDefault="00F942E6" w:rsidP="00CA7307">
      <w:r w:rsidRPr="00CA7307">
        <w:t>в случае представления не заверенной в установленном порядке копии док</w:t>
      </w:r>
      <w:r w:rsidRPr="00CA7307">
        <w:t>у</w:t>
      </w:r>
      <w:r w:rsidRPr="00CA7307">
        <w:t>мента, указанного в подразделе 2.6 Регламента, должностное лицо Уполномоченн</w:t>
      </w:r>
      <w:r w:rsidRPr="00CA7307">
        <w:t>о</w:t>
      </w:r>
      <w:r w:rsidRPr="00CA7307">
        <w:t xml:space="preserve">го органа сличает ее с оригиналом и ставит на ней </w:t>
      </w:r>
      <w:proofErr w:type="spellStart"/>
      <w:r w:rsidRPr="00CA7307">
        <w:t>заверительную</w:t>
      </w:r>
      <w:proofErr w:type="spellEnd"/>
      <w:r w:rsidRPr="00CA7307">
        <w:t xml:space="preserve"> надпись «Верно», должность лица, заверившего копию, личную подпись, инициалы, фамилию, дату з</w:t>
      </w:r>
      <w:r w:rsidRPr="00CA7307">
        <w:t>а</w:t>
      </w:r>
      <w:r w:rsidRPr="00CA7307">
        <w:t>верения, печать, а оригиналы документов возвращает Заявителю.</w:t>
      </w:r>
      <w:r w:rsidR="000121F0" w:rsidRPr="00CA7307">
        <w:t xml:space="preserve"> </w:t>
      </w:r>
      <w:r w:rsidRPr="00CA7307">
        <w:t>При</w:t>
      </w:r>
      <w:r w:rsidR="000121F0" w:rsidRPr="00CA7307">
        <w:t xml:space="preserve"> </w:t>
      </w:r>
      <w:r w:rsidRPr="00CA7307">
        <w:t>заверении</w:t>
      </w:r>
      <w:r w:rsidR="000121F0" w:rsidRPr="00CA7307">
        <w:t xml:space="preserve"> </w:t>
      </w:r>
      <w:r w:rsidRPr="00CA7307">
        <w:t>копий документов, объем которых превышает 1 (один) лист заверяет отдельно ка</w:t>
      </w:r>
      <w:r w:rsidRPr="00CA7307">
        <w:t>ж</w:t>
      </w:r>
      <w:r w:rsidRPr="00CA7307">
        <w:t xml:space="preserve">дый лист копии таким же способом, либо проставляет </w:t>
      </w:r>
      <w:proofErr w:type="spellStart"/>
      <w:r w:rsidRPr="00CA7307">
        <w:t>заверительную</w:t>
      </w:r>
      <w:proofErr w:type="spellEnd"/>
      <w:r w:rsidRPr="00CA7307">
        <w:t xml:space="preserve"> надпись на оборотной стороне последнего листа копии прошитого, пронумерованного докуме</w:t>
      </w:r>
      <w:r w:rsidRPr="00CA7307">
        <w:t>н</w:t>
      </w:r>
      <w:r w:rsidRPr="00CA7307">
        <w:t xml:space="preserve">та, причем </w:t>
      </w:r>
      <w:proofErr w:type="spellStart"/>
      <w:r w:rsidRPr="00CA7307">
        <w:t>заверительная</w:t>
      </w:r>
      <w:proofErr w:type="spellEnd"/>
      <w:r w:rsidRPr="00CA7307">
        <w:t xml:space="preserve"> надпись дополняется указанием количества листов копии (выписки из документа): «Всего в копии __ л.» и скрепляется оттиском печати (за и</w:t>
      </w:r>
      <w:r w:rsidRPr="00CA7307">
        <w:t>с</w:t>
      </w:r>
      <w:r w:rsidRPr="00CA7307">
        <w:t>ключением нотариально заверенных документов);</w:t>
      </w:r>
    </w:p>
    <w:p w14:paraId="36503F39" w14:textId="2B5FA2F6" w:rsidR="00F942E6" w:rsidRPr="00CA7307" w:rsidRDefault="00F942E6" w:rsidP="00CA7307">
      <w:r w:rsidRPr="00CA7307">
        <w:t>при установлении фактов, указанных в пункте 2.9.1 подраздела 2.9 раздела 2 настоящего Регламента, уведомляет заявителя о наличии препятствий в приеме д</w:t>
      </w:r>
      <w:r w:rsidRPr="00CA7307">
        <w:t>о</w:t>
      </w:r>
      <w:r w:rsidRPr="00CA7307">
        <w:t>кументов, необходимых для предоставления муниципальной услуги, объясняет з</w:t>
      </w:r>
      <w:r w:rsidRPr="00CA7307">
        <w:t>а</w:t>
      </w:r>
      <w:r w:rsidRPr="00CA7307">
        <w:t>явителю содержание выявленных недостатков в представленных документах и предлагает принять меры по их устранению;</w:t>
      </w:r>
    </w:p>
    <w:p w14:paraId="3F96333E" w14:textId="0EFB738A" w:rsidR="00F942E6" w:rsidRPr="00CA7307" w:rsidRDefault="00F942E6" w:rsidP="00CA7307">
      <w:r w:rsidRPr="00CA7307">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00389A95" w14:textId="5F8C2323" w:rsidR="00F942E6" w:rsidRPr="00CA7307" w:rsidRDefault="00F942E6" w:rsidP="00CA7307">
      <w:r w:rsidRPr="00CA7307">
        <w:t>выдает расписку-уведомление о приеме (регистрации) документов, указанных в подразделе 2.6 Регламента. При направлении документов по почте, направляет и</w:t>
      </w:r>
      <w:r w:rsidRPr="00CA7307">
        <w:t>з</w:t>
      </w:r>
      <w:r w:rsidRPr="00CA7307">
        <w:t>вещение о дате получения (регистрации) указанных документов не позднее чем ч</w:t>
      </w:r>
      <w:r w:rsidRPr="00CA7307">
        <w:t>е</w:t>
      </w:r>
      <w:r w:rsidRPr="00CA7307">
        <w:t>рез 1 рабочий день с даты их получения (регистрации) по почте.</w:t>
      </w:r>
    </w:p>
    <w:p w14:paraId="168EFD6E" w14:textId="1E2CE3C9" w:rsidR="00F942E6" w:rsidRPr="00CA7307" w:rsidRDefault="00F942E6" w:rsidP="00CA7307">
      <w:r w:rsidRPr="00CA7307">
        <w:t>3.2.1.3. В случае непредставления (представления не в неполном объеме) д</w:t>
      </w:r>
      <w:r w:rsidRPr="00CA7307">
        <w:t>о</w:t>
      </w:r>
      <w:r w:rsidRPr="00CA7307">
        <w:t>кументов, указанных в подразделе 2.6 Регламента, специалист Уполномоченного о</w:t>
      </w:r>
      <w:r w:rsidRPr="00CA7307">
        <w:t>р</w:t>
      </w:r>
      <w:r w:rsidRPr="00CA7307">
        <w:t>гана возвращает их Заявителю по его требованию.</w:t>
      </w:r>
    </w:p>
    <w:p w14:paraId="069D1A64" w14:textId="3B2B6957" w:rsidR="00F942E6" w:rsidRPr="00CA7307" w:rsidRDefault="00F942E6" w:rsidP="00CA7307">
      <w:r w:rsidRPr="00CA7307">
        <w:t>3.2.1.4. Максимальный срок выполнения административной процедуры соста</w:t>
      </w:r>
      <w:r w:rsidRPr="00CA7307">
        <w:t>в</w:t>
      </w:r>
      <w:r w:rsidRPr="00CA7307">
        <w:t>ляет 1 (один) рабочий день.</w:t>
      </w:r>
    </w:p>
    <w:p w14:paraId="540A1D5D" w14:textId="0B7507D9" w:rsidR="00F942E6" w:rsidRPr="00CA7307" w:rsidRDefault="00F942E6" w:rsidP="00CA7307">
      <w:r w:rsidRPr="00CA7307">
        <w:t>3.2.1.5. Исполнение данной административной функции возложено</w:t>
      </w:r>
      <w:r w:rsidR="000121F0" w:rsidRPr="00CA7307">
        <w:t xml:space="preserve"> </w:t>
      </w:r>
      <w:r w:rsidRPr="00CA7307">
        <w:t>на специ</w:t>
      </w:r>
      <w:r w:rsidRPr="00CA7307">
        <w:t>а</w:t>
      </w:r>
      <w:r w:rsidRPr="00CA7307">
        <w:t>листа Уполномоченного органа, ответственного за прием (регистрацию) заявления и прилагаемых к нему документов, необходимых для предоставления муниципальной услуги.</w:t>
      </w:r>
    </w:p>
    <w:p w14:paraId="23155D2C" w14:textId="23BAD01F" w:rsidR="00F942E6" w:rsidRPr="00CA7307" w:rsidRDefault="00F942E6" w:rsidP="00CA7307">
      <w:r w:rsidRPr="00CA7307">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5A42B9E" w14:textId="50CF0941" w:rsidR="00F942E6" w:rsidRPr="00CA7307" w:rsidRDefault="00F942E6" w:rsidP="00CA7307">
      <w:r w:rsidRPr="00CA7307">
        <w:t>3.2.1.7. Результатом административной процедуры является регистрация зая</w:t>
      </w:r>
      <w:r w:rsidRPr="00CA7307">
        <w:t>в</w:t>
      </w:r>
      <w:r w:rsidRPr="00CA7307">
        <w:t>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w:t>
      </w:r>
      <w:r w:rsidRPr="00CA7307">
        <w:t>о</w:t>
      </w:r>
      <w:r w:rsidRPr="00CA7307">
        <w:t>кументов.</w:t>
      </w:r>
    </w:p>
    <w:p w14:paraId="0629FC95" w14:textId="31A2F435" w:rsidR="00F942E6" w:rsidRPr="00CA7307" w:rsidRDefault="00F942E6" w:rsidP="00CA7307">
      <w:r w:rsidRPr="00CA7307">
        <w:t>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муниципальной услуги и прил</w:t>
      </w:r>
      <w:r w:rsidRPr="00CA7307">
        <w:t>а</w:t>
      </w:r>
      <w:r w:rsidRPr="00CA7307">
        <w:t>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w:t>
      </w:r>
      <w:r w:rsidRPr="00CA7307">
        <w:t>а</w:t>
      </w:r>
      <w:r w:rsidRPr="00CA7307">
        <w:t>за.</w:t>
      </w:r>
    </w:p>
    <w:p w14:paraId="13CB8BBD" w14:textId="537F56D1" w:rsidR="00F942E6" w:rsidRPr="00CA7307" w:rsidRDefault="00F942E6" w:rsidP="00CA7307">
      <w:r w:rsidRPr="00CA7307">
        <w:t>3.2.2. Формирование и направление межведомственных запросов в органы (о</w:t>
      </w:r>
      <w:r w:rsidRPr="00CA7307">
        <w:t>р</w:t>
      </w:r>
      <w:r w:rsidRPr="00CA7307">
        <w:t>ганизации), участвующие в предоставлении муниципальной услуги.</w:t>
      </w:r>
    </w:p>
    <w:p w14:paraId="02BCA090" w14:textId="77777777" w:rsidR="00F942E6" w:rsidRPr="00CA7307" w:rsidRDefault="00F942E6" w:rsidP="00CA7307">
      <w:r w:rsidRPr="00CA7307">
        <w:t>3.2.2.1. Основанием для начала процедуры является непредставление Заяв</w:t>
      </w:r>
      <w:r w:rsidRPr="00CA7307">
        <w:t>и</w:t>
      </w:r>
      <w:r w:rsidRPr="00CA7307">
        <w:t>телем документов, указанных в пункте 2.7.1 подраздела 2.7 раздела 2 Регламента, которые находятся в распоряжении государственных органов, органов местного с</w:t>
      </w:r>
      <w:r w:rsidRPr="00CA7307">
        <w:t>а</w:t>
      </w:r>
      <w:r w:rsidRPr="00CA7307">
        <w:t>моуправления и иных органов, участвующих в предоставлении муниципальной усл</w:t>
      </w:r>
      <w:r w:rsidRPr="00CA7307">
        <w:t>у</w:t>
      </w:r>
      <w:r w:rsidRPr="00CA7307">
        <w:t>ги.</w:t>
      </w:r>
    </w:p>
    <w:p w14:paraId="1968720E" w14:textId="77777777" w:rsidR="00F942E6" w:rsidRPr="00CA7307" w:rsidRDefault="00F942E6" w:rsidP="00CA7307">
      <w:r w:rsidRPr="00CA7307">
        <w:t>3.2.2.2. Специалист Уполномоченного органа запрашивает в течение 1 рабоч</w:t>
      </w:r>
      <w:r w:rsidRPr="00CA7307">
        <w:t>е</w:t>
      </w:r>
      <w:r w:rsidRPr="00CA7307">
        <w:t>го дня с даты приема (регистрации) заявления документы, указанные в пункте 2.7.1 подраздела 2.7 раздела 2 Регламента в рамках межведомственного взаимоде</w:t>
      </w:r>
      <w:r w:rsidRPr="00CA7307">
        <w:t>й</w:t>
      </w:r>
      <w:r w:rsidRPr="00CA7307">
        <w:t>ствия, которые находятся в распоряжении государственных органов, органов мес</w:t>
      </w:r>
      <w:r w:rsidRPr="00CA7307">
        <w:t>т</w:t>
      </w:r>
      <w:r w:rsidRPr="00CA7307">
        <w:t>ного самоуправления и иных органов, участвующих в предоставлении муниципал</w:t>
      </w:r>
      <w:r w:rsidRPr="00CA7307">
        <w:t>ь</w:t>
      </w:r>
      <w:r w:rsidRPr="00CA7307">
        <w:t>ной услуги.</w:t>
      </w:r>
    </w:p>
    <w:p w14:paraId="56EC5057" w14:textId="77777777" w:rsidR="00F942E6" w:rsidRPr="00CA7307" w:rsidRDefault="00F942E6" w:rsidP="00CA7307">
      <w:r w:rsidRPr="00CA7307">
        <w:t>3.2.2.3.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w:t>
      </w:r>
      <w:r w:rsidRPr="00CA7307">
        <w:t>в</w:t>
      </w:r>
      <w:r w:rsidRPr="00CA7307">
        <w:t>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w:t>
      </w:r>
      <w:r w:rsidRPr="00CA7307">
        <w:t>а</w:t>
      </w:r>
      <w:r w:rsidRPr="00CA7307">
        <w:t xml:space="preserve">ниям, предусмотренным пунктами 1-8 части 1 статьи 7.2 Федерального закона </w:t>
      </w:r>
      <w:r w:rsidRPr="00CA7307">
        <w:br/>
        <w:t>от 27 июля 2010 года № 210-ФЗ «Об организации предоставления государственных и муниципальных услуг».</w:t>
      </w:r>
    </w:p>
    <w:p w14:paraId="42D2EE80" w14:textId="77777777" w:rsidR="00F942E6" w:rsidRPr="00CA7307" w:rsidRDefault="00F942E6" w:rsidP="00CA7307">
      <w:r w:rsidRPr="00CA7307">
        <w:lastRenderedPageBreak/>
        <w:t>3.2.2.4. Подготовленные межведомственные запросы направляются специал</w:t>
      </w:r>
      <w:r w:rsidRPr="00CA7307">
        <w:t>и</w:t>
      </w:r>
      <w:r w:rsidRPr="00CA7307">
        <w:t>стом Уполномоченного органа с использованием единой системы межведомственн</w:t>
      </w:r>
      <w:r w:rsidRPr="00CA7307">
        <w:t>о</w:t>
      </w:r>
      <w:r w:rsidRPr="00CA7307">
        <w:t>го электронного взаимодействия и подключаемых к ней региональных систем ме</w:t>
      </w:r>
      <w:r w:rsidRPr="00CA7307">
        <w:t>ж</w:t>
      </w:r>
      <w:r w:rsidRPr="00CA7307">
        <w:t>ведомственного электронного взаимодействия (при наличии технической возможн</w:t>
      </w:r>
      <w:r w:rsidRPr="00CA7307">
        <w:t>о</w:t>
      </w:r>
      <w:r w:rsidRPr="00CA7307">
        <w:t>сти) с использованием совместимых средств криптографической защиты информ</w:t>
      </w:r>
      <w:r w:rsidRPr="00CA7307">
        <w:t>а</w:t>
      </w:r>
      <w:r w:rsidRPr="00CA7307">
        <w:t>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w:t>
      </w:r>
      <w:r w:rsidRPr="00CA7307">
        <w:t>и</w:t>
      </w:r>
      <w:r w:rsidRPr="00CA7307">
        <w:t>санном уполномоченным должностным лицом Уполномоченного органа, по почте, курьером или посредством факсимильной связи, при отсутствии технической во</w:t>
      </w:r>
      <w:r w:rsidRPr="00CA7307">
        <w:t>з</w:t>
      </w:r>
      <w:r w:rsidRPr="00CA7307">
        <w:t>можности направления межведомственного запроса.</w:t>
      </w:r>
    </w:p>
    <w:p w14:paraId="3114769F" w14:textId="77777777" w:rsidR="00F942E6" w:rsidRPr="00CA7307" w:rsidRDefault="00F942E6" w:rsidP="00CA7307">
      <w:r w:rsidRPr="00CA7307">
        <w:t>Направление запросов допускается только с целью предоставления муниц</w:t>
      </w:r>
      <w:r w:rsidRPr="00CA7307">
        <w:t>и</w:t>
      </w:r>
      <w:r w:rsidRPr="00CA7307">
        <w:t>пальной услуги.</w:t>
      </w:r>
    </w:p>
    <w:p w14:paraId="79178E98" w14:textId="77777777" w:rsidR="00F942E6" w:rsidRPr="00CA7307" w:rsidRDefault="00F942E6" w:rsidP="00CA7307">
      <w:r w:rsidRPr="00CA7307">
        <w:t>По межведомственным запросам Уполномоченного органа, документы, указа</w:t>
      </w:r>
      <w:r w:rsidRPr="00CA7307">
        <w:t>н</w:t>
      </w:r>
      <w:r w:rsidRPr="00CA7307">
        <w:t>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17C65F72" w14:textId="77777777" w:rsidR="00F942E6" w:rsidRPr="00CA7307" w:rsidRDefault="00F942E6" w:rsidP="00CA7307">
      <w:r w:rsidRPr="00CA7307">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14:paraId="30486691" w14:textId="77777777" w:rsidR="00F942E6" w:rsidRPr="00CA7307" w:rsidRDefault="00F942E6" w:rsidP="00CA7307">
      <w:r w:rsidRPr="00CA7307">
        <w:t>3.2.2.5. Максимальный срок выполнения административной процедуры соста</w:t>
      </w:r>
      <w:r w:rsidRPr="00CA7307">
        <w:t>в</w:t>
      </w:r>
      <w:r w:rsidRPr="00CA7307">
        <w:t>ляет 5 рабочих дней.</w:t>
      </w:r>
    </w:p>
    <w:p w14:paraId="64938D75" w14:textId="77777777" w:rsidR="00F942E6" w:rsidRPr="00CA7307" w:rsidRDefault="00F942E6" w:rsidP="00CA7307">
      <w:r w:rsidRPr="00CA7307">
        <w:t>3.2.2.6. Исполнение данной административной процедуры возложено на спец</w:t>
      </w:r>
      <w:r w:rsidRPr="00CA7307">
        <w:t>и</w:t>
      </w:r>
      <w:r w:rsidRPr="00CA7307">
        <w:t>алиста Уполномоченного органа, ответственного за рассмотрение заявления и пр</w:t>
      </w:r>
      <w:r w:rsidRPr="00CA7307">
        <w:t>и</w:t>
      </w:r>
      <w:r w:rsidRPr="00CA7307">
        <w:t>лагаемых к нему документов, необходимых для предоставления муниципальной услуги.</w:t>
      </w:r>
    </w:p>
    <w:p w14:paraId="0BA6B7F8" w14:textId="77777777" w:rsidR="00F942E6" w:rsidRPr="00CA7307" w:rsidRDefault="00F942E6" w:rsidP="00CA7307">
      <w:r w:rsidRPr="00CA7307">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w:t>
      </w:r>
    </w:p>
    <w:p w14:paraId="15EC5F3E" w14:textId="77777777" w:rsidR="00F942E6" w:rsidRPr="00CA7307" w:rsidRDefault="00F942E6" w:rsidP="00CA7307">
      <w:r w:rsidRPr="00CA7307">
        <w:t>участвующих в предоставлении муниципальной услуги.</w:t>
      </w:r>
    </w:p>
    <w:p w14:paraId="280E7F34" w14:textId="77777777" w:rsidR="00F942E6" w:rsidRPr="00CA7307" w:rsidRDefault="00F942E6" w:rsidP="00CA7307">
      <w:r w:rsidRPr="00CA7307">
        <w:t>3.2.2.8. Результатом административной процедуры является получение док</w:t>
      </w:r>
      <w:r w:rsidRPr="00CA7307">
        <w:t>у</w:t>
      </w:r>
      <w:r w:rsidRPr="00CA7307">
        <w:t>ментов, запрашиваемых в рамках межведомственного взаимодействия.</w:t>
      </w:r>
    </w:p>
    <w:p w14:paraId="4F32B1C6" w14:textId="77777777" w:rsidR="00F942E6" w:rsidRPr="00CA7307" w:rsidRDefault="00F942E6" w:rsidP="00CA7307">
      <w:r w:rsidRPr="00CA7307">
        <w:t>3.2.2.9. Способом фиксации результата выполнения административной проц</w:t>
      </w:r>
      <w:r w:rsidRPr="00CA7307">
        <w:t>е</w:t>
      </w:r>
      <w:r w:rsidRPr="00CA7307">
        <w:t>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w:t>
      </w:r>
      <w:r w:rsidRPr="00CA7307">
        <w:t>е</w:t>
      </w:r>
      <w:r w:rsidRPr="00CA7307">
        <w:t>нию и документам, представленных Заявителем.</w:t>
      </w:r>
    </w:p>
    <w:p w14:paraId="66DAE87F" w14:textId="5732674B" w:rsidR="00F942E6" w:rsidRPr="00CA7307" w:rsidRDefault="00F942E6" w:rsidP="00CA7307">
      <w:r w:rsidRPr="00CA7307">
        <w:t>3.2.3. Рассмотрение заявления и прилагаемых к нему документов.</w:t>
      </w:r>
      <w:r w:rsidR="000121F0" w:rsidRPr="00CA7307">
        <w:t xml:space="preserve"> </w:t>
      </w:r>
      <w:bookmarkEnd w:id="10"/>
    </w:p>
    <w:p w14:paraId="77163BBB" w14:textId="43B17A25" w:rsidR="00F942E6" w:rsidRPr="00CA7307" w:rsidRDefault="00F942E6" w:rsidP="00CA7307">
      <w:r w:rsidRPr="00CA7307">
        <w:t>3.2.3.1. Основанием для начала административной процедуры является сфо</w:t>
      </w:r>
      <w:r w:rsidRPr="00CA7307">
        <w:t>р</w:t>
      </w:r>
      <w:r w:rsidRPr="00CA7307">
        <w:t>мированный специалистом, ответственным за предоставление муниципальной усл</w:t>
      </w:r>
      <w:r w:rsidRPr="00CA7307">
        <w:t>у</w:t>
      </w:r>
      <w:r w:rsidRPr="00CA7307">
        <w:t xml:space="preserve">ги, полный комплект документов. </w:t>
      </w:r>
    </w:p>
    <w:p w14:paraId="2AFE6ED8" w14:textId="0AA7A560" w:rsidR="00F942E6" w:rsidRPr="00CA7307" w:rsidRDefault="00F942E6" w:rsidP="00CA7307">
      <w:r w:rsidRPr="00CA7307">
        <w:t>3.2.3.2. Должностное лицо Уполномоченного органа осуществляет проверку д</w:t>
      </w:r>
      <w:r w:rsidRPr="00CA7307">
        <w:t>о</w:t>
      </w:r>
      <w:r w:rsidRPr="00CA7307">
        <w:t>кументов, указанных в подразделе 2.6 Регламента, на предмет соответствия де</w:t>
      </w:r>
      <w:r w:rsidRPr="00CA7307">
        <w:t>й</w:t>
      </w:r>
      <w:r w:rsidRPr="00CA7307">
        <w:t>ствующему законодательству и наличия оснований для предоставления муниц</w:t>
      </w:r>
      <w:r w:rsidRPr="00CA7307">
        <w:t>и</w:t>
      </w:r>
      <w:r w:rsidRPr="00CA7307">
        <w:t>пальной услуги, либо оснований для отказа в предоставлении муниципальной усл</w:t>
      </w:r>
      <w:r w:rsidRPr="00CA7307">
        <w:t>у</w:t>
      </w:r>
      <w:r w:rsidRPr="00CA7307">
        <w:t>ги.</w:t>
      </w:r>
    </w:p>
    <w:p w14:paraId="7DEF1C52" w14:textId="5C8015BC" w:rsidR="00F942E6" w:rsidRPr="00CA7307" w:rsidRDefault="00F942E6" w:rsidP="00CA7307">
      <w:r w:rsidRPr="00CA7307">
        <w:t>3.2.3.3. Максимальный срок выполнения административной процедуры соста</w:t>
      </w:r>
      <w:r w:rsidRPr="00CA7307">
        <w:t>в</w:t>
      </w:r>
      <w:r w:rsidRPr="00CA7307">
        <w:t>ляет 1 рабочий день.</w:t>
      </w:r>
    </w:p>
    <w:p w14:paraId="591E7D68" w14:textId="38CEC08A" w:rsidR="00F942E6" w:rsidRPr="00CA7307" w:rsidRDefault="00F942E6" w:rsidP="00CA7307">
      <w:r w:rsidRPr="00CA7307">
        <w:t>3.2.3.4. Исполнение данной административной процедуры возложено на спец</w:t>
      </w:r>
      <w:r w:rsidRPr="00CA7307">
        <w:t>и</w:t>
      </w:r>
      <w:r w:rsidRPr="00CA7307">
        <w:t>алиста Уполномоченного органа, ответственного за рассмотрение заявления и пр</w:t>
      </w:r>
      <w:r w:rsidRPr="00CA7307">
        <w:t>и</w:t>
      </w:r>
      <w:r w:rsidRPr="00CA7307">
        <w:lastRenderedPageBreak/>
        <w:t>лагаемых к нему документов, необходимых для предоставления муниципальной услуги.</w:t>
      </w:r>
    </w:p>
    <w:p w14:paraId="01BDF64C" w14:textId="6EBD2F8B" w:rsidR="00F942E6" w:rsidRPr="00CA7307" w:rsidRDefault="00F942E6" w:rsidP="00CA7307">
      <w:r w:rsidRPr="00CA7307">
        <w:t>3.2.3.5. Критерием принятия решения по данной административной процедуре является соответствие полного комплекта документов, предусмотренных подразд</w:t>
      </w:r>
      <w:r w:rsidRPr="00CA7307">
        <w:t>е</w:t>
      </w:r>
      <w:r w:rsidRPr="00CA7307">
        <w:t>лом 2.6 Регламента, требованиям законодательства, регулирующего предоставл</w:t>
      </w:r>
      <w:r w:rsidRPr="00CA7307">
        <w:t>е</w:t>
      </w:r>
      <w:r w:rsidRPr="00CA7307">
        <w:t xml:space="preserve">ния муниципальной услуги. </w:t>
      </w:r>
    </w:p>
    <w:p w14:paraId="6F9E6A38" w14:textId="6AD5D749" w:rsidR="00F942E6" w:rsidRPr="00CA7307" w:rsidRDefault="00F942E6" w:rsidP="00CA7307">
      <w:r w:rsidRPr="00CA7307">
        <w:t>3.2.3.6. Результатом административной процедуры является осуществление специалистом Уполномоченного органа проверки документов, указанных в подра</w:t>
      </w:r>
      <w:r w:rsidRPr="00CA7307">
        <w:t>з</w:t>
      </w:r>
      <w:r w:rsidRPr="00CA7307">
        <w:t>деле 2.6 Регламента, и документов, на предмет соответствия законодательству, р</w:t>
      </w:r>
      <w:r w:rsidRPr="00CA7307">
        <w:t>е</w:t>
      </w:r>
      <w:r w:rsidRPr="00CA7307">
        <w:t>гулирующему предоставление муниципальной услуги.</w:t>
      </w:r>
    </w:p>
    <w:p w14:paraId="2B5DD16C" w14:textId="28B10C06" w:rsidR="00F942E6" w:rsidRPr="00CA7307" w:rsidRDefault="00F942E6" w:rsidP="00CA7307">
      <w:r w:rsidRPr="00CA7307">
        <w:t xml:space="preserve"> 3.2.3.7. Способом фиксации результата административной процедуры являе</w:t>
      </w:r>
      <w:r w:rsidRPr="00CA7307">
        <w:t>т</w:t>
      </w:r>
      <w:r w:rsidRPr="00CA7307">
        <w:t>ся готовый к принятию решения о предоставлении либо отказе в предоставлении муниципальной услуги пакет документов.</w:t>
      </w:r>
    </w:p>
    <w:p w14:paraId="4937D601" w14:textId="77777777" w:rsidR="00F942E6" w:rsidRPr="00CA7307" w:rsidRDefault="00F942E6" w:rsidP="00CA7307">
      <w:r w:rsidRPr="00CA7307">
        <w:t>3.2.4. Принятие решения о предоставлении либо об отказе в предоставлении муниципальной услуги.</w:t>
      </w:r>
    </w:p>
    <w:p w14:paraId="7E19BFEC" w14:textId="2B270970" w:rsidR="00F942E6" w:rsidRPr="00CA7307" w:rsidRDefault="00F942E6" w:rsidP="00CA7307">
      <w:r w:rsidRPr="00CA7307">
        <w:t>3.2.4.1. Основанием для начала административной процедуры является око</w:t>
      </w:r>
      <w:r w:rsidRPr="00CA7307">
        <w:t>н</w:t>
      </w:r>
      <w:r w:rsidRPr="00CA7307">
        <w:t xml:space="preserve">чание проверки документов, указанных в подразделе 2.6 Регламента, на предмет соответствия действующему законодательству. </w:t>
      </w:r>
    </w:p>
    <w:p w14:paraId="3CE4BF97" w14:textId="13A1DD90" w:rsidR="00F942E6" w:rsidRPr="00CA7307" w:rsidRDefault="00F942E6" w:rsidP="00CA7307">
      <w:r w:rsidRPr="00CA7307">
        <w:t>3.2.4.2. Специалист Уполномоченного органа по результатам проверки док</w:t>
      </w:r>
      <w:r w:rsidRPr="00CA7307">
        <w:t>у</w:t>
      </w:r>
      <w:r w:rsidRPr="00CA7307">
        <w:t>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3 дней готовит проект мотивированного отк</w:t>
      </w:r>
      <w:r w:rsidRPr="00CA7307">
        <w:t>а</w:t>
      </w:r>
      <w:r w:rsidRPr="00CA7307">
        <w:t xml:space="preserve">за в предоставлении </w:t>
      </w:r>
      <w:bookmarkStart w:id="12" w:name="_Hlk67406753"/>
      <w:r w:rsidRPr="00CA7307">
        <w:t>муниципальной, обеспечивает его согласование и подписание в установленном в Уполномоченном органе порядк</w:t>
      </w:r>
      <w:bookmarkEnd w:id="12"/>
      <w:r w:rsidRPr="00CA7307">
        <w:t>е.</w:t>
      </w:r>
    </w:p>
    <w:p w14:paraId="2E96CB43" w14:textId="43BDA8EA" w:rsidR="00F942E6" w:rsidRPr="00CA7307" w:rsidRDefault="00F942E6" w:rsidP="00CA7307">
      <w:r w:rsidRPr="00CA7307">
        <w:t>3.2.4.3. Специалист Уполномоченного органа по результатам проверки док</w:t>
      </w:r>
      <w:r w:rsidRPr="00CA7307">
        <w:t>у</w:t>
      </w:r>
      <w:r w:rsidRPr="00CA7307">
        <w:t>ментов, указанных в подразделе 2.6 Регламента, в случае отсутствия оснований для отказа в предоставлении муниципальной услуги, производит расчет платы за пров</w:t>
      </w:r>
      <w:r w:rsidRPr="00CA7307">
        <w:t>е</w:t>
      </w:r>
      <w:r w:rsidRPr="00CA7307">
        <w:t>дение компенсационного озеленения при уничтожении зеленых насаждений, расп</w:t>
      </w:r>
      <w:r w:rsidRPr="00CA7307">
        <w:t>о</w:t>
      </w:r>
      <w:r w:rsidRPr="00CA7307">
        <w:t>ложенных на территории Тбилисского сельского поселения Тбилисского района.</w:t>
      </w:r>
    </w:p>
    <w:p w14:paraId="6A00A726" w14:textId="77777777" w:rsidR="00F942E6" w:rsidRPr="00CA7307" w:rsidRDefault="00F942E6" w:rsidP="00CA7307">
      <w:r w:rsidRPr="00CA7307">
        <w:t>После внесения платы заявителем и на основании акта обследования комиссии по обследованию зеленых насаждений, специалист, ответственный за предоставл</w:t>
      </w:r>
      <w:r w:rsidRPr="00CA7307">
        <w:t>е</w:t>
      </w:r>
      <w:r w:rsidRPr="00CA7307">
        <w:t>ние муниципальной услуги, в течение 3 (трех) дней подготавливает проект порубо</w:t>
      </w:r>
      <w:r w:rsidRPr="00CA7307">
        <w:t>ч</w:t>
      </w:r>
      <w:r w:rsidRPr="00CA7307">
        <w:t>ного билета.</w:t>
      </w:r>
    </w:p>
    <w:p w14:paraId="36194688" w14:textId="77777777" w:rsidR="00F942E6" w:rsidRPr="00CA7307" w:rsidRDefault="00F942E6" w:rsidP="00CA7307">
      <w:r w:rsidRPr="00CA7307">
        <w:t>3.2.4.4. Максимальный срок выполнения административной процедуры соста</w:t>
      </w:r>
      <w:r w:rsidRPr="00CA7307">
        <w:t>в</w:t>
      </w:r>
      <w:r w:rsidRPr="00CA7307">
        <w:t>ляет 5 дней.</w:t>
      </w:r>
    </w:p>
    <w:p w14:paraId="02B38E33" w14:textId="5E05FD69" w:rsidR="00F942E6" w:rsidRPr="00CA7307" w:rsidRDefault="00F942E6" w:rsidP="00CA7307">
      <w:r w:rsidRPr="00CA7307">
        <w:t>3.2.4.5. Исполнение данной административной процедуры возложено на спец</w:t>
      </w:r>
      <w:r w:rsidRPr="00CA7307">
        <w:t>и</w:t>
      </w:r>
      <w:r w:rsidRPr="00CA7307">
        <w:t>алиста Уполномоченного органа, ответственного за рассмотрение заявления и пр</w:t>
      </w:r>
      <w:r w:rsidRPr="00CA7307">
        <w:t>и</w:t>
      </w:r>
      <w:r w:rsidRPr="00CA7307">
        <w:t xml:space="preserve">лагаемых к нему документов, необходимых для предоставления муниципальной услуги. </w:t>
      </w:r>
    </w:p>
    <w:p w14:paraId="3D62F63F" w14:textId="26D78E45" w:rsidR="00F942E6" w:rsidRPr="00CA7307" w:rsidRDefault="00F942E6" w:rsidP="00CA7307">
      <w:r w:rsidRPr="00CA7307">
        <w:t>3.2.4.6. Критерием принятия решения по данной административной процедуре является наличие оснований для предоставления муниципальной услуги, либо о</w:t>
      </w:r>
      <w:r w:rsidRPr="00CA7307">
        <w:t>с</w:t>
      </w:r>
      <w:r w:rsidRPr="00CA7307">
        <w:t>нований для отказа в предоставлении муниципальной услуги.</w:t>
      </w:r>
    </w:p>
    <w:p w14:paraId="188D9FD0" w14:textId="3679C0D6" w:rsidR="00F942E6" w:rsidRPr="00CA7307" w:rsidRDefault="00F942E6" w:rsidP="00CA7307">
      <w:r w:rsidRPr="00CA7307">
        <w:t xml:space="preserve">3.2.4.7. Результатом административной процедуры является принятие </w:t>
      </w:r>
      <w:bookmarkStart w:id="13" w:name="_Hlk67468228"/>
      <w:r w:rsidRPr="00CA7307">
        <w:t xml:space="preserve">решения о предоставлении муниципальной услуги, либо решения об отказе в предоставлении </w:t>
      </w:r>
      <w:bookmarkEnd w:id="13"/>
      <w:r w:rsidRPr="00CA7307">
        <w:t>муниципальной услуги.</w:t>
      </w:r>
      <w:r w:rsidR="000121F0" w:rsidRPr="00CA7307">
        <w:t xml:space="preserve"> </w:t>
      </w:r>
    </w:p>
    <w:p w14:paraId="0C38BFA3" w14:textId="77E7AE6D" w:rsidR="00F942E6" w:rsidRPr="00CA7307" w:rsidRDefault="00F942E6" w:rsidP="00CA7307">
      <w:r w:rsidRPr="00CA7307">
        <w:t>3.2.4.8. Способом фиксации результата административной процедуры является регистрация решения о предоставлении муниципальной услуги, либо решения об отказе в предоставлении муниципальной услуги.</w:t>
      </w:r>
    </w:p>
    <w:p w14:paraId="781C9838" w14:textId="0E1B7FE4" w:rsidR="00F942E6" w:rsidRPr="00CA7307" w:rsidRDefault="00F942E6" w:rsidP="00CA7307">
      <w:r w:rsidRPr="00CA7307">
        <w:t>3.2.5. Передача курьером пакета документов из Уполномоченного органа в МФЦ (в случае предоставления муниципальной услуги через МФЦ).</w:t>
      </w:r>
    </w:p>
    <w:p w14:paraId="7C088B89" w14:textId="5005FDB5" w:rsidR="00F942E6" w:rsidRPr="00CA7307" w:rsidRDefault="00F942E6" w:rsidP="00CA7307">
      <w:r w:rsidRPr="00CA7307">
        <w:t>3.2.5.1. Основанием для начала административной процедуры является подг</w:t>
      </w:r>
      <w:r w:rsidRPr="00CA7307">
        <w:t>о</w:t>
      </w:r>
      <w:r w:rsidRPr="00CA7307">
        <w:t>товленный для выдачи результат предоставления муниципальной услуги.</w:t>
      </w:r>
    </w:p>
    <w:p w14:paraId="6EDDF5E3" w14:textId="10E2E538" w:rsidR="00F942E6" w:rsidRPr="00CA7307" w:rsidRDefault="00F942E6" w:rsidP="00CA7307">
      <w:r w:rsidRPr="00CA7307">
        <w:lastRenderedPageBreak/>
        <w:t>3.2.5.2. Передача документов, являющихся результатом предоставления мун</w:t>
      </w:r>
      <w:r w:rsidRPr="00CA7307">
        <w:t>и</w:t>
      </w:r>
      <w:r w:rsidRPr="00CA7307">
        <w:t>ципальной услуги, из Уполномоченного органа в МФЦ осуществляется в соотве</w:t>
      </w:r>
      <w:r w:rsidRPr="00CA7307">
        <w:t>т</w:t>
      </w:r>
      <w:r w:rsidRPr="00CA7307">
        <w:t>ствии с условиями соглашения о взаимодействии.</w:t>
      </w:r>
    </w:p>
    <w:p w14:paraId="542EEDB0" w14:textId="6B804E5D" w:rsidR="00F942E6" w:rsidRPr="00CA7307" w:rsidRDefault="00F942E6" w:rsidP="00CA7307">
      <w:r w:rsidRPr="00CA7307">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w:t>
      </w:r>
      <w:r w:rsidRPr="00CA7307">
        <w:t>е</w:t>
      </w:r>
      <w:r w:rsidRPr="00CA7307">
        <w:t>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14:paraId="27616C41" w14:textId="344B2864" w:rsidR="00F942E6" w:rsidRPr="00CA7307" w:rsidRDefault="00F942E6" w:rsidP="00CA7307">
      <w:r w:rsidRPr="00CA7307">
        <w:t>3.2.5.3. Максимальный срок выполнения административной процедуры соста</w:t>
      </w:r>
      <w:r w:rsidRPr="00CA7307">
        <w:t>в</w:t>
      </w:r>
      <w:r w:rsidRPr="00CA7307">
        <w:t>ляет 1 рабочий день.</w:t>
      </w:r>
    </w:p>
    <w:p w14:paraId="5F82C1FE" w14:textId="42595FAA" w:rsidR="00F942E6" w:rsidRPr="00CA7307" w:rsidRDefault="00F942E6" w:rsidP="00CA7307">
      <w:r w:rsidRPr="00CA7307">
        <w:t>3.2.5.4. Исполнение данной административной процедуры возложено на спец</w:t>
      </w:r>
      <w:r w:rsidRPr="00CA7307">
        <w:t>и</w:t>
      </w:r>
      <w:r w:rsidRPr="00CA7307">
        <w:t>алиста Уполномоченного органа, ответственного за передачу пакета документов в МФЦ.</w:t>
      </w:r>
    </w:p>
    <w:p w14:paraId="365918F2" w14:textId="79B7E6B4" w:rsidR="00F942E6" w:rsidRPr="00CA7307" w:rsidRDefault="00F942E6" w:rsidP="00CA7307">
      <w:r w:rsidRPr="00CA7307">
        <w:t>3.2.5.5. Критериями принятия решения по данной административной процедуре является подготовленный к выдаче Заявителю результат предоставления муниц</w:t>
      </w:r>
      <w:r w:rsidRPr="00CA7307">
        <w:t>и</w:t>
      </w:r>
      <w:r w:rsidRPr="00CA7307">
        <w:t>пальной услуги в МФЦ.</w:t>
      </w:r>
    </w:p>
    <w:p w14:paraId="131ED66E" w14:textId="1F1A8173" w:rsidR="00F942E6" w:rsidRPr="00CA7307" w:rsidRDefault="00F942E6" w:rsidP="00CA7307">
      <w:r w:rsidRPr="00CA7307">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114FDA0" w14:textId="56E4EE92" w:rsidR="00F942E6" w:rsidRPr="00CA7307" w:rsidRDefault="00F942E6" w:rsidP="00CA7307">
      <w:r w:rsidRPr="00CA7307">
        <w:t>3.2.5.7. Способом фиксации результата выполнения административной проц</w:t>
      </w:r>
      <w:r w:rsidRPr="00CA7307">
        <w:t>е</w:t>
      </w:r>
      <w:r w:rsidRPr="00CA7307">
        <w:t>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3D52976D" w14:textId="27A1300E" w:rsidR="00F942E6" w:rsidRPr="00CA7307" w:rsidRDefault="00F942E6" w:rsidP="00CA7307">
      <w:r w:rsidRPr="00CA7307">
        <w:t>3.2.6. Выдача (направление) Заявителю результата предоставления муниц</w:t>
      </w:r>
      <w:r w:rsidRPr="00CA7307">
        <w:t>и</w:t>
      </w:r>
      <w:r w:rsidRPr="00CA7307">
        <w:t>пальной услуги.</w:t>
      </w:r>
    </w:p>
    <w:p w14:paraId="24880232" w14:textId="6DBD5AD5" w:rsidR="00F942E6" w:rsidRPr="00CA7307" w:rsidRDefault="00F942E6" w:rsidP="00CA7307">
      <w:r w:rsidRPr="00CA7307">
        <w:t>3.2.6.1. Основанием для начала административной процедуры является прин</w:t>
      </w:r>
      <w:r w:rsidRPr="00CA7307">
        <w:t>я</w:t>
      </w:r>
      <w:r w:rsidRPr="00CA7307">
        <w:t>тие Уполномоченным органом решения о предоставлении муниципальной услуги либо об отказе в предоставлении муниципальной услуги.</w:t>
      </w:r>
    </w:p>
    <w:p w14:paraId="10C90A97" w14:textId="14527DBD" w:rsidR="00F942E6" w:rsidRPr="00CA7307" w:rsidRDefault="00F942E6" w:rsidP="00CA7307">
      <w:r w:rsidRPr="00CA7307">
        <w:t>3.2.6.2. Специалист Уполномоченного органа в течение трех дней с момента с</w:t>
      </w:r>
      <w:r w:rsidRPr="00CA7307">
        <w:t>о</w:t>
      </w:r>
      <w:r w:rsidRPr="00CA7307">
        <w:t>гласования и подписания проекта мотивированного отказа в предоставлении мун</w:t>
      </w:r>
      <w:r w:rsidRPr="00CA7307">
        <w:t>и</w:t>
      </w:r>
      <w:r w:rsidRPr="00CA7307">
        <w:t>ципальной услуги, при отказе в предоставлении муниципальной услуги, осуществл</w:t>
      </w:r>
      <w:r w:rsidRPr="00CA7307">
        <w:t>я</w:t>
      </w:r>
      <w:r w:rsidRPr="00CA7307">
        <w:t>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w:t>
      </w:r>
      <w:r w:rsidRPr="00CA7307">
        <w:t>и</w:t>
      </w:r>
      <w:r w:rsidRPr="00CA7307">
        <w:t>пальной услуги в адрес Заявителя заказным письмом с уведомлением о вручении.</w:t>
      </w:r>
    </w:p>
    <w:p w14:paraId="0BA7EED8" w14:textId="3BAE85EA" w:rsidR="00F942E6" w:rsidRPr="00CA7307" w:rsidRDefault="00F942E6" w:rsidP="00CA7307">
      <w:r w:rsidRPr="00CA7307">
        <w:t>В случае принятия решения о предоставлении муниципальной услуги, специ</w:t>
      </w:r>
      <w:r w:rsidRPr="00CA7307">
        <w:t>а</w:t>
      </w:r>
      <w:r w:rsidRPr="00CA7307">
        <w:t>лист, ответственный за предоставление муниципальной услуги, в течение 3 дней п</w:t>
      </w:r>
      <w:r w:rsidRPr="00CA7307">
        <w:t>о</w:t>
      </w:r>
      <w:r w:rsidRPr="00CA7307">
        <w:t>сле внесения платы заявителем, осуществляет выдачу порубочного билета.</w:t>
      </w:r>
    </w:p>
    <w:p w14:paraId="4482797C" w14:textId="31543C13" w:rsidR="00F942E6" w:rsidRPr="00CA7307" w:rsidRDefault="00F942E6" w:rsidP="00CA7307">
      <w:r w:rsidRPr="00CA7307">
        <w:t>3.2.6.3. Максимальный срок выполнения административной процедуры соста</w:t>
      </w:r>
      <w:r w:rsidRPr="00CA7307">
        <w:t>в</w:t>
      </w:r>
      <w:r w:rsidRPr="00CA7307">
        <w:t>ляет 3 дней.</w:t>
      </w:r>
    </w:p>
    <w:p w14:paraId="5C7B598B" w14:textId="0791651F" w:rsidR="00F942E6" w:rsidRPr="00CA7307" w:rsidRDefault="00F942E6" w:rsidP="00CA7307">
      <w:r w:rsidRPr="00CA7307">
        <w:t>3.2.6.4. Исполнение данной административной процедуры возложено на спец</w:t>
      </w:r>
      <w:r w:rsidRPr="00CA7307">
        <w:t>и</w:t>
      </w:r>
      <w:r w:rsidRPr="00CA7307">
        <w:t>алиста Уполномоченного органа ответственного за выдачу (направление) Заявителю результата предоставления муниципальной услуги.</w:t>
      </w:r>
    </w:p>
    <w:p w14:paraId="03271EFD" w14:textId="6FE0FCEC" w:rsidR="00F942E6" w:rsidRPr="00CA7307" w:rsidRDefault="00F942E6" w:rsidP="00CA7307">
      <w:r w:rsidRPr="00CA7307">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0EDC7C32" w14:textId="2553DF73" w:rsidR="00F942E6" w:rsidRPr="00CA7307" w:rsidRDefault="00F942E6" w:rsidP="00CA7307">
      <w:r w:rsidRPr="00CA7307">
        <w:t xml:space="preserve">3.2.6.6. Результатом административной процедуры является направление </w:t>
      </w:r>
      <w:bookmarkStart w:id="14" w:name="_Hlk67468510"/>
      <w:r w:rsidRPr="00CA7307">
        <w:t>ув</w:t>
      </w:r>
      <w:r w:rsidRPr="00CA7307">
        <w:t>е</w:t>
      </w:r>
      <w:r w:rsidRPr="00CA7307">
        <w:t>домления об отказе в предоставлении муниципальной услуги или результата пред</w:t>
      </w:r>
      <w:r w:rsidRPr="00CA7307">
        <w:t>о</w:t>
      </w:r>
      <w:r w:rsidRPr="00CA7307">
        <w:t xml:space="preserve">ставления </w:t>
      </w:r>
      <w:bookmarkEnd w:id="14"/>
      <w:r w:rsidRPr="00CA7307">
        <w:t>муниципальной услуги.</w:t>
      </w:r>
    </w:p>
    <w:p w14:paraId="3B954B0E" w14:textId="1DB0000B" w:rsidR="00F942E6" w:rsidRPr="00CA7307" w:rsidRDefault="00F942E6" w:rsidP="00CA7307">
      <w:r w:rsidRPr="00CA7307">
        <w:t>3.2.6.7. Способом фиксации результата административной процедуры является вручение заявителю или отправка по почте уведомления об отказе в предоставл</w:t>
      </w:r>
      <w:r w:rsidRPr="00CA7307">
        <w:t>е</w:t>
      </w:r>
      <w:r w:rsidRPr="00CA7307">
        <w:t>нии муниципальной услуги или результата предоставления муниципальной услуги.</w:t>
      </w:r>
      <w:bookmarkEnd w:id="11"/>
    </w:p>
    <w:p w14:paraId="696D2E1A" w14:textId="77777777" w:rsidR="00F942E6" w:rsidRPr="00CA7307" w:rsidRDefault="00F942E6" w:rsidP="00CA7307">
      <w:r w:rsidRPr="00CA7307">
        <w:t xml:space="preserve">3.2.7. Прием (регистрация) заявления и прилагаемых к нему документов для предоставления </w:t>
      </w:r>
      <w:bookmarkStart w:id="15" w:name="_Hlk72499607"/>
      <w:proofErr w:type="spellStart"/>
      <w:r w:rsidRPr="00CA7307">
        <w:t>подуслуги</w:t>
      </w:r>
      <w:bookmarkEnd w:id="15"/>
      <w:proofErr w:type="spellEnd"/>
      <w:r w:rsidRPr="00CA7307">
        <w:t>.</w:t>
      </w:r>
    </w:p>
    <w:p w14:paraId="1C8E895E" w14:textId="03FE617E" w:rsidR="00F942E6" w:rsidRPr="00CA7307" w:rsidRDefault="00F942E6" w:rsidP="00CA7307">
      <w:r w:rsidRPr="00CA7307">
        <w:lastRenderedPageBreak/>
        <w:t>3.2.7.1. Основанием</w:t>
      </w:r>
      <w:r w:rsidR="000121F0" w:rsidRPr="00CA7307">
        <w:t xml:space="preserve"> </w:t>
      </w:r>
      <w:r w:rsidRPr="00CA7307">
        <w:t>для</w:t>
      </w:r>
      <w:r w:rsidR="000121F0" w:rsidRPr="00CA7307">
        <w:t xml:space="preserve"> </w:t>
      </w:r>
      <w:r w:rsidRPr="00CA7307">
        <w:t>начала административной процедуры является обр</w:t>
      </w:r>
      <w:r w:rsidRPr="00CA7307">
        <w:t>а</w:t>
      </w:r>
      <w:r w:rsidRPr="00CA7307">
        <w:t xml:space="preserve">щение Заявителя в Администрацию с заявлением и документами, необходимыми для предоставления </w:t>
      </w:r>
      <w:proofErr w:type="spellStart"/>
      <w:r w:rsidRPr="00CA7307">
        <w:t>подуслуги</w:t>
      </w:r>
      <w:proofErr w:type="spellEnd"/>
      <w:r w:rsidRPr="00CA7307">
        <w:t>, в соответствии с подразделами 2.6 и 2.7 раздела 2 настоящего Регламента, предоставленными Заявителем по его инициативе сам</w:t>
      </w:r>
      <w:r w:rsidRPr="00CA7307">
        <w:t>о</w:t>
      </w:r>
      <w:r w:rsidRPr="00CA7307">
        <w:t>стоятельно, или поступление заявления и документов в Уполномоченный орган из МФЦ.</w:t>
      </w:r>
    </w:p>
    <w:p w14:paraId="2338A089" w14:textId="50EEDACA" w:rsidR="00F942E6" w:rsidRPr="00CA7307" w:rsidRDefault="00F942E6" w:rsidP="00CA7307">
      <w:r w:rsidRPr="00CA7307">
        <w:t>3.2.7.2. Заявление и документы могут быть направлены в Уполномоченный о</w:t>
      </w:r>
      <w:r w:rsidRPr="00CA7307">
        <w:t>р</w:t>
      </w:r>
      <w:r w:rsidRPr="00CA7307">
        <w:t>ган по почте. В этом случае направляются копии документов, верность которых з</w:t>
      </w:r>
      <w:r w:rsidRPr="00CA7307">
        <w:t>а</w:t>
      </w:r>
      <w:r w:rsidRPr="00CA7307">
        <w:t>свидетельствована в установленном законом порядке, подлинники документов не направляются.</w:t>
      </w:r>
    </w:p>
    <w:p w14:paraId="4E7362E3" w14:textId="764C642D" w:rsidR="00F942E6" w:rsidRPr="00CA7307" w:rsidRDefault="00F942E6" w:rsidP="00CA7307">
      <w:r w:rsidRPr="00CA7307">
        <w:t>Специалист Уполномоченного органа:</w:t>
      </w:r>
    </w:p>
    <w:p w14:paraId="3BA5845E" w14:textId="6BAC08A8" w:rsidR="00F942E6" w:rsidRPr="00CA7307" w:rsidRDefault="00F942E6" w:rsidP="00CA7307">
      <w:r w:rsidRPr="00CA7307">
        <w:t xml:space="preserve">проверяет наличие документов, необходимых для предоставления </w:t>
      </w:r>
      <w:proofErr w:type="spellStart"/>
      <w:r w:rsidRPr="00CA7307">
        <w:t>подуслуги</w:t>
      </w:r>
      <w:proofErr w:type="spellEnd"/>
      <w:r w:rsidRPr="00CA7307">
        <w:t>, согласно перечню, указанному в подразделе 2.6 Регламента, и документов, указа</w:t>
      </w:r>
      <w:r w:rsidRPr="00CA7307">
        <w:t>н</w:t>
      </w:r>
      <w:r w:rsidRPr="00CA7307">
        <w:t>ных в подразделе 2.7 Регламента, представленных Заявителем по его инициативе самостоятельно;</w:t>
      </w:r>
    </w:p>
    <w:p w14:paraId="57D3E52F" w14:textId="41D50E0A" w:rsidR="00F942E6" w:rsidRPr="00CA7307" w:rsidRDefault="00F942E6" w:rsidP="00CA7307">
      <w:r w:rsidRPr="00CA7307">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w:t>
      </w:r>
      <w:r w:rsidRPr="00CA7307">
        <w:t>о</w:t>
      </w:r>
      <w:r w:rsidRPr="00CA7307">
        <w:t>ченный орган;</w:t>
      </w:r>
    </w:p>
    <w:p w14:paraId="770C3082" w14:textId="25887CF6" w:rsidR="00F942E6" w:rsidRPr="00CA7307" w:rsidRDefault="00F942E6" w:rsidP="00CA7307">
      <w:r w:rsidRPr="00CA7307">
        <w:t>сопоставляет указанные в заявлении сведения и данные в представленных д</w:t>
      </w:r>
      <w:r w:rsidRPr="00CA7307">
        <w:t>о</w:t>
      </w:r>
      <w:r w:rsidRPr="00CA7307">
        <w:t>кументах;</w:t>
      </w:r>
    </w:p>
    <w:p w14:paraId="29ADF5C5" w14:textId="002EAF5B" w:rsidR="00F942E6" w:rsidRPr="00CA7307" w:rsidRDefault="00F942E6" w:rsidP="00CA7307">
      <w:r w:rsidRPr="00CA7307">
        <w:t>выявляет наличие в заявлении и документах исправлений, которые не позв</w:t>
      </w:r>
      <w:r w:rsidRPr="00CA7307">
        <w:t>о</w:t>
      </w:r>
      <w:r w:rsidRPr="00CA7307">
        <w:t>ляют однозначно истолковать их содержание;</w:t>
      </w:r>
    </w:p>
    <w:p w14:paraId="11BA5ADD" w14:textId="1A09DC33" w:rsidR="00F942E6" w:rsidRPr="00CA7307" w:rsidRDefault="00F942E6" w:rsidP="00CA7307">
      <w:r w:rsidRPr="00CA7307">
        <w:t>проверяет соответствие представленных документов установленным требов</w:t>
      </w:r>
      <w:r w:rsidRPr="00CA7307">
        <w:t>а</w:t>
      </w:r>
      <w:r w:rsidRPr="00CA7307">
        <w:t>ниям, удостоверяясь, что:</w:t>
      </w:r>
    </w:p>
    <w:p w14:paraId="353C9106" w14:textId="07515577" w:rsidR="00F942E6" w:rsidRPr="00CA7307" w:rsidRDefault="00F942E6" w:rsidP="00CA7307">
      <w:r w:rsidRPr="00CA7307">
        <w:t>документы в установленных законодательством случаях нотариально удост</w:t>
      </w:r>
      <w:r w:rsidRPr="00CA7307">
        <w:t>о</w:t>
      </w:r>
      <w:r w:rsidRPr="00CA7307">
        <w:t>верены, скреплены печатями (при наличии печати), имеют надлежащие подписи сторон или определенных законодательством должностных лиц;</w:t>
      </w:r>
    </w:p>
    <w:p w14:paraId="6F946A9E" w14:textId="56487C45" w:rsidR="00F942E6" w:rsidRPr="00CA7307" w:rsidRDefault="00F942E6" w:rsidP="00CA7307">
      <w:r w:rsidRPr="00CA7307">
        <w:t>тексты документов написаны разборчиво;</w:t>
      </w:r>
    </w:p>
    <w:p w14:paraId="2BCB2EA1" w14:textId="35D43E63" w:rsidR="00F942E6" w:rsidRPr="00CA7307" w:rsidRDefault="00F942E6" w:rsidP="00CA7307">
      <w:r w:rsidRPr="00CA7307">
        <w:t>фамилии, имена и отчества физических лиц, адреса их места жительства нап</w:t>
      </w:r>
      <w:r w:rsidRPr="00CA7307">
        <w:t>и</w:t>
      </w:r>
      <w:r w:rsidRPr="00CA7307">
        <w:t>саны полностью;</w:t>
      </w:r>
    </w:p>
    <w:p w14:paraId="2CC89A73" w14:textId="2A6A276B" w:rsidR="00F942E6" w:rsidRPr="00CA7307" w:rsidRDefault="00F942E6" w:rsidP="00CA7307">
      <w:r w:rsidRPr="00CA7307">
        <w:t>в документах нет подчисток, приписок, зачеркнутых слов и иных не оговоренных в них исправлений;</w:t>
      </w:r>
    </w:p>
    <w:p w14:paraId="26D9FDF4" w14:textId="45770A57" w:rsidR="00F942E6" w:rsidRPr="00CA7307" w:rsidRDefault="00F942E6" w:rsidP="00CA7307">
      <w:r w:rsidRPr="00CA7307">
        <w:t>документы не исполнены карандашом;</w:t>
      </w:r>
    </w:p>
    <w:p w14:paraId="13F03AC2" w14:textId="02D4769D" w:rsidR="00F942E6" w:rsidRPr="00CA7307" w:rsidRDefault="00F942E6" w:rsidP="00CA7307">
      <w:r w:rsidRPr="00CA7307">
        <w:t>документы не имеют серьезных повреждений, наличие которых не позволяет однозначно истолковать их содержание;</w:t>
      </w:r>
    </w:p>
    <w:p w14:paraId="020AD209" w14:textId="2BD711B2" w:rsidR="00F942E6" w:rsidRPr="00CA7307" w:rsidRDefault="00F942E6" w:rsidP="00CA7307">
      <w:r w:rsidRPr="00CA7307">
        <w:t>срок действия документов не истек;</w:t>
      </w:r>
    </w:p>
    <w:p w14:paraId="74286787" w14:textId="74CE9708" w:rsidR="00F942E6" w:rsidRPr="00CA7307" w:rsidRDefault="00F942E6" w:rsidP="00CA7307">
      <w:r w:rsidRPr="00CA7307">
        <w:t>документы содержат информацию, необходимую для предоставления муниц</w:t>
      </w:r>
      <w:r w:rsidRPr="00CA7307">
        <w:t>и</w:t>
      </w:r>
      <w:r w:rsidRPr="00CA7307">
        <w:t>пальной услуги, указанной в заявлении;</w:t>
      </w:r>
    </w:p>
    <w:p w14:paraId="4D189217" w14:textId="3484F5AF" w:rsidR="00F942E6" w:rsidRPr="00CA7307" w:rsidRDefault="00F942E6" w:rsidP="00CA7307">
      <w:r w:rsidRPr="00CA7307">
        <w:t>документы представлены в полном объеме;</w:t>
      </w:r>
    </w:p>
    <w:p w14:paraId="42A96A6D" w14:textId="6BD20414" w:rsidR="00F942E6" w:rsidRPr="00CA7307" w:rsidRDefault="00F942E6" w:rsidP="00CA7307">
      <w:r w:rsidRPr="00CA7307">
        <w:t>формирует электронные документы и (или) электронные образы заявления, д</w:t>
      </w:r>
      <w:r w:rsidRPr="00CA7307">
        <w:t>о</w:t>
      </w:r>
      <w:r w:rsidRPr="00CA7307">
        <w:t>кументов, принятых от заявителя (представителя заявителя), копий документов ли</w:t>
      </w:r>
      <w:r w:rsidRPr="00CA7307">
        <w:t>ч</w:t>
      </w:r>
      <w:r w:rsidRPr="00CA7307">
        <w:t>ного хранения, принятых от заявителя (представителя заявителя), обеспечивая их заверение электронной подписью в установленном порядке;</w:t>
      </w:r>
    </w:p>
    <w:p w14:paraId="7864AAEA" w14:textId="72F3545F" w:rsidR="00F942E6" w:rsidRPr="00CA7307" w:rsidRDefault="00F942E6" w:rsidP="00CA7307">
      <w:r w:rsidRPr="00CA7307">
        <w:t>в случае представления не заверенной в установленном порядке копии док</w:t>
      </w:r>
      <w:r w:rsidRPr="00CA7307">
        <w:t>у</w:t>
      </w:r>
      <w:r w:rsidRPr="00CA7307">
        <w:t>мента, указанного в подразделе 2.6 Регламента, и документов, указанных в подра</w:t>
      </w:r>
      <w:r w:rsidRPr="00CA7307">
        <w:t>з</w:t>
      </w:r>
      <w:r w:rsidRPr="00CA7307">
        <w:t>деле 2.7 Регламента, представленных Заявителем по его инициативе самостоятел</w:t>
      </w:r>
      <w:r w:rsidRPr="00CA7307">
        <w:t>ь</w:t>
      </w:r>
      <w:r w:rsidRPr="00CA7307">
        <w:t xml:space="preserve">но, должностное лицо Уполномоченного органа сличает ее с оригиналом и ставит на ней </w:t>
      </w:r>
      <w:proofErr w:type="spellStart"/>
      <w:r w:rsidRPr="00CA7307">
        <w:t>заверительную</w:t>
      </w:r>
      <w:proofErr w:type="spellEnd"/>
      <w:r w:rsidRPr="00CA7307">
        <w:t xml:space="preserve"> надпись «Верно», должность лица, заверившего копию, личную подпись, инициалы, фамилию, дату заверения, печать, а оригиналы документов во</w:t>
      </w:r>
      <w:r w:rsidRPr="00CA7307">
        <w:t>з</w:t>
      </w:r>
      <w:r w:rsidRPr="00CA7307">
        <w:t>вращает Заявителю.</w:t>
      </w:r>
      <w:r w:rsidR="000121F0" w:rsidRPr="00CA7307">
        <w:t xml:space="preserve"> </w:t>
      </w:r>
      <w:r w:rsidRPr="00CA7307">
        <w:t>При</w:t>
      </w:r>
      <w:r w:rsidR="000121F0" w:rsidRPr="00CA7307">
        <w:t xml:space="preserve"> </w:t>
      </w:r>
      <w:r w:rsidRPr="00CA7307">
        <w:t>заверении</w:t>
      </w:r>
      <w:r w:rsidR="000121F0" w:rsidRPr="00CA7307">
        <w:t xml:space="preserve"> </w:t>
      </w:r>
      <w:r w:rsidRPr="00CA7307">
        <w:t>копий документов, объем которых превышает 1 (один) лист заверяет отдельно каждый лист копии таким же способом, либо проста</w:t>
      </w:r>
      <w:r w:rsidRPr="00CA7307">
        <w:t>в</w:t>
      </w:r>
      <w:r w:rsidRPr="00CA7307">
        <w:lastRenderedPageBreak/>
        <w:t xml:space="preserve">ляет </w:t>
      </w:r>
      <w:proofErr w:type="spellStart"/>
      <w:r w:rsidRPr="00CA7307">
        <w:t>заверительную</w:t>
      </w:r>
      <w:proofErr w:type="spellEnd"/>
      <w:r w:rsidRPr="00CA7307">
        <w:t xml:space="preserve"> надпись на оборотной стороне последнего листа копии прош</w:t>
      </w:r>
      <w:r w:rsidRPr="00CA7307">
        <w:t>и</w:t>
      </w:r>
      <w:r w:rsidRPr="00CA7307">
        <w:t xml:space="preserve">того, пронумерованного документа, причем </w:t>
      </w:r>
      <w:proofErr w:type="spellStart"/>
      <w:r w:rsidRPr="00CA7307">
        <w:t>заверительная</w:t>
      </w:r>
      <w:proofErr w:type="spellEnd"/>
      <w:r w:rsidRPr="00CA7307">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w:t>
      </w:r>
      <w:r w:rsidRPr="00CA7307">
        <w:t>н</w:t>
      </w:r>
      <w:r w:rsidRPr="00CA7307">
        <w:t>тов);</w:t>
      </w:r>
    </w:p>
    <w:p w14:paraId="48FDD29C" w14:textId="7BF8A9EF" w:rsidR="00F942E6" w:rsidRPr="00CA7307" w:rsidRDefault="00F942E6" w:rsidP="00CA7307">
      <w:r w:rsidRPr="00CA7307">
        <w:t>при установлении фактов, указанных в пункте 2.9.1 подраздела 2.9 раздела 2 настоящего Регламента, уведомляет заявителя о наличии препятствий в приеме д</w:t>
      </w:r>
      <w:r w:rsidRPr="00CA7307">
        <w:t>о</w:t>
      </w:r>
      <w:r w:rsidRPr="00CA7307">
        <w:t xml:space="preserve">кументов, необходимых для предоставления </w:t>
      </w:r>
      <w:proofErr w:type="spellStart"/>
      <w:r w:rsidRPr="00CA7307">
        <w:t>подуслуги</w:t>
      </w:r>
      <w:proofErr w:type="spellEnd"/>
      <w:r w:rsidRPr="00CA7307">
        <w:t>, объясняет заявителю с</w:t>
      </w:r>
      <w:r w:rsidRPr="00CA7307">
        <w:t>о</w:t>
      </w:r>
      <w:r w:rsidRPr="00CA7307">
        <w:t>держание выявленных недостатков в представленных документах и предлагает пр</w:t>
      </w:r>
      <w:r w:rsidRPr="00CA7307">
        <w:t>и</w:t>
      </w:r>
      <w:r w:rsidRPr="00CA7307">
        <w:t>нять меры по их устранению;</w:t>
      </w:r>
    </w:p>
    <w:p w14:paraId="4C859166" w14:textId="0D9C258C" w:rsidR="00F942E6" w:rsidRPr="00CA7307" w:rsidRDefault="00F942E6" w:rsidP="00CA7307">
      <w:r w:rsidRPr="00CA7307">
        <w:t>при отсутствии оформленного заявления у заявителя или при неправильном (некорректном) его заполнении предлагает заново заполнить заявление, помогает в его заполнении;</w:t>
      </w:r>
    </w:p>
    <w:p w14:paraId="3B27D105" w14:textId="3A5918BE" w:rsidR="00F942E6" w:rsidRPr="00CA7307" w:rsidRDefault="00F942E6" w:rsidP="00CA7307">
      <w:r w:rsidRPr="00CA7307">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w:t>
      </w:r>
      <w:r w:rsidRPr="00CA7307">
        <w:t>а</w:t>
      </w:r>
      <w:r w:rsidRPr="00CA7307">
        <w:t>занных документов не позднее чем через 1 рабочий день с даты их получения (рег</w:t>
      </w:r>
      <w:r w:rsidRPr="00CA7307">
        <w:t>и</w:t>
      </w:r>
      <w:r w:rsidRPr="00CA7307">
        <w:t>страции) по почте.</w:t>
      </w:r>
    </w:p>
    <w:p w14:paraId="018A73ED" w14:textId="0717034C" w:rsidR="00F942E6" w:rsidRPr="00CA7307" w:rsidRDefault="00F942E6" w:rsidP="00CA7307">
      <w:r w:rsidRPr="00CA7307">
        <w:t>3.2.7.3. В случае непредставления (представления не в неполном объеме) д</w:t>
      </w:r>
      <w:r w:rsidRPr="00CA7307">
        <w:t>о</w:t>
      </w:r>
      <w:r w:rsidRPr="00CA7307">
        <w:t>кументов, указанных в подразделе 2.6 Регламента, специалист Уполномоченного о</w:t>
      </w:r>
      <w:r w:rsidRPr="00CA7307">
        <w:t>р</w:t>
      </w:r>
      <w:r w:rsidRPr="00CA7307">
        <w:t>гана возвращает их Заявителю по его требованию.</w:t>
      </w:r>
    </w:p>
    <w:p w14:paraId="378E0D09" w14:textId="18E63F06" w:rsidR="00F942E6" w:rsidRPr="00CA7307" w:rsidRDefault="00F942E6" w:rsidP="00CA7307">
      <w:r w:rsidRPr="00CA7307">
        <w:t>3.2.7.4. Максимальный срок выполнения административной процедуры соста</w:t>
      </w:r>
      <w:r w:rsidRPr="00CA7307">
        <w:t>в</w:t>
      </w:r>
      <w:r w:rsidRPr="00CA7307">
        <w:t>ляет 1 (один) рабочий день.</w:t>
      </w:r>
    </w:p>
    <w:p w14:paraId="5F96E61D" w14:textId="540C766F" w:rsidR="00F942E6" w:rsidRPr="00CA7307" w:rsidRDefault="00F942E6" w:rsidP="00CA7307">
      <w:r w:rsidRPr="00CA7307">
        <w:t>3.2.7.5. Исполнение данной административной функции возложено</w:t>
      </w:r>
      <w:r w:rsidR="000121F0" w:rsidRPr="00CA7307">
        <w:t xml:space="preserve"> </w:t>
      </w:r>
      <w:r w:rsidRPr="00CA7307">
        <w:t>на специ</w:t>
      </w:r>
      <w:r w:rsidRPr="00CA7307">
        <w:t>а</w:t>
      </w:r>
      <w:r w:rsidRPr="00CA7307">
        <w:t xml:space="preserve">листа Уполномоченного органа, ответственного за прием (регистрацию) заявления и прилагаемых к нему документов, необходимых для предоставления </w:t>
      </w:r>
      <w:proofErr w:type="spellStart"/>
      <w:r w:rsidRPr="00CA7307">
        <w:t>подуслуги</w:t>
      </w:r>
      <w:proofErr w:type="spellEnd"/>
      <w:r w:rsidRPr="00CA7307">
        <w:t>.</w:t>
      </w:r>
    </w:p>
    <w:p w14:paraId="3B06D5A8" w14:textId="7D28756F" w:rsidR="00F942E6" w:rsidRPr="00CA7307" w:rsidRDefault="00F942E6" w:rsidP="00CA7307">
      <w:r w:rsidRPr="00CA7307">
        <w:t xml:space="preserve">3.2.7.6.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proofErr w:type="spellStart"/>
      <w:r w:rsidRPr="00CA7307">
        <w:t>подуслуги</w:t>
      </w:r>
      <w:proofErr w:type="spellEnd"/>
      <w:r w:rsidRPr="00CA7307">
        <w:t>.</w:t>
      </w:r>
    </w:p>
    <w:p w14:paraId="103F4FD2" w14:textId="142E1FDC" w:rsidR="00F942E6" w:rsidRPr="00CA7307" w:rsidRDefault="00F942E6" w:rsidP="00CA7307">
      <w:r w:rsidRPr="00CA7307">
        <w:t>3.2.7.7. Результатом административной процедуры является регистрация зая</w:t>
      </w:r>
      <w:r w:rsidRPr="00CA7307">
        <w:t>в</w:t>
      </w:r>
      <w:r w:rsidRPr="00CA7307">
        <w:t xml:space="preserve">ления о предоставлении </w:t>
      </w:r>
      <w:proofErr w:type="spellStart"/>
      <w:r w:rsidRPr="00CA7307">
        <w:t>подуслуги</w:t>
      </w:r>
      <w:proofErr w:type="spellEnd"/>
      <w:r w:rsidRPr="00CA7307">
        <w:t xml:space="preserve"> и прилагаемых к нему документов или отказ в приеме документов, при выявлении оснований для отказа в приеме документов.</w:t>
      </w:r>
    </w:p>
    <w:p w14:paraId="67E5F132" w14:textId="4888EA34" w:rsidR="00F942E6" w:rsidRPr="00CA7307" w:rsidRDefault="00F942E6" w:rsidP="00CA7307">
      <w:r w:rsidRPr="00CA7307">
        <w:t xml:space="preserve">3.2.7.8.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proofErr w:type="spellStart"/>
      <w:r w:rsidRPr="00CA7307">
        <w:t>подуслуги</w:t>
      </w:r>
      <w:proofErr w:type="spellEnd"/>
      <w:r w:rsidR="000121F0" w:rsidRPr="00CA7307">
        <w:t xml:space="preserve"> </w:t>
      </w:r>
      <w:r w:rsidRPr="00CA7307">
        <w:t xml:space="preserve">и прилагаемых к нему документов или выдача уведомления об отказе в приеме документов, необходимых для предоставления </w:t>
      </w:r>
      <w:proofErr w:type="spellStart"/>
      <w:r w:rsidRPr="00CA7307">
        <w:t>подуслуги</w:t>
      </w:r>
      <w:proofErr w:type="spellEnd"/>
      <w:r w:rsidRPr="00CA7307">
        <w:t xml:space="preserve"> с указанием причин отказа.</w:t>
      </w:r>
    </w:p>
    <w:p w14:paraId="7B62F70F" w14:textId="478D97F8" w:rsidR="00F942E6" w:rsidRPr="00CA7307" w:rsidRDefault="00F942E6" w:rsidP="00CA7307">
      <w:r w:rsidRPr="00CA7307">
        <w:t>3.2.8. Запрос документов, указанных в подразделе 2.7 Регламента, в рамках межведомственного взаимодействия.</w:t>
      </w:r>
    </w:p>
    <w:p w14:paraId="1EACE9DF" w14:textId="1E0BDF16" w:rsidR="00F942E6" w:rsidRPr="00CA7307" w:rsidRDefault="00F942E6" w:rsidP="00CA7307">
      <w:r w:rsidRPr="00CA7307">
        <w:t>3.2.8.1. Основанием для начала процедуры является непредставление Заяв</w:t>
      </w:r>
      <w:r w:rsidRPr="00CA7307">
        <w:t>и</w:t>
      </w:r>
      <w:r w:rsidRPr="00CA7307">
        <w:t>телем документов, указанных в пункте 2.7.1 подраздела 2.7 раздела 2 Регламента, которые находятся в распоряжении государственных органов, органов местного с</w:t>
      </w:r>
      <w:r w:rsidRPr="00CA7307">
        <w:t>а</w:t>
      </w:r>
      <w:r w:rsidRPr="00CA7307">
        <w:t xml:space="preserve">моуправления и иных органов, участвующих в предоставлении </w:t>
      </w:r>
      <w:proofErr w:type="spellStart"/>
      <w:r w:rsidRPr="00CA7307">
        <w:t>подуслуги</w:t>
      </w:r>
      <w:proofErr w:type="spellEnd"/>
      <w:r w:rsidRPr="00CA7307">
        <w:t>.</w:t>
      </w:r>
    </w:p>
    <w:p w14:paraId="6A94C762" w14:textId="487A083D" w:rsidR="00F942E6" w:rsidRPr="00CA7307" w:rsidRDefault="00F942E6" w:rsidP="00CA7307">
      <w:r w:rsidRPr="00CA7307">
        <w:t>3.2.8.2.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w:t>
      </w:r>
      <w:r w:rsidRPr="00CA7307">
        <w:t>о</w:t>
      </w:r>
      <w:r w:rsidRPr="00CA7307">
        <w:t xml:space="preserve">действия,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CA7307">
        <w:t>подусл</w:t>
      </w:r>
      <w:r w:rsidRPr="00CA7307">
        <w:t>у</w:t>
      </w:r>
      <w:r w:rsidRPr="00CA7307">
        <w:t>ги</w:t>
      </w:r>
      <w:proofErr w:type="spellEnd"/>
      <w:r w:rsidRPr="00CA7307">
        <w:t>.</w:t>
      </w:r>
    </w:p>
    <w:p w14:paraId="68B1DD5B" w14:textId="0C9ADD50" w:rsidR="00F942E6" w:rsidRPr="00CA7307" w:rsidRDefault="00F942E6" w:rsidP="00CA7307">
      <w:r w:rsidRPr="00CA7307">
        <w:t>3.2.8.3. Должностное лицо Уполномоченного органа подготавливает и напра</w:t>
      </w:r>
      <w:r w:rsidRPr="00CA7307">
        <w:t>в</w:t>
      </w:r>
      <w:r w:rsidRPr="00CA7307">
        <w:t>ляет в рамках межведомственного информационного взаимодействия межведо</w:t>
      </w:r>
      <w:r w:rsidRPr="00CA7307">
        <w:t>м</w:t>
      </w:r>
      <w:r w:rsidRPr="00CA7307">
        <w:lastRenderedPageBreak/>
        <w:t xml:space="preserve">ственные запросы о представлении документов и информации, необходимых для предоставления </w:t>
      </w:r>
      <w:proofErr w:type="spellStart"/>
      <w:r w:rsidRPr="00CA7307">
        <w:t>подуслуги</w:t>
      </w:r>
      <w:proofErr w:type="spellEnd"/>
      <w:r w:rsidRPr="00CA7307">
        <w:t>,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w:t>
      </w:r>
      <w:r w:rsidRPr="00CA7307">
        <w:t>а</w:t>
      </w:r>
      <w:r w:rsidRPr="00CA7307">
        <w:t>ниям, предусмотренным пунктами 1-8 части 1 статьи 7.2 Федерального закона от 27 июля 2010 года</w:t>
      </w:r>
      <w:r w:rsidR="000121F0" w:rsidRPr="00CA7307">
        <w:t xml:space="preserve"> </w:t>
      </w:r>
      <w:r w:rsidRPr="00CA7307">
        <w:t>№ 210-ФЗ «Об организации предоставления государственных и м</w:t>
      </w:r>
      <w:r w:rsidRPr="00CA7307">
        <w:t>у</w:t>
      </w:r>
      <w:r w:rsidRPr="00CA7307">
        <w:t>ниципальных услуг».</w:t>
      </w:r>
    </w:p>
    <w:p w14:paraId="0A85D556" w14:textId="2C28EEAD" w:rsidR="00F942E6" w:rsidRPr="00CA7307" w:rsidRDefault="00F942E6" w:rsidP="00CA7307">
      <w:r w:rsidRPr="00CA7307">
        <w:t>3.2.8.4. Подготовленные межведомственные запросы направляются уполном</w:t>
      </w:r>
      <w:r w:rsidRPr="00CA7307">
        <w:t>о</w:t>
      </w:r>
      <w:r w:rsidRPr="00CA7307">
        <w:t>ченным должностным лицом Уполномоченного органа с использованием единой с</w:t>
      </w:r>
      <w:r w:rsidRPr="00CA7307">
        <w:t>и</w:t>
      </w:r>
      <w:r w:rsidRPr="00CA7307">
        <w:t>стемы межведомственного электронного взаимодействия и подключаемых к ней р</w:t>
      </w:r>
      <w:r w:rsidRPr="00CA7307">
        <w:t>е</w:t>
      </w:r>
      <w:r w:rsidRPr="00CA7307">
        <w:t>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w:t>
      </w:r>
      <w:r w:rsidRPr="00CA7307">
        <w:t>е</w:t>
      </w:r>
      <w:r w:rsidRPr="00CA7307">
        <w:t>ской защиты информации и применением электронной подписи сотрудников, в том числе посредством электронных сервисов, внесенных в единый реестр систем ме</w:t>
      </w:r>
      <w:r w:rsidRPr="00CA7307">
        <w:t>ж</w:t>
      </w:r>
      <w:r w:rsidRPr="00CA7307">
        <w:t>ведомственного электронного взаимодействия (далее – СМЭВ), либо на бумажном носителе, подписанном уполномоченным должностным лицом Уполномоченного о</w:t>
      </w:r>
      <w:r w:rsidRPr="00CA7307">
        <w:t>р</w:t>
      </w:r>
      <w:r w:rsidRPr="00CA7307">
        <w:t>гана, по почте, курьером или посредством факсимильной связи, при отсутствии те</w:t>
      </w:r>
      <w:r w:rsidRPr="00CA7307">
        <w:t>х</w:t>
      </w:r>
      <w:r w:rsidRPr="00CA7307">
        <w:t>нической возможности направления межведомственного запроса.</w:t>
      </w:r>
    </w:p>
    <w:p w14:paraId="4B55FF96" w14:textId="3959278F" w:rsidR="00F942E6" w:rsidRPr="00CA7307" w:rsidRDefault="00F942E6" w:rsidP="00CA7307">
      <w:r w:rsidRPr="00CA7307">
        <w:t xml:space="preserve">Направление запросов допускается только с целью предоставления </w:t>
      </w:r>
      <w:proofErr w:type="spellStart"/>
      <w:r w:rsidRPr="00CA7307">
        <w:t>подуслуги</w:t>
      </w:r>
      <w:proofErr w:type="spellEnd"/>
      <w:r w:rsidRPr="00CA7307">
        <w:t>.</w:t>
      </w:r>
    </w:p>
    <w:p w14:paraId="3D3AF1F0" w14:textId="2C4F6215" w:rsidR="00F942E6" w:rsidRPr="00CA7307" w:rsidRDefault="00F942E6" w:rsidP="00CA7307">
      <w:r w:rsidRPr="00CA7307">
        <w:t>По межведомственным запросам Уполномоченного органа, документы, указа</w:t>
      </w:r>
      <w:r w:rsidRPr="00CA7307">
        <w:t>н</w:t>
      </w:r>
      <w:r w:rsidRPr="00CA7307">
        <w:t>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196052DD" w14:textId="7C727DE4" w:rsidR="00F942E6" w:rsidRPr="00CA7307" w:rsidRDefault="00F942E6" w:rsidP="00CA7307">
      <w:r w:rsidRPr="00CA7307">
        <w:t>3.2.8.5. Максимальный срок выполнения административной процедуры соста</w:t>
      </w:r>
      <w:r w:rsidRPr="00CA7307">
        <w:t>в</w:t>
      </w:r>
      <w:r w:rsidRPr="00CA7307">
        <w:t>ляет 5 рабочих дней.</w:t>
      </w:r>
    </w:p>
    <w:p w14:paraId="1F57B77D" w14:textId="4F5491DB" w:rsidR="00F942E6" w:rsidRPr="00CA7307" w:rsidRDefault="00F942E6" w:rsidP="00CA7307">
      <w:r w:rsidRPr="00CA7307">
        <w:t>3.2.8.6. Исполнение данной административной процедуры возложено на спец</w:t>
      </w:r>
      <w:r w:rsidRPr="00CA7307">
        <w:t>и</w:t>
      </w:r>
      <w:r w:rsidRPr="00CA7307">
        <w:t>алиста Уполномоченного органа, ответственного за рассмотрение заявления и пр</w:t>
      </w:r>
      <w:r w:rsidRPr="00CA7307">
        <w:t>и</w:t>
      </w:r>
      <w:r w:rsidRPr="00CA7307">
        <w:t xml:space="preserve">лагаемых к нему документов, необходимых для предоставления </w:t>
      </w:r>
      <w:proofErr w:type="spellStart"/>
      <w:r w:rsidRPr="00CA7307">
        <w:t>подуслуги</w:t>
      </w:r>
      <w:proofErr w:type="spellEnd"/>
      <w:r w:rsidRPr="00CA7307">
        <w:t>.</w:t>
      </w:r>
    </w:p>
    <w:p w14:paraId="0326E9AA" w14:textId="7A6C6C7A" w:rsidR="00F942E6" w:rsidRPr="00CA7307" w:rsidRDefault="00F942E6" w:rsidP="00CA7307">
      <w:r w:rsidRPr="00CA7307">
        <w:t xml:space="preserve">3.2.8.7.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CA7307">
        <w:t>подусл</w:t>
      </w:r>
      <w:r w:rsidRPr="00CA7307">
        <w:t>у</w:t>
      </w:r>
      <w:r w:rsidRPr="00CA7307">
        <w:t>ги</w:t>
      </w:r>
      <w:proofErr w:type="spellEnd"/>
      <w:r w:rsidRPr="00CA7307">
        <w:t>.</w:t>
      </w:r>
    </w:p>
    <w:p w14:paraId="06DEDB87" w14:textId="2C8A7012" w:rsidR="00F942E6" w:rsidRPr="00CA7307" w:rsidRDefault="00F942E6" w:rsidP="00CA7307">
      <w:r w:rsidRPr="00CA7307">
        <w:t>3.2.8.8. Результатом административной процедуры является получение док</w:t>
      </w:r>
      <w:r w:rsidRPr="00CA7307">
        <w:t>у</w:t>
      </w:r>
      <w:r w:rsidRPr="00CA7307">
        <w:t>ментов, запрашиваемых в рамках межведомственного взаимодействия.</w:t>
      </w:r>
    </w:p>
    <w:p w14:paraId="2E988970" w14:textId="55FA1DCE" w:rsidR="00F942E6" w:rsidRPr="00CA7307" w:rsidRDefault="00F942E6" w:rsidP="00CA7307">
      <w:r w:rsidRPr="00CA7307">
        <w:t>3.2.8.9. Способом фиксации результата выполнения административной проц</w:t>
      </w:r>
      <w:r w:rsidRPr="00CA7307">
        <w:t>е</w:t>
      </w:r>
      <w:r w:rsidRPr="00CA7307">
        <w:t>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w:t>
      </w:r>
      <w:r w:rsidRPr="00CA7307">
        <w:t>е</w:t>
      </w:r>
      <w:r w:rsidRPr="00CA7307">
        <w:t>нию и документам, представленных Заявителем.</w:t>
      </w:r>
    </w:p>
    <w:p w14:paraId="2CDD4B6C" w14:textId="77565BAC" w:rsidR="00F942E6" w:rsidRPr="00CA7307" w:rsidRDefault="00F942E6" w:rsidP="00CA7307">
      <w:r w:rsidRPr="00CA7307">
        <w:t>3.2.9. Рассмотрение заявления и прилагаемых к нему документов.</w:t>
      </w:r>
      <w:r w:rsidR="000121F0" w:rsidRPr="00CA7307">
        <w:t xml:space="preserve"> </w:t>
      </w:r>
    </w:p>
    <w:p w14:paraId="40A32C3D" w14:textId="4707CEA5" w:rsidR="00F942E6" w:rsidRPr="00CA7307" w:rsidRDefault="00F942E6" w:rsidP="00CA7307">
      <w:r w:rsidRPr="00CA7307">
        <w:t>3.2.9.1. Основанием для начала административной процедуры является сфо</w:t>
      </w:r>
      <w:r w:rsidRPr="00CA7307">
        <w:t>р</w:t>
      </w:r>
      <w:r w:rsidRPr="00CA7307">
        <w:t xml:space="preserve">мированный специалистом, ответственным за предоставление </w:t>
      </w:r>
      <w:proofErr w:type="spellStart"/>
      <w:r w:rsidRPr="00CA7307">
        <w:t>подуслуги</w:t>
      </w:r>
      <w:proofErr w:type="spellEnd"/>
      <w:r w:rsidRPr="00CA7307">
        <w:t xml:space="preserve">, полный комплект документов. </w:t>
      </w:r>
    </w:p>
    <w:p w14:paraId="4EE4F29E" w14:textId="118F5ED8" w:rsidR="00F942E6" w:rsidRPr="00CA7307" w:rsidRDefault="00F942E6" w:rsidP="00CA7307">
      <w:r w:rsidRPr="00CA7307">
        <w:t>3.2.9.2. Должностное лицо Уполномоченного органа осуществляет проверку д</w:t>
      </w:r>
      <w:r w:rsidRPr="00CA7307">
        <w:t>о</w:t>
      </w:r>
      <w:r w:rsidRPr="00CA7307">
        <w:t>кументов, указанных в подразделе 2.6 Регламента, и документов, указанных пункте 2.7.1 подраздела 2.7 Регламента, на предмет соответствия действующему законод</w:t>
      </w:r>
      <w:r w:rsidRPr="00CA7307">
        <w:t>а</w:t>
      </w:r>
      <w:r w:rsidRPr="00CA7307">
        <w:t xml:space="preserve">тельству и наличия оснований для предоставления </w:t>
      </w:r>
      <w:proofErr w:type="spellStart"/>
      <w:r w:rsidRPr="00CA7307">
        <w:t>подуслуги</w:t>
      </w:r>
      <w:proofErr w:type="spellEnd"/>
      <w:r w:rsidRPr="00CA7307">
        <w:t xml:space="preserve">, либо оснований для отказа в предоставлении </w:t>
      </w:r>
      <w:proofErr w:type="spellStart"/>
      <w:r w:rsidRPr="00CA7307">
        <w:t>подуслуги</w:t>
      </w:r>
      <w:proofErr w:type="spellEnd"/>
      <w:r w:rsidRPr="00CA7307">
        <w:t>.</w:t>
      </w:r>
    </w:p>
    <w:p w14:paraId="403C8073" w14:textId="44364236" w:rsidR="00F942E6" w:rsidRPr="00CA7307" w:rsidRDefault="00F942E6" w:rsidP="00CA7307">
      <w:r w:rsidRPr="00CA7307">
        <w:t>3.2.9.3. Максимальный срок выполнения административной процедуры соста</w:t>
      </w:r>
      <w:r w:rsidRPr="00CA7307">
        <w:t>в</w:t>
      </w:r>
      <w:r w:rsidRPr="00CA7307">
        <w:t>ляет 10 рабочих дней.</w:t>
      </w:r>
    </w:p>
    <w:p w14:paraId="6C188894" w14:textId="7096DEDE" w:rsidR="00F942E6" w:rsidRPr="00CA7307" w:rsidRDefault="00F942E6" w:rsidP="00CA7307">
      <w:r w:rsidRPr="00CA7307">
        <w:lastRenderedPageBreak/>
        <w:t>3.2.9.4. Исполнение данной административной процедуры возложено на спец</w:t>
      </w:r>
      <w:r w:rsidRPr="00CA7307">
        <w:t>и</w:t>
      </w:r>
      <w:r w:rsidRPr="00CA7307">
        <w:t>алиста Уполномоченного органа, ответственного за рассмотрение заявления и пр</w:t>
      </w:r>
      <w:r w:rsidRPr="00CA7307">
        <w:t>и</w:t>
      </w:r>
      <w:r w:rsidRPr="00CA7307">
        <w:t xml:space="preserve">лагаемых к нему документов, необходимых для предоставления </w:t>
      </w:r>
      <w:proofErr w:type="spellStart"/>
      <w:r w:rsidRPr="00CA7307">
        <w:t>подуслуги</w:t>
      </w:r>
      <w:proofErr w:type="spellEnd"/>
      <w:r w:rsidRPr="00CA7307">
        <w:t>.</w:t>
      </w:r>
    </w:p>
    <w:p w14:paraId="043C7694" w14:textId="66F0CEE7" w:rsidR="00F942E6" w:rsidRPr="00CA7307" w:rsidRDefault="00F942E6" w:rsidP="00CA7307">
      <w:r w:rsidRPr="00CA7307">
        <w:t>3.2.9.5. Критерием принятия решения по данной административной процедуре является соответствие полного комплекта документов, предусмотренных подразд</w:t>
      </w:r>
      <w:r w:rsidRPr="00CA7307">
        <w:t>е</w:t>
      </w:r>
      <w:r w:rsidRPr="00CA7307">
        <w:t>лом 2.6 Регламента, а также документов, предусмотренных подразделом 2.7 Регл</w:t>
      </w:r>
      <w:r w:rsidRPr="00CA7307">
        <w:t>а</w:t>
      </w:r>
      <w:r w:rsidRPr="00CA7307">
        <w:t xml:space="preserve">мента, требованиям законодательства, регулирующего предоставления </w:t>
      </w:r>
      <w:proofErr w:type="spellStart"/>
      <w:r w:rsidRPr="00CA7307">
        <w:t>подуслуги</w:t>
      </w:r>
      <w:proofErr w:type="spellEnd"/>
      <w:r w:rsidRPr="00CA7307">
        <w:t xml:space="preserve">. </w:t>
      </w:r>
    </w:p>
    <w:p w14:paraId="1E9DB2F5" w14:textId="3F3E4F42" w:rsidR="00F942E6" w:rsidRPr="00CA7307" w:rsidRDefault="00F942E6" w:rsidP="00CA7307">
      <w:r w:rsidRPr="00CA7307">
        <w:t>3.2.9.6. Результатом административной процедуры является осуществление специалистом Уполномоченного органа проверки документов, указанных в подра</w:t>
      </w:r>
      <w:r w:rsidRPr="00CA7307">
        <w:t>з</w:t>
      </w:r>
      <w:r w:rsidRPr="00CA7307">
        <w:t>деле 2.6 Регламента, и документов, указанных пункте 2.7.1 подраздела 2.7 Регл</w:t>
      </w:r>
      <w:r w:rsidRPr="00CA7307">
        <w:t>а</w:t>
      </w:r>
      <w:r w:rsidRPr="00CA7307">
        <w:t xml:space="preserve">мента, на предмет соответствия законодательству, регулирующему предоставление </w:t>
      </w:r>
      <w:proofErr w:type="spellStart"/>
      <w:r w:rsidRPr="00CA7307">
        <w:t>подуслуги</w:t>
      </w:r>
      <w:proofErr w:type="spellEnd"/>
      <w:r w:rsidRPr="00CA7307">
        <w:t>.</w:t>
      </w:r>
    </w:p>
    <w:p w14:paraId="22E71468" w14:textId="54735A90" w:rsidR="00F942E6" w:rsidRPr="00CA7307" w:rsidRDefault="00F942E6" w:rsidP="00CA7307">
      <w:r w:rsidRPr="00CA7307">
        <w:t xml:space="preserve"> 3.2.9.7. Способом фиксации результата административной процедуры являе</w:t>
      </w:r>
      <w:r w:rsidRPr="00CA7307">
        <w:t>т</w:t>
      </w:r>
      <w:r w:rsidRPr="00CA7307">
        <w:t xml:space="preserve">ся готовый к принятию решения о предоставлении либо отказе в предоставлении </w:t>
      </w:r>
      <w:proofErr w:type="spellStart"/>
      <w:r w:rsidRPr="00CA7307">
        <w:t>подуслуги</w:t>
      </w:r>
      <w:proofErr w:type="spellEnd"/>
      <w:r w:rsidRPr="00CA7307">
        <w:t xml:space="preserve"> пакет документов.</w:t>
      </w:r>
    </w:p>
    <w:p w14:paraId="1606A47D" w14:textId="68661A01" w:rsidR="00F942E6" w:rsidRPr="00CA7307" w:rsidRDefault="00F942E6" w:rsidP="00CA7307">
      <w:r w:rsidRPr="00CA7307">
        <w:t xml:space="preserve">3.2.10. Принятие решения о предоставлении либо об отказе в предоставлении </w:t>
      </w:r>
      <w:proofErr w:type="spellStart"/>
      <w:r w:rsidRPr="00CA7307">
        <w:t>подуслуги</w:t>
      </w:r>
      <w:proofErr w:type="spellEnd"/>
      <w:r w:rsidRPr="00CA7307">
        <w:t>.</w:t>
      </w:r>
    </w:p>
    <w:p w14:paraId="17E1068F" w14:textId="30009472" w:rsidR="00F942E6" w:rsidRPr="00CA7307" w:rsidRDefault="00F942E6" w:rsidP="00CA7307">
      <w:r w:rsidRPr="00CA7307">
        <w:t>3.2.10.1. Основанием для начала административной процедуры является око</w:t>
      </w:r>
      <w:r w:rsidRPr="00CA7307">
        <w:t>н</w:t>
      </w:r>
      <w:r w:rsidRPr="00CA7307">
        <w:t>чание проверки документов, указанных в подразделе 2.6 Регламента, и документов, указанных пункте 2.7.1 подраздела 2.7 Регламента, на предмет соответствия де</w:t>
      </w:r>
      <w:r w:rsidRPr="00CA7307">
        <w:t>й</w:t>
      </w:r>
      <w:r w:rsidRPr="00CA7307">
        <w:t>ствующему законодательству.</w:t>
      </w:r>
    </w:p>
    <w:p w14:paraId="2EC569CD" w14:textId="214BAB76" w:rsidR="00F942E6" w:rsidRPr="00CA7307" w:rsidRDefault="00F942E6" w:rsidP="00CA7307">
      <w:r w:rsidRPr="00CA7307">
        <w:t>3.2.10.2. Специалист Уполномоченного органа по результатам проверки док</w:t>
      </w:r>
      <w:r w:rsidRPr="00CA7307">
        <w:t>у</w:t>
      </w:r>
      <w:r w:rsidRPr="00CA7307">
        <w:t>ментов указанных в подразделе 2.6 Регламента, и документов, указанных пункте 2.7.1 подраздела 2.7 Регламента, в случае наличия оснований для отказа в пред</w:t>
      </w:r>
      <w:r w:rsidRPr="00CA7307">
        <w:t>о</w:t>
      </w:r>
      <w:r w:rsidRPr="00CA7307">
        <w:t xml:space="preserve">ставлении </w:t>
      </w:r>
      <w:proofErr w:type="spellStart"/>
      <w:r w:rsidRPr="00CA7307">
        <w:t>подуслуги</w:t>
      </w:r>
      <w:proofErr w:type="spellEnd"/>
      <w:r w:rsidRPr="00CA7307">
        <w:t xml:space="preserve">, предусмотренных пунктом 2.10.3 подраздела 2.10 Регламента в течение 1 дня готовит проект мотивированного отказа в предоставлении </w:t>
      </w:r>
      <w:proofErr w:type="spellStart"/>
      <w:r w:rsidRPr="00CA7307">
        <w:t>подусл</w:t>
      </w:r>
      <w:r w:rsidRPr="00CA7307">
        <w:t>у</w:t>
      </w:r>
      <w:r w:rsidRPr="00CA7307">
        <w:t>ги</w:t>
      </w:r>
      <w:proofErr w:type="spellEnd"/>
      <w:r w:rsidRPr="00CA7307">
        <w:t>, обеспечивает его согласование и подписание в установленном в Уполномоче</w:t>
      </w:r>
      <w:r w:rsidRPr="00CA7307">
        <w:t>н</w:t>
      </w:r>
      <w:r w:rsidRPr="00CA7307">
        <w:t>ном органе порядке.</w:t>
      </w:r>
    </w:p>
    <w:p w14:paraId="6678ACBF" w14:textId="6EFDA3BC" w:rsidR="00F942E6" w:rsidRPr="00CA7307" w:rsidRDefault="00F942E6" w:rsidP="00CA7307">
      <w:r w:rsidRPr="00CA7307">
        <w:t>3.2.10.3. Специалист Уполномоченного органа по результатам проверки док</w:t>
      </w:r>
      <w:r w:rsidRPr="00CA7307">
        <w:t>у</w:t>
      </w:r>
      <w:r w:rsidRPr="00CA7307">
        <w:t xml:space="preserve">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w:t>
      </w:r>
      <w:proofErr w:type="spellStart"/>
      <w:r w:rsidRPr="00CA7307">
        <w:t>подуслуги</w:t>
      </w:r>
      <w:proofErr w:type="spellEnd"/>
      <w:r w:rsidRPr="00CA7307">
        <w:t xml:space="preserve"> осуществляет </w:t>
      </w:r>
      <w:bookmarkStart w:id="16" w:name="_Hlk73353365"/>
      <w:bookmarkStart w:id="17" w:name="_Hlk72502288"/>
      <w:r w:rsidRPr="00CA7307">
        <w:t xml:space="preserve">подготовку </w:t>
      </w:r>
      <w:bookmarkEnd w:id="16"/>
      <w:bookmarkEnd w:id="17"/>
      <w:r w:rsidRPr="00CA7307">
        <w:t>разрешения о пересадке зел</w:t>
      </w:r>
      <w:r w:rsidRPr="00CA7307">
        <w:t>е</w:t>
      </w:r>
      <w:r w:rsidRPr="00CA7307">
        <w:t>ных насаждений</w:t>
      </w:r>
      <w:r w:rsidRPr="00CA7307">
        <w:rPr>
          <w:rFonts w:eastAsia="Calibri"/>
        </w:rPr>
        <w:t>.</w:t>
      </w:r>
    </w:p>
    <w:p w14:paraId="3E87FBF8" w14:textId="77777777" w:rsidR="00F942E6" w:rsidRPr="00CA7307" w:rsidRDefault="00F942E6" w:rsidP="00CA7307">
      <w:r w:rsidRPr="00CA7307">
        <w:t>3.2.10.4. Максимальный срок выполнения административной процедуры с</w:t>
      </w:r>
      <w:r w:rsidRPr="00CA7307">
        <w:t>о</w:t>
      </w:r>
      <w:r w:rsidRPr="00CA7307">
        <w:t>ставляет 1 день.</w:t>
      </w:r>
    </w:p>
    <w:p w14:paraId="01DA381B" w14:textId="137F4348" w:rsidR="00F942E6" w:rsidRPr="00CA7307" w:rsidRDefault="00F942E6" w:rsidP="00CA7307">
      <w:r w:rsidRPr="00CA7307">
        <w:t>3.2.10.5. Исполнение данной административной процедуры возложено на сп</w:t>
      </w:r>
      <w:r w:rsidRPr="00CA7307">
        <w:t>е</w:t>
      </w:r>
      <w:r w:rsidRPr="00CA7307">
        <w:t xml:space="preserve">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CA7307">
        <w:t>подуслуги</w:t>
      </w:r>
      <w:proofErr w:type="spellEnd"/>
      <w:r w:rsidRPr="00CA7307">
        <w:t xml:space="preserve">. </w:t>
      </w:r>
    </w:p>
    <w:p w14:paraId="2BA72393" w14:textId="1444EEDC" w:rsidR="00F942E6" w:rsidRPr="00CA7307" w:rsidRDefault="00F942E6" w:rsidP="00CA7307">
      <w:r w:rsidRPr="00CA7307">
        <w:t xml:space="preserve">3.2.10.6. Критерием принятия решения по данной административной процедуре является наличие оснований для предоставления </w:t>
      </w:r>
      <w:proofErr w:type="spellStart"/>
      <w:r w:rsidRPr="00CA7307">
        <w:t>подуслуги</w:t>
      </w:r>
      <w:proofErr w:type="spellEnd"/>
      <w:r w:rsidRPr="00CA7307">
        <w:t xml:space="preserve">, либо оснований для отказа в предоставлении </w:t>
      </w:r>
      <w:proofErr w:type="spellStart"/>
      <w:r w:rsidRPr="00CA7307">
        <w:t>подуслуги</w:t>
      </w:r>
      <w:proofErr w:type="spellEnd"/>
      <w:r w:rsidRPr="00CA7307">
        <w:t>.</w:t>
      </w:r>
    </w:p>
    <w:p w14:paraId="460C87FC" w14:textId="338C2F43" w:rsidR="00F942E6" w:rsidRPr="00CA7307" w:rsidRDefault="00F942E6" w:rsidP="00CA7307">
      <w:r w:rsidRPr="00CA7307">
        <w:t>3.2.10.7. Результатом административной процедуры является подготовка ра</w:t>
      </w:r>
      <w:r w:rsidRPr="00CA7307">
        <w:t>з</w:t>
      </w:r>
      <w:r w:rsidRPr="00CA7307">
        <w:t>решения на пересадку зеленых насаждений, либо решения об отказе в предоста</w:t>
      </w:r>
      <w:r w:rsidRPr="00CA7307">
        <w:t>в</w:t>
      </w:r>
      <w:r w:rsidRPr="00CA7307">
        <w:t xml:space="preserve">лении </w:t>
      </w:r>
      <w:proofErr w:type="spellStart"/>
      <w:r w:rsidRPr="00CA7307">
        <w:t>подуслуги</w:t>
      </w:r>
      <w:proofErr w:type="spellEnd"/>
      <w:r w:rsidRPr="00CA7307">
        <w:t>.</w:t>
      </w:r>
      <w:r w:rsidR="000121F0" w:rsidRPr="00CA7307">
        <w:t xml:space="preserve"> </w:t>
      </w:r>
    </w:p>
    <w:p w14:paraId="69C9A742" w14:textId="23FDDFCE" w:rsidR="00F942E6" w:rsidRPr="00CA7307" w:rsidRDefault="00F942E6" w:rsidP="00CA7307">
      <w:r w:rsidRPr="00CA7307">
        <w:t>3.2.10.8. Способом фиксации результата административной процедуры являе</w:t>
      </w:r>
      <w:r w:rsidRPr="00CA7307">
        <w:t>т</w:t>
      </w:r>
      <w:r w:rsidRPr="00CA7307">
        <w:t xml:space="preserve">ся подписание разрешения на пересадку зеленых насаждений либо регистрация решения об отказе в предоставлении </w:t>
      </w:r>
      <w:proofErr w:type="spellStart"/>
      <w:r w:rsidRPr="00CA7307">
        <w:t>подуслуги</w:t>
      </w:r>
      <w:proofErr w:type="spellEnd"/>
      <w:r w:rsidRPr="00CA7307">
        <w:t>.</w:t>
      </w:r>
    </w:p>
    <w:p w14:paraId="78229193" w14:textId="5D7F99BB" w:rsidR="00F942E6" w:rsidRPr="00CA7307" w:rsidRDefault="00F942E6" w:rsidP="00CA7307">
      <w:r w:rsidRPr="00CA7307">
        <w:t xml:space="preserve">3.2.11. Передача курьером пакета документов из Уполномоченного органа в МФЦ (в случае предоставления </w:t>
      </w:r>
      <w:bookmarkStart w:id="18" w:name="_Hlk73350460"/>
      <w:proofErr w:type="spellStart"/>
      <w:r w:rsidRPr="00CA7307">
        <w:t>подуслуги</w:t>
      </w:r>
      <w:proofErr w:type="spellEnd"/>
      <w:r w:rsidRPr="00CA7307">
        <w:t xml:space="preserve"> </w:t>
      </w:r>
      <w:bookmarkEnd w:id="18"/>
      <w:r w:rsidRPr="00CA7307">
        <w:t>через МФЦ).</w:t>
      </w:r>
    </w:p>
    <w:p w14:paraId="6137A53E" w14:textId="0339881C" w:rsidR="00F942E6" w:rsidRPr="00CA7307" w:rsidRDefault="00F942E6" w:rsidP="00CA7307">
      <w:r w:rsidRPr="00CA7307">
        <w:t>3.2.11.1. Основанием для начала административной процедуры является по</w:t>
      </w:r>
      <w:r w:rsidRPr="00CA7307">
        <w:t>д</w:t>
      </w:r>
      <w:r w:rsidRPr="00CA7307">
        <w:t xml:space="preserve">готовленный для выдачи результат предоставления </w:t>
      </w:r>
      <w:proofErr w:type="spellStart"/>
      <w:r w:rsidRPr="00CA7307">
        <w:t>подуслуги</w:t>
      </w:r>
      <w:proofErr w:type="spellEnd"/>
      <w:r w:rsidRPr="00CA7307">
        <w:t>.</w:t>
      </w:r>
    </w:p>
    <w:p w14:paraId="2ECB2AA5" w14:textId="5127403C" w:rsidR="00F942E6" w:rsidRPr="00CA7307" w:rsidRDefault="00F942E6" w:rsidP="00CA7307">
      <w:r w:rsidRPr="00CA7307">
        <w:lastRenderedPageBreak/>
        <w:t>3.2.11.2. Передача документов, являющихся результатом предоставления м</w:t>
      </w:r>
      <w:r w:rsidRPr="00CA7307">
        <w:t>у</w:t>
      </w:r>
      <w:r w:rsidRPr="00CA7307">
        <w:t>ниципальной услуги, из Уполномоченного органа в МФЦ осуществляется в соотве</w:t>
      </w:r>
      <w:r w:rsidRPr="00CA7307">
        <w:t>т</w:t>
      </w:r>
      <w:r w:rsidRPr="00CA7307">
        <w:t>ствии с условиями соглашения о взаимодействии.</w:t>
      </w:r>
    </w:p>
    <w:p w14:paraId="432FBDBB" w14:textId="69D82220" w:rsidR="00F942E6" w:rsidRPr="00CA7307" w:rsidRDefault="00F942E6" w:rsidP="00CA7307">
      <w:r w:rsidRPr="00CA7307">
        <w:t xml:space="preserve">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w:t>
      </w:r>
      <w:proofErr w:type="spellStart"/>
      <w:r w:rsidRPr="00CA7307">
        <w:t>подуслуги</w:t>
      </w:r>
      <w:proofErr w:type="spellEnd"/>
      <w:r w:rsidRPr="00CA7307">
        <w:t>, на основании реестра, кот</w:t>
      </w:r>
      <w:r w:rsidRPr="00CA7307">
        <w:t>о</w:t>
      </w:r>
      <w:r w:rsidRPr="00CA7307">
        <w:t>рый составляется в двух экземплярах, и содержит дату и время передачи докуме</w:t>
      </w:r>
      <w:r w:rsidRPr="00CA7307">
        <w:t>н</w:t>
      </w:r>
      <w:r w:rsidRPr="00CA7307">
        <w:t>тов, а также заверяется подписями специалиста Уполномоченного органа и работн</w:t>
      </w:r>
      <w:r w:rsidRPr="00CA7307">
        <w:t>и</w:t>
      </w:r>
      <w:r w:rsidRPr="00CA7307">
        <w:t>ка МФЦ.</w:t>
      </w:r>
    </w:p>
    <w:p w14:paraId="198E74D8" w14:textId="23A21EC9" w:rsidR="00F942E6" w:rsidRPr="00CA7307" w:rsidRDefault="00F942E6" w:rsidP="00CA7307">
      <w:r w:rsidRPr="00CA7307">
        <w:t>3.2.11.3. Максимальный срок выполнения административной процедуры с</w:t>
      </w:r>
      <w:r w:rsidRPr="00CA7307">
        <w:t>о</w:t>
      </w:r>
      <w:r w:rsidRPr="00CA7307">
        <w:t>ставляет 1 рабочий день.</w:t>
      </w:r>
    </w:p>
    <w:p w14:paraId="09254802" w14:textId="1D83D3D9" w:rsidR="00F942E6" w:rsidRPr="00CA7307" w:rsidRDefault="00F942E6" w:rsidP="00CA7307">
      <w:r w:rsidRPr="00CA7307">
        <w:t>3.2.11.4. Исполнение данной административной процедуры возложено на сп</w:t>
      </w:r>
      <w:r w:rsidRPr="00CA7307">
        <w:t>е</w:t>
      </w:r>
      <w:r w:rsidRPr="00CA7307">
        <w:t>циалиста Уполномоченного органа, ответственного за передачу пакета документов в МФЦ.</w:t>
      </w:r>
    </w:p>
    <w:p w14:paraId="7648176A" w14:textId="6562E29A" w:rsidR="00F942E6" w:rsidRPr="00CA7307" w:rsidRDefault="00F942E6" w:rsidP="00CA7307">
      <w:r w:rsidRPr="00CA7307">
        <w:t>3.2.11.5. Критериями принятия решения по данной административной процед</w:t>
      </w:r>
      <w:r w:rsidRPr="00CA7307">
        <w:t>у</w:t>
      </w:r>
      <w:r w:rsidRPr="00CA7307">
        <w:t xml:space="preserve">ре является подготовленный к выдаче Заявителю результат предоставления </w:t>
      </w:r>
      <w:proofErr w:type="spellStart"/>
      <w:r w:rsidRPr="00CA7307">
        <w:t>по</w:t>
      </w:r>
      <w:r w:rsidRPr="00CA7307">
        <w:t>д</w:t>
      </w:r>
      <w:r w:rsidRPr="00CA7307">
        <w:t>услуги</w:t>
      </w:r>
      <w:proofErr w:type="spellEnd"/>
      <w:r w:rsidRPr="00CA7307">
        <w:t xml:space="preserve"> в МФЦ.</w:t>
      </w:r>
    </w:p>
    <w:p w14:paraId="46B74188" w14:textId="1D9C25AF" w:rsidR="00F942E6" w:rsidRPr="00CA7307" w:rsidRDefault="00F942E6" w:rsidP="00CA7307">
      <w:r w:rsidRPr="00CA7307">
        <w:t xml:space="preserve">3.2.11.6. Результатом административной процедуры является получение МФЦ результата предоставления </w:t>
      </w:r>
      <w:proofErr w:type="spellStart"/>
      <w:r w:rsidRPr="00CA7307">
        <w:t>подуслуги</w:t>
      </w:r>
      <w:proofErr w:type="spellEnd"/>
      <w:r w:rsidRPr="00CA7307">
        <w:t xml:space="preserve"> для его выдачи Заявителю.</w:t>
      </w:r>
    </w:p>
    <w:p w14:paraId="7F59DA57" w14:textId="0A5E6818" w:rsidR="00F942E6" w:rsidRPr="00CA7307" w:rsidRDefault="00F942E6" w:rsidP="00CA7307">
      <w:r w:rsidRPr="00CA7307">
        <w:t>3.2.11.7. Способом фиксации результата выполнения административной пр</w:t>
      </w:r>
      <w:r w:rsidRPr="00CA7307">
        <w:t>о</w:t>
      </w:r>
      <w:r w:rsidRPr="00CA7307">
        <w:t>цедуры является наличие подписей специалиста Уполномоченного органа и рабо</w:t>
      </w:r>
      <w:r w:rsidRPr="00CA7307">
        <w:t>т</w:t>
      </w:r>
      <w:r w:rsidRPr="00CA7307">
        <w:t>ника МФЦ в реестре, содержащем дату и время передачи пакета документов.</w:t>
      </w:r>
    </w:p>
    <w:p w14:paraId="351A36F0" w14:textId="62CC1910" w:rsidR="00F942E6" w:rsidRPr="00CA7307" w:rsidRDefault="00F942E6" w:rsidP="00CA7307">
      <w:r w:rsidRPr="00CA7307">
        <w:t xml:space="preserve">3.2.12. Выдача (направление) Заявителю результата предоставления </w:t>
      </w:r>
      <w:proofErr w:type="spellStart"/>
      <w:r w:rsidRPr="00CA7307">
        <w:t>подусл</w:t>
      </w:r>
      <w:r w:rsidRPr="00CA7307">
        <w:t>у</w:t>
      </w:r>
      <w:r w:rsidRPr="00CA7307">
        <w:t>ги</w:t>
      </w:r>
      <w:proofErr w:type="spellEnd"/>
      <w:r w:rsidRPr="00CA7307">
        <w:t>.</w:t>
      </w:r>
    </w:p>
    <w:p w14:paraId="49BA6E6D" w14:textId="4AEA6B6E" w:rsidR="00F942E6" w:rsidRPr="00CA7307" w:rsidRDefault="00F942E6" w:rsidP="00CA7307">
      <w:r w:rsidRPr="00CA7307">
        <w:t>3.2.12.1. Основанием для начала административной процедуры является пр</w:t>
      </w:r>
      <w:r w:rsidRPr="00CA7307">
        <w:t>и</w:t>
      </w:r>
      <w:r w:rsidRPr="00CA7307">
        <w:t xml:space="preserve">нятие Уполномоченным органом решения о предоставлении </w:t>
      </w:r>
      <w:proofErr w:type="spellStart"/>
      <w:r w:rsidRPr="00CA7307">
        <w:t>подуслуги</w:t>
      </w:r>
      <w:proofErr w:type="spellEnd"/>
      <w:r w:rsidRPr="00CA7307">
        <w:t xml:space="preserve"> либо об отк</w:t>
      </w:r>
      <w:r w:rsidRPr="00CA7307">
        <w:t>а</w:t>
      </w:r>
      <w:r w:rsidRPr="00CA7307">
        <w:t xml:space="preserve">зе в предоставлении </w:t>
      </w:r>
      <w:proofErr w:type="spellStart"/>
      <w:r w:rsidRPr="00CA7307">
        <w:t>подуслуги</w:t>
      </w:r>
      <w:proofErr w:type="spellEnd"/>
      <w:r w:rsidRPr="00CA7307">
        <w:t>.</w:t>
      </w:r>
    </w:p>
    <w:p w14:paraId="102B3241" w14:textId="1E283507" w:rsidR="00F942E6" w:rsidRPr="00CA7307" w:rsidRDefault="00F942E6" w:rsidP="00CA7307">
      <w:r w:rsidRPr="00CA7307">
        <w:t xml:space="preserve">3.2.12.2. Специалист Уполномоченного органа в течение трех дней с момента согласования и подписания проекта мотивированного отказа в предоставлении </w:t>
      </w:r>
      <w:proofErr w:type="spellStart"/>
      <w:r w:rsidRPr="00CA7307">
        <w:t>по</w:t>
      </w:r>
      <w:r w:rsidRPr="00CA7307">
        <w:t>д</w:t>
      </w:r>
      <w:r w:rsidRPr="00CA7307">
        <w:t>услуги</w:t>
      </w:r>
      <w:proofErr w:type="spellEnd"/>
      <w:r w:rsidRPr="00CA7307">
        <w:t xml:space="preserve">, при отказе в предоставлении </w:t>
      </w:r>
      <w:proofErr w:type="spellStart"/>
      <w:r w:rsidRPr="00CA7307">
        <w:t>подуслуги</w:t>
      </w:r>
      <w:proofErr w:type="spellEnd"/>
      <w:r w:rsidRPr="00CA7307">
        <w:t xml:space="preserve">, осуществляет выдачу уведомления об отказе в предоставлении </w:t>
      </w:r>
      <w:proofErr w:type="spellStart"/>
      <w:r w:rsidRPr="00CA7307">
        <w:t>подуслуги</w:t>
      </w:r>
      <w:proofErr w:type="spellEnd"/>
      <w:r w:rsidRPr="00CA7307">
        <w:t xml:space="preserve"> лично в руки Заявителю или направляет ув</w:t>
      </w:r>
      <w:r w:rsidRPr="00CA7307">
        <w:t>е</w:t>
      </w:r>
      <w:r w:rsidRPr="00CA7307">
        <w:t xml:space="preserve">домление об отказе в предоставлении </w:t>
      </w:r>
      <w:proofErr w:type="spellStart"/>
      <w:r w:rsidRPr="00CA7307">
        <w:t>подуслуги</w:t>
      </w:r>
      <w:proofErr w:type="spellEnd"/>
      <w:r w:rsidRPr="00CA7307">
        <w:t xml:space="preserve"> в адрес Заявителя заказным пис</w:t>
      </w:r>
      <w:r w:rsidRPr="00CA7307">
        <w:t>ь</w:t>
      </w:r>
      <w:r w:rsidRPr="00CA7307">
        <w:t>мом с уведомлением о вручении.</w:t>
      </w:r>
    </w:p>
    <w:p w14:paraId="6433953E" w14:textId="07870DC3" w:rsidR="00F942E6" w:rsidRPr="00CA7307" w:rsidRDefault="00F942E6" w:rsidP="00CA7307">
      <w:r w:rsidRPr="00CA7307">
        <w:t xml:space="preserve">При принятии решения о предоставлении </w:t>
      </w:r>
      <w:proofErr w:type="spellStart"/>
      <w:r w:rsidRPr="00CA7307">
        <w:t>подуслуги</w:t>
      </w:r>
      <w:proofErr w:type="spellEnd"/>
      <w:r w:rsidRPr="00CA7307">
        <w:t xml:space="preserve"> специалист Уполномоче</w:t>
      </w:r>
      <w:r w:rsidRPr="00CA7307">
        <w:t>н</w:t>
      </w:r>
      <w:r w:rsidRPr="00CA7307">
        <w:t>ного органа в течение трех дней выдает заявителю разрешение на пересадку зел</w:t>
      </w:r>
      <w:r w:rsidRPr="00CA7307">
        <w:t>е</w:t>
      </w:r>
      <w:r w:rsidRPr="00CA7307">
        <w:t xml:space="preserve">ных насаждений. </w:t>
      </w:r>
    </w:p>
    <w:p w14:paraId="29F15D1E" w14:textId="63279880" w:rsidR="00F942E6" w:rsidRPr="00CA7307" w:rsidRDefault="00F942E6" w:rsidP="00CA7307">
      <w:r w:rsidRPr="00CA7307">
        <w:t>3.2.12.3. Максимальный срок выполнения административной процедуры с</w:t>
      </w:r>
      <w:r w:rsidRPr="00CA7307">
        <w:t>о</w:t>
      </w:r>
      <w:r w:rsidRPr="00CA7307">
        <w:t>ставляет 3 дня.</w:t>
      </w:r>
    </w:p>
    <w:p w14:paraId="2B8E0976" w14:textId="01125C37" w:rsidR="00F942E6" w:rsidRPr="00CA7307" w:rsidRDefault="00F942E6" w:rsidP="00CA7307">
      <w:r w:rsidRPr="00CA7307">
        <w:t>3.2.12.4. Исполнение данной административной процедуры возложено на сп</w:t>
      </w:r>
      <w:r w:rsidRPr="00CA7307">
        <w:t>е</w:t>
      </w:r>
      <w:r w:rsidRPr="00CA7307">
        <w:t>циалиста Уполномоченного органа ответственного за выдачу (направление) Заяв</w:t>
      </w:r>
      <w:r w:rsidRPr="00CA7307">
        <w:t>и</w:t>
      </w:r>
      <w:r w:rsidRPr="00CA7307">
        <w:t xml:space="preserve">телю результата предоставления </w:t>
      </w:r>
      <w:proofErr w:type="spellStart"/>
      <w:r w:rsidRPr="00CA7307">
        <w:t>подуслуги</w:t>
      </w:r>
      <w:proofErr w:type="spellEnd"/>
      <w:r w:rsidRPr="00CA7307">
        <w:t>.</w:t>
      </w:r>
    </w:p>
    <w:p w14:paraId="030DCB3D" w14:textId="38686B2B" w:rsidR="00F942E6" w:rsidRPr="00CA7307" w:rsidRDefault="00F942E6" w:rsidP="00CA7307">
      <w:r w:rsidRPr="00CA7307">
        <w:t xml:space="preserve">3.2.12.5. Критерием принятия решения по данной административной процедуре является наличие решения об отказе в предоставлении </w:t>
      </w:r>
      <w:proofErr w:type="spellStart"/>
      <w:r w:rsidRPr="00CA7307">
        <w:t>подуслуги</w:t>
      </w:r>
      <w:proofErr w:type="spellEnd"/>
      <w:r w:rsidRPr="00CA7307">
        <w:t xml:space="preserve"> или решения о предоставлении </w:t>
      </w:r>
      <w:proofErr w:type="spellStart"/>
      <w:r w:rsidRPr="00CA7307">
        <w:t>подуслуги</w:t>
      </w:r>
      <w:proofErr w:type="spellEnd"/>
      <w:r w:rsidRPr="00CA7307">
        <w:t>.</w:t>
      </w:r>
    </w:p>
    <w:p w14:paraId="433A8EB2" w14:textId="18E42B83" w:rsidR="00F942E6" w:rsidRPr="00CA7307" w:rsidRDefault="00F942E6" w:rsidP="00CA7307">
      <w:r w:rsidRPr="00CA7307">
        <w:t xml:space="preserve">3.2.12.6. Результатом административной процедуры является направление уведомления об отказе в предоставлении </w:t>
      </w:r>
      <w:proofErr w:type="spellStart"/>
      <w:r w:rsidRPr="00CA7307">
        <w:t>подуслуги</w:t>
      </w:r>
      <w:proofErr w:type="spellEnd"/>
      <w:r w:rsidRPr="00CA7307">
        <w:t xml:space="preserve"> или результата предоставления </w:t>
      </w:r>
      <w:proofErr w:type="spellStart"/>
      <w:r w:rsidRPr="00CA7307">
        <w:t>подуслуги</w:t>
      </w:r>
      <w:proofErr w:type="spellEnd"/>
      <w:r w:rsidRPr="00CA7307">
        <w:t>.</w:t>
      </w:r>
    </w:p>
    <w:p w14:paraId="38810A99" w14:textId="04660C32" w:rsidR="00F942E6" w:rsidRPr="00CA7307" w:rsidRDefault="00F942E6" w:rsidP="00CA7307">
      <w:r w:rsidRPr="00CA7307">
        <w:t>3.2.12.7. Способом фиксации результата административной процедуры являе</w:t>
      </w:r>
      <w:r w:rsidRPr="00CA7307">
        <w:t>т</w:t>
      </w:r>
      <w:r w:rsidRPr="00CA7307">
        <w:t>ся вручение заявителю или отправка по почте уведомления об отказе в предоста</w:t>
      </w:r>
      <w:r w:rsidRPr="00CA7307">
        <w:t>в</w:t>
      </w:r>
      <w:r w:rsidRPr="00CA7307">
        <w:t xml:space="preserve">лении </w:t>
      </w:r>
      <w:proofErr w:type="spellStart"/>
      <w:r w:rsidRPr="00CA7307">
        <w:t>подуслуги</w:t>
      </w:r>
      <w:proofErr w:type="spellEnd"/>
      <w:r w:rsidRPr="00CA7307">
        <w:t xml:space="preserve"> или вручение заявителю результата предоставления </w:t>
      </w:r>
      <w:proofErr w:type="spellStart"/>
      <w:r w:rsidRPr="00CA7307">
        <w:t>подуслуги</w:t>
      </w:r>
      <w:proofErr w:type="spellEnd"/>
      <w:r w:rsidRPr="00CA7307">
        <w:t>.</w:t>
      </w:r>
    </w:p>
    <w:p w14:paraId="49806872" w14:textId="77777777" w:rsidR="00F942E6" w:rsidRPr="00CA7307" w:rsidRDefault="00F942E6" w:rsidP="00CA7307"/>
    <w:p w14:paraId="037CAE19" w14:textId="351FE428" w:rsidR="00F942E6" w:rsidRPr="00CA7307" w:rsidRDefault="00F942E6" w:rsidP="00CA7307">
      <w:bookmarkStart w:id="19" w:name="sub_376"/>
      <w:r w:rsidRPr="00CA7307">
        <w:lastRenderedPageBreak/>
        <w:t>3.3. Перечень административных процедур (действий) при</w:t>
      </w:r>
      <w:r w:rsidR="009F7B5D" w:rsidRPr="00CA7307">
        <w:t xml:space="preserve"> </w:t>
      </w:r>
      <w:r w:rsidRPr="00CA7307">
        <w:t>предоставлении м</w:t>
      </w:r>
      <w:r w:rsidRPr="00CA7307">
        <w:t>у</w:t>
      </w:r>
      <w:r w:rsidRPr="00CA7307">
        <w:t>ниципальной услуги в электронной форме</w:t>
      </w:r>
    </w:p>
    <w:p w14:paraId="612F9812" w14:textId="77777777" w:rsidR="00F942E6" w:rsidRPr="00CA7307" w:rsidRDefault="00F942E6" w:rsidP="00CA7307"/>
    <w:p w14:paraId="79E9E412" w14:textId="59EE9834" w:rsidR="00F942E6" w:rsidRPr="00CA7307" w:rsidRDefault="00F942E6" w:rsidP="00CA7307">
      <w:r w:rsidRPr="00CA7307">
        <w:t>3.3.1. Предоставление муниципальной услуги включает в себя следующие а</w:t>
      </w:r>
      <w:r w:rsidRPr="00CA7307">
        <w:t>д</w:t>
      </w:r>
      <w:r w:rsidRPr="00CA7307">
        <w:t>министративные процедуры (действия) в электронной форме:</w:t>
      </w:r>
    </w:p>
    <w:p w14:paraId="1CDF7835" w14:textId="3151EC04" w:rsidR="00F942E6" w:rsidRPr="00CA7307" w:rsidRDefault="00F942E6" w:rsidP="00CA7307">
      <w:r w:rsidRPr="00CA7307">
        <w:t>получение информации о порядке и сроках предоставления муниципальной услуги;</w:t>
      </w:r>
    </w:p>
    <w:p w14:paraId="441351DC" w14:textId="2ED82939" w:rsidR="00F942E6" w:rsidRPr="00CA7307" w:rsidRDefault="00F942E6" w:rsidP="00CA7307">
      <w:r w:rsidRPr="00CA7307">
        <w:t>запись на прием в МФЦ для подачи запроса о предоставлении муниципальной услуги;</w:t>
      </w:r>
    </w:p>
    <w:p w14:paraId="34383F23" w14:textId="35B24C65" w:rsidR="00F942E6" w:rsidRPr="00CA7307" w:rsidRDefault="00F942E6" w:rsidP="00CA7307">
      <w:r w:rsidRPr="00CA7307">
        <w:t>формирование запроса о предоставлении муниципальной услуги;</w:t>
      </w:r>
    </w:p>
    <w:p w14:paraId="6CDAEFDD" w14:textId="14298C9F" w:rsidR="00F942E6" w:rsidRPr="00CA7307" w:rsidRDefault="00F942E6" w:rsidP="00CA7307">
      <w:r w:rsidRPr="00CA7307">
        <w:t>приема и регистрации Уполномоченным органом запроса и иных документов, необходимых для предоставления муниципальной услуги;</w:t>
      </w:r>
    </w:p>
    <w:p w14:paraId="2630DC6F" w14:textId="19045FA5" w:rsidR="00F942E6" w:rsidRPr="00CA7307" w:rsidRDefault="00F942E6" w:rsidP="00CA7307">
      <w:r w:rsidRPr="00CA7307">
        <w:t>получения результата предоставления муниципальной услуги;</w:t>
      </w:r>
    </w:p>
    <w:p w14:paraId="3B855E93" w14:textId="57D5F30A" w:rsidR="00F942E6" w:rsidRPr="00CA7307" w:rsidRDefault="00F942E6" w:rsidP="00CA7307">
      <w:r w:rsidRPr="00CA7307">
        <w:t>получения сведений о ходе выполнения запроса;</w:t>
      </w:r>
    </w:p>
    <w:p w14:paraId="0689F57D" w14:textId="45D9A604" w:rsidR="00F942E6" w:rsidRPr="00CA7307" w:rsidRDefault="00F942E6" w:rsidP="00CA7307">
      <w:r w:rsidRPr="00CA7307">
        <w:t>осуществления оценки качества предоставления муниципальной услуги;</w:t>
      </w:r>
    </w:p>
    <w:p w14:paraId="759B65D8" w14:textId="49C2CA0F" w:rsidR="00F942E6" w:rsidRPr="00CA7307" w:rsidRDefault="00F942E6" w:rsidP="00CA7307">
      <w:r w:rsidRPr="00CA7307">
        <w:t>досудебное (внесудебное) обжалование решений и действий (бездействия) о</w:t>
      </w:r>
      <w:r w:rsidRPr="00CA7307">
        <w:t>р</w:t>
      </w:r>
      <w:r w:rsidRPr="00CA7307">
        <w:t>гана (организации), должностного лица органа (организации) либо государственного или муниципального служащего.</w:t>
      </w:r>
    </w:p>
    <w:p w14:paraId="659EFA77" w14:textId="77777777" w:rsidR="00F942E6" w:rsidRPr="00CA7307" w:rsidRDefault="00F942E6" w:rsidP="00CA7307"/>
    <w:p w14:paraId="6466B6E2" w14:textId="613AEC57" w:rsidR="00F942E6" w:rsidRPr="00CA7307" w:rsidRDefault="00F942E6" w:rsidP="00CA7307">
      <w:r w:rsidRPr="00CA7307">
        <w:t>3.4. Порядок осуществления в электронной форме,</w:t>
      </w:r>
      <w:r w:rsidR="009F7B5D" w:rsidRPr="00CA7307">
        <w:t xml:space="preserve"> </w:t>
      </w:r>
      <w:r w:rsidRPr="00CA7307">
        <w:t>в том числе с использов</w:t>
      </w:r>
      <w:r w:rsidRPr="00CA7307">
        <w:t>а</w:t>
      </w:r>
      <w:r w:rsidRPr="00CA7307">
        <w:t>нием Единого портала</w:t>
      </w:r>
      <w:r w:rsidR="009F7B5D" w:rsidRPr="00CA7307">
        <w:t xml:space="preserve"> </w:t>
      </w:r>
      <w:r w:rsidRPr="00CA7307">
        <w:t>государственных и муниципальных услуг (функций),</w:t>
      </w:r>
      <w:r w:rsidR="009F7B5D" w:rsidRPr="00CA7307">
        <w:t xml:space="preserve"> </w:t>
      </w:r>
      <w:r w:rsidRPr="00CA7307">
        <w:t>Реги</w:t>
      </w:r>
      <w:r w:rsidRPr="00CA7307">
        <w:t>о</w:t>
      </w:r>
      <w:r w:rsidRPr="00CA7307">
        <w:t>нального портала, административных процедур (действий)</w:t>
      </w:r>
      <w:r w:rsidR="009F7B5D" w:rsidRPr="00CA7307">
        <w:t xml:space="preserve"> </w:t>
      </w:r>
      <w:r w:rsidRPr="00CA7307">
        <w:t>в соответствии с полож</w:t>
      </w:r>
      <w:r w:rsidRPr="00CA7307">
        <w:t>е</w:t>
      </w:r>
      <w:r w:rsidRPr="00CA7307">
        <w:t>ниями статьи 10 Федерального закона</w:t>
      </w:r>
      <w:r w:rsidR="009F7B5D" w:rsidRPr="00CA7307">
        <w:t xml:space="preserve"> </w:t>
      </w:r>
      <w:r w:rsidRPr="00CA7307">
        <w:t>от 27 июля 2010 года № 210-ФЗ</w:t>
      </w:r>
      <w:r w:rsidR="00874A3A" w:rsidRPr="00CA7307">
        <w:t xml:space="preserve"> </w:t>
      </w:r>
      <w:r w:rsidRPr="00CA7307">
        <w:t>«Об орган</w:t>
      </w:r>
      <w:r w:rsidRPr="00CA7307">
        <w:t>и</w:t>
      </w:r>
      <w:r w:rsidRPr="00CA7307">
        <w:t>зации предоставления государственных</w:t>
      </w:r>
      <w:r w:rsidR="00874A3A" w:rsidRPr="00CA7307">
        <w:t xml:space="preserve"> </w:t>
      </w:r>
      <w:r w:rsidRPr="00CA7307">
        <w:t>и муниципальных услуг»</w:t>
      </w:r>
    </w:p>
    <w:p w14:paraId="5382F0FD" w14:textId="77777777" w:rsidR="00F942E6" w:rsidRPr="00CA7307" w:rsidRDefault="00F942E6" w:rsidP="00CA7307"/>
    <w:p w14:paraId="61640189" w14:textId="77777777" w:rsidR="00F942E6" w:rsidRPr="00CA7307" w:rsidRDefault="00F942E6" w:rsidP="00CA7307">
      <w:r w:rsidRPr="00CA7307">
        <w:t>3.4.1. Получение информации о порядке и сроках предоставления муниципал</w:t>
      </w:r>
      <w:r w:rsidRPr="00CA7307">
        <w:t>ь</w:t>
      </w:r>
      <w:r w:rsidRPr="00CA7307">
        <w:t>ной услуги.</w:t>
      </w:r>
    </w:p>
    <w:p w14:paraId="549BC6A0" w14:textId="77777777" w:rsidR="00F942E6" w:rsidRPr="00CA7307" w:rsidRDefault="00F942E6" w:rsidP="00CA7307">
      <w:r w:rsidRPr="00CA7307">
        <w:t>Информация о предоставлении муниципальной услуги размещается на Едином портале, Региональном портале, официальном сайте.</w:t>
      </w:r>
    </w:p>
    <w:p w14:paraId="771FCA81" w14:textId="77777777" w:rsidR="00F942E6" w:rsidRPr="00CA7307" w:rsidRDefault="00F942E6" w:rsidP="00CA7307">
      <w:r w:rsidRPr="00CA7307">
        <w:t>На Едином портале, Региональном портале, официальном сайте размещается следующая информация:</w:t>
      </w:r>
    </w:p>
    <w:p w14:paraId="19A8A3A9" w14:textId="77777777" w:rsidR="00F942E6" w:rsidRPr="00CA7307" w:rsidRDefault="00F942E6" w:rsidP="00CA7307">
      <w:r w:rsidRPr="00CA7307">
        <w:t>исчерпывающий перечень документов, необходимых для предоставления м</w:t>
      </w:r>
      <w:r w:rsidRPr="00CA7307">
        <w:t>у</w:t>
      </w:r>
      <w:r w:rsidRPr="00CA7307">
        <w:t>ниципальной услуги, требования к оформлению указанных документов, а также п</w:t>
      </w:r>
      <w:r w:rsidRPr="00CA7307">
        <w:t>е</w:t>
      </w:r>
      <w:r w:rsidRPr="00CA7307">
        <w:t>речень документов, которые Заявитель вправе представить по собственной иници</w:t>
      </w:r>
      <w:r w:rsidRPr="00CA7307">
        <w:t>а</w:t>
      </w:r>
      <w:r w:rsidRPr="00CA7307">
        <w:t>тиве;</w:t>
      </w:r>
    </w:p>
    <w:p w14:paraId="759B5A57" w14:textId="77777777" w:rsidR="00F942E6" w:rsidRPr="00CA7307" w:rsidRDefault="00F942E6" w:rsidP="00CA7307">
      <w:r w:rsidRPr="00CA7307">
        <w:t>круг Заявителей;</w:t>
      </w:r>
    </w:p>
    <w:p w14:paraId="63E5B48A" w14:textId="77777777" w:rsidR="00F942E6" w:rsidRPr="00CA7307" w:rsidRDefault="00F942E6" w:rsidP="00CA7307">
      <w:r w:rsidRPr="00CA7307">
        <w:t>срок предоставления муниципальной услуги;</w:t>
      </w:r>
    </w:p>
    <w:p w14:paraId="7E4BF290" w14:textId="77777777" w:rsidR="00F942E6" w:rsidRPr="00CA7307" w:rsidRDefault="00F942E6" w:rsidP="00CA7307">
      <w:r w:rsidRPr="00CA7307">
        <w:t>результаты предоставления муниципальной услуги, порядок представления д</w:t>
      </w:r>
      <w:r w:rsidRPr="00CA7307">
        <w:t>о</w:t>
      </w:r>
      <w:r w:rsidRPr="00CA7307">
        <w:t>кумента, являющегося результатом предоставления муниципальной услуги;</w:t>
      </w:r>
    </w:p>
    <w:p w14:paraId="42A575C0" w14:textId="77777777" w:rsidR="00F942E6" w:rsidRPr="00CA7307" w:rsidRDefault="00F942E6" w:rsidP="00CA7307">
      <w:r w:rsidRPr="00CA7307">
        <w:t>исчерпывающий перечень оснований для приостановления или отказа в пред</w:t>
      </w:r>
      <w:r w:rsidRPr="00CA7307">
        <w:t>о</w:t>
      </w:r>
      <w:r w:rsidRPr="00CA7307">
        <w:t>ставлении муниципальной услуги;</w:t>
      </w:r>
    </w:p>
    <w:p w14:paraId="60A30EE7" w14:textId="77777777" w:rsidR="00F942E6" w:rsidRPr="00CA7307" w:rsidRDefault="00F942E6" w:rsidP="00CA7307">
      <w:r w:rsidRPr="00CA7307">
        <w:t>о праве заявителя на досудебное (внесудебное) обжалование решений и де</w:t>
      </w:r>
      <w:r w:rsidRPr="00CA7307">
        <w:t>й</w:t>
      </w:r>
      <w:r w:rsidRPr="00CA7307">
        <w:t>ствий (бездействия), принятых (осуществляемых) в ходе предоставления муниц</w:t>
      </w:r>
      <w:r w:rsidRPr="00CA7307">
        <w:t>и</w:t>
      </w:r>
      <w:r w:rsidRPr="00CA7307">
        <w:t>пальной услуги;</w:t>
      </w:r>
    </w:p>
    <w:p w14:paraId="6A7FB10C" w14:textId="77777777" w:rsidR="00F942E6" w:rsidRPr="00CA7307" w:rsidRDefault="00F942E6" w:rsidP="00CA7307">
      <w:r w:rsidRPr="00CA7307">
        <w:t>формы заявлений (уведомлений, сообщений), используемые при предоставл</w:t>
      </w:r>
      <w:r w:rsidRPr="00CA7307">
        <w:t>е</w:t>
      </w:r>
      <w:r w:rsidRPr="00CA7307">
        <w:t>нии муниципальной услуги.</w:t>
      </w:r>
    </w:p>
    <w:p w14:paraId="3FB8003C" w14:textId="77777777" w:rsidR="00F942E6" w:rsidRPr="00CA7307" w:rsidRDefault="00F942E6" w:rsidP="00CA7307">
      <w:r w:rsidRPr="00CA7307">
        <w:t>Информация на Едином портале, Региональном портале, официальном сайте о порядке и сроках предоставления муниципальной услуги предоставляется Заявит</w:t>
      </w:r>
      <w:r w:rsidRPr="00CA7307">
        <w:t>е</w:t>
      </w:r>
      <w:r w:rsidRPr="00CA7307">
        <w:t>лю бесплатно.</w:t>
      </w:r>
    </w:p>
    <w:p w14:paraId="10EDE6B3" w14:textId="77777777" w:rsidR="00F942E6" w:rsidRPr="00CA7307" w:rsidRDefault="00F942E6" w:rsidP="00CA7307">
      <w:r w:rsidRPr="00CA7307">
        <w:t>Не допускается отказ в приеме запроса и иных документов, необходимых для предоставления муниципальной услуги, а также отказ в предоставлении муниц</w:t>
      </w:r>
      <w:r w:rsidRPr="00CA7307">
        <w:t>и</w:t>
      </w:r>
      <w:r w:rsidRPr="00CA7307">
        <w:t>пальной услуги в случае, если запрос и документы, необходимые для предоставл</w:t>
      </w:r>
      <w:r w:rsidRPr="00CA7307">
        <w:t>е</w:t>
      </w:r>
      <w:r w:rsidRPr="00CA7307">
        <w:lastRenderedPageBreak/>
        <w:t>ния муниципальной услуги, поданы в соответствии с информацией о сроках и поря</w:t>
      </w:r>
      <w:r w:rsidRPr="00CA7307">
        <w:t>д</w:t>
      </w:r>
      <w:r w:rsidRPr="00CA7307">
        <w:t>ке предоставления муниципальной услуги, опубликованной на Едином портале, Р</w:t>
      </w:r>
      <w:r w:rsidRPr="00CA7307">
        <w:t>е</w:t>
      </w:r>
      <w:r w:rsidRPr="00CA7307">
        <w:t>гиональном портале, официальном сайте.</w:t>
      </w:r>
    </w:p>
    <w:p w14:paraId="11B81FE5" w14:textId="77777777" w:rsidR="00F942E6" w:rsidRPr="00CA7307" w:rsidRDefault="00F942E6" w:rsidP="00CA7307">
      <w:r w:rsidRPr="00CA7307">
        <w:t>Доступ к информации о сроках и порядке предоставления муниципальной усл</w:t>
      </w:r>
      <w:r w:rsidRPr="00CA7307">
        <w:t>у</w:t>
      </w:r>
      <w:r w:rsidRPr="00CA7307">
        <w:t>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w:t>
      </w:r>
      <w:r w:rsidRPr="00CA7307">
        <w:t>а</w:t>
      </w:r>
      <w:r w:rsidRPr="00CA7307">
        <w:t>ты, регистрацию или авторизацию Заявителя, или предоставление им персональных данных.</w:t>
      </w:r>
    </w:p>
    <w:p w14:paraId="5FAC56E0" w14:textId="77777777" w:rsidR="00F942E6" w:rsidRPr="00CA7307" w:rsidRDefault="00F942E6" w:rsidP="00CA7307">
      <w:r w:rsidRPr="00CA7307">
        <w:t>3.4.2. Запись на прием в МФЦ для подачи запроса о предоставлении муниц</w:t>
      </w:r>
      <w:r w:rsidRPr="00CA7307">
        <w:t>и</w:t>
      </w:r>
      <w:r w:rsidRPr="00CA7307">
        <w:t>пальной услуги.</w:t>
      </w:r>
    </w:p>
    <w:p w14:paraId="718DC289" w14:textId="77777777" w:rsidR="00F942E6" w:rsidRPr="00CA7307" w:rsidRDefault="00F942E6" w:rsidP="00CA7307">
      <w:r w:rsidRPr="00CA7307">
        <w:t>В целях предоставления муниципальной услуги в том числе осуществляется прием Заявителей по предварительной записи в МФЦ.</w:t>
      </w:r>
    </w:p>
    <w:p w14:paraId="666D08F0" w14:textId="77777777" w:rsidR="00F942E6" w:rsidRPr="00CA7307" w:rsidRDefault="00F942E6" w:rsidP="00CA7307">
      <w:r w:rsidRPr="00CA7307">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w:t>
      </w:r>
      <w:r w:rsidRPr="00CA7307">
        <w:t>а</w:t>
      </w:r>
      <w:r w:rsidRPr="00CA7307">
        <w:t>лее – Единый портал МФЦ КК), официальный сайт с целью получения муниципал</w:t>
      </w:r>
      <w:r w:rsidRPr="00CA7307">
        <w:t>ь</w:t>
      </w:r>
      <w:r w:rsidRPr="00CA7307">
        <w:t>ной услуги по предварительной записи.</w:t>
      </w:r>
    </w:p>
    <w:p w14:paraId="7FFCD319" w14:textId="77777777" w:rsidR="00F942E6" w:rsidRPr="00CA7307" w:rsidRDefault="00F942E6" w:rsidP="00CA7307">
      <w:r w:rsidRPr="00CA7307">
        <w:t>Запись на прием проводится посредством Регионального портала, Единого портала МФЦ КК, официального сайта.</w:t>
      </w:r>
    </w:p>
    <w:p w14:paraId="213B6636" w14:textId="77777777" w:rsidR="00F942E6" w:rsidRPr="00CA7307" w:rsidRDefault="00F942E6" w:rsidP="00CA7307">
      <w:r w:rsidRPr="00CA7307">
        <w:t>Заявителю предоставляется возможность записи в любые свободные для пр</w:t>
      </w:r>
      <w:r w:rsidRPr="00CA7307">
        <w:t>и</w:t>
      </w:r>
      <w:r w:rsidRPr="00CA7307">
        <w:t>ема дату и время в пределах установленного в МФЦ графика приема Заявителей.</w:t>
      </w:r>
    </w:p>
    <w:p w14:paraId="7ECCF078" w14:textId="77777777" w:rsidR="00F942E6" w:rsidRPr="00CA7307" w:rsidRDefault="00F942E6" w:rsidP="00CA7307">
      <w:r w:rsidRPr="00CA7307">
        <w:t>МФЦ не вправе требовать от Заявителя совершения иных действий, кроме пр</w:t>
      </w:r>
      <w:r w:rsidRPr="00CA7307">
        <w:t>о</w:t>
      </w:r>
      <w:r w:rsidRPr="00CA7307">
        <w:t>хождения идентификации и аутентификации в соответствии с нормативными прав</w:t>
      </w:r>
      <w:r w:rsidRPr="00CA7307">
        <w:t>о</w:t>
      </w:r>
      <w:r w:rsidRPr="00CA7307">
        <w:t>выми актами Российской Федерации, указания цели приема, а также предоставл</w:t>
      </w:r>
      <w:r w:rsidRPr="00CA7307">
        <w:t>е</w:t>
      </w:r>
      <w:r w:rsidRPr="00CA7307">
        <w:t>ния сведений, необходимых для расчета длительности временного интервала, кот</w:t>
      </w:r>
      <w:r w:rsidRPr="00CA7307">
        <w:t>о</w:t>
      </w:r>
      <w:r w:rsidRPr="00CA7307">
        <w:t>рый необходимо забронировать для приема.</w:t>
      </w:r>
    </w:p>
    <w:p w14:paraId="1732170B"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наличие свободных для приема даты и времени в пределах установленного в МФЦ графика приема Заявителей.</w:t>
      </w:r>
    </w:p>
    <w:p w14:paraId="77AAC6C0" w14:textId="77777777" w:rsidR="00F942E6" w:rsidRPr="00CA7307" w:rsidRDefault="00F942E6" w:rsidP="00CA7307">
      <w:r w:rsidRPr="00CA7307">
        <w:t>Результатом административной процедуры является получение Заявителем:</w:t>
      </w:r>
    </w:p>
    <w:p w14:paraId="6D97B812" w14:textId="77777777" w:rsidR="00F942E6" w:rsidRPr="00CA7307" w:rsidRDefault="00F942E6" w:rsidP="00CA7307">
      <w:r w:rsidRPr="00CA7307">
        <w:t>с использованием средств Регионального портала, официального сайта в ли</w:t>
      </w:r>
      <w:r w:rsidRPr="00CA7307">
        <w:t>ч</w:t>
      </w:r>
      <w:r w:rsidRPr="00CA7307">
        <w:t>ном кабинете Заявителя уведомления о записи на прием в МФЦ;</w:t>
      </w:r>
    </w:p>
    <w:p w14:paraId="707D8259" w14:textId="77777777" w:rsidR="00F942E6" w:rsidRPr="00CA7307" w:rsidRDefault="00F942E6" w:rsidP="00CA7307">
      <w:r w:rsidRPr="00CA7307">
        <w:t>с использованием средств Единого портала МФЦ КК уведомления о записи на прием в МФЦ на данном портале.</w:t>
      </w:r>
    </w:p>
    <w:p w14:paraId="19FE7B42" w14:textId="77777777" w:rsidR="00F942E6" w:rsidRPr="00CA7307" w:rsidRDefault="00F942E6" w:rsidP="00CA7307">
      <w:r w:rsidRPr="00CA7307">
        <w:t>Способом фиксации результата административной процедуры является сфо</w:t>
      </w:r>
      <w:r w:rsidRPr="00CA7307">
        <w:t>р</w:t>
      </w:r>
      <w:r w:rsidRPr="00CA7307">
        <w:t>мированное уведомление о записи на прием в МФЦ.</w:t>
      </w:r>
    </w:p>
    <w:p w14:paraId="52CB4E3E" w14:textId="77777777" w:rsidR="00F942E6" w:rsidRPr="00CA7307" w:rsidRDefault="00F942E6" w:rsidP="00CA7307">
      <w:r w:rsidRPr="00CA7307">
        <w:t>3.4.3. Формирование запроса о предоставлении муниципальной услуги.</w:t>
      </w:r>
    </w:p>
    <w:p w14:paraId="5C85945C" w14:textId="77777777" w:rsidR="00F942E6" w:rsidRPr="00CA7307" w:rsidRDefault="00F942E6" w:rsidP="00CA7307">
      <w:r w:rsidRPr="00CA7307">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14:paraId="0B998696" w14:textId="77777777" w:rsidR="00F942E6" w:rsidRPr="00CA7307" w:rsidRDefault="00F942E6" w:rsidP="00CA7307">
      <w:r w:rsidRPr="00CA7307">
        <w:t>Формирование запроса Заявителем осуществляется посредством заполнения электронной формы запроса на Едином портале, Региональном портале, официал</w:t>
      </w:r>
      <w:r w:rsidRPr="00CA7307">
        <w:t>ь</w:t>
      </w:r>
      <w:r w:rsidRPr="00CA7307">
        <w:t>ном сайте без необходимости дополнительной подачи запроса в какой-либо иной форме.</w:t>
      </w:r>
    </w:p>
    <w:p w14:paraId="1BCCD0F5" w14:textId="77777777" w:rsidR="00F942E6" w:rsidRPr="00CA7307" w:rsidRDefault="00F942E6" w:rsidP="00CA7307">
      <w:r w:rsidRPr="00CA7307">
        <w:t>На Едином портале, Региональном портале, официальном сайте размещаются образцы заполнения электронной формы запроса.</w:t>
      </w:r>
    </w:p>
    <w:p w14:paraId="1B78FDC7" w14:textId="77777777" w:rsidR="00F942E6" w:rsidRPr="00CA7307" w:rsidRDefault="00F942E6" w:rsidP="00CA7307">
      <w:r w:rsidRPr="00CA7307">
        <w:t>Форматно-логическая проверка сформированного запроса осуществляется а</w:t>
      </w:r>
      <w:r w:rsidRPr="00CA7307">
        <w:t>в</w:t>
      </w:r>
      <w:r w:rsidRPr="00CA7307">
        <w:t xml:space="preserve">томатически после заполнения Заявителем каждого из полей электронной формы </w:t>
      </w:r>
      <w:r w:rsidRPr="00CA7307">
        <w:lastRenderedPageBreak/>
        <w:t>запроса. При выявлении некорректно заполненного поля электронной формы запр</w:t>
      </w:r>
      <w:r w:rsidRPr="00CA7307">
        <w:t>о</w:t>
      </w:r>
      <w:r w:rsidRPr="00CA7307">
        <w:t>са Заявитель уведомляется о характере выявленной ошибки и порядке ее устран</w:t>
      </w:r>
      <w:r w:rsidRPr="00CA7307">
        <w:t>е</w:t>
      </w:r>
      <w:r w:rsidRPr="00CA7307">
        <w:t>ния посредством информационного сообщения непосредственно в электронной форме запроса.</w:t>
      </w:r>
    </w:p>
    <w:p w14:paraId="0BAC8CAB" w14:textId="77777777" w:rsidR="00F942E6" w:rsidRPr="00CA7307" w:rsidRDefault="00F942E6" w:rsidP="00CA7307">
      <w:r w:rsidRPr="00CA7307">
        <w:t>При формировании запроса Заявителю обеспечивается:</w:t>
      </w:r>
    </w:p>
    <w:p w14:paraId="759D39A2" w14:textId="77777777" w:rsidR="00F942E6" w:rsidRPr="00CA7307" w:rsidRDefault="00F942E6" w:rsidP="00CA7307">
      <w:r w:rsidRPr="00CA7307">
        <w:t>а) возможность копирования и сохранения запроса и иных документов, указа</w:t>
      </w:r>
      <w:r w:rsidRPr="00CA7307">
        <w:t>н</w:t>
      </w:r>
      <w:r w:rsidRPr="00CA7307">
        <w:t>ных в пункте 2.6.1, 2.6.2 Регламента, необходимых для предоставления муниц</w:t>
      </w:r>
      <w:r w:rsidRPr="00CA7307">
        <w:t>и</w:t>
      </w:r>
      <w:r w:rsidRPr="00CA7307">
        <w:t>пальной услуги;</w:t>
      </w:r>
    </w:p>
    <w:p w14:paraId="2BB900ED" w14:textId="77777777" w:rsidR="00F942E6" w:rsidRPr="00CA7307" w:rsidRDefault="00F942E6" w:rsidP="00CA7307">
      <w:r w:rsidRPr="00CA7307">
        <w:t>б) возможность печати на бумажном носителе копии электронной формы з</w:t>
      </w:r>
      <w:r w:rsidRPr="00CA7307">
        <w:t>а</w:t>
      </w:r>
      <w:r w:rsidRPr="00CA7307">
        <w:t>проса;</w:t>
      </w:r>
    </w:p>
    <w:p w14:paraId="73654E59" w14:textId="77777777" w:rsidR="00F942E6" w:rsidRPr="00CA7307" w:rsidRDefault="00F942E6" w:rsidP="00CA7307">
      <w:r w:rsidRPr="00CA7307">
        <w:t>в) сохранение ранее введенных в электронную форму запроса значений в л</w:t>
      </w:r>
      <w:r w:rsidRPr="00CA7307">
        <w:t>ю</w:t>
      </w:r>
      <w:r w:rsidRPr="00CA7307">
        <w:t>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07BACC3" w14:textId="77777777" w:rsidR="00F942E6" w:rsidRPr="00CA7307" w:rsidRDefault="00F942E6" w:rsidP="00CA7307">
      <w:r w:rsidRPr="00CA7307">
        <w:t>г) заполнение полей электронной формы запроса до начала ввода сведений Заявителем с использованием сведений, размещенных в Единой системе идент</w:t>
      </w:r>
      <w:r w:rsidRPr="00CA7307">
        <w:t>и</w:t>
      </w:r>
      <w:r w:rsidRPr="00CA7307">
        <w:t>фикации и аутентификации и сведений, опубликованных на Едином портале, Реги</w:t>
      </w:r>
      <w:r w:rsidRPr="00CA7307">
        <w:t>о</w:t>
      </w:r>
      <w:r w:rsidRPr="00CA7307">
        <w:t>нальном портале, в части, касающейся сведений, отсутствующих в Единой системе идентификации и аутентификации;</w:t>
      </w:r>
    </w:p>
    <w:p w14:paraId="739F7533" w14:textId="77777777" w:rsidR="00F942E6" w:rsidRPr="00CA7307" w:rsidRDefault="00F942E6" w:rsidP="00CA7307">
      <w:r w:rsidRPr="00CA7307">
        <w:t>д) возможность вернуться на любой из этапов заполнения электронной формы запроса без потери ранее введенной информации;</w:t>
      </w:r>
    </w:p>
    <w:p w14:paraId="476026DA" w14:textId="77777777" w:rsidR="00F942E6" w:rsidRPr="00CA7307" w:rsidRDefault="00F942E6" w:rsidP="00CA7307">
      <w:r w:rsidRPr="00CA7307">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EBF66D1" w14:textId="77777777" w:rsidR="00F942E6" w:rsidRPr="00CA7307" w:rsidRDefault="00F942E6" w:rsidP="00CA7307">
      <w:r w:rsidRPr="00CA7307">
        <w:t>Сформированный и подписанный запрос, и иные документы, указанные пункте 2.6.1, 2.6.2 Регламента, необходимые для предоставления муниципальной услуги, направляются в Уполномоченный орган посредством Единого портала, Регионал</w:t>
      </w:r>
      <w:r w:rsidRPr="00CA7307">
        <w:t>ь</w:t>
      </w:r>
      <w:r w:rsidRPr="00CA7307">
        <w:t>ного портала, официального сайта.</w:t>
      </w:r>
    </w:p>
    <w:p w14:paraId="1FD82FCD"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корректное заполнение Заявителем полей электронной формы запроса о пред</w:t>
      </w:r>
      <w:r w:rsidRPr="00CA7307">
        <w:t>о</w:t>
      </w:r>
      <w:r w:rsidRPr="00CA7307">
        <w:t>ставлении муниципальной услуги в электронном виде.</w:t>
      </w:r>
    </w:p>
    <w:p w14:paraId="43AE9713" w14:textId="77777777" w:rsidR="00F942E6" w:rsidRPr="00CA7307" w:rsidRDefault="00F942E6" w:rsidP="00CA7307">
      <w:r w:rsidRPr="00CA7307">
        <w:t>Формирование запроса Заявителем осуществляется посредством заполнения электронной формы запроса на Едином портале, Региональном портале, официал</w:t>
      </w:r>
      <w:r w:rsidRPr="00CA7307">
        <w:t>ь</w:t>
      </w:r>
      <w:r w:rsidRPr="00CA7307">
        <w:t>ном сайте.</w:t>
      </w:r>
    </w:p>
    <w:p w14:paraId="1BE6984F" w14:textId="77777777" w:rsidR="00F942E6" w:rsidRPr="00CA7307" w:rsidRDefault="00F942E6" w:rsidP="00CA7307">
      <w:r w:rsidRPr="00CA7307">
        <w:t>Результатом административной процедуры является получение Уполномоче</w:t>
      </w:r>
      <w:r w:rsidRPr="00CA7307">
        <w:t>н</w:t>
      </w:r>
      <w:r w:rsidRPr="00CA7307">
        <w:t>ным органом в электронной форме заявления и прилагаемых к нему документов п</w:t>
      </w:r>
      <w:r w:rsidRPr="00CA7307">
        <w:t>о</w:t>
      </w:r>
      <w:r w:rsidRPr="00CA7307">
        <w:t>средством Единого портала, Регионального портала, официального сайта.</w:t>
      </w:r>
    </w:p>
    <w:p w14:paraId="786DD175" w14:textId="77777777" w:rsidR="00F942E6" w:rsidRPr="00CA7307" w:rsidRDefault="00F942E6" w:rsidP="00CA7307">
      <w:r w:rsidRPr="00CA7307">
        <w:t>Способом фиксации результата административной процедуры является рег</w:t>
      </w:r>
      <w:r w:rsidRPr="00CA7307">
        <w:t>и</w:t>
      </w:r>
      <w:r w:rsidRPr="00CA7307">
        <w:t>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14:paraId="28096FA4" w14:textId="77777777" w:rsidR="00F942E6" w:rsidRPr="00CA7307" w:rsidRDefault="00F942E6" w:rsidP="00CA7307">
      <w:r w:rsidRPr="00CA7307">
        <w:t>3.4.4. Прием и регистрация Уполномоченным органом запроса и иных докуме</w:t>
      </w:r>
      <w:r w:rsidRPr="00CA7307">
        <w:t>н</w:t>
      </w:r>
      <w:r w:rsidRPr="00CA7307">
        <w:t>тов, необходимых для предоставления муниципальной услуги.</w:t>
      </w:r>
    </w:p>
    <w:p w14:paraId="0D0C9D0E" w14:textId="77777777" w:rsidR="00F942E6" w:rsidRPr="00CA7307" w:rsidRDefault="00F942E6" w:rsidP="00CA7307">
      <w:r w:rsidRPr="00CA7307">
        <w:t>Основанием для начала административной процедуры является получение Уполномоченным органом заявления и прилагаемых к нему документов, направле</w:t>
      </w:r>
      <w:r w:rsidRPr="00CA7307">
        <w:t>н</w:t>
      </w:r>
      <w:r w:rsidRPr="00CA7307">
        <w:t>ных Заявителем посредством Единого портала, Регионального портала, официал</w:t>
      </w:r>
      <w:r w:rsidRPr="00CA7307">
        <w:t>ь</w:t>
      </w:r>
      <w:r w:rsidRPr="00CA7307">
        <w:t>ного сайта.</w:t>
      </w:r>
    </w:p>
    <w:p w14:paraId="37F1D796" w14:textId="77777777" w:rsidR="00F942E6" w:rsidRPr="00CA7307" w:rsidRDefault="00F942E6" w:rsidP="00CA7307">
      <w:r w:rsidRPr="00CA730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3E8637E" w14:textId="77777777" w:rsidR="00F942E6" w:rsidRPr="00CA7307" w:rsidRDefault="00F942E6" w:rsidP="00CA7307">
      <w:r w:rsidRPr="00CA7307">
        <w:t>Срок регистрации запроса составляет 1 рабочий день.</w:t>
      </w:r>
    </w:p>
    <w:p w14:paraId="153DB5FD" w14:textId="77777777" w:rsidR="00F942E6" w:rsidRPr="00CA7307" w:rsidRDefault="00F942E6" w:rsidP="00CA7307">
      <w:r w:rsidRPr="00CA7307">
        <w:t>Предоставление муниципальной услуги начинается с момента приема и рег</w:t>
      </w:r>
      <w:r w:rsidRPr="00CA7307">
        <w:t>и</w:t>
      </w:r>
      <w:r w:rsidRPr="00CA7307">
        <w:t xml:space="preserve">страции Уполномоченным органом электронных документов, необходимых для </w:t>
      </w:r>
      <w:r w:rsidRPr="00CA7307">
        <w:lastRenderedPageBreak/>
        <w:t>предоставления муниципальной услуги, а также получения в установленном порядке информации об оплате муниципальной услуги Заявителем.</w:t>
      </w:r>
    </w:p>
    <w:p w14:paraId="7B7B5CE2" w14:textId="77777777" w:rsidR="00F942E6" w:rsidRPr="00CA7307" w:rsidRDefault="00F942E6" w:rsidP="00CA7307">
      <w:r w:rsidRPr="00CA7307">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w:t>
      </w:r>
      <w:r w:rsidRPr="00CA7307">
        <w:t>о</w:t>
      </w:r>
      <w:r w:rsidRPr="00CA7307">
        <w:t>сле заполнения Заявителем каждого из полей электронной формы запроса. При в</w:t>
      </w:r>
      <w:r w:rsidRPr="00CA7307">
        <w:t>ы</w:t>
      </w:r>
      <w:r w:rsidRPr="00CA7307">
        <w:t>явлении некорректно заполненного поля электронной формы запроса Заявитель уведомляется о характере выявленной ошибки и порядке ее устранения посре</w:t>
      </w:r>
      <w:r w:rsidRPr="00CA7307">
        <w:t>д</w:t>
      </w:r>
      <w:r w:rsidRPr="00CA7307">
        <w:t>ством информационного сообщения непосредственно в электронной форме запроса.</w:t>
      </w:r>
    </w:p>
    <w:p w14:paraId="46A75039" w14:textId="77777777" w:rsidR="00F942E6" w:rsidRPr="00CA7307" w:rsidRDefault="00F942E6" w:rsidP="00CA7307">
      <w:r w:rsidRPr="00CA7307">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w:t>
      </w:r>
      <w:r w:rsidRPr="00CA7307">
        <w:t>а</w:t>
      </w:r>
      <w:r w:rsidRPr="00CA7307">
        <w:t>ла, официального сайта Заявителю будет представлена информация о ходе выпо</w:t>
      </w:r>
      <w:r w:rsidRPr="00CA7307">
        <w:t>л</w:t>
      </w:r>
      <w:r w:rsidRPr="00CA7307">
        <w:t>нения указанного запроса.</w:t>
      </w:r>
    </w:p>
    <w:p w14:paraId="1BBD79F2" w14:textId="77777777" w:rsidR="00F942E6" w:rsidRPr="00CA7307" w:rsidRDefault="00F942E6" w:rsidP="00CA7307">
      <w:r w:rsidRPr="00CA7307">
        <w:t>После принятия запроса должностным лицом Уполномоченного органа, запросу в личном кабинете Заявителя посредством Единого портала, Регионального порт</w:t>
      </w:r>
      <w:r w:rsidRPr="00CA7307">
        <w:t>а</w:t>
      </w:r>
      <w:r w:rsidRPr="00CA7307">
        <w:t>ла, официального сайта присваивается статус, подтверждающий его регистрацию.</w:t>
      </w:r>
    </w:p>
    <w:p w14:paraId="4EFBE738" w14:textId="77777777" w:rsidR="00F942E6" w:rsidRPr="00CA7307" w:rsidRDefault="00F942E6" w:rsidP="00CA7307">
      <w:r w:rsidRPr="00CA7307">
        <w:t>При получении запроса в электронной форме должностным лицом Уполном</w:t>
      </w:r>
      <w:r w:rsidRPr="00CA7307">
        <w:t>о</w:t>
      </w:r>
      <w:r w:rsidRPr="00CA7307">
        <w:t>ченного органа проверяется наличие оснований для отказа в приеме запроса, ук</w:t>
      </w:r>
      <w:r w:rsidRPr="00CA7307">
        <w:t>а</w:t>
      </w:r>
      <w:r w:rsidRPr="00CA7307">
        <w:t>занных в пункте 2.9.1 настоящего Регламента.</w:t>
      </w:r>
    </w:p>
    <w:p w14:paraId="30E232ED" w14:textId="77777777" w:rsidR="00F942E6" w:rsidRPr="00CA7307" w:rsidRDefault="00F942E6" w:rsidP="00CA7307">
      <w:r w:rsidRPr="00CA7307">
        <w:t>При наличии хотя бы одного из указанных оснований должностное лицо Упо</w:t>
      </w:r>
      <w:r w:rsidRPr="00CA7307">
        <w:t>л</w:t>
      </w:r>
      <w:r w:rsidRPr="00CA7307">
        <w:t>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0C870EE"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отсутствие оснований для отказа в приеме документов, необходимых для пред</w:t>
      </w:r>
      <w:r w:rsidRPr="00CA7307">
        <w:t>о</w:t>
      </w:r>
      <w:r w:rsidRPr="00CA7307">
        <w:t>ставления муниципальной услуги.</w:t>
      </w:r>
    </w:p>
    <w:p w14:paraId="54A15B90" w14:textId="77777777" w:rsidR="00F942E6" w:rsidRPr="00CA7307" w:rsidRDefault="00F942E6" w:rsidP="00CA7307">
      <w:r w:rsidRPr="00CA7307">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w:t>
      </w:r>
      <w:r w:rsidRPr="00CA7307">
        <w:t>о</w:t>
      </w:r>
      <w:r w:rsidRPr="00CA7307">
        <w:t>кументов.</w:t>
      </w:r>
    </w:p>
    <w:p w14:paraId="4D427BF4" w14:textId="77777777" w:rsidR="00F942E6" w:rsidRPr="00CA7307" w:rsidRDefault="00F942E6" w:rsidP="00CA7307">
      <w:r w:rsidRPr="00CA7307">
        <w:t>Способом фиксации результата административной процедуры является пр</w:t>
      </w:r>
      <w:r w:rsidRPr="00CA7307">
        <w:t>и</w:t>
      </w:r>
      <w:r w:rsidRPr="00CA7307">
        <w:t>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0A9A14EA" w14:textId="77777777" w:rsidR="00F942E6" w:rsidRPr="00CA7307" w:rsidRDefault="00F942E6" w:rsidP="00CA7307">
      <w:r w:rsidRPr="00CA7307">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420FD3E" w14:textId="77777777" w:rsidR="00F942E6" w:rsidRPr="00CA7307" w:rsidRDefault="00F942E6" w:rsidP="00CA7307">
      <w:r w:rsidRPr="00CA7307">
        <w:t>3.4.5.1. Государственная пошлина или иная плата за предоставление муниц</w:t>
      </w:r>
      <w:r w:rsidRPr="00CA7307">
        <w:t>и</w:t>
      </w:r>
      <w:r w:rsidRPr="00CA7307">
        <w:t>пальной услуги не взимается. Предоставление муниципальной услуги осуществл</w:t>
      </w:r>
      <w:r w:rsidRPr="00CA7307">
        <w:t>я</w:t>
      </w:r>
      <w:r w:rsidRPr="00CA7307">
        <w:t>ется бесплатно. За уничтожение зеленых насаждений заявителем вносится плата за проведение компенсационного озеленения в порядке, предусмотренном разделом 2.12 настоящего Регламента.</w:t>
      </w:r>
    </w:p>
    <w:p w14:paraId="10A0221F" w14:textId="77777777" w:rsidR="00F942E6" w:rsidRPr="00CA7307" w:rsidRDefault="00F942E6" w:rsidP="00CA7307">
      <w:r w:rsidRPr="00CA7307">
        <w:t>3.4.6. Получение результата предоставления муниципальной услуги.</w:t>
      </w:r>
    </w:p>
    <w:p w14:paraId="6A49B6A2" w14:textId="77777777" w:rsidR="00F942E6" w:rsidRPr="00CA7307" w:rsidRDefault="00F942E6" w:rsidP="00CA7307">
      <w:r w:rsidRPr="00CA7307">
        <w:t>Основанием для начала административной процедуры является готовый к в</w:t>
      </w:r>
      <w:r w:rsidRPr="00CA7307">
        <w:t>ы</w:t>
      </w:r>
      <w:r w:rsidRPr="00CA7307">
        <w:t>даче результат предоставления муниципальной услуги.</w:t>
      </w:r>
    </w:p>
    <w:p w14:paraId="28F0479C" w14:textId="77777777" w:rsidR="00F942E6" w:rsidRPr="00CA7307" w:rsidRDefault="00F942E6" w:rsidP="00CA7307">
      <w:r w:rsidRPr="00CA7307">
        <w:t>В качестве результата предоставления муниципальной услуги Заявитель по его выбору вправе получить:</w:t>
      </w:r>
    </w:p>
    <w:p w14:paraId="24F7EE96" w14:textId="77777777" w:rsidR="00F942E6" w:rsidRPr="00CA7307" w:rsidRDefault="00F942E6" w:rsidP="00CA7307">
      <w:r w:rsidRPr="00CA7307">
        <w:t>а) решение о предоставлении муниципальной услуги или решение об отказе в ее предоставлении в форме электронного документа, подписанного уполномоче</w:t>
      </w:r>
      <w:r w:rsidRPr="00CA7307">
        <w:t>н</w:t>
      </w:r>
      <w:r w:rsidRPr="00CA7307">
        <w:t>ным должностным лицом Уполномоченного органа с использованием усиленной квалифицированной электронной подписи;</w:t>
      </w:r>
    </w:p>
    <w:p w14:paraId="5688ABD6" w14:textId="77777777" w:rsidR="00F942E6" w:rsidRPr="00CA7307" w:rsidRDefault="00F942E6" w:rsidP="00CA7307">
      <w:r w:rsidRPr="00CA7307">
        <w:t>б) решение о предоставлении муниципальной услуги или решение об отказе в ее предоставлении на бумажном носителе, подтверждающего содержание эле</w:t>
      </w:r>
      <w:r w:rsidRPr="00CA7307">
        <w:t>к</w:t>
      </w:r>
      <w:r w:rsidRPr="00CA7307">
        <w:t>тронного документа, направленного Уполномоченным органом, в МФЦ;</w:t>
      </w:r>
    </w:p>
    <w:p w14:paraId="5435052F" w14:textId="77777777" w:rsidR="00F942E6" w:rsidRPr="00CA7307" w:rsidRDefault="00F942E6" w:rsidP="00CA7307">
      <w:r w:rsidRPr="00CA7307">
        <w:lastRenderedPageBreak/>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14:paraId="1114D11E" w14:textId="77777777" w:rsidR="00F942E6" w:rsidRPr="00CA7307" w:rsidRDefault="00F942E6" w:rsidP="00CA7307">
      <w:r w:rsidRPr="00CA7307">
        <w:t>в) решение о предоставлении муниципальной услуги или решение об отказе в ее предоставлении на бумажном носителе.</w:t>
      </w:r>
    </w:p>
    <w:p w14:paraId="66A714BB" w14:textId="77777777" w:rsidR="00F942E6" w:rsidRPr="00CA7307" w:rsidRDefault="00F942E6" w:rsidP="00CA7307">
      <w:r w:rsidRPr="00CA7307">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2D349EA"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наличие результата предоставления муниципальной услуги, который предоста</w:t>
      </w:r>
      <w:r w:rsidRPr="00CA7307">
        <w:t>в</w:t>
      </w:r>
      <w:r w:rsidRPr="00CA7307">
        <w:t>ляется Заявителю.</w:t>
      </w:r>
    </w:p>
    <w:p w14:paraId="6EC752C6" w14:textId="77777777" w:rsidR="00F942E6" w:rsidRPr="00CA7307" w:rsidRDefault="00F942E6" w:rsidP="00CA7307">
      <w:r w:rsidRPr="00CA7307">
        <w:t>Результатом административной процедуры является выдача (направление) З</w:t>
      </w:r>
      <w:r w:rsidRPr="00CA7307">
        <w:t>а</w:t>
      </w:r>
      <w:r w:rsidRPr="00CA7307">
        <w:t>явителю документов, являющихся результатом предоставления муниципальной услуги.</w:t>
      </w:r>
    </w:p>
    <w:p w14:paraId="6FBF5BAE" w14:textId="77777777" w:rsidR="00F942E6" w:rsidRPr="00CA7307" w:rsidRDefault="00F942E6" w:rsidP="00CA7307">
      <w:r w:rsidRPr="00CA7307">
        <w:t>Способом фиксации результата выполнения административной процедуры п</w:t>
      </w:r>
      <w:r w:rsidRPr="00CA7307">
        <w:t>о</w:t>
      </w:r>
      <w:r w:rsidRPr="00CA7307">
        <w:t>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w:t>
      </w:r>
      <w:r w:rsidRPr="00CA7307">
        <w:t>е</w:t>
      </w:r>
      <w:r w:rsidRPr="00CA7307">
        <w:t>ние о готовности результата</w:t>
      </w:r>
    </w:p>
    <w:p w14:paraId="1B2D15D4" w14:textId="77777777" w:rsidR="00F942E6" w:rsidRPr="00CA7307" w:rsidRDefault="00F942E6" w:rsidP="00CA7307">
      <w:r w:rsidRPr="00CA7307">
        <w:t>предоставления муниципальной услуги в личном кабинете Заявителя на Ед</w:t>
      </w:r>
      <w:r w:rsidRPr="00CA7307">
        <w:t>и</w:t>
      </w:r>
      <w:r w:rsidRPr="00CA7307">
        <w:t>ном портале, Региональном портале, официальном сайте.</w:t>
      </w:r>
    </w:p>
    <w:p w14:paraId="2BAB23FC" w14:textId="77777777" w:rsidR="00F942E6" w:rsidRPr="00CA7307" w:rsidRDefault="00F942E6" w:rsidP="00CA7307">
      <w:r w:rsidRPr="00CA7307">
        <w:t>3.4.7. Получение сведений о ходе выполнения запроса.</w:t>
      </w:r>
    </w:p>
    <w:p w14:paraId="5F903657" w14:textId="77777777" w:rsidR="00F942E6" w:rsidRPr="00CA7307" w:rsidRDefault="00F942E6" w:rsidP="00CA7307">
      <w:r w:rsidRPr="00CA7307">
        <w:t>Основанием для начала административной процедуры является обращение Заявителя на Единый портал, Региональный портал, официальный сайт с целью п</w:t>
      </w:r>
      <w:r w:rsidRPr="00CA7307">
        <w:t>о</w:t>
      </w:r>
      <w:r w:rsidRPr="00CA7307">
        <w:t>лучения муниципальной услуги.</w:t>
      </w:r>
    </w:p>
    <w:p w14:paraId="3A817F7F" w14:textId="77777777" w:rsidR="00F942E6" w:rsidRPr="00CA7307" w:rsidRDefault="00F942E6" w:rsidP="00CA7307">
      <w:r w:rsidRPr="00CA7307">
        <w:t>Заявитель имеет возможность получения информации о ходе предоставления муниципальной услуги.</w:t>
      </w:r>
    </w:p>
    <w:p w14:paraId="15050774" w14:textId="77777777" w:rsidR="00F942E6" w:rsidRPr="00CA7307" w:rsidRDefault="00F942E6" w:rsidP="00CA7307">
      <w:r w:rsidRPr="00CA7307">
        <w:t>Информация о ходе предоставления муниципальной услуги направляется З</w:t>
      </w:r>
      <w:r w:rsidRPr="00CA7307">
        <w:t>а</w:t>
      </w:r>
      <w:r w:rsidRPr="00CA7307">
        <w:t>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14:paraId="7CFB9839" w14:textId="77777777" w:rsidR="00F942E6" w:rsidRPr="00CA7307" w:rsidRDefault="00F942E6" w:rsidP="00CA7307">
      <w:r w:rsidRPr="00CA7307">
        <w:t>При предоставлении муниципальной услуги в электронной форме Заявителю направляется:</w:t>
      </w:r>
    </w:p>
    <w:p w14:paraId="5B0BAD8E" w14:textId="77777777" w:rsidR="00F942E6" w:rsidRPr="00CA7307" w:rsidRDefault="00F942E6" w:rsidP="00CA7307">
      <w:r w:rsidRPr="00CA7307">
        <w:t>а) уведомление о записи на прием в Уполномоченный орган или МФЦ, соде</w:t>
      </w:r>
      <w:r w:rsidRPr="00CA7307">
        <w:t>р</w:t>
      </w:r>
      <w:r w:rsidRPr="00CA7307">
        <w:t>жащее сведения о дате, времени и месте приема;</w:t>
      </w:r>
    </w:p>
    <w:p w14:paraId="6A0DFB52" w14:textId="77777777" w:rsidR="00F942E6" w:rsidRPr="00CA7307" w:rsidRDefault="00F942E6" w:rsidP="00CA7307">
      <w:r w:rsidRPr="00CA7307">
        <w:t>б) уведомление о приеме и регистрации запроса и иных документов, необход</w:t>
      </w:r>
      <w:r w:rsidRPr="00CA7307">
        <w:t>и</w:t>
      </w:r>
      <w:r w:rsidRPr="00CA7307">
        <w:t>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w:t>
      </w:r>
      <w:r w:rsidRPr="00CA7307">
        <w:t>е</w:t>
      </w:r>
      <w:r w:rsidRPr="00CA7307">
        <w:t>ния о дате и времени окончания предоставления муниципальной услуги либо мот</w:t>
      </w:r>
      <w:r w:rsidRPr="00CA7307">
        <w:t>и</w:t>
      </w:r>
      <w:r w:rsidRPr="00CA7307">
        <w:t>вированный отказ в приеме запроса и иных документов, необходимых для пред</w:t>
      </w:r>
      <w:r w:rsidRPr="00CA7307">
        <w:t>о</w:t>
      </w:r>
      <w:r w:rsidRPr="00CA7307">
        <w:t>ставления муниципальной услуги;</w:t>
      </w:r>
    </w:p>
    <w:p w14:paraId="356F77B8" w14:textId="77777777" w:rsidR="00F942E6" w:rsidRPr="00CA7307" w:rsidRDefault="00F942E6" w:rsidP="00CA7307">
      <w:r w:rsidRPr="00CA7307">
        <w:t>в) 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CA7307">
        <w:t>и</w:t>
      </w:r>
      <w:r w:rsidRPr="00CA7307">
        <w:t>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0509C26"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обращение Заявителя на Единый портал, Региональный портал, официальный сайт с целью получения муниципальной услуги.</w:t>
      </w:r>
    </w:p>
    <w:p w14:paraId="7F830A29" w14:textId="77777777" w:rsidR="00F942E6" w:rsidRPr="00CA7307" w:rsidRDefault="00F942E6" w:rsidP="00CA7307">
      <w:r w:rsidRPr="00CA7307">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w:t>
      </w:r>
      <w:r w:rsidRPr="00CA7307">
        <w:t>о</w:t>
      </w:r>
      <w:r w:rsidRPr="00CA7307">
        <w:t>чты или в личном кабинете на Едином портале, Региональном портале, официал</w:t>
      </w:r>
      <w:r w:rsidRPr="00CA7307">
        <w:t>ь</w:t>
      </w:r>
      <w:r w:rsidRPr="00CA7307">
        <w:t>ном сайте по выбору Заявителя.</w:t>
      </w:r>
    </w:p>
    <w:p w14:paraId="6129B51D" w14:textId="77777777" w:rsidR="00F942E6" w:rsidRPr="00CA7307" w:rsidRDefault="00F942E6" w:rsidP="00CA7307">
      <w:r w:rsidRPr="00CA7307">
        <w:t>Способом фиксации результата административной процедуры является ото</w:t>
      </w:r>
      <w:r w:rsidRPr="00CA7307">
        <w:t>б</w:t>
      </w:r>
      <w:r w:rsidRPr="00CA7307">
        <w:t>ражение текущего статуса предоставления муниципальной услуги в личном кабин</w:t>
      </w:r>
      <w:r w:rsidRPr="00CA7307">
        <w:t>е</w:t>
      </w:r>
      <w:r w:rsidRPr="00CA7307">
        <w:t>те Заявителя на Едином портале, Региональном портале, официальном сайте в электронной форме.</w:t>
      </w:r>
    </w:p>
    <w:p w14:paraId="1815FADF" w14:textId="77777777" w:rsidR="00F942E6" w:rsidRPr="00CA7307" w:rsidRDefault="00F942E6" w:rsidP="00CA7307">
      <w:r w:rsidRPr="00CA7307">
        <w:t>3.4.8. Осуществление оценки качества предоставления муниципальной услуги.</w:t>
      </w:r>
    </w:p>
    <w:p w14:paraId="1E45EE9E" w14:textId="77777777" w:rsidR="00F942E6" w:rsidRPr="00CA7307" w:rsidRDefault="00F942E6" w:rsidP="00CA7307">
      <w:r w:rsidRPr="00CA7307">
        <w:t>Основанием для начала административной процедуры является окончание предоставления муниципальной услуги Заявителю.</w:t>
      </w:r>
    </w:p>
    <w:p w14:paraId="7BDFE050" w14:textId="77777777" w:rsidR="00F942E6" w:rsidRPr="00CA7307" w:rsidRDefault="00F942E6" w:rsidP="00CA7307">
      <w:r w:rsidRPr="00CA7307">
        <w:t>Заявителю обеспечивается возможность оценить доступность и качество мун</w:t>
      </w:r>
      <w:r w:rsidRPr="00CA7307">
        <w:t>и</w:t>
      </w:r>
      <w:r w:rsidRPr="00CA7307">
        <w:t>ципальной услуги на Региональном портале, официальном сайте, в случае форм</w:t>
      </w:r>
      <w:r w:rsidRPr="00CA7307">
        <w:t>и</w:t>
      </w:r>
      <w:r w:rsidRPr="00CA7307">
        <w:t>рования запроса о предоставлении муниципальной услуги в электронной форме.</w:t>
      </w:r>
    </w:p>
    <w:p w14:paraId="56AD50C0"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14:paraId="51FFC0F9" w14:textId="77777777" w:rsidR="00F942E6" w:rsidRPr="00CA7307" w:rsidRDefault="00F942E6" w:rsidP="00CA7307">
      <w:r w:rsidRPr="00CA7307">
        <w:t>Результатом административной процедуры является оценка доступности и к</w:t>
      </w:r>
      <w:r w:rsidRPr="00CA7307">
        <w:t>а</w:t>
      </w:r>
      <w:r w:rsidRPr="00CA7307">
        <w:t>чества муниципальной услуги на Региональном портале, официальном сайте.</w:t>
      </w:r>
    </w:p>
    <w:p w14:paraId="5B9AE786" w14:textId="77777777" w:rsidR="00F942E6" w:rsidRPr="00CA7307" w:rsidRDefault="00F942E6" w:rsidP="00CA7307">
      <w:r w:rsidRPr="00CA7307">
        <w:t>Способом фиксации результата административной процедуры является ув</w:t>
      </w:r>
      <w:r w:rsidRPr="00CA7307">
        <w:t>е</w:t>
      </w:r>
      <w:r w:rsidRPr="00CA7307">
        <w:t>домление об осуществлении оценки доступности и качества муниципальной услуги на Региональном портале, официальном сайте.</w:t>
      </w:r>
    </w:p>
    <w:p w14:paraId="60B0DC11" w14:textId="77777777" w:rsidR="00F942E6" w:rsidRPr="00CA7307" w:rsidRDefault="00F942E6" w:rsidP="00CA7307">
      <w:r w:rsidRPr="00CA7307">
        <w:t>3.4.9. Досудебное (внесудебное) обжалование решений и действий (безде</w:t>
      </w:r>
      <w:r w:rsidRPr="00CA7307">
        <w:t>й</w:t>
      </w:r>
      <w:r w:rsidRPr="00CA7307">
        <w:t>ствия) органа (организации), должностного лица органа (организации) либо муниц</w:t>
      </w:r>
      <w:r w:rsidRPr="00CA7307">
        <w:t>и</w:t>
      </w:r>
      <w:r w:rsidRPr="00CA7307">
        <w:t>пального служащего.</w:t>
      </w:r>
    </w:p>
    <w:p w14:paraId="7BF75096" w14:textId="77777777" w:rsidR="00F942E6" w:rsidRPr="00CA7307" w:rsidRDefault="00F942E6" w:rsidP="00CA7307">
      <w:r w:rsidRPr="00CA7307">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59DB9795" w14:textId="77777777" w:rsidR="00F942E6" w:rsidRPr="00CA7307" w:rsidRDefault="00F942E6" w:rsidP="00CA7307">
      <w:r w:rsidRPr="00CA7307">
        <w:t>Заявителю обеспечивается возможность направления жалобы на решения и действия (бездействие) Уполномоченного органа, должностного лица Уполномоче</w:t>
      </w:r>
      <w:r w:rsidRPr="00CA7307">
        <w:t>н</w:t>
      </w:r>
      <w:r w:rsidRPr="00CA7307">
        <w:t>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w:t>
      </w:r>
      <w:r w:rsidRPr="00CA7307">
        <w:t>е</w:t>
      </w:r>
      <w:r w:rsidRPr="00CA7307">
        <w:t>ний и действий (бездействия), совершенных при предоставлении государственных и муниципальных услуг органами, предоставляющими государственные и муниц</w:t>
      </w:r>
      <w:r w:rsidRPr="00CA7307">
        <w:t>и</w:t>
      </w:r>
      <w:r w:rsidRPr="00CA7307">
        <w:t>пальные услуги, их должностными лицами, государственными и муниципальными служащими с использованием информационно-телекоммуникационной сети «Инте</w:t>
      </w:r>
      <w:r w:rsidRPr="00CA7307">
        <w:t>р</w:t>
      </w:r>
      <w:r w:rsidRPr="00CA7307">
        <w:t>нет» (далее – система досудебного обжалования).</w:t>
      </w:r>
    </w:p>
    <w:p w14:paraId="58530A2A" w14:textId="77777777" w:rsidR="00F942E6" w:rsidRPr="00CA7307" w:rsidRDefault="00F942E6" w:rsidP="00CA7307">
      <w:r w:rsidRPr="00CA7307">
        <w:t>При направлении жалобы в электронном виде посредством системы досуде</w:t>
      </w:r>
      <w:r w:rsidRPr="00CA7307">
        <w:t>б</w:t>
      </w:r>
      <w:r w:rsidRPr="00CA7307">
        <w:t>ного обжалования с использованием информационно-телекоммуникационной сети «Интернет», ответ Заявителю (представителю Заявителя) направляется посре</w:t>
      </w:r>
      <w:r w:rsidRPr="00CA7307">
        <w:t>д</w:t>
      </w:r>
      <w:r w:rsidRPr="00CA7307">
        <w:t>ством системы досудебного обжалования, а также способом, указанным Заявителем при подаче жалобы.</w:t>
      </w:r>
    </w:p>
    <w:p w14:paraId="04B9E1B3" w14:textId="77777777" w:rsidR="00F942E6" w:rsidRPr="00CA7307" w:rsidRDefault="00F942E6" w:rsidP="00CA7307">
      <w:r w:rsidRPr="00CA7307">
        <w:t>Критерием принятия решения по данной административной процедуре являе</w:t>
      </w:r>
      <w:r w:rsidRPr="00CA7307">
        <w:t>т</w:t>
      </w:r>
      <w:r w:rsidRPr="00CA7307">
        <w:t>ся неудовлетворенность Заявителя решениями и действиями (бездействиями) Уполномоченного органа, должностного лица Уполномоченного органа, муниципал</w:t>
      </w:r>
      <w:r w:rsidRPr="00CA7307">
        <w:t>ь</w:t>
      </w:r>
      <w:r w:rsidRPr="00CA7307">
        <w:t>ного служащего.</w:t>
      </w:r>
    </w:p>
    <w:p w14:paraId="6A144DD7" w14:textId="77777777" w:rsidR="00F942E6" w:rsidRPr="00CA7307" w:rsidRDefault="00F942E6" w:rsidP="00CA7307">
      <w:r w:rsidRPr="00CA7307">
        <w:t>Результатом административной процедуры является направление жалобы З</w:t>
      </w:r>
      <w:r w:rsidRPr="00CA7307">
        <w:t>а</w:t>
      </w:r>
      <w:r w:rsidRPr="00CA7307">
        <w:t>явителя в Уполномоченный орган, поданной с использованием системы досудебного обжалования в электронном виде.</w:t>
      </w:r>
    </w:p>
    <w:p w14:paraId="27FB2BB1" w14:textId="77777777" w:rsidR="00F942E6" w:rsidRPr="00CA7307" w:rsidRDefault="00F942E6" w:rsidP="00CA7307">
      <w:r w:rsidRPr="00CA7307">
        <w:lastRenderedPageBreak/>
        <w:t>Способом фиксации результата административной процедуры является рег</w:t>
      </w:r>
      <w:r w:rsidRPr="00CA7307">
        <w:t>и</w:t>
      </w:r>
      <w:r w:rsidRPr="00CA7307">
        <w:t>страция жалобы Заявителя, а также результата рассмотрения жалобы в системе д</w:t>
      </w:r>
      <w:r w:rsidRPr="00CA7307">
        <w:t>о</w:t>
      </w:r>
      <w:r w:rsidRPr="00CA7307">
        <w:t>судебного обжалования.</w:t>
      </w:r>
    </w:p>
    <w:p w14:paraId="69C7DF11" w14:textId="77777777" w:rsidR="00F942E6" w:rsidRPr="00CA7307" w:rsidRDefault="00F942E6" w:rsidP="00CA7307"/>
    <w:p w14:paraId="1D7F4086" w14:textId="388E14E1" w:rsidR="00F942E6" w:rsidRPr="00CA7307" w:rsidRDefault="00F942E6" w:rsidP="00CA7307">
      <w:r w:rsidRPr="00CA7307">
        <w:t>3.5. Порядок исправления допущенных опечаток и (или)</w:t>
      </w:r>
      <w:r w:rsidR="009F7B5D" w:rsidRPr="00CA7307">
        <w:t xml:space="preserve"> </w:t>
      </w:r>
      <w:r w:rsidRPr="00CA7307">
        <w:t>ошибок в выданных в результате предоставления</w:t>
      </w:r>
    </w:p>
    <w:p w14:paraId="35DB0529" w14:textId="77777777" w:rsidR="00F942E6" w:rsidRPr="00CA7307" w:rsidRDefault="00F942E6" w:rsidP="00CA7307">
      <w:r w:rsidRPr="00CA7307">
        <w:t>муниципальной услуги документах</w:t>
      </w:r>
    </w:p>
    <w:p w14:paraId="2E61BD61" w14:textId="77777777" w:rsidR="00F942E6" w:rsidRPr="00CA7307" w:rsidRDefault="00F942E6" w:rsidP="00CA7307"/>
    <w:p w14:paraId="76AAF0A7" w14:textId="50CE7CC9" w:rsidR="00F942E6" w:rsidRPr="00CA7307" w:rsidRDefault="00F942E6" w:rsidP="00CA7307">
      <w:r w:rsidRPr="00CA7307">
        <w:t>3.5.1. В случае выявления заявителем в выданных в результате предоставл</w:t>
      </w:r>
      <w:r w:rsidRPr="00CA7307">
        <w:t>е</w:t>
      </w:r>
      <w:r w:rsidRPr="00CA7307">
        <w:t>ния муниципальной услуги документах опечаток и (или) ошибок, допущенных Упо</w:t>
      </w:r>
      <w:r w:rsidRPr="00CA7307">
        <w:t>л</w:t>
      </w:r>
      <w:r w:rsidRPr="00CA7307">
        <w:t>номоченным органом, должностным лицом Уполномоченного органа, муниципал</w:t>
      </w:r>
      <w:r w:rsidRPr="00CA7307">
        <w:t>ь</w:t>
      </w:r>
      <w:r w:rsidRPr="00CA7307">
        <w:t>ным служащим, МФЦ, работником МФЦ, заявитель представляет в уполномоченный орган, МФЦ заявление об исправлении таких опечаток и (или) ошибок.</w:t>
      </w:r>
    </w:p>
    <w:p w14:paraId="16DF1C46" w14:textId="77777777" w:rsidR="00F942E6" w:rsidRPr="00CA7307" w:rsidRDefault="00F942E6" w:rsidP="00CA7307">
      <w:r w:rsidRPr="00CA7307">
        <w:t>Заявление должно содержать:</w:t>
      </w:r>
    </w:p>
    <w:p w14:paraId="084C6899" w14:textId="77777777" w:rsidR="00F942E6" w:rsidRPr="00CA7307" w:rsidRDefault="00F942E6" w:rsidP="00CA7307">
      <w:r w:rsidRPr="00CA7307">
        <w:t>фамилию, имя, отчество (последнее – при наличии), контактная информация заявителя;</w:t>
      </w:r>
    </w:p>
    <w:p w14:paraId="76556DC6" w14:textId="77777777" w:rsidR="00F942E6" w:rsidRPr="00CA7307" w:rsidRDefault="00F942E6" w:rsidP="00CA7307">
      <w:r w:rsidRPr="00CA7307">
        <w:t>наименование Уполномоченного органа, выдавшего документы, в которых з</w:t>
      </w:r>
      <w:r w:rsidRPr="00CA7307">
        <w:t>а</w:t>
      </w:r>
      <w:r w:rsidRPr="00CA7307">
        <w:t>явитель выявил опечатки и (или) ошибки;</w:t>
      </w:r>
    </w:p>
    <w:p w14:paraId="46614DF9" w14:textId="77777777" w:rsidR="00F942E6" w:rsidRPr="00CA7307" w:rsidRDefault="00F942E6" w:rsidP="00CA7307">
      <w:r w:rsidRPr="00CA7307">
        <w:t>реквизиты документов, в которых заявитель выявил опечатки и (или) ошибки;</w:t>
      </w:r>
    </w:p>
    <w:p w14:paraId="1DF92BD7" w14:textId="77777777" w:rsidR="00F942E6" w:rsidRPr="00CA7307" w:rsidRDefault="00F942E6" w:rsidP="00CA7307">
      <w:r w:rsidRPr="00CA7307">
        <w:t>описание опечаток и (или) ошибок, выявленных заявителем;</w:t>
      </w:r>
    </w:p>
    <w:p w14:paraId="7B139D89" w14:textId="6B565490" w:rsidR="00F942E6" w:rsidRPr="00CA7307" w:rsidRDefault="00F942E6" w:rsidP="00CA7307">
      <w:r w:rsidRPr="00CA7307">
        <w:t>указание способа информирования заявителя о ходе рассмотрения вопроса об исправлении опечаток и (или) ошибок, выявленных заявителем, и замене</w:t>
      </w:r>
      <w:r w:rsidR="000121F0" w:rsidRPr="00CA7307">
        <w:t xml:space="preserve"> </w:t>
      </w:r>
      <w:r w:rsidRPr="00CA7307">
        <w:t>докуме</w:t>
      </w:r>
      <w:r w:rsidRPr="00CA7307">
        <w:t>н</w:t>
      </w:r>
      <w:r w:rsidRPr="00CA7307">
        <w:t>тов, а также представления (направления) результата рассмотрения заявления либо уведомления об отказе в исправлении опечаток и (или) ошибок.</w:t>
      </w:r>
    </w:p>
    <w:p w14:paraId="3A8F8715" w14:textId="77777777" w:rsidR="00F942E6" w:rsidRPr="00CA7307" w:rsidRDefault="00F942E6" w:rsidP="00CA7307">
      <w:r w:rsidRPr="00CA7307">
        <w:t>Заявитель прилагает к заявлению копии документов, требующих исправления и замены.</w:t>
      </w:r>
    </w:p>
    <w:p w14:paraId="2F3E0347" w14:textId="77777777" w:rsidR="00F942E6" w:rsidRPr="00CA7307" w:rsidRDefault="00F942E6" w:rsidP="00CA7307">
      <w:r w:rsidRPr="00CA7307">
        <w:t>3.5.2. Основанием для начала административной процедуры является обращ</w:t>
      </w:r>
      <w:r w:rsidRPr="00CA7307">
        <w:t>е</w:t>
      </w:r>
      <w:r w:rsidRPr="00CA7307">
        <w:t>ние заявителя в Уполномоченный орган об исправлении допущенных Уполномоче</w:t>
      </w:r>
      <w:r w:rsidRPr="00CA7307">
        <w:t>н</w:t>
      </w:r>
      <w:r w:rsidRPr="00CA7307">
        <w:t>ным органом, должностным лицом Уполномоченного органа, муниципальным сл</w:t>
      </w:r>
      <w:r w:rsidRPr="00CA7307">
        <w:t>у</w:t>
      </w:r>
      <w:r w:rsidRPr="00CA7307">
        <w:t>жащим опечаток и ошибок в выданных в результате предоставления муниципальной услуги документах.</w:t>
      </w:r>
    </w:p>
    <w:p w14:paraId="79107BAD" w14:textId="753D2C0D" w:rsidR="00F942E6" w:rsidRPr="00CA7307" w:rsidRDefault="00F942E6" w:rsidP="00CA7307">
      <w:r w:rsidRPr="00CA7307">
        <w:t>3.5.3. Ответственный</w:t>
      </w:r>
      <w:r w:rsidR="000121F0" w:rsidRPr="00CA7307">
        <w:t xml:space="preserve"> </w:t>
      </w:r>
      <w:r w:rsidRPr="00CA7307">
        <w:t>специалист</w:t>
      </w:r>
      <w:r w:rsidR="000121F0" w:rsidRPr="00CA7307">
        <w:t xml:space="preserve"> </w:t>
      </w:r>
      <w:r w:rsidRPr="00CA7307">
        <w:t>Уполномоченного</w:t>
      </w:r>
      <w:r w:rsidR="000121F0" w:rsidRPr="00CA7307">
        <w:t xml:space="preserve"> </w:t>
      </w:r>
      <w:r w:rsidRPr="00CA7307">
        <w:t>органа</w:t>
      </w:r>
      <w:r w:rsidR="000121F0" w:rsidRPr="00CA7307">
        <w:t xml:space="preserve"> </w:t>
      </w:r>
      <w:r w:rsidRPr="00CA7307">
        <w:t>в</w:t>
      </w:r>
      <w:r w:rsidR="000121F0" w:rsidRPr="00CA7307">
        <w:t xml:space="preserve"> </w:t>
      </w:r>
      <w:r w:rsidRPr="00CA7307">
        <w:t>срок,</w:t>
      </w:r>
    </w:p>
    <w:p w14:paraId="0865A798" w14:textId="77777777" w:rsidR="00F942E6" w:rsidRPr="00CA7307" w:rsidRDefault="00F942E6" w:rsidP="00CA7307">
      <w:r w:rsidRPr="00CA7307">
        <w:t>не превышающий 3 (трех) рабочих дней со дня поступления соответствующего заявления, проводит проверку указанных в заявлении сведений.</w:t>
      </w:r>
    </w:p>
    <w:p w14:paraId="3EDB1C8E" w14:textId="0AACA02B" w:rsidR="00F942E6" w:rsidRPr="00CA7307" w:rsidRDefault="00F942E6" w:rsidP="00CA7307">
      <w:r w:rsidRPr="00CA7307">
        <w:t>3.5.4. В случае подтверждения факта наличия опечаток и (или) ошибок</w:t>
      </w:r>
      <w:r w:rsidR="000121F0" w:rsidRPr="00CA7307">
        <w:t xml:space="preserve"> </w:t>
      </w:r>
      <w:r w:rsidRPr="00CA7307">
        <w:t>в в</w:t>
      </w:r>
      <w:r w:rsidRPr="00CA7307">
        <w:t>ы</w:t>
      </w:r>
      <w:r w:rsidRPr="00CA7307">
        <w:t>данных в результате предоставления муниципальной услуги документах отве</w:t>
      </w:r>
      <w:r w:rsidRPr="00CA7307">
        <w:t>т</w:t>
      </w:r>
      <w:r w:rsidRPr="00CA7307">
        <w:t>ственный специалист Уполномоченного органа осуществляет их замену</w:t>
      </w:r>
      <w:r w:rsidR="000121F0" w:rsidRPr="00CA7307">
        <w:t xml:space="preserve"> </w:t>
      </w:r>
      <w:r w:rsidRPr="00CA7307">
        <w:t>в срок, не превышающий 10 (десяти) рабочих дней со дня поступления соответствующего з</w:t>
      </w:r>
      <w:r w:rsidRPr="00CA7307">
        <w:t>а</w:t>
      </w:r>
      <w:r w:rsidRPr="00CA7307">
        <w:t>явления.</w:t>
      </w:r>
    </w:p>
    <w:p w14:paraId="76E33F1C" w14:textId="0687C16B" w:rsidR="00F942E6" w:rsidRPr="00CA7307" w:rsidRDefault="00F942E6" w:rsidP="00CA7307">
      <w:r w:rsidRPr="00CA7307">
        <w:t xml:space="preserve">В случае </w:t>
      </w:r>
      <w:proofErr w:type="spellStart"/>
      <w:r w:rsidRPr="00CA7307">
        <w:t>неподтверждения</w:t>
      </w:r>
      <w:proofErr w:type="spellEnd"/>
      <w:r w:rsidRPr="00CA7307">
        <w:t xml:space="preserve"> факта наличия опечаток и (или) ошибок</w:t>
      </w:r>
      <w:r w:rsidR="000121F0" w:rsidRPr="00CA7307">
        <w:t xml:space="preserve"> </w:t>
      </w:r>
      <w:r w:rsidRPr="00CA7307">
        <w:t>в выданных в результате предоставления муниципальной услуги документах ответственный специалист Уполномоченного органа готовит уведомления</w:t>
      </w:r>
      <w:r w:rsidR="000121F0" w:rsidRPr="00CA7307">
        <w:t xml:space="preserve"> </w:t>
      </w:r>
      <w:r w:rsidRPr="00CA7307">
        <w:t>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w:t>
      </w:r>
      <w:r w:rsidRPr="00CA7307">
        <w:t>а</w:t>
      </w:r>
      <w:r w:rsidRPr="00CA7307">
        <w:t>вой Тбилисского сельского поселения Тбилисского района направляет заявителю в срок, не превышающий 2 (двух) рабочих дней со дня подписания и регистрации ув</w:t>
      </w:r>
      <w:r w:rsidRPr="00CA7307">
        <w:t>е</w:t>
      </w:r>
      <w:r w:rsidRPr="00CA7307">
        <w:t>домления.</w:t>
      </w:r>
    </w:p>
    <w:p w14:paraId="06F918F9" w14:textId="14127FA6" w:rsidR="00F942E6" w:rsidRPr="00CA7307" w:rsidRDefault="00F942E6" w:rsidP="00CA7307">
      <w:r w:rsidRPr="00CA7307">
        <w:t>3.5.5. Результатом административной процедуры является исправление Упо</w:t>
      </w:r>
      <w:r w:rsidRPr="00CA7307">
        <w:t>л</w:t>
      </w:r>
      <w:r w:rsidRPr="00CA7307">
        <w:t>номоченным органом допущенных им опечаток и ошибок в выданных</w:t>
      </w:r>
      <w:r w:rsidR="000121F0" w:rsidRPr="00CA7307">
        <w:t xml:space="preserve"> </w:t>
      </w:r>
      <w:r w:rsidRPr="00CA7307">
        <w:t>в результате предоставления муниципальной услуги документах и (или) их замена.</w:t>
      </w:r>
    </w:p>
    <w:p w14:paraId="1D3FCF6B" w14:textId="1300A124" w:rsidR="00F942E6" w:rsidRPr="00CA7307" w:rsidRDefault="00F942E6" w:rsidP="00CA7307">
      <w:r w:rsidRPr="00CA7307">
        <w:t>3.5.6. Заявитель вправе обжаловать в досудебном порядке отказ Уполномоче</w:t>
      </w:r>
      <w:r w:rsidRPr="00CA7307">
        <w:t>н</w:t>
      </w:r>
      <w:r w:rsidRPr="00CA7307">
        <w:t xml:space="preserve">ного органа, должностного лица Уполномоченного органа, МФЦ, работника МФЦ в </w:t>
      </w:r>
      <w:r w:rsidRPr="00CA7307">
        <w:lastRenderedPageBreak/>
        <w:t>исправлении допущенных ими опечаток и ошибок</w:t>
      </w:r>
      <w:r w:rsidR="000121F0" w:rsidRPr="00CA7307">
        <w:t xml:space="preserve"> </w:t>
      </w:r>
      <w:r w:rsidRPr="00CA7307">
        <w:t>в выданных в результате пред</w:t>
      </w:r>
      <w:r w:rsidRPr="00CA7307">
        <w:t>о</w:t>
      </w:r>
      <w:r w:rsidRPr="00CA7307">
        <w:t>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3404EFDF" w14:textId="77777777" w:rsidR="00F942E6" w:rsidRPr="00CA7307" w:rsidRDefault="00F942E6" w:rsidP="00CA7307"/>
    <w:bookmarkEnd w:id="19"/>
    <w:p w14:paraId="3C731A19" w14:textId="3DC3BD73" w:rsidR="00F942E6" w:rsidRPr="00CA7307" w:rsidRDefault="00F942E6" w:rsidP="00CA7307">
      <w:r w:rsidRPr="00CA7307">
        <w:t>4. Формы контроля за предоставлением муниципальной услуги</w:t>
      </w:r>
    </w:p>
    <w:p w14:paraId="26BD13FD" w14:textId="77777777" w:rsidR="00F942E6" w:rsidRPr="00CA7307" w:rsidRDefault="00F942E6" w:rsidP="00CA7307"/>
    <w:p w14:paraId="3EB4A1C2" w14:textId="5E5553DC" w:rsidR="00F942E6" w:rsidRPr="00CA7307" w:rsidRDefault="00F942E6" w:rsidP="00CA7307">
      <w:r w:rsidRPr="00CA7307">
        <w:t xml:space="preserve"> 4.1. Порядок осуществления текущего контроля за соблюдением и исполнен</w:t>
      </w:r>
      <w:r w:rsidRPr="00CA7307">
        <w:t>и</w:t>
      </w:r>
      <w:r w:rsidRPr="00CA7307">
        <w:t>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2AE68F1" w14:textId="77777777" w:rsidR="00F942E6" w:rsidRPr="00CA7307" w:rsidRDefault="00F942E6" w:rsidP="00CA7307"/>
    <w:p w14:paraId="67FCBABE" w14:textId="1C9614F8" w:rsidR="00F942E6" w:rsidRPr="00CA7307" w:rsidRDefault="00F942E6" w:rsidP="00CA7307">
      <w:r w:rsidRPr="00CA7307">
        <w:t>4.1.1. Проверки полноты и качества предоставления муниципальной услуги включают в себя проведение проверок, выявление и устранение нарушений прав з</w:t>
      </w:r>
      <w:r w:rsidRPr="00CA7307">
        <w:t>а</w:t>
      </w:r>
      <w:r w:rsidRPr="00CA7307">
        <w:t>явителей, рассмотрение, принятие решений и подготовку ответов на обращения з</w:t>
      </w:r>
      <w:r w:rsidRPr="00CA7307">
        <w:t>а</w:t>
      </w:r>
      <w:r w:rsidRPr="00CA7307">
        <w:t>явителей, содержащих жалобы на решения и (или) действия (бездействие) дол</w:t>
      </w:r>
      <w:r w:rsidRPr="00CA7307">
        <w:t>ж</w:t>
      </w:r>
      <w:r w:rsidRPr="00CA7307">
        <w:t>ностных лиц, муниципальных служащих Уполномоченного органа, ответственных за предоставление муниципальной услуги.</w:t>
      </w:r>
    </w:p>
    <w:p w14:paraId="6594F904" w14:textId="77777777" w:rsidR="00F942E6" w:rsidRPr="00CA7307" w:rsidRDefault="00F942E6" w:rsidP="00CA7307">
      <w:r w:rsidRPr="00CA7307">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1F22012C" w14:textId="77777777" w:rsidR="00F942E6" w:rsidRPr="00CA7307" w:rsidRDefault="00F942E6" w:rsidP="00CA7307">
      <w:r w:rsidRPr="00CA7307">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w:t>
      </w:r>
      <w:r w:rsidRPr="00CA7307">
        <w:t>т</w:t>
      </w:r>
      <w:r w:rsidRPr="00CA7307">
        <w:t>ношение со стороны должностных лиц.</w:t>
      </w:r>
    </w:p>
    <w:p w14:paraId="7693ABFB" w14:textId="77777777" w:rsidR="00F942E6" w:rsidRPr="00CA7307" w:rsidRDefault="00F942E6" w:rsidP="00CA7307">
      <w:r w:rsidRPr="00CA7307">
        <w:t>4.1.3. Текущий контроль за соблюдением и исполнением ответственными сп</w:t>
      </w:r>
      <w:r w:rsidRPr="00CA7307">
        <w:t>е</w:t>
      </w:r>
      <w:r w:rsidRPr="00CA7307">
        <w:t>циалистами Уполномоченного органа положений настоящего Регламента и иных нормативных правовых актов, устанавливающих требования к предоставлению м</w:t>
      </w:r>
      <w:r w:rsidRPr="00CA7307">
        <w:t>у</w:t>
      </w:r>
      <w:r w:rsidRPr="00CA7307">
        <w:t>ниципальной услуги, осуществляется постоянно непосредственно начальником гл</w:t>
      </w:r>
      <w:r w:rsidRPr="00CA7307">
        <w:t>а</w:t>
      </w:r>
      <w:r w:rsidRPr="00CA7307">
        <w:t>вой Тбилисского сельского поселения Тбилисского района путем проведения пров</w:t>
      </w:r>
      <w:r w:rsidRPr="00CA7307">
        <w:t>е</w:t>
      </w:r>
      <w:r w:rsidRPr="00CA7307">
        <w:t>рок.</w:t>
      </w:r>
    </w:p>
    <w:p w14:paraId="1A39A277" w14:textId="44AF41CA" w:rsidR="00F942E6" w:rsidRPr="00CA7307" w:rsidRDefault="00F942E6" w:rsidP="00CA7307"/>
    <w:p w14:paraId="65DF5A44" w14:textId="30632F87" w:rsidR="00F942E6" w:rsidRPr="00CA7307" w:rsidRDefault="00F942E6" w:rsidP="00CA7307">
      <w:r w:rsidRPr="00CA7307">
        <w:t>4.2. Порядок и периодичность осуществления</w:t>
      </w:r>
      <w:r w:rsidR="009F7B5D" w:rsidRPr="00CA7307">
        <w:t xml:space="preserve"> </w:t>
      </w:r>
      <w:r w:rsidRPr="00CA7307">
        <w:t>плановых и внеплановых пров</w:t>
      </w:r>
      <w:r w:rsidRPr="00CA7307">
        <w:t>е</w:t>
      </w:r>
      <w:r w:rsidRPr="00CA7307">
        <w:t>рок полноты и качества</w:t>
      </w:r>
      <w:r w:rsidR="009F7B5D" w:rsidRPr="00CA7307">
        <w:t xml:space="preserve"> </w:t>
      </w:r>
      <w:r w:rsidRPr="00CA7307">
        <w:t>предоставления муниципальной услуги, в том числе</w:t>
      </w:r>
      <w:r w:rsidR="009F7B5D" w:rsidRPr="00CA7307">
        <w:t xml:space="preserve"> </w:t>
      </w:r>
      <w:r w:rsidRPr="00CA7307">
        <w:t>порядок и формы контроля за полнотой и качеством</w:t>
      </w:r>
      <w:r w:rsidR="009F7B5D" w:rsidRPr="00CA7307">
        <w:t xml:space="preserve"> </w:t>
      </w:r>
      <w:r w:rsidRPr="00CA7307">
        <w:t>предоставления муниципальной услуги</w:t>
      </w:r>
    </w:p>
    <w:p w14:paraId="4496D545" w14:textId="127BB81B" w:rsidR="00F942E6" w:rsidRPr="00CA7307" w:rsidRDefault="00F942E6" w:rsidP="00CA7307"/>
    <w:p w14:paraId="6980877D" w14:textId="2F528F7E" w:rsidR="00F942E6" w:rsidRPr="00CA7307" w:rsidRDefault="00F942E6" w:rsidP="00CA7307">
      <w:r w:rsidRPr="00CA7307">
        <w:t>4.2.1. Контроль за полнотой и качеством предоставления муниципальной услуги включает в себя проведение плановых и внеплановых проверок, в целях предупр</w:t>
      </w:r>
      <w:r w:rsidRPr="00CA7307">
        <w:t>е</w:t>
      </w:r>
      <w:r w:rsidRPr="00CA7307">
        <w:t>ждения, выявления и устранения нарушений прав заявителя при предоставлении муниципальной услуги.</w:t>
      </w:r>
    </w:p>
    <w:p w14:paraId="02DAB4EF" w14:textId="77777777" w:rsidR="00F942E6" w:rsidRPr="00CA7307" w:rsidRDefault="00F942E6" w:rsidP="00CA7307">
      <w:r w:rsidRPr="00CA7307">
        <w:t>Плановые и внеплановые проверки могут проводиться главой Тбилисского сельского поселения Тбилисского района.</w:t>
      </w:r>
    </w:p>
    <w:p w14:paraId="1B5BE53B" w14:textId="1684DC2A" w:rsidR="00F942E6" w:rsidRPr="00CA7307" w:rsidRDefault="00F942E6" w:rsidP="00CA7307">
      <w:r w:rsidRPr="00CA7307">
        <w:t>При проверке могут рассматриваться все вопросы, связанные</w:t>
      </w:r>
      <w:r w:rsidR="000121F0" w:rsidRPr="00CA7307">
        <w:t xml:space="preserve"> </w:t>
      </w:r>
      <w:r w:rsidRPr="00CA7307">
        <w:t>с предоставл</w:t>
      </w:r>
      <w:r w:rsidRPr="00CA7307">
        <w:t>е</w:t>
      </w:r>
      <w:r w:rsidRPr="00CA7307">
        <w:t>нием услуги в целом (комплексная проверка), либо отдельные вопросы (тематич</w:t>
      </w:r>
      <w:r w:rsidRPr="00CA7307">
        <w:t>е</w:t>
      </w:r>
      <w:r w:rsidRPr="00CA7307">
        <w:t>ская проверка).</w:t>
      </w:r>
    </w:p>
    <w:p w14:paraId="2F75C8F3" w14:textId="77777777" w:rsidR="00F942E6" w:rsidRPr="00CA7307" w:rsidRDefault="00F942E6" w:rsidP="00CA7307">
      <w:r w:rsidRPr="00CA7307">
        <w:t>В ходе плановых и внеплановых проверок:</w:t>
      </w:r>
    </w:p>
    <w:p w14:paraId="54AAEBD1" w14:textId="2D09CE41" w:rsidR="00F942E6" w:rsidRPr="00CA7307" w:rsidRDefault="00F942E6" w:rsidP="00CA7307">
      <w:r w:rsidRPr="00CA7307">
        <w:t>проверяется выполнение ответственными лицами требований настоящего Р</w:t>
      </w:r>
      <w:r w:rsidRPr="00CA7307">
        <w:t>е</w:t>
      </w:r>
      <w:r w:rsidRPr="00CA7307">
        <w:t>гламента, нормативных правовых актов, устанавливающих требования</w:t>
      </w:r>
      <w:r w:rsidR="000121F0" w:rsidRPr="00CA7307">
        <w:t xml:space="preserve"> </w:t>
      </w:r>
      <w:r w:rsidRPr="00CA7307">
        <w:t>к предоста</w:t>
      </w:r>
      <w:r w:rsidRPr="00CA7307">
        <w:t>в</w:t>
      </w:r>
      <w:r w:rsidRPr="00CA7307">
        <w:t>лению муниципальной услуги;</w:t>
      </w:r>
    </w:p>
    <w:p w14:paraId="3C258D17" w14:textId="77777777" w:rsidR="00F942E6" w:rsidRPr="00CA7307" w:rsidRDefault="00F942E6" w:rsidP="00CA7307">
      <w:r w:rsidRPr="00CA7307">
        <w:t>проверяется соблюдение сроков и последовательности исполнения админ</w:t>
      </w:r>
      <w:r w:rsidRPr="00CA7307">
        <w:t>и</w:t>
      </w:r>
      <w:r w:rsidRPr="00CA7307">
        <w:t>стративных процедур;</w:t>
      </w:r>
    </w:p>
    <w:p w14:paraId="07A26EDF" w14:textId="77777777" w:rsidR="00F942E6" w:rsidRPr="00CA7307" w:rsidRDefault="00F942E6" w:rsidP="00CA7307">
      <w:r w:rsidRPr="00CA7307">
        <w:t>выявляются нарушения прав заявителей, недостатки, допущенные в ходе предоставления муниципальной услуги.</w:t>
      </w:r>
    </w:p>
    <w:p w14:paraId="7D84075F" w14:textId="77777777" w:rsidR="00F942E6" w:rsidRPr="00CA7307" w:rsidRDefault="00F942E6" w:rsidP="00CA7307">
      <w:r w:rsidRPr="00CA7307">
        <w:lastRenderedPageBreak/>
        <w:t>4.2.3. Плановые проверки осуществляются 1 (один) раз в год.</w:t>
      </w:r>
    </w:p>
    <w:p w14:paraId="4D1BC7B7" w14:textId="77777777" w:rsidR="00F942E6" w:rsidRPr="00CA7307" w:rsidRDefault="00F942E6" w:rsidP="00CA7307">
      <w:r w:rsidRPr="00CA7307">
        <w:t>4.2.4. Основанием для проведения внеплановой проверки являются поступл</w:t>
      </w:r>
      <w:r w:rsidRPr="00CA7307">
        <w:t>е</w:t>
      </w:r>
      <w:r w:rsidRPr="00CA7307">
        <w:t>ние жалобы заявителей на решения и действия (бездействие) администрации Тб</w:t>
      </w:r>
      <w:r w:rsidRPr="00CA7307">
        <w:t>и</w:t>
      </w:r>
      <w:r w:rsidRPr="00CA7307">
        <w:t>лисского сельского поселения Тбилисского района, а также должностных лиц, мун</w:t>
      </w:r>
      <w:r w:rsidRPr="00CA7307">
        <w:t>и</w:t>
      </w:r>
      <w:r w:rsidRPr="00CA7307">
        <w:t>ципальных служащих, на нарушение их прав и законных интересов в ходе пред</w:t>
      </w:r>
      <w:r w:rsidRPr="00CA7307">
        <w:t>о</w:t>
      </w:r>
      <w:r w:rsidRPr="00CA7307">
        <w:t>ставления муниципальной услуги.</w:t>
      </w:r>
    </w:p>
    <w:p w14:paraId="3DC9893A" w14:textId="77777777" w:rsidR="00F942E6" w:rsidRPr="00CA7307" w:rsidRDefault="00F942E6" w:rsidP="00CA7307"/>
    <w:p w14:paraId="62C3F4A9" w14:textId="08057C3B" w:rsidR="00F942E6" w:rsidRPr="00CA7307" w:rsidRDefault="00F942E6" w:rsidP="00CA7307">
      <w:r w:rsidRPr="00CA7307">
        <w:t>4.3. Ответственность должностных лиц Уполномоченного органа</w:t>
      </w:r>
      <w:r w:rsidR="009F7B5D" w:rsidRPr="00CA7307">
        <w:t xml:space="preserve"> </w:t>
      </w:r>
      <w:r w:rsidRPr="00CA7307">
        <w:t>за решения и действия (бездействие), принимаемые</w:t>
      </w:r>
      <w:r w:rsidR="009F7B5D" w:rsidRPr="00CA7307">
        <w:t xml:space="preserve"> </w:t>
      </w:r>
      <w:r w:rsidRPr="00CA7307">
        <w:t>(осуществляемые) ими в ходе предоставл</w:t>
      </w:r>
      <w:r w:rsidRPr="00CA7307">
        <w:t>е</w:t>
      </w:r>
      <w:r w:rsidRPr="00CA7307">
        <w:t>ния</w:t>
      </w:r>
      <w:r w:rsidR="009F7B5D" w:rsidRPr="00CA7307">
        <w:t xml:space="preserve"> </w:t>
      </w:r>
      <w:r w:rsidRPr="00CA7307">
        <w:t>муниципальной услуги</w:t>
      </w:r>
    </w:p>
    <w:p w14:paraId="128DE5EB" w14:textId="77777777" w:rsidR="00F942E6" w:rsidRPr="00CA7307" w:rsidRDefault="00F942E6" w:rsidP="00CA7307"/>
    <w:p w14:paraId="68BA18C6" w14:textId="0D57AAA5" w:rsidR="00F942E6" w:rsidRPr="00CA7307" w:rsidRDefault="00F942E6" w:rsidP="00CA7307">
      <w:r w:rsidRPr="00CA730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6554ACE" w14:textId="77777777" w:rsidR="00F942E6" w:rsidRPr="00CA7307" w:rsidRDefault="00F942E6" w:rsidP="00CA7307">
      <w:r w:rsidRPr="00CA7307">
        <w:t>4.3.2. Должностные лица, муниципальные служащие, ответственные за пред</w:t>
      </w:r>
      <w:r w:rsidRPr="00CA7307">
        <w:t>о</w:t>
      </w:r>
      <w:r w:rsidRPr="00CA7307">
        <w:t>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5123A9BC" w14:textId="77777777" w:rsidR="00F942E6" w:rsidRPr="00CA7307" w:rsidRDefault="00F942E6" w:rsidP="00CA7307"/>
    <w:p w14:paraId="6C3861BC" w14:textId="5DB36EE3" w:rsidR="00F942E6" w:rsidRPr="00CA7307" w:rsidRDefault="00F942E6" w:rsidP="00CA7307">
      <w:r w:rsidRPr="00CA7307">
        <w:t>4.4. Положения, характеризующие требования к порядку и</w:t>
      </w:r>
      <w:r w:rsidR="009F7B5D" w:rsidRPr="00CA7307">
        <w:t xml:space="preserve"> </w:t>
      </w:r>
      <w:r w:rsidRPr="00CA7307">
        <w:t>формам контроля за предоставлением муниципальной</w:t>
      </w:r>
      <w:r w:rsidR="009F7B5D" w:rsidRPr="00CA7307">
        <w:t xml:space="preserve"> </w:t>
      </w:r>
      <w:r w:rsidRPr="00CA7307">
        <w:t>услуги, в том числе со стороны граждан, их</w:t>
      </w:r>
    </w:p>
    <w:p w14:paraId="4A0A4A1B" w14:textId="77777777" w:rsidR="00F942E6" w:rsidRPr="00CA7307" w:rsidRDefault="00F942E6" w:rsidP="00CA7307">
      <w:r w:rsidRPr="00CA7307">
        <w:t>объединений и организаций</w:t>
      </w:r>
    </w:p>
    <w:p w14:paraId="07C9BB5D" w14:textId="77777777" w:rsidR="00F942E6" w:rsidRPr="00CA7307" w:rsidRDefault="00F942E6" w:rsidP="00CA7307"/>
    <w:p w14:paraId="6125922F" w14:textId="77777777" w:rsidR="00F942E6" w:rsidRPr="00CA7307" w:rsidRDefault="00F942E6" w:rsidP="00CA7307">
      <w:r w:rsidRPr="00CA7307">
        <w:t>4.4.1. Контроль за предоставлением муниципальной услуги должностными л</w:t>
      </w:r>
      <w:r w:rsidRPr="00CA7307">
        <w:t>и</w:t>
      </w:r>
      <w:r w:rsidRPr="00CA7307">
        <w:t>цами Уполномоченного органа должен быть постоянным, всесторонним, объекти</w:t>
      </w:r>
      <w:r w:rsidRPr="00CA7307">
        <w:t>в</w:t>
      </w:r>
      <w:r w:rsidRPr="00CA7307">
        <w:t>ным и эффективным.</w:t>
      </w:r>
    </w:p>
    <w:p w14:paraId="79660623" w14:textId="77777777" w:rsidR="00F942E6" w:rsidRPr="00CA7307" w:rsidRDefault="00F942E6" w:rsidP="00CA7307">
      <w:r w:rsidRPr="00CA7307">
        <w:t>Должностные лица, осуществляющие контроль за предоставлением муниц</w:t>
      </w:r>
      <w:r w:rsidRPr="00CA7307">
        <w:t>и</w:t>
      </w:r>
      <w:r w:rsidRPr="00CA7307">
        <w:t>пальной услуги, должны принимать меры по предотвращению конфликта интересов при предоставлении муниципальной услуги.</w:t>
      </w:r>
    </w:p>
    <w:p w14:paraId="5A067096" w14:textId="1455B40F" w:rsidR="00F942E6" w:rsidRPr="00CA7307" w:rsidRDefault="00F942E6" w:rsidP="00CA7307">
      <w:r w:rsidRPr="00CA7307">
        <w:t>4.4.2. Контроль за исполнением Регламента со стороны граждан,</w:t>
      </w:r>
      <w:r w:rsidR="000121F0" w:rsidRPr="00CA7307">
        <w:t xml:space="preserve"> </w:t>
      </w:r>
      <w:r w:rsidRPr="00CA7307">
        <w:t>их объедин</w:t>
      </w:r>
      <w:r w:rsidRPr="00CA7307">
        <w:t>е</w:t>
      </w:r>
      <w:r w:rsidRPr="00CA7307">
        <w:t>ний и организаций является самостоятельной формой контроля</w:t>
      </w:r>
      <w:r w:rsidR="000121F0" w:rsidRPr="00CA7307">
        <w:t xml:space="preserve"> </w:t>
      </w:r>
      <w:r w:rsidRPr="00CA7307">
        <w:t>и осуществляется путем направления обращений в администрацию Тбилисского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w:t>
      </w:r>
      <w:r w:rsidRPr="00CA7307">
        <w:t>д</w:t>
      </w:r>
      <w:r w:rsidRPr="00CA7307">
        <w:t>ке, в соответствии с законодательством Российской Федерации.</w:t>
      </w:r>
    </w:p>
    <w:p w14:paraId="441A1EB5" w14:textId="77777777" w:rsidR="00F942E6" w:rsidRPr="00CA7307" w:rsidRDefault="00F942E6" w:rsidP="00CA7307"/>
    <w:p w14:paraId="2E93BB11" w14:textId="3D52D91A" w:rsidR="00F942E6" w:rsidRPr="00CA7307" w:rsidRDefault="00F942E6" w:rsidP="00CA7307">
      <w:r w:rsidRPr="00CA7307">
        <w:t>5. Досудебный (внесудебный) порядок обжалования решений</w:t>
      </w:r>
      <w:r w:rsidR="009F7B5D" w:rsidRPr="00CA7307">
        <w:t xml:space="preserve"> </w:t>
      </w:r>
      <w:r w:rsidRPr="00CA7307">
        <w:t>и действий (бе</w:t>
      </w:r>
      <w:r w:rsidRPr="00CA7307">
        <w:t>з</w:t>
      </w:r>
      <w:r w:rsidRPr="00CA7307">
        <w:t>действия) органа, предоставляющего</w:t>
      </w:r>
      <w:r w:rsidR="009F7B5D" w:rsidRPr="00CA7307">
        <w:t xml:space="preserve"> </w:t>
      </w:r>
      <w:r w:rsidRPr="00CA7307">
        <w:t>муниципальную услугу, многофункционального центра,</w:t>
      </w:r>
      <w:r w:rsidR="009F7B5D" w:rsidRPr="00CA7307">
        <w:t xml:space="preserve"> </w:t>
      </w:r>
      <w:r w:rsidRPr="00CA7307">
        <w:t>организаций, указанных в части 1.1 статьи 16 Федерального закона</w:t>
      </w:r>
      <w:r w:rsidR="009F7B5D" w:rsidRPr="00CA7307">
        <w:t xml:space="preserve"> </w:t>
      </w:r>
      <w:r w:rsidRPr="00CA7307">
        <w:t>от 27 июля 2010 года № 210-ФЗ «Об организации предоставления государственных и м</w:t>
      </w:r>
      <w:r w:rsidRPr="00CA7307">
        <w:t>у</w:t>
      </w:r>
      <w:r w:rsidRPr="00CA7307">
        <w:t>ниципальных услуг», а также их</w:t>
      </w:r>
      <w:r w:rsidR="009F7B5D" w:rsidRPr="00CA7307">
        <w:t xml:space="preserve"> </w:t>
      </w:r>
      <w:r w:rsidRPr="00CA7307">
        <w:t>должностных лиц, муниципальных служащих, рабо</w:t>
      </w:r>
      <w:r w:rsidRPr="00CA7307">
        <w:t>т</w:t>
      </w:r>
      <w:r w:rsidRPr="00CA7307">
        <w:t>ников</w:t>
      </w:r>
    </w:p>
    <w:p w14:paraId="747C480D" w14:textId="77777777" w:rsidR="00F942E6" w:rsidRPr="00CA7307" w:rsidRDefault="00F942E6" w:rsidP="00CA7307"/>
    <w:p w14:paraId="361F3205" w14:textId="21E2B07B" w:rsidR="00F942E6" w:rsidRPr="00CA7307" w:rsidRDefault="00F942E6" w:rsidP="00CA7307">
      <w:r w:rsidRPr="00CA7307">
        <w:t>5.1. Информация для заявителя о его праве подать жалобу на</w:t>
      </w:r>
      <w:r w:rsidR="009F7B5D" w:rsidRPr="00CA7307">
        <w:t xml:space="preserve"> </w:t>
      </w:r>
      <w:r w:rsidRPr="00CA7307">
        <w:t>решения и (или) действия (бездействие) органа, предоставляющего муниципальную услугу, мн</w:t>
      </w:r>
      <w:r w:rsidRPr="00CA7307">
        <w:t>о</w:t>
      </w:r>
      <w:r w:rsidRPr="00CA7307">
        <w:t>гофункционального центра,</w:t>
      </w:r>
      <w:r w:rsidR="009F7B5D" w:rsidRPr="00CA7307">
        <w:t xml:space="preserve"> </w:t>
      </w:r>
      <w:r w:rsidRPr="00CA7307">
        <w:t>а также их должностных лиц, муниципальных служащих,</w:t>
      </w:r>
      <w:r w:rsidR="009F7B5D" w:rsidRPr="00CA7307">
        <w:t xml:space="preserve"> </w:t>
      </w:r>
      <w:r w:rsidRPr="00CA7307">
        <w:t>работников при предоставлении муниципальной услуги</w:t>
      </w:r>
    </w:p>
    <w:p w14:paraId="65CEB318" w14:textId="77777777" w:rsidR="00F942E6" w:rsidRPr="00CA7307" w:rsidRDefault="00F942E6" w:rsidP="00CA7307"/>
    <w:p w14:paraId="45B99249" w14:textId="773A358F" w:rsidR="00F942E6" w:rsidRPr="00CA7307" w:rsidRDefault="00F942E6" w:rsidP="00CA7307">
      <w:r w:rsidRPr="00CA7307">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w:t>
      </w:r>
      <w:r w:rsidRPr="00CA7307">
        <w:lastRenderedPageBreak/>
        <w:t>должностным лицом либо муниципальным служащим Уполномоченного органа, МФЦ, работником МФЦ в ходе предоставления муниципальной услуги (далее – д</w:t>
      </w:r>
      <w:r w:rsidRPr="00CA7307">
        <w:t>о</w:t>
      </w:r>
      <w:r w:rsidRPr="00CA7307">
        <w:t>судебное (внесудебное) обжалование).</w:t>
      </w:r>
    </w:p>
    <w:p w14:paraId="7B2DC9F1" w14:textId="77777777" w:rsidR="00F942E6" w:rsidRPr="00CA7307" w:rsidRDefault="00F942E6" w:rsidP="00CA7307"/>
    <w:p w14:paraId="26A91112" w14:textId="77777777" w:rsidR="00F942E6" w:rsidRPr="00CA7307" w:rsidRDefault="00F942E6" w:rsidP="00CA7307">
      <w:r w:rsidRPr="00CA7307">
        <w:t>5.2. Предмет жалобы</w:t>
      </w:r>
    </w:p>
    <w:p w14:paraId="3F00B662" w14:textId="77777777" w:rsidR="00F942E6" w:rsidRPr="00CA7307" w:rsidRDefault="00F942E6" w:rsidP="00CA7307"/>
    <w:p w14:paraId="19619516" w14:textId="0F25A2F1" w:rsidR="00F942E6" w:rsidRPr="00CA7307" w:rsidRDefault="00F942E6" w:rsidP="00CA7307">
      <w:r w:rsidRPr="00CA7307">
        <w:t xml:space="preserve">Предметом досудебного (внесудебного) обжалования заявителем решений </w:t>
      </w:r>
    </w:p>
    <w:p w14:paraId="4FA12B68" w14:textId="77777777" w:rsidR="00F942E6" w:rsidRPr="00CA7307" w:rsidRDefault="00F942E6" w:rsidP="00CA7307">
      <w:r w:rsidRPr="00CA7307">
        <w:t>и действий (бездействия) Уполномоченного органа, должностного лица либо муниципального служащего Уполномоченного органа, МФЦ, работника МФЦ, явл</w:t>
      </w:r>
      <w:r w:rsidRPr="00CA7307">
        <w:t>я</w:t>
      </w:r>
      <w:r w:rsidRPr="00CA7307">
        <w:t>ется конкретное решение или действие (бездействие), принятое или осуществле</w:t>
      </w:r>
      <w:r w:rsidRPr="00CA7307">
        <w:t>н</w:t>
      </w:r>
      <w:r w:rsidRPr="00CA7307">
        <w:t>ное ими в ходе предоставления муниципальной услуги, в том числе в следующих случаях:</w:t>
      </w:r>
    </w:p>
    <w:p w14:paraId="750B1A62" w14:textId="20FC61A2" w:rsidR="00F942E6" w:rsidRPr="00CA7307" w:rsidRDefault="00F942E6" w:rsidP="00CA7307">
      <w:r w:rsidRPr="00CA7307">
        <w:t>нарушение срока регистрации запроса о предоставлении муниципальной усл</w:t>
      </w:r>
      <w:r w:rsidRPr="00CA7307">
        <w:t>у</w:t>
      </w:r>
      <w:r w:rsidRPr="00CA7307">
        <w:t>ги, запроса, указанного в статье 15.1 Федерального закона</w:t>
      </w:r>
      <w:r w:rsidR="000121F0" w:rsidRPr="00CA7307">
        <w:t xml:space="preserve"> </w:t>
      </w:r>
      <w:r w:rsidRPr="00CA7307">
        <w:t>от 27 июля 2010 года № 210-ФЗ «Об организации предоставления государственных и муниципальных услуг»;</w:t>
      </w:r>
    </w:p>
    <w:p w14:paraId="46000721" w14:textId="0E0D3BD2" w:rsidR="00F942E6" w:rsidRPr="00CA7307" w:rsidRDefault="00F942E6" w:rsidP="00CA7307">
      <w:r w:rsidRPr="00CA7307">
        <w:t>нарушение срока предоставления муниципальной услуги. В указанном случае досудебное (внесудебное) обжалование заявителем решений и действий (безде</w:t>
      </w:r>
      <w:r w:rsidRPr="00CA7307">
        <w:t>й</w:t>
      </w:r>
      <w:r w:rsidRPr="00CA7307">
        <w:t>ствия) МФЦ, работника МФЦ возможно в случае, если на МФЦ, решения и действия (бездействие) которого обжалуются, возложена функция по предоставлению соо</w:t>
      </w:r>
      <w:r w:rsidRPr="00CA7307">
        <w:t>т</w:t>
      </w:r>
      <w:r w:rsidRPr="00CA7307">
        <w:t>ветствующей муниципальной услуги в полном объеме в порядке, определенном ч</w:t>
      </w:r>
      <w:r w:rsidRPr="00CA7307">
        <w:t>а</w:t>
      </w:r>
      <w:r w:rsidRPr="00CA7307">
        <w:t>стью 1.3 статьи 16 Федерального закона</w:t>
      </w:r>
      <w:r w:rsidR="000121F0" w:rsidRPr="00CA7307">
        <w:t xml:space="preserve"> </w:t>
      </w:r>
      <w:r w:rsidRPr="00CA7307">
        <w:t>от 27 июля 2010 года № 210-ФЗ «Об орг</w:t>
      </w:r>
      <w:r w:rsidRPr="00CA7307">
        <w:t>а</w:t>
      </w:r>
      <w:r w:rsidRPr="00CA7307">
        <w:t>низации предоставления государственных и муниципальных услуг»;</w:t>
      </w:r>
    </w:p>
    <w:p w14:paraId="0A1E5BA0" w14:textId="77777777" w:rsidR="00F942E6" w:rsidRPr="00CA7307" w:rsidRDefault="00F942E6" w:rsidP="00CA7307">
      <w:r w:rsidRPr="00CA7307">
        <w:t>требование у заявителя документов или информации либо осуществления де</w:t>
      </w:r>
      <w:r w:rsidRPr="00CA7307">
        <w:t>й</w:t>
      </w:r>
      <w:r w:rsidRPr="00CA7307">
        <w:t>ствий, представление или осуществление которых не предусмотрено нормативными правовыми актами Российской Федерации, нормативными правовыми актами суб</w:t>
      </w:r>
      <w:r w:rsidRPr="00CA7307">
        <w:t>ъ</w:t>
      </w:r>
      <w:r w:rsidRPr="00CA7307">
        <w:t>ектов Российской Федерации, муниципальными правовыми актами для предоста</w:t>
      </w:r>
      <w:r w:rsidRPr="00CA7307">
        <w:t>в</w:t>
      </w:r>
      <w:r w:rsidRPr="00CA7307">
        <w:t>ления государственной или муниципальной услуги;</w:t>
      </w:r>
    </w:p>
    <w:p w14:paraId="49ADCC69" w14:textId="77777777" w:rsidR="00F942E6" w:rsidRPr="00CA7307" w:rsidRDefault="00F942E6" w:rsidP="00CA7307">
      <w:r w:rsidRPr="00CA7307">
        <w:t>отказ в приеме документов, представление которых предусмотрено нормати</w:t>
      </w:r>
      <w:r w:rsidRPr="00CA7307">
        <w:t>в</w:t>
      </w:r>
      <w:r w:rsidRPr="00CA7307">
        <w:t>ными правовыми актами Российской Федерации, нормативными правовыми актами Краснодарского края, муниципальными правовыми актами для предоставления го</w:t>
      </w:r>
      <w:r w:rsidRPr="00CA7307">
        <w:t>с</w:t>
      </w:r>
      <w:r w:rsidRPr="00CA7307">
        <w:t>ударственной услуги, у заявителя;</w:t>
      </w:r>
    </w:p>
    <w:p w14:paraId="2B87B655" w14:textId="76D6168D" w:rsidR="00F942E6" w:rsidRPr="00CA7307" w:rsidRDefault="00F942E6" w:rsidP="00CA7307">
      <w:r w:rsidRPr="00CA730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CA7307">
        <w:t>а</w:t>
      </w:r>
      <w:r w:rsidRPr="00CA7307">
        <w:t>тивными правовыми актами Краснодарского края, муниципальными правовыми а</w:t>
      </w:r>
      <w:r w:rsidRPr="00CA7307">
        <w:t>к</w:t>
      </w:r>
      <w:r w:rsidRPr="00CA7307">
        <w:t>тами. В указанном случае досудебное (внесудебное) обжалование заявителем р</w:t>
      </w:r>
      <w:r w:rsidRPr="00CA7307">
        <w:t>е</w:t>
      </w:r>
      <w:r w:rsidRPr="00CA7307">
        <w:t>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CA7307">
        <w:t>о</w:t>
      </w:r>
      <w:r w:rsidRPr="00CA7307">
        <w:t>рядке, определенном частью 1.3 статьи 16 Федерального закона от 27 июля 2010 г</w:t>
      </w:r>
      <w:r w:rsidRPr="00CA7307">
        <w:t>о</w:t>
      </w:r>
      <w:r w:rsidRPr="00CA7307">
        <w:t>да</w:t>
      </w:r>
      <w:r w:rsidR="000121F0" w:rsidRPr="00CA7307">
        <w:t xml:space="preserve"> </w:t>
      </w:r>
      <w:r w:rsidRPr="00CA7307">
        <w:t>№ 210-ФЗ «Об организации предоставления государственных и муниципальных услуг»;</w:t>
      </w:r>
    </w:p>
    <w:p w14:paraId="106A9AB9" w14:textId="77777777" w:rsidR="00F942E6" w:rsidRPr="00CA7307" w:rsidRDefault="00F942E6" w:rsidP="00CA7307">
      <w:r w:rsidRPr="00CA7307">
        <w:t>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CA7307">
        <w:t>р</w:t>
      </w:r>
      <w:r w:rsidRPr="00CA7307">
        <w:t>мативными правовыми актами Краснодарского края, муниципальными правовыми актами;</w:t>
      </w:r>
    </w:p>
    <w:p w14:paraId="64BE5564" w14:textId="4C8D6F06" w:rsidR="00F942E6" w:rsidRPr="00CA7307" w:rsidRDefault="00F942E6" w:rsidP="00CA7307">
      <w:r w:rsidRPr="00CA7307">
        <w:t>отказ Уполномоченного органа, должностного лица Уполномоченного органа, МФЦ, работника МФЦ в исправлении допущенных ими опечаток и ошибок в выда</w:t>
      </w:r>
      <w:r w:rsidRPr="00CA7307">
        <w:t>н</w:t>
      </w:r>
      <w:r w:rsidRPr="00CA7307">
        <w:t>ных в результате предоставления муниципальной услуги документах либо наруш</w:t>
      </w:r>
      <w:r w:rsidRPr="00CA7307">
        <w:t>е</w:t>
      </w:r>
      <w:r w:rsidRPr="00CA7307">
        <w:t>ние установленного срока таких исправлений.</w:t>
      </w:r>
      <w:r w:rsidR="000121F0" w:rsidRPr="00CA7307">
        <w:t xml:space="preserve"> </w:t>
      </w:r>
      <w:r w:rsidRPr="00CA7307">
        <w:t>В указанном случае досудебное (вн</w:t>
      </w:r>
      <w:r w:rsidRPr="00CA7307">
        <w:t>е</w:t>
      </w:r>
      <w:r w:rsidRPr="00CA7307">
        <w:t>судебное) обжалование заявителем решений и действий (бездействия) МФЦ, рабо</w:t>
      </w:r>
      <w:r w:rsidRPr="00CA7307">
        <w:t>т</w:t>
      </w:r>
      <w:r w:rsidRPr="00CA7307">
        <w:t>ника МФЦ возможно в случае, если на</w:t>
      </w:r>
      <w:r w:rsidR="000121F0" w:rsidRPr="00CA7307">
        <w:t xml:space="preserve"> </w:t>
      </w:r>
      <w:r w:rsidRPr="00CA7307">
        <w:t>МФЦ, решения и действия (бездействие) к</w:t>
      </w:r>
      <w:r w:rsidRPr="00CA7307">
        <w:t>о</w:t>
      </w:r>
      <w:r w:rsidRPr="00CA7307">
        <w:lastRenderedPageBreak/>
        <w:t>торого обжалуются, возложена</w:t>
      </w:r>
      <w:r w:rsidR="000121F0" w:rsidRPr="00CA7307">
        <w:t xml:space="preserve"> </w:t>
      </w:r>
      <w:r w:rsidRPr="00CA7307">
        <w:t>функция</w:t>
      </w:r>
      <w:r w:rsidR="000121F0" w:rsidRPr="00CA7307">
        <w:t xml:space="preserve"> </w:t>
      </w:r>
      <w:r w:rsidRPr="00CA7307">
        <w:t>по</w:t>
      </w:r>
      <w:r w:rsidR="000121F0" w:rsidRPr="00CA7307">
        <w:t xml:space="preserve"> </w:t>
      </w:r>
      <w:r w:rsidRPr="00CA7307">
        <w:t>предоставлению соответствующей мун</w:t>
      </w:r>
      <w:r w:rsidRPr="00CA7307">
        <w:t>и</w:t>
      </w:r>
      <w:r w:rsidRPr="00CA7307">
        <w:t>ципальной услуги в полном объеме в порядке, определенном частью 1.3 статьи 16 Федерального закона от 27 июля 2010 года № 210-ФЗ «Об организации предоста</w:t>
      </w:r>
      <w:r w:rsidRPr="00CA7307">
        <w:t>в</w:t>
      </w:r>
      <w:r w:rsidRPr="00CA7307">
        <w:t>ления государственных и муниципальных услуг»;</w:t>
      </w:r>
    </w:p>
    <w:p w14:paraId="74DEC148" w14:textId="77777777" w:rsidR="00F942E6" w:rsidRPr="00CA7307" w:rsidRDefault="00F942E6" w:rsidP="00CA7307">
      <w:r w:rsidRPr="00CA7307">
        <w:t>нарушение срока или порядка выдачи документов по результатам предоста</w:t>
      </w:r>
      <w:r w:rsidRPr="00CA7307">
        <w:t>в</w:t>
      </w:r>
      <w:r w:rsidRPr="00CA7307">
        <w:t>ления муниципальной услуги;</w:t>
      </w:r>
    </w:p>
    <w:p w14:paraId="20A9CCD6" w14:textId="59C3CBCC" w:rsidR="00F942E6" w:rsidRPr="00CA7307" w:rsidRDefault="00F942E6" w:rsidP="00CA7307">
      <w:r w:rsidRPr="00CA7307">
        <w:t>приостановление предоставления муниципальной услуги, если основания пр</w:t>
      </w:r>
      <w:r w:rsidRPr="00CA7307">
        <w:t>и</w:t>
      </w:r>
      <w:r w:rsidRPr="00CA7307">
        <w:t>остановления не предусмотрены федеральными законами и принятыми</w:t>
      </w:r>
      <w:r w:rsidR="000121F0" w:rsidRPr="00CA7307">
        <w:t xml:space="preserve"> </w:t>
      </w:r>
      <w:r w:rsidRPr="00CA7307">
        <w:t>в соотве</w:t>
      </w:r>
      <w:r w:rsidRPr="00CA7307">
        <w:t>т</w:t>
      </w:r>
      <w:r w:rsidRPr="00CA7307">
        <w:t>ствии с ними иными нормативными правовыми актами Российской Федерации, зак</w:t>
      </w:r>
      <w:r w:rsidRPr="00CA7307">
        <w:t>о</w:t>
      </w:r>
      <w:r w:rsidRPr="00CA7307">
        <w:t>нами и иными нормативными правовыми актами Краснодарского края, муниципал</w:t>
      </w:r>
      <w:r w:rsidRPr="00CA7307">
        <w:t>ь</w:t>
      </w:r>
      <w:r w:rsidRPr="00CA7307">
        <w:t>ными правовыми актами. В указанном случае досудебное (внесудебное) обжалов</w:t>
      </w:r>
      <w:r w:rsidRPr="00CA7307">
        <w:t>а</w:t>
      </w:r>
      <w:r w:rsidRPr="00CA7307">
        <w:t>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0121F0" w:rsidRPr="00CA7307">
        <w:t xml:space="preserve"> </w:t>
      </w:r>
      <w:r w:rsidRPr="00CA7307">
        <w:t>от 27 июля 2010 года № 210-ФЗ «Об организации предоставления государственных и муниципальных услуг»;</w:t>
      </w:r>
    </w:p>
    <w:p w14:paraId="2D23F3F4" w14:textId="6ABFC36F" w:rsidR="00F942E6" w:rsidRPr="00CA7307" w:rsidRDefault="00F942E6" w:rsidP="00CA7307">
      <w:r w:rsidRPr="00CA7307">
        <w:t>требование у заявителя при предоставлении государственной или муниципал</w:t>
      </w:r>
      <w:r w:rsidRPr="00CA7307">
        <w:t>ь</w:t>
      </w:r>
      <w:r w:rsidRPr="00CA7307">
        <w:t>ной услуги документов или информации, отсутствие и (или) недостоверность кот</w:t>
      </w:r>
      <w:r w:rsidRPr="00CA7307">
        <w:t>о</w:t>
      </w:r>
      <w:r w:rsidRPr="00CA7307">
        <w:t>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w:t>
      </w:r>
      <w:r w:rsidRPr="00CA7307">
        <w:t>в</w:t>
      </w:r>
      <w:r w:rsidRPr="00CA7307">
        <w:t>лении государственной или муниципальной услуги, за исключением случаев, пред</w:t>
      </w:r>
      <w:r w:rsidRPr="00CA7307">
        <w:t>у</w:t>
      </w:r>
      <w:r w:rsidRPr="00CA7307">
        <w:t>смотренных пунктом 4 части 1 статьи 7 Федерального закона от 27 июля 2010 года № 210-ФЗ</w:t>
      </w:r>
      <w:r w:rsidR="000121F0" w:rsidRPr="00CA7307">
        <w:t xml:space="preserve"> </w:t>
      </w:r>
      <w:r w:rsidRPr="00CA7307">
        <w:t>«Об организации предоставления государственных и муниципальных услуг».</w:t>
      </w:r>
      <w:r w:rsidR="000121F0" w:rsidRPr="00CA7307">
        <w:t xml:space="preserve"> </w:t>
      </w:r>
      <w:r w:rsidRPr="00CA7307">
        <w:t>В указанном случае досудебное (внесудебное) обжалование заявителем р</w:t>
      </w:r>
      <w:r w:rsidRPr="00CA7307">
        <w:t>е</w:t>
      </w:r>
      <w:r w:rsidRPr="00CA7307">
        <w:t>шений и действий (бездействия) МФЦ, работника МФЦ возможно в случае, если на МФЦ, решения и действия (бездействие) которого обжалуются, возложена</w:t>
      </w:r>
      <w:r w:rsidR="000121F0" w:rsidRPr="00CA7307">
        <w:t xml:space="preserve"> </w:t>
      </w:r>
      <w:r w:rsidRPr="00CA7307">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75292AF" w14:textId="77777777" w:rsidR="00F942E6" w:rsidRPr="00CA7307" w:rsidRDefault="00F942E6" w:rsidP="00CA7307"/>
    <w:p w14:paraId="0FAD2D55" w14:textId="5C5B736F" w:rsidR="00F942E6" w:rsidRPr="00CA7307" w:rsidRDefault="00F942E6" w:rsidP="00CA7307">
      <w:r w:rsidRPr="00CA7307">
        <w:t>5.3. Орган, предоставляющий муниципальную услугу,</w:t>
      </w:r>
      <w:r w:rsidR="009F7B5D" w:rsidRPr="00CA7307">
        <w:t xml:space="preserve"> </w:t>
      </w:r>
      <w:r w:rsidRPr="00CA7307">
        <w:t>многофункциональный центр, а также их должностные лица,</w:t>
      </w:r>
      <w:r w:rsidR="009F7B5D" w:rsidRPr="00CA7307">
        <w:t xml:space="preserve"> </w:t>
      </w:r>
      <w:r w:rsidRPr="00CA7307">
        <w:t>муниципальные служащие, работники и упо</w:t>
      </w:r>
      <w:r w:rsidRPr="00CA7307">
        <w:t>л</w:t>
      </w:r>
      <w:r w:rsidRPr="00CA7307">
        <w:t>номоченные</w:t>
      </w:r>
      <w:r w:rsidR="009F7B5D" w:rsidRPr="00CA7307">
        <w:t xml:space="preserve"> </w:t>
      </w:r>
      <w:r w:rsidRPr="00CA7307">
        <w:t>на рассмотрение жалобы должностные лица, которым может</w:t>
      </w:r>
      <w:r w:rsidR="009F7B5D" w:rsidRPr="00CA7307">
        <w:t xml:space="preserve"> </w:t>
      </w:r>
      <w:r w:rsidRPr="00CA7307">
        <w:t>быть направлена жалоба</w:t>
      </w:r>
    </w:p>
    <w:p w14:paraId="01B0CDC8" w14:textId="77777777" w:rsidR="00F942E6" w:rsidRPr="00CA7307" w:rsidRDefault="00F942E6" w:rsidP="00CA7307"/>
    <w:p w14:paraId="76D31D99" w14:textId="31E8B1EC" w:rsidR="00F942E6" w:rsidRPr="00CA7307" w:rsidRDefault="00F942E6" w:rsidP="00CA7307">
      <w:r w:rsidRPr="00CA7307">
        <w:t>5.3.1. Жалоба на решения и действия (бездействие) должностных лиц, муниц</w:t>
      </w:r>
      <w:r w:rsidRPr="00CA7307">
        <w:t>и</w:t>
      </w:r>
      <w:r w:rsidRPr="00CA7307">
        <w:t>пальных служащих отраслевого (функционального) органа, через который пред</w:t>
      </w:r>
      <w:r w:rsidRPr="00CA7307">
        <w:t>о</w:t>
      </w:r>
      <w:r w:rsidRPr="00CA7307">
        <w:t>ставляется муниципальная услуга, подается заместителю главы, курирующему с</w:t>
      </w:r>
      <w:r w:rsidRPr="00CA7307">
        <w:t>о</w:t>
      </w:r>
      <w:r w:rsidRPr="00CA7307">
        <w:t>ответствующий орган.</w:t>
      </w:r>
    </w:p>
    <w:p w14:paraId="1C237807" w14:textId="77777777" w:rsidR="00F942E6" w:rsidRPr="00CA7307" w:rsidRDefault="00F942E6" w:rsidP="00CA7307">
      <w:r w:rsidRPr="00CA7307">
        <w:t>Жалоба на действие (бездействие) отраслевого (функционального) органа п</w:t>
      </w:r>
      <w:r w:rsidRPr="00CA7307">
        <w:t>о</w:t>
      </w:r>
      <w:r w:rsidRPr="00CA7307">
        <w:t>дается заместителю главы, курирующему соответствующий орган.</w:t>
      </w:r>
    </w:p>
    <w:p w14:paraId="17C053AD" w14:textId="77777777" w:rsidR="00F942E6" w:rsidRPr="00CA7307" w:rsidRDefault="00F942E6" w:rsidP="00CA7307">
      <w:r w:rsidRPr="00CA7307">
        <w:t>Жалоба на действие (бездействие) заместителя главы, курирующего соотве</w:t>
      </w:r>
      <w:r w:rsidRPr="00CA7307">
        <w:t>т</w:t>
      </w:r>
      <w:r w:rsidRPr="00CA7307">
        <w:t>ствующий орган, подается главе муниципального образования.</w:t>
      </w:r>
    </w:p>
    <w:p w14:paraId="4856D0FD" w14:textId="77777777" w:rsidR="00F942E6" w:rsidRPr="00CA7307" w:rsidRDefault="00F942E6" w:rsidP="00CA7307">
      <w:r w:rsidRPr="00CA7307">
        <w:t>Жалоба на решение Уполномоченного органа подается главе муниципального образования.</w:t>
      </w:r>
    </w:p>
    <w:p w14:paraId="459C5C24" w14:textId="77777777" w:rsidR="00F942E6" w:rsidRPr="00CA7307" w:rsidRDefault="00F942E6" w:rsidP="00CA7307">
      <w:r w:rsidRPr="00CA7307">
        <w:t>5.3.2. Жалобы на решения и действия (бездействие) работника МФЦ подаются руководителю этого МФЦ. Жалобы на решения и действия (бездействие) МФЦ п</w:t>
      </w:r>
      <w:r w:rsidRPr="00CA7307">
        <w:t>о</w:t>
      </w:r>
      <w:r w:rsidRPr="00CA7307">
        <w:t>даются в департамент информатизации и связи Краснодарского края, являющийся учредителем МФЦ (далее – учредитель МФЦ) или должностному лицу, уполном</w:t>
      </w:r>
      <w:r w:rsidRPr="00CA7307">
        <w:t>о</w:t>
      </w:r>
      <w:r w:rsidRPr="00CA7307">
        <w:t>ченному нормативным правовым актом Краснодарского края.</w:t>
      </w:r>
    </w:p>
    <w:p w14:paraId="1A87AFF1" w14:textId="77777777" w:rsidR="00F942E6" w:rsidRPr="00CA7307" w:rsidRDefault="00F942E6" w:rsidP="00CA7307"/>
    <w:p w14:paraId="62756260" w14:textId="77777777" w:rsidR="00F942E6" w:rsidRPr="00CA7307" w:rsidRDefault="00F942E6" w:rsidP="00CA7307">
      <w:r w:rsidRPr="00CA7307">
        <w:t>5.4. Порядок подачи и рассмотрения жалобы</w:t>
      </w:r>
    </w:p>
    <w:p w14:paraId="4C4BF50F" w14:textId="77777777" w:rsidR="00F942E6" w:rsidRPr="00CA7307" w:rsidRDefault="00F942E6" w:rsidP="00CA7307"/>
    <w:p w14:paraId="190527C7" w14:textId="46FE7151" w:rsidR="00F942E6" w:rsidRPr="00CA7307" w:rsidRDefault="00F942E6" w:rsidP="00CA7307">
      <w:r w:rsidRPr="00CA7307">
        <w:t>5.4.1. Основанием для начала процедуры досудебного (внесудебного) обжал</w:t>
      </w:r>
      <w:r w:rsidRPr="00CA7307">
        <w:t>о</w:t>
      </w:r>
      <w:r w:rsidRPr="00CA7307">
        <w:t>вания является поступление жалобы, поданной в письменной форме</w:t>
      </w:r>
      <w:r w:rsidR="000121F0" w:rsidRPr="00CA7307">
        <w:t xml:space="preserve"> </w:t>
      </w:r>
      <w:r w:rsidRPr="00CA7307">
        <w:t>на бумажном носителе, в электронной форме, в Уполномоченный орган</w:t>
      </w:r>
      <w:r w:rsidR="000121F0" w:rsidRPr="00CA7307">
        <w:t xml:space="preserve"> </w:t>
      </w:r>
      <w:r w:rsidRPr="00CA7307">
        <w:t>по рассмотрению жалобы.</w:t>
      </w:r>
    </w:p>
    <w:p w14:paraId="75D3C346" w14:textId="415E9054" w:rsidR="00F942E6" w:rsidRPr="00CA7307" w:rsidRDefault="00F942E6" w:rsidP="00CA7307">
      <w:r w:rsidRPr="00CA7307">
        <w:t>5.4.2. Жалоба на решения и действия (бездействие) Уполномоченного органа, должностного лица Уполномоченного органа, муниципального служащего, руковод</w:t>
      </w:r>
      <w:r w:rsidRPr="00CA7307">
        <w:t>и</w:t>
      </w:r>
      <w:r w:rsidRPr="00CA7307">
        <w:t>теля Уполномоченного органа, может быть направлена</w:t>
      </w:r>
      <w:r w:rsidR="000121F0" w:rsidRPr="00CA7307">
        <w:t xml:space="preserve"> </w:t>
      </w:r>
      <w:r w:rsidRPr="00CA7307">
        <w:t>по почте, через МФЦ, с и</w:t>
      </w:r>
      <w:r w:rsidRPr="00CA7307">
        <w:t>с</w:t>
      </w:r>
      <w:r w:rsidRPr="00CA7307">
        <w:t>пользованием информационно-телекоммуникационной сети «Интернет», официал</w:t>
      </w:r>
      <w:r w:rsidRPr="00CA7307">
        <w:t>ь</w:t>
      </w:r>
      <w:r w:rsidRPr="00CA7307">
        <w:t>ного сайта Уполномоченного органа, федеральной государственной информацио</w:t>
      </w:r>
      <w:r w:rsidRPr="00CA7307">
        <w:t>н</w:t>
      </w:r>
      <w:r w:rsidRPr="00CA7307">
        <w:t>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57F7474B" w14:textId="6D5243B6" w:rsidR="00F942E6" w:rsidRPr="00CA7307" w:rsidRDefault="00F942E6" w:rsidP="00CA7307">
      <w:r w:rsidRPr="00CA7307">
        <w:t>Заявителю обеспечивается возможность направления жалобы на решения и действия (бездействие) Уполномоченного органа, должностного лица Уполномоче</w:t>
      </w:r>
      <w:r w:rsidRPr="00CA7307">
        <w:t>н</w:t>
      </w:r>
      <w:r w:rsidRPr="00CA7307">
        <w:t>ного органа, муниципального служащего в соответствии</w:t>
      </w:r>
      <w:r w:rsidR="000121F0" w:rsidRPr="00CA7307">
        <w:t xml:space="preserve"> </w:t>
      </w:r>
      <w:r w:rsidRPr="00CA7307">
        <w:t>со статьей 11.2 Федерал</w:t>
      </w:r>
      <w:r w:rsidRPr="00CA7307">
        <w:t>ь</w:t>
      </w:r>
      <w:r w:rsidRPr="00CA7307">
        <w:t>ного закона от 27 июля 2010 года № 210-ФЗ</w:t>
      </w:r>
      <w:r w:rsidR="000121F0" w:rsidRPr="00CA7307">
        <w:t xml:space="preserve"> </w:t>
      </w:r>
      <w:r w:rsidRPr="00CA7307">
        <w:t>«Об организации предоставления гос</w:t>
      </w:r>
      <w:r w:rsidRPr="00CA7307">
        <w:t>у</w:t>
      </w:r>
      <w:r w:rsidRPr="00CA7307">
        <w:t>дарственных и муниципальных услуг»</w:t>
      </w:r>
      <w:r w:rsidR="000121F0" w:rsidRPr="00CA7307">
        <w:t xml:space="preserve"> </w:t>
      </w:r>
      <w:r w:rsidRPr="00CA7307">
        <w:t>с использованием системы досудебного о</w:t>
      </w:r>
      <w:r w:rsidRPr="00CA7307">
        <w:t>б</w:t>
      </w:r>
      <w:r w:rsidRPr="00CA7307">
        <w:t>жалования.</w:t>
      </w:r>
    </w:p>
    <w:p w14:paraId="4476F39E" w14:textId="77777777" w:rsidR="00F942E6" w:rsidRPr="00CA7307" w:rsidRDefault="00F942E6" w:rsidP="00CA7307">
      <w:r w:rsidRPr="00CA7307">
        <w:t>5.4.3. Жалоба на решения и действия (бездействие) МФЦ, работника МФЦ м</w:t>
      </w:r>
      <w:r w:rsidRPr="00CA7307">
        <w:t>о</w:t>
      </w:r>
      <w:r w:rsidRPr="00CA7307">
        <w:t>жет быть направлена по почте, с использованием информационно-телекоммуникационной сети «Интернет», официального сайта МФЦ, Единого порт</w:t>
      </w:r>
      <w:r w:rsidRPr="00CA7307">
        <w:t>а</w:t>
      </w:r>
      <w:r w:rsidRPr="00CA7307">
        <w:t>ла, Регионального портала, а также может быть принята при личном приеме заяв</w:t>
      </w:r>
      <w:r w:rsidRPr="00CA7307">
        <w:t>и</w:t>
      </w:r>
      <w:r w:rsidRPr="00CA7307">
        <w:t>теля.</w:t>
      </w:r>
    </w:p>
    <w:p w14:paraId="226CD967" w14:textId="77777777" w:rsidR="00F942E6" w:rsidRPr="00CA7307" w:rsidRDefault="00F942E6" w:rsidP="00CA7307">
      <w:r w:rsidRPr="00CA7307">
        <w:t>5.4.4. Жалоба, поступившая в Уполномоченный орган, подлежит регистрации не позднее следующего рабочего дня со дня ее поступления.</w:t>
      </w:r>
    </w:p>
    <w:p w14:paraId="44DD1890" w14:textId="77777777" w:rsidR="00F942E6" w:rsidRPr="00CA7307" w:rsidRDefault="00F942E6" w:rsidP="00CA7307">
      <w:r w:rsidRPr="00CA7307">
        <w:t>В случае подачи заявителем жалобы через МФЦ, МФЦ обеспечивает передачу жалобы в Уполномоченный орган в порядке и сроки, которые установлены соглаш</w:t>
      </w:r>
      <w:r w:rsidRPr="00CA7307">
        <w:t>е</w:t>
      </w:r>
      <w:r w:rsidRPr="00CA7307">
        <w:t>нием о взаимодействии между МФЦ и Уполномоченным органом, но не позднее сл</w:t>
      </w:r>
      <w:r w:rsidRPr="00CA7307">
        <w:t>е</w:t>
      </w:r>
      <w:r w:rsidRPr="00CA7307">
        <w:t>дующего рабочего дня со дня поступления жалобы.</w:t>
      </w:r>
    </w:p>
    <w:p w14:paraId="71042579" w14:textId="77777777" w:rsidR="00F942E6" w:rsidRPr="00CA7307" w:rsidRDefault="00F942E6" w:rsidP="00CA7307">
      <w:r w:rsidRPr="00CA7307">
        <w:t>5.4.5. Жалоба должна содержать:</w:t>
      </w:r>
    </w:p>
    <w:p w14:paraId="471E9901" w14:textId="77777777" w:rsidR="00F942E6" w:rsidRPr="00CA7307" w:rsidRDefault="00F942E6" w:rsidP="00CA7307">
      <w:r w:rsidRPr="00CA7307">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7BE0938D" w14:textId="40C7480E" w:rsidR="00F942E6" w:rsidRPr="00CA7307" w:rsidRDefault="00F942E6" w:rsidP="00CA7307">
      <w:r w:rsidRPr="00CA7307">
        <w:t>фамилию, имя, отчество (последнее – при наличии), сведения о месте жител</w:t>
      </w:r>
      <w:r w:rsidRPr="00CA7307">
        <w:t>ь</w:t>
      </w:r>
      <w:r w:rsidRPr="00CA7307">
        <w:t>ства заявителя – физического лица либо наименование, сведения</w:t>
      </w:r>
      <w:r w:rsidR="000121F0" w:rsidRPr="00CA7307">
        <w:t xml:space="preserve"> </w:t>
      </w:r>
      <w:r w:rsidRPr="00CA7307">
        <w:t>о местонахожд</w:t>
      </w:r>
      <w:r w:rsidRPr="00CA7307">
        <w:t>е</w:t>
      </w:r>
      <w:r w:rsidRPr="00CA7307">
        <w:t>нии заявителя – юридического лица, а также номер (номера) контактного телефона, адрес (адреса) электронной почты (при наличии)</w:t>
      </w:r>
      <w:r w:rsidR="000121F0" w:rsidRPr="00CA7307">
        <w:t xml:space="preserve"> </w:t>
      </w:r>
      <w:r w:rsidRPr="00CA7307">
        <w:t>и почтовый адрес, по которым до</w:t>
      </w:r>
      <w:r w:rsidRPr="00CA7307">
        <w:t>л</w:t>
      </w:r>
      <w:r w:rsidRPr="00CA7307">
        <w:t>жен быть направлен ответ заявителю;</w:t>
      </w:r>
    </w:p>
    <w:p w14:paraId="71898068" w14:textId="77777777" w:rsidR="00F942E6" w:rsidRPr="00CA7307" w:rsidRDefault="00F942E6" w:rsidP="00CA7307">
      <w:r w:rsidRPr="00CA7307">
        <w:t>сведения об обжалуемых решениях и действиях (бездействии) Уполномоченн</w:t>
      </w:r>
      <w:r w:rsidRPr="00CA7307">
        <w:t>о</w:t>
      </w:r>
      <w:r w:rsidRPr="00CA7307">
        <w:t>го органа, должностного лица Уполномоченного органа, либо муниципального сл</w:t>
      </w:r>
      <w:r w:rsidRPr="00CA7307">
        <w:t>у</w:t>
      </w:r>
      <w:r w:rsidRPr="00CA7307">
        <w:t>жащего, МФЦ, работника МФЦ;</w:t>
      </w:r>
    </w:p>
    <w:p w14:paraId="430FFD1C" w14:textId="5D015E12" w:rsidR="00F942E6" w:rsidRPr="00CA7307" w:rsidRDefault="00F942E6" w:rsidP="00CA7307">
      <w:r w:rsidRPr="00CA7307">
        <w:t>доводы, на основании которых заявитель не согласен с решением</w:t>
      </w:r>
      <w:r w:rsidR="000121F0" w:rsidRPr="00CA7307">
        <w:t xml:space="preserve"> </w:t>
      </w:r>
      <w:r w:rsidRPr="00CA7307">
        <w:t>и действием (бездействием) Уполномоченного органа, должностного лица Уполномоченного о</w:t>
      </w:r>
      <w:r w:rsidRPr="00CA7307">
        <w:t>р</w:t>
      </w:r>
      <w:r w:rsidRPr="00CA7307">
        <w:t>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76DE13B" w14:textId="77777777" w:rsidR="00F942E6" w:rsidRPr="00CA7307" w:rsidRDefault="00F942E6" w:rsidP="00CA7307"/>
    <w:p w14:paraId="2D6667E8" w14:textId="77777777" w:rsidR="00F942E6" w:rsidRPr="00CA7307" w:rsidRDefault="00F942E6" w:rsidP="00CA7307">
      <w:r w:rsidRPr="00CA7307">
        <w:t>5.5. Сроки рассмотрения жалобы</w:t>
      </w:r>
    </w:p>
    <w:p w14:paraId="4CACF018" w14:textId="77777777" w:rsidR="00F942E6" w:rsidRPr="00CA7307" w:rsidRDefault="00F942E6" w:rsidP="00CA7307"/>
    <w:p w14:paraId="2183A721" w14:textId="2A4E0E50" w:rsidR="00F942E6" w:rsidRPr="00CA7307" w:rsidRDefault="00F942E6" w:rsidP="00CA7307">
      <w:r w:rsidRPr="00CA7307">
        <w:lastRenderedPageBreak/>
        <w:t>5.5.1. Жалоба, поступившая в Администрацию, МФЦ, учредителю МФЦ, подл</w:t>
      </w:r>
      <w:r w:rsidRPr="00CA7307">
        <w:t>е</w:t>
      </w:r>
      <w:r w:rsidRPr="00CA7307">
        <w:t>жит рассмотрению в течение 15 (пятнадцати) рабочих дней со дня ее регистрации, а в случае обжалования отказа Уполномоченного органа, МФЦ,</w:t>
      </w:r>
      <w:r w:rsidR="000121F0" w:rsidRPr="00CA7307">
        <w:t xml:space="preserve"> </w:t>
      </w:r>
      <w:r w:rsidRPr="00CA7307">
        <w:t>в приеме документов у заявителя либо в исправлении допущенных опечаток</w:t>
      </w:r>
      <w:r w:rsidR="000121F0" w:rsidRPr="00CA7307">
        <w:t xml:space="preserve"> </w:t>
      </w:r>
      <w:r w:rsidRPr="00CA7307">
        <w:t>и ошибок или в случае обж</w:t>
      </w:r>
      <w:r w:rsidRPr="00CA7307">
        <w:t>а</w:t>
      </w:r>
      <w:r w:rsidRPr="00CA7307">
        <w:t>лования нарушения установленного срока таких исправлений - в течение 5 (пяти) рабочих дней со дня ее регистрации.</w:t>
      </w:r>
    </w:p>
    <w:p w14:paraId="52AF71BB" w14:textId="77777777" w:rsidR="00F942E6" w:rsidRPr="00CA7307" w:rsidRDefault="00F942E6" w:rsidP="00CA7307"/>
    <w:p w14:paraId="08E6DFF5" w14:textId="1EEE286B" w:rsidR="00F942E6" w:rsidRPr="00CA7307" w:rsidRDefault="00F942E6" w:rsidP="00CA7307">
      <w:r w:rsidRPr="00CA7307">
        <w:t>5.6. Перечень оснований для приостановления рассмотрения</w:t>
      </w:r>
      <w:r w:rsidR="009F7B5D" w:rsidRPr="00CA7307">
        <w:t xml:space="preserve"> </w:t>
      </w:r>
      <w:r w:rsidRPr="00CA7307">
        <w:t>жалобы в случае, если возможность приостановления</w:t>
      </w:r>
      <w:r w:rsidR="009F7B5D" w:rsidRPr="00CA7307">
        <w:t xml:space="preserve"> </w:t>
      </w:r>
      <w:r w:rsidRPr="00CA7307">
        <w:t>предусмотрена законодательством Российской Федерации</w:t>
      </w:r>
    </w:p>
    <w:p w14:paraId="1C2A68B0" w14:textId="77777777" w:rsidR="00F942E6" w:rsidRPr="00CA7307" w:rsidRDefault="00F942E6" w:rsidP="00CA7307"/>
    <w:p w14:paraId="21FEE1A2" w14:textId="77777777" w:rsidR="00F942E6" w:rsidRPr="00CA7307" w:rsidRDefault="00F942E6" w:rsidP="00CA7307">
      <w:r w:rsidRPr="00CA7307">
        <w:t>Основания для приостановления рассмотрения жалобы отсутствуют.</w:t>
      </w:r>
    </w:p>
    <w:p w14:paraId="4A22D872" w14:textId="77777777" w:rsidR="00F942E6" w:rsidRPr="00CA7307" w:rsidRDefault="00F942E6" w:rsidP="00CA7307"/>
    <w:p w14:paraId="35D66A07" w14:textId="77777777" w:rsidR="00F942E6" w:rsidRPr="00CA7307" w:rsidRDefault="00F942E6" w:rsidP="00CA7307">
      <w:r w:rsidRPr="00CA7307">
        <w:t>5.7. Результат рассмотрения жалобы</w:t>
      </w:r>
    </w:p>
    <w:p w14:paraId="7DAE557F" w14:textId="77777777" w:rsidR="00F942E6" w:rsidRPr="00CA7307" w:rsidRDefault="00F942E6" w:rsidP="00CA7307"/>
    <w:p w14:paraId="2412E9DE" w14:textId="0F87DD65" w:rsidR="00F942E6" w:rsidRPr="00CA7307" w:rsidRDefault="00F942E6" w:rsidP="00CA7307">
      <w:r w:rsidRPr="00CA7307">
        <w:t>5.7.1. По результатам рассмотрения жалобы принимается одно из следующих решений:</w:t>
      </w:r>
    </w:p>
    <w:p w14:paraId="04A29F87" w14:textId="77777777" w:rsidR="00F942E6" w:rsidRPr="00CA7307" w:rsidRDefault="00F942E6" w:rsidP="00CA7307">
      <w:r w:rsidRPr="00CA7307">
        <w:t>жалоба удовлетворяется, в том числе в форме отмены принятого решения, и</w:t>
      </w:r>
      <w:r w:rsidRPr="00CA7307">
        <w:t>с</w:t>
      </w:r>
      <w:r w:rsidRPr="00CA7307">
        <w:t>правления допущенных опечаток и ошибок в выданных в результате предоставл</w:t>
      </w:r>
      <w:r w:rsidRPr="00CA7307">
        <w:t>е</w:t>
      </w:r>
      <w:r w:rsidRPr="00CA7307">
        <w:t>ния муниципальной услуги документах, возврата заявителю денежных средств, вз</w:t>
      </w:r>
      <w:r w:rsidRPr="00CA7307">
        <w:t>и</w:t>
      </w:r>
      <w:r w:rsidRPr="00CA7307">
        <w:t>мание которых не предусмотрено нормативными правовыми актами Российской Ф</w:t>
      </w:r>
      <w:r w:rsidRPr="00CA7307">
        <w:t>е</w:t>
      </w:r>
      <w:r w:rsidRPr="00CA7307">
        <w:t>дерации, нормативными правовыми актами Краснодарского края, муниципальными правовыми актами;</w:t>
      </w:r>
    </w:p>
    <w:p w14:paraId="6DCEA228" w14:textId="77777777" w:rsidR="00F942E6" w:rsidRPr="00CA7307" w:rsidRDefault="00F942E6" w:rsidP="00CA7307">
      <w:r w:rsidRPr="00CA7307">
        <w:t>в удовлетворении жалобы отказывается.</w:t>
      </w:r>
    </w:p>
    <w:p w14:paraId="2B2FC780" w14:textId="689D696F" w:rsidR="00F942E6" w:rsidRPr="00CA7307" w:rsidRDefault="00F942E6" w:rsidP="00CA7307">
      <w:r w:rsidRPr="00CA7307">
        <w:t>5.7.2. Уполномоченный орган отказывает в удовлетворении жалобы</w:t>
      </w:r>
      <w:r w:rsidR="000121F0" w:rsidRPr="00CA7307">
        <w:t xml:space="preserve"> </w:t>
      </w:r>
      <w:r w:rsidRPr="00CA7307">
        <w:t>в соотве</w:t>
      </w:r>
      <w:r w:rsidRPr="00CA7307">
        <w:t>т</w:t>
      </w:r>
      <w:r w:rsidRPr="00CA7307">
        <w:t>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Тбилисского сельского поселения Тбили</w:t>
      </w:r>
      <w:r w:rsidRPr="00CA7307">
        <w:t>с</w:t>
      </w:r>
      <w:r w:rsidRPr="00CA7307">
        <w:t>ского района и её должностных лиц, муниципальных служащих.</w:t>
      </w:r>
    </w:p>
    <w:p w14:paraId="630553C9" w14:textId="77777777" w:rsidR="00F942E6" w:rsidRPr="00CA7307" w:rsidRDefault="00F942E6" w:rsidP="00CA7307">
      <w:r w:rsidRPr="00CA7307">
        <w:t>5.7.3. Уполномоченный орган оставляет жалобу без ответа в соответствии с о</w:t>
      </w:r>
      <w:r w:rsidRPr="00CA7307">
        <w:t>с</w:t>
      </w:r>
      <w:r w:rsidRPr="00CA7307">
        <w:t>нованиями, предусмотренными муниципальным нормативным правовым актом, р</w:t>
      </w:r>
      <w:r w:rsidRPr="00CA7307">
        <w:t>е</w:t>
      </w:r>
      <w:r w:rsidRPr="00CA7307">
        <w:t>гламентирующим порядок подачи и рассмотрения жалоб на решения и действия (бездействие) администрации Тбилисского сельского поселения Тбилисского района и её должностных лиц, муниципальных служащих.</w:t>
      </w:r>
    </w:p>
    <w:p w14:paraId="319157D4" w14:textId="77777777" w:rsidR="009F7B5D" w:rsidRPr="00CA7307" w:rsidRDefault="009F7B5D" w:rsidP="00CA7307"/>
    <w:p w14:paraId="46E2B584" w14:textId="3B437753" w:rsidR="00F942E6" w:rsidRPr="00CA7307" w:rsidRDefault="00F942E6" w:rsidP="00CA7307">
      <w:r w:rsidRPr="00CA7307">
        <w:t>5.8. Порядок информирования заявителя о результатах</w:t>
      </w:r>
      <w:r w:rsidR="009F7B5D" w:rsidRPr="00CA7307">
        <w:t xml:space="preserve"> </w:t>
      </w:r>
      <w:r w:rsidRPr="00CA7307">
        <w:t>рассмотрения жалобы</w:t>
      </w:r>
    </w:p>
    <w:p w14:paraId="025A6618" w14:textId="77777777" w:rsidR="00F942E6" w:rsidRPr="00CA7307" w:rsidRDefault="00F942E6" w:rsidP="00CA7307"/>
    <w:p w14:paraId="610B51BA" w14:textId="6A45265C" w:rsidR="00F942E6" w:rsidRPr="00CA7307" w:rsidRDefault="00F942E6" w:rsidP="00CA7307">
      <w:r w:rsidRPr="00CA7307">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w:t>
      </w:r>
      <w:r w:rsidRPr="00CA7307">
        <w:t>н</w:t>
      </w:r>
      <w:r w:rsidRPr="00CA7307">
        <w:t>ный ответ о результатах рассмотрения жалобы.</w:t>
      </w:r>
    </w:p>
    <w:p w14:paraId="0A4B3075" w14:textId="79DD79E0" w:rsidR="00F942E6" w:rsidRPr="00CA7307" w:rsidRDefault="00F942E6" w:rsidP="00CA7307">
      <w:r w:rsidRPr="00CA7307">
        <w:t>5.8.2. В случае признания жалобы подлежащей удовлетворению в ответе з</w:t>
      </w:r>
      <w:r w:rsidRPr="00CA7307">
        <w:t>а</w:t>
      </w:r>
      <w:r w:rsidRPr="00CA7307">
        <w:t>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w:t>
      </w:r>
      <w:r w:rsidRPr="00CA7307">
        <w:t>и</w:t>
      </w:r>
      <w:r w:rsidRPr="00CA7307">
        <w:t>ципальной услуги, а также приносятся извинения за доставленные неудобства и ук</w:t>
      </w:r>
      <w:r w:rsidRPr="00CA7307">
        <w:t>а</w:t>
      </w:r>
      <w:r w:rsidRPr="00CA7307">
        <w:t>зывается информация о дальнейших действиях, которые необходимо совершить з</w:t>
      </w:r>
      <w:r w:rsidRPr="00CA7307">
        <w:t>а</w:t>
      </w:r>
      <w:r w:rsidRPr="00CA7307">
        <w:t>явителю в целях получения муниципальной услуги.</w:t>
      </w:r>
    </w:p>
    <w:p w14:paraId="018EA17E" w14:textId="0A9A8867" w:rsidR="00F942E6" w:rsidRPr="00CA7307" w:rsidRDefault="00F942E6" w:rsidP="00CA7307">
      <w:r w:rsidRPr="00CA7307">
        <w:t>5.8.3. В случае признания жалобы, не подлежащей удовлетворению,</w:t>
      </w:r>
      <w:r w:rsidR="000121F0" w:rsidRPr="00CA7307">
        <w:t xml:space="preserve"> </w:t>
      </w:r>
      <w:r w:rsidRPr="00CA7307">
        <w:t>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w:t>
      </w:r>
      <w:r w:rsidRPr="00CA7307">
        <w:t>а</w:t>
      </w:r>
      <w:r w:rsidRPr="00CA7307">
        <w:t>ция о порядке обжалования принятого решения.</w:t>
      </w:r>
    </w:p>
    <w:p w14:paraId="57D61FF6" w14:textId="77777777" w:rsidR="00F942E6" w:rsidRPr="00CA7307" w:rsidRDefault="00F942E6" w:rsidP="00CA7307">
      <w:r w:rsidRPr="00CA7307">
        <w:lastRenderedPageBreak/>
        <w:t>5.8.4.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CA7307">
        <w:t>ж</w:t>
      </w:r>
      <w:r w:rsidRPr="00CA7307">
        <w:t>ностное лицо, работник, наделенные полномочиями по рассмотрению жалоб в соо</w:t>
      </w:r>
      <w:r w:rsidRPr="00CA7307">
        <w:t>т</w:t>
      </w:r>
      <w:r w:rsidRPr="00CA7307">
        <w:t>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4C94FB42" w14:textId="77777777" w:rsidR="00F942E6" w:rsidRPr="00CA7307" w:rsidRDefault="00F942E6" w:rsidP="00CA7307">
      <w:r w:rsidRPr="00CA7307">
        <w:t>5.8.5. В случае, если жалоба была направлена в электронном виде посре</w:t>
      </w:r>
      <w:r w:rsidRPr="00CA7307">
        <w:t>д</w:t>
      </w:r>
      <w:r w:rsidRPr="00CA7307">
        <w:t>ством системы досудебного обжалования с использованием информационно-телекоммуникационной сети «Интернет», ответ заявителю направляется посре</w:t>
      </w:r>
      <w:r w:rsidRPr="00CA7307">
        <w:t>д</w:t>
      </w:r>
      <w:r w:rsidRPr="00CA7307">
        <w:t>ством системы досудебного обжалования.</w:t>
      </w:r>
    </w:p>
    <w:p w14:paraId="0A77DE95" w14:textId="77777777" w:rsidR="00F942E6" w:rsidRPr="00CA7307" w:rsidRDefault="00F942E6" w:rsidP="00CA7307"/>
    <w:p w14:paraId="33A2B82C" w14:textId="77777777" w:rsidR="00F942E6" w:rsidRPr="00CA7307" w:rsidRDefault="00F942E6" w:rsidP="00CA7307">
      <w:r w:rsidRPr="00CA7307">
        <w:t>5.9. Порядок обжалования решения по жалобе</w:t>
      </w:r>
    </w:p>
    <w:p w14:paraId="048032C0" w14:textId="77777777" w:rsidR="00F942E6" w:rsidRPr="00CA7307" w:rsidRDefault="00F942E6" w:rsidP="00CA7307"/>
    <w:p w14:paraId="45279D28" w14:textId="40997A24" w:rsidR="00F942E6" w:rsidRPr="00CA7307" w:rsidRDefault="00F942E6" w:rsidP="00CA7307">
      <w:r w:rsidRPr="00CA7307">
        <w:t>Заявители имеют право обжаловать решения и действия (бездействие), прин</w:t>
      </w:r>
      <w:r w:rsidRPr="00CA7307">
        <w:t>я</w:t>
      </w:r>
      <w:r w:rsidRPr="00CA7307">
        <w:t>тые (осуществляемые) Уполномоченным органом, должностным лицом Уполном</w:t>
      </w:r>
      <w:r w:rsidRPr="00CA7307">
        <w:t>о</w:t>
      </w:r>
      <w:r w:rsidRPr="00CA7307">
        <w:t>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w:t>
      </w:r>
      <w:r w:rsidRPr="00CA7307">
        <w:t>е</w:t>
      </w:r>
      <w:r w:rsidRPr="00CA7307">
        <w:t>дерации.</w:t>
      </w:r>
    </w:p>
    <w:p w14:paraId="1BC4E438" w14:textId="77777777" w:rsidR="00F942E6" w:rsidRPr="00CA7307" w:rsidRDefault="00F942E6" w:rsidP="00CA7307"/>
    <w:p w14:paraId="5D215B4F" w14:textId="5567A64C" w:rsidR="00F942E6" w:rsidRPr="00CA7307" w:rsidRDefault="00F942E6" w:rsidP="00CA7307">
      <w:r w:rsidRPr="00CA7307">
        <w:t>5.10. Право заявителя на получение информации и документов,</w:t>
      </w:r>
      <w:r w:rsidR="009F7B5D" w:rsidRPr="00CA7307">
        <w:t xml:space="preserve"> </w:t>
      </w:r>
      <w:r w:rsidRPr="00CA7307">
        <w:t>необходимых для обоснования и рассмотрения жалобы</w:t>
      </w:r>
    </w:p>
    <w:p w14:paraId="63B8C23C" w14:textId="77777777" w:rsidR="00F942E6" w:rsidRPr="00CA7307" w:rsidRDefault="00F942E6" w:rsidP="00CA7307"/>
    <w:p w14:paraId="42005E26" w14:textId="5AEF82FB" w:rsidR="00F942E6" w:rsidRPr="00CA7307" w:rsidRDefault="00F942E6" w:rsidP="00CA7307">
      <w:r w:rsidRPr="00CA7307">
        <w:t>Заявители имеют право обратиться в Уполномоченный орган, МФЦ за получ</w:t>
      </w:r>
      <w:r w:rsidRPr="00CA7307">
        <w:t>е</w:t>
      </w:r>
      <w:r w:rsidRPr="00CA7307">
        <w:t>нием информации и документов, необходимых для обоснования и рассмотрения ж</w:t>
      </w:r>
      <w:r w:rsidRPr="00CA7307">
        <w:t>а</w:t>
      </w:r>
      <w:r w:rsidRPr="00CA7307">
        <w:t>лобы в письменной форме по почте, с использованием информационно-телекоммуникационной сети «Интернет», официального сайта Уполномоченного о</w:t>
      </w:r>
      <w:r w:rsidRPr="00CA7307">
        <w:t>р</w:t>
      </w:r>
      <w:r w:rsidRPr="00CA7307">
        <w:t>гана, официального сайта МФЦ, Единого портала, Регионального портала, а также при личном приеме заявителя.</w:t>
      </w:r>
    </w:p>
    <w:p w14:paraId="2328B64B" w14:textId="77777777" w:rsidR="00F942E6" w:rsidRPr="00CA7307" w:rsidRDefault="00F942E6" w:rsidP="00CA7307"/>
    <w:p w14:paraId="74177DA5" w14:textId="79DB2D18" w:rsidR="00F942E6" w:rsidRPr="00CA7307" w:rsidRDefault="00F942E6" w:rsidP="00CA7307">
      <w:r w:rsidRPr="00CA7307">
        <w:t>5.11. Способы информирования заявителей о порядке</w:t>
      </w:r>
      <w:r w:rsidR="009F7B5D" w:rsidRPr="00CA7307">
        <w:t xml:space="preserve"> </w:t>
      </w:r>
      <w:r w:rsidRPr="00CA7307">
        <w:t>подачи и рассмотрения жалобы</w:t>
      </w:r>
    </w:p>
    <w:p w14:paraId="443C0878" w14:textId="77777777" w:rsidR="00F942E6" w:rsidRPr="00CA7307" w:rsidRDefault="00F942E6" w:rsidP="00CA7307"/>
    <w:p w14:paraId="4E1DC23A" w14:textId="3180B119" w:rsidR="00F942E6" w:rsidRPr="00CA7307" w:rsidRDefault="00F942E6" w:rsidP="00CA7307">
      <w:r w:rsidRPr="00CA7307">
        <w:t>Информацию о порядке подачи и рассмотрения жалобы заявители могут пол</w:t>
      </w:r>
      <w:r w:rsidRPr="00CA7307">
        <w:t>у</w:t>
      </w:r>
      <w:r w:rsidRPr="00CA7307">
        <w:t>чить на информационных стендах, расположенных в местах предоставления мун</w:t>
      </w:r>
      <w:r w:rsidRPr="00CA7307">
        <w:t>и</w:t>
      </w:r>
      <w:r w:rsidRPr="00CA7307">
        <w:t>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14:paraId="66B114B8" w14:textId="77777777" w:rsidR="00F942E6" w:rsidRPr="00CA7307" w:rsidRDefault="00F942E6" w:rsidP="00CA7307"/>
    <w:p w14:paraId="536976EF" w14:textId="19173417" w:rsidR="00F942E6" w:rsidRPr="00CA7307" w:rsidRDefault="00F942E6" w:rsidP="00CA7307">
      <w:r w:rsidRPr="00CA7307">
        <w:t>6. Особенности выполнения административных процедур (действий)</w:t>
      </w:r>
      <w:r w:rsidR="009F7B5D" w:rsidRPr="00CA7307">
        <w:t xml:space="preserve"> </w:t>
      </w:r>
      <w:r w:rsidRPr="00CA7307">
        <w:t>в мн</w:t>
      </w:r>
      <w:r w:rsidRPr="00CA7307">
        <w:t>о</w:t>
      </w:r>
      <w:r w:rsidRPr="00CA7307">
        <w:t>гофункциональных центрах предоставления государственных</w:t>
      </w:r>
      <w:r w:rsidR="009F7B5D" w:rsidRPr="00CA7307">
        <w:t xml:space="preserve"> </w:t>
      </w:r>
      <w:r w:rsidRPr="00CA7307">
        <w:t>и муниципальных услуг</w:t>
      </w:r>
    </w:p>
    <w:p w14:paraId="100492C8" w14:textId="77777777" w:rsidR="00F942E6" w:rsidRPr="00CA7307" w:rsidRDefault="00F942E6" w:rsidP="00CA7307"/>
    <w:p w14:paraId="1A7FC1F9" w14:textId="77777777" w:rsidR="00F942E6" w:rsidRPr="00CA7307" w:rsidRDefault="00F942E6" w:rsidP="00CA7307">
      <w:r w:rsidRPr="00CA7307">
        <w:t>6.1. Перечень административных процедур (действий), выполняемых мн</w:t>
      </w:r>
      <w:r w:rsidRPr="00CA7307">
        <w:t>о</w:t>
      </w:r>
      <w:r w:rsidRPr="00CA7307">
        <w:t>гофункциональными центрами предоставления государственных и муниципальных услуг.</w:t>
      </w:r>
    </w:p>
    <w:p w14:paraId="32413397" w14:textId="77777777" w:rsidR="00F942E6" w:rsidRPr="00CA7307" w:rsidRDefault="00F942E6" w:rsidP="00CA7307">
      <w:r w:rsidRPr="00CA7307">
        <w:t>6.1.1. Предоставление муниципальной услуги включает в себя следующие а</w:t>
      </w:r>
      <w:r w:rsidRPr="00CA7307">
        <w:t>д</w:t>
      </w:r>
      <w:r w:rsidRPr="00CA7307">
        <w:t>министративные процедуры (действия), выполняемые МФЦ:</w:t>
      </w:r>
    </w:p>
    <w:p w14:paraId="0A65024C" w14:textId="77777777" w:rsidR="00F942E6" w:rsidRPr="00CA7307" w:rsidRDefault="00F942E6" w:rsidP="00CA7307">
      <w:r w:rsidRPr="00CA7307">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w:t>
      </w:r>
      <w:r w:rsidRPr="00CA7307">
        <w:t>и</w:t>
      </w:r>
      <w:r w:rsidRPr="00CA7307">
        <w:t>рование Заявителя о порядке предоставления муниципальной услуги в МФЦ;</w:t>
      </w:r>
    </w:p>
    <w:p w14:paraId="6015DA4D" w14:textId="77777777" w:rsidR="00F942E6" w:rsidRPr="00CA7307" w:rsidRDefault="00F942E6" w:rsidP="00CA7307">
      <w:r w:rsidRPr="00CA7307">
        <w:t>прием запроса (далее – заявление) Заявителя о предоставлении муниципал</w:t>
      </w:r>
      <w:r w:rsidRPr="00CA7307">
        <w:t>ь</w:t>
      </w:r>
      <w:r w:rsidRPr="00CA7307">
        <w:t>ной услуги и иных документов, необходимых для предоставления</w:t>
      </w:r>
    </w:p>
    <w:p w14:paraId="41649AC2" w14:textId="77777777" w:rsidR="00F942E6" w:rsidRPr="00CA7307" w:rsidRDefault="00F942E6" w:rsidP="00CA7307">
      <w:r w:rsidRPr="00CA7307">
        <w:lastRenderedPageBreak/>
        <w:t>муниципальной услуги;</w:t>
      </w:r>
    </w:p>
    <w:p w14:paraId="4B91D5B3" w14:textId="77777777" w:rsidR="00F942E6" w:rsidRPr="00CA7307" w:rsidRDefault="00F942E6" w:rsidP="00CA7307">
      <w:r w:rsidRPr="00CA7307">
        <w:t>передачу Уполномоченному органу, заявления о предоставлении муниципал</w:t>
      </w:r>
      <w:r w:rsidRPr="00CA7307">
        <w:t>ь</w:t>
      </w:r>
      <w:r w:rsidRPr="00CA7307">
        <w:t>ной услуги и иных документов, необходимых для предоставления муниципальной услуги;</w:t>
      </w:r>
    </w:p>
    <w:p w14:paraId="34C009F9" w14:textId="77777777" w:rsidR="00F942E6" w:rsidRPr="00CA7307" w:rsidRDefault="00F942E6" w:rsidP="00CA7307">
      <w:r w:rsidRPr="00CA7307">
        <w:t>прием результата предоставления муниципальной услуги от Уполномоченного органа;</w:t>
      </w:r>
    </w:p>
    <w:p w14:paraId="464B560C" w14:textId="77777777" w:rsidR="00F942E6" w:rsidRPr="00CA7307" w:rsidRDefault="00F942E6" w:rsidP="00CA7307">
      <w:r w:rsidRPr="00CA7307">
        <w:t>выдачу Заявителю результата предоставления муниципальной услуги,</w:t>
      </w:r>
    </w:p>
    <w:p w14:paraId="5330D3DD" w14:textId="77777777" w:rsidR="00F942E6" w:rsidRPr="00CA7307" w:rsidRDefault="00F942E6" w:rsidP="00CA7307">
      <w:r w:rsidRPr="00CA7307">
        <w:t>в том числе выдачу документов на бумажном носителе, подтверждающих с</w:t>
      </w:r>
      <w:r w:rsidRPr="00CA7307">
        <w:t>о</w:t>
      </w:r>
      <w:r w:rsidRPr="00CA7307">
        <w:t>держание электронных документов, направленных в МФЦ по результатам пред</w:t>
      </w:r>
      <w:r w:rsidRPr="00CA7307">
        <w:t>о</w:t>
      </w:r>
      <w:r w:rsidRPr="00CA7307">
        <w:t>ставления муниципальной услуги Уполномоченным органом, а также выдачу док</w:t>
      </w:r>
      <w:r w:rsidRPr="00CA7307">
        <w:t>у</w:t>
      </w:r>
      <w:r w:rsidRPr="00CA7307">
        <w:t>ментов, включая составление на бумажном носителе и заверение выписок из и</w:t>
      </w:r>
      <w:r w:rsidRPr="00CA7307">
        <w:t>н</w:t>
      </w:r>
      <w:r w:rsidRPr="00CA7307">
        <w:t>формационной системы Уполномоченного органа.</w:t>
      </w:r>
    </w:p>
    <w:p w14:paraId="133CA665" w14:textId="77777777" w:rsidR="00F942E6" w:rsidRPr="00CA7307" w:rsidRDefault="00F942E6" w:rsidP="00CA7307">
      <w:r w:rsidRPr="00CA7307">
        <w:t>6.2. Порядок выполнения административных процедур (действий) многофун</w:t>
      </w:r>
      <w:r w:rsidRPr="00CA7307">
        <w:t>к</w:t>
      </w:r>
      <w:r w:rsidRPr="00CA7307">
        <w:t>циональными центрами предоставления государственных</w:t>
      </w:r>
    </w:p>
    <w:p w14:paraId="18C833C1" w14:textId="77777777" w:rsidR="00F942E6" w:rsidRPr="00CA7307" w:rsidRDefault="00F942E6" w:rsidP="00CA7307">
      <w:r w:rsidRPr="00CA7307">
        <w:t>и муниципальных услуг</w:t>
      </w:r>
    </w:p>
    <w:p w14:paraId="53763C64" w14:textId="77777777" w:rsidR="00F942E6" w:rsidRPr="00CA7307" w:rsidRDefault="00F942E6" w:rsidP="00CA7307">
      <w:r w:rsidRPr="00CA7307">
        <w:t>6.2.1. Информирование Заявителей осуществляется посредством размещения актуальной и исчерпывающей информации, необходимой для получения муниц</w:t>
      </w:r>
      <w:r w:rsidRPr="00CA7307">
        <w:t>и</w:t>
      </w:r>
      <w:r w:rsidRPr="00CA7307">
        <w:t>пальной услуги на информационных стендах или иных источниках информирования, а также в окне МФЦ (ином специально оборудованном рабочем месте в МФЦ), пре</w:t>
      </w:r>
      <w:r w:rsidRPr="00CA7307">
        <w:t>д</w:t>
      </w:r>
      <w:r w:rsidRPr="00CA7307">
        <w:t>назначенном для информирования Заявителей о порядке предоставления муниц</w:t>
      </w:r>
      <w:r w:rsidRPr="00CA7307">
        <w:t>и</w:t>
      </w:r>
      <w:r w:rsidRPr="00CA7307">
        <w:t>пальных услуг, о ходе рассмотрения запросов о предоставлении муниципальных услуг, а также для предоставления иной информации, в том числе указанной в по</w:t>
      </w:r>
      <w:r w:rsidRPr="00CA7307">
        <w:t>д</w:t>
      </w:r>
      <w:r w:rsidRPr="00CA7307">
        <w:t>пункте «а» пункта 8 Правил организации деятельности многофункциональных це</w:t>
      </w:r>
      <w:r w:rsidRPr="00CA7307">
        <w:t>н</w:t>
      </w:r>
      <w:r w:rsidRPr="00CA7307">
        <w:t>тров предоставления государственных и муниципальных услуг, утвержденных п</w:t>
      </w:r>
      <w:r w:rsidRPr="00CA7307">
        <w:t>о</w:t>
      </w:r>
      <w:r w:rsidRPr="00CA7307">
        <w:t>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9F7BAE4" w14:textId="77777777" w:rsidR="00F942E6" w:rsidRPr="00CA7307" w:rsidRDefault="00F942E6" w:rsidP="00CA7307">
      <w:r w:rsidRPr="00CA7307">
        <w:t>6.2.2. Основанием для начала административной процедуры является обращ</w:t>
      </w:r>
      <w:r w:rsidRPr="00CA7307">
        <w:t>е</w:t>
      </w:r>
      <w:r w:rsidRPr="00CA7307">
        <w:t>ние Заявителя в МФЦ с заявлением и документами, необходимыми для предоста</w:t>
      </w:r>
      <w:r w:rsidRPr="00CA7307">
        <w:t>в</w:t>
      </w:r>
      <w:r w:rsidRPr="00CA7307">
        <w:t>ления муниципальной услуги, в соответствии с пунктами 2.6.1-2.6.4 настоящего Р</w:t>
      </w:r>
      <w:r w:rsidRPr="00CA7307">
        <w:t>е</w:t>
      </w:r>
      <w:r w:rsidRPr="00CA7307">
        <w:t>гламента.</w:t>
      </w:r>
    </w:p>
    <w:p w14:paraId="2FC9B29E" w14:textId="77777777" w:rsidR="00F942E6" w:rsidRPr="00CA7307" w:rsidRDefault="00F942E6" w:rsidP="00CA7307">
      <w:r w:rsidRPr="00CA7307">
        <w:t>Прием заявления и документов в МФЦ осуществляется в соответствии с Фед</w:t>
      </w:r>
      <w:r w:rsidRPr="00CA7307">
        <w:t>е</w:t>
      </w:r>
      <w:r w:rsidRPr="00CA7307">
        <w:t>ральным законом от 27 июля 2010 года № 210-ФЗ «Об организации предоставления государственных и муниципальных услуг», а также с условиями соглашения о вза</w:t>
      </w:r>
      <w:r w:rsidRPr="00CA7307">
        <w:t>и</w:t>
      </w:r>
      <w:r w:rsidRPr="00CA7307">
        <w:t>модействии МФЦ с Уполномоченным органом (далее – соглашение о взаимоде</w:t>
      </w:r>
      <w:r w:rsidRPr="00CA7307">
        <w:t>й</w:t>
      </w:r>
      <w:r w:rsidRPr="00CA7307">
        <w:t>ствии).</w:t>
      </w:r>
    </w:p>
    <w:p w14:paraId="67D61F8D" w14:textId="77777777" w:rsidR="00F942E6" w:rsidRPr="00CA7307" w:rsidRDefault="00F942E6" w:rsidP="00CA7307">
      <w:r w:rsidRPr="00CA7307">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1C85615B" w14:textId="77777777" w:rsidR="00F942E6" w:rsidRPr="00CA7307" w:rsidRDefault="00F942E6" w:rsidP="00CA7307">
      <w:r w:rsidRPr="00CA7307">
        <w:t>устанавливает личность Заявителя на основании паспорта гражданина Росси</w:t>
      </w:r>
      <w:r w:rsidRPr="00CA7307">
        <w:t>й</w:t>
      </w:r>
      <w:r w:rsidRPr="00CA7307">
        <w:t>ской Федерации и иных документов, удостоверяющих личность Заявителя, в соо</w:t>
      </w:r>
      <w:r w:rsidRPr="00CA7307">
        <w:t>т</w:t>
      </w:r>
      <w:r w:rsidRPr="00CA7307">
        <w:t>ветствии с законодательством Российской Федерации, либо посредством провед</w:t>
      </w:r>
      <w:r w:rsidRPr="00CA7307">
        <w:t>е</w:t>
      </w:r>
      <w:r w:rsidRPr="00CA7307">
        <w:t>ния его идентификации, аутентификации с использованием информационных с</w:t>
      </w:r>
      <w:r w:rsidRPr="00CA7307">
        <w:t>и</w:t>
      </w:r>
      <w:r w:rsidRPr="00CA7307">
        <w:t>стем;</w:t>
      </w:r>
    </w:p>
    <w:p w14:paraId="43F4A092" w14:textId="77777777" w:rsidR="00F942E6" w:rsidRPr="00CA7307" w:rsidRDefault="00F942E6" w:rsidP="00CA7307">
      <w:r w:rsidRPr="00CA7307">
        <w:t>проверяет наличие соответствующих полномочий на получение муниципальной услуги, если за получением результата услуги обращается;</w:t>
      </w:r>
    </w:p>
    <w:p w14:paraId="1AC0E9F1" w14:textId="77777777" w:rsidR="00F942E6" w:rsidRPr="00CA7307" w:rsidRDefault="00F942E6" w:rsidP="00CA7307">
      <w:r w:rsidRPr="00CA7307">
        <w:t>проверяет правильность составления комплексного запроса (заявления), а та</w:t>
      </w:r>
      <w:r w:rsidRPr="00CA7307">
        <w:t>к</w:t>
      </w:r>
      <w:r w:rsidRPr="00CA7307">
        <w:t>же комплектность документов, необходимых в соответствии с пунктами 2.6.1-2.6.4 настоящего Регламента для предоставления муниципальной услуги;</w:t>
      </w:r>
    </w:p>
    <w:p w14:paraId="75DB816A" w14:textId="77777777" w:rsidR="00F942E6" w:rsidRPr="00CA7307" w:rsidRDefault="00F942E6" w:rsidP="00CA7307">
      <w:r w:rsidRPr="00CA7307">
        <w:lastRenderedPageBreak/>
        <w:t>проверяет на соответствие копии представляемых документов (за исключением нотариально заверенных) их оригиналам (на предмет наличия подчисток или доп</w:t>
      </w:r>
      <w:r w:rsidRPr="00CA7307">
        <w:t>е</w:t>
      </w:r>
      <w:r w:rsidRPr="00CA7307">
        <w:t>чаток). Заверяет копии документов, возвращает подлинники Заявителю;</w:t>
      </w:r>
    </w:p>
    <w:p w14:paraId="0100A890" w14:textId="77777777" w:rsidR="00F942E6" w:rsidRPr="00CA7307" w:rsidRDefault="00F942E6" w:rsidP="00CA7307">
      <w:r w:rsidRPr="00CA7307">
        <w:t>осуществляет копирование (сканирование) документов, предусмотренных пун</w:t>
      </w:r>
      <w:r w:rsidRPr="00CA7307">
        <w:t>к</w:t>
      </w:r>
      <w:r w:rsidRPr="00CA7307">
        <w:t>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w:t>
      </w:r>
      <w:r w:rsidRPr="00CA7307">
        <w:t>у</w:t>
      </w:r>
      <w:r w:rsidRPr="00CA7307">
        <w:t>чае, если Заявитель самостоятельно не представил копии документов личного хр</w:t>
      </w:r>
      <w:r w:rsidRPr="00CA7307">
        <w:t>а</w:t>
      </w:r>
      <w:r w:rsidRPr="00CA7307">
        <w:t>нения, а в соответствии с административным регламентом предоставления муниц</w:t>
      </w:r>
      <w:r w:rsidRPr="00CA7307">
        <w:t>и</w:t>
      </w:r>
      <w:r w:rsidRPr="00CA7307">
        <w:t>пальной услуги для ее предоставления необходима копия документа личного хран</w:t>
      </w:r>
      <w:r w:rsidRPr="00CA7307">
        <w:t>е</w:t>
      </w:r>
      <w:r w:rsidRPr="00CA7307">
        <w:t>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14F42E7" w14:textId="77777777" w:rsidR="00F942E6" w:rsidRPr="00CA7307" w:rsidRDefault="00F942E6" w:rsidP="00CA7307">
      <w:r w:rsidRPr="00CA7307">
        <w:t>при отсутствии оснований для отказа в приеме документов, в соответствии с разделом 2.9 настоящего Регламента, регистрирует заявление и документы, нео</w:t>
      </w:r>
      <w:r w:rsidRPr="00CA7307">
        <w:t>б</w:t>
      </w:r>
      <w:r w:rsidRPr="00CA7307">
        <w:t>ходимые для предоставления муниципальной услуги, формирует пакет документов.</w:t>
      </w:r>
    </w:p>
    <w:p w14:paraId="28C6604D" w14:textId="77777777" w:rsidR="00F942E6" w:rsidRPr="00CA7307" w:rsidRDefault="00F942E6" w:rsidP="00CA7307">
      <w:r w:rsidRPr="00CA7307">
        <w:t>При приеме комплексного запроса у Заявителя работник МФЦ обязан прои</w:t>
      </w:r>
      <w:r w:rsidRPr="00CA7307">
        <w:t>н</w:t>
      </w:r>
      <w:r w:rsidRPr="00CA7307">
        <w:t>формировать его обо всех государственных и (или) муниципальных услугах, услугах, которые являются необходимыми и обязательными для предоставления госуда</w:t>
      </w:r>
      <w:r w:rsidRPr="00CA7307">
        <w:t>р</w:t>
      </w:r>
      <w:r w:rsidRPr="00CA7307">
        <w:t>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5D693AC8" w14:textId="77777777" w:rsidR="00F942E6" w:rsidRPr="00CA7307" w:rsidRDefault="00F942E6" w:rsidP="00CA7307">
      <w:r w:rsidRPr="00CA7307">
        <w:t>В случае несоответствия документа, удостоверяющего личность, нормативно установленным требованиям или его отсутствия – работник</w:t>
      </w:r>
    </w:p>
    <w:p w14:paraId="2900F3D2" w14:textId="77777777" w:rsidR="00F942E6" w:rsidRPr="00CA7307" w:rsidRDefault="00F942E6" w:rsidP="00CA7307">
      <w:r w:rsidRPr="00CA7307">
        <w:t>МФЦ информирует Заявителя о необходимости предъявления документа, уд</w:t>
      </w:r>
      <w:r w:rsidRPr="00CA7307">
        <w:t>о</w:t>
      </w:r>
      <w:r w:rsidRPr="00CA7307">
        <w:t>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4968353" w14:textId="77777777" w:rsidR="00F942E6" w:rsidRPr="00CA7307" w:rsidRDefault="00F942E6" w:rsidP="00CA7307">
      <w:r w:rsidRPr="00CA7307">
        <w:t>При предоставлении муниципальной услуги по экстерриториальному принципу МФЦ:</w:t>
      </w:r>
    </w:p>
    <w:p w14:paraId="3D38DE4B" w14:textId="77777777" w:rsidR="00F942E6" w:rsidRPr="00CA7307" w:rsidRDefault="00F942E6" w:rsidP="00CA7307">
      <w:r w:rsidRPr="00CA7307">
        <w:t>принимает от Заявителя заявление и документы, представленные Заявителем;</w:t>
      </w:r>
    </w:p>
    <w:p w14:paraId="49B4C69A" w14:textId="77777777" w:rsidR="00F942E6" w:rsidRPr="00CA7307" w:rsidRDefault="00F942E6" w:rsidP="00CA7307">
      <w:r w:rsidRPr="00CA7307">
        <w:t>осуществляет копирование (сканирование) документов, предусмотренных пун</w:t>
      </w:r>
      <w:r w:rsidRPr="00CA7307">
        <w:t>к</w:t>
      </w:r>
      <w:r w:rsidRPr="00CA7307">
        <w:t>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w:t>
      </w:r>
      <w:r w:rsidRPr="00CA7307">
        <w:t>у</w:t>
      </w:r>
      <w:r w:rsidRPr="00CA7307">
        <w:t>чае, если Заявитель самостоятельно не представил копии документов личного хр</w:t>
      </w:r>
      <w:r w:rsidRPr="00CA7307">
        <w:t>а</w:t>
      </w:r>
      <w:r w:rsidRPr="00CA7307">
        <w:t>нения, а в соответствии с административным регламентом предоставления муниц</w:t>
      </w:r>
      <w:r w:rsidRPr="00CA7307">
        <w:t>и</w:t>
      </w:r>
      <w:r w:rsidRPr="00CA7307">
        <w:t>пальной услуги для ее предоставления необходима копия документа личного хран</w:t>
      </w:r>
      <w:r w:rsidRPr="00CA7307">
        <w:t>е</w:t>
      </w:r>
      <w:r w:rsidRPr="00CA7307">
        <w:t>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33D63E" w14:textId="77777777" w:rsidR="00F942E6" w:rsidRPr="00CA7307" w:rsidRDefault="00F942E6" w:rsidP="00CA7307">
      <w:r w:rsidRPr="00CA7307">
        <w:t>формирует электронные документы и (или) электронные образы заявления, д</w:t>
      </w:r>
      <w:r w:rsidRPr="00CA7307">
        <w:t>о</w:t>
      </w:r>
      <w:r w:rsidRPr="00CA7307">
        <w:t>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w:t>
      </w:r>
      <w:r w:rsidRPr="00CA7307">
        <w:t>о</w:t>
      </w:r>
      <w:r w:rsidRPr="00CA7307">
        <w:t>рядке;</w:t>
      </w:r>
    </w:p>
    <w:p w14:paraId="5AAEC943" w14:textId="77777777" w:rsidR="00F942E6" w:rsidRPr="00CA7307" w:rsidRDefault="00F942E6" w:rsidP="00CA7307">
      <w:r w:rsidRPr="00CA7307">
        <w:t>с использованием информационно-телекоммуникационных технологий напра</w:t>
      </w:r>
      <w:r w:rsidRPr="00CA7307">
        <w:t>в</w:t>
      </w:r>
      <w:r w:rsidRPr="00CA7307">
        <w:t>ляет электронные документы и (или) электронные образы документов по защище</w:t>
      </w:r>
      <w:r w:rsidRPr="00CA7307">
        <w:t>н</w:t>
      </w:r>
      <w:r w:rsidRPr="00CA7307">
        <w:t>ным каналам связи, заверенные уполномоченным должностным лицом МФЦ, в Уполномоченный орган, предоставляющий муниципальную услугу.</w:t>
      </w:r>
    </w:p>
    <w:p w14:paraId="7E6BE6C7" w14:textId="77777777" w:rsidR="00F942E6" w:rsidRPr="00CA7307" w:rsidRDefault="00F942E6" w:rsidP="00CA7307">
      <w:r w:rsidRPr="00CA7307">
        <w:t>При отсутствии технической возможности МФЦ, в том числе при отсутствии возможности выполнить требования к формату файла документа в электронном в</w:t>
      </w:r>
      <w:r w:rsidRPr="00CA7307">
        <w:t>и</w:t>
      </w:r>
      <w:r w:rsidRPr="00CA7307">
        <w:lastRenderedPageBreak/>
        <w:t>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0C815F86" w14:textId="77777777" w:rsidR="00F942E6" w:rsidRPr="00CA7307" w:rsidRDefault="00F942E6" w:rsidP="00CA7307">
      <w:r w:rsidRPr="00CA7307">
        <w:t>Критерием принятия решения по настоящей административной процедуре я</w:t>
      </w:r>
      <w:r w:rsidRPr="00CA7307">
        <w:t>в</w:t>
      </w:r>
      <w:r w:rsidRPr="00CA7307">
        <w:t>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14:paraId="5A3A5BA3" w14:textId="77777777" w:rsidR="00F942E6" w:rsidRPr="00CA7307" w:rsidRDefault="00F942E6" w:rsidP="00CA7307">
      <w:r w:rsidRPr="00CA7307">
        <w:t>Результатом исполнения административной процедуры является регистрация запроса (заявления) и выдача Заявителю расписки в получении документов либо о</w:t>
      </w:r>
      <w:r w:rsidRPr="00CA7307">
        <w:t>т</w:t>
      </w:r>
      <w:r w:rsidRPr="00CA7307">
        <w:t>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0BDA72C1" w14:textId="77777777" w:rsidR="00F942E6" w:rsidRPr="00CA7307" w:rsidRDefault="00F942E6" w:rsidP="00CA7307">
      <w:r w:rsidRPr="00CA7307">
        <w:t>Исполнение данной административной процедуры возложено на работника МФЦ.</w:t>
      </w:r>
    </w:p>
    <w:p w14:paraId="5671173A" w14:textId="77777777" w:rsidR="00F942E6" w:rsidRPr="00CA7307" w:rsidRDefault="00F942E6" w:rsidP="00CA7307">
      <w:r w:rsidRPr="00CA7307">
        <w:t>6.2.3. Основанием для начала административной процедуры является прин</w:t>
      </w:r>
      <w:r w:rsidRPr="00CA7307">
        <w:t>я</w:t>
      </w:r>
      <w:r w:rsidRPr="00CA7307">
        <w:t>тие МФЦ заявления и прилагаемых к нему документов от Заявителя (пакет докуме</w:t>
      </w:r>
      <w:r w:rsidRPr="00CA7307">
        <w:t>н</w:t>
      </w:r>
      <w:r w:rsidRPr="00CA7307">
        <w:t>тов).</w:t>
      </w:r>
    </w:p>
    <w:p w14:paraId="4B94DFFD" w14:textId="77777777" w:rsidR="00F942E6" w:rsidRPr="00CA7307" w:rsidRDefault="00F942E6" w:rsidP="00CA7307">
      <w:r w:rsidRPr="00CA7307">
        <w:t>Передача пакета документов из МФЦ в Уполномоченный орган, осуществляе</w:t>
      </w:r>
      <w:r w:rsidRPr="00CA7307">
        <w:t>т</w:t>
      </w:r>
      <w:r w:rsidRPr="00CA7307">
        <w:t>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w:t>
      </w:r>
      <w:r w:rsidRPr="00CA7307">
        <w:t>е</w:t>
      </w:r>
      <w:r w:rsidRPr="00CA7307">
        <w:t>ряются подписями специалиста Уполномоченного</w:t>
      </w:r>
    </w:p>
    <w:p w14:paraId="2961D789" w14:textId="77777777" w:rsidR="00F942E6" w:rsidRPr="00CA7307" w:rsidRDefault="00F942E6" w:rsidP="00CA7307">
      <w:r w:rsidRPr="00CA7307">
        <w:t>органа и работника МФЦ.</w:t>
      </w:r>
    </w:p>
    <w:p w14:paraId="29966874" w14:textId="77777777" w:rsidR="00F942E6" w:rsidRPr="00CA7307" w:rsidRDefault="00F942E6" w:rsidP="00CA7307">
      <w:r w:rsidRPr="00CA7307">
        <w:t>Критериями административной процедуры по передаче пакета документов в Уполномоченный орган, являются:</w:t>
      </w:r>
    </w:p>
    <w:p w14:paraId="0A320123" w14:textId="77777777" w:rsidR="00F942E6" w:rsidRPr="00CA7307" w:rsidRDefault="00F942E6" w:rsidP="00CA7307">
      <w:r w:rsidRPr="00CA7307">
        <w:t>соблюдение сроков передачи заявлений и прилагаемых к ним документов, установленных заключенными соглашениями о взаимодействии;</w:t>
      </w:r>
    </w:p>
    <w:p w14:paraId="3B624AC5" w14:textId="77777777" w:rsidR="00F942E6" w:rsidRPr="00CA7307" w:rsidRDefault="00F942E6" w:rsidP="00CA7307">
      <w:r w:rsidRPr="00CA7307">
        <w:t>адресность направления (соответствие Уполномоченного органа либо его те</w:t>
      </w:r>
      <w:r w:rsidRPr="00CA7307">
        <w:t>р</w:t>
      </w:r>
      <w:r w:rsidRPr="00CA7307">
        <w:t>риториального отдела/филиала);</w:t>
      </w:r>
    </w:p>
    <w:p w14:paraId="44DB441A" w14:textId="77777777" w:rsidR="00F942E6" w:rsidRPr="00CA7307" w:rsidRDefault="00F942E6" w:rsidP="00CA7307">
      <w:r w:rsidRPr="00CA7307">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AD07FCD" w14:textId="77777777" w:rsidR="00F942E6" w:rsidRPr="00CA7307" w:rsidRDefault="00F942E6" w:rsidP="00CA7307">
      <w:r w:rsidRPr="00CA7307">
        <w:t>Способом фиксации результата выполнения административной процедуры я</w:t>
      </w:r>
      <w:r w:rsidRPr="00CA7307">
        <w:t>в</w:t>
      </w:r>
      <w:r w:rsidRPr="00CA7307">
        <w:t>ляется наличие подписей специалиста Уполномоченного органа и работника МФЦ в реестре.</w:t>
      </w:r>
    </w:p>
    <w:p w14:paraId="1BC39399" w14:textId="77777777" w:rsidR="00F942E6" w:rsidRPr="00CA7307" w:rsidRDefault="00F942E6" w:rsidP="00CA7307">
      <w:r w:rsidRPr="00CA7307">
        <w:t>Результатом исполнения административной процедуры является получение пакета документов Уполномоченным органом.</w:t>
      </w:r>
    </w:p>
    <w:p w14:paraId="390209EF" w14:textId="77777777" w:rsidR="00F942E6" w:rsidRPr="00CA7307" w:rsidRDefault="00F942E6" w:rsidP="00CA7307">
      <w:r w:rsidRPr="00CA7307">
        <w:t>Исполнение данной административной процедуры возложено на работника МФЦ и специалиста Уполномоченного органа.</w:t>
      </w:r>
    </w:p>
    <w:p w14:paraId="1E43D5E4" w14:textId="77777777" w:rsidR="00F942E6" w:rsidRPr="00CA7307" w:rsidRDefault="00F942E6" w:rsidP="00CA7307">
      <w:r w:rsidRPr="00CA7307">
        <w:t>6.2.4. Основанием для начала административной процедуры является подг</w:t>
      </w:r>
      <w:r w:rsidRPr="00CA7307">
        <w:t>о</w:t>
      </w:r>
      <w:r w:rsidRPr="00CA7307">
        <w:t>товленный Уполномоченным органом, для выдачи результат предоставления мун</w:t>
      </w:r>
      <w:r w:rsidRPr="00CA7307">
        <w:t>и</w:t>
      </w:r>
      <w:r w:rsidRPr="00CA7307">
        <w:t>ципальной услуги, в случае, если муниципальная услуга предоставляется посре</w:t>
      </w:r>
      <w:r w:rsidRPr="00CA7307">
        <w:t>д</w:t>
      </w:r>
      <w:r w:rsidRPr="00CA7307">
        <w:t>ством обращения Заявителя в МФЦ.</w:t>
      </w:r>
    </w:p>
    <w:p w14:paraId="2B714AEB" w14:textId="77777777" w:rsidR="00F942E6" w:rsidRPr="00CA7307" w:rsidRDefault="00F942E6" w:rsidP="00CA7307">
      <w:r w:rsidRPr="00CA7307">
        <w:t>Передача документов, являющихся результатом предоставления муниципал</w:t>
      </w:r>
      <w:r w:rsidRPr="00CA7307">
        <w:t>ь</w:t>
      </w:r>
      <w:r w:rsidRPr="00CA7307">
        <w:t>ной услуги, из Уполномоченного органа, в МФЦ осуществляется в соответствии с условиями соглашения о взаимодействии.</w:t>
      </w:r>
    </w:p>
    <w:p w14:paraId="3453F0F7" w14:textId="77777777" w:rsidR="00F942E6" w:rsidRPr="00CA7307" w:rsidRDefault="00F942E6" w:rsidP="00CA7307">
      <w:r w:rsidRPr="00CA7307">
        <w:t>Передача документов, являющихся результатом предоставления муниципал</w:t>
      </w:r>
      <w:r w:rsidRPr="00CA7307">
        <w:t>ь</w:t>
      </w:r>
      <w:r w:rsidRPr="00CA7307">
        <w:t>ной услуги, из Уполномоченного органа, в МФЦ осуществляется в соответствии с условиями соглашения о взаимодействии на основании реестра, который составл</w:t>
      </w:r>
      <w:r w:rsidRPr="00CA7307">
        <w:t>я</w:t>
      </w:r>
      <w:r w:rsidRPr="00CA7307">
        <w:t>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134FF42C" w14:textId="77777777" w:rsidR="00F942E6" w:rsidRPr="00CA7307" w:rsidRDefault="00F942E6" w:rsidP="00CA7307">
      <w:r w:rsidRPr="00CA7307">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56F78D" w14:textId="77777777" w:rsidR="00F942E6" w:rsidRPr="00CA7307" w:rsidRDefault="00F942E6" w:rsidP="00CA7307">
      <w:r w:rsidRPr="00CA7307">
        <w:t>Способом фиксации результата выполнения административной процедуры я</w:t>
      </w:r>
      <w:r w:rsidRPr="00CA7307">
        <w:t>в</w:t>
      </w:r>
      <w:r w:rsidRPr="00CA7307">
        <w:t>ляется наличие подписей специалиста Уполномоченного органа и работника МФЦ в реестре.</w:t>
      </w:r>
    </w:p>
    <w:p w14:paraId="0C63C593" w14:textId="77777777" w:rsidR="00F942E6" w:rsidRPr="00CA7307" w:rsidRDefault="00F942E6" w:rsidP="00CA7307">
      <w:r w:rsidRPr="00CA7307">
        <w:lastRenderedPageBreak/>
        <w:t>Критериями принятия решения по настоящей административной процедуре я</w:t>
      </w:r>
      <w:r w:rsidRPr="00CA7307">
        <w:t>в</w:t>
      </w:r>
      <w:r w:rsidRPr="00CA7307">
        <w:t>ляется готовность результата предоставления муниципальной услуги к выдаче З</w:t>
      </w:r>
      <w:r w:rsidRPr="00CA7307">
        <w:t>а</w:t>
      </w:r>
      <w:r w:rsidRPr="00CA7307">
        <w:t>явителю.</w:t>
      </w:r>
    </w:p>
    <w:p w14:paraId="6A9F5ADD" w14:textId="77777777" w:rsidR="00F942E6" w:rsidRPr="00CA7307" w:rsidRDefault="00F942E6" w:rsidP="00CA7307">
      <w:r w:rsidRPr="00CA7307">
        <w:t>Исполнение данной административной процедуры возложено на специалиста Уполномоченного органа и работника МФЦ.</w:t>
      </w:r>
    </w:p>
    <w:p w14:paraId="7E6DAE8B" w14:textId="77777777" w:rsidR="00F942E6" w:rsidRPr="00CA7307" w:rsidRDefault="00F942E6" w:rsidP="00CA7307">
      <w:r w:rsidRPr="00CA7307">
        <w:t>6.2.5. Основанием для начала административной процедуры является получ</w:t>
      </w:r>
      <w:r w:rsidRPr="00CA7307">
        <w:t>е</w:t>
      </w:r>
      <w:r w:rsidRPr="00CA7307">
        <w:t>ние МФЦ результата предоставления муниципальной услуги для его выдачи Заяв</w:t>
      </w:r>
      <w:r w:rsidRPr="00CA7307">
        <w:t>и</w:t>
      </w:r>
      <w:r w:rsidRPr="00CA7307">
        <w:t>телю.</w:t>
      </w:r>
    </w:p>
    <w:p w14:paraId="50CDF7AA" w14:textId="77777777" w:rsidR="00F942E6" w:rsidRPr="00CA7307" w:rsidRDefault="00F942E6" w:rsidP="00CA7307">
      <w:r w:rsidRPr="00CA7307">
        <w:t>МФЦ осуществляет выдачу Заявителю документов, полученных от Уполном</w:t>
      </w:r>
      <w:r w:rsidRPr="00CA7307">
        <w:t>о</w:t>
      </w:r>
      <w:r w:rsidRPr="00CA7307">
        <w:t>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08A327A0" w14:textId="77777777" w:rsidR="00F942E6" w:rsidRPr="00CA7307" w:rsidRDefault="00F942E6" w:rsidP="00CA7307">
      <w:r w:rsidRPr="00CA7307">
        <w:t>Выдача документов, являющихся результатом предоставления муниципальной услуги, в МФЦ осуществляется в соответствии с условиями соглашения о взаим</w:t>
      </w:r>
      <w:r w:rsidRPr="00CA7307">
        <w:t>о</w:t>
      </w:r>
      <w:r w:rsidRPr="00CA7307">
        <w:t>действии.</w:t>
      </w:r>
    </w:p>
    <w:p w14:paraId="7633EA0E" w14:textId="77777777" w:rsidR="00F942E6" w:rsidRPr="00CA7307" w:rsidRDefault="00F942E6" w:rsidP="00CA7307">
      <w:r w:rsidRPr="00CA7307">
        <w:t>Работник МФЦ при выдаче документов, являющихся результатом предоставл</w:t>
      </w:r>
      <w:r w:rsidRPr="00CA7307">
        <w:t>е</w:t>
      </w:r>
      <w:r w:rsidRPr="00CA7307">
        <w:t>ния муниципальной услуги:</w:t>
      </w:r>
    </w:p>
    <w:p w14:paraId="40A71F7C" w14:textId="77777777" w:rsidR="00F942E6" w:rsidRPr="00CA7307" w:rsidRDefault="00F942E6" w:rsidP="00CA7307">
      <w:r w:rsidRPr="00CA7307">
        <w:t>устанавливает личность Заявителя на основании паспорта гражданина Росси</w:t>
      </w:r>
      <w:r w:rsidRPr="00CA7307">
        <w:t>й</w:t>
      </w:r>
      <w:r w:rsidRPr="00CA7307">
        <w:t>ской Федерации и иных документов, удостоверяющих личность Заявителя, в соо</w:t>
      </w:r>
      <w:r w:rsidRPr="00CA7307">
        <w:t>т</w:t>
      </w:r>
      <w:r w:rsidRPr="00CA7307">
        <w:t>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w:t>
      </w:r>
      <w:r w:rsidRPr="00CA7307">
        <w:t>ь</w:t>
      </w:r>
      <w:r w:rsidRPr="00CA7307">
        <w:t>зованием информационных систем;</w:t>
      </w:r>
    </w:p>
    <w:p w14:paraId="666FB063" w14:textId="77777777" w:rsidR="00F942E6" w:rsidRPr="00CA7307" w:rsidRDefault="00F942E6" w:rsidP="00CA7307">
      <w:r w:rsidRPr="00CA7307">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w:t>
      </w:r>
      <w:r w:rsidRPr="00CA7307">
        <w:t>а</w:t>
      </w:r>
      <w:r w:rsidRPr="00CA7307">
        <w:t>витель Заявителя;</w:t>
      </w:r>
    </w:p>
    <w:p w14:paraId="65CEA5B9" w14:textId="77777777" w:rsidR="00F942E6" w:rsidRPr="00CA7307" w:rsidRDefault="00F942E6" w:rsidP="00CA7307">
      <w:r w:rsidRPr="00CA7307">
        <w:t>выдает документы, являющиеся результатом предоставления муниципальной услуги, полученные от Уполномоченного органа.</w:t>
      </w:r>
    </w:p>
    <w:p w14:paraId="43B8894B" w14:textId="77777777" w:rsidR="00F942E6" w:rsidRPr="00CA7307" w:rsidRDefault="00F942E6" w:rsidP="00CA7307">
      <w:r w:rsidRPr="00CA7307">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w:t>
      </w:r>
      <w:r w:rsidRPr="00CA7307">
        <w:t>л</w:t>
      </w:r>
      <w:r w:rsidRPr="00CA7307">
        <w:t>номоченным органом, в соответствии с требованиями, установленными Правител</w:t>
      </w:r>
      <w:r w:rsidRPr="00CA7307">
        <w:t>ь</w:t>
      </w:r>
      <w:r w:rsidRPr="00CA7307">
        <w:t>ством Российской Федерации.</w:t>
      </w:r>
    </w:p>
    <w:p w14:paraId="1977C8FB" w14:textId="77777777" w:rsidR="00F942E6" w:rsidRPr="00CA7307" w:rsidRDefault="00F942E6" w:rsidP="00CA7307">
      <w:r w:rsidRPr="00CA7307">
        <w:t>Критерием административной процедуры по выдаче документов, являющихся результатом предоставления муниципальной услуги, является:</w:t>
      </w:r>
    </w:p>
    <w:p w14:paraId="23660AA5" w14:textId="77777777" w:rsidR="00F942E6" w:rsidRPr="00CA7307" w:rsidRDefault="00F942E6" w:rsidP="00CA7307">
      <w:r w:rsidRPr="00CA7307">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14:paraId="1CB31E08" w14:textId="77777777" w:rsidR="00F942E6" w:rsidRPr="00CA7307" w:rsidRDefault="00F942E6" w:rsidP="00CA7307">
      <w:r w:rsidRPr="00CA7307">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E93D454" w14:textId="77777777" w:rsidR="00F942E6" w:rsidRPr="00CA7307" w:rsidRDefault="00F942E6" w:rsidP="00CA7307">
      <w:r w:rsidRPr="00CA7307">
        <w:t>Результатом административной процедуры является выдача Заявителю док</w:t>
      </w:r>
      <w:r w:rsidRPr="00CA7307">
        <w:t>у</w:t>
      </w:r>
      <w:r w:rsidRPr="00CA7307">
        <w:t>ментов, являющихся результатом предоставления муниципальной услуги.</w:t>
      </w:r>
    </w:p>
    <w:p w14:paraId="28454F91" w14:textId="77777777" w:rsidR="00F942E6" w:rsidRPr="00CA7307" w:rsidRDefault="00F942E6" w:rsidP="00CA7307">
      <w:r w:rsidRPr="00CA7307">
        <w:t>Способом фиксации результата административной процедуры является личная подпись Заявителя с расшифровкой в соответствующей графе расписки, подтве</w:t>
      </w:r>
      <w:r w:rsidRPr="00CA7307">
        <w:t>р</w:t>
      </w:r>
      <w:r w:rsidRPr="00CA7307">
        <w:t>ждающая получение результата предоставления муниципальной услуги Заявителем.</w:t>
      </w:r>
    </w:p>
    <w:p w14:paraId="060A383C" w14:textId="77777777" w:rsidR="00F942E6" w:rsidRPr="00CA7307" w:rsidRDefault="00F942E6" w:rsidP="00CA7307">
      <w:r w:rsidRPr="00CA7307">
        <w:t>Исполнение данной административной процедуры возложено на работника МФЦ.</w:t>
      </w:r>
    </w:p>
    <w:p w14:paraId="511BFF02" w14:textId="3A1137D4" w:rsidR="00F942E6" w:rsidRPr="00CA7307" w:rsidRDefault="00F942E6" w:rsidP="00CA7307"/>
    <w:p w14:paraId="41979CB4" w14:textId="70637350" w:rsidR="00874A3A" w:rsidRPr="00CA7307" w:rsidRDefault="00874A3A" w:rsidP="00CA7307"/>
    <w:p w14:paraId="324BC0AB" w14:textId="77777777" w:rsidR="00874A3A" w:rsidRPr="00CA7307" w:rsidRDefault="00874A3A" w:rsidP="00CA7307"/>
    <w:p w14:paraId="2311A32B" w14:textId="77777777" w:rsidR="009F7B5D" w:rsidRPr="00CA7307" w:rsidRDefault="00F942E6" w:rsidP="00CA7307">
      <w:r w:rsidRPr="00CA7307">
        <w:t xml:space="preserve">Глава </w:t>
      </w:r>
    </w:p>
    <w:p w14:paraId="3A12C5D2" w14:textId="76AD6430" w:rsidR="00F942E6" w:rsidRPr="00CA7307" w:rsidRDefault="00F942E6" w:rsidP="00CA7307">
      <w:r w:rsidRPr="00CA7307">
        <w:t>Тбилисского сельского поселения</w:t>
      </w:r>
    </w:p>
    <w:p w14:paraId="2A361572" w14:textId="65E35FAB" w:rsidR="009F7B5D" w:rsidRPr="00CA7307" w:rsidRDefault="00F942E6" w:rsidP="00CA7307">
      <w:r w:rsidRPr="00CA7307">
        <w:t>Тбилисского района</w:t>
      </w:r>
      <w:r w:rsidR="000121F0" w:rsidRPr="00CA7307">
        <w:t xml:space="preserve"> </w:t>
      </w:r>
    </w:p>
    <w:p w14:paraId="7D3BD7CF" w14:textId="77E18E01" w:rsidR="00F942E6" w:rsidRPr="00CA7307" w:rsidRDefault="00F942E6" w:rsidP="00CA7307">
      <w:r w:rsidRPr="00CA7307">
        <w:lastRenderedPageBreak/>
        <w:t xml:space="preserve">А.Н. </w:t>
      </w:r>
      <w:proofErr w:type="spellStart"/>
      <w:r w:rsidRPr="00CA7307">
        <w:t>Стойкин</w:t>
      </w:r>
      <w:proofErr w:type="spellEnd"/>
    </w:p>
    <w:p w14:paraId="7BD32E2F" w14:textId="77777777" w:rsidR="00F942E6" w:rsidRPr="00CA7307" w:rsidRDefault="00F942E6" w:rsidP="00CA7307"/>
    <w:p w14:paraId="499022EC" w14:textId="77777777" w:rsidR="00F942E6" w:rsidRPr="00CA7307" w:rsidRDefault="00F942E6" w:rsidP="00CA7307"/>
    <w:p w14:paraId="3998916D" w14:textId="77777777" w:rsidR="00F942E6" w:rsidRPr="00CA7307" w:rsidRDefault="00F942E6" w:rsidP="00CA7307"/>
    <w:p w14:paraId="7A678E93" w14:textId="105625CF" w:rsidR="00F942E6" w:rsidRPr="00CA7307" w:rsidRDefault="00F942E6" w:rsidP="00CA7307">
      <w:bookmarkStart w:id="20" w:name="sub_1100"/>
      <w:r w:rsidRPr="00CA7307">
        <w:t>ПРИЛОЖЕНИЕ № 1</w:t>
      </w:r>
    </w:p>
    <w:p w14:paraId="5FE1664F" w14:textId="77777777" w:rsidR="009F7B5D" w:rsidRPr="00CA7307" w:rsidRDefault="00F942E6" w:rsidP="00CA7307">
      <w:r w:rsidRPr="00CA7307">
        <w:t>к административному</w:t>
      </w:r>
      <w:r w:rsidR="009F7B5D" w:rsidRPr="00CA7307">
        <w:t xml:space="preserve"> </w:t>
      </w:r>
      <w:r w:rsidRPr="00CA7307">
        <w:t xml:space="preserve">регламенту </w:t>
      </w:r>
    </w:p>
    <w:p w14:paraId="2B74D146" w14:textId="77777777" w:rsidR="009F7B5D" w:rsidRPr="00CA7307" w:rsidRDefault="00F942E6" w:rsidP="00CA7307">
      <w:r w:rsidRPr="00CA7307">
        <w:t>предоставления</w:t>
      </w:r>
      <w:r w:rsidR="009F7B5D" w:rsidRPr="00CA7307">
        <w:t xml:space="preserve"> </w:t>
      </w:r>
      <w:r w:rsidRPr="00CA7307">
        <w:t xml:space="preserve">муниципальной услуги </w:t>
      </w:r>
      <w:bookmarkEnd w:id="20"/>
    </w:p>
    <w:p w14:paraId="52FC486D" w14:textId="2880669B" w:rsidR="00F942E6" w:rsidRPr="00CA7307" w:rsidRDefault="00F942E6" w:rsidP="00CA7307">
      <w:r w:rsidRPr="00CA7307">
        <w:t>«Выдача порубочного билета»</w:t>
      </w:r>
    </w:p>
    <w:p w14:paraId="33734FDF" w14:textId="77777777" w:rsidR="00F942E6" w:rsidRPr="00CA7307" w:rsidRDefault="00F942E6" w:rsidP="00CA7307"/>
    <w:p w14:paraId="69CBE26B" w14:textId="77777777" w:rsidR="00F942E6" w:rsidRPr="00CA7307" w:rsidRDefault="00F942E6" w:rsidP="00CA7307"/>
    <w:p w14:paraId="4DBA1CDB" w14:textId="77777777" w:rsidR="00F942E6" w:rsidRPr="00CA7307" w:rsidRDefault="00F942E6" w:rsidP="00CA7307">
      <w:pPr>
        <w:ind w:firstLine="0"/>
        <w:jc w:val="center"/>
        <w:rPr>
          <w:rFonts w:cs="Arial"/>
          <w:b/>
        </w:rPr>
      </w:pPr>
      <w:r w:rsidRPr="00CA7307">
        <w:rPr>
          <w:rFonts w:cs="Arial"/>
          <w:b/>
        </w:rPr>
        <w:t>ФОРМА ЗАЯВЛЕНИЯ</w:t>
      </w:r>
    </w:p>
    <w:p w14:paraId="77F1CC4E" w14:textId="77777777" w:rsidR="00F942E6" w:rsidRPr="00CA7307" w:rsidRDefault="00F942E6" w:rsidP="00CA7307">
      <w:pPr>
        <w:ind w:firstLine="0"/>
        <w:jc w:val="right"/>
        <w:rPr>
          <w:rFonts w:cs="Arial"/>
        </w:rPr>
      </w:pPr>
    </w:p>
    <w:p w14:paraId="1237C8DF" w14:textId="77777777" w:rsidR="00F942E6" w:rsidRPr="00CA7307" w:rsidRDefault="00F942E6" w:rsidP="00CA7307">
      <w:pPr>
        <w:ind w:firstLine="0"/>
        <w:jc w:val="right"/>
        <w:rPr>
          <w:rFonts w:cs="Arial"/>
        </w:rPr>
      </w:pPr>
      <w:r w:rsidRPr="00CA7307">
        <w:rPr>
          <w:rFonts w:cs="Arial"/>
        </w:rPr>
        <w:t>Главе Тбилисского сельского</w:t>
      </w:r>
    </w:p>
    <w:p w14:paraId="0121C24C" w14:textId="77777777" w:rsidR="00F942E6" w:rsidRPr="00CA7307" w:rsidRDefault="00F942E6" w:rsidP="00CA7307">
      <w:pPr>
        <w:ind w:firstLine="0"/>
        <w:jc w:val="right"/>
        <w:rPr>
          <w:rFonts w:cs="Arial"/>
        </w:rPr>
      </w:pPr>
      <w:r w:rsidRPr="00CA7307">
        <w:rPr>
          <w:rFonts w:cs="Arial"/>
        </w:rPr>
        <w:t>поселения Тбилисского района</w:t>
      </w:r>
    </w:p>
    <w:p w14:paraId="07278254" w14:textId="77777777" w:rsidR="00F942E6" w:rsidRPr="00CA7307" w:rsidRDefault="00F942E6" w:rsidP="00CA7307">
      <w:pPr>
        <w:ind w:firstLine="0"/>
        <w:jc w:val="right"/>
        <w:rPr>
          <w:rFonts w:cs="Arial"/>
        </w:rPr>
      </w:pPr>
      <w:r w:rsidRPr="00CA7307">
        <w:rPr>
          <w:rFonts w:cs="Arial"/>
        </w:rPr>
        <w:t>_____________________________</w:t>
      </w:r>
    </w:p>
    <w:p w14:paraId="11BF8425" w14:textId="77777777" w:rsidR="00F942E6" w:rsidRPr="00CA7307" w:rsidRDefault="00F942E6" w:rsidP="00CA7307">
      <w:pPr>
        <w:ind w:firstLine="0"/>
        <w:jc w:val="right"/>
        <w:rPr>
          <w:rFonts w:cs="Arial"/>
        </w:rPr>
      </w:pPr>
      <w:r w:rsidRPr="00CA7307">
        <w:rPr>
          <w:rFonts w:cs="Arial"/>
        </w:rPr>
        <w:t>(Ф.И.О. физического лица, место жительства)</w:t>
      </w:r>
    </w:p>
    <w:p w14:paraId="7B3D442F" w14:textId="77777777" w:rsidR="00F942E6" w:rsidRPr="00CA7307" w:rsidRDefault="00F942E6" w:rsidP="00CA7307">
      <w:pPr>
        <w:ind w:firstLine="0"/>
        <w:jc w:val="right"/>
        <w:rPr>
          <w:rFonts w:cs="Arial"/>
        </w:rPr>
      </w:pPr>
      <w:r w:rsidRPr="00CA7307">
        <w:rPr>
          <w:rFonts w:cs="Arial"/>
        </w:rPr>
        <w:t>_______________________________</w:t>
      </w:r>
    </w:p>
    <w:p w14:paraId="786DC53B" w14:textId="77777777" w:rsidR="00F942E6" w:rsidRPr="00CA7307" w:rsidRDefault="00F942E6" w:rsidP="00CA7307">
      <w:pPr>
        <w:ind w:firstLine="0"/>
        <w:jc w:val="right"/>
        <w:rPr>
          <w:rFonts w:cs="Arial"/>
        </w:rPr>
      </w:pPr>
      <w:r w:rsidRPr="00CA7307">
        <w:rPr>
          <w:rFonts w:cs="Arial"/>
        </w:rPr>
        <w:t>(наименование, место нахождения)</w:t>
      </w:r>
    </w:p>
    <w:p w14:paraId="26345E4C" w14:textId="77777777" w:rsidR="00F942E6" w:rsidRPr="00CA7307" w:rsidRDefault="00F942E6" w:rsidP="00CA7307">
      <w:pPr>
        <w:ind w:firstLine="0"/>
        <w:jc w:val="right"/>
        <w:rPr>
          <w:rFonts w:cs="Arial"/>
        </w:rPr>
      </w:pPr>
      <w:r w:rsidRPr="00CA7307">
        <w:rPr>
          <w:rFonts w:cs="Arial"/>
        </w:rPr>
        <w:t>_______________________________</w:t>
      </w:r>
    </w:p>
    <w:p w14:paraId="7CC3763E" w14:textId="77777777" w:rsidR="00CA7307" w:rsidRDefault="00F942E6" w:rsidP="00CA7307">
      <w:pPr>
        <w:ind w:firstLine="0"/>
        <w:jc w:val="right"/>
        <w:rPr>
          <w:rFonts w:cs="Arial"/>
        </w:rPr>
      </w:pPr>
      <w:proofErr w:type="gramStart"/>
      <w:r w:rsidRPr="00CA7307">
        <w:rPr>
          <w:rFonts w:cs="Arial"/>
        </w:rPr>
        <w:t>(реквизиты юридического лица или</w:t>
      </w:r>
      <w:r w:rsidR="00874A3A" w:rsidRPr="00CA7307">
        <w:rPr>
          <w:rFonts w:cs="Arial"/>
        </w:rPr>
        <w:t xml:space="preserve"> </w:t>
      </w:r>
      <w:proofErr w:type="gramEnd"/>
    </w:p>
    <w:p w14:paraId="54E5D6D0" w14:textId="719C274D" w:rsidR="00F942E6" w:rsidRPr="00CA7307" w:rsidRDefault="00F942E6" w:rsidP="00CA7307">
      <w:pPr>
        <w:ind w:firstLine="0"/>
        <w:jc w:val="right"/>
        <w:rPr>
          <w:rFonts w:cs="Arial"/>
        </w:rPr>
      </w:pPr>
      <w:r w:rsidRPr="00CA7307">
        <w:rPr>
          <w:rFonts w:cs="Arial"/>
        </w:rPr>
        <w:t>индивидуального предпринимателя)</w:t>
      </w:r>
    </w:p>
    <w:p w14:paraId="106ECCB2" w14:textId="77777777" w:rsidR="00F942E6" w:rsidRPr="00CA7307" w:rsidRDefault="00F942E6" w:rsidP="00CA7307">
      <w:pPr>
        <w:ind w:firstLine="0"/>
        <w:jc w:val="right"/>
        <w:rPr>
          <w:rFonts w:cs="Arial"/>
        </w:rPr>
      </w:pPr>
      <w:r w:rsidRPr="00CA7307">
        <w:rPr>
          <w:rFonts w:cs="Arial"/>
        </w:rPr>
        <w:t>_______________________________</w:t>
      </w:r>
    </w:p>
    <w:p w14:paraId="0E9C9BB4" w14:textId="77777777" w:rsidR="00CA7307" w:rsidRDefault="00F942E6" w:rsidP="00CA7307">
      <w:pPr>
        <w:ind w:firstLine="0"/>
        <w:jc w:val="right"/>
        <w:rPr>
          <w:rFonts w:cs="Arial"/>
        </w:rPr>
      </w:pPr>
      <w:proofErr w:type="gramStart"/>
      <w:r w:rsidRPr="00CA7307">
        <w:rPr>
          <w:rFonts w:cs="Arial"/>
        </w:rPr>
        <w:t>(контактный телефон, почтовый адрес,</w:t>
      </w:r>
      <w:proofErr w:type="gramEnd"/>
    </w:p>
    <w:p w14:paraId="05AF880F" w14:textId="290DFD11" w:rsidR="00F942E6" w:rsidRPr="00CA7307" w:rsidRDefault="00F942E6" w:rsidP="00CA7307">
      <w:pPr>
        <w:ind w:firstLine="0"/>
        <w:jc w:val="right"/>
        <w:rPr>
          <w:rFonts w:cs="Arial"/>
        </w:rPr>
      </w:pPr>
      <w:r w:rsidRPr="00CA7307">
        <w:rPr>
          <w:rFonts w:cs="Arial"/>
        </w:rPr>
        <w:t xml:space="preserve"> адрес электронной почты)</w:t>
      </w:r>
    </w:p>
    <w:p w14:paraId="3A034E30" w14:textId="77777777" w:rsidR="00F942E6" w:rsidRPr="00CA7307" w:rsidRDefault="00F942E6" w:rsidP="00CA7307">
      <w:pPr>
        <w:ind w:firstLine="0"/>
        <w:jc w:val="right"/>
        <w:rPr>
          <w:rFonts w:cs="Arial"/>
        </w:rPr>
      </w:pPr>
      <w:r w:rsidRPr="00CA7307">
        <w:rPr>
          <w:rFonts w:cs="Arial"/>
        </w:rPr>
        <w:t>_______________________________</w:t>
      </w:r>
    </w:p>
    <w:p w14:paraId="2BDB5DC2" w14:textId="77777777" w:rsidR="00F942E6" w:rsidRPr="00CA7307" w:rsidRDefault="00F942E6" w:rsidP="00CA7307">
      <w:pPr>
        <w:ind w:firstLine="0"/>
        <w:rPr>
          <w:rFonts w:cs="Arial"/>
        </w:rPr>
      </w:pPr>
      <w:r w:rsidRPr="00CA7307">
        <w:rPr>
          <w:rFonts w:cs="Arial"/>
        </w:rPr>
        <w:t> </w:t>
      </w:r>
    </w:p>
    <w:p w14:paraId="19A8988C" w14:textId="77777777" w:rsidR="00F942E6" w:rsidRPr="00CA7307" w:rsidRDefault="00F942E6" w:rsidP="00CA7307">
      <w:pPr>
        <w:ind w:firstLine="0"/>
        <w:jc w:val="center"/>
        <w:rPr>
          <w:rFonts w:cs="Arial"/>
        </w:rPr>
      </w:pPr>
      <w:r w:rsidRPr="00CA7307">
        <w:rPr>
          <w:rFonts w:cs="Arial"/>
        </w:rPr>
        <w:t>3АЯВЛЕНИЕ</w:t>
      </w:r>
    </w:p>
    <w:p w14:paraId="73F0E7C2" w14:textId="77777777" w:rsidR="00F942E6" w:rsidRPr="00CA7307" w:rsidRDefault="00F942E6" w:rsidP="00CA7307">
      <w:r w:rsidRPr="00CA7307">
        <w:t> </w:t>
      </w:r>
    </w:p>
    <w:p w14:paraId="7BF7E074" w14:textId="77777777" w:rsidR="00F942E6" w:rsidRPr="00CA7307" w:rsidRDefault="00F942E6" w:rsidP="00CA7307">
      <w:r w:rsidRPr="00CA7307">
        <w:t>Прошу выдать порубочный билет на осуществление деятельн</w:t>
      </w:r>
      <w:r w:rsidRPr="00CA7307">
        <w:t>о</w:t>
      </w:r>
      <w:r w:rsidRPr="00CA7307">
        <w:t>сти:________________________________________________________</w:t>
      </w:r>
    </w:p>
    <w:p w14:paraId="6F6AC064" w14:textId="77777777" w:rsidR="00F942E6" w:rsidRPr="00CA7307" w:rsidRDefault="00F942E6" w:rsidP="00CA7307">
      <w:r w:rsidRPr="00CA7307">
        <w:t>(вид деятельности)</w:t>
      </w:r>
    </w:p>
    <w:p w14:paraId="6D63BF13" w14:textId="77777777" w:rsidR="00F942E6" w:rsidRPr="00CA7307" w:rsidRDefault="00F942E6" w:rsidP="00CA7307">
      <w:r w:rsidRPr="00CA7307">
        <w:t>Место нахождения зеленых насаждений ____________________________</w:t>
      </w:r>
    </w:p>
    <w:p w14:paraId="26A63AC2" w14:textId="77777777" w:rsidR="00F942E6" w:rsidRPr="00CA7307" w:rsidRDefault="00F942E6" w:rsidP="00CA7307">
      <w:r w:rsidRPr="00CA7307">
        <w:t>____________________________________________________________________</w:t>
      </w:r>
    </w:p>
    <w:p w14:paraId="5228EBE2" w14:textId="77777777" w:rsidR="00F942E6" w:rsidRPr="00CA7307" w:rsidRDefault="00F942E6" w:rsidP="00CA7307">
      <w:r w:rsidRPr="00CA7307">
        <w:t>(местонахождение земельного участка, в пределах которого предполагается вырубка, санитарная, омолаживающая или формовочная обрезка зелёных насажд</w:t>
      </w:r>
      <w:r w:rsidRPr="00CA7307">
        <w:t>е</w:t>
      </w:r>
      <w:r w:rsidRPr="00CA7307">
        <w:t>ний)</w:t>
      </w:r>
    </w:p>
    <w:p w14:paraId="06EE1AEA" w14:textId="77777777" w:rsidR="00F942E6" w:rsidRPr="00CA7307" w:rsidRDefault="00F942E6" w:rsidP="00CA7307">
      <w:r w:rsidRPr="00CA7307">
        <w:t>Принадлежность земельного участка, на котором произрастают зеленые насаждения _________________________________________________________</w:t>
      </w:r>
    </w:p>
    <w:p w14:paraId="778B465E" w14:textId="77777777" w:rsidR="00F942E6" w:rsidRPr="00CA7307" w:rsidRDefault="00F942E6" w:rsidP="00CA7307">
      <w:r w:rsidRPr="00CA7307">
        <w:t> Обоснование необходимости вырубки (уничтожения), санитарной, омолажив</w:t>
      </w:r>
      <w:r w:rsidRPr="00CA7307">
        <w:t>а</w:t>
      </w:r>
      <w:r w:rsidRPr="00CA7307">
        <w:t>ющей или формовочной обрезки зелёных насаждений ____________________________________________________________________</w:t>
      </w:r>
    </w:p>
    <w:p w14:paraId="3517694D" w14:textId="77777777" w:rsidR="00F942E6" w:rsidRPr="00CA7307" w:rsidRDefault="00F942E6" w:rsidP="00CA7307">
      <w:r w:rsidRPr="00CA7307">
        <w:t> Сроки проведения работ: с "___"__________20___г. по "___"_________20___г.</w:t>
      </w:r>
    </w:p>
    <w:p w14:paraId="5E2F9134" w14:textId="77777777" w:rsidR="00F942E6" w:rsidRPr="00CA7307" w:rsidRDefault="00F942E6" w:rsidP="00CA7307">
      <w:r w:rsidRPr="00CA7307">
        <w:t>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w:t>
      </w:r>
    </w:p>
    <w:p w14:paraId="61E256C0" w14:textId="77777777" w:rsidR="00F942E6" w:rsidRPr="00CA7307" w:rsidRDefault="00F942E6" w:rsidP="00CA7307">
      <w:r w:rsidRPr="00CA7307">
        <w:t>1) если выбран вариант «лично», следует также указать способ уведомления о принятом решении: ______________________________________</w:t>
      </w:r>
    </w:p>
    <w:p w14:paraId="4326DBF1" w14:textId="77777777" w:rsidR="00F942E6" w:rsidRPr="00CA7307" w:rsidRDefault="00F942E6" w:rsidP="00CA7307">
      <w:r w:rsidRPr="00CA7307">
        <w:t>(по телефону, по адресу электронной почты)</w:t>
      </w:r>
    </w:p>
    <w:p w14:paraId="44D07E5F" w14:textId="77777777" w:rsidR="00F942E6" w:rsidRPr="00CA7307" w:rsidRDefault="00F942E6" w:rsidP="00CA7307">
      <w:r w:rsidRPr="00CA7307">
        <w:t xml:space="preserve">2) если выбран вариант «уполномоченному лицу», следует указать: </w:t>
      </w:r>
    </w:p>
    <w:p w14:paraId="0D8CE9D7" w14:textId="77777777" w:rsidR="00F942E6" w:rsidRPr="00CA7307" w:rsidRDefault="00F942E6" w:rsidP="00CA7307">
      <w:r w:rsidRPr="00CA7307">
        <w:t>ФИО уполномоченного лица (полностью):</w:t>
      </w:r>
    </w:p>
    <w:p w14:paraId="71F3A316" w14:textId="77777777" w:rsidR="00F942E6" w:rsidRPr="00CA7307" w:rsidRDefault="00F942E6" w:rsidP="00CA7307">
      <w:r w:rsidRPr="00CA7307">
        <w:lastRenderedPageBreak/>
        <w:t>____________________________________________________________________</w:t>
      </w:r>
    </w:p>
    <w:p w14:paraId="2AC475DC" w14:textId="77777777" w:rsidR="00F942E6" w:rsidRPr="00CA7307" w:rsidRDefault="00F942E6" w:rsidP="00CA7307">
      <w:r w:rsidRPr="00CA7307">
        <w:t xml:space="preserve">Документ, удостоверяющий личность: </w:t>
      </w:r>
    </w:p>
    <w:p w14:paraId="4DEA3DEE" w14:textId="77777777" w:rsidR="00F942E6" w:rsidRPr="00CA7307" w:rsidRDefault="00F942E6" w:rsidP="00CA7307">
      <w:r w:rsidRPr="00CA7307">
        <w:t>Вид документа _________________ серия __________ № _____________ дата выдачи______________________ кем выдан _____________________ ____________________________________________________________________</w:t>
      </w:r>
    </w:p>
    <w:p w14:paraId="2E56B877" w14:textId="77777777" w:rsidR="00F942E6" w:rsidRPr="00CA7307" w:rsidRDefault="00F942E6" w:rsidP="00CA7307">
      <w:r w:rsidRPr="00CA7307">
        <w:t>Контактный телефон: ____________________________________________</w:t>
      </w:r>
    </w:p>
    <w:p w14:paraId="4FEF8160" w14:textId="77777777" w:rsidR="00F942E6" w:rsidRPr="00CA7307" w:rsidRDefault="00F942E6" w:rsidP="00CA7307">
      <w:r w:rsidRPr="00CA7307">
        <w:t>Реквизиты доверенности (при наличии доверенности): _____________ ____________________________________________________________________</w:t>
      </w:r>
    </w:p>
    <w:p w14:paraId="3243190A" w14:textId="77777777" w:rsidR="00F942E6" w:rsidRPr="00CA7307" w:rsidRDefault="00F942E6" w:rsidP="00CA7307">
      <w:r w:rsidRPr="00CA7307">
        <w:t>3) если выбран вариант «почтовым отправлением», следует указать адрес, по которому необходимо направить документ, являющийся результатом предоставл</w:t>
      </w:r>
      <w:r w:rsidRPr="00CA7307">
        <w:t>е</w:t>
      </w:r>
      <w:r w:rsidRPr="00CA7307">
        <w:t>ния муниципальной услуги:</w:t>
      </w:r>
    </w:p>
    <w:p w14:paraId="53247451" w14:textId="77777777" w:rsidR="00F942E6" w:rsidRPr="00CA7307" w:rsidRDefault="00F942E6" w:rsidP="00CA7307">
      <w:r w:rsidRPr="00CA7307">
        <w:t>________________________________________________________________________________________________________________________________________</w:t>
      </w:r>
    </w:p>
    <w:p w14:paraId="388F1F8B" w14:textId="55710C7B" w:rsidR="00F942E6" w:rsidRPr="00CA7307" w:rsidRDefault="00F942E6" w:rsidP="00CA7307">
      <w:r w:rsidRPr="00CA7307">
        <w:t> «____» _______________ ______ г.</w:t>
      </w:r>
      <w:r w:rsidR="000121F0" w:rsidRPr="00CA7307">
        <w:t xml:space="preserve"> </w:t>
      </w:r>
      <w:r w:rsidRPr="00CA7307">
        <w:t>___________________</w:t>
      </w:r>
    </w:p>
    <w:p w14:paraId="65B9E259" w14:textId="77777777" w:rsidR="00F942E6" w:rsidRPr="00CA7307" w:rsidRDefault="00F942E6" w:rsidP="00CA7307">
      <w:r w:rsidRPr="00CA7307">
        <w:t> </w:t>
      </w:r>
    </w:p>
    <w:p w14:paraId="272D5BC8" w14:textId="77777777" w:rsidR="00F942E6" w:rsidRPr="00CA7307" w:rsidRDefault="00F942E6" w:rsidP="00CA7307">
      <w:r w:rsidRPr="00CA7307">
        <w:t>Согласие на получение персональных данных</w:t>
      </w:r>
    </w:p>
    <w:p w14:paraId="1226CD45" w14:textId="77777777" w:rsidR="00F942E6" w:rsidRPr="00CA7307" w:rsidRDefault="00F942E6" w:rsidP="00CA7307">
      <w:r w:rsidRPr="00CA7307">
        <w:t>В целях соблюдения Федерального закона от 27 июля 2006 года №152-ФЗ «О персональных данных» я даю своё согласие на обработку моих персональных да</w:t>
      </w:r>
      <w:r w:rsidRPr="00CA7307">
        <w:t>н</w:t>
      </w:r>
      <w:r w:rsidRPr="00CA7307">
        <w:t>ных администрацией Тбилисского сельского поселения Тбилисского района, для п</w:t>
      </w:r>
      <w:r w:rsidRPr="00CA7307">
        <w:t>о</w:t>
      </w:r>
      <w:r w:rsidRPr="00CA7307">
        <w:t>лучения муниципальной услуги, и подтверждаю, что давая такое согласие, я де</w:t>
      </w:r>
      <w:r w:rsidRPr="00CA7307">
        <w:t>й</w:t>
      </w:r>
      <w:r w:rsidRPr="00CA7307">
        <w:t>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w:t>
      </w:r>
      <w:r w:rsidRPr="00CA7307">
        <w:t>т</w:t>
      </w:r>
      <w:r w:rsidRPr="00CA7307">
        <w:t>ся мною бессрочно, но может быть отозвано посредством направления мною пис</w:t>
      </w:r>
      <w:r w:rsidRPr="00CA7307">
        <w:t>ь</w:t>
      </w:r>
      <w:r w:rsidRPr="00CA7307">
        <w:t>менного уведомления в администрацию Тбилисского сельского поселения Тбили</w:t>
      </w:r>
      <w:r w:rsidRPr="00CA7307">
        <w:t>с</w:t>
      </w:r>
      <w:r w:rsidRPr="00CA7307">
        <w:t>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682BC1E5" w14:textId="77777777" w:rsidR="00CA7307" w:rsidRDefault="00CA7307" w:rsidP="00CA7307"/>
    <w:p w14:paraId="5D864A73" w14:textId="27727D88" w:rsidR="00CA7307" w:rsidRPr="00CA7307" w:rsidRDefault="00CA7307" w:rsidP="00CA7307">
      <w:r w:rsidRPr="00CA7307">
        <w:t xml:space="preserve">Личная подпись </w:t>
      </w:r>
      <w:r>
        <w:tab/>
      </w:r>
      <w:r>
        <w:tab/>
      </w:r>
      <w:r>
        <w:tab/>
      </w:r>
      <w:r>
        <w:tab/>
      </w:r>
      <w:r>
        <w:tab/>
      </w:r>
      <w:r>
        <w:tab/>
      </w:r>
      <w:r w:rsidRPr="00CA7307">
        <w:t xml:space="preserve"> Дата</w:t>
      </w:r>
    </w:p>
    <w:p w14:paraId="71BA5E6E" w14:textId="77777777" w:rsidR="00CA7307" w:rsidRPr="00CA7307" w:rsidRDefault="00CA7307" w:rsidP="00CA7307"/>
    <w:p w14:paraId="17615D1B" w14:textId="77777777" w:rsidR="009F7B5D" w:rsidRDefault="009F7B5D" w:rsidP="00CA7307"/>
    <w:p w14:paraId="6E46A1B2" w14:textId="77777777" w:rsidR="00CA7307" w:rsidRPr="00CA7307" w:rsidRDefault="00CA7307" w:rsidP="00CA7307"/>
    <w:p w14:paraId="0D3D8D62" w14:textId="77777777" w:rsidR="009F7B5D" w:rsidRPr="00CA7307" w:rsidRDefault="009F7B5D" w:rsidP="00CA7307">
      <w:r w:rsidRPr="00CA7307">
        <w:t xml:space="preserve">Глава </w:t>
      </w:r>
    </w:p>
    <w:p w14:paraId="0D65A167" w14:textId="77777777" w:rsidR="009F7B5D" w:rsidRPr="00CA7307" w:rsidRDefault="009F7B5D" w:rsidP="00CA7307">
      <w:r w:rsidRPr="00CA7307">
        <w:t>Тбилисского сельского поселения</w:t>
      </w:r>
    </w:p>
    <w:p w14:paraId="0EED93C2" w14:textId="77777777" w:rsidR="009F7B5D" w:rsidRPr="00CA7307" w:rsidRDefault="009F7B5D" w:rsidP="00CA7307">
      <w:r w:rsidRPr="00CA7307">
        <w:t xml:space="preserve">Тбилисского района </w:t>
      </w:r>
    </w:p>
    <w:p w14:paraId="4B4A3AD0" w14:textId="77777777" w:rsidR="009F7B5D" w:rsidRPr="00CA7307" w:rsidRDefault="009F7B5D" w:rsidP="00CA7307">
      <w:r w:rsidRPr="00CA7307">
        <w:t xml:space="preserve">А.Н. </w:t>
      </w:r>
      <w:proofErr w:type="spellStart"/>
      <w:r w:rsidRPr="00CA7307">
        <w:t>Стойкин</w:t>
      </w:r>
      <w:proofErr w:type="spellEnd"/>
    </w:p>
    <w:p w14:paraId="79BF2662" w14:textId="77777777" w:rsidR="009F7B5D" w:rsidRPr="00CA7307" w:rsidRDefault="009F7B5D" w:rsidP="00CA7307"/>
    <w:p w14:paraId="3530823A" w14:textId="77777777" w:rsidR="009F7B5D" w:rsidRPr="00CA7307" w:rsidRDefault="009F7B5D" w:rsidP="00CA7307"/>
    <w:p w14:paraId="2100B208" w14:textId="77777777" w:rsidR="009F7B5D" w:rsidRPr="00CA7307" w:rsidRDefault="009F7B5D" w:rsidP="00CA7307"/>
    <w:p w14:paraId="32BA90E8" w14:textId="0639FDE9" w:rsidR="009F7B5D" w:rsidRPr="00CA7307" w:rsidRDefault="009F7B5D" w:rsidP="00CA7307">
      <w:r w:rsidRPr="00CA7307">
        <w:t>ПРИЛОЖЕНИЕ № 2</w:t>
      </w:r>
    </w:p>
    <w:p w14:paraId="3A55F05E" w14:textId="77777777" w:rsidR="009F7B5D" w:rsidRPr="00CA7307" w:rsidRDefault="009F7B5D" w:rsidP="00CA7307">
      <w:r w:rsidRPr="00CA7307">
        <w:t xml:space="preserve">к административному регламенту </w:t>
      </w:r>
    </w:p>
    <w:p w14:paraId="0DF3290F" w14:textId="77777777" w:rsidR="009F7B5D" w:rsidRPr="00CA7307" w:rsidRDefault="009F7B5D" w:rsidP="00CA7307">
      <w:r w:rsidRPr="00CA7307">
        <w:t xml:space="preserve">предоставления муниципальной услуги </w:t>
      </w:r>
    </w:p>
    <w:p w14:paraId="447ACEEF" w14:textId="77777777" w:rsidR="009F7B5D" w:rsidRPr="00CA7307" w:rsidRDefault="009F7B5D" w:rsidP="00CA7307">
      <w:r w:rsidRPr="00CA7307">
        <w:t>«Выдача порубочного билета»</w:t>
      </w:r>
    </w:p>
    <w:p w14:paraId="3661804A" w14:textId="77777777" w:rsidR="009F7B5D" w:rsidRPr="00CA7307" w:rsidRDefault="009F7B5D" w:rsidP="00CA7307"/>
    <w:p w14:paraId="55836C13" w14:textId="77777777" w:rsidR="009F7B5D" w:rsidRPr="00CA7307" w:rsidRDefault="009F7B5D" w:rsidP="00CA7307"/>
    <w:p w14:paraId="72ED3F64" w14:textId="77777777" w:rsidR="00F942E6" w:rsidRPr="00CA7307" w:rsidRDefault="00F942E6" w:rsidP="00CA7307"/>
    <w:p w14:paraId="12A5D2B9" w14:textId="77777777" w:rsidR="00F942E6" w:rsidRPr="00CA7307" w:rsidRDefault="00F942E6" w:rsidP="00CA7307">
      <w:pPr>
        <w:ind w:firstLine="0"/>
        <w:jc w:val="center"/>
        <w:rPr>
          <w:rFonts w:cs="Arial"/>
          <w:b/>
        </w:rPr>
      </w:pPr>
      <w:r w:rsidRPr="00CA7307">
        <w:rPr>
          <w:rFonts w:cs="Arial"/>
          <w:b/>
        </w:rPr>
        <w:t>ОБРАЗЕЦ ЗАЯВЛЕНИЯ</w:t>
      </w:r>
    </w:p>
    <w:p w14:paraId="7E91AC30" w14:textId="77777777" w:rsidR="00F942E6" w:rsidRPr="00CA7307" w:rsidRDefault="00F942E6" w:rsidP="00CA7307">
      <w:pPr>
        <w:ind w:firstLine="0"/>
        <w:rPr>
          <w:rFonts w:cs="Arial"/>
        </w:rPr>
      </w:pPr>
    </w:p>
    <w:p w14:paraId="3587BB5A" w14:textId="77777777" w:rsidR="00F942E6" w:rsidRPr="00CA7307" w:rsidRDefault="00F942E6" w:rsidP="00CA7307">
      <w:pPr>
        <w:ind w:firstLine="0"/>
        <w:jc w:val="right"/>
        <w:rPr>
          <w:rFonts w:cs="Arial"/>
        </w:rPr>
      </w:pPr>
      <w:r w:rsidRPr="00CA7307">
        <w:rPr>
          <w:rFonts w:cs="Arial"/>
        </w:rPr>
        <w:lastRenderedPageBreak/>
        <w:t>Главе Тбилисского сельского</w:t>
      </w:r>
    </w:p>
    <w:p w14:paraId="332B46BC" w14:textId="77777777" w:rsidR="00F942E6" w:rsidRPr="00CA7307" w:rsidRDefault="00F942E6" w:rsidP="00CA7307">
      <w:pPr>
        <w:ind w:firstLine="0"/>
        <w:jc w:val="right"/>
        <w:rPr>
          <w:rFonts w:cs="Arial"/>
        </w:rPr>
      </w:pPr>
      <w:r w:rsidRPr="00CA7307">
        <w:rPr>
          <w:rFonts w:cs="Arial"/>
        </w:rPr>
        <w:t>поселения Тбилисского района</w:t>
      </w:r>
    </w:p>
    <w:p w14:paraId="1E456860" w14:textId="77777777" w:rsidR="00F942E6" w:rsidRPr="00CA7307" w:rsidRDefault="00F942E6" w:rsidP="00CA7307">
      <w:pPr>
        <w:ind w:firstLine="0"/>
        <w:jc w:val="right"/>
        <w:rPr>
          <w:rFonts w:cs="Arial"/>
        </w:rPr>
      </w:pPr>
      <w:r w:rsidRPr="00CA7307">
        <w:rPr>
          <w:rFonts w:cs="Arial"/>
        </w:rPr>
        <w:t xml:space="preserve">А.Н. </w:t>
      </w:r>
      <w:proofErr w:type="spellStart"/>
      <w:r w:rsidRPr="00CA7307">
        <w:rPr>
          <w:rFonts w:cs="Arial"/>
        </w:rPr>
        <w:t>Стойкину</w:t>
      </w:r>
      <w:proofErr w:type="spellEnd"/>
    </w:p>
    <w:p w14:paraId="67C1E8B0" w14:textId="77777777" w:rsidR="00F942E6" w:rsidRPr="00CA7307" w:rsidRDefault="00F942E6" w:rsidP="00CA7307">
      <w:pPr>
        <w:ind w:firstLine="0"/>
        <w:jc w:val="right"/>
        <w:rPr>
          <w:rFonts w:cs="Arial"/>
        </w:rPr>
      </w:pPr>
      <w:r w:rsidRPr="00CA7307">
        <w:rPr>
          <w:rFonts w:cs="Arial"/>
        </w:rPr>
        <w:t>Иванова Ивана Ивановича_____</w:t>
      </w:r>
    </w:p>
    <w:p w14:paraId="1508A286" w14:textId="77777777" w:rsidR="00F942E6" w:rsidRPr="00CA7307" w:rsidRDefault="00F942E6" w:rsidP="00CA7307">
      <w:pPr>
        <w:ind w:firstLine="0"/>
        <w:jc w:val="right"/>
        <w:rPr>
          <w:rFonts w:cs="Arial"/>
        </w:rPr>
      </w:pPr>
      <w:r w:rsidRPr="00CA7307">
        <w:rPr>
          <w:rFonts w:cs="Arial"/>
        </w:rPr>
        <w:t xml:space="preserve">352360, Тбилисский район, </w:t>
      </w:r>
      <w:proofErr w:type="spellStart"/>
      <w:r w:rsidRPr="00CA7307">
        <w:rPr>
          <w:rFonts w:cs="Arial"/>
        </w:rPr>
        <w:t>ст-ца</w:t>
      </w:r>
      <w:proofErr w:type="spellEnd"/>
      <w:r w:rsidRPr="00CA7307">
        <w:rPr>
          <w:rFonts w:cs="Arial"/>
        </w:rPr>
        <w:t xml:space="preserve"> Тбилисская, ул. Зеленая, 1</w:t>
      </w:r>
    </w:p>
    <w:p w14:paraId="074FA874" w14:textId="77777777" w:rsidR="00F942E6" w:rsidRPr="00CA7307" w:rsidRDefault="00F942E6" w:rsidP="00CA7307">
      <w:pPr>
        <w:ind w:firstLine="0"/>
        <w:jc w:val="right"/>
        <w:rPr>
          <w:rFonts w:cs="Arial"/>
        </w:rPr>
      </w:pPr>
      <w:r w:rsidRPr="00CA7307">
        <w:rPr>
          <w:rFonts w:cs="Arial"/>
        </w:rPr>
        <w:t>(Ф.И.О. физического лица, место жительства)</w:t>
      </w:r>
    </w:p>
    <w:p w14:paraId="15FE1F58" w14:textId="77777777" w:rsidR="00F942E6" w:rsidRPr="00CA7307" w:rsidRDefault="00F942E6" w:rsidP="00CA7307">
      <w:pPr>
        <w:ind w:firstLine="0"/>
        <w:jc w:val="right"/>
        <w:rPr>
          <w:rFonts w:cs="Arial"/>
        </w:rPr>
      </w:pPr>
      <w:r w:rsidRPr="00CA7307">
        <w:rPr>
          <w:rFonts w:cs="Arial"/>
        </w:rPr>
        <w:t>_______________________________</w:t>
      </w:r>
    </w:p>
    <w:p w14:paraId="51052518" w14:textId="77777777" w:rsidR="00F942E6" w:rsidRPr="00CA7307" w:rsidRDefault="00F942E6" w:rsidP="00CA7307">
      <w:pPr>
        <w:ind w:firstLine="0"/>
        <w:jc w:val="right"/>
        <w:rPr>
          <w:rFonts w:cs="Arial"/>
        </w:rPr>
      </w:pPr>
      <w:r w:rsidRPr="00CA7307">
        <w:rPr>
          <w:rFonts w:cs="Arial"/>
        </w:rPr>
        <w:t xml:space="preserve"> (наименование, место нахождения)</w:t>
      </w:r>
    </w:p>
    <w:p w14:paraId="4D6CF76A" w14:textId="77777777" w:rsidR="00F942E6" w:rsidRPr="00CA7307" w:rsidRDefault="00F942E6" w:rsidP="00CA7307">
      <w:pPr>
        <w:ind w:firstLine="0"/>
        <w:jc w:val="right"/>
        <w:rPr>
          <w:rFonts w:cs="Arial"/>
        </w:rPr>
      </w:pPr>
      <w:r w:rsidRPr="00CA7307">
        <w:rPr>
          <w:rFonts w:cs="Arial"/>
        </w:rPr>
        <w:t>_______________________________</w:t>
      </w:r>
    </w:p>
    <w:p w14:paraId="3334F50F" w14:textId="77777777" w:rsidR="00CA7307" w:rsidRDefault="00F942E6" w:rsidP="00CA7307">
      <w:pPr>
        <w:ind w:firstLine="0"/>
        <w:jc w:val="right"/>
        <w:rPr>
          <w:rFonts w:cs="Arial"/>
        </w:rPr>
      </w:pPr>
      <w:proofErr w:type="gramStart"/>
      <w:r w:rsidRPr="00CA7307">
        <w:rPr>
          <w:rFonts w:cs="Arial"/>
        </w:rPr>
        <w:t xml:space="preserve">(реквизиты юридического лица или </w:t>
      </w:r>
      <w:proofErr w:type="gramEnd"/>
    </w:p>
    <w:p w14:paraId="685C7459" w14:textId="11AA01F1" w:rsidR="00F942E6" w:rsidRPr="00CA7307" w:rsidRDefault="00F942E6" w:rsidP="00CA7307">
      <w:pPr>
        <w:ind w:firstLine="0"/>
        <w:jc w:val="right"/>
        <w:rPr>
          <w:rFonts w:cs="Arial"/>
        </w:rPr>
      </w:pPr>
      <w:r w:rsidRPr="00CA7307">
        <w:rPr>
          <w:rFonts w:cs="Arial"/>
        </w:rPr>
        <w:t>индивидуального предпринимателя)</w:t>
      </w:r>
    </w:p>
    <w:p w14:paraId="3DE8682D" w14:textId="77777777" w:rsidR="00F942E6" w:rsidRPr="00CA7307" w:rsidRDefault="00F942E6" w:rsidP="00CA7307">
      <w:pPr>
        <w:ind w:firstLine="0"/>
        <w:jc w:val="right"/>
        <w:rPr>
          <w:rFonts w:cs="Arial"/>
        </w:rPr>
      </w:pPr>
      <w:r w:rsidRPr="00CA7307">
        <w:rPr>
          <w:rFonts w:cs="Arial"/>
        </w:rPr>
        <w:t>_______________________________</w:t>
      </w:r>
    </w:p>
    <w:p w14:paraId="42192496" w14:textId="77777777" w:rsidR="00CA7307" w:rsidRDefault="00F942E6" w:rsidP="00CA7307">
      <w:pPr>
        <w:ind w:firstLine="0"/>
        <w:jc w:val="right"/>
        <w:rPr>
          <w:rFonts w:cs="Arial"/>
        </w:rPr>
      </w:pPr>
      <w:proofErr w:type="gramStart"/>
      <w:r w:rsidRPr="00CA7307">
        <w:rPr>
          <w:rFonts w:cs="Arial"/>
        </w:rPr>
        <w:t xml:space="preserve">(контактный телефон, почтовый адрес, </w:t>
      </w:r>
      <w:proofErr w:type="gramEnd"/>
    </w:p>
    <w:p w14:paraId="17F16B21" w14:textId="599D6482" w:rsidR="00F942E6" w:rsidRPr="00CA7307" w:rsidRDefault="00F942E6" w:rsidP="00CA7307">
      <w:pPr>
        <w:ind w:firstLine="0"/>
        <w:jc w:val="right"/>
        <w:rPr>
          <w:rFonts w:cs="Arial"/>
        </w:rPr>
      </w:pPr>
      <w:r w:rsidRPr="00CA7307">
        <w:rPr>
          <w:rFonts w:cs="Arial"/>
        </w:rPr>
        <w:t>адрес электронной почты)</w:t>
      </w:r>
    </w:p>
    <w:p w14:paraId="23A7903B" w14:textId="77777777" w:rsidR="00F942E6" w:rsidRPr="00CA7307" w:rsidRDefault="00F942E6" w:rsidP="00CA7307">
      <w:pPr>
        <w:ind w:firstLine="0"/>
        <w:jc w:val="right"/>
        <w:rPr>
          <w:rFonts w:cs="Arial"/>
        </w:rPr>
      </w:pPr>
      <w:r w:rsidRPr="00CA7307">
        <w:rPr>
          <w:rFonts w:cs="Arial"/>
        </w:rPr>
        <w:t>тел.: 89180000000</w:t>
      </w:r>
    </w:p>
    <w:p w14:paraId="6E54E698" w14:textId="77777777" w:rsidR="00F942E6" w:rsidRPr="00CA7307" w:rsidRDefault="00F942E6" w:rsidP="00CA7307">
      <w:pPr>
        <w:ind w:firstLine="0"/>
        <w:rPr>
          <w:rFonts w:cs="Arial"/>
        </w:rPr>
      </w:pPr>
      <w:r w:rsidRPr="00CA7307">
        <w:rPr>
          <w:rFonts w:cs="Arial"/>
        </w:rPr>
        <w:t> </w:t>
      </w:r>
    </w:p>
    <w:p w14:paraId="4A1F5A24" w14:textId="77777777" w:rsidR="00F942E6" w:rsidRPr="00CA7307" w:rsidRDefault="00F942E6" w:rsidP="00CA7307">
      <w:pPr>
        <w:ind w:firstLine="0"/>
        <w:jc w:val="center"/>
        <w:rPr>
          <w:rFonts w:cs="Arial"/>
        </w:rPr>
      </w:pPr>
      <w:r w:rsidRPr="00CA7307">
        <w:rPr>
          <w:rFonts w:cs="Arial"/>
        </w:rPr>
        <w:t>3АЯВЛЕНИЕ</w:t>
      </w:r>
    </w:p>
    <w:p w14:paraId="2FD1F9E9" w14:textId="77777777" w:rsidR="00F942E6" w:rsidRPr="00CA7307" w:rsidRDefault="00F942E6" w:rsidP="00CA7307">
      <w:r w:rsidRPr="00CA7307">
        <w:t> </w:t>
      </w:r>
    </w:p>
    <w:p w14:paraId="256D2987" w14:textId="77777777" w:rsidR="00F942E6" w:rsidRPr="00CA7307" w:rsidRDefault="00F942E6" w:rsidP="00CA7307">
      <w:r w:rsidRPr="00CA7307">
        <w:t>Прошу выдать порубочный билет на осуществление деятельности: _____вырубка зеленых насаждений__________________________________</w:t>
      </w:r>
    </w:p>
    <w:p w14:paraId="67DED743" w14:textId="77777777" w:rsidR="00F942E6" w:rsidRPr="00CA7307" w:rsidRDefault="00F942E6" w:rsidP="00CA7307">
      <w:r w:rsidRPr="00CA7307">
        <w:t>(вид деятельности)</w:t>
      </w:r>
    </w:p>
    <w:p w14:paraId="6AF52085" w14:textId="77777777" w:rsidR="00F942E6" w:rsidRPr="00CA7307" w:rsidRDefault="00F942E6" w:rsidP="00CA7307">
      <w:r w:rsidRPr="00CA7307">
        <w:t>Место нахождения зеленых насаждений к/н з/у 23:29:0000000:00, Краснода</w:t>
      </w:r>
      <w:r w:rsidRPr="00CA7307">
        <w:t>р</w:t>
      </w:r>
      <w:r w:rsidRPr="00CA7307">
        <w:t xml:space="preserve">ский край, Тбилисский район, </w:t>
      </w:r>
      <w:proofErr w:type="spellStart"/>
      <w:r w:rsidRPr="00CA7307">
        <w:t>ст-ца</w:t>
      </w:r>
      <w:proofErr w:type="spellEnd"/>
      <w:r w:rsidRPr="00CA7307">
        <w:t xml:space="preserve"> Тбилисская, ул. Зеленая 70</w:t>
      </w:r>
    </w:p>
    <w:p w14:paraId="58ED7FD5" w14:textId="77777777" w:rsidR="00F942E6" w:rsidRPr="00CA7307" w:rsidRDefault="00F942E6" w:rsidP="00CA7307">
      <w:r w:rsidRPr="00CA7307">
        <w:t>________________________________________________________________</w:t>
      </w:r>
    </w:p>
    <w:p w14:paraId="2A4DEF6A" w14:textId="77777777" w:rsidR="00F942E6" w:rsidRPr="00CA7307" w:rsidRDefault="00F942E6" w:rsidP="00CA7307">
      <w:r w:rsidRPr="00CA7307">
        <w:t>(местонахождение земельного участка, в пределах которого предполагается вырубка, санитарная, омолаживающая или формовочная обрезка зелёных насажд</w:t>
      </w:r>
      <w:r w:rsidRPr="00CA7307">
        <w:t>е</w:t>
      </w:r>
      <w:r w:rsidRPr="00CA7307">
        <w:t>ний)</w:t>
      </w:r>
    </w:p>
    <w:p w14:paraId="0AE6719B" w14:textId="77777777" w:rsidR="00F942E6" w:rsidRPr="00CA7307" w:rsidRDefault="00F942E6" w:rsidP="00CA7307">
      <w:r w:rsidRPr="00CA7307">
        <w:t>Принадлежность земельного участка, на котором произрастают зеленые насаждения право собственности Иванова И.И.</w:t>
      </w:r>
    </w:p>
    <w:p w14:paraId="45A0EE59" w14:textId="77777777" w:rsidR="00F942E6" w:rsidRPr="00CA7307" w:rsidRDefault="00F942E6" w:rsidP="00CA7307">
      <w:r w:rsidRPr="00CA7307">
        <w:t>Обоснование необходимости вырубки (уничтожения), санитарной, омолажив</w:t>
      </w:r>
      <w:r w:rsidRPr="00CA7307">
        <w:t>а</w:t>
      </w:r>
      <w:r w:rsidRPr="00CA7307">
        <w:t>ющей или формовочной обрезки зелёных насаждений необходимость расчистки з</w:t>
      </w:r>
      <w:r w:rsidRPr="00CA7307">
        <w:t>е</w:t>
      </w:r>
      <w:r w:rsidRPr="00CA7307">
        <w:t>мельного участка для строительства объекта торговли.</w:t>
      </w:r>
    </w:p>
    <w:p w14:paraId="49E49829" w14:textId="77777777" w:rsidR="00F942E6" w:rsidRPr="00CA7307" w:rsidRDefault="00F942E6" w:rsidP="00CA7307">
      <w:r w:rsidRPr="00CA7307">
        <w:t>Сроки проведения работ: с "_21"августа 2021 г. по "21"сентября 2021 г. </w:t>
      </w:r>
    </w:p>
    <w:p w14:paraId="61AE2FD7" w14:textId="77777777" w:rsidR="00F942E6" w:rsidRPr="00CA7307" w:rsidRDefault="00F942E6" w:rsidP="00CA7307">
      <w:r w:rsidRPr="00CA7307">
        <w:t xml:space="preserve">Способ выдачи (направления) результата предоставления муниципальной услуги: лично, ____________________________________________________ </w:t>
      </w:r>
    </w:p>
    <w:p w14:paraId="726E27DD" w14:textId="77777777" w:rsidR="00F942E6" w:rsidRPr="00CA7307" w:rsidRDefault="00F942E6" w:rsidP="00CA7307">
      <w:r w:rsidRPr="00CA7307">
        <w:t>(лично, уполномоченному лицу, почтовым отправлением)</w:t>
      </w:r>
    </w:p>
    <w:p w14:paraId="06FC448C" w14:textId="77777777" w:rsidR="00F942E6" w:rsidRPr="00CA7307" w:rsidRDefault="00F942E6" w:rsidP="00CA7307">
      <w:r w:rsidRPr="00CA7307">
        <w:t>1) если выбран вариант «лично», следует также указать способ уведомления о принятом решении: _по телефону______________</w:t>
      </w:r>
    </w:p>
    <w:p w14:paraId="16DE5AB2" w14:textId="77777777" w:rsidR="00F942E6" w:rsidRPr="00CA7307" w:rsidRDefault="00F942E6" w:rsidP="00CA7307">
      <w:r w:rsidRPr="00CA7307">
        <w:t>(по телефону, по адресу электронной почты)</w:t>
      </w:r>
    </w:p>
    <w:p w14:paraId="6B4A1C1A" w14:textId="77777777" w:rsidR="00F942E6" w:rsidRPr="00CA7307" w:rsidRDefault="00F942E6" w:rsidP="00CA7307">
      <w:r w:rsidRPr="00CA7307">
        <w:t xml:space="preserve">2) если выбран вариант «уполномоченному лицу», следует указать: </w:t>
      </w:r>
    </w:p>
    <w:p w14:paraId="15250F8D" w14:textId="77777777" w:rsidR="00F942E6" w:rsidRPr="00CA7307" w:rsidRDefault="00F942E6" w:rsidP="00CA7307">
      <w:r w:rsidRPr="00CA7307">
        <w:t>ФИО уполномоченного лица (полностью):</w:t>
      </w:r>
    </w:p>
    <w:p w14:paraId="49D262AC" w14:textId="77777777" w:rsidR="00F942E6" w:rsidRPr="00CA7307" w:rsidRDefault="00F942E6" w:rsidP="00CA7307">
      <w:r w:rsidRPr="00CA7307">
        <w:t>____________________________________________________________________</w:t>
      </w:r>
    </w:p>
    <w:p w14:paraId="27204125" w14:textId="77777777" w:rsidR="00F942E6" w:rsidRPr="00CA7307" w:rsidRDefault="00F942E6" w:rsidP="00CA7307">
      <w:r w:rsidRPr="00CA7307">
        <w:t xml:space="preserve">Документ, удостоверяющий личность: </w:t>
      </w:r>
    </w:p>
    <w:p w14:paraId="1B6FE80F" w14:textId="77777777" w:rsidR="00F942E6" w:rsidRPr="00CA7307" w:rsidRDefault="00F942E6" w:rsidP="00CA7307">
      <w:r w:rsidRPr="00CA7307">
        <w:t>Вид документа _________________ серия __________ № _____________ дата выдачи ______________________ кем выдан ______________________ __________________________________________________________________</w:t>
      </w:r>
    </w:p>
    <w:p w14:paraId="2F264318" w14:textId="77777777" w:rsidR="00F942E6" w:rsidRPr="00CA7307" w:rsidRDefault="00F942E6" w:rsidP="00CA7307">
      <w:r w:rsidRPr="00CA7307">
        <w:t>Контактный телефон: ___________________________________________</w:t>
      </w:r>
    </w:p>
    <w:p w14:paraId="69E8B9AC" w14:textId="77777777" w:rsidR="00F942E6" w:rsidRPr="00CA7307" w:rsidRDefault="00F942E6" w:rsidP="00CA7307">
      <w:r w:rsidRPr="00CA7307">
        <w:t>Реквизиты доверенности (при наличии доверенности): _____________ __________________________________________________________________</w:t>
      </w:r>
    </w:p>
    <w:p w14:paraId="2027E00A" w14:textId="77777777" w:rsidR="00F942E6" w:rsidRPr="00CA7307" w:rsidRDefault="00F942E6" w:rsidP="00CA7307">
      <w:r w:rsidRPr="00CA7307">
        <w:lastRenderedPageBreak/>
        <w:t>3) если выбран вариант «почтовым отправлением», следует указать адрес, по которому необходимо направить документ, являющийся результатом предоставл</w:t>
      </w:r>
      <w:r w:rsidRPr="00CA7307">
        <w:t>е</w:t>
      </w:r>
      <w:r w:rsidRPr="00CA7307">
        <w:t>ния муниципальной услуги:</w:t>
      </w:r>
    </w:p>
    <w:p w14:paraId="34CAB055" w14:textId="77777777" w:rsidR="00F942E6" w:rsidRPr="00CA7307" w:rsidRDefault="00F942E6" w:rsidP="00CA7307">
      <w:r w:rsidRPr="00CA7307">
        <w:t>____________________________________________________________________</w:t>
      </w:r>
    </w:p>
    <w:p w14:paraId="5EDB7868" w14:textId="2036AEBC" w:rsidR="00F942E6" w:rsidRPr="00CA7307" w:rsidRDefault="00F942E6" w:rsidP="00CA7307">
      <w:r w:rsidRPr="00CA7307">
        <w:t>«01» августа 2021 г.</w:t>
      </w:r>
      <w:r w:rsidR="000121F0" w:rsidRPr="00CA7307">
        <w:t xml:space="preserve"> </w:t>
      </w:r>
      <w:r w:rsidR="00CA7307">
        <w:tab/>
      </w:r>
      <w:r w:rsidR="00CA7307">
        <w:tab/>
      </w:r>
      <w:r w:rsidR="00CA7307">
        <w:tab/>
      </w:r>
      <w:r w:rsidR="00CA7307">
        <w:tab/>
      </w:r>
      <w:r w:rsidR="000121F0" w:rsidRPr="00CA7307">
        <w:t xml:space="preserve">  </w:t>
      </w:r>
      <w:r w:rsidRPr="00CA7307">
        <w:t>Иванов</w:t>
      </w:r>
    </w:p>
    <w:p w14:paraId="24A70B38" w14:textId="77777777" w:rsidR="00F942E6" w:rsidRPr="00CA7307" w:rsidRDefault="00F942E6" w:rsidP="00CA7307">
      <w:r w:rsidRPr="00CA7307">
        <w:t> </w:t>
      </w:r>
    </w:p>
    <w:p w14:paraId="37662A3A" w14:textId="77777777" w:rsidR="00F942E6" w:rsidRPr="00CA7307" w:rsidRDefault="00F942E6" w:rsidP="00CA7307">
      <w:r w:rsidRPr="00CA7307">
        <w:t>Согласие на получение персональных данных</w:t>
      </w:r>
    </w:p>
    <w:p w14:paraId="656EC677" w14:textId="77777777" w:rsidR="00F942E6" w:rsidRPr="00CA7307" w:rsidRDefault="00F942E6" w:rsidP="00CA7307">
      <w:r w:rsidRPr="00CA7307">
        <w:t>В целях соблюдения Федерального закона от 27 июля 2006 года №152-ФЗ «О персональных данных» я даю своё согласие на обработку моих персональных да</w:t>
      </w:r>
      <w:r w:rsidRPr="00CA7307">
        <w:t>н</w:t>
      </w:r>
      <w:r w:rsidRPr="00CA7307">
        <w:t>ных администрацией Тбилисского сельского поселения Тбилисского района, для п</w:t>
      </w:r>
      <w:r w:rsidRPr="00CA7307">
        <w:t>о</w:t>
      </w:r>
      <w:r w:rsidRPr="00CA7307">
        <w:t>лучения муниципальной услуги, и подтверждаю, что давая такое согласие, я де</w:t>
      </w:r>
      <w:r w:rsidRPr="00CA7307">
        <w:t>й</w:t>
      </w:r>
      <w:r w:rsidRPr="00CA7307">
        <w:t>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w:t>
      </w:r>
      <w:r w:rsidRPr="00CA7307">
        <w:t>т</w:t>
      </w:r>
      <w:r w:rsidRPr="00CA7307">
        <w:t>ся мною бессрочно, но может быть отозвано посредством направления мною пис</w:t>
      </w:r>
      <w:r w:rsidRPr="00CA7307">
        <w:t>ь</w:t>
      </w:r>
      <w:r w:rsidRPr="00CA7307">
        <w:t>менного уведомления в администрацию Тбилисского сельского поселения Тбили</w:t>
      </w:r>
      <w:r w:rsidRPr="00CA7307">
        <w:t>с</w:t>
      </w:r>
      <w:r w:rsidRPr="00CA7307">
        <w:t>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65C0A370" w14:textId="77777777" w:rsidR="00F942E6" w:rsidRPr="00CA7307" w:rsidRDefault="00F942E6" w:rsidP="00CA7307"/>
    <w:p w14:paraId="2A4AE238" w14:textId="77777777" w:rsidR="00F942E6" w:rsidRPr="00CA7307" w:rsidRDefault="00F942E6" w:rsidP="00CA7307"/>
    <w:p w14:paraId="15D552B7" w14:textId="7F1D8356" w:rsidR="00F942E6" w:rsidRPr="00CA7307" w:rsidRDefault="00F942E6" w:rsidP="00CA7307">
      <w:r w:rsidRPr="00CA7307">
        <w:t>Иванов</w:t>
      </w:r>
      <w:r w:rsidR="000121F0" w:rsidRPr="00CA7307">
        <w:t xml:space="preserve"> </w:t>
      </w:r>
      <w:r w:rsidR="00CA7307">
        <w:tab/>
      </w:r>
      <w:r w:rsidR="00CA7307">
        <w:tab/>
      </w:r>
      <w:r w:rsidR="00CA7307">
        <w:tab/>
      </w:r>
      <w:r w:rsidR="00CA7307">
        <w:tab/>
      </w:r>
      <w:r w:rsidR="00CA7307">
        <w:tab/>
      </w:r>
      <w:r w:rsidRPr="00CA7307">
        <w:t>01.08.2021</w:t>
      </w:r>
      <w:r w:rsidR="000121F0" w:rsidRPr="00CA7307">
        <w:t xml:space="preserve"> </w:t>
      </w:r>
    </w:p>
    <w:p w14:paraId="03A99BDC" w14:textId="77777777" w:rsidR="009F7B5D" w:rsidRPr="00CA7307" w:rsidRDefault="009F7B5D" w:rsidP="00CA7307"/>
    <w:p w14:paraId="658D104D" w14:textId="77777777" w:rsidR="009F7B5D" w:rsidRPr="00CA7307" w:rsidRDefault="009F7B5D" w:rsidP="00CA7307"/>
    <w:p w14:paraId="1CCCF827" w14:textId="77777777" w:rsidR="009F7B5D" w:rsidRPr="00CA7307" w:rsidRDefault="009F7B5D" w:rsidP="00CA7307"/>
    <w:p w14:paraId="7E58B09A" w14:textId="77777777" w:rsidR="009F7B5D" w:rsidRPr="00CA7307" w:rsidRDefault="009F7B5D" w:rsidP="00CA7307">
      <w:r w:rsidRPr="00CA7307">
        <w:t xml:space="preserve">Глава </w:t>
      </w:r>
    </w:p>
    <w:p w14:paraId="2B7C0C3E" w14:textId="77777777" w:rsidR="009F7B5D" w:rsidRPr="00CA7307" w:rsidRDefault="009F7B5D" w:rsidP="00CA7307">
      <w:r w:rsidRPr="00CA7307">
        <w:t>Тбилисского сельского поселения</w:t>
      </w:r>
    </w:p>
    <w:p w14:paraId="50EE6995" w14:textId="77777777" w:rsidR="009F7B5D" w:rsidRPr="00CA7307" w:rsidRDefault="009F7B5D" w:rsidP="00CA7307">
      <w:r w:rsidRPr="00CA7307">
        <w:t xml:space="preserve">Тбилисского района </w:t>
      </w:r>
    </w:p>
    <w:p w14:paraId="655568C5" w14:textId="77777777" w:rsidR="009F7B5D" w:rsidRPr="00CA7307" w:rsidRDefault="009F7B5D" w:rsidP="00CA7307">
      <w:r w:rsidRPr="00CA7307">
        <w:t xml:space="preserve">А.Н. </w:t>
      </w:r>
      <w:proofErr w:type="spellStart"/>
      <w:r w:rsidRPr="00CA7307">
        <w:t>Стойкин</w:t>
      </w:r>
      <w:proofErr w:type="spellEnd"/>
    </w:p>
    <w:p w14:paraId="18A14022" w14:textId="77777777" w:rsidR="009F7B5D" w:rsidRPr="00CA7307" w:rsidRDefault="009F7B5D" w:rsidP="00CA7307"/>
    <w:p w14:paraId="7D2627C6" w14:textId="77777777" w:rsidR="009F7B5D" w:rsidRPr="00CA7307" w:rsidRDefault="009F7B5D" w:rsidP="00CA7307"/>
    <w:p w14:paraId="3BD0C573" w14:textId="77777777" w:rsidR="009F7B5D" w:rsidRPr="00CA7307" w:rsidRDefault="009F7B5D" w:rsidP="00CA7307"/>
    <w:p w14:paraId="5333A39E" w14:textId="0A11BD05" w:rsidR="009F7B5D" w:rsidRPr="00CA7307" w:rsidRDefault="009F7B5D" w:rsidP="00CA7307">
      <w:r w:rsidRPr="00CA7307">
        <w:t>ПРИЛОЖЕНИЕ № 3</w:t>
      </w:r>
    </w:p>
    <w:p w14:paraId="7F18D23D" w14:textId="77777777" w:rsidR="009F7B5D" w:rsidRPr="00CA7307" w:rsidRDefault="009F7B5D" w:rsidP="00CA7307">
      <w:r w:rsidRPr="00CA7307">
        <w:t xml:space="preserve">к административному регламенту </w:t>
      </w:r>
    </w:p>
    <w:p w14:paraId="7646794D" w14:textId="77777777" w:rsidR="009F7B5D" w:rsidRPr="00CA7307" w:rsidRDefault="009F7B5D" w:rsidP="00CA7307">
      <w:r w:rsidRPr="00CA7307">
        <w:t xml:space="preserve">предоставления муниципальной услуги </w:t>
      </w:r>
    </w:p>
    <w:p w14:paraId="08A864A7" w14:textId="77777777" w:rsidR="009F7B5D" w:rsidRPr="00CA7307" w:rsidRDefault="009F7B5D" w:rsidP="00CA7307">
      <w:r w:rsidRPr="00CA7307">
        <w:t>«Выдача порубочного билета»</w:t>
      </w:r>
    </w:p>
    <w:p w14:paraId="3F2A20E0" w14:textId="77777777" w:rsidR="009F7B5D" w:rsidRPr="00CA7307" w:rsidRDefault="009F7B5D" w:rsidP="00CA7307"/>
    <w:p w14:paraId="09491149" w14:textId="77777777" w:rsidR="00F942E6" w:rsidRPr="00CA7307" w:rsidRDefault="00F942E6" w:rsidP="00CA7307"/>
    <w:p w14:paraId="5328DC62" w14:textId="77777777" w:rsidR="00F942E6" w:rsidRPr="00CA7307" w:rsidRDefault="00F942E6" w:rsidP="00CA7307">
      <w:pPr>
        <w:ind w:firstLine="0"/>
        <w:jc w:val="center"/>
        <w:rPr>
          <w:rFonts w:cs="Arial"/>
          <w:b/>
        </w:rPr>
      </w:pPr>
      <w:r w:rsidRPr="00CA7307">
        <w:rPr>
          <w:rFonts w:cs="Arial"/>
          <w:b/>
        </w:rPr>
        <w:t>ФОРМА ЗАЯВЛЕНИЯ</w:t>
      </w:r>
    </w:p>
    <w:p w14:paraId="619B84A6" w14:textId="77777777" w:rsidR="00F942E6" w:rsidRPr="00CA7307" w:rsidRDefault="00F942E6" w:rsidP="00CA7307">
      <w:pPr>
        <w:ind w:firstLine="0"/>
        <w:jc w:val="right"/>
        <w:rPr>
          <w:rFonts w:cs="Arial"/>
        </w:rPr>
      </w:pPr>
    </w:p>
    <w:p w14:paraId="263CC779" w14:textId="77777777" w:rsidR="00F942E6" w:rsidRPr="00CA7307" w:rsidRDefault="00F942E6" w:rsidP="00CA7307">
      <w:pPr>
        <w:ind w:firstLine="0"/>
        <w:jc w:val="right"/>
        <w:rPr>
          <w:rFonts w:cs="Arial"/>
        </w:rPr>
      </w:pPr>
      <w:r w:rsidRPr="00CA7307">
        <w:rPr>
          <w:rFonts w:cs="Arial"/>
        </w:rPr>
        <w:t>Главе Тбилисского сельского</w:t>
      </w:r>
    </w:p>
    <w:p w14:paraId="04BD2768" w14:textId="77777777" w:rsidR="00F942E6" w:rsidRPr="00CA7307" w:rsidRDefault="00F942E6" w:rsidP="00CA7307">
      <w:pPr>
        <w:ind w:firstLine="0"/>
        <w:jc w:val="right"/>
        <w:rPr>
          <w:rFonts w:cs="Arial"/>
        </w:rPr>
      </w:pPr>
      <w:r w:rsidRPr="00CA7307">
        <w:rPr>
          <w:rFonts w:cs="Arial"/>
        </w:rPr>
        <w:t>поселения Тбилисского района</w:t>
      </w:r>
    </w:p>
    <w:p w14:paraId="679D67F7" w14:textId="77777777" w:rsidR="00F942E6" w:rsidRPr="00CA7307" w:rsidRDefault="00F942E6" w:rsidP="00CA7307">
      <w:pPr>
        <w:ind w:firstLine="0"/>
        <w:jc w:val="right"/>
        <w:rPr>
          <w:rFonts w:cs="Arial"/>
        </w:rPr>
      </w:pPr>
      <w:r w:rsidRPr="00CA7307">
        <w:rPr>
          <w:rFonts w:cs="Arial"/>
        </w:rPr>
        <w:t>_______________________________</w:t>
      </w:r>
    </w:p>
    <w:p w14:paraId="1CAA6EDC" w14:textId="77777777" w:rsidR="00F942E6" w:rsidRPr="00CA7307" w:rsidRDefault="00F942E6" w:rsidP="00CA7307">
      <w:pPr>
        <w:ind w:firstLine="0"/>
        <w:jc w:val="right"/>
        <w:rPr>
          <w:rFonts w:cs="Arial"/>
        </w:rPr>
      </w:pPr>
      <w:r w:rsidRPr="00CA7307">
        <w:rPr>
          <w:rFonts w:cs="Arial"/>
        </w:rPr>
        <w:t>от _____________________________</w:t>
      </w:r>
    </w:p>
    <w:p w14:paraId="516BB8A0" w14:textId="77777777" w:rsidR="00F942E6" w:rsidRPr="00CA7307" w:rsidRDefault="00F942E6" w:rsidP="00CA7307">
      <w:pPr>
        <w:ind w:firstLine="0"/>
        <w:rPr>
          <w:rFonts w:cs="Arial"/>
        </w:rPr>
      </w:pPr>
      <w:r w:rsidRPr="00CA7307">
        <w:rPr>
          <w:rFonts w:cs="Arial"/>
        </w:rPr>
        <w:t> </w:t>
      </w:r>
    </w:p>
    <w:p w14:paraId="2C96AFA3" w14:textId="77777777" w:rsidR="00F942E6" w:rsidRPr="00CA7307" w:rsidRDefault="00F942E6" w:rsidP="00CA7307">
      <w:pPr>
        <w:ind w:firstLine="0"/>
        <w:jc w:val="center"/>
        <w:rPr>
          <w:rFonts w:cs="Arial"/>
        </w:rPr>
      </w:pPr>
      <w:r w:rsidRPr="00CA7307">
        <w:rPr>
          <w:rFonts w:cs="Arial"/>
        </w:rPr>
        <w:t>3АЯВЛЕНИЕ</w:t>
      </w:r>
    </w:p>
    <w:p w14:paraId="2BDCCE11" w14:textId="77777777" w:rsidR="00F942E6" w:rsidRPr="00CA7307" w:rsidRDefault="00F942E6" w:rsidP="00CA7307">
      <w:r w:rsidRPr="00CA7307">
        <w:t> </w:t>
      </w:r>
    </w:p>
    <w:p w14:paraId="50DA3173" w14:textId="77777777" w:rsidR="00F942E6" w:rsidRPr="00CA7307" w:rsidRDefault="00F942E6" w:rsidP="00CA7307">
      <w:r w:rsidRPr="00CA7307">
        <w:lastRenderedPageBreak/>
        <w:t>Прошу выдать разрешение на пересадку зеленых насаждений, в связи с:_необходимостью расчистки земельного участка для осуществления строительных работ________________________________________________</w:t>
      </w:r>
    </w:p>
    <w:p w14:paraId="5DA7E95C" w14:textId="77777777" w:rsidR="00F942E6" w:rsidRPr="00CA7307" w:rsidRDefault="00F942E6" w:rsidP="00CA7307">
      <w:r w:rsidRPr="00CA7307">
        <w:t xml:space="preserve">обоснование необходимости пересадки зелёных насаждений </w:t>
      </w:r>
    </w:p>
    <w:p w14:paraId="0DB04D6F" w14:textId="77777777" w:rsidR="00F942E6" w:rsidRPr="00CA7307" w:rsidRDefault="00F942E6" w:rsidP="00CA7307">
      <w:r w:rsidRPr="00CA7307">
        <w:t>Место нахождения зеленых насаждений к/н з/у 23:29:0000000:00, Краснода</w:t>
      </w:r>
      <w:r w:rsidRPr="00CA7307">
        <w:t>р</w:t>
      </w:r>
      <w:r w:rsidRPr="00CA7307">
        <w:t xml:space="preserve">ский край, Тбилисский район, </w:t>
      </w:r>
      <w:proofErr w:type="spellStart"/>
      <w:r w:rsidRPr="00CA7307">
        <w:t>ст-ца</w:t>
      </w:r>
      <w:proofErr w:type="spellEnd"/>
      <w:r w:rsidRPr="00CA7307">
        <w:t xml:space="preserve"> Тбилисская, ул. Зеленая, 10</w:t>
      </w:r>
    </w:p>
    <w:p w14:paraId="3F975B17" w14:textId="77777777" w:rsidR="00F942E6" w:rsidRPr="00CA7307" w:rsidRDefault="00F942E6" w:rsidP="00CA7307">
      <w:r w:rsidRPr="00CA7307">
        <w:t>________________________________________________________________</w:t>
      </w:r>
    </w:p>
    <w:p w14:paraId="2C8E4AF0" w14:textId="77777777" w:rsidR="00F942E6" w:rsidRPr="00CA7307" w:rsidRDefault="00F942E6" w:rsidP="00CA7307">
      <w:r w:rsidRPr="00CA7307">
        <w:t>(местонахождение земельного участка, в пределах которого располагаются предлагаемые к пересадке зелёные насаждения)</w:t>
      </w:r>
    </w:p>
    <w:p w14:paraId="69DD9AE6" w14:textId="77777777" w:rsidR="00F942E6" w:rsidRPr="00CA7307" w:rsidRDefault="00F942E6" w:rsidP="00CA7307"/>
    <w:p w14:paraId="758C4EDB" w14:textId="77777777" w:rsidR="00F942E6" w:rsidRPr="00CA7307" w:rsidRDefault="00F942E6" w:rsidP="00CA7307">
      <w:r w:rsidRPr="00CA7307">
        <w:t xml:space="preserve">Место расположения зеленых насаждений после осуществления пересадки: к/н з/у 23:29:0000000:00, Краснодарский край, Тбилисский район, </w:t>
      </w:r>
      <w:proofErr w:type="spellStart"/>
      <w:r w:rsidRPr="00CA7307">
        <w:t>ст-ца</w:t>
      </w:r>
      <w:proofErr w:type="spellEnd"/>
      <w:r w:rsidRPr="00CA7307">
        <w:t xml:space="preserve"> Тбилисская, ул. Зеленая, 12</w:t>
      </w:r>
    </w:p>
    <w:p w14:paraId="22BA1794" w14:textId="77777777" w:rsidR="00F942E6" w:rsidRPr="00CA7307" w:rsidRDefault="00F942E6" w:rsidP="00CA7307">
      <w:r w:rsidRPr="00CA7307">
        <w:t>(местонахождение земельного участка, в пределах которого будет осуществл</w:t>
      </w:r>
      <w:r w:rsidRPr="00CA7307">
        <w:t>е</w:t>
      </w:r>
      <w:r w:rsidRPr="00CA7307">
        <w:t>на пересадка зеленых насаждений)</w:t>
      </w:r>
    </w:p>
    <w:p w14:paraId="58275185" w14:textId="77777777" w:rsidR="00F942E6" w:rsidRPr="00CA7307" w:rsidRDefault="00F942E6" w:rsidP="00CA7307">
      <w:r w:rsidRPr="00CA7307">
        <w:t>Принадлежность земельного участка, на котором произрастают зеленые насаждения _право собственности Иванова И.И.________</w:t>
      </w:r>
    </w:p>
    <w:p w14:paraId="776F4377" w14:textId="77777777" w:rsidR="00F942E6" w:rsidRPr="00CA7307" w:rsidRDefault="00F942E6" w:rsidP="00CA7307">
      <w:r w:rsidRPr="00CA7307">
        <w:t>Принадлежность земельного участка, в пределах которого будет осуществлена пересадка зеленых насаждений право собственности Иванова И.И._</w:t>
      </w:r>
    </w:p>
    <w:p w14:paraId="027C1882" w14:textId="77777777" w:rsidR="00F942E6" w:rsidRPr="00CA7307" w:rsidRDefault="00F942E6" w:rsidP="00CA7307">
      <w:r w:rsidRPr="00CA7307">
        <w:t> </w:t>
      </w:r>
    </w:p>
    <w:p w14:paraId="6DC4D278" w14:textId="77777777" w:rsidR="00F942E6" w:rsidRPr="00CA7307" w:rsidRDefault="00F942E6" w:rsidP="00CA7307">
      <w:r w:rsidRPr="00CA7307">
        <w:t>Сроки проведения работ: с "17"августа 2021 г. по "_17"сентября 2021 г.</w:t>
      </w:r>
    </w:p>
    <w:p w14:paraId="32CB3BFC" w14:textId="77777777" w:rsidR="00F942E6" w:rsidRPr="00CA7307" w:rsidRDefault="00F942E6" w:rsidP="00CA7307">
      <w:r w:rsidRPr="00CA7307">
        <w:t> </w:t>
      </w:r>
    </w:p>
    <w:p w14:paraId="39C8FCCD" w14:textId="77777777" w:rsidR="00F942E6" w:rsidRPr="00CA7307" w:rsidRDefault="00F942E6" w:rsidP="00CA7307">
      <w:r w:rsidRPr="00CA7307">
        <w:t>Способ выдачи (направления) результата предоставления муниципальной услуги: _____________лично________________________________________ (лично, уполномоченному лицу, почтовым отправлением)</w:t>
      </w:r>
    </w:p>
    <w:p w14:paraId="6E971E89" w14:textId="77777777" w:rsidR="00F942E6" w:rsidRPr="00CA7307" w:rsidRDefault="00F942E6" w:rsidP="00CA7307">
      <w:r w:rsidRPr="00CA7307">
        <w:t>1) если выбран вариант «лично», следует также указать способ уведомления о принятом решении: __по телефону__________</w:t>
      </w:r>
    </w:p>
    <w:p w14:paraId="367B5459" w14:textId="77777777" w:rsidR="00F942E6" w:rsidRPr="00CA7307" w:rsidRDefault="00F942E6" w:rsidP="00CA7307">
      <w:r w:rsidRPr="00CA7307">
        <w:t>(по телефону, по адресу электронной почты)</w:t>
      </w:r>
    </w:p>
    <w:p w14:paraId="345FA76F" w14:textId="77777777" w:rsidR="00F942E6" w:rsidRPr="00CA7307" w:rsidRDefault="00F942E6" w:rsidP="00CA7307">
      <w:r w:rsidRPr="00CA7307">
        <w:t xml:space="preserve">2) если выбран вариант «уполномоченному лицу», следует указать: </w:t>
      </w:r>
    </w:p>
    <w:p w14:paraId="54A723A4" w14:textId="77777777" w:rsidR="00F942E6" w:rsidRPr="00CA7307" w:rsidRDefault="00F942E6" w:rsidP="00CA7307">
      <w:r w:rsidRPr="00CA7307">
        <w:t>ФИО уполномоченного лица (полностью):</w:t>
      </w:r>
    </w:p>
    <w:p w14:paraId="2B0F2E02" w14:textId="77777777" w:rsidR="00F942E6" w:rsidRPr="00CA7307" w:rsidRDefault="00F942E6" w:rsidP="00CA7307">
      <w:r w:rsidRPr="00CA7307">
        <w:t>____________________________________________________________________</w:t>
      </w:r>
    </w:p>
    <w:p w14:paraId="0064DDFE" w14:textId="77777777" w:rsidR="00F942E6" w:rsidRPr="00CA7307" w:rsidRDefault="00F942E6" w:rsidP="00CA7307">
      <w:r w:rsidRPr="00CA7307">
        <w:t xml:space="preserve">Документ, удостоверяющий личность: </w:t>
      </w:r>
    </w:p>
    <w:p w14:paraId="38A515E4" w14:textId="77777777" w:rsidR="00F942E6" w:rsidRPr="00CA7307" w:rsidRDefault="00F942E6" w:rsidP="00CA7307">
      <w:r w:rsidRPr="00CA7307">
        <w:t>Вид документа _________________ серия __________ № _____________ дата выдачи ______________________ кем выдан ______________________ __________________________________________________________________</w:t>
      </w:r>
    </w:p>
    <w:p w14:paraId="3045A3A6" w14:textId="77777777" w:rsidR="00F942E6" w:rsidRPr="00CA7307" w:rsidRDefault="00F942E6" w:rsidP="00CA7307">
      <w:r w:rsidRPr="00CA7307">
        <w:t>Контактный телефон: ___________________________________________</w:t>
      </w:r>
    </w:p>
    <w:p w14:paraId="7AA3D4AB" w14:textId="77777777" w:rsidR="00F942E6" w:rsidRPr="00CA7307" w:rsidRDefault="00F942E6" w:rsidP="00CA7307">
      <w:r w:rsidRPr="00CA7307">
        <w:t>Реквизиты доверенности (при наличии доверенности): _____________ __________________________________________________________________</w:t>
      </w:r>
    </w:p>
    <w:p w14:paraId="7A229B41" w14:textId="77777777" w:rsidR="00F942E6" w:rsidRPr="00CA7307" w:rsidRDefault="00F942E6" w:rsidP="00CA7307">
      <w:r w:rsidRPr="00CA7307">
        <w:t>3) если выбран вариант «почтовым отправлением», следует указать адрес, по которому необходимо направить документ, являющийся результатом предоставл</w:t>
      </w:r>
      <w:r w:rsidRPr="00CA7307">
        <w:t>е</w:t>
      </w:r>
      <w:r w:rsidRPr="00CA7307">
        <w:t>ния муниципальной услуги:</w:t>
      </w:r>
    </w:p>
    <w:p w14:paraId="1CAB05A0" w14:textId="77777777" w:rsidR="00F942E6" w:rsidRPr="00CA7307" w:rsidRDefault="00F942E6" w:rsidP="00CA7307">
      <w:r w:rsidRPr="00CA7307">
        <w:t>____________________________________________________________________</w:t>
      </w:r>
    </w:p>
    <w:p w14:paraId="68038C16" w14:textId="77777777" w:rsidR="00F942E6" w:rsidRPr="00CA7307" w:rsidRDefault="00F942E6" w:rsidP="00CA7307">
      <w:r w:rsidRPr="00CA7307">
        <w:t> </w:t>
      </w:r>
    </w:p>
    <w:p w14:paraId="6B221456" w14:textId="381B55F8" w:rsidR="00F942E6" w:rsidRPr="00CA7307" w:rsidRDefault="00F942E6" w:rsidP="00CA7307">
      <w:r w:rsidRPr="00CA7307">
        <w:t>«01» августа 2021 г.</w:t>
      </w:r>
      <w:r w:rsidR="000121F0" w:rsidRPr="00CA7307">
        <w:t xml:space="preserve"> </w:t>
      </w:r>
      <w:r w:rsidR="00CA7307">
        <w:tab/>
      </w:r>
      <w:r w:rsidR="00CA7307">
        <w:tab/>
      </w:r>
      <w:r w:rsidR="00CA7307">
        <w:tab/>
      </w:r>
      <w:r w:rsidR="00CA7307">
        <w:tab/>
      </w:r>
      <w:r w:rsidR="000121F0" w:rsidRPr="00CA7307">
        <w:t xml:space="preserve"> </w:t>
      </w:r>
      <w:r w:rsidRPr="00CA7307">
        <w:t xml:space="preserve">Иванов </w:t>
      </w:r>
    </w:p>
    <w:p w14:paraId="15731A1C" w14:textId="77777777" w:rsidR="00F942E6" w:rsidRPr="00CA7307" w:rsidRDefault="00F942E6" w:rsidP="00CA7307">
      <w:r w:rsidRPr="00CA7307">
        <w:t> </w:t>
      </w:r>
    </w:p>
    <w:p w14:paraId="7BBD692D" w14:textId="77777777" w:rsidR="00F942E6" w:rsidRPr="00CA7307" w:rsidRDefault="00F942E6" w:rsidP="00CA7307">
      <w:r w:rsidRPr="00CA7307">
        <w:t>Согласие на получение персональных данных</w:t>
      </w:r>
    </w:p>
    <w:p w14:paraId="2C78EEB7" w14:textId="77777777" w:rsidR="00F942E6" w:rsidRPr="00CA7307" w:rsidRDefault="00F942E6" w:rsidP="00CA7307">
      <w:r w:rsidRPr="00CA7307">
        <w:t>В целях соблюдения Федерального закона от 27 июля 2006 года №152-ФЗ «О персональных данных» я даю своё согласие на обработку моих персональных да</w:t>
      </w:r>
      <w:r w:rsidRPr="00CA7307">
        <w:t>н</w:t>
      </w:r>
      <w:r w:rsidRPr="00CA7307">
        <w:t>ных администрацией Тбилисского сельского поселения Тбилисского района, для п</w:t>
      </w:r>
      <w:r w:rsidRPr="00CA7307">
        <w:t>о</w:t>
      </w:r>
      <w:r w:rsidRPr="00CA7307">
        <w:t>лучения муниципальной услуги, и подтверждаю, что давая такое согласие, я де</w:t>
      </w:r>
      <w:r w:rsidRPr="00CA7307">
        <w:t>й</w:t>
      </w:r>
      <w:r w:rsidRPr="00CA7307">
        <w:lastRenderedPageBreak/>
        <w:t>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w:t>
      </w:r>
      <w:r w:rsidRPr="00CA7307">
        <w:t>т</w:t>
      </w:r>
      <w:r w:rsidRPr="00CA7307">
        <w:t>ся мною бессрочно, но может быть отозвано посредством направления мною пис</w:t>
      </w:r>
      <w:r w:rsidRPr="00CA7307">
        <w:t>ь</w:t>
      </w:r>
      <w:r w:rsidRPr="00CA7307">
        <w:t>менного уведомления в администрацию Тбилисского сельского поселения Тбили</w:t>
      </w:r>
      <w:r w:rsidRPr="00CA7307">
        <w:t>с</w:t>
      </w:r>
      <w:r w:rsidRPr="00CA7307">
        <w:t>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6CDA19BE" w14:textId="77777777" w:rsidR="00CA7307" w:rsidRDefault="00CA7307" w:rsidP="00CA7307"/>
    <w:p w14:paraId="061A77C0" w14:textId="77777777" w:rsidR="00CA7307" w:rsidRDefault="00CA7307" w:rsidP="00CA7307"/>
    <w:p w14:paraId="3AF18391" w14:textId="30D0146E" w:rsidR="00F942E6" w:rsidRPr="00CA7307" w:rsidRDefault="00F942E6" w:rsidP="00CA7307">
      <w:r w:rsidRPr="00CA7307">
        <w:t>01.08.2021</w:t>
      </w:r>
      <w:r w:rsidR="000121F0" w:rsidRPr="00CA7307">
        <w:t xml:space="preserve"> </w:t>
      </w:r>
      <w:r w:rsidR="00CA7307">
        <w:tab/>
      </w:r>
      <w:r w:rsidR="00CA7307">
        <w:tab/>
      </w:r>
      <w:r w:rsidR="00CA7307">
        <w:tab/>
      </w:r>
      <w:r w:rsidR="00CA7307">
        <w:tab/>
      </w:r>
      <w:r w:rsidR="00CA7307">
        <w:tab/>
      </w:r>
      <w:r w:rsidRPr="00CA7307">
        <w:t xml:space="preserve">Иванов </w:t>
      </w:r>
    </w:p>
    <w:p w14:paraId="5E5129CA" w14:textId="77777777" w:rsidR="00F942E6" w:rsidRPr="00CA7307" w:rsidRDefault="00F942E6" w:rsidP="00CA7307"/>
    <w:p w14:paraId="6675F441" w14:textId="77777777" w:rsidR="009F7B5D" w:rsidRPr="00CA7307" w:rsidRDefault="009F7B5D" w:rsidP="00CA7307"/>
    <w:p w14:paraId="562840B2" w14:textId="77777777" w:rsidR="009F7B5D" w:rsidRPr="00CA7307" w:rsidRDefault="009F7B5D" w:rsidP="00CA7307"/>
    <w:p w14:paraId="6146D9C2" w14:textId="77777777" w:rsidR="009F7B5D" w:rsidRPr="00CA7307" w:rsidRDefault="009F7B5D" w:rsidP="00CA7307">
      <w:r w:rsidRPr="00CA7307">
        <w:t xml:space="preserve">Глава </w:t>
      </w:r>
    </w:p>
    <w:p w14:paraId="761CD34C" w14:textId="77777777" w:rsidR="009F7B5D" w:rsidRPr="00CA7307" w:rsidRDefault="009F7B5D" w:rsidP="00CA7307">
      <w:r w:rsidRPr="00CA7307">
        <w:t>Тбилисского сельского поселения</w:t>
      </w:r>
    </w:p>
    <w:p w14:paraId="4AE2F30F" w14:textId="77777777" w:rsidR="009F7B5D" w:rsidRPr="00CA7307" w:rsidRDefault="009F7B5D" w:rsidP="00CA7307">
      <w:r w:rsidRPr="00CA7307">
        <w:t xml:space="preserve">Тбилисского района </w:t>
      </w:r>
    </w:p>
    <w:p w14:paraId="7F936860" w14:textId="77777777" w:rsidR="009F7B5D" w:rsidRPr="00CA7307" w:rsidRDefault="009F7B5D" w:rsidP="00CA7307">
      <w:r w:rsidRPr="00CA7307">
        <w:t xml:space="preserve">А.Н. </w:t>
      </w:r>
      <w:proofErr w:type="spellStart"/>
      <w:r w:rsidRPr="00CA7307">
        <w:t>Стойкин</w:t>
      </w:r>
      <w:proofErr w:type="spellEnd"/>
    </w:p>
    <w:p w14:paraId="55183A96" w14:textId="77777777" w:rsidR="009F7B5D" w:rsidRPr="00CA7307" w:rsidRDefault="009F7B5D" w:rsidP="00CA7307"/>
    <w:p w14:paraId="1D8C7552" w14:textId="77777777" w:rsidR="009F7B5D" w:rsidRPr="00CA7307" w:rsidRDefault="009F7B5D" w:rsidP="00CA7307"/>
    <w:p w14:paraId="307D82B0" w14:textId="77777777" w:rsidR="009F7B5D" w:rsidRPr="00CA7307" w:rsidRDefault="009F7B5D" w:rsidP="00CA7307"/>
    <w:p w14:paraId="5A0B60BE" w14:textId="0729724A" w:rsidR="009F7B5D" w:rsidRPr="00CA7307" w:rsidRDefault="009F7B5D" w:rsidP="00CA7307">
      <w:r w:rsidRPr="00CA7307">
        <w:t>ПРИЛОЖЕНИЕ № 4</w:t>
      </w:r>
    </w:p>
    <w:p w14:paraId="018B4BD1" w14:textId="77777777" w:rsidR="009F7B5D" w:rsidRPr="00CA7307" w:rsidRDefault="009F7B5D" w:rsidP="00CA7307">
      <w:r w:rsidRPr="00CA7307">
        <w:t xml:space="preserve">к административному регламенту </w:t>
      </w:r>
    </w:p>
    <w:p w14:paraId="57E84EE4" w14:textId="77777777" w:rsidR="009F7B5D" w:rsidRPr="00CA7307" w:rsidRDefault="009F7B5D" w:rsidP="00CA7307">
      <w:r w:rsidRPr="00CA7307">
        <w:t xml:space="preserve">предоставления муниципальной услуги </w:t>
      </w:r>
    </w:p>
    <w:p w14:paraId="062762FD" w14:textId="77777777" w:rsidR="009F7B5D" w:rsidRPr="00CA7307" w:rsidRDefault="009F7B5D" w:rsidP="00CA7307">
      <w:r w:rsidRPr="00CA7307">
        <w:t>«Выдача порубочного билета»</w:t>
      </w:r>
    </w:p>
    <w:p w14:paraId="300D40E7" w14:textId="77777777" w:rsidR="009F7B5D" w:rsidRPr="00CA7307" w:rsidRDefault="009F7B5D" w:rsidP="00CA7307"/>
    <w:p w14:paraId="077FB237" w14:textId="77777777" w:rsidR="009F7B5D" w:rsidRPr="00CA7307" w:rsidRDefault="009F7B5D" w:rsidP="00CA7307"/>
    <w:p w14:paraId="647D678E" w14:textId="77777777" w:rsidR="00F942E6" w:rsidRPr="00CA7307" w:rsidRDefault="00F942E6" w:rsidP="00CA7307">
      <w:pPr>
        <w:ind w:firstLine="0"/>
        <w:jc w:val="center"/>
        <w:rPr>
          <w:rFonts w:cs="Arial"/>
          <w:b/>
        </w:rPr>
      </w:pPr>
      <w:r w:rsidRPr="00CA7307">
        <w:rPr>
          <w:rFonts w:cs="Arial"/>
          <w:b/>
        </w:rPr>
        <w:t>ОБРАЗЕЦ ЗАЯВЛЕНИЯ</w:t>
      </w:r>
    </w:p>
    <w:p w14:paraId="39FAAFCB" w14:textId="77777777" w:rsidR="00F942E6" w:rsidRPr="00CA7307" w:rsidRDefault="00F942E6" w:rsidP="00CA7307">
      <w:pPr>
        <w:ind w:firstLine="0"/>
        <w:jc w:val="right"/>
        <w:rPr>
          <w:rFonts w:cs="Arial"/>
        </w:rPr>
      </w:pPr>
    </w:p>
    <w:p w14:paraId="6136C63A" w14:textId="77777777" w:rsidR="00F942E6" w:rsidRPr="00CA7307" w:rsidRDefault="00F942E6" w:rsidP="00CA7307">
      <w:pPr>
        <w:ind w:firstLine="0"/>
        <w:jc w:val="right"/>
        <w:rPr>
          <w:rFonts w:cs="Arial"/>
        </w:rPr>
      </w:pPr>
      <w:r w:rsidRPr="00CA7307">
        <w:rPr>
          <w:rFonts w:cs="Arial"/>
        </w:rPr>
        <w:t>Главе Тбилисского сельского</w:t>
      </w:r>
    </w:p>
    <w:p w14:paraId="0D5F83DA" w14:textId="77777777" w:rsidR="00F942E6" w:rsidRPr="00CA7307" w:rsidRDefault="00F942E6" w:rsidP="00CA7307">
      <w:pPr>
        <w:ind w:firstLine="0"/>
        <w:jc w:val="right"/>
        <w:rPr>
          <w:rFonts w:cs="Arial"/>
        </w:rPr>
      </w:pPr>
      <w:r w:rsidRPr="00CA7307">
        <w:rPr>
          <w:rFonts w:cs="Arial"/>
        </w:rPr>
        <w:t>поселения Тбилисского района</w:t>
      </w:r>
    </w:p>
    <w:p w14:paraId="24520170" w14:textId="77777777" w:rsidR="00F942E6" w:rsidRPr="00CA7307" w:rsidRDefault="00F942E6" w:rsidP="00CA7307">
      <w:pPr>
        <w:ind w:firstLine="0"/>
        <w:jc w:val="right"/>
        <w:rPr>
          <w:rFonts w:cs="Arial"/>
        </w:rPr>
      </w:pPr>
      <w:r w:rsidRPr="00CA7307">
        <w:rPr>
          <w:rFonts w:cs="Arial"/>
        </w:rPr>
        <w:t xml:space="preserve">А.Н. </w:t>
      </w:r>
      <w:proofErr w:type="spellStart"/>
      <w:r w:rsidRPr="00CA7307">
        <w:rPr>
          <w:rFonts w:cs="Arial"/>
        </w:rPr>
        <w:t>Стойкину</w:t>
      </w:r>
      <w:proofErr w:type="spellEnd"/>
    </w:p>
    <w:p w14:paraId="790DE4D9" w14:textId="77777777" w:rsidR="00F942E6" w:rsidRPr="00CA7307" w:rsidRDefault="00F942E6" w:rsidP="00CA7307">
      <w:pPr>
        <w:ind w:firstLine="0"/>
        <w:jc w:val="right"/>
        <w:rPr>
          <w:rFonts w:cs="Arial"/>
        </w:rPr>
      </w:pPr>
      <w:r w:rsidRPr="00CA7307">
        <w:rPr>
          <w:rFonts w:cs="Arial"/>
        </w:rPr>
        <w:t>от Иванова Ивана Ивановича,</w:t>
      </w:r>
    </w:p>
    <w:p w14:paraId="0BBDDB32" w14:textId="77777777" w:rsidR="00CA7307" w:rsidRDefault="00F942E6" w:rsidP="00CA7307">
      <w:pPr>
        <w:ind w:firstLine="0"/>
        <w:jc w:val="right"/>
        <w:rPr>
          <w:rFonts w:cs="Arial"/>
        </w:rPr>
      </w:pPr>
      <w:r w:rsidRPr="00CA7307">
        <w:rPr>
          <w:rFonts w:cs="Arial"/>
        </w:rPr>
        <w:t xml:space="preserve">место жительства: 352360, Краснодарский край, </w:t>
      </w:r>
    </w:p>
    <w:p w14:paraId="25115DC2" w14:textId="0D8EC750" w:rsidR="00F942E6" w:rsidRPr="00CA7307" w:rsidRDefault="00F942E6" w:rsidP="00CA7307">
      <w:pPr>
        <w:ind w:firstLine="0"/>
        <w:jc w:val="right"/>
        <w:rPr>
          <w:rFonts w:cs="Arial"/>
        </w:rPr>
      </w:pPr>
      <w:r w:rsidRPr="00CA7307">
        <w:rPr>
          <w:rFonts w:cs="Arial"/>
        </w:rPr>
        <w:t xml:space="preserve">Тбилисский район, </w:t>
      </w:r>
      <w:proofErr w:type="spellStart"/>
      <w:r w:rsidRPr="00CA7307">
        <w:rPr>
          <w:rFonts w:cs="Arial"/>
        </w:rPr>
        <w:t>ст-ца</w:t>
      </w:r>
      <w:proofErr w:type="spellEnd"/>
      <w:r w:rsidRPr="00CA7307">
        <w:rPr>
          <w:rFonts w:cs="Arial"/>
        </w:rPr>
        <w:t xml:space="preserve"> </w:t>
      </w:r>
      <w:proofErr w:type="gramStart"/>
      <w:r w:rsidRPr="00CA7307">
        <w:rPr>
          <w:rFonts w:cs="Arial"/>
        </w:rPr>
        <w:t>Тбилисская</w:t>
      </w:r>
      <w:proofErr w:type="gramEnd"/>
      <w:r w:rsidRPr="00CA7307">
        <w:rPr>
          <w:rFonts w:cs="Arial"/>
        </w:rPr>
        <w:t>, ул. Зеленая. 10</w:t>
      </w:r>
    </w:p>
    <w:p w14:paraId="264697F2" w14:textId="77777777" w:rsidR="00F942E6" w:rsidRPr="00CA7307" w:rsidRDefault="00F942E6" w:rsidP="00CA7307">
      <w:pPr>
        <w:ind w:firstLine="0"/>
        <w:jc w:val="right"/>
        <w:rPr>
          <w:rFonts w:cs="Arial"/>
        </w:rPr>
      </w:pPr>
      <w:r w:rsidRPr="00CA7307">
        <w:rPr>
          <w:rFonts w:cs="Arial"/>
        </w:rPr>
        <w:t>тел.: 89180000000</w:t>
      </w:r>
    </w:p>
    <w:p w14:paraId="7D3FE8CA" w14:textId="77777777" w:rsidR="00F942E6" w:rsidRPr="00CA7307" w:rsidRDefault="00F942E6" w:rsidP="00CA7307">
      <w:pPr>
        <w:ind w:firstLine="0"/>
        <w:rPr>
          <w:rFonts w:cs="Arial"/>
        </w:rPr>
      </w:pPr>
      <w:r w:rsidRPr="00CA7307">
        <w:rPr>
          <w:rFonts w:cs="Arial"/>
        </w:rPr>
        <w:t> </w:t>
      </w:r>
    </w:p>
    <w:p w14:paraId="17D29156" w14:textId="77777777" w:rsidR="00F942E6" w:rsidRPr="00CA7307" w:rsidRDefault="00F942E6" w:rsidP="00CA7307">
      <w:pPr>
        <w:ind w:firstLine="0"/>
        <w:jc w:val="center"/>
        <w:rPr>
          <w:rFonts w:cs="Arial"/>
        </w:rPr>
      </w:pPr>
      <w:r w:rsidRPr="00CA7307">
        <w:rPr>
          <w:rFonts w:cs="Arial"/>
        </w:rPr>
        <w:t>3АЯВЛЕНИЕ</w:t>
      </w:r>
    </w:p>
    <w:p w14:paraId="041E3EC7" w14:textId="77777777" w:rsidR="00F942E6" w:rsidRPr="00CA7307" w:rsidRDefault="00F942E6" w:rsidP="00CA7307">
      <w:r w:rsidRPr="00CA7307">
        <w:t> </w:t>
      </w:r>
    </w:p>
    <w:p w14:paraId="175B040E" w14:textId="77777777" w:rsidR="00F942E6" w:rsidRPr="00CA7307" w:rsidRDefault="00F942E6" w:rsidP="00CA7307">
      <w:r w:rsidRPr="00CA7307">
        <w:t>Прошу выдать разрешение на пересадку зеленых насаждений, в связи с:_______________________________________________________________</w:t>
      </w:r>
    </w:p>
    <w:p w14:paraId="19B74390" w14:textId="77777777" w:rsidR="00F942E6" w:rsidRPr="00CA7307" w:rsidRDefault="00F942E6" w:rsidP="00CA7307">
      <w:r w:rsidRPr="00CA7307">
        <w:t xml:space="preserve">обоснование необходимости пересадки зелёных насаждений </w:t>
      </w:r>
    </w:p>
    <w:p w14:paraId="26A7A0D0" w14:textId="77777777" w:rsidR="00F942E6" w:rsidRPr="00CA7307" w:rsidRDefault="00F942E6" w:rsidP="00CA7307">
      <w:r w:rsidRPr="00CA7307">
        <w:t>Место нахождения зеленых насаждений ____________________________</w:t>
      </w:r>
    </w:p>
    <w:p w14:paraId="07D11991" w14:textId="77777777" w:rsidR="00F942E6" w:rsidRPr="00CA7307" w:rsidRDefault="00F942E6" w:rsidP="00CA7307">
      <w:r w:rsidRPr="00CA7307">
        <w:t>________________________________________________________________</w:t>
      </w:r>
    </w:p>
    <w:p w14:paraId="7BCE8685" w14:textId="77777777" w:rsidR="00F942E6" w:rsidRPr="00CA7307" w:rsidRDefault="00F942E6" w:rsidP="00CA7307">
      <w:r w:rsidRPr="00CA7307">
        <w:t>(местонахождение земельного участка, в пределах которого располагаются предлагаемые к пересадке зелёные насаждения)</w:t>
      </w:r>
    </w:p>
    <w:p w14:paraId="3D0B9B05" w14:textId="77777777" w:rsidR="00F942E6" w:rsidRPr="00CA7307" w:rsidRDefault="00F942E6" w:rsidP="00CA7307">
      <w:r w:rsidRPr="00CA7307">
        <w:t>Место расположения зеленых насаждений после осуществления пересадки: _______________________________________________________</w:t>
      </w:r>
    </w:p>
    <w:p w14:paraId="0146EEA7" w14:textId="77777777" w:rsidR="00F942E6" w:rsidRPr="00CA7307" w:rsidRDefault="00F942E6" w:rsidP="00CA7307">
      <w:r w:rsidRPr="00CA7307">
        <w:t>(местонахождение земельного участка, в пределах которого будет осуществл</w:t>
      </w:r>
      <w:r w:rsidRPr="00CA7307">
        <w:t>е</w:t>
      </w:r>
      <w:r w:rsidRPr="00CA7307">
        <w:t>на пересадка зеленых насаждений)</w:t>
      </w:r>
    </w:p>
    <w:p w14:paraId="193E3C5C" w14:textId="77777777" w:rsidR="00F942E6" w:rsidRPr="00CA7307" w:rsidRDefault="00F942E6" w:rsidP="00CA7307">
      <w:r w:rsidRPr="00CA7307">
        <w:lastRenderedPageBreak/>
        <w:t>Принадлежность земельного участка, на котором произрастают зеленые насаждения _________________________________________________________</w:t>
      </w:r>
    </w:p>
    <w:p w14:paraId="039E580A" w14:textId="77777777" w:rsidR="00F942E6" w:rsidRPr="00CA7307" w:rsidRDefault="00F942E6" w:rsidP="00CA7307">
      <w:r w:rsidRPr="00CA7307">
        <w:t>Принадлежность земельного участка, в пределах которого будет осуществлена пересадка зеленых насаждений ____________________________</w:t>
      </w:r>
    </w:p>
    <w:p w14:paraId="6CA4229A" w14:textId="77777777" w:rsidR="00F942E6" w:rsidRPr="00CA7307" w:rsidRDefault="00F942E6" w:rsidP="00CA7307">
      <w:r w:rsidRPr="00CA7307">
        <w:t> </w:t>
      </w:r>
    </w:p>
    <w:p w14:paraId="6FD06185" w14:textId="77777777" w:rsidR="00F942E6" w:rsidRPr="00CA7307" w:rsidRDefault="00F942E6" w:rsidP="00CA7307">
      <w:r w:rsidRPr="00CA7307">
        <w:t>Сроки проведения работ: с "___"__________20___г. по "___"_________20___г.</w:t>
      </w:r>
    </w:p>
    <w:p w14:paraId="283A1F62" w14:textId="77777777" w:rsidR="00F942E6" w:rsidRPr="00CA7307" w:rsidRDefault="00F942E6" w:rsidP="00CA7307">
      <w:r w:rsidRPr="00CA7307">
        <w:t> </w:t>
      </w:r>
    </w:p>
    <w:p w14:paraId="58D2B403" w14:textId="77777777" w:rsidR="00F942E6" w:rsidRPr="00CA7307" w:rsidRDefault="00F942E6" w:rsidP="00CA7307">
      <w:r w:rsidRPr="00CA7307">
        <w:t>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w:t>
      </w:r>
    </w:p>
    <w:p w14:paraId="2650C6E2" w14:textId="77777777" w:rsidR="00F942E6" w:rsidRPr="00CA7307" w:rsidRDefault="00F942E6" w:rsidP="00CA7307">
      <w:r w:rsidRPr="00CA7307">
        <w:t>1) если выбран вариант «лично», следует также указать способ уведомления о принятом решении: ______________________________________</w:t>
      </w:r>
    </w:p>
    <w:p w14:paraId="03EAA63F" w14:textId="77777777" w:rsidR="00F942E6" w:rsidRPr="00CA7307" w:rsidRDefault="00F942E6" w:rsidP="00CA7307">
      <w:r w:rsidRPr="00CA7307">
        <w:t>(по телефону, по адресу электронной почты)</w:t>
      </w:r>
    </w:p>
    <w:p w14:paraId="5BF85FB4" w14:textId="77777777" w:rsidR="00F942E6" w:rsidRPr="00CA7307" w:rsidRDefault="00F942E6" w:rsidP="00CA7307">
      <w:r w:rsidRPr="00CA7307">
        <w:t xml:space="preserve">2) если выбран вариант «уполномоченному лицу», следует указать: </w:t>
      </w:r>
    </w:p>
    <w:p w14:paraId="627C6BA8" w14:textId="77777777" w:rsidR="00F942E6" w:rsidRPr="00CA7307" w:rsidRDefault="00F942E6" w:rsidP="00CA7307">
      <w:r w:rsidRPr="00CA7307">
        <w:t>ФИО уполномоченного лица (полностью):</w:t>
      </w:r>
    </w:p>
    <w:p w14:paraId="5A3B021E" w14:textId="77777777" w:rsidR="00F942E6" w:rsidRPr="00CA7307" w:rsidRDefault="00F942E6" w:rsidP="00CA7307">
      <w:r w:rsidRPr="00CA7307">
        <w:t>____________________________________________________________________</w:t>
      </w:r>
    </w:p>
    <w:p w14:paraId="24CD1CEE" w14:textId="77777777" w:rsidR="00F942E6" w:rsidRPr="00CA7307" w:rsidRDefault="00F942E6" w:rsidP="00CA7307">
      <w:r w:rsidRPr="00CA7307">
        <w:t xml:space="preserve">Документ, удостоверяющий личность: </w:t>
      </w:r>
    </w:p>
    <w:p w14:paraId="6BDB9CBE" w14:textId="77777777" w:rsidR="00F942E6" w:rsidRPr="00CA7307" w:rsidRDefault="00F942E6" w:rsidP="00CA7307">
      <w:r w:rsidRPr="00CA7307">
        <w:t>Вид документа _________________ серия __________ № _____________ дата выдачи ______________________ кем выдан ______________________ __________________________________________________________________</w:t>
      </w:r>
    </w:p>
    <w:p w14:paraId="63190D66" w14:textId="77777777" w:rsidR="00F942E6" w:rsidRPr="00CA7307" w:rsidRDefault="00F942E6" w:rsidP="00CA7307">
      <w:r w:rsidRPr="00CA7307">
        <w:t>Контактный телефон: ___________________________________________</w:t>
      </w:r>
    </w:p>
    <w:p w14:paraId="5323DCF1" w14:textId="77777777" w:rsidR="00F942E6" w:rsidRPr="00CA7307" w:rsidRDefault="00F942E6" w:rsidP="00CA7307">
      <w:r w:rsidRPr="00CA7307">
        <w:t>Реквизиты доверенности (при наличии доверенности): _____________ __________________________________________________________________</w:t>
      </w:r>
    </w:p>
    <w:p w14:paraId="21DFF00E" w14:textId="77777777" w:rsidR="00F942E6" w:rsidRPr="00CA7307" w:rsidRDefault="00F942E6" w:rsidP="00CA7307">
      <w:r w:rsidRPr="00CA7307">
        <w:t>3) если выбран вариант «почтовым отправлением», следует указать адрес, по которому необходимо направить документ, являющийся результатом предоставл</w:t>
      </w:r>
      <w:r w:rsidRPr="00CA7307">
        <w:t>е</w:t>
      </w:r>
      <w:r w:rsidRPr="00CA7307">
        <w:t>ния муниципальной услуги:</w:t>
      </w:r>
    </w:p>
    <w:p w14:paraId="27090F25" w14:textId="77777777" w:rsidR="00F942E6" w:rsidRPr="00CA7307" w:rsidRDefault="00F942E6" w:rsidP="00CA7307">
      <w:r w:rsidRPr="00CA7307">
        <w:t>__________________________________________________________________________________________________________</w:t>
      </w:r>
    </w:p>
    <w:p w14:paraId="2196D1EA" w14:textId="77777777" w:rsidR="00F942E6" w:rsidRPr="00CA7307" w:rsidRDefault="00F942E6" w:rsidP="00CA7307">
      <w:r w:rsidRPr="00CA7307">
        <w:t> </w:t>
      </w:r>
    </w:p>
    <w:p w14:paraId="31FFBED2" w14:textId="5A89729E" w:rsidR="00F942E6" w:rsidRPr="00CA7307" w:rsidRDefault="00F942E6" w:rsidP="00CA7307">
      <w:r w:rsidRPr="00CA7307">
        <w:t>«____» _______________ ______ г.</w:t>
      </w:r>
      <w:r w:rsidR="000121F0" w:rsidRPr="00CA7307">
        <w:t xml:space="preserve"> </w:t>
      </w:r>
      <w:r w:rsidRPr="00CA7307">
        <w:t>___________________</w:t>
      </w:r>
    </w:p>
    <w:p w14:paraId="3B485CB3" w14:textId="77777777" w:rsidR="00F942E6" w:rsidRPr="00CA7307" w:rsidRDefault="00F942E6" w:rsidP="00CA7307">
      <w:r w:rsidRPr="00CA7307">
        <w:t> </w:t>
      </w:r>
    </w:p>
    <w:p w14:paraId="621913C5" w14:textId="77777777" w:rsidR="00F942E6" w:rsidRPr="00CA7307" w:rsidRDefault="00F942E6" w:rsidP="00CA7307">
      <w:r w:rsidRPr="00CA7307">
        <w:t>Согласие на получение персональных данных</w:t>
      </w:r>
    </w:p>
    <w:p w14:paraId="7718571D" w14:textId="77777777" w:rsidR="00F942E6" w:rsidRPr="00CA7307" w:rsidRDefault="00F942E6" w:rsidP="00CA7307">
      <w:r w:rsidRPr="00CA7307">
        <w:t>В целях соблюдения Федерального закона от 27 июля 2006 года №152-ФЗ «О персональных данных» я даю своё согласие на обработку моих персональных да</w:t>
      </w:r>
      <w:r w:rsidRPr="00CA7307">
        <w:t>н</w:t>
      </w:r>
      <w:r w:rsidRPr="00CA7307">
        <w:t>ных администрацией Тбилисского сельского поселения Тбилисского района, для п</w:t>
      </w:r>
      <w:r w:rsidRPr="00CA7307">
        <w:t>о</w:t>
      </w:r>
      <w:r w:rsidRPr="00CA7307">
        <w:t>лучения муниципальной услуги, и подтверждаю, что давая такое согласие, я де</w:t>
      </w:r>
      <w:r w:rsidRPr="00CA7307">
        <w:t>й</w:t>
      </w:r>
      <w:r w:rsidRPr="00CA7307">
        <w:t>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w:t>
      </w:r>
      <w:r w:rsidRPr="00CA7307">
        <w:t>т</w:t>
      </w:r>
      <w:r w:rsidRPr="00CA7307">
        <w:t>ся мною бессрочно, но может быть отозвано посредством направления мною пис</w:t>
      </w:r>
      <w:r w:rsidRPr="00CA7307">
        <w:t>ь</w:t>
      </w:r>
      <w:r w:rsidRPr="00CA7307">
        <w:t>менного уведомления в администрацию Тбилисского сельского поселения Тбили</w:t>
      </w:r>
      <w:r w:rsidRPr="00CA7307">
        <w:t>с</w:t>
      </w:r>
      <w:r w:rsidRPr="00CA7307">
        <w:t>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7BD2D89C" w14:textId="77777777" w:rsidR="00F942E6" w:rsidRPr="00CA7307" w:rsidRDefault="00F942E6" w:rsidP="00CA7307">
      <w:r w:rsidRPr="00CA7307">
        <w:t> </w:t>
      </w:r>
    </w:p>
    <w:p w14:paraId="62CCDA39" w14:textId="77777777" w:rsidR="00F942E6" w:rsidRPr="00CA7307" w:rsidRDefault="00F942E6" w:rsidP="00CA7307">
      <w:r w:rsidRPr="00CA7307">
        <w:t> </w:t>
      </w:r>
    </w:p>
    <w:p w14:paraId="67DC98CB" w14:textId="34AC2F93" w:rsidR="00F942E6" w:rsidRPr="00CA7307" w:rsidRDefault="000121F0" w:rsidP="00CA7307">
      <w:r w:rsidRPr="00CA7307">
        <w:t xml:space="preserve"> </w:t>
      </w:r>
      <w:r w:rsidR="00F942E6" w:rsidRPr="00CA7307">
        <w:t>Дата</w:t>
      </w:r>
      <w:r w:rsidRPr="00CA7307">
        <w:t xml:space="preserve"> </w:t>
      </w:r>
      <w:r w:rsidR="00CA7307">
        <w:tab/>
      </w:r>
      <w:r w:rsidR="00CA7307">
        <w:tab/>
      </w:r>
      <w:r w:rsidR="00CA7307">
        <w:tab/>
      </w:r>
      <w:r w:rsidR="00CA7307">
        <w:tab/>
      </w:r>
      <w:r w:rsidR="00CA7307">
        <w:tab/>
      </w:r>
      <w:r w:rsidR="00CA7307">
        <w:tab/>
      </w:r>
      <w:r w:rsidR="00F942E6" w:rsidRPr="00CA7307">
        <w:t>Личная подпись</w:t>
      </w:r>
    </w:p>
    <w:p w14:paraId="14DE86A8" w14:textId="77777777" w:rsidR="00F942E6" w:rsidRPr="00CA7307" w:rsidRDefault="00F942E6" w:rsidP="00CA7307"/>
    <w:p w14:paraId="414A20C6" w14:textId="77777777" w:rsidR="009F7B5D" w:rsidRPr="00CA7307" w:rsidRDefault="009F7B5D" w:rsidP="00CA7307"/>
    <w:p w14:paraId="53D83487" w14:textId="77777777" w:rsidR="009F7B5D" w:rsidRPr="00CA7307" w:rsidRDefault="009F7B5D" w:rsidP="00CA7307"/>
    <w:p w14:paraId="28640EC3" w14:textId="77777777" w:rsidR="009F7B5D" w:rsidRPr="00CA7307" w:rsidRDefault="009F7B5D" w:rsidP="00CA7307">
      <w:r w:rsidRPr="00CA7307">
        <w:t xml:space="preserve">Глава </w:t>
      </w:r>
    </w:p>
    <w:p w14:paraId="21972203" w14:textId="77777777" w:rsidR="009F7B5D" w:rsidRPr="00CA7307" w:rsidRDefault="009F7B5D" w:rsidP="00CA7307">
      <w:r w:rsidRPr="00CA7307">
        <w:t>Тбилисского сельского поселения</w:t>
      </w:r>
    </w:p>
    <w:p w14:paraId="3E009865" w14:textId="77777777" w:rsidR="009F7B5D" w:rsidRPr="00CA7307" w:rsidRDefault="009F7B5D" w:rsidP="00CA7307">
      <w:r w:rsidRPr="00CA7307">
        <w:t xml:space="preserve">Тбилисского района </w:t>
      </w:r>
    </w:p>
    <w:p w14:paraId="37E32339" w14:textId="77777777" w:rsidR="009F7B5D" w:rsidRPr="00CA7307" w:rsidRDefault="009F7B5D" w:rsidP="00CA7307">
      <w:r w:rsidRPr="00CA7307">
        <w:t xml:space="preserve">А.Н. </w:t>
      </w:r>
      <w:proofErr w:type="spellStart"/>
      <w:r w:rsidRPr="00CA7307">
        <w:t>Стойкин</w:t>
      </w:r>
      <w:proofErr w:type="spellEnd"/>
    </w:p>
    <w:p w14:paraId="1FCB14F4" w14:textId="77777777" w:rsidR="009F7B5D" w:rsidRPr="00CA7307" w:rsidRDefault="009F7B5D" w:rsidP="00CA7307"/>
    <w:p w14:paraId="4CEFA6E9" w14:textId="77777777" w:rsidR="009F7B5D" w:rsidRPr="00CA7307" w:rsidRDefault="009F7B5D" w:rsidP="00CA7307"/>
    <w:p w14:paraId="20E3236B" w14:textId="77777777" w:rsidR="009F7B5D" w:rsidRPr="00CA7307" w:rsidRDefault="009F7B5D" w:rsidP="00CA7307"/>
    <w:p w14:paraId="44D2937E" w14:textId="2790E2DF" w:rsidR="009F7B5D" w:rsidRPr="00CA7307" w:rsidRDefault="009F7B5D" w:rsidP="00CA7307">
      <w:r w:rsidRPr="00CA7307">
        <w:t>ПРИЛОЖЕНИЕ № 5</w:t>
      </w:r>
    </w:p>
    <w:p w14:paraId="5D711786" w14:textId="77777777" w:rsidR="009F7B5D" w:rsidRPr="00CA7307" w:rsidRDefault="009F7B5D" w:rsidP="00CA7307">
      <w:r w:rsidRPr="00CA7307">
        <w:t xml:space="preserve">к административному регламенту </w:t>
      </w:r>
    </w:p>
    <w:p w14:paraId="56A045D9" w14:textId="77777777" w:rsidR="009F7B5D" w:rsidRPr="00CA7307" w:rsidRDefault="009F7B5D" w:rsidP="00CA7307">
      <w:r w:rsidRPr="00CA7307">
        <w:t xml:space="preserve">предоставления муниципальной услуги </w:t>
      </w:r>
    </w:p>
    <w:p w14:paraId="5DA46B53" w14:textId="77777777" w:rsidR="009F7B5D" w:rsidRPr="00CA7307" w:rsidRDefault="009F7B5D" w:rsidP="00CA7307">
      <w:r w:rsidRPr="00CA7307">
        <w:t>«Выдача порубочного билета»</w:t>
      </w:r>
    </w:p>
    <w:p w14:paraId="07B632A9" w14:textId="77777777" w:rsidR="009F7B5D" w:rsidRPr="00CA7307" w:rsidRDefault="009F7B5D" w:rsidP="00CA7307"/>
    <w:p w14:paraId="7A641A23" w14:textId="77777777" w:rsidR="00F942E6" w:rsidRPr="00CA7307" w:rsidRDefault="00F942E6" w:rsidP="00CA7307"/>
    <w:p w14:paraId="6D4BA2C1" w14:textId="77777777" w:rsidR="00F942E6" w:rsidRPr="00CA7307" w:rsidRDefault="00F942E6" w:rsidP="00CA7307">
      <w:pPr>
        <w:ind w:firstLine="0"/>
        <w:jc w:val="center"/>
        <w:rPr>
          <w:rFonts w:cs="Arial"/>
          <w:b/>
        </w:rPr>
      </w:pPr>
      <w:r w:rsidRPr="00CA7307">
        <w:rPr>
          <w:rFonts w:eastAsia="Calibri" w:cs="Arial"/>
          <w:b/>
        </w:rPr>
        <w:t>РАСПИСКА</w:t>
      </w:r>
    </w:p>
    <w:p w14:paraId="09AFB1A4" w14:textId="77777777" w:rsidR="00F942E6" w:rsidRPr="00CA7307" w:rsidRDefault="00F942E6" w:rsidP="00CA7307">
      <w:pPr>
        <w:ind w:firstLine="0"/>
        <w:jc w:val="center"/>
        <w:rPr>
          <w:rFonts w:eastAsia="Calibri" w:cs="Arial"/>
          <w:b/>
        </w:rPr>
      </w:pPr>
      <w:r w:rsidRPr="00CA7307">
        <w:rPr>
          <w:rFonts w:eastAsia="Calibri" w:cs="Arial"/>
          <w:b/>
        </w:rPr>
        <w:t>в получении документов, представленных заявителем</w:t>
      </w:r>
    </w:p>
    <w:p w14:paraId="343E86DE" w14:textId="77777777" w:rsidR="00F942E6" w:rsidRPr="00CA7307" w:rsidRDefault="00F942E6" w:rsidP="00CA7307">
      <w:pPr>
        <w:rPr>
          <w:rFonts w:eastAsia="Calibri"/>
        </w:rPr>
      </w:pPr>
    </w:p>
    <w:p w14:paraId="5DC8C585" w14:textId="1BF0A9E2" w:rsidR="00F942E6" w:rsidRPr="00CA7307" w:rsidRDefault="000121F0" w:rsidP="00CA7307">
      <w:pPr>
        <w:rPr>
          <w:rFonts w:eastAsia="Calibri"/>
        </w:rPr>
      </w:pPr>
      <w:r w:rsidRPr="00CA7307">
        <w:rPr>
          <w:rFonts w:eastAsia="Calibri"/>
        </w:rPr>
        <w:t xml:space="preserve"> </w:t>
      </w:r>
      <w:r w:rsidR="00F942E6" w:rsidRPr="00CA7307">
        <w:rPr>
          <w:rFonts w:eastAsia="Calibri"/>
        </w:rPr>
        <w:t>Настоящим удостоверяется, что заявитель ____________________________</w:t>
      </w:r>
    </w:p>
    <w:p w14:paraId="7A4E551B" w14:textId="6D6FDDA6" w:rsidR="00F942E6" w:rsidRPr="00CA7307" w:rsidRDefault="000121F0" w:rsidP="00CA7307">
      <w:pPr>
        <w:rPr>
          <w:rFonts w:eastAsia="Calibri"/>
        </w:rPr>
      </w:pPr>
      <w:r w:rsidRPr="00CA7307">
        <w:rPr>
          <w:rFonts w:eastAsia="Calibri"/>
        </w:rPr>
        <w:t xml:space="preserve"> </w:t>
      </w:r>
      <w:r w:rsidR="00F942E6" w:rsidRPr="00CA7307">
        <w:rPr>
          <w:rFonts w:eastAsia="Calibri"/>
        </w:rPr>
        <w:t>(Ф.И.О.)</w:t>
      </w:r>
    </w:p>
    <w:p w14:paraId="2A23EC30" w14:textId="77777777" w:rsidR="00F942E6" w:rsidRPr="00CA7307" w:rsidRDefault="00F942E6" w:rsidP="00CA7307">
      <w:pPr>
        <w:rPr>
          <w:rFonts w:eastAsia="Calibri"/>
        </w:rPr>
      </w:pPr>
      <w:r w:rsidRPr="00CA7307">
        <w:rPr>
          <w:rFonts w:eastAsia="Calibri"/>
        </w:rPr>
        <w:t>представил(а) следующие документы (с указанием количества и формы пре</w:t>
      </w:r>
      <w:r w:rsidRPr="00CA7307">
        <w:rPr>
          <w:rFonts w:eastAsia="Calibri"/>
        </w:rPr>
        <w:t>д</w:t>
      </w:r>
      <w:r w:rsidRPr="00CA7307">
        <w:rPr>
          <w:rFonts w:eastAsia="Calibri"/>
        </w:rPr>
        <w:t>ставленного документа):</w:t>
      </w:r>
    </w:p>
    <w:p w14:paraId="3F28BF2F" w14:textId="77777777" w:rsidR="00F942E6" w:rsidRPr="00CA7307" w:rsidRDefault="00F942E6" w:rsidP="00CA7307">
      <w:pPr>
        <w:rPr>
          <w:rFonts w:eastAsia="Calibri"/>
        </w:rPr>
      </w:pPr>
      <w:r w:rsidRPr="00CA7307">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B4E6F" w14:textId="77777777" w:rsidR="00F942E6" w:rsidRPr="00CA7307" w:rsidRDefault="00F942E6" w:rsidP="00CA7307">
      <w:pPr>
        <w:rPr>
          <w:rFonts w:eastAsia="Calibri"/>
        </w:rPr>
      </w:pPr>
      <w:r w:rsidRPr="00CA7307">
        <w:rPr>
          <w:rFonts w:eastAsia="Calibri"/>
        </w:rPr>
        <w:t>Документы, подлежащие получению по межведомственным запросам:</w:t>
      </w:r>
    </w:p>
    <w:p w14:paraId="133CC26E" w14:textId="77777777" w:rsidR="00F942E6" w:rsidRPr="00CA7307" w:rsidRDefault="00F942E6" w:rsidP="00CA7307">
      <w:pPr>
        <w:rPr>
          <w:rFonts w:eastAsia="Calibri"/>
        </w:rPr>
      </w:pPr>
      <w:r w:rsidRPr="00CA7307">
        <w:rPr>
          <w:rFonts w:eastAsia="Calibri"/>
        </w:rPr>
        <w:t>____________________________________________________________________</w:t>
      </w:r>
    </w:p>
    <w:p w14:paraId="1CFBC217" w14:textId="77777777" w:rsidR="00F942E6" w:rsidRPr="00CA7307" w:rsidRDefault="00F942E6" w:rsidP="00CA7307">
      <w:pPr>
        <w:rPr>
          <w:rFonts w:eastAsia="Calibri"/>
        </w:rPr>
      </w:pPr>
      <w:r w:rsidRPr="00CA7307">
        <w:rPr>
          <w:rFonts w:eastAsia="Calibri"/>
        </w:rPr>
        <w:t>____________________________________________________________________</w:t>
      </w:r>
    </w:p>
    <w:p w14:paraId="0151B4D1" w14:textId="77777777" w:rsidR="00F942E6" w:rsidRPr="00CA7307" w:rsidRDefault="00F942E6" w:rsidP="00CA7307">
      <w:pPr>
        <w:rPr>
          <w:rFonts w:eastAsia="Calibri"/>
        </w:rPr>
      </w:pPr>
      <w:r w:rsidRPr="00CA7307">
        <w:rPr>
          <w:rFonts w:eastAsia="Calibri"/>
        </w:rPr>
        <w:t>___________________________________________________________.</w:t>
      </w:r>
    </w:p>
    <w:p w14:paraId="36925BD7" w14:textId="77777777" w:rsidR="00F942E6" w:rsidRPr="00CA7307" w:rsidRDefault="00F942E6" w:rsidP="00CA7307">
      <w:pPr>
        <w:rPr>
          <w:rFonts w:eastAsia="Calibri"/>
        </w:rPr>
      </w:pPr>
    </w:p>
    <w:p w14:paraId="27DA1D80" w14:textId="77777777" w:rsidR="00F942E6" w:rsidRPr="00CA7307" w:rsidRDefault="00F942E6" w:rsidP="00CA7307">
      <w:pPr>
        <w:rPr>
          <w:rFonts w:eastAsia="Calibri"/>
        </w:rPr>
      </w:pPr>
      <w:r w:rsidRPr="00CA7307">
        <w:rPr>
          <w:rFonts w:eastAsia="Calibri"/>
        </w:rPr>
        <w:t>Выдал расписку _____________________________________________________</w:t>
      </w:r>
    </w:p>
    <w:p w14:paraId="75AA86FF" w14:textId="0561F3B3" w:rsidR="00F942E6" w:rsidRPr="00CA7307" w:rsidRDefault="000121F0" w:rsidP="00CA7307">
      <w:pPr>
        <w:rPr>
          <w:rFonts w:eastAsia="Calibri"/>
        </w:rPr>
      </w:pPr>
      <w:r w:rsidRPr="00CA7307">
        <w:rPr>
          <w:rFonts w:eastAsia="Calibri"/>
        </w:rPr>
        <w:t xml:space="preserve"> </w:t>
      </w:r>
      <w:r w:rsidR="00F942E6" w:rsidRPr="00CA7307">
        <w:rPr>
          <w:rFonts w:eastAsia="Calibri"/>
        </w:rPr>
        <w:t>(Ф.И.О., должность, подпись лица, принявшего документы)</w:t>
      </w:r>
    </w:p>
    <w:p w14:paraId="2A09DA20" w14:textId="77777777" w:rsidR="00F942E6" w:rsidRPr="00CA7307" w:rsidRDefault="00F942E6" w:rsidP="00CA7307">
      <w:pPr>
        <w:rPr>
          <w:rFonts w:eastAsia="Calibri"/>
        </w:rPr>
      </w:pPr>
      <w:r w:rsidRPr="00CA7307">
        <w:rPr>
          <w:rFonts w:eastAsia="Calibri"/>
        </w:rPr>
        <w:t>"___" _____________ 20___ г.</w:t>
      </w:r>
    </w:p>
    <w:p w14:paraId="5701D045" w14:textId="77777777" w:rsidR="00F942E6" w:rsidRPr="00CA7307" w:rsidRDefault="00F942E6" w:rsidP="00CA7307">
      <w:pPr>
        <w:rPr>
          <w:rFonts w:eastAsia="Calibri"/>
        </w:rPr>
      </w:pPr>
    </w:p>
    <w:p w14:paraId="7B9FCE50" w14:textId="77777777" w:rsidR="00F942E6" w:rsidRPr="00CA7307" w:rsidRDefault="00F942E6" w:rsidP="00CA7307">
      <w:pPr>
        <w:rPr>
          <w:rFonts w:eastAsia="Calibri"/>
        </w:rPr>
      </w:pPr>
      <w:r w:rsidRPr="00CA7307">
        <w:rPr>
          <w:rFonts w:eastAsia="Calibri"/>
        </w:rPr>
        <w:t>Документы выдал:___________________________________________________</w:t>
      </w:r>
    </w:p>
    <w:p w14:paraId="3CBADECE" w14:textId="2E9D34CD" w:rsidR="00F942E6" w:rsidRPr="00CA7307" w:rsidRDefault="000121F0" w:rsidP="00CA7307">
      <w:pPr>
        <w:rPr>
          <w:rFonts w:eastAsia="Calibri"/>
        </w:rPr>
      </w:pPr>
      <w:r w:rsidRPr="00CA7307">
        <w:rPr>
          <w:rFonts w:eastAsia="Calibri"/>
        </w:rPr>
        <w:t xml:space="preserve"> </w:t>
      </w:r>
      <w:r w:rsidR="00F942E6" w:rsidRPr="00CA7307">
        <w:rPr>
          <w:rFonts w:eastAsia="Calibri"/>
        </w:rPr>
        <w:t>(Ф.И.О., должность, подпись лица, выдавшего документы)</w:t>
      </w:r>
    </w:p>
    <w:p w14:paraId="68025588" w14:textId="77777777" w:rsidR="00F942E6" w:rsidRPr="00CA7307" w:rsidRDefault="00F942E6" w:rsidP="00CA7307">
      <w:pPr>
        <w:rPr>
          <w:rFonts w:eastAsia="Calibri"/>
        </w:rPr>
      </w:pPr>
    </w:p>
    <w:p w14:paraId="3C98344C" w14:textId="77777777" w:rsidR="00F942E6" w:rsidRPr="00CA7307" w:rsidRDefault="00F942E6" w:rsidP="00CA7307">
      <w:pPr>
        <w:rPr>
          <w:rFonts w:eastAsia="Calibri"/>
        </w:rPr>
      </w:pPr>
      <w:r w:rsidRPr="00CA7307">
        <w:rPr>
          <w:rFonts w:eastAsia="Calibri"/>
        </w:rPr>
        <w:t>Документы получил: _______________________________________________</w:t>
      </w:r>
    </w:p>
    <w:p w14:paraId="361B250C" w14:textId="1BE4D09D" w:rsidR="00F942E6" w:rsidRPr="00CA7307" w:rsidRDefault="000121F0" w:rsidP="00CA7307">
      <w:r w:rsidRPr="00CA7307">
        <w:rPr>
          <w:rFonts w:eastAsia="Calibri"/>
        </w:rPr>
        <w:t xml:space="preserve"> </w:t>
      </w:r>
      <w:r w:rsidR="00F942E6" w:rsidRPr="00CA7307">
        <w:rPr>
          <w:rFonts w:eastAsia="Calibri"/>
        </w:rPr>
        <w:t>(Ф.И.О., подпись лица, получившего документы)</w:t>
      </w:r>
    </w:p>
    <w:p w14:paraId="79D5DABC" w14:textId="77777777" w:rsidR="009F7B5D" w:rsidRPr="00CA7307" w:rsidRDefault="009F7B5D" w:rsidP="00CA7307"/>
    <w:p w14:paraId="6A9D105E" w14:textId="77777777" w:rsidR="009F7B5D" w:rsidRPr="00CA7307" w:rsidRDefault="009F7B5D" w:rsidP="00CA7307"/>
    <w:p w14:paraId="1C35476C" w14:textId="77777777" w:rsidR="009F7B5D" w:rsidRPr="00CA7307" w:rsidRDefault="009F7B5D" w:rsidP="00CA7307"/>
    <w:p w14:paraId="4301CE14" w14:textId="77777777" w:rsidR="009F7B5D" w:rsidRPr="00CA7307" w:rsidRDefault="009F7B5D" w:rsidP="00CA7307">
      <w:r w:rsidRPr="00CA7307">
        <w:t xml:space="preserve">Глава </w:t>
      </w:r>
    </w:p>
    <w:p w14:paraId="374BB8EC" w14:textId="77777777" w:rsidR="009F7B5D" w:rsidRPr="00CA7307" w:rsidRDefault="009F7B5D" w:rsidP="00CA7307">
      <w:r w:rsidRPr="00CA7307">
        <w:t>Тбилисского сельского поселения</w:t>
      </w:r>
    </w:p>
    <w:p w14:paraId="6F01FF89" w14:textId="77777777" w:rsidR="009F7B5D" w:rsidRPr="00CA7307" w:rsidRDefault="009F7B5D" w:rsidP="00CA7307">
      <w:r w:rsidRPr="00CA7307">
        <w:t xml:space="preserve">Тбилисского района </w:t>
      </w:r>
    </w:p>
    <w:p w14:paraId="3AB527C0" w14:textId="77777777" w:rsidR="009F7B5D" w:rsidRPr="00CA7307" w:rsidRDefault="009F7B5D" w:rsidP="00CA7307">
      <w:r w:rsidRPr="00CA7307">
        <w:t xml:space="preserve">А.Н. </w:t>
      </w:r>
      <w:proofErr w:type="spellStart"/>
      <w:r w:rsidRPr="00CA7307">
        <w:t>Стойкин</w:t>
      </w:r>
      <w:proofErr w:type="spellEnd"/>
    </w:p>
    <w:p w14:paraId="52C2C9B0" w14:textId="77777777" w:rsidR="009F7B5D" w:rsidRPr="00CA7307" w:rsidRDefault="009F7B5D" w:rsidP="00CA7307"/>
    <w:p w14:paraId="15C05615" w14:textId="77777777" w:rsidR="009F7B5D" w:rsidRPr="00CA7307" w:rsidRDefault="009F7B5D" w:rsidP="00CA7307"/>
    <w:p w14:paraId="0EB321BF" w14:textId="77777777" w:rsidR="009F7B5D" w:rsidRPr="00CA7307" w:rsidRDefault="009F7B5D" w:rsidP="00CA7307"/>
    <w:p w14:paraId="0922661F" w14:textId="19158BB3" w:rsidR="009F7B5D" w:rsidRPr="00CA7307" w:rsidRDefault="009F7B5D" w:rsidP="00CA7307">
      <w:r w:rsidRPr="00CA7307">
        <w:t>ПРИЛОЖЕНИЕ № 6</w:t>
      </w:r>
    </w:p>
    <w:p w14:paraId="07B45C8D" w14:textId="77777777" w:rsidR="009F7B5D" w:rsidRPr="00CA7307" w:rsidRDefault="009F7B5D" w:rsidP="00CA7307">
      <w:r w:rsidRPr="00CA7307">
        <w:t xml:space="preserve">к административному регламенту </w:t>
      </w:r>
    </w:p>
    <w:p w14:paraId="2D4F43EC" w14:textId="77777777" w:rsidR="009F7B5D" w:rsidRPr="00CA7307" w:rsidRDefault="009F7B5D" w:rsidP="00CA7307">
      <w:r w:rsidRPr="00CA7307">
        <w:t xml:space="preserve">предоставления муниципальной услуги </w:t>
      </w:r>
    </w:p>
    <w:p w14:paraId="54ED7F23" w14:textId="77777777" w:rsidR="009F7B5D" w:rsidRPr="00CA7307" w:rsidRDefault="009F7B5D" w:rsidP="00CA7307">
      <w:r w:rsidRPr="00CA7307">
        <w:t>«Выдача порубочного билета»</w:t>
      </w:r>
    </w:p>
    <w:p w14:paraId="363349B7" w14:textId="77777777" w:rsidR="009F7B5D" w:rsidRPr="00CA7307" w:rsidRDefault="009F7B5D" w:rsidP="00CA7307"/>
    <w:p w14:paraId="489CFD0F" w14:textId="77777777" w:rsidR="00F942E6" w:rsidRPr="00CA7307" w:rsidRDefault="00F942E6" w:rsidP="00CA7307">
      <w:pPr>
        <w:rPr>
          <w:rFonts w:eastAsia="Calibri"/>
        </w:rPr>
      </w:pPr>
    </w:p>
    <w:p w14:paraId="49A5049C" w14:textId="77777777" w:rsidR="00F942E6" w:rsidRPr="00CA7307" w:rsidRDefault="00F942E6" w:rsidP="00CA7307">
      <w:pPr>
        <w:ind w:firstLine="0"/>
        <w:jc w:val="center"/>
        <w:rPr>
          <w:rFonts w:eastAsia="Calibri" w:cs="Arial"/>
          <w:b/>
        </w:rPr>
      </w:pPr>
      <w:r w:rsidRPr="00CA7307">
        <w:rPr>
          <w:rFonts w:eastAsia="Calibri" w:cs="Arial"/>
          <w:b/>
        </w:rPr>
        <w:t>РАСПИСКА</w:t>
      </w:r>
    </w:p>
    <w:p w14:paraId="5AAEBE8B" w14:textId="77777777" w:rsidR="00F942E6" w:rsidRPr="00CA7307" w:rsidRDefault="00F942E6" w:rsidP="00CA7307">
      <w:pPr>
        <w:ind w:firstLine="0"/>
        <w:jc w:val="center"/>
        <w:rPr>
          <w:rFonts w:eastAsia="Calibri" w:cs="Arial"/>
          <w:b/>
        </w:rPr>
      </w:pPr>
      <w:r w:rsidRPr="00CA7307">
        <w:rPr>
          <w:rFonts w:eastAsia="Calibri" w:cs="Arial"/>
          <w:b/>
        </w:rPr>
        <w:t>об отказе в приеме документов, представленных заявителем</w:t>
      </w:r>
    </w:p>
    <w:p w14:paraId="7CD0CD95" w14:textId="77777777" w:rsidR="00F942E6" w:rsidRPr="00CA7307" w:rsidRDefault="00F942E6" w:rsidP="00CA7307">
      <w:pPr>
        <w:rPr>
          <w:rFonts w:eastAsia="Calibri"/>
        </w:rPr>
      </w:pPr>
    </w:p>
    <w:p w14:paraId="716BCD54" w14:textId="77777777" w:rsidR="00F942E6" w:rsidRPr="00CA7307" w:rsidRDefault="00F942E6" w:rsidP="00CA7307">
      <w:pPr>
        <w:rPr>
          <w:rFonts w:eastAsia="Calibri"/>
        </w:rPr>
      </w:pPr>
      <w:r w:rsidRPr="00CA7307">
        <w:rPr>
          <w:rFonts w:eastAsia="Calibri"/>
        </w:rPr>
        <w:t>Настоящим удостоверяется, что заявителю __________________________</w:t>
      </w:r>
    </w:p>
    <w:p w14:paraId="4FB107A0" w14:textId="7CC715E7" w:rsidR="00F942E6" w:rsidRPr="00CA7307" w:rsidRDefault="000121F0" w:rsidP="00CA7307">
      <w:pPr>
        <w:rPr>
          <w:rFonts w:eastAsia="Calibri"/>
        </w:rPr>
      </w:pPr>
      <w:r w:rsidRPr="00CA7307">
        <w:rPr>
          <w:rFonts w:eastAsia="Calibri"/>
        </w:rPr>
        <w:t xml:space="preserve"> </w:t>
      </w:r>
      <w:r w:rsidR="00F942E6" w:rsidRPr="00CA7307">
        <w:rPr>
          <w:rFonts w:eastAsia="Calibri"/>
        </w:rPr>
        <w:t>(Ф.И.О.)</w:t>
      </w:r>
    </w:p>
    <w:p w14:paraId="557E658F" w14:textId="77777777" w:rsidR="00F942E6" w:rsidRPr="00CA7307" w:rsidRDefault="00F942E6" w:rsidP="00CA7307">
      <w:r w:rsidRPr="00CA7307">
        <w:rPr>
          <w:rFonts w:eastAsia="Calibri"/>
        </w:rPr>
        <w:t>отказано в приеме документов, необходимых для представления муниципал</w:t>
      </w:r>
      <w:r w:rsidRPr="00CA7307">
        <w:rPr>
          <w:rFonts w:eastAsia="Calibri"/>
        </w:rPr>
        <w:t>ь</w:t>
      </w:r>
      <w:r w:rsidRPr="00CA7307">
        <w:rPr>
          <w:rFonts w:eastAsia="Calibri"/>
        </w:rPr>
        <w:t>ной услуги «</w:t>
      </w:r>
      <w:r w:rsidRPr="00CA7307">
        <w:t>Выдача порубочного билета</w:t>
      </w:r>
      <w:r w:rsidRPr="00CA7307">
        <w:rPr>
          <w:rFonts w:eastAsia="Calibri"/>
        </w:rPr>
        <w:t>», по следующим основаниям:</w:t>
      </w:r>
    </w:p>
    <w:p w14:paraId="6D0AF005" w14:textId="77777777" w:rsidR="00F942E6" w:rsidRPr="00CA7307" w:rsidRDefault="00F942E6" w:rsidP="00CA7307">
      <w:pPr>
        <w:rPr>
          <w:rFonts w:eastAsia="Calibri"/>
        </w:rPr>
      </w:pPr>
      <w:r w:rsidRPr="00CA7307">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6DE2F" w14:textId="77777777" w:rsidR="00F942E6" w:rsidRPr="00CA7307" w:rsidRDefault="00F942E6" w:rsidP="00CA7307">
      <w:pPr>
        <w:rPr>
          <w:rFonts w:eastAsia="Calibri"/>
        </w:rPr>
      </w:pPr>
    </w:p>
    <w:p w14:paraId="37A6A058" w14:textId="77777777" w:rsidR="00F942E6" w:rsidRPr="00CA7307" w:rsidRDefault="00F942E6" w:rsidP="00CA7307">
      <w:pPr>
        <w:rPr>
          <w:rFonts w:eastAsia="Calibri"/>
        </w:rPr>
      </w:pPr>
      <w:r w:rsidRPr="00CA7307">
        <w:rPr>
          <w:rFonts w:eastAsia="Calibri"/>
        </w:rPr>
        <w:t>Выдал расписку ___________________________________________________</w:t>
      </w:r>
    </w:p>
    <w:p w14:paraId="0E621FB2" w14:textId="0890A2AB" w:rsidR="00F942E6" w:rsidRPr="00CA7307" w:rsidRDefault="000121F0" w:rsidP="00CA7307">
      <w:pPr>
        <w:rPr>
          <w:rFonts w:eastAsia="Calibri"/>
        </w:rPr>
      </w:pPr>
      <w:r w:rsidRPr="00CA7307">
        <w:rPr>
          <w:rFonts w:eastAsia="Calibri"/>
        </w:rPr>
        <w:t xml:space="preserve"> </w:t>
      </w:r>
      <w:r w:rsidR="00F942E6" w:rsidRPr="00CA7307">
        <w:rPr>
          <w:rFonts w:eastAsia="Calibri"/>
        </w:rPr>
        <w:t>(Ф.И.О., должность, подпись лица, отказавшего в приеме документов)</w:t>
      </w:r>
    </w:p>
    <w:p w14:paraId="6566AD54" w14:textId="77777777" w:rsidR="00F942E6" w:rsidRPr="00CA7307" w:rsidRDefault="00F942E6" w:rsidP="00CA7307">
      <w:pPr>
        <w:rPr>
          <w:rFonts w:eastAsia="Calibri"/>
        </w:rPr>
      </w:pPr>
    </w:p>
    <w:p w14:paraId="2F145C2A" w14:textId="77777777" w:rsidR="00F942E6" w:rsidRPr="00CA7307" w:rsidRDefault="00F942E6" w:rsidP="00CA7307">
      <w:pPr>
        <w:rPr>
          <w:rFonts w:eastAsia="Calibri"/>
        </w:rPr>
      </w:pPr>
      <w:r w:rsidRPr="00CA7307">
        <w:rPr>
          <w:rFonts w:eastAsia="Calibri"/>
        </w:rPr>
        <w:t>"___" _____________ 20___ г</w:t>
      </w:r>
    </w:p>
    <w:p w14:paraId="0E4F164F" w14:textId="77777777" w:rsidR="009F7B5D" w:rsidRPr="00CA7307" w:rsidRDefault="009F7B5D" w:rsidP="00CA7307"/>
    <w:p w14:paraId="3B79C7E3" w14:textId="77777777" w:rsidR="009F7B5D" w:rsidRPr="00CA7307" w:rsidRDefault="009F7B5D" w:rsidP="00CA7307"/>
    <w:p w14:paraId="0B178C86" w14:textId="77777777" w:rsidR="009F7B5D" w:rsidRPr="00CA7307" w:rsidRDefault="009F7B5D" w:rsidP="00CA7307"/>
    <w:p w14:paraId="2176B085" w14:textId="77777777" w:rsidR="009F7B5D" w:rsidRPr="00CA7307" w:rsidRDefault="009F7B5D" w:rsidP="00CA7307">
      <w:r w:rsidRPr="00CA7307">
        <w:t xml:space="preserve">Глава </w:t>
      </w:r>
    </w:p>
    <w:p w14:paraId="615EAEDD" w14:textId="77777777" w:rsidR="009F7B5D" w:rsidRPr="00CA7307" w:rsidRDefault="009F7B5D" w:rsidP="00CA7307">
      <w:r w:rsidRPr="00CA7307">
        <w:t>Тбилисского сельского поселения</w:t>
      </w:r>
    </w:p>
    <w:p w14:paraId="0867383E" w14:textId="77777777" w:rsidR="009F7B5D" w:rsidRPr="00CA7307" w:rsidRDefault="009F7B5D" w:rsidP="00CA7307">
      <w:r w:rsidRPr="00CA7307">
        <w:t xml:space="preserve">Тбилисского района </w:t>
      </w:r>
    </w:p>
    <w:p w14:paraId="7AE561D6" w14:textId="77777777" w:rsidR="009F7B5D" w:rsidRPr="00CA7307" w:rsidRDefault="009F7B5D" w:rsidP="00CA7307">
      <w:r w:rsidRPr="00CA7307">
        <w:t xml:space="preserve">А.Н. </w:t>
      </w:r>
      <w:proofErr w:type="spellStart"/>
      <w:r w:rsidRPr="00CA7307">
        <w:t>Стойкин</w:t>
      </w:r>
      <w:proofErr w:type="spellEnd"/>
    </w:p>
    <w:p w14:paraId="4CE73B3D" w14:textId="77777777" w:rsidR="009F7B5D" w:rsidRPr="00CA7307" w:rsidRDefault="009F7B5D" w:rsidP="00CA7307"/>
    <w:p w14:paraId="5DD86D99" w14:textId="77777777" w:rsidR="009F7B5D" w:rsidRPr="00CA7307" w:rsidRDefault="009F7B5D" w:rsidP="00CA7307"/>
    <w:p w14:paraId="52F169A3" w14:textId="77777777" w:rsidR="009F7B5D" w:rsidRPr="00CA7307" w:rsidRDefault="009F7B5D" w:rsidP="00CA7307"/>
    <w:p w14:paraId="126E7101" w14:textId="0F61F17B" w:rsidR="009F7B5D" w:rsidRPr="00CA7307" w:rsidRDefault="009F7B5D" w:rsidP="00CA7307">
      <w:r w:rsidRPr="00CA7307">
        <w:t>ПРИЛОЖЕНИЕ № 7</w:t>
      </w:r>
    </w:p>
    <w:p w14:paraId="31F1DE39" w14:textId="77777777" w:rsidR="009F7B5D" w:rsidRPr="00CA7307" w:rsidRDefault="009F7B5D" w:rsidP="00CA7307">
      <w:r w:rsidRPr="00CA7307">
        <w:t xml:space="preserve">к административному регламенту </w:t>
      </w:r>
    </w:p>
    <w:p w14:paraId="26E706A7" w14:textId="77777777" w:rsidR="009F7B5D" w:rsidRPr="00CA7307" w:rsidRDefault="009F7B5D" w:rsidP="00CA7307">
      <w:r w:rsidRPr="00CA7307">
        <w:t xml:space="preserve">предоставления муниципальной услуги </w:t>
      </w:r>
    </w:p>
    <w:p w14:paraId="07F6F543" w14:textId="77777777" w:rsidR="009F7B5D" w:rsidRPr="00CA7307" w:rsidRDefault="009F7B5D" w:rsidP="00CA7307">
      <w:r w:rsidRPr="00CA7307">
        <w:t>«Выдача порубочного билета»</w:t>
      </w:r>
    </w:p>
    <w:p w14:paraId="282BAE7C" w14:textId="77777777" w:rsidR="009F7B5D" w:rsidRPr="00CA7307" w:rsidRDefault="009F7B5D" w:rsidP="00CA7307"/>
    <w:p w14:paraId="772F08AC" w14:textId="77777777" w:rsidR="00F942E6" w:rsidRPr="00CA7307" w:rsidRDefault="00F942E6" w:rsidP="00CA7307"/>
    <w:p w14:paraId="626C9955" w14:textId="77777777" w:rsidR="00F942E6" w:rsidRPr="00CA7307" w:rsidRDefault="00F942E6" w:rsidP="00CA7307">
      <w:pPr>
        <w:ind w:firstLine="0"/>
        <w:jc w:val="center"/>
        <w:rPr>
          <w:rFonts w:cs="Arial"/>
          <w:b/>
        </w:rPr>
      </w:pPr>
      <w:r w:rsidRPr="00CA7307">
        <w:rPr>
          <w:rFonts w:cs="Arial"/>
          <w:b/>
        </w:rPr>
        <w:t>Порубочный билет</w:t>
      </w:r>
    </w:p>
    <w:p w14:paraId="5B1381F6" w14:textId="2B45EBA6" w:rsidR="00F942E6" w:rsidRPr="00CA7307" w:rsidRDefault="00F942E6" w:rsidP="00CA7307">
      <w:pPr>
        <w:ind w:firstLine="0"/>
        <w:rPr>
          <w:rFonts w:cs="Arial"/>
        </w:rPr>
      </w:pPr>
      <w:r w:rsidRPr="00CA7307">
        <w:rPr>
          <w:rFonts w:cs="Arial"/>
        </w:rPr>
        <w:t xml:space="preserve">  </w:t>
      </w:r>
    </w:p>
    <w:p w14:paraId="166DAF2F" w14:textId="1AE47A00" w:rsidR="00F942E6" w:rsidRPr="00CA7307" w:rsidRDefault="00F942E6" w:rsidP="00CA7307">
      <w:pPr>
        <w:ind w:firstLine="0"/>
        <w:jc w:val="center"/>
        <w:rPr>
          <w:rFonts w:cs="Arial"/>
        </w:rPr>
      </w:pPr>
      <w:r w:rsidRPr="00CA7307">
        <w:rPr>
          <w:rFonts w:cs="Arial"/>
        </w:rPr>
        <w:t>Порубочный билет № ____</w:t>
      </w:r>
      <w:r w:rsidR="000121F0" w:rsidRPr="00CA7307">
        <w:rPr>
          <w:rFonts w:cs="Arial"/>
        </w:rPr>
        <w:t xml:space="preserve"> </w:t>
      </w:r>
      <w:r w:rsidRPr="00CA7307">
        <w:rPr>
          <w:rFonts w:cs="Arial"/>
        </w:rPr>
        <w:t>«___» ____________ 20___ г.</w:t>
      </w:r>
    </w:p>
    <w:p w14:paraId="08E6585F" w14:textId="77777777" w:rsidR="00F942E6" w:rsidRPr="00CA7307" w:rsidRDefault="00F942E6" w:rsidP="00CA7307">
      <w:r w:rsidRPr="00CA7307">
        <w:t> </w:t>
      </w:r>
    </w:p>
    <w:p w14:paraId="07D8F421" w14:textId="77777777" w:rsidR="00F942E6" w:rsidRPr="00CA7307" w:rsidRDefault="00F942E6" w:rsidP="00CA7307">
      <w:r w:rsidRPr="00CA7307">
        <w:t>На основании: заявления №____ от «___» _______________ 20___ г., акта о</w:t>
      </w:r>
      <w:r w:rsidRPr="00CA7307">
        <w:t>б</w:t>
      </w:r>
      <w:r w:rsidRPr="00CA7307">
        <w:t>следования № ___ от «___» __________________ 20___ г.</w:t>
      </w:r>
    </w:p>
    <w:p w14:paraId="291A51A2" w14:textId="2043296C" w:rsidR="00F942E6" w:rsidRPr="00CA7307" w:rsidRDefault="00F942E6" w:rsidP="00CA7307">
      <w:r w:rsidRPr="00CA7307">
        <w:lastRenderedPageBreak/>
        <w:t>Разрешить вырубить на территории Тбилисского сельского поселения Тбили</w:t>
      </w:r>
      <w:r w:rsidRPr="00CA7307">
        <w:t>с</w:t>
      </w:r>
      <w:r w:rsidRPr="00CA7307">
        <w:t>ского</w:t>
      </w:r>
      <w:r w:rsidR="000121F0" w:rsidRPr="00CA7307">
        <w:t xml:space="preserve"> </w:t>
      </w:r>
      <w:r w:rsidRPr="00CA7307">
        <w:t>района, ________________________________ деревьев _______, в том числе: аварийных _____; усыхающих _____; сухостойных ______; утративших декорати</w:t>
      </w:r>
      <w:r w:rsidRPr="00CA7307">
        <w:t>в</w:t>
      </w:r>
      <w:r w:rsidRPr="00CA7307">
        <w:t>ность ____; кустарников ______, в том числе: полностью усохших _____; усыхающих ______; самосев древесных пород с диаметром ствола до 4 см ____ шт.</w:t>
      </w:r>
    </w:p>
    <w:p w14:paraId="71BA7DCE" w14:textId="421241AF" w:rsidR="00F942E6" w:rsidRPr="00CA7307" w:rsidRDefault="00F942E6" w:rsidP="00CA7307">
      <w:r w:rsidRPr="00CA7307">
        <w:t xml:space="preserve">Разрешить нарушить ______ </w:t>
      </w:r>
      <w:proofErr w:type="spellStart"/>
      <w:r w:rsidRPr="00CA7307">
        <w:t>кв.м</w:t>
      </w:r>
      <w:proofErr w:type="spellEnd"/>
      <w:r w:rsidRPr="00CA7307">
        <w:t>.</w:t>
      </w:r>
      <w:r w:rsidR="000121F0" w:rsidRPr="00CA7307">
        <w:t xml:space="preserve"> </w:t>
      </w:r>
      <w:r w:rsidRPr="00CA7307">
        <w:t xml:space="preserve">напочвенного покрова (в </w:t>
      </w:r>
      <w:proofErr w:type="spellStart"/>
      <w:r w:rsidRPr="00CA7307">
        <w:t>т.ч</w:t>
      </w:r>
      <w:proofErr w:type="spellEnd"/>
      <w:r w:rsidRPr="00CA7307">
        <w:t>. газонов), ____ кв. м плодородного слоя земли. После завершения работ провести освид</w:t>
      </w:r>
      <w:r w:rsidRPr="00CA7307">
        <w:t>е</w:t>
      </w:r>
      <w:r w:rsidRPr="00CA7307">
        <w:t>тельствование места рубки на предмет соответствия количества вырубленных д</w:t>
      </w:r>
      <w:r w:rsidRPr="00CA7307">
        <w:t>е</w:t>
      </w:r>
      <w:r w:rsidRPr="00CA7307">
        <w:t>ревьев и кустарников, указанному в порубочном билете, вывезти срубленную древ</w:t>
      </w:r>
      <w:r w:rsidRPr="00CA7307">
        <w:t>е</w:t>
      </w:r>
      <w:r w:rsidRPr="00CA7307">
        <w:t>сину и порубочные остатки. По окончании строительства или ремонта благоустроить и озеленить территорию согласно проекту.</w:t>
      </w:r>
    </w:p>
    <w:p w14:paraId="1A792C64" w14:textId="77777777" w:rsidR="00F942E6" w:rsidRPr="00CA7307" w:rsidRDefault="00F942E6" w:rsidP="00CA7307">
      <w:r w:rsidRPr="00CA7307">
        <w:t>Сохраняемые зеленые насаждения огородить деревянными щитами до начала производства работ.</w:t>
      </w:r>
    </w:p>
    <w:p w14:paraId="35A8C92D" w14:textId="77777777" w:rsidR="00F942E6" w:rsidRPr="00CA7307" w:rsidRDefault="00F942E6" w:rsidP="00CA7307">
      <w:r w:rsidRPr="00CA7307">
        <w:t> </w:t>
      </w:r>
    </w:p>
    <w:p w14:paraId="273A9CD0" w14:textId="77777777" w:rsidR="00F942E6" w:rsidRPr="00CA7307" w:rsidRDefault="00F942E6" w:rsidP="00CA7307">
      <w:r w:rsidRPr="00CA7307">
        <w:t>Срок окончания действия порубочного билета «___» ____________ 20___ г.</w:t>
      </w:r>
    </w:p>
    <w:p w14:paraId="0E9EACC2" w14:textId="77777777" w:rsidR="00F942E6" w:rsidRPr="00CA7307" w:rsidRDefault="00F942E6" w:rsidP="00CA7307">
      <w:r w:rsidRPr="00CA7307">
        <w:t> </w:t>
      </w:r>
    </w:p>
    <w:p w14:paraId="7856561B" w14:textId="77777777" w:rsidR="00F942E6" w:rsidRPr="00CA7307" w:rsidRDefault="00F942E6" w:rsidP="00CA7307">
      <w:r w:rsidRPr="00CA7307">
        <w:t>Примечание:</w:t>
      </w:r>
    </w:p>
    <w:p w14:paraId="23323C87" w14:textId="77777777" w:rsidR="00F942E6" w:rsidRPr="00CA7307" w:rsidRDefault="00F942E6" w:rsidP="00CA7307">
      <w:r w:rsidRPr="00CA7307">
        <w:t>1. В случае невыполнения работ по вырубке в указанные сроки документы по</w:t>
      </w:r>
      <w:r w:rsidRPr="00CA7307">
        <w:t>д</w:t>
      </w:r>
      <w:r w:rsidRPr="00CA7307">
        <w:t>лежат переоформлению.</w:t>
      </w:r>
    </w:p>
    <w:p w14:paraId="49F61EE3" w14:textId="77777777" w:rsidR="009F7B5D" w:rsidRPr="00CA7307" w:rsidRDefault="009F7B5D" w:rsidP="00CA7307"/>
    <w:p w14:paraId="020BD8FD" w14:textId="77777777" w:rsidR="009F7B5D" w:rsidRPr="00CA7307" w:rsidRDefault="009F7B5D" w:rsidP="00CA7307"/>
    <w:p w14:paraId="1B901251" w14:textId="77777777" w:rsidR="009F7B5D" w:rsidRPr="00CA7307" w:rsidRDefault="009F7B5D" w:rsidP="00CA7307"/>
    <w:p w14:paraId="011B6DF2" w14:textId="77777777" w:rsidR="009F7B5D" w:rsidRPr="00CA7307" w:rsidRDefault="009F7B5D" w:rsidP="00CA7307">
      <w:r w:rsidRPr="00CA7307">
        <w:t xml:space="preserve">Глава </w:t>
      </w:r>
    </w:p>
    <w:p w14:paraId="14559018" w14:textId="77777777" w:rsidR="009F7B5D" w:rsidRPr="00CA7307" w:rsidRDefault="009F7B5D" w:rsidP="00CA7307">
      <w:r w:rsidRPr="00CA7307">
        <w:t>Тбилисского сельского поселения</w:t>
      </w:r>
    </w:p>
    <w:p w14:paraId="31859E85" w14:textId="77777777" w:rsidR="009F7B5D" w:rsidRPr="00CA7307" w:rsidRDefault="009F7B5D" w:rsidP="00CA7307">
      <w:r w:rsidRPr="00CA7307">
        <w:t xml:space="preserve">Тбилисского района </w:t>
      </w:r>
    </w:p>
    <w:p w14:paraId="6E1F2353" w14:textId="77777777" w:rsidR="009F7B5D" w:rsidRPr="00CA7307" w:rsidRDefault="009F7B5D" w:rsidP="00CA7307">
      <w:r w:rsidRPr="00CA7307">
        <w:t xml:space="preserve">А.Н. </w:t>
      </w:r>
      <w:proofErr w:type="spellStart"/>
      <w:r w:rsidRPr="00CA7307">
        <w:t>Стойкин</w:t>
      </w:r>
      <w:proofErr w:type="spellEnd"/>
    </w:p>
    <w:p w14:paraId="3B9B28E4" w14:textId="77777777" w:rsidR="009F7B5D" w:rsidRPr="00CA7307" w:rsidRDefault="009F7B5D" w:rsidP="00CA7307"/>
    <w:p w14:paraId="4A7C8D1E" w14:textId="77777777" w:rsidR="009F7B5D" w:rsidRPr="00CA7307" w:rsidRDefault="009F7B5D" w:rsidP="00CA7307"/>
    <w:p w14:paraId="273E8D05" w14:textId="77777777" w:rsidR="009F7B5D" w:rsidRPr="00CA7307" w:rsidRDefault="009F7B5D" w:rsidP="00CA7307"/>
    <w:p w14:paraId="25B4B97B" w14:textId="76345705" w:rsidR="009F7B5D" w:rsidRPr="00CA7307" w:rsidRDefault="009F7B5D" w:rsidP="00CA7307">
      <w:r w:rsidRPr="00CA7307">
        <w:t>ПРИЛОЖЕНИЕ № 8</w:t>
      </w:r>
    </w:p>
    <w:p w14:paraId="213C7429" w14:textId="77777777" w:rsidR="009F7B5D" w:rsidRPr="00CA7307" w:rsidRDefault="009F7B5D" w:rsidP="00CA7307">
      <w:r w:rsidRPr="00CA7307">
        <w:t xml:space="preserve">к административному регламенту </w:t>
      </w:r>
    </w:p>
    <w:p w14:paraId="2740FF85" w14:textId="77777777" w:rsidR="009F7B5D" w:rsidRPr="00CA7307" w:rsidRDefault="009F7B5D" w:rsidP="00CA7307">
      <w:r w:rsidRPr="00CA7307">
        <w:t xml:space="preserve">предоставления муниципальной услуги </w:t>
      </w:r>
    </w:p>
    <w:p w14:paraId="039754C2" w14:textId="77777777" w:rsidR="009F7B5D" w:rsidRPr="00CA7307" w:rsidRDefault="009F7B5D" w:rsidP="00CA7307">
      <w:r w:rsidRPr="00CA7307">
        <w:t>«Выдача порубочного билета»</w:t>
      </w:r>
    </w:p>
    <w:p w14:paraId="5F9B35DF" w14:textId="77777777" w:rsidR="009F7B5D" w:rsidRPr="00CA7307" w:rsidRDefault="009F7B5D" w:rsidP="00CA7307"/>
    <w:p w14:paraId="606E89F8" w14:textId="77777777" w:rsidR="009F7B5D" w:rsidRPr="00CA7307" w:rsidRDefault="009F7B5D" w:rsidP="00CA7307"/>
    <w:p w14:paraId="735A96D8" w14:textId="77777777" w:rsidR="00F942E6" w:rsidRPr="00CA7307" w:rsidRDefault="00F942E6" w:rsidP="00CA7307">
      <w:pPr>
        <w:ind w:firstLine="0"/>
        <w:jc w:val="center"/>
        <w:rPr>
          <w:rFonts w:cs="Arial"/>
          <w:b/>
        </w:rPr>
      </w:pPr>
      <w:r w:rsidRPr="00CA7307">
        <w:rPr>
          <w:rFonts w:cs="Arial"/>
          <w:b/>
        </w:rPr>
        <w:t>РАЗРЕШЕНИЕ № ___</w:t>
      </w:r>
    </w:p>
    <w:p w14:paraId="7559CD15" w14:textId="77777777" w:rsidR="00F942E6" w:rsidRPr="00CA7307" w:rsidRDefault="00F942E6" w:rsidP="00CA7307">
      <w:pPr>
        <w:ind w:firstLine="0"/>
        <w:jc w:val="center"/>
        <w:rPr>
          <w:rFonts w:cs="Arial"/>
          <w:b/>
        </w:rPr>
      </w:pPr>
      <w:r w:rsidRPr="00CA7307">
        <w:rPr>
          <w:rFonts w:cs="Arial"/>
          <w:b/>
        </w:rPr>
        <w:t>на пересадку зеленых насаждений</w:t>
      </w:r>
    </w:p>
    <w:p w14:paraId="111D9F22" w14:textId="346E1C4B" w:rsidR="00F942E6" w:rsidRPr="00CA7307" w:rsidRDefault="00F942E6" w:rsidP="00CA7307"/>
    <w:p w14:paraId="386EA29C" w14:textId="7F402CAE" w:rsidR="00F942E6" w:rsidRPr="00CA7307" w:rsidRDefault="00F942E6" w:rsidP="00CA7307"/>
    <w:p w14:paraId="07610A8D" w14:textId="77777777" w:rsidR="00F942E6" w:rsidRPr="00CA7307" w:rsidRDefault="00F942E6" w:rsidP="00CA7307">
      <w:r w:rsidRPr="00CA7307">
        <w:t>«___» ____________ 20___ г.</w:t>
      </w:r>
    </w:p>
    <w:p w14:paraId="30DE6877" w14:textId="77777777" w:rsidR="00F942E6" w:rsidRPr="00CA7307" w:rsidRDefault="00F942E6" w:rsidP="00CA7307">
      <w:r w:rsidRPr="00CA7307">
        <w:t> </w:t>
      </w:r>
    </w:p>
    <w:p w14:paraId="5F5A5B45" w14:textId="77777777" w:rsidR="00F942E6" w:rsidRPr="00CA7307" w:rsidRDefault="00F942E6" w:rsidP="00CA7307">
      <w:r w:rsidRPr="00CA7307">
        <w:t>На основании: заявления №____ от «___» _______________ 20___ г., акта о</w:t>
      </w:r>
      <w:r w:rsidRPr="00CA7307">
        <w:t>б</w:t>
      </w:r>
      <w:r w:rsidRPr="00CA7307">
        <w:t>следования № ___ от «___» __________________ 20___ г.</w:t>
      </w:r>
    </w:p>
    <w:p w14:paraId="286C4F31" w14:textId="50CB261D" w:rsidR="00F942E6" w:rsidRPr="00CA7307" w:rsidRDefault="00F942E6" w:rsidP="00CA7307">
      <w:r w:rsidRPr="00CA7307">
        <w:t>Разрешить осуществить пересадку зеленых насаждений на террит</w:t>
      </w:r>
      <w:r w:rsidRPr="00CA7307">
        <w:t>о</w:t>
      </w:r>
      <w:r w:rsidRPr="00CA7307">
        <w:t>рии Тбилисского сельского поселения Тбилисского</w:t>
      </w:r>
      <w:r w:rsidR="000121F0" w:rsidRPr="00CA7307">
        <w:t xml:space="preserve"> </w:t>
      </w:r>
      <w:r w:rsidRPr="00CA7307">
        <w:t>района: _________________________________________________________________.</w:t>
      </w:r>
    </w:p>
    <w:p w14:paraId="5E26DE92" w14:textId="77777777" w:rsidR="00F942E6" w:rsidRPr="00CA7307" w:rsidRDefault="00F942E6" w:rsidP="00CA7307">
      <w:r w:rsidRPr="00CA7307">
        <w:t>Классификация зеленых насаждений с указанием количества: ________________________________________________________________.</w:t>
      </w:r>
    </w:p>
    <w:p w14:paraId="143563BA" w14:textId="45A80E44" w:rsidR="00F942E6" w:rsidRPr="00CA7307" w:rsidRDefault="00F942E6" w:rsidP="00CA7307">
      <w:r w:rsidRPr="00CA7307">
        <w:t xml:space="preserve">Разрешить нарушить ______ </w:t>
      </w:r>
      <w:proofErr w:type="spellStart"/>
      <w:r w:rsidRPr="00CA7307">
        <w:t>кв.м</w:t>
      </w:r>
      <w:proofErr w:type="spellEnd"/>
      <w:r w:rsidRPr="00CA7307">
        <w:t>.</w:t>
      </w:r>
      <w:r w:rsidR="000121F0" w:rsidRPr="00CA7307">
        <w:t xml:space="preserve"> </w:t>
      </w:r>
      <w:r w:rsidRPr="00CA7307">
        <w:t xml:space="preserve">напочвенного покрова (в </w:t>
      </w:r>
      <w:proofErr w:type="spellStart"/>
      <w:r w:rsidRPr="00CA7307">
        <w:t>т.ч</w:t>
      </w:r>
      <w:proofErr w:type="spellEnd"/>
      <w:r w:rsidRPr="00CA7307">
        <w:t>. газонов), ____ кв. м плодородного слоя земли. После завершения работ провести освид</w:t>
      </w:r>
      <w:r w:rsidRPr="00CA7307">
        <w:t>е</w:t>
      </w:r>
      <w:r w:rsidRPr="00CA7307">
        <w:t>тельствование места пересадки на предмет соответствия количества и классифик</w:t>
      </w:r>
      <w:r w:rsidRPr="00CA7307">
        <w:t>а</w:t>
      </w:r>
      <w:r w:rsidRPr="00CA7307">
        <w:t>ции пересаженных зеленых насаждений, указанному в разрешении. </w:t>
      </w:r>
    </w:p>
    <w:p w14:paraId="5F3FA47F" w14:textId="77777777" w:rsidR="00F942E6" w:rsidRPr="00CA7307" w:rsidRDefault="00F942E6" w:rsidP="00CA7307">
      <w:r w:rsidRPr="00CA7307">
        <w:lastRenderedPageBreak/>
        <w:t>Срок окончания действия разрешения «___» ____________ 20___ г.</w:t>
      </w:r>
    </w:p>
    <w:p w14:paraId="27967262" w14:textId="5BFEFB55" w:rsidR="00F942E6" w:rsidRPr="00CA7307" w:rsidRDefault="00F942E6" w:rsidP="00CA7307"/>
    <w:p w14:paraId="51AECFB3" w14:textId="77777777" w:rsidR="00F942E6" w:rsidRPr="00CA7307" w:rsidRDefault="00F942E6" w:rsidP="00CA7307">
      <w:r w:rsidRPr="00CA7307">
        <w:t>Примечание:</w:t>
      </w:r>
    </w:p>
    <w:p w14:paraId="3A62E569" w14:textId="77777777" w:rsidR="00F942E6" w:rsidRPr="00CA7307" w:rsidRDefault="00F942E6" w:rsidP="00CA7307">
      <w:r w:rsidRPr="00CA7307">
        <w:t>1. В случае невыполнения работ по пересадке в указанные сроки документы подлежат переоформлению.</w:t>
      </w:r>
    </w:p>
    <w:p w14:paraId="05DD18C8" w14:textId="1B76A311" w:rsidR="009F7B5D" w:rsidRPr="00CA7307" w:rsidRDefault="009F7B5D" w:rsidP="00CA7307"/>
    <w:p w14:paraId="0E0C512E" w14:textId="77777777" w:rsidR="009F7B5D" w:rsidRPr="00CA7307" w:rsidRDefault="009F7B5D" w:rsidP="00CA7307"/>
    <w:p w14:paraId="0992FEBF" w14:textId="77777777" w:rsidR="009F7B5D" w:rsidRPr="00CA7307" w:rsidRDefault="009F7B5D" w:rsidP="00CA7307"/>
    <w:p w14:paraId="67439F3B" w14:textId="77777777" w:rsidR="009F7B5D" w:rsidRPr="00CA7307" w:rsidRDefault="009F7B5D" w:rsidP="00CA7307">
      <w:r w:rsidRPr="00CA7307">
        <w:t xml:space="preserve">Глава </w:t>
      </w:r>
    </w:p>
    <w:p w14:paraId="28407CF7" w14:textId="77777777" w:rsidR="009F7B5D" w:rsidRPr="00CA7307" w:rsidRDefault="009F7B5D" w:rsidP="00CA7307">
      <w:r w:rsidRPr="00CA7307">
        <w:t>Тбилисского сельского поселения</w:t>
      </w:r>
    </w:p>
    <w:p w14:paraId="4D06E419" w14:textId="77777777" w:rsidR="009F7B5D" w:rsidRPr="00CA7307" w:rsidRDefault="009F7B5D" w:rsidP="00CA7307">
      <w:r w:rsidRPr="00CA7307">
        <w:t xml:space="preserve">Тбилисского района </w:t>
      </w:r>
    </w:p>
    <w:p w14:paraId="1C698127" w14:textId="77777777" w:rsidR="009F7B5D" w:rsidRPr="00CA7307" w:rsidRDefault="009F7B5D" w:rsidP="00CA7307">
      <w:r w:rsidRPr="00CA7307">
        <w:t xml:space="preserve">А.Н. </w:t>
      </w:r>
      <w:proofErr w:type="spellStart"/>
      <w:r w:rsidRPr="00CA7307">
        <w:t>Стойкин</w:t>
      </w:r>
      <w:proofErr w:type="spellEnd"/>
    </w:p>
    <w:p w14:paraId="168C887E" w14:textId="77777777" w:rsidR="009F7B5D" w:rsidRPr="00CA7307" w:rsidRDefault="009F7B5D" w:rsidP="00CA7307"/>
    <w:p w14:paraId="285CFCA7" w14:textId="77777777" w:rsidR="009F7B5D" w:rsidRPr="00CA7307" w:rsidRDefault="009F7B5D" w:rsidP="00CA7307"/>
    <w:sectPr w:rsidR="009F7B5D" w:rsidRPr="00CA7307" w:rsidSect="00CA7307">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CCE3" w14:textId="77777777" w:rsidR="00EE3113" w:rsidRDefault="00EE3113">
      <w:r>
        <w:separator/>
      </w:r>
    </w:p>
  </w:endnote>
  <w:endnote w:type="continuationSeparator" w:id="0">
    <w:p w14:paraId="7B470B6A" w14:textId="77777777" w:rsidR="00EE3113" w:rsidRDefault="00EE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charset w:val="00"/>
    <w:family w:val="modern"/>
    <w:pitch w:val="fixed"/>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swiss"/>
    <w:pitch w:val="variable"/>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5DD2" w14:textId="77777777" w:rsidR="00EE3113" w:rsidRDefault="00EE3113">
      <w:r>
        <w:rPr>
          <w:color w:val="000000"/>
        </w:rPr>
        <w:separator/>
      </w:r>
    </w:p>
  </w:footnote>
  <w:footnote w:type="continuationSeparator" w:id="0">
    <w:p w14:paraId="371EA769" w14:textId="77777777" w:rsidR="00EE3113" w:rsidRDefault="00EE3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17"/>
    <w:multiLevelType w:val="multilevel"/>
    <w:tmpl w:val="1F820EC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F332545"/>
    <w:multiLevelType w:val="multilevel"/>
    <w:tmpl w:val="17242E0E"/>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7272BE9"/>
    <w:multiLevelType w:val="multilevel"/>
    <w:tmpl w:val="A588EC58"/>
    <w:styleLink w:val="WW8Num201"/>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9892273"/>
    <w:multiLevelType w:val="multilevel"/>
    <w:tmpl w:val="AA4CBB1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795070E"/>
    <w:multiLevelType w:val="multilevel"/>
    <w:tmpl w:val="A24E1FF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9852D1C"/>
    <w:multiLevelType w:val="multilevel"/>
    <w:tmpl w:val="8E3C1A6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6">
    <w:nsid w:val="49BC66EB"/>
    <w:multiLevelType w:val="multilevel"/>
    <w:tmpl w:val="01B85A5C"/>
    <w:styleLink w:val="WW8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DAC74C6"/>
    <w:multiLevelType w:val="multilevel"/>
    <w:tmpl w:val="2F845152"/>
    <w:lvl w:ilvl="0">
      <w:start w:val="4"/>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6CB7B27"/>
    <w:multiLevelType w:val="multilevel"/>
    <w:tmpl w:val="AE8840AE"/>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B655F80"/>
    <w:multiLevelType w:val="multilevel"/>
    <w:tmpl w:val="F260E08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700B18DB"/>
    <w:multiLevelType w:val="multilevel"/>
    <w:tmpl w:val="87E038E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250401E"/>
    <w:multiLevelType w:val="multilevel"/>
    <w:tmpl w:val="E5AE0212"/>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3C23347"/>
    <w:multiLevelType w:val="multilevel"/>
    <w:tmpl w:val="B6A2E84C"/>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7960AD8"/>
    <w:multiLevelType w:val="multilevel"/>
    <w:tmpl w:val="5D281C62"/>
    <w:styleLink w:val="WW8Num91"/>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CE40E75"/>
    <w:multiLevelType w:val="multilevel"/>
    <w:tmpl w:val="90FA6C9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10"/>
  </w:num>
  <w:num w:numId="3">
    <w:abstractNumId w:val="4"/>
  </w:num>
  <w:num w:numId="4">
    <w:abstractNumId w:val="8"/>
  </w:num>
  <w:num w:numId="5">
    <w:abstractNumId w:val="11"/>
  </w:num>
  <w:num w:numId="6">
    <w:abstractNumId w:val="0"/>
  </w:num>
  <w:num w:numId="7">
    <w:abstractNumId w:val="15"/>
  </w:num>
  <w:num w:numId="8">
    <w:abstractNumId w:val="14"/>
  </w:num>
  <w:num w:numId="9">
    <w:abstractNumId w:val="2"/>
  </w:num>
  <w:num w:numId="10">
    <w:abstractNumId w:val="6"/>
  </w:num>
  <w:num w:numId="11">
    <w:abstractNumId w:val="12"/>
  </w:num>
  <w:num w:numId="12">
    <w:abstractNumId w:val="5"/>
  </w:num>
  <w:num w:numId="13">
    <w:abstractNumId w:val="13"/>
  </w:num>
  <w:num w:numId="14">
    <w:abstractNumId w:val="1"/>
  </w:num>
  <w:num w:numId="15">
    <w:abstractNumId w:val="7"/>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85650"/>
    <w:rsid w:val="000121F0"/>
    <w:rsid w:val="000C388F"/>
    <w:rsid w:val="00116BEA"/>
    <w:rsid w:val="0017416A"/>
    <w:rsid w:val="002435B5"/>
    <w:rsid w:val="00380F61"/>
    <w:rsid w:val="00383005"/>
    <w:rsid w:val="00385650"/>
    <w:rsid w:val="003F6E86"/>
    <w:rsid w:val="006F3B46"/>
    <w:rsid w:val="007449C2"/>
    <w:rsid w:val="007B0CD8"/>
    <w:rsid w:val="00874A3A"/>
    <w:rsid w:val="008C3198"/>
    <w:rsid w:val="009256B9"/>
    <w:rsid w:val="009F7B5D"/>
    <w:rsid w:val="00A461CD"/>
    <w:rsid w:val="00BF527A"/>
    <w:rsid w:val="00CA7307"/>
    <w:rsid w:val="00DF1365"/>
    <w:rsid w:val="00E00A6C"/>
    <w:rsid w:val="00EE3113"/>
    <w:rsid w:val="00F9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307"/>
    <w:pPr>
      <w:widowControl/>
      <w:autoSpaceDN/>
      <w:ind w:firstLine="567"/>
      <w:jc w:val="both"/>
      <w:textAlignment w:val="auto"/>
    </w:pPr>
    <w:rPr>
      <w:rFonts w:ascii="Arial" w:eastAsia="Times New Roman" w:hAnsi="Arial" w:cs="Times New Roman"/>
      <w:kern w:val="0"/>
      <w:lang w:val="ru-RU" w:eastAsia="ru-RU" w:bidi="ar-SA"/>
    </w:rPr>
  </w:style>
  <w:style w:type="paragraph" w:styleId="1">
    <w:name w:val="heading 1"/>
    <w:aliases w:val="!Части документа"/>
    <w:basedOn w:val="a"/>
    <w:next w:val="a"/>
    <w:qFormat/>
    <w:rsid w:val="00CA7307"/>
    <w:pPr>
      <w:jc w:val="center"/>
      <w:outlineLvl w:val="0"/>
    </w:pPr>
    <w:rPr>
      <w:rFonts w:cs="Arial"/>
      <w:b/>
      <w:bCs/>
      <w:kern w:val="32"/>
      <w:sz w:val="32"/>
      <w:szCs w:val="32"/>
    </w:rPr>
  </w:style>
  <w:style w:type="paragraph" w:styleId="2">
    <w:name w:val="heading 2"/>
    <w:aliases w:val="!Разделы документа"/>
    <w:basedOn w:val="a"/>
    <w:link w:val="20"/>
    <w:qFormat/>
    <w:rsid w:val="00CA7307"/>
    <w:pPr>
      <w:jc w:val="center"/>
      <w:outlineLvl w:val="1"/>
    </w:pPr>
    <w:rPr>
      <w:rFonts w:cs="Arial"/>
      <w:b/>
      <w:bCs/>
      <w:iCs/>
      <w:sz w:val="30"/>
      <w:szCs w:val="28"/>
    </w:rPr>
  </w:style>
  <w:style w:type="paragraph" w:styleId="3">
    <w:name w:val="heading 3"/>
    <w:aliases w:val="!Главы документа"/>
    <w:basedOn w:val="a"/>
    <w:link w:val="30"/>
    <w:qFormat/>
    <w:rsid w:val="00CA7307"/>
    <w:pPr>
      <w:outlineLvl w:val="2"/>
    </w:pPr>
    <w:rPr>
      <w:rFonts w:cs="Arial"/>
      <w:b/>
      <w:bCs/>
      <w:sz w:val="28"/>
      <w:szCs w:val="26"/>
    </w:rPr>
  </w:style>
  <w:style w:type="paragraph" w:styleId="4">
    <w:name w:val="heading 4"/>
    <w:aliases w:val="!Параграфы/Статьи документа"/>
    <w:basedOn w:val="a"/>
    <w:link w:val="40"/>
    <w:qFormat/>
    <w:rsid w:val="00CA73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10">
    <w:name w:val="Название1"/>
    <w:basedOn w:val="Standard"/>
    <w:next w:val="Textbody"/>
    <w:pPr>
      <w:keepNext/>
      <w:spacing w:before="240" w:after="120"/>
    </w:pPr>
    <w:rPr>
      <w:rFonts w:ascii="Arial" w:eastAsia="Arial" w:hAnsi="Arial"/>
      <w:sz w:val="28"/>
      <w:szCs w:val="28"/>
    </w:rPr>
  </w:style>
  <w:style w:type="paragraph" w:customStyle="1" w:styleId="Textbody">
    <w:name w:val="Text body"/>
    <w:basedOn w:val="Standard"/>
    <w:pPr>
      <w:spacing w:after="120"/>
    </w:pPr>
  </w:style>
  <w:style w:type="paragraph" w:styleId="a3">
    <w:name w:val="Subtitle"/>
    <w:basedOn w:val="a4"/>
    <w:next w:val="Textbody"/>
    <w:uiPriority w:val="11"/>
    <w:qFormat/>
    <w:pPr>
      <w:jc w:val="center"/>
    </w:pPr>
  </w:style>
  <w:style w:type="paragraph" w:styleId="a4">
    <w:name w:val="caption"/>
    <w:basedOn w:val="Standard"/>
    <w:next w:val="Textbody"/>
    <w:pPr>
      <w:keepNext/>
      <w:spacing w:before="240" w:after="120"/>
    </w:pPr>
    <w:rPr>
      <w:rFonts w:ascii="Arial" w:eastAsia="Arial" w:hAnsi="Arial"/>
      <w:sz w:val="28"/>
      <w:szCs w:val="28"/>
    </w:rPr>
  </w:style>
  <w:style w:type="paragraph" w:styleId="a5">
    <w:name w:val="List"/>
    <w:basedOn w:val="Textbody"/>
  </w:style>
  <w:style w:type="paragraph" w:customStyle="1" w:styleId="Index">
    <w:name w:val="Index"/>
    <w:basedOn w:val="Standard"/>
    <w:pPr>
      <w:suppressLineNumbers/>
    </w:pPr>
  </w:style>
  <w:style w:type="paragraph" w:styleId="a6">
    <w:name w:val="No Spacing"/>
    <w:pPr>
      <w:widowControl/>
      <w:suppressAutoHyphens/>
    </w:pPr>
    <w:rPr>
      <w:rFonts w:eastAsia="Times New Roman" w:cs="Times New Roman"/>
      <w:lang w:val="ru-RU" w:bidi="ar-SA"/>
    </w:rPr>
  </w:style>
  <w:style w:type="paragraph" w:customStyle="1" w:styleId="11">
    <w:name w:val="Обычный (веб)1"/>
    <w:basedOn w:val="Standard"/>
  </w:style>
  <w:style w:type="paragraph" w:customStyle="1" w:styleId="ConsPlusNormal">
    <w:name w:val="ConsPlusNormal"/>
    <w:pPr>
      <w:widowControl/>
      <w:suppressAutoHyphens/>
      <w:ind w:firstLine="720"/>
    </w:pPr>
    <w:rPr>
      <w:rFonts w:ascii="Arial" w:hAnsi="Arial" w:cs="Arial"/>
    </w:rPr>
  </w:style>
  <w:style w:type="paragraph" w:customStyle="1" w:styleId="21">
    <w:name w:val="Основной текст с отступом 21"/>
    <w:basedOn w:val="Standard"/>
    <w:pPr>
      <w:ind w:firstLine="540"/>
      <w:jc w:val="both"/>
    </w:pPr>
    <w:rPr>
      <w:color w:val="000000"/>
      <w:sz w:val="28"/>
      <w:lang w:eastAsia="ar-SA"/>
    </w:rPr>
  </w:style>
  <w:style w:type="paragraph" w:customStyle="1" w:styleId="ConsNormal">
    <w:name w:val="ConsNormal"/>
    <w:pPr>
      <w:suppressAutoHyphens/>
      <w:ind w:right="19772" w:firstLine="720"/>
    </w:pPr>
    <w:rPr>
      <w:rFonts w:ascii="Arial" w:hAnsi="Arial" w:cs="Arial"/>
      <w:sz w:val="38"/>
      <w:szCs w:val="38"/>
    </w:rPr>
  </w:style>
  <w:style w:type="paragraph" w:customStyle="1" w:styleId="a7">
    <w:name w:val="Нормальный (таблица)"/>
    <w:basedOn w:val="Standard"/>
    <w:next w:val="Standard"/>
    <w:pPr>
      <w:autoSpaceDE w:val="0"/>
      <w:jc w:val="both"/>
    </w:pPr>
    <w:rPr>
      <w:rFonts w:ascii="Arial" w:eastAsia="Times New Roman" w:hAnsi="Arial" w:cs="Arial"/>
    </w:rPr>
  </w:style>
  <w:style w:type="paragraph" w:customStyle="1" w:styleId="a8">
    <w:name w:val="Прижатый влево"/>
    <w:basedOn w:val="Standard"/>
    <w:next w:val="Standard"/>
    <w:pPr>
      <w:autoSpaceDE w:val="0"/>
    </w:pPr>
    <w:rPr>
      <w:rFonts w:ascii="Arial" w:eastAsia="Times New Roman" w:hAnsi="Arial" w:cs="Arial"/>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Courier New" w:eastAsia="DejaVu Sans Mono" w:hAnsi="Courier New" w:cs="Courier New"/>
      <w:sz w:val="20"/>
      <w:szCs w:val="20"/>
    </w:rPr>
  </w:style>
  <w:style w:type="paragraph" w:customStyle="1" w:styleId="7">
    <w:name w:val="Основной текст7"/>
    <w:basedOn w:val="Standard"/>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pPr>
      <w:jc w:val="center"/>
    </w:pPr>
    <w:rPr>
      <w:b/>
      <w:bCs/>
    </w:rPr>
  </w:style>
  <w:style w:type="paragraph" w:styleId="a9">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aa">
    <w:name w:val="Цветовое выделение"/>
    <w:rPr>
      <w:b/>
      <w:bCs w:val="0"/>
      <w:color w:val="26282F"/>
    </w:rPr>
  </w:style>
  <w:style w:type="character" w:customStyle="1" w:styleId="NumberingSymbols">
    <w:name w:val="Numbering Symbols"/>
    <w:rPr>
      <w:sz w:val="28"/>
      <w:szCs w:val="28"/>
    </w:rPr>
  </w:style>
  <w:style w:type="character" w:customStyle="1" w:styleId="ab">
    <w:name w:val="Основной текст_"/>
    <w:basedOn w:val="a0"/>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b"/>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c">
    <w:name w:val="Emphasis"/>
    <w:basedOn w:val="a0"/>
    <w:rPr>
      <w:i/>
      <w:iCs/>
    </w:rPr>
  </w:style>
  <w:style w:type="paragraph" w:customStyle="1" w:styleId="s16">
    <w:name w:val="s_16"/>
    <w:basedOn w:val="a"/>
    <w:pPr>
      <w:spacing w:before="100" w:after="100"/>
    </w:pPr>
  </w:style>
  <w:style w:type="paragraph" w:customStyle="1" w:styleId="s3">
    <w:name w:val="s_3"/>
    <w:basedOn w:val="a"/>
    <w:pPr>
      <w:spacing w:before="100" w:after="100"/>
    </w:pPr>
  </w:style>
  <w:style w:type="paragraph" w:customStyle="1" w:styleId="indent1">
    <w:name w:val="indent_1"/>
    <w:basedOn w:val="a"/>
    <w:pPr>
      <w:spacing w:before="100" w:after="1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styleId="ad">
    <w:name w:val="Hyperlink"/>
    <w:basedOn w:val="a0"/>
    <w:rsid w:val="00CA7307"/>
    <w:rPr>
      <w:color w:val="0000FF"/>
      <w:u w:val="none"/>
    </w:rPr>
  </w:style>
  <w:style w:type="paragraph" w:customStyle="1" w:styleId="s1">
    <w:name w:val="s_1"/>
    <w:basedOn w:val="a"/>
    <w:pPr>
      <w:spacing w:before="100" w:after="100"/>
    </w:pPr>
  </w:style>
  <w:style w:type="character" w:customStyle="1" w:styleId="12">
    <w:name w:val="Заголовок 1 Знак"/>
    <w:basedOn w:val="a0"/>
    <w:rPr>
      <w:rFonts w:ascii="Arial" w:hAnsi="Arial" w:cs="Arial"/>
      <w:sz w:val="32"/>
      <w:szCs w:val="32"/>
    </w:rPr>
  </w:style>
  <w:style w:type="paragraph" w:styleId="ae">
    <w:name w:val="List Paragraph"/>
    <w:basedOn w:val="a"/>
    <w:pPr>
      <w:ind w:left="720"/>
    </w:pPr>
  </w:style>
  <w:style w:type="paragraph" w:styleId="af">
    <w:name w:val="footer"/>
    <w:basedOn w:val="a"/>
    <w:pPr>
      <w:tabs>
        <w:tab w:val="center" w:pos="4677"/>
        <w:tab w:val="right" w:pos="9355"/>
      </w:tabs>
    </w:pPr>
  </w:style>
  <w:style w:type="character" w:customStyle="1" w:styleId="af0">
    <w:name w:val="Нижний колонтитул Знак"/>
    <w:basedOn w:val="a0"/>
  </w:style>
  <w:style w:type="character" w:customStyle="1" w:styleId="af1">
    <w:name w:val="Верхний колонтитул Знак"/>
    <w:basedOn w:val="a0"/>
  </w:style>
  <w:style w:type="paragraph" w:styleId="af2">
    <w:name w:val="Balloon Text"/>
    <w:basedOn w:val="a"/>
    <w:rPr>
      <w:rFonts w:ascii="Segoe UI" w:hAnsi="Segoe UI" w:cs="Segoe UI"/>
      <w:sz w:val="18"/>
      <w:szCs w:val="18"/>
    </w:rPr>
  </w:style>
  <w:style w:type="character" w:customStyle="1" w:styleId="af3">
    <w:name w:val="Текст выноски Знак"/>
    <w:basedOn w:val="a0"/>
    <w:rPr>
      <w:rFonts w:ascii="Segoe UI" w:hAnsi="Segoe UI" w:cs="Segoe UI"/>
      <w:sz w:val="18"/>
      <w:szCs w:val="18"/>
    </w:rPr>
  </w:style>
  <w:style w:type="numbering" w:customStyle="1" w:styleId="WWNum5">
    <w:name w:val="WWNum5"/>
    <w:basedOn w:val="a2"/>
    <w:pPr>
      <w:numPr>
        <w:numId w:val="1"/>
      </w:numPr>
    </w:pPr>
  </w:style>
  <w:style w:type="numbering" w:customStyle="1" w:styleId="WWNum6">
    <w:name w:val="WWNum6"/>
    <w:basedOn w:val="a2"/>
    <w:pPr>
      <w:numPr>
        <w:numId w:val="2"/>
      </w:numPr>
    </w:pPr>
  </w:style>
  <w:style w:type="numbering" w:customStyle="1" w:styleId="WW8Num9">
    <w:name w:val="WW8Num9"/>
    <w:basedOn w:val="a2"/>
    <w:pPr>
      <w:numPr>
        <w:numId w:val="3"/>
      </w:numPr>
    </w:pPr>
  </w:style>
  <w:style w:type="numbering" w:customStyle="1" w:styleId="WW8Num20">
    <w:name w:val="WW8Num20"/>
    <w:basedOn w:val="a2"/>
    <w:pPr>
      <w:numPr>
        <w:numId w:val="4"/>
      </w:numPr>
    </w:pPr>
  </w:style>
  <w:style w:type="numbering" w:customStyle="1" w:styleId="WW8Num13">
    <w:name w:val="WW8Num13"/>
    <w:basedOn w:val="a2"/>
    <w:pPr>
      <w:numPr>
        <w:numId w:val="5"/>
      </w:numPr>
    </w:pPr>
  </w:style>
  <w:style w:type="character" w:styleId="af4">
    <w:name w:val="Subtle Emphasis"/>
    <w:basedOn w:val="a0"/>
    <w:rsid w:val="00F942E6"/>
    <w:rPr>
      <w:i/>
      <w:iCs/>
      <w:color w:val="404040"/>
    </w:rPr>
  </w:style>
  <w:style w:type="character" w:customStyle="1" w:styleId="13">
    <w:name w:val="Неразрешенное упоминание1"/>
    <w:basedOn w:val="a0"/>
    <w:rsid w:val="00F942E6"/>
    <w:rPr>
      <w:color w:val="605E5C"/>
      <w:shd w:val="clear" w:color="auto" w:fill="E1DFDD"/>
    </w:rPr>
  </w:style>
  <w:style w:type="character" w:styleId="af5">
    <w:name w:val="Strong"/>
    <w:basedOn w:val="a0"/>
    <w:rsid w:val="00F942E6"/>
    <w:rPr>
      <w:b/>
      <w:bCs/>
    </w:rPr>
  </w:style>
  <w:style w:type="numbering" w:customStyle="1" w:styleId="WWNum51">
    <w:name w:val="WWNum51"/>
    <w:basedOn w:val="a2"/>
    <w:rsid w:val="00F942E6"/>
    <w:pPr>
      <w:numPr>
        <w:numId w:val="6"/>
      </w:numPr>
    </w:pPr>
  </w:style>
  <w:style w:type="numbering" w:customStyle="1" w:styleId="WWNum61">
    <w:name w:val="WWNum61"/>
    <w:basedOn w:val="a2"/>
    <w:rsid w:val="00F942E6"/>
    <w:pPr>
      <w:numPr>
        <w:numId w:val="7"/>
      </w:numPr>
    </w:pPr>
  </w:style>
  <w:style w:type="numbering" w:customStyle="1" w:styleId="WW8Num91">
    <w:name w:val="WW8Num91"/>
    <w:basedOn w:val="a2"/>
    <w:rsid w:val="00F942E6"/>
    <w:pPr>
      <w:numPr>
        <w:numId w:val="8"/>
      </w:numPr>
    </w:pPr>
  </w:style>
  <w:style w:type="numbering" w:customStyle="1" w:styleId="WW8Num201">
    <w:name w:val="WW8Num201"/>
    <w:basedOn w:val="a2"/>
    <w:rsid w:val="00F942E6"/>
    <w:pPr>
      <w:numPr>
        <w:numId w:val="9"/>
      </w:numPr>
    </w:pPr>
  </w:style>
  <w:style w:type="numbering" w:customStyle="1" w:styleId="WW8Num131">
    <w:name w:val="WW8Num131"/>
    <w:basedOn w:val="a2"/>
    <w:rsid w:val="00F942E6"/>
    <w:pPr>
      <w:numPr>
        <w:numId w:val="10"/>
      </w:numPr>
    </w:pPr>
  </w:style>
  <w:style w:type="character" w:customStyle="1" w:styleId="20">
    <w:name w:val="Заголовок 2 Знак"/>
    <w:aliases w:val="!Разделы документа Знак"/>
    <w:basedOn w:val="a0"/>
    <w:link w:val="2"/>
    <w:rsid w:val="00CA7307"/>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CA7307"/>
    <w:rPr>
      <w:rFonts w:ascii="Arial" w:eastAsia="Times New Roman" w:hAnsi="Arial" w:cs="Arial"/>
      <w:b/>
      <w:bCs/>
      <w:kern w:val="0"/>
      <w:sz w:val="28"/>
      <w:szCs w:val="26"/>
      <w:lang w:val="ru-RU" w:eastAsia="ru-RU" w:bidi="ar-SA"/>
    </w:rPr>
  </w:style>
  <w:style w:type="character" w:customStyle="1" w:styleId="40">
    <w:name w:val="Заголовок 4 Знак"/>
    <w:aliases w:val="!Параграфы/Статьи документа Знак"/>
    <w:basedOn w:val="a0"/>
    <w:link w:val="4"/>
    <w:rsid w:val="00CA7307"/>
    <w:rPr>
      <w:rFonts w:ascii="Arial" w:eastAsia="Times New Roman" w:hAnsi="Arial" w:cs="Times New Roman"/>
      <w:b/>
      <w:bCs/>
      <w:kern w:val="0"/>
      <w:sz w:val="26"/>
      <w:szCs w:val="28"/>
      <w:lang w:val="ru-RU" w:eastAsia="ru-RU" w:bidi="ar-SA"/>
    </w:rPr>
  </w:style>
  <w:style w:type="character" w:styleId="HTML1">
    <w:name w:val="HTML Variable"/>
    <w:aliases w:val="!Ссылки в документе"/>
    <w:basedOn w:val="a0"/>
    <w:rsid w:val="00CA7307"/>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CA7307"/>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CA7307"/>
    <w:rPr>
      <w:rFonts w:ascii="Courier" w:eastAsia="Times New Roman" w:hAnsi="Courier" w:cs="Times New Roman"/>
      <w:kern w:val="0"/>
      <w:sz w:val="22"/>
      <w:szCs w:val="20"/>
      <w:lang w:val="ru-RU" w:eastAsia="ru-RU" w:bidi="ar-SA"/>
    </w:rPr>
  </w:style>
  <w:style w:type="paragraph" w:customStyle="1" w:styleId="Title">
    <w:name w:val="Title!Название НПА"/>
    <w:basedOn w:val="a"/>
    <w:rsid w:val="00CA730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307"/>
    <w:pPr>
      <w:widowControl/>
      <w:autoSpaceDN/>
      <w:ind w:firstLine="567"/>
      <w:jc w:val="both"/>
      <w:textAlignment w:val="auto"/>
    </w:pPr>
    <w:rPr>
      <w:rFonts w:ascii="Arial" w:eastAsia="Times New Roman" w:hAnsi="Arial" w:cs="Times New Roman"/>
      <w:kern w:val="0"/>
      <w:lang w:val="ru-RU" w:eastAsia="ru-RU" w:bidi="ar-SA"/>
    </w:rPr>
  </w:style>
  <w:style w:type="paragraph" w:styleId="1">
    <w:name w:val="heading 1"/>
    <w:aliases w:val="!Части документа"/>
    <w:basedOn w:val="a"/>
    <w:next w:val="a"/>
    <w:qFormat/>
    <w:rsid w:val="00CA7307"/>
    <w:pPr>
      <w:jc w:val="center"/>
      <w:outlineLvl w:val="0"/>
    </w:pPr>
    <w:rPr>
      <w:rFonts w:cs="Arial"/>
      <w:b/>
      <w:bCs/>
      <w:kern w:val="32"/>
      <w:sz w:val="32"/>
      <w:szCs w:val="32"/>
    </w:rPr>
  </w:style>
  <w:style w:type="paragraph" w:styleId="2">
    <w:name w:val="heading 2"/>
    <w:aliases w:val="!Разделы документа"/>
    <w:basedOn w:val="a"/>
    <w:link w:val="20"/>
    <w:qFormat/>
    <w:rsid w:val="00CA7307"/>
    <w:pPr>
      <w:jc w:val="center"/>
      <w:outlineLvl w:val="1"/>
    </w:pPr>
    <w:rPr>
      <w:rFonts w:cs="Arial"/>
      <w:b/>
      <w:bCs/>
      <w:iCs/>
      <w:sz w:val="30"/>
      <w:szCs w:val="28"/>
    </w:rPr>
  </w:style>
  <w:style w:type="paragraph" w:styleId="3">
    <w:name w:val="heading 3"/>
    <w:aliases w:val="!Главы документа"/>
    <w:basedOn w:val="a"/>
    <w:link w:val="30"/>
    <w:qFormat/>
    <w:rsid w:val="00CA7307"/>
    <w:pPr>
      <w:outlineLvl w:val="2"/>
    </w:pPr>
    <w:rPr>
      <w:rFonts w:cs="Arial"/>
      <w:b/>
      <w:bCs/>
      <w:sz w:val="28"/>
      <w:szCs w:val="26"/>
    </w:rPr>
  </w:style>
  <w:style w:type="paragraph" w:styleId="4">
    <w:name w:val="heading 4"/>
    <w:aliases w:val="!Параграфы/Статьи документа"/>
    <w:basedOn w:val="a"/>
    <w:link w:val="40"/>
    <w:qFormat/>
    <w:rsid w:val="00CA73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10">
    <w:name w:val="Название1"/>
    <w:basedOn w:val="Standard"/>
    <w:next w:val="Textbody"/>
    <w:pPr>
      <w:keepNext/>
      <w:spacing w:before="240" w:after="120"/>
    </w:pPr>
    <w:rPr>
      <w:rFonts w:ascii="Arial" w:eastAsia="Arial" w:hAnsi="Arial"/>
      <w:sz w:val="28"/>
      <w:szCs w:val="28"/>
    </w:rPr>
  </w:style>
  <w:style w:type="paragraph" w:customStyle="1" w:styleId="Textbody">
    <w:name w:val="Text body"/>
    <w:basedOn w:val="Standard"/>
    <w:pPr>
      <w:spacing w:after="120"/>
    </w:pPr>
  </w:style>
  <w:style w:type="paragraph" w:styleId="a3">
    <w:name w:val="Subtitle"/>
    <w:basedOn w:val="a4"/>
    <w:next w:val="Textbody"/>
    <w:uiPriority w:val="11"/>
    <w:qFormat/>
    <w:pPr>
      <w:jc w:val="center"/>
    </w:pPr>
  </w:style>
  <w:style w:type="paragraph" w:styleId="a4">
    <w:name w:val="caption"/>
    <w:basedOn w:val="Standard"/>
    <w:next w:val="Textbody"/>
    <w:pPr>
      <w:keepNext/>
      <w:spacing w:before="240" w:after="120"/>
    </w:pPr>
    <w:rPr>
      <w:rFonts w:ascii="Arial" w:eastAsia="Arial" w:hAnsi="Arial"/>
      <w:sz w:val="28"/>
      <w:szCs w:val="28"/>
    </w:rPr>
  </w:style>
  <w:style w:type="paragraph" w:styleId="a5">
    <w:name w:val="List"/>
    <w:basedOn w:val="Textbody"/>
  </w:style>
  <w:style w:type="paragraph" w:customStyle="1" w:styleId="Index">
    <w:name w:val="Index"/>
    <w:basedOn w:val="Standard"/>
    <w:pPr>
      <w:suppressLineNumbers/>
    </w:pPr>
  </w:style>
  <w:style w:type="paragraph" w:styleId="a6">
    <w:name w:val="No Spacing"/>
    <w:pPr>
      <w:widowControl/>
      <w:suppressAutoHyphens/>
    </w:pPr>
    <w:rPr>
      <w:rFonts w:eastAsia="Times New Roman" w:cs="Times New Roman"/>
      <w:lang w:val="ru-RU" w:bidi="ar-SA"/>
    </w:rPr>
  </w:style>
  <w:style w:type="paragraph" w:customStyle="1" w:styleId="11">
    <w:name w:val="Обычный (веб)1"/>
    <w:basedOn w:val="Standard"/>
  </w:style>
  <w:style w:type="paragraph" w:customStyle="1" w:styleId="ConsPlusNormal">
    <w:name w:val="ConsPlusNormal"/>
    <w:pPr>
      <w:widowControl/>
      <w:suppressAutoHyphens/>
      <w:ind w:firstLine="720"/>
    </w:pPr>
    <w:rPr>
      <w:rFonts w:ascii="Arial" w:hAnsi="Arial" w:cs="Arial"/>
    </w:rPr>
  </w:style>
  <w:style w:type="paragraph" w:customStyle="1" w:styleId="21">
    <w:name w:val="Основной текст с отступом 21"/>
    <w:basedOn w:val="Standard"/>
    <w:pPr>
      <w:ind w:firstLine="540"/>
      <w:jc w:val="both"/>
    </w:pPr>
    <w:rPr>
      <w:color w:val="000000"/>
      <w:sz w:val="28"/>
      <w:lang w:eastAsia="ar-SA"/>
    </w:rPr>
  </w:style>
  <w:style w:type="paragraph" w:customStyle="1" w:styleId="ConsNormal">
    <w:name w:val="ConsNormal"/>
    <w:pPr>
      <w:suppressAutoHyphens/>
      <w:ind w:right="19772" w:firstLine="720"/>
    </w:pPr>
    <w:rPr>
      <w:rFonts w:ascii="Arial" w:hAnsi="Arial" w:cs="Arial"/>
      <w:sz w:val="38"/>
      <w:szCs w:val="38"/>
    </w:rPr>
  </w:style>
  <w:style w:type="paragraph" w:customStyle="1" w:styleId="a7">
    <w:name w:val="Нормальный (таблица)"/>
    <w:basedOn w:val="Standard"/>
    <w:next w:val="Standard"/>
    <w:pPr>
      <w:autoSpaceDE w:val="0"/>
      <w:jc w:val="both"/>
    </w:pPr>
    <w:rPr>
      <w:rFonts w:ascii="Arial" w:eastAsia="Times New Roman" w:hAnsi="Arial" w:cs="Arial"/>
    </w:rPr>
  </w:style>
  <w:style w:type="paragraph" w:customStyle="1" w:styleId="a8">
    <w:name w:val="Прижатый влево"/>
    <w:basedOn w:val="Standard"/>
    <w:next w:val="Standard"/>
    <w:pPr>
      <w:autoSpaceDE w:val="0"/>
    </w:pPr>
    <w:rPr>
      <w:rFonts w:ascii="Arial" w:eastAsia="Times New Roman" w:hAnsi="Arial" w:cs="Arial"/>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Courier New" w:eastAsia="DejaVu Sans Mono" w:hAnsi="Courier New" w:cs="Courier New"/>
      <w:sz w:val="20"/>
      <w:szCs w:val="20"/>
    </w:rPr>
  </w:style>
  <w:style w:type="paragraph" w:customStyle="1" w:styleId="7">
    <w:name w:val="Основной текст7"/>
    <w:basedOn w:val="Standard"/>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pPr>
      <w:jc w:val="center"/>
    </w:pPr>
    <w:rPr>
      <w:b/>
      <w:bCs/>
    </w:rPr>
  </w:style>
  <w:style w:type="paragraph" w:styleId="a9">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aa">
    <w:name w:val="Цветовое выделение"/>
    <w:rPr>
      <w:b/>
      <w:bCs w:val="0"/>
      <w:color w:val="26282F"/>
    </w:rPr>
  </w:style>
  <w:style w:type="character" w:customStyle="1" w:styleId="NumberingSymbols">
    <w:name w:val="Numbering Symbols"/>
    <w:rPr>
      <w:sz w:val="28"/>
      <w:szCs w:val="28"/>
    </w:rPr>
  </w:style>
  <w:style w:type="character" w:customStyle="1" w:styleId="ab">
    <w:name w:val="Основной текст_"/>
    <w:basedOn w:val="a0"/>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b"/>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c">
    <w:name w:val="Emphasis"/>
    <w:basedOn w:val="a0"/>
    <w:rPr>
      <w:i/>
      <w:iCs/>
    </w:rPr>
  </w:style>
  <w:style w:type="paragraph" w:customStyle="1" w:styleId="s16">
    <w:name w:val="s_16"/>
    <w:basedOn w:val="a"/>
    <w:pPr>
      <w:spacing w:before="100" w:after="100"/>
    </w:pPr>
  </w:style>
  <w:style w:type="paragraph" w:customStyle="1" w:styleId="s3">
    <w:name w:val="s_3"/>
    <w:basedOn w:val="a"/>
    <w:pPr>
      <w:spacing w:before="100" w:after="100"/>
    </w:pPr>
  </w:style>
  <w:style w:type="paragraph" w:customStyle="1" w:styleId="indent1">
    <w:name w:val="indent_1"/>
    <w:basedOn w:val="a"/>
    <w:pPr>
      <w:spacing w:before="100" w:after="1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styleId="ad">
    <w:name w:val="Hyperlink"/>
    <w:basedOn w:val="a0"/>
    <w:rsid w:val="00CA7307"/>
    <w:rPr>
      <w:color w:val="0000FF"/>
      <w:u w:val="none"/>
    </w:rPr>
  </w:style>
  <w:style w:type="paragraph" w:customStyle="1" w:styleId="s1">
    <w:name w:val="s_1"/>
    <w:basedOn w:val="a"/>
    <w:pPr>
      <w:spacing w:before="100" w:after="100"/>
    </w:pPr>
  </w:style>
  <w:style w:type="character" w:customStyle="1" w:styleId="12">
    <w:name w:val="Заголовок 1 Знак"/>
    <w:basedOn w:val="a0"/>
    <w:rPr>
      <w:rFonts w:ascii="Arial" w:hAnsi="Arial" w:cs="Arial"/>
      <w:sz w:val="32"/>
      <w:szCs w:val="32"/>
    </w:rPr>
  </w:style>
  <w:style w:type="paragraph" w:styleId="ae">
    <w:name w:val="List Paragraph"/>
    <w:basedOn w:val="a"/>
    <w:pPr>
      <w:ind w:left="720"/>
    </w:pPr>
  </w:style>
  <w:style w:type="paragraph" w:styleId="af">
    <w:name w:val="footer"/>
    <w:basedOn w:val="a"/>
    <w:pPr>
      <w:tabs>
        <w:tab w:val="center" w:pos="4677"/>
        <w:tab w:val="right" w:pos="9355"/>
      </w:tabs>
    </w:pPr>
  </w:style>
  <w:style w:type="character" w:customStyle="1" w:styleId="af0">
    <w:name w:val="Нижний колонтитул Знак"/>
    <w:basedOn w:val="a0"/>
  </w:style>
  <w:style w:type="character" w:customStyle="1" w:styleId="af1">
    <w:name w:val="Верхний колонтитул Знак"/>
    <w:basedOn w:val="a0"/>
  </w:style>
  <w:style w:type="paragraph" w:styleId="af2">
    <w:name w:val="Balloon Text"/>
    <w:basedOn w:val="a"/>
    <w:rPr>
      <w:rFonts w:ascii="Segoe UI" w:hAnsi="Segoe UI" w:cs="Segoe UI"/>
      <w:sz w:val="18"/>
      <w:szCs w:val="18"/>
    </w:rPr>
  </w:style>
  <w:style w:type="character" w:customStyle="1" w:styleId="af3">
    <w:name w:val="Текст выноски Знак"/>
    <w:basedOn w:val="a0"/>
    <w:rPr>
      <w:rFonts w:ascii="Segoe UI" w:hAnsi="Segoe UI" w:cs="Segoe UI"/>
      <w:sz w:val="18"/>
      <w:szCs w:val="18"/>
    </w:rPr>
  </w:style>
  <w:style w:type="numbering" w:customStyle="1" w:styleId="WWNum5">
    <w:name w:val="WWNum5"/>
    <w:basedOn w:val="a2"/>
    <w:pPr>
      <w:numPr>
        <w:numId w:val="1"/>
      </w:numPr>
    </w:pPr>
  </w:style>
  <w:style w:type="numbering" w:customStyle="1" w:styleId="WWNum6">
    <w:name w:val="WWNum6"/>
    <w:basedOn w:val="a2"/>
    <w:pPr>
      <w:numPr>
        <w:numId w:val="2"/>
      </w:numPr>
    </w:pPr>
  </w:style>
  <w:style w:type="numbering" w:customStyle="1" w:styleId="WW8Num9">
    <w:name w:val="WW8Num9"/>
    <w:basedOn w:val="a2"/>
    <w:pPr>
      <w:numPr>
        <w:numId w:val="3"/>
      </w:numPr>
    </w:pPr>
  </w:style>
  <w:style w:type="numbering" w:customStyle="1" w:styleId="WW8Num20">
    <w:name w:val="WW8Num20"/>
    <w:basedOn w:val="a2"/>
    <w:pPr>
      <w:numPr>
        <w:numId w:val="4"/>
      </w:numPr>
    </w:pPr>
  </w:style>
  <w:style w:type="numbering" w:customStyle="1" w:styleId="WW8Num13">
    <w:name w:val="WW8Num13"/>
    <w:basedOn w:val="a2"/>
    <w:pPr>
      <w:numPr>
        <w:numId w:val="5"/>
      </w:numPr>
    </w:pPr>
  </w:style>
  <w:style w:type="character" w:styleId="af4">
    <w:name w:val="Subtle Emphasis"/>
    <w:basedOn w:val="a0"/>
    <w:rsid w:val="00F942E6"/>
    <w:rPr>
      <w:i/>
      <w:iCs/>
      <w:color w:val="404040"/>
    </w:rPr>
  </w:style>
  <w:style w:type="character" w:customStyle="1" w:styleId="13">
    <w:name w:val="Неразрешенное упоминание1"/>
    <w:basedOn w:val="a0"/>
    <w:rsid w:val="00F942E6"/>
    <w:rPr>
      <w:color w:val="605E5C"/>
      <w:shd w:val="clear" w:color="auto" w:fill="E1DFDD"/>
    </w:rPr>
  </w:style>
  <w:style w:type="character" w:styleId="af5">
    <w:name w:val="Strong"/>
    <w:basedOn w:val="a0"/>
    <w:rsid w:val="00F942E6"/>
    <w:rPr>
      <w:b/>
      <w:bCs/>
    </w:rPr>
  </w:style>
  <w:style w:type="numbering" w:customStyle="1" w:styleId="WWNum51">
    <w:name w:val="WWNum51"/>
    <w:basedOn w:val="a2"/>
    <w:rsid w:val="00F942E6"/>
    <w:pPr>
      <w:numPr>
        <w:numId w:val="6"/>
      </w:numPr>
    </w:pPr>
  </w:style>
  <w:style w:type="numbering" w:customStyle="1" w:styleId="WWNum61">
    <w:name w:val="WWNum61"/>
    <w:basedOn w:val="a2"/>
    <w:rsid w:val="00F942E6"/>
    <w:pPr>
      <w:numPr>
        <w:numId w:val="7"/>
      </w:numPr>
    </w:pPr>
  </w:style>
  <w:style w:type="numbering" w:customStyle="1" w:styleId="WW8Num91">
    <w:name w:val="WW8Num91"/>
    <w:basedOn w:val="a2"/>
    <w:rsid w:val="00F942E6"/>
    <w:pPr>
      <w:numPr>
        <w:numId w:val="8"/>
      </w:numPr>
    </w:pPr>
  </w:style>
  <w:style w:type="numbering" w:customStyle="1" w:styleId="WW8Num201">
    <w:name w:val="WW8Num201"/>
    <w:basedOn w:val="a2"/>
    <w:rsid w:val="00F942E6"/>
    <w:pPr>
      <w:numPr>
        <w:numId w:val="9"/>
      </w:numPr>
    </w:pPr>
  </w:style>
  <w:style w:type="numbering" w:customStyle="1" w:styleId="WW8Num131">
    <w:name w:val="WW8Num131"/>
    <w:basedOn w:val="a2"/>
    <w:rsid w:val="00F942E6"/>
    <w:pPr>
      <w:numPr>
        <w:numId w:val="10"/>
      </w:numPr>
    </w:pPr>
  </w:style>
  <w:style w:type="character" w:customStyle="1" w:styleId="20">
    <w:name w:val="Заголовок 2 Знак"/>
    <w:aliases w:val="!Разделы документа Знак"/>
    <w:basedOn w:val="a0"/>
    <w:link w:val="2"/>
    <w:rsid w:val="00CA7307"/>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CA7307"/>
    <w:rPr>
      <w:rFonts w:ascii="Arial" w:eastAsia="Times New Roman" w:hAnsi="Arial" w:cs="Arial"/>
      <w:b/>
      <w:bCs/>
      <w:kern w:val="0"/>
      <w:sz w:val="28"/>
      <w:szCs w:val="26"/>
      <w:lang w:val="ru-RU" w:eastAsia="ru-RU" w:bidi="ar-SA"/>
    </w:rPr>
  </w:style>
  <w:style w:type="character" w:customStyle="1" w:styleId="40">
    <w:name w:val="Заголовок 4 Знак"/>
    <w:aliases w:val="!Параграфы/Статьи документа Знак"/>
    <w:basedOn w:val="a0"/>
    <w:link w:val="4"/>
    <w:rsid w:val="00CA7307"/>
    <w:rPr>
      <w:rFonts w:ascii="Arial" w:eastAsia="Times New Roman" w:hAnsi="Arial" w:cs="Times New Roman"/>
      <w:b/>
      <w:bCs/>
      <w:kern w:val="0"/>
      <w:sz w:val="26"/>
      <w:szCs w:val="28"/>
      <w:lang w:val="ru-RU" w:eastAsia="ru-RU" w:bidi="ar-SA"/>
    </w:rPr>
  </w:style>
  <w:style w:type="character" w:styleId="HTML1">
    <w:name w:val="HTML Variable"/>
    <w:aliases w:val="!Ссылки в документе"/>
    <w:basedOn w:val="a0"/>
    <w:rsid w:val="00CA7307"/>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CA7307"/>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CA7307"/>
    <w:rPr>
      <w:rFonts w:ascii="Courier" w:eastAsia="Times New Roman" w:hAnsi="Courier" w:cs="Times New Roman"/>
      <w:kern w:val="0"/>
      <w:sz w:val="22"/>
      <w:szCs w:val="20"/>
      <w:lang w:val="ru-RU" w:eastAsia="ru-RU" w:bidi="ar-SA"/>
    </w:rPr>
  </w:style>
  <w:style w:type="paragraph" w:customStyle="1" w:styleId="Title">
    <w:name w:val="Title!Название НПА"/>
    <w:basedOn w:val="a"/>
    <w:rsid w:val="00CA7307"/>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2498-14B5-4B76-9B6E-9DC79255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1</Pages>
  <Words>24036</Words>
  <Characters>137011</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Татьяна</cp:lastModifiedBy>
  <cp:revision>7</cp:revision>
  <cp:lastPrinted>2022-01-10T13:19:00Z</cp:lastPrinted>
  <dcterms:created xsi:type="dcterms:W3CDTF">2022-01-28T07:12:00Z</dcterms:created>
  <dcterms:modified xsi:type="dcterms:W3CDTF">2022-02-03T06:00:00Z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