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0B5" w:rsidRPr="006C2726" w:rsidRDefault="00FF40B5" w:rsidP="006C2726">
      <w:pPr>
        <w:ind w:firstLine="0"/>
        <w:jc w:val="center"/>
        <w:rPr>
          <w:rFonts w:cs="Arial"/>
        </w:rPr>
      </w:pPr>
      <w:bookmarkStart w:id="0" w:name="_GoBack"/>
    </w:p>
    <w:p w:rsidR="00FF40B5" w:rsidRPr="006C2726" w:rsidRDefault="00FF40B5" w:rsidP="006C2726">
      <w:pPr>
        <w:ind w:firstLine="0"/>
        <w:jc w:val="center"/>
        <w:rPr>
          <w:rFonts w:eastAsia="Arial" w:cs="Arial"/>
        </w:rPr>
      </w:pPr>
      <w:r w:rsidRPr="006C2726">
        <w:rPr>
          <w:rFonts w:eastAsia="Arial" w:cs="Arial"/>
        </w:rPr>
        <w:t>КРАСНОДАРСКИЙ КРАЙ</w:t>
      </w:r>
    </w:p>
    <w:p w:rsidR="00FF40B5" w:rsidRPr="006C2726" w:rsidRDefault="00FF40B5" w:rsidP="006C2726">
      <w:pPr>
        <w:ind w:firstLine="0"/>
        <w:jc w:val="center"/>
        <w:rPr>
          <w:rFonts w:eastAsia="Arial" w:cs="Arial"/>
        </w:rPr>
      </w:pPr>
      <w:r w:rsidRPr="006C2726">
        <w:rPr>
          <w:rFonts w:eastAsia="Arial" w:cs="Arial"/>
        </w:rPr>
        <w:t>ТБИЛИССКИЙ РАЙОН</w:t>
      </w:r>
    </w:p>
    <w:p w:rsidR="00FF40B5" w:rsidRPr="006C2726" w:rsidRDefault="00FF40B5" w:rsidP="006C2726">
      <w:pPr>
        <w:ind w:firstLine="0"/>
        <w:jc w:val="center"/>
        <w:rPr>
          <w:rFonts w:eastAsia="Arial" w:cs="Arial"/>
        </w:rPr>
      </w:pPr>
      <w:r w:rsidRPr="006C2726">
        <w:rPr>
          <w:rFonts w:eastAsia="Arial" w:cs="Arial"/>
        </w:rPr>
        <w:t>СОВЕТ ПЕСЧАНОГО СЕЛЬСКОГО ПОСЕЛЕНИЯ</w:t>
      </w:r>
    </w:p>
    <w:p w:rsidR="00FF40B5" w:rsidRPr="006C2726" w:rsidRDefault="00FF40B5" w:rsidP="006C2726">
      <w:pPr>
        <w:ind w:firstLine="0"/>
        <w:jc w:val="center"/>
        <w:rPr>
          <w:rFonts w:eastAsia="Arial" w:cs="Arial"/>
        </w:rPr>
      </w:pPr>
      <w:r w:rsidRPr="006C2726">
        <w:rPr>
          <w:rFonts w:eastAsia="Arial" w:cs="Arial"/>
        </w:rPr>
        <w:t>ТБИЛИССКОГО РАЙОНА</w:t>
      </w:r>
    </w:p>
    <w:p w:rsidR="00C029D1" w:rsidRPr="006C2726" w:rsidRDefault="00C029D1" w:rsidP="006C2726">
      <w:pPr>
        <w:ind w:firstLine="0"/>
        <w:jc w:val="center"/>
        <w:rPr>
          <w:rFonts w:eastAsia="Arial" w:cs="Arial"/>
        </w:rPr>
      </w:pPr>
    </w:p>
    <w:p w:rsidR="00C029D1" w:rsidRPr="006C2726" w:rsidRDefault="00E01CB1" w:rsidP="006C2726">
      <w:pPr>
        <w:ind w:firstLine="0"/>
        <w:jc w:val="center"/>
        <w:rPr>
          <w:rFonts w:eastAsia="Arial" w:cs="Arial"/>
        </w:rPr>
      </w:pPr>
      <w:r w:rsidRPr="006C2726">
        <w:rPr>
          <w:rFonts w:eastAsia="Arial" w:cs="Arial"/>
        </w:rPr>
        <w:t>РЕШЕНИЕ</w:t>
      </w:r>
    </w:p>
    <w:p w:rsidR="0067031E" w:rsidRPr="006C2726" w:rsidRDefault="0067031E" w:rsidP="006C2726">
      <w:pPr>
        <w:ind w:firstLine="0"/>
        <w:jc w:val="center"/>
        <w:rPr>
          <w:rFonts w:eastAsia="Arial" w:cs="Arial"/>
        </w:rPr>
      </w:pPr>
    </w:p>
    <w:p w:rsidR="00FF40B5" w:rsidRPr="006C2726" w:rsidRDefault="000A1E98" w:rsidP="006C2726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>___________</w:t>
      </w:r>
      <w:r w:rsidR="00FF40B5" w:rsidRPr="006C2726">
        <w:rPr>
          <w:rFonts w:eastAsia="Arial" w:cs="Arial"/>
        </w:rPr>
        <w:t xml:space="preserve"> 2019 года </w:t>
      </w:r>
      <w:r w:rsidR="00FF40B5" w:rsidRPr="006C2726">
        <w:rPr>
          <w:rFonts w:eastAsia="Arial" w:cs="Arial"/>
        </w:rPr>
        <w:tab/>
      </w:r>
      <w:r w:rsidR="00FF40B5" w:rsidRPr="006C2726">
        <w:rPr>
          <w:rFonts w:eastAsia="Arial" w:cs="Arial"/>
        </w:rPr>
        <w:tab/>
      </w:r>
      <w:r w:rsidR="00FF40B5" w:rsidRPr="006C2726">
        <w:rPr>
          <w:rFonts w:eastAsia="Arial" w:cs="Arial"/>
        </w:rPr>
        <w:tab/>
        <w:t xml:space="preserve">№ </w:t>
      </w:r>
      <w:r>
        <w:rPr>
          <w:rFonts w:eastAsia="Arial" w:cs="Arial"/>
        </w:rPr>
        <w:t>__</w:t>
      </w:r>
      <w:r w:rsidR="00FF40B5" w:rsidRPr="006C2726">
        <w:rPr>
          <w:rFonts w:eastAsia="Arial" w:cs="Arial"/>
        </w:rPr>
        <w:t xml:space="preserve"> </w:t>
      </w:r>
      <w:r w:rsidR="00FF40B5" w:rsidRPr="006C2726">
        <w:rPr>
          <w:rFonts w:eastAsia="Arial" w:cs="Arial"/>
        </w:rPr>
        <w:tab/>
      </w:r>
      <w:r w:rsidR="00FF40B5" w:rsidRPr="006C2726">
        <w:rPr>
          <w:rFonts w:eastAsia="Arial" w:cs="Arial"/>
        </w:rPr>
        <w:tab/>
      </w:r>
      <w:r w:rsidR="00FF40B5" w:rsidRPr="006C2726">
        <w:rPr>
          <w:rFonts w:eastAsia="Arial" w:cs="Arial"/>
        </w:rPr>
        <w:tab/>
        <w:t xml:space="preserve">х. </w:t>
      </w:r>
      <w:proofErr w:type="gramStart"/>
      <w:r w:rsidR="00FF40B5" w:rsidRPr="006C2726">
        <w:rPr>
          <w:rFonts w:eastAsia="Arial" w:cs="Arial"/>
        </w:rPr>
        <w:t>Песчаный</w:t>
      </w:r>
      <w:proofErr w:type="gramEnd"/>
    </w:p>
    <w:p w:rsidR="00C029D1" w:rsidRPr="006C2726" w:rsidRDefault="00C029D1" w:rsidP="006C2726">
      <w:pPr>
        <w:ind w:firstLine="0"/>
        <w:jc w:val="center"/>
        <w:rPr>
          <w:rFonts w:eastAsia="Arial" w:cs="Arial"/>
        </w:rPr>
      </w:pPr>
    </w:p>
    <w:p w:rsidR="00C029D1" w:rsidRPr="006C2726" w:rsidRDefault="00E01CB1" w:rsidP="006C2726">
      <w:pPr>
        <w:ind w:firstLine="0"/>
        <w:jc w:val="center"/>
        <w:rPr>
          <w:rFonts w:cs="Arial"/>
          <w:b/>
          <w:sz w:val="32"/>
          <w:szCs w:val="32"/>
        </w:rPr>
      </w:pPr>
      <w:r w:rsidRPr="006C2726">
        <w:rPr>
          <w:rFonts w:cs="Arial"/>
          <w:b/>
          <w:sz w:val="32"/>
          <w:szCs w:val="32"/>
        </w:rPr>
        <w:t>О внесении изменений в решение Совета Песчаного сельского поселения Тбилисского района от 20 декабря 2018 года № 201</w:t>
      </w:r>
      <w:r w:rsidR="00FF40B5" w:rsidRPr="006C2726">
        <w:rPr>
          <w:rFonts w:cs="Arial"/>
          <w:b/>
          <w:sz w:val="32"/>
          <w:szCs w:val="32"/>
        </w:rPr>
        <w:t xml:space="preserve"> </w:t>
      </w:r>
      <w:r w:rsidRPr="006C2726">
        <w:rPr>
          <w:rFonts w:cs="Arial"/>
          <w:b/>
          <w:sz w:val="32"/>
          <w:szCs w:val="32"/>
        </w:rPr>
        <w:t>«О бюджете Песчаного сельского поселения Тбилисского района на 2019 год»</w:t>
      </w:r>
    </w:p>
    <w:p w:rsidR="008312F5" w:rsidRDefault="008312F5" w:rsidP="006C2726">
      <w:pPr>
        <w:jc w:val="center"/>
        <w:rPr>
          <w:rFonts w:cs="Arial"/>
        </w:rPr>
      </w:pPr>
    </w:p>
    <w:p w:rsidR="006C2726" w:rsidRPr="006C2726" w:rsidRDefault="006C2726" w:rsidP="006C2726">
      <w:pPr>
        <w:ind w:firstLine="0"/>
        <w:jc w:val="center"/>
        <w:rPr>
          <w:rFonts w:cs="Arial"/>
        </w:rPr>
      </w:pPr>
    </w:p>
    <w:p w:rsidR="00C029D1" w:rsidRPr="006C2726" w:rsidRDefault="00E01CB1" w:rsidP="006C2726">
      <w:proofErr w:type="gramStart"/>
      <w:r w:rsidRPr="006C2726"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 Песчаного сельского поселения Тбилисского района, утверждённым решением Совета Песчаного сельского поселения Тбилисского района</w:t>
      </w:r>
      <w:r w:rsidR="00FF40B5" w:rsidRPr="006C2726">
        <w:t xml:space="preserve"> </w:t>
      </w:r>
      <w:r w:rsidRPr="006C2726">
        <w:t>от 5 декабря 2016 года № 105, статьей 26,56,60 Устава Песчаного сельского поселения Тбилисского района,</w:t>
      </w:r>
      <w:proofErr w:type="gramEnd"/>
      <w:r w:rsidRPr="006C2726">
        <w:t xml:space="preserve"> Совет Песчаного сельского поселения Тбилисского района решил:</w:t>
      </w:r>
      <w:r w:rsidR="00FF40B5" w:rsidRPr="006C2726">
        <w:t xml:space="preserve"> </w:t>
      </w:r>
    </w:p>
    <w:p w:rsidR="002E5E00" w:rsidRPr="006C2726" w:rsidRDefault="002E5E00" w:rsidP="006C2726">
      <w:r w:rsidRPr="006C2726">
        <w:t xml:space="preserve">1. </w:t>
      </w:r>
      <w:r w:rsidR="00E01CB1" w:rsidRPr="006C2726"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 w:rsidR="00CB4B8C" w:rsidRPr="006C2726">
        <w:t>Тбилисского района на 2019 год»</w:t>
      </w:r>
      <w:r w:rsidR="005433EC" w:rsidRPr="006C2726">
        <w:t>:</w:t>
      </w:r>
    </w:p>
    <w:p w:rsidR="0049111D" w:rsidRPr="006C2726" w:rsidRDefault="0049111D" w:rsidP="006C2726">
      <w:r w:rsidRPr="006C2726">
        <w:t>1). Статью 1 решения изложить в новой редакции:</w:t>
      </w:r>
    </w:p>
    <w:p w:rsidR="0049111D" w:rsidRPr="006C2726" w:rsidRDefault="00FF40B5" w:rsidP="006C2726">
      <w:r w:rsidRPr="006C2726">
        <w:t xml:space="preserve"> </w:t>
      </w:r>
      <w:r w:rsidR="0049111D" w:rsidRPr="006C2726">
        <w:t>«1. Утвердить основные характеристики</w:t>
      </w:r>
      <w:r w:rsidRPr="006C2726">
        <w:t xml:space="preserve"> </w:t>
      </w:r>
      <w:r w:rsidR="0049111D" w:rsidRPr="006C2726">
        <w:t xml:space="preserve">бюджета Песчаного сельского поселения Тбилисского района (далее </w:t>
      </w:r>
      <w:r w:rsidR="00CB4B8C" w:rsidRPr="006C2726">
        <w:t xml:space="preserve">- </w:t>
      </w:r>
      <w:r w:rsidR="0049111D" w:rsidRPr="006C2726">
        <w:t>местный бюджет) на 2019 год:</w:t>
      </w:r>
    </w:p>
    <w:p w:rsidR="0049111D" w:rsidRPr="006C2726" w:rsidRDefault="00FF40B5" w:rsidP="006C2726">
      <w:r w:rsidRPr="006C2726">
        <w:t xml:space="preserve">1. </w:t>
      </w:r>
      <w:r w:rsidR="0049111D" w:rsidRPr="006C2726">
        <w:t xml:space="preserve">общий объем доходов в сумме </w:t>
      </w:r>
      <w:r w:rsidR="008E00A5" w:rsidRPr="006C2726">
        <w:t>149</w:t>
      </w:r>
      <w:r w:rsidR="0049111D" w:rsidRPr="006C2726">
        <w:t>80,526 тыс. рублей;</w:t>
      </w:r>
    </w:p>
    <w:p w:rsidR="0049111D" w:rsidRPr="006C2726" w:rsidRDefault="00FF40B5" w:rsidP="006C2726">
      <w:r w:rsidRPr="006C2726">
        <w:t xml:space="preserve">2. </w:t>
      </w:r>
      <w:r w:rsidR="0049111D" w:rsidRPr="006C2726">
        <w:t xml:space="preserve">общий объем расходов в сумме </w:t>
      </w:r>
      <w:r w:rsidR="008E00A5" w:rsidRPr="006C2726">
        <w:t>158</w:t>
      </w:r>
      <w:r w:rsidR="0049111D" w:rsidRPr="006C2726">
        <w:t>30,819 тыс. рублей;</w:t>
      </w:r>
    </w:p>
    <w:p w:rsidR="0049111D" w:rsidRPr="006C2726" w:rsidRDefault="00FF40B5" w:rsidP="006C2726">
      <w:r w:rsidRPr="006C2726">
        <w:t xml:space="preserve">3. </w:t>
      </w:r>
      <w:r w:rsidR="0049111D" w:rsidRPr="006C2726"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49111D" w:rsidRPr="006C2726" w:rsidRDefault="00FF40B5" w:rsidP="006C2726">
      <w:r w:rsidRPr="006C2726">
        <w:t xml:space="preserve">4. </w:t>
      </w:r>
      <w:r w:rsidR="0049111D" w:rsidRPr="006C2726">
        <w:t>верхний предел муниципального внутреннего долга местного бюджета на 1 января 2020 года в сумме 800,0 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49111D" w:rsidRPr="006C2726" w:rsidRDefault="00FF40B5" w:rsidP="006C2726">
      <w:r w:rsidRPr="006C2726">
        <w:t xml:space="preserve">5. </w:t>
      </w:r>
      <w:r w:rsidR="0049111D" w:rsidRPr="006C2726">
        <w:t>предельный объем муниципального внутреннего долга местного бюджета в сумме 5643,397</w:t>
      </w:r>
      <w:r w:rsidRPr="006C2726">
        <w:t xml:space="preserve"> </w:t>
      </w:r>
      <w:r w:rsidR="0049111D" w:rsidRPr="006C2726">
        <w:t>тыс. рублей;</w:t>
      </w:r>
    </w:p>
    <w:p w:rsidR="0049111D" w:rsidRPr="006C2726" w:rsidRDefault="00FF40B5" w:rsidP="006C2726">
      <w:r w:rsidRPr="006C2726">
        <w:t xml:space="preserve">6. </w:t>
      </w:r>
      <w:r w:rsidR="0049111D" w:rsidRPr="006C2726"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49111D" w:rsidRPr="006C2726" w:rsidRDefault="00FF40B5" w:rsidP="006C2726">
      <w:r w:rsidRPr="006C2726">
        <w:t xml:space="preserve">7. </w:t>
      </w:r>
      <w:r w:rsidR="0049111D" w:rsidRPr="006C2726">
        <w:t>дефицит</w:t>
      </w:r>
      <w:r w:rsidRPr="006C2726">
        <w:t xml:space="preserve"> </w:t>
      </w:r>
      <w:r w:rsidR="0049111D" w:rsidRPr="006C2726">
        <w:t xml:space="preserve">местного бюджета в </w:t>
      </w:r>
      <w:r w:rsidR="0022587C" w:rsidRPr="006C2726">
        <w:t>сумме 8</w:t>
      </w:r>
      <w:r w:rsidR="0049111D" w:rsidRPr="006C2726">
        <w:t>50,293 тыс. руб.».</w:t>
      </w:r>
    </w:p>
    <w:p w:rsidR="0049111D" w:rsidRPr="006C2726" w:rsidRDefault="00FF40B5" w:rsidP="006C2726">
      <w:r w:rsidRPr="006C2726">
        <w:t xml:space="preserve"> </w:t>
      </w:r>
      <w:r w:rsidR="00CB4B8C" w:rsidRPr="006C2726">
        <w:t>2</w:t>
      </w:r>
      <w:r w:rsidR="0049111D" w:rsidRPr="006C2726">
        <w:t>)</w:t>
      </w:r>
      <w:r w:rsidR="00CB4B8C" w:rsidRPr="006C2726">
        <w:t>.</w:t>
      </w:r>
      <w:r w:rsidR="00022D7D" w:rsidRPr="006C2726">
        <w:t xml:space="preserve"> Приложение 2</w:t>
      </w:r>
      <w:r w:rsidR="0049111D" w:rsidRPr="006C2726">
        <w:t xml:space="preserve"> 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49111D" w:rsidRPr="006C2726" w:rsidRDefault="00FF40B5" w:rsidP="006C2726">
      <w:r w:rsidRPr="006C2726">
        <w:t xml:space="preserve"> </w:t>
      </w:r>
      <w:r w:rsidR="00CB4B8C" w:rsidRPr="006C2726">
        <w:t>3</w:t>
      </w:r>
      <w:r w:rsidR="00022D7D" w:rsidRPr="006C2726">
        <w:t>). Приложение 6</w:t>
      </w:r>
      <w:r w:rsidR="0049111D" w:rsidRPr="006C2726">
        <w:t xml:space="preserve"> «Распределение бюджетных ассигнований по</w:t>
      </w:r>
      <w:r w:rsidRPr="006C2726">
        <w:t xml:space="preserve"> </w:t>
      </w:r>
      <w:r w:rsidR="0049111D" w:rsidRPr="006C2726">
        <w:t>разделам и подразделам</w:t>
      </w:r>
      <w:r w:rsidRPr="006C2726">
        <w:t xml:space="preserve"> </w:t>
      </w:r>
      <w:r w:rsidR="0049111D" w:rsidRPr="006C2726">
        <w:t>классификации расходов</w:t>
      </w:r>
      <w:r w:rsidRPr="006C2726">
        <w:t xml:space="preserve"> </w:t>
      </w:r>
      <w:r w:rsidR="0049111D" w:rsidRPr="006C2726">
        <w:t>бюджетов на 2019 год» изложить в новой редакции (приложение 2);</w:t>
      </w:r>
    </w:p>
    <w:p w:rsidR="0049111D" w:rsidRPr="006C2726" w:rsidRDefault="00FF40B5" w:rsidP="006C2726">
      <w:r w:rsidRPr="006C2726">
        <w:lastRenderedPageBreak/>
        <w:t xml:space="preserve"> </w:t>
      </w:r>
      <w:r w:rsidR="00022D7D" w:rsidRPr="006C2726">
        <w:t>3). Приложение 7</w:t>
      </w:r>
      <w:r w:rsidR="0049111D" w:rsidRPr="006C2726">
        <w:t xml:space="preserve"> «Ведомственная структура расходов бюджета Песчаного сельского поселения Тбилисского района на 2019 год»</w:t>
      </w:r>
      <w:r w:rsidRPr="006C2726">
        <w:t xml:space="preserve"> </w:t>
      </w:r>
      <w:r w:rsidR="0049111D" w:rsidRPr="006C2726">
        <w:t>изложить в новой</w:t>
      </w:r>
      <w:r w:rsidRPr="006C2726">
        <w:t xml:space="preserve"> </w:t>
      </w:r>
      <w:r w:rsidR="0049111D" w:rsidRPr="006C2726">
        <w:t>редакции (приложение 3);</w:t>
      </w:r>
    </w:p>
    <w:p w:rsidR="0049111D" w:rsidRPr="006C2726" w:rsidRDefault="00FF40B5" w:rsidP="006C2726">
      <w:r w:rsidRPr="006C2726">
        <w:t xml:space="preserve"> </w:t>
      </w:r>
      <w:r w:rsidR="00022D7D" w:rsidRPr="006C2726">
        <w:t>4). Приложение 8</w:t>
      </w:r>
      <w:r w:rsidR="0049111D" w:rsidRPr="006C2726">
        <w:t xml:space="preserve">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4);</w:t>
      </w:r>
    </w:p>
    <w:p w:rsidR="0049111D" w:rsidRPr="006C2726" w:rsidRDefault="00FF40B5" w:rsidP="006C2726">
      <w:r w:rsidRPr="006C2726">
        <w:t xml:space="preserve"> </w:t>
      </w:r>
      <w:r w:rsidR="00022D7D" w:rsidRPr="006C2726">
        <w:t>5). Приложение 9</w:t>
      </w:r>
      <w:r w:rsidR="0049111D" w:rsidRPr="006C2726">
        <w:t xml:space="preserve"> «Программа муниципальных заимствований бюджета Песчаного сельского поселения Тбилисского района на 2019 год» изложить в новой редакции (приложение 5).</w:t>
      </w:r>
    </w:p>
    <w:p w:rsidR="00443CD2" w:rsidRPr="006C2726" w:rsidRDefault="00E01CB1" w:rsidP="006C2726">
      <w:r w:rsidRPr="006C2726">
        <w:t xml:space="preserve">2. Эксперту, специалисту администрации Песчаного сельского поселения Тбилисского района В.А. </w:t>
      </w:r>
      <w:proofErr w:type="spellStart"/>
      <w:r w:rsidRPr="006C2726">
        <w:t>Олехнович</w:t>
      </w:r>
      <w:proofErr w:type="spellEnd"/>
      <w:r w:rsidRPr="006C2726">
        <w:t xml:space="preserve"> обеспечить опубликование настоящего решения в сетевом издании «Информационный портал Тбилисского района»</w:t>
      </w:r>
      <w:r w:rsidR="00CB4B8C" w:rsidRPr="006C2726"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 w:rsidRPr="006C2726">
        <w:t>.</w:t>
      </w:r>
    </w:p>
    <w:p w:rsidR="00C029D1" w:rsidRPr="006C2726" w:rsidRDefault="00E01CB1" w:rsidP="006C2726">
      <w:r w:rsidRPr="006C2726">
        <w:t>3. Настоящее решение вступает в</w:t>
      </w:r>
      <w:r w:rsidR="00FF40B5" w:rsidRPr="006C2726">
        <w:t xml:space="preserve"> </w:t>
      </w:r>
      <w:r w:rsidRPr="006C2726">
        <w:t>силу со дня его опубликования.</w:t>
      </w:r>
    </w:p>
    <w:p w:rsidR="00C029D1" w:rsidRPr="006C2726" w:rsidRDefault="00C029D1" w:rsidP="006C2726"/>
    <w:p w:rsidR="00E2385C" w:rsidRPr="006C2726" w:rsidRDefault="00E2385C" w:rsidP="006C2726"/>
    <w:p w:rsidR="00E2385C" w:rsidRPr="006C2726" w:rsidRDefault="00E2385C" w:rsidP="006C2726"/>
    <w:p w:rsidR="00FF40B5" w:rsidRPr="006C2726" w:rsidRDefault="008E4EAC" w:rsidP="006C2726">
      <w:proofErr w:type="gramStart"/>
      <w:r w:rsidRPr="006C2726">
        <w:t>Исполняющий</w:t>
      </w:r>
      <w:proofErr w:type="gramEnd"/>
      <w:r w:rsidRPr="006C2726">
        <w:t xml:space="preserve"> обязанности главы</w:t>
      </w:r>
    </w:p>
    <w:p w:rsidR="00FF40B5" w:rsidRPr="006C2726" w:rsidRDefault="00E01CB1" w:rsidP="006C2726">
      <w:r w:rsidRPr="006C2726">
        <w:t>Песчаного сельского</w:t>
      </w:r>
      <w:r w:rsidR="00FF40B5" w:rsidRPr="006C2726">
        <w:t xml:space="preserve"> </w:t>
      </w:r>
      <w:r w:rsidRPr="006C2726">
        <w:t xml:space="preserve">поселения </w:t>
      </w:r>
    </w:p>
    <w:p w:rsidR="00FF40B5" w:rsidRPr="006C2726" w:rsidRDefault="00E01CB1" w:rsidP="006C2726">
      <w:r w:rsidRPr="006C2726">
        <w:t>Тбилисского района</w:t>
      </w:r>
      <w:r w:rsidR="00FF40B5" w:rsidRPr="006C2726">
        <w:t xml:space="preserve"> </w:t>
      </w:r>
    </w:p>
    <w:p w:rsidR="00D076CA" w:rsidRPr="006C2726" w:rsidRDefault="008E4EAC" w:rsidP="006C2726">
      <w:r w:rsidRPr="006C2726">
        <w:t>Н.В. Гонтарева</w:t>
      </w:r>
    </w:p>
    <w:p w:rsidR="002E5E00" w:rsidRPr="006C2726" w:rsidRDefault="002E5E00" w:rsidP="006C2726"/>
    <w:p w:rsidR="00A947E5" w:rsidRPr="006C2726" w:rsidRDefault="00A947E5" w:rsidP="006C2726"/>
    <w:p w:rsidR="0049111D" w:rsidRPr="006C2726" w:rsidRDefault="0049111D" w:rsidP="006C2726"/>
    <w:p w:rsidR="00DE1CB9" w:rsidRPr="006C2726" w:rsidRDefault="00DE1CB9" w:rsidP="006C2726">
      <w:r w:rsidRPr="006C2726">
        <w:t>Приложение 1</w:t>
      </w:r>
    </w:p>
    <w:p w:rsidR="00FF40B5" w:rsidRPr="006C2726" w:rsidRDefault="00DE1CB9" w:rsidP="006C2726">
      <w:r w:rsidRPr="006C2726">
        <w:t xml:space="preserve">к решению Совета </w:t>
      </w:r>
    </w:p>
    <w:p w:rsidR="00FF40B5" w:rsidRPr="006C2726" w:rsidRDefault="00DE1CB9" w:rsidP="006C2726">
      <w:r w:rsidRPr="006C2726">
        <w:t>Песчаного</w:t>
      </w:r>
      <w:r w:rsidR="00FF40B5" w:rsidRPr="006C2726">
        <w:t xml:space="preserve"> </w:t>
      </w:r>
      <w:r w:rsidRPr="006C2726">
        <w:t xml:space="preserve">сельского поселения </w:t>
      </w:r>
    </w:p>
    <w:p w:rsidR="00DE1CB9" w:rsidRPr="006C2726" w:rsidRDefault="00DE1CB9" w:rsidP="006C2726">
      <w:r w:rsidRPr="006C2726">
        <w:t>Тбилисского района</w:t>
      </w:r>
    </w:p>
    <w:p w:rsidR="00DE1CB9" w:rsidRPr="006C2726" w:rsidRDefault="000A1E98" w:rsidP="006C2726">
      <w:r>
        <w:t>_________________________</w:t>
      </w:r>
    </w:p>
    <w:p w:rsidR="00DE1CB9" w:rsidRPr="006C2726" w:rsidRDefault="00DE1CB9" w:rsidP="006C2726"/>
    <w:p w:rsidR="00DE1CB9" w:rsidRPr="006C2726" w:rsidRDefault="00DE1CB9" w:rsidP="006C2726"/>
    <w:p w:rsidR="00DE1CB9" w:rsidRPr="006C2726" w:rsidRDefault="00DE1CB9" w:rsidP="006C2726">
      <w:pPr>
        <w:ind w:firstLine="0"/>
        <w:jc w:val="center"/>
        <w:rPr>
          <w:rFonts w:cs="Arial"/>
          <w:b/>
        </w:rPr>
      </w:pPr>
      <w:r w:rsidRPr="006C2726">
        <w:rPr>
          <w:rFonts w:cs="Arial"/>
          <w:b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DE1CB9" w:rsidRPr="006C2726" w:rsidRDefault="00DE1CB9" w:rsidP="006C2726">
      <w:pPr>
        <w:ind w:firstLine="0"/>
        <w:rPr>
          <w:rFonts w:cs="Arial"/>
        </w:rPr>
      </w:pPr>
    </w:p>
    <w:p w:rsidR="00DE1CB9" w:rsidRPr="006C2726" w:rsidRDefault="00DE1CB9" w:rsidP="006C2726">
      <w:pPr>
        <w:ind w:firstLine="0"/>
        <w:jc w:val="right"/>
        <w:rPr>
          <w:rFonts w:cs="Arial"/>
        </w:rPr>
      </w:pPr>
      <w:r w:rsidRPr="006C2726">
        <w:rPr>
          <w:rFonts w:cs="Arial"/>
        </w:rPr>
        <w:t>(тыс. рублей)</w:t>
      </w:r>
    </w:p>
    <w:tbl>
      <w:tblPr>
        <w:tblStyle w:val="af5"/>
        <w:tblW w:w="4944" w:type="pct"/>
        <w:tblInd w:w="111" w:type="dxa"/>
        <w:tblLook w:val="0000" w:firstRow="0" w:lastRow="0" w:firstColumn="0" w:lastColumn="0" w:noHBand="0" w:noVBand="0"/>
      </w:tblPr>
      <w:tblGrid>
        <w:gridCol w:w="2197"/>
        <w:gridCol w:w="2910"/>
        <w:gridCol w:w="1351"/>
        <w:gridCol w:w="1464"/>
        <w:gridCol w:w="1541"/>
      </w:tblGrid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Код бюджетной классификации доходов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Наименование дохода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Сумма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Изменение</w:t>
            </w: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+/-</w:t>
            </w: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Сумма утверждено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</w:t>
            </w: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1 00 00000 00 0000 000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5543,397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5643,397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1 01 02000 01 0000 110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Налог на доходы физических лиц*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324,000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324,000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1 03 02200 01 0000 110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Акцизы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1621,847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1621,847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1 05 03000 01 0000 110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Единый сельскохозяйственный налог*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1000,000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1100,000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1 06 01030 10 </w:t>
            </w:r>
            <w:r w:rsidRPr="006C2726">
              <w:rPr>
                <w:rFonts w:cs="Arial"/>
              </w:rPr>
              <w:lastRenderedPageBreak/>
              <w:t>0000 110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 xml:space="preserve">Налог на имущество </w:t>
            </w:r>
            <w:r w:rsidRPr="006C2726">
              <w:rPr>
                <w:rFonts w:cs="Arial"/>
              </w:rPr>
              <w:lastRenderedPageBreak/>
              <w:t>физических лиц*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170,000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170,000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1 06 06000 10 0000 110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Земельный налог*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2427,550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2427,550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2 00 00000 00 0000 000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Безвозмездные поступления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9337,129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9337,129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2 02 15001 10 0000 150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6578,900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6578,900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2 02 29999 10 0000 150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Прочие субсидии бюджетам сельских поселений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2291,400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-14,800</w:t>
            </w: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2276,600</w:t>
            </w: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2 02 25519 10 0000 150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0,0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+14,800</w:t>
            </w: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14,800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2 02 35118 10 0000 150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88,700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88,700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2 02 30024 10 0000 150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3,800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3,800</w:t>
            </w:r>
          </w:p>
        </w:tc>
      </w:tr>
      <w:tr w:rsidR="006C2726" w:rsidRPr="006C2726" w:rsidTr="00FF40B5">
        <w:tc>
          <w:tcPr>
            <w:tcW w:w="1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2 07 05030 10 0000150</w:t>
            </w:r>
          </w:p>
        </w:tc>
        <w:tc>
          <w:tcPr>
            <w:tcW w:w="164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374,329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374,329</w:t>
            </w:r>
          </w:p>
        </w:tc>
      </w:tr>
      <w:tr w:rsidR="006C2726" w:rsidRPr="006C2726" w:rsidTr="00FF40B5">
        <w:tc>
          <w:tcPr>
            <w:tcW w:w="2913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ВСЕГО ДОХОДОВ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14880,526</w:t>
            </w:r>
          </w:p>
        </w:tc>
        <w:tc>
          <w:tcPr>
            <w:tcW w:w="6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14980,526</w:t>
            </w:r>
          </w:p>
        </w:tc>
      </w:tr>
    </w:tbl>
    <w:p w:rsidR="00EB33D9" w:rsidRPr="006C2726" w:rsidRDefault="00EB33D9" w:rsidP="006C2726">
      <w:pPr>
        <w:ind w:firstLine="0"/>
        <w:rPr>
          <w:rFonts w:cs="Arial"/>
        </w:rPr>
      </w:pPr>
    </w:p>
    <w:p w:rsidR="00EB33D9" w:rsidRPr="006C2726" w:rsidRDefault="00EB33D9" w:rsidP="006C2726"/>
    <w:p w:rsidR="00DE1CB9" w:rsidRPr="006C2726" w:rsidRDefault="00DE1CB9" w:rsidP="006C2726">
      <w:r w:rsidRPr="006C2726">
        <w:t xml:space="preserve">*По видам и подвидам доходов, входящим в соответствующий </w:t>
      </w:r>
      <w:proofErr w:type="spellStart"/>
      <w:r w:rsidRPr="006C2726">
        <w:t>группировочный</w:t>
      </w:r>
      <w:proofErr w:type="spellEnd"/>
      <w:r w:rsidRPr="006C2726">
        <w:t xml:space="preserve"> код бюджетной классификации,</w:t>
      </w:r>
      <w:r w:rsidR="00FF40B5" w:rsidRPr="006C2726">
        <w:t xml:space="preserve"> </w:t>
      </w:r>
      <w:r w:rsidRPr="006C2726">
        <w:t>зачисляемым в местный бюджет в соответствии с законодательством Российской Федерации.</w:t>
      </w:r>
    </w:p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>
      <w:proofErr w:type="gramStart"/>
      <w:r w:rsidRPr="006C2726">
        <w:t>Исполняющий</w:t>
      </w:r>
      <w:proofErr w:type="gramEnd"/>
      <w:r w:rsidRPr="006C2726">
        <w:t xml:space="preserve"> обязанности главы</w:t>
      </w:r>
    </w:p>
    <w:p w:rsidR="00FF40B5" w:rsidRPr="006C2726" w:rsidRDefault="00FF40B5" w:rsidP="006C2726">
      <w:r w:rsidRPr="006C2726">
        <w:t xml:space="preserve">Песчаного сельского поселения </w:t>
      </w:r>
    </w:p>
    <w:p w:rsidR="00FF40B5" w:rsidRPr="006C2726" w:rsidRDefault="00FF40B5" w:rsidP="006C2726">
      <w:r w:rsidRPr="006C2726">
        <w:t xml:space="preserve">Тбилисского района </w:t>
      </w:r>
    </w:p>
    <w:p w:rsidR="00FF40B5" w:rsidRPr="006C2726" w:rsidRDefault="00FF40B5" w:rsidP="006C2726">
      <w:r w:rsidRPr="006C2726">
        <w:t>Н.В. Гонтарева</w:t>
      </w:r>
    </w:p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>
      <w:r w:rsidRPr="006C2726">
        <w:t>Приложение 2</w:t>
      </w:r>
    </w:p>
    <w:p w:rsidR="00FF40B5" w:rsidRPr="006C2726" w:rsidRDefault="00FF40B5" w:rsidP="006C2726">
      <w:r w:rsidRPr="006C2726">
        <w:t xml:space="preserve">к решению Совета </w:t>
      </w:r>
    </w:p>
    <w:p w:rsidR="00FF40B5" w:rsidRPr="006C2726" w:rsidRDefault="00FF40B5" w:rsidP="006C2726">
      <w:r w:rsidRPr="006C2726">
        <w:lastRenderedPageBreak/>
        <w:t xml:space="preserve">Песчаного сельского поселения </w:t>
      </w:r>
    </w:p>
    <w:p w:rsidR="00FF40B5" w:rsidRPr="006C2726" w:rsidRDefault="00FF40B5" w:rsidP="006C2726">
      <w:r w:rsidRPr="006C2726">
        <w:t>Тбилисского района</w:t>
      </w:r>
    </w:p>
    <w:p w:rsidR="00FF40B5" w:rsidRPr="006C2726" w:rsidRDefault="000A1E98" w:rsidP="006C2726">
      <w:r>
        <w:t>_________________________</w:t>
      </w:r>
    </w:p>
    <w:p w:rsidR="00FF40B5" w:rsidRPr="006C2726" w:rsidRDefault="00FF40B5" w:rsidP="006C2726"/>
    <w:p w:rsidR="00FF40B5" w:rsidRPr="006C2726" w:rsidRDefault="00FF40B5" w:rsidP="006C2726"/>
    <w:p w:rsidR="00133F68" w:rsidRPr="006C2726" w:rsidRDefault="00133F68" w:rsidP="006C2726">
      <w:pPr>
        <w:ind w:firstLine="0"/>
        <w:jc w:val="center"/>
        <w:rPr>
          <w:rFonts w:cs="Arial"/>
          <w:b/>
        </w:rPr>
      </w:pPr>
      <w:r w:rsidRPr="006C2726">
        <w:rPr>
          <w:rFonts w:cs="Arial"/>
          <w:b/>
        </w:rPr>
        <w:t>Распределение бюджетных ассигнований по разделам и подразделам</w:t>
      </w:r>
      <w:r w:rsidR="00FF40B5" w:rsidRPr="006C2726">
        <w:rPr>
          <w:rFonts w:cs="Arial"/>
          <w:b/>
        </w:rPr>
        <w:t xml:space="preserve"> </w:t>
      </w:r>
      <w:r w:rsidRPr="006C2726">
        <w:rPr>
          <w:rFonts w:cs="Arial"/>
          <w:b/>
        </w:rPr>
        <w:t>классификации расходов</w:t>
      </w:r>
      <w:r w:rsidR="00FF40B5" w:rsidRPr="006C2726">
        <w:rPr>
          <w:rFonts w:cs="Arial"/>
          <w:b/>
        </w:rPr>
        <w:t xml:space="preserve"> </w:t>
      </w:r>
      <w:r w:rsidRPr="006C2726">
        <w:rPr>
          <w:rFonts w:cs="Arial"/>
          <w:b/>
        </w:rPr>
        <w:t>бюджетов на 2019 год</w:t>
      </w:r>
    </w:p>
    <w:p w:rsidR="00133F68" w:rsidRPr="006C2726" w:rsidRDefault="00133F68" w:rsidP="006C2726">
      <w:pPr>
        <w:ind w:firstLine="0"/>
        <w:rPr>
          <w:rFonts w:cs="Arial"/>
        </w:rPr>
      </w:pPr>
    </w:p>
    <w:p w:rsidR="00133F68" w:rsidRPr="006C2726" w:rsidRDefault="00133F68" w:rsidP="006C2726">
      <w:pPr>
        <w:ind w:firstLine="0"/>
        <w:jc w:val="right"/>
        <w:rPr>
          <w:rFonts w:cs="Arial"/>
        </w:rPr>
      </w:pPr>
      <w:r w:rsidRPr="006C2726">
        <w:rPr>
          <w:rFonts w:cs="Arial"/>
        </w:rPr>
        <w:t xml:space="preserve"> 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568"/>
        <w:gridCol w:w="3613"/>
        <w:gridCol w:w="501"/>
        <w:gridCol w:w="536"/>
        <w:gridCol w:w="1351"/>
        <w:gridCol w:w="1460"/>
        <w:gridCol w:w="1541"/>
      </w:tblGrid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№</w:t>
            </w:r>
            <w:r w:rsidRPr="006C2726">
              <w:rPr>
                <w:rFonts w:cs="Arial"/>
              </w:rPr>
              <w:br/>
            </w:r>
            <w:proofErr w:type="gramStart"/>
            <w:r w:rsidRPr="006C2726">
              <w:rPr>
                <w:rFonts w:cs="Arial"/>
              </w:rPr>
              <w:t>п</w:t>
            </w:r>
            <w:proofErr w:type="gramEnd"/>
            <w:r w:rsidRPr="006C2726">
              <w:rPr>
                <w:rFonts w:cs="Arial"/>
              </w:rPr>
              <w:t>/п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Наименование 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proofErr w:type="spellStart"/>
            <w:r w:rsidRPr="006C2726">
              <w:rPr>
                <w:rFonts w:cs="Arial"/>
              </w:rPr>
              <w:t>Рз</w:t>
            </w:r>
            <w:proofErr w:type="spellEnd"/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6C2726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Сумма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Изменения +/-</w:t>
            </w: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Сумма утверждено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</w:t>
            </w: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Всего расходов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15730,819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15830,819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 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 том числе: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 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Общегосударственные вопросы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5984,039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5984,039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 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 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06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3201,451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3201,451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2.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Национальная оборона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92,854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92,854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92,854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92,854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3.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2,500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2,500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Другие вопросы в области </w:t>
            </w:r>
            <w:r w:rsidRPr="006C2726">
              <w:rPr>
                <w:rFonts w:cs="Arial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03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14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4.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Национальная экономика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834,367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834,367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816,337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816,337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18,030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18,030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Жилищно - коммунальное хозяйство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4855,029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4955,029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Коммунальное хозяйство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4592,689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4692,689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Благоустройство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262,340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262,340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6. 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Образование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Молодежная политика оздоровления детей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7.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Культура, кинематография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3929,014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3929,014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Культура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3929,014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3929,014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8.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Физическая культура и спорт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9.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10.</w:t>
            </w: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30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Обслуживание внутреннего муниципального долга</w:t>
            </w:r>
          </w:p>
        </w:tc>
        <w:tc>
          <w:tcPr>
            <w:tcW w:w="2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28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69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  <w:tc>
          <w:tcPr>
            <w:tcW w:w="756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</w:tr>
    </w:tbl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>
      <w:proofErr w:type="gramStart"/>
      <w:r w:rsidRPr="006C2726">
        <w:t>Исполняющий</w:t>
      </w:r>
      <w:proofErr w:type="gramEnd"/>
      <w:r w:rsidRPr="006C2726">
        <w:t xml:space="preserve"> обязанности главы</w:t>
      </w:r>
    </w:p>
    <w:p w:rsidR="00FF40B5" w:rsidRPr="006C2726" w:rsidRDefault="00FF40B5" w:rsidP="006C2726">
      <w:r w:rsidRPr="006C2726">
        <w:t xml:space="preserve">Песчаного сельского поселения </w:t>
      </w:r>
    </w:p>
    <w:p w:rsidR="00FF40B5" w:rsidRPr="006C2726" w:rsidRDefault="00FF40B5" w:rsidP="006C2726">
      <w:r w:rsidRPr="006C2726">
        <w:t xml:space="preserve">Тбилисского района </w:t>
      </w:r>
    </w:p>
    <w:p w:rsidR="00FF40B5" w:rsidRPr="006C2726" w:rsidRDefault="00FF40B5" w:rsidP="006C2726">
      <w:r w:rsidRPr="006C2726">
        <w:t>Н.В. Гонтарева</w:t>
      </w:r>
    </w:p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>
      <w:r w:rsidRPr="006C2726">
        <w:lastRenderedPageBreak/>
        <w:t>Приложение 3</w:t>
      </w:r>
    </w:p>
    <w:p w:rsidR="00FF40B5" w:rsidRPr="006C2726" w:rsidRDefault="00FF40B5" w:rsidP="006C2726">
      <w:r w:rsidRPr="006C2726">
        <w:t xml:space="preserve">к решению Совета </w:t>
      </w:r>
    </w:p>
    <w:p w:rsidR="00FF40B5" w:rsidRPr="006C2726" w:rsidRDefault="00FF40B5" w:rsidP="006C2726">
      <w:r w:rsidRPr="006C2726">
        <w:t xml:space="preserve">Песчаного сельского поселения </w:t>
      </w:r>
    </w:p>
    <w:p w:rsidR="00FF40B5" w:rsidRPr="006C2726" w:rsidRDefault="00FF40B5" w:rsidP="006C2726">
      <w:r w:rsidRPr="006C2726">
        <w:t>Тбилисского района</w:t>
      </w:r>
    </w:p>
    <w:p w:rsidR="00FF40B5" w:rsidRPr="006C2726" w:rsidRDefault="000A1E98" w:rsidP="006C2726">
      <w:r>
        <w:t>_________________________</w:t>
      </w:r>
    </w:p>
    <w:p w:rsidR="00FF40B5" w:rsidRPr="006C2726" w:rsidRDefault="00FF40B5" w:rsidP="006C2726"/>
    <w:p w:rsidR="00FF40B5" w:rsidRPr="006C2726" w:rsidRDefault="00FF40B5" w:rsidP="006C2726"/>
    <w:p w:rsidR="00133F68" w:rsidRPr="006C2726" w:rsidRDefault="00133F68" w:rsidP="006C2726">
      <w:pPr>
        <w:ind w:firstLine="0"/>
        <w:jc w:val="center"/>
        <w:rPr>
          <w:rFonts w:cs="Arial"/>
          <w:b/>
        </w:rPr>
      </w:pPr>
      <w:r w:rsidRPr="006C2726">
        <w:rPr>
          <w:rFonts w:cs="Arial"/>
          <w:b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Pr="006C2726" w:rsidRDefault="00133F68" w:rsidP="006C2726">
      <w:pPr>
        <w:ind w:firstLine="0"/>
        <w:jc w:val="right"/>
        <w:rPr>
          <w:rFonts w:cs="Arial"/>
        </w:rPr>
      </w:pPr>
      <w:r w:rsidRPr="006C2726">
        <w:rPr>
          <w:rFonts w:cs="Arial"/>
        </w:rP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788"/>
        <w:gridCol w:w="216"/>
        <w:gridCol w:w="2061"/>
        <w:gridCol w:w="554"/>
        <w:gridCol w:w="454"/>
        <w:gridCol w:w="475"/>
        <w:gridCol w:w="964"/>
        <w:gridCol w:w="528"/>
        <w:gridCol w:w="1099"/>
        <w:gridCol w:w="1184"/>
        <w:gridCol w:w="1240"/>
        <w:gridCol w:w="7"/>
      </w:tblGrid>
      <w:tr w:rsidR="006C2726" w:rsidRPr="006C2726" w:rsidTr="00FF40B5">
        <w:tc>
          <w:tcPr>
            <w:tcW w:w="410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№ </w:t>
            </w:r>
            <w:proofErr w:type="gramStart"/>
            <w:r w:rsidRPr="006C2726">
              <w:rPr>
                <w:rFonts w:cs="Arial"/>
              </w:rPr>
              <w:t>п</w:t>
            </w:r>
            <w:proofErr w:type="gramEnd"/>
            <w:r w:rsidRPr="006C2726">
              <w:rPr>
                <w:rFonts w:cs="Arial"/>
              </w:rPr>
              <w:t>/п</w:t>
            </w:r>
          </w:p>
        </w:tc>
        <w:tc>
          <w:tcPr>
            <w:tcW w:w="120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Наименование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Вед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РЗ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proofErr w:type="gramStart"/>
            <w:r w:rsidRPr="006C2726">
              <w:rPr>
                <w:rFonts w:cs="Arial"/>
              </w:rPr>
              <w:t>ПР</w:t>
            </w:r>
            <w:proofErr w:type="gramEnd"/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ЦСР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ВР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Сумма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Изменения +/-</w:t>
            </w:r>
          </w:p>
        </w:tc>
        <w:tc>
          <w:tcPr>
            <w:tcW w:w="648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Сумма утверждено</w:t>
            </w:r>
          </w:p>
        </w:tc>
      </w:tr>
      <w:tr w:rsidR="006C2726" w:rsidRPr="006C2726" w:rsidTr="00FF40B5">
        <w:tc>
          <w:tcPr>
            <w:tcW w:w="410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</w:t>
            </w:r>
          </w:p>
        </w:tc>
        <w:tc>
          <w:tcPr>
            <w:tcW w:w="120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</w:t>
            </w:r>
          </w:p>
        </w:tc>
        <w:tc>
          <w:tcPr>
            <w:tcW w:w="648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138" w:type="pct"/>
            <w:gridSpan w:val="8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ВСЕГО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15730,819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15830,819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1619" w:type="pct"/>
            <w:gridSpan w:val="3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1619" w:type="pct"/>
            <w:gridSpan w:val="3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15730,819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15830,819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Общегосударственные вопросы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5984,039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5984,039</w:t>
            </w: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1.1.1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50 0 00 00000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50 1 00 00190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Расходы на выплату персоналу в целях обеспечения </w:t>
            </w:r>
            <w:r w:rsidRPr="006C2726">
              <w:rPr>
                <w:rFonts w:cs="Arial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50 1 00 00190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736,500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1.2.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1.2.1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деятельности органа исполнительной власти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51 0 00 00000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функционирования администрации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51 1 00 00000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51 1 00 00190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2100,350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51 1 00 00190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1805,000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1805,000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51 1 00 00190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189,550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189,550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Иные бюджетные ассигнования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51 1 00 00190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102,000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102,000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1.2.2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51 2 00 00000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3,800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3,800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Субвенции на </w:t>
            </w:r>
            <w:r w:rsidRPr="006C2726">
              <w:rPr>
                <w:rFonts w:cs="Arial"/>
              </w:rPr>
              <w:lastRenderedPageBreak/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</w:t>
            </w:r>
            <w:r w:rsidRPr="006C2726">
              <w:rPr>
                <w:rFonts w:cs="Arial"/>
              </w:rPr>
              <w:lastRenderedPageBreak/>
              <w:t>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0</w:t>
            </w:r>
            <w:r w:rsidRPr="006C2726">
              <w:rPr>
                <w:rFonts w:cs="Arial"/>
              </w:rPr>
              <w:lastRenderedPageBreak/>
              <w:t>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0</w:t>
            </w:r>
            <w:r w:rsidRPr="006C2726">
              <w:rPr>
                <w:rFonts w:cs="Arial"/>
              </w:rPr>
              <w:lastRenderedPageBreak/>
              <w:t>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 xml:space="preserve">51 2 </w:t>
            </w:r>
            <w:r w:rsidRPr="006C2726">
              <w:rPr>
                <w:rFonts w:cs="Arial"/>
              </w:rPr>
              <w:lastRenderedPageBreak/>
              <w:t>00 60190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3,800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3,800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51 2 00 60190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3,800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3,800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1.3.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06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06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52 0 00 00000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06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52 1 00 20010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Межбюджетные трансферты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06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52 1 00 20010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1.4.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1.4.1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Проведение </w:t>
            </w:r>
            <w:r w:rsidRPr="006C2726">
              <w:rPr>
                <w:rFonts w:cs="Arial"/>
              </w:rPr>
              <w:lastRenderedPageBreak/>
              <w:t>выборов и референдумов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</w:t>
            </w:r>
            <w:r w:rsidRPr="006C2726">
              <w:rPr>
                <w:rFonts w:cs="Arial"/>
              </w:rPr>
              <w:lastRenderedPageBreak/>
              <w:t>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0</w:t>
            </w:r>
            <w:r w:rsidRPr="006C2726">
              <w:rPr>
                <w:rFonts w:cs="Arial"/>
              </w:rPr>
              <w:lastRenderedPageBreak/>
              <w:t>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0</w:t>
            </w:r>
            <w:r w:rsidRPr="006C2726">
              <w:rPr>
                <w:rFonts w:cs="Arial"/>
              </w:rPr>
              <w:lastRenderedPageBreak/>
              <w:t>7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 xml:space="preserve">53 0 </w:t>
            </w:r>
            <w:r w:rsidRPr="006C2726">
              <w:rPr>
                <w:rFonts w:cs="Arial"/>
              </w:rPr>
              <w:lastRenderedPageBreak/>
              <w:t>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53 0 00 10020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Иные бюджетные ассигнования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53 0 00 10020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158,800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1.5.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2972,389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2972,389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1.5.1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54 1 00 00000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2717,823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2717,823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54 1 00 00590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2759,479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2759,479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54 1 00 00590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2037,823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2037,823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54 1 00 00590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659,000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659,000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Иные бюджетные ассигнования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54 1 00 00590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1.5.3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54 3 00 00000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254,566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254,566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1.5.3.1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Информатизация деятельности администрации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54 3 00 10040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225,266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225,266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54 3 00 10040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225,266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225,266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1.5.3.2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Компенсационные выплаты руководителям КТОС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54 3 00 10050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28,800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28,800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Иные бюджетные ассигнования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54 3 00 10050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28,800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28,800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1.5.3.3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Противодействию коррупции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54 3 00 10290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54 3 00 10290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Национальная оборона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92,854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92,854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92,854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92,854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55 0 00 00000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88,700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88,700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2.1.1.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55 0 00 51180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88,700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88,700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Расходы на выплату персоналу в целях </w:t>
            </w:r>
            <w:r w:rsidRPr="006C2726">
              <w:rPr>
                <w:rFonts w:cs="Arial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55 0 00 51180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88,700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88,700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55 0 00 10300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4,154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4,154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55 0 00 10300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4,154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4,154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55 0 00 10300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4,154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4,154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56 1 00 00000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Предупреждение и ликвидация </w:t>
            </w:r>
            <w:r w:rsidRPr="006C2726">
              <w:rPr>
                <w:rFonts w:cs="Arial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56 1 00 </w:t>
            </w:r>
            <w:r w:rsidRPr="006C2726">
              <w:rPr>
                <w:rFonts w:cs="Arial"/>
              </w:rPr>
              <w:lastRenderedPageBreak/>
              <w:t>10080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56 1 00 10080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3.2.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53 3 00 00000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53 3 00 10100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53 3 00 10100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1,500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Национальная экономика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834,367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834,367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816,337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816,337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4.1.1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Дорожное хозяйство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57 1 00 </w:t>
            </w:r>
            <w:r w:rsidRPr="006C2726">
              <w:rPr>
                <w:rFonts w:cs="Arial"/>
              </w:rPr>
              <w:lastRenderedPageBreak/>
              <w:t>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816,337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816,337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4.1.1.1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Муниципальный дорожный фонд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57 1 01 00000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815,852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815,852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57 1 01 10110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815,852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815,852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57 1 01 10110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815,852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815,852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4.1.1.2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Муниципальный дорожный фонд (остатки прошлых лет)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57 1 02 00000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0,485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0,485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57 1 02 10110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0,485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0,485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09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57 1 02 10110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0,485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0,485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4.2.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18,030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18,030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4.2.1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Муниципальная программа «Развитие малого и среднего предприниматель</w:t>
            </w:r>
            <w:r w:rsidRPr="006C2726">
              <w:rPr>
                <w:rFonts w:cs="Arial"/>
              </w:rPr>
              <w:lastRenderedPageBreak/>
              <w:t>ства Песчаного сельского поселения Тбилисского района на 2018-2020 годы»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70 5 00 10130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3,030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3,030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70 5 00 10130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3,030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3,030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70 5 00 10130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3,030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3,030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4.2.2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Распоряжение земельными </w:t>
            </w:r>
            <w:proofErr w:type="gramStart"/>
            <w:r w:rsidRPr="006C2726">
              <w:rPr>
                <w:rFonts w:cs="Arial"/>
              </w:rPr>
              <w:t>участками</w:t>
            </w:r>
            <w:proofErr w:type="gramEnd"/>
            <w:r w:rsidRPr="006C2726">
              <w:rPr>
                <w:rFonts w:cs="Arial"/>
              </w:rPr>
              <w:t xml:space="preserve"> находящимися в муниципальной собственности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57 2 00 00000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57 2 00 10120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4855,029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</w:t>
            </w: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4955,029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Коммунальное хозяйство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4592,689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4692,689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5.1.1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4592,689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4692,689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5.1.1.1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Организация водоснабжения </w:t>
            </w:r>
            <w:r w:rsidRPr="006C2726">
              <w:rPr>
                <w:rFonts w:cs="Arial"/>
              </w:rPr>
              <w:lastRenderedPageBreak/>
              <w:t>населения и водоотведение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58 2 02 </w:t>
            </w:r>
            <w:r w:rsidRPr="006C2726">
              <w:rPr>
                <w:rFonts w:cs="Arial"/>
              </w:rPr>
              <w:lastRenderedPageBreak/>
              <w:t>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1151,976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1151,976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Ремонт и реконструкция водоснабжения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58 2 02 10162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420,052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420,052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58 2 02 10162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420,052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420,052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58 2 02 10164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731,924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831,924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Иные бюджетные ассигнования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58 2 02 10164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731,924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+100,000</w:t>
            </w: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831,924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5.1.1.2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Муниципальная программа «Строительство сети газораспределения в хуторе </w:t>
            </w:r>
            <w:proofErr w:type="gramStart"/>
            <w:r w:rsidRPr="006C2726">
              <w:rPr>
                <w:rFonts w:cs="Arial"/>
              </w:rPr>
              <w:t>Песчаный</w:t>
            </w:r>
            <w:proofErr w:type="gramEnd"/>
            <w:r w:rsidRPr="006C2726">
              <w:rPr>
                <w:rFonts w:cs="Arial"/>
              </w:rPr>
              <w:t xml:space="preserve"> Тбилисского района Краснодарского края » на 2018-2020гг.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70 6 00 00000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1044,391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1044,391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по реализации муниципальной программ</w:t>
            </w:r>
            <w:proofErr w:type="gramStart"/>
            <w:r w:rsidRPr="006C2726">
              <w:rPr>
                <w:rFonts w:cs="Arial"/>
              </w:rPr>
              <w:t>ы-</w:t>
            </w:r>
            <w:proofErr w:type="gramEnd"/>
            <w:r w:rsidRPr="006C2726">
              <w:rPr>
                <w:rFonts w:cs="Arial"/>
              </w:rPr>
              <w:t xml:space="preserve"> строительство газопровода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70 6 00 10151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1044,391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1044,391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70 6 00 10151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1044,391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1044,391</w:t>
            </w: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5.1.1.3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Муниципальная программа "Организация водоснабжения </w:t>
            </w:r>
            <w:r w:rsidRPr="006C2726">
              <w:rPr>
                <w:rFonts w:cs="Arial"/>
              </w:rPr>
              <w:lastRenderedPageBreak/>
              <w:t>населения Песчаного сельского поселения Тбилисского района" на 2018-2020гг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70 7 00 00000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2396,322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2396,322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7 00 S0330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2396,322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2396,322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7 00S0330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2396,322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2396,322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5.2.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Благоустройство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262,340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262,340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5.2.1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58 3 00 00000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232,340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232,340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5.2.1.1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58 3 01 00000 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232,340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 </w:t>
            </w: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232,340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Обслуживание систем наружного освещения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58 3 01 10172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232,340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232,340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58 3 01 10172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232,340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232,340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5.2.1.3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Муниципальная программа «Благоустройство территории Песчаного сельского поселения Тбилисского района» на 2018-</w:t>
            </w:r>
            <w:r w:rsidRPr="006C2726">
              <w:rPr>
                <w:rFonts w:cs="Arial"/>
              </w:rPr>
              <w:lastRenderedPageBreak/>
              <w:t>2020 годы.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70 4 00 00000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30,000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30,000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70 4 00 10170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30,000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30,000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05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03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70 4 00 10170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30,000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30,000</w:t>
            </w: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Образование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Молодежная политика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64 0 00 00000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Мероприятия по работе с детьми и молодежью в поселении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64 0 00 10280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07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64 0 00 10280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Культура, кинематография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3929,014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3929,014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Культура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3929,014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3929,014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7.1.1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992 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08 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60 1 00 00000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3399,873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3399,873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Расходы на обеспечение деятельности (оказания услуг) </w:t>
            </w:r>
            <w:r w:rsidRPr="006C2726">
              <w:rPr>
                <w:rFonts w:cs="Arial"/>
              </w:rPr>
              <w:lastRenderedPageBreak/>
              <w:t>муниципальных учреждений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60 1 00 00590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3399,873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3399,873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60 1 00 00590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3399,873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3399,873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7.1.2.</w:t>
            </w: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Муниципальная программа «Ремонт объектов культуры в Песчаном сельском поселении на 2019 – 2021 годы»</w:t>
            </w: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70 8 00 00000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40,000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40,000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Мероприятия муниципальной программы </w:t>
            </w:r>
            <w:proofErr w:type="gramStart"/>
            <w:r w:rsidRPr="006C2726">
              <w:rPr>
                <w:rFonts w:cs="Arial"/>
              </w:rPr>
              <w:t>—к</w:t>
            </w:r>
            <w:proofErr w:type="gramEnd"/>
            <w:r w:rsidRPr="006C2726">
              <w:rPr>
                <w:rFonts w:cs="Arial"/>
              </w:rPr>
              <w:t>апитальный ремонт х. Веревкин Песчаного сельского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70 8 00 09020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40,000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40,000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70 8 00 09020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40,000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40,000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7.1.3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70 2 00 00000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15,579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15,579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7.1.3.1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Реализация мероприятий муниципальной программы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2 00 L5190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15,579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15,579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7.1.3.2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922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 2 00L5190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15,579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15,579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7.1.4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Библиотеки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992 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08 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60 2 00 00000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473,562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473,562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60 2 00 20020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473,562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473,562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Межбюджетные трансферты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08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60 2 00 20020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473,562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473,562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Физическая культура и спорт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Массовый спорт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8.1.1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61 0 00 00000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61 0 00 10250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11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02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61 0 00 10250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5,000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Средства </w:t>
            </w:r>
            <w:r w:rsidRPr="006C2726">
              <w:rPr>
                <w:rFonts w:cs="Arial"/>
              </w:rPr>
              <w:lastRenderedPageBreak/>
              <w:t>массовой информации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99</w:t>
            </w:r>
            <w:r w:rsidRPr="006C2726">
              <w:rPr>
                <w:rFonts w:cs="Arial"/>
              </w:rPr>
              <w:lastRenderedPageBreak/>
              <w:t>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1</w:t>
            </w:r>
            <w:r w:rsidRPr="006C2726">
              <w:rPr>
                <w:rFonts w:cs="Arial"/>
              </w:rPr>
              <w:lastRenderedPageBreak/>
              <w:t>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9.1.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Информационное обеспечение жителей поселения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62 0 00 00000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 </w:t>
            </w: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Публикация в СМИ, изготовление НПА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62 0 00 10260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12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04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62 0 00 10260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10,273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10.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10.1</w:t>
            </w: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Внутренний муниципальный долг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63 0 00 00000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Бюджетные кредиты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63 2 00 10270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992</w:t>
            </w: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</w:t>
            </w: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01</w:t>
            </w: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63 2 00 10270</w:t>
            </w: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700</w:t>
            </w: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16,742</w:t>
            </w:r>
          </w:p>
        </w:tc>
      </w:tr>
      <w:tr w:rsidR="006C2726" w:rsidRPr="006C2726" w:rsidTr="00FF40B5">
        <w:trPr>
          <w:gridAfter w:val="1"/>
          <w:wAfter w:w="4" w:type="pct"/>
        </w:trPr>
        <w:tc>
          <w:tcPr>
            <w:tcW w:w="38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1236" w:type="pct"/>
            <w:gridSpan w:val="2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9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6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</w:tbl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>
      <w:proofErr w:type="gramStart"/>
      <w:r w:rsidRPr="006C2726">
        <w:t>Исполняющий</w:t>
      </w:r>
      <w:proofErr w:type="gramEnd"/>
      <w:r w:rsidRPr="006C2726">
        <w:t xml:space="preserve"> обязанности главы</w:t>
      </w:r>
    </w:p>
    <w:p w:rsidR="00FF40B5" w:rsidRPr="006C2726" w:rsidRDefault="00FF40B5" w:rsidP="006C2726">
      <w:r w:rsidRPr="006C2726">
        <w:t xml:space="preserve">Песчаного сельского поселения </w:t>
      </w:r>
    </w:p>
    <w:p w:rsidR="00FF40B5" w:rsidRPr="006C2726" w:rsidRDefault="00FF40B5" w:rsidP="006C2726">
      <w:r w:rsidRPr="006C2726">
        <w:lastRenderedPageBreak/>
        <w:t xml:space="preserve">Тбилисского района </w:t>
      </w:r>
    </w:p>
    <w:p w:rsidR="00FF40B5" w:rsidRPr="006C2726" w:rsidRDefault="00FF40B5" w:rsidP="006C2726">
      <w:r w:rsidRPr="006C2726">
        <w:t>Н.В. Гонтарева</w:t>
      </w:r>
    </w:p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>
      <w:r w:rsidRPr="006C2726">
        <w:t>Приложение 4</w:t>
      </w:r>
    </w:p>
    <w:p w:rsidR="00FF40B5" w:rsidRPr="006C2726" w:rsidRDefault="00FF40B5" w:rsidP="006C2726">
      <w:r w:rsidRPr="006C2726">
        <w:t xml:space="preserve">к решению Совета </w:t>
      </w:r>
    </w:p>
    <w:p w:rsidR="00FF40B5" w:rsidRPr="006C2726" w:rsidRDefault="00FF40B5" w:rsidP="006C2726">
      <w:r w:rsidRPr="006C2726">
        <w:t xml:space="preserve">Песчаного сельского поселения </w:t>
      </w:r>
    </w:p>
    <w:p w:rsidR="00FF40B5" w:rsidRPr="006C2726" w:rsidRDefault="00FF40B5" w:rsidP="006C2726">
      <w:r w:rsidRPr="006C2726">
        <w:t>Тбилисского района</w:t>
      </w:r>
    </w:p>
    <w:p w:rsidR="00FF40B5" w:rsidRPr="006C2726" w:rsidRDefault="000A1E98" w:rsidP="006C2726">
      <w:r>
        <w:t>_________________________</w:t>
      </w:r>
    </w:p>
    <w:p w:rsidR="00FF40B5" w:rsidRPr="006C2726" w:rsidRDefault="00FF40B5" w:rsidP="006C2726"/>
    <w:p w:rsidR="00FF40B5" w:rsidRPr="006C2726" w:rsidRDefault="00FF40B5" w:rsidP="006C2726"/>
    <w:p w:rsidR="00133F68" w:rsidRPr="006C2726" w:rsidRDefault="00133F68" w:rsidP="006C2726">
      <w:pPr>
        <w:ind w:firstLine="0"/>
        <w:jc w:val="center"/>
        <w:rPr>
          <w:rFonts w:cs="Arial"/>
          <w:b/>
        </w:rPr>
      </w:pPr>
      <w:r w:rsidRPr="006C2726">
        <w:rPr>
          <w:rFonts w:cs="Arial"/>
          <w:b/>
        </w:rPr>
        <w:t>Источники внутреннего финансирования дефицита</w:t>
      </w:r>
      <w:r w:rsidR="00FF40B5" w:rsidRPr="006C2726">
        <w:rPr>
          <w:rFonts w:cs="Arial"/>
          <w:b/>
        </w:rPr>
        <w:t xml:space="preserve"> </w:t>
      </w:r>
      <w:r w:rsidRPr="006C2726">
        <w:rPr>
          <w:rFonts w:cs="Arial"/>
          <w:b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133F68" w:rsidRPr="006C2726" w:rsidRDefault="00133F68" w:rsidP="006C2726">
      <w:pPr>
        <w:ind w:firstLine="0"/>
        <w:rPr>
          <w:rFonts w:cs="Arial"/>
        </w:rPr>
      </w:pPr>
    </w:p>
    <w:p w:rsidR="00133F68" w:rsidRPr="006C2726" w:rsidRDefault="00133F68" w:rsidP="006C2726">
      <w:pPr>
        <w:ind w:firstLine="0"/>
        <w:jc w:val="right"/>
        <w:rPr>
          <w:rFonts w:cs="Arial"/>
        </w:rPr>
      </w:pPr>
      <w:r w:rsidRPr="006C2726">
        <w:rPr>
          <w:rFonts w:cs="Arial"/>
        </w:rPr>
        <w:t>тыс. рублей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3347"/>
        <w:gridCol w:w="4770"/>
        <w:gridCol w:w="1453"/>
      </w:tblGrid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Код 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6C2726">
              <w:rPr>
                <w:rFonts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Сумма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000 01 00 00 00 00 0000 000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850,293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 том числе: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000 01 02 00 00 10 0000 000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0,0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000 01 02 00 00 10 0000 710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0,0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000 01 02 00 00 10 0000 810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0,0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000 01 03 01 00 10 0000 000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800,00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000 01 03 01 00 10 0000 710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800,00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000 01 03 01 00 10 0000 810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Погашение бюджетами сельских поселений кредитов от других </w:t>
            </w:r>
            <w:r w:rsidRPr="006C2726">
              <w:rPr>
                <w:rFonts w:cs="Arial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lastRenderedPageBreak/>
              <w:t>1300,0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000 01 05 00 00 10 0000 000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1350,293</w:t>
            </w:r>
          </w:p>
        </w:tc>
      </w:tr>
      <w:tr w:rsidR="006C2726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000 01 05 02 01 10 0000 510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-15780,526</w:t>
            </w:r>
          </w:p>
        </w:tc>
      </w:tr>
      <w:tr w:rsidR="00FF40B5" w:rsidRPr="006C2726" w:rsidTr="00FF40B5">
        <w:tc>
          <w:tcPr>
            <w:tcW w:w="174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000 01 05 02 01 10 0000 610</w:t>
            </w:r>
          </w:p>
        </w:tc>
        <w:tc>
          <w:tcPr>
            <w:tcW w:w="2492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759" w:type="pct"/>
          </w:tcPr>
          <w:p w:rsidR="00FF40B5" w:rsidRPr="006C2726" w:rsidRDefault="00FF40B5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17130,819</w:t>
            </w:r>
          </w:p>
          <w:p w:rsidR="00FF40B5" w:rsidRPr="006C2726" w:rsidRDefault="00FF40B5" w:rsidP="006C2726">
            <w:pPr>
              <w:ind w:firstLine="0"/>
              <w:rPr>
                <w:rFonts w:cs="Arial"/>
              </w:rPr>
            </w:pPr>
          </w:p>
        </w:tc>
      </w:tr>
    </w:tbl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>
      <w:proofErr w:type="gramStart"/>
      <w:r w:rsidRPr="006C2726">
        <w:t>Исполняющий</w:t>
      </w:r>
      <w:proofErr w:type="gramEnd"/>
      <w:r w:rsidRPr="006C2726">
        <w:t xml:space="preserve"> обязанности главы</w:t>
      </w:r>
    </w:p>
    <w:p w:rsidR="00FF40B5" w:rsidRPr="006C2726" w:rsidRDefault="00FF40B5" w:rsidP="006C2726">
      <w:r w:rsidRPr="006C2726">
        <w:t xml:space="preserve">Песчаного сельского поселения </w:t>
      </w:r>
    </w:p>
    <w:p w:rsidR="00FF40B5" w:rsidRPr="006C2726" w:rsidRDefault="00FF40B5" w:rsidP="006C2726">
      <w:r w:rsidRPr="006C2726">
        <w:t xml:space="preserve">Тбилисского района </w:t>
      </w:r>
    </w:p>
    <w:p w:rsidR="00FF40B5" w:rsidRPr="006C2726" w:rsidRDefault="00FF40B5" w:rsidP="006C2726">
      <w:r w:rsidRPr="006C2726">
        <w:t>Н.В. Гонтарева</w:t>
      </w:r>
    </w:p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/>
    <w:p w:rsidR="00FF40B5" w:rsidRPr="006C2726" w:rsidRDefault="00FF40B5" w:rsidP="006C2726">
      <w:r w:rsidRPr="006C2726">
        <w:t>Приложение 5</w:t>
      </w:r>
    </w:p>
    <w:p w:rsidR="00FF40B5" w:rsidRPr="006C2726" w:rsidRDefault="00FF40B5" w:rsidP="006C2726">
      <w:r w:rsidRPr="006C2726">
        <w:t xml:space="preserve">к решению Совета </w:t>
      </w:r>
    </w:p>
    <w:p w:rsidR="00FF40B5" w:rsidRPr="006C2726" w:rsidRDefault="00FF40B5" w:rsidP="006C2726">
      <w:r w:rsidRPr="006C2726">
        <w:t xml:space="preserve">Песчаного сельского поселения </w:t>
      </w:r>
    </w:p>
    <w:p w:rsidR="00FF40B5" w:rsidRPr="006C2726" w:rsidRDefault="00FF40B5" w:rsidP="006C2726">
      <w:r w:rsidRPr="006C2726">
        <w:t>Тбилисского района</w:t>
      </w:r>
    </w:p>
    <w:p w:rsidR="00FF40B5" w:rsidRPr="006C2726" w:rsidRDefault="000A1E98" w:rsidP="006C2726">
      <w:r>
        <w:t>_________________________</w:t>
      </w:r>
    </w:p>
    <w:p w:rsidR="00FF40B5" w:rsidRPr="006C2726" w:rsidRDefault="00FF40B5" w:rsidP="006C2726"/>
    <w:p w:rsidR="00FF40B5" w:rsidRPr="006C2726" w:rsidRDefault="00FF40B5" w:rsidP="006C2726"/>
    <w:p w:rsidR="00133F68" w:rsidRPr="006C2726" w:rsidRDefault="00133F68" w:rsidP="006C2726">
      <w:pPr>
        <w:ind w:firstLine="0"/>
        <w:jc w:val="center"/>
        <w:rPr>
          <w:rFonts w:cs="Arial"/>
          <w:b/>
        </w:rPr>
      </w:pPr>
      <w:r w:rsidRPr="006C2726">
        <w:rPr>
          <w:rFonts w:cs="Arial"/>
          <w:b/>
        </w:rPr>
        <w:t>Программа муниципальных заимствований бюджета</w:t>
      </w:r>
      <w:r w:rsidR="00FF40B5" w:rsidRPr="006C2726">
        <w:rPr>
          <w:rFonts w:cs="Arial"/>
          <w:b/>
        </w:rPr>
        <w:t xml:space="preserve"> </w:t>
      </w:r>
      <w:r w:rsidRPr="006C2726">
        <w:rPr>
          <w:rFonts w:cs="Arial"/>
          <w:b/>
        </w:rPr>
        <w:t>Песчаного сельского поселения Тбилисского района  на 2019 год</w:t>
      </w:r>
    </w:p>
    <w:p w:rsidR="00133F68" w:rsidRPr="006C2726" w:rsidRDefault="00133F68" w:rsidP="006C2726">
      <w:pPr>
        <w:ind w:firstLine="0"/>
        <w:rPr>
          <w:rFonts w:cs="Arial"/>
        </w:rPr>
      </w:pPr>
    </w:p>
    <w:p w:rsidR="00133F68" w:rsidRPr="006C2726" w:rsidRDefault="00FF40B5" w:rsidP="006C2726">
      <w:pPr>
        <w:ind w:firstLine="0"/>
        <w:jc w:val="right"/>
        <w:rPr>
          <w:rFonts w:cs="Arial"/>
        </w:rPr>
      </w:pPr>
      <w:r w:rsidRPr="006C2726">
        <w:rPr>
          <w:rFonts w:cs="Arial"/>
        </w:rPr>
        <w:t xml:space="preserve"> </w:t>
      </w:r>
      <w:r w:rsidR="00133F68" w:rsidRPr="006C2726">
        <w:rPr>
          <w:rFonts w:cs="Arial"/>
        </w:rPr>
        <w:t>тыс. рублей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693"/>
        <w:gridCol w:w="7197"/>
        <w:gridCol w:w="1661"/>
        <w:gridCol w:w="19"/>
      </w:tblGrid>
      <w:tr w:rsidR="006C2726" w:rsidRPr="006C2726" w:rsidTr="003A04AF"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 xml:space="preserve">№ </w:t>
            </w:r>
            <w:proofErr w:type="gramStart"/>
            <w:r w:rsidRPr="006C2726">
              <w:rPr>
                <w:rFonts w:cs="Arial"/>
              </w:rPr>
              <w:t>п</w:t>
            </w:r>
            <w:proofErr w:type="gramEnd"/>
            <w:r w:rsidRPr="006C2726">
              <w:rPr>
                <w:rFonts w:cs="Arial"/>
              </w:rPr>
              <w:t>/п</w:t>
            </w: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Виды заимствований</w:t>
            </w:r>
          </w:p>
        </w:tc>
        <w:tc>
          <w:tcPr>
            <w:tcW w:w="878" w:type="pct"/>
            <w:gridSpan w:val="2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Объем</w:t>
            </w:r>
          </w:p>
        </w:tc>
      </w:tr>
      <w:tr w:rsidR="006C2726" w:rsidRPr="006C2726" w:rsidTr="003A04AF"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</w:t>
            </w: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</w:t>
            </w:r>
          </w:p>
        </w:tc>
        <w:tc>
          <w:tcPr>
            <w:tcW w:w="878" w:type="pct"/>
            <w:gridSpan w:val="2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3</w:t>
            </w: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1.</w:t>
            </w: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800,00</w:t>
            </w: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 том числе:</w:t>
            </w: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привлечение</w:t>
            </w: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800,00</w:t>
            </w: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1300,00</w:t>
            </w: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2.</w:t>
            </w: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0,00</w:t>
            </w: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в том числе:</w:t>
            </w: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привлечение</w:t>
            </w: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0,00</w:t>
            </w:r>
          </w:p>
        </w:tc>
      </w:tr>
      <w:tr w:rsidR="006C2726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</w:tr>
      <w:tr w:rsidR="00133F68" w:rsidRPr="006C2726" w:rsidTr="003A04AF">
        <w:trPr>
          <w:gridAfter w:val="1"/>
          <w:wAfter w:w="10" w:type="pct"/>
        </w:trPr>
        <w:tc>
          <w:tcPr>
            <w:tcW w:w="362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</w:p>
        </w:tc>
        <w:tc>
          <w:tcPr>
            <w:tcW w:w="3760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68" w:type="pct"/>
          </w:tcPr>
          <w:p w:rsidR="00133F68" w:rsidRPr="006C2726" w:rsidRDefault="00133F68" w:rsidP="006C2726">
            <w:pPr>
              <w:ind w:firstLine="0"/>
              <w:rPr>
                <w:rFonts w:cs="Arial"/>
              </w:rPr>
            </w:pPr>
            <w:r w:rsidRPr="006C2726">
              <w:rPr>
                <w:rFonts w:cs="Arial"/>
              </w:rPr>
              <w:t>0,00</w:t>
            </w:r>
          </w:p>
        </w:tc>
      </w:tr>
    </w:tbl>
    <w:p w:rsidR="003A04AF" w:rsidRPr="006C2726" w:rsidRDefault="003A04AF" w:rsidP="006C2726"/>
    <w:p w:rsidR="003A04AF" w:rsidRPr="006C2726" w:rsidRDefault="003A04AF" w:rsidP="006C2726"/>
    <w:p w:rsidR="003A04AF" w:rsidRPr="006C2726" w:rsidRDefault="003A04AF" w:rsidP="006C2726"/>
    <w:p w:rsidR="003A04AF" w:rsidRPr="006C2726" w:rsidRDefault="003A04AF" w:rsidP="006C2726">
      <w:proofErr w:type="gramStart"/>
      <w:r w:rsidRPr="006C2726">
        <w:t>Исполняющий</w:t>
      </w:r>
      <w:proofErr w:type="gramEnd"/>
      <w:r w:rsidRPr="006C2726">
        <w:t xml:space="preserve"> обязанности главы</w:t>
      </w:r>
    </w:p>
    <w:p w:rsidR="003A04AF" w:rsidRPr="006C2726" w:rsidRDefault="003A04AF" w:rsidP="006C2726">
      <w:r w:rsidRPr="006C2726">
        <w:t xml:space="preserve">Песчаного сельского поселения </w:t>
      </w:r>
    </w:p>
    <w:p w:rsidR="003A04AF" w:rsidRPr="006C2726" w:rsidRDefault="003A04AF" w:rsidP="006C2726">
      <w:r w:rsidRPr="006C2726">
        <w:t xml:space="preserve">Тбилисского района </w:t>
      </w:r>
    </w:p>
    <w:p w:rsidR="003A04AF" w:rsidRPr="006C2726" w:rsidRDefault="003A04AF" w:rsidP="006C2726">
      <w:r w:rsidRPr="006C2726">
        <w:t>Н.В. Гонтарева</w:t>
      </w:r>
    </w:p>
    <w:bookmarkEnd w:id="0"/>
    <w:p w:rsidR="003A04AF" w:rsidRPr="006C2726" w:rsidRDefault="003A04AF" w:rsidP="006C2726"/>
    <w:sectPr w:rsidR="003A04AF" w:rsidRPr="006C2726" w:rsidSect="008E4EAC">
      <w:headerReference w:type="default" r:id="rId9"/>
      <w:footerReference w:type="default" r:id="rId10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9B" w:rsidRDefault="00371C9B">
      <w:r>
        <w:separator/>
      </w:r>
    </w:p>
  </w:endnote>
  <w:endnote w:type="continuationSeparator" w:id="0">
    <w:p w:rsidR="00371C9B" w:rsidRDefault="0037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B5" w:rsidRDefault="00FF40B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9B" w:rsidRDefault="00371C9B">
      <w:r>
        <w:separator/>
      </w:r>
    </w:p>
  </w:footnote>
  <w:footnote w:type="continuationSeparator" w:id="0">
    <w:p w:rsidR="00371C9B" w:rsidRDefault="0037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B5" w:rsidRDefault="00FF40B5" w:rsidP="006C2726">
    <w:pPr>
      <w:pStyle w:val="af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57"/>
    <w:rsid w:val="00000C87"/>
    <w:rsid w:val="00002BC6"/>
    <w:rsid w:val="00022D7D"/>
    <w:rsid w:val="00033727"/>
    <w:rsid w:val="0003649B"/>
    <w:rsid w:val="00075FEA"/>
    <w:rsid w:val="0009574F"/>
    <w:rsid w:val="000965E2"/>
    <w:rsid w:val="000A1E98"/>
    <w:rsid w:val="000A2883"/>
    <w:rsid w:val="000A56F3"/>
    <w:rsid w:val="000C06AD"/>
    <w:rsid w:val="000C1CBA"/>
    <w:rsid w:val="000C22E9"/>
    <w:rsid w:val="000C3A17"/>
    <w:rsid w:val="000F0DE5"/>
    <w:rsid w:val="00104CBF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5160"/>
    <w:rsid w:val="00297D36"/>
    <w:rsid w:val="002C754D"/>
    <w:rsid w:val="002C7BC1"/>
    <w:rsid w:val="002D1A61"/>
    <w:rsid w:val="002D2A34"/>
    <w:rsid w:val="002D37DA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7452"/>
    <w:rsid w:val="003449F3"/>
    <w:rsid w:val="00356E4D"/>
    <w:rsid w:val="003711BA"/>
    <w:rsid w:val="00371C9B"/>
    <w:rsid w:val="00373C50"/>
    <w:rsid w:val="00380C8D"/>
    <w:rsid w:val="003855AB"/>
    <w:rsid w:val="0039418E"/>
    <w:rsid w:val="00395A37"/>
    <w:rsid w:val="003A04AF"/>
    <w:rsid w:val="003A3B12"/>
    <w:rsid w:val="003A4884"/>
    <w:rsid w:val="003A7595"/>
    <w:rsid w:val="003B1D15"/>
    <w:rsid w:val="003C4174"/>
    <w:rsid w:val="003C6BE7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5307B"/>
    <w:rsid w:val="00454E5F"/>
    <w:rsid w:val="0045737F"/>
    <w:rsid w:val="004642F4"/>
    <w:rsid w:val="004774BC"/>
    <w:rsid w:val="00485012"/>
    <w:rsid w:val="0049111D"/>
    <w:rsid w:val="00495FD7"/>
    <w:rsid w:val="004A3564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4BF6"/>
    <w:rsid w:val="005755BF"/>
    <w:rsid w:val="00576155"/>
    <w:rsid w:val="005903E0"/>
    <w:rsid w:val="00597036"/>
    <w:rsid w:val="005A23EC"/>
    <w:rsid w:val="005A2BEF"/>
    <w:rsid w:val="005A2CA6"/>
    <w:rsid w:val="005A5D79"/>
    <w:rsid w:val="005B1406"/>
    <w:rsid w:val="005C0D00"/>
    <w:rsid w:val="005C4BE0"/>
    <w:rsid w:val="005D3124"/>
    <w:rsid w:val="005D7B52"/>
    <w:rsid w:val="005E51DB"/>
    <w:rsid w:val="006109BE"/>
    <w:rsid w:val="0062105B"/>
    <w:rsid w:val="00630E5A"/>
    <w:rsid w:val="0064373F"/>
    <w:rsid w:val="006438AF"/>
    <w:rsid w:val="006452C0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C2726"/>
    <w:rsid w:val="006D7385"/>
    <w:rsid w:val="006E047F"/>
    <w:rsid w:val="006F7BC7"/>
    <w:rsid w:val="007070BD"/>
    <w:rsid w:val="007147E7"/>
    <w:rsid w:val="0073046B"/>
    <w:rsid w:val="0074536B"/>
    <w:rsid w:val="00747444"/>
    <w:rsid w:val="00760987"/>
    <w:rsid w:val="00761568"/>
    <w:rsid w:val="0076504F"/>
    <w:rsid w:val="007751C7"/>
    <w:rsid w:val="00780857"/>
    <w:rsid w:val="007920C3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260DD"/>
    <w:rsid w:val="00830E27"/>
    <w:rsid w:val="008312F5"/>
    <w:rsid w:val="00853F10"/>
    <w:rsid w:val="00863F54"/>
    <w:rsid w:val="00880063"/>
    <w:rsid w:val="00882893"/>
    <w:rsid w:val="00884B1A"/>
    <w:rsid w:val="008870B6"/>
    <w:rsid w:val="0089075F"/>
    <w:rsid w:val="00891C6D"/>
    <w:rsid w:val="008957DB"/>
    <w:rsid w:val="00896956"/>
    <w:rsid w:val="008C76D4"/>
    <w:rsid w:val="008D7A97"/>
    <w:rsid w:val="008E00A5"/>
    <w:rsid w:val="008E13E3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744DF"/>
    <w:rsid w:val="0099730E"/>
    <w:rsid w:val="009B3844"/>
    <w:rsid w:val="009B5DAC"/>
    <w:rsid w:val="009B784C"/>
    <w:rsid w:val="009D46D1"/>
    <w:rsid w:val="009D490F"/>
    <w:rsid w:val="009D6C55"/>
    <w:rsid w:val="009F27E1"/>
    <w:rsid w:val="009F7B08"/>
    <w:rsid w:val="00A01278"/>
    <w:rsid w:val="00A1503A"/>
    <w:rsid w:val="00A2763B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947E5"/>
    <w:rsid w:val="00AB4FB8"/>
    <w:rsid w:val="00AD50DB"/>
    <w:rsid w:val="00AE06FB"/>
    <w:rsid w:val="00AE099B"/>
    <w:rsid w:val="00AF73EB"/>
    <w:rsid w:val="00B01A7F"/>
    <w:rsid w:val="00B04166"/>
    <w:rsid w:val="00B14786"/>
    <w:rsid w:val="00B24617"/>
    <w:rsid w:val="00B3197E"/>
    <w:rsid w:val="00B53B3B"/>
    <w:rsid w:val="00B546D4"/>
    <w:rsid w:val="00B71F4C"/>
    <w:rsid w:val="00B74718"/>
    <w:rsid w:val="00B82F6A"/>
    <w:rsid w:val="00B85D7B"/>
    <w:rsid w:val="00B90B79"/>
    <w:rsid w:val="00B95D89"/>
    <w:rsid w:val="00BB58DB"/>
    <w:rsid w:val="00BB5B97"/>
    <w:rsid w:val="00BD2FD0"/>
    <w:rsid w:val="00BE0396"/>
    <w:rsid w:val="00BE3EBB"/>
    <w:rsid w:val="00BE4618"/>
    <w:rsid w:val="00BE5944"/>
    <w:rsid w:val="00BE67EB"/>
    <w:rsid w:val="00C017F6"/>
    <w:rsid w:val="00C029D1"/>
    <w:rsid w:val="00C1254B"/>
    <w:rsid w:val="00C12808"/>
    <w:rsid w:val="00C12B3A"/>
    <w:rsid w:val="00C333BE"/>
    <w:rsid w:val="00C41D51"/>
    <w:rsid w:val="00C506EA"/>
    <w:rsid w:val="00C54A91"/>
    <w:rsid w:val="00C64BA9"/>
    <w:rsid w:val="00C70ED9"/>
    <w:rsid w:val="00C711BA"/>
    <w:rsid w:val="00C83C71"/>
    <w:rsid w:val="00C959B3"/>
    <w:rsid w:val="00C979B1"/>
    <w:rsid w:val="00CA6715"/>
    <w:rsid w:val="00CB259F"/>
    <w:rsid w:val="00CB4B8C"/>
    <w:rsid w:val="00CE1C37"/>
    <w:rsid w:val="00D03381"/>
    <w:rsid w:val="00D05965"/>
    <w:rsid w:val="00D076CA"/>
    <w:rsid w:val="00D361FA"/>
    <w:rsid w:val="00D554D1"/>
    <w:rsid w:val="00D61A87"/>
    <w:rsid w:val="00D637E0"/>
    <w:rsid w:val="00D73E34"/>
    <w:rsid w:val="00D8503B"/>
    <w:rsid w:val="00D908CA"/>
    <w:rsid w:val="00DA3FA2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70A5B"/>
    <w:rsid w:val="00E85403"/>
    <w:rsid w:val="00E9786D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F0EC4"/>
    <w:rsid w:val="00EF292D"/>
    <w:rsid w:val="00EF5779"/>
    <w:rsid w:val="00EF77AE"/>
    <w:rsid w:val="00F016A5"/>
    <w:rsid w:val="00F01A36"/>
    <w:rsid w:val="00F0307F"/>
    <w:rsid w:val="00F0418C"/>
    <w:rsid w:val="00F06CE6"/>
    <w:rsid w:val="00F14F2B"/>
    <w:rsid w:val="00F270F1"/>
    <w:rsid w:val="00F41EF1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A21D2"/>
    <w:rsid w:val="00FD6E76"/>
    <w:rsid w:val="00FF40B5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27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27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27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27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27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1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1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1">
    <w:name w:val="Основной шрифт абзаца2"/>
    <w:rsid w:val="00C029D1"/>
  </w:style>
  <w:style w:type="character" w:customStyle="1" w:styleId="11">
    <w:name w:val="Основной шрифт абзаца1"/>
    <w:rsid w:val="00C029D1"/>
  </w:style>
  <w:style w:type="character" w:customStyle="1" w:styleId="hl41">
    <w:name w:val="hl41"/>
    <w:basedOn w:val="11"/>
    <w:rsid w:val="00C029D1"/>
    <w:rPr>
      <w:b/>
      <w:bCs/>
      <w:sz w:val="20"/>
      <w:szCs w:val="20"/>
    </w:rPr>
  </w:style>
  <w:style w:type="character" w:styleId="a3">
    <w:name w:val="Hyperlink"/>
    <w:basedOn w:val="a0"/>
    <w:rsid w:val="006C2726"/>
    <w:rPr>
      <w:color w:val="0000FF"/>
      <w:u w:val="none"/>
    </w:rPr>
  </w:style>
  <w:style w:type="character" w:customStyle="1" w:styleId="apple-converted-space">
    <w:name w:val="apple-converted-space"/>
    <w:basedOn w:val="11"/>
    <w:rsid w:val="00C029D1"/>
  </w:style>
  <w:style w:type="character" w:customStyle="1" w:styleId="a4">
    <w:name w:val="Верхний колонтитул Знак"/>
    <w:basedOn w:val="1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rsid w:val="00C029D1"/>
    <w:rPr>
      <w:color w:val="106BBE"/>
    </w:rPr>
  </w:style>
  <w:style w:type="character" w:customStyle="1" w:styleId="a7">
    <w:name w:val="Основной текст Знак"/>
    <w:basedOn w:val="31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5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pacing w:before="100" w:beforeAutospacing="1" w:after="142" w:line="288" w:lineRule="auto"/>
      <w:jc w:val="left"/>
    </w:pPr>
    <w:rPr>
      <w:color w:val="000000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  <w:style w:type="table" w:styleId="af5">
    <w:name w:val="Table Grid"/>
    <w:basedOn w:val="a1"/>
    <w:uiPriority w:val="59"/>
    <w:rsid w:val="00FF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C272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C272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27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27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27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6C27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6C27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27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AFBF0-C33C-4799-8763-D867445D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5051</TotalTime>
  <Pages>1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Татьяна</cp:lastModifiedBy>
  <cp:revision>54</cp:revision>
  <cp:lastPrinted>2019-04-18T10:03:00Z</cp:lastPrinted>
  <dcterms:created xsi:type="dcterms:W3CDTF">2019-01-24T07:22:00Z</dcterms:created>
  <dcterms:modified xsi:type="dcterms:W3CDTF">2019-08-05T06:40:00Z</dcterms:modified>
</cp:coreProperties>
</file>