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053F" w:rsidRPr="00076287" w:rsidRDefault="00FA053F" w:rsidP="00076287">
      <w:pPr>
        <w:ind w:firstLine="0"/>
        <w:jc w:val="center"/>
        <w:rPr>
          <w:rFonts w:eastAsia="Arial" w:cs="Arial"/>
        </w:rPr>
      </w:pPr>
    </w:p>
    <w:p w:rsidR="00FA053F" w:rsidRPr="00076287" w:rsidRDefault="00FA053F" w:rsidP="00076287">
      <w:pPr>
        <w:ind w:firstLine="0"/>
        <w:jc w:val="center"/>
        <w:rPr>
          <w:rFonts w:eastAsia="Arial" w:cs="Arial"/>
        </w:rPr>
      </w:pPr>
      <w:r w:rsidRPr="00076287">
        <w:rPr>
          <w:rFonts w:eastAsia="Arial" w:cs="Arial"/>
        </w:rPr>
        <w:t>КРАСНОДАРСКИЙ КРАЙ</w:t>
      </w:r>
    </w:p>
    <w:p w:rsidR="00FA053F" w:rsidRPr="00076287" w:rsidRDefault="00FA053F" w:rsidP="00076287">
      <w:pPr>
        <w:ind w:firstLine="0"/>
        <w:jc w:val="center"/>
        <w:rPr>
          <w:rFonts w:eastAsia="Arial" w:cs="Arial"/>
        </w:rPr>
      </w:pPr>
      <w:r w:rsidRPr="00076287">
        <w:rPr>
          <w:rFonts w:eastAsia="Arial" w:cs="Arial"/>
        </w:rPr>
        <w:t>ТБИЛИССКИЙ РАЙОН</w:t>
      </w:r>
    </w:p>
    <w:p w:rsidR="00FA053F" w:rsidRPr="00076287" w:rsidRDefault="00FA053F" w:rsidP="00076287">
      <w:pPr>
        <w:ind w:firstLine="0"/>
        <w:jc w:val="center"/>
        <w:rPr>
          <w:rFonts w:eastAsia="Arial" w:cs="Arial"/>
        </w:rPr>
      </w:pPr>
      <w:r w:rsidRPr="00076287">
        <w:rPr>
          <w:rFonts w:eastAsia="Arial" w:cs="Arial"/>
        </w:rPr>
        <w:t>СОВЕТ ПЕСЧАНОГО СЕЛЬСКОГО ПОСЕЛЕНИЯ</w:t>
      </w:r>
    </w:p>
    <w:p w:rsidR="00FA053F" w:rsidRPr="00076287" w:rsidRDefault="00FA053F" w:rsidP="00076287">
      <w:pPr>
        <w:ind w:firstLine="0"/>
        <w:jc w:val="center"/>
        <w:rPr>
          <w:rFonts w:eastAsia="Arial" w:cs="Arial"/>
        </w:rPr>
      </w:pPr>
      <w:r w:rsidRPr="00076287">
        <w:rPr>
          <w:rFonts w:eastAsia="Arial" w:cs="Arial"/>
        </w:rPr>
        <w:t>ТБИЛИССКОГО РАЙОНА</w:t>
      </w:r>
    </w:p>
    <w:p w:rsidR="00FA053F" w:rsidRPr="00076287" w:rsidRDefault="00FA053F" w:rsidP="00076287">
      <w:pPr>
        <w:ind w:firstLine="0"/>
        <w:jc w:val="center"/>
        <w:rPr>
          <w:rFonts w:eastAsia="Arial" w:cs="Arial"/>
        </w:rPr>
      </w:pPr>
    </w:p>
    <w:p w:rsidR="00FA053F" w:rsidRPr="00076287" w:rsidRDefault="00FA053F" w:rsidP="00076287">
      <w:pPr>
        <w:ind w:firstLine="0"/>
        <w:jc w:val="center"/>
        <w:rPr>
          <w:rFonts w:eastAsia="Arial" w:cs="Arial"/>
        </w:rPr>
      </w:pPr>
      <w:r w:rsidRPr="00076287">
        <w:rPr>
          <w:rFonts w:eastAsia="Arial" w:cs="Arial"/>
        </w:rPr>
        <w:t>РЕШЕНИЕ</w:t>
      </w:r>
    </w:p>
    <w:p w:rsidR="006E2B64" w:rsidRPr="00076287" w:rsidRDefault="006E2B64" w:rsidP="00076287">
      <w:pPr>
        <w:ind w:firstLine="0"/>
        <w:jc w:val="center"/>
        <w:rPr>
          <w:rFonts w:eastAsia="Arial" w:cs="Arial"/>
        </w:rPr>
      </w:pPr>
    </w:p>
    <w:p w:rsidR="006813E0" w:rsidRDefault="006813E0" w:rsidP="006813E0">
      <w:pPr>
        <w:ind w:firstLine="0"/>
        <w:jc w:val="center"/>
        <w:rPr>
          <w:rFonts w:eastAsia="Arial" w:cs="Arial"/>
        </w:rPr>
      </w:pPr>
      <w:bookmarkStart w:id="0" w:name="_GoBack"/>
      <w:r>
        <w:rPr>
          <w:rFonts w:cs="Arial"/>
        </w:rPr>
        <w:t xml:space="preserve">____________ 2021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№ ___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х. </w:t>
      </w:r>
      <w:proofErr w:type="gramStart"/>
      <w:r>
        <w:rPr>
          <w:rFonts w:eastAsia="Arial" w:cs="Arial"/>
        </w:rPr>
        <w:t>Песчаный</w:t>
      </w:r>
      <w:proofErr w:type="gramEnd"/>
    </w:p>
    <w:bookmarkEnd w:id="0"/>
    <w:p w:rsidR="006E2B64" w:rsidRPr="00076287" w:rsidRDefault="006E2B64" w:rsidP="00076287">
      <w:pPr>
        <w:ind w:firstLine="0"/>
        <w:jc w:val="center"/>
        <w:rPr>
          <w:rFonts w:eastAsia="Arial" w:cs="Arial"/>
        </w:rPr>
      </w:pPr>
    </w:p>
    <w:p w:rsidR="00A529BB" w:rsidRPr="00076287" w:rsidRDefault="00A529BB" w:rsidP="00076287">
      <w:pPr>
        <w:ind w:firstLine="0"/>
        <w:jc w:val="center"/>
        <w:rPr>
          <w:rFonts w:eastAsia="Arial" w:cs="Arial"/>
          <w:b/>
          <w:sz w:val="32"/>
          <w:szCs w:val="32"/>
        </w:rPr>
      </w:pPr>
      <w:r w:rsidRPr="00076287">
        <w:rPr>
          <w:rFonts w:eastAsia="Arial" w:cs="Arial"/>
          <w:b/>
          <w:sz w:val="32"/>
          <w:szCs w:val="32"/>
        </w:rPr>
        <w:t>О внесении изменений в решение Совета Песчаного сельского</w:t>
      </w:r>
      <w:r w:rsidR="008C1ACC" w:rsidRPr="00076287">
        <w:rPr>
          <w:rFonts w:eastAsia="Arial" w:cs="Arial"/>
          <w:b/>
          <w:sz w:val="32"/>
          <w:szCs w:val="32"/>
        </w:rPr>
        <w:t xml:space="preserve"> </w:t>
      </w:r>
      <w:r w:rsidRPr="00076287">
        <w:rPr>
          <w:rFonts w:eastAsia="Arial" w:cs="Arial"/>
          <w:b/>
          <w:sz w:val="32"/>
          <w:szCs w:val="32"/>
        </w:rPr>
        <w:t>поселения Тбилисского района от 21 декабря 2020 года № 61 «О бюджете Песчаного сельского поселения Тбилисского района на 2021 год»</w:t>
      </w:r>
    </w:p>
    <w:p w:rsidR="006E2B64" w:rsidRPr="00076287" w:rsidRDefault="006E2B64" w:rsidP="00076287">
      <w:pPr>
        <w:ind w:firstLine="0"/>
        <w:jc w:val="center"/>
        <w:rPr>
          <w:rFonts w:eastAsia="Arial" w:cs="Arial"/>
        </w:rPr>
      </w:pPr>
    </w:p>
    <w:p w:rsidR="008C1ACC" w:rsidRPr="00076287" w:rsidRDefault="008C1ACC" w:rsidP="00076287">
      <w:pPr>
        <w:ind w:firstLine="0"/>
        <w:jc w:val="center"/>
        <w:rPr>
          <w:rFonts w:eastAsia="Arial" w:cs="Arial"/>
        </w:rPr>
      </w:pPr>
    </w:p>
    <w:p w:rsidR="00AF07D3" w:rsidRPr="00076287" w:rsidRDefault="00AF07D3" w:rsidP="00076287">
      <w:proofErr w:type="gramStart"/>
      <w:r w:rsidRPr="00076287"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РФ», Положения о бюджетном процессе </w:t>
      </w:r>
      <w:bookmarkStart w:id="1" w:name="__DdeLink__10_2052014207"/>
      <w:r w:rsidRPr="00076287">
        <w:t>Песчаного</w:t>
      </w:r>
      <w:bookmarkEnd w:id="1"/>
      <w:r w:rsidRPr="00076287">
        <w:t xml:space="preserve"> сельского поселения Тбилисского района, утверждённого Решением Совета Песчаного сельского поселения Тбилисского района</w:t>
      </w:r>
      <w:r w:rsidR="008C1ACC" w:rsidRPr="00076287">
        <w:t xml:space="preserve"> </w:t>
      </w:r>
      <w:r w:rsidR="00D22F2C" w:rsidRPr="00076287">
        <w:t>от 20</w:t>
      </w:r>
      <w:r w:rsidRPr="00076287">
        <w:t xml:space="preserve"> </w:t>
      </w:r>
      <w:r w:rsidR="00D22F2C" w:rsidRPr="00076287">
        <w:t>марта 2020</w:t>
      </w:r>
      <w:r w:rsidRPr="00076287">
        <w:t xml:space="preserve"> года № </w:t>
      </w:r>
      <w:r w:rsidR="00D22F2C" w:rsidRPr="00076287">
        <w:t>36</w:t>
      </w:r>
      <w:r w:rsidRPr="00076287">
        <w:t>, статьей 26 Устава</w:t>
      </w:r>
      <w:r w:rsidR="008C1ACC" w:rsidRPr="00076287">
        <w:t xml:space="preserve"> </w:t>
      </w:r>
      <w:r w:rsidRPr="00076287">
        <w:t>Песчаного</w:t>
      </w:r>
      <w:r w:rsidR="008C1ACC" w:rsidRPr="00076287">
        <w:t xml:space="preserve"> </w:t>
      </w:r>
      <w:r w:rsidRPr="00076287">
        <w:t>сельского поселения Тбилисского района, Совет</w:t>
      </w:r>
      <w:r w:rsidR="008C1ACC" w:rsidRPr="00076287">
        <w:t xml:space="preserve"> </w:t>
      </w:r>
      <w:r w:rsidRPr="00076287">
        <w:t>Песчаного</w:t>
      </w:r>
      <w:r w:rsidR="008C1ACC" w:rsidRPr="00076287">
        <w:t xml:space="preserve"> </w:t>
      </w:r>
      <w:r w:rsidRPr="00076287">
        <w:t>сельского поселения Тбилисского района</w:t>
      </w:r>
      <w:proofErr w:type="gramEnd"/>
      <w:r w:rsidRPr="00076287">
        <w:t xml:space="preserve"> решил:</w:t>
      </w:r>
      <w:r w:rsidR="008C1ACC" w:rsidRPr="00076287">
        <w:t xml:space="preserve"> </w:t>
      </w:r>
    </w:p>
    <w:p w:rsidR="00AD61E2" w:rsidRPr="00076287" w:rsidRDefault="008C1ACC" w:rsidP="00076287">
      <w:r w:rsidRPr="00076287">
        <w:t xml:space="preserve">1. </w:t>
      </w:r>
      <w:r w:rsidR="002A3509" w:rsidRPr="00076287">
        <w:t>Внести следующие изменения в решение Совета Песчаного сельского поселения Тбилисского района от 2</w:t>
      </w:r>
      <w:r w:rsidR="00485398" w:rsidRPr="00076287">
        <w:t>1</w:t>
      </w:r>
      <w:r w:rsidR="002A3509" w:rsidRPr="00076287">
        <w:t xml:space="preserve"> декабря 2020 года № 61 «О бюджете Песчаного сельского поселения Тбилисского района на 2021 год» </w:t>
      </w:r>
      <w:r w:rsidR="00ED3D07" w:rsidRPr="00076287">
        <w:t>(в редакции решения от</w:t>
      </w:r>
      <w:r w:rsidR="00806AAB" w:rsidRPr="00076287">
        <w:t xml:space="preserve"> </w:t>
      </w:r>
      <w:r w:rsidR="00E95EAD" w:rsidRPr="00076287">
        <w:t>29 июля</w:t>
      </w:r>
      <w:r w:rsidR="00ED3D07" w:rsidRPr="00076287">
        <w:t xml:space="preserve"> 2021 года № </w:t>
      </w:r>
      <w:r w:rsidR="00E95EAD" w:rsidRPr="00076287">
        <w:t>91</w:t>
      </w:r>
      <w:r w:rsidR="00ED3D07" w:rsidRPr="00076287">
        <w:t>):</w:t>
      </w:r>
    </w:p>
    <w:p w:rsidR="00B26A3E" w:rsidRPr="00076287" w:rsidRDefault="008C1ACC" w:rsidP="00076287">
      <w:r w:rsidRPr="00076287">
        <w:t xml:space="preserve"> </w:t>
      </w:r>
      <w:r w:rsidR="00E95EAD" w:rsidRPr="00076287">
        <w:t>1</w:t>
      </w:r>
      <w:r w:rsidR="00B26A3E" w:rsidRPr="00076287">
        <w:t xml:space="preserve">). Приложение </w:t>
      </w:r>
      <w:r w:rsidR="00AD61E2" w:rsidRPr="00076287">
        <w:t>2</w:t>
      </w:r>
      <w:r w:rsidR="00B26A3E" w:rsidRPr="00076287">
        <w:t xml:space="preserve"> «Объем поступлений доходов в бюджет Песчаного сельского поселения Тбилисского района по кодам видов (подвидов) доходов на 2021 год» изложить в новой редакции (приложение 1);</w:t>
      </w:r>
    </w:p>
    <w:p w:rsidR="00AF07D3" w:rsidRPr="00076287" w:rsidRDefault="008C1ACC" w:rsidP="00076287">
      <w:r w:rsidRPr="00076287">
        <w:t xml:space="preserve"> </w:t>
      </w:r>
      <w:r w:rsidR="00E95EAD" w:rsidRPr="00076287">
        <w:t>2</w:t>
      </w:r>
      <w:r w:rsidR="0033683B" w:rsidRPr="00076287">
        <w:t>). Приложение 7 «Ведомственная структура расходов бюджета Песчаного сельского поселения Тбилисского района на 2021 год»</w:t>
      </w:r>
      <w:r w:rsidRPr="00076287">
        <w:t xml:space="preserve"> </w:t>
      </w:r>
      <w:r w:rsidR="0033683B" w:rsidRPr="00076287">
        <w:t>изложить</w:t>
      </w:r>
      <w:r w:rsidR="00E95EAD" w:rsidRPr="00076287">
        <w:t xml:space="preserve"> в новой</w:t>
      </w:r>
      <w:r w:rsidRPr="00076287">
        <w:t xml:space="preserve"> </w:t>
      </w:r>
      <w:r w:rsidR="00E95EAD" w:rsidRPr="00076287">
        <w:t>редакции (приложение 2</w:t>
      </w:r>
      <w:r w:rsidR="0033683B" w:rsidRPr="00076287">
        <w:t>);</w:t>
      </w:r>
    </w:p>
    <w:p w:rsidR="002A3509" w:rsidRPr="00076287" w:rsidRDefault="0081279C" w:rsidP="00076287">
      <w:r w:rsidRPr="00076287">
        <w:t xml:space="preserve">2. </w:t>
      </w:r>
      <w:r w:rsidR="002A3509" w:rsidRPr="00076287">
        <w:t xml:space="preserve">Эксперту, специалисту администрации Песчаного сельского поселения Тбилисского района В.А. </w:t>
      </w:r>
      <w:proofErr w:type="spellStart"/>
      <w:r w:rsidR="002A3509" w:rsidRPr="00076287">
        <w:t>Олехнович</w:t>
      </w:r>
      <w:proofErr w:type="spellEnd"/>
      <w:r w:rsidR="002A3509" w:rsidRPr="00076287">
        <w:t xml:space="preserve"> обеспечить опубликование настоящего решения в сетевом издании «Информационный портал Тбилисского района», а также разметить на официальном сайте администрации Песчаного сельского поселения Тбилисского района в информационно-телекоммуникационной сети «Интернет».</w:t>
      </w:r>
    </w:p>
    <w:p w:rsidR="00D22F2C" w:rsidRPr="00076287" w:rsidRDefault="002A3509" w:rsidP="00076287">
      <w:r w:rsidRPr="00076287">
        <w:t>3. Настояще</w:t>
      </w:r>
      <w:r w:rsidR="00B26A3E" w:rsidRPr="00076287">
        <w:t xml:space="preserve">е решение вступает в </w:t>
      </w:r>
      <w:r w:rsidR="00AD61E2" w:rsidRPr="00076287">
        <w:t>силу со дня его опубликования.</w:t>
      </w:r>
    </w:p>
    <w:p w:rsidR="00911C23" w:rsidRPr="00076287" w:rsidRDefault="00911C23" w:rsidP="00076287"/>
    <w:p w:rsidR="008C1ACC" w:rsidRPr="00076287" w:rsidRDefault="008C1ACC" w:rsidP="00076287"/>
    <w:p w:rsidR="008C1ACC" w:rsidRPr="00076287" w:rsidRDefault="008C1ACC" w:rsidP="00076287"/>
    <w:p w:rsidR="008C1ACC" w:rsidRPr="00076287" w:rsidRDefault="008C1ACC" w:rsidP="00076287">
      <w:proofErr w:type="gramStart"/>
      <w:r w:rsidRPr="00076287">
        <w:t>Исполняющий</w:t>
      </w:r>
      <w:proofErr w:type="gramEnd"/>
      <w:r w:rsidRPr="00076287">
        <w:t xml:space="preserve"> обязанности главы </w:t>
      </w:r>
    </w:p>
    <w:p w:rsidR="008C1ACC" w:rsidRPr="00076287" w:rsidRDefault="008C1ACC" w:rsidP="00076287">
      <w:r w:rsidRPr="00076287">
        <w:t>Песчаного сельского поселения</w:t>
      </w:r>
    </w:p>
    <w:p w:rsidR="008C1ACC" w:rsidRPr="00076287" w:rsidRDefault="008C1ACC" w:rsidP="00076287">
      <w:r w:rsidRPr="00076287">
        <w:t>Тбилисского района</w:t>
      </w:r>
    </w:p>
    <w:p w:rsidR="008C1ACC" w:rsidRPr="00076287" w:rsidRDefault="008C1ACC" w:rsidP="00076287">
      <w:r w:rsidRPr="00076287">
        <w:t xml:space="preserve">И.В. </w:t>
      </w:r>
      <w:proofErr w:type="spellStart"/>
      <w:r w:rsidRPr="00076287">
        <w:t>Селезнёв</w:t>
      </w:r>
      <w:proofErr w:type="spellEnd"/>
    </w:p>
    <w:p w:rsidR="00A90D8E" w:rsidRPr="00076287" w:rsidRDefault="00A90D8E" w:rsidP="00076287"/>
    <w:p w:rsidR="008C1ACC" w:rsidRPr="00076287" w:rsidRDefault="008C1ACC" w:rsidP="00076287"/>
    <w:p w:rsidR="008C1ACC" w:rsidRPr="00076287" w:rsidRDefault="008C1ACC" w:rsidP="00076287"/>
    <w:p w:rsidR="008C1ACC" w:rsidRPr="00076287" w:rsidRDefault="008C1ACC" w:rsidP="00076287">
      <w:r w:rsidRPr="00076287">
        <w:t>Приложение 1</w:t>
      </w:r>
    </w:p>
    <w:p w:rsidR="008C1ACC" w:rsidRPr="00076287" w:rsidRDefault="008C1ACC" w:rsidP="00076287">
      <w:r w:rsidRPr="00076287">
        <w:t xml:space="preserve">к решению Совета </w:t>
      </w:r>
    </w:p>
    <w:p w:rsidR="008C1ACC" w:rsidRPr="00076287" w:rsidRDefault="008C1ACC" w:rsidP="00076287">
      <w:r w:rsidRPr="00076287">
        <w:lastRenderedPageBreak/>
        <w:t xml:space="preserve">Песчаного сельского поселения </w:t>
      </w:r>
    </w:p>
    <w:p w:rsidR="008C1ACC" w:rsidRPr="00076287" w:rsidRDefault="008C1ACC" w:rsidP="00076287">
      <w:r w:rsidRPr="00076287">
        <w:t>Тбилисского района</w:t>
      </w:r>
    </w:p>
    <w:p w:rsidR="008C1ACC" w:rsidRPr="00076287" w:rsidRDefault="006813E0" w:rsidP="00076287">
      <w:r>
        <w:t>_______________________</w:t>
      </w:r>
    </w:p>
    <w:p w:rsidR="008C1ACC" w:rsidRPr="00076287" w:rsidRDefault="008C1ACC" w:rsidP="00076287"/>
    <w:p w:rsidR="00911C23" w:rsidRPr="00076287" w:rsidRDefault="00911C23" w:rsidP="00076287"/>
    <w:p w:rsidR="00911C23" w:rsidRPr="00076287" w:rsidRDefault="00911C23" w:rsidP="00076287">
      <w:r w:rsidRPr="00076287">
        <w:t>Приложение 2</w:t>
      </w:r>
    </w:p>
    <w:p w:rsidR="008C1ACC" w:rsidRPr="00076287" w:rsidRDefault="00911C23" w:rsidP="00076287">
      <w:r w:rsidRPr="00076287">
        <w:t>к решению Совета</w:t>
      </w:r>
      <w:r w:rsidR="008C1ACC" w:rsidRPr="00076287">
        <w:t xml:space="preserve"> </w:t>
      </w:r>
    </w:p>
    <w:p w:rsidR="008C1ACC" w:rsidRPr="00076287" w:rsidRDefault="00911C23" w:rsidP="00076287">
      <w:r w:rsidRPr="00076287">
        <w:t>Песчаного</w:t>
      </w:r>
      <w:r w:rsidR="008C1ACC" w:rsidRPr="00076287">
        <w:t xml:space="preserve"> </w:t>
      </w:r>
      <w:r w:rsidRPr="00076287">
        <w:t xml:space="preserve">сельского поселения </w:t>
      </w:r>
    </w:p>
    <w:p w:rsidR="00911C23" w:rsidRPr="00076287" w:rsidRDefault="00911C23" w:rsidP="00076287">
      <w:r w:rsidRPr="00076287">
        <w:t>Тбилисского района</w:t>
      </w:r>
    </w:p>
    <w:p w:rsidR="00911C23" w:rsidRPr="00076287" w:rsidRDefault="00911C23" w:rsidP="00076287">
      <w:r w:rsidRPr="00076287">
        <w:t>от 21</w:t>
      </w:r>
      <w:r w:rsidR="008C1ACC" w:rsidRPr="00076287">
        <w:t>.12.</w:t>
      </w:r>
      <w:r w:rsidRPr="00076287">
        <w:t>2020 г</w:t>
      </w:r>
      <w:r w:rsidR="008C1ACC" w:rsidRPr="00076287">
        <w:t xml:space="preserve">. </w:t>
      </w:r>
      <w:r w:rsidRPr="00076287">
        <w:t>№ 61</w:t>
      </w:r>
    </w:p>
    <w:p w:rsidR="00911C23" w:rsidRPr="00076287" w:rsidRDefault="00911C23" w:rsidP="00076287"/>
    <w:p w:rsidR="00911C23" w:rsidRPr="00076287" w:rsidRDefault="00911C23" w:rsidP="00076287"/>
    <w:p w:rsidR="00911C23" w:rsidRPr="00076287" w:rsidRDefault="00911C23" w:rsidP="00076287">
      <w:pPr>
        <w:ind w:firstLine="0"/>
        <w:jc w:val="center"/>
        <w:rPr>
          <w:rFonts w:cs="Arial"/>
          <w:b/>
        </w:rPr>
      </w:pPr>
      <w:r w:rsidRPr="00076287">
        <w:rPr>
          <w:rFonts w:cs="Arial"/>
          <w:b/>
        </w:rPr>
        <w:t>Объем поступлений доходов в бюджет Песчаного сельского поселения Тбилисского района по кодам видов (подвидов) доходов на 2021 год</w:t>
      </w:r>
    </w:p>
    <w:p w:rsidR="00911C23" w:rsidRPr="00076287" w:rsidRDefault="00911C23" w:rsidP="00076287">
      <w:pPr>
        <w:ind w:firstLine="0"/>
        <w:rPr>
          <w:rFonts w:cs="Arial"/>
        </w:rPr>
      </w:pPr>
    </w:p>
    <w:p w:rsidR="00911C23" w:rsidRPr="00076287" w:rsidRDefault="00911C23" w:rsidP="00076287">
      <w:pPr>
        <w:ind w:firstLine="0"/>
        <w:jc w:val="right"/>
        <w:rPr>
          <w:rFonts w:cs="Arial"/>
        </w:rPr>
      </w:pPr>
      <w:r w:rsidRPr="00076287">
        <w:rPr>
          <w:rFonts w:cs="Arial"/>
        </w:rPr>
        <w:t>(тыс. рублей)</w:t>
      </w:r>
    </w:p>
    <w:tbl>
      <w:tblPr>
        <w:tblStyle w:val="af5"/>
        <w:tblW w:w="5000" w:type="pct"/>
        <w:tblLook w:val="0000" w:firstRow="0" w:lastRow="0" w:firstColumn="0" w:lastColumn="0" w:noHBand="0" w:noVBand="0"/>
      </w:tblPr>
      <w:tblGrid>
        <w:gridCol w:w="2527"/>
        <w:gridCol w:w="2971"/>
        <w:gridCol w:w="1351"/>
        <w:gridCol w:w="1464"/>
        <w:gridCol w:w="1541"/>
      </w:tblGrid>
      <w:tr w:rsidR="00076287" w:rsidRPr="00076287" w:rsidTr="008C1ACC">
        <w:tc>
          <w:tcPr>
            <w:tcW w:w="1429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 xml:space="preserve">Код </w:t>
            </w:r>
          </w:p>
        </w:tc>
        <w:tc>
          <w:tcPr>
            <w:tcW w:w="1654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Наименование дохода</w:t>
            </w:r>
          </w:p>
        </w:tc>
        <w:tc>
          <w:tcPr>
            <w:tcW w:w="621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Сумма</w:t>
            </w:r>
          </w:p>
        </w:tc>
        <w:tc>
          <w:tcPr>
            <w:tcW w:w="611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Изменение</w:t>
            </w:r>
          </w:p>
          <w:p w:rsidR="00911C23" w:rsidRPr="00076287" w:rsidRDefault="00911C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+/-</w:t>
            </w:r>
          </w:p>
        </w:tc>
        <w:tc>
          <w:tcPr>
            <w:tcW w:w="685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Сумма утверждено</w:t>
            </w:r>
          </w:p>
        </w:tc>
      </w:tr>
      <w:tr w:rsidR="00076287" w:rsidRPr="00076287" w:rsidTr="008C1ACC">
        <w:tc>
          <w:tcPr>
            <w:tcW w:w="1429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</w:t>
            </w:r>
          </w:p>
        </w:tc>
        <w:tc>
          <w:tcPr>
            <w:tcW w:w="1654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</w:t>
            </w:r>
          </w:p>
        </w:tc>
        <w:tc>
          <w:tcPr>
            <w:tcW w:w="621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3</w:t>
            </w:r>
          </w:p>
        </w:tc>
        <w:tc>
          <w:tcPr>
            <w:tcW w:w="611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4</w:t>
            </w:r>
          </w:p>
        </w:tc>
        <w:tc>
          <w:tcPr>
            <w:tcW w:w="685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</w:t>
            </w:r>
          </w:p>
        </w:tc>
      </w:tr>
      <w:tr w:rsidR="00076287" w:rsidRPr="00076287" w:rsidTr="008C1ACC">
        <w:tc>
          <w:tcPr>
            <w:tcW w:w="1429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1 00 00000 00 0000 000</w:t>
            </w:r>
          </w:p>
        </w:tc>
        <w:tc>
          <w:tcPr>
            <w:tcW w:w="1654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Налоговые и неналоговые доходы</w:t>
            </w:r>
          </w:p>
        </w:tc>
        <w:tc>
          <w:tcPr>
            <w:tcW w:w="621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6237,486</w:t>
            </w:r>
          </w:p>
        </w:tc>
        <w:tc>
          <w:tcPr>
            <w:tcW w:w="611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</w:tc>
        <w:tc>
          <w:tcPr>
            <w:tcW w:w="685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6237,486</w:t>
            </w:r>
          </w:p>
        </w:tc>
      </w:tr>
      <w:tr w:rsidR="00076287" w:rsidRPr="00076287" w:rsidTr="008C1ACC">
        <w:tc>
          <w:tcPr>
            <w:tcW w:w="1429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654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</w:tc>
        <w:tc>
          <w:tcPr>
            <w:tcW w:w="621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</w:tc>
        <w:tc>
          <w:tcPr>
            <w:tcW w:w="611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</w:tc>
        <w:tc>
          <w:tcPr>
            <w:tcW w:w="685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1429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1 01 02000 01 0000 110</w:t>
            </w:r>
          </w:p>
        </w:tc>
        <w:tc>
          <w:tcPr>
            <w:tcW w:w="1654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Налог на доходы физических лиц*</w:t>
            </w:r>
          </w:p>
        </w:tc>
        <w:tc>
          <w:tcPr>
            <w:tcW w:w="621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412,000</w:t>
            </w:r>
          </w:p>
        </w:tc>
        <w:tc>
          <w:tcPr>
            <w:tcW w:w="611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</w:tc>
        <w:tc>
          <w:tcPr>
            <w:tcW w:w="685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412,000</w:t>
            </w:r>
          </w:p>
        </w:tc>
      </w:tr>
      <w:tr w:rsidR="00076287" w:rsidRPr="00076287" w:rsidTr="008C1ACC">
        <w:tc>
          <w:tcPr>
            <w:tcW w:w="1429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654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</w:tc>
        <w:tc>
          <w:tcPr>
            <w:tcW w:w="621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</w:tc>
        <w:tc>
          <w:tcPr>
            <w:tcW w:w="611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</w:tc>
        <w:tc>
          <w:tcPr>
            <w:tcW w:w="685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1429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1 03 02200 01 0000 110</w:t>
            </w:r>
          </w:p>
        </w:tc>
        <w:tc>
          <w:tcPr>
            <w:tcW w:w="1654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Акцизы</w:t>
            </w:r>
          </w:p>
        </w:tc>
        <w:tc>
          <w:tcPr>
            <w:tcW w:w="621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1664,000</w:t>
            </w:r>
          </w:p>
        </w:tc>
        <w:tc>
          <w:tcPr>
            <w:tcW w:w="611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</w:tc>
        <w:tc>
          <w:tcPr>
            <w:tcW w:w="685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1664,000</w:t>
            </w:r>
          </w:p>
        </w:tc>
      </w:tr>
      <w:tr w:rsidR="00076287" w:rsidRPr="00076287" w:rsidTr="008C1ACC">
        <w:tc>
          <w:tcPr>
            <w:tcW w:w="1429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654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</w:tc>
        <w:tc>
          <w:tcPr>
            <w:tcW w:w="621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</w:tc>
        <w:tc>
          <w:tcPr>
            <w:tcW w:w="611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</w:tc>
        <w:tc>
          <w:tcPr>
            <w:tcW w:w="685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1429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1 05 03000 01 0000 110</w:t>
            </w:r>
          </w:p>
        </w:tc>
        <w:tc>
          <w:tcPr>
            <w:tcW w:w="1654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Единый сельскохозяйственный налог*</w:t>
            </w:r>
          </w:p>
        </w:tc>
        <w:tc>
          <w:tcPr>
            <w:tcW w:w="621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1600,000</w:t>
            </w:r>
          </w:p>
        </w:tc>
        <w:tc>
          <w:tcPr>
            <w:tcW w:w="611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+2,432</w:t>
            </w:r>
          </w:p>
        </w:tc>
        <w:tc>
          <w:tcPr>
            <w:tcW w:w="685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  <w:p w:rsidR="00911C23" w:rsidRPr="00076287" w:rsidRDefault="00911C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1602,432</w:t>
            </w:r>
          </w:p>
        </w:tc>
      </w:tr>
      <w:tr w:rsidR="00076287" w:rsidRPr="00076287" w:rsidTr="008C1ACC">
        <w:tc>
          <w:tcPr>
            <w:tcW w:w="1429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654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</w:tc>
        <w:tc>
          <w:tcPr>
            <w:tcW w:w="621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</w:tc>
        <w:tc>
          <w:tcPr>
            <w:tcW w:w="611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</w:tc>
        <w:tc>
          <w:tcPr>
            <w:tcW w:w="685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1429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1 06 01030 10 0000 110</w:t>
            </w:r>
          </w:p>
        </w:tc>
        <w:tc>
          <w:tcPr>
            <w:tcW w:w="1654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Налог на имущество физических лиц*</w:t>
            </w:r>
          </w:p>
        </w:tc>
        <w:tc>
          <w:tcPr>
            <w:tcW w:w="621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310,000</w:t>
            </w:r>
          </w:p>
        </w:tc>
        <w:tc>
          <w:tcPr>
            <w:tcW w:w="611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</w:tc>
        <w:tc>
          <w:tcPr>
            <w:tcW w:w="685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310,000</w:t>
            </w:r>
          </w:p>
        </w:tc>
      </w:tr>
      <w:tr w:rsidR="00076287" w:rsidRPr="00076287" w:rsidTr="008C1ACC">
        <w:tc>
          <w:tcPr>
            <w:tcW w:w="1429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654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</w:tc>
        <w:tc>
          <w:tcPr>
            <w:tcW w:w="621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</w:tc>
        <w:tc>
          <w:tcPr>
            <w:tcW w:w="611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</w:tc>
        <w:tc>
          <w:tcPr>
            <w:tcW w:w="685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1429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1 06 06000 10 0000 110</w:t>
            </w:r>
          </w:p>
        </w:tc>
        <w:tc>
          <w:tcPr>
            <w:tcW w:w="1654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Земельный налог*</w:t>
            </w:r>
          </w:p>
        </w:tc>
        <w:tc>
          <w:tcPr>
            <w:tcW w:w="621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2249,000</w:t>
            </w:r>
          </w:p>
        </w:tc>
        <w:tc>
          <w:tcPr>
            <w:tcW w:w="611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-2,432</w:t>
            </w:r>
          </w:p>
        </w:tc>
        <w:tc>
          <w:tcPr>
            <w:tcW w:w="685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2246,568</w:t>
            </w:r>
          </w:p>
        </w:tc>
      </w:tr>
      <w:tr w:rsidR="00076287" w:rsidRPr="00076287" w:rsidTr="008C1ACC">
        <w:tc>
          <w:tcPr>
            <w:tcW w:w="1429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654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</w:tc>
        <w:tc>
          <w:tcPr>
            <w:tcW w:w="621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</w:tc>
        <w:tc>
          <w:tcPr>
            <w:tcW w:w="611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</w:tc>
        <w:tc>
          <w:tcPr>
            <w:tcW w:w="685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1429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 xml:space="preserve">1 11 07015 10 0000 120 </w:t>
            </w:r>
          </w:p>
        </w:tc>
        <w:tc>
          <w:tcPr>
            <w:tcW w:w="1654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Доходы от перечисления части прибыли</w:t>
            </w:r>
          </w:p>
        </w:tc>
        <w:tc>
          <w:tcPr>
            <w:tcW w:w="621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2,486</w:t>
            </w:r>
          </w:p>
        </w:tc>
        <w:tc>
          <w:tcPr>
            <w:tcW w:w="611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</w:tc>
        <w:tc>
          <w:tcPr>
            <w:tcW w:w="685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2,486</w:t>
            </w:r>
          </w:p>
        </w:tc>
      </w:tr>
      <w:tr w:rsidR="00076287" w:rsidRPr="00076287" w:rsidTr="008C1ACC">
        <w:tc>
          <w:tcPr>
            <w:tcW w:w="1429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654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</w:tc>
        <w:tc>
          <w:tcPr>
            <w:tcW w:w="621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</w:tc>
        <w:tc>
          <w:tcPr>
            <w:tcW w:w="611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</w:tc>
        <w:tc>
          <w:tcPr>
            <w:tcW w:w="685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1429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2 00 00000 00 0000 000</w:t>
            </w:r>
          </w:p>
        </w:tc>
        <w:tc>
          <w:tcPr>
            <w:tcW w:w="1654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Безвозмездные поступления</w:t>
            </w:r>
          </w:p>
        </w:tc>
        <w:tc>
          <w:tcPr>
            <w:tcW w:w="621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9023,800</w:t>
            </w:r>
          </w:p>
        </w:tc>
        <w:tc>
          <w:tcPr>
            <w:tcW w:w="611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</w:tc>
        <w:tc>
          <w:tcPr>
            <w:tcW w:w="685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9023,800</w:t>
            </w:r>
          </w:p>
        </w:tc>
      </w:tr>
      <w:tr w:rsidR="00076287" w:rsidRPr="00076287" w:rsidTr="008C1ACC">
        <w:tc>
          <w:tcPr>
            <w:tcW w:w="1429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654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</w:tc>
        <w:tc>
          <w:tcPr>
            <w:tcW w:w="621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</w:tc>
        <w:tc>
          <w:tcPr>
            <w:tcW w:w="611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</w:tc>
        <w:tc>
          <w:tcPr>
            <w:tcW w:w="685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1429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2 02 15001 10 0000 150</w:t>
            </w:r>
          </w:p>
        </w:tc>
        <w:tc>
          <w:tcPr>
            <w:tcW w:w="1654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21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6014,900</w:t>
            </w:r>
          </w:p>
        </w:tc>
        <w:tc>
          <w:tcPr>
            <w:tcW w:w="611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</w:tc>
        <w:tc>
          <w:tcPr>
            <w:tcW w:w="685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  <w:p w:rsidR="00911C23" w:rsidRPr="00076287" w:rsidRDefault="00911C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6014,900</w:t>
            </w:r>
          </w:p>
        </w:tc>
      </w:tr>
      <w:tr w:rsidR="00076287" w:rsidRPr="00076287" w:rsidTr="008C1ACC">
        <w:tc>
          <w:tcPr>
            <w:tcW w:w="1429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 xml:space="preserve">2 02 16001 10 0000 </w:t>
            </w:r>
            <w:r w:rsidRPr="00076287">
              <w:rPr>
                <w:rFonts w:cs="Arial"/>
              </w:rPr>
              <w:lastRenderedPageBreak/>
              <w:t>150</w:t>
            </w:r>
          </w:p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654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lastRenderedPageBreak/>
              <w:t xml:space="preserve">Дотации бюджетам </w:t>
            </w:r>
            <w:r w:rsidRPr="00076287">
              <w:rPr>
                <w:rFonts w:cs="Arial"/>
              </w:rPr>
              <w:lastRenderedPageBreak/>
              <w:t>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21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lastRenderedPageBreak/>
              <w:t>800,000</w:t>
            </w:r>
          </w:p>
        </w:tc>
        <w:tc>
          <w:tcPr>
            <w:tcW w:w="611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</w:tc>
        <w:tc>
          <w:tcPr>
            <w:tcW w:w="685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800,000</w:t>
            </w:r>
          </w:p>
        </w:tc>
      </w:tr>
      <w:tr w:rsidR="00076287" w:rsidRPr="00076287" w:rsidTr="008C1ACC">
        <w:tc>
          <w:tcPr>
            <w:tcW w:w="1429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654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</w:tc>
        <w:tc>
          <w:tcPr>
            <w:tcW w:w="621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</w:tc>
        <w:tc>
          <w:tcPr>
            <w:tcW w:w="611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</w:tc>
        <w:tc>
          <w:tcPr>
            <w:tcW w:w="685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1429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654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</w:tc>
        <w:tc>
          <w:tcPr>
            <w:tcW w:w="621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</w:tc>
        <w:tc>
          <w:tcPr>
            <w:tcW w:w="611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</w:tc>
        <w:tc>
          <w:tcPr>
            <w:tcW w:w="685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1429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2 02 35118 10 0000 150</w:t>
            </w:r>
          </w:p>
        </w:tc>
        <w:tc>
          <w:tcPr>
            <w:tcW w:w="1654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1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98,100</w:t>
            </w:r>
          </w:p>
        </w:tc>
        <w:tc>
          <w:tcPr>
            <w:tcW w:w="611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</w:tc>
        <w:tc>
          <w:tcPr>
            <w:tcW w:w="685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98,100</w:t>
            </w:r>
          </w:p>
        </w:tc>
      </w:tr>
      <w:tr w:rsidR="00076287" w:rsidRPr="00076287" w:rsidTr="008C1ACC">
        <w:tc>
          <w:tcPr>
            <w:tcW w:w="1429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654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</w:tc>
        <w:tc>
          <w:tcPr>
            <w:tcW w:w="621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</w:tc>
        <w:tc>
          <w:tcPr>
            <w:tcW w:w="611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</w:tc>
        <w:tc>
          <w:tcPr>
            <w:tcW w:w="685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1429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2 02 30024 10 0000 150</w:t>
            </w:r>
          </w:p>
        </w:tc>
        <w:tc>
          <w:tcPr>
            <w:tcW w:w="1654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21" w:type="pct"/>
          </w:tcPr>
          <w:p w:rsidR="00911C23" w:rsidRPr="00076287" w:rsidRDefault="008C1ACC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 xml:space="preserve"> </w:t>
            </w:r>
            <w:r w:rsidR="00911C23" w:rsidRPr="00076287">
              <w:rPr>
                <w:rFonts w:cs="Arial"/>
              </w:rPr>
              <w:t>3,800</w:t>
            </w:r>
          </w:p>
        </w:tc>
        <w:tc>
          <w:tcPr>
            <w:tcW w:w="611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</w:tc>
        <w:tc>
          <w:tcPr>
            <w:tcW w:w="685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3,800</w:t>
            </w:r>
          </w:p>
        </w:tc>
      </w:tr>
      <w:tr w:rsidR="00076287" w:rsidRPr="00076287" w:rsidTr="008C1ACC">
        <w:tc>
          <w:tcPr>
            <w:tcW w:w="1429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2 02 49999 10 0000 150</w:t>
            </w:r>
          </w:p>
        </w:tc>
        <w:tc>
          <w:tcPr>
            <w:tcW w:w="1654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21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2107,000</w:t>
            </w:r>
          </w:p>
        </w:tc>
        <w:tc>
          <w:tcPr>
            <w:tcW w:w="611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</w:tc>
        <w:tc>
          <w:tcPr>
            <w:tcW w:w="685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2107,000</w:t>
            </w:r>
          </w:p>
        </w:tc>
      </w:tr>
      <w:tr w:rsidR="00076287" w:rsidRPr="00076287" w:rsidTr="008C1ACC">
        <w:tc>
          <w:tcPr>
            <w:tcW w:w="3082" w:type="pct"/>
            <w:gridSpan w:val="2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ВСЕГО ДОХОДОВ</w:t>
            </w:r>
          </w:p>
        </w:tc>
        <w:tc>
          <w:tcPr>
            <w:tcW w:w="621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15261,286</w:t>
            </w:r>
          </w:p>
        </w:tc>
        <w:tc>
          <w:tcPr>
            <w:tcW w:w="611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</w:p>
        </w:tc>
        <w:tc>
          <w:tcPr>
            <w:tcW w:w="685" w:type="pct"/>
          </w:tcPr>
          <w:p w:rsidR="00911C23" w:rsidRPr="00076287" w:rsidRDefault="00911C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15261,286</w:t>
            </w:r>
          </w:p>
        </w:tc>
      </w:tr>
    </w:tbl>
    <w:p w:rsidR="00911C23" w:rsidRPr="00076287" w:rsidRDefault="00911C23" w:rsidP="00076287"/>
    <w:p w:rsidR="00911C23" w:rsidRPr="00076287" w:rsidRDefault="00911C23" w:rsidP="00076287">
      <w:r w:rsidRPr="00076287">
        <w:t xml:space="preserve">*По видам и подвидам доходов, входящим в соответствующий </w:t>
      </w:r>
      <w:proofErr w:type="spellStart"/>
      <w:r w:rsidRPr="00076287">
        <w:t>группировочный</w:t>
      </w:r>
      <w:proofErr w:type="spellEnd"/>
      <w:r w:rsidRPr="00076287">
        <w:t xml:space="preserve"> код бюджетной классификации,</w:t>
      </w:r>
      <w:r w:rsidR="008C1ACC" w:rsidRPr="00076287">
        <w:t xml:space="preserve"> </w:t>
      </w:r>
      <w:r w:rsidRPr="00076287">
        <w:t>зачисляемым в местный бюджет в соответствии с законодательством Российской Федерации.</w:t>
      </w:r>
    </w:p>
    <w:p w:rsidR="008C1ACC" w:rsidRPr="00076287" w:rsidRDefault="008C1ACC" w:rsidP="00076287"/>
    <w:p w:rsidR="008C1ACC" w:rsidRPr="00076287" w:rsidRDefault="008C1ACC" w:rsidP="00076287"/>
    <w:p w:rsidR="008C1ACC" w:rsidRPr="00076287" w:rsidRDefault="008C1ACC" w:rsidP="00076287"/>
    <w:p w:rsidR="008C1ACC" w:rsidRPr="00076287" w:rsidRDefault="008C1ACC" w:rsidP="00076287">
      <w:proofErr w:type="gramStart"/>
      <w:r w:rsidRPr="00076287">
        <w:t>Исполняющий</w:t>
      </w:r>
      <w:proofErr w:type="gramEnd"/>
      <w:r w:rsidRPr="00076287">
        <w:t xml:space="preserve"> обязанности главы </w:t>
      </w:r>
    </w:p>
    <w:p w:rsidR="008C1ACC" w:rsidRPr="00076287" w:rsidRDefault="008C1ACC" w:rsidP="00076287">
      <w:r w:rsidRPr="00076287">
        <w:t>Песчаного сельского поселения</w:t>
      </w:r>
    </w:p>
    <w:p w:rsidR="008C1ACC" w:rsidRPr="00076287" w:rsidRDefault="008C1ACC" w:rsidP="00076287">
      <w:r w:rsidRPr="00076287">
        <w:t>Тбилисского района</w:t>
      </w:r>
    </w:p>
    <w:p w:rsidR="008C1ACC" w:rsidRPr="00076287" w:rsidRDefault="008C1ACC" w:rsidP="00076287">
      <w:r w:rsidRPr="00076287">
        <w:t xml:space="preserve">И.В. </w:t>
      </w:r>
      <w:proofErr w:type="spellStart"/>
      <w:r w:rsidRPr="00076287">
        <w:t>Селезнёв</w:t>
      </w:r>
      <w:proofErr w:type="spellEnd"/>
    </w:p>
    <w:p w:rsidR="008C1ACC" w:rsidRPr="00076287" w:rsidRDefault="008C1ACC" w:rsidP="00076287"/>
    <w:p w:rsidR="008C1ACC" w:rsidRPr="00076287" w:rsidRDefault="008C1ACC" w:rsidP="00076287"/>
    <w:p w:rsidR="008C1ACC" w:rsidRPr="00076287" w:rsidRDefault="008C1ACC" w:rsidP="00076287"/>
    <w:p w:rsidR="008C1ACC" w:rsidRPr="00076287" w:rsidRDefault="008C1ACC" w:rsidP="00076287">
      <w:r w:rsidRPr="00076287">
        <w:t>Приложение 2</w:t>
      </w:r>
    </w:p>
    <w:p w:rsidR="008C1ACC" w:rsidRPr="00076287" w:rsidRDefault="008C1ACC" w:rsidP="00076287">
      <w:r w:rsidRPr="00076287">
        <w:t xml:space="preserve">к решению Совета </w:t>
      </w:r>
    </w:p>
    <w:p w:rsidR="008C1ACC" w:rsidRPr="00076287" w:rsidRDefault="008C1ACC" w:rsidP="00076287">
      <w:r w:rsidRPr="00076287">
        <w:t xml:space="preserve">Песчаного сельского поселения </w:t>
      </w:r>
    </w:p>
    <w:p w:rsidR="008C1ACC" w:rsidRPr="00076287" w:rsidRDefault="008C1ACC" w:rsidP="00076287">
      <w:r w:rsidRPr="00076287">
        <w:t>Тбилисского района</w:t>
      </w:r>
    </w:p>
    <w:p w:rsidR="00DC6435" w:rsidRPr="00076287" w:rsidRDefault="006813E0" w:rsidP="00076287">
      <w:r>
        <w:t>_______________________</w:t>
      </w:r>
    </w:p>
    <w:p w:rsidR="008C1ACC" w:rsidRPr="00076287" w:rsidRDefault="008C1ACC" w:rsidP="00076287"/>
    <w:p w:rsidR="008C1ACC" w:rsidRPr="00076287" w:rsidRDefault="008C1ACC" w:rsidP="00076287"/>
    <w:p w:rsidR="008C1ACC" w:rsidRPr="00076287" w:rsidRDefault="008C1ACC" w:rsidP="00076287">
      <w:r w:rsidRPr="00076287">
        <w:t>Приложение 7</w:t>
      </w:r>
    </w:p>
    <w:p w:rsidR="008C1ACC" w:rsidRPr="00076287" w:rsidRDefault="008C1ACC" w:rsidP="00076287">
      <w:r w:rsidRPr="00076287">
        <w:t xml:space="preserve">к решению Совета </w:t>
      </w:r>
    </w:p>
    <w:p w:rsidR="008C1ACC" w:rsidRPr="00076287" w:rsidRDefault="008C1ACC" w:rsidP="00076287">
      <w:r w:rsidRPr="00076287">
        <w:lastRenderedPageBreak/>
        <w:t xml:space="preserve">Песчаного сельского поселения </w:t>
      </w:r>
    </w:p>
    <w:p w:rsidR="008C1ACC" w:rsidRPr="00076287" w:rsidRDefault="008C1ACC" w:rsidP="00076287">
      <w:r w:rsidRPr="00076287">
        <w:t>Тбилисского района</w:t>
      </w:r>
    </w:p>
    <w:p w:rsidR="008C1ACC" w:rsidRPr="00076287" w:rsidRDefault="008C1ACC" w:rsidP="00076287">
      <w:r w:rsidRPr="00076287">
        <w:t>от 21.12.2020 г. № 61</w:t>
      </w:r>
    </w:p>
    <w:p w:rsidR="008C1ACC" w:rsidRPr="00076287" w:rsidRDefault="008C1ACC" w:rsidP="00076287"/>
    <w:p w:rsidR="008C1ACC" w:rsidRPr="00076287" w:rsidRDefault="008C1ACC" w:rsidP="00076287"/>
    <w:p w:rsidR="00AF07D3" w:rsidRPr="00076287" w:rsidRDefault="00AF07D3" w:rsidP="00076287">
      <w:pPr>
        <w:ind w:firstLine="0"/>
        <w:jc w:val="center"/>
        <w:rPr>
          <w:rFonts w:cs="Arial"/>
          <w:b/>
        </w:rPr>
      </w:pPr>
      <w:r w:rsidRPr="00076287">
        <w:rPr>
          <w:rFonts w:cs="Arial"/>
          <w:b/>
        </w:rPr>
        <w:t>Ведомственная структура расходов бюджета Песчаного сельского посе</w:t>
      </w:r>
      <w:r w:rsidR="002159A1" w:rsidRPr="00076287">
        <w:rPr>
          <w:rFonts w:cs="Arial"/>
          <w:b/>
        </w:rPr>
        <w:t>ления Тбилисского района на 202</w:t>
      </w:r>
      <w:r w:rsidR="00485406" w:rsidRPr="00076287">
        <w:rPr>
          <w:rFonts w:cs="Arial"/>
          <w:b/>
        </w:rPr>
        <w:t>1</w:t>
      </w:r>
      <w:r w:rsidRPr="00076287">
        <w:rPr>
          <w:rFonts w:cs="Arial"/>
          <w:b/>
        </w:rPr>
        <w:t xml:space="preserve"> год</w:t>
      </w:r>
    </w:p>
    <w:p w:rsidR="00AF07D3" w:rsidRPr="00076287" w:rsidRDefault="00AF07D3" w:rsidP="00076287">
      <w:pPr>
        <w:ind w:firstLine="0"/>
        <w:rPr>
          <w:rFonts w:cs="Arial"/>
        </w:rPr>
      </w:pPr>
    </w:p>
    <w:p w:rsidR="00AF07D3" w:rsidRPr="00076287" w:rsidRDefault="00AF07D3" w:rsidP="00076287">
      <w:pPr>
        <w:ind w:firstLine="0"/>
        <w:jc w:val="right"/>
        <w:rPr>
          <w:rFonts w:cs="Arial"/>
        </w:rPr>
      </w:pPr>
      <w:r w:rsidRPr="00076287">
        <w:rPr>
          <w:rFonts w:cs="Arial"/>
        </w:rPr>
        <w:t>(тыс. рублей)</w:t>
      </w:r>
    </w:p>
    <w:tbl>
      <w:tblPr>
        <w:tblStyle w:val="af5"/>
        <w:tblW w:w="5000" w:type="pct"/>
        <w:tblLayout w:type="fixed"/>
        <w:tblLook w:val="0000" w:firstRow="0" w:lastRow="0" w:firstColumn="0" w:lastColumn="0" w:noHBand="0" w:noVBand="0"/>
      </w:tblPr>
      <w:tblGrid>
        <w:gridCol w:w="628"/>
        <w:gridCol w:w="69"/>
        <w:gridCol w:w="3510"/>
        <w:gridCol w:w="436"/>
        <w:gridCol w:w="611"/>
        <w:gridCol w:w="367"/>
        <w:gridCol w:w="1117"/>
        <w:gridCol w:w="416"/>
        <w:gridCol w:w="960"/>
        <w:gridCol w:w="873"/>
        <w:gridCol w:w="867"/>
      </w:tblGrid>
      <w:tr w:rsidR="00076287" w:rsidRPr="00076287" w:rsidTr="008C1ACC">
        <w:tc>
          <w:tcPr>
            <w:tcW w:w="319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 xml:space="preserve">№ </w:t>
            </w:r>
            <w:proofErr w:type="gramStart"/>
            <w:r w:rsidRPr="00076287">
              <w:rPr>
                <w:rFonts w:cs="Arial"/>
              </w:rPr>
              <w:t>п</w:t>
            </w:r>
            <w:proofErr w:type="gramEnd"/>
            <w:r w:rsidRPr="00076287">
              <w:rPr>
                <w:rFonts w:cs="Arial"/>
              </w:rPr>
              <w:t>/п</w:t>
            </w:r>
          </w:p>
        </w:tc>
        <w:tc>
          <w:tcPr>
            <w:tcW w:w="1816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Наименование</w:t>
            </w: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Вед</w:t>
            </w: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РЗ</w:t>
            </w: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proofErr w:type="gramStart"/>
            <w:r w:rsidRPr="00076287">
              <w:rPr>
                <w:rFonts w:cs="Arial"/>
              </w:rPr>
              <w:t>ПР</w:t>
            </w:r>
            <w:proofErr w:type="gramEnd"/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ЦСР</w:t>
            </w: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ВР</w:t>
            </w: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Сумма</w:t>
            </w:r>
          </w:p>
        </w:tc>
        <w:tc>
          <w:tcPr>
            <w:tcW w:w="443" w:type="pct"/>
          </w:tcPr>
          <w:p w:rsidR="001E2BF9" w:rsidRPr="00076287" w:rsidRDefault="007262C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Изменения +/-</w:t>
            </w:r>
          </w:p>
        </w:tc>
        <w:tc>
          <w:tcPr>
            <w:tcW w:w="441" w:type="pct"/>
          </w:tcPr>
          <w:p w:rsidR="001E2BF9" w:rsidRPr="00076287" w:rsidRDefault="007262C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Сумма утверждено</w:t>
            </w:r>
          </w:p>
        </w:tc>
      </w:tr>
      <w:tr w:rsidR="00076287" w:rsidRPr="00076287" w:rsidTr="008C1ACC">
        <w:tc>
          <w:tcPr>
            <w:tcW w:w="319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</w:t>
            </w:r>
          </w:p>
        </w:tc>
        <w:tc>
          <w:tcPr>
            <w:tcW w:w="1816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</w:t>
            </w: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3</w:t>
            </w: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4</w:t>
            </w: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</w:t>
            </w: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6</w:t>
            </w: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7</w:t>
            </w: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8</w:t>
            </w:r>
          </w:p>
        </w:tc>
        <w:tc>
          <w:tcPr>
            <w:tcW w:w="443" w:type="pct"/>
          </w:tcPr>
          <w:p w:rsidR="001E2BF9" w:rsidRPr="00076287" w:rsidRDefault="00E30E57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</w:t>
            </w:r>
          </w:p>
        </w:tc>
        <w:tc>
          <w:tcPr>
            <w:tcW w:w="441" w:type="pct"/>
          </w:tcPr>
          <w:p w:rsidR="001E2BF9" w:rsidRPr="00076287" w:rsidRDefault="00E30E57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10</w:t>
            </w:r>
          </w:p>
        </w:tc>
      </w:tr>
      <w:tr w:rsidR="00076287" w:rsidRPr="00076287" w:rsidTr="008C1ACC">
        <w:tc>
          <w:tcPr>
            <w:tcW w:w="3629" w:type="pct"/>
            <w:gridSpan w:val="8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ВСЕГО</w:t>
            </w:r>
          </w:p>
        </w:tc>
        <w:tc>
          <w:tcPr>
            <w:tcW w:w="487" w:type="pct"/>
          </w:tcPr>
          <w:p w:rsidR="001E2BF9" w:rsidRPr="00076287" w:rsidRDefault="00E95EAD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16217,366</w:t>
            </w: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801762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16217,366</w:t>
            </w:r>
          </w:p>
        </w:tc>
      </w:tr>
      <w:tr w:rsidR="00076287" w:rsidRPr="00076287" w:rsidTr="008C1ACC">
        <w:tc>
          <w:tcPr>
            <w:tcW w:w="2134" w:type="pct"/>
            <w:gridSpan w:val="3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2134" w:type="pct"/>
            <w:gridSpan w:val="3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администрация Песчаного сельского поселения Тбилисского района</w:t>
            </w: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E95EAD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16217,366</w:t>
            </w: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801762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16217,366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1.</w:t>
            </w: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Общегосударственные вопросы</w:t>
            </w: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01</w:t>
            </w: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E95EAD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6763,406</w:t>
            </w: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801762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6763,406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B200D4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1.1</w:t>
            </w: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Функционирование местных администраций</w:t>
            </w: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01</w:t>
            </w: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04</w:t>
            </w: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E95EAD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2547,166</w:t>
            </w: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801762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2547,166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B200D4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1.1</w:t>
            </w:r>
            <w:r w:rsidR="001E2BF9" w:rsidRPr="00076287">
              <w:rPr>
                <w:rFonts w:cs="Arial"/>
              </w:rPr>
              <w:t>.1</w:t>
            </w: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Обеспечение деятельности органа исполнительной власти</w:t>
            </w: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01</w:t>
            </w: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04</w:t>
            </w: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51 0 00 00000</w:t>
            </w: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E95EAD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2543,366</w:t>
            </w: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801762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2543,366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Обеспечение функционирования администрации</w:t>
            </w: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01</w:t>
            </w: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04</w:t>
            </w: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51 1 00 00000</w:t>
            </w: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E95EAD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2543,366</w:t>
            </w: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801762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2543,366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01</w:t>
            </w: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04</w:t>
            </w: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51 1 00 00190</w:t>
            </w: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E95EAD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2543,366</w:t>
            </w: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801762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2543,366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76287">
              <w:rPr>
                <w:rFonts w:cs="Arial"/>
              </w:rPr>
              <w:lastRenderedPageBreak/>
              <w:t>государственными внебюджетными фондами</w:t>
            </w: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lastRenderedPageBreak/>
              <w:t>992</w:t>
            </w: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01</w:t>
            </w: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04</w:t>
            </w: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51 1 00 00190</w:t>
            </w: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100</w:t>
            </w: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2216,474</w:t>
            </w: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27047B" w:rsidRPr="00076287" w:rsidRDefault="0027047B" w:rsidP="00076287">
            <w:pPr>
              <w:ind w:firstLine="0"/>
              <w:rPr>
                <w:rFonts w:cs="Arial"/>
              </w:rPr>
            </w:pPr>
          </w:p>
          <w:p w:rsidR="0027047B" w:rsidRPr="00076287" w:rsidRDefault="0027047B" w:rsidP="00076287">
            <w:pPr>
              <w:ind w:firstLine="0"/>
              <w:rPr>
                <w:rFonts w:cs="Arial"/>
              </w:rPr>
            </w:pPr>
          </w:p>
          <w:p w:rsidR="001E2BF9" w:rsidRPr="00076287" w:rsidRDefault="0027047B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2216,474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01</w:t>
            </w: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04</w:t>
            </w: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51 1 00</w:t>
            </w:r>
            <w:r w:rsidR="008C1ACC" w:rsidRPr="00076287">
              <w:rPr>
                <w:rFonts w:cs="Arial"/>
              </w:rPr>
              <w:t xml:space="preserve"> </w:t>
            </w:r>
            <w:r w:rsidRPr="00076287">
              <w:rPr>
                <w:rFonts w:cs="Arial"/>
              </w:rPr>
              <w:t>00190</w:t>
            </w: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200</w:t>
            </w:r>
          </w:p>
        </w:tc>
        <w:tc>
          <w:tcPr>
            <w:tcW w:w="487" w:type="pct"/>
          </w:tcPr>
          <w:p w:rsidR="001E2BF9" w:rsidRPr="00076287" w:rsidRDefault="00E95EAD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163,844</w:t>
            </w: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801762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163,844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Иные бюджетные ассигнования</w:t>
            </w: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01</w:t>
            </w: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04</w:t>
            </w: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51 1 00</w:t>
            </w:r>
            <w:r w:rsidR="008C1ACC" w:rsidRPr="00076287">
              <w:rPr>
                <w:rFonts w:cs="Arial"/>
              </w:rPr>
              <w:t xml:space="preserve"> </w:t>
            </w:r>
            <w:r w:rsidRPr="00076287">
              <w:rPr>
                <w:rFonts w:cs="Arial"/>
              </w:rPr>
              <w:t>00190</w:t>
            </w: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800</w:t>
            </w:r>
          </w:p>
        </w:tc>
        <w:tc>
          <w:tcPr>
            <w:tcW w:w="487" w:type="pct"/>
          </w:tcPr>
          <w:p w:rsidR="001E2BF9" w:rsidRPr="00076287" w:rsidRDefault="00E95EAD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163,048</w:t>
            </w: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801762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16</w:t>
            </w:r>
            <w:r w:rsidR="00800563" w:rsidRPr="00076287">
              <w:rPr>
                <w:rFonts w:cs="Arial"/>
              </w:rPr>
              <w:t>3,048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B200D4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1.1</w:t>
            </w:r>
            <w:r w:rsidR="001E2BF9" w:rsidRPr="00076287">
              <w:rPr>
                <w:rFonts w:cs="Arial"/>
              </w:rPr>
              <w:t>.2</w:t>
            </w: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01</w:t>
            </w: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04</w:t>
            </w: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51 2 00 00000</w:t>
            </w: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3,800</w:t>
            </w: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27047B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3,800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Субвенции на 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01</w:t>
            </w: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04</w:t>
            </w: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51 2</w:t>
            </w:r>
            <w:r w:rsidR="008C1ACC" w:rsidRPr="00076287">
              <w:rPr>
                <w:rFonts w:cs="Arial"/>
              </w:rPr>
              <w:t xml:space="preserve"> </w:t>
            </w:r>
            <w:r w:rsidRPr="00076287">
              <w:rPr>
                <w:rFonts w:cs="Arial"/>
              </w:rPr>
              <w:t>00 60190</w:t>
            </w: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3,800</w:t>
            </w: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27047B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3,800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01</w:t>
            </w: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04</w:t>
            </w: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51 2</w:t>
            </w:r>
            <w:r w:rsidR="008C1ACC" w:rsidRPr="00076287">
              <w:rPr>
                <w:rFonts w:cs="Arial"/>
              </w:rPr>
              <w:t xml:space="preserve"> </w:t>
            </w:r>
            <w:r w:rsidRPr="00076287">
              <w:rPr>
                <w:rFonts w:cs="Arial"/>
              </w:rPr>
              <w:t>00 60190</w:t>
            </w: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200</w:t>
            </w: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3,800</w:t>
            </w: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27047B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3,800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B200D4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1.2</w:t>
            </w: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01</w:t>
            </w: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06</w:t>
            </w: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17,120</w:t>
            </w: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27047B" w:rsidRPr="00076287" w:rsidRDefault="0027047B" w:rsidP="00076287">
            <w:pPr>
              <w:ind w:firstLine="0"/>
              <w:rPr>
                <w:rFonts w:cs="Arial"/>
              </w:rPr>
            </w:pPr>
          </w:p>
          <w:p w:rsidR="001E2BF9" w:rsidRPr="00076287" w:rsidRDefault="0027047B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17,120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B200D4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1.2</w:t>
            </w:r>
            <w:r w:rsidR="001E2BF9" w:rsidRPr="00076287">
              <w:rPr>
                <w:rFonts w:cs="Arial"/>
              </w:rPr>
              <w:t>.1</w:t>
            </w: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01</w:t>
            </w: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06</w:t>
            </w: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52 0 00 00000</w:t>
            </w: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17,120</w:t>
            </w: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27047B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17,120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Передача полномочий по осуществлению внешнего муниципального финансового контроля контрольно-счетного органа</w:t>
            </w: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01</w:t>
            </w: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06</w:t>
            </w: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52 1 00 20010</w:t>
            </w: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17,120</w:t>
            </w: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27047B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17,120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Межбюджетные трансферты</w:t>
            </w: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01</w:t>
            </w: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06</w:t>
            </w: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52 1 00 20010</w:t>
            </w: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500</w:t>
            </w: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17,120</w:t>
            </w: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27047B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17,120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B200D4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1.3</w:t>
            </w: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01</w:t>
            </w: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13</w:t>
            </w: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4199,120</w:t>
            </w: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27047B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4199,120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B200D4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lastRenderedPageBreak/>
              <w:t>1.3</w:t>
            </w:r>
            <w:r w:rsidR="001E2BF9" w:rsidRPr="00076287">
              <w:rPr>
                <w:rFonts w:cs="Arial"/>
              </w:rPr>
              <w:t>.1</w:t>
            </w: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Обеспечение деятельности подведомственных учреждений</w:t>
            </w: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01</w:t>
            </w: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13</w:t>
            </w: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54 1 00 00000</w:t>
            </w: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3644,320</w:t>
            </w: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27047B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3644,320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01</w:t>
            </w: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13</w:t>
            </w: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54 1 00 00590</w:t>
            </w: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3644,320</w:t>
            </w: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27047B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3644,320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01</w:t>
            </w: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13</w:t>
            </w: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54 1 00 00590</w:t>
            </w: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100</w:t>
            </w: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3020,402</w:t>
            </w: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27047B" w:rsidRPr="00076287" w:rsidRDefault="0027047B" w:rsidP="00076287">
            <w:pPr>
              <w:ind w:firstLine="0"/>
              <w:rPr>
                <w:rFonts w:cs="Arial"/>
              </w:rPr>
            </w:pPr>
          </w:p>
          <w:p w:rsidR="0027047B" w:rsidRPr="00076287" w:rsidRDefault="0027047B" w:rsidP="00076287">
            <w:pPr>
              <w:ind w:firstLine="0"/>
              <w:rPr>
                <w:rFonts w:cs="Arial"/>
              </w:rPr>
            </w:pPr>
          </w:p>
          <w:p w:rsidR="001E2BF9" w:rsidRPr="00076287" w:rsidRDefault="0027047B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3020,402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01</w:t>
            </w: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13</w:t>
            </w: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54</w:t>
            </w:r>
            <w:r w:rsidR="008C1ACC" w:rsidRPr="00076287">
              <w:rPr>
                <w:rFonts w:cs="Arial"/>
              </w:rPr>
              <w:t xml:space="preserve"> </w:t>
            </w:r>
            <w:r w:rsidRPr="00076287">
              <w:rPr>
                <w:rFonts w:cs="Arial"/>
              </w:rPr>
              <w:t>1 00 00590</w:t>
            </w: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200</w:t>
            </w: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609,918</w:t>
            </w:r>
          </w:p>
        </w:tc>
        <w:tc>
          <w:tcPr>
            <w:tcW w:w="443" w:type="pct"/>
          </w:tcPr>
          <w:p w:rsidR="001E2BF9" w:rsidRPr="00076287" w:rsidRDefault="007D059F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-715,00</w:t>
            </w:r>
          </w:p>
        </w:tc>
        <w:tc>
          <w:tcPr>
            <w:tcW w:w="441" w:type="pct"/>
          </w:tcPr>
          <w:p w:rsidR="001E2BF9" w:rsidRPr="00076287" w:rsidRDefault="007D059F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609,203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Иные бюджетные ассигнования</w:t>
            </w: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01</w:t>
            </w: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13</w:t>
            </w: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54</w:t>
            </w:r>
            <w:r w:rsidR="008C1ACC" w:rsidRPr="00076287">
              <w:rPr>
                <w:rFonts w:cs="Arial"/>
              </w:rPr>
              <w:t xml:space="preserve"> </w:t>
            </w:r>
            <w:r w:rsidRPr="00076287">
              <w:rPr>
                <w:rFonts w:cs="Arial"/>
              </w:rPr>
              <w:t>1 00 00590</w:t>
            </w: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800</w:t>
            </w: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14,000</w:t>
            </w:r>
          </w:p>
        </w:tc>
        <w:tc>
          <w:tcPr>
            <w:tcW w:w="443" w:type="pct"/>
          </w:tcPr>
          <w:p w:rsidR="001E2BF9" w:rsidRPr="00076287" w:rsidRDefault="007D059F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+715,00</w:t>
            </w:r>
          </w:p>
        </w:tc>
        <w:tc>
          <w:tcPr>
            <w:tcW w:w="441" w:type="pct"/>
          </w:tcPr>
          <w:p w:rsidR="001E2BF9" w:rsidRPr="00076287" w:rsidRDefault="00E95EAD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14,715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B200D4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1.3</w:t>
            </w:r>
            <w:r w:rsidR="001E2BF9" w:rsidRPr="00076287">
              <w:rPr>
                <w:rFonts w:cs="Arial"/>
              </w:rPr>
              <w:t>.2</w:t>
            </w: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Распоряжение недвижимым имуществом, находящимся в муниципальной собственности</w:t>
            </w: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01</w:t>
            </w: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13</w:t>
            </w: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54 2 00 0000</w:t>
            </w: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350,000</w:t>
            </w: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B06A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350,000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tbl>
            <w:tblPr>
              <w:tblW w:w="18220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59"/>
              <w:gridCol w:w="1415"/>
              <w:gridCol w:w="1062"/>
              <w:gridCol w:w="883"/>
              <w:gridCol w:w="1947"/>
              <w:gridCol w:w="710"/>
              <w:gridCol w:w="2120"/>
              <w:gridCol w:w="1945"/>
              <w:gridCol w:w="1779"/>
            </w:tblGrid>
            <w:tr w:rsidR="00076287" w:rsidRPr="00076287" w:rsidTr="008C1ACC">
              <w:trPr>
                <w:trHeight w:val="828"/>
              </w:trPr>
              <w:tc>
                <w:tcPr>
                  <w:tcW w:w="6359" w:type="dxa"/>
                  <w:shd w:val="clear" w:color="auto" w:fill="auto"/>
                  <w:vAlign w:val="center"/>
                </w:tcPr>
                <w:p w:rsidR="001E2BF9" w:rsidRPr="00076287" w:rsidRDefault="001E2BF9" w:rsidP="00076287">
                  <w:pPr>
                    <w:ind w:firstLine="0"/>
                    <w:rPr>
                      <w:rFonts w:cs="Arial"/>
                    </w:rPr>
                  </w:pPr>
                  <w:r w:rsidRPr="00076287">
                    <w:rPr>
                      <w:rFonts w:cs="Arial"/>
                    </w:rPr>
                    <w:t>Управление муниципальным имуществом, связанное с оценкой недвижимости, признанием прав и регулирование отношений по муниципальной собственности</w:t>
                  </w:r>
                </w:p>
              </w:tc>
              <w:tc>
                <w:tcPr>
                  <w:tcW w:w="1415" w:type="dxa"/>
                  <w:shd w:val="clear" w:color="auto" w:fill="auto"/>
                  <w:vAlign w:val="center"/>
                </w:tcPr>
                <w:p w:rsidR="001E2BF9" w:rsidRPr="00076287" w:rsidRDefault="001E2BF9" w:rsidP="00076287">
                  <w:pPr>
                    <w:ind w:firstLine="0"/>
                    <w:rPr>
                      <w:rFonts w:cs="Arial"/>
                    </w:rPr>
                  </w:pPr>
                  <w:r w:rsidRPr="00076287">
                    <w:rPr>
                      <w:rFonts w:cs="Arial"/>
                    </w:rPr>
                    <w:t>992</w:t>
                  </w:r>
                </w:p>
              </w:tc>
              <w:tc>
                <w:tcPr>
                  <w:tcW w:w="1062" w:type="dxa"/>
                  <w:shd w:val="clear" w:color="auto" w:fill="auto"/>
                  <w:vAlign w:val="center"/>
                </w:tcPr>
                <w:p w:rsidR="001E2BF9" w:rsidRPr="00076287" w:rsidRDefault="001E2BF9" w:rsidP="00076287">
                  <w:pPr>
                    <w:ind w:firstLine="0"/>
                    <w:rPr>
                      <w:rFonts w:cs="Arial"/>
                    </w:rPr>
                  </w:pPr>
                  <w:r w:rsidRPr="00076287">
                    <w:rPr>
                      <w:rFonts w:cs="Arial"/>
                    </w:rPr>
                    <w:t>01</w:t>
                  </w:r>
                </w:p>
              </w:tc>
              <w:tc>
                <w:tcPr>
                  <w:tcW w:w="883" w:type="dxa"/>
                  <w:shd w:val="clear" w:color="auto" w:fill="auto"/>
                  <w:vAlign w:val="center"/>
                </w:tcPr>
                <w:p w:rsidR="001E2BF9" w:rsidRPr="00076287" w:rsidRDefault="001E2BF9" w:rsidP="00076287">
                  <w:pPr>
                    <w:ind w:firstLine="0"/>
                    <w:rPr>
                      <w:rFonts w:cs="Arial"/>
                    </w:rPr>
                  </w:pPr>
                  <w:r w:rsidRPr="00076287">
                    <w:rPr>
                      <w:rFonts w:cs="Arial"/>
                    </w:rPr>
                    <w:t>13</w:t>
                  </w:r>
                </w:p>
              </w:tc>
              <w:tc>
                <w:tcPr>
                  <w:tcW w:w="1947" w:type="dxa"/>
                  <w:shd w:val="clear" w:color="auto" w:fill="auto"/>
                  <w:vAlign w:val="center"/>
                </w:tcPr>
                <w:p w:rsidR="001E2BF9" w:rsidRPr="00076287" w:rsidRDefault="001E2BF9" w:rsidP="00076287">
                  <w:pPr>
                    <w:ind w:firstLine="0"/>
                    <w:rPr>
                      <w:rFonts w:cs="Arial"/>
                    </w:rPr>
                  </w:pPr>
                  <w:r w:rsidRPr="00076287">
                    <w:rPr>
                      <w:rFonts w:cs="Arial"/>
                    </w:rPr>
                    <w:t>54 2 00 10030</w:t>
                  </w:r>
                </w:p>
              </w:tc>
              <w:tc>
                <w:tcPr>
                  <w:tcW w:w="710" w:type="dxa"/>
                  <w:shd w:val="clear" w:color="auto" w:fill="auto"/>
                  <w:vAlign w:val="center"/>
                </w:tcPr>
                <w:p w:rsidR="001E2BF9" w:rsidRPr="00076287" w:rsidRDefault="001E2BF9" w:rsidP="00076287">
                  <w:pPr>
                    <w:ind w:firstLine="0"/>
                    <w:rPr>
                      <w:rFonts w:cs="Arial"/>
                    </w:rPr>
                  </w:pPr>
                </w:p>
              </w:tc>
              <w:tc>
                <w:tcPr>
                  <w:tcW w:w="2120" w:type="dxa"/>
                  <w:shd w:val="clear" w:color="auto" w:fill="auto"/>
                  <w:vAlign w:val="center"/>
                </w:tcPr>
                <w:p w:rsidR="001E2BF9" w:rsidRPr="00076287" w:rsidRDefault="001E2BF9" w:rsidP="00076287">
                  <w:pPr>
                    <w:ind w:firstLine="0"/>
                    <w:rPr>
                      <w:rFonts w:cs="Arial"/>
                    </w:rPr>
                  </w:pPr>
                  <w:r w:rsidRPr="00076287">
                    <w:rPr>
                      <w:rFonts w:cs="Arial"/>
                    </w:rPr>
                    <w:t>453,682</w:t>
                  </w:r>
                </w:p>
              </w:tc>
              <w:tc>
                <w:tcPr>
                  <w:tcW w:w="1945" w:type="dxa"/>
                  <w:shd w:val="clear" w:color="auto" w:fill="auto"/>
                  <w:vAlign w:val="center"/>
                </w:tcPr>
                <w:p w:rsidR="001E2BF9" w:rsidRPr="00076287" w:rsidRDefault="001E2BF9" w:rsidP="00076287">
                  <w:pPr>
                    <w:ind w:firstLine="0"/>
                    <w:rPr>
                      <w:rFonts w:cs="Arial"/>
                    </w:rPr>
                  </w:pPr>
                </w:p>
              </w:tc>
              <w:tc>
                <w:tcPr>
                  <w:tcW w:w="1779" w:type="dxa"/>
                  <w:shd w:val="clear" w:color="auto" w:fill="auto"/>
                  <w:vAlign w:val="center"/>
                </w:tcPr>
                <w:p w:rsidR="001E2BF9" w:rsidRPr="00076287" w:rsidRDefault="001E2BF9" w:rsidP="00076287">
                  <w:pPr>
                    <w:ind w:firstLine="0"/>
                    <w:rPr>
                      <w:rFonts w:cs="Arial"/>
                    </w:rPr>
                  </w:pPr>
                  <w:r w:rsidRPr="00076287">
                    <w:rPr>
                      <w:rFonts w:cs="Arial"/>
                    </w:rPr>
                    <w:t>453,682</w:t>
                  </w:r>
                </w:p>
              </w:tc>
            </w:tr>
          </w:tbl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01</w:t>
            </w: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13</w:t>
            </w: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54 2 00 10030</w:t>
            </w: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350,00</w:t>
            </w: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B06A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350,000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Закупка товаров, работ и услуг для муниципальных нужд</w:t>
            </w:r>
          </w:p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01</w:t>
            </w: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13</w:t>
            </w: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54 2 00 10030</w:t>
            </w: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200</w:t>
            </w: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350,000</w:t>
            </w: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B06A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350,000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B200D4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1.3</w:t>
            </w:r>
            <w:r w:rsidR="001E2BF9" w:rsidRPr="00076287">
              <w:rPr>
                <w:rFonts w:cs="Arial"/>
              </w:rPr>
              <w:t>.2.1</w:t>
            </w: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Информатизация деятельности администрации поселения</w:t>
            </w: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01</w:t>
            </w: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13</w:t>
            </w: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54 3 00 10040</w:t>
            </w: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175,000</w:t>
            </w: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B06A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175,000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01</w:t>
            </w: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13</w:t>
            </w: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54 3 00 10040</w:t>
            </w: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200</w:t>
            </w: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175,000</w:t>
            </w: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B06A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175,000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B200D4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1.3</w:t>
            </w:r>
            <w:r w:rsidR="001E2BF9" w:rsidRPr="00076287">
              <w:rPr>
                <w:rFonts w:cs="Arial"/>
              </w:rPr>
              <w:t>.</w:t>
            </w:r>
            <w:r w:rsidR="001E2BF9" w:rsidRPr="00076287">
              <w:rPr>
                <w:rFonts w:cs="Arial"/>
              </w:rPr>
              <w:lastRenderedPageBreak/>
              <w:t>2.2</w:t>
            </w: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lastRenderedPageBreak/>
              <w:t xml:space="preserve">Компенсационные выплаты </w:t>
            </w:r>
            <w:r w:rsidRPr="00076287">
              <w:rPr>
                <w:rFonts w:cs="Arial"/>
              </w:rPr>
              <w:lastRenderedPageBreak/>
              <w:t>руководителям КТОС</w:t>
            </w: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lastRenderedPageBreak/>
              <w:t>9</w:t>
            </w:r>
            <w:r w:rsidRPr="00076287">
              <w:rPr>
                <w:rFonts w:cs="Arial"/>
              </w:rPr>
              <w:lastRenderedPageBreak/>
              <w:t>92</w:t>
            </w: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lastRenderedPageBreak/>
              <w:t>01</w:t>
            </w: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</w:t>
            </w:r>
            <w:r w:rsidRPr="00076287">
              <w:rPr>
                <w:rFonts w:cs="Arial"/>
              </w:rPr>
              <w:lastRenderedPageBreak/>
              <w:t>3</w:t>
            </w: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lastRenderedPageBreak/>
              <w:t xml:space="preserve">54 3 00 </w:t>
            </w:r>
            <w:r w:rsidRPr="00076287">
              <w:rPr>
                <w:rFonts w:cs="Arial"/>
              </w:rPr>
              <w:lastRenderedPageBreak/>
              <w:t>10050</w:t>
            </w: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28,800</w:t>
            </w: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B06A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28,80</w:t>
            </w:r>
            <w:r w:rsidRPr="00076287">
              <w:rPr>
                <w:rFonts w:cs="Arial"/>
              </w:rPr>
              <w:lastRenderedPageBreak/>
              <w:t>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Иные бюджетные ассигнования</w:t>
            </w: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01</w:t>
            </w: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13</w:t>
            </w: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54 3 00 10050</w:t>
            </w: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123</w:t>
            </w: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28,800</w:t>
            </w: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B06A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28,800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B200D4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1.3</w:t>
            </w:r>
            <w:r w:rsidR="001E2BF9" w:rsidRPr="00076287">
              <w:rPr>
                <w:rFonts w:cs="Arial"/>
              </w:rPr>
              <w:t>.2.3</w:t>
            </w: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Мероприятия противодействию коррупции</w:t>
            </w: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01</w:t>
            </w: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13</w:t>
            </w: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54 3 00 10310</w:t>
            </w: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1,000</w:t>
            </w: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B06A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1,000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01</w:t>
            </w: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13</w:t>
            </w: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54 3 00 10310</w:t>
            </w: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200</w:t>
            </w: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1,000</w:t>
            </w: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B06A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1,000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2.</w:t>
            </w: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Национальная оборона</w:t>
            </w: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02</w:t>
            </w: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FF2E41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98,100</w:t>
            </w: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6D50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98,100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2.1.</w:t>
            </w: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Мобилизационная и вневойсковая подготовка</w:t>
            </w: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02</w:t>
            </w: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03</w:t>
            </w: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FF2E41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98,100</w:t>
            </w: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6D50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98,100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2.1.1</w:t>
            </w: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02</w:t>
            </w: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03</w:t>
            </w: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55 0 00 00000</w:t>
            </w: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FF2E41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98,100</w:t>
            </w:r>
          </w:p>
        </w:tc>
        <w:tc>
          <w:tcPr>
            <w:tcW w:w="443" w:type="pct"/>
          </w:tcPr>
          <w:p w:rsidR="007262C9" w:rsidRPr="00076287" w:rsidRDefault="007262C9" w:rsidP="00076287">
            <w:pPr>
              <w:ind w:firstLine="0"/>
              <w:rPr>
                <w:rFonts w:cs="Arial"/>
              </w:rPr>
            </w:pPr>
          </w:p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7262C9" w:rsidRPr="00076287" w:rsidRDefault="007262C9" w:rsidP="00076287">
            <w:pPr>
              <w:ind w:firstLine="0"/>
              <w:rPr>
                <w:rFonts w:cs="Arial"/>
              </w:rPr>
            </w:pPr>
          </w:p>
          <w:p w:rsidR="001E2BF9" w:rsidRPr="00076287" w:rsidRDefault="006D50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98,100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02</w:t>
            </w: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03</w:t>
            </w: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55 0 00 51180</w:t>
            </w: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9F7480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98,100</w:t>
            </w:r>
          </w:p>
        </w:tc>
        <w:tc>
          <w:tcPr>
            <w:tcW w:w="443" w:type="pct"/>
          </w:tcPr>
          <w:p w:rsidR="007262C9" w:rsidRPr="00076287" w:rsidRDefault="007262C9" w:rsidP="00076287">
            <w:pPr>
              <w:ind w:firstLine="0"/>
              <w:rPr>
                <w:rFonts w:cs="Arial"/>
              </w:rPr>
            </w:pPr>
          </w:p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7262C9" w:rsidRPr="00076287" w:rsidRDefault="007262C9" w:rsidP="00076287">
            <w:pPr>
              <w:ind w:firstLine="0"/>
              <w:rPr>
                <w:rFonts w:cs="Arial"/>
              </w:rPr>
            </w:pPr>
          </w:p>
          <w:p w:rsidR="001E2BF9" w:rsidRPr="00076287" w:rsidRDefault="007262C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98,100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02</w:t>
            </w: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03</w:t>
            </w: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55 0 00 51180</w:t>
            </w: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100</w:t>
            </w:r>
          </w:p>
        </w:tc>
        <w:tc>
          <w:tcPr>
            <w:tcW w:w="487" w:type="pct"/>
          </w:tcPr>
          <w:p w:rsidR="001E2BF9" w:rsidRPr="00076287" w:rsidRDefault="009F7480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98,100</w:t>
            </w:r>
          </w:p>
        </w:tc>
        <w:tc>
          <w:tcPr>
            <w:tcW w:w="443" w:type="pct"/>
          </w:tcPr>
          <w:p w:rsidR="007262C9" w:rsidRPr="00076287" w:rsidRDefault="007262C9" w:rsidP="00076287">
            <w:pPr>
              <w:ind w:firstLine="0"/>
              <w:rPr>
                <w:rFonts w:cs="Arial"/>
              </w:rPr>
            </w:pPr>
          </w:p>
          <w:p w:rsidR="007262C9" w:rsidRPr="00076287" w:rsidRDefault="007262C9" w:rsidP="00076287">
            <w:pPr>
              <w:ind w:firstLine="0"/>
              <w:rPr>
                <w:rFonts w:cs="Arial"/>
              </w:rPr>
            </w:pPr>
          </w:p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7262C9" w:rsidRPr="00076287" w:rsidRDefault="007262C9" w:rsidP="00076287">
            <w:pPr>
              <w:ind w:firstLine="0"/>
              <w:rPr>
                <w:rFonts w:cs="Arial"/>
              </w:rPr>
            </w:pPr>
          </w:p>
          <w:p w:rsidR="007262C9" w:rsidRPr="00076287" w:rsidRDefault="007262C9" w:rsidP="00076287">
            <w:pPr>
              <w:ind w:firstLine="0"/>
              <w:rPr>
                <w:rFonts w:cs="Arial"/>
              </w:rPr>
            </w:pPr>
          </w:p>
          <w:p w:rsidR="001E2BF9" w:rsidRPr="00076287" w:rsidRDefault="007262C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98,100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3.</w:t>
            </w: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03</w:t>
            </w: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30,000</w:t>
            </w: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B06A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30,000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3.1.</w:t>
            </w: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Защита населения и территории от ЧС природного и техногенного характера, пожарная безопасность</w:t>
            </w: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03</w:t>
            </w: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10</w:t>
            </w: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10,000</w:t>
            </w: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B06A23" w:rsidRPr="00076287" w:rsidRDefault="00B06A23" w:rsidP="00076287">
            <w:pPr>
              <w:ind w:firstLine="0"/>
              <w:rPr>
                <w:rFonts w:cs="Arial"/>
              </w:rPr>
            </w:pPr>
          </w:p>
          <w:p w:rsidR="001E2BF9" w:rsidRPr="00076287" w:rsidRDefault="00B06A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10,000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3.1.1</w:t>
            </w: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Мероприятия в области защиты населения от чрезвычайных ситуаций</w:t>
            </w: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03</w:t>
            </w: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10</w:t>
            </w: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56 1 00 00000</w:t>
            </w: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10,000</w:t>
            </w: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B06A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10,000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03</w:t>
            </w: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10</w:t>
            </w: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56 1 00 10080</w:t>
            </w: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10,000</w:t>
            </w: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B06A23" w:rsidRPr="00076287" w:rsidRDefault="00B06A23" w:rsidP="00076287">
            <w:pPr>
              <w:ind w:firstLine="0"/>
              <w:rPr>
                <w:rFonts w:cs="Arial"/>
              </w:rPr>
            </w:pPr>
          </w:p>
          <w:p w:rsidR="001E2BF9" w:rsidRPr="00076287" w:rsidRDefault="00B06A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10,000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03</w:t>
            </w: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10</w:t>
            </w: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56 1 00 10080</w:t>
            </w: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200</w:t>
            </w: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10,000</w:t>
            </w: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B06A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10,000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3.2</w:t>
            </w: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03</w:t>
            </w: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10</w:t>
            </w: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20,000</w:t>
            </w: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B06A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20,000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Мероприятия по обеспечению пожарной безопасности</w:t>
            </w: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03</w:t>
            </w: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10</w:t>
            </w: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53 3 00 00000</w:t>
            </w: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20,000</w:t>
            </w: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B06A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20,000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03</w:t>
            </w: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10</w:t>
            </w: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53 3 00 10100</w:t>
            </w: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20,000</w:t>
            </w: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B06A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20,000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Закупка товаров, работ и услуг для государственны</w:t>
            </w:r>
            <w:proofErr w:type="gramStart"/>
            <w:r w:rsidRPr="00076287">
              <w:rPr>
                <w:rFonts w:cs="Arial"/>
              </w:rPr>
              <w:t>х(</w:t>
            </w:r>
            <w:proofErr w:type="gramEnd"/>
            <w:r w:rsidRPr="00076287">
              <w:rPr>
                <w:rFonts w:cs="Arial"/>
              </w:rPr>
              <w:t>муниципальных) нужд</w:t>
            </w: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03</w:t>
            </w: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10</w:t>
            </w: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53 3 00 10100</w:t>
            </w: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200</w:t>
            </w: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20,000</w:t>
            </w: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B06A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20,000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4.</w:t>
            </w: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Национальная экономика</w:t>
            </w: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04</w:t>
            </w: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6D50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2651,080</w:t>
            </w: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9F7480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2651,080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4.1.</w:t>
            </w: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Дорожное хозяйство (дорожные фонды)</w:t>
            </w: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04</w:t>
            </w: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09</w:t>
            </w: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6D50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2620,080</w:t>
            </w: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9F7480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2620,080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4.1.1</w:t>
            </w: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Дорожное хозяйство</w:t>
            </w: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04</w:t>
            </w: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09</w:t>
            </w: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57 1 00 00000</w:t>
            </w: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6D50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2620,080</w:t>
            </w: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9F7480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2620,080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4.1.1.1</w:t>
            </w: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Муниципальный дорожный фонд</w:t>
            </w: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04</w:t>
            </w: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09</w:t>
            </w: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57 1 01 00000</w:t>
            </w: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1664,000</w:t>
            </w: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B06A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1664,000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04</w:t>
            </w: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09</w:t>
            </w: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57 1 01 10110</w:t>
            </w: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1664,000</w:t>
            </w: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B06A23" w:rsidRPr="00076287" w:rsidRDefault="00B06A23" w:rsidP="00076287">
            <w:pPr>
              <w:ind w:firstLine="0"/>
              <w:rPr>
                <w:rFonts w:cs="Arial"/>
              </w:rPr>
            </w:pPr>
          </w:p>
          <w:p w:rsidR="001E2BF9" w:rsidRPr="00076287" w:rsidRDefault="00B06A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1664,000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04</w:t>
            </w: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09</w:t>
            </w: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57 1 01 10110</w:t>
            </w: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200</w:t>
            </w: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1664,000</w:t>
            </w: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B06A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1664,000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9F7480" w:rsidRPr="00076287" w:rsidRDefault="009F7480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4.1.1.2</w:t>
            </w:r>
          </w:p>
        </w:tc>
        <w:tc>
          <w:tcPr>
            <w:tcW w:w="1780" w:type="pct"/>
          </w:tcPr>
          <w:p w:rsidR="009F7480" w:rsidRPr="00076287" w:rsidRDefault="009F7480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Муниципальный дорожный фонд (остатки прошлых лет)</w:t>
            </w:r>
          </w:p>
        </w:tc>
        <w:tc>
          <w:tcPr>
            <w:tcW w:w="221" w:type="pct"/>
          </w:tcPr>
          <w:p w:rsidR="009F7480" w:rsidRPr="00076287" w:rsidRDefault="009F7480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9F7480" w:rsidRPr="00076287" w:rsidRDefault="009F7480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04</w:t>
            </w:r>
          </w:p>
        </w:tc>
        <w:tc>
          <w:tcPr>
            <w:tcW w:w="186" w:type="pct"/>
          </w:tcPr>
          <w:p w:rsidR="009F7480" w:rsidRPr="00076287" w:rsidRDefault="009F7480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09</w:t>
            </w:r>
          </w:p>
        </w:tc>
        <w:tc>
          <w:tcPr>
            <w:tcW w:w="567" w:type="pct"/>
          </w:tcPr>
          <w:p w:rsidR="009F7480" w:rsidRPr="00076287" w:rsidRDefault="009F7480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57 1 02 00000</w:t>
            </w:r>
          </w:p>
        </w:tc>
        <w:tc>
          <w:tcPr>
            <w:tcW w:w="211" w:type="pct"/>
          </w:tcPr>
          <w:p w:rsidR="009F7480" w:rsidRPr="00076287" w:rsidRDefault="009F7480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F7480" w:rsidRPr="00076287" w:rsidRDefault="006D50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956,080</w:t>
            </w:r>
          </w:p>
        </w:tc>
        <w:tc>
          <w:tcPr>
            <w:tcW w:w="443" w:type="pct"/>
          </w:tcPr>
          <w:p w:rsidR="009F7480" w:rsidRPr="00076287" w:rsidRDefault="009F7480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F7480" w:rsidRPr="00076287" w:rsidRDefault="009F7480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956,080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9F7480" w:rsidRPr="00076287" w:rsidRDefault="009F7480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F7480" w:rsidRPr="00076287" w:rsidRDefault="009F7480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221" w:type="pct"/>
          </w:tcPr>
          <w:p w:rsidR="009F7480" w:rsidRPr="00076287" w:rsidRDefault="009F7480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9F7480" w:rsidRPr="00076287" w:rsidRDefault="009F7480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04</w:t>
            </w:r>
          </w:p>
        </w:tc>
        <w:tc>
          <w:tcPr>
            <w:tcW w:w="186" w:type="pct"/>
          </w:tcPr>
          <w:p w:rsidR="009F7480" w:rsidRPr="00076287" w:rsidRDefault="009F7480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09</w:t>
            </w:r>
          </w:p>
        </w:tc>
        <w:tc>
          <w:tcPr>
            <w:tcW w:w="567" w:type="pct"/>
          </w:tcPr>
          <w:p w:rsidR="009F7480" w:rsidRPr="00076287" w:rsidRDefault="009F7480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57 1 02 10110</w:t>
            </w:r>
          </w:p>
        </w:tc>
        <w:tc>
          <w:tcPr>
            <w:tcW w:w="211" w:type="pct"/>
          </w:tcPr>
          <w:p w:rsidR="009F7480" w:rsidRPr="00076287" w:rsidRDefault="009F7480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9F7480" w:rsidRPr="00076287" w:rsidRDefault="006D50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956,080</w:t>
            </w:r>
          </w:p>
        </w:tc>
        <w:tc>
          <w:tcPr>
            <w:tcW w:w="443" w:type="pct"/>
          </w:tcPr>
          <w:p w:rsidR="009F7480" w:rsidRPr="00076287" w:rsidRDefault="009F7480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F7480" w:rsidRPr="00076287" w:rsidRDefault="009F7480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956,080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9F7480" w:rsidRPr="00076287" w:rsidRDefault="009F7480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9F7480" w:rsidRPr="00076287" w:rsidRDefault="009F7480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1" w:type="pct"/>
          </w:tcPr>
          <w:p w:rsidR="009F7480" w:rsidRPr="00076287" w:rsidRDefault="009F7480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9F7480" w:rsidRPr="00076287" w:rsidRDefault="009F7480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04</w:t>
            </w:r>
          </w:p>
        </w:tc>
        <w:tc>
          <w:tcPr>
            <w:tcW w:w="186" w:type="pct"/>
          </w:tcPr>
          <w:p w:rsidR="009F7480" w:rsidRPr="00076287" w:rsidRDefault="009F7480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09</w:t>
            </w:r>
          </w:p>
        </w:tc>
        <w:tc>
          <w:tcPr>
            <w:tcW w:w="567" w:type="pct"/>
          </w:tcPr>
          <w:p w:rsidR="009F7480" w:rsidRPr="00076287" w:rsidRDefault="009F7480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57 1 02 10110</w:t>
            </w:r>
          </w:p>
        </w:tc>
        <w:tc>
          <w:tcPr>
            <w:tcW w:w="211" w:type="pct"/>
          </w:tcPr>
          <w:p w:rsidR="009F7480" w:rsidRPr="00076287" w:rsidRDefault="009F7480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200</w:t>
            </w:r>
          </w:p>
        </w:tc>
        <w:tc>
          <w:tcPr>
            <w:tcW w:w="487" w:type="pct"/>
          </w:tcPr>
          <w:p w:rsidR="009F7480" w:rsidRPr="00076287" w:rsidRDefault="006D50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956,080</w:t>
            </w:r>
          </w:p>
        </w:tc>
        <w:tc>
          <w:tcPr>
            <w:tcW w:w="443" w:type="pct"/>
          </w:tcPr>
          <w:p w:rsidR="009F7480" w:rsidRPr="00076287" w:rsidRDefault="009F7480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9F7480" w:rsidRPr="00076287" w:rsidRDefault="009F7480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956,080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4.2.</w:t>
            </w: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04</w:t>
            </w: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12</w:t>
            </w: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31,000</w:t>
            </w: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B06A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31,000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04</w:t>
            </w: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12</w:t>
            </w: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57 2 00 10120</w:t>
            </w: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30,000</w:t>
            </w: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B06A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30,000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04</w:t>
            </w: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12</w:t>
            </w: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57 2 00 10120</w:t>
            </w: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200</w:t>
            </w: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30,000</w:t>
            </w: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B06A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30,000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4.2.1</w:t>
            </w: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 xml:space="preserve">Муниципальная программа « Развитие малого и среднего предпринимательства Песчаного сельского поселения Тбилисского района» на 2018-2020 </w:t>
            </w:r>
            <w:proofErr w:type="spellStart"/>
            <w:proofErr w:type="gramStart"/>
            <w:r w:rsidRPr="00076287">
              <w:rPr>
                <w:rFonts w:cs="Arial"/>
              </w:rPr>
              <w:t>гг</w:t>
            </w:r>
            <w:proofErr w:type="spellEnd"/>
            <w:proofErr w:type="gramEnd"/>
            <w:r w:rsidRPr="00076287">
              <w:rPr>
                <w:rFonts w:cs="Arial"/>
              </w:rPr>
              <w:t xml:space="preserve"> </w:t>
            </w: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04</w:t>
            </w: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12</w:t>
            </w: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70 5 00 10130</w:t>
            </w: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1,000</w:t>
            </w: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B06A23" w:rsidRPr="00076287" w:rsidRDefault="00B06A23" w:rsidP="00076287">
            <w:pPr>
              <w:ind w:firstLine="0"/>
              <w:rPr>
                <w:rFonts w:cs="Arial"/>
              </w:rPr>
            </w:pPr>
          </w:p>
          <w:p w:rsidR="001E2BF9" w:rsidRPr="00076287" w:rsidRDefault="00B06A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1,000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04</w:t>
            </w: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12</w:t>
            </w: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70 5 00 10130</w:t>
            </w: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1,000</w:t>
            </w: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B06A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1,000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04</w:t>
            </w: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12</w:t>
            </w: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70 5 00 10130</w:t>
            </w: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200</w:t>
            </w: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1,000</w:t>
            </w: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B06A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1,000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lastRenderedPageBreak/>
              <w:t>5.</w:t>
            </w: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05</w:t>
            </w: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B200D4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3999,196</w:t>
            </w: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6A46AE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3999,196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5.1.</w:t>
            </w: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Коммунальное хозяйство</w:t>
            </w: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05</w:t>
            </w: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02</w:t>
            </w: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B200D4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1292,196</w:t>
            </w: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2E488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1292,196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5.2.</w:t>
            </w: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Организация водоснабжения населения и водоотведение</w:t>
            </w: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922</w:t>
            </w: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05</w:t>
            </w: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02</w:t>
            </w: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58 2 02 10162</w:t>
            </w: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250,000</w:t>
            </w: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B06A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250,000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5.2.1</w:t>
            </w: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Ремонт и реконструкция водоснабжения</w:t>
            </w: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05</w:t>
            </w: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02</w:t>
            </w: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58 2 02 10162</w:t>
            </w: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250,000</w:t>
            </w: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B06A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250,000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5.2.2</w:t>
            </w: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Закупка товаров и услуг для муниципальных нужд</w:t>
            </w: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922</w:t>
            </w: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05</w:t>
            </w: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02</w:t>
            </w: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58 2 02 10162</w:t>
            </w: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200</w:t>
            </w: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250,000</w:t>
            </w: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B06A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250,000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Субсидии на возмещение части затрат муниципальных унитарных предприятий</w:t>
            </w: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05</w:t>
            </w: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02</w:t>
            </w: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58 2 0210164</w:t>
            </w: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B200D4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1042,196</w:t>
            </w: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2E488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1042,196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Закупка товаров и услуг для муниципальных нужд</w:t>
            </w: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05</w:t>
            </w: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02</w:t>
            </w: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58 2 0210164</w:t>
            </w: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800</w:t>
            </w:r>
          </w:p>
        </w:tc>
        <w:tc>
          <w:tcPr>
            <w:tcW w:w="487" w:type="pct"/>
          </w:tcPr>
          <w:p w:rsidR="001E2BF9" w:rsidRPr="00076287" w:rsidRDefault="00B200D4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1042,196</w:t>
            </w: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2E488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1042,196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5.3.</w:t>
            </w: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Благоустройство</w:t>
            </w: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05</w:t>
            </w: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03</w:t>
            </w: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B200D4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2707,000</w:t>
            </w: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016A04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2707,000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5.3.1</w:t>
            </w: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Мероприятия по благоустройству поселения</w:t>
            </w: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05</w:t>
            </w: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03</w:t>
            </w: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58 3 00 00000</w:t>
            </w: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B200D4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2677,000</w:t>
            </w: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016A04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2677,000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5.3.1.1</w:t>
            </w: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Развитие систем наружного освещения поселения</w:t>
            </w: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05</w:t>
            </w: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03</w:t>
            </w: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 xml:space="preserve">58 3 01 00000 </w:t>
            </w: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B200D4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569,943</w:t>
            </w: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016A04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569,943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Обслуживание систем наружного освещения поселения</w:t>
            </w: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05</w:t>
            </w: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03</w:t>
            </w: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58 3 01 10172</w:t>
            </w: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B200D4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569,943</w:t>
            </w: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016A04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569,943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05</w:t>
            </w:r>
          </w:p>
        </w:tc>
        <w:tc>
          <w:tcPr>
            <w:tcW w:w="186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03</w:t>
            </w:r>
          </w:p>
        </w:tc>
        <w:tc>
          <w:tcPr>
            <w:tcW w:w="567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58 3 01 10172</w:t>
            </w:r>
          </w:p>
        </w:tc>
        <w:tc>
          <w:tcPr>
            <w:tcW w:w="211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200</w:t>
            </w:r>
          </w:p>
        </w:tc>
        <w:tc>
          <w:tcPr>
            <w:tcW w:w="487" w:type="pct"/>
          </w:tcPr>
          <w:p w:rsidR="001E2BF9" w:rsidRPr="00076287" w:rsidRDefault="00B200D4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569,943</w:t>
            </w:r>
          </w:p>
        </w:tc>
        <w:tc>
          <w:tcPr>
            <w:tcW w:w="443" w:type="pct"/>
          </w:tcPr>
          <w:p w:rsidR="001E2BF9" w:rsidRPr="00076287" w:rsidRDefault="001E2BF9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1E2BF9" w:rsidRPr="00076287" w:rsidRDefault="00016A04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569,943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5F3B03" w:rsidRPr="00076287" w:rsidRDefault="005F3B03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5F3B03" w:rsidRPr="00076287" w:rsidRDefault="005F3B03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5F3B03" w:rsidRPr="00076287" w:rsidRDefault="005F3B03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5F3B03" w:rsidRPr="00076287" w:rsidRDefault="005F3B03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5F3B03" w:rsidRPr="00076287" w:rsidRDefault="005F3B03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5F3B03" w:rsidRPr="00076287" w:rsidRDefault="005F3B03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5F3B03" w:rsidRPr="00076287" w:rsidRDefault="005F3B03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5F3B03" w:rsidRPr="00076287" w:rsidRDefault="005F3B03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5F3B03" w:rsidRPr="00076287" w:rsidRDefault="005F3B03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5F3B03" w:rsidRPr="00076287" w:rsidRDefault="005F3B03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5.3.1.2</w:t>
            </w: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 xml:space="preserve">Реализация инициативных проектов Песчаного </w:t>
            </w:r>
            <w:r w:rsidRPr="00076287">
              <w:rPr>
                <w:rFonts w:cs="Arial"/>
              </w:rPr>
              <w:lastRenderedPageBreak/>
              <w:t>сельского поселения Тбилисского района</w:t>
            </w: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lastRenderedPageBreak/>
              <w:t>99</w:t>
            </w:r>
            <w:r w:rsidRPr="00076287">
              <w:rPr>
                <w:rFonts w:cs="Arial"/>
              </w:rPr>
              <w:lastRenderedPageBreak/>
              <w:t>2</w:t>
            </w: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lastRenderedPageBreak/>
              <w:t>05</w:t>
            </w: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03</w:t>
            </w: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58 3 02 10320</w:t>
            </w: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F7F6F" w:rsidRPr="00076287" w:rsidRDefault="006F7F6F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57,00</w:t>
            </w:r>
          </w:p>
        </w:tc>
        <w:tc>
          <w:tcPr>
            <w:tcW w:w="443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57,00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Мероприятия по ремонту мемориального комплекса</w:t>
            </w: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05</w:t>
            </w: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03</w:t>
            </w: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58 3 02 10320</w:t>
            </w: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076287" w:rsidRDefault="006F7F6F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57,00</w:t>
            </w:r>
          </w:p>
        </w:tc>
        <w:tc>
          <w:tcPr>
            <w:tcW w:w="443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57,00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05</w:t>
            </w: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03</w:t>
            </w: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58 3 02 10320</w:t>
            </w: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200</w:t>
            </w:r>
          </w:p>
        </w:tc>
        <w:tc>
          <w:tcPr>
            <w:tcW w:w="487" w:type="pct"/>
          </w:tcPr>
          <w:p w:rsidR="00615C9A" w:rsidRPr="00076287" w:rsidRDefault="006F7F6F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57,00</w:t>
            </w:r>
          </w:p>
        </w:tc>
        <w:tc>
          <w:tcPr>
            <w:tcW w:w="443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57,00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5.3.1.3</w:t>
            </w: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Поддержка местных инициатив по итогам краевого конкурса</w:t>
            </w: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05</w:t>
            </w: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03</w:t>
            </w: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58 3 02 62950</w:t>
            </w: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2107,000</w:t>
            </w:r>
          </w:p>
        </w:tc>
        <w:tc>
          <w:tcPr>
            <w:tcW w:w="443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2107,000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Мероприятия по ремонту мемориального комплекса</w:t>
            </w: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05</w:t>
            </w: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03</w:t>
            </w: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58 3 02 62950</w:t>
            </w: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2107,000</w:t>
            </w:r>
          </w:p>
        </w:tc>
        <w:tc>
          <w:tcPr>
            <w:tcW w:w="443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2107,000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05</w:t>
            </w: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03</w:t>
            </w: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58 3 02 62950</w:t>
            </w: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200</w:t>
            </w:r>
          </w:p>
        </w:tc>
        <w:tc>
          <w:tcPr>
            <w:tcW w:w="48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2107,000</w:t>
            </w:r>
          </w:p>
        </w:tc>
        <w:tc>
          <w:tcPr>
            <w:tcW w:w="443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2107,000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5.3.1.4.</w:t>
            </w: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Муниципальная программа</w:t>
            </w:r>
            <w:r w:rsidR="008C1ACC" w:rsidRPr="00076287">
              <w:rPr>
                <w:rFonts w:cs="Arial"/>
              </w:rPr>
              <w:t xml:space="preserve"> </w:t>
            </w:r>
            <w:r w:rsidRPr="00076287">
              <w:rPr>
                <w:rFonts w:cs="Arial"/>
              </w:rPr>
              <w:t>«Благоустройство территории Песчаного сельского поселения» на 2018-2020 гг.</w:t>
            </w: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05</w:t>
            </w: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03</w:t>
            </w: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70 4 00</w:t>
            </w:r>
            <w:r w:rsidR="008C1ACC" w:rsidRPr="00076287">
              <w:rPr>
                <w:rFonts w:cs="Arial"/>
              </w:rPr>
              <w:t xml:space="preserve"> </w:t>
            </w:r>
            <w:r w:rsidRPr="00076287">
              <w:rPr>
                <w:rFonts w:cs="Arial"/>
              </w:rPr>
              <w:t>00000</w:t>
            </w: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30,000</w:t>
            </w:r>
          </w:p>
        </w:tc>
        <w:tc>
          <w:tcPr>
            <w:tcW w:w="443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30,000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Мероприятия муниципальной программы — благоустройство территории</w:t>
            </w: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05</w:t>
            </w: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03</w:t>
            </w: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70 4 00 10170</w:t>
            </w: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30,000</w:t>
            </w:r>
          </w:p>
        </w:tc>
        <w:tc>
          <w:tcPr>
            <w:tcW w:w="443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30,000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05</w:t>
            </w: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03</w:t>
            </w: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70 4 00 10170</w:t>
            </w: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200</w:t>
            </w:r>
          </w:p>
        </w:tc>
        <w:tc>
          <w:tcPr>
            <w:tcW w:w="48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30,000</w:t>
            </w:r>
          </w:p>
        </w:tc>
        <w:tc>
          <w:tcPr>
            <w:tcW w:w="443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30,000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6.</w:t>
            </w: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Образование</w:t>
            </w: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07</w:t>
            </w: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1,000</w:t>
            </w:r>
          </w:p>
        </w:tc>
        <w:tc>
          <w:tcPr>
            <w:tcW w:w="443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1,000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6.1.</w:t>
            </w: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Молодежная политика и оздоровление детей</w:t>
            </w: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07</w:t>
            </w: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07</w:t>
            </w: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1,000</w:t>
            </w:r>
          </w:p>
        </w:tc>
        <w:tc>
          <w:tcPr>
            <w:tcW w:w="443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1,000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Молодежная политика</w:t>
            </w: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07</w:t>
            </w: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07</w:t>
            </w: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64 0 00 00000</w:t>
            </w: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1,000</w:t>
            </w:r>
          </w:p>
        </w:tc>
        <w:tc>
          <w:tcPr>
            <w:tcW w:w="443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1,000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 xml:space="preserve">Мероприятия по работе с </w:t>
            </w:r>
            <w:r w:rsidRPr="00076287">
              <w:rPr>
                <w:rFonts w:cs="Arial"/>
              </w:rPr>
              <w:lastRenderedPageBreak/>
              <w:t>детьми и молодежью в поселении</w:t>
            </w: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lastRenderedPageBreak/>
              <w:t>9</w:t>
            </w:r>
            <w:r w:rsidRPr="00076287">
              <w:rPr>
                <w:rFonts w:cs="Arial"/>
              </w:rPr>
              <w:lastRenderedPageBreak/>
              <w:t>92</w:t>
            </w: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lastRenderedPageBreak/>
              <w:t>07</w:t>
            </w: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</w:t>
            </w:r>
            <w:r w:rsidRPr="00076287">
              <w:rPr>
                <w:rFonts w:cs="Arial"/>
              </w:rPr>
              <w:lastRenderedPageBreak/>
              <w:t>7</w:t>
            </w: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lastRenderedPageBreak/>
              <w:t xml:space="preserve">64 0 00 </w:t>
            </w:r>
            <w:r w:rsidRPr="00076287">
              <w:rPr>
                <w:rFonts w:cs="Arial"/>
              </w:rPr>
              <w:lastRenderedPageBreak/>
              <w:t>10280</w:t>
            </w: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1,000</w:t>
            </w:r>
          </w:p>
        </w:tc>
        <w:tc>
          <w:tcPr>
            <w:tcW w:w="443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1,000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07</w:t>
            </w: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07</w:t>
            </w: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64 0 00 10280</w:t>
            </w: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200</w:t>
            </w:r>
          </w:p>
        </w:tc>
        <w:tc>
          <w:tcPr>
            <w:tcW w:w="48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1,000</w:t>
            </w:r>
          </w:p>
        </w:tc>
        <w:tc>
          <w:tcPr>
            <w:tcW w:w="443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1,000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7.</w:t>
            </w: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Культура, кинематография</w:t>
            </w: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08</w:t>
            </w: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076287" w:rsidRDefault="00B200D4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</w:t>
            </w:r>
            <w:r w:rsidR="007D059F" w:rsidRPr="00076287">
              <w:rPr>
                <w:rFonts w:cs="Arial"/>
              </w:rPr>
              <w:t>62</w:t>
            </w:r>
            <w:r w:rsidRPr="00076287">
              <w:rPr>
                <w:rFonts w:cs="Arial"/>
              </w:rPr>
              <w:t>0,464</w:t>
            </w:r>
          </w:p>
        </w:tc>
        <w:tc>
          <w:tcPr>
            <w:tcW w:w="443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076287" w:rsidRDefault="00B200D4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262</w:t>
            </w:r>
            <w:r w:rsidR="00016A04" w:rsidRPr="00076287">
              <w:rPr>
                <w:rFonts w:cs="Arial"/>
              </w:rPr>
              <w:t>0,464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7.1.</w:t>
            </w: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Культура</w:t>
            </w: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08</w:t>
            </w: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01</w:t>
            </w: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076287" w:rsidRDefault="00B200D4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</w:t>
            </w:r>
            <w:r w:rsidR="007D059F" w:rsidRPr="00076287">
              <w:rPr>
                <w:rFonts w:cs="Arial"/>
              </w:rPr>
              <w:t>62</w:t>
            </w:r>
            <w:r w:rsidRPr="00076287">
              <w:rPr>
                <w:rFonts w:cs="Arial"/>
              </w:rPr>
              <w:t>0,464</w:t>
            </w:r>
          </w:p>
        </w:tc>
        <w:tc>
          <w:tcPr>
            <w:tcW w:w="443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076287" w:rsidRDefault="00B200D4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262</w:t>
            </w:r>
            <w:r w:rsidR="00016A04" w:rsidRPr="00076287">
              <w:rPr>
                <w:rFonts w:cs="Arial"/>
              </w:rPr>
              <w:t>0,464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7.1.1</w:t>
            </w: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Дворцы и дома культуры, другие учреждения культуры</w:t>
            </w: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 xml:space="preserve">992 </w:t>
            </w: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 xml:space="preserve">08 </w:t>
            </w: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01</w:t>
            </w: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60 1 00 00000</w:t>
            </w: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076287" w:rsidRDefault="007D059F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2080,464</w:t>
            </w:r>
          </w:p>
        </w:tc>
        <w:tc>
          <w:tcPr>
            <w:tcW w:w="443" w:type="pct"/>
          </w:tcPr>
          <w:p w:rsidR="00615C9A" w:rsidRPr="00076287" w:rsidRDefault="00B200D4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+</w:t>
            </w:r>
            <w:r w:rsidR="007D059F" w:rsidRPr="00076287">
              <w:rPr>
                <w:rFonts w:cs="Arial"/>
              </w:rPr>
              <w:t>33,924</w:t>
            </w:r>
          </w:p>
        </w:tc>
        <w:tc>
          <w:tcPr>
            <w:tcW w:w="441" w:type="pct"/>
          </w:tcPr>
          <w:p w:rsidR="00615C9A" w:rsidRPr="00076287" w:rsidRDefault="007D059F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2114,388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08</w:t>
            </w: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01</w:t>
            </w: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60 1 00 00590</w:t>
            </w: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076287" w:rsidRDefault="007D059F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2080,464</w:t>
            </w:r>
          </w:p>
        </w:tc>
        <w:tc>
          <w:tcPr>
            <w:tcW w:w="443" w:type="pct"/>
          </w:tcPr>
          <w:p w:rsidR="00615C9A" w:rsidRPr="00076287" w:rsidRDefault="00B200D4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+</w:t>
            </w:r>
            <w:r w:rsidR="007D059F" w:rsidRPr="00076287">
              <w:rPr>
                <w:rFonts w:cs="Arial"/>
              </w:rPr>
              <w:t>33,924</w:t>
            </w:r>
          </w:p>
        </w:tc>
        <w:tc>
          <w:tcPr>
            <w:tcW w:w="441" w:type="pct"/>
          </w:tcPr>
          <w:p w:rsidR="00615C9A" w:rsidRPr="00076287" w:rsidRDefault="007D059F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2114,388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08</w:t>
            </w: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01</w:t>
            </w: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60 1 00 00590</w:t>
            </w: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600</w:t>
            </w:r>
          </w:p>
        </w:tc>
        <w:tc>
          <w:tcPr>
            <w:tcW w:w="487" w:type="pct"/>
          </w:tcPr>
          <w:p w:rsidR="00615C9A" w:rsidRPr="00076287" w:rsidRDefault="007D059F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2080,464</w:t>
            </w:r>
          </w:p>
        </w:tc>
        <w:tc>
          <w:tcPr>
            <w:tcW w:w="443" w:type="pct"/>
          </w:tcPr>
          <w:p w:rsidR="00615C9A" w:rsidRPr="00076287" w:rsidRDefault="00B200D4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+</w:t>
            </w:r>
            <w:r w:rsidR="007D059F" w:rsidRPr="00076287">
              <w:rPr>
                <w:rFonts w:cs="Arial"/>
              </w:rPr>
              <w:t>33,924</w:t>
            </w:r>
          </w:p>
        </w:tc>
        <w:tc>
          <w:tcPr>
            <w:tcW w:w="44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  <w:p w:rsidR="00615C9A" w:rsidRPr="00076287" w:rsidRDefault="007D059F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2114,388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7.1.2</w:t>
            </w: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Библиотеки</w:t>
            </w: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08</w:t>
            </w: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01</w:t>
            </w: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60 2 00 00000</w:t>
            </w: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430,000</w:t>
            </w:r>
          </w:p>
        </w:tc>
        <w:tc>
          <w:tcPr>
            <w:tcW w:w="443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430,000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Передача полномочий по осуществлению библиотечного обслуживания</w:t>
            </w: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08</w:t>
            </w: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01</w:t>
            </w: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60 2 00 20020</w:t>
            </w: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425,000</w:t>
            </w:r>
          </w:p>
        </w:tc>
        <w:tc>
          <w:tcPr>
            <w:tcW w:w="443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425,000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Межбюджетные трансферты</w:t>
            </w: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08</w:t>
            </w: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01</w:t>
            </w: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60 2 00 02 0020</w:t>
            </w: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500</w:t>
            </w:r>
          </w:p>
        </w:tc>
        <w:tc>
          <w:tcPr>
            <w:tcW w:w="48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425,000</w:t>
            </w:r>
          </w:p>
        </w:tc>
        <w:tc>
          <w:tcPr>
            <w:tcW w:w="443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425,000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7.1.3</w:t>
            </w: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Передача полномочий по комплектованию книжного фонда</w:t>
            </w: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08</w:t>
            </w: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01</w:t>
            </w: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60 2 00 09010</w:t>
            </w: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5,000</w:t>
            </w:r>
          </w:p>
        </w:tc>
        <w:tc>
          <w:tcPr>
            <w:tcW w:w="443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5,000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Межбюджетные трансферты</w:t>
            </w: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08</w:t>
            </w: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01</w:t>
            </w: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60 2 00 09010</w:t>
            </w: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500</w:t>
            </w:r>
          </w:p>
        </w:tc>
        <w:tc>
          <w:tcPr>
            <w:tcW w:w="48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5,000</w:t>
            </w:r>
          </w:p>
        </w:tc>
        <w:tc>
          <w:tcPr>
            <w:tcW w:w="443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5,000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7.1.4</w:t>
            </w: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Муниципальная программа</w:t>
            </w:r>
            <w:r w:rsidR="008C1ACC" w:rsidRPr="00076287">
              <w:rPr>
                <w:rFonts w:cs="Arial"/>
              </w:rPr>
              <w:t xml:space="preserve"> </w:t>
            </w:r>
            <w:r w:rsidRPr="00076287">
              <w:rPr>
                <w:rFonts w:cs="Arial"/>
              </w:rPr>
              <w:t>«Ремонт объектов культуры Песчаного сельского поселения Тбилисского района» на 2019-2021 годы</w:t>
            </w: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08</w:t>
            </w: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01</w:t>
            </w: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70 8 00 00000</w:t>
            </w: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076287" w:rsidRDefault="00911C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110,000</w:t>
            </w:r>
          </w:p>
        </w:tc>
        <w:tc>
          <w:tcPr>
            <w:tcW w:w="443" w:type="pct"/>
          </w:tcPr>
          <w:p w:rsidR="00016A04" w:rsidRPr="00076287" w:rsidRDefault="00016A04" w:rsidP="00076287">
            <w:pPr>
              <w:ind w:firstLine="0"/>
              <w:rPr>
                <w:rFonts w:cs="Arial"/>
              </w:rPr>
            </w:pPr>
          </w:p>
          <w:p w:rsidR="00615C9A" w:rsidRPr="00076287" w:rsidRDefault="00B200D4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-</w:t>
            </w:r>
            <w:r w:rsidR="007D059F" w:rsidRPr="00076287">
              <w:rPr>
                <w:rFonts w:cs="Arial"/>
              </w:rPr>
              <w:t>33,924</w:t>
            </w:r>
          </w:p>
        </w:tc>
        <w:tc>
          <w:tcPr>
            <w:tcW w:w="44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  <w:p w:rsidR="00615C9A" w:rsidRPr="00076287" w:rsidRDefault="007D059F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76,076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Мероприятия муниципальной программы — благоустройство территории</w:t>
            </w: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08</w:t>
            </w: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01</w:t>
            </w: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70 8 00 09020</w:t>
            </w: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076287" w:rsidRDefault="00911C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110,000</w:t>
            </w:r>
          </w:p>
        </w:tc>
        <w:tc>
          <w:tcPr>
            <w:tcW w:w="443" w:type="pct"/>
          </w:tcPr>
          <w:p w:rsidR="00615C9A" w:rsidRPr="00076287" w:rsidRDefault="00B200D4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-</w:t>
            </w:r>
            <w:r w:rsidR="007D059F" w:rsidRPr="00076287">
              <w:rPr>
                <w:rFonts w:cs="Arial"/>
              </w:rPr>
              <w:t>33,924</w:t>
            </w:r>
          </w:p>
        </w:tc>
        <w:tc>
          <w:tcPr>
            <w:tcW w:w="441" w:type="pct"/>
          </w:tcPr>
          <w:p w:rsidR="00615C9A" w:rsidRPr="00076287" w:rsidRDefault="007D059F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76,076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08</w:t>
            </w: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01</w:t>
            </w: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70 8 00 09020</w:t>
            </w: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200</w:t>
            </w:r>
          </w:p>
        </w:tc>
        <w:tc>
          <w:tcPr>
            <w:tcW w:w="487" w:type="pct"/>
          </w:tcPr>
          <w:p w:rsidR="00615C9A" w:rsidRPr="00076287" w:rsidRDefault="00911C23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110,000</w:t>
            </w:r>
          </w:p>
        </w:tc>
        <w:tc>
          <w:tcPr>
            <w:tcW w:w="443" w:type="pct"/>
          </w:tcPr>
          <w:p w:rsidR="00615C9A" w:rsidRPr="00076287" w:rsidRDefault="00B200D4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-</w:t>
            </w:r>
            <w:r w:rsidR="007D059F" w:rsidRPr="00076287">
              <w:rPr>
                <w:rFonts w:cs="Arial"/>
              </w:rPr>
              <w:t>33,924</w:t>
            </w:r>
          </w:p>
        </w:tc>
        <w:tc>
          <w:tcPr>
            <w:tcW w:w="441" w:type="pct"/>
          </w:tcPr>
          <w:p w:rsidR="00615C9A" w:rsidRPr="00076287" w:rsidRDefault="007D059F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76,076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8.</w:t>
            </w: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Физическая культура и спорт</w:t>
            </w: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11</w:t>
            </w: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5,000</w:t>
            </w:r>
          </w:p>
        </w:tc>
        <w:tc>
          <w:tcPr>
            <w:tcW w:w="443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5,000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8.1.</w:t>
            </w: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Массовый спорт</w:t>
            </w: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11</w:t>
            </w: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02</w:t>
            </w: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5,000</w:t>
            </w:r>
          </w:p>
        </w:tc>
        <w:tc>
          <w:tcPr>
            <w:tcW w:w="443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5,000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8.1.1</w:t>
            </w: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Развитие</w:t>
            </w:r>
            <w:r w:rsidR="008C1ACC" w:rsidRPr="00076287">
              <w:rPr>
                <w:rFonts w:cs="Arial"/>
              </w:rPr>
              <w:t xml:space="preserve"> </w:t>
            </w:r>
            <w:r w:rsidRPr="00076287">
              <w:rPr>
                <w:rFonts w:cs="Arial"/>
              </w:rPr>
              <w:t xml:space="preserve">массового спорта на территории поселения </w:t>
            </w: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11</w:t>
            </w: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02</w:t>
            </w: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61 0 00 00000</w:t>
            </w: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5,000</w:t>
            </w:r>
          </w:p>
        </w:tc>
        <w:tc>
          <w:tcPr>
            <w:tcW w:w="443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5,000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Организация и проведение официальных физкультурно-оздоровительных и спортивных мероприятий поселения</w:t>
            </w: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11</w:t>
            </w: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02</w:t>
            </w: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61 0 00 10250</w:t>
            </w: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5,000</w:t>
            </w:r>
          </w:p>
        </w:tc>
        <w:tc>
          <w:tcPr>
            <w:tcW w:w="443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5,000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Закупка товаров, работ и услуг для государственны</w:t>
            </w:r>
            <w:proofErr w:type="gramStart"/>
            <w:r w:rsidRPr="00076287">
              <w:rPr>
                <w:rFonts w:cs="Arial"/>
              </w:rPr>
              <w:t>х(</w:t>
            </w:r>
            <w:proofErr w:type="gramEnd"/>
            <w:r w:rsidRPr="00076287">
              <w:rPr>
                <w:rFonts w:cs="Arial"/>
              </w:rPr>
              <w:t>муниципальных) нужд</w:t>
            </w: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11</w:t>
            </w: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02</w:t>
            </w: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61 0 00 10250</w:t>
            </w: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200</w:t>
            </w:r>
          </w:p>
        </w:tc>
        <w:tc>
          <w:tcPr>
            <w:tcW w:w="48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5,000</w:t>
            </w:r>
          </w:p>
        </w:tc>
        <w:tc>
          <w:tcPr>
            <w:tcW w:w="443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5,000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9.</w:t>
            </w: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Средства массовой информации</w:t>
            </w: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12</w:t>
            </w: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076287" w:rsidRDefault="00B200D4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49,120</w:t>
            </w:r>
          </w:p>
        </w:tc>
        <w:tc>
          <w:tcPr>
            <w:tcW w:w="443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076287" w:rsidRDefault="002E488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49,120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9.1.</w:t>
            </w: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12</w:t>
            </w: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04</w:t>
            </w: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076287" w:rsidRDefault="00B200D4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49,120</w:t>
            </w:r>
          </w:p>
        </w:tc>
        <w:tc>
          <w:tcPr>
            <w:tcW w:w="443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076287" w:rsidRDefault="002E488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49,120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Информационное обеспечение жителей поселения</w:t>
            </w: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12</w:t>
            </w: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04</w:t>
            </w: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62 0 00 00000</w:t>
            </w: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076287" w:rsidRDefault="00B200D4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49,120</w:t>
            </w:r>
          </w:p>
        </w:tc>
        <w:tc>
          <w:tcPr>
            <w:tcW w:w="443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076287" w:rsidRDefault="002E488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49,120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Публикация в СМИ, изготовление НПА</w:t>
            </w: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12</w:t>
            </w: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04</w:t>
            </w: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62 0 00 10260</w:t>
            </w: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076287" w:rsidRDefault="00B200D4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49,120</w:t>
            </w:r>
          </w:p>
        </w:tc>
        <w:tc>
          <w:tcPr>
            <w:tcW w:w="443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076287" w:rsidRDefault="002E488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49,120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992</w:t>
            </w: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12</w:t>
            </w: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04</w:t>
            </w: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62 0 00 10260</w:t>
            </w: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200</w:t>
            </w:r>
          </w:p>
        </w:tc>
        <w:tc>
          <w:tcPr>
            <w:tcW w:w="487" w:type="pct"/>
          </w:tcPr>
          <w:p w:rsidR="00615C9A" w:rsidRPr="00076287" w:rsidRDefault="00B200D4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49,120</w:t>
            </w:r>
          </w:p>
        </w:tc>
        <w:tc>
          <w:tcPr>
            <w:tcW w:w="443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076287" w:rsidRDefault="002E4889" w:rsidP="00076287">
            <w:pPr>
              <w:ind w:firstLine="0"/>
              <w:rPr>
                <w:rFonts w:cs="Arial"/>
              </w:rPr>
            </w:pPr>
            <w:r w:rsidRPr="00076287">
              <w:rPr>
                <w:rFonts w:cs="Arial"/>
              </w:rPr>
              <w:t>49,120</w:t>
            </w:r>
          </w:p>
        </w:tc>
      </w:tr>
      <w:tr w:rsidR="00076287" w:rsidRPr="00076287" w:rsidTr="008C1ACC">
        <w:tc>
          <w:tcPr>
            <w:tcW w:w="354" w:type="pct"/>
            <w:gridSpan w:val="2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78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  <w:tc>
          <w:tcPr>
            <w:tcW w:w="441" w:type="pct"/>
          </w:tcPr>
          <w:p w:rsidR="00615C9A" w:rsidRPr="00076287" w:rsidRDefault="00615C9A" w:rsidP="00076287">
            <w:pPr>
              <w:ind w:firstLine="0"/>
              <w:rPr>
                <w:rFonts w:cs="Arial"/>
              </w:rPr>
            </w:pPr>
          </w:p>
        </w:tc>
      </w:tr>
    </w:tbl>
    <w:p w:rsidR="008C1ACC" w:rsidRPr="00076287" w:rsidRDefault="008C1ACC" w:rsidP="00076287"/>
    <w:p w:rsidR="008C1ACC" w:rsidRPr="00076287" w:rsidRDefault="008C1ACC" w:rsidP="00076287"/>
    <w:p w:rsidR="008C1ACC" w:rsidRPr="00076287" w:rsidRDefault="008C1ACC" w:rsidP="00076287"/>
    <w:p w:rsidR="008C1ACC" w:rsidRPr="00076287" w:rsidRDefault="008C1ACC" w:rsidP="00076287">
      <w:proofErr w:type="gramStart"/>
      <w:r w:rsidRPr="00076287">
        <w:t>Исполняющий</w:t>
      </w:r>
      <w:proofErr w:type="gramEnd"/>
      <w:r w:rsidRPr="00076287">
        <w:t xml:space="preserve"> обязанности главы </w:t>
      </w:r>
    </w:p>
    <w:p w:rsidR="008C1ACC" w:rsidRPr="00076287" w:rsidRDefault="008C1ACC" w:rsidP="00076287">
      <w:r w:rsidRPr="00076287">
        <w:t>Песчаного сельского поселения</w:t>
      </w:r>
    </w:p>
    <w:p w:rsidR="008C1ACC" w:rsidRPr="00076287" w:rsidRDefault="008C1ACC" w:rsidP="00076287">
      <w:r w:rsidRPr="00076287">
        <w:t>Тбилисского района</w:t>
      </w:r>
    </w:p>
    <w:p w:rsidR="008C1ACC" w:rsidRPr="00076287" w:rsidRDefault="008C1ACC" w:rsidP="00076287">
      <w:r w:rsidRPr="00076287">
        <w:t xml:space="preserve">И.В. </w:t>
      </w:r>
      <w:proofErr w:type="spellStart"/>
      <w:r w:rsidRPr="00076287">
        <w:t>Селезнёв</w:t>
      </w:r>
      <w:proofErr w:type="spellEnd"/>
    </w:p>
    <w:p w:rsidR="00D7011F" w:rsidRPr="00076287" w:rsidRDefault="00D7011F" w:rsidP="00076287"/>
    <w:sectPr w:rsidR="00D7011F" w:rsidRPr="00076287" w:rsidSect="000762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620" w:rsidRDefault="00997620">
      <w:r>
        <w:separator/>
      </w:r>
    </w:p>
  </w:endnote>
  <w:endnote w:type="continuationSeparator" w:id="0">
    <w:p w:rsidR="00997620" w:rsidRDefault="0099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35D" w:rsidRDefault="0000335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35D" w:rsidRDefault="0000335D">
    <w:pPr>
      <w:pStyle w:val="ae"/>
      <w:jc w:val="right"/>
      <w:rPr>
        <w:rFonts w:ascii="Times New Roman" w:hAnsi="Times New Roman" w:cs="Times New Roman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35D" w:rsidRDefault="000033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620" w:rsidRDefault="00997620">
      <w:r>
        <w:separator/>
      </w:r>
    </w:p>
  </w:footnote>
  <w:footnote w:type="continuationSeparator" w:id="0">
    <w:p w:rsidR="00997620" w:rsidRDefault="00997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35D" w:rsidRDefault="0000335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35D" w:rsidRPr="0000335D" w:rsidRDefault="0000335D" w:rsidP="0000335D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35D" w:rsidRDefault="000033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C4A7159"/>
    <w:multiLevelType w:val="hybridMultilevel"/>
    <w:tmpl w:val="AB2EB618"/>
    <w:lvl w:ilvl="0" w:tplc="3236D158">
      <w:start w:val="1"/>
      <w:numFmt w:val="decimal"/>
      <w:lvlText w:val="%1."/>
      <w:lvlJc w:val="left"/>
      <w:pPr>
        <w:ind w:left="1890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7D3"/>
    <w:rsid w:val="000021B0"/>
    <w:rsid w:val="00002B24"/>
    <w:rsid w:val="0000335D"/>
    <w:rsid w:val="00010D84"/>
    <w:rsid w:val="000143AC"/>
    <w:rsid w:val="00016A04"/>
    <w:rsid w:val="000238A2"/>
    <w:rsid w:val="00027825"/>
    <w:rsid w:val="000324AB"/>
    <w:rsid w:val="000440F5"/>
    <w:rsid w:val="00063E63"/>
    <w:rsid w:val="00074CE5"/>
    <w:rsid w:val="00076287"/>
    <w:rsid w:val="00082B70"/>
    <w:rsid w:val="00086645"/>
    <w:rsid w:val="000D1460"/>
    <w:rsid w:val="000F1778"/>
    <w:rsid w:val="000F5145"/>
    <w:rsid w:val="000F77B0"/>
    <w:rsid w:val="000F7940"/>
    <w:rsid w:val="00100331"/>
    <w:rsid w:val="0010427E"/>
    <w:rsid w:val="00110B4E"/>
    <w:rsid w:val="00123FC4"/>
    <w:rsid w:val="0012405D"/>
    <w:rsid w:val="00126210"/>
    <w:rsid w:val="00140BA2"/>
    <w:rsid w:val="00144606"/>
    <w:rsid w:val="00186C40"/>
    <w:rsid w:val="00187A89"/>
    <w:rsid w:val="001A227A"/>
    <w:rsid w:val="001B1EB6"/>
    <w:rsid w:val="001C058E"/>
    <w:rsid w:val="001C33FF"/>
    <w:rsid w:val="001E2BF9"/>
    <w:rsid w:val="001E786B"/>
    <w:rsid w:val="001F7615"/>
    <w:rsid w:val="00207738"/>
    <w:rsid w:val="002159A1"/>
    <w:rsid w:val="0024017D"/>
    <w:rsid w:val="00240F85"/>
    <w:rsid w:val="00247265"/>
    <w:rsid w:val="00254446"/>
    <w:rsid w:val="00256B8D"/>
    <w:rsid w:val="00257A38"/>
    <w:rsid w:val="00264F30"/>
    <w:rsid w:val="002669CA"/>
    <w:rsid w:val="002676AE"/>
    <w:rsid w:val="00267CA9"/>
    <w:rsid w:val="0027047B"/>
    <w:rsid w:val="00270C7D"/>
    <w:rsid w:val="00271604"/>
    <w:rsid w:val="00294C79"/>
    <w:rsid w:val="002A3509"/>
    <w:rsid w:val="002B1533"/>
    <w:rsid w:val="002C3C85"/>
    <w:rsid w:val="002C42B9"/>
    <w:rsid w:val="002C795A"/>
    <w:rsid w:val="002D0B23"/>
    <w:rsid w:val="002E18B0"/>
    <w:rsid w:val="002E2538"/>
    <w:rsid w:val="002E4889"/>
    <w:rsid w:val="002F4EEB"/>
    <w:rsid w:val="002F686A"/>
    <w:rsid w:val="002F7D8C"/>
    <w:rsid w:val="002F7FFE"/>
    <w:rsid w:val="00301B92"/>
    <w:rsid w:val="00302677"/>
    <w:rsid w:val="0030360E"/>
    <w:rsid w:val="00313ABB"/>
    <w:rsid w:val="00326A38"/>
    <w:rsid w:val="0033683B"/>
    <w:rsid w:val="003371C8"/>
    <w:rsid w:val="00342951"/>
    <w:rsid w:val="003469FE"/>
    <w:rsid w:val="00355CD0"/>
    <w:rsid w:val="00361A44"/>
    <w:rsid w:val="0036306A"/>
    <w:rsid w:val="003730AD"/>
    <w:rsid w:val="003C264E"/>
    <w:rsid w:val="003C4CC2"/>
    <w:rsid w:val="003D2EE5"/>
    <w:rsid w:val="003D514E"/>
    <w:rsid w:val="003D7146"/>
    <w:rsid w:val="003F34EB"/>
    <w:rsid w:val="003F62A8"/>
    <w:rsid w:val="00413549"/>
    <w:rsid w:val="00422B02"/>
    <w:rsid w:val="00440211"/>
    <w:rsid w:val="00453698"/>
    <w:rsid w:val="00465E24"/>
    <w:rsid w:val="00467017"/>
    <w:rsid w:val="004839B3"/>
    <w:rsid w:val="00485398"/>
    <w:rsid w:val="00485406"/>
    <w:rsid w:val="00486DBB"/>
    <w:rsid w:val="00486ED1"/>
    <w:rsid w:val="004952D1"/>
    <w:rsid w:val="0049564F"/>
    <w:rsid w:val="004966A6"/>
    <w:rsid w:val="004A5321"/>
    <w:rsid w:val="004B15E2"/>
    <w:rsid w:val="004B1F2C"/>
    <w:rsid w:val="004D2467"/>
    <w:rsid w:val="004E4FB4"/>
    <w:rsid w:val="004E5053"/>
    <w:rsid w:val="0050293C"/>
    <w:rsid w:val="00507527"/>
    <w:rsid w:val="0051622C"/>
    <w:rsid w:val="00524530"/>
    <w:rsid w:val="0053029F"/>
    <w:rsid w:val="005315F6"/>
    <w:rsid w:val="00536658"/>
    <w:rsid w:val="005411DD"/>
    <w:rsid w:val="00552220"/>
    <w:rsid w:val="00562D30"/>
    <w:rsid w:val="00566658"/>
    <w:rsid w:val="0057163D"/>
    <w:rsid w:val="005718C5"/>
    <w:rsid w:val="00581537"/>
    <w:rsid w:val="00584772"/>
    <w:rsid w:val="005856B1"/>
    <w:rsid w:val="00587442"/>
    <w:rsid w:val="00590121"/>
    <w:rsid w:val="00594402"/>
    <w:rsid w:val="0059442D"/>
    <w:rsid w:val="00594DAC"/>
    <w:rsid w:val="00597DD6"/>
    <w:rsid w:val="005B7741"/>
    <w:rsid w:val="005D5795"/>
    <w:rsid w:val="005F1906"/>
    <w:rsid w:val="005F3B03"/>
    <w:rsid w:val="00615C9A"/>
    <w:rsid w:val="00626E3A"/>
    <w:rsid w:val="00630897"/>
    <w:rsid w:val="00642B14"/>
    <w:rsid w:val="006520F9"/>
    <w:rsid w:val="00653A5E"/>
    <w:rsid w:val="00673D1E"/>
    <w:rsid w:val="00677E31"/>
    <w:rsid w:val="006813E0"/>
    <w:rsid w:val="00685863"/>
    <w:rsid w:val="006A2751"/>
    <w:rsid w:val="006A46AE"/>
    <w:rsid w:val="006A53DF"/>
    <w:rsid w:val="006C77FB"/>
    <w:rsid w:val="006D5023"/>
    <w:rsid w:val="006E2B64"/>
    <w:rsid w:val="006E4011"/>
    <w:rsid w:val="006F7F6F"/>
    <w:rsid w:val="00701CBB"/>
    <w:rsid w:val="0071175F"/>
    <w:rsid w:val="00713165"/>
    <w:rsid w:val="00722ED7"/>
    <w:rsid w:val="007262C9"/>
    <w:rsid w:val="00734269"/>
    <w:rsid w:val="007366A6"/>
    <w:rsid w:val="007375DC"/>
    <w:rsid w:val="00737CA2"/>
    <w:rsid w:val="0074564D"/>
    <w:rsid w:val="0075545C"/>
    <w:rsid w:val="0075589C"/>
    <w:rsid w:val="00773D34"/>
    <w:rsid w:val="00787BBB"/>
    <w:rsid w:val="00794487"/>
    <w:rsid w:val="00794E54"/>
    <w:rsid w:val="007A3743"/>
    <w:rsid w:val="007B13AA"/>
    <w:rsid w:val="007C50E2"/>
    <w:rsid w:val="007C7861"/>
    <w:rsid w:val="007D059F"/>
    <w:rsid w:val="007D3A0E"/>
    <w:rsid w:val="00800563"/>
    <w:rsid w:val="00801762"/>
    <w:rsid w:val="0080209B"/>
    <w:rsid w:val="0080342C"/>
    <w:rsid w:val="00806AAB"/>
    <w:rsid w:val="0081279C"/>
    <w:rsid w:val="00820C36"/>
    <w:rsid w:val="00824571"/>
    <w:rsid w:val="00883CB0"/>
    <w:rsid w:val="008A4E7D"/>
    <w:rsid w:val="008B28CE"/>
    <w:rsid w:val="008C1ACC"/>
    <w:rsid w:val="008C27A3"/>
    <w:rsid w:val="008C4644"/>
    <w:rsid w:val="008D0F32"/>
    <w:rsid w:val="008D7511"/>
    <w:rsid w:val="008E6B04"/>
    <w:rsid w:val="008F405D"/>
    <w:rsid w:val="008F562C"/>
    <w:rsid w:val="00911C23"/>
    <w:rsid w:val="00923AC8"/>
    <w:rsid w:val="00973B1C"/>
    <w:rsid w:val="00997620"/>
    <w:rsid w:val="009A096F"/>
    <w:rsid w:val="009A1B3A"/>
    <w:rsid w:val="009B595F"/>
    <w:rsid w:val="009B689F"/>
    <w:rsid w:val="009C0C6F"/>
    <w:rsid w:val="009C1F1E"/>
    <w:rsid w:val="009C288E"/>
    <w:rsid w:val="009C4422"/>
    <w:rsid w:val="009D67DC"/>
    <w:rsid w:val="009F7480"/>
    <w:rsid w:val="00A41243"/>
    <w:rsid w:val="00A448B5"/>
    <w:rsid w:val="00A529BB"/>
    <w:rsid w:val="00A65FF9"/>
    <w:rsid w:val="00A73D2A"/>
    <w:rsid w:val="00A84D7D"/>
    <w:rsid w:val="00A90D8E"/>
    <w:rsid w:val="00AA4662"/>
    <w:rsid w:val="00AB63AE"/>
    <w:rsid w:val="00AC0BB0"/>
    <w:rsid w:val="00AD55A0"/>
    <w:rsid w:val="00AD61E2"/>
    <w:rsid w:val="00AD6787"/>
    <w:rsid w:val="00AE14D5"/>
    <w:rsid w:val="00AE3B63"/>
    <w:rsid w:val="00AF07D3"/>
    <w:rsid w:val="00AF277C"/>
    <w:rsid w:val="00B06A23"/>
    <w:rsid w:val="00B200D4"/>
    <w:rsid w:val="00B26A3E"/>
    <w:rsid w:val="00B30FE9"/>
    <w:rsid w:val="00B409AD"/>
    <w:rsid w:val="00B57BEE"/>
    <w:rsid w:val="00B64F75"/>
    <w:rsid w:val="00B810E8"/>
    <w:rsid w:val="00B910D1"/>
    <w:rsid w:val="00BA0E6F"/>
    <w:rsid w:val="00BC4518"/>
    <w:rsid w:val="00BD272B"/>
    <w:rsid w:val="00BF67CD"/>
    <w:rsid w:val="00BF7EBF"/>
    <w:rsid w:val="00C41496"/>
    <w:rsid w:val="00C45ED9"/>
    <w:rsid w:val="00C60658"/>
    <w:rsid w:val="00C84178"/>
    <w:rsid w:val="00C8774A"/>
    <w:rsid w:val="00C91541"/>
    <w:rsid w:val="00C917DF"/>
    <w:rsid w:val="00C93E27"/>
    <w:rsid w:val="00CA45EC"/>
    <w:rsid w:val="00CA5667"/>
    <w:rsid w:val="00CA591C"/>
    <w:rsid w:val="00CA60D0"/>
    <w:rsid w:val="00CB3069"/>
    <w:rsid w:val="00CB61FD"/>
    <w:rsid w:val="00CC2B13"/>
    <w:rsid w:val="00CC743A"/>
    <w:rsid w:val="00CD742D"/>
    <w:rsid w:val="00CE3E6A"/>
    <w:rsid w:val="00CF3E87"/>
    <w:rsid w:val="00D0387A"/>
    <w:rsid w:val="00D07567"/>
    <w:rsid w:val="00D12556"/>
    <w:rsid w:val="00D22F2C"/>
    <w:rsid w:val="00D464ED"/>
    <w:rsid w:val="00D550FB"/>
    <w:rsid w:val="00D57971"/>
    <w:rsid w:val="00D7011F"/>
    <w:rsid w:val="00D904FA"/>
    <w:rsid w:val="00D90655"/>
    <w:rsid w:val="00D925DB"/>
    <w:rsid w:val="00D9312D"/>
    <w:rsid w:val="00D9765D"/>
    <w:rsid w:val="00DC5CC6"/>
    <w:rsid w:val="00DC6199"/>
    <w:rsid w:val="00DC6435"/>
    <w:rsid w:val="00DD10F3"/>
    <w:rsid w:val="00DE4896"/>
    <w:rsid w:val="00DF3EDD"/>
    <w:rsid w:val="00DF50F7"/>
    <w:rsid w:val="00DF6A60"/>
    <w:rsid w:val="00DF6C08"/>
    <w:rsid w:val="00E30E57"/>
    <w:rsid w:val="00E5477E"/>
    <w:rsid w:val="00E632E7"/>
    <w:rsid w:val="00E63502"/>
    <w:rsid w:val="00E64E93"/>
    <w:rsid w:val="00E65E23"/>
    <w:rsid w:val="00E71321"/>
    <w:rsid w:val="00E87478"/>
    <w:rsid w:val="00E95206"/>
    <w:rsid w:val="00E95EAD"/>
    <w:rsid w:val="00EB6048"/>
    <w:rsid w:val="00ED3D07"/>
    <w:rsid w:val="00EE398D"/>
    <w:rsid w:val="00EE3C0D"/>
    <w:rsid w:val="00EE4D65"/>
    <w:rsid w:val="00EF33BB"/>
    <w:rsid w:val="00F05AA8"/>
    <w:rsid w:val="00F06C65"/>
    <w:rsid w:val="00F071F4"/>
    <w:rsid w:val="00F100D5"/>
    <w:rsid w:val="00F12C00"/>
    <w:rsid w:val="00F2427F"/>
    <w:rsid w:val="00F24871"/>
    <w:rsid w:val="00F43CDD"/>
    <w:rsid w:val="00F63723"/>
    <w:rsid w:val="00F67C40"/>
    <w:rsid w:val="00F70EB1"/>
    <w:rsid w:val="00FA053F"/>
    <w:rsid w:val="00FA0F03"/>
    <w:rsid w:val="00FA25C6"/>
    <w:rsid w:val="00FB2A94"/>
    <w:rsid w:val="00FD5E5E"/>
    <w:rsid w:val="00FD6B11"/>
    <w:rsid w:val="00FF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7628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7628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7628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7628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7628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22ED7"/>
    <w:rPr>
      <w:rFonts w:hint="default"/>
      <w:sz w:val="28"/>
      <w:szCs w:val="28"/>
    </w:rPr>
  </w:style>
  <w:style w:type="character" w:customStyle="1" w:styleId="WW8Num2z0">
    <w:name w:val="WW8Num2z0"/>
    <w:rsid w:val="00722ED7"/>
  </w:style>
  <w:style w:type="character" w:customStyle="1" w:styleId="WW8Num2z1">
    <w:name w:val="WW8Num2z1"/>
    <w:rsid w:val="00722ED7"/>
  </w:style>
  <w:style w:type="character" w:customStyle="1" w:styleId="WW8Num2z2">
    <w:name w:val="WW8Num2z2"/>
    <w:rsid w:val="00722ED7"/>
  </w:style>
  <w:style w:type="character" w:customStyle="1" w:styleId="WW8Num2z3">
    <w:name w:val="WW8Num2z3"/>
    <w:rsid w:val="00722ED7"/>
  </w:style>
  <w:style w:type="character" w:customStyle="1" w:styleId="WW8Num2z4">
    <w:name w:val="WW8Num2z4"/>
    <w:rsid w:val="00722ED7"/>
  </w:style>
  <w:style w:type="character" w:customStyle="1" w:styleId="WW8Num2z5">
    <w:name w:val="WW8Num2z5"/>
    <w:rsid w:val="00722ED7"/>
  </w:style>
  <w:style w:type="character" w:customStyle="1" w:styleId="WW8Num2z6">
    <w:name w:val="WW8Num2z6"/>
    <w:rsid w:val="00722ED7"/>
  </w:style>
  <w:style w:type="character" w:customStyle="1" w:styleId="WW8Num2z7">
    <w:name w:val="WW8Num2z7"/>
    <w:rsid w:val="00722ED7"/>
  </w:style>
  <w:style w:type="character" w:customStyle="1" w:styleId="WW8Num2z8">
    <w:name w:val="WW8Num2z8"/>
    <w:rsid w:val="00722ED7"/>
  </w:style>
  <w:style w:type="character" w:customStyle="1" w:styleId="21">
    <w:name w:val="Основной шрифт абзаца2"/>
    <w:rsid w:val="00722ED7"/>
  </w:style>
  <w:style w:type="character" w:customStyle="1" w:styleId="WW8Num1z1">
    <w:name w:val="WW8Num1z1"/>
    <w:rsid w:val="00722ED7"/>
  </w:style>
  <w:style w:type="character" w:customStyle="1" w:styleId="WW8Num1z2">
    <w:name w:val="WW8Num1z2"/>
    <w:rsid w:val="00722ED7"/>
  </w:style>
  <w:style w:type="character" w:customStyle="1" w:styleId="WW8Num1z3">
    <w:name w:val="WW8Num1z3"/>
    <w:rsid w:val="00722ED7"/>
  </w:style>
  <w:style w:type="character" w:customStyle="1" w:styleId="WW8Num1z4">
    <w:name w:val="WW8Num1z4"/>
    <w:rsid w:val="00722ED7"/>
  </w:style>
  <w:style w:type="character" w:customStyle="1" w:styleId="WW8Num1z5">
    <w:name w:val="WW8Num1z5"/>
    <w:rsid w:val="00722ED7"/>
  </w:style>
  <w:style w:type="character" w:customStyle="1" w:styleId="WW8Num1z6">
    <w:name w:val="WW8Num1z6"/>
    <w:rsid w:val="00722ED7"/>
  </w:style>
  <w:style w:type="character" w:customStyle="1" w:styleId="WW8Num1z7">
    <w:name w:val="WW8Num1z7"/>
    <w:rsid w:val="00722ED7"/>
  </w:style>
  <w:style w:type="character" w:customStyle="1" w:styleId="WW8Num1z8">
    <w:name w:val="WW8Num1z8"/>
    <w:rsid w:val="00722ED7"/>
  </w:style>
  <w:style w:type="character" w:customStyle="1" w:styleId="11">
    <w:name w:val="Основной шрифт абзаца1"/>
    <w:rsid w:val="00722ED7"/>
  </w:style>
  <w:style w:type="character" w:customStyle="1" w:styleId="hl41">
    <w:name w:val="hl41"/>
    <w:basedOn w:val="11"/>
    <w:rsid w:val="00722ED7"/>
    <w:rPr>
      <w:b/>
      <w:bCs/>
      <w:sz w:val="20"/>
      <w:szCs w:val="20"/>
    </w:rPr>
  </w:style>
  <w:style w:type="character" w:styleId="a3">
    <w:name w:val="Hyperlink"/>
    <w:basedOn w:val="a0"/>
    <w:rsid w:val="00076287"/>
    <w:rPr>
      <w:color w:val="0000FF"/>
      <w:u w:val="none"/>
    </w:rPr>
  </w:style>
  <w:style w:type="character" w:customStyle="1" w:styleId="apple-converted-space">
    <w:name w:val="apple-converted-space"/>
    <w:basedOn w:val="11"/>
    <w:rsid w:val="00722ED7"/>
  </w:style>
  <w:style w:type="character" w:customStyle="1" w:styleId="a4">
    <w:name w:val="Верхний колонтитул Знак"/>
    <w:basedOn w:val="11"/>
    <w:uiPriority w:val="99"/>
    <w:rsid w:val="00722ED7"/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basedOn w:val="11"/>
    <w:rsid w:val="00722ED7"/>
    <w:rPr>
      <w:rFonts w:ascii="Calibri" w:hAnsi="Calibri" w:cs="Calibri"/>
      <w:sz w:val="22"/>
      <w:szCs w:val="22"/>
    </w:rPr>
  </w:style>
  <w:style w:type="character" w:customStyle="1" w:styleId="a6">
    <w:name w:val="Гипертекстовая ссылка"/>
    <w:basedOn w:val="11"/>
    <w:uiPriority w:val="99"/>
    <w:rsid w:val="00722ED7"/>
    <w:rPr>
      <w:color w:val="106BBE"/>
    </w:rPr>
  </w:style>
  <w:style w:type="paragraph" w:customStyle="1" w:styleId="12">
    <w:name w:val="Заголовок1"/>
    <w:basedOn w:val="a"/>
    <w:next w:val="a7"/>
    <w:rsid w:val="00722E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722ED7"/>
    <w:pPr>
      <w:widowControl w:val="0"/>
    </w:pPr>
    <w:rPr>
      <w:sz w:val="28"/>
      <w:szCs w:val="20"/>
    </w:rPr>
  </w:style>
  <w:style w:type="paragraph" w:styleId="a8">
    <w:name w:val="List"/>
    <w:basedOn w:val="a7"/>
    <w:rsid w:val="00722ED7"/>
    <w:rPr>
      <w:rFonts w:cs="Mangal"/>
    </w:rPr>
  </w:style>
  <w:style w:type="paragraph" w:styleId="a9">
    <w:name w:val="caption"/>
    <w:basedOn w:val="a"/>
    <w:qFormat/>
    <w:rsid w:val="00722ED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722ED7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722ED7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722ED7"/>
    <w:pPr>
      <w:suppressLineNumbers/>
    </w:pPr>
    <w:rPr>
      <w:rFonts w:cs="Mangal"/>
    </w:rPr>
  </w:style>
  <w:style w:type="paragraph" w:customStyle="1" w:styleId="WW-">
    <w:name w:val="WW-Текст"/>
    <w:basedOn w:val="a"/>
    <w:rsid w:val="00722ED7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722ED7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5">
    <w:name w:val="Текст1"/>
    <w:basedOn w:val="a"/>
    <w:rsid w:val="00722ED7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rsid w:val="00722ED7"/>
    <w:rPr>
      <w:rFonts w:ascii="Tahoma" w:hAnsi="Tahoma" w:cs="Tahoma"/>
      <w:sz w:val="16"/>
      <w:szCs w:val="16"/>
    </w:rPr>
  </w:style>
  <w:style w:type="paragraph" w:customStyle="1" w:styleId="16">
    <w:name w:val="обычный_1 Знак Знак Знак Знак Знак Знак Знак Знак Знак"/>
    <w:basedOn w:val="a"/>
    <w:rsid w:val="00722ED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b">
    <w:name w:val="Прижатый влево"/>
    <w:basedOn w:val="a"/>
    <w:next w:val="a"/>
    <w:uiPriority w:val="99"/>
    <w:rsid w:val="00722ED7"/>
    <w:pPr>
      <w:autoSpaceDE w:val="0"/>
    </w:pPr>
    <w:rPr>
      <w:rFonts w:cs="Arial"/>
    </w:rPr>
  </w:style>
  <w:style w:type="paragraph" w:styleId="ac">
    <w:name w:val="Normal (Web)"/>
    <w:basedOn w:val="a"/>
    <w:rsid w:val="00722ED7"/>
    <w:pPr>
      <w:spacing w:before="280" w:after="280"/>
    </w:pPr>
    <w:rPr>
      <w:rFonts w:eastAsia="PMingLiU"/>
      <w:lang w:eastAsia="zh-TW"/>
    </w:rPr>
  </w:style>
  <w:style w:type="paragraph" w:customStyle="1" w:styleId="ConsPlusNormal">
    <w:name w:val="ConsPlusNormal"/>
    <w:rsid w:val="00722ED7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d">
    <w:name w:val="header"/>
    <w:basedOn w:val="a"/>
    <w:uiPriority w:val="99"/>
    <w:rsid w:val="00722ED7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e">
    <w:name w:val="footer"/>
    <w:basedOn w:val="a"/>
    <w:rsid w:val="00722ED7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">
    <w:name w:val="Содержимое таблицы"/>
    <w:basedOn w:val="a"/>
    <w:rsid w:val="00722ED7"/>
    <w:pPr>
      <w:suppressLineNumbers/>
    </w:pPr>
  </w:style>
  <w:style w:type="paragraph" w:customStyle="1" w:styleId="af0">
    <w:name w:val="Заголовок таблицы"/>
    <w:basedOn w:val="af"/>
    <w:rsid w:val="00722ED7"/>
    <w:pPr>
      <w:jc w:val="center"/>
    </w:pPr>
    <w:rPr>
      <w:b/>
      <w:bCs/>
    </w:rPr>
  </w:style>
  <w:style w:type="paragraph" w:styleId="af1">
    <w:name w:val="No Spacing"/>
    <w:uiPriority w:val="1"/>
    <w:qFormat/>
    <w:rsid w:val="00AC0BB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ED3D07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D7011F"/>
    <w:rPr>
      <w:rFonts w:ascii="Arial" w:hAnsi="Arial" w:cs="Arial"/>
      <w:b/>
      <w:bCs/>
      <w:kern w:val="32"/>
      <w:sz w:val="32"/>
      <w:szCs w:val="32"/>
    </w:rPr>
  </w:style>
  <w:style w:type="character" w:customStyle="1" w:styleId="af3">
    <w:name w:val="Цветовое выделение"/>
    <w:uiPriority w:val="99"/>
    <w:rsid w:val="00D7011F"/>
    <w:rPr>
      <w:b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D7011F"/>
    <w:pPr>
      <w:widowControl w:val="0"/>
      <w:autoSpaceDE w:val="0"/>
      <w:autoSpaceDN w:val="0"/>
      <w:adjustRightInd w:val="0"/>
    </w:pPr>
    <w:rPr>
      <w:rFonts w:cs="Arial"/>
    </w:rPr>
  </w:style>
  <w:style w:type="character" w:customStyle="1" w:styleId="23">
    <w:name w:val="Основной текст (2)_"/>
    <w:link w:val="24"/>
    <w:locked/>
    <w:rsid w:val="008C1ACC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C1ACC"/>
    <w:pPr>
      <w:widowControl w:val="0"/>
      <w:shd w:val="clear" w:color="auto" w:fill="FFFFFF"/>
      <w:spacing w:after="360" w:line="0" w:lineRule="atLeast"/>
      <w:ind w:hanging="560"/>
      <w:jc w:val="center"/>
    </w:pPr>
    <w:rPr>
      <w:sz w:val="26"/>
      <w:szCs w:val="26"/>
    </w:rPr>
  </w:style>
  <w:style w:type="table" w:styleId="af5">
    <w:name w:val="Table Grid"/>
    <w:basedOn w:val="a1"/>
    <w:uiPriority w:val="59"/>
    <w:rsid w:val="008C1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07628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7628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7628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7628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076287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semiHidden/>
    <w:rsid w:val="0007628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7628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E9A06-C490-4D05-8C92-CC5ED1D2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1689</TotalTime>
  <Pages>1</Pages>
  <Words>2602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xxx</dc:creator>
  <cp:lastModifiedBy>Татьяна</cp:lastModifiedBy>
  <cp:revision>69</cp:revision>
  <cp:lastPrinted>2021-07-29T09:42:00Z</cp:lastPrinted>
  <dcterms:created xsi:type="dcterms:W3CDTF">2020-10-28T08:22:00Z</dcterms:created>
  <dcterms:modified xsi:type="dcterms:W3CDTF">2021-09-06T06:01:00Z</dcterms:modified>
</cp:coreProperties>
</file>