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6D" w:rsidRPr="00BE16DF" w:rsidRDefault="005E546D" w:rsidP="00BE16DF">
      <w:pPr>
        <w:ind w:firstLine="0"/>
        <w:jc w:val="center"/>
        <w:rPr>
          <w:rFonts w:cs="Arial"/>
        </w:rPr>
      </w:pPr>
    </w:p>
    <w:p w:rsidR="005E546D" w:rsidRPr="00BE16DF" w:rsidRDefault="005E546D" w:rsidP="00BE16DF">
      <w:pPr>
        <w:ind w:firstLine="0"/>
        <w:jc w:val="center"/>
        <w:rPr>
          <w:rFonts w:cs="Arial"/>
        </w:rPr>
      </w:pPr>
      <w:r w:rsidRPr="00BE16DF">
        <w:rPr>
          <w:rFonts w:cs="Arial"/>
        </w:rPr>
        <w:t>КРАСНОДАРСКИЙ КРАЙ</w:t>
      </w:r>
    </w:p>
    <w:p w:rsidR="005E546D" w:rsidRPr="00BE16DF" w:rsidRDefault="005E546D" w:rsidP="00BE16DF">
      <w:pPr>
        <w:ind w:firstLine="0"/>
        <w:jc w:val="center"/>
        <w:rPr>
          <w:rFonts w:cs="Arial"/>
        </w:rPr>
      </w:pPr>
      <w:r w:rsidRPr="00BE16DF">
        <w:rPr>
          <w:rFonts w:cs="Arial"/>
        </w:rPr>
        <w:t>ТБИЛИССКИЙ РАЙОН</w:t>
      </w:r>
    </w:p>
    <w:p w:rsidR="005E546D" w:rsidRPr="00BE16DF" w:rsidRDefault="005E546D" w:rsidP="00BE16DF">
      <w:pPr>
        <w:ind w:firstLine="0"/>
        <w:jc w:val="center"/>
        <w:rPr>
          <w:rFonts w:cs="Arial"/>
        </w:rPr>
      </w:pPr>
      <w:r w:rsidRPr="00BE16DF">
        <w:rPr>
          <w:rFonts w:cs="Arial"/>
        </w:rPr>
        <w:t>СОВЕТ ПЕСЧАНОГО СЕЛЬСКОГО ПОСЕЛЕНИЯ</w:t>
      </w:r>
    </w:p>
    <w:p w:rsidR="005E546D" w:rsidRPr="00BE16DF" w:rsidRDefault="005E546D" w:rsidP="00BE16DF">
      <w:pPr>
        <w:ind w:firstLine="0"/>
        <w:jc w:val="center"/>
        <w:rPr>
          <w:rFonts w:cs="Arial"/>
        </w:rPr>
      </w:pPr>
      <w:r w:rsidRPr="00BE16DF">
        <w:rPr>
          <w:rFonts w:cs="Arial"/>
        </w:rPr>
        <w:t>ТБИЛИССКОГО РАЙОНА</w:t>
      </w:r>
    </w:p>
    <w:p w:rsidR="005E546D" w:rsidRPr="00BE16DF" w:rsidRDefault="005E546D" w:rsidP="00BE16DF">
      <w:pPr>
        <w:ind w:firstLine="0"/>
        <w:jc w:val="center"/>
        <w:rPr>
          <w:rFonts w:cs="Arial"/>
        </w:rPr>
      </w:pPr>
    </w:p>
    <w:p w:rsidR="005E546D" w:rsidRPr="00BE16DF" w:rsidRDefault="005E546D" w:rsidP="00BE16DF">
      <w:pPr>
        <w:ind w:firstLine="0"/>
        <w:jc w:val="center"/>
        <w:rPr>
          <w:rFonts w:cs="Arial"/>
        </w:rPr>
      </w:pPr>
      <w:r w:rsidRPr="00BE16DF">
        <w:rPr>
          <w:rFonts w:cs="Arial"/>
        </w:rPr>
        <w:t>РЕШЕНИЕ</w:t>
      </w:r>
    </w:p>
    <w:p w:rsidR="005E546D" w:rsidRPr="00BE16DF" w:rsidRDefault="005E546D" w:rsidP="00BE16DF">
      <w:pPr>
        <w:ind w:firstLine="0"/>
        <w:jc w:val="center"/>
        <w:rPr>
          <w:rFonts w:cs="Arial"/>
        </w:rPr>
      </w:pPr>
    </w:p>
    <w:p w:rsidR="0069345A" w:rsidRDefault="0069345A" w:rsidP="0069345A">
      <w:pPr>
        <w:ind w:firstLine="0"/>
        <w:jc w:val="center"/>
        <w:rPr>
          <w:rFonts w:cs="Arial"/>
        </w:rPr>
      </w:pPr>
      <w:r>
        <w:rPr>
          <w:rFonts w:cs="Arial"/>
        </w:rPr>
        <w:t xml:space="preserve">____ __________ 2021 года </w:t>
      </w:r>
      <w:r>
        <w:rPr>
          <w:rFonts w:cs="Arial"/>
        </w:rPr>
        <w:tab/>
      </w:r>
      <w:r>
        <w:rPr>
          <w:rFonts w:cs="Arial"/>
        </w:rPr>
        <w:tab/>
      </w:r>
      <w:r>
        <w:rPr>
          <w:rFonts w:cs="Arial"/>
        </w:rPr>
        <w:tab/>
        <w:t xml:space="preserve">№ __ </w:t>
      </w:r>
      <w:r>
        <w:rPr>
          <w:rFonts w:cs="Arial"/>
        </w:rPr>
        <w:tab/>
      </w:r>
      <w:r>
        <w:rPr>
          <w:rFonts w:cs="Arial"/>
        </w:rPr>
        <w:tab/>
      </w:r>
      <w:r w:rsidRPr="0069345A">
        <w:rPr>
          <w:rFonts w:cs="Arial"/>
        </w:rPr>
        <w:tab/>
      </w:r>
      <w:proofErr w:type="spellStart"/>
      <w:r>
        <w:rPr>
          <w:rFonts w:cs="Arial"/>
        </w:rPr>
        <w:t>х</w:t>
      </w:r>
      <w:proofErr w:type="gramStart"/>
      <w:r>
        <w:rPr>
          <w:rFonts w:cs="Arial"/>
        </w:rPr>
        <w:t>.П</w:t>
      </w:r>
      <w:proofErr w:type="gramEnd"/>
      <w:r>
        <w:rPr>
          <w:rFonts w:cs="Arial"/>
        </w:rPr>
        <w:t>есчаный</w:t>
      </w:r>
      <w:proofErr w:type="spellEnd"/>
    </w:p>
    <w:p w:rsidR="002E66DD" w:rsidRPr="00BE16DF" w:rsidRDefault="002E66DD" w:rsidP="00BE16DF">
      <w:pPr>
        <w:ind w:firstLine="0"/>
        <w:jc w:val="center"/>
        <w:rPr>
          <w:rFonts w:cs="Arial"/>
        </w:rPr>
      </w:pPr>
    </w:p>
    <w:p w:rsidR="006549A5" w:rsidRPr="00BE16DF" w:rsidRDefault="006549A5" w:rsidP="00BE16DF">
      <w:pPr>
        <w:ind w:firstLine="0"/>
        <w:jc w:val="center"/>
        <w:rPr>
          <w:rFonts w:cs="Arial"/>
          <w:b/>
          <w:sz w:val="32"/>
          <w:szCs w:val="32"/>
        </w:rPr>
      </w:pPr>
      <w:r w:rsidRPr="00BE16DF">
        <w:rPr>
          <w:rFonts w:cs="Arial"/>
          <w:b/>
          <w:sz w:val="32"/>
          <w:szCs w:val="32"/>
        </w:rPr>
        <w:t xml:space="preserve">Об утверждении Положения о муниципальном </w:t>
      </w:r>
      <w:bookmarkStart w:id="0" w:name="_Hlk73706793"/>
      <w:r w:rsidRPr="00BE16DF">
        <w:rPr>
          <w:rFonts w:cs="Arial"/>
          <w:b/>
          <w:sz w:val="32"/>
          <w:szCs w:val="32"/>
        </w:rPr>
        <w:t xml:space="preserve">контроле </w:t>
      </w:r>
      <w:bookmarkEnd w:id="0"/>
      <w:r w:rsidR="00B30CDB" w:rsidRPr="00BE16DF">
        <w:rPr>
          <w:rFonts w:cs="Arial"/>
          <w:b/>
          <w:sz w:val="32"/>
          <w:szCs w:val="32"/>
        </w:rPr>
        <w:t>на автомобильном транспорте и в дорожном хозяйстве в границах населенных пунктов Песчаного сельского поселения Тбилисского района</w:t>
      </w:r>
    </w:p>
    <w:p w:rsidR="006549A5" w:rsidRPr="00BE16DF" w:rsidRDefault="006549A5" w:rsidP="00BE16DF">
      <w:pPr>
        <w:ind w:firstLine="0"/>
        <w:jc w:val="center"/>
        <w:rPr>
          <w:rFonts w:cs="Arial"/>
        </w:rPr>
      </w:pPr>
    </w:p>
    <w:p w:rsidR="005E546D" w:rsidRPr="00BE16DF" w:rsidRDefault="005E546D" w:rsidP="00BE16DF">
      <w:pPr>
        <w:ind w:firstLine="0"/>
        <w:jc w:val="center"/>
        <w:rPr>
          <w:rFonts w:cs="Arial"/>
        </w:rPr>
      </w:pPr>
    </w:p>
    <w:p w:rsidR="006549A5" w:rsidRPr="00BE16DF" w:rsidRDefault="006549A5" w:rsidP="00BE16DF">
      <w:proofErr w:type="gramStart"/>
      <w:r w:rsidRPr="00BE16DF">
        <w:t>В соответствии с 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31 июля 2020 года № 248-ФЗ «О государственном контроле (надзоре) и муниципальном ко</w:t>
      </w:r>
      <w:r w:rsidR="00A11431" w:rsidRPr="00BE16DF">
        <w:t>нтроле в Российской Федерации»</w:t>
      </w:r>
      <w:r w:rsidRPr="00BE16DF">
        <w:t>,</w:t>
      </w:r>
      <w:r w:rsidR="00FE6DF0" w:rsidRPr="00BE16DF">
        <w:t xml:space="preserve"> </w:t>
      </w:r>
      <w:r w:rsidRPr="00BE16DF">
        <w:t xml:space="preserve">руководствуясь статьями </w:t>
      </w:r>
      <w:r w:rsidR="00A11431" w:rsidRPr="00BE16DF">
        <w:t>26, 56, 60</w:t>
      </w:r>
      <w:r w:rsidRPr="00BE16DF">
        <w:t xml:space="preserve"> Устава муниципального образования Тбилисский район, Совет </w:t>
      </w:r>
      <w:r w:rsidR="00A11431" w:rsidRPr="00BE16DF">
        <w:t>Песчаного сельского поселения</w:t>
      </w:r>
      <w:r w:rsidRPr="00BE16DF">
        <w:t xml:space="preserve"> Тбилисск</w:t>
      </w:r>
      <w:r w:rsidR="00A11431" w:rsidRPr="00BE16DF">
        <w:t>ого</w:t>
      </w:r>
      <w:r w:rsidRPr="00BE16DF">
        <w:t xml:space="preserve"> район</w:t>
      </w:r>
      <w:r w:rsidR="00A11431" w:rsidRPr="00BE16DF">
        <w:t>а</w:t>
      </w:r>
      <w:r w:rsidRPr="00BE16DF">
        <w:t>, решил:</w:t>
      </w:r>
      <w:proofErr w:type="gramEnd"/>
    </w:p>
    <w:p w:rsidR="006549A5" w:rsidRPr="00BE16DF" w:rsidRDefault="006549A5" w:rsidP="00BE16DF">
      <w:r w:rsidRPr="00BE16DF">
        <w:t xml:space="preserve">1. Утвердить Положение </w:t>
      </w:r>
      <w:r w:rsidR="00B30CDB" w:rsidRPr="00BE16DF">
        <w:t>о муниципальном контроле на автомобильном транспорте и в дорожном хозяйстве в границах населенных пунктов Песчаного сельского поселения Тбилисского района</w:t>
      </w:r>
      <w:r w:rsidRPr="00BE16DF">
        <w:t xml:space="preserve"> (прилагается).</w:t>
      </w:r>
    </w:p>
    <w:p w:rsidR="006549A5" w:rsidRPr="00BE16DF" w:rsidRDefault="00B30CDB" w:rsidP="00BE16DF">
      <w:r w:rsidRPr="00BE16DF">
        <w:t>2</w:t>
      </w:r>
      <w:r w:rsidR="006549A5" w:rsidRPr="00BE16DF">
        <w:t xml:space="preserve">. </w:t>
      </w:r>
      <w:r w:rsidR="00A44217" w:rsidRPr="00BE16DF">
        <w:t>Эксперту, специалисту а</w:t>
      </w:r>
      <w:r w:rsidR="006549A5" w:rsidRPr="00BE16DF">
        <w:t xml:space="preserve">дминистрации </w:t>
      </w:r>
      <w:r w:rsidR="00A44217" w:rsidRPr="00BE16DF">
        <w:t>Песчаного сельского поселения</w:t>
      </w:r>
      <w:r w:rsidR="006549A5" w:rsidRPr="00BE16DF">
        <w:t xml:space="preserve"> Тбилисск</w:t>
      </w:r>
      <w:r w:rsidR="00A44217" w:rsidRPr="00BE16DF">
        <w:t>ого</w:t>
      </w:r>
      <w:r w:rsidR="006549A5" w:rsidRPr="00BE16DF">
        <w:t xml:space="preserve"> район</w:t>
      </w:r>
      <w:r w:rsidR="00A44217" w:rsidRPr="00BE16DF">
        <w:t>а</w:t>
      </w:r>
      <w:r w:rsidR="006549A5" w:rsidRPr="00BE16DF">
        <w:t xml:space="preserve"> </w:t>
      </w:r>
      <w:r w:rsidR="00A44217" w:rsidRPr="00BE16DF">
        <w:t>(</w:t>
      </w:r>
      <w:proofErr w:type="spellStart"/>
      <w:r w:rsidR="00A44217" w:rsidRPr="00BE16DF">
        <w:t>Олехнович</w:t>
      </w:r>
      <w:proofErr w:type="spellEnd"/>
      <w:r w:rsidR="00A44217" w:rsidRPr="00BE16DF">
        <w:t xml:space="preserve">) </w:t>
      </w:r>
      <w:r w:rsidR="006549A5" w:rsidRPr="00BE16DF">
        <w:t xml:space="preserve">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w:t>
      </w:r>
      <w:r w:rsidR="00A44217" w:rsidRPr="00BE16DF">
        <w:t>Песчаного сельского поселения</w:t>
      </w:r>
      <w:r w:rsidR="006549A5" w:rsidRPr="00BE16DF">
        <w:t xml:space="preserve"> Тбилисск</w:t>
      </w:r>
      <w:r w:rsidR="00A44217" w:rsidRPr="00BE16DF">
        <w:t>ого</w:t>
      </w:r>
      <w:r w:rsidR="006549A5" w:rsidRPr="00BE16DF">
        <w:t xml:space="preserve"> район</w:t>
      </w:r>
      <w:r w:rsidR="00A44217" w:rsidRPr="00BE16DF">
        <w:t>а</w:t>
      </w:r>
      <w:r w:rsidR="006549A5" w:rsidRPr="00BE16DF">
        <w:t xml:space="preserve"> в информационно-телекоммуникационной сети «Интернет».</w:t>
      </w:r>
    </w:p>
    <w:p w:rsidR="006549A5" w:rsidRPr="00BE16DF" w:rsidRDefault="00B30CDB" w:rsidP="00BE16DF">
      <w:r w:rsidRPr="00BE16DF">
        <w:t>3</w:t>
      </w:r>
      <w:r w:rsidR="006549A5" w:rsidRPr="00BE16DF">
        <w:t xml:space="preserve">. </w:t>
      </w:r>
      <w:proofErr w:type="gramStart"/>
      <w:r w:rsidR="006549A5" w:rsidRPr="00BE16DF">
        <w:t>Контроль за</w:t>
      </w:r>
      <w:proofErr w:type="gramEnd"/>
      <w:r w:rsidR="006549A5" w:rsidRPr="00BE16DF">
        <w:t xml:space="preserve"> выполнением настоящего решения возложить на постоянную комисси</w:t>
      </w:r>
      <w:r w:rsidR="00A44217" w:rsidRPr="00BE16DF">
        <w:t>ю</w:t>
      </w:r>
      <w:r w:rsidR="006549A5" w:rsidRPr="00BE16DF">
        <w:t xml:space="preserve"> по </w:t>
      </w:r>
      <w:r w:rsidR="00A44217" w:rsidRPr="00BE16DF">
        <w:t>строительству, транспорту, торговле, коммунальному и бытовому обслуживанию населения, вопросам пожарной безопасности и гражданской обороны</w:t>
      </w:r>
      <w:r w:rsidR="006549A5" w:rsidRPr="00BE16DF">
        <w:t xml:space="preserve"> (</w:t>
      </w:r>
      <w:r w:rsidR="00A44217" w:rsidRPr="00BE16DF">
        <w:t>Видинеева</w:t>
      </w:r>
      <w:r w:rsidR="006549A5" w:rsidRPr="00BE16DF">
        <w:t>).</w:t>
      </w:r>
    </w:p>
    <w:p w:rsidR="006549A5" w:rsidRPr="00BE16DF" w:rsidRDefault="00B30CDB" w:rsidP="00BE16DF">
      <w:r w:rsidRPr="00BE16DF">
        <w:t>4</w:t>
      </w:r>
      <w:r w:rsidR="006549A5" w:rsidRPr="00BE16DF">
        <w:t>. Настоящее решение вступает в силу с 1 января 2022 года.</w:t>
      </w:r>
    </w:p>
    <w:p w:rsidR="00A87996" w:rsidRPr="00BE16DF" w:rsidRDefault="00A87996" w:rsidP="00BE16DF"/>
    <w:p w:rsidR="005E546D" w:rsidRPr="00BE16DF" w:rsidRDefault="005E546D" w:rsidP="00BE16DF"/>
    <w:p w:rsidR="005E546D" w:rsidRPr="00BE16DF" w:rsidRDefault="005E546D" w:rsidP="00BE16DF"/>
    <w:p w:rsidR="002E66DD" w:rsidRPr="00BE16DF" w:rsidRDefault="002E66DD" w:rsidP="00BE16DF">
      <w:proofErr w:type="gramStart"/>
      <w:r w:rsidRPr="00BE16DF">
        <w:t>Исполняющий</w:t>
      </w:r>
      <w:proofErr w:type="gramEnd"/>
      <w:r w:rsidRPr="00BE16DF">
        <w:t xml:space="preserve"> обязанности главы </w:t>
      </w:r>
    </w:p>
    <w:p w:rsidR="002E66DD" w:rsidRPr="00BE16DF" w:rsidRDefault="002E66DD" w:rsidP="00BE16DF">
      <w:r w:rsidRPr="00BE16DF">
        <w:t>Песчаного сельского поселения</w:t>
      </w:r>
    </w:p>
    <w:p w:rsidR="005E546D" w:rsidRPr="00BE16DF" w:rsidRDefault="002E66DD" w:rsidP="00BE16DF">
      <w:r w:rsidRPr="00BE16DF">
        <w:t>Тбилисского района</w:t>
      </w:r>
      <w:r w:rsidR="00FE6DF0" w:rsidRPr="00BE16DF">
        <w:t xml:space="preserve"> </w:t>
      </w:r>
    </w:p>
    <w:p w:rsidR="00B30CDB" w:rsidRPr="00BE16DF" w:rsidRDefault="002E66D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p w:rsidR="005E546D" w:rsidRPr="00BE16DF" w:rsidRDefault="005E546D" w:rsidP="00BE16DF"/>
    <w:p w:rsidR="00B30CDB" w:rsidRPr="00BE16DF" w:rsidRDefault="00B30CDB" w:rsidP="00BE16DF">
      <w:r w:rsidRPr="00BE16DF">
        <w:t>УТВЕРЖДЕНО</w:t>
      </w:r>
    </w:p>
    <w:p w:rsidR="00B30CDB" w:rsidRPr="00BE16DF" w:rsidRDefault="00B30CDB" w:rsidP="00BE16DF">
      <w:r w:rsidRPr="00BE16DF">
        <w:t>решением Совета</w:t>
      </w:r>
      <w:r w:rsidR="00FE6DF0" w:rsidRPr="00BE16DF">
        <w:t xml:space="preserve"> </w:t>
      </w:r>
    </w:p>
    <w:p w:rsidR="00B30CDB" w:rsidRPr="00BE16DF" w:rsidRDefault="004C72DA" w:rsidP="00BE16DF">
      <w:r w:rsidRPr="00BE16DF">
        <w:t>Песчаного</w:t>
      </w:r>
      <w:r w:rsidR="00B30CDB" w:rsidRPr="00BE16DF">
        <w:t xml:space="preserve"> сельского поселения </w:t>
      </w:r>
    </w:p>
    <w:p w:rsidR="00B30CDB" w:rsidRPr="00BE16DF" w:rsidRDefault="004C72DA" w:rsidP="00BE16DF">
      <w:r w:rsidRPr="00BE16DF">
        <w:t>Тбилисского</w:t>
      </w:r>
      <w:r w:rsidR="00B30CDB" w:rsidRPr="00BE16DF">
        <w:t xml:space="preserve"> района</w:t>
      </w:r>
    </w:p>
    <w:p w:rsidR="00B30CDB" w:rsidRPr="00BE16DF" w:rsidRDefault="00B30CDB" w:rsidP="00BE16DF">
      <w:r w:rsidRPr="00BE16DF">
        <w:lastRenderedPageBreak/>
        <w:t xml:space="preserve">от </w:t>
      </w:r>
      <w:r w:rsidR="0069345A">
        <w:t>____________</w:t>
      </w:r>
      <w:r w:rsidR="005E546D" w:rsidRPr="00BE16DF">
        <w:t xml:space="preserve"> г.</w:t>
      </w:r>
      <w:r w:rsidRPr="00BE16DF">
        <w:t xml:space="preserve"> № </w:t>
      </w:r>
      <w:r w:rsidR="0069345A">
        <w:t>__</w:t>
      </w:r>
      <w:bookmarkStart w:id="1" w:name="_GoBack"/>
      <w:bookmarkEnd w:id="1"/>
    </w:p>
    <w:p w:rsidR="00B30CDB" w:rsidRPr="00BE16DF" w:rsidRDefault="00B30CDB" w:rsidP="00BE16DF"/>
    <w:p w:rsidR="00B30CDB" w:rsidRPr="00BE16DF" w:rsidRDefault="00B30CDB" w:rsidP="00BE16DF"/>
    <w:p w:rsidR="00B30CDB" w:rsidRPr="00BE16DF" w:rsidRDefault="00B30CDB" w:rsidP="00BE16DF">
      <w:pPr>
        <w:ind w:firstLine="0"/>
        <w:jc w:val="center"/>
        <w:rPr>
          <w:rFonts w:cs="Arial"/>
          <w:b/>
        </w:rPr>
      </w:pPr>
      <w:r w:rsidRPr="00BE16DF">
        <w:rPr>
          <w:rFonts w:cs="Arial"/>
          <w:b/>
        </w:rPr>
        <w:t>ПОЛОЖЕНИЕ</w:t>
      </w:r>
    </w:p>
    <w:p w:rsidR="00B30CDB" w:rsidRPr="00BE16DF" w:rsidRDefault="00B30CDB" w:rsidP="00BE16DF">
      <w:pPr>
        <w:ind w:firstLine="0"/>
        <w:jc w:val="center"/>
        <w:rPr>
          <w:rFonts w:cs="Arial"/>
          <w:b/>
        </w:rPr>
      </w:pPr>
      <w:bookmarkStart w:id="2" w:name="_Hlk73456502"/>
      <w:r w:rsidRPr="00BE16DF">
        <w:rPr>
          <w:rFonts w:cs="Arial"/>
          <w:b/>
        </w:rPr>
        <w:t xml:space="preserve">о муниципальном контроле </w:t>
      </w:r>
      <w:r w:rsidR="004C72DA" w:rsidRPr="00BE16DF">
        <w:rPr>
          <w:rFonts w:cs="Arial"/>
          <w:b/>
        </w:rPr>
        <w:t>автомобильном транспорте и в дорожном хозяйстве в границах населенных пунктов Песчаного сельского поселения Тбилисского района</w:t>
      </w:r>
      <w:r w:rsidRPr="00BE16DF">
        <w:rPr>
          <w:rFonts w:cs="Arial"/>
          <w:b/>
        </w:rPr>
        <w:t xml:space="preserve"> </w:t>
      </w:r>
      <w:bookmarkEnd w:id="2"/>
      <w:r w:rsidRPr="00BE16DF">
        <w:rPr>
          <w:rFonts w:cs="Arial"/>
          <w:b/>
        </w:rPr>
        <w:t>1.Общие положения</w:t>
      </w:r>
    </w:p>
    <w:p w:rsidR="004C72DA" w:rsidRPr="00BE16DF" w:rsidRDefault="004C72DA" w:rsidP="00BE16DF"/>
    <w:p w:rsidR="00B30CDB" w:rsidRPr="00BE16DF" w:rsidRDefault="00B30CDB" w:rsidP="00BE16DF">
      <w:r w:rsidRPr="00BE16DF">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населенных </w:t>
      </w:r>
      <w:r w:rsidR="004C72DA" w:rsidRPr="00BE16DF">
        <w:t>пунктов Песчаного</w:t>
      </w:r>
      <w:r w:rsidRPr="00BE16DF">
        <w:t xml:space="preserve"> сельского поселения </w:t>
      </w:r>
      <w:r w:rsidR="004C72DA" w:rsidRPr="00BE16DF">
        <w:t>Тбилисского</w:t>
      </w:r>
      <w:r w:rsidRPr="00BE16DF">
        <w:t xml:space="preserve"> района (далее-муниципальный контроль).</w:t>
      </w:r>
    </w:p>
    <w:p w:rsidR="00B30CDB" w:rsidRPr="00BE16DF" w:rsidRDefault="00B30CDB" w:rsidP="00BE16DF">
      <w:r w:rsidRPr="00BE16DF">
        <w:t xml:space="preserve">Муниципальный контроль осуществляется администрацией </w:t>
      </w:r>
      <w:r w:rsidR="004C72DA" w:rsidRPr="00BE16DF">
        <w:t xml:space="preserve">Песчаного </w:t>
      </w:r>
      <w:r w:rsidRPr="00BE16DF">
        <w:t>сельского поселения (далее – Администрация).</w:t>
      </w:r>
    </w:p>
    <w:p w:rsidR="00B30CDB" w:rsidRPr="00BE16DF" w:rsidRDefault="00B30CDB" w:rsidP="00BE16DF">
      <w:r w:rsidRPr="00BE16DF">
        <w:t xml:space="preserve">1.1.2. Юридический адрес Администрации: </w:t>
      </w:r>
      <w:r w:rsidR="004C72DA" w:rsidRPr="00BE16DF">
        <w:t xml:space="preserve">Краснодарский край, Тбилисский район, х. Песчаный, ул. </w:t>
      </w:r>
      <w:proofErr w:type="gramStart"/>
      <w:r w:rsidR="004C72DA" w:rsidRPr="00BE16DF">
        <w:t>Красная</w:t>
      </w:r>
      <w:proofErr w:type="gramEnd"/>
      <w:r w:rsidR="004C72DA" w:rsidRPr="00BE16DF">
        <w:t>, д. 5</w:t>
      </w:r>
    </w:p>
    <w:p w:rsidR="00B30CDB" w:rsidRPr="00BE16DF" w:rsidRDefault="00B30CDB" w:rsidP="00BE16DF">
      <w:pPr>
        <w:rPr>
          <w:rFonts w:eastAsia="Calibri"/>
        </w:rPr>
      </w:pPr>
      <w:r w:rsidRPr="00BE16DF">
        <w:t xml:space="preserve">1.1.3. </w:t>
      </w:r>
      <w:r w:rsidRPr="00BE16DF">
        <w:rPr>
          <w:rFonts w:eastAsia="Calibri"/>
        </w:rPr>
        <w:t xml:space="preserve">До 31 декабря 2023 года Администрация готовит в ходе осуществления муниципального </w:t>
      </w:r>
      <w:r w:rsidRPr="00BE16DF">
        <w:t xml:space="preserve">контроля </w:t>
      </w:r>
      <w:r w:rsidRPr="00BE16DF">
        <w:rPr>
          <w:rFonts w:eastAsia="Calibri"/>
        </w:rPr>
        <w:t xml:space="preserve">документы, информирует контролируемых лиц о совершаемых должностными лицами органа муниципального </w:t>
      </w:r>
      <w:r w:rsidRPr="00BE16DF">
        <w:t xml:space="preserve">контроля </w:t>
      </w:r>
      <w:r w:rsidRPr="00BE16DF">
        <w:rPr>
          <w:rFonts w:eastAsia="Calibri"/>
        </w:rPr>
        <w:t>действиях и принимаемых решениях, обменивается документами и сведениями с контролируемыми лицами на бумажном носителе.</w:t>
      </w:r>
    </w:p>
    <w:p w:rsidR="00B30CDB" w:rsidRPr="00BE16DF" w:rsidRDefault="00B30CDB" w:rsidP="00BE16DF">
      <w:r w:rsidRPr="00BE16DF">
        <w:t>1.2.Предметом муниципального контроля является:</w:t>
      </w:r>
    </w:p>
    <w:p w:rsidR="00B30CDB" w:rsidRPr="00BE16DF" w:rsidRDefault="00B30CDB" w:rsidP="00BE16DF">
      <w:pPr>
        <w:rPr>
          <w:rFonts w:eastAsia="Calibri"/>
        </w:rPr>
      </w:pPr>
      <w:r w:rsidRPr="00BE16DF">
        <w:rPr>
          <w:rFonts w:eastAsia="Calibri"/>
        </w:rPr>
        <w:t>1) в области автомобильных дорог и дорожной деятельности, установленных в отношении автомобильных дорог:</w:t>
      </w:r>
    </w:p>
    <w:p w:rsidR="00B30CDB" w:rsidRPr="00BE16DF" w:rsidRDefault="00B30CDB" w:rsidP="00BE16DF">
      <w:pPr>
        <w:rPr>
          <w:rFonts w:eastAsia="Calibri"/>
        </w:rPr>
      </w:pPr>
      <w:r w:rsidRPr="00BE16DF">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30CDB" w:rsidRPr="00BE16DF" w:rsidRDefault="00B30CDB" w:rsidP="00BE16DF">
      <w:pPr>
        <w:rPr>
          <w:rFonts w:eastAsia="Calibri"/>
        </w:rPr>
      </w:pPr>
      <w:r w:rsidRPr="00BE16DF">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0CDB" w:rsidRPr="00BE16DF" w:rsidRDefault="00B30CDB" w:rsidP="00BE16DF">
      <w:r w:rsidRPr="00BE16DF">
        <w:t>Предметом муниципального контроля является также исполнение решений, принимаемых по результатам контрольных мероприятий.</w:t>
      </w:r>
    </w:p>
    <w:p w:rsidR="00B30CDB" w:rsidRPr="00BE16DF" w:rsidRDefault="00B30CDB" w:rsidP="00BE16DF">
      <w:r w:rsidRPr="00BE16DF">
        <w:t>1.3. Объектами муниципального контроля (далее – объект контроля) являются:</w:t>
      </w:r>
    </w:p>
    <w:p w:rsidR="00B30CDB" w:rsidRPr="00BE16DF" w:rsidRDefault="00B30CDB" w:rsidP="00BE16DF">
      <w:r w:rsidRPr="00BE16DF">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BE16DF">
        <w:t>рамках</w:t>
      </w:r>
      <w:proofErr w:type="gramEnd"/>
      <w:r w:rsidRPr="00BE16DF">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30CDB" w:rsidRPr="00BE16DF" w:rsidRDefault="00B30CDB" w:rsidP="00BE16DF">
      <w:r w:rsidRPr="00BE16DF">
        <w:t>1.3.2. результаты деятельности контролируемых лиц, в том числе работы и услуги, к которым предъявляются обязательные требования;</w:t>
      </w:r>
    </w:p>
    <w:p w:rsidR="00B30CDB" w:rsidRPr="00BE16DF" w:rsidRDefault="00B30CDB" w:rsidP="00BE16DF">
      <w:r w:rsidRPr="00BE16DF">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30CDB" w:rsidRPr="00BE16DF" w:rsidRDefault="00B30CDB" w:rsidP="00BE16DF">
      <w:r w:rsidRPr="00BE16DF">
        <w:t>1.4. Учет объектов контроля осуществляется посредством создания:</w:t>
      </w:r>
    </w:p>
    <w:p w:rsidR="00B30CDB" w:rsidRPr="00BE16DF" w:rsidRDefault="00B30CDB" w:rsidP="00BE16DF">
      <w:r w:rsidRPr="00BE16DF">
        <w:t xml:space="preserve">единого реестра контрольных мероприятий; </w:t>
      </w:r>
    </w:p>
    <w:p w:rsidR="00B30CDB" w:rsidRPr="00BE16DF" w:rsidRDefault="00B30CDB" w:rsidP="00BE16DF">
      <w:r w:rsidRPr="00BE16DF">
        <w:t>информационной системы (подсистемы государственной информационной системы) досудебного обжалования;</w:t>
      </w:r>
    </w:p>
    <w:p w:rsidR="00B30CDB" w:rsidRPr="00BE16DF" w:rsidRDefault="00B30CDB" w:rsidP="00BE16DF">
      <w:r w:rsidRPr="00BE16DF">
        <w:t>иных государственных и муниципальных информационных систем путем межведомственного информационного взаимодействия.</w:t>
      </w:r>
    </w:p>
    <w:p w:rsidR="00B30CDB" w:rsidRPr="00BE16DF" w:rsidRDefault="00B30CDB" w:rsidP="00BE16DF">
      <w:r w:rsidRPr="00BE16DF">
        <w:t xml:space="preserve">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w:t>
      </w:r>
      <w:r w:rsidRPr="00BE16DF">
        <w:lastRenderedPageBreak/>
        <w:t>Федеральный закон №248-ФЗ) ведется учет объектов контроля с использованием информационной системы.</w:t>
      </w:r>
    </w:p>
    <w:p w:rsidR="004C72DA" w:rsidRPr="00BE16DF" w:rsidRDefault="00B30CDB" w:rsidP="00BE16DF">
      <w:r w:rsidRPr="00BE16DF">
        <w:t>1.5. От имени Администрации муниципальный контроль вправе осуществлять следующие должностные лица:</w:t>
      </w:r>
    </w:p>
    <w:p w:rsidR="00B30CDB" w:rsidRPr="00BE16DF" w:rsidRDefault="00B30CDB" w:rsidP="00BE16DF">
      <w:r w:rsidRPr="00BE16DF">
        <w:t xml:space="preserve">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сельского поселения на основании распоряжения администрации </w:t>
      </w:r>
      <w:r w:rsidR="004C72DA" w:rsidRPr="00BE16DF">
        <w:t>Песчаного</w:t>
      </w:r>
      <w:r w:rsidRPr="00BE16DF">
        <w:t xml:space="preserve"> сельского поселения (далее – инспектор).</w:t>
      </w:r>
    </w:p>
    <w:p w:rsidR="00B30CDB" w:rsidRPr="00BE16DF" w:rsidRDefault="00FE6DF0" w:rsidP="00BE16DF">
      <w:r w:rsidRPr="00BE16DF">
        <w:t xml:space="preserve"> </w:t>
      </w:r>
      <w:proofErr w:type="gramStart"/>
      <w:r w:rsidR="00B30CDB" w:rsidRPr="00BE16DF">
        <w:t>Должностному лицу, уполномоченному на осуществление муниципального контроля выдается</w:t>
      </w:r>
      <w:proofErr w:type="gramEnd"/>
      <w:r w:rsidR="00B30CDB" w:rsidRPr="00BE16DF">
        <w:t xml:space="preserve"> служебное удостоверение</w:t>
      </w:r>
    </w:p>
    <w:p w:rsidR="00B30CDB" w:rsidRPr="00BE16DF" w:rsidRDefault="00B30CDB" w:rsidP="00BE16DF">
      <w:r w:rsidRPr="00BE16DF">
        <w:t xml:space="preserve"> 1.6.Перечень должностных лиц Администрации, уполномоченных на осуществление муниципального контроля, установлен приложением 1 к настоящему Положению. </w:t>
      </w:r>
    </w:p>
    <w:p w:rsidR="00B30CDB" w:rsidRPr="00BE16DF" w:rsidRDefault="00B30CDB" w:rsidP="00BE16DF">
      <w:r w:rsidRPr="00BE16DF">
        <w:t>1.7. Права и обязанности инспектора.</w:t>
      </w:r>
    </w:p>
    <w:p w:rsidR="00B30CDB" w:rsidRPr="00BE16DF" w:rsidRDefault="00B30CDB" w:rsidP="00BE16DF">
      <w:r w:rsidRPr="00BE16DF">
        <w:t>1.7.1. Инспектор обязан:</w:t>
      </w:r>
    </w:p>
    <w:p w:rsidR="00B30CDB" w:rsidRPr="00BE16DF" w:rsidRDefault="00B30CDB" w:rsidP="00BE16DF">
      <w:r w:rsidRPr="00BE16DF">
        <w:t>1) соблюдать законодательство Российской Федерации, права и законные интересы контролируемых лиц;</w:t>
      </w:r>
    </w:p>
    <w:p w:rsidR="00B30CDB" w:rsidRPr="00BE16DF" w:rsidRDefault="00B30CDB" w:rsidP="00BE16DF">
      <w:r w:rsidRPr="00BE16DF">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0CDB" w:rsidRPr="00BE16DF" w:rsidRDefault="00B30CDB" w:rsidP="00BE16DF">
      <w:proofErr w:type="gramStart"/>
      <w:r w:rsidRPr="00BE16DF">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30CDB" w:rsidRPr="00BE16DF" w:rsidRDefault="00B30CDB" w:rsidP="00BE16DF">
      <w:r w:rsidRPr="00BE16DF">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0CDB" w:rsidRPr="00BE16DF" w:rsidRDefault="00B30CDB" w:rsidP="00BE16DF">
      <w:proofErr w:type="gramStart"/>
      <w:r w:rsidRPr="00BE16DF">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BE16DF">
        <w:t xml:space="preserve">, </w:t>
      </w:r>
      <w:proofErr w:type="gramStart"/>
      <w:r w:rsidRPr="00BE16DF">
        <w:t>предусмотренных</w:t>
      </w:r>
      <w:proofErr w:type="gramEnd"/>
      <w:r w:rsidRPr="00BE16DF">
        <w:t xml:space="preserve"> Федеральным законом №248-ФЗ, осуществлять консультирование;</w:t>
      </w:r>
    </w:p>
    <w:p w:rsidR="00B30CDB" w:rsidRPr="00BE16DF" w:rsidRDefault="00B30CDB" w:rsidP="00BE16DF">
      <w:r w:rsidRPr="00BE16DF">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30CDB" w:rsidRPr="00BE16DF" w:rsidRDefault="00B30CDB" w:rsidP="00BE16DF">
      <w:r w:rsidRPr="00BE16DF">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0CDB" w:rsidRPr="00BE16DF" w:rsidRDefault="00B30CDB" w:rsidP="00BE16DF">
      <w:r w:rsidRPr="00BE16DF">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0CDB" w:rsidRPr="00BE16DF" w:rsidRDefault="00B30CDB" w:rsidP="00BE16DF">
      <w:r w:rsidRPr="00BE16D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0CDB" w:rsidRPr="00BE16DF" w:rsidRDefault="00B30CDB" w:rsidP="00BE16DF">
      <w:r w:rsidRPr="00BE16DF">
        <w:t>10) доказывать обоснованность своих действий при их обжаловании в порядке, установленном законодательством Российской Федерации;</w:t>
      </w:r>
    </w:p>
    <w:p w:rsidR="00B30CDB" w:rsidRPr="00BE16DF" w:rsidRDefault="00B30CDB" w:rsidP="00BE16DF">
      <w:r w:rsidRPr="00BE16DF">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0CDB" w:rsidRPr="00BE16DF" w:rsidRDefault="00B30CDB" w:rsidP="00BE16DF">
      <w:r w:rsidRPr="00BE16DF">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0CDB" w:rsidRPr="00BE16DF" w:rsidRDefault="00B30CDB" w:rsidP="00BE16DF">
      <w:r w:rsidRPr="00BE16DF">
        <w:t>1.7.2. Инспектор при проведении контрольного мероприятия в пределах своих полномочий и в объеме проводимых контрольных действий имеет право:</w:t>
      </w:r>
    </w:p>
    <w:p w:rsidR="00B30CDB" w:rsidRPr="00BE16DF" w:rsidRDefault="00B30CDB" w:rsidP="00BE16DF">
      <w:r w:rsidRPr="00BE16DF">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30CDB" w:rsidRPr="00BE16DF" w:rsidRDefault="00B30CDB" w:rsidP="00BE16DF">
      <w:r w:rsidRPr="00BE16DF">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0CDB" w:rsidRPr="00BE16DF" w:rsidRDefault="00B30CDB" w:rsidP="00BE16DF">
      <w:r w:rsidRPr="00BE16DF">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30CDB" w:rsidRPr="00BE16DF" w:rsidRDefault="00B30CDB" w:rsidP="00BE16DF">
      <w:r w:rsidRPr="00BE16DF">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0CDB" w:rsidRPr="00BE16DF" w:rsidRDefault="00B30CDB" w:rsidP="00BE16DF">
      <w:r w:rsidRPr="00BE16DF">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0CDB" w:rsidRPr="00BE16DF" w:rsidRDefault="00B30CDB" w:rsidP="00BE16DF">
      <w:r w:rsidRPr="00BE16DF">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0CDB" w:rsidRPr="00BE16DF" w:rsidRDefault="00B30CDB" w:rsidP="00BE16DF">
      <w:r w:rsidRPr="00BE16DF">
        <w:t>7) обращаться в соответствии с Федеральным законом от 7 февраля</w:t>
      </w:r>
      <w:r w:rsidR="00FE6DF0" w:rsidRPr="00BE16DF">
        <w:t xml:space="preserve"> </w:t>
      </w:r>
      <w:r w:rsidRPr="00BE16DF">
        <w:t>2011 г. № 3-ФЗ «О полиции» за содействием к органам полиции в случаях, если инспектору оказывается противодействие или угрожает опасность;</w:t>
      </w:r>
    </w:p>
    <w:p w:rsidR="00B30CDB" w:rsidRPr="00BE16DF" w:rsidRDefault="00B30CDB" w:rsidP="00BE16DF">
      <w:r w:rsidRPr="00BE16DF">
        <w:t>8) совершать иные действия, предусмотренные Федеральным законом 248-ФЗ, настоящим</w:t>
      </w:r>
      <w:r w:rsidR="00FE6DF0" w:rsidRPr="00BE16DF">
        <w:t xml:space="preserve"> </w:t>
      </w:r>
      <w:r w:rsidRPr="00BE16DF">
        <w:t>Положением.</w:t>
      </w:r>
    </w:p>
    <w:p w:rsidR="00B30CDB" w:rsidRPr="00BE16DF" w:rsidRDefault="00B30CDB" w:rsidP="00BE16DF">
      <w:r w:rsidRPr="00BE16DF">
        <w:t>1.8. К отношениям, связанным с осуществлением муниципального контроля применяются положения Федерального закона № 248-ФЗ.</w:t>
      </w:r>
    </w:p>
    <w:p w:rsidR="00B30CDB" w:rsidRPr="00BE16DF" w:rsidRDefault="00B30CDB" w:rsidP="00BE16DF">
      <w:r w:rsidRPr="00BE16DF">
        <w:lastRenderedPageBreak/>
        <w:t xml:space="preserve">1.9. </w:t>
      </w:r>
      <w:proofErr w:type="gramStart"/>
      <w:r w:rsidRPr="00BE16DF">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E16DF">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B30CDB" w:rsidRPr="00BE16DF" w:rsidRDefault="00B30CDB" w:rsidP="00BE16DF">
      <w:r w:rsidRPr="00BE16DF">
        <w:t>1.10</w:t>
      </w:r>
      <w:proofErr w:type="gramStart"/>
      <w:r w:rsidRPr="00BE16DF">
        <w:t xml:space="preserve"> </w:t>
      </w:r>
      <w:bookmarkStart w:id="3" w:name="sub_9809"/>
      <w:r w:rsidRPr="00BE16DF">
        <w:t>Д</w:t>
      </w:r>
      <w:proofErr w:type="gramEnd"/>
      <w:r w:rsidRPr="00BE16DF">
        <w:t>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3"/>
    </w:p>
    <w:p w:rsidR="00B30CDB" w:rsidRPr="00BE16DF" w:rsidRDefault="00B30CDB" w:rsidP="00BE16DF">
      <w:r w:rsidRPr="00BE16DF">
        <w:t>2. Категории риска причинения вреда (ущерба)</w:t>
      </w:r>
    </w:p>
    <w:p w:rsidR="00B30CDB" w:rsidRPr="00BE16DF" w:rsidRDefault="00B30CDB" w:rsidP="00BE16DF"/>
    <w:p w:rsidR="00B30CDB" w:rsidRPr="00BE16DF" w:rsidRDefault="00B30CDB" w:rsidP="00BE16DF">
      <w:r w:rsidRPr="00BE16DF">
        <w:t xml:space="preserve">2.1. </w:t>
      </w:r>
      <w:proofErr w:type="gramStart"/>
      <w:r w:rsidRPr="00BE16DF">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30CDB" w:rsidRPr="00BE16DF" w:rsidRDefault="00B30CDB" w:rsidP="00BE16DF">
      <w:r w:rsidRPr="00BE16DF">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30CDB" w:rsidRPr="00BE16DF" w:rsidRDefault="00B30CDB" w:rsidP="00BE16DF">
      <w:r w:rsidRPr="00BE16DF">
        <w:t>средний риск;</w:t>
      </w:r>
    </w:p>
    <w:p w:rsidR="00B30CDB" w:rsidRPr="00BE16DF" w:rsidRDefault="00B30CDB" w:rsidP="00BE16DF">
      <w:r w:rsidRPr="00BE16DF">
        <w:t>умеренный риск;</w:t>
      </w:r>
    </w:p>
    <w:p w:rsidR="00B30CDB" w:rsidRPr="00BE16DF" w:rsidRDefault="00B30CDB" w:rsidP="00BE16DF">
      <w:r w:rsidRPr="00BE16DF">
        <w:t>низкий риск.</w:t>
      </w:r>
    </w:p>
    <w:p w:rsidR="00B30CDB" w:rsidRPr="00BE16DF" w:rsidRDefault="00B30CDB" w:rsidP="00BE16DF">
      <w:r w:rsidRPr="00BE16DF">
        <w:t>2.3. Критерии отнесения объектов контроля к категориям риска</w:t>
      </w:r>
      <w:r w:rsidR="00FE6DF0" w:rsidRPr="00BE16DF">
        <w:t xml:space="preserve"> </w:t>
      </w:r>
      <w:r w:rsidRPr="00BE16DF">
        <w:t>в рамках осуществления муниципального контроля установлены приложением 2 к настоящему Положению.</w:t>
      </w:r>
    </w:p>
    <w:p w:rsidR="00B30CDB" w:rsidRPr="00BE16DF" w:rsidRDefault="00B30CDB" w:rsidP="00BE16DF">
      <w:r w:rsidRPr="00BE16DF">
        <w:t xml:space="preserve">2.4. </w:t>
      </w:r>
      <w:proofErr w:type="gramStart"/>
      <w:r w:rsidRPr="00BE16DF">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BE16DF">
        <w:t xml:space="preserve"> законом ценностям.</w:t>
      </w:r>
    </w:p>
    <w:p w:rsidR="00B30CDB" w:rsidRPr="00BE16DF" w:rsidRDefault="00B30CDB" w:rsidP="00BE16DF">
      <w:r w:rsidRPr="00BE16DF">
        <w:t xml:space="preserve">2.5. Перечень индикаторов риска нарушения </w:t>
      </w:r>
      <w:proofErr w:type="gramStart"/>
      <w:r w:rsidRPr="00BE16DF">
        <w:t>обязательных требований, проверяемых в рамках осуществления муниципального контроля установлен</w:t>
      </w:r>
      <w:proofErr w:type="gramEnd"/>
      <w:r w:rsidRPr="00BE16DF">
        <w:t xml:space="preserve"> приложением 3 к настоящему Положению. </w:t>
      </w:r>
    </w:p>
    <w:p w:rsidR="00B30CDB" w:rsidRPr="00BE16DF" w:rsidRDefault="00B30CDB" w:rsidP="00BE16DF">
      <w:r w:rsidRPr="00BE16DF">
        <w:t>2.6. В случае если объект контроля не отнесен к определенной категории риска, он считается отнесенным к категории низкого риска.</w:t>
      </w:r>
    </w:p>
    <w:p w:rsidR="00B30CDB" w:rsidRPr="00BE16DF" w:rsidRDefault="00B30CDB" w:rsidP="00BE16DF">
      <w:r w:rsidRPr="00BE16DF">
        <w:lastRenderedPageBreak/>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30CDB" w:rsidRPr="00BE16DF" w:rsidRDefault="00B30CDB" w:rsidP="00BE16DF">
      <w:r w:rsidRPr="00BE16DF">
        <w:t>3. Виды профилактических мероприятий, которые проводятся</w:t>
      </w:r>
      <w:r w:rsidR="005E546D" w:rsidRPr="00BE16DF">
        <w:t xml:space="preserve"> </w:t>
      </w:r>
      <w:r w:rsidRPr="00BE16DF">
        <w:t>при осуществлении муниципального</w:t>
      </w:r>
      <w:r w:rsidR="00FE6DF0" w:rsidRPr="00BE16DF">
        <w:t xml:space="preserve"> </w:t>
      </w:r>
      <w:r w:rsidRPr="00BE16DF">
        <w:t xml:space="preserve">контроля </w:t>
      </w:r>
    </w:p>
    <w:p w:rsidR="00D309A6" w:rsidRPr="00BE16DF" w:rsidRDefault="00D309A6" w:rsidP="00BE16DF"/>
    <w:p w:rsidR="00B30CDB" w:rsidRPr="00BE16DF" w:rsidRDefault="00B30CDB" w:rsidP="00BE16DF">
      <w:r w:rsidRPr="00BE16DF">
        <w:t>При осуществлении муниципального контроля Администрация проводит следующие виды профилактических мероприятий:</w:t>
      </w:r>
    </w:p>
    <w:p w:rsidR="00B30CDB" w:rsidRPr="00BE16DF" w:rsidRDefault="00B30CDB" w:rsidP="00BE16DF">
      <w:r w:rsidRPr="00BE16DF">
        <w:t>1) информирование;</w:t>
      </w:r>
    </w:p>
    <w:p w:rsidR="00B30CDB" w:rsidRPr="00BE16DF" w:rsidRDefault="00B30CDB" w:rsidP="00BE16DF">
      <w:r w:rsidRPr="00BE16DF">
        <w:t>2) объявление предостережения;</w:t>
      </w:r>
    </w:p>
    <w:p w:rsidR="00B30CDB" w:rsidRPr="00BE16DF" w:rsidRDefault="00B30CDB" w:rsidP="00BE16DF">
      <w:r w:rsidRPr="00BE16DF">
        <w:t>3) консультирование.</w:t>
      </w:r>
    </w:p>
    <w:p w:rsidR="00B30CDB" w:rsidRPr="00BE16DF" w:rsidRDefault="00FE6DF0" w:rsidP="00BE16DF">
      <w:r w:rsidRPr="00BE16DF">
        <w:t xml:space="preserve"> </w:t>
      </w:r>
      <w:r w:rsidR="00B30CDB" w:rsidRPr="00BE16DF">
        <w:t xml:space="preserve">3.1. Информирование контролируемых и иных заинтересованных лиц по вопросам соблюдения обязательных требований </w:t>
      </w:r>
    </w:p>
    <w:p w:rsidR="00B30CDB" w:rsidRPr="00BE16DF" w:rsidRDefault="00B30CDB" w:rsidP="00BE16DF">
      <w:r w:rsidRPr="00BE16DF">
        <w:t>3.1.1. 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w:t>
      </w:r>
      <w:r w:rsidR="00FE6DF0" w:rsidRPr="00BE16DF">
        <w:t xml:space="preserve"> </w:t>
      </w:r>
      <w:r w:rsidRPr="00BE16DF">
        <w:t xml:space="preserve">официальном сайте администрации </w:t>
      </w:r>
      <w:r w:rsidR="00D309A6" w:rsidRPr="00BE16DF">
        <w:t>Песчаного</w:t>
      </w:r>
      <w:r w:rsidRPr="00BE16DF">
        <w:t xml:space="preserve"> сельского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30CDB" w:rsidRPr="00BE16DF" w:rsidRDefault="00B30CDB" w:rsidP="00BE16DF">
      <w:r w:rsidRPr="00BE16DF">
        <w:t>3.1.2. Администрация</w:t>
      </w:r>
      <w:r w:rsidR="00FE6DF0" w:rsidRPr="00BE16DF">
        <w:t xml:space="preserve"> </w:t>
      </w:r>
      <w:r w:rsidRPr="00BE16DF">
        <w:t>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r w:rsidR="00FE6DF0" w:rsidRPr="00BE16DF">
        <w:t xml:space="preserve"> </w:t>
      </w:r>
    </w:p>
    <w:p w:rsidR="00B30CDB" w:rsidRPr="00BE16DF" w:rsidRDefault="00B30CDB" w:rsidP="00BE16DF">
      <w:r w:rsidRPr="00BE16DF">
        <w:t>3.2. Предостережение о недопустимости нарушения обязательных требований</w:t>
      </w:r>
    </w:p>
    <w:p w:rsidR="00D309A6" w:rsidRPr="00BE16DF" w:rsidRDefault="00D309A6" w:rsidP="00BE16DF"/>
    <w:p w:rsidR="00B30CDB" w:rsidRPr="00BE16DF" w:rsidRDefault="00B30CDB" w:rsidP="00BE16DF">
      <w:r w:rsidRPr="00BE16DF">
        <w:t xml:space="preserve">3.2.1. </w:t>
      </w:r>
      <w:proofErr w:type="gramStart"/>
      <w:r w:rsidRPr="00BE16DF">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BE16DF">
        <w:t xml:space="preserve"> обязательных требований.</w:t>
      </w:r>
    </w:p>
    <w:p w:rsidR="00B30CDB" w:rsidRPr="00BE16DF" w:rsidRDefault="00B30CDB" w:rsidP="00BE16DF">
      <w:r w:rsidRPr="00BE16DF">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B30CDB" w:rsidRPr="00BE16DF" w:rsidRDefault="00B30CDB" w:rsidP="00BE16DF">
      <w:r w:rsidRPr="00BE16DF">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B30CDB" w:rsidRPr="00BE16DF" w:rsidRDefault="00B30CDB" w:rsidP="00BE16DF">
      <w:r w:rsidRPr="00BE16DF">
        <w:t>3.2.4. Возражение должно содержать:</w:t>
      </w:r>
    </w:p>
    <w:p w:rsidR="00B30CDB" w:rsidRPr="00BE16DF" w:rsidRDefault="00B30CDB" w:rsidP="00BE16DF">
      <w:r w:rsidRPr="00BE16DF">
        <w:t xml:space="preserve">1) наименование Администрации, в </w:t>
      </w:r>
      <w:proofErr w:type="gramStart"/>
      <w:r w:rsidRPr="00BE16DF">
        <w:t>который</w:t>
      </w:r>
      <w:proofErr w:type="gramEnd"/>
      <w:r w:rsidRPr="00BE16DF">
        <w:t xml:space="preserve"> направляется возражение;</w:t>
      </w:r>
    </w:p>
    <w:p w:rsidR="00B30CDB" w:rsidRPr="00BE16DF" w:rsidRDefault="00B30CDB" w:rsidP="00BE16DF">
      <w:proofErr w:type="gramStart"/>
      <w:r w:rsidRPr="00BE16D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0CDB" w:rsidRPr="00BE16DF" w:rsidRDefault="00B30CDB" w:rsidP="00BE16DF">
      <w:r w:rsidRPr="00BE16DF">
        <w:t>3) дату и номер предостережения;</w:t>
      </w:r>
    </w:p>
    <w:p w:rsidR="00B30CDB" w:rsidRPr="00BE16DF" w:rsidRDefault="00B30CDB" w:rsidP="00BE16DF">
      <w:r w:rsidRPr="00BE16DF">
        <w:t xml:space="preserve">4) доводы, на основании которых контролируемое лицо </w:t>
      </w:r>
      <w:proofErr w:type="gramStart"/>
      <w:r w:rsidRPr="00BE16DF">
        <w:t>не согласно</w:t>
      </w:r>
      <w:proofErr w:type="gramEnd"/>
      <w:r w:rsidRPr="00BE16DF">
        <w:t xml:space="preserve"> с объявленным предостережением;</w:t>
      </w:r>
    </w:p>
    <w:p w:rsidR="00B30CDB" w:rsidRPr="00BE16DF" w:rsidRDefault="00B30CDB" w:rsidP="00BE16DF">
      <w:r w:rsidRPr="00BE16DF">
        <w:t>5) дату получения предостережения контролируемым лицом;</w:t>
      </w:r>
    </w:p>
    <w:p w:rsidR="00B30CDB" w:rsidRPr="00BE16DF" w:rsidRDefault="00B30CDB" w:rsidP="00BE16DF">
      <w:r w:rsidRPr="00BE16DF">
        <w:t>6) личную подпись и дату.</w:t>
      </w:r>
    </w:p>
    <w:p w:rsidR="00B30CDB" w:rsidRPr="00BE16DF" w:rsidRDefault="00B30CDB" w:rsidP="00BE16DF">
      <w:r w:rsidRPr="00BE16DF">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0CDB" w:rsidRPr="00BE16DF" w:rsidRDefault="00B30CDB" w:rsidP="00BE16DF">
      <w:r w:rsidRPr="00BE16DF">
        <w:t>3.2.6. Администрация рассматривает возражение в отношении предостережения в течение пятнадцати рабочих дней со дня его получения.</w:t>
      </w:r>
    </w:p>
    <w:p w:rsidR="00B30CDB" w:rsidRPr="00BE16DF" w:rsidRDefault="00B30CDB" w:rsidP="00BE16DF">
      <w:r w:rsidRPr="00BE16DF">
        <w:t>3.2.7. По результатам рассмотрения возражения Администрация принимает одно из следующих решений:</w:t>
      </w:r>
    </w:p>
    <w:p w:rsidR="00B30CDB" w:rsidRPr="00BE16DF" w:rsidRDefault="00B30CDB" w:rsidP="00BE16DF">
      <w:r w:rsidRPr="00BE16DF">
        <w:t>1) удовлетворяет возражение в форме отмены предостережения;</w:t>
      </w:r>
    </w:p>
    <w:p w:rsidR="00B30CDB" w:rsidRPr="00BE16DF" w:rsidRDefault="00B30CDB" w:rsidP="00BE16DF">
      <w:r w:rsidRPr="00BE16DF">
        <w:t>2) отказывает в удовлетворении возражения с указанием причины отказа.</w:t>
      </w:r>
    </w:p>
    <w:p w:rsidR="00B30CDB" w:rsidRPr="00BE16DF" w:rsidRDefault="00B30CDB" w:rsidP="00BE16DF">
      <w:r w:rsidRPr="00BE16DF">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0CDB" w:rsidRPr="00BE16DF" w:rsidRDefault="00B30CDB" w:rsidP="00BE16DF">
      <w:r w:rsidRPr="00BE16DF">
        <w:t>3.2.9. Повторное направление возражения по тем же основаниям не допускается.</w:t>
      </w:r>
    </w:p>
    <w:p w:rsidR="00B30CDB" w:rsidRPr="00BE16DF" w:rsidRDefault="00B30CDB" w:rsidP="00BE16DF">
      <w:r w:rsidRPr="00BE16DF">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309A6" w:rsidRPr="00BE16DF" w:rsidRDefault="00D309A6" w:rsidP="00BE16DF"/>
    <w:p w:rsidR="00B30CDB" w:rsidRPr="00BE16DF" w:rsidRDefault="00FE6DF0" w:rsidP="00BE16DF">
      <w:r w:rsidRPr="00BE16DF">
        <w:t xml:space="preserve"> </w:t>
      </w:r>
      <w:r w:rsidR="00D309A6" w:rsidRPr="00BE16DF">
        <w:t>3.3. Консультирование</w:t>
      </w:r>
    </w:p>
    <w:p w:rsidR="00B30CDB" w:rsidRPr="00BE16DF" w:rsidRDefault="00FE6DF0" w:rsidP="00BE16DF">
      <w:r w:rsidRPr="00BE16DF">
        <w:t xml:space="preserve"> </w:t>
      </w:r>
      <w:r w:rsidR="00B30CDB" w:rsidRPr="00BE16DF">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0CDB" w:rsidRPr="00BE16DF" w:rsidRDefault="00B30CDB" w:rsidP="00BE16DF">
      <w:r w:rsidRPr="00BE16DF">
        <w:t>1) порядка проведения контрольных мероприятий;</w:t>
      </w:r>
    </w:p>
    <w:p w:rsidR="00B30CDB" w:rsidRPr="00BE16DF" w:rsidRDefault="00B30CDB" w:rsidP="00BE16DF">
      <w:r w:rsidRPr="00BE16DF">
        <w:t>2) периодичности проведения контрольных мероприятий;</w:t>
      </w:r>
    </w:p>
    <w:p w:rsidR="00B30CDB" w:rsidRPr="00BE16DF" w:rsidRDefault="00B30CDB" w:rsidP="00BE16DF">
      <w:r w:rsidRPr="00BE16DF">
        <w:t>3) порядка принятия решений по итогам контрольных мероприятий;</w:t>
      </w:r>
    </w:p>
    <w:p w:rsidR="00B30CDB" w:rsidRPr="00BE16DF" w:rsidRDefault="00B30CDB" w:rsidP="00BE16DF">
      <w:r w:rsidRPr="00BE16DF">
        <w:t>4) порядка обжалования решений Администрации.</w:t>
      </w:r>
    </w:p>
    <w:p w:rsidR="00B30CDB" w:rsidRPr="00BE16DF" w:rsidRDefault="00B30CDB" w:rsidP="00BE16DF">
      <w:r w:rsidRPr="00BE16DF">
        <w:t>3.3.2. Инспекторы осуществляют консультирование контролируемых лиц и их представителей:</w:t>
      </w:r>
    </w:p>
    <w:p w:rsidR="00B30CDB" w:rsidRPr="00BE16DF" w:rsidRDefault="00B30CDB" w:rsidP="00BE16DF">
      <w:r w:rsidRPr="00BE16DF">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0CDB" w:rsidRPr="00BE16DF" w:rsidRDefault="00B30CDB" w:rsidP="00BE16DF">
      <w:r w:rsidRPr="00BE16DF">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B30CDB" w:rsidRPr="00BE16DF" w:rsidRDefault="00B30CDB" w:rsidP="00BE16DF">
      <w:r w:rsidRPr="00BE16DF">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B30CDB" w:rsidRPr="00BE16DF" w:rsidRDefault="00B30CDB" w:rsidP="00BE16DF">
      <w:r w:rsidRPr="00BE16DF">
        <w:t>3.3.4. Письменное консультирование контролируемых лиц и их представителей осуществляется по следующим вопросам:</w:t>
      </w:r>
    </w:p>
    <w:p w:rsidR="00B30CDB" w:rsidRPr="00BE16DF" w:rsidRDefault="00B30CDB" w:rsidP="00BE16DF">
      <w:r w:rsidRPr="00BE16DF">
        <w:t>1) порядок обжалования решений Администрации;</w:t>
      </w:r>
    </w:p>
    <w:p w:rsidR="00B30CDB" w:rsidRPr="00BE16DF" w:rsidRDefault="00B30CDB" w:rsidP="00BE16DF">
      <w:r w:rsidRPr="00BE16DF">
        <w:t>2) порядок обжалования действий (бездействий) Администрации;</w:t>
      </w:r>
    </w:p>
    <w:p w:rsidR="00B30CDB" w:rsidRPr="00BE16DF" w:rsidRDefault="00B30CDB" w:rsidP="00BE16DF">
      <w:r w:rsidRPr="00BE16DF">
        <w:t>3.3.5. 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B30CDB" w:rsidRPr="00BE16DF" w:rsidRDefault="00B30CDB" w:rsidP="00BE16DF">
      <w:r w:rsidRPr="00BE16DF">
        <w:t>3.3.6. Администрация осуществляет учет проведенных консультирований.</w:t>
      </w:r>
    </w:p>
    <w:p w:rsidR="00B30CDB" w:rsidRPr="00BE16DF" w:rsidRDefault="00B30CDB" w:rsidP="00BE16DF"/>
    <w:p w:rsidR="00B30CDB" w:rsidRPr="00BE16DF" w:rsidRDefault="00B30CDB" w:rsidP="00BE16DF">
      <w:r w:rsidRPr="00BE16DF">
        <w:t xml:space="preserve">4. Контрольные мероприятия, проводимые в рамках муниципального контроля </w:t>
      </w:r>
    </w:p>
    <w:p w:rsidR="00B30CDB" w:rsidRPr="00BE16DF" w:rsidRDefault="00FE6DF0" w:rsidP="00BE16DF">
      <w:r w:rsidRPr="00BE16DF">
        <w:t xml:space="preserve"> </w:t>
      </w:r>
      <w:r w:rsidR="00B30CDB" w:rsidRPr="00BE16DF">
        <w:t>4.1. Контрольные мероприятия. Общие вопросы.</w:t>
      </w:r>
    </w:p>
    <w:p w:rsidR="00B30CDB" w:rsidRPr="00BE16DF" w:rsidRDefault="00B30CDB" w:rsidP="00BE16DF">
      <w:r w:rsidRPr="00BE16DF">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B30CDB" w:rsidRPr="00BE16DF" w:rsidRDefault="00B30CDB" w:rsidP="00BE16DF">
      <w:r w:rsidRPr="00BE16DF">
        <w:lastRenderedPageBreak/>
        <w:t>документарная проверка, выездная проверка – при</w:t>
      </w:r>
      <w:r w:rsidR="00FE6DF0" w:rsidRPr="00BE16DF">
        <w:t xml:space="preserve"> </w:t>
      </w:r>
      <w:r w:rsidRPr="00BE16DF">
        <w:t>взаимодействии с контролируемыми лицами;</w:t>
      </w:r>
    </w:p>
    <w:p w:rsidR="00B30CDB" w:rsidRPr="00BE16DF" w:rsidRDefault="00B30CDB" w:rsidP="00BE16DF">
      <w:r w:rsidRPr="00BE16DF">
        <w:t>выездное обследование – без взаимодействия с контролируемыми лицами.</w:t>
      </w:r>
    </w:p>
    <w:p w:rsidR="00B30CDB" w:rsidRPr="00BE16DF" w:rsidRDefault="00B30CDB" w:rsidP="00BE16DF">
      <w:r w:rsidRPr="00BE16DF">
        <w:t xml:space="preserve">4.1.2. При осуществлении муниципального контроля взаимодействием с контролируемыми лицами являются: </w:t>
      </w:r>
    </w:p>
    <w:p w:rsidR="00B30CDB" w:rsidRPr="00BE16DF" w:rsidRDefault="00B30CDB" w:rsidP="00BE16DF">
      <w:r w:rsidRPr="00BE16DF">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30CDB" w:rsidRPr="00BE16DF" w:rsidRDefault="00B30CDB" w:rsidP="00BE16DF">
      <w:r w:rsidRPr="00BE16DF">
        <w:t xml:space="preserve">запрос документов, иных материалов; </w:t>
      </w:r>
    </w:p>
    <w:p w:rsidR="00B30CDB" w:rsidRPr="00BE16DF" w:rsidRDefault="00B30CDB" w:rsidP="00BE16DF">
      <w:r w:rsidRPr="00BE16DF">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30CDB" w:rsidRPr="00BE16DF" w:rsidRDefault="00B30CDB" w:rsidP="00BE16DF">
      <w:r w:rsidRPr="00BE16DF">
        <w:t>4.1.3. Контрольные мероприятия, осуществляемые при</w:t>
      </w:r>
      <w:r w:rsidR="00FE6DF0" w:rsidRPr="00BE16DF">
        <w:t xml:space="preserve"> </w:t>
      </w:r>
      <w:r w:rsidRPr="00BE16DF">
        <w:rPr>
          <w:rFonts w:eastAsia="Calibri"/>
        </w:rPr>
        <w:t xml:space="preserve">взаимодействии с контролируемым лицом, </w:t>
      </w:r>
      <w:r w:rsidRPr="00BE16DF">
        <w:t>проводятся Администрацией по следующим основаниям:</w:t>
      </w:r>
    </w:p>
    <w:p w:rsidR="00B30CDB" w:rsidRPr="00BE16DF" w:rsidRDefault="00B30CDB" w:rsidP="00BE16DF">
      <w:r w:rsidRPr="00BE16DF">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0CDB" w:rsidRPr="00BE16DF" w:rsidRDefault="00B30CDB" w:rsidP="00BE16DF">
      <w:r w:rsidRPr="00BE16DF">
        <w:t>2) наступление сроков проведения контрольных мероприятий, включенных в план проведения контрольных мероприятий;</w:t>
      </w:r>
    </w:p>
    <w:p w:rsidR="00B30CDB" w:rsidRPr="00BE16DF" w:rsidRDefault="00B30CDB" w:rsidP="00BE16DF">
      <w:r w:rsidRPr="00BE16D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0CDB" w:rsidRPr="00BE16DF" w:rsidRDefault="00B30CDB" w:rsidP="00BE16DF">
      <w:r w:rsidRPr="00BE16D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0CDB" w:rsidRPr="00BE16DF" w:rsidRDefault="00B30CDB" w:rsidP="00BE16DF">
      <w:r w:rsidRPr="00BE16DF">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B30CDB" w:rsidRPr="00BE16DF" w:rsidRDefault="00B30CDB" w:rsidP="00BE16DF">
      <w:r w:rsidRPr="00BE16DF">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B30CDB" w:rsidRPr="00BE16DF" w:rsidRDefault="00B30CDB" w:rsidP="00BE16DF">
      <w:r w:rsidRPr="00BE16DF">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30CDB" w:rsidRPr="00BE16DF" w:rsidRDefault="00B30CDB" w:rsidP="00BE16DF">
      <w:r w:rsidRPr="00BE16DF">
        <w:t>осмотр;</w:t>
      </w:r>
    </w:p>
    <w:p w:rsidR="00B30CDB" w:rsidRPr="00BE16DF" w:rsidRDefault="00B30CDB" w:rsidP="00BE16DF">
      <w:r w:rsidRPr="00BE16DF">
        <w:t>получение письменных объяснений;</w:t>
      </w:r>
    </w:p>
    <w:p w:rsidR="00B30CDB" w:rsidRPr="00BE16DF" w:rsidRDefault="00B30CDB" w:rsidP="00BE16DF">
      <w:r w:rsidRPr="00BE16DF">
        <w:t>истребование документов.</w:t>
      </w:r>
    </w:p>
    <w:p w:rsidR="00B30CDB" w:rsidRPr="00BE16DF" w:rsidRDefault="00B30CDB" w:rsidP="00BE16DF">
      <w:r w:rsidRPr="00BE16DF">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B30CDB" w:rsidRPr="00BE16DF" w:rsidRDefault="00B30CDB" w:rsidP="00BE16DF">
      <w:r w:rsidRPr="00BE16DF">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30CDB" w:rsidRPr="00BE16DF" w:rsidRDefault="00B30CDB" w:rsidP="00BE16DF">
      <w:r w:rsidRPr="00BE16DF">
        <w:t>4.1.6. Контрольные мероприятия проводятся инспекторами, указанными в решении Администрации о проведении контрольного мероприятия.</w:t>
      </w:r>
    </w:p>
    <w:p w:rsidR="00B30CDB" w:rsidRPr="00BE16DF" w:rsidRDefault="00B30CDB" w:rsidP="00BE16DF">
      <w:r w:rsidRPr="00BE16DF">
        <w:lastRenderedPageBreak/>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0CDB" w:rsidRPr="00BE16DF" w:rsidRDefault="00B30CDB" w:rsidP="00BE16DF">
      <w:r w:rsidRPr="00BE16DF">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B30CDB" w:rsidRPr="00BE16DF" w:rsidRDefault="00B30CDB" w:rsidP="00BE16DF">
      <w:r w:rsidRPr="00BE16DF">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0CDB" w:rsidRPr="00BE16DF" w:rsidRDefault="00B30CDB" w:rsidP="00BE16DF">
      <w:r w:rsidRPr="00BE16DF">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0CDB" w:rsidRPr="00BE16DF" w:rsidRDefault="00B30CDB" w:rsidP="00BE16DF">
      <w:r w:rsidRPr="00BE16DF">
        <w:t>4.1.8. Документы, иные материалы, являющиеся доказательствами нарушения обязательных требований, приобщаются к акту.</w:t>
      </w:r>
    </w:p>
    <w:p w:rsidR="00B30CDB" w:rsidRPr="00BE16DF" w:rsidRDefault="00B30CDB" w:rsidP="00BE16DF">
      <w:r w:rsidRPr="00BE16DF">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30CDB" w:rsidRPr="00BE16DF" w:rsidRDefault="00B30CDB" w:rsidP="00BE16DF">
      <w:r w:rsidRPr="00BE16D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CDB" w:rsidRPr="00BE16DF" w:rsidRDefault="00B30CDB" w:rsidP="00BE16DF">
      <w:r w:rsidRPr="00BE16DF">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30CDB" w:rsidRPr="00BE16DF" w:rsidRDefault="00FE6DF0" w:rsidP="00BE16DF">
      <w:r w:rsidRPr="00BE16DF">
        <w:t xml:space="preserve"> </w:t>
      </w:r>
      <w:r w:rsidR="00B30CDB" w:rsidRPr="00BE16DF">
        <w:t>4.2. Меры, принимаемые Администрацией</w:t>
      </w:r>
      <w:r w:rsidRPr="00BE16DF">
        <w:t xml:space="preserve"> </w:t>
      </w:r>
      <w:r w:rsidR="00B30CDB" w:rsidRPr="00BE16DF">
        <w:t>по результатам контрольных мероприятий</w:t>
      </w:r>
    </w:p>
    <w:p w:rsidR="00B30CDB" w:rsidRPr="00BE16DF" w:rsidRDefault="00B30CDB" w:rsidP="00BE16DF"/>
    <w:p w:rsidR="00B30CDB" w:rsidRPr="00BE16DF" w:rsidRDefault="00B30CDB" w:rsidP="00BE16DF">
      <w:r w:rsidRPr="00BE16DF">
        <w:t>4.2.1. Администрация в случае выявления при проведении контрольного мероприятия нарушений контролируемым лицом обязательных требований</w:t>
      </w:r>
      <w:r w:rsidRPr="00BE16DF">
        <w:rPr>
          <w:rFonts w:eastAsia="Calibri"/>
        </w:rPr>
        <w:t xml:space="preserve"> в пределах полномочий, предусмотренных законодательством Российской Федерации,</w:t>
      </w:r>
      <w:r w:rsidRPr="00BE16DF">
        <w:t xml:space="preserve"> обязана:</w:t>
      </w:r>
    </w:p>
    <w:p w:rsidR="00B30CDB" w:rsidRPr="00BE16DF" w:rsidRDefault="00B30CDB" w:rsidP="00BE16DF">
      <w:proofErr w:type="gramStart"/>
      <w:r w:rsidRPr="00BE16DF">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E16DF">
        <w:t xml:space="preserve"> также других мероприятий, предусмотренных федеральным законом о виде контроля;</w:t>
      </w:r>
    </w:p>
    <w:p w:rsidR="00B30CDB" w:rsidRPr="00BE16DF" w:rsidRDefault="00B30CDB" w:rsidP="00BE16DF">
      <w:proofErr w:type="gramStart"/>
      <w:r w:rsidRPr="00BE16D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FE6DF0" w:rsidRPr="00BE16DF">
        <w:t xml:space="preserve"> </w:t>
      </w:r>
      <w:r w:rsidRPr="00BE16DF">
        <w:t>объектов муниципального</w:t>
      </w:r>
      <w:r w:rsidR="00FE6DF0" w:rsidRPr="00BE16DF">
        <w:t xml:space="preserve"> </w:t>
      </w:r>
      <w:r w:rsidRPr="00BE16DF">
        <w:t>земельного</w:t>
      </w:r>
      <w:r w:rsidR="00FE6DF0" w:rsidRPr="00BE16DF">
        <w:t xml:space="preserve"> </w:t>
      </w:r>
      <w:r w:rsidRPr="00BE16DF">
        <w:t>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BE16DF">
        <w:t xml:space="preserve">, если при проведении контрольного мероприятия установлено, что деятельность гражданина, организации, </w:t>
      </w:r>
      <w:proofErr w:type="gramStart"/>
      <w:r w:rsidRPr="00BE16DF">
        <w:t>владеющих</w:t>
      </w:r>
      <w:proofErr w:type="gramEnd"/>
      <w:r w:rsidRPr="00BE16DF">
        <w:t xml:space="preserve"> и (или) пользующихся объектом контроля, производимые и реализуемые </w:t>
      </w:r>
      <w:r w:rsidRPr="00BE16DF">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0CDB" w:rsidRPr="00BE16DF" w:rsidRDefault="00B30CDB" w:rsidP="00BE16DF">
      <w:r w:rsidRPr="00BE16DF">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0CDB" w:rsidRPr="00BE16DF" w:rsidRDefault="00B30CDB" w:rsidP="00BE16DF">
      <w:proofErr w:type="gramStart"/>
      <w:r w:rsidRPr="00BE16D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30CDB" w:rsidRPr="00BE16DF" w:rsidRDefault="00B30CDB" w:rsidP="00BE16DF">
      <w:r w:rsidRPr="00BE16D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0CDB" w:rsidRPr="00BE16DF" w:rsidRDefault="00B30CDB" w:rsidP="00BE16DF">
      <w:r w:rsidRPr="00BE16DF">
        <w:t>4.2.2. Предписание оформляется по форме согласно приложению 4 к настоящему Положению.</w:t>
      </w:r>
    </w:p>
    <w:p w:rsidR="00B30CDB" w:rsidRPr="00BE16DF" w:rsidRDefault="00B30CDB" w:rsidP="00BE16DF">
      <w:r w:rsidRPr="00BE16DF">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B30CDB" w:rsidRPr="00BE16DF" w:rsidRDefault="00B30CDB" w:rsidP="00BE16DF">
      <w:r w:rsidRPr="00BE16DF">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B30CDB" w:rsidRPr="00BE16DF" w:rsidRDefault="00B30CDB" w:rsidP="00BE16DF">
      <w:r w:rsidRPr="00BE16DF">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B30CDB" w:rsidRPr="00BE16DF" w:rsidRDefault="00B30CDB" w:rsidP="00BE16DF">
      <w:r w:rsidRPr="00BE16DF">
        <w:t>В случае</w:t>
      </w:r>
      <w:proofErr w:type="gramStart"/>
      <w:r w:rsidRPr="00BE16DF">
        <w:t>,</w:t>
      </w:r>
      <w:proofErr w:type="gramEnd"/>
      <w:r w:rsidRPr="00BE16DF">
        <w:t xml:space="preserve"> если проводится оценка исполнения решения, принятого по итогам выездной проверки, допускается проведение выездной проверки.</w:t>
      </w:r>
    </w:p>
    <w:p w:rsidR="00B30CDB" w:rsidRPr="00BE16DF" w:rsidRDefault="00B30CDB" w:rsidP="00BE16DF">
      <w:r w:rsidRPr="00BE16DF">
        <w:t>4.2.6. В случае</w:t>
      </w:r>
      <w:proofErr w:type="gramStart"/>
      <w:r w:rsidRPr="00BE16DF">
        <w:t>,</w:t>
      </w:r>
      <w:proofErr w:type="gramEnd"/>
      <w:r w:rsidRPr="00BE16DF">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0CDB" w:rsidRPr="00BE16DF" w:rsidRDefault="00B30CDB" w:rsidP="00BE16DF">
      <w:r w:rsidRPr="00BE16DF">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0CDB" w:rsidRPr="00BE16DF" w:rsidRDefault="00B30CDB" w:rsidP="00BE16DF"/>
    <w:p w:rsidR="00B30CDB" w:rsidRPr="00BE16DF" w:rsidRDefault="00B30CDB" w:rsidP="00BE16DF">
      <w:r w:rsidRPr="00BE16DF">
        <w:t>4.3. Плановые контрольные мероприятия</w:t>
      </w:r>
    </w:p>
    <w:p w:rsidR="00B30CDB" w:rsidRPr="00BE16DF" w:rsidRDefault="00B30CDB" w:rsidP="00BE16DF"/>
    <w:p w:rsidR="00B30CDB" w:rsidRPr="00BE16DF" w:rsidRDefault="00B30CDB" w:rsidP="00BE16DF">
      <w:r w:rsidRPr="00BE16DF">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BE16DF">
        <w:lastRenderedPageBreak/>
        <w:t xml:space="preserve">формируемого Администрацией (далее – ежегодный план мероприятий) и подлежащего согласованию с органами прокуратуры. </w:t>
      </w:r>
    </w:p>
    <w:p w:rsidR="00B30CDB" w:rsidRPr="00BE16DF" w:rsidRDefault="00B30CDB" w:rsidP="00BE16DF">
      <w:r w:rsidRPr="00BE16DF">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30CDB" w:rsidRPr="00BE16DF" w:rsidRDefault="00B30CDB" w:rsidP="00BE16DF">
      <w:r w:rsidRPr="00BE16DF">
        <w:t>4.3.3. Администрация может проводить следующие виды плановых контрольных мероприятий:</w:t>
      </w:r>
    </w:p>
    <w:p w:rsidR="00B30CDB" w:rsidRPr="00BE16DF" w:rsidRDefault="00B30CDB" w:rsidP="00BE16DF">
      <w:r w:rsidRPr="00BE16DF">
        <w:t>документарная проверка;</w:t>
      </w:r>
    </w:p>
    <w:p w:rsidR="00B30CDB" w:rsidRPr="00BE16DF" w:rsidRDefault="00B30CDB" w:rsidP="00BE16DF">
      <w:r w:rsidRPr="00BE16DF">
        <w:t>выездная проверка.</w:t>
      </w:r>
    </w:p>
    <w:p w:rsidR="00B30CDB" w:rsidRPr="00BE16DF" w:rsidRDefault="00B30CDB" w:rsidP="00BE16DF">
      <w:r w:rsidRPr="00BE16DF">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B30CDB" w:rsidRPr="00BE16DF" w:rsidRDefault="00B30CDB" w:rsidP="00BE16DF">
      <w:r w:rsidRPr="00BE16DF">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B30CDB" w:rsidRPr="00BE16DF" w:rsidRDefault="00B30CDB" w:rsidP="00BE16DF">
      <w:pPr>
        <w:rPr>
          <w:highlight w:val="yellow"/>
        </w:rPr>
      </w:pPr>
      <w:r w:rsidRPr="00BE16DF">
        <w:t>Плановые контрольные мероприятия в отношении объекта контроля, отнесенного к категории низкого риска, не проводятся.</w:t>
      </w:r>
    </w:p>
    <w:p w:rsidR="00B30CDB" w:rsidRPr="00BE16DF" w:rsidRDefault="00B30CDB" w:rsidP="00BE16DF"/>
    <w:p w:rsidR="00B30CDB" w:rsidRPr="00BE16DF" w:rsidRDefault="00B30CDB" w:rsidP="00BE16DF">
      <w:r w:rsidRPr="00BE16DF">
        <w:t>4.4. Внеплановые контрольные мероприятия</w:t>
      </w:r>
    </w:p>
    <w:p w:rsidR="00B30CDB" w:rsidRPr="00BE16DF" w:rsidRDefault="00B30CDB" w:rsidP="00BE16DF"/>
    <w:p w:rsidR="00B30CDB" w:rsidRPr="00BE16DF" w:rsidRDefault="00B30CDB" w:rsidP="00BE16DF">
      <w:r w:rsidRPr="00BE16DF">
        <w:t xml:space="preserve">4.4.1. Внеплановые контрольные мероприятия проводятся в виде документарных и выездных проверок, выездного обследования. </w:t>
      </w:r>
    </w:p>
    <w:p w:rsidR="00B30CDB" w:rsidRPr="00BE16DF" w:rsidRDefault="00B30CDB" w:rsidP="00BE16DF">
      <w:r w:rsidRPr="00BE16DF">
        <w:t>4.4.2. Решение о проведении внепланового контрольного мероприятия принимается с учетом индикаторов риска нарушения обязательных требований.</w:t>
      </w:r>
    </w:p>
    <w:p w:rsidR="00B30CDB" w:rsidRPr="00BE16DF" w:rsidRDefault="00B30CDB" w:rsidP="00BE16DF">
      <w:r w:rsidRPr="00BE16D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30CDB" w:rsidRPr="00BE16DF" w:rsidRDefault="00B30CDB" w:rsidP="00BE16DF">
      <w:r w:rsidRPr="00BE16DF">
        <w:t>4.4.4. В случае</w:t>
      </w:r>
      <w:proofErr w:type="gramStart"/>
      <w:r w:rsidRPr="00BE16DF">
        <w:t>,</w:t>
      </w:r>
      <w:proofErr w:type="gramEnd"/>
      <w:r w:rsidRPr="00BE16DF">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09A6" w:rsidRPr="00BE16DF" w:rsidRDefault="00D309A6" w:rsidP="00BE16DF"/>
    <w:p w:rsidR="00B30CDB" w:rsidRPr="00BE16DF" w:rsidRDefault="00B30CDB" w:rsidP="00BE16DF">
      <w:r w:rsidRPr="00BE16DF">
        <w:t>4.5. Документарная проверка</w:t>
      </w:r>
    </w:p>
    <w:p w:rsidR="00B30CDB" w:rsidRPr="00BE16DF" w:rsidRDefault="00B30CDB" w:rsidP="00BE16DF">
      <w:r w:rsidRPr="00BE16DF">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30CDB" w:rsidRPr="00BE16DF" w:rsidRDefault="00B30CDB" w:rsidP="00BE16DF">
      <w:r w:rsidRPr="00BE16DF">
        <w:t>4.5.2. В случае</w:t>
      </w:r>
      <w:proofErr w:type="gramStart"/>
      <w:r w:rsidRPr="00BE16DF">
        <w:t>,</w:t>
      </w:r>
      <w:proofErr w:type="gramEnd"/>
      <w:r w:rsidRPr="00BE16DF">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0CDB" w:rsidRPr="00BE16DF" w:rsidRDefault="00B30CDB" w:rsidP="00BE16DF">
      <w:r w:rsidRPr="00BE16DF">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B30CDB" w:rsidRPr="00BE16DF" w:rsidRDefault="00B30CDB" w:rsidP="00BE16DF">
      <w:r w:rsidRPr="00BE16DF">
        <w:t xml:space="preserve">4.5.3. Срок проведения документарной проверки не может превышать десять рабочих дней. </w:t>
      </w:r>
    </w:p>
    <w:p w:rsidR="00B30CDB" w:rsidRPr="00BE16DF" w:rsidRDefault="00B30CDB" w:rsidP="00BE16DF">
      <w:r w:rsidRPr="00BE16DF">
        <w:t>В указанный срок не включается период с момента:</w:t>
      </w:r>
    </w:p>
    <w:p w:rsidR="00B30CDB" w:rsidRPr="00BE16DF" w:rsidRDefault="00B30CDB" w:rsidP="00BE16DF">
      <w:r w:rsidRPr="00BE16DF">
        <w:t xml:space="preserve">1) направления Администрацией контролируемому лицу требования представить необходимые для рассмотрения в ходе документарной проверки </w:t>
      </w:r>
      <w:r w:rsidRPr="00BE16DF">
        <w:lastRenderedPageBreak/>
        <w:t>документы до момента представления указанных в требовании документов в Администрацию;</w:t>
      </w:r>
    </w:p>
    <w:p w:rsidR="00B30CDB" w:rsidRPr="00BE16DF" w:rsidRDefault="00B30CDB" w:rsidP="00BE16DF">
      <w:r w:rsidRPr="00BE16DF">
        <w:t>2) период с момента направления контролируемому лицу информации Администрации:</w:t>
      </w:r>
    </w:p>
    <w:p w:rsidR="00B30CDB" w:rsidRPr="00BE16DF" w:rsidRDefault="00B30CDB" w:rsidP="00BE16DF">
      <w:r w:rsidRPr="00BE16DF">
        <w:t>о выявлении ошибок и (или) противоречий в представленных контролируемым лицом документах;</w:t>
      </w:r>
    </w:p>
    <w:p w:rsidR="00B30CDB" w:rsidRPr="00BE16DF" w:rsidRDefault="00B30CDB" w:rsidP="00BE16DF">
      <w:proofErr w:type="gramStart"/>
      <w:r w:rsidRPr="00BE16DF">
        <w:t>о несоответствии сведений, содержащихся в представленных документах, сведениям, содержащимся в имеющихся у Администрации</w:t>
      </w:r>
      <w:r w:rsidR="00FE6DF0" w:rsidRPr="00BE16DF">
        <w:t xml:space="preserve"> </w:t>
      </w:r>
      <w:r w:rsidRPr="00BE16DF">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B30CDB" w:rsidRPr="00BE16DF" w:rsidRDefault="00B30CDB" w:rsidP="00BE16DF">
      <w:r w:rsidRPr="00BE16DF">
        <w:t>4.5.4. Перечень допустимых контрольных действий совершаемых в ходе документарной проверки:</w:t>
      </w:r>
    </w:p>
    <w:p w:rsidR="00B30CDB" w:rsidRPr="00BE16DF" w:rsidRDefault="00B30CDB" w:rsidP="00BE16DF">
      <w:bookmarkStart w:id="4" w:name="_Hlk73716001"/>
      <w:r w:rsidRPr="00BE16DF">
        <w:t>1) истребование документов;</w:t>
      </w:r>
    </w:p>
    <w:p w:rsidR="00B30CDB" w:rsidRPr="00BE16DF" w:rsidRDefault="00B30CDB" w:rsidP="00BE16DF">
      <w:r w:rsidRPr="00BE16DF">
        <w:t>2) получение письменных объяснений.</w:t>
      </w:r>
      <w:bookmarkEnd w:id="4"/>
    </w:p>
    <w:p w:rsidR="00B30CDB" w:rsidRPr="00BE16DF" w:rsidRDefault="00B30CDB" w:rsidP="00BE16DF">
      <w:r w:rsidRPr="00BE16DF">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30CDB" w:rsidRPr="00BE16DF" w:rsidRDefault="00B30CDB" w:rsidP="00BE16DF">
      <w:r w:rsidRPr="00BE16DF">
        <w:t xml:space="preserve">Контролируемое лицо в срок, указанный в требовании о представлении документов, направляет </w:t>
      </w:r>
      <w:proofErr w:type="spellStart"/>
      <w:r w:rsidRPr="00BE16DF">
        <w:t>истребуемые</w:t>
      </w:r>
      <w:proofErr w:type="spellEnd"/>
      <w:r w:rsidRPr="00BE16DF">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E16DF">
        <w:t>истребуемые</w:t>
      </w:r>
      <w:proofErr w:type="spellEnd"/>
      <w:r w:rsidRPr="00BE16DF">
        <w:t xml:space="preserve"> документы.</w:t>
      </w:r>
    </w:p>
    <w:p w:rsidR="00B30CDB" w:rsidRPr="00BE16DF" w:rsidRDefault="00B30CDB" w:rsidP="00BE16DF">
      <w:r w:rsidRPr="00BE16DF">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30CDB" w:rsidRPr="00BE16DF" w:rsidRDefault="00B30CDB" w:rsidP="00BE16DF">
      <w:r w:rsidRPr="00BE16DF">
        <w:t>4.5.6. Письменные объяснения могут быть запрошены инспектором от контролируемого лица или его представителя, свидетелей.</w:t>
      </w:r>
    </w:p>
    <w:p w:rsidR="00B30CDB" w:rsidRPr="00BE16DF" w:rsidRDefault="00B30CDB" w:rsidP="00BE16DF">
      <w:r w:rsidRPr="00BE16DF">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0CDB" w:rsidRPr="00BE16DF" w:rsidRDefault="00B30CDB" w:rsidP="00BE16DF">
      <w:r w:rsidRPr="00BE16DF">
        <w:t>Письменные объяснения оформляются путем составления письменного документа в свободной форме.</w:t>
      </w:r>
    </w:p>
    <w:p w:rsidR="00B30CDB" w:rsidRPr="00BE16DF" w:rsidRDefault="00B30CDB" w:rsidP="00BE16DF">
      <w:r w:rsidRPr="00BE16DF">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0CDB" w:rsidRPr="00BE16DF" w:rsidRDefault="00B30CDB" w:rsidP="00BE16DF">
      <w:r w:rsidRPr="00BE16DF">
        <w:t xml:space="preserve">4.5.7. Оформление акта производится по месту нахождения Администрации в день окончания проведения документарной проверки. </w:t>
      </w:r>
    </w:p>
    <w:p w:rsidR="00B30CDB" w:rsidRPr="00BE16DF" w:rsidRDefault="00B30CDB" w:rsidP="00BE16DF">
      <w:r w:rsidRPr="00BE16DF">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30CDB" w:rsidRPr="00BE16DF" w:rsidRDefault="00B30CDB" w:rsidP="00BE16DF">
      <w:r w:rsidRPr="00BE16DF">
        <w:t>4.5.9. Внеплановая документарная проверка проводится без согласования с органами прокуратуры.</w:t>
      </w:r>
    </w:p>
    <w:p w:rsidR="00B30CDB" w:rsidRPr="00BE16DF" w:rsidRDefault="00B30CDB" w:rsidP="00BE16DF"/>
    <w:p w:rsidR="00B30CDB" w:rsidRPr="00BE16DF" w:rsidRDefault="00B30CDB" w:rsidP="00BE16DF">
      <w:r w:rsidRPr="00BE16DF">
        <w:lastRenderedPageBreak/>
        <w:t>4.6. Выездная проверка</w:t>
      </w:r>
    </w:p>
    <w:p w:rsidR="00B30CDB" w:rsidRPr="00BE16DF" w:rsidRDefault="00B30CDB" w:rsidP="00BE16DF"/>
    <w:p w:rsidR="00B30CDB" w:rsidRPr="00BE16DF" w:rsidRDefault="00B30CDB" w:rsidP="00BE16DF">
      <w:r w:rsidRPr="00BE16DF">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0CDB" w:rsidRPr="00BE16DF" w:rsidRDefault="00B30CDB" w:rsidP="00BE16DF">
      <w:r w:rsidRPr="00BE16DF">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0CDB" w:rsidRPr="00BE16DF" w:rsidRDefault="00B30CDB" w:rsidP="00BE16DF">
      <w:r w:rsidRPr="00BE16DF">
        <w:t>4.6.2. Выездная проверка проводится в случае, если не представляется возможным:</w:t>
      </w:r>
    </w:p>
    <w:p w:rsidR="00B30CDB" w:rsidRPr="00BE16DF" w:rsidRDefault="00B30CDB" w:rsidP="00BE16DF">
      <w:r w:rsidRPr="00BE16DF">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B30CDB" w:rsidRPr="00BE16DF" w:rsidRDefault="00B30CDB" w:rsidP="00BE16DF">
      <w:proofErr w:type="gramStart"/>
      <w:r w:rsidRPr="00BE16DF">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FE6DF0" w:rsidRPr="00BE16DF">
        <w:t xml:space="preserve"> </w:t>
      </w:r>
      <w:r w:rsidRPr="00BE16DF">
        <w:t>мероприятий.</w:t>
      </w:r>
      <w:proofErr w:type="gramEnd"/>
    </w:p>
    <w:p w:rsidR="00B30CDB" w:rsidRPr="00BE16DF" w:rsidRDefault="00B30CDB" w:rsidP="00BE16DF">
      <w:r w:rsidRPr="00BE16DF">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B30CDB" w:rsidRPr="00BE16DF" w:rsidRDefault="00B30CDB" w:rsidP="00BE16DF">
      <w:r w:rsidRPr="00BE16DF">
        <w:t xml:space="preserve">4.6.4. Администрация уведомляет контролируемое лицо о проведении выездной проверки не </w:t>
      </w:r>
      <w:proofErr w:type="gramStart"/>
      <w:r w:rsidRPr="00BE16DF">
        <w:t>позднее</w:t>
      </w:r>
      <w:proofErr w:type="gramEnd"/>
      <w:r w:rsidRPr="00BE16DF">
        <w:t xml:space="preserve"> чем за двадцать четыре часа до ее начала путем направления контролируемому лицу копии решения о проведении выездной проверки.</w:t>
      </w:r>
    </w:p>
    <w:p w:rsidR="00B30CDB" w:rsidRPr="00BE16DF" w:rsidRDefault="00B30CDB" w:rsidP="00BE16DF">
      <w:r w:rsidRPr="00BE16DF">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0CDB" w:rsidRPr="00BE16DF" w:rsidRDefault="00B30CDB" w:rsidP="00BE16DF">
      <w:r w:rsidRPr="00BE16DF">
        <w:t>4.6.6. Срок проведения выездной проверки составляет не более десяти рабочих дней.</w:t>
      </w:r>
    </w:p>
    <w:p w:rsidR="00B30CDB" w:rsidRPr="00BE16DF" w:rsidRDefault="00B30CDB" w:rsidP="00BE16DF">
      <w:r w:rsidRPr="00BE16DF">
        <w:t>4.6.7. Перечень допустимых контрольных действий в ходе выездной проверки:</w:t>
      </w:r>
    </w:p>
    <w:p w:rsidR="00B30CDB" w:rsidRPr="00BE16DF" w:rsidRDefault="00B30CDB" w:rsidP="00BE16DF">
      <w:bookmarkStart w:id="5" w:name="_Hlk73715973"/>
      <w:r w:rsidRPr="00BE16DF">
        <w:t>1) осмотр;</w:t>
      </w:r>
    </w:p>
    <w:p w:rsidR="00B30CDB" w:rsidRPr="00BE16DF" w:rsidRDefault="00B30CDB" w:rsidP="00BE16DF">
      <w:r w:rsidRPr="00BE16DF">
        <w:t>2) истребование документов;</w:t>
      </w:r>
    </w:p>
    <w:p w:rsidR="00B30CDB" w:rsidRPr="00BE16DF" w:rsidRDefault="00B30CDB" w:rsidP="00BE16DF">
      <w:r w:rsidRPr="00BE16DF">
        <w:t>3) получение письменных объяснений;</w:t>
      </w:r>
    </w:p>
    <w:p w:rsidR="00B30CDB" w:rsidRPr="00BE16DF" w:rsidRDefault="00B30CDB" w:rsidP="00BE16DF">
      <w:r w:rsidRPr="00BE16DF">
        <w:t>4) инструментальное обследование.</w:t>
      </w:r>
      <w:bookmarkEnd w:id="5"/>
    </w:p>
    <w:p w:rsidR="00B30CDB" w:rsidRPr="00BE16DF" w:rsidRDefault="00B30CDB" w:rsidP="00BE16DF">
      <w:r w:rsidRPr="00BE16DF">
        <w:t>4.6.8. Осмотр осуществляется инспектором в присутствии контролируемого лица и (или) его представителя с обязательным применением видеозаписи.</w:t>
      </w:r>
    </w:p>
    <w:p w:rsidR="00B30CDB" w:rsidRPr="00BE16DF" w:rsidRDefault="00B30CDB" w:rsidP="00BE16DF">
      <w:r w:rsidRPr="00BE16DF">
        <w:t>По результатам осмотра составляется протокол осмотра.</w:t>
      </w:r>
    </w:p>
    <w:p w:rsidR="00B30CDB" w:rsidRPr="00BE16DF" w:rsidRDefault="00B30CDB" w:rsidP="00BE16DF">
      <w:r w:rsidRPr="00BE16DF">
        <w:t xml:space="preserve">4.6.9. Инструментальное обследование осуществляется инспектором или специалистом, </w:t>
      </w:r>
      <w:proofErr w:type="gramStart"/>
      <w:r w:rsidRPr="00BE16DF">
        <w:t>имеющими</w:t>
      </w:r>
      <w:proofErr w:type="gramEnd"/>
      <w:r w:rsidRPr="00BE16DF">
        <w:t xml:space="preserve"> допуск к работе на специальном оборудовании, использованию технических приборов.</w:t>
      </w:r>
    </w:p>
    <w:p w:rsidR="00B30CDB" w:rsidRPr="00BE16DF" w:rsidRDefault="00B30CDB" w:rsidP="00BE16DF">
      <w:r w:rsidRPr="00BE16DF">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B30CDB" w:rsidRPr="00BE16DF" w:rsidRDefault="00B30CDB" w:rsidP="00BE16DF">
      <w:r w:rsidRPr="00BE16DF">
        <w:t>- дата и место его составления;</w:t>
      </w:r>
    </w:p>
    <w:p w:rsidR="00B30CDB" w:rsidRPr="00BE16DF" w:rsidRDefault="00B30CDB" w:rsidP="00BE16DF">
      <w:r w:rsidRPr="00BE16DF">
        <w:t xml:space="preserve">- должность, фамилия и инициалы инспектора или специалиста, </w:t>
      </w:r>
      <w:proofErr w:type="gramStart"/>
      <w:r w:rsidRPr="00BE16DF">
        <w:t>составивших</w:t>
      </w:r>
      <w:proofErr w:type="gramEnd"/>
      <w:r w:rsidRPr="00BE16DF">
        <w:t xml:space="preserve"> протокол;</w:t>
      </w:r>
    </w:p>
    <w:p w:rsidR="00B30CDB" w:rsidRPr="00BE16DF" w:rsidRDefault="00B30CDB" w:rsidP="00BE16DF">
      <w:r w:rsidRPr="00BE16DF">
        <w:t>- сведения о контролируемом лице;</w:t>
      </w:r>
    </w:p>
    <w:p w:rsidR="00B30CDB" w:rsidRPr="00BE16DF" w:rsidRDefault="00B30CDB" w:rsidP="00BE16DF">
      <w:r w:rsidRPr="00BE16DF">
        <w:t>- предмет обследования, используемые специальное оборудование и (или) технические приборы, методики инструментального обследования;</w:t>
      </w:r>
    </w:p>
    <w:p w:rsidR="00B30CDB" w:rsidRPr="00BE16DF" w:rsidRDefault="00B30CDB" w:rsidP="00BE16DF">
      <w:r w:rsidRPr="00BE16DF">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B30CDB" w:rsidRPr="00BE16DF" w:rsidRDefault="00B30CDB" w:rsidP="00BE16DF">
      <w:r w:rsidRPr="00BE16DF">
        <w:t>- выводы о соответствии этих показателей установленным нормам;</w:t>
      </w:r>
    </w:p>
    <w:p w:rsidR="00B30CDB" w:rsidRPr="00BE16DF" w:rsidRDefault="00B30CDB" w:rsidP="00BE16DF">
      <w:r w:rsidRPr="00BE16DF">
        <w:t>- иные сведения, имеющие значение для оценки результатов инструментального обследования.</w:t>
      </w:r>
    </w:p>
    <w:p w:rsidR="00B30CDB" w:rsidRPr="00BE16DF" w:rsidRDefault="00B30CDB" w:rsidP="00BE16DF">
      <w:r w:rsidRPr="00BE16DF">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30CDB" w:rsidRPr="00BE16DF" w:rsidRDefault="00B30CDB" w:rsidP="00BE16DF">
      <w:r w:rsidRPr="00BE16D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0CDB" w:rsidRPr="00BE16DF" w:rsidRDefault="00B30CDB" w:rsidP="00BE16DF">
      <w:r w:rsidRPr="00BE16D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0CDB" w:rsidRPr="00BE16DF" w:rsidRDefault="00B30CDB" w:rsidP="00BE16DF">
      <w:r w:rsidRPr="00BE16DF">
        <w:t xml:space="preserve">4.6.11. Представление контролируемым лицом </w:t>
      </w:r>
      <w:proofErr w:type="spellStart"/>
      <w:r w:rsidRPr="00BE16DF">
        <w:t>истребуемых</w:t>
      </w:r>
      <w:proofErr w:type="spellEnd"/>
      <w:r w:rsidRPr="00BE16DF">
        <w:t xml:space="preserve"> документов, письменных объяснений осуществляется в соответствии с пунктами 4.5.5 и 4.5.6 настоящего Положения.</w:t>
      </w:r>
    </w:p>
    <w:p w:rsidR="00B30CDB" w:rsidRPr="00BE16DF" w:rsidRDefault="00B30CDB" w:rsidP="00BE16DF">
      <w:r w:rsidRPr="00BE16DF">
        <w:t>4.6.12. По окончании проведения выездной проверки инспектор составляет акт выездной проверки.</w:t>
      </w:r>
    </w:p>
    <w:p w:rsidR="00B30CDB" w:rsidRPr="00BE16DF" w:rsidRDefault="00B30CDB" w:rsidP="00BE16DF">
      <w:r w:rsidRPr="00BE16DF">
        <w:t>Информация о проведении фотосъемки, аудио- и видеозаписи отражается в акте проверки.</w:t>
      </w:r>
    </w:p>
    <w:p w:rsidR="00B30CDB" w:rsidRPr="00BE16DF" w:rsidRDefault="00B30CDB" w:rsidP="00BE16DF">
      <w:r w:rsidRPr="00BE16D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30CDB" w:rsidRPr="00BE16DF" w:rsidRDefault="00B30CDB" w:rsidP="00BE16DF">
      <w:r w:rsidRPr="00BE16DF">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E16DF">
        <w:t>деятельности</w:t>
      </w:r>
      <w:proofErr w:type="gramEnd"/>
      <w:r w:rsidRPr="00BE16DF">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B30CDB" w:rsidRPr="00BE16DF" w:rsidRDefault="00B30CDB" w:rsidP="00BE16DF">
      <w:r w:rsidRPr="00BE16DF">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0CDB" w:rsidRPr="00BE16DF" w:rsidRDefault="00B30CDB" w:rsidP="00BE16DF">
      <w:r w:rsidRPr="00BE16DF">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B30CDB" w:rsidRPr="00BE16DF" w:rsidRDefault="00B30CDB" w:rsidP="00BE16DF">
      <w:r w:rsidRPr="00BE16DF">
        <w:t>1) временной нетрудоспособности;</w:t>
      </w:r>
    </w:p>
    <w:p w:rsidR="00B30CDB" w:rsidRPr="00BE16DF" w:rsidRDefault="00B30CDB" w:rsidP="00BE16DF">
      <w:r w:rsidRPr="00BE16DF">
        <w:t>2) необходимости явки по вызову (извещениям, повесткам) судов, правоохранительных органов, военных комиссариатов;</w:t>
      </w:r>
    </w:p>
    <w:p w:rsidR="00B30CDB" w:rsidRPr="00BE16DF" w:rsidRDefault="00B30CDB" w:rsidP="00BE16DF">
      <w:r w:rsidRPr="00BE16DF">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0CDB" w:rsidRPr="00BE16DF" w:rsidRDefault="00B30CDB" w:rsidP="00BE16DF">
      <w:r w:rsidRPr="00BE16DF">
        <w:t>4) нахождения в служебной командировке.</w:t>
      </w:r>
    </w:p>
    <w:p w:rsidR="00B30CDB" w:rsidRPr="00BE16DF" w:rsidRDefault="00B30CDB" w:rsidP="00BE16DF">
      <w:r w:rsidRPr="00BE16DF">
        <w:t xml:space="preserve">При поступлении информации проведение контрольных мероприятий переносится Администрацией на срок, необходимый для устранения обстоятельств, </w:t>
      </w:r>
      <w:r w:rsidRPr="00BE16DF">
        <w:lastRenderedPageBreak/>
        <w:t>послуживших поводом для данного обращения индивидуального предпринимателя, гражданина.</w:t>
      </w:r>
    </w:p>
    <w:p w:rsidR="00B30CDB" w:rsidRPr="00BE16DF" w:rsidRDefault="00B30CDB" w:rsidP="00BE16DF"/>
    <w:p w:rsidR="00B30CDB" w:rsidRPr="00BE16DF" w:rsidRDefault="00B30CDB" w:rsidP="00BE16DF">
      <w:r w:rsidRPr="00BE16DF">
        <w:t>4.7. Выездное обследование</w:t>
      </w:r>
    </w:p>
    <w:p w:rsidR="00B30CDB" w:rsidRPr="00BE16DF" w:rsidRDefault="00B30CDB" w:rsidP="00BE16DF"/>
    <w:p w:rsidR="00B30CDB" w:rsidRPr="00BE16DF" w:rsidRDefault="00B30CDB" w:rsidP="00BE16DF">
      <w:r w:rsidRPr="00BE16DF">
        <w:t>4.7.1. Выездное обследование проводится в целях оценки соблюдения контролируемыми лицами обязательных требований.</w:t>
      </w:r>
    </w:p>
    <w:p w:rsidR="00B30CDB" w:rsidRPr="00BE16DF" w:rsidRDefault="00B30CDB" w:rsidP="00BE16DF">
      <w:r w:rsidRPr="00BE16DF">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0CDB" w:rsidRPr="00BE16DF" w:rsidRDefault="00B30CDB" w:rsidP="00BE16DF">
      <w:r w:rsidRPr="00BE16DF">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0CDB" w:rsidRPr="00BE16DF" w:rsidRDefault="00B30CDB" w:rsidP="00BE16DF">
      <w:r w:rsidRPr="00BE16DF">
        <w:t xml:space="preserve">4.7.3. Выездное обследование проводится без информирования контролируемого лица. </w:t>
      </w:r>
    </w:p>
    <w:p w:rsidR="00B30CDB" w:rsidRPr="00BE16DF" w:rsidRDefault="00B30CDB" w:rsidP="00BE16DF">
      <w:r w:rsidRPr="00BE16D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0CDB" w:rsidRPr="00BE16DF" w:rsidRDefault="00B30CDB" w:rsidP="00BE16DF">
      <w:r w:rsidRPr="00BE16DF">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0CDB" w:rsidRPr="00BE16DF" w:rsidRDefault="00B30CDB" w:rsidP="00BE16DF"/>
    <w:p w:rsidR="00B30CDB" w:rsidRPr="00BE16DF" w:rsidRDefault="00B30CDB" w:rsidP="00BE16DF">
      <w:r w:rsidRPr="00BE16DF">
        <w:t>5. Досудебное обжалование</w:t>
      </w:r>
    </w:p>
    <w:p w:rsidR="00B30CDB" w:rsidRPr="00BE16DF" w:rsidRDefault="00B30CDB" w:rsidP="00BE16DF"/>
    <w:p w:rsidR="00B30CDB" w:rsidRPr="00BE16DF" w:rsidRDefault="00B30CDB" w:rsidP="00BE16DF">
      <w:r w:rsidRPr="00BE16DF">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B30CDB" w:rsidRPr="00BE16DF" w:rsidRDefault="00B30CDB" w:rsidP="00BE16DF">
      <w:r w:rsidRPr="00BE16DF">
        <w:t>1) решений о проведении контрольных мероприятий;</w:t>
      </w:r>
    </w:p>
    <w:p w:rsidR="00B30CDB" w:rsidRPr="00BE16DF" w:rsidRDefault="00B30CDB" w:rsidP="00BE16DF">
      <w:r w:rsidRPr="00BE16DF">
        <w:t>2) актов контрольных</w:t>
      </w:r>
      <w:r w:rsidR="00FE6DF0" w:rsidRPr="00BE16DF">
        <w:t xml:space="preserve"> </w:t>
      </w:r>
      <w:r w:rsidRPr="00BE16DF">
        <w:t>мероприятий, предписаний об устранении выявленных нарушений;</w:t>
      </w:r>
    </w:p>
    <w:p w:rsidR="00B30CDB" w:rsidRPr="00BE16DF" w:rsidRDefault="00B30CDB" w:rsidP="00BE16DF">
      <w:r w:rsidRPr="00BE16DF">
        <w:t>3) действий (бездействия) должностных лиц в рамках контрольных мероприятий.</w:t>
      </w:r>
    </w:p>
    <w:p w:rsidR="00B30CDB" w:rsidRPr="00BE16DF" w:rsidRDefault="00B30CDB" w:rsidP="00BE16DF">
      <w:r w:rsidRPr="00BE16DF">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30CDB" w:rsidRPr="00BE16DF" w:rsidRDefault="00B30CDB" w:rsidP="00BE16DF">
      <w:r w:rsidRPr="00BE16DF">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30CDB" w:rsidRPr="00BE16DF" w:rsidRDefault="00B30CDB" w:rsidP="00BE16DF">
      <w:r w:rsidRPr="00BE16DF">
        <w:t xml:space="preserve">Материалы, прикладываемые к жалобе, в том числе фото- и видеоматериалы, представляются контролируемым лицом в электронном виде. </w:t>
      </w:r>
    </w:p>
    <w:p w:rsidR="00B30CDB" w:rsidRPr="00BE16DF" w:rsidRDefault="00B30CDB" w:rsidP="00BE16DF">
      <w:r w:rsidRPr="00BE16DF">
        <w:t>5.3. Жалоба на решение Администрации, действия (бездействие) его должностных лиц рассматривается главой поселения.</w:t>
      </w:r>
    </w:p>
    <w:p w:rsidR="00B30CDB" w:rsidRPr="00BE16DF" w:rsidRDefault="00B30CDB" w:rsidP="00BE16DF">
      <w:r w:rsidRPr="00BE16D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30CDB" w:rsidRPr="00BE16DF" w:rsidRDefault="00B30CDB" w:rsidP="00BE16DF">
      <w:r w:rsidRPr="00BE16DF">
        <w:lastRenderedPageBreak/>
        <w:t>Жалоба на предписание Администрации может быть подана в течение десяти рабочих дней с момента получения контролируемым лицом предписания.</w:t>
      </w:r>
    </w:p>
    <w:p w:rsidR="00B30CDB" w:rsidRPr="00BE16DF" w:rsidRDefault="00B30CDB" w:rsidP="00BE16DF">
      <w:r w:rsidRPr="00BE16D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8" w:name="Par377"/>
      <w:bookmarkEnd w:id="8"/>
    </w:p>
    <w:p w:rsidR="00B30CDB" w:rsidRPr="00BE16DF" w:rsidRDefault="00B30CDB" w:rsidP="00BE16DF">
      <w:r w:rsidRPr="00BE16DF">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0CDB" w:rsidRPr="00BE16DF" w:rsidRDefault="00B30CDB" w:rsidP="00BE16DF">
      <w:r w:rsidRPr="00BE16DF">
        <w:t>5.7. Жалоба может содержать ходатайство о приостановлении исполнения обжалуемого решения Администрации.</w:t>
      </w:r>
      <w:bookmarkStart w:id="9" w:name="Par379"/>
      <w:bookmarkEnd w:id="9"/>
    </w:p>
    <w:p w:rsidR="00B30CDB" w:rsidRPr="00BE16DF" w:rsidRDefault="00B30CDB" w:rsidP="00BE16DF">
      <w:r w:rsidRPr="00BE16DF">
        <w:t>5.8. Главой поселения</w:t>
      </w:r>
      <w:r w:rsidR="00FE6DF0" w:rsidRPr="00BE16DF">
        <w:t xml:space="preserve"> </w:t>
      </w:r>
      <w:r w:rsidRPr="00BE16DF">
        <w:t>в срок не позднее трех рабочих дней со дня регистрации жалобы принимается решение:</w:t>
      </w:r>
    </w:p>
    <w:p w:rsidR="00B30CDB" w:rsidRPr="00BE16DF" w:rsidRDefault="00B30CDB" w:rsidP="00BE16DF">
      <w:r w:rsidRPr="00BE16DF">
        <w:t>1) о приостановлении исполнения обжалуемого решения Администрации;</w:t>
      </w:r>
    </w:p>
    <w:p w:rsidR="00B30CDB" w:rsidRPr="00BE16DF" w:rsidRDefault="00B30CDB" w:rsidP="00BE16DF">
      <w:r w:rsidRPr="00BE16DF">
        <w:t xml:space="preserve">2) об отказе в приостановлении исполнения обжалуемого решения Администрации. </w:t>
      </w:r>
    </w:p>
    <w:p w:rsidR="00B30CDB" w:rsidRPr="00BE16DF" w:rsidRDefault="00B30CDB" w:rsidP="00BE16DF">
      <w:r w:rsidRPr="00BE16D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0CDB" w:rsidRPr="00BE16DF" w:rsidRDefault="00B30CDB" w:rsidP="00BE16DF">
      <w:bookmarkStart w:id="10" w:name="Par383"/>
      <w:bookmarkEnd w:id="10"/>
      <w:r w:rsidRPr="00BE16DF">
        <w:t>5.9. Жалоба должна содержать:</w:t>
      </w:r>
    </w:p>
    <w:p w:rsidR="00B30CDB" w:rsidRPr="00BE16DF" w:rsidRDefault="00B30CDB" w:rsidP="00BE16DF">
      <w:proofErr w:type="gramStart"/>
      <w:r w:rsidRPr="00BE16DF">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B30CDB" w:rsidRPr="00BE16DF" w:rsidRDefault="00B30CDB" w:rsidP="00BE16DF">
      <w:proofErr w:type="gramStart"/>
      <w:r w:rsidRPr="00BE16D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30CDB" w:rsidRPr="00BE16DF" w:rsidRDefault="00B30CDB" w:rsidP="00BE16DF">
      <w:r w:rsidRPr="00BE16DF">
        <w:t xml:space="preserve">3) сведения об обжалуемых </w:t>
      </w:r>
      <w:proofErr w:type="gramStart"/>
      <w:r w:rsidRPr="00BE16DF">
        <w:t>решении</w:t>
      </w:r>
      <w:proofErr w:type="gramEnd"/>
      <w:r w:rsidRPr="00BE16DF">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0CDB" w:rsidRPr="00BE16DF" w:rsidRDefault="00B30CDB" w:rsidP="00BE16DF">
      <w:r w:rsidRPr="00BE16DF">
        <w:t xml:space="preserve">4) основания и доводы, на основании которых контролируемое лицо </w:t>
      </w:r>
      <w:proofErr w:type="gramStart"/>
      <w:r w:rsidRPr="00BE16DF">
        <w:t>не согласно</w:t>
      </w:r>
      <w:proofErr w:type="gramEnd"/>
      <w:r w:rsidRPr="00BE16DF">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0CDB" w:rsidRPr="00BE16DF" w:rsidRDefault="00B30CDB" w:rsidP="00BE16DF">
      <w:r w:rsidRPr="00BE16DF">
        <w:t xml:space="preserve">5) требования контролируемого лица, подавшего жалобу; </w:t>
      </w:r>
    </w:p>
    <w:p w:rsidR="00B30CDB" w:rsidRPr="00BE16DF" w:rsidRDefault="00B30CDB" w:rsidP="00BE16DF">
      <w:bookmarkStart w:id="11" w:name="Par390"/>
      <w:bookmarkEnd w:id="11"/>
      <w:r w:rsidRPr="00BE16DF">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30CDB" w:rsidRPr="00BE16DF" w:rsidRDefault="00B30CDB" w:rsidP="00BE16DF">
      <w:r w:rsidRPr="00BE16DF">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B30CDB" w:rsidRPr="00BE16DF" w:rsidRDefault="00B30CDB" w:rsidP="00BE16DF">
      <w:r w:rsidRPr="00BE16DF">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E16DF">
        <w:t>ии и ау</w:t>
      </w:r>
      <w:proofErr w:type="gramEnd"/>
      <w:r w:rsidRPr="00BE16DF">
        <w:t>тентификации».</w:t>
      </w:r>
    </w:p>
    <w:p w:rsidR="00B30CDB" w:rsidRPr="00BE16DF" w:rsidRDefault="00B30CDB" w:rsidP="00BE16DF">
      <w:r w:rsidRPr="00BE16DF">
        <w:t>5.12. Глава поселения принимает решение об отказе в рассмотрении жалобы в течение пяти рабочих дней со дня получения жалобы, если:</w:t>
      </w:r>
    </w:p>
    <w:p w:rsidR="00B30CDB" w:rsidRPr="00BE16DF" w:rsidRDefault="00B30CDB" w:rsidP="00BE16DF">
      <w:r w:rsidRPr="00BE16DF">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0CDB" w:rsidRPr="00BE16DF" w:rsidRDefault="00B30CDB" w:rsidP="00BE16DF">
      <w:r w:rsidRPr="00BE16DF">
        <w:t>2) в удовлетворении ходатайства о восстановлении пропущенного срока на подачу жалобы отказано;</w:t>
      </w:r>
    </w:p>
    <w:p w:rsidR="00B30CDB" w:rsidRPr="00BE16DF" w:rsidRDefault="00B30CDB" w:rsidP="00BE16DF">
      <w:r w:rsidRPr="00BE16DF">
        <w:lastRenderedPageBreak/>
        <w:t>3) до принятия решения по жалобе от контролируемого лица, ее подавшего, поступило заявление об отзыве жалобы;</w:t>
      </w:r>
    </w:p>
    <w:p w:rsidR="00B30CDB" w:rsidRPr="00BE16DF" w:rsidRDefault="00B30CDB" w:rsidP="00BE16DF">
      <w:r w:rsidRPr="00BE16DF">
        <w:t>4) имеется решение суда по вопросам, поставленным в жалобе;</w:t>
      </w:r>
    </w:p>
    <w:p w:rsidR="00B30CDB" w:rsidRPr="00BE16DF" w:rsidRDefault="00B30CDB" w:rsidP="00BE16DF">
      <w:r w:rsidRPr="00BE16DF">
        <w:t>5) ранее в Администрацию была подана другая жалоба от того же контролируемого лица по тем же основаниям;</w:t>
      </w:r>
    </w:p>
    <w:p w:rsidR="00B30CDB" w:rsidRPr="00BE16DF" w:rsidRDefault="00B30CDB" w:rsidP="00BE16DF">
      <w:r w:rsidRPr="00BE16DF">
        <w:t>6) жалоба содержит нецензурные либо оскорбительные выражения, угрозы жизни, здоровью и имуществу должностных лиц</w:t>
      </w:r>
      <w:r w:rsidR="00FE6DF0" w:rsidRPr="00BE16DF">
        <w:t xml:space="preserve"> </w:t>
      </w:r>
      <w:r w:rsidRPr="00BE16DF">
        <w:t>Администрации, а также членов их семей;</w:t>
      </w:r>
    </w:p>
    <w:p w:rsidR="00B30CDB" w:rsidRPr="00BE16DF" w:rsidRDefault="00B30CDB" w:rsidP="00BE16DF">
      <w:r w:rsidRPr="00BE16DF">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0CDB" w:rsidRPr="00BE16DF" w:rsidRDefault="00B30CDB" w:rsidP="00BE16DF">
      <w:r w:rsidRPr="00BE16DF">
        <w:t>8) жалоба подана в ненадлежащий орган;</w:t>
      </w:r>
    </w:p>
    <w:p w:rsidR="00B30CDB" w:rsidRPr="00BE16DF" w:rsidRDefault="00B30CDB" w:rsidP="00BE16DF">
      <w:r w:rsidRPr="00BE16DF">
        <w:t>9) законодательством Российской Федерации предусмотрен только судебный порядок обжалования решений Администрации.</w:t>
      </w:r>
    </w:p>
    <w:p w:rsidR="00B30CDB" w:rsidRPr="00BE16DF" w:rsidRDefault="00B30CDB" w:rsidP="00BE16DF">
      <w:r w:rsidRPr="00BE16D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B30CDB" w:rsidRPr="00BE16DF" w:rsidRDefault="00B30CDB" w:rsidP="00BE16DF">
      <w:r w:rsidRPr="00BE16DF">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0CDB" w:rsidRPr="00BE16DF" w:rsidRDefault="00B30CDB" w:rsidP="00BE16DF">
      <w:r w:rsidRPr="00BE16DF">
        <w:t xml:space="preserve">5.15. Жалоба подлежит рассмотрению главой поселения в течение 20 рабочих дней со дня ее регистрации. </w:t>
      </w:r>
    </w:p>
    <w:p w:rsidR="00B30CDB" w:rsidRPr="00BE16DF" w:rsidRDefault="00B30CDB" w:rsidP="00BE16DF">
      <w:r w:rsidRPr="00BE16DF">
        <w:t>5.16. Указанный срок может быть продлен на двадцать рабочих дней, в следующих исключительных случаях:</w:t>
      </w:r>
    </w:p>
    <w:p w:rsidR="00B30CDB" w:rsidRPr="00BE16DF" w:rsidRDefault="00B30CDB" w:rsidP="00BE16DF">
      <w:r w:rsidRPr="00BE16DF">
        <w:t>1) проведение в отношении должностного лица, действия (бездействия) которого обжалуются служебной проверки по фактам, указанным в жалобе;</w:t>
      </w:r>
    </w:p>
    <w:p w:rsidR="00B30CDB" w:rsidRPr="00BE16DF" w:rsidRDefault="00B30CDB" w:rsidP="00BE16DF">
      <w:proofErr w:type="gramStart"/>
      <w:r w:rsidRPr="00BE16DF">
        <w:t>2) отсутствие должностного лица, действия (бездействия) которого обжалуются, по уважительной причине (болезнь, отпуск, командировка).</w:t>
      </w:r>
      <w:proofErr w:type="gramEnd"/>
    </w:p>
    <w:p w:rsidR="00B30CDB" w:rsidRPr="00BE16DF" w:rsidRDefault="00B30CDB" w:rsidP="00BE16DF">
      <w:r w:rsidRPr="00BE16DF">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0CDB" w:rsidRPr="00BE16DF" w:rsidRDefault="00B30CDB" w:rsidP="00BE16DF">
      <w:r w:rsidRPr="00BE16DF">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0CDB" w:rsidRPr="00BE16DF" w:rsidRDefault="00B30CDB" w:rsidP="00BE16DF">
      <w:r w:rsidRPr="00BE16DF">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0CDB" w:rsidRPr="00BE16DF" w:rsidRDefault="00B30CDB" w:rsidP="00BE16DF">
      <w:r w:rsidRPr="00BE16DF">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30CDB" w:rsidRPr="00BE16DF" w:rsidRDefault="00B30CDB" w:rsidP="00BE16DF">
      <w:r w:rsidRPr="00BE16DF">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0CDB" w:rsidRPr="00BE16DF" w:rsidRDefault="00B30CDB" w:rsidP="00BE16DF">
      <w:r w:rsidRPr="00BE16DF">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B30CDB" w:rsidRPr="00BE16DF" w:rsidRDefault="00B30CDB" w:rsidP="00BE16DF">
      <w:r w:rsidRPr="00BE16DF">
        <w:lastRenderedPageBreak/>
        <w:t>5.20. По итогам рассмотрения жалобы глава поселения принимает одно из следующих решений:</w:t>
      </w:r>
    </w:p>
    <w:p w:rsidR="00B30CDB" w:rsidRPr="00BE16DF" w:rsidRDefault="00B30CDB" w:rsidP="00BE16DF">
      <w:r w:rsidRPr="00BE16DF">
        <w:t>1) оставляет жалобу без удовлетворения;</w:t>
      </w:r>
    </w:p>
    <w:p w:rsidR="00B30CDB" w:rsidRPr="00BE16DF" w:rsidRDefault="00B30CDB" w:rsidP="00BE16DF">
      <w:r w:rsidRPr="00BE16DF">
        <w:t>2) отменяет решение Администрации полностью или частично;</w:t>
      </w:r>
    </w:p>
    <w:p w:rsidR="00B30CDB" w:rsidRPr="00BE16DF" w:rsidRDefault="00B30CDB" w:rsidP="00BE16DF">
      <w:r w:rsidRPr="00BE16DF">
        <w:t>3) отменяет решение Администрации полностью и принимает новое решение;</w:t>
      </w:r>
    </w:p>
    <w:p w:rsidR="00B30CDB" w:rsidRPr="00BE16DF" w:rsidRDefault="00B30CDB" w:rsidP="00BE16DF">
      <w:r w:rsidRPr="00BE16DF">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30CDB" w:rsidRPr="00BE16DF" w:rsidRDefault="00B30CDB" w:rsidP="00BE16DF">
      <w:r w:rsidRPr="00BE16DF">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30CDB" w:rsidRPr="00BE16DF" w:rsidRDefault="00B30CDB" w:rsidP="00BE16DF"/>
    <w:p w:rsidR="00B30CDB" w:rsidRPr="00BE16DF" w:rsidRDefault="00B30CDB" w:rsidP="00BE16DF">
      <w:r w:rsidRPr="00BE16DF">
        <w:t xml:space="preserve">6. Ключевые показатели вида контроля и их целевые значения для муниципального контроля </w:t>
      </w:r>
    </w:p>
    <w:p w:rsidR="00B30CDB" w:rsidRPr="00BE16DF" w:rsidRDefault="00B30CDB" w:rsidP="00BE16DF"/>
    <w:p w:rsidR="00D309A6" w:rsidRPr="00BE16DF" w:rsidRDefault="00B30CDB" w:rsidP="00BE16DF">
      <w:r w:rsidRPr="00BE16DF">
        <w:t xml:space="preserve">Ключевые показатели муниципального контроля </w:t>
      </w:r>
      <w:bookmarkStart w:id="12" w:name="_Hlk73956884"/>
      <w:r w:rsidRPr="00BE16DF">
        <w:t>и их целевые значения, индикативные показатели</w:t>
      </w:r>
      <w:bookmarkEnd w:id="12"/>
      <w:r w:rsidRPr="00BE16DF">
        <w:t xml:space="preserve"> установлены приложением 5 к настоящему Положению.</w:t>
      </w:r>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B30CDB" w:rsidRPr="00BE16DF" w:rsidRDefault="00B30CDB" w:rsidP="00BE16DF"/>
    <w:p w:rsidR="00B30CDB" w:rsidRPr="00BE16DF" w:rsidRDefault="00B30CDB" w:rsidP="00BE16DF"/>
    <w:p w:rsidR="00B30CDB" w:rsidRPr="00BE16DF" w:rsidRDefault="00B30CDB" w:rsidP="00BE16DF"/>
    <w:p w:rsidR="00D309A6" w:rsidRPr="00BE16DF" w:rsidRDefault="00B30CDB" w:rsidP="00BE16DF">
      <w:r w:rsidRPr="00BE16DF">
        <w:t>Приложение 1</w:t>
      </w:r>
    </w:p>
    <w:p w:rsidR="005E546D" w:rsidRPr="00BE16DF" w:rsidRDefault="00B30CDB" w:rsidP="00BE16DF">
      <w:r w:rsidRPr="00BE16DF">
        <w:t>к Положению о муниципальном</w:t>
      </w:r>
      <w:r w:rsidR="005E546D" w:rsidRPr="00BE16DF">
        <w:t xml:space="preserve"> </w:t>
      </w:r>
      <w:r w:rsidRPr="00BE16DF">
        <w:t xml:space="preserve">контроле </w:t>
      </w:r>
    </w:p>
    <w:p w:rsidR="005E546D" w:rsidRPr="00BE16DF" w:rsidRDefault="00B30CDB" w:rsidP="00BE16DF">
      <w:r w:rsidRPr="00BE16DF">
        <w:t xml:space="preserve">на автомобильном транспорте </w:t>
      </w:r>
    </w:p>
    <w:p w:rsidR="005E546D" w:rsidRPr="00BE16DF" w:rsidRDefault="00B30CDB" w:rsidP="00BE16DF">
      <w:r w:rsidRPr="00BE16DF">
        <w:t xml:space="preserve">и в дорожном хозяйстве </w:t>
      </w:r>
    </w:p>
    <w:p w:rsidR="005E546D" w:rsidRPr="00BE16DF" w:rsidRDefault="00B30CDB" w:rsidP="00BE16DF">
      <w:r w:rsidRPr="00BE16DF">
        <w:t xml:space="preserve">в границах населенных пунктов </w:t>
      </w:r>
    </w:p>
    <w:p w:rsidR="005E546D" w:rsidRPr="00BE16DF" w:rsidRDefault="00D309A6" w:rsidP="00BE16DF">
      <w:r w:rsidRPr="00BE16DF">
        <w:t xml:space="preserve">Песчаного </w:t>
      </w:r>
      <w:r w:rsidR="00B30CDB" w:rsidRPr="00BE16DF">
        <w:t xml:space="preserve">сельского поселения </w:t>
      </w:r>
    </w:p>
    <w:p w:rsidR="00B30CDB" w:rsidRPr="00BE16DF" w:rsidRDefault="00D309A6" w:rsidP="00BE16DF">
      <w:r w:rsidRPr="00BE16DF">
        <w:t xml:space="preserve">Тбилисского </w:t>
      </w:r>
      <w:r w:rsidR="00B30CDB" w:rsidRPr="00BE16DF">
        <w:t>района</w:t>
      </w:r>
    </w:p>
    <w:p w:rsidR="00B30CDB" w:rsidRPr="00BE16DF" w:rsidRDefault="00B30CDB" w:rsidP="00BE16DF"/>
    <w:p w:rsidR="00B30CDB" w:rsidRPr="00BE16DF" w:rsidRDefault="00B30CDB" w:rsidP="00BE16DF"/>
    <w:p w:rsidR="00B30CDB" w:rsidRPr="00BE16DF" w:rsidRDefault="00B30CDB" w:rsidP="00BE16DF">
      <w:pPr>
        <w:ind w:firstLine="0"/>
        <w:jc w:val="center"/>
        <w:rPr>
          <w:rFonts w:cs="Arial"/>
          <w:b/>
        </w:rPr>
      </w:pPr>
      <w:r w:rsidRPr="00BE16DF">
        <w:rPr>
          <w:rFonts w:cs="Arial"/>
          <w:b/>
        </w:rPr>
        <w:t xml:space="preserve">Перечень должностных лиц </w:t>
      </w:r>
      <w:r w:rsidR="00D309A6" w:rsidRPr="00BE16DF">
        <w:rPr>
          <w:rFonts w:cs="Arial"/>
          <w:b/>
        </w:rPr>
        <w:t>Песчаного</w:t>
      </w:r>
      <w:r w:rsidRPr="00BE16DF">
        <w:rPr>
          <w:rFonts w:cs="Arial"/>
          <w:b/>
        </w:rPr>
        <w:t xml:space="preserve"> сельского поселения </w:t>
      </w:r>
      <w:r w:rsidR="00D309A6" w:rsidRPr="00BE16DF">
        <w:rPr>
          <w:rFonts w:cs="Arial"/>
          <w:b/>
        </w:rPr>
        <w:t>Тбилисского</w:t>
      </w:r>
      <w:r w:rsidRPr="00BE16DF">
        <w:rPr>
          <w:rFonts w:cs="Arial"/>
          <w:b/>
        </w:rPr>
        <w:t xml:space="preserve"> района уполномоченных на осуществление муниципального контроля</w:t>
      </w:r>
    </w:p>
    <w:p w:rsidR="00B30CDB" w:rsidRPr="00BE16DF" w:rsidRDefault="00B30CDB" w:rsidP="00BE16DF"/>
    <w:p w:rsidR="00B30CDB" w:rsidRPr="00BE16DF" w:rsidRDefault="00B30CDB" w:rsidP="00BE16DF">
      <w:r w:rsidRPr="00BE16DF">
        <w:t xml:space="preserve">1. </w:t>
      </w:r>
      <w:r w:rsidR="00D309A6" w:rsidRPr="00BE16DF">
        <w:t>Эксперт, землеустроитель администрации Песчаного сельского поселения Тбилисского района</w:t>
      </w:r>
      <w:r w:rsidRPr="00BE16DF">
        <w:t xml:space="preserve">. </w:t>
      </w:r>
    </w:p>
    <w:p w:rsidR="00B30CDB" w:rsidRPr="00BE16DF" w:rsidRDefault="00B30CDB" w:rsidP="00BE16DF">
      <w:r w:rsidRPr="00BE16DF">
        <w:t xml:space="preserve">2. </w:t>
      </w:r>
      <w:r w:rsidR="00D309A6" w:rsidRPr="00BE16DF">
        <w:t>Руководитель МКУ «Учреждение по хозяйственному обеспечению деятельности ОМС Песчаного сельского поселения Тбилисского района».</w:t>
      </w:r>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r w:rsidRPr="00BE16DF">
        <w:t>Приложение 2</w:t>
      </w:r>
    </w:p>
    <w:p w:rsidR="005E546D" w:rsidRPr="00BE16DF" w:rsidRDefault="005E546D" w:rsidP="00BE16DF">
      <w:r w:rsidRPr="00BE16DF">
        <w:t xml:space="preserve">к Положению о муниципальном контроле </w:t>
      </w:r>
    </w:p>
    <w:p w:rsidR="005E546D" w:rsidRPr="00BE16DF" w:rsidRDefault="005E546D" w:rsidP="00BE16DF">
      <w:r w:rsidRPr="00BE16DF">
        <w:t xml:space="preserve">на автомобильном транспорте </w:t>
      </w:r>
    </w:p>
    <w:p w:rsidR="005E546D" w:rsidRPr="00BE16DF" w:rsidRDefault="005E546D" w:rsidP="00BE16DF">
      <w:r w:rsidRPr="00BE16DF">
        <w:t xml:space="preserve">и в дорожном хозяйстве </w:t>
      </w:r>
    </w:p>
    <w:p w:rsidR="005E546D" w:rsidRPr="00BE16DF" w:rsidRDefault="005E546D" w:rsidP="00BE16DF">
      <w:r w:rsidRPr="00BE16DF">
        <w:t xml:space="preserve">в границах населенных пунктов </w:t>
      </w:r>
    </w:p>
    <w:p w:rsidR="005E546D" w:rsidRPr="00BE16DF" w:rsidRDefault="005E546D" w:rsidP="00BE16DF">
      <w:r w:rsidRPr="00BE16DF">
        <w:t xml:space="preserve">Песчаного сельского поселения </w:t>
      </w:r>
    </w:p>
    <w:p w:rsidR="005E546D" w:rsidRPr="00BE16DF" w:rsidRDefault="005E546D" w:rsidP="00BE16DF">
      <w:r w:rsidRPr="00BE16DF">
        <w:t>Тбилисского района</w:t>
      </w:r>
    </w:p>
    <w:p w:rsidR="005E546D" w:rsidRPr="00BE16DF" w:rsidRDefault="005E546D" w:rsidP="00BE16DF"/>
    <w:p w:rsidR="005E546D" w:rsidRPr="00BE16DF" w:rsidRDefault="005E546D" w:rsidP="00BE16DF"/>
    <w:p w:rsidR="00B30CDB" w:rsidRPr="00BE16DF" w:rsidRDefault="00B30CDB" w:rsidP="00BE16DF">
      <w:pPr>
        <w:ind w:firstLine="0"/>
        <w:jc w:val="center"/>
        <w:rPr>
          <w:rFonts w:cs="Arial"/>
          <w:b/>
        </w:rPr>
      </w:pPr>
      <w:r w:rsidRPr="00BE16DF">
        <w:rPr>
          <w:rFonts w:cs="Arial"/>
          <w:b/>
        </w:rPr>
        <w:t>Критерии отнесения объектов контроля к категориям риска в рамках осуществления муниципального контроля</w:t>
      </w:r>
    </w:p>
    <w:p w:rsidR="00B30CDB" w:rsidRPr="00BE16DF" w:rsidRDefault="00B30CDB" w:rsidP="00BE16DF">
      <w:pPr>
        <w:ind w:firstLine="0"/>
        <w:rPr>
          <w:rFonts w:cs="Arial"/>
        </w:rPr>
      </w:pPr>
    </w:p>
    <w:tbl>
      <w:tblPr>
        <w:tblStyle w:val="afc"/>
        <w:tblW w:w="5000" w:type="pct"/>
        <w:tblLook w:val="04A0" w:firstRow="1" w:lastRow="0" w:firstColumn="1" w:lastColumn="0" w:noHBand="0" w:noVBand="1"/>
      </w:tblPr>
      <w:tblGrid>
        <w:gridCol w:w="667"/>
        <w:gridCol w:w="7126"/>
        <w:gridCol w:w="2061"/>
      </w:tblGrid>
      <w:tr w:rsidR="00BE16DF" w:rsidRPr="00BE16DF" w:rsidTr="005E546D">
        <w:tc>
          <w:tcPr>
            <w:tcW w:w="338" w:type="pct"/>
            <w:hideMark/>
          </w:tcPr>
          <w:p w:rsidR="00B30CDB" w:rsidRPr="00BE16DF" w:rsidRDefault="00B30CDB" w:rsidP="00BE16DF">
            <w:pPr>
              <w:ind w:firstLine="0"/>
              <w:rPr>
                <w:rFonts w:cs="Arial"/>
                <w:sz w:val="24"/>
                <w:szCs w:val="24"/>
              </w:rPr>
            </w:pPr>
            <w:r w:rsidRPr="00BE16DF">
              <w:rPr>
                <w:rFonts w:cs="Arial"/>
                <w:sz w:val="24"/>
                <w:szCs w:val="24"/>
              </w:rPr>
              <w:t> </w:t>
            </w:r>
            <w:proofErr w:type="gramStart"/>
            <w:r w:rsidRPr="00BE16DF">
              <w:rPr>
                <w:rFonts w:cs="Arial"/>
                <w:sz w:val="24"/>
                <w:szCs w:val="24"/>
              </w:rPr>
              <w:t>п</w:t>
            </w:r>
            <w:proofErr w:type="gramEnd"/>
            <w:r w:rsidRPr="00BE16DF">
              <w:rPr>
                <w:rFonts w:cs="Arial"/>
                <w:sz w:val="24"/>
                <w:szCs w:val="24"/>
              </w:rPr>
              <w:t>/п</w:t>
            </w:r>
          </w:p>
        </w:tc>
        <w:tc>
          <w:tcPr>
            <w:tcW w:w="3615" w:type="pct"/>
            <w:hideMark/>
          </w:tcPr>
          <w:p w:rsidR="00B30CDB" w:rsidRPr="00BE16DF" w:rsidRDefault="00B30CDB" w:rsidP="00BE16DF">
            <w:pPr>
              <w:ind w:firstLine="0"/>
              <w:rPr>
                <w:rFonts w:cs="Arial"/>
                <w:sz w:val="24"/>
                <w:szCs w:val="24"/>
              </w:rPr>
            </w:pPr>
            <w:r w:rsidRPr="00BE16DF">
              <w:rPr>
                <w:rFonts w:cs="Arial"/>
                <w:sz w:val="24"/>
                <w:szCs w:val="24"/>
              </w:rPr>
              <w:t xml:space="preserve">Объекты муниципального контроля в области охраны и </w:t>
            </w:r>
            <w:proofErr w:type="gramStart"/>
            <w:r w:rsidRPr="00BE16DF">
              <w:rPr>
                <w:rFonts w:cs="Arial"/>
                <w:sz w:val="24"/>
                <w:szCs w:val="24"/>
              </w:rPr>
              <w:t>использования</w:t>
            </w:r>
            <w:proofErr w:type="gramEnd"/>
            <w:r w:rsidRPr="00BE16DF">
              <w:rPr>
                <w:rFonts w:cs="Arial"/>
                <w:sz w:val="24"/>
                <w:szCs w:val="24"/>
              </w:rPr>
              <w:t xml:space="preserve"> особо охраняемых природных территорий в муниципальном образовании Ленинградский район</w:t>
            </w:r>
          </w:p>
        </w:tc>
        <w:tc>
          <w:tcPr>
            <w:tcW w:w="1046" w:type="pct"/>
            <w:hideMark/>
          </w:tcPr>
          <w:p w:rsidR="00B30CDB" w:rsidRPr="00BE16DF" w:rsidRDefault="00B30CDB" w:rsidP="00BE16DF">
            <w:pPr>
              <w:ind w:firstLine="0"/>
              <w:rPr>
                <w:rFonts w:cs="Arial"/>
                <w:sz w:val="24"/>
                <w:szCs w:val="24"/>
              </w:rPr>
            </w:pPr>
            <w:r w:rsidRPr="00BE16DF">
              <w:rPr>
                <w:rFonts w:cs="Arial"/>
                <w:sz w:val="24"/>
                <w:szCs w:val="24"/>
              </w:rPr>
              <w:t>Категория риска</w:t>
            </w:r>
          </w:p>
        </w:tc>
      </w:tr>
      <w:tr w:rsidR="00BE16DF" w:rsidRPr="00BE16DF" w:rsidTr="005E546D">
        <w:tc>
          <w:tcPr>
            <w:tcW w:w="338" w:type="pct"/>
            <w:hideMark/>
          </w:tcPr>
          <w:p w:rsidR="00B30CDB" w:rsidRPr="00BE16DF" w:rsidRDefault="00B30CDB" w:rsidP="00BE16DF">
            <w:pPr>
              <w:ind w:firstLine="0"/>
              <w:rPr>
                <w:rFonts w:cs="Arial"/>
                <w:sz w:val="24"/>
                <w:szCs w:val="24"/>
              </w:rPr>
            </w:pPr>
            <w:r w:rsidRPr="00BE16DF">
              <w:rPr>
                <w:rFonts w:cs="Arial"/>
                <w:sz w:val="24"/>
                <w:szCs w:val="24"/>
              </w:rPr>
              <w:t>1</w:t>
            </w:r>
          </w:p>
        </w:tc>
        <w:tc>
          <w:tcPr>
            <w:tcW w:w="3615" w:type="pct"/>
            <w:hideMark/>
          </w:tcPr>
          <w:p w:rsidR="00B30CDB" w:rsidRPr="00BE16DF" w:rsidRDefault="00B30CDB" w:rsidP="00BE16DF">
            <w:pPr>
              <w:ind w:firstLine="0"/>
              <w:rPr>
                <w:rFonts w:cs="Arial"/>
                <w:sz w:val="24"/>
                <w:szCs w:val="24"/>
              </w:rPr>
            </w:pPr>
            <w:r w:rsidRPr="00BE16DF">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6" w:type="pct"/>
            <w:hideMark/>
          </w:tcPr>
          <w:p w:rsidR="00B30CDB" w:rsidRPr="00BE16DF" w:rsidRDefault="00B30CDB" w:rsidP="00BE16DF">
            <w:pPr>
              <w:ind w:firstLine="0"/>
              <w:rPr>
                <w:rFonts w:cs="Arial"/>
                <w:sz w:val="24"/>
                <w:szCs w:val="24"/>
              </w:rPr>
            </w:pPr>
            <w:r w:rsidRPr="00BE16DF">
              <w:rPr>
                <w:rFonts w:cs="Arial"/>
                <w:sz w:val="24"/>
                <w:szCs w:val="24"/>
              </w:rPr>
              <w:t>Средний риск</w:t>
            </w:r>
          </w:p>
        </w:tc>
      </w:tr>
      <w:tr w:rsidR="00BE16DF" w:rsidRPr="00BE16DF" w:rsidTr="005E546D">
        <w:tc>
          <w:tcPr>
            <w:tcW w:w="338" w:type="pct"/>
            <w:hideMark/>
          </w:tcPr>
          <w:p w:rsidR="00B30CDB" w:rsidRPr="00BE16DF" w:rsidRDefault="00B30CDB" w:rsidP="00BE16DF">
            <w:pPr>
              <w:ind w:firstLine="0"/>
              <w:rPr>
                <w:rFonts w:cs="Arial"/>
                <w:sz w:val="24"/>
                <w:szCs w:val="24"/>
              </w:rPr>
            </w:pPr>
            <w:r w:rsidRPr="00BE16DF">
              <w:rPr>
                <w:rFonts w:cs="Arial"/>
                <w:sz w:val="24"/>
                <w:szCs w:val="24"/>
              </w:rPr>
              <w:t>2</w:t>
            </w:r>
          </w:p>
        </w:tc>
        <w:tc>
          <w:tcPr>
            <w:tcW w:w="3615" w:type="pct"/>
            <w:hideMark/>
          </w:tcPr>
          <w:p w:rsidR="00B30CDB" w:rsidRPr="00BE16DF" w:rsidRDefault="00B30CDB" w:rsidP="00BE16DF">
            <w:pPr>
              <w:ind w:firstLine="0"/>
              <w:rPr>
                <w:rFonts w:cs="Arial"/>
                <w:sz w:val="24"/>
                <w:szCs w:val="24"/>
              </w:rPr>
            </w:pPr>
            <w:r w:rsidRPr="00BE16DF">
              <w:rPr>
                <w:rFonts w:cs="Arial"/>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6" w:type="pct"/>
            <w:hideMark/>
          </w:tcPr>
          <w:p w:rsidR="00B30CDB" w:rsidRPr="00BE16DF" w:rsidRDefault="00B30CDB" w:rsidP="00BE16DF">
            <w:pPr>
              <w:ind w:firstLine="0"/>
              <w:rPr>
                <w:rFonts w:cs="Arial"/>
                <w:sz w:val="24"/>
                <w:szCs w:val="24"/>
              </w:rPr>
            </w:pPr>
            <w:r w:rsidRPr="00BE16DF">
              <w:rPr>
                <w:rFonts w:cs="Arial"/>
                <w:sz w:val="24"/>
                <w:szCs w:val="24"/>
              </w:rPr>
              <w:t>Умеренный риск</w:t>
            </w:r>
          </w:p>
        </w:tc>
      </w:tr>
      <w:tr w:rsidR="00BE16DF" w:rsidRPr="00BE16DF" w:rsidTr="005E546D">
        <w:tc>
          <w:tcPr>
            <w:tcW w:w="338" w:type="pct"/>
            <w:hideMark/>
          </w:tcPr>
          <w:p w:rsidR="00B30CDB" w:rsidRPr="00BE16DF" w:rsidRDefault="00B30CDB" w:rsidP="00BE16DF">
            <w:pPr>
              <w:ind w:firstLine="0"/>
              <w:rPr>
                <w:rFonts w:cs="Arial"/>
                <w:sz w:val="24"/>
                <w:szCs w:val="24"/>
              </w:rPr>
            </w:pPr>
            <w:r w:rsidRPr="00BE16DF">
              <w:rPr>
                <w:rFonts w:cs="Arial"/>
                <w:sz w:val="24"/>
                <w:szCs w:val="24"/>
              </w:rPr>
              <w:t>3</w:t>
            </w:r>
          </w:p>
        </w:tc>
        <w:tc>
          <w:tcPr>
            <w:tcW w:w="3615" w:type="pct"/>
            <w:hideMark/>
          </w:tcPr>
          <w:p w:rsidR="00B30CDB" w:rsidRPr="00BE16DF" w:rsidRDefault="00B30CDB" w:rsidP="00BE16DF">
            <w:pPr>
              <w:ind w:firstLine="0"/>
              <w:rPr>
                <w:rFonts w:cs="Arial"/>
                <w:sz w:val="24"/>
                <w:szCs w:val="24"/>
              </w:rPr>
            </w:pPr>
            <w:r w:rsidRPr="00BE16DF">
              <w:rPr>
                <w:rFonts w:cs="Arial"/>
                <w:sz w:val="24"/>
                <w:szCs w:val="24"/>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046" w:type="pct"/>
            <w:hideMark/>
          </w:tcPr>
          <w:p w:rsidR="00B30CDB" w:rsidRPr="00BE16DF" w:rsidRDefault="00B30CDB" w:rsidP="00BE16DF">
            <w:pPr>
              <w:ind w:firstLine="0"/>
              <w:rPr>
                <w:rFonts w:cs="Arial"/>
                <w:sz w:val="24"/>
                <w:szCs w:val="24"/>
              </w:rPr>
            </w:pPr>
            <w:r w:rsidRPr="00BE16DF">
              <w:rPr>
                <w:rFonts w:cs="Arial"/>
                <w:sz w:val="24"/>
                <w:szCs w:val="24"/>
              </w:rPr>
              <w:t>Низкий риск</w:t>
            </w:r>
          </w:p>
        </w:tc>
      </w:tr>
    </w:tbl>
    <w:p w:rsidR="00B30CDB" w:rsidRPr="00BE16DF" w:rsidRDefault="00B30CDB"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r w:rsidRPr="00BE16DF">
        <w:t>Приложение 3</w:t>
      </w:r>
    </w:p>
    <w:p w:rsidR="005E546D" w:rsidRPr="00BE16DF" w:rsidRDefault="005E546D" w:rsidP="00BE16DF">
      <w:r w:rsidRPr="00BE16DF">
        <w:t xml:space="preserve">к Положению о муниципальном контроле </w:t>
      </w:r>
    </w:p>
    <w:p w:rsidR="005E546D" w:rsidRPr="00BE16DF" w:rsidRDefault="005E546D" w:rsidP="00BE16DF">
      <w:r w:rsidRPr="00BE16DF">
        <w:t xml:space="preserve">на автомобильном транспорте </w:t>
      </w:r>
    </w:p>
    <w:p w:rsidR="005E546D" w:rsidRPr="00BE16DF" w:rsidRDefault="005E546D" w:rsidP="00BE16DF">
      <w:r w:rsidRPr="00BE16DF">
        <w:t xml:space="preserve">и в дорожном хозяйстве </w:t>
      </w:r>
    </w:p>
    <w:p w:rsidR="005E546D" w:rsidRPr="00BE16DF" w:rsidRDefault="005E546D" w:rsidP="00BE16DF">
      <w:r w:rsidRPr="00BE16DF">
        <w:t xml:space="preserve">в границах населенных пунктов </w:t>
      </w:r>
    </w:p>
    <w:p w:rsidR="005E546D" w:rsidRPr="00BE16DF" w:rsidRDefault="005E546D" w:rsidP="00BE16DF">
      <w:r w:rsidRPr="00BE16DF">
        <w:lastRenderedPageBreak/>
        <w:t xml:space="preserve">Песчаного сельского поселения </w:t>
      </w:r>
    </w:p>
    <w:p w:rsidR="005E546D" w:rsidRPr="00BE16DF" w:rsidRDefault="005E546D" w:rsidP="00BE16DF">
      <w:r w:rsidRPr="00BE16DF">
        <w:t>Тбилисского района</w:t>
      </w:r>
    </w:p>
    <w:p w:rsidR="005E546D" w:rsidRPr="00BE16DF" w:rsidRDefault="005E546D" w:rsidP="00BE16DF"/>
    <w:p w:rsidR="005E546D" w:rsidRPr="00BE16DF" w:rsidRDefault="005E546D" w:rsidP="00BE16DF"/>
    <w:p w:rsidR="00B30CDB" w:rsidRPr="00BE16DF" w:rsidRDefault="00B30CDB" w:rsidP="00BE16DF">
      <w:pPr>
        <w:ind w:firstLine="0"/>
        <w:jc w:val="center"/>
        <w:rPr>
          <w:rFonts w:cs="Arial"/>
          <w:b/>
        </w:rPr>
      </w:pPr>
      <w:r w:rsidRPr="00BE16DF">
        <w:rPr>
          <w:rFonts w:cs="Arial"/>
          <w:b/>
        </w:rPr>
        <w:t>Перечень индикаторов риска нарушения обязательных требований, проверяемых в рамках</w:t>
      </w:r>
      <w:r w:rsidR="005E546D" w:rsidRPr="00BE16DF">
        <w:rPr>
          <w:rFonts w:cs="Arial"/>
          <w:b/>
        </w:rPr>
        <w:t xml:space="preserve"> </w:t>
      </w:r>
      <w:r w:rsidRPr="00BE16DF">
        <w:rPr>
          <w:rFonts w:cs="Arial"/>
          <w:b/>
        </w:rPr>
        <w:t>осуществления муниципального контроля</w:t>
      </w:r>
    </w:p>
    <w:p w:rsidR="00B30CDB" w:rsidRPr="00BE16DF" w:rsidRDefault="00B30CDB" w:rsidP="00BE16DF">
      <w:pPr>
        <w:ind w:firstLine="0"/>
        <w:rPr>
          <w:rFonts w:cs="Arial"/>
        </w:rPr>
      </w:pPr>
    </w:p>
    <w:p w:rsidR="00B30CDB" w:rsidRPr="00BE16DF" w:rsidRDefault="00B30CDB" w:rsidP="00BE16DF">
      <w:pPr>
        <w:ind w:firstLine="0"/>
        <w:rPr>
          <w:rFonts w:cs="Arial"/>
        </w:rPr>
      </w:pPr>
      <w:r w:rsidRPr="00BE16DF">
        <w:rPr>
          <w:rFonts w:cs="Arial"/>
        </w:rPr>
        <w:t>1.</w:t>
      </w:r>
      <w:r w:rsidR="005E546D" w:rsidRPr="00BE16DF">
        <w:rPr>
          <w:rFonts w:cs="Arial"/>
        </w:rPr>
        <w:t xml:space="preserve"> </w:t>
      </w:r>
      <w:r w:rsidRPr="00BE16DF">
        <w:rPr>
          <w:rFonts w:cs="Arial"/>
        </w:rPr>
        <w:t xml:space="preserve">Поступление информации о нарушении обязательных требований осуществления муниципального контроля на автомобильном транспорте и в дорожном хозяйстве в границах населенных пунктов </w:t>
      </w:r>
      <w:r w:rsidR="00D309A6" w:rsidRPr="00BE16DF">
        <w:rPr>
          <w:rFonts w:cs="Arial"/>
        </w:rPr>
        <w:t xml:space="preserve">Песчаного </w:t>
      </w:r>
      <w:r w:rsidRPr="00BE16DF">
        <w:rPr>
          <w:rFonts w:cs="Arial"/>
        </w:rPr>
        <w:t xml:space="preserve">сельского поселения </w:t>
      </w:r>
      <w:r w:rsidR="006D4DB6" w:rsidRPr="00BE16DF">
        <w:rPr>
          <w:rFonts w:cs="Arial"/>
        </w:rPr>
        <w:t>Тбилисского</w:t>
      </w:r>
      <w:r w:rsidRPr="00BE16DF">
        <w:rPr>
          <w:rFonts w:cs="Arial"/>
        </w:rPr>
        <w:t xml:space="preserve"> района.</w:t>
      </w:r>
    </w:p>
    <w:p w:rsidR="00B30CDB" w:rsidRPr="00BE16DF" w:rsidRDefault="00B30CDB" w:rsidP="00BE16DF">
      <w:pPr>
        <w:ind w:firstLine="0"/>
        <w:rPr>
          <w:rFonts w:cs="Arial"/>
        </w:rPr>
      </w:pPr>
      <w:r w:rsidRPr="00BE16DF">
        <w:rPr>
          <w:rFonts w:cs="Arial"/>
        </w:rPr>
        <w:t>2.</w:t>
      </w:r>
      <w:r w:rsidR="005E546D" w:rsidRPr="00BE16DF">
        <w:rPr>
          <w:rFonts w:cs="Arial"/>
        </w:rPr>
        <w:t xml:space="preserve"> </w:t>
      </w:r>
      <w:r w:rsidRPr="00BE16DF">
        <w:rPr>
          <w:rFonts w:cs="Arial"/>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r w:rsidR="00FE6DF0" w:rsidRPr="00BE16DF">
        <w:rPr>
          <w:rFonts w:cs="Arial"/>
        </w:rPr>
        <w:t xml:space="preserve"> </w:t>
      </w:r>
      <w:r w:rsidRPr="00BE16DF">
        <w:rPr>
          <w:rFonts w:cs="Arial"/>
        </w:rPr>
        <w:t xml:space="preserve">осуществления муниципального контроля на автомобильном транспорте и в дорожном хозяйстве в границах населенных пунктов </w:t>
      </w:r>
      <w:r w:rsidR="006D4DB6" w:rsidRPr="00BE16DF">
        <w:rPr>
          <w:rFonts w:cs="Arial"/>
        </w:rPr>
        <w:t>Песчаного</w:t>
      </w:r>
      <w:r w:rsidRPr="00BE16DF">
        <w:rPr>
          <w:rFonts w:cs="Arial"/>
        </w:rPr>
        <w:t xml:space="preserve"> сельского поселения </w:t>
      </w:r>
      <w:r w:rsidR="006D4DB6" w:rsidRPr="00BE16DF">
        <w:rPr>
          <w:rFonts w:cs="Arial"/>
        </w:rPr>
        <w:t>Тбилисского</w:t>
      </w:r>
      <w:r w:rsidRPr="00BE16DF">
        <w:rPr>
          <w:rFonts w:cs="Arial"/>
        </w:rPr>
        <w:t xml:space="preserve"> района.</w:t>
      </w:r>
    </w:p>
    <w:p w:rsidR="00B30CDB" w:rsidRPr="00BE16DF" w:rsidRDefault="00B30CDB" w:rsidP="00BE16DF">
      <w:pPr>
        <w:ind w:firstLine="0"/>
        <w:rPr>
          <w:rFonts w:cs="Arial"/>
        </w:rPr>
      </w:pPr>
      <w:r w:rsidRPr="00BE16DF">
        <w:rPr>
          <w:rFonts w:cs="Arial"/>
        </w:rPr>
        <w:t>3.</w:t>
      </w:r>
      <w:r w:rsidR="005E546D" w:rsidRPr="00BE16DF">
        <w:rPr>
          <w:rFonts w:cs="Arial"/>
        </w:rPr>
        <w:t xml:space="preserve"> </w:t>
      </w:r>
      <w:r w:rsidRPr="00BE16DF">
        <w:rPr>
          <w:rFonts w:cs="Arial"/>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D4DB6" w:rsidRPr="00BE16DF">
        <w:rPr>
          <w:rFonts w:cs="Arial"/>
        </w:rPr>
        <w:t>Песчаного</w:t>
      </w:r>
      <w:r w:rsidRPr="00BE16DF">
        <w:rPr>
          <w:rFonts w:cs="Arial"/>
        </w:rPr>
        <w:t xml:space="preserve"> сельского поселения </w:t>
      </w:r>
      <w:r w:rsidR="006D4DB6" w:rsidRPr="00BE16DF">
        <w:rPr>
          <w:rFonts w:cs="Arial"/>
        </w:rPr>
        <w:t>Тбилисского</w:t>
      </w:r>
      <w:r w:rsidRPr="00BE16DF">
        <w:rPr>
          <w:rFonts w:cs="Arial"/>
        </w:rPr>
        <w:t xml:space="preserve"> района </w:t>
      </w:r>
    </w:p>
    <w:p w:rsidR="00B30CDB" w:rsidRPr="00BE16DF" w:rsidRDefault="00B30CDB" w:rsidP="00BE16DF">
      <w:pPr>
        <w:ind w:firstLine="0"/>
        <w:rPr>
          <w:rFonts w:cs="Arial"/>
        </w:rPr>
      </w:pPr>
      <w:r w:rsidRPr="00BE16DF">
        <w:rPr>
          <w:rFonts w:cs="Arial"/>
        </w:rPr>
        <w:t>4.</w:t>
      </w:r>
      <w:r w:rsidR="005E546D" w:rsidRPr="00BE16DF">
        <w:rPr>
          <w:rFonts w:cs="Arial"/>
        </w:rPr>
        <w:t xml:space="preserve"> </w:t>
      </w:r>
      <w:r w:rsidRPr="00BE16DF">
        <w:rPr>
          <w:rFonts w:cs="Arial"/>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и в дорожном хозяйстве в границах населенных пунктов </w:t>
      </w:r>
      <w:r w:rsidR="006D4DB6" w:rsidRPr="00BE16DF">
        <w:rPr>
          <w:rFonts w:cs="Arial"/>
        </w:rPr>
        <w:t xml:space="preserve">Песчаного </w:t>
      </w:r>
      <w:r w:rsidRPr="00BE16DF">
        <w:rPr>
          <w:rFonts w:cs="Arial"/>
        </w:rPr>
        <w:t xml:space="preserve">сельского поселения </w:t>
      </w:r>
      <w:r w:rsidR="006D4DB6" w:rsidRPr="00BE16DF">
        <w:rPr>
          <w:rFonts w:cs="Arial"/>
        </w:rPr>
        <w:t>Тбилисского</w:t>
      </w:r>
      <w:r w:rsidRPr="00BE16DF">
        <w:rPr>
          <w:rFonts w:cs="Arial"/>
        </w:rPr>
        <w:t xml:space="preserve">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6D4DB6" w:rsidRPr="00BE16DF" w:rsidRDefault="006D4DB6"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r w:rsidRPr="00BE16DF">
        <w:t>Приложение 4</w:t>
      </w:r>
    </w:p>
    <w:p w:rsidR="005E546D" w:rsidRPr="00BE16DF" w:rsidRDefault="005E546D" w:rsidP="00BE16DF">
      <w:r w:rsidRPr="00BE16DF">
        <w:t xml:space="preserve">к Положению о муниципальном контроле </w:t>
      </w:r>
    </w:p>
    <w:p w:rsidR="005E546D" w:rsidRPr="00BE16DF" w:rsidRDefault="005E546D" w:rsidP="00BE16DF">
      <w:r w:rsidRPr="00BE16DF">
        <w:t xml:space="preserve">на автомобильном транспорте </w:t>
      </w:r>
    </w:p>
    <w:p w:rsidR="005E546D" w:rsidRPr="00BE16DF" w:rsidRDefault="005E546D" w:rsidP="00BE16DF">
      <w:r w:rsidRPr="00BE16DF">
        <w:t xml:space="preserve">и в дорожном хозяйстве </w:t>
      </w:r>
    </w:p>
    <w:p w:rsidR="005E546D" w:rsidRPr="00BE16DF" w:rsidRDefault="005E546D" w:rsidP="00BE16DF">
      <w:r w:rsidRPr="00BE16DF">
        <w:t xml:space="preserve">в границах населенных пунктов </w:t>
      </w:r>
    </w:p>
    <w:p w:rsidR="005E546D" w:rsidRPr="00BE16DF" w:rsidRDefault="005E546D" w:rsidP="00BE16DF">
      <w:r w:rsidRPr="00BE16DF">
        <w:t xml:space="preserve">Песчаного сельского поселения </w:t>
      </w:r>
    </w:p>
    <w:p w:rsidR="005E546D" w:rsidRPr="00BE16DF" w:rsidRDefault="005E546D" w:rsidP="00BE16DF">
      <w:r w:rsidRPr="00BE16DF">
        <w:t>Тбилисского района</w:t>
      </w:r>
    </w:p>
    <w:p w:rsidR="005E546D" w:rsidRPr="00BE16DF" w:rsidRDefault="005E546D" w:rsidP="00BE16DF"/>
    <w:p w:rsidR="00B30CDB" w:rsidRPr="00BE16DF" w:rsidRDefault="00B30CDB" w:rsidP="00BE16DF"/>
    <w:p w:rsidR="00B30CDB" w:rsidRPr="00BE16DF" w:rsidRDefault="00B30CDB" w:rsidP="00BE16DF">
      <w:pPr>
        <w:ind w:firstLine="0"/>
        <w:jc w:val="center"/>
        <w:rPr>
          <w:rFonts w:cs="Arial"/>
          <w:b/>
        </w:rPr>
      </w:pPr>
      <w:r w:rsidRPr="00BE16DF">
        <w:rPr>
          <w:rFonts w:cs="Arial"/>
          <w:b/>
        </w:rPr>
        <w:t>Форма предписания</w:t>
      </w:r>
    </w:p>
    <w:p w:rsidR="00B30CDB" w:rsidRPr="00BE16DF" w:rsidRDefault="00B30CDB" w:rsidP="00BE16DF">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B30CDB" w:rsidRPr="00BE16DF" w:rsidTr="005E546D">
        <w:tc>
          <w:tcPr>
            <w:tcW w:w="2344" w:type="pct"/>
            <w:tcMar>
              <w:top w:w="102" w:type="dxa"/>
              <w:left w:w="62" w:type="dxa"/>
              <w:bottom w:w="102" w:type="dxa"/>
              <w:right w:w="62" w:type="dxa"/>
            </w:tcMar>
          </w:tcPr>
          <w:p w:rsidR="00B30CDB" w:rsidRPr="00BE16DF" w:rsidRDefault="00B30CDB" w:rsidP="00BE16DF">
            <w:pPr>
              <w:ind w:firstLine="0"/>
              <w:rPr>
                <w:rFonts w:cs="Arial"/>
              </w:rPr>
            </w:pPr>
            <w:r w:rsidRPr="00BE16DF">
              <w:rPr>
                <w:rFonts w:cs="Arial"/>
              </w:rPr>
              <w:t xml:space="preserve">Бланк </w:t>
            </w:r>
          </w:p>
        </w:tc>
        <w:tc>
          <w:tcPr>
            <w:tcW w:w="2656" w:type="pct"/>
            <w:tcMar>
              <w:top w:w="102" w:type="dxa"/>
              <w:left w:w="62" w:type="dxa"/>
              <w:bottom w:w="102" w:type="dxa"/>
              <w:right w:w="62" w:type="dxa"/>
            </w:tcMar>
          </w:tcPr>
          <w:p w:rsidR="00B30CDB" w:rsidRPr="00BE16DF" w:rsidRDefault="00B30CDB" w:rsidP="00BE16DF">
            <w:pPr>
              <w:ind w:firstLine="0"/>
              <w:rPr>
                <w:rFonts w:cs="Arial"/>
              </w:rPr>
            </w:pPr>
            <w:r w:rsidRPr="00BE16DF">
              <w:rPr>
                <w:rFonts w:cs="Arial"/>
              </w:rPr>
              <w:t>_________________________________</w:t>
            </w:r>
          </w:p>
          <w:p w:rsidR="00B30CDB" w:rsidRPr="00BE16DF" w:rsidRDefault="00B30CDB" w:rsidP="00BE16DF">
            <w:pPr>
              <w:ind w:firstLine="0"/>
              <w:rPr>
                <w:rFonts w:cs="Arial"/>
              </w:rPr>
            </w:pPr>
            <w:r w:rsidRPr="00BE16DF">
              <w:rPr>
                <w:rFonts w:cs="Arial"/>
              </w:rPr>
              <w:t>(указывается должность руководителя контролируемого лица)</w:t>
            </w:r>
          </w:p>
          <w:p w:rsidR="00B30CDB" w:rsidRPr="00BE16DF" w:rsidRDefault="00B30CDB" w:rsidP="00BE16DF">
            <w:pPr>
              <w:ind w:firstLine="0"/>
              <w:rPr>
                <w:rFonts w:cs="Arial"/>
              </w:rPr>
            </w:pPr>
            <w:r w:rsidRPr="00BE16DF">
              <w:rPr>
                <w:rFonts w:cs="Arial"/>
              </w:rPr>
              <w:t>_________________________________</w:t>
            </w:r>
          </w:p>
          <w:p w:rsidR="00B30CDB" w:rsidRPr="00BE16DF" w:rsidRDefault="00B30CDB" w:rsidP="00BE16DF">
            <w:pPr>
              <w:ind w:firstLine="0"/>
              <w:rPr>
                <w:rFonts w:cs="Arial"/>
              </w:rPr>
            </w:pPr>
            <w:r w:rsidRPr="00BE16DF">
              <w:rPr>
                <w:rFonts w:cs="Arial"/>
              </w:rPr>
              <w:t xml:space="preserve">(указывается полное наименование </w:t>
            </w:r>
            <w:r w:rsidRPr="00BE16DF">
              <w:rPr>
                <w:rFonts w:cs="Arial"/>
              </w:rPr>
              <w:lastRenderedPageBreak/>
              <w:t>контролируемого лица)</w:t>
            </w:r>
          </w:p>
          <w:p w:rsidR="00B30CDB" w:rsidRPr="00BE16DF" w:rsidRDefault="00B30CDB" w:rsidP="00BE16DF">
            <w:pPr>
              <w:ind w:firstLine="0"/>
              <w:rPr>
                <w:rFonts w:cs="Arial"/>
              </w:rPr>
            </w:pPr>
            <w:r w:rsidRPr="00BE16DF">
              <w:rPr>
                <w:rFonts w:cs="Arial"/>
              </w:rPr>
              <w:t>_________________________________</w:t>
            </w:r>
          </w:p>
          <w:p w:rsidR="00B30CDB" w:rsidRPr="00BE16DF" w:rsidRDefault="00B30CDB" w:rsidP="00BE16DF">
            <w:pPr>
              <w:ind w:firstLine="0"/>
              <w:rPr>
                <w:rFonts w:cs="Arial"/>
              </w:rPr>
            </w:pPr>
            <w:proofErr w:type="gramStart"/>
            <w:r w:rsidRPr="00BE16DF">
              <w:rPr>
                <w:rFonts w:cs="Arial"/>
              </w:rPr>
              <w:t>(указывается фамилия, имя, отчество</w:t>
            </w:r>
            <w:proofErr w:type="gramEnd"/>
          </w:p>
          <w:p w:rsidR="00B30CDB" w:rsidRPr="00BE16DF" w:rsidRDefault="00B30CDB" w:rsidP="00BE16DF">
            <w:pPr>
              <w:ind w:firstLine="0"/>
              <w:rPr>
                <w:rFonts w:cs="Arial"/>
              </w:rPr>
            </w:pPr>
            <w:r w:rsidRPr="00BE16DF">
              <w:rPr>
                <w:rFonts w:cs="Arial"/>
              </w:rPr>
              <w:t>(при наличии) руководителя контролируемого лица)</w:t>
            </w:r>
          </w:p>
          <w:p w:rsidR="00B30CDB" w:rsidRPr="00BE16DF" w:rsidRDefault="00B30CDB" w:rsidP="00BE16DF">
            <w:pPr>
              <w:ind w:firstLine="0"/>
              <w:rPr>
                <w:rFonts w:cs="Arial"/>
              </w:rPr>
            </w:pPr>
            <w:r w:rsidRPr="00BE16DF">
              <w:rPr>
                <w:rFonts w:cs="Arial"/>
              </w:rPr>
              <w:t>_________________________________</w:t>
            </w:r>
          </w:p>
          <w:p w:rsidR="00B30CDB" w:rsidRPr="00BE16DF" w:rsidRDefault="00B30CDB" w:rsidP="00BE16DF">
            <w:pPr>
              <w:ind w:firstLine="0"/>
              <w:rPr>
                <w:rFonts w:cs="Arial"/>
              </w:rPr>
            </w:pPr>
            <w:r w:rsidRPr="00BE16DF">
              <w:rPr>
                <w:rFonts w:cs="Arial"/>
              </w:rPr>
              <w:t>(указывается адрес места нахождения контролируемого лица)</w:t>
            </w:r>
          </w:p>
        </w:tc>
      </w:tr>
    </w:tbl>
    <w:p w:rsidR="00B30CDB" w:rsidRPr="00BE16DF" w:rsidRDefault="00B30CDB" w:rsidP="00BE16DF">
      <w:pPr>
        <w:ind w:firstLine="0"/>
        <w:rPr>
          <w:rFonts w:cs="Arial"/>
        </w:rPr>
      </w:pPr>
    </w:p>
    <w:p w:rsidR="00B30CDB" w:rsidRPr="00BE16DF" w:rsidRDefault="00B30CDB" w:rsidP="00BE16DF">
      <w:pPr>
        <w:ind w:firstLine="0"/>
        <w:jc w:val="center"/>
        <w:rPr>
          <w:rFonts w:cs="Arial"/>
        </w:rPr>
      </w:pPr>
      <w:bookmarkStart w:id="13" w:name="Par320"/>
      <w:bookmarkEnd w:id="13"/>
      <w:r w:rsidRPr="00BE16DF">
        <w:rPr>
          <w:rFonts w:cs="Arial"/>
        </w:rPr>
        <w:t>ПРЕДПИСАНИЕ</w:t>
      </w:r>
    </w:p>
    <w:p w:rsidR="00B30CDB" w:rsidRPr="00BE16DF" w:rsidRDefault="00B30CDB" w:rsidP="00BE16DF"/>
    <w:p w:rsidR="00B30CDB" w:rsidRPr="00BE16DF" w:rsidRDefault="00B30CDB" w:rsidP="00BE16DF">
      <w:r w:rsidRPr="00BE16DF">
        <w:t>___________________________________________________________________</w:t>
      </w:r>
    </w:p>
    <w:p w:rsidR="00B30CDB" w:rsidRPr="00BE16DF" w:rsidRDefault="00B30CDB" w:rsidP="00BE16DF">
      <w:r w:rsidRPr="00BE16DF">
        <w:t>(указывается полное наименование контролируемого лица в дательном падеже)</w:t>
      </w:r>
    </w:p>
    <w:p w:rsidR="00B30CDB" w:rsidRPr="00BE16DF" w:rsidRDefault="00B30CDB" w:rsidP="00BE16DF">
      <w:r w:rsidRPr="00BE16DF">
        <w:t>об устранении выявленных нарушений обязательных требований</w:t>
      </w:r>
    </w:p>
    <w:p w:rsidR="00B30CDB" w:rsidRPr="00BE16DF" w:rsidRDefault="00B30CDB" w:rsidP="00BE16DF"/>
    <w:p w:rsidR="00B30CDB" w:rsidRPr="00BE16DF" w:rsidRDefault="00B30CDB" w:rsidP="00BE16DF">
      <w:r w:rsidRPr="00BE16DF">
        <w:t>По результатам _______________________________________________________,</w:t>
      </w:r>
    </w:p>
    <w:p w:rsidR="00B30CDB" w:rsidRPr="00BE16DF" w:rsidRDefault="00B30CDB" w:rsidP="00BE16DF">
      <w:proofErr w:type="gramStart"/>
      <w:r w:rsidRPr="00BE16DF">
        <w:t xml:space="preserve">(указываются вид и форма контрольного мероприятия </w:t>
      </w:r>
      <w:proofErr w:type="gramEnd"/>
    </w:p>
    <w:p w:rsidR="00B30CDB" w:rsidRPr="00BE16DF" w:rsidRDefault="00B30CDB" w:rsidP="00BE16DF">
      <w:r w:rsidRPr="00BE16DF">
        <w:t>в соответствии с распоряжением Администрации)</w:t>
      </w:r>
    </w:p>
    <w:p w:rsidR="00B30CDB" w:rsidRPr="00BE16DF" w:rsidRDefault="00B30CDB" w:rsidP="00BE16DF">
      <w:r w:rsidRPr="00BE16DF">
        <w:t>проведенной __________________________________________________________</w:t>
      </w:r>
    </w:p>
    <w:p w:rsidR="00B30CDB" w:rsidRPr="00BE16DF" w:rsidRDefault="00FE6DF0" w:rsidP="00BE16DF">
      <w:r w:rsidRPr="00BE16DF">
        <w:t xml:space="preserve"> </w:t>
      </w:r>
      <w:r w:rsidR="00B30CDB" w:rsidRPr="00BE16DF">
        <w:t>(указывается полное наименование Администрации)</w:t>
      </w:r>
    </w:p>
    <w:p w:rsidR="00B30CDB" w:rsidRPr="00BE16DF" w:rsidRDefault="00B30CDB" w:rsidP="00BE16DF">
      <w:r w:rsidRPr="00BE16DF">
        <w:t>в отношении ___________________________________________________________</w:t>
      </w:r>
    </w:p>
    <w:p w:rsidR="00B30CDB" w:rsidRPr="00BE16DF" w:rsidRDefault="00FE6DF0" w:rsidP="00BE16DF">
      <w:r w:rsidRPr="00BE16DF">
        <w:t xml:space="preserve"> </w:t>
      </w:r>
      <w:r w:rsidR="00B30CDB" w:rsidRPr="00BE16DF">
        <w:t>(указывается полное наименование контролируемого лица)</w:t>
      </w:r>
    </w:p>
    <w:p w:rsidR="00B30CDB" w:rsidRPr="00BE16DF" w:rsidRDefault="00B30CDB" w:rsidP="00BE16DF">
      <w:r w:rsidRPr="00BE16DF">
        <w:t>в период с «__» _________________ 20__ г. по «__» _________________ 20__ г.</w:t>
      </w:r>
    </w:p>
    <w:p w:rsidR="00B30CDB" w:rsidRPr="00BE16DF" w:rsidRDefault="00B30CDB" w:rsidP="00BE16DF"/>
    <w:p w:rsidR="00B30CDB" w:rsidRPr="00BE16DF" w:rsidRDefault="00B30CDB" w:rsidP="00BE16DF">
      <w:r w:rsidRPr="00BE16DF">
        <w:t>на основании ___________________________________________________________</w:t>
      </w:r>
    </w:p>
    <w:p w:rsidR="00B30CDB" w:rsidRPr="00BE16DF" w:rsidRDefault="00B30CDB" w:rsidP="00BE16DF">
      <w:proofErr w:type="gramStart"/>
      <w:r w:rsidRPr="00BE16DF">
        <w:t xml:space="preserve">(указываются наименование и реквизиты акта </w:t>
      </w:r>
      <w:proofErr w:type="gramEnd"/>
    </w:p>
    <w:p w:rsidR="00B30CDB" w:rsidRPr="00BE16DF" w:rsidRDefault="00B30CDB" w:rsidP="00BE16DF">
      <w:proofErr w:type="gramStart"/>
      <w:r w:rsidRPr="00BE16DF">
        <w:t>Администрации о проведении контрольного мероприятия)</w:t>
      </w:r>
      <w:proofErr w:type="gramEnd"/>
    </w:p>
    <w:p w:rsidR="00B30CDB" w:rsidRPr="00BE16DF" w:rsidRDefault="00B30CDB" w:rsidP="00BE16DF"/>
    <w:p w:rsidR="00B30CDB" w:rsidRPr="00BE16DF" w:rsidRDefault="00B30CDB" w:rsidP="00BE16DF">
      <w:r w:rsidRPr="00BE16DF">
        <w:t>выявлены нарушения обязательных требований ________________ законодательства: _______________________________________________________________</w:t>
      </w:r>
    </w:p>
    <w:p w:rsidR="00B30CDB" w:rsidRPr="00BE16DF" w:rsidRDefault="00B30CDB" w:rsidP="00BE16DF">
      <w:r w:rsidRPr="00BE16DF">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30CDB" w:rsidRPr="00BE16DF" w:rsidRDefault="00B30CDB" w:rsidP="00BE16DF"/>
    <w:p w:rsidR="00B30CDB" w:rsidRPr="00BE16DF" w:rsidRDefault="00B30CDB" w:rsidP="00BE16DF">
      <w:r w:rsidRPr="00BE16DF">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B30CDB" w:rsidRPr="00BE16DF" w:rsidRDefault="00FE6DF0" w:rsidP="00BE16DF">
      <w:r w:rsidRPr="00BE16DF">
        <w:t xml:space="preserve"> </w:t>
      </w:r>
      <w:r w:rsidR="00B30CDB" w:rsidRPr="00BE16DF">
        <w:t>(указывается полное наименование Администрации)</w:t>
      </w:r>
    </w:p>
    <w:p w:rsidR="00B30CDB" w:rsidRPr="00BE16DF" w:rsidRDefault="00B30CDB" w:rsidP="00BE16DF"/>
    <w:p w:rsidR="00B30CDB" w:rsidRPr="00BE16DF" w:rsidRDefault="00B30CDB" w:rsidP="00BE16DF">
      <w:r w:rsidRPr="00BE16DF">
        <w:t>предписывает:</w:t>
      </w:r>
    </w:p>
    <w:p w:rsidR="00B30CDB" w:rsidRPr="00BE16DF" w:rsidRDefault="00B30CDB" w:rsidP="00BE16DF">
      <w:r w:rsidRPr="00BE16DF">
        <w:t xml:space="preserve">1. Устранить выявленные нарушения обязательных требований в срок </w:t>
      </w:r>
      <w:proofErr w:type="gramStart"/>
      <w:r w:rsidRPr="00BE16DF">
        <w:t>до</w:t>
      </w:r>
      <w:proofErr w:type="gramEnd"/>
    </w:p>
    <w:p w:rsidR="00B30CDB" w:rsidRPr="00BE16DF" w:rsidRDefault="00B30CDB" w:rsidP="00BE16DF">
      <w:r w:rsidRPr="00BE16DF">
        <w:t>«______» ______________ 20_____ г. включительно.</w:t>
      </w:r>
    </w:p>
    <w:p w:rsidR="00B30CDB" w:rsidRPr="00BE16DF" w:rsidRDefault="00B30CDB" w:rsidP="00BE16DF"/>
    <w:p w:rsidR="00B30CDB" w:rsidRPr="00BE16DF" w:rsidRDefault="00B30CDB" w:rsidP="00BE16DF">
      <w:r w:rsidRPr="00BE16DF">
        <w:t>2.Уведомить ___________________________________________________________</w:t>
      </w:r>
    </w:p>
    <w:p w:rsidR="00B30CDB" w:rsidRPr="00BE16DF" w:rsidRDefault="00FE6DF0" w:rsidP="00BE16DF">
      <w:r w:rsidRPr="00BE16DF">
        <w:lastRenderedPageBreak/>
        <w:t xml:space="preserve"> </w:t>
      </w:r>
      <w:r w:rsidR="00B30CDB" w:rsidRPr="00BE16DF">
        <w:t>(указывается полное наименование Администрации)</w:t>
      </w:r>
    </w:p>
    <w:p w:rsidR="00B30CDB" w:rsidRPr="00BE16DF" w:rsidRDefault="00B30CDB" w:rsidP="00BE16DF"/>
    <w:p w:rsidR="00B30CDB" w:rsidRPr="00BE16DF" w:rsidRDefault="00B30CDB" w:rsidP="00BE16DF">
      <w:r w:rsidRPr="00BE16DF">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30CDB" w:rsidRPr="00BE16DF" w:rsidRDefault="00B30CDB" w:rsidP="00BE16DF">
      <w:r w:rsidRPr="00BE16DF">
        <w:t>до «__» _______________ 20_____ г. включительно.</w:t>
      </w:r>
    </w:p>
    <w:p w:rsidR="00B30CDB" w:rsidRPr="00BE16DF" w:rsidRDefault="00B30CDB" w:rsidP="00BE16DF"/>
    <w:p w:rsidR="006D4DB6" w:rsidRPr="00BE16DF" w:rsidRDefault="006D4DB6" w:rsidP="00BE16DF"/>
    <w:p w:rsidR="00B30CDB" w:rsidRPr="00BE16DF" w:rsidRDefault="00B30CDB" w:rsidP="00BE16DF">
      <w:r w:rsidRPr="00BE16DF">
        <w:t>Неисполнение настоящего предписания в установленный срок влечет ответственность, установленную законодательством Российской Федерации.</w:t>
      </w:r>
    </w:p>
    <w:p w:rsidR="00B30CDB" w:rsidRPr="00BE16DF" w:rsidRDefault="00B30CDB" w:rsidP="00BE16DF"/>
    <w:tbl>
      <w:tblPr>
        <w:tblW w:w="5000" w:type="pct"/>
        <w:tblCellMar>
          <w:top w:w="102" w:type="dxa"/>
          <w:left w:w="62" w:type="dxa"/>
          <w:bottom w:w="102" w:type="dxa"/>
          <w:right w:w="62" w:type="dxa"/>
        </w:tblCellMar>
        <w:tblLook w:val="04A0" w:firstRow="1" w:lastRow="0" w:firstColumn="1" w:lastColumn="0" w:noHBand="0" w:noVBand="1"/>
      </w:tblPr>
      <w:tblGrid>
        <w:gridCol w:w="3138"/>
        <w:gridCol w:w="3485"/>
        <w:gridCol w:w="3139"/>
      </w:tblGrid>
      <w:tr w:rsidR="00BE16DF" w:rsidRPr="00BE16DF" w:rsidTr="005E546D">
        <w:tc>
          <w:tcPr>
            <w:tcW w:w="1607" w:type="pct"/>
            <w:tcMar>
              <w:top w:w="102" w:type="dxa"/>
              <w:left w:w="62" w:type="dxa"/>
              <w:bottom w:w="102" w:type="dxa"/>
              <w:right w:w="62" w:type="dxa"/>
            </w:tcMar>
          </w:tcPr>
          <w:p w:rsidR="00B30CDB" w:rsidRPr="00BE16DF" w:rsidRDefault="00B30CDB" w:rsidP="00BE16DF">
            <w:r w:rsidRPr="00BE16DF">
              <w:t>__________________</w:t>
            </w:r>
          </w:p>
        </w:tc>
        <w:tc>
          <w:tcPr>
            <w:tcW w:w="1785" w:type="pct"/>
            <w:tcMar>
              <w:top w:w="102" w:type="dxa"/>
              <w:left w:w="62" w:type="dxa"/>
              <w:bottom w:w="102" w:type="dxa"/>
              <w:right w:w="62" w:type="dxa"/>
            </w:tcMar>
          </w:tcPr>
          <w:p w:rsidR="00B30CDB" w:rsidRPr="00BE16DF" w:rsidRDefault="00B30CDB" w:rsidP="00BE16DF">
            <w:r w:rsidRPr="00BE16DF">
              <w:t>_______________________</w:t>
            </w:r>
          </w:p>
        </w:tc>
        <w:tc>
          <w:tcPr>
            <w:tcW w:w="1608" w:type="pct"/>
            <w:tcMar>
              <w:top w:w="102" w:type="dxa"/>
              <w:left w:w="62" w:type="dxa"/>
              <w:bottom w:w="102" w:type="dxa"/>
              <w:right w:w="62" w:type="dxa"/>
            </w:tcMar>
          </w:tcPr>
          <w:p w:rsidR="00B30CDB" w:rsidRPr="00BE16DF" w:rsidRDefault="00FE6DF0" w:rsidP="00BE16DF">
            <w:r w:rsidRPr="00BE16DF">
              <w:t xml:space="preserve"> </w:t>
            </w:r>
            <w:r w:rsidR="00B30CDB" w:rsidRPr="00BE16DF">
              <w:t>________________</w:t>
            </w:r>
          </w:p>
        </w:tc>
      </w:tr>
      <w:tr w:rsidR="00B30CDB" w:rsidRPr="00BE16DF" w:rsidTr="005E546D">
        <w:tc>
          <w:tcPr>
            <w:tcW w:w="1607" w:type="pct"/>
            <w:tcMar>
              <w:top w:w="102" w:type="dxa"/>
              <w:left w:w="62" w:type="dxa"/>
              <w:bottom w:w="102" w:type="dxa"/>
              <w:right w:w="62" w:type="dxa"/>
            </w:tcMar>
          </w:tcPr>
          <w:p w:rsidR="00B30CDB" w:rsidRPr="00BE16DF" w:rsidRDefault="00B30CDB" w:rsidP="00BE16DF">
            <w:r w:rsidRPr="00BE16DF">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rsidR="00B30CDB" w:rsidRPr="00BE16DF" w:rsidRDefault="00B30CDB" w:rsidP="00BE16DF">
            <w:r w:rsidRPr="00BE16DF">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rsidR="00B30CDB" w:rsidRPr="00BE16DF" w:rsidRDefault="00B30CDB" w:rsidP="00BE16DF">
            <w:r w:rsidRPr="00BE16DF">
              <w:t>(фамилия, имя, отчество (при наличии) должностного лица, уполномоченного на проведение контрольных мероприятий)</w:t>
            </w:r>
          </w:p>
        </w:tc>
      </w:tr>
    </w:tbl>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r w:rsidRPr="00BE16DF">
        <w:t>Приложение 5</w:t>
      </w:r>
    </w:p>
    <w:p w:rsidR="005E546D" w:rsidRPr="00BE16DF" w:rsidRDefault="005E546D" w:rsidP="00BE16DF">
      <w:r w:rsidRPr="00BE16DF">
        <w:t xml:space="preserve">к Положению о муниципальном контроле </w:t>
      </w:r>
    </w:p>
    <w:p w:rsidR="005E546D" w:rsidRPr="00BE16DF" w:rsidRDefault="005E546D" w:rsidP="00BE16DF">
      <w:r w:rsidRPr="00BE16DF">
        <w:t xml:space="preserve">на автомобильном транспорте </w:t>
      </w:r>
    </w:p>
    <w:p w:rsidR="005E546D" w:rsidRPr="00BE16DF" w:rsidRDefault="005E546D" w:rsidP="00BE16DF">
      <w:r w:rsidRPr="00BE16DF">
        <w:t xml:space="preserve">и в дорожном хозяйстве </w:t>
      </w:r>
    </w:p>
    <w:p w:rsidR="005E546D" w:rsidRPr="00BE16DF" w:rsidRDefault="005E546D" w:rsidP="00BE16DF">
      <w:r w:rsidRPr="00BE16DF">
        <w:t xml:space="preserve">в границах населенных пунктов </w:t>
      </w:r>
    </w:p>
    <w:p w:rsidR="005E546D" w:rsidRPr="00BE16DF" w:rsidRDefault="005E546D" w:rsidP="00BE16DF">
      <w:r w:rsidRPr="00BE16DF">
        <w:t xml:space="preserve">Песчаного сельского поселения </w:t>
      </w:r>
    </w:p>
    <w:p w:rsidR="005E546D" w:rsidRPr="00BE16DF" w:rsidRDefault="005E546D" w:rsidP="00BE16DF">
      <w:r w:rsidRPr="00BE16DF">
        <w:t>Тбилисского района</w:t>
      </w:r>
    </w:p>
    <w:p w:rsidR="005E546D" w:rsidRPr="00BE16DF" w:rsidRDefault="005E546D" w:rsidP="00BE16DF"/>
    <w:p w:rsidR="005E546D" w:rsidRPr="00BE16DF" w:rsidRDefault="005E546D" w:rsidP="00BE16DF"/>
    <w:p w:rsidR="00B30CDB" w:rsidRPr="00BE16DF" w:rsidRDefault="00B30CDB" w:rsidP="00BE16DF">
      <w:pPr>
        <w:ind w:firstLine="0"/>
        <w:jc w:val="center"/>
        <w:rPr>
          <w:rFonts w:cs="Arial"/>
          <w:b/>
        </w:rPr>
      </w:pPr>
      <w:r w:rsidRPr="00BE16DF">
        <w:rPr>
          <w:rFonts w:cs="Arial"/>
          <w:b/>
        </w:rPr>
        <w:t>Ключевые показатели муниципального контроля и их целевые значения, индикативные показатели</w:t>
      </w:r>
    </w:p>
    <w:p w:rsidR="00B30CDB" w:rsidRPr="00BE16DF" w:rsidRDefault="00B30CDB" w:rsidP="00BE16DF">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3329"/>
      </w:tblGrid>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Целевые значения</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 xml:space="preserve">Процент устраненных нарушений из числа выявленных нарушений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70%</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Процент выполнения плана проведения плановых контрольных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100%</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 xml:space="preserve">Процент обоснованных жалоб на действия (бездействие) органа муниципального контроля на автомобильном транспорте и в дорожном хозяйстве в границах населенных пунктов </w:t>
            </w:r>
            <w:r w:rsidR="006D4DB6" w:rsidRPr="00BE16DF">
              <w:rPr>
                <w:rFonts w:cs="Arial"/>
              </w:rPr>
              <w:t>Песчаного</w:t>
            </w:r>
            <w:r w:rsidRPr="00BE16DF">
              <w:rPr>
                <w:rFonts w:cs="Arial"/>
              </w:rPr>
              <w:t xml:space="preserve"> сельского </w:t>
            </w:r>
            <w:r w:rsidRPr="00BE16DF">
              <w:rPr>
                <w:rFonts w:cs="Arial"/>
              </w:rPr>
              <w:lastRenderedPageBreak/>
              <w:t xml:space="preserve">поселения </w:t>
            </w:r>
            <w:r w:rsidR="006D4DB6" w:rsidRPr="00BE16DF">
              <w:rPr>
                <w:rFonts w:cs="Arial"/>
              </w:rPr>
              <w:t>Тбилисского</w:t>
            </w:r>
            <w:r w:rsidRPr="00BE16DF">
              <w:rPr>
                <w:rFonts w:cs="Arial"/>
              </w:rPr>
              <w:t xml:space="preserve"> района и (или) его должностного лица при проведении контрольных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lastRenderedPageBreak/>
              <w:t>0%</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lastRenderedPageBreak/>
              <w:t>Процент отмененных результатов контрольных мероприятий</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0%</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5%</w:t>
            </w:r>
          </w:p>
        </w:tc>
      </w:tr>
      <w:tr w:rsidR="00BE16DF"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FE6DF0" w:rsidP="00BE16DF">
            <w:pPr>
              <w:ind w:firstLine="0"/>
              <w:rPr>
                <w:rFonts w:cs="Arial"/>
              </w:rPr>
            </w:pPr>
            <w:r w:rsidRPr="00BE16DF">
              <w:rPr>
                <w:rFonts w:cs="Arial"/>
              </w:rPr>
              <w:t xml:space="preserve"> </w:t>
            </w:r>
            <w:r w:rsidR="00B30CDB" w:rsidRPr="00BE16DF">
              <w:rPr>
                <w:rFonts w:cs="Arial"/>
              </w:rPr>
              <w:t xml:space="preserve">Процент внесенных судебных решений </w:t>
            </w:r>
            <w:r w:rsidR="00B30CDB" w:rsidRPr="00BE16DF">
              <w:rPr>
                <w:rFonts w:cs="Arial"/>
              </w:rPr>
              <w:br/>
              <w:t xml:space="preserve">о назначении административного наказания </w:t>
            </w:r>
            <w:r w:rsidR="00B30CDB" w:rsidRPr="00BE16DF">
              <w:rPr>
                <w:rFonts w:cs="Arial"/>
              </w:rPr>
              <w:br/>
              <w:t xml:space="preserve">по материалам органа муниципального контроля на автомобильном транспорте и в дорожном хозяйстве в границах населенных пунктов </w:t>
            </w:r>
            <w:r w:rsidR="006D4DB6" w:rsidRPr="00BE16DF">
              <w:rPr>
                <w:rFonts w:cs="Arial"/>
              </w:rPr>
              <w:t xml:space="preserve">Песчаного </w:t>
            </w:r>
            <w:r w:rsidR="00B30CDB" w:rsidRPr="00BE16DF">
              <w:rPr>
                <w:rFonts w:cs="Arial"/>
              </w:rPr>
              <w:t xml:space="preserve">сельского поселения </w:t>
            </w:r>
            <w:r w:rsidR="006D4DB6" w:rsidRPr="00BE16DF">
              <w:rPr>
                <w:rFonts w:cs="Arial"/>
              </w:rPr>
              <w:t>Тбилисского</w:t>
            </w:r>
            <w:r w:rsidR="00B30CDB" w:rsidRPr="00BE16DF">
              <w:rPr>
                <w:rFonts w:cs="Arial"/>
              </w:rPr>
              <w:t xml:space="preserve"> района</w:t>
            </w:r>
          </w:p>
          <w:p w:rsidR="00B30CDB" w:rsidRPr="00BE16DF" w:rsidRDefault="00B30CDB" w:rsidP="00BE16DF">
            <w:pPr>
              <w:ind w:firstLine="0"/>
              <w:rPr>
                <w:rFonts w:cs="Arial"/>
              </w:rPr>
            </w:pP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 xml:space="preserve"> </w:t>
            </w:r>
          </w:p>
        </w:tc>
      </w:tr>
      <w:tr w:rsidR="00B30CDB" w:rsidRPr="00BE16DF" w:rsidTr="005E546D">
        <w:tc>
          <w:tcPr>
            <w:tcW w:w="3311"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 xml:space="preserve">Процент отмененных в судебном порядке постановлений по делам об административных </w:t>
            </w:r>
            <w:proofErr w:type="gramStart"/>
            <w:r w:rsidRPr="00BE16DF">
              <w:rPr>
                <w:rFonts w:cs="Arial"/>
              </w:rPr>
              <w:t>правонарушениях</w:t>
            </w:r>
            <w:proofErr w:type="gramEnd"/>
            <w:r w:rsidRPr="00BE16DF">
              <w:rPr>
                <w:rFonts w:cs="Arial"/>
              </w:rPr>
              <w:t xml:space="preserve"> от общего количества вынесенных органом муниципального контроля на автомобильном транспорте и в дорожном хозяйстве в границах населенных пунктов </w:t>
            </w:r>
            <w:r w:rsidR="006D4DB6" w:rsidRPr="00BE16DF">
              <w:rPr>
                <w:rFonts w:cs="Arial"/>
              </w:rPr>
              <w:t>Песчаного</w:t>
            </w:r>
            <w:r w:rsidRPr="00BE16DF">
              <w:rPr>
                <w:rFonts w:cs="Arial"/>
              </w:rPr>
              <w:t xml:space="preserve"> сельского поселения </w:t>
            </w:r>
            <w:r w:rsidR="006D4DB6" w:rsidRPr="00BE16DF">
              <w:rPr>
                <w:rFonts w:cs="Arial"/>
              </w:rPr>
              <w:t>Тбилисского</w:t>
            </w:r>
            <w:r w:rsidRPr="00BE16DF">
              <w:rPr>
                <w:rFonts w:cs="Arial"/>
              </w:rPr>
              <w:t xml:space="preserve"> района правовых актов</w:t>
            </w:r>
          </w:p>
        </w:tc>
        <w:tc>
          <w:tcPr>
            <w:tcW w:w="1689" w:type="pct"/>
            <w:tcBorders>
              <w:top w:val="single" w:sz="4" w:space="0" w:color="auto"/>
              <w:left w:val="single" w:sz="4" w:space="0" w:color="auto"/>
              <w:bottom w:val="single" w:sz="4" w:space="0" w:color="auto"/>
              <w:right w:val="single" w:sz="4" w:space="0" w:color="auto"/>
            </w:tcBorders>
            <w:hideMark/>
          </w:tcPr>
          <w:p w:rsidR="00B30CDB" w:rsidRPr="00BE16DF" w:rsidRDefault="00B30CDB" w:rsidP="00BE16DF">
            <w:pPr>
              <w:ind w:firstLine="0"/>
              <w:rPr>
                <w:rFonts w:cs="Arial"/>
              </w:rPr>
            </w:pPr>
            <w:r w:rsidRPr="00BE16DF">
              <w:rPr>
                <w:rFonts w:cs="Arial"/>
              </w:rPr>
              <w:t>0%</w:t>
            </w:r>
          </w:p>
        </w:tc>
      </w:tr>
    </w:tbl>
    <w:p w:rsidR="00B30CDB" w:rsidRPr="00BE16DF" w:rsidRDefault="00B30CDB" w:rsidP="00BE16DF">
      <w:pPr>
        <w:ind w:firstLine="0"/>
        <w:rPr>
          <w:rFonts w:cs="Arial"/>
        </w:rPr>
      </w:pPr>
    </w:p>
    <w:p w:rsidR="00B30CDB" w:rsidRPr="00BE16DF" w:rsidRDefault="00B30CDB" w:rsidP="00BE16DF">
      <w:pPr>
        <w:ind w:firstLine="0"/>
        <w:rPr>
          <w:rFonts w:cs="Arial"/>
        </w:rPr>
      </w:pPr>
      <w:r w:rsidRPr="00BE16DF">
        <w:rPr>
          <w:rFonts w:cs="Arial"/>
        </w:rPr>
        <w:t>Индикативные показатели</w:t>
      </w:r>
    </w:p>
    <w:p w:rsidR="00B30CDB" w:rsidRPr="00BE16DF" w:rsidRDefault="00B30CDB" w:rsidP="00BE16DF">
      <w:pPr>
        <w:ind w:firstLine="0"/>
        <w:rPr>
          <w:rFonts w:cs="Arial"/>
        </w:rPr>
      </w:pPr>
    </w:p>
    <w:tbl>
      <w:tblPr>
        <w:tblStyle w:val="afc"/>
        <w:tblW w:w="5000" w:type="pct"/>
        <w:tblLook w:val="04A0" w:firstRow="1" w:lastRow="0" w:firstColumn="1" w:lastColumn="0" w:noHBand="0" w:noVBand="1"/>
      </w:tblPr>
      <w:tblGrid>
        <w:gridCol w:w="907"/>
        <w:gridCol w:w="2494"/>
        <w:gridCol w:w="155"/>
        <w:gridCol w:w="810"/>
        <w:gridCol w:w="10"/>
        <w:gridCol w:w="2494"/>
        <w:gridCol w:w="127"/>
        <w:gridCol w:w="703"/>
        <w:gridCol w:w="145"/>
        <w:gridCol w:w="2009"/>
      </w:tblGrid>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w:t>
            </w:r>
          </w:p>
        </w:tc>
        <w:tc>
          <w:tcPr>
            <w:tcW w:w="4523" w:type="pct"/>
            <w:gridSpan w:val="9"/>
            <w:hideMark/>
          </w:tcPr>
          <w:p w:rsidR="00B30CDB" w:rsidRPr="00BE16DF" w:rsidRDefault="00B30CDB" w:rsidP="00BE16DF">
            <w:pPr>
              <w:ind w:firstLine="0"/>
              <w:rPr>
                <w:rFonts w:cs="Arial"/>
                <w:sz w:val="24"/>
                <w:szCs w:val="24"/>
              </w:rPr>
            </w:pPr>
            <w:r w:rsidRPr="00BE16DF">
              <w:rPr>
                <w:rFonts w:cs="Arial"/>
                <w:sz w:val="24"/>
                <w:szCs w:val="24"/>
              </w:rPr>
              <w:t xml:space="preserve">Индикативные показатели, характеризующие параметры </w:t>
            </w:r>
          </w:p>
          <w:p w:rsidR="00B30CDB" w:rsidRPr="00BE16DF" w:rsidRDefault="00B30CDB" w:rsidP="00BE16DF">
            <w:pPr>
              <w:ind w:firstLine="0"/>
              <w:rPr>
                <w:rFonts w:cs="Arial"/>
                <w:sz w:val="24"/>
                <w:szCs w:val="24"/>
              </w:rPr>
            </w:pPr>
            <w:r w:rsidRPr="00BE16DF">
              <w:rPr>
                <w:rFonts w:cs="Arial"/>
                <w:sz w:val="24"/>
                <w:szCs w:val="24"/>
              </w:rPr>
              <w:t>проведенных мероприятий</w:t>
            </w: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1.1.</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Выполняемость плановых (рейдовых) заданий (осмотров)</w:t>
            </w:r>
          </w:p>
        </w:tc>
        <w:tc>
          <w:tcPr>
            <w:tcW w:w="529" w:type="pct"/>
            <w:gridSpan w:val="3"/>
            <w:hideMark/>
          </w:tcPr>
          <w:p w:rsidR="00B30CDB" w:rsidRPr="00BE16DF" w:rsidRDefault="00B30CDB" w:rsidP="00BE16DF">
            <w:pPr>
              <w:ind w:firstLine="0"/>
              <w:rPr>
                <w:rFonts w:cs="Arial"/>
                <w:sz w:val="24"/>
                <w:szCs w:val="24"/>
              </w:rPr>
            </w:pPr>
            <w:proofErr w:type="spellStart"/>
            <w:r w:rsidRPr="00BE16DF">
              <w:rPr>
                <w:rFonts w:cs="Arial"/>
                <w:sz w:val="24"/>
                <w:szCs w:val="24"/>
              </w:rPr>
              <w:t>Врз</w:t>
            </w:r>
            <w:proofErr w:type="spellEnd"/>
            <w:r w:rsidRPr="00BE16DF">
              <w:rPr>
                <w:rFonts w:cs="Arial"/>
                <w:sz w:val="24"/>
                <w:szCs w:val="24"/>
              </w:rPr>
              <w:t xml:space="preserve"> = (</w:t>
            </w:r>
            <w:proofErr w:type="spellStart"/>
            <w:r w:rsidRPr="00BE16DF">
              <w:rPr>
                <w:rFonts w:cs="Arial"/>
                <w:sz w:val="24"/>
                <w:szCs w:val="24"/>
              </w:rPr>
              <w:t>РЗф</w:t>
            </w:r>
            <w:proofErr w:type="spellEnd"/>
            <w:r w:rsidRPr="00BE16DF">
              <w:rPr>
                <w:rFonts w:cs="Arial"/>
                <w:sz w:val="24"/>
                <w:szCs w:val="24"/>
              </w:rPr>
              <w:t xml:space="preserve"> / </w:t>
            </w:r>
            <w:proofErr w:type="spellStart"/>
            <w:r w:rsidRPr="00BE16DF">
              <w:rPr>
                <w:rFonts w:cs="Arial"/>
                <w:sz w:val="24"/>
                <w:szCs w:val="24"/>
              </w:rPr>
              <w:t>РЗп</w:t>
            </w:r>
            <w:proofErr w:type="spellEnd"/>
            <w:r w:rsidRPr="00BE16DF">
              <w:rPr>
                <w:rFonts w:cs="Arial"/>
                <w:sz w:val="24"/>
                <w:szCs w:val="24"/>
              </w:rPr>
              <w:t>) x 100</w:t>
            </w:r>
          </w:p>
        </w:tc>
        <w:tc>
          <w:tcPr>
            <w:tcW w:w="1210" w:type="pct"/>
            <w:hideMark/>
          </w:tcPr>
          <w:p w:rsidR="00B30CDB" w:rsidRPr="00BE16DF" w:rsidRDefault="00B30CDB" w:rsidP="00BE16DF">
            <w:pPr>
              <w:ind w:firstLine="0"/>
              <w:rPr>
                <w:rFonts w:cs="Arial"/>
                <w:sz w:val="24"/>
                <w:szCs w:val="24"/>
              </w:rPr>
            </w:pPr>
            <w:proofErr w:type="spellStart"/>
            <w:r w:rsidRPr="00BE16DF">
              <w:rPr>
                <w:rFonts w:cs="Arial"/>
                <w:sz w:val="24"/>
                <w:szCs w:val="24"/>
              </w:rPr>
              <w:t>Врз</w:t>
            </w:r>
            <w:proofErr w:type="spellEnd"/>
            <w:r w:rsidRPr="00BE16DF">
              <w:rPr>
                <w:rFonts w:cs="Arial"/>
                <w:sz w:val="24"/>
                <w:szCs w:val="24"/>
              </w:rPr>
              <w:t xml:space="preserve"> - выполняемость плановых (рейдовых) заданий (осмотров) %</w:t>
            </w:r>
          </w:p>
          <w:p w:rsidR="00B30CDB" w:rsidRPr="00BE16DF" w:rsidRDefault="00B30CDB" w:rsidP="00BE16DF">
            <w:pPr>
              <w:ind w:firstLine="0"/>
              <w:rPr>
                <w:rFonts w:cs="Arial"/>
                <w:sz w:val="24"/>
                <w:szCs w:val="24"/>
              </w:rPr>
            </w:pPr>
            <w:proofErr w:type="spellStart"/>
            <w:r w:rsidRPr="00BE16DF">
              <w:rPr>
                <w:rFonts w:cs="Arial"/>
                <w:sz w:val="24"/>
                <w:szCs w:val="24"/>
              </w:rPr>
              <w:t>РЗф</w:t>
            </w:r>
            <w:proofErr w:type="spellEnd"/>
            <w:r w:rsidRPr="00BE16DF">
              <w:rPr>
                <w:rFonts w:cs="Arial"/>
                <w:sz w:val="24"/>
                <w:szCs w:val="24"/>
              </w:rPr>
              <w:t xml:space="preserve"> </w:t>
            </w:r>
            <w:proofErr w:type="gramStart"/>
            <w:r w:rsidRPr="00BE16DF">
              <w:rPr>
                <w:rFonts w:cs="Arial"/>
                <w:sz w:val="24"/>
                <w:szCs w:val="24"/>
              </w:rPr>
              <w:t>-к</w:t>
            </w:r>
            <w:proofErr w:type="gramEnd"/>
            <w:r w:rsidRPr="00BE16DF">
              <w:rPr>
                <w:rFonts w:cs="Arial"/>
                <w:sz w:val="24"/>
                <w:szCs w:val="24"/>
              </w:rPr>
              <w:t>оличество проведенных плановых (рейдовых) заданий (осмотров) (ед.)</w:t>
            </w:r>
          </w:p>
          <w:p w:rsidR="00B30CDB" w:rsidRPr="00BE16DF" w:rsidRDefault="00B30CDB" w:rsidP="00BE16DF">
            <w:pPr>
              <w:ind w:firstLine="0"/>
              <w:rPr>
                <w:rFonts w:cs="Arial"/>
                <w:sz w:val="24"/>
                <w:szCs w:val="24"/>
              </w:rPr>
            </w:pPr>
            <w:proofErr w:type="spellStart"/>
            <w:r w:rsidRPr="00BE16DF">
              <w:rPr>
                <w:rFonts w:cs="Arial"/>
                <w:sz w:val="24"/>
                <w:szCs w:val="24"/>
              </w:rPr>
              <w:t>РЗп</w:t>
            </w:r>
            <w:proofErr w:type="spellEnd"/>
            <w:r w:rsidRPr="00BE16DF">
              <w:rPr>
                <w:rFonts w:cs="Arial"/>
                <w:sz w:val="24"/>
                <w:szCs w:val="24"/>
              </w:rPr>
              <w:t xml:space="preserve"> - количество утвержденных плановых (рейдовых) заданий (осмотров) (ед.)</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100%</w:t>
            </w:r>
          </w:p>
        </w:tc>
        <w:tc>
          <w:tcPr>
            <w:tcW w:w="1138" w:type="pct"/>
            <w:gridSpan w:val="2"/>
            <w:hideMark/>
          </w:tcPr>
          <w:p w:rsidR="00B30CDB" w:rsidRPr="00BE16DF" w:rsidRDefault="00B30CDB" w:rsidP="00BE16DF">
            <w:pPr>
              <w:ind w:firstLine="0"/>
              <w:rPr>
                <w:rFonts w:cs="Arial"/>
                <w:sz w:val="24"/>
                <w:szCs w:val="24"/>
              </w:rPr>
            </w:pPr>
            <w:r w:rsidRPr="00BE16DF">
              <w:rPr>
                <w:rFonts w:cs="Arial"/>
                <w:sz w:val="24"/>
                <w:szCs w:val="24"/>
              </w:rPr>
              <w:t>Утвержденные плановые (рейдовые) задания (осмотры)</w:t>
            </w: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1.2.</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Выполняемость внеплановых проверок</w:t>
            </w:r>
          </w:p>
        </w:tc>
        <w:tc>
          <w:tcPr>
            <w:tcW w:w="529" w:type="pct"/>
            <w:gridSpan w:val="3"/>
            <w:hideMark/>
          </w:tcPr>
          <w:p w:rsidR="00B30CDB" w:rsidRPr="00BE16DF" w:rsidRDefault="00B30CDB" w:rsidP="00BE16DF">
            <w:pPr>
              <w:ind w:firstLine="0"/>
              <w:rPr>
                <w:rFonts w:cs="Arial"/>
                <w:sz w:val="24"/>
                <w:szCs w:val="24"/>
              </w:rPr>
            </w:pPr>
            <w:proofErr w:type="spellStart"/>
            <w:r w:rsidRPr="00BE16DF">
              <w:rPr>
                <w:rFonts w:cs="Arial"/>
                <w:sz w:val="24"/>
                <w:szCs w:val="24"/>
              </w:rPr>
              <w:t>Ввн</w:t>
            </w:r>
            <w:proofErr w:type="spellEnd"/>
            <w:r w:rsidRPr="00BE16DF">
              <w:rPr>
                <w:rFonts w:cs="Arial"/>
                <w:sz w:val="24"/>
                <w:szCs w:val="24"/>
              </w:rPr>
              <w:t xml:space="preserve"> = (</w:t>
            </w:r>
            <w:proofErr w:type="spellStart"/>
            <w:r w:rsidRPr="00BE16DF">
              <w:rPr>
                <w:rFonts w:cs="Arial"/>
                <w:sz w:val="24"/>
                <w:szCs w:val="24"/>
              </w:rPr>
              <w:t>Рф</w:t>
            </w:r>
            <w:proofErr w:type="spellEnd"/>
            <w:r w:rsidRPr="00BE16DF">
              <w:rPr>
                <w:rFonts w:cs="Arial"/>
                <w:sz w:val="24"/>
                <w:szCs w:val="24"/>
              </w:rPr>
              <w:t xml:space="preserve"> / </w:t>
            </w:r>
            <w:proofErr w:type="spellStart"/>
            <w:r w:rsidRPr="00BE16DF">
              <w:rPr>
                <w:rFonts w:cs="Arial"/>
                <w:sz w:val="24"/>
                <w:szCs w:val="24"/>
              </w:rPr>
              <w:t>Рп</w:t>
            </w:r>
            <w:proofErr w:type="spellEnd"/>
            <w:r w:rsidRPr="00BE16DF">
              <w:rPr>
                <w:rFonts w:cs="Arial"/>
                <w:sz w:val="24"/>
                <w:szCs w:val="24"/>
              </w:rPr>
              <w:t>) x 100</w:t>
            </w:r>
          </w:p>
        </w:tc>
        <w:tc>
          <w:tcPr>
            <w:tcW w:w="1210" w:type="pct"/>
            <w:hideMark/>
          </w:tcPr>
          <w:p w:rsidR="00B30CDB" w:rsidRPr="00BE16DF" w:rsidRDefault="00B30CDB" w:rsidP="00BE16DF">
            <w:pPr>
              <w:ind w:firstLine="0"/>
              <w:rPr>
                <w:rFonts w:cs="Arial"/>
                <w:sz w:val="24"/>
                <w:szCs w:val="24"/>
              </w:rPr>
            </w:pPr>
            <w:proofErr w:type="spellStart"/>
            <w:r w:rsidRPr="00BE16DF">
              <w:rPr>
                <w:rFonts w:cs="Arial"/>
                <w:sz w:val="24"/>
                <w:szCs w:val="24"/>
              </w:rPr>
              <w:t>Ввн</w:t>
            </w:r>
            <w:proofErr w:type="spellEnd"/>
            <w:r w:rsidRPr="00BE16DF">
              <w:rPr>
                <w:rFonts w:cs="Arial"/>
                <w:sz w:val="24"/>
                <w:szCs w:val="24"/>
              </w:rPr>
              <w:t xml:space="preserve"> - выполняемость внеплановых проверок</w:t>
            </w:r>
          </w:p>
          <w:p w:rsidR="00B30CDB" w:rsidRPr="00BE16DF" w:rsidRDefault="00B30CDB" w:rsidP="00BE16DF">
            <w:pPr>
              <w:ind w:firstLine="0"/>
              <w:rPr>
                <w:rFonts w:cs="Arial"/>
                <w:sz w:val="24"/>
                <w:szCs w:val="24"/>
              </w:rPr>
            </w:pPr>
            <w:proofErr w:type="spellStart"/>
            <w:r w:rsidRPr="00BE16DF">
              <w:rPr>
                <w:rFonts w:cs="Arial"/>
                <w:sz w:val="24"/>
                <w:szCs w:val="24"/>
              </w:rPr>
              <w:t>Рф</w:t>
            </w:r>
            <w:proofErr w:type="spellEnd"/>
            <w:r w:rsidRPr="00BE16DF">
              <w:rPr>
                <w:rFonts w:cs="Arial"/>
                <w:sz w:val="24"/>
                <w:szCs w:val="24"/>
              </w:rPr>
              <w:t xml:space="preserve"> - количество проведенных внеплановых проверок (ед.)</w:t>
            </w:r>
          </w:p>
          <w:p w:rsidR="00B30CDB" w:rsidRPr="00BE16DF" w:rsidRDefault="00B30CDB" w:rsidP="00BE16DF">
            <w:pPr>
              <w:ind w:firstLine="0"/>
              <w:rPr>
                <w:rFonts w:cs="Arial"/>
                <w:sz w:val="24"/>
                <w:szCs w:val="24"/>
              </w:rPr>
            </w:pPr>
            <w:proofErr w:type="spellStart"/>
            <w:r w:rsidRPr="00BE16DF">
              <w:rPr>
                <w:rFonts w:cs="Arial"/>
                <w:sz w:val="24"/>
                <w:szCs w:val="24"/>
              </w:rPr>
              <w:t>Рп</w:t>
            </w:r>
            <w:proofErr w:type="spellEnd"/>
            <w:r w:rsidRPr="00BE16DF">
              <w:rPr>
                <w:rFonts w:cs="Arial"/>
                <w:sz w:val="24"/>
                <w:szCs w:val="24"/>
              </w:rPr>
              <w:t xml:space="preserve"> - количество распоряжений на </w:t>
            </w:r>
            <w:r w:rsidRPr="00BE16DF">
              <w:rPr>
                <w:rFonts w:cs="Arial"/>
                <w:sz w:val="24"/>
                <w:szCs w:val="24"/>
              </w:rPr>
              <w:lastRenderedPageBreak/>
              <w:t>проведение внеплановых проверок (ед.)</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lastRenderedPageBreak/>
              <w:t>100%</w:t>
            </w:r>
          </w:p>
        </w:tc>
        <w:tc>
          <w:tcPr>
            <w:tcW w:w="1138" w:type="pct"/>
            <w:gridSpan w:val="2"/>
            <w:hideMark/>
          </w:tcPr>
          <w:p w:rsidR="00B30CDB" w:rsidRPr="00BE16DF" w:rsidRDefault="00B30CDB" w:rsidP="00BE16DF">
            <w:pPr>
              <w:ind w:firstLine="0"/>
              <w:rPr>
                <w:rFonts w:cs="Arial"/>
                <w:sz w:val="24"/>
                <w:szCs w:val="24"/>
              </w:rPr>
            </w:pPr>
            <w:r w:rsidRPr="00BE16DF">
              <w:rPr>
                <w:rFonts w:cs="Arial"/>
                <w:sz w:val="24"/>
                <w:szCs w:val="24"/>
              </w:rPr>
              <w:t>Письма и жалобы, поступившие в Администрацию</w:t>
            </w: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lastRenderedPageBreak/>
              <w:t>1.3.</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Доля проверок, на результаты которых поданы жалобы</w:t>
            </w:r>
          </w:p>
        </w:tc>
        <w:tc>
          <w:tcPr>
            <w:tcW w:w="529" w:type="pct"/>
            <w:gridSpan w:val="3"/>
            <w:hideMark/>
          </w:tcPr>
          <w:p w:rsidR="00B30CDB" w:rsidRPr="00BE16DF" w:rsidRDefault="00B30CDB" w:rsidP="00BE16DF">
            <w:pPr>
              <w:ind w:firstLine="0"/>
              <w:rPr>
                <w:rFonts w:cs="Arial"/>
                <w:sz w:val="24"/>
                <w:szCs w:val="24"/>
              </w:rPr>
            </w:pPr>
            <w:proofErr w:type="gramStart"/>
            <w:r w:rsidRPr="00BE16DF">
              <w:rPr>
                <w:rFonts w:cs="Arial"/>
                <w:sz w:val="24"/>
                <w:szCs w:val="24"/>
              </w:rPr>
              <w:t>Ж</w:t>
            </w:r>
            <w:proofErr w:type="gramEnd"/>
            <w:r w:rsidRPr="00BE16DF">
              <w:rPr>
                <w:rFonts w:cs="Arial"/>
                <w:sz w:val="24"/>
                <w:szCs w:val="24"/>
              </w:rPr>
              <w:t xml:space="preserve"> x 100 / </w:t>
            </w:r>
            <w:proofErr w:type="spellStart"/>
            <w:r w:rsidRPr="00BE16DF">
              <w:rPr>
                <w:rFonts w:cs="Arial"/>
                <w:sz w:val="24"/>
                <w:szCs w:val="24"/>
              </w:rPr>
              <w:t>Пф</w:t>
            </w:r>
            <w:proofErr w:type="spellEnd"/>
          </w:p>
        </w:tc>
        <w:tc>
          <w:tcPr>
            <w:tcW w:w="1210" w:type="pct"/>
            <w:hideMark/>
          </w:tcPr>
          <w:p w:rsidR="00B30CDB" w:rsidRPr="00BE16DF" w:rsidRDefault="00B30CDB" w:rsidP="00BE16DF">
            <w:pPr>
              <w:ind w:firstLine="0"/>
              <w:rPr>
                <w:rFonts w:cs="Arial"/>
                <w:sz w:val="24"/>
                <w:szCs w:val="24"/>
              </w:rPr>
            </w:pPr>
            <w:proofErr w:type="gramStart"/>
            <w:r w:rsidRPr="00BE16DF">
              <w:rPr>
                <w:rFonts w:cs="Arial"/>
                <w:sz w:val="24"/>
                <w:szCs w:val="24"/>
              </w:rPr>
              <w:t>Ж</w:t>
            </w:r>
            <w:proofErr w:type="gramEnd"/>
            <w:r w:rsidRPr="00BE16DF">
              <w:rPr>
                <w:rFonts w:cs="Arial"/>
                <w:sz w:val="24"/>
                <w:szCs w:val="24"/>
              </w:rPr>
              <w:t xml:space="preserve"> - количество жалоб (ед.)</w:t>
            </w:r>
          </w:p>
          <w:p w:rsidR="00B30CDB" w:rsidRPr="00BE16DF" w:rsidRDefault="00B30CDB" w:rsidP="00BE16DF">
            <w:pPr>
              <w:ind w:firstLine="0"/>
              <w:rPr>
                <w:rFonts w:cs="Arial"/>
                <w:sz w:val="24"/>
                <w:szCs w:val="24"/>
              </w:rPr>
            </w:pPr>
            <w:proofErr w:type="spellStart"/>
            <w:r w:rsidRPr="00BE16DF">
              <w:rPr>
                <w:rFonts w:cs="Arial"/>
                <w:sz w:val="24"/>
                <w:szCs w:val="24"/>
              </w:rPr>
              <w:t>Пф</w:t>
            </w:r>
            <w:proofErr w:type="spellEnd"/>
            <w:r w:rsidRPr="00BE16DF">
              <w:rPr>
                <w:rFonts w:cs="Arial"/>
                <w:sz w:val="24"/>
                <w:szCs w:val="24"/>
              </w:rPr>
              <w:t xml:space="preserve"> - количество проведенных проверок</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0%</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1.4.</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Доля проверок, результаты которых были признаны недействительными</w:t>
            </w:r>
          </w:p>
        </w:tc>
        <w:tc>
          <w:tcPr>
            <w:tcW w:w="529" w:type="pct"/>
            <w:gridSpan w:val="3"/>
            <w:hideMark/>
          </w:tcPr>
          <w:p w:rsidR="00B30CDB" w:rsidRPr="00BE16DF" w:rsidRDefault="00B30CDB" w:rsidP="00BE16DF">
            <w:pPr>
              <w:ind w:firstLine="0"/>
              <w:rPr>
                <w:rFonts w:cs="Arial"/>
                <w:sz w:val="24"/>
                <w:szCs w:val="24"/>
              </w:rPr>
            </w:pPr>
            <w:proofErr w:type="spellStart"/>
            <w:proofErr w:type="gramStart"/>
            <w:r w:rsidRPr="00BE16DF">
              <w:rPr>
                <w:rFonts w:cs="Arial"/>
                <w:sz w:val="24"/>
                <w:szCs w:val="24"/>
              </w:rPr>
              <w:t>Пн</w:t>
            </w:r>
            <w:proofErr w:type="spellEnd"/>
            <w:proofErr w:type="gramEnd"/>
            <w:r w:rsidRPr="00BE16DF">
              <w:rPr>
                <w:rFonts w:cs="Arial"/>
                <w:sz w:val="24"/>
                <w:szCs w:val="24"/>
              </w:rPr>
              <w:t xml:space="preserve"> x 100 / </w:t>
            </w:r>
            <w:proofErr w:type="spellStart"/>
            <w:r w:rsidRPr="00BE16DF">
              <w:rPr>
                <w:rFonts w:cs="Arial"/>
                <w:sz w:val="24"/>
                <w:szCs w:val="24"/>
              </w:rPr>
              <w:t>Пф</w:t>
            </w:r>
            <w:proofErr w:type="spellEnd"/>
          </w:p>
        </w:tc>
        <w:tc>
          <w:tcPr>
            <w:tcW w:w="1210" w:type="pct"/>
            <w:hideMark/>
          </w:tcPr>
          <w:p w:rsidR="00B30CDB" w:rsidRPr="00BE16DF" w:rsidRDefault="00B30CDB" w:rsidP="00BE16DF">
            <w:pPr>
              <w:ind w:firstLine="0"/>
              <w:rPr>
                <w:rFonts w:cs="Arial"/>
                <w:sz w:val="24"/>
                <w:szCs w:val="24"/>
              </w:rPr>
            </w:pPr>
            <w:proofErr w:type="spellStart"/>
            <w:proofErr w:type="gramStart"/>
            <w:r w:rsidRPr="00BE16DF">
              <w:rPr>
                <w:rFonts w:cs="Arial"/>
                <w:sz w:val="24"/>
                <w:szCs w:val="24"/>
              </w:rPr>
              <w:t>Пн</w:t>
            </w:r>
            <w:proofErr w:type="spellEnd"/>
            <w:proofErr w:type="gramEnd"/>
            <w:r w:rsidRPr="00BE16DF">
              <w:rPr>
                <w:rFonts w:cs="Arial"/>
                <w:sz w:val="24"/>
                <w:szCs w:val="24"/>
              </w:rPr>
              <w:t xml:space="preserve"> - количество проверок, признанных недействительными (ед.)</w:t>
            </w:r>
          </w:p>
          <w:p w:rsidR="00B30CDB" w:rsidRPr="00BE16DF" w:rsidRDefault="00B30CDB" w:rsidP="00BE16DF">
            <w:pPr>
              <w:ind w:firstLine="0"/>
              <w:rPr>
                <w:rFonts w:cs="Arial"/>
                <w:sz w:val="24"/>
                <w:szCs w:val="24"/>
              </w:rPr>
            </w:pPr>
            <w:proofErr w:type="spellStart"/>
            <w:r w:rsidRPr="00BE16DF">
              <w:rPr>
                <w:rFonts w:cs="Arial"/>
                <w:sz w:val="24"/>
                <w:szCs w:val="24"/>
              </w:rPr>
              <w:t>Пф</w:t>
            </w:r>
            <w:proofErr w:type="spellEnd"/>
            <w:r w:rsidRPr="00BE16DF">
              <w:rPr>
                <w:rFonts w:cs="Arial"/>
                <w:sz w:val="24"/>
                <w:szCs w:val="24"/>
              </w:rPr>
              <w:t xml:space="preserve"> - количество проведенных проверок (ед.)</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0%</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1.5.</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Доля внеплановых проверок, которые не удалось провести в связи с отсутствием собственника и т.д.</w:t>
            </w:r>
          </w:p>
        </w:tc>
        <w:tc>
          <w:tcPr>
            <w:tcW w:w="529" w:type="pct"/>
            <w:gridSpan w:val="3"/>
            <w:hideMark/>
          </w:tcPr>
          <w:p w:rsidR="00B30CDB" w:rsidRPr="00BE16DF" w:rsidRDefault="00B30CDB" w:rsidP="00BE16DF">
            <w:pPr>
              <w:ind w:firstLine="0"/>
              <w:rPr>
                <w:rFonts w:cs="Arial"/>
                <w:sz w:val="24"/>
                <w:szCs w:val="24"/>
              </w:rPr>
            </w:pPr>
            <w:r w:rsidRPr="00BE16DF">
              <w:rPr>
                <w:rFonts w:cs="Arial"/>
                <w:sz w:val="24"/>
                <w:szCs w:val="24"/>
              </w:rPr>
              <w:t xml:space="preserve">По x 100 / </w:t>
            </w:r>
            <w:proofErr w:type="spellStart"/>
            <w:r w:rsidRPr="00BE16DF">
              <w:rPr>
                <w:rFonts w:cs="Arial"/>
                <w:sz w:val="24"/>
                <w:szCs w:val="24"/>
              </w:rPr>
              <w:t>Пф</w:t>
            </w:r>
            <w:proofErr w:type="spellEnd"/>
          </w:p>
        </w:tc>
        <w:tc>
          <w:tcPr>
            <w:tcW w:w="1210" w:type="pct"/>
            <w:hideMark/>
          </w:tcPr>
          <w:p w:rsidR="00B30CDB" w:rsidRPr="00BE16DF" w:rsidRDefault="00B30CDB" w:rsidP="00BE16DF">
            <w:pPr>
              <w:ind w:firstLine="0"/>
              <w:rPr>
                <w:rFonts w:cs="Arial"/>
                <w:sz w:val="24"/>
                <w:szCs w:val="24"/>
              </w:rPr>
            </w:pPr>
            <w:r w:rsidRPr="00BE16DF">
              <w:rPr>
                <w:rFonts w:cs="Arial"/>
                <w:sz w:val="24"/>
                <w:szCs w:val="24"/>
              </w:rPr>
              <w:t>По - проверки, не проведенные по причине отсутствия проверяемого лица (ед.)</w:t>
            </w:r>
          </w:p>
          <w:p w:rsidR="00B30CDB" w:rsidRPr="00BE16DF" w:rsidRDefault="00B30CDB" w:rsidP="00BE16DF">
            <w:pPr>
              <w:ind w:firstLine="0"/>
              <w:rPr>
                <w:rFonts w:cs="Arial"/>
                <w:sz w:val="24"/>
                <w:szCs w:val="24"/>
              </w:rPr>
            </w:pPr>
            <w:proofErr w:type="spellStart"/>
            <w:r w:rsidRPr="00BE16DF">
              <w:rPr>
                <w:rFonts w:cs="Arial"/>
                <w:sz w:val="24"/>
                <w:szCs w:val="24"/>
              </w:rPr>
              <w:t>Пф</w:t>
            </w:r>
            <w:proofErr w:type="spellEnd"/>
            <w:r w:rsidRPr="00BE16DF">
              <w:rPr>
                <w:rFonts w:cs="Arial"/>
                <w:sz w:val="24"/>
                <w:szCs w:val="24"/>
              </w:rPr>
              <w:t xml:space="preserve"> - количество проведенных проверок (ед.)</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30%</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1.6.</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hideMark/>
          </w:tcPr>
          <w:p w:rsidR="00B30CDB" w:rsidRPr="00BE16DF" w:rsidRDefault="00B30CDB" w:rsidP="00BE16DF">
            <w:pPr>
              <w:ind w:firstLine="0"/>
              <w:rPr>
                <w:rFonts w:cs="Arial"/>
                <w:sz w:val="24"/>
                <w:szCs w:val="24"/>
              </w:rPr>
            </w:pPr>
            <w:proofErr w:type="spellStart"/>
            <w:r w:rsidRPr="00BE16DF">
              <w:rPr>
                <w:rFonts w:cs="Arial"/>
                <w:sz w:val="24"/>
                <w:szCs w:val="24"/>
              </w:rPr>
              <w:t>Кзо</w:t>
            </w:r>
            <w:proofErr w:type="spellEnd"/>
            <w:r w:rsidRPr="00BE16DF">
              <w:rPr>
                <w:rFonts w:cs="Arial"/>
                <w:sz w:val="24"/>
                <w:szCs w:val="24"/>
              </w:rPr>
              <w:t xml:space="preserve"> х 100 / </w:t>
            </w:r>
            <w:proofErr w:type="spellStart"/>
            <w:r w:rsidRPr="00BE16DF">
              <w:rPr>
                <w:rFonts w:cs="Arial"/>
                <w:sz w:val="24"/>
                <w:szCs w:val="24"/>
              </w:rPr>
              <w:t>Кпз</w:t>
            </w:r>
            <w:proofErr w:type="spellEnd"/>
          </w:p>
        </w:tc>
        <w:tc>
          <w:tcPr>
            <w:tcW w:w="1210" w:type="pct"/>
            <w:hideMark/>
          </w:tcPr>
          <w:p w:rsidR="00B30CDB" w:rsidRPr="00BE16DF" w:rsidRDefault="00B30CDB" w:rsidP="00BE16DF">
            <w:pPr>
              <w:ind w:firstLine="0"/>
              <w:rPr>
                <w:rFonts w:cs="Arial"/>
                <w:sz w:val="24"/>
                <w:szCs w:val="24"/>
              </w:rPr>
            </w:pPr>
            <w:proofErr w:type="spellStart"/>
            <w:r w:rsidRPr="00BE16DF">
              <w:rPr>
                <w:rFonts w:cs="Arial"/>
                <w:sz w:val="24"/>
                <w:szCs w:val="24"/>
              </w:rPr>
              <w:t>Кзо</w:t>
            </w:r>
            <w:proofErr w:type="spellEnd"/>
            <w:r w:rsidRPr="00BE16DF">
              <w:rPr>
                <w:rFonts w:cs="Arial"/>
                <w:sz w:val="24"/>
                <w:szCs w:val="24"/>
              </w:rPr>
              <w:t xml:space="preserve"> - количество заявлений, по которым пришел отказ в согласовании (ед.)</w:t>
            </w:r>
          </w:p>
          <w:p w:rsidR="00B30CDB" w:rsidRPr="00BE16DF" w:rsidRDefault="00B30CDB" w:rsidP="00BE16DF">
            <w:pPr>
              <w:ind w:firstLine="0"/>
              <w:rPr>
                <w:rFonts w:cs="Arial"/>
                <w:sz w:val="24"/>
                <w:szCs w:val="24"/>
              </w:rPr>
            </w:pPr>
            <w:proofErr w:type="spellStart"/>
            <w:r w:rsidRPr="00BE16DF">
              <w:rPr>
                <w:rFonts w:cs="Arial"/>
                <w:sz w:val="24"/>
                <w:szCs w:val="24"/>
              </w:rPr>
              <w:t>Кпз</w:t>
            </w:r>
            <w:proofErr w:type="spellEnd"/>
            <w:r w:rsidRPr="00BE16DF">
              <w:rPr>
                <w:rFonts w:cs="Arial"/>
                <w:sz w:val="24"/>
                <w:szCs w:val="24"/>
              </w:rPr>
              <w:t xml:space="preserve"> - количество поданных на согласование заявлений</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10%</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1.7.</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Доля проверок, по результатам которых материалы направлены в уполномоченные для принятия решений органы</w:t>
            </w:r>
          </w:p>
        </w:tc>
        <w:tc>
          <w:tcPr>
            <w:tcW w:w="529" w:type="pct"/>
            <w:gridSpan w:val="3"/>
            <w:hideMark/>
          </w:tcPr>
          <w:p w:rsidR="00B30CDB" w:rsidRPr="00BE16DF" w:rsidRDefault="00B30CDB" w:rsidP="00BE16DF">
            <w:pPr>
              <w:ind w:firstLine="0"/>
              <w:rPr>
                <w:rFonts w:cs="Arial"/>
                <w:sz w:val="24"/>
                <w:szCs w:val="24"/>
              </w:rPr>
            </w:pPr>
            <w:proofErr w:type="spellStart"/>
            <w:r w:rsidRPr="00BE16DF">
              <w:rPr>
                <w:rFonts w:cs="Arial"/>
                <w:sz w:val="24"/>
                <w:szCs w:val="24"/>
              </w:rPr>
              <w:t>Кнм</w:t>
            </w:r>
            <w:proofErr w:type="spellEnd"/>
            <w:r w:rsidRPr="00BE16DF">
              <w:rPr>
                <w:rFonts w:cs="Arial"/>
                <w:sz w:val="24"/>
                <w:szCs w:val="24"/>
              </w:rPr>
              <w:t xml:space="preserve"> х 100 / </w:t>
            </w:r>
            <w:proofErr w:type="spellStart"/>
            <w:r w:rsidRPr="00BE16DF">
              <w:rPr>
                <w:rFonts w:cs="Arial"/>
                <w:sz w:val="24"/>
                <w:szCs w:val="24"/>
              </w:rPr>
              <w:t>Квн</w:t>
            </w:r>
            <w:proofErr w:type="spellEnd"/>
          </w:p>
        </w:tc>
        <w:tc>
          <w:tcPr>
            <w:tcW w:w="1210" w:type="pct"/>
            <w:hideMark/>
          </w:tcPr>
          <w:p w:rsidR="00B30CDB" w:rsidRPr="00BE16DF" w:rsidRDefault="00B30CDB" w:rsidP="00BE16DF">
            <w:pPr>
              <w:ind w:firstLine="0"/>
              <w:rPr>
                <w:rFonts w:cs="Arial"/>
                <w:sz w:val="24"/>
                <w:szCs w:val="24"/>
              </w:rPr>
            </w:pPr>
            <w:r w:rsidRPr="00BE16DF">
              <w:rPr>
                <w:rFonts w:cs="Arial"/>
                <w:sz w:val="24"/>
                <w:szCs w:val="24"/>
              </w:rPr>
              <w:t xml:space="preserve">К </w:t>
            </w:r>
            <w:proofErr w:type="spellStart"/>
            <w:r w:rsidRPr="00BE16DF">
              <w:rPr>
                <w:rFonts w:cs="Arial"/>
                <w:sz w:val="24"/>
                <w:szCs w:val="24"/>
              </w:rPr>
              <w:t>нм</w:t>
            </w:r>
            <w:proofErr w:type="spellEnd"/>
            <w:r w:rsidRPr="00BE16DF">
              <w:rPr>
                <w:rFonts w:cs="Arial"/>
                <w:sz w:val="24"/>
                <w:szCs w:val="24"/>
              </w:rPr>
              <w:t xml:space="preserve"> - количество материалов, направленных в уполномоченные органы (ед.)</w:t>
            </w:r>
          </w:p>
          <w:p w:rsidR="00B30CDB" w:rsidRPr="00BE16DF" w:rsidRDefault="00B30CDB" w:rsidP="00BE16DF">
            <w:pPr>
              <w:ind w:firstLine="0"/>
              <w:rPr>
                <w:rFonts w:cs="Arial"/>
                <w:sz w:val="24"/>
                <w:szCs w:val="24"/>
              </w:rPr>
            </w:pPr>
            <w:proofErr w:type="spellStart"/>
            <w:r w:rsidRPr="00BE16DF">
              <w:rPr>
                <w:rFonts w:cs="Arial"/>
                <w:sz w:val="24"/>
                <w:szCs w:val="24"/>
              </w:rPr>
              <w:t>Квн</w:t>
            </w:r>
            <w:proofErr w:type="spellEnd"/>
            <w:r w:rsidRPr="00BE16DF">
              <w:rPr>
                <w:rFonts w:cs="Arial"/>
                <w:sz w:val="24"/>
                <w:szCs w:val="24"/>
              </w:rPr>
              <w:t xml:space="preserve"> - количество выявленных нарушений (ед.)</w:t>
            </w: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100%</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1.8.</w:t>
            </w:r>
          </w:p>
        </w:tc>
        <w:tc>
          <w:tcPr>
            <w:tcW w:w="1191" w:type="pct"/>
            <w:hideMark/>
          </w:tcPr>
          <w:p w:rsidR="00B30CDB" w:rsidRPr="00BE16DF" w:rsidRDefault="00B30CDB" w:rsidP="00BE16DF">
            <w:pPr>
              <w:ind w:firstLine="0"/>
              <w:rPr>
                <w:rFonts w:cs="Arial"/>
                <w:sz w:val="24"/>
                <w:szCs w:val="24"/>
              </w:rPr>
            </w:pPr>
            <w:r w:rsidRPr="00BE16DF">
              <w:rPr>
                <w:rFonts w:cs="Arial"/>
                <w:sz w:val="24"/>
                <w:szCs w:val="24"/>
              </w:rPr>
              <w:t>Количество проведенных профилактических мероприятий</w:t>
            </w:r>
          </w:p>
        </w:tc>
        <w:tc>
          <w:tcPr>
            <w:tcW w:w="529" w:type="pct"/>
            <w:gridSpan w:val="3"/>
            <w:hideMark/>
          </w:tcPr>
          <w:p w:rsidR="00B30CDB" w:rsidRPr="00BE16DF" w:rsidRDefault="00B30CDB" w:rsidP="00BE16DF">
            <w:pPr>
              <w:ind w:firstLine="0"/>
              <w:rPr>
                <w:rFonts w:cs="Arial"/>
                <w:sz w:val="24"/>
                <w:szCs w:val="24"/>
              </w:rPr>
            </w:pPr>
          </w:p>
        </w:tc>
        <w:tc>
          <w:tcPr>
            <w:tcW w:w="1210" w:type="pct"/>
            <w:hideMark/>
          </w:tcPr>
          <w:p w:rsidR="00B30CDB" w:rsidRPr="00BE16DF" w:rsidRDefault="00B30CDB" w:rsidP="00BE16DF">
            <w:pPr>
              <w:ind w:firstLine="0"/>
              <w:rPr>
                <w:rFonts w:cs="Arial"/>
                <w:sz w:val="24"/>
                <w:szCs w:val="24"/>
              </w:rPr>
            </w:pPr>
          </w:p>
        </w:tc>
        <w:tc>
          <w:tcPr>
            <w:tcW w:w="454" w:type="pct"/>
            <w:gridSpan w:val="2"/>
            <w:hideMark/>
          </w:tcPr>
          <w:p w:rsidR="00B30CDB" w:rsidRPr="00BE16DF" w:rsidRDefault="00B30CDB" w:rsidP="00BE16DF">
            <w:pPr>
              <w:ind w:firstLine="0"/>
              <w:rPr>
                <w:rFonts w:cs="Arial"/>
                <w:sz w:val="24"/>
                <w:szCs w:val="24"/>
              </w:rPr>
            </w:pPr>
            <w:r w:rsidRPr="00BE16DF">
              <w:rPr>
                <w:rFonts w:cs="Arial"/>
                <w:sz w:val="24"/>
                <w:szCs w:val="24"/>
              </w:rPr>
              <w:t>Шт.</w:t>
            </w:r>
          </w:p>
        </w:tc>
        <w:tc>
          <w:tcPr>
            <w:tcW w:w="1138" w:type="pct"/>
            <w:gridSpan w:val="2"/>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2.</w:t>
            </w:r>
          </w:p>
        </w:tc>
        <w:tc>
          <w:tcPr>
            <w:tcW w:w="4523" w:type="pct"/>
            <w:gridSpan w:val="9"/>
            <w:hideMark/>
          </w:tcPr>
          <w:p w:rsidR="00B30CDB" w:rsidRPr="00BE16DF" w:rsidRDefault="00B30CDB" w:rsidP="00BE16DF">
            <w:pPr>
              <w:ind w:firstLine="0"/>
              <w:rPr>
                <w:rFonts w:cs="Arial"/>
                <w:sz w:val="24"/>
                <w:szCs w:val="24"/>
              </w:rPr>
            </w:pPr>
            <w:r w:rsidRPr="00BE16DF">
              <w:rPr>
                <w:rFonts w:cs="Arial"/>
                <w:sz w:val="24"/>
                <w:szCs w:val="24"/>
              </w:rPr>
              <w:t>Индикативные показатели, характеризующие объем задействованных трудовых ресурсов</w:t>
            </w: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2.1.</w:t>
            </w:r>
          </w:p>
        </w:tc>
        <w:tc>
          <w:tcPr>
            <w:tcW w:w="1286" w:type="pct"/>
            <w:gridSpan w:val="2"/>
            <w:hideMark/>
          </w:tcPr>
          <w:p w:rsidR="00B30CDB" w:rsidRPr="00BE16DF" w:rsidRDefault="00B30CDB" w:rsidP="00BE16DF">
            <w:pPr>
              <w:ind w:firstLine="0"/>
              <w:rPr>
                <w:rFonts w:cs="Arial"/>
                <w:sz w:val="24"/>
                <w:szCs w:val="24"/>
              </w:rPr>
            </w:pPr>
            <w:r w:rsidRPr="00BE16DF">
              <w:rPr>
                <w:rFonts w:cs="Arial"/>
                <w:sz w:val="24"/>
                <w:szCs w:val="24"/>
              </w:rPr>
              <w:t>Количество штатных единиц</w:t>
            </w:r>
          </w:p>
        </w:tc>
        <w:tc>
          <w:tcPr>
            <w:tcW w:w="427" w:type="pct"/>
            <w:hideMark/>
          </w:tcPr>
          <w:p w:rsidR="00B30CDB" w:rsidRPr="00BE16DF" w:rsidRDefault="00B30CDB" w:rsidP="00BE16DF">
            <w:pPr>
              <w:ind w:firstLine="0"/>
              <w:rPr>
                <w:rFonts w:cs="Arial"/>
                <w:sz w:val="24"/>
                <w:szCs w:val="24"/>
              </w:rPr>
            </w:pPr>
          </w:p>
        </w:tc>
        <w:tc>
          <w:tcPr>
            <w:tcW w:w="1286" w:type="pct"/>
            <w:gridSpan w:val="3"/>
            <w:hideMark/>
          </w:tcPr>
          <w:p w:rsidR="00B30CDB" w:rsidRPr="00BE16DF" w:rsidRDefault="00B30CDB" w:rsidP="00BE16DF">
            <w:pPr>
              <w:ind w:firstLine="0"/>
              <w:rPr>
                <w:rFonts w:cs="Arial"/>
                <w:sz w:val="24"/>
                <w:szCs w:val="24"/>
              </w:rPr>
            </w:pPr>
          </w:p>
        </w:tc>
        <w:tc>
          <w:tcPr>
            <w:tcW w:w="466" w:type="pct"/>
            <w:gridSpan w:val="2"/>
            <w:hideMark/>
          </w:tcPr>
          <w:p w:rsidR="00B30CDB" w:rsidRPr="00BE16DF" w:rsidRDefault="00B30CDB" w:rsidP="00BE16DF">
            <w:pPr>
              <w:ind w:firstLine="0"/>
              <w:rPr>
                <w:rFonts w:cs="Arial"/>
                <w:sz w:val="24"/>
                <w:szCs w:val="24"/>
              </w:rPr>
            </w:pPr>
            <w:r w:rsidRPr="00BE16DF">
              <w:rPr>
                <w:rFonts w:cs="Arial"/>
                <w:sz w:val="24"/>
                <w:szCs w:val="24"/>
              </w:rPr>
              <w:t>Чел.</w:t>
            </w:r>
          </w:p>
        </w:tc>
        <w:tc>
          <w:tcPr>
            <w:tcW w:w="1058" w:type="pct"/>
            <w:hideMark/>
          </w:tcPr>
          <w:p w:rsidR="00B30CDB" w:rsidRPr="00BE16DF" w:rsidRDefault="00B30CDB" w:rsidP="00BE16DF">
            <w:pPr>
              <w:ind w:firstLine="0"/>
              <w:rPr>
                <w:rFonts w:cs="Arial"/>
                <w:sz w:val="24"/>
                <w:szCs w:val="24"/>
              </w:rPr>
            </w:pPr>
          </w:p>
        </w:tc>
      </w:tr>
      <w:tr w:rsidR="00BE16DF" w:rsidRPr="00BE16DF" w:rsidTr="005E546D">
        <w:tc>
          <w:tcPr>
            <w:tcW w:w="477" w:type="pct"/>
            <w:hideMark/>
          </w:tcPr>
          <w:p w:rsidR="00B30CDB" w:rsidRPr="00BE16DF" w:rsidRDefault="00B30CDB" w:rsidP="00BE16DF">
            <w:pPr>
              <w:ind w:firstLine="0"/>
              <w:rPr>
                <w:rFonts w:cs="Arial"/>
                <w:sz w:val="24"/>
                <w:szCs w:val="24"/>
              </w:rPr>
            </w:pPr>
            <w:r w:rsidRPr="00BE16DF">
              <w:rPr>
                <w:rFonts w:cs="Arial"/>
                <w:sz w:val="24"/>
                <w:szCs w:val="24"/>
              </w:rPr>
              <w:t>2.2.</w:t>
            </w:r>
          </w:p>
        </w:tc>
        <w:tc>
          <w:tcPr>
            <w:tcW w:w="1286" w:type="pct"/>
            <w:gridSpan w:val="2"/>
            <w:hideMark/>
          </w:tcPr>
          <w:p w:rsidR="00B30CDB" w:rsidRPr="00BE16DF" w:rsidRDefault="00B30CDB" w:rsidP="00BE16DF">
            <w:pPr>
              <w:ind w:firstLine="0"/>
              <w:rPr>
                <w:rFonts w:cs="Arial"/>
                <w:sz w:val="24"/>
                <w:szCs w:val="24"/>
              </w:rPr>
            </w:pPr>
            <w:r w:rsidRPr="00BE16DF">
              <w:rPr>
                <w:rFonts w:cs="Arial"/>
                <w:sz w:val="24"/>
                <w:szCs w:val="24"/>
              </w:rPr>
              <w:t xml:space="preserve">Нагрузка контрольных </w:t>
            </w:r>
            <w:r w:rsidRPr="00BE16DF">
              <w:rPr>
                <w:rFonts w:cs="Arial"/>
                <w:sz w:val="24"/>
                <w:szCs w:val="24"/>
              </w:rPr>
              <w:lastRenderedPageBreak/>
              <w:t>мероприятий на работников органа муниципального контроля</w:t>
            </w:r>
          </w:p>
        </w:tc>
        <w:tc>
          <w:tcPr>
            <w:tcW w:w="427" w:type="pct"/>
            <w:hideMark/>
          </w:tcPr>
          <w:p w:rsidR="00B30CDB" w:rsidRPr="00BE16DF" w:rsidRDefault="00B30CDB" w:rsidP="00BE16DF">
            <w:pPr>
              <w:ind w:firstLine="0"/>
              <w:rPr>
                <w:rFonts w:cs="Arial"/>
                <w:sz w:val="24"/>
                <w:szCs w:val="24"/>
              </w:rPr>
            </w:pPr>
            <w:r w:rsidRPr="00BE16DF">
              <w:rPr>
                <w:rFonts w:cs="Arial"/>
                <w:sz w:val="24"/>
                <w:szCs w:val="24"/>
              </w:rPr>
              <w:lastRenderedPageBreak/>
              <w:t xml:space="preserve">Км / </w:t>
            </w:r>
            <w:proofErr w:type="spellStart"/>
            <w:proofErr w:type="gramStart"/>
            <w:r w:rsidRPr="00BE16DF">
              <w:rPr>
                <w:rFonts w:cs="Arial"/>
                <w:sz w:val="24"/>
                <w:szCs w:val="24"/>
              </w:rPr>
              <w:t>Кр</w:t>
            </w:r>
            <w:proofErr w:type="spellEnd"/>
            <w:proofErr w:type="gramEnd"/>
            <w:r w:rsidRPr="00BE16DF">
              <w:rPr>
                <w:rFonts w:cs="Arial"/>
                <w:sz w:val="24"/>
                <w:szCs w:val="24"/>
              </w:rPr>
              <w:t xml:space="preserve">= </w:t>
            </w:r>
            <w:proofErr w:type="spellStart"/>
            <w:r w:rsidRPr="00BE16DF">
              <w:rPr>
                <w:rFonts w:cs="Arial"/>
                <w:sz w:val="24"/>
                <w:szCs w:val="24"/>
              </w:rPr>
              <w:lastRenderedPageBreak/>
              <w:t>Нк</w:t>
            </w:r>
            <w:proofErr w:type="spellEnd"/>
          </w:p>
        </w:tc>
        <w:tc>
          <w:tcPr>
            <w:tcW w:w="1286" w:type="pct"/>
            <w:gridSpan w:val="3"/>
            <w:hideMark/>
          </w:tcPr>
          <w:p w:rsidR="00B30CDB" w:rsidRPr="00BE16DF" w:rsidRDefault="00B30CDB" w:rsidP="00BE16DF">
            <w:pPr>
              <w:ind w:firstLine="0"/>
              <w:rPr>
                <w:rFonts w:cs="Arial"/>
                <w:sz w:val="24"/>
                <w:szCs w:val="24"/>
              </w:rPr>
            </w:pPr>
            <w:proofErr w:type="gramStart"/>
            <w:r w:rsidRPr="00BE16DF">
              <w:rPr>
                <w:rFonts w:cs="Arial"/>
                <w:sz w:val="24"/>
                <w:szCs w:val="24"/>
              </w:rPr>
              <w:lastRenderedPageBreak/>
              <w:t>Км</w:t>
            </w:r>
            <w:proofErr w:type="gramEnd"/>
            <w:r w:rsidRPr="00BE16DF">
              <w:rPr>
                <w:rFonts w:cs="Arial"/>
                <w:sz w:val="24"/>
                <w:szCs w:val="24"/>
              </w:rPr>
              <w:t xml:space="preserve"> - количество контрольных </w:t>
            </w:r>
            <w:r w:rsidRPr="00BE16DF">
              <w:rPr>
                <w:rFonts w:cs="Arial"/>
                <w:sz w:val="24"/>
                <w:szCs w:val="24"/>
              </w:rPr>
              <w:lastRenderedPageBreak/>
              <w:t>мероприятий (ед.)</w:t>
            </w:r>
          </w:p>
          <w:p w:rsidR="00B30CDB" w:rsidRPr="00BE16DF" w:rsidRDefault="00B30CDB" w:rsidP="00BE16DF">
            <w:pPr>
              <w:ind w:firstLine="0"/>
              <w:rPr>
                <w:rFonts w:cs="Arial"/>
                <w:sz w:val="24"/>
                <w:szCs w:val="24"/>
              </w:rPr>
            </w:pPr>
            <w:proofErr w:type="spellStart"/>
            <w:proofErr w:type="gramStart"/>
            <w:r w:rsidRPr="00BE16DF">
              <w:rPr>
                <w:rFonts w:cs="Arial"/>
                <w:sz w:val="24"/>
                <w:szCs w:val="24"/>
              </w:rPr>
              <w:t>Кр</w:t>
            </w:r>
            <w:proofErr w:type="spellEnd"/>
            <w:proofErr w:type="gramEnd"/>
            <w:r w:rsidRPr="00BE16DF">
              <w:rPr>
                <w:rFonts w:cs="Arial"/>
                <w:sz w:val="24"/>
                <w:szCs w:val="24"/>
              </w:rPr>
              <w:t xml:space="preserve"> - количество работников органа муниципального контроля (ед.)</w:t>
            </w:r>
          </w:p>
          <w:p w:rsidR="00B30CDB" w:rsidRPr="00BE16DF" w:rsidRDefault="00B30CDB" w:rsidP="00BE16DF">
            <w:pPr>
              <w:ind w:firstLine="0"/>
              <w:rPr>
                <w:rFonts w:cs="Arial"/>
                <w:sz w:val="24"/>
                <w:szCs w:val="24"/>
              </w:rPr>
            </w:pPr>
            <w:proofErr w:type="spellStart"/>
            <w:r w:rsidRPr="00BE16DF">
              <w:rPr>
                <w:rFonts w:cs="Arial"/>
                <w:sz w:val="24"/>
                <w:szCs w:val="24"/>
              </w:rPr>
              <w:t>Нк</w:t>
            </w:r>
            <w:proofErr w:type="spellEnd"/>
            <w:r w:rsidRPr="00BE16DF">
              <w:rPr>
                <w:rFonts w:cs="Arial"/>
                <w:sz w:val="24"/>
                <w:szCs w:val="24"/>
              </w:rPr>
              <w:t xml:space="preserve"> - нагрузка на 1 работника (ед.)</w:t>
            </w:r>
          </w:p>
        </w:tc>
        <w:tc>
          <w:tcPr>
            <w:tcW w:w="466" w:type="pct"/>
            <w:gridSpan w:val="2"/>
            <w:hideMark/>
          </w:tcPr>
          <w:p w:rsidR="00B30CDB" w:rsidRPr="00BE16DF" w:rsidRDefault="00B30CDB" w:rsidP="00BE16DF">
            <w:pPr>
              <w:ind w:firstLine="0"/>
              <w:rPr>
                <w:rFonts w:cs="Arial"/>
                <w:sz w:val="24"/>
                <w:szCs w:val="24"/>
              </w:rPr>
            </w:pPr>
          </w:p>
        </w:tc>
        <w:tc>
          <w:tcPr>
            <w:tcW w:w="1058" w:type="pct"/>
            <w:hideMark/>
          </w:tcPr>
          <w:p w:rsidR="00B30CDB" w:rsidRPr="00BE16DF" w:rsidRDefault="00B30CDB" w:rsidP="00BE16DF">
            <w:pPr>
              <w:ind w:firstLine="0"/>
              <w:rPr>
                <w:rFonts w:cs="Arial"/>
                <w:sz w:val="24"/>
                <w:szCs w:val="24"/>
              </w:rPr>
            </w:pPr>
          </w:p>
        </w:tc>
      </w:tr>
    </w:tbl>
    <w:p w:rsidR="005E546D" w:rsidRPr="00BE16DF" w:rsidRDefault="005E546D" w:rsidP="00BE16DF"/>
    <w:p w:rsidR="005E546D" w:rsidRPr="00BE16DF" w:rsidRDefault="005E546D" w:rsidP="00BE16DF"/>
    <w:p w:rsidR="005E546D" w:rsidRPr="00BE16DF" w:rsidRDefault="005E546D" w:rsidP="00BE16DF"/>
    <w:p w:rsidR="005E546D" w:rsidRPr="00BE16DF" w:rsidRDefault="005E546D" w:rsidP="00BE16DF">
      <w:proofErr w:type="gramStart"/>
      <w:r w:rsidRPr="00BE16DF">
        <w:t>Исполняющий</w:t>
      </w:r>
      <w:proofErr w:type="gramEnd"/>
      <w:r w:rsidRPr="00BE16DF">
        <w:t xml:space="preserve"> обязанности главы </w:t>
      </w:r>
    </w:p>
    <w:p w:rsidR="005E546D" w:rsidRPr="00BE16DF" w:rsidRDefault="005E546D" w:rsidP="00BE16DF">
      <w:r w:rsidRPr="00BE16DF">
        <w:t>Песчаного сельского поселения</w:t>
      </w:r>
    </w:p>
    <w:p w:rsidR="005E546D" w:rsidRPr="00BE16DF" w:rsidRDefault="005E546D" w:rsidP="00BE16DF">
      <w:r w:rsidRPr="00BE16DF">
        <w:t>Тбилисского района</w:t>
      </w:r>
      <w:r w:rsidR="00FE6DF0" w:rsidRPr="00BE16DF">
        <w:t xml:space="preserve"> </w:t>
      </w:r>
    </w:p>
    <w:p w:rsidR="005E546D" w:rsidRPr="00BE16DF" w:rsidRDefault="005E546D" w:rsidP="00BE16DF">
      <w:r w:rsidRPr="00BE16DF">
        <w:t xml:space="preserve">И.В. </w:t>
      </w:r>
      <w:proofErr w:type="spellStart"/>
      <w:r w:rsidRPr="00BE16DF">
        <w:t>Селезнёв</w:t>
      </w:r>
      <w:proofErr w:type="spellEnd"/>
    </w:p>
    <w:p w:rsidR="005E546D" w:rsidRPr="00BE16DF" w:rsidRDefault="005E546D" w:rsidP="00BE16DF"/>
    <w:p w:rsidR="005E546D" w:rsidRPr="00BE16DF" w:rsidRDefault="005E546D" w:rsidP="00BE16DF"/>
    <w:sectPr w:rsidR="005E546D" w:rsidRPr="00BE16DF" w:rsidSect="00BE16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C1B39"/>
    <w:multiLevelType w:val="hybridMultilevel"/>
    <w:tmpl w:val="993617D2"/>
    <w:lvl w:ilvl="0" w:tplc="6BF4F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08"/>
  <w:characterSpacingControl w:val="doNotCompress"/>
  <w:compat>
    <w:compatSetting w:name="compatibilityMode" w:uri="http://schemas.microsoft.com/office/word" w:val="12"/>
  </w:compat>
  <w:rsids>
    <w:rsidRoot w:val="002E66DD"/>
    <w:rsid w:val="002167A4"/>
    <w:rsid w:val="0025336A"/>
    <w:rsid w:val="002E66DD"/>
    <w:rsid w:val="002E6A20"/>
    <w:rsid w:val="003261A8"/>
    <w:rsid w:val="003F2265"/>
    <w:rsid w:val="00414269"/>
    <w:rsid w:val="004408CD"/>
    <w:rsid w:val="004A0FC6"/>
    <w:rsid w:val="004C72DA"/>
    <w:rsid w:val="004E1E07"/>
    <w:rsid w:val="00582421"/>
    <w:rsid w:val="005C3D9A"/>
    <w:rsid w:val="005E546D"/>
    <w:rsid w:val="00625A4B"/>
    <w:rsid w:val="006549A5"/>
    <w:rsid w:val="0069345A"/>
    <w:rsid w:val="006D4DB6"/>
    <w:rsid w:val="00702E2D"/>
    <w:rsid w:val="00730E5F"/>
    <w:rsid w:val="0078106E"/>
    <w:rsid w:val="007A5CCF"/>
    <w:rsid w:val="008D4661"/>
    <w:rsid w:val="00A11431"/>
    <w:rsid w:val="00A44217"/>
    <w:rsid w:val="00A87996"/>
    <w:rsid w:val="00AB449C"/>
    <w:rsid w:val="00AF5E75"/>
    <w:rsid w:val="00B30CDB"/>
    <w:rsid w:val="00B37157"/>
    <w:rsid w:val="00BE16DF"/>
    <w:rsid w:val="00C65AF0"/>
    <w:rsid w:val="00CD24F7"/>
    <w:rsid w:val="00D14F1B"/>
    <w:rsid w:val="00D309A6"/>
    <w:rsid w:val="00DC58F8"/>
    <w:rsid w:val="00E07103"/>
    <w:rsid w:val="00FC70EB"/>
    <w:rsid w:val="00FE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16DF"/>
    <w:pPr>
      <w:spacing w:after="0" w:line="240" w:lineRule="auto"/>
      <w:ind w:firstLine="567"/>
      <w:jc w:val="both"/>
    </w:pPr>
    <w:rPr>
      <w:rFonts w:ascii="Arial" w:eastAsia="Times New Roman" w:hAnsi="Arial" w:cs="Times New Roman"/>
      <w:color w:val="auto"/>
      <w:sz w:val="24"/>
      <w:szCs w:val="24"/>
      <w:lang w:eastAsia="ru-RU"/>
    </w:rPr>
  </w:style>
  <w:style w:type="paragraph" w:styleId="1">
    <w:name w:val="heading 1"/>
    <w:aliases w:val="!Части документа"/>
    <w:basedOn w:val="a"/>
    <w:next w:val="a"/>
    <w:link w:val="10"/>
    <w:qFormat/>
    <w:rsid w:val="00BE16DF"/>
    <w:pPr>
      <w:jc w:val="center"/>
      <w:outlineLvl w:val="0"/>
    </w:pPr>
    <w:rPr>
      <w:rFonts w:cs="Arial"/>
      <w:b/>
      <w:bCs/>
      <w:kern w:val="32"/>
      <w:sz w:val="32"/>
      <w:szCs w:val="32"/>
    </w:rPr>
  </w:style>
  <w:style w:type="paragraph" w:styleId="2">
    <w:name w:val="heading 2"/>
    <w:aliases w:val="!Разделы документа"/>
    <w:basedOn w:val="a"/>
    <w:link w:val="20"/>
    <w:qFormat/>
    <w:rsid w:val="00BE16DF"/>
    <w:pPr>
      <w:jc w:val="center"/>
      <w:outlineLvl w:val="1"/>
    </w:pPr>
    <w:rPr>
      <w:rFonts w:cs="Arial"/>
      <w:b/>
      <w:bCs/>
      <w:iCs/>
      <w:sz w:val="30"/>
      <w:szCs w:val="28"/>
    </w:rPr>
  </w:style>
  <w:style w:type="paragraph" w:styleId="3">
    <w:name w:val="heading 3"/>
    <w:aliases w:val="!Главы документа"/>
    <w:basedOn w:val="a"/>
    <w:link w:val="30"/>
    <w:qFormat/>
    <w:rsid w:val="00BE16DF"/>
    <w:pPr>
      <w:outlineLvl w:val="2"/>
    </w:pPr>
    <w:rPr>
      <w:rFonts w:cs="Arial"/>
      <w:b/>
      <w:bCs/>
      <w:sz w:val="28"/>
      <w:szCs w:val="26"/>
    </w:rPr>
  </w:style>
  <w:style w:type="paragraph" w:styleId="4">
    <w:name w:val="heading 4"/>
    <w:aliases w:val="!Параграфы/Статьи документа"/>
    <w:basedOn w:val="a"/>
    <w:link w:val="40"/>
    <w:qFormat/>
    <w:rsid w:val="00BE16DF"/>
    <w:pPr>
      <w:outlineLvl w:val="3"/>
    </w:pPr>
    <w:rPr>
      <w:b/>
      <w:bCs/>
      <w:sz w:val="26"/>
      <w:szCs w:val="28"/>
    </w:rPr>
  </w:style>
  <w:style w:type="paragraph" w:styleId="5">
    <w:name w:val="heading 5"/>
    <w:basedOn w:val="a"/>
    <w:next w:val="a"/>
    <w:link w:val="50"/>
    <w:uiPriority w:val="9"/>
    <w:qFormat/>
    <w:rsid w:val="00A44217"/>
    <w:pPr>
      <w:spacing w:before="120" w:after="120"/>
      <w:outlineLvl w:val="4"/>
    </w:pPr>
    <w:rPr>
      <w:rFonts w:ascii="XO Thames" w:hAnsi="XO Thame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44217"/>
    <w:rPr>
      <w:rFonts w:ascii="Arial" w:eastAsia="Times New Roman" w:hAnsi="Arial" w:cs="Arial"/>
      <w:b/>
      <w:bCs/>
      <w:color w:val="auto"/>
      <w:kern w:val="32"/>
      <w:sz w:val="32"/>
      <w:szCs w:val="32"/>
      <w:lang w:eastAsia="ru-RU"/>
    </w:rPr>
  </w:style>
  <w:style w:type="character" w:customStyle="1" w:styleId="20">
    <w:name w:val="Заголовок 2 Знак"/>
    <w:aliases w:val="!Разделы документа Знак"/>
    <w:basedOn w:val="a0"/>
    <w:link w:val="2"/>
    <w:rsid w:val="00A44217"/>
    <w:rPr>
      <w:rFonts w:ascii="Arial" w:eastAsia="Times New Roman" w:hAnsi="Arial" w:cs="Arial"/>
      <w:b/>
      <w:bCs/>
      <w:iCs/>
      <w:color w:val="auto"/>
      <w:sz w:val="30"/>
      <w:szCs w:val="28"/>
      <w:lang w:eastAsia="ru-RU"/>
    </w:rPr>
  </w:style>
  <w:style w:type="character" w:customStyle="1" w:styleId="30">
    <w:name w:val="Заголовок 3 Знак"/>
    <w:aliases w:val="!Главы документа Знак"/>
    <w:basedOn w:val="a0"/>
    <w:link w:val="3"/>
    <w:rsid w:val="00A44217"/>
    <w:rPr>
      <w:rFonts w:ascii="Arial" w:eastAsia="Times New Roman" w:hAnsi="Arial" w:cs="Arial"/>
      <w:b/>
      <w:bCs/>
      <w:color w:val="auto"/>
      <w:sz w:val="28"/>
      <w:szCs w:val="26"/>
      <w:lang w:eastAsia="ru-RU"/>
    </w:rPr>
  </w:style>
  <w:style w:type="character" w:customStyle="1" w:styleId="40">
    <w:name w:val="Заголовок 4 Знак"/>
    <w:aliases w:val="!Параграфы/Статьи документа Знак"/>
    <w:basedOn w:val="a0"/>
    <w:link w:val="4"/>
    <w:rsid w:val="00A44217"/>
    <w:rPr>
      <w:rFonts w:ascii="Arial" w:eastAsia="Times New Roman" w:hAnsi="Arial" w:cs="Times New Roman"/>
      <w:b/>
      <w:bCs/>
      <w:color w:val="auto"/>
      <w:sz w:val="26"/>
      <w:szCs w:val="28"/>
      <w:lang w:eastAsia="ru-RU"/>
    </w:rPr>
  </w:style>
  <w:style w:type="character" w:customStyle="1" w:styleId="50">
    <w:name w:val="Заголовок 5 Знак"/>
    <w:basedOn w:val="a0"/>
    <w:link w:val="5"/>
    <w:uiPriority w:val="9"/>
    <w:rsid w:val="00A44217"/>
    <w:rPr>
      <w:rFonts w:ascii="XO Thames" w:eastAsia="Times New Roman" w:hAnsi="XO Thames" w:cs="Times New Roman"/>
      <w:b/>
      <w:color w:val="000000"/>
      <w:szCs w:val="20"/>
    </w:rPr>
  </w:style>
  <w:style w:type="paragraph" w:styleId="a3">
    <w:name w:val="List Paragraph"/>
    <w:basedOn w:val="a"/>
    <w:link w:val="a4"/>
    <w:qFormat/>
    <w:rsid w:val="002E66DD"/>
    <w:pPr>
      <w:ind w:left="720"/>
      <w:contextualSpacing/>
    </w:pPr>
  </w:style>
  <w:style w:type="character" w:customStyle="1" w:styleId="a4">
    <w:name w:val="Абзац списка Знак"/>
    <w:link w:val="a3"/>
    <w:locked/>
    <w:rsid w:val="00A44217"/>
    <w:rPr>
      <w:color w:val="auto"/>
    </w:rPr>
  </w:style>
  <w:style w:type="paragraph" w:styleId="a5">
    <w:name w:val="Balloon Text"/>
    <w:basedOn w:val="a"/>
    <w:link w:val="a6"/>
    <w:uiPriority w:val="99"/>
    <w:unhideWhenUsed/>
    <w:rsid w:val="002E66DD"/>
    <w:rPr>
      <w:rFonts w:ascii="Tahoma" w:hAnsi="Tahoma" w:cs="Tahoma"/>
      <w:sz w:val="16"/>
      <w:szCs w:val="16"/>
    </w:rPr>
  </w:style>
  <w:style w:type="character" w:customStyle="1" w:styleId="a6">
    <w:name w:val="Текст выноски Знак"/>
    <w:basedOn w:val="a0"/>
    <w:link w:val="a5"/>
    <w:uiPriority w:val="99"/>
    <w:rsid w:val="002E66DD"/>
    <w:rPr>
      <w:rFonts w:ascii="Tahoma" w:hAnsi="Tahoma" w:cs="Tahoma"/>
      <w:color w:val="auto"/>
      <w:sz w:val="16"/>
      <w:szCs w:val="16"/>
    </w:rPr>
  </w:style>
  <w:style w:type="character" w:customStyle="1" w:styleId="11">
    <w:name w:val="Обычный1"/>
    <w:rsid w:val="00A44217"/>
    <w:rPr>
      <w:rFonts w:ascii="Arial" w:hAnsi="Arial"/>
      <w:sz w:val="20"/>
    </w:rPr>
  </w:style>
  <w:style w:type="paragraph" w:styleId="21">
    <w:name w:val="toc 2"/>
    <w:basedOn w:val="a"/>
    <w:next w:val="a"/>
    <w:link w:val="22"/>
    <w:rsid w:val="00A44217"/>
    <w:pPr>
      <w:ind w:left="200"/>
    </w:pPr>
    <w:rPr>
      <w:rFonts w:ascii="Calibri" w:hAnsi="Calibri"/>
      <w:color w:val="000000"/>
      <w:szCs w:val="20"/>
    </w:rPr>
  </w:style>
  <w:style w:type="character" w:customStyle="1" w:styleId="22">
    <w:name w:val="Оглавление 2 Знак"/>
    <w:link w:val="21"/>
    <w:locked/>
    <w:rsid w:val="00A44217"/>
    <w:rPr>
      <w:rFonts w:ascii="Calibri" w:eastAsia="Times New Roman" w:hAnsi="Calibri" w:cs="Times New Roman"/>
      <w:color w:val="000000"/>
      <w:szCs w:val="20"/>
      <w:lang w:eastAsia="ru-RU"/>
    </w:rPr>
  </w:style>
  <w:style w:type="paragraph" w:styleId="41">
    <w:name w:val="toc 4"/>
    <w:basedOn w:val="a"/>
    <w:next w:val="a"/>
    <w:link w:val="42"/>
    <w:rsid w:val="00A44217"/>
    <w:pPr>
      <w:ind w:left="600"/>
    </w:pPr>
    <w:rPr>
      <w:rFonts w:ascii="Calibri" w:hAnsi="Calibri"/>
      <w:color w:val="000000"/>
      <w:szCs w:val="20"/>
    </w:rPr>
  </w:style>
  <w:style w:type="character" w:customStyle="1" w:styleId="42">
    <w:name w:val="Оглавление 4 Знак"/>
    <w:link w:val="41"/>
    <w:locked/>
    <w:rsid w:val="00A44217"/>
    <w:rPr>
      <w:rFonts w:ascii="Calibri" w:eastAsia="Times New Roman" w:hAnsi="Calibri" w:cs="Times New Roman"/>
      <w:color w:val="000000"/>
      <w:szCs w:val="20"/>
      <w:lang w:eastAsia="ru-RU"/>
    </w:rPr>
  </w:style>
  <w:style w:type="paragraph" w:styleId="a7">
    <w:name w:val="footer"/>
    <w:basedOn w:val="a"/>
    <w:link w:val="a8"/>
    <w:uiPriority w:val="99"/>
    <w:rsid w:val="00A44217"/>
    <w:pPr>
      <w:widowControl w:val="0"/>
      <w:tabs>
        <w:tab w:val="center" w:pos="4677"/>
        <w:tab w:val="right" w:pos="9355"/>
      </w:tabs>
    </w:pPr>
    <w:rPr>
      <w:sz w:val="20"/>
      <w:szCs w:val="20"/>
    </w:rPr>
  </w:style>
  <w:style w:type="character" w:customStyle="1" w:styleId="a8">
    <w:name w:val="Нижний колонтитул Знак"/>
    <w:basedOn w:val="a0"/>
    <w:link w:val="a7"/>
    <w:uiPriority w:val="99"/>
    <w:rsid w:val="00A44217"/>
    <w:rPr>
      <w:rFonts w:ascii="Arial" w:eastAsia="Times New Roman" w:hAnsi="Arial" w:cs="Times New Roman"/>
      <w:color w:val="auto"/>
      <w:sz w:val="20"/>
      <w:szCs w:val="20"/>
    </w:rPr>
  </w:style>
  <w:style w:type="paragraph" w:styleId="6">
    <w:name w:val="toc 6"/>
    <w:basedOn w:val="a"/>
    <w:next w:val="a"/>
    <w:link w:val="60"/>
    <w:rsid w:val="00A44217"/>
    <w:pPr>
      <w:ind w:left="1000"/>
    </w:pPr>
    <w:rPr>
      <w:rFonts w:ascii="Calibri" w:hAnsi="Calibri"/>
      <w:color w:val="000000"/>
      <w:szCs w:val="20"/>
    </w:rPr>
  </w:style>
  <w:style w:type="character" w:customStyle="1" w:styleId="60">
    <w:name w:val="Оглавление 6 Знак"/>
    <w:link w:val="6"/>
    <w:locked/>
    <w:rsid w:val="00A44217"/>
    <w:rPr>
      <w:rFonts w:ascii="Calibri" w:eastAsia="Times New Roman" w:hAnsi="Calibri" w:cs="Times New Roman"/>
      <w:color w:val="000000"/>
      <w:szCs w:val="20"/>
      <w:lang w:eastAsia="ru-RU"/>
    </w:rPr>
  </w:style>
  <w:style w:type="paragraph" w:styleId="7">
    <w:name w:val="toc 7"/>
    <w:basedOn w:val="a"/>
    <w:next w:val="a"/>
    <w:link w:val="70"/>
    <w:rsid w:val="00A44217"/>
    <w:pPr>
      <w:ind w:left="1200"/>
    </w:pPr>
    <w:rPr>
      <w:rFonts w:ascii="Calibri" w:hAnsi="Calibri"/>
      <w:color w:val="000000"/>
      <w:szCs w:val="20"/>
    </w:rPr>
  </w:style>
  <w:style w:type="character" w:customStyle="1" w:styleId="70">
    <w:name w:val="Оглавление 7 Знак"/>
    <w:link w:val="7"/>
    <w:locked/>
    <w:rsid w:val="00A44217"/>
    <w:rPr>
      <w:rFonts w:ascii="Calibri" w:eastAsia="Times New Roman" w:hAnsi="Calibri" w:cs="Times New Roman"/>
      <w:color w:val="000000"/>
      <w:szCs w:val="20"/>
      <w:lang w:eastAsia="ru-RU"/>
    </w:rPr>
  </w:style>
  <w:style w:type="paragraph" w:customStyle="1" w:styleId="ConsPlusNormal">
    <w:name w:val="ConsPlusNormal"/>
    <w:link w:val="ConsPlusNormal1"/>
    <w:rsid w:val="00A44217"/>
    <w:pPr>
      <w:widowControl w:val="0"/>
      <w:spacing w:after="0" w:line="240" w:lineRule="auto"/>
      <w:ind w:firstLine="720"/>
    </w:pPr>
    <w:rPr>
      <w:rFonts w:ascii="Times New Roman" w:eastAsia="Times New Roman" w:hAnsi="Times New Roman" w:cs="Times New Roman"/>
      <w:color w:val="auto"/>
      <w:sz w:val="24"/>
      <w:lang w:eastAsia="ru-RU"/>
    </w:rPr>
  </w:style>
  <w:style w:type="character" w:customStyle="1" w:styleId="ConsPlusNormal1">
    <w:name w:val="ConsPlusNormal1"/>
    <w:link w:val="ConsPlusNormal"/>
    <w:locked/>
    <w:rsid w:val="00A44217"/>
    <w:rPr>
      <w:rFonts w:ascii="Times New Roman" w:eastAsia="Times New Roman" w:hAnsi="Times New Roman" w:cs="Times New Roman"/>
      <w:color w:val="auto"/>
      <w:sz w:val="24"/>
      <w:lang w:eastAsia="ru-RU"/>
    </w:rPr>
  </w:style>
  <w:style w:type="paragraph" w:customStyle="1" w:styleId="12">
    <w:name w:val="Основной шрифт абзаца1"/>
    <w:rsid w:val="00A44217"/>
    <w:rPr>
      <w:rFonts w:ascii="Calibri" w:eastAsia="Times New Roman" w:hAnsi="Calibri" w:cs="Times New Roman"/>
      <w:color w:val="000000"/>
      <w:szCs w:val="20"/>
      <w:lang w:eastAsia="ru-RU"/>
    </w:rPr>
  </w:style>
  <w:style w:type="paragraph" w:styleId="31">
    <w:name w:val="toc 3"/>
    <w:basedOn w:val="a"/>
    <w:next w:val="a"/>
    <w:link w:val="32"/>
    <w:rsid w:val="00A44217"/>
    <w:pPr>
      <w:ind w:left="400"/>
    </w:pPr>
    <w:rPr>
      <w:rFonts w:ascii="Calibri" w:hAnsi="Calibri"/>
      <w:color w:val="000000"/>
      <w:szCs w:val="20"/>
    </w:rPr>
  </w:style>
  <w:style w:type="character" w:customStyle="1" w:styleId="32">
    <w:name w:val="Оглавление 3 Знак"/>
    <w:link w:val="31"/>
    <w:locked/>
    <w:rsid w:val="00A44217"/>
    <w:rPr>
      <w:rFonts w:ascii="Calibri" w:eastAsia="Times New Roman" w:hAnsi="Calibri" w:cs="Times New Roman"/>
      <w:color w:val="000000"/>
      <w:szCs w:val="20"/>
      <w:lang w:eastAsia="ru-RU"/>
    </w:rPr>
  </w:style>
  <w:style w:type="paragraph" w:customStyle="1" w:styleId="13">
    <w:name w:val="Знак сноски1"/>
    <w:basedOn w:val="12"/>
    <w:link w:val="a9"/>
    <w:uiPriority w:val="99"/>
    <w:rsid w:val="00A44217"/>
    <w:rPr>
      <w:color w:val="auto"/>
      <w:sz w:val="20"/>
      <w:vertAlign w:val="superscript"/>
    </w:rPr>
  </w:style>
  <w:style w:type="character" w:styleId="a9">
    <w:name w:val="footnote reference"/>
    <w:link w:val="13"/>
    <w:uiPriority w:val="99"/>
    <w:rsid w:val="00A44217"/>
    <w:rPr>
      <w:rFonts w:ascii="Calibri" w:eastAsia="Times New Roman" w:hAnsi="Calibri" w:cs="Times New Roman"/>
      <w:color w:val="auto"/>
      <w:sz w:val="20"/>
      <w:szCs w:val="20"/>
      <w:vertAlign w:val="superscript"/>
    </w:rPr>
  </w:style>
  <w:style w:type="paragraph" w:customStyle="1" w:styleId="14">
    <w:name w:val="Гиперссылка1"/>
    <w:basedOn w:val="12"/>
    <w:link w:val="aa"/>
    <w:rsid w:val="00A44217"/>
    <w:rPr>
      <w:rFonts w:asciiTheme="minorHAnsi" w:eastAsiaTheme="minorHAnsi" w:hAnsiTheme="minorHAnsi" w:cstheme="minorBidi"/>
      <w:color w:val="0000FF"/>
      <w:szCs w:val="22"/>
      <w:lang w:eastAsia="en-US"/>
    </w:rPr>
  </w:style>
  <w:style w:type="character" w:styleId="aa">
    <w:name w:val="Hyperlink"/>
    <w:basedOn w:val="a0"/>
    <w:link w:val="14"/>
    <w:rsid w:val="00BE16DF"/>
    <w:rPr>
      <w:color w:val="0000FF"/>
      <w:u w:val="none"/>
    </w:rPr>
  </w:style>
  <w:style w:type="paragraph" w:customStyle="1" w:styleId="Footnote">
    <w:name w:val="Footnote"/>
    <w:basedOn w:val="a"/>
    <w:link w:val="Footnote1"/>
    <w:rsid w:val="00A44217"/>
    <w:pPr>
      <w:widowControl w:val="0"/>
    </w:pPr>
    <w:rPr>
      <w:sz w:val="20"/>
      <w:szCs w:val="20"/>
    </w:rPr>
  </w:style>
  <w:style w:type="character" w:customStyle="1" w:styleId="Footnote1">
    <w:name w:val="Footnote1"/>
    <w:link w:val="Footnote"/>
    <w:locked/>
    <w:rsid w:val="00A44217"/>
    <w:rPr>
      <w:rFonts w:ascii="Arial" w:eastAsia="Times New Roman" w:hAnsi="Arial" w:cs="Times New Roman"/>
      <w:color w:val="auto"/>
      <w:sz w:val="20"/>
      <w:szCs w:val="20"/>
    </w:rPr>
  </w:style>
  <w:style w:type="paragraph" w:styleId="15">
    <w:name w:val="toc 1"/>
    <w:basedOn w:val="a"/>
    <w:next w:val="a"/>
    <w:link w:val="16"/>
    <w:rsid w:val="00A44217"/>
    <w:rPr>
      <w:rFonts w:ascii="XO Thames" w:hAnsi="XO Thames"/>
      <w:b/>
      <w:sz w:val="20"/>
      <w:szCs w:val="20"/>
    </w:rPr>
  </w:style>
  <w:style w:type="character" w:customStyle="1" w:styleId="16">
    <w:name w:val="Оглавление 1 Знак"/>
    <w:link w:val="15"/>
    <w:locked/>
    <w:rsid w:val="00A44217"/>
    <w:rPr>
      <w:rFonts w:ascii="XO Thames" w:eastAsia="Times New Roman" w:hAnsi="XO Thames" w:cs="Times New Roman"/>
      <w:b/>
      <w:color w:val="auto"/>
      <w:sz w:val="20"/>
      <w:szCs w:val="20"/>
    </w:rPr>
  </w:style>
  <w:style w:type="paragraph" w:customStyle="1" w:styleId="HeaderandFooter">
    <w:name w:val="Header and Footer"/>
    <w:link w:val="HeaderandFooter1"/>
    <w:rsid w:val="00A4421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44217"/>
    <w:rPr>
      <w:rFonts w:ascii="XO Thames" w:eastAsia="Times New Roman" w:hAnsi="XO Thames" w:cs="Calibri"/>
      <w:color w:val="000000"/>
      <w:lang w:eastAsia="ru-RU"/>
    </w:rPr>
  </w:style>
  <w:style w:type="paragraph" w:styleId="9">
    <w:name w:val="toc 9"/>
    <w:basedOn w:val="a"/>
    <w:next w:val="a"/>
    <w:link w:val="90"/>
    <w:rsid w:val="00A44217"/>
    <w:pPr>
      <w:ind w:left="1600"/>
    </w:pPr>
    <w:rPr>
      <w:rFonts w:ascii="Calibri" w:hAnsi="Calibri"/>
      <w:color w:val="000000"/>
      <w:szCs w:val="20"/>
    </w:rPr>
  </w:style>
  <w:style w:type="character" w:customStyle="1" w:styleId="90">
    <w:name w:val="Оглавление 9 Знак"/>
    <w:link w:val="9"/>
    <w:locked/>
    <w:rsid w:val="00A44217"/>
    <w:rPr>
      <w:rFonts w:ascii="Calibri" w:eastAsia="Times New Roman" w:hAnsi="Calibri" w:cs="Times New Roman"/>
      <w:color w:val="000000"/>
      <w:szCs w:val="20"/>
      <w:lang w:eastAsia="ru-RU"/>
    </w:rPr>
  </w:style>
  <w:style w:type="paragraph" w:styleId="8">
    <w:name w:val="toc 8"/>
    <w:basedOn w:val="a"/>
    <w:next w:val="a"/>
    <w:link w:val="80"/>
    <w:rsid w:val="00A44217"/>
    <w:pPr>
      <w:ind w:left="1400"/>
    </w:pPr>
    <w:rPr>
      <w:rFonts w:ascii="Calibri" w:hAnsi="Calibri"/>
      <w:color w:val="000000"/>
      <w:szCs w:val="20"/>
    </w:rPr>
  </w:style>
  <w:style w:type="character" w:customStyle="1" w:styleId="80">
    <w:name w:val="Оглавление 8 Знак"/>
    <w:link w:val="8"/>
    <w:locked/>
    <w:rsid w:val="00A4421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4421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44217"/>
    <w:rPr>
      <w:rFonts w:ascii="Courier New" w:eastAsia="Times New Roman" w:hAnsi="Courier New" w:cs="Calibri"/>
      <w:color w:val="000000"/>
      <w:lang w:eastAsia="ru-RU"/>
    </w:rPr>
  </w:style>
  <w:style w:type="paragraph" w:styleId="33">
    <w:name w:val="Body Text Indent 3"/>
    <w:basedOn w:val="a"/>
    <w:link w:val="34"/>
    <w:uiPriority w:val="99"/>
    <w:rsid w:val="00A44217"/>
    <w:pPr>
      <w:ind w:left="1418" w:hanging="1418"/>
    </w:pPr>
    <w:rPr>
      <w:rFonts w:ascii="Times New Roman" w:hAnsi="Times New Roman"/>
      <w:sz w:val="28"/>
      <w:szCs w:val="20"/>
    </w:rPr>
  </w:style>
  <w:style w:type="character" w:customStyle="1" w:styleId="34">
    <w:name w:val="Основной текст с отступом 3 Знак"/>
    <w:basedOn w:val="a0"/>
    <w:link w:val="33"/>
    <w:uiPriority w:val="99"/>
    <w:rsid w:val="00A44217"/>
    <w:rPr>
      <w:rFonts w:ascii="Times New Roman" w:eastAsia="Times New Roman" w:hAnsi="Times New Roman" w:cs="Times New Roman"/>
      <w:color w:val="auto"/>
      <w:sz w:val="28"/>
      <w:szCs w:val="20"/>
    </w:rPr>
  </w:style>
  <w:style w:type="paragraph" w:styleId="51">
    <w:name w:val="toc 5"/>
    <w:basedOn w:val="a"/>
    <w:next w:val="a"/>
    <w:link w:val="52"/>
    <w:rsid w:val="00A44217"/>
    <w:pPr>
      <w:ind w:left="800"/>
    </w:pPr>
    <w:rPr>
      <w:rFonts w:ascii="Calibri" w:hAnsi="Calibri"/>
      <w:color w:val="000000"/>
      <w:szCs w:val="20"/>
    </w:rPr>
  </w:style>
  <w:style w:type="character" w:customStyle="1" w:styleId="52">
    <w:name w:val="Оглавление 5 Знак"/>
    <w:link w:val="51"/>
    <w:locked/>
    <w:rsid w:val="00A44217"/>
    <w:rPr>
      <w:rFonts w:ascii="Calibri" w:eastAsia="Times New Roman" w:hAnsi="Calibri" w:cs="Times New Roman"/>
      <w:color w:val="000000"/>
      <w:szCs w:val="20"/>
      <w:lang w:eastAsia="ru-RU"/>
    </w:rPr>
  </w:style>
  <w:style w:type="paragraph" w:customStyle="1" w:styleId="ConsPlusCell">
    <w:name w:val="ConsPlusCell"/>
    <w:link w:val="ConsPlusCell1"/>
    <w:rsid w:val="00A4421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44217"/>
    <w:rPr>
      <w:rFonts w:ascii="Courier New" w:eastAsia="Times New Roman" w:hAnsi="Courier New" w:cs="Calibri"/>
      <w:color w:val="000000"/>
      <w:lang w:eastAsia="ru-RU"/>
    </w:rPr>
  </w:style>
  <w:style w:type="paragraph" w:styleId="ab">
    <w:name w:val="header"/>
    <w:basedOn w:val="a"/>
    <w:link w:val="ac"/>
    <w:uiPriority w:val="99"/>
    <w:rsid w:val="00A44217"/>
    <w:pPr>
      <w:widowControl w:val="0"/>
      <w:tabs>
        <w:tab w:val="center" w:pos="4677"/>
        <w:tab w:val="right" w:pos="9355"/>
      </w:tabs>
    </w:pPr>
    <w:rPr>
      <w:sz w:val="20"/>
      <w:szCs w:val="20"/>
    </w:rPr>
  </w:style>
  <w:style w:type="character" w:customStyle="1" w:styleId="ac">
    <w:name w:val="Верхний колонтитул Знак"/>
    <w:basedOn w:val="a0"/>
    <w:link w:val="ab"/>
    <w:uiPriority w:val="99"/>
    <w:rsid w:val="00A44217"/>
    <w:rPr>
      <w:rFonts w:ascii="Arial" w:eastAsia="Times New Roman" w:hAnsi="Arial" w:cs="Times New Roman"/>
      <w:color w:val="auto"/>
      <w:sz w:val="20"/>
      <w:szCs w:val="20"/>
    </w:rPr>
  </w:style>
  <w:style w:type="paragraph" w:styleId="ad">
    <w:name w:val="Subtitle"/>
    <w:basedOn w:val="a"/>
    <w:next w:val="a"/>
    <w:link w:val="ae"/>
    <w:uiPriority w:val="11"/>
    <w:qFormat/>
    <w:rsid w:val="00A44217"/>
    <w:rPr>
      <w:rFonts w:ascii="XO Thames" w:hAnsi="XO Thames"/>
      <w:i/>
      <w:color w:val="616161"/>
      <w:szCs w:val="20"/>
    </w:rPr>
  </w:style>
  <w:style w:type="character" w:customStyle="1" w:styleId="ae">
    <w:name w:val="Подзаголовок Знак"/>
    <w:basedOn w:val="a0"/>
    <w:link w:val="ad"/>
    <w:uiPriority w:val="11"/>
    <w:rsid w:val="00A44217"/>
    <w:rPr>
      <w:rFonts w:ascii="XO Thames" w:eastAsia="Times New Roman" w:hAnsi="XO Thames" w:cs="Times New Roman"/>
      <w:i/>
      <w:color w:val="616161"/>
      <w:sz w:val="24"/>
      <w:szCs w:val="20"/>
    </w:rPr>
  </w:style>
  <w:style w:type="paragraph" w:customStyle="1" w:styleId="toc10">
    <w:name w:val="toc 10"/>
    <w:next w:val="a"/>
    <w:link w:val="toc101"/>
    <w:rsid w:val="00A4421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4421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44217"/>
    <w:rPr>
      <w:rFonts w:ascii="XO Thames" w:hAnsi="XO Thames"/>
      <w:b/>
      <w:sz w:val="52"/>
      <w:szCs w:val="20"/>
    </w:rPr>
  </w:style>
  <w:style w:type="character" w:customStyle="1" w:styleId="af0">
    <w:name w:val="Название Знак"/>
    <w:basedOn w:val="a0"/>
    <w:link w:val="af"/>
    <w:uiPriority w:val="10"/>
    <w:rsid w:val="00A44217"/>
    <w:rPr>
      <w:rFonts w:ascii="XO Thames" w:eastAsia="Times New Roman" w:hAnsi="XO Thames" w:cs="Times New Roman"/>
      <w:b/>
      <w:color w:val="auto"/>
      <w:sz w:val="52"/>
      <w:szCs w:val="20"/>
    </w:rPr>
  </w:style>
  <w:style w:type="paragraph" w:customStyle="1" w:styleId="ConsPlusTitle">
    <w:name w:val="ConsPlusTitle"/>
    <w:link w:val="ConsPlusTitle1"/>
    <w:rsid w:val="00A44217"/>
    <w:pPr>
      <w:widowControl w:val="0"/>
      <w:spacing w:after="0" w:line="240" w:lineRule="auto"/>
    </w:pPr>
    <w:rPr>
      <w:rFonts w:ascii="Times New Roman" w:eastAsia="Times New Roman" w:hAnsi="Times New Roman" w:cs="Times New Roman"/>
      <w:b/>
      <w:color w:val="auto"/>
      <w:sz w:val="24"/>
      <w:lang w:eastAsia="ru-RU"/>
    </w:rPr>
  </w:style>
  <w:style w:type="character" w:customStyle="1" w:styleId="ConsPlusTitle1">
    <w:name w:val="ConsPlusTitle1"/>
    <w:link w:val="ConsPlusTitle"/>
    <w:locked/>
    <w:rsid w:val="00A44217"/>
    <w:rPr>
      <w:rFonts w:ascii="Times New Roman" w:eastAsia="Times New Roman" w:hAnsi="Times New Roman" w:cs="Times New Roman"/>
      <w:b/>
      <w:color w:val="auto"/>
      <w:sz w:val="24"/>
      <w:lang w:eastAsia="ru-RU"/>
    </w:rPr>
  </w:style>
  <w:style w:type="character" w:customStyle="1" w:styleId="af1">
    <w:name w:val="Текст сноски Знак"/>
    <w:basedOn w:val="a0"/>
    <w:link w:val="af2"/>
    <w:semiHidden/>
    <w:rsid w:val="00A44217"/>
    <w:rPr>
      <w:rFonts w:ascii="Times New Roman" w:eastAsia="Times New Roman" w:hAnsi="Times New Roman" w:cs="Times New Roman"/>
      <w:color w:val="auto"/>
      <w:sz w:val="20"/>
      <w:szCs w:val="20"/>
      <w:lang w:eastAsia="ar-SA"/>
    </w:rPr>
  </w:style>
  <w:style w:type="paragraph" w:styleId="af2">
    <w:name w:val="footnote text"/>
    <w:basedOn w:val="a"/>
    <w:link w:val="af1"/>
    <w:semiHidden/>
    <w:rsid w:val="00A44217"/>
    <w:pPr>
      <w:suppressAutoHyphens/>
    </w:pPr>
    <w:rPr>
      <w:rFonts w:ascii="Times New Roman" w:hAnsi="Times New Roman"/>
      <w:sz w:val="20"/>
      <w:szCs w:val="20"/>
      <w:lang w:eastAsia="ar-SA"/>
    </w:rPr>
  </w:style>
  <w:style w:type="character" w:customStyle="1" w:styleId="af3">
    <w:name w:val="Текст примечания Знак"/>
    <w:aliases w:val="!Равноширинный текст документа Знак"/>
    <w:basedOn w:val="a0"/>
    <w:link w:val="af4"/>
    <w:semiHidden/>
    <w:rsid w:val="00A44217"/>
    <w:rPr>
      <w:rFonts w:ascii="Courier" w:eastAsia="Times New Roman" w:hAnsi="Courier" w:cs="Times New Roman"/>
      <w:color w:val="auto"/>
      <w:szCs w:val="20"/>
      <w:lang w:eastAsia="ru-RU"/>
    </w:rPr>
  </w:style>
  <w:style w:type="paragraph" w:styleId="af4">
    <w:name w:val="annotation text"/>
    <w:aliases w:val="!Равноширинный текст документа"/>
    <w:basedOn w:val="a"/>
    <w:link w:val="af3"/>
    <w:semiHidden/>
    <w:rsid w:val="00BE16DF"/>
    <w:rPr>
      <w:rFonts w:ascii="Courier" w:hAnsi="Courier"/>
      <w:sz w:val="22"/>
      <w:szCs w:val="20"/>
    </w:rPr>
  </w:style>
  <w:style w:type="character" w:customStyle="1" w:styleId="af5">
    <w:name w:val="Тема примечания Знак"/>
    <w:basedOn w:val="af3"/>
    <w:link w:val="af6"/>
    <w:uiPriority w:val="99"/>
    <w:semiHidden/>
    <w:rsid w:val="00A44217"/>
    <w:rPr>
      <w:rFonts w:ascii="Arial" w:eastAsia="Times New Roman" w:hAnsi="Arial" w:cs="Times New Roman"/>
      <w:b/>
      <w:bCs/>
      <w:color w:val="auto"/>
      <w:sz w:val="20"/>
      <w:szCs w:val="20"/>
      <w:lang w:eastAsia="ru-RU"/>
    </w:rPr>
  </w:style>
  <w:style w:type="paragraph" w:styleId="af6">
    <w:name w:val="annotation subject"/>
    <w:basedOn w:val="af4"/>
    <w:next w:val="af4"/>
    <w:link w:val="af5"/>
    <w:uiPriority w:val="99"/>
    <w:semiHidden/>
    <w:unhideWhenUsed/>
    <w:rsid w:val="00A44217"/>
    <w:rPr>
      <w:b/>
      <w:bCs/>
    </w:rPr>
  </w:style>
  <w:style w:type="paragraph" w:styleId="HTML">
    <w:name w:val="HTML Preformatted"/>
    <w:basedOn w:val="a"/>
    <w:link w:val="HTML0"/>
    <w:uiPriority w:val="99"/>
    <w:unhideWhenUsed/>
    <w:rsid w:val="00A4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44217"/>
    <w:rPr>
      <w:rFonts w:ascii="Courier New" w:eastAsia="Times New Roman" w:hAnsi="Courier New" w:cs="Courier New"/>
      <w:color w:val="auto"/>
      <w:sz w:val="20"/>
      <w:szCs w:val="20"/>
      <w:lang w:eastAsia="ru-RU"/>
    </w:rPr>
  </w:style>
  <w:style w:type="character" w:customStyle="1" w:styleId="af7">
    <w:name w:val="Текст концевой сноски Знак"/>
    <w:basedOn w:val="a0"/>
    <w:link w:val="af8"/>
    <w:semiHidden/>
    <w:rsid w:val="00A44217"/>
    <w:rPr>
      <w:rFonts w:ascii="Times New Roman" w:eastAsia="Times New Roman" w:hAnsi="Times New Roman" w:cs="Times New Roman"/>
      <w:color w:val="auto"/>
      <w:sz w:val="20"/>
      <w:szCs w:val="20"/>
      <w:lang w:eastAsia="ru-RU"/>
    </w:rPr>
  </w:style>
  <w:style w:type="paragraph" w:styleId="af8">
    <w:name w:val="endnote text"/>
    <w:basedOn w:val="a"/>
    <w:link w:val="af7"/>
    <w:semiHidden/>
    <w:rsid w:val="00A44217"/>
    <w:rPr>
      <w:rFonts w:ascii="Times New Roman" w:hAnsi="Times New Roman"/>
      <w:sz w:val="20"/>
      <w:szCs w:val="20"/>
    </w:rPr>
  </w:style>
  <w:style w:type="paragraph" w:customStyle="1" w:styleId="OEM">
    <w:name w:val="Нормальный (OEM)"/>
    <w:basedOn w:val="a"/>
    <w:next w:val="a"/>
    <w:uiPriority w:val="99"/>
    <w:rsid w:val="00A44217"/>
    <w:pPr>
      <w:autoSpaceDE w:val="0"/>
      <w:autoSpaceDN w:val="0"/>
      <w:adjustRightInd w:val="0"/>
    </w:pPr>
    <w:rPr>
      <w:rFonts w:ascii="Courier New" w:hAnsi="Courier New" w:cs="Courier New"/>
      <w:sz w:val="20"/>
      <w:szCs w:val="20"/>
    </w:rPr>
  </w:style>
  <w:style w:type="paragraph" w:customStyle="1" w:styleId="indent1">
    <w:name w:val="indent_1"/>
    <w:basedOn w:val="a"/>
    <w:rsid w:val="00A44217"/>
    <w:pPr>
      <w:spacing w:before="100" w:beforeAutospacing="1" w:after="100" w:afterAutospacing="1"/>
    </w:pPr>
    <w:rPr>
      <w:rFonts w:ascii="Times New Roman" w:hAnsi="Times New Roman"/>
    </w:rPr>
  </w:style>
  <w:style w:type="character" w:customStyle="1" w:styleId="s10">
    <w:name w:val="s_10"/>
    <w:basedOn w:val="a0"/>
    <w:rsid w:val="00A44217"/>
  </w:style>
  <w:style w:type="paragraph" w:customStyle="1" w:styleId="s1">
    <w:name w:val="s_1"/>
    <w:basedOn w:val="a"/>
    <w:rsid w:val="00A44217"/>
    <w:pPr>
      <w:spacing w:before="100" w:beforeAutospacing="1" w:after="100" w:afterAutospacing="1"/>
    </w:pPr>
    <w:rPr>
      <w:rFonts w:ascii="Times New Roman" w:hAnsi="Times New Roman"/>
    </w:rPr>
  </w:style>
  <w:style w:type="paragraph" w:customStyle="1" w:styleId="empty">
    <w:name w:val="empty"/>
    <w:basedOn w:val="a"/>
    <w:rsid w:val="00A44217"/>
    <w:pPr>
      <w:spacing w:before="100" w:beforeAutospacing="1" w:after="100" w:afterAutospacing="1"/>
    </w:pPr>
    <w:rPr>
      <w:rFonts w:ascii="Times New Roman" w:hAnsi="Times New Roman"/>
    </w:rPr>
  </w:style>
  <w:style w:type="paragraph" w:customStyle="1" w:styleId="s3">
    <w:name w:val="s_3"/>
    <w:basedOn w:val="a"/>
    <w:rsid w:val="00A44217"/>
    <w:pPr>
      <w:spacing w:before="100" w:beforeAutospacing="1" w:after="100" w:afterAutospacing="1"/>
    </w:pPr>
    <w:rPr>
      <w:rFonts w:ascii="Times New Roman" w:hAnsi="Times New Roman"/>
    </w:rPr>
  </w:style>
  <w:style w:type="paragraph" w:customStyle="1" w:styleId="s91">
    <w:name w:val="s_91"/>
    <w:basedOn w:val="a"/>
    <w:rsid w:val="00A44217"/>
    <w:pPr>
      <w:spacing w:before="100" w:beforeAutospacing="1" w:after="100" w:afterAutospacing="1"/>
    </w:pPr>
    <w:rPr>
      <w:rFonts w:ascii="Times New Roman" w:hAnsi="Times New Roman"/>
    </w:rPr>
  </w:style>
  <w:style w:type="character" w:customStyle="1" w:styleId="af9">
    <w:name w:val="Гипертекстовая ссылка"/>
    <w:basedOn w:val="a0"/>
    <w:uiPriority w:val="99"/>
    <w:rsid w:val="00A44217"/>
    <w:rPr>
      <w:color w:val="106BBE"/>
    </w:rPr>
  </w:style>
  <w:style w:type="paragraph" w:customStyle="1" w:styleId="afa">
    <w:name w:val="Знак Знак Знак Знак"/>
    <w:basedOn w:val="a"/>
    <w:rsid w:val="00A44217"/>
    <w:rPr>
      <w:rFonts w:ascii="Verdana" w:hAnsi="Verdana" w:cs="Verdana"/>
      <w:sz w:val="20"/>
      <w:szCs w:val="20"/>
      <w:lang w:val="en-US"/>
    </w:rPr>
  </w:style>
  <w:style w:type="paragraph" w:customStyle="1" w:styleId="FR1">
    <w:name w:val="FR1"/>
    <w:rsid w:val="00A44217"/>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color w:val="auto"/>
      <w:sz w:val="36"/>
      <w:szCs w:val="20"/>
      <w:lang w:eastAsia="ru-RU"/>
    </w:rPr>
  </w:style>
  <w:style w:type="paragraph" w:styleId="afb">
    <w:name w:val="No Spacing"/>
    <w:uiPriority w:val="1"/>
    <w:qFormat/>
    <w:rsid w:val="00A44217"/>
    <w:pPr>
      <w:widowControl w:val="0"/>
      <w:spacing w:after="0" w:line="240" w:lineRule="auto"/>
    </w:pPr>
    <w:rPr>
      <w:rFonts w:ascii="Arial" w:eastAsia="Times New Roman" w:hAnsi="Arial" w:cs="Times New Roman"/>
      <w:color w:val="000000"/>
      <w:sz w:val="20"/>
      <w:szCs w:val="20"/>
      <w:lang w:eastAsia="ru-RU"/>
    </w:rPr>
  </w:style>
  <w:style w:type="paragraph" w:customStyle="1" w:styleId="Standard">
    <w:name w:val="Standard"/>
    <w:rsid w:val="00D309A6"/>
    <w:pPr>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zh-CN"/>
    </w:rPr>
  </w:style>
  <w:style w:type="table" w:styleId="afc">
    <w:name w:val="Table Grid"/>
    <w:basedOn w:val="a1"/>
    <w:uiPriority w:val="59"/>
    <w:rsid w:val="005E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basedOn w:val="a0"/>
    <w:rsid w:val="00BE16DF"/>
    <w:rPr>
      <w:rFonts w:ascii="Arial" w:hAnsi="Arial"/>
      <w:b w:val="0"/>
      <w:i w:val="0"/>
      <w:iCs/>
      <w:color w:val="0000FF"/>
      <w:sz w:val="24"/>
      <w:u w:val="none"/>
    </w:rPr>
  </w:style>
  <w:style w:type="paragraph" w:customStyle="1" w:styleId="Title">
    <w:name w:val="Title!Название НПА"/>
    <w:basedOn w:val="a"/>
    <w:rsid w:val="00BE16DF"/>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874">
      <w:bodyDiv w:val="1"/>
      <w:marLeft w:val="0"/>
      <w:marRight w:val="0"/>
      <w:marTop w:val="0"/>
      <w:marBottom w:val="0"/>
      <w:divBdr>
        <w:top w:val="none" w:sz="0" w:space="0" w:color="auto"/>
        <w:left w:val="none" w:sz="0" w:space="0" w:color="auto"/>
        <w:bottom w:val="none" w:sz="0" w:space="0" w:color="auto"/>
        <w:right w:val="none" w:sz="0" w:space="0" w:color="auto"/>
      </w:divBdr>
    </w:div>
    <w:div w:id="1001082081">
      <w:bodyDiv w:val="1"/>
      <w:marLeft w:val="0"/>
      <w:marRight w:val="0"/>
      <w:marTop w:val="0"/>
      <w:marBottom w:val="0"/>
      <w:divBdr>
        <w:top w:val="none" w:sz="0" w:space="0" w:color="auto"/>
        <w:left w:val="none" w:sz="0" w:space="0" w:color="auto"/>
        <w:bottom w:val="none" w:sz="0" w:space="0" w:color="auto"/>
        <w:right w:val="none" w:sz="0" w:space="0" w:color="auto"/>
      </w:divBdr>
    </w:div>
    <w:div w:id="15854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101</TotalTime>
  <Pages>1</Pages>
  <Words>9326</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14</cp:revision>
  <cp:lastPrinted>2021-10-28T11:36:00Z</cp:lastPrinted>
  <dcterms:created xsi:type="dcterms:W3CDTF">2021-11-26T07:19:00Z</dcterms:created>
  <dcterms:modified xsi:type="dcterms:W3CDTF">2022-01-12T06:56:00Z</dcterms:modified>
</cp:coreProperties>
</file>