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5" w:rsidRDefault="00B40472" w:rsidP="00B40472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B40472" w:rsidRDefault="00B40472" w:rsidP="00B40472">
      <w:pPr>
        <w:ind w:firstLine="0"/>
        <w:jc w:val="right"/>
        <w:rPr>
          <w:rFonts w:cs="Arial"/>
        </w:rPr>
      </w:pPr>
    </w:p>
    <w:p w:rsidR="00B40472" w:rsidRPr="006765FA" w:rsidRDefault="00B40472" w:rsidP="00B40472">
      <w:pPr>
        <w:ind w:firstLine="0"/>
        <w:jc w:val="right"/>
        <w:rPr>
          <w:rFonts w:cs="Arial"/>
        </w:rPr>
      </w:pPr>
      <w:bookmarkStart w:id="0" w:name="_GoBack"/>
      <w:bookmarkEnd w:id="0"/>
    </w:p>
    <w:p w:rsidR="00195BBA" w:rsidRPr="006765FA" w:rsidRDefault="00195BBA" w:rsidP="006765FA">
      <w:pPr>
        <w:ind w:firstLine="0"/>
        <w:jc w:val="center"/>
        <w:rPr>
          <w:rFonts w:cs="Arial"/>
        </w:rPr>
      </w:pPr>
      <w:r w:rsidRPr="006765FA">
        <w:rPr>
          <w:rFonts w:cs="Arial"/>
        </w:rPr>
        <w:t>КРАСНОДАРСКИЙ КРАЙ</w:t>
      </w:r>
    </w:p>
    <w:p w:rsidR="00195BBA" w:rsidRPr="006765FA" w:rsidRDefault="00195BBA" w:rsidP="006765FA">
      <w:pPr>
        <w:ind w:firstLine="0"/>
        <w:jc w:val="center"/>
        <w:rPr>
          <w:rFonts w:cs="Arial"/>
        </w:rPr>
      </w:pPr>
      <w:r w:rsidRPr="006765FA">
        <w:rPr>
          <w:rFonts w:cs="Arial"/>
        </w:rPr>
        <w:t>ТБИЛИССКИЙ РАЙОН</w:t>
      </w:r>
    </w:p>
    <w:p w:rsidR="006D70D5" w:rsidRPr="006765FA" w:rsidRDefault="006D70D5" w:rsidP="006765FA">
      <w:pPr>
        <w:ind w:firstLine="0"/>
        <w:jc w:val="center"/>
        <w:rPr>
          <w:rFonts w:cs="Arial"/>
        </w:rPr>
      </w:pPr>
      <w:r w:rsidRPr="006765FA">
        <w:rPr>
          <w:rFonts w:cs="Arial"/>
        </w:rPr>
        <w:t>СОВЕТ</w:t>
      </w:r>
      <w:r w:rsidR="00195BBA" w:rsidRPr="006765FA">
        <w:rPr>
          <w:rFonts w:cs="Arial"/>
        </w:rPr>
        <w:t xml:space="preserve"> </w:t>
      </w:r>
      <w:r w:rsidRPr="006765FA">
        <w:rPr>
          <w:rFonts w:cs="Arial"/>
        </w:rPr>
        <w:t>ТБИЛИССКОГО СЕЛЬСКОГО ПОСЕЛЕНИЯ</w:t>
      </w:r>
    </w:p>
    <w:p w:rsidR="006D70D5" w:rsidRPr="006765FA" w:rsidRDefault="006D70D5" w:rsidP="006765FA">
      <w:pPr>
        <w:ind w:firstLine="0"/>
        <w:jc w:val="center"/>
        <w:rPr>
          <w:rFonts w:cs="Arial"/>
        </w:rPr>
      </w:pPr>
      <w:r w:rsidRPr="006765FA">
        <w:rPr>
          <w:rFonts w:cs="Arial"/>
        </w:rPr>
        <w:t>ТБИЛИССКОГО РАЙОНА</w:t>
      </w:r>
    </w:p>
    <w:p w:rsidR="006D70D5" w:rsidRPr="006765FA" w:rsidRDefault="006D70D5" w:rsidP="006765FA">
      <w:pPr>
        <w:ind w:firstLine="0"/>
        <w:jc w:val="center"/>
        <w:rPr>
          <w:rFonts w:cs="Arial"/>
        </w:rPr>
      </w:pPr>
    </w:p>
    <w:p w:rsidR="006D70D5" w:rsidRPr="006765FA" w:rsidRDefault="006D70D5" w:rsidP="006765FA">
      <w:pPr>
        <w:ind w:firstLine="0"/>
        <w:jc w:val="center"/>
        <w:rPr>
          <w:rFonts w:cs="Arial"/>
        </w:rPr>
      </w:pPr>
      <w:r w:rsidRPr="006765FA">
        <w:rPr>
          <w:rFonts w:cs="Arial"/>
        </w:rPr>
        <w:t>РЕШЕНИЕ</w:t>
      </w:r>
    </w:p>
    <w:p w:rsidR="00195BBA" w:rsidRPr="006765FA" w:rsidRDefault="00195BBA" w:rsidP="006765FA">
      <w:pPr>
        <w:ind w:firstLine="0"/>
        <w:jc w:val="center"/>
        <w:rPr>
          <w:rFonts w:cs="Arial"/>
        </w:rPr>
      </w:pPr>
    </w:p>
    <w:p w:rsidR="00C1526E" w:rsidRPr="006765FA" w:rsidRDefault="00B40472" w:rsidP="006765FA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6D70D5" w:rsidRPr="006765FA">
        <w:rPr>
          <w:rFonts w:cs="Arial"/>
        </w:rPr>
        <w:t xml:space="preserve"> 2019 года</w:t>
      </w:r>
      <w:r w:rsidR="00195BBA" w:rsidRPr="006765FA">
        <w:rPr>
          <w:rFonts w:cs="Arial"/>
        </w:rPr>
        <w:t xml:space="preserve"> </w:t>
      </w:r>
      <w:r w:rsidR="00195BBA" w:rsidRPr="006765FA">
        <w:rPr>
          <w:rFonts w:cs="Arial"/>
        </w:rPr>
        <w:tab/>
      </w:r>
      <w:r w:rsidR="00195BBA" w:rsidRPr="006765FA">
        <w:rPr>
          <w:rFonts w:cs="Arial"/>
        </w:rPr>
        <w:tab/>
      </w:r>
      <w:r w:rsidR="00195BBA" w:rsidRPr="006765FA">
        <w:rPr>
          <w:rFonts w:cs="Arial"/>
        </w:rPr>
        <w:tab/>
      </w:r>
      <w:r w:rsidR="006D70D5" w:rsidRPr="006765FA">
        <w:rPr>
          <w:rFonts w:cs="Arial"/>
        </w:rPr>
        <w:t xml:space="preserve">№ </w:t>
      </w:r>
      <w:r>
        <w:rPr>
          <w:rFonts w:cs="Arial"/>
        </w:rPr>
        <w:t>_</w:t>
      </w:r>
      <w:r w:rsidR="00195BBA" w:rsidRPr="006765FA">
        <w:rPr>
          <w:rFonts w:cs="Arial"/>
        </w:rPr>
        <w:t xml:space="preserve"> </w:t>
      </w:r>
      <w:r w:rsidR="00195BBA" w:rsidRPr="006765FA">
        <w:rPr>
          <w:rFonts w:cs="Arial"/>
        </w:rPr>
        <w:tab/>
      </w:r>
      <w:r w:rsidR="00195BBA" w:rsidRPr="006765FA">
        <w:rPr>
          <w:rFonts w:cs="Arial"/>
        </w:rPr>
        <w:tab/>
      </w:r>
      <w:r w:rsidR="00195BBA" w:rsidRPr="006765FA">
        <w:rPr>
          <w:rFonts w:cs="Arial"/>
        </w:rPr>
        <w:tab/>
      </w:r>
      <w:proofErr w:type="spellStart"/>
      <w:r w:rsidR="006D70D5" w:rsidRPr="006765FA">
        <w:rPr>
          <w:rFonts w:cs="Arial"/>
        </w:rPr>
        <w:t>ст-ца</w:t>
      </w:r>
      <w:proofErr w:type="spellEnd"/>
      <w:r w:rsidR="006D70D5" w:rsidRPr="006765FA">
        <w:rPr>
          <w:rFonts w:cs="Arial"/>
        </w:rPr>
        <w:t xml:space="preserve"> </w:t>
      </w:r>
      <w:proofErr w:type="gramStart"/>
      <w:r w:rsidR="006D70D5" w:rsidRPr="006765FA">
        <w:rPr>
          <w:rFonts w:cs="Arial"/>
        </w:rPr>
        <w:t>Тбилисская</w:t>
      </w:r>
      <w:proofErr w:type="gramEnd"/>
    </w:p>
    <w:p w:rsidR="007F4FF5" w:rsidRPr="006765FA" w:rsidRDefault="007F4FF5" w:rsidP="006765FA">
      <w:pPr>
        <w:ind w:firstLine="0"/>
        <w:jc w:val="center"/>
        <w:rPr>
          <w:rFonts w:cs="Arial"/>
        </w:rPr>
      </w:pPr>
    </w:p>
    <w:p w:rsidR="007F4FF5" w:rsidRPr="006765FA" w:rsidRDefault="00552CB8" w:rsidP="006765FA">
      <w:pPr>
        <w:ind w:firstLine="0"/>
        <w:jc w:val="center"/>
        <w:rPr>
          <w:rFonts w:cs="Arial"/>
          <w:b/>
          <w:sz w:val="32"/>
          <w:szCs w:val="32"/>
        </w:rPr>
      </w:pPr>
      <w:r w:rsidRPr="006765FA">
        <w:rPr>
          <w:rFonts w:cs="Arial"/>
          <w:b/>
          <w:sz w:val="32"/>
          <w:szCs w:val="32"/>
        </w:rPr>
        <w:t>О</w:t>
      </w:r>
      <w:r w:rsidR="004F3F4D" w:rsidRPr="006765FA">
        <w:rPr>
          <w:rFonts w:cs="Arial"/>
          <w:b/>
          <w:sz w:val="32"/>
          <w:szCs w:val="32"/>
        </w:rPr>
        <w:t xml:space="preserve"> внесении изменения</w:t>
      </w:r>
      <w:r w:rsidR="00920ADE" w:rsidRPr="006765FA">
        <w:rPr>
          <w:rFonts w:cs="Arial"/>
          <w:b/>
          <w:sz w:val="32"/>
          <w:szCs w:val="32"/>
        </w:rPr>
        <w:t xml:space="preserve"> в решение Совета Тбилисского</w:t>
      </w:r>
      <w:r w:rsidR="00195BBA" w:rsidRPr="006765FA">
        <w:rPr>
          <w:rFonts w:cs="Arial"/>
          <w:b/>
          <w:sz w:val="32"/>
          <w:szCs w:val="32"/>
        </w:rPr>
        <w:t xml:space="preserve"> </w:t>
      </w:r>
      <w:r w:rsidR="00920ADE" w:rsidRPr="006765FA">
        <w:rPr>
          <w:rFonts w:cs="Arial"/>
          <w:b/>
          <w:sz w:val="32"/>
          <w:szCs w:val="32"/>
        </w:rPr>
        <w:t>сельского поселения Тбилисского района от 28 сентября 2018 года</w:t>
      </w:r>
      <w:r w:rsidR="00195BBA" w:rsidRPr="006765FA">
        <w:rPr>
          <w:rFonts w:cs="Arial"/>
          <w:b/>
          <w:sz w:val="32"/>
          <w:szCs w:val="32"/>
        </w:rPr>
        <w:t xml:space="preserve"> </w:t>
      </w:r>
      <w:r w:rsidR="00920ADE" w:rsidRPr="006765FA">
        <w:rPr>
          <w:rFonts w:cs="Arial"/>
          <w:b/>
          <w:sz w:val="32"/>
          <w:szCs w:val="32"/>
        </w:rPr>
        <w:t>№ 395 «</w:t>
      </w:r>
      <w:r w:rsidR="007F4FF5" w:rsidRPr="006765FA">
        <w:rPr>
          <w:rFonts w:cs="Arial"/>
          <w:b/>
          <w:sz w:val="32"/>
          <w:szCs w:val="32"/>
        </w:rPr>
        <w:t>Об утверждении Положения о муниципальной службе в Тбилисском сельском поселении</w:t>
      </w:r>
      <w:r w:rsidR="00920ADE" w:rsidRPr="006765FA">
        <w:rPr>
          <w:rFonts w:cs="Arial"/>
          <w:b/>
          <w:sz w:val="32"/>
          <w:szCs w:val="32"/>
        </w:rPr>
        <w:t xml:space="preserve"> </w:t>
      </w:r>
      <w:r w:rsidR="007F4FF5" w:rsidRPr="006765FA">
        <w:rPr>
          <w:rFonts w:cs="Arial"/>
          <w:b/>
          <w:sz w:val="32"/>
          <w:szCs w:val="32"/>
        </w:rPr>
        <w:t>Тбилисского района</w:t>
      </w:r>
      <w:r w:rsidR="00920ADE" w:rsidRPr="006765FA">
        <w:rPr>
          <w:rFonts w:cs="Arial"/>
          <w:b/>
          <w:sz w:val="32"/>
          <w:szCs w:val="32"/>
        </w:rPr>
        <w:t>»</w:t>
      </w:r>
    </w:p>
    <w:p w:rsidR="006D70D5" w:rsidRPr="006765FA" w:rsidRDefault="006D70D5" w:rsidP="006765FA">
      <w:pPr>
        <w:ind w:firstLine="0"/>
        <w:jc w:val="center"/>
        <w:rPr>
          <w:rFonts w:cs="Arial"/>
        </w:rPr>
      </w:pPr>
    </w:p>
    <w:p w:rsidR="00195BBA" w:rsidRPr="006765FA" w:rsidRDefault="00195BBA" w:rsidP="006765FA">
      <w:pPr>
        <w:ind w:firstLine="0"/>
        <w:jc w:val="center"/>
        <w:rPr>
          <w:rFonts w:cs="Arial"/>
        </w:rPr>
      </w:pPr>
    </w:p>
    <w:p w:rsidR="007F4FF5" w:rsidRPr="006765FA" w:rsidRDefault="007F4FF5" w:rsidP="006765FA">
      <w:proofErr w:type="gramStart"/>
      <w:r w:rsidRPr="006765FA">
        <w:t>В</w:t>
      </w:r>
      <w:r w:rsidR="00920ADE" w:rsidRPr="006765FA">
        <w:t xml:space="preserve"> связи с</w:t>
      </w:r>
      <w:r w:rsidR="00E5719A" w:rsidRPr="006765FA">
        <w:t>о вступлением в силу с 1</w:t>
      </w:r>
      <w:r w:rsidR="004D44AD" w:rsidRPr="006765FA">
        <w:t>6</w:t>
      </w:r>
      <w:r w:rsidR="00E5719A" w:rsidRPr="006765FA">
        <w:t xml:space="preserve"> </w:t>
      </w:r>
      <w:r w:rsidR="004D44AD" w:rsidRPr="006765FA">
        <w:t>апреля</w:t>
      </w:r>
      <w:r w:rsidR="00E5719A" w:rsidRPr="006765FA">
        <w:t xml:space="preserve"> 2019 года</w:t>
      </w:r>
      <w:r w:rsidR="00920ADE" w:rsidRPr="006765FA">
        <w:t xml:space="preserve"> изменени</w:t>
      </w:r>
      <w:r w:rsidR="00E5719A" w:rsidRPr="006765FA">
        <w:t>й</w:t>
      </w:r>
      <w:r w:rsidR="00920ADE" w:rsidRPr="006765FA">
        <w:t>, внесенны</w:t>
      </w:r>
      <w:r w:rsidR="00E5719A" w:rsidRPr="006765FA">
        <w:t xml:space="preserve">х </w:t>
      </w:r>
      <w:r w:rsidR="00920ADE" w:rsidRPr="006765FA">
        <w:t xml:space="preserve">в </w:t>
      </w:r>
      <w:r w:rsidR="004D44AD" w:rsidRPr="006765FA">
        <w:t>Закон Краснодарского края от 5 апреля 2019 года № 4007-КЗ «О</w:t>
      </w:r>
      <w:r w:rsidR="004F3F4D" w:rsidRPr="006765FA">
        <w:t xml:space="preserve"> внесении изменения в статью 16(</w:t>
      </w:r>
      <w:r w:rsidR="004D44AD" w:rsidRPr="006765FA">
        <w:t>1</w:t>
      </w:r>
      <w:r w:rsidR="004F3F4D" w:rsidRPr="006765FA">
        <w:t>)</w:t>
      </w:r>
      <w:r w:rsidR="004D44AD" w:rsidRPr="006765FA">
        <w:t xml:space="preserve"> Закона Краснодарского края «О муниципальной службе в Краснодарском крае»</w:t>
      </w:r>
      <w:r w:rsidRPr="006765FA">
        <w:t>, руководствуясь стать</w:t>
      </w:r>
      <w:r w:rsidR="00552F86" w:rsidRPr="006765FA">
        <w:t>ей</w:t>
      </w:r>
      <w:r w:rsidRPr="006765FA">
        <w:t xml:space="preserve"> 26 устава Тбилисского сельского поселения Тбилисского района, Совет Тбилисского сельского поселения</w:t>
      </w:r>
      <w:proofErr w:type="gramEnd"/>
      <w:r w:rsidRPr="006765FA">
        <w:t xml:space="preserve"> Тбилисского района решил:</w:t>
      </w:r>
    </w:p>
    <w:p w:rsidR="00356489" w:rsidRPr="006765FA" w:rsidRDefault="007F4FF5" w:rsidP="006765FA">
      <w:r w:rsidRPr="006765FA">
        <w:t xml:space="preserve">1. </w:t>
      </w:r>
      <w:r w:rsidR="00920ADE" w:rsidRPr="006765FA">
        <w:t>Внести</w:t>
      </w:r>
      <w:r w:rsidR="00195BBA" w:rsidRPr="006765FA">
        <w:t xml:space="preserve"> </w:t>
      </w:r>
      <w:r w:rsidR="004F3F4D" w:rsidRPr="006765FA">
        <w:t>изменение</w:t>
      </w:r>
      <w:r w:rsidR="00920ADE" w:rsidRPr="006765FA">
        <w:t xml:space="preserve"> в </w:t>
      </w:r>
      <w:r w:rsidR="006133BF" w:rsidRPr="006765FA">
        <w:t>решение Совета Тбилисского сельского поселения Тбилисского района от 28 сентября 2018 года № 395 «Об утверждении Положения</w:t>
      </w:r>
      <w:r w:rsidRPr="006765FA">
        <w:t xml:space="preserve"> о муниципальной службе в Тбилисском сельском поселении Тбилисского района</w:t>
      </w:r>
      <w:r w:rsidR="006133BF" w:rsidRPr="006765FA">
        <w:t>»</w:t>
      </w:r>
      <w:r w:rsidR="00920ADE" w:rsidRPr="006765FA">
        <w:t xml:space="preserve">, </w:t>
      </w:r>
      <w:r w:rsidR="006133BF" w:rsidRPr="006765FA">
        <w:t xml:space="preserve">изложив </w:t>
      </w:r>
      <w:r w:rsidR="00552CB8" w:rsidRPr="006765FA">
        <w:t>под</w:t>
      </w:r>
      <w:r w:rsidR="006133BF" w:rsidRPr="006765FA">
        <w:t>пункт</w:t>
      </w:r>
      <w:r w:rsidR="00552CB8" w:rsidRPr="006765FA">
        <w:t xml:space="preserve"> 21.4 пункта 21 «Квалификационный экзамен» </w:t>
      </w:r>
      <w:r w:rsidR="007663C0" w:rsidRPr="006765FA">
        <w:t xml:space="preserve">раздела </w:t>
      </w:r>
      <w:r w:rsidR="00552CB8" w:rsidRPr="006765FA">
        <w:t>IV</w:t>
      </w:r>
      <w:r w:rsidR="007663C0" w:rsidRPr="006765FA">
        <w:t xml:space="preserve"> Положения </w:t>
      </w:r>
      <w:r w:rsidR="006133BF" w:rsidRPr="006765FA">
        <w:t>в новой редакции</w:t>
      </w:r>
      <w:r w:rsidR="007663C0" w:rsidRPr="006765FA">
        <w:t>:</w:t>
      </w:r>
    </w:p>
    <w:p w:rsidR="00552CB8" w:rsidRPr="006765FA" w:rsidRDefault="00552CB8" w:rsidP="006765FA">
      <w:r w:rsidRPr="006765FA">
        <w:t>«24.1. Сдача квалификационного экзамена осуществляется в соответствии с положением о порядке сдачи квалификационного</w:t>
      </w:r>
      <w:r w:rsidR="00195BBA" w:rsidRPr="006765FA">
        <w:t xml:space="preserve"> </w:t>
      </w:r>
      <w:r w:rsidRPr="006765FA">
        <w:t>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Pr="006765FA">
        <w:t>.».</w:t>
      </w:r>
      <w:proofErr w:type="gramEnd"/>
    </w:p>
    <w:p w:rsidR="00B02827" w:rsidRPr="006765FA" w:rsidRDefault="00B02827" w:rsidP="006765FA">
      <w:r w:rsidRPr="006765FA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6765FA">
        <w:t>Воронкин</w:t>
      </w:r>
      <w:proofErr w:type="spellEnd"/>
      <w:r w:rsidRPr="006765FA">
        <w:t xml:space="preserve">) </w:t>
      </w:r>
      <w:proofErr w:type="gramStart"/>
      <w:r w:rsidRPr="006765FA">
        <w:t>разместить</w:t>
      </w:r>
      <w:proofErr w:type="gramEnd"/>
      <w:r w:rsidRPr="006765FA"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7F4FF5" w:rsidRPr="006765FA" w:rsidRDefault="006133BF" w:rsidP="006765FA">
      <w:r w:rsidRPr="006765FA">
        <w:t>3</w:t>
      </w:r>
      <w:r w:rsidR="007F4FF5" w:rsidRPr="006765FA">
        <w:t xml:space="preserve">. Решение вступает в силу со дня его официального </w:t>
      </w:r>
      <w:r w:rsidRPr="006765FA">
        <w:t>опубликования</w:t>
      </w:r>
      <w:r w:rsidR="007F4FF5" w:rsidRPr="006765FA">
        <w:t>.</w:t>
      </w:r>
    </w:p>
    <w:p w:rsidR="007F4FF5" w:rsidRPr="006765FA" w:rsidRDefault="007F4FF5" w:rsidP="006765FA"/>
    <w:p w:rsidR="004E7858" w:rsidRPr="006765FA" w:rsidRDefault="004E7858" w:rsidP="006765FA"/>
    <w:p w:rsidR="00195BBA" w:rsidRPr="006765FA" w:rsidRDefault="00195BBA" w:rsidP="006765FA"/>
    <w:p w:rsidR="00195BBA" w:rsidRPr="006765FA" w:rsidRDefault="007F4FF5" w:rsidP="006765FA">
      <w:r w:rsidRPr="006765FA">
        <w:t xml:space="preserve">Глава </w:t>
      </w:r>
    </w:p>
    <w:p w:rsidR="00195BBA" w:rsidRPr="006765FA" w:rsidRDefault="007F4FF5" w:rsidP="006765FA">
      <w:r w:rsidRPr="006765FA">
        <w:t xml:space="preserve">Тбилисского сельского поселения </w:t>
      </w:r>
    </w:p>
    <w:p w:rsidR="00195BBA" w:rsidRPr="006765FA" w:rsidRDefault="007F4FF5" w:rsidP="006765FA">
      <w:r w:rsidRPr="006765FA">
        <w:t>Тбилисского района</w:t>
      </w:r>
    </w:p>
    <w:p w:rsidR="007F4FF5" w:rsidRPr="006765FA" w:rsidRDefault="007F4FF5" w:rsidP="006765FA">
      <w:r w:rsidRPr="006765FA">
        <w:t xml:space="preserve">А.Н. </w:t>
      </w:r>
      <w:proofErr w:type="spellStart"/>
      <w:r w:rsidRPr="006765FA">
        <w:t>Стойкин</w:t>
      </w:r>
      <w:proofErr w:type="spellEnd"/>
    </w:p>
    <w:p w:rsidR="00BB6201" w:rsidRPr="006765FA" w:rsidRDefault="00BB6201" w:rsidP="006765FA"/>
    <w:p w:rsidR="00BB6201" w:rsidRPr="006765FA" w:rsidRDefault="00BB6201" w:rsidP="006765FA"/>
    <w:p w:rsidR="00BB6201" w:rsidRPr="006765FA" w:rsidRDefault="00BB6201" w:rsidP="006765FA">
      <w:r w:rsidRPr="006765FA">
        <w:lastRenderedPageBreak/>
        <w:t>Председатель Совета</w:t>
      </w:r>
    </w:p>
    <w:p w:rsidR="00BB6201" w:rsidRPr="006765FA" w:rsidRDefault="00BB6201" w:rsidP="006765FA">
      <w:r w:rsidRPr="006765FA">
        <w:t>Тбилисского сельского поселения</w:t>
      </w:r>
    </w:p>
    <w:p w:rsidR="00195BBA" w:rsidRPr="006765FA" w:rsidRDefault="00BB6201" w:rsidP="006765FA">
      <w:r w:rsidRPr="006765FA">
        <w:t>Тбилисского района</w:t>
      </w:r>
    </w:p>
    <w:p w:rsidR="00BB6201" w:rsidRPr="006765FA" w:rsidRDefault="00BB6201" w:rsidP="006765FA">
      <w:r w:rsidRPr="006765FA">
        <w:t>В.В. Соломахин</w:t>
      </w:r>
    </w:p>
    <w:p w:rsidR="00195BBA" w:rsidRPr="006765FA" w:rsidRDefault="00195BBA" w:rsidP="006765FA"/>
    <w:sectPr w:rsidR="00195BBA" w:rsidRPr="0067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5BBA"/>
    <w:rsid w:val="0019618F"/>
    <w:rsid w:val="001A302D"/>
    <w:rsid w:val="001A6BA2"/>
    <w:rsid w:val="001B0393"/>
    <w:rsid w:val="001B19CA"/>
    <w:rsid w:val="001B546E"/>
    <w:rsid w:val="001C07FD"/>
    <w:rsid w:val="001D16DF"/>
    <w:rsid w:val="001D2A65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335C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58FC"/>
    <w:rsid w:val="002B76F9"/>
    <w:rsid w:val="002C0BB8"/>
    <w:rsid w:val="002C1A2B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489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32E0"/>
    <w:rsid w:val="004D44AD"/>
    <w:rsid w:val="004D5DFD"/>
    <w:rsid w:val="004E7402"/>
    <w:rsid w:val="004E7858"/>
    <w:rsid w:val="004F2969"/>
    <w:rsid w:val="004F3F4D"/>
    <w:rsid w:val="004F6C9F"/>
    <w:rsid w:val="00510AB0"/>
    <w:rsid w:val="00512BDF"/>
    <w:rsid w:val="00515314"/>
    <w:rsid w:val="00517EEC"/>
    <w:rsid w:val="00550B03"/>
    <w:rsid w:val="00552CB8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33BF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765FA"/>
    <w:rsid w:val="00691F78"/>
    <w:rsid w:val="00691FEC"/>
    <w:rsid w:val="006B1034"/>
    <w:rsid w:val="006B1FDD"/>
    <w:rsid w:val="006C0535"/>
    <w:rsid w:val="006C0D7E"/>
    <w:rsid w:val="006C38FD"/>
    <w:rsid w:val="006C4D95"/>
    <w:rsid w:val="006D70D5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63C0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ADE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9F618C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2827"/>
    <w:rsid w:val="00B030FC"/>
    <w:rsid w:val="00B1359D"/>
    <w:rsid w:val="00B24239"/>
    <w:rsid w:val="00B25B90"/>
    <w:rsid w:val="00B40472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201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526E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D7DF8"/>
    <w:rsid w:val="00CE48C9"/>
    <w:rsid w:val="00CF29F3"/>
    <w:rsid w:val="00D020DA"/>
    <w:rsid w:val="00D0704F"/>
    <w:rsid w:val="00D15204"/>
    <w:rsid w:val="00D401C1"/>
    <w:rsid w:val="00D4061C"/>
    <w:rsid w:val="00D431BA"/>
    <w:rsid w:val="00D435F0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A5029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5719A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27F0"/>
    <w:rsid w:val="00EE3264"/>
    <w:rsid w:val="00EE6982"/>
    <w:rsid w:val="00F10348"/>
    <w:rsid w:val="00F26814"/>
    <w:rsid w:val="00F3352E"/>
    <w:rsid w:val="00F35162"/>
    <w:rsid w:val="00F4028E"/>
    <w:rsid w:val="00F441C6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65FA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765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65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65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65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CB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76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65F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65F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65F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765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765F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6765F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65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765F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65FA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765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65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65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65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CB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76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65F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65F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65F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765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765F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6765F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65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765F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1F85-0803-46A6-919E-4790768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11</cp:revision>
  <cp:lastPrinted>2019-01-15T12:18:00Z</cp:lastPrinted>
  <dcterms:created xsi:type="dcterms:W3CDTF">2019-04-10T07:30:00Z</dcterms:created>
  <dcterms:modified xsi:type="dcterms:W3CDTF">2019-05-15T05:18:00Z</dcterms:modified>
</cp:coreProperties>
</file>