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0A" w:rsidRPr="0093276B" w:rsidRDefault="00184C0A" w:rsidP="0093276B">
      <w:pPr>
        <w:ind w:firstLine="0"/>
        <w:jc w:val="center"/>
        <w:rPr>
          <w:rFonts w:cs="Arial"/>
        </w:rPr>
      </w:pPr>
    </w:p>
    <w:p w:rsidR="00184C0A" w:rsidRPr="0093276B" w:rsidRDefault="00184C0A" w:rsidP="0093276B">
      <w:pPr>
        <w:ind w:firstLine="0"/>
        <w:jc w:val="center"/>
        <w:rPr>
          <w:rFonts w:cs="Arial"/>
        </w:rPr>
      </w:pPr>
      <w:r w:rsidRPr="0093276B">
        <w:rPr>
          <w:rFonts w:cs="Arial"/>
        </w:rPr>
        <w:t>КРАСНОДАРСКИЙ КРАЙ</w:t>
      </w:r>
    </w:p>
    <w:p w:rsidR="00184C0A" w:rsidRPr="0093276B" w:rsidRDefault="00184C0A" w:rsidP="0093276B">
      <w:pPr>
        <w:ind w:firstLine="0"/>
        <w:jc w:val="center"/>
        <w:rPr>
          <w:rFonts w:cs="Arial"/>
        </w:rPr>
      </w:pPr>
      <w:r w:rsidRPr="0093276B">
        <w:rPr>
          <w:rFonts w:cs="Arial"/>
        </w:rPr>
        <w:t>ТБИЛИССКИЙ РАЙОН</w:t>
      </w:r>
    </w:p>
    <w:p w:rsidR="00184C0A" w:rsidRPr="0093276B" w:rsidRDefault="00184C0A" w:rsidP="0093276B">
      <w:pPr>
        <w:ind w:firstLine="0"/>
        <w:jc w:val="center"/>
        <w:rPr>
          <w:rFonts w:cs="Arial"/>
        </w:rPr>
      </w:pPr>
      <w:r w:rsidRPr="0093276B">
        <w:rPr>
          <w:rFonts w:cs="Arial"/>
        </w:rPr>
        <w:t>АДМИНИСТРАЦИЯ МУНИЦИПАЛЬНОГО ОБРАЗОВАНИЯ</w:t>
      </w:r>
    </w:p>
    <w:p w:rsidR="00184C0A" w:rsidRPr="0093276B" w:rsidRDefault="00184C0A" w:rsidP="0093276B">
      <w:pPr>
        <w:ind w:firstLine="0"/>
        <w:jc w:val="center"/>
        <w:rPr>
          <w:rFonts w:cs="Arial"/>
        </w:rPr>
      </w:pPr>
      <w:r w:rsidRPr="0093276B">
        <w:rPr>
          <w:rFonts w:cs="Arial"/>
        </w:rPr>
        <w:t>ТБИЛИССКИЙ РАЙОН</w:t>
      </w:r>
    </w:p>
    <w:p w:rsidR="00184C0A" w:rsidRPr="0093276B" w:rsidRDefault="00184C0A" w:rsidP="0093276B">
      <w:pPr>
        <w:ind w:firstLine="0"/>
        <w:jc w:val="center"/>
        <w:rPr>
          <w:rFonts w:cs="Arial"/>
        </w:rPr>
      </w:pPr>
    </w:p>
    <w:p w:rsidR="00184C0A" w:rsidRPr="0093276B" w:rsidRDefault="00184C0A" w:rsidP="0093276B">
      <w:pPr>
        <w:ind w:firstLine="0"/>
        <w:jc w:val="center"/>
        <w:rPr>
          <w:rFonts w:cs="Arial"/>
        </w:rPr>
      </w:pPr>
      <w:r w:rsidRPr="0093276B">
        <w:rPr>
          <w:rFonts w:cs="Arial"/>
        </w:rPr>
        <w:t>ПОСТАНОВЛЕНИЕ</w:t>
      </w:r>
    </w:p>
    <w:p w:rsidR="00184C0A" w:rsidRPr="0093276B" w:rsidRDefault="00184C0A" w:rsidP="0093276B">
      <w:pPr>
        <w:ind w:firstLine="0"/>
        <w:jc w:val="center"/>
        <w:rPr>
          <w:rFonts w:cs="Arial"/>
        </w:rPr>
      </w:pPr>
    </w:p>
    <w:p w:rsidR="00D4606F" w:rsidRPr="0093276B" w:rsidRDefault="009B28AB" w:rsidP="0093276B">
      <w:pPr>
        <w:ind w:firstLine="0"/>
        <w:jc w:val="center"/>
        <w:rPr>
          <w:rFonts w:cs="Arial"/>
        </w:rPr>
      </w:pPr>
      <w:r>
        <w:rPr>
          <w:rFonts w:cs="Arial"/>
        </w:rPr>
        <w:t>________</w:t>
      </w:r>
      <w:r w:rsidR="00184C0A" w:rsidRPr="0093276B">
        <w:rPr>
          <w:rFonts w:cs="Arial"/>
        </w:rPr>
        <w:t xml:space="preserve"> 2019 года </w:t>
      </w:r>
      <w:r w:rsidR="00184C0A" w:rsidRPr="0093276B">
        <w:rPr>
          <w:rFonts w:cs="Arial"/>
        </w:rPr>
        <w:tab/>
      </w:r>
      <w:r w:rsidR="00184C0A" w:rsidRPr="0093276B">
        <w:rPr>
          <w:rFonts w:cs="Arial"/>
        </w:rPr>
        <w:tab/>
      </w:r>
      <w:r w:rsidR="00184C0A" w:rsidRPr="0093276B">
        <w:rPr>
          <w:rFonts w:cs="Arial"/>
        </w:rPr>
        <w:tab/>
        <w:t xml:space="preserve">№ </w:t>
      </w:r>
      <w:r>
        <w:rPr>
          <w:rFonts w:cs="Arial"/>
        </w:rPr>
        <w:t>___</w:t>
      </w:r>
      <w:r w:rsidR="00184C0A" w:rsidRPr="0093276B">
        <w:rPr>
          <w:rFonts w:cs="Arial"/>
        </w:rPr>
        <w:t xml:space="preserve"> </w:t>
      </w:r>
      <w:r w:rsidR="00184C0A" w:rsidRPr="0093276B">
        <w:rPr>
          <w:rFonts w:cs="Arial"/>
        </w:rPr>
        <w:tab/>
      </w:r>
      <w:r w:rsidR="00184C0A" w:rsidRPr="0093276B">
        <w:rPr>
          <w:rFonts w:cs="Arial"/>
        </w:rPr>
        <w:tab/>
      </w:r>
      <w:r w:rsidR="00184C0A" w:rsidRPr="0093276B">
        <w:rPr>
          <w:rFonts w:cs="Arial"/>
        </w:rPr>
        <w:tab/>
        <w:t>ст-ца Тбилисская</w:t>
      </w:r>
    </w:p>
    <w:p w:rsidR="00D4606F" w:rsidRPr="0093276B" w:rsidRDefault="00D4606F" w:rsidP="0093276B">
      <w:pPr>
        <w:ind w:firstLine="0"/>
        <w:jc w:val="center"/>
        <w:rPr>
          <w:rFonts w:cs="Arial"/>
        </w:rPr>
      </w:pPr>
    </w:p>
    <w:p w:rsidR="00D4606F" w:rsidRPr="0093276B" w:rsidRDefault="00D4606F" w:rsidP="0093276B">
      <w:pPr>
        <w:ind w:firstLine="0"/>
        <w:jc w:val="center"/>
        <w:rPr>
          <w:rFonts w:cs="Arial"/>
          <w:b/>
          <w:sz w:val="32"/>
          <w:szCs w:val="32"/>
        </w:rPr>
      </w:pPr>
      <w:r w:rsidRPr="0093276B">
        <w:rPr>
          <w:rFonts w:cs="Arial"/>
          <w:b/>
          <w:sz w:val="32"/>
          <w:szCs w:val="32"/>
        </w:rPr>
        <w:t>Об утверждении Положения об организации и проведении практики студентов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образования, в администрации муниципального образования Тбилисский район</w:t>
      </w:r>
    </w:p>
    <w:p w:rsidR="00D90B1A" w:rsidRPr="0093276B" w:rsidRDefault="00D90B1A" w:rsidP="0093276B">
      <w:pPr>
        <w:ind w:firstLine="0"/>
        <w:jc w:val="center"/>
        <w:rPr>
          <w:rFonts w:cs="Arial"/>
        </w:rPr>
      </w:pPr>
    </w:p>
    <w:p w:rsidR="00184C0A" w:rsidRPr="0093276B" w:rsidRDefault="00184C0A" w:rsidP="0093276B">
      <w:pPr>
        <w:ind w:firstLine="0"/>
        <w:jc w:val="center"/>
        <w:rPr>
          <w:rFonts w:cs="Arial"/>
        </w:rPr>
      </w:pPr>
    </w:p>
    <w:p w:rsidR="00D4606F" w:rsidRPr="0093276B" w:rsidRDefault="00EB22A5" w:rsidP="0093276B">
      <w:r w:rsidRPr="0093276B">
        <w:t>В</w:t>
      </w:r>
      <w:r w:rsidR="00D4606F" w:rsidRPr="0093276B">
        <w:t xml:space="preserve"> целях обеспечения системности практической подготовки студентов образовательных организаций высшего образования, имеющих государственную аккредитацию, в администрации муниципального образования Тбилисский район, </w:t>
      </w:r>
      <w:r w:rsidR="00A0296A" w:rsidRPr="0093276B">
        <w:t>в соответствии с постановлением Законодательного Собрания Краснодарского края от 25 марта 2009 года</w:t>
      </w:r>
      <w:r w:rsidR="00184C0A" w:rsidRPr="0093276B">
        <w:t xml:space="preserve"> </w:t>
      </w:r>
      <w:r w:rsidR="00A0296A" w:rsidRPr="0093276B">
        <w:t xml:space="preserve">№ 1234-П «Об утверждении Положения об организации и проведении практики студентов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образования, в государственных органах Краснодарского края», </w:t>
      </w:r>
      <w:r w:rsidR="00D4606F" w:rsidRPr="0093276B">
        <w:t>руководствуясь статьями 31, 60, 66 устава муниципального образования Тбилисский район,</w:t>
      </w:r>
      <w:r w:rsidR="00184C0A" w:rsidRPr="0093276B">
        <w:t xml:space="preserve"> </w:t>
      </w:r>
      <w:r w:rsidR="00D4606F" w:rsidRPr="0093276B">
        <w:t>постановляю:</w:t>
      </w:r>
    </w:p>
    <w:p w:rsidR="00D4606F" w:rsidRPr="0093276B" w:rsidRDefault="00D4606F" w:rsidP="0093276B">
      <w:r w:rsidRPr="0093276B">
        <w:t>1. Утвердить Положение об организации и проведении практики студентов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образования, в администрации муниципального образования Тбилисский район (прилагается).</w:t>
      </w:r>
    </w:p>
    <w:p w:rsidR="00976BD2" w:rsidRPr="0093276B" w:rsidRDefault="00976BD2" w:rsidP="0093276B">
      <w:r w:rsidRPr="0093276B">
        <w:t>2. Признать утратившими силу:</w:t>
      </w:r>
    </w:p>
    <w:p w:rsidR="00976BD2" w:rsidRPr="0093276B" w:rsidRDefault="00976BD2" w:rsidP="0093276B">
      <w:r w:rsidRPr="0093276B">
        <w:t xml:space="preserve"> постановление администрации муниципального образования Тбилисский район от 11 ноября 2011 года № 1347 «Об утверждении Положения об организации и проведении практики (ста</w:t>
      </w:r>
      <w:r w:rsidR="001A2811" w:rsidRPr="0093276B">
        <w:t>ж</w:t>
      </w:r>
      <w:r w:rsidRPr="0093276B">
        <w:t>ировк</w:t>
      </w:r>
      <w:r w:rsidR="001A2811" w:rsidRPr="0093276B">
        <w:t>и</w:t>
      </w:r>
      <w:r w:rsidRPr="0093276B">
        <w:t>) студентов образовательных учреждений высшего профессионального образования, имеющих государственную аккредитацию, в администрации муниципального образования Тбилисский район»;</w:t>
      </w:r>
    </w:p>
    <w:p w:rsidR="001A2811" w:rsidRPr="0093276B" w:rsidRDefault="00976BD2" w:rsidP="0093276B">
      <w:r w:rsidRPr="0093276B">
        <w:t xml:space="preserve">постановление администрации муниципального образования Тбилисский район от </w:t>
      </w:r>
      <w:r w:rsidR="001A2811" w:rsidRPr="0093276B">
        <w:t>12 апреля 2012</w:t>
      </w:r>
      <w:r w:rsidRPr="0093276B">
        <w:t xml:space="preserve"> года № </w:t>
      </w:r>
      <w:r w:rsidR="001A2811" w:rsidRPr="0093276B">
        <w:t>412</w:t>
      </w:r>
      <w:r w:rsidRPr="0093276B">
        <w:t xml:space="preserve"> «О внесении изменений в постановление администрации муниципального образования Тбилисский район</w:t>
      </w:r>
      <w:r w:rsidR="00184C0A" w:rsidRPr="0093276B">
        <w:t xml:space="preserve"> </w:t>
      </w:r>
      <w:r w:rsidR="001A2811" w:rsidRPr="0093276B">
        <w:t>постановление администрации муниципального образования Тбилисский район от 11 ноября 2011 года № 1347 «Об утверждении Положения об организации и проведении практики (стажировки) студентов образовательных учреждений высшего профессионального образования, имеющих государственную аккредитацию, в администрации муниципального образования Тбилисский район».</w:t>
      </w:r>
    </w:p>
    <w:p w:rsidR="00976BD2" w:rsidRPr="0093276B" w:rsidRDefault="001A2811" w:rsidP="0093276B">
      <w:r w:rsidRPr="0093276B">
        <w:lastRenderedPageBreak/>
        <w:t>3</w:t>
      </w:r>
      <w:r w:rsidR="00976BD2" w:rsidRPr="0093276B">
        <w:t xml:space="preserve">. </w:t>
      </w:r>
      <w:r w:rsidR="00D90B1A" w:rsidRPr="0093276B">
        <w:t>М</w:t>
      </w:r>
      <w:r w:rsidR="00976BD2" w:rsidRPr="0093276B">
        <w:t>униципально</w:t>
      </w:r>
      <w:r w:rsidR="00D90B1A" w:rsidRPr="0093276B">
        <w:t>му</w:t>
      </w:r>
      <w:r w:rsidR="00976BD2" w:rsidRPr="0093276B">
        <w:t xml:space="preserve"> казенно</w:t>
      </w:r>
      <w:r w:rsidR="00D90B1A" w:rsidRPr="0093276B">
        <w:t>му</w:t>
      </w:r>
      <w:r w:rsidR="00976BD2" w:rsidRPr="0093276B">
        <w:t xml:space="preserve"> учреждени</w:t>
      </w:r>
      <w:r w:rsidR="00D90B1A" w:rsidRPr="0093276B">
        <w:t>ю</w:t>
      </w:r>
      <w:r w:rsidR="00976BD2" w:rsidRPr="0093276B">
        <w:t xml:space="preserve"> «Учреждение по обеспечению деятельности органов местного самоуправления муниципального образования Тбилисский район» </w:t>
      </w:r>
      <w:r w:rsidR="00D90B1A" w:rsidRPr="0093276B">
        <w:t>(</w:t>
      </w:r>
      <w:r w:rsidRPr="0093276B">
        <w:t>Яньшин</w:t>
      </w:r>
      <w:r w:rsidR="00D90B1A" w:rsidRPr="0093276B">
        <w:t>)</w:t>
      </w:r>
      <w:r w:rsidR="00976BD2" w:rsidRPr="0093276B">
        <w:t xml:space="preserve"> опубликовать настоящее постановление в сетевом издании «Информационный портал Тбилисского района».</w:t>
      </w:r>
    </w:p>
    <w:p w:rsidR="00976BD2" w:rsidRPr="0093276B" w:rsidRDefault="001A2811" w:rsidP="0093276B">
      <w:r w:rsidRPr="0093276B">
        <w:t>4</w:t>
      </w:r>
      <w:r w:rsidR="00976BD2" w:rsidRPr="0093276B">
        <w:t>. Отделу информатизации организационно-правового управления администрации муниципального образования Тбилисский район (Свиридов) разместить настоящее постановление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D4606F" w:rsidRPr="0093276B" w:rsidRDefault="001A2811" w:rsidP="0093276B">
      <w:r w:rsidRPr="0093276B">
        <w:t>5</w:t>
      </w:r>
      <w:r w:rsidR="00D4606F" w:rsidRPr="0093276B">
        <w:t>. Контроль за выполнением настоящего постановления возложить на заместителя главы муниципального образования Тбилисский район, начальника организационно-правового управления С.А. Гайнюченко.</w:t>
      </w:r>
    </w:p>
    <w:p w:rsidR="0034285C" w:rsidRPr="0093276B" w:rsidRDefault="001A2811" w:rsidP="0093276B">
      <w:r w:rsidRPr="0093276B">
        <w:t>6</w:t>
      </w:r>
      <w:r w:rsidR="00D4606F" w:rsidRPr="0093276B">
        <w:t xml:space="preserve">. Постановление вступает в силу со дня его </w:t>
      </w:r>
      <w:r w:rsidR="0034285C" w:rsidRPr="0093276B">
        <w:t>официального опубликования.</w:t>
      </w:r>
    </w:p>
    <w:p w:rsidR="00D4606F" w:rsidRPr="0093276B" w:rsidRDefault="00D4606F" w:rsidP="0093276B"/>
    <w:p w:rsidR="0034285C" w:rsidRPr="0093276B" w:rsidRDefault="0034285C" w:rsidP="0093276B"/>
    <w:p w:rsidR="00976BD2" w:rsidRPr="0093276B" w:rsidRDefault="00976BD2" w:rsidP="0093276B"/>
    <w:p w:rsidR="00AA089A" w:rsidRPr="0093276B" w:rsidRDefault="00AA089A" w:rsidP="0093276B">
      <w:r w:rsidRPr="0093276B">
        <w:t>Исполняющий обязанности г</w:t>
      </w:r>
      <w:r w:rsidR="00D4606F" w:rsidRPr="0093276B">
        <w:t>лав</w:t>
      </w:r>
      <w:r w:rsidRPr="0093276B">
        <w:t>ы</w:t>
      </w:r>
      <w:r w:rsidR="00D4606F" w:rsidRPr="0093276B">
        <w:t xml:space="preserve"> </w:t>
      </w:r>
    </w:p>
    <w:p w:rsidR="00D4606F" w:rsidRPr="0093276B" w:rsidRDefault="00D4606F" w:rsidP="0093276B">
      <w:r w:rsidRPr="0093276B">
        <w:t xml:space="preserve">муниципального образования </w:t>
      </w:r>
    </w:p>
    <w:p w:rsidR="00184C0A" w:rsidRPr="0093276B" w:rsidRDefault="00D4606F" w:rsidP="0093276B">
      <w:r w:rsidRPr="0093276B">
        <w:t>Тбилисский район</w:t>
      </w:r>
      <w:r w:rsidR="00184C0A" w:rsidRPr="0093276B">
        <w:t xml:space="preserve"> </w:t>
      </w:r>
    </w:p>
    <w:p w:rsidR="0018261E" w:rsidRPr="0093276B" w:rsidRDefault="00AA089A" w:rsidP="0093276B">
      <w:r w:rsidRPr="0093276B">
        <w:t>С.А. Гайнюченко</w:t>
      </w:r>
      <w:r w:rsidR="00184C0A" w:rsidRPr="0093276B">
        <w:t xml:space="preserve"> </w:t>
      </w:r>
    </w:p>
    <w:p w:rsidR="0018261E" w:rsidRPr="0093276B" w:rsidRDefault="0018261E" w:rsidP="0093276B"/>
    <w:p w:rsidR="00184C0A" w:rsidRPr="0093276B" w:rsidRDefault="00184C0A" w:rsidP="0093276B"/>
    <w:p w:rsidR="00184C0A" w:rsidRPr="0093276B" w:rsidRDefault="00184C0A" w:rsidP="0093276B"/>
    <w:p w:rsidR="00184C0A" w:rsidRPr="0093276B" w:rsidRDefault="00184C0A" w:rsidP="0093276B">
      <w:r w:rsidRPr="0093276B">
        <w:t>ПРИЛОЖЕНИЕ</w:t>
      </w:r>
    </w:p>
    <w:p w:rsidR="00184C0A" w:rsidRPr="0093276B" w:rsidRDefault="00184C0A" w:rsidP="0093276B">
      <w:r w:rsidRPr="0093276B">
        <w:t>УТВЕРЖДЕНО</w:t>
      </w:r>
    </w:p>
    <w:p w:rsidR="00184C0A" w:rsidRPr="0093276B" w:rsidRDefault="00184C0A" w:rsidP="0093276B">
      <w:r w:rsidRPr="0093276B">
        <w:t xml:space="preserve">постановлением администрации </w:t>
      </w:r>
    </w:p>
    <w:p w:rsidR="00184C0A" w:rsidRPr="0093276B" w:rsidRDefault="00184C0A" w:rsidP="0093276B">
      <w:r w:rsidRPr="0093276B">
        <w:t xml:space="preserve">муниципального образования </w:t>
      </w:r>
    </w:p>
    <w:p w:rsidR="00184C0A" w:rsidRPr="0093276B" w:rsidRDefault="00184C0A" w:rsidP="0093276B">
      <w:r w:rsidRPr="0093276B">
        <w:t>Тбилисский район</w:t>
      </w:r>
    </w:p>
    <w:p w:rsidR="00184C0A" w:rsidRPr="0093276B" w:rsidRDefault="00184C0A" w:rsidP="0093276B">
      <w:r w:rsidRPr="0093276B">
        <w:t xml:space="preserve">от </w:t>
      </w:r>
      <w:r w:rsidR="009B28AB">
        <w:t>_________________№_</w:t>
      </w:r>
      <w:bookmarkStart w:id="0" w:name="_GoBack"/>
      <w:bookmarkEnd w:id="0"/>
    </w:p>
    <w:p w:rsidR="0018261E" w:rsidRPr="0093276B" w:rsidRDefault="0018261E" w:rsidP="0093276B"/>
    <w:p w:rsidR="0018261E" w:rsidRPr="0093276B" w:rsidRDefault="0018261E" w:rsidP="0093276B">
      <w:bookmarkStart w:id="1" w:name="sub_101"/>
    </w:p>
    <w:p w:rsidR="0018261E" w:rsidRPr="0093276B" w:rsidRDefault="0018261E" w:rsidP="0093276B">
      <w:pPr>
        <w:ind w:firstLine="0"/>
        <w:jc w:val="center"/>
        <w:rPr>
          <w:rFonts w:cs="Arial"/>
          <w:b/>
        </w:rPr>
      </w:pPr>
      <w:r w:rsidRPr="0093276B">
        <w:rPr>
          <w:rFonts w:cs="Arial"/>
          <w:b/>
        </w:rPr>
        <w:t>ПОЛОЖЕНИЕ</w:t>
      </w:r>
    </w:p>
    <w:p w:rsidR="0018261E" w:rsidRPr="0093276B" w:rsidRDefault="0018261E" w:rsidP="0093276B">
      <w:pPr>
        <w:ind w:firstLine="0"/>
        <w:jc w:val="center"/>
        <w:rPr>
          <w:rFonts w:cs="Arial"/>
          <w:b/>
        </w:rPr>
      </w:pPr>
      <w:r w:rsidRPr="0093276B">
        <w:rPr>
          <w:rFonts w:cs="Arial"/>
          <w:b/>
        </w:rPr>
        <w:t>об организации и проведении практики студентов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образования, в администрации муниципального образования Тбилисский район</w:t>
      </w:r>
    </w:p>
    <w:bookmarkEnd w:id="1"/>
    <w:p w:rsidR="0018261E" w:rsidRPr="0093276B" w:rsidRDefault="0018261E" w:rsidP="0093276B"/>
    <w:p w:rsidR="0018261E" w:rsidRPr="0093276B" w:rsidRDefault="0018261E" w:rsidP="0093276B">
      <w:r w:rsidRPr="0093276B">
        <w:t>Положение об организации и проведении практики студентов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образования, в администрации муниципального образования Тбилисский район (далее - Положение) разработано в соответствии с федеральными государственными образовательными стандартами высшего образования, Положением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и науки Российской Федерации от 27 ноября 2015 года № 1383.</w:t>
      </w:r>
    </w:p>
    <w:p w:rsidR="0018261E" w:rsidRPr="0093276B" w:rsidRDefault="0018261E" w:rsidP="0093276B"/>
    <w:p w:rsidR="0018261E" w:rsidRPr="0093276B" w:rsidRDefault="0018261E" w:rsidP="0093276B">
      <w:bookmarkStart w:id="2" w:name="sub_1001"/>
      <w:r w:rsidRPr="0093276B">
        <w:t>1. Общие положения</w:t>
      </w:r>
    </w:p>
    <w:bookmarkEnd w:id="2"/>
    <w:p w:rsidR="0018261E" w:rsidRPr="0093276B" w:rsidRDefault="0018261E" w:rsidP="0093276B"/>
    <w:p w:rsidR="0018261E" w:rsidRPr="0093276B" w:rsidRDefault="0018261E" w:rsidP="0093276B">
      <w:bookmarkStart w:id="3" w:name="sub_10011"/>
      <w:r w:rsidRPr="0093276B">
        <w:lastRenderedPageBreak/>
        <w:t>1.1. Положение распространяется на студентов, обучающихся по очной форме обучения в образовательных организациях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 (далее - вузы).</w:t>
      </w:r>
    </w:p>
    <w:bookmarkEnd w:id="3"/>
    <w:p w:rsidR="0018261E" w:rsidRPr="0093276B" w:rsidRDefault="0018261E" w:rsidP="0093276B">
      <w:r w:rsidRPr="0093276B">
        <w:t>Положение определяет и регламентирует порядок организации и проведения практики студентов вузов в администрации муниципального образования Тбилисский район.</w:t>
      </w:r>
    </w:p>
    <w:p w:rsidR="0018261E" w:rsidRPr="0093276B" w:rsidRDefault="0018261E" w:rsidP="0093276B">
      <w:r w:rsidRPr="0093276B">
        <w:t>1.2. Практика студентов вузов является составной частью образовательной программы высшего образования в соответствии с федеральными государственными образовательными стандартами высшего образования по направлениям подготовки. Перечень направлений подготовки студентов, принимаемых для прохождения практики в администрации муниципального образования Тбилисский район, определяется администрацией муниципального образования Тбилисский район по согласованию с вузом.</w:t>
      </w:r>
    </w:p>
    <w:p w:rsidR="0018261E" w:rsidRPr="0093276B" w:rsidRDefault="0018261E" w:rsidP="0093276B">
      <w:bookmarkStart w:id="4" w:name="sub_100122"/>
      <w:r w:rsidRPr="0093276B">
        <w:t>Программа практики студентов, направленных в администрацию муниципального образования Тбилисский район, разрабатывается вузами при непосредственном участии администрации муниципального образования Тбилисский район, согласовывается с ними и предусматривает получение профессиональных умений, навыков, опыта профессиональной деятельности на должностях муниципальной службы в муниципальном образовании Тбилисский район. К практике в администрации муниципальном образовании Тбилисский район привлекаются студенты, обучающиеся по образовательной программе высшего образования - бакалавриат, со 2-го курса.</w:t>
      </w:r>
    </w:p>
    <w:p w:rsidR="0018261E" w:rsidRPr="0093276B" w:rsidRDefault="0018261E" w:rsidP="0093276B">
      <w:bookmarkStart w:id="5" w:name="sub_100123"/>
      <w:bookmarkEnd w:id="4"/>
      <w:r w:rsidRPr="0093276B">
        <w:t>Количество студентов, направляемых вузами на практику в администрацию муниципального образования Тбилисский район, а также график прохождения практики студентов определяются администрацией муниципального образования Тбилисский район по согласованию с вузами.</w:t>
      </w:r>
    </w:p>
    <w:p w:rsidR="0018261E" w:rsidRPr="0093276B" w:rsidRDefault="0018261E" w:rsidP="0093276B">
      <w:bookmarkStart w:id="6" w:name="sub_100124"/>
      <w:bookmarkEnd w:id="5"/>
      <w:r w:rsidRPr="0093276B">
        <w:t>По окончании учебной и производственной практик проводится промежуточная аттестация студентов, по окончании преддипломной практики - итоговая аттестация.</w:t>
      </w:r>
    </w:p>
    <w:bookmarkEnd w:id="6"/>
    <w:p w:rsidR="0018261E" w:rsidRPr="0093276B" w:rsidRDefault="0018261E" w:rsidP="0093276B">
      <w:r w:rsidRPr="0093276B">
        <w:t>1.3. Аттестацию проводит аттестационная комиссия по оценке результатов прохождения студентами вузов практики в администрации муниципального образования Тбилисский район (далее - аттестационная комиссия).</w:t>
      </w:r>
    </w:p>
    <w:p w:rsidR="0018261E" w:rsidRPr="0093276B" w:rsidRDefault="0018261E" w:rsidP="0093276B">
      <w:r w:rsidRPr="0093276B">
        <w:t>По результатам промежуточной аттестации студентов аттестационной комиссией принимается одно из следующих решений:</w:t>
      </w:r>
    </w:p>
    <w:p w:rsidR="0018261E" w:rsidRPr="0093276B" w:rsidRDefault="0018261E" w:rsidP="0093276B">
      <w:r w:rsidRPr="0093276B">
        <w:t>прошел данный вид практики;</w:t>
      </w:r>
    </w:p>
    <w:p w:rsidR="0018261E" w:rsidRPr="0093276B" w:rsidRDefault="0018261E" w:rsidP="0093276B">
      <w:r w:rsidRPr="0093276B">
        <w:t>прошел данный вид практики и допускается к прохождению очередного вида практики.</w:t>
      </w:r>
    </w:p>
    <w:p w:rsidR="0018261E" w:rsidRPr="0093276B" w:rsidRDefault="0018261E" w:rsidP="0093276B">
      <w:r w:rsidRPr="0093276B">
        <w:t>По результатам итоговой аттестации студентов аттестационной комиссией принимается одно из следующих решений:</w:t>
      </w:r>
    </w:p>
    <w:p w:rsidR="0018261E" w:rsidRPr="0093276B" w:rsidRDefault="0018261E" w:rsidP="0093276B">
      <w:r w:rsidRPr="0093276B">
        <w:t>прошел практику;</w:t>
      </w:r>
    </w:p>
    <w:p w:rsidR="0018261E" w:rsidRPr="0093276B" w:rsidRDefault="0018261E" w:rsidP="0093276B">
      <w:r w:rsidRPr="0093276B">
        <w:t>прошел практику, достоин получения свидетельства о прохождении практики (описание свидетельства о прохождении практики приведены в приложении № 1 к настоящему Положению);</w:t>
      </w:r>
    </w:p>
    <w:p w:rsidR="0018261E" w:rsidRPr="0093276B" w:rsidRDefault="0018261E" w:rsidP="0093276B">
      <w:bookmarkStart w:id="7" w:name="sub_100138"/>
      <w:r w:rsidRPr="0093276B">
        <w:t>прошел практику, достоин получения свидетельства о прохождении практики и рекомендуется к включению в кадровый резерв для замещения вакантных должностей муниципальной службы в администрации муниципального образования Тбилисский район (описание свидетельства о прохождении практики приведены в приложении № 2 к настоящему Положению).</w:t>
      </w:r>
    </w:p>
    <w:bookmarkEnd w:id="7"/>
    <w:p w:rsidR="0018261E" w:rsidRPr="0093276B" w:rsidRDefault="0018261E" w:rsidP="0093276B">
      <w:r w:rsidRPr="0093276B">
        <w:t>В администрации муниципального образования Тбилисский район в соответствии с настоящим Положением разрабатывается положение об аттестационной комиссии.</w:t>
      </w:r>
    </w:p>
    <w:p w:rsidR="0018261E" w:rsidRPr="0093276B" w:rsidRDefault="0018261E" w:rsidP="0093276B"/>
    <w:p w:rsidR="0018261E" w:rsidRPr="0093276B" w:rsidRDefault="0018261E" w:rsidP="0093276B">
      <w:bookmarkStart w:id="8" w:name="sub_1002"/>
      <w:r w:rsidRPr="0093276B">
        <w:lastRenderedPageBreak/>
        <w:t>2. Цели и задачи практики студентов</w:t>
      </w:r>
    </w:p>
    <w:bookmarkEnd w:id="8"/>
    <w:p w:rsidR="0018261E" w:rsidRPr="0093276B" w:rsidRDefault="0018261E" w:rsidP="0093276B"/>
    <w:p w:rsidR="0018261E" w:rsidRPr="0093276B" w:rsidRDefault="0018261E" w:rsidP="0093276B">
      <w:bookmarkStart w:id="9" w:name="sub_1021"/>
      <w:r w:rsidRPr="0093276B">
        <w:t>2.1. Целями практики студентов являются:</w:t>
      </w:r>
    </w:p>
    <w:p w:rsidR="0018261E" w:rsidRPr="0093276B" w:rsidRDefault="0018261E" w:rsidP="0093276B">
      <w:bookmarkStart w:id="10" w:name="sub_100212"/>
      <w:bookmarkEnd w:id="9"/>
      <w:r w:rsidRPr="0093276B">
        <w:t>обеспечение системности практической подготовки студентов вузов в администрации муниципального образования Тбилисский район;</w:t>
      </w:r>
    </w:p>
    <w:bookmarkEnd w:id="10"/>
    <w:p w:rsidR="0018261E" w:rsidRPr="0093276B" w:rsidRDefault="0018261E" w:rsidP="0093276B">
      <w:r w:rsidRPr="0093276B">
        <w:t>закрепление теоретических знаний, полученных в процессе обучения в вузе, приобретение практических навыков работы на должностях муниципальной службы;</w:t>
      </w:r>
    </w:p>
    <w:p w:rsidR="0018261E" w:rsidRPr="0093276B" w:rsidRDefault="0018261E" w:rsidP="0093276B">
      <w:bookmarkStart w:id="11" w:name="sub_213"/>
      <w:r w:rsidRPr="0093276B">
        <w:t xml:space="preserve">практическая подготовка студентов в целях формирования </w:t>
      </w:r>
      <w:bookmarkStart w:id="12" w:name="sub_100125"/>
      <w:bookmarkEnd w:id="11"/>
      <w:r w:rsidRPr="0093276B">
        <w:t>кадрового резерв для замещения вакантных должностей муниципальной службы в администрации муниципального образования Тбилисский район.</w:t>
      </w:r>
    </w:p>
    <w:p w:rsidR="0018261E" w:rsidRPr="0093276B" w:rsidRDefault="0018261E" w:rsidP="0093276B">
      <w:r w:rsidRPr="0093276B">
        <w:t>2.2. Задачами практики студентов в период ее прохождения являются:</w:t>
      </w:r>
    </w:p>
    <w:p w:rsidR="0018261E" w:rsidRPr="0093276B" w:rsidRDefault="0018261E" w:rsidP="0093276B">
      <w:bookmarkStart w:id="13" w:name="sub_221"/>
      <w:bookmarkEnd w:id="12"/>
      <w:r w:rsidRPr="0093276B">
        <w:t>изучение предметов ведения муниципального образования Тбилисский район, структуры представительных и исполнительно-распорядительных органов муниципального образования Тбилисский район, правовых основ деятельности и полномочий иных органов местного самоуправления муниципального образования Тбилисский район;</w:t>
      </w:r>
    </w:p>
    <w:p w:rsidR="0018261E" w:rsidRPr="0093276B" w:rsidRDefault="0018261E" w:rsidP="0093276B">
      <w:bookmarkStart w:id="14" w:name="sub_222"/>
      <w:bookmarkEnd w:id="13"/>
      <w:r w:rsidRPr="0093276B">
        <w:t>изучение структуры, основных задач и функций администрации муниципального образования Тбилисский район;</w:t>
      </w:r>
    </w:p>
    <w:p w:rsidR="0018261E" w:rsidRPr="0093276B" w:rsidRDefault="0018261E" w:rsidP="0093276B">
      <w:bookmarkStart w:id="15" w:name="sub_223"/>
      <w:bookmarkEnd w:id="14"/>
      <w:r w:rsidRPr="0093276B">
        <w:t>изучение федерального законодательства, законодательства Краснодарского края и муниципальных правовых актов, принимаемых в том числе администрацией муниципального образования Тбилисский</w:t>
      </w:r>
      <w:r w:rsidR="00184C0A" w:rsidRPr="0093276B">
        <w:t xml:space="preserve"> </w:t>
      </w:r>
      <w:r w:rsidRPr="0093276B">
        <w:t>район;</w:t>
      </w:r>
    </w:p>
    <w:p w:rsidR="0018261E" w:rsidRPr="0093276B" w:rsidRDefault="0018261E" w:rsidP="0093276B">
      <w:bookmarkStart w:id="16" w:name="sub_224"/>
      <w:bookmarkEnd w:id="15"/>
      <w:r w:rsidRPr="0093276B">
        <w:t>изучение порядка правового, организационного, документационного, информационно-аналитического обеспечения деятельности администрации муниципального образования Тбилисский район, а также форм взаимодействия с государственными органами Краснодарского края;</w:t>
      </w:r>
    </w:p>
    <w:p w:rsidR="0018261E" w:rsidRPr="0093276B" w:rsidRDefault="0018261E" w:rsidP="0093276B">
      <w:bookmarkStart w:id="17" w:name="sub_225"/>
      <w:bookmarkEnd w:id="16"/>
      <w:r w:rsidRPr="0093276B">
        <w:t>приобретение и закрепление на практике теоретических знаний, организаторских навыков и опыта работы в администрации муниципального образования Тбилисский район;</w:t>
      </w:r>
    </w:p>
    <w:p w:rsidR="0018261E" w:rsidRPr="0093276B" w:rsidRDefault="0018261E" w:rsidP="0093276B">
      <w:bookmarkStart w:id="18" w:name="sub_226"/>
      <w:bookmarkEnd w:id="17"/>
      <w:r w:rsidRPr="0093276B">
        <w:t>приобретение практических навыков и опыта подготовки аналитических, отчетных материалов и предложений, писем, их рассмотрения, работы с другими служебными документами, систематизации и обобщения информации, организации приема граждан;</w:t>
      </w:r>
    </w:p>
    <w:p w:rsidR="0018261E" w:rsidRPr="0093276B" w:rsidRDefault="0018261E" w:rsidP="0093276B">
      <w:bookmarkStart w:id="19" w:name="sub_227"/>
      <w:bookmarkEnd w:id="18"/>
      <w:r w:rsidRPr="0093276B">
        <w:t>приобретение опыта организации и проведения рабочих групп, совещаний, иных мероприятий в различных формах, в том числе с целью разработки проектов нормативных правовых актов, распорядительных документов, принятия управленческих и других решений.</w:t>
      </w:r>
    </w:p>
    <w:bookmarkEnd w:id="19"/>
    <w:p w:rsidR="0018261E" w:rsidRPr="0093276B" w:rsidRDefault="0018261E" w:rsidP="0093276B"/>
    <w:p w:rsidR="0018261E" w:rsidRPr="0093276B" w:rsidRDefault="0018261E" w:rsidP="0093276B">
      <w:bookmarkStart w:id="20" w:name="sub_1003"/>
      <w:r w:rsidRPr="0093276B">
        <w:t>3. Виды практики</w:t>
      </w:r>
    </w:p>
    <w:bookmarkEnd w:id="20"/>
    <w:p w:rsidR="0018261E" w:rsidRPr="0093276B" w:rsidRDefault="0018261E" w:rsidP="0093276B"/>
    <w:p w:rsidR="0018261E" w:rsidRPr="0093276B" w:rsidRDefault="0018261E" w:rsidP="0093276B">
      <w:r w:rsidRPr="0093276B">
        <w:t>3.1. Видами практики студентов, направленных в администрацию муниципального образования Тбилисский район, являются:</w:t>
      </w:r>
    </w:p>
    <w:p w:rsidR="0018261E" w:rsidRPr="0093276B" w:rsidRDefault="0018261E" w:rsidP="0093276B">
      <w:bookmarkStart w:id="21" w:name="sub_311"/>
      <w:r w:rsidRPr="0093276B">
        <w:t>учебная практика - для студентов 2-го курса;</w:t>
      </w:r>
    </w:p>
    <w:p w:rsidR="0018261E" w:rsidRPr="0093276B" w:rsidRDefault="0018261E" w:rsidP="0093276B">
      <w:bookmarkStart w:id="22" w:name="sub_312"/>
      <w:bookmarkEnd w:id="21"/>
      <w:r w:rsidRPr="0093276B">
        <w:t>производственная практика - для студентов 3-го курса;</w:t>
      </w:r>
    </w:p>
    <w:p w:rsidR="0018261E" w:rsidRPr="0093276B" w:rsidRDefault="0018261E" w:rsidP="0093276B">
      <w:bookmarkStart w:id="23" w:name="sub_313"/>
      <w:bookmarkEnd w:id="22"/>
      <w:r w:rsidRPr="0093276B">
        <w:t>преддипломная практика - для студентов 4-го курса</w:t>
      </w:r>
      <w:bookmarkEnd w:id="23"/>
      <w:r w:rsidRPr="0093276B">
        <w:t>.</w:t>
      </w:r>
    </w:p>
    <w:p w:rsidR="0018261E" w:rsidRPr="0093276B" w:rsidRDefault="0018261E" w:rsidP="0093276B">
      <w:r w:rsidRPr="0093276B">
        <w:t>3.2. Учебная практика студентов проводится с целью изучения основных задач, функций, направлений и организации деятельности муниципального образования Тбилисский район, получения специальных профессиональных знаний и умений по соответствующему направлению подготовки.</w:t>
      </w:r>
    </w:p>
    <w:p w:rsidR="0018261E" w:rsidRPr="0093276B" w:rsidRDefault="0018261E" w:rsidP="0093276B">
      <w:r w:rsidRPr="0093276B">
        <w:t xml:space="preserve">3.3. Производственная практика является составной частью процесса подготовки специалистов с высшим образованием к исполнению обязанностей на должностях муниципальной службы, и обобщающим этапом закрепления студентами знаний, которые они получили в вузе, изучая общепрофессиональные и </w:t>
      </w:r>
      <w:r w:rsidRPr="0093276B">
        <w:lastRenderedPageBreak/>
        <w:t>специальные дисциплины. В процессе прохождения производственной практики студенты приобретают умения и навыки практического применения теоретических знаний.</w:t>
      </w:r>
    </w:p>
    <w:p w:rsidR="0018261E" w:rsidRPr="0093276B" w:rsidRDefault="0018261E" w:rsidP="0093276B">
      <w:r w:rsidRPr="0093276B">
        <w:t>Производственная практика носит индивидуальный характер, предусматривает выполнение студентом заданий и поручений, направленных на самостоятельную теоретическую подготовку, овладение практическими навыками работы на соответствующих должностях муниципальной службы, приобретение профессиональных, организаторских навыков, а также опыта работы со служебной документацией, правовыми актами.</w:t>
      </w:r>
    </w:p>
    <w:p w:rsidR="0018261E" w:rsidRPr="0093276B" w:rsidRDefault="0018261E" w:rsidP="0093276B">
      <w:bookmarkStart w:id="24" w:name="sub_1034"/>
      <w:r w:rsidRPr="0093276B">
        <w:t>3.4. Преддипломная практика является продолжением производственной практики, завершающим этапом теоретической и практической подготовки студента в администрации муниципального образования Тбилисский район. В процессе прохождения преддипломной практики студент приобретает конкретные знания и навыки работы в администрации муниципального образования Тбилисский район, используемые при подготовке выпускной квалификационной работы.</w:t>
      </w:r>
    </w:p>
    <w:p w:rsidR="0018261E" w:rsidRPr="0093276B" w:rsidRDefault="0018261E" w:rsidP="0093276B">
      <w:bookmarkStart w:id="25" w:name="sub_1035"/>
      <w:bookmarkEnd w:id="24"/>
      <w:r w:rsidRPr="0093276B">
        <w:t>3.5. В зависимости от способа проведения практика бывает:</w:t>
      </w:r>
    </w:p>
    <w:p w:rsidR="0018261E" w:rsidRPr="0093276B" w:rsidRDefault="0018261E" w:rsidP="0093276B">
      <w:bookmarkStart w:id="26" w:name="sub_351"/>
      <w:bookmarkEnd w:id="25"/>
      <w:r w:rsidRPr="0093276B">
        <w:t>стационарная, которая проводится непосредственно в администрации муниципального образования Тбилисский район или его структурном подразделении;</w:t>
      </w:r>
    </w:p>
    <w:p w:rsidR="0018261E" w:rsidRPr="0093276B" w:rsidRDefault="0018261E" w:rsidP="0093276B">
      <w:bookmarkStart w:id="27" w:name="sub_352"/>
      <w:bookmarkEnd w:id="26"/>
      <w:r w:rsidRPr="0093276B">
        <w:t>выездная, которая проводится вне администрации муниципального образования Тбилисский район или его структурного подразделения, в том числе в рамках изучения организации взаимодействия администрации муниципального образования Тбилисский район с другими органами местного самоуправления муниципального образования Тбилисский район.</w:t>
      </w:r>
    </w:p>
    <w:bookmarkEnd w:id="27"/>
    <w:p w:rsidR="0018261E" w:rsidRPr="0093276B" w:rsidRDefault="0018261E" w:rsidP="0093276B"/>
    <w:p w:rsidR="0018261E" w:rsidRPr="0093276B" w:rsidRDefault="0018261E" w:rsidP="0093276B">
      <w:bookmarkStart w:id="28" w:name="sub_1004"/>
      <w:r w:rsidRPr="0093276B">
        <w:t>4. Организация и проведение практики студентов</w:t>
      </w:r>
    </w:p>
    <w:bookmarkEnd w:id="28"/>
    <w:p w:rsidR="0018261E" w:rsidRPr="0093276B" w:rsidRDefault="0018261E" w:rsidP="0093276B"/>
    <w:p w:rsidR="0018261E" w:rsidRPr="0093276B" w:rsidRDefault="0018261E" w:rsidP="0093276B">
      <w:bookmarkStart w:id="29" w:name="sub_1041"/>
      <w:r w:rsidRPr="0093276B">
        <w:t>4.1. Организация и проведение практики студентов должны быть направлены на обеспечение системности практической подготовки студентов вузов в администрации муниципального образования Тбилисский район.</w:t>
      </w:r>
      <w:bookmarkEnd w:id="29"/>
    </w:p>
    <w:p w:rsidR="0018261E" w:rsidRPr="0093276B" w:rsidRDefault="0018261E" w:rsidP="0093276B">
      <w:r w:rsidRPr="0093276B">
        <w:t>4.2. Практика студента вуза осуществляется на основании договора между администрацией муниципального образования Тбилисский район, вузом и студентом, заключаемого на период до завершения обучения студента в соответствии с приложением 3 к настоящему Положению. Договор предусматривает порядок, условия, сроки проведения практики, обязательства администрации муниципального образования Тбилисский район, обязательства вуза, основные права и обязанности студента, ответственность сторон.</w:t>
      </w:r>
    </w:p>
    <w:p w:rsidR="0018261E" w:rsidRPr="0093276B" w:rsidRDefault="0018261E" w:rsidP="0093276B">
      <w:bookmarkStart w:id="30" w:name="sub_1043"/>
      <w:r w:rsidRPr="0093276B">
        <w:t>4.3. Отбор кандидатов для направления на практику в администрацию муниципального образования Тбилисский район проводится вузом из числа студентов, показавших наилучшую теоретическую подготовку по приобретаемым компетенциям и дисциплинам. К отбору кандидатов привлекаются представители администрации муниципального образования Тбилисский район.</w:t>
      </w:r>
    </w:p>
    <w:p w:rsidR="0018261E" w:rsidRPr="0093276B" w:rsidRDefault="0018261E" w:rsidP="0093276B">
      <w:bookmarkStart w:id="31" w:name="sub_1044"/>
      <w:bookmarkEnd w:id="30"/>
      <w:r w:rsidRPr="0093276B">
        <w:t>4.4. В мероприятиях по открытию практики и заседаниях аттестационной комиссии могут принимать участие руководитель (заместитель руководителя) вуза, руководитель (заместитель руководителя) профильного факультета вуза, руководитель практики от вуза.</w:t>
      </w:r>
    </w:p>
    <w:p w:rsidR="0018261E" w:rsidRPr="0093276B" w:rsidRDefault="0018261E" w:rsidP="0093276B">
      <w:bookmarkStart w:id="32" w:name="sub_1045"/>
      <w:bookmarkEnd w:id="31"/>
      <w:r w:rsidRPr="0093276B">
        <w:t>4.5. Для руководства практикой студентов назначаются руководители практики от вуза из числа преподавателей и от администрации муниципального образования Тбилисский район.</w:t>
      </w:r>
    </w:p>
    <w:p w:rsidR="0018261E" w:rsidRPr="0093276B" w:rsidRDefault="0018261E" w:rsidP="0093276B">
      <w:bookmarkStart w:id="33" w:name="sub_1046"/>
      <w:bookmarkEnd w:id="32"/>
      <w:r w:rsidRPr="0093276B">
        <w:t>4.6. В период практики на студентов распространяется служебный распорядок, действующий в администрации муниципального образования Тбилисский район.</w:t>
      </w:r>
    </w:p>
    <w:p w:rsidR="0018261E" w:rsidRPr="0093276B" w:rsidRDefault="0018261E" w:rsidP="0093276B">
      <w:bookmarkStart w:id="34" w:name="sub_1047"/>
      <w:bookmarkEnd w:id="33"/>
      <w:r w:rsidRPr="0093276B">
        <w:lastRenderedPageBreak/>
        <w:t>4.7. Форма отчетности студентов о прохождении практики определяется администрацией муниципального образования Тбилисский район по согласованию с вузом.</w:t>
      </w:r>
    </w:p>
    <w:bookmarkEnd w:id="34"/>
    <w:p w:rsidR="0018261E" w:rsidRPr="0093276B" w:rsidRDefault="0018261E" w:rsidP="0093276B">
      <w:r w:rsidRPr="0093276B">
        <w:t>4.8. По результатам прохождения практики и итоговой аттестации студентов на основании решения аттестационной комиссии выдается свидетельство о прохождении практики.</w:t>
      </w:r>
    </w:p>
    <w:p w:rsidR="0018261E" w:rsidRPr="0093276B" w:rsidRDefault="0018261E" w:rsidP="0093276B">
      <w:r w:rsidRPr="0093276B">
        <w:t>Свидетельство о прохождении практики заверяется печатью администрации муниципального образования Тбилисский район.</w:t>
      </w:r>
    </w:p>
    <w:p w:rsidR="0018261E" w:rsidRPr="0093276B" w:rsidRDefault="0018261E" w:rsidP="0093276B">
      <w:bookmarkStart w:id="35" w:name="sub_1049"/>
      <w:r w:rsidRPr="0093276B">
        <w:t>4.9. Привлечение студентов к видам деятельности, не предусмотренным программой практики, не допускается.</w:t>
      </w:r>
    </w:p>
    <w:p w:rsidR="0018261E" w:rsidRPr="0093276B" w:rsidRDefault="0018261E" w:rsidP="0093276B"/>
    <w:p w:rsidR="0018261E" w:rsidRPr="0093276B" w:rsidRDefault="0018261E" w:rsidP="0093276B"/>
    <w:p w:rsidR="0018261E" w:rsidRPr="0093276B" w:rsidRDefault="0018261E" w:rsidP="0093276B"/>
    <w:p w:rsidR="00184C0A" w:rsidRPr="0093276B" w:rsidRDefault="0018261E" w:rsidP="0093276B">
      <w:r w:rsidRPr="0093276B">
        <w:t xml:space="preserve">Заместитель главы </w:t>
      </w:r>
    </w:p>
    <w:p w:rsidR="00184C0A" w:rsidRPr="0093276B" w:rsidRDefault="0018261E" w:rsidP="0093276B">
      <w:r w:rsidRPr="0093276B">
        <w:t xml:space="preserve">муниципального образования </w:t>
      </w:r>
    </w:p>
    <w:p w:rsidR="0018261E" w:rsidRPr="0093276B" w:rsidRDefault="0018261E" w:rsidP="0093276B">
      <w:r w:rsidRPr="0093276B">
        <w:t xml:space="preserve">Тбилисский район, </w:t>
      </w:r>
    </w:p>
    <w:p w:rsidR="00184C0A" w:rsidRPr="0093276B" w:rsidRDefault="0018261E" w:rsidP="0093276B">
      <w:r w:rsidRPr="0093276B">
        <w:t>начальник организационно-правового управления</w:t>
      </w:r>
      <w:r w:rsidR="00184C0A" w:rsidRPr="0093276B">
        <w:t xml:space="preserve"> </w:t>
      </w:r>
    </w:p>
    <w:p w:rsidR="0018261E" w:rsidRPr="0093276B" w:rsidRDefault="0018261E" w:rsidP="0093276B">
      <w:r w:rsidRPr="0093276B">
        <w:t>С.А. Гайнюченко</w:t>
      </w:r>
    </w:p>
    <w:bookmarkEnd w:id="35"/>
    <w:p w:rsidR="0018261E" w:rsidRPr="0093276B" w:rsidRDefault="0018261E" w:rsidP="0093276B"/>
    <w:p w:rsidR="0018261E" w:rsidRPr="0093276B" w:rsidRDefault="0018261E" w:rsidP="0093276B"/>
    <w:p w:rsidR="0018261E" w:rsidRPr="0093276B" w:rsidRDefault="0018261E" w:rsidP="0093276B"/>
    <w:p w:rsidR="00184C0A" w:rsidRPr="0093276B" w:rsidRDefault="00184C0A" w:rsidP="0093276B">
      <w:r w:rsidRPr="0093276B">
        <w:t>ПРИЛОЖЕНИЕ № 1</w:t>
      </w:r>
    </w:p>
    <w:p w:rsidR="00184C0A" w:rsidRPr="0093276B" w:rsidRDefault="00184C0A" w:rsidP="0093276B">
      <w:r w:rsidRPr="0093276B">
        <w:t xml:space="preserve">к Положению об организации </w:t>
      </w:r>
    </w:p>
    <w:p w:rsidR="00184C0A" w:rsidRPr="0093276B" w:rsidRDefault="00184C0A" w:rsidP="0093276B">
      <w:r w:rsidRPr="0093276B">
        <w:t xml:space="preserve">и проведении практики студентов </w:t>
      </w:r>
    </w:p>
    <w:p w:rsidR="00184C0A" w:rsidRPr="0093276B" w:rsidRDefault="00184C0A" w:rsidP="0093276B">
      <w:r w:rsidRPr="0093276B">
        <w:t>образовательных организаций высшего образования,</w:t>
      </w:r>
    </w:p>
    <w:p w:rsidR="00184C0A" w:rsidRPr="0093276B" w:rsidRDefault="00184C0A" w:rsidP="0093276B">
      <w:r w:rsidRPr="0093276B">
        <w:t xml:space="preserve">осуществляющих образовательную деятельность </w:t>
      </w:r>
    </w:p>
    <w:p w:rsidR="00184C0A" w:rsidRPr="0093276B" w:rsidRDefault="00184C0A" w:rsidP="0093276B">
      <w:r w:rsidRPr="0093276B">
        <w:t xml:space="preserve">по имеющим государственную аккредитацию </w:t>
      </w:r>
    </w:p>
    <w:p w:rsidR="00184C0A" w:rsidRPr="0093276B" w:rsidRDefault="00184C0A" w:rsidP="0093276B">
      <w:r w:rsidRPr="0093276B">
        <w:t xml:space="preserve">образовательным программам высшего образования, </w:t>
      </w:r>
    </w:p>
    <w:p w:rsidR="00184C0A" w:rsidRPr="0093276B" w:rsidRDefault="00184C0A" w:rsidP="0093276B">
      <w:r w:rsidRPr="0093276B">
        <w:t xml:space="preserve">в администрации </w:t>
      </w:r>
    </w:p>
    <w:p w:rsidR="00184C0A" w:rsidRPr="0093276B" w:rsidRDefault="00184C0A" w:rsidP="0093276B">
      <w:r w:rsidRPr="0093276B">
        <w:t xml:space="preserve">муниципального образования </w:t>
      </w:r>
    </w:p>
    <w:p w:rsidR="00184C0A" w:rsidRPr="0093276B" w:rsidRDefault="00184C0A" w:rsidP="0093276B">
      <w:r w:rsidRPr="0093276B">
        <w:t>Тбилисский район</w:t>
      </w:r>
    </w:p>
    <w:p w:rsidR="0018261E" w:rsidRPr="0093276B" w:rsidRDefault="0018261E" w:rsidP="0093276B"/>
    <w:p w:rsidR="0018261E" w:rsidRPr="0093276B" w:rsidRDefault="0018261E" w:rsidP="0093276B"/>
    <w:p w:rsidR="0018261E" w:rsidRPr="0093276B" w:rsidRDefault="0018261E" w:rsidP="0093276B">
      <w:pPr>
        <w:ind w:firstLine="0"/>
        <w:jc w:val="center"/>
        <w:rPr>
          <w:rFonts w:cs="Arial"/>
          <w:b/>
        </w:rPr>
      </w:pPr>
      <w:bookmarkStart w:id="36" w:name="sub_110"/>
      <w:r w:rsidRPr="0093276B">
        <w:rPr>
          <w:rFonts w:cs="Arial"/>
          <w:b/>
        </w:rPr>
        <w:t>ОПИСАНИЕ</w:t>
      </w:r>
    </w:p>
    <w:p w:rsidR="0018261E" w:rsidRPr="0093276B" w:rsidRDefault="0018261E" w:rsidP="0093276B">
      <w:pPr>
        <w:ind w:firstLine="0"/>
        <w:jc w:val="center"/>
        <w:rPr>
          <w:rFonts w:cs="Arial"/>
          <w:b/>
        </w:rPr>
      </w:pPr>
      <w:r w:rsidRPr="0093276B">
        <w:rPr>
          <w:rFonts w:cs="Arial"/>
          <w:b/>
        </w:rPr>
        <w:t>свидетельства о прохождении практики</w:t>
      </w:r>
    </w:p>
    <w:bookmarkEnd w:id="36"/>
    <w:p w:rsidR="0018261E" w:rsidRPr="0093276B" w:rsidRDefault="0018261E" w:rsidP="0093276B"/>
    <w:p w:rsidR="0018261E" w:rsidRPr="0093276B" w:rsidRDefault="0018261E" w:rsidP="0093276B">
      <w:bookmarkStart w:id="37" w:name="sub_111"/>
      <w:r w:rsidRPr="0093276B">
        <w:t>1. Свидетельство о прохождении практики (далее - свидетельство) представляет собой книжку в твердой обложке бордового цвета размером в сложенном виде 125 х 165 мм с воспроизведением на внешней стороне в центре надписи прописными буквами: «СВИДЕТЕЛЬСТВО». Указанная надпись выполняется тиснением фольгой золотого цвета.</w:t>
      </w:r>
    </w:p>
    <w:p w:rsidR="0018261E" w:rsidRPr="0093276B" w:rsidRDefault="0018261E" w:rsidP="0093276B">
      <w:bookmarkStart w:id="38" w:name="sub_112"/>
      <w:bookmarkEnd w:id="37"/>
      <w:r w:rsidRPr="0093276B">
        <w:t>2. Для изготовления внутренней вклейки свидетельства используется бумага с фоновой защитной сеткой розового цвета.</w:t>
      </w:r>
    </w:p>
    <w:p w:rsidR="0018261E" w:rsidRPr="0093276B" w:rsidRDefault="0018261E" w:rsidP="0093276B">
      <w:bookmarkStart w:id="39" w:name="sub_113"/>
      <w:bookmarkEnd w:id="38"/>
      <w:r w:rsidRPr="0093276B">
        <w:t>3. На левой стороне внутренней вклейки свидетельства:</w:t>
      </w:r>
    </w:p>
    <w:bookmarkEnd w:id="39"/>
    <w:p w:rsidR="0018261E" w:rsidRPr="0093276B" w:rsidRDefault="0018261E" w:rsidP="0093276B">
      <w:r w:rsidRPr="0093276B">
        <w:t>в верхней части с ориентацией по центру воспроизводится изображение в цвете герба Тбилисского района размером 27 х 32 мм;</w:t>
      </w:r>
    </w:p>
    <w:p w:rsidR="0018261E" w:rsidRPr="0093276B" w:rsidRDefault="0018261E" w:rsidP="0093276B">
      <w:r w:rsidRPr="0093276B">
        <w:t>ниже через 2 мм с ориентацией по центру располагается надпись прописными буквами: «ТБИЛИССКИЙ РАЙОН»;</w:t>
      </w:r>
    </w:p>
    <w:p w:rsidR="0018261E" w:rsidRPr="0093276B" w:rsidRDefault="0018261E" w:rsidP="0093276B">
      <w:r w:rsidRPr="0093276B">
        <w:t>ниже через 2 мм с ориентацией по центру в две строки располагается надпись шрифтом меньшего размера: «Администрация муниципального образования Тбилисский район»;</w:t>
      </w:r>
    </w:p>
    <w:p w:rsidR="0018261E" w:rsidRPr="0093276B" w:rsidRDefault="0018261E" w:rsidP="0093276B">
      <w:r w:rsidRPr="0093276B">
        <w:lastRenderedPageBreak/>
        <w:t>ниже через 15 мм с ориентацией по центру располагается надпись в две строки: на первой строке прописными буквами жирным шрифтом – «СВИДЕТЕЛЬСТВО», на второй строке жирным шрифтом – «о прохождении практики»;</w:t>
      </w:r>
    </w:p>
    <w:p w:rsidR="0018261E" w:rsidRPr="0093276B" w:rsidRDefault="0018261E" w:rsidP="0093276B">
      <w:r w:rsidRPr="0093276B">
        <w:t>ниже через 50 мм с ориентацией по центру с интервалом в 4 мм в две строки располагается надпись: на первой строке – «Регистрационный номер _______», на второй строке – «ст-ца Тбилисская».</w:t>
      </w:r>
    </w:p>
    <w:p w:rsidR="0018261E" w:rsidRPr="0093276B" w:rsidRDefault="0018261E" w:rsidP="0093276B">
      <w:bookmarkStart w:id="40" w:name="sub_114"/>
      <w:r w:rsidRPr="0093276B">
        <w:t>4. На правой стороне внутренней вклейки свидетельства:</w:t>
      </w:r>
    </w:p>
    <w:bookmarkEnd w:id="40"/>
    <w:p w:rsidR="0018261E" w:rsidRPr="0093276B" w:rsidRDefault="0018261E" w:rsidP="0093276B">
      <w:r w:rsidRPr="0093276B">
        <w:t>в верхней части с ориентацией по ширине располагается надпись: «Настоящее свидетельство выдано»;</w:t>
      </w:r>
    </w:p>
    <w:p w:rsidR="0018261E" w:rsidRPr="0093276B" w:rsidRDefault="0018261E" w:rsidP="0093276B">
      <w:r w:rsidRPr="0093276B">
        <w:t>ниже через 8 мм с ориентацией по центру напечатана линия длиной 60 мм, под которой через 1 мм с ориентацией по центру располагается надпись шрифтом меньшего размера: «(фамилия)»;</w:t>
      </w:r>
    </w:p>
    <w:p w:rsidR="0018261E" w:rsidRPr="0093276B" w:rsidRDefault="0018261E" w:rsidP="0093276B">
      <w:r w:rsidRPr="0093276B">
        <w:t>ниже через 6 мм с ориентацией по центру напечатана линия длиной 100 мм, под которой через 1 мм с ориентацией по центру располагается надпись шрифтом меньшего размера: «(имя, отчество)»;</w:t>
      </w:r>
    </w:p>
    <w:p w:rsidR="0018261E" w:rsidRPr="0093276B" w:rsidRDefault="0018261E" w:rsidP="0093276B">
      <w:r w:rsidRPr="0093276B">
        <w:t>ниже через 5 мм с ориентацией по ширине с интервалом в 2 мм в две строки располагается надпись: на первой строке – «в том, что он (она) с ____________________на второй строке – «по _______________ прошел (шла) практику»;</w:t>
      </w:r>
    </w:p>
    <w:p w:rsidR="0018261E" w:rsidRPr="0093276B" w:rsidRDefault="0018261E" w:rsidP="0093276B">
      <w:r w:rsidRPr="0093276B">
        <w:t>ниже через 8 мм с ориентацией по центру располагается надпись: «по программе»;</w:t>
      </w:r>
    </w:p>
    <w:p w:rsidR="0018261E" w:rsidRPr="0093276B" w:rsidRDefault="0018261E" w:rsidP="0093276B">
      <w:r w:rsidRPr="0093276B">
        <w:t>ниже через 5 мм с ориентацией по центру напечатана линия длиной 100 мм в одну (две) строки с интервалом 5 мм, под которой через 1 мм с ориентацией по центру располагается надпись шрифтом меньшего размера: «(наименование программы)»;</w:t>
      </w:r>
    </w:p>
    <w:p w:rsidR="0018261E" w:rsidRPr="0093276B" w:rsidRDefault="0018261E" w:rsidP="0093276B">
      <w:r w:rsidRPr="0093276B">
        <w:t xml:space="preserve">ниже через 15 мм с ориентацией по левому краю с интервалом в 2 мм в две строки располагается надпись: на первой строке – «Председатель аттестационной комиссии», на второй строке – «администрации муниципального образования Тбилисский район»; </w:t>
      </w:r>
    </w:p>
    <w:p w:rsidR="0018261E" w:rsidRPr="0093276B" w:rsidRDefault="0018261E" w:rsidP="0093276B">
      <w:r w:rsidRPr="0093276B">
        <w:t>ниже через 5 мм с ориентацией по левому краю напечатана первая линия длиной 30 мм, под которой через 1 мм располагается надпись шрифтом меньшего размера: «(подпись)» и на расстоянии 19 мм от первой линии с ориентацией по правому краю напечатана вторая линия длиной 60 мм, под которой через 1 мм располагается надпись шрифтом меньшего размера: «(расшифровка подписи)»;</w:t>
      </w:r>
    </w:p>
    <w:p w:rsidR="0018261E" w:rsidRPr="0093276B" w:rsidRDefault="0018261E" w:rsidP="0093276B">
      <w:r w:rsidRPr="0093276B">
        <w:t>ниже через 5 мм с ориентацией по левому краю напечатана линия длиной 45 мм, под которой через 1 мм в две строки располагается надпись шрифтом меньшего размера: «(наименование должности руководителя образовательной организации высшего образования)»;</w:t>
      </w:r>
    </w:p>
    <w:p w:rsidR="0018261E" w:rsidRPr="0093276B" w:rsidRDefault="0018261E" w:rsidP="0093276B">
      <w:r w:rsidRPr="0093276B">
        <w:t>ниже через 5 мм с ориентацией по центру напечатаны две линии длиной 110 мм, под которыми через 1 мм располагается надпись шрифтом меньшего размера: «(наименование образовательной организации высшего образования)»;</w:t>
      </w:r>
    </w:p>
    <w:p w:rsidR="0018261E" w:rsidRPr="0093276B" w:rsidRDefault="0018261E" w:rsidP="0093276B">
      <w:r w:rsidRPr="0093276B">
        <w:t>ниже через 10 мм с ориентацией по левому краю напечатана первая линия длиной 30 мм, под которой через 1 мм располагается надпись шрифтом меньшего размера: «(подпись)» и на расстоянии 19 мм от первой линии с ориентацией по правому краю напечатана вторая линия длиной 60 мм, под которой через 1 мм располагается надпись шрифтом меньшего размера: «(расшифровка подписи)»;</w:t>
      </w:r>
    </w:p>
    <w:p w:rsidR="0018261E" w:rsidRPr="0093276B" w:rsidRDefault="0018261E" w:rsidP="0093276B">
      <w:r w:rsidRPr="0093276B">
        <w:t>ниже через 5 мм на расстоянии 13 мм от левого края располагается надпись прописными буквами: «М.П.», справа на расстоянии 29 мм от этой надписи на той же строке по правому краю располагается надпись: «Дата выдачи ________________20_____ г.».</w:t>
      </w:r>
    </w:p>
    <w:p w:rsidR="0018261E" w:rsidRPr="0093276B" w:rsidRDefault="0018261E" w:rsidP="0093276B">
      <w:bookmarkStart w:id="41" w:name="sub_115"/>
      <w:r w:rsidRPr="0093276B">
        <w:lastRenderedPageBreak/>
        <w:t>5. Внутренние вклейки наклеиваются на внутренние стороны переплета свидетельства специальным клеем.</w:t>
      </w:r>
    </w:p>
    <w:bookmarkEnd w:id="41"/>
    <w:p w:rsidR="0018261E" w:rsidRPr="0093276B" w:rsidRDefault="0018261E" w:rsidP="0093276B"/>
    <w:p w:rsidR="0018261E" w:rsidRPr="0093276B" w:rsidRDefault="0018261E" w:rsidP="0093276B"/>
    <w:p w:rsidR="0018261E" w:rsidRPr="0093276B" w:rsidRDefault="0018261E" w:rsidP="0093276B"/>
    <w:p w:rsidR="00184C0A" w:rsidRPr="0093276B" w:rsidRDefault="00184C0A" w:rsidP="0093276B">
      <w:r w:rsidRPr="0093276B">
        <w:t xml:space="preserve">Заместитель главы </w:t>
      </w:r>
    </w:p>
    <w:p w:rsidR="00184C0A" w:rsidRPr="0093276B" w:rsidRDefault="00184C0A" w:rsidP="0093276B">
      <w:r w:rsidRPr="0093276B">
        <w:t xml:space="preserve">муниципального образования </w:t>
      </w:r>
    </w:p>
    <w:p w:rsidR="00184C0A" w:rsidRPr="0093276B" w:rsidRDefault="00184C0A" w:rsidP="0093276B">
      <w:r w:rsidRPr="0093276B">
        <w:t xml:space="preserve">Тбилисский район, </w:t>
      </w:r>
    </w:p>
    <w:p w:rsidR="00184C0A" w:rsidRPr="0093276B" w:rsidRDefault="00184C0A" w:rsidP="0093276B">
      <w:r w:rsidRPr="0093276B">
        <w:t xml:space="preserve">начальник организационно-правового управления </w:t>
      </w:r>
    </w:p>
    <w:p w:rsidR="00184C0A" w:rsidRPr="0093276B" w:rsidRDefault="00184C0A" w:rsidP="0093276B">
      <w:r w:rsidRPr="0093276B">
        <w:t>С.А. Гайнюченко</w:t>
      </w:r>
    </w:p>
    <w:p w:rsidR="0018261E" w:rsidRPr="0093276B" w:rsidRDefault="0018261E" w:rsidP="0093276B"/>
    <w:p w:rsidR="0018261E" w:rsidRPr="0093276B" w:rsidRDefault="0018261E" w:rsidP="0093276B"/>
    <w:p w:rsidR="00184C0A" w:rsidRPr="0093276B" w:rsidRDefault="00184C0A" w:rsidP="0093276B"/>
    <w:p w:rsidR="00184C0A" w:rsidRPr="0093276B" w:rsidRDefault="00184C0A" w:rsidP="0093276B">
      <w:r w:rsidRPr="0093276B">
        <w:t>ПРИЛОЖЕНИЕ № 2</w:t>
      </w:r>
    </w:p>
    <w:p w:rsidR="00184C0A" w:rsidRPr="0093276B" w:rsidRDefault="00184C0A" w:rsidP="0093276B">
      <w:r w:rsidRPr="0093276B">
        <w:t xml:space="preserve">к Положению об организации </w:t>
      </w:r>
    </w:p>
    <w:p w:rsidR="00184C0A" w:rsidRPr="0093276B" w:rsidRDefault="00184C0A" w:rsidP="0093276B">
      <w:r w:rsidRPr="0093276B">
        <w:t xml:space="preserve">и проведении практики студентов </w:t>
      </w:r>
    </w:p>
    <w:p w:rsidR="00184C0A" w:rsidRPr="0093276B" w:rsidRDefault="00184C0A" w:rsidP="0093276B">
      <w:r w:rsidRPr="0093276B">
        <w:t>образовательных организаций высшего образования,</w:t>
      </w:r>
    </w:p>
    <w:p w:rsidR="00184C0A" w:rsidRPr="0093276B" w:rsidRDefault="00184C0A" w:rsidP="0093276B">
      <w:r w:rsidRPr="0093276B">
        <w:t xml:space="preserve">осуществляющих образовательную деятельность </w:t>
      </w:r>
    </w:p>
    <w:p w:rsidR="00184C0A" w:rsidRPr="0093276B" w:rsidRDefault="00184C0A" w:rsidP="0093276B">
      <w:r w:rsidRPr="0093276B">
        <w:t xml:space="preserve">по имеющим государственную аккредитацию </w:t>
      </w:r>
    </w:p>
    <w:p w:rsidR="00184C0A" w:rsidRPr="0093276B" w:rsidRDefault="00184C0A" w:rsidP="0093276B">
      <w:r w:rsidRPr="0093276B">
        <w:t xml:space="preserve">образовательным программам высшего образования, </w:t>
      </w:r>
    </w:p>
    <w:p w:rsidR="00184C0A" w:rsidRPr="0093276B" w:rsidRDefault="00184C0A" w:rsidP="0093276B">
      <w:r w:rsidRPr="0093276B">
        <w:t xml:space="preserve">в администрации </w:t>
      </w:r>
    </w:p>
    <w:p w:rsidR="00184C0A" w:rsidRPr="0093276B" w:rsidRDefault="00184C0A" w:rsidP="0093276B">
      <w:r w:rsidRPr="0093276B">
        <w:t xml:space="preserve">муниципального образования </w:t>
      </w:r>
    </w:p>
    <w:p w:rsidR="00184C0A" w:rsidRPr="0093276B" w:rsidRDefault="00184C0A" w:rsidP="0093276B">
      <w:r w:rsidRPr="0093276B">
        <w:t>Тбилисский район</w:t>
      </w:r>
    </w:p>
    <w:p w:rsidR="0018261E" w:rsidRPr="0093276B" w:rsidRDefault="0018261E" w:rsidP="0093276B"/>
    <w:p w:rsidR="0018261E" w:rsidRPr="0093276B" w:rsidRDefault="0018261E" w:rsidP="0093276B"/>
    <w:p w:rsidR="0018261E" w:rsidRPr="0093276B" w:rsidRDefault="0018261E" w:rsidP="0093276B">
      <w:pPr>
        <w:ind w:firstLine="0"/>
        <w:jc w:val="center"/>
        <w:rPr>
          <w:rFonts w:cs="Arial"/>
          <w:b/>
        </w:rPr>
      </w:pPr>
      <w:r w:rsidRPr="0093276B">
        <w:rPr>
          <w:rFonts w:cs="Arial"/>
          <w:b/>
        </w:rPr>
        <w:t>ОПИСАНИЕ</w:t>
      </w:r>
    </w:p>
    <w:p w:rsidR="0018261E" w:rsidRPr="0093276B" w:rsidRDefault="0018261E" w:rsidP="0093276B">
      <w:pPr>
        <w:ind w:firstLine="0"/>
        <w:jc w:val="center"/>
        <w:rPr>
          <w:rFonts w:cs="Arial"/>
          <w:b/>
        </w:rPr>
      </w:pPr>
      <w:r w:rsidRPr="0093276B">
        <w:rPr>
          <w:rFonts w:cs="Arial"/>
          <w:b/>
        </w:rPr>
        <w:t>свидетельства о прохождении практики</w:t>
      </w:r>
    </w:p>
    <w:p w:rsidR="0018261E" w:rsidRPr="0093276B" w:rsidRDefault="0018261E" w:rsidP="0093276B"/>
    <w:p w:rsidR="0018261E" w:rsidRPr="0093276B" w:rsidRDefault="0018261E" w:rsidP="0093276B">
      <w:bookmarkStart w:id="42" w:name="sub_124"/>
      <w:r w:rsidRPr="0093276B">
        <w:t>1. Свидетельство о прохождении практики (далее - свидетельство) представляет собой книжку в твердой обложке бордового цвета размером в сложенном виде 125 х 165 мм с воспроизведением на внешней стороне в центре надписи прописными буквами: «СВИДЕТЕЛЬСТВО». Указанная надпись выполняется тиснением фольгой золотого цвета.</w:t>
      </w:r>
    </w:p>
    <w:p w:rsidR="0018261E" w:rsidRPr="0093276B" w:rsidRDefault="0018261E" w:rsidP="0093276B">
      <w:r w:rsidRPr="0093276B">
        <w:t>2. Для изготовления внутренней вклейки свидетельства используется бумага с фоновой защитной сеткой розового цвета.</w:t>
      </w:r>
    </w:p>
    <w:p w:rsidR="0018261E" w:rsidRPr="0093276B" w:rsidRDefault="0018261E" w:rsidP="0093276B">
      <w:r w:rsidRPr="0093276B">
        <w:t>3. На левой стороне внутренней вклейки свидетельства:</w:t>
      </w:r>
    </w:p>
    <w:p w:rsidR="0018261E" w:rsidRPr="0093276B" w:rsidRDefault="0018261E" w:rsidP="0093276B">
      <w:r w:rsidRPr="0093276B">
        <w:t>в верхней части с ориентацией по центру воспроизводится изображение в цвете герба Тбилисского района размером 27 х 32 мм;</w:t>
      </w:r>
    </w:p>
    <w:p w:rsidR="0018261E" w:rsidRPr="0093276B" w:rsidRDefault="0018261E" w:rsidP="0093276B">
      <w:r w:rsidRPr="0093276B">
        <w:t>ниже через 2 мм с ориентацией по центру располагается надпись прописными буквами: «ТБИЛИССКИЙ РАЙОН»;</w:t>
      </w:r>
    </w:p>
    <w:p w:rsidR="0018261E" w:rsidRPr="0093276B" w:rsidRDefault="0018261E" w:rsidP="0093276B">
      <w:r w:rsidRPr="0093276B">
        <w:t>ниже через 2 мм с ориентацией по центру в две строки располагается надпись шрифтом меньшего размера: «Администрация муниципального образования Тбилисский район»;</w:t>
      </w:r>
    </w:p>
    <w:p w:rsidR="0018261E" w:rsidRPr="0093276B" w:rsidRDefault="0018261E" w:rsidP="0093276B">
      <w:r w:rsidRPr="0093276B">
        <w:t>ниже через 15 мм с ориентацией по центру располагается надпись в две строки: на первой строке прописными буквами жирным шрифтом – «СВИДЕТЕЛЬСТВО», на второй строке жирным шрифтом – «о прохождении практики»;</w:t>
      </w:r>
    </w:p>
    <w:p w:rsidR="0018261E" w:rsidRPr="0093276B" w:rsidRDefault="0018261E" w:rsidP="0093276B">
      <w:r w:rsidRPr="0093276B">
        <w:t>ниже через 50 мм с ориентацией по центру с интервалом в 4 мм в две строки располагается надпись: на первой строке – «Регистрационный номер _______», на второй строке – «ст-ца Тбилисская».</w:t>
      </w:r>
    </w:p>
    <w:bookmarkEnd w:id="42"/>
    <w:p w:rsidR="0018261E" w:rsidRPr="0093276B" w:rsidRDefault="0018261E" w:rsidP="0093276B">
      <w:r w:rsidRPr="0093276B">
        <w:t>4. На правой стороне внутренней вклейки свидетельства:</w:t>
      </w:r>
    </w:p>
    <w:p w:rsidR="0018261E" w:rsidRPr="0093276B" w:rsidRDefault="0018261E" w:rsidP="0093276B">
      <w:r w:rsidRPr="0093276B">
        <w:lastRenderedPageBreak/>
        <w:t>в верхней части с ориентацией по ширине располагается надпись: «Настоящее свидетельство выдано»;</w:t>
      </w:r>
    </w:p>
    <w:p w:rsidR="0018261E" w:rsidRPr="0093276B" w:rsidRDefault="0018261E" w:rsidP="0093276B">
      <w:r w:rsidRPr="0093276B">
        <w:t>ниже через 8 мм с ориентацией по центру напечатана линия длиной 60 мм, под которой через 1 мм с ориентацией по центру располагается надпись шрифтом меньшего размера: «(фамилия)»;</w:t>
      </w:r>
    </w:p>
    <w:p w:rsidR="0018261E" w:rsidRPr="0093276B" w:rsidRDefault="0018261E" w:rsidP="0093276B">
      <w:r w:rsidRPr="0093276B">
        <w:t>ниже через 6 мм с ориентацией по центру напечатана линия длиной 100 мм, под которой через 1 мм с ориентацией по центру располагается надпись шрифтом меньшего размера: «(имя, отчество)»;</w:t>
      </w:r>
    </w:p>
    <w:p w:rsidR="0018261E" w:rsidRPr="0093276B" w:rsidRDefault="0018261E" w:rsidP="0093276B">
      <w:r w:rsidRPr="0093276B">
        <w:t>ниже через 5 мм с ориентацией по ширине с интервалом в 2 мм в две строки располагается надпись: на первой строке – «в том, что он (она) с ____________________на второй строке – «по _______________ прошел (шла) практику»;</w:t>
      </w:r>
    </w:p>
    <w:p w:rsidR="0018261E" w:rsidRPr="0093276B" w:rsidRDefault="0018261E" w:rsidP="0093276B">
      <w:r w:rsidRPr="0093276B">
        <w:t>ниже через 7 мм с ориентацией по центру располагается надпись: «по программе»;</w:t>
      </w:r>
    </w:p>
    <w:p w:rsidR="0018261E" w:rsidRPr="0093276B" w:rsidRDefault="0018261E" w:rsidP="0093276B">
      <w:r w:rsidRPr="0093276B">
        <w:t>ниже через 5 мм с ориентацией по центру в кавычках напечатана линия длиной 100 мм в одну (две) строки с интервалом 5 мм, под которой через 1 мм с ориентацией по центру располагается надпись шрифтом меньшего размера: «(наименование программы)»;</w:t>
      </w:r>
    </w:p>
    <w:p w:rsidR="0018261E" w:rsidRPr="0093276B" w:rsidRDefault="0018261E" w:rsidP="0093276B">
      <w:r w:rsidRPr="0093276B">
        <w:t>ниже через 2 мм с ориентацией по центру в четыре строки располагается надпись: на первой строке – «и рекомендуется к включению в кадровый резерв», на второй строке – «для замещения вакантных должностей», на третьей строке – «муниципальной службы в администрации», на четвертой строке – «муниципального образования Тбилисский район»;</w:t>
      </w:r>
    </w:p>
    <w:p w:rsidR="0018261E" w:rsidRPr="0093276B" w:rsidRDefault="0018261E" w:rsidP="0093276B">
      <w:r w:rsidRPr="0093276B">
        <w:t>ниже через 5 мм с ориентацией по левому краю с интервалом в 2 мм в две строки располагается надпись: на первой строке – «Председатель аттестационной комиссии», на второй строке – «администрации муниципального образования Тбилисский район»;</w:t>
      </w:r>
    </w:p>
    <w:p w:rsidR="0018261E" w:rsidRPr="0093276B" w:rsidRDefault="0018261E" w:rsidP="0093276B">
      <w:r w:rsidRPr="0093276B">
        <w:t>ниже через 5 мм с ориентацией по левому краю напечатана первая линия длиной 30 мм, под которой через 1 мм располагается надпись шрифтом меньшего размера: «(подпись)» и на расстоянии 19 мм от первой линии с ориентацией по правому краю напечатана вторая линия длиной 60 мм, под которой через 1 мм располагается надпись шрифтом меньшего размера: «(расшифровка подписи)»;</w:t>
      </w:r>
    </w:p>
    <w:p w:rsidR="0018261E" w:rsidRPr="0093276B" w:rsidRDefault="0018261E" w:rsidP="0093276B">
      <w:r w:rsidRPr="0093276B">
        <w:t>ниже через 5 мм с ориентацией по левому краю напечатана линия длиной 45 мм, под которой через 1 мм в две строки располагается надпись шрифтом меньшего размера: «(наименование должности руководителя образовательной организации высшего образования)»;</w:t>
      </w:r>
    </w:p>
    <w:p w:rsidR="0018261E" w:rsidRPr="0093276B" w:rsidRDefault="0018261E" w:rsidP="0093276B">
      <w:r w:rsidRPr="0093276B">
        <w:t>ниже через 5 мм с ориентацией по центру напечатаны две линии длиной 110 мм, под которыми через 1 мм располагается надпись шрифтом меньшего размера: «(наименование образовательной организации высшего образования)»;</w:t>
      </w:r>
    </w:p>
    <w:p w:rsidR="0018261E" w:rsidRPr="0093276B" w:rsidRDefault="0018261E" w:rsidP="0093276B">
      <w:r w:rsidRPr="0093276B">
        <w:t>ниже через 8 мм с ориентацией по левому краю напечатана первая линия длиной 30 мм, под которой через 1 мм располагается надпись шрифтом меньшего размера: «(подпись)» и на расстоянии 19 мм от первой линии с ориентацией по правому краю напечатана вторая линия длиной 60 мм, под которой через 1 мм располагается надпись шрифтом меньшего размера: «(расшифровка подписи)»;</w:t>
      </w:r>
    </w:p>
    <w:p w:rsidR="0018261E" w:rsidRPr="0093276B" w:rsidRDefault="0018261E" w:rsidP="0093276B">
      <w:r w:rsidRPr="0093276B">
        <w:t>ниже через 4 мм на расстоянии 13 мм от левого края располагается надпись прописными буквами: «М.П.», справа на расстоянии 29 мм от этой надписи на той же строке по правому краю располагается надпись: «Дата выдачи _____________20_ г.».</w:t>
      </w:r>
    </w:p>
    <w:p w:rsidR="0018261E" w:rsidRPr="0093276B" w:rsidRDefault="0018261E" w:rsidP="0093276B">
      <w:bookmarkStart w:id="43" w:name="sub_125"/>
      <w:r w:rsidRPr="0093276B">
        <w:t>5. Внутренние вклейки наклеиваются на внутренние стороны переплета свидетельства специальным клеем.</w:t>
      </w:r>
    </w:p>
    <w:bookmarkEnd w:id="43"/>
    <w:p w:rsidR="00184C0A" w:rsidRPr="0093276B" w:rsidRDefault="00184C0A" w:rsidP="0093276B"/>
    <w:p w:rsidR="00184C0A" w:rsidRPr="0093276B" w:rsidRDefault="00184C0A" w:rsidP="0093276B"/>
    <w:p w:rsidR="00184C0A" w:rsidRPr="0093276B" w:rsidRDefault="00184C0A" w:rsidP="0093276B"/>
    <w:p w:rsidR="00184C0A" w:rsidRPr="0093276B" w:rsidRDefault="00184C0A" w:rsidP="0093276B">
      <w:r w:rsidRPr="0093276B">
        <w:t xml:space="preserve">Заместитель главы </w:t>
      </w:r>
    </w:p>
    <w:p w:rsidR="00184C0A" w:rsidRPr="0093276B" w:rsidRDefault="00184C0A" w:rsidP="0093276B">
      <w:r w:rsidRPr="0093276B">
        <w:t xml:space="preserve">муниципального образования </w:t>
      </w:r>
    </w:p>
    <w:p w:rsidR="00184C0A" w:rsidRPr="0093276B" w:rsidRDefault="00184C0A" w:rsidP="0093276B">
      <w:r w:rsidRPr="0093276B">
        <w:t xml:space="preserve">Тбилисский район, </w:t>
      </w:r>
    </w:p>
    <w:p w:rsidR="00184C0A" w:rsidRPr="0093276B" w:rsidRDefault="00184C0A" w:rsidP="0093276B">
      <w:r w:rsidRPr="0093276B">
        <w:t xml:space="preserve">начальник организационно-правового управления </w:t>
      </w:r>
    </w:p>
    <w:p w:rsidR="00184C0A" w:rsidRPr="0093276B" w:rsidRDefault="00184C0A" w:rsidP="0093276B">
      <w:r w:rsidRPr="0093276B">
        <w:t>С.А. Гайнюченко</w:t>
      </w:r>
    </w:p>
    <w:p w:rsidR="00184C0A" w:rsidRPr="0093276B" w:rsidRDefault="00184C0A" w:rsidP="0093276B"/>
    <w:p w:rsidR="00184C0A" w:rsidRPr="0093276B" w:rsidRDefault="00184C0A" w:rsidP="0093276B"/>
    <w:p w:rsidR="00184C0A" w:rsidRPr="0093276B" w:rsidRDefault="00184C0A" w:rsidP="0093276B"/>
    <w:p w:rsidR="00184C0A" w:rsidRPr="0093276B" w:rsidRDefault="00184C0A" w:rsidP="0093276B">
      <w:r w:rsidRPr="0093276B">
        <w:t>ПРИЛОЖЕНИЕ № 3</w:t>
      </w:r>
    </w:p>
    <w:p w:rsidR="00184C0A" w:rsidRPr="0093276B" w:rsidRDefault="00184C0A" w:rsidP="0093276B">
      <w:r w:rsidRPr="0093276B">
        <w:t xml:space="preserve">к Положению об организации </w:t>
      </w:r>
    </w:p>
    <w:p w:rsidR="00184C0A" w:rsidRPr="0093276B" w:rsidRDefault="00184C0A" w:rsidP="0093276B">
      <w:r w:rsidRPr="0093276B">
        <w:t xml:space="preserve">и проведении практики студентов </w:t>
      </w:r>
    </w:p>
    <w:p w:rsidR="00184C0A" w:rsidRPr="0093276B" w:rsidRDefault="00184C0A" w:rsidP="0093276B">
      <w:r w:rsidRPr="0093276B">
        <w:t>образовательных организаций высшего образования,</w:t>
      </w:r>
    </w:p>
    <w:p w:rsidR="00184C0A" w:rsidRPr="0093276B" w:rsidRDefault="00184C0A" w:rsidP="0093276B">
      <w:r w:rsidRPr="0093276B">
        <w:t xml:space="preserve">осуществляющих образовательную деятельность </w:t>
      </w:r>
    </w:p>
    <w:p w:rsidR="00184C0A" w:rsidRPr="0093276B" w:rsidRDefault="00184C0A" w:rsidP="0093276B">
      <w:r w:rsidRPr="0093276B">
        <w:t xml:space="preserve">по имеющим государственную аккредитацию </w:t>
      </w:r>
    </w:p>
    <w:p w:rsidR="00184C0A" w:rsidRPr="0093276B" w:rsidRDefault="00184C0A" w:rsidP="0093276B">
      <w:r w:rsidRPr="0093276B">
        <w:t xml:space="preserve">образовательным программам высшего образования, </w:t>
      </w:r>
    </w:p>
    <w:p w:rsidR="00184C0A" w:rsidRPr="0093276B" w:rsidRDefault="00184C0A" w:rsidP="0093276B">
      <w:r w:rsidRPr="0093276B">
        <w:t xml:space="preserve">в администрации </w:t>
      </w:r>
    </w:p>
    <w:p w:rsidR="00184C0A" w:rsidRPr="0093276B" w:rsidRDefault="00184C0A" w:rsidP="0093276B">
      <w:r w:rsidRPr="0093276B">
        <w:t xml:space="preserve">муниципального образования </w:t>
      </w:r>
    </w:p>
    <w:p w:rsidR="00184C0A" w:rsidRPr="0093276B" w:rsidRDefault="00184C0A" w:rsidP="0093276B">
      <w:r w:rsidRPr="0093276B">
        <w:t>Тбилисский район</w:t>
      </w:r>
    </w:p>
    <w:p w:rsidR="0018261E" w:rsidRPr="0093276B" w:rsidRDefault="0018261E" w:rsidP="0093276B"/>
    <w:p w:rsidR="0018261E" w:rsidRPr="0093276B" w:rsidRDefault="0018261E" w:rsidP="0093276B"/>
    <w:p w:rsidR="00184C0A" w:rsidRPr="0093276B" w:rsidRDefault="0018261E" w:rsidP="0093276B">
      <w:pPr>
        <w:ind w:firstLine="0"/>
        <w:jc w:val="center"/>
        <w:rPr>
          <w:rFonts w:cs="Arial"/>
          <w:b/>
        </w:rPr>
      </w:pPr>
      <w:r w:rsidRPr="0093276B">
        <w:rPr>
          <w:rFonts w:cs="Arial"/>
          <w:b/>
        </w:rPr>
        <w:t>ПРИМЕРНЫЙ ДОГОВОР</w:t>
      </w:r>
    </w:p>
    <w:p w:rsidR="0018261E" w:rsidRPr="0093276B" w:rsidRDefault="0018261E" w:rsidP="0093276B">
      <w:pPr>
        <w:ind w:firstLine="0"/>
        <w:jc w:val="center"/>
        <w:rPr>
          <w:rFonts w:cs="Arial"/>
          <w:b/>
        </w:rPr>
      </w:pPr>
      <w:r w:rsidRPr="0093276B">
        <w:rPr>
          <w:rFonts w:cs="Arial"/>
          <w:b/>
        </w:rPr>
        <w:t>об организации и проведении практики студента</w:t>
      </w:r>
    </w:p>
    <w:p w:rsidR="0018261E" w:rsidRPr="0093276B" w:rsidRDefault="0018261E" w:rsidP="0093276B">
      <w:pPr>
        <w:ind w:firstLine="0"/>
        <w:rPr>
          <w:rFonts w:cs="Arial"/>
        </w:rPr>
      </w:pPr>
    </w:p>
    <w:p w:rsidR="0018261E" w:rsidRPr="0093276B" w:rsidRDefault="00184C0A" w:rsidP="0093276B">
      <w:pPr>
        <w:ind w:firstLine="0"/>
        <w:jc w:val="right"/>
        <w:rPr>
          <w:rFonts w:cs="Arial"/>
        </w:rPr>
      </w:pPr>
      <w:r w:rsidRPr="0093276B">
        <w:rPr>
          <w:rFonts w:cs="Arial"/>
        </w:rPr>
        <w:t xml:space="preserve"> </w:t>
      </w:r>
      <w:r w:rsidR="0018261E" w:rsidRPr="0093276B">
        <w:rPr>
          <w:rFonts w:cs="Arial"/>
        </w:rPr>
        <w:t>"_____________"_20__ г.</w:t>
      </w:r>
    </w:p>
    <w:p w:rsidR="0018261E" w:rsidRPr="0093276B" w:rsidRDefault="0018261E" w:rsidP="0093276B"/>
    <w:p w:rsidR="0018261E" w:rsidRPr="0093276B" w:rsidRDefault="0018261E" w:rsidP="0093276B">
      <w:r w:rsidRPr="0093276B">
        <w:t>Администрация муниципального образования Тбилисский район в лице главы муниципального образования Тбилисский район</w:t>
      </w:r>
      <w:r w:rsidR="0093276B">
        <w:t xml:space="preserve"> </w:t>
      </w:r>
      <w:r w:rsidRPr="0093276B">
        <w:t xml:space="preserve"> ____________________,</w:t>
      </w:r>
      <w:r w:rsidR="0093276B">
        <w:t xml:space="preserve"> </w:t>
      </w:r>
      <w:r w:rsidR="00184C0A" w:rsidRPr="0093276B">
        <w:t xml:space="preserve"> </w:t>
      </w:r>
      <w:r w:rsidRPr="0093276B">
        <w:t>(фамилия, имя, отчество)</w:t>
      </w:r>
      <w:r w:rsidR="0093276B">
        <w:t xml:space="preserve"> </w:t>
      </w:r>
      <w:r w:rsidRPr="0093276B">
        <w:t>действующего на основании устава муниципального образования Тбилисский район с одной стороны, образовательная организация высшего образования, осуществляющая образовательную деятельность по имеющим государственную аккредитацию образовательным программам высшего образования,</w:t>
      </w:r>
    </w:p>
    <w:p w:rsidR="0018261E" w:rsidRPr="0093276B" w:rsidRDefault="0018261E" w:rsidP="0093276B">
      <w:r w:rsidRPr="0093276B">
        <w:t>__________________________________________________________________</w:t>
      </w:r>
    </w:p>
    <w:p w:rsidR="0018261E" w:rsidRPr="0093276B" w:rsidRDefault="0018261E" w:rsidP="0093276B">
      <w:r w:rsidRPr="0093276B">
        <w:t>(наименование образовательной организации высшего образования,</w:t>
      </w:r>
      <w:r w:rsidR="00184C0A" w:rsidRPr="0093276B">
        <w:t xml:space="preserve"> </w:t>
      </w:r>
      <w:r w:rsidRPr="0093276B">
        <w:t>осуществляющей образовательную деятельность по имеющим</w:t>
      </w:r>
      <w:r w:rsidR="00184C0A" w:rsidRPr="0093276B">
        <w:t xml:space="preserve"> </w:t>
      </w:r>
      <w:r w:rsidRPr="0093276B">
        <w:t>государственную аккредитацию образовательным программам</w:t>
      </w:r>
      <w:r w:rsidR="00184C0A" w:rsidRPr="0093276B">
        <w:t xml:space="preserve"> </w:t>
      </w:r>
      <w:r w:rsidRPr="0093276B">
        <w:t>высшего образования)</w:t>
      </w:r>
    </w:p>
    <w:p w:rsidR="0018261E" w:rsidRPr="0093276B" w:rsidRDefault="0018261E" w:rsidP="0093276B"/>
    <w:p w:rsidR="0018261E" w:rsidRPr="0093276B" w:rsidRDefault="0018261E" w:rsidP="0093276B">
      <w:r w:rsidRPr="0093276B">
        <w:t>(далее также - вуз) в лице</w:t>
      </w:r>
    </w:p>
    <w:p w:rsidR="0018261E" w:rsidRPr="0093276B" w:rsidRDefault="0018261E" w:rsidP="0093276B">
      <w:r w:rsidRPr="0093276B">
        <w:t>__________________________________________________________________</w:t>
      </w:r>
    </w:p>
    <w:p w:rsidR="0018261E" w:rsidRPr="0093276B" w:rsidRDefault="0018261E" w:rsidP="0093276B">
      <w:r w:rsidRPr="0093276B">
        <w:t>(наименование должности руководителя вуза, фамилия, имя, отчество)</w:t>
      </w:r>
    </w:p>
    <w:p w:rsidR="0018261E" w:rsidRPr="0093276B" w:rsidRDefault="0018261E" w:rsidP="0093276B"/>
    <w:p w:rsidR="0018261E" w:rsidRPr="0093276B" w:rsidRDefault="0018261E" w:rsidP="0093276B">
      <w:r w:rsidRPr="0093276B">
        <w:t>действующего на основании устава вуза, с другой стороны, и студент</w:t>
      </w:r>
    </w:p>
    <w:p w:rsidR="0018261E" w:rsidRPr="0093276B" w:rsidRDefault="0018261E" w:rsidP="0093276B">
      <w:r w:rsidRPr="0093276B">
        <w:t>_________________________________________________________________</w:t>
      </w:r>
    </w:p>
    <w:p w:rsidR="0018261E" w:rsidRPr="0093276B" w:rsidRDefault="0018261E" w:rsidP="0093276B">
      <w:r w:rsidRPr="0093276B">
        <w:t>(фамилия, имя, отчество)</w:t>
      </w:r>
    </w:p>
    <w:p w:rsidR="0018261E" w:rsidRPr="0093276B" w:rsidRDefault="0018261E" w:rsidP="0093276B">
      <w:r w:rsidRPr="0093276B">
        <w:t>с третьей стороны, вместе именуемые Стороны, руководствуясь Положением об организации и проведении практики студентов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образования, в администрации муниципального образования Тбилисский район, заключили настоящий договор (далее - Договор) о нижеследующем.</w:t>
      </w:r>
    </w:p>
    <w:p w:rsidR="0018261E" w:rsidRPr="0093276B" w:rsidRDefault="0018261E" w:rsidP="0093276B"/>
    <w:p w:rsidR="0018261E" w:rsidRPr="0093276B" w:rsidRDefault="0018261E" w:rsidP="0093276B">
      <w:bookmarkStart w:id="44" w:name="sub_131"/>
      <w:r w:rsidRPr="0093276B">
        <w:lastRenderedPageBreak/>
        <w:t>I. Предмет Договора</w:t>
      </w:r>
      <w:bookmarkEnd w:id="44"/>
    </w:p>
    <w:p w:rsidR="0018261E" w:rsidRPr="0093276B" w:rsidRDefault="0018261E" w:rsidP="0093276B">
      <w:r w:rsidRPr="0093276B">
        <w:t>Стороны Договора принимают на себя обязательства реализовать образовательную программу высшего образования «_________________» в части организации и проведения практики студента в период обучения</w:t>
      </w:r>
      <w:r w:rsidR="00184C0A" w:rsidRPr="0093276B">
        <w:t xml:space="preserve"> </w:t>
      </w:r>
      <w:r w:rsidRPr="0093276B">
        <w:t>по очной форме.</w:t>
      </w:r>
    </w:p>
    <w:p w:rsidR="0018261E" w:rsidRPr="0093276B" w:rsidRDefault="0018261E" w:rsidP="0093276B"/>
    <w:p w:rsidR="0018261E" w:rsidRPr="0093276B" w:rsidRDefault="0018261E" w:rsidP="0093276B">
      <w:bookmarkStart w:id="45" w:name="sub_132"/>
      <w:r w:rsidRPr="0093276B">
        <w:t>II. Обязательства администрации муниципального образования Тбилисский район</w:t>
      </w:r>
      <w:bookmarkEnd w:id="45"/>
    </w:p>
    <w:p w:rsidR="0018261E" w:rsidRPr="0093276B" w:rsidRDefault="0018261E" w:rsidP="0093276B">
      <w:pPr>
        <w:rPr>
          <w:highlight w:val="yellow"/>
        </w:rPr>
      </w:pPr>
      <w:r w:rsidRPr="0093276B">
        <w:t>В соответствии с предметом Договора администрация муниципального образования Тбилисский район обязуется:</w:t>
      </w:r>
    </w:p>
    <w:p w:rsidR="0018261E" w:rsidRPr="0093276B" w:rsidRDefault="0018261E" w:rsidP="0093276B">
      <w:bookmarkStart w:id="46" w:name="sub_1321"/>
      <w:r w:rsidRPr="0093276B">
        <w:t>1) предоставить вузу место практики в соответствии с программой</w:t>
      </w:r>
      <w:bookmarkEnd w:id="46"/>
      <w:r w:rsidRPr="0093276B">
        <w:t xml:space="preserve"> практики;</w:t>
      </w:r>
    </w:p>
    <w:p w:rsidR="0018261E" w:rsidRPr="0093276B" w:rsidRDefault="0018261E" w:rsidP="0093276B">
      <w:bookmarkStart w:id="47" w:name="sub_1322"/>
      <w:r w:rsidRPr="0093276B">
        <w:t>2) принять на практику студента, обеспечив ему на время</w:t>
      </w:r>
      <w:bookmarkEnd w:id="47"/>
      <w:r w:rsidRPr="0093276B">
        <w:t xml:space="preserve"> прохождения</w:t>
      </w:r>
      <w:r w:rsidR="00184C0A" w:rsidRPr="0093276B">
        <w:t xml:space="preserve"> </w:t>
      </w:r>
      <w:r w:rsidRPr="0093276B">
        <w:t>практики вход в здание администрации муниципального образования Тбилисский район;</w:t>
      </w:r>
    </w:p>
    <w:p w:rsidR="0018261E" w:rsidRPr="0093276B" w:rsidRDefault="0018261E" w:rsidP="0093276B">
      <w:pPr>
        <w:rPr>
          <w:highlight w:val="yellow"/>
        </w:rPr>
      </w:pPr>
      <w:bookmarkStart w:id="48" w:name="sub_1323"/>
      <w:r w:rsidRPr="0093276B">
        <w:t xml:space="preserve">3) назначить из числа </w:t>
      </w:r>
      <w:bookmarkEnd w:id="48"/>
      <w:r w:rsidRPr="0093276B">
        <w:t>муниципальных служащих администрации муниципального образования Тбилисский район, руководителя практики;</w:t>
      </w:r>
    </w:p>
    <w:p w:rsidR="0018261E" w:rsidRPr="0093276B" w:rsidRDefault="0018261E" w:rsidP="0093276B">
      <w:bookmarkStart w:id="49" w:name="sub_1324"/>
      <w:r w:rsidRPr="0093276B">
        <w:t>4) ознакомить с правилами служебного распорядка, провести под</w:t>
      </w:r>
      <w:bookmarkEnd w:id="49"/>
      <w:r w:rsidRPr="0093276B">
        <w:t xml:space="preserve"> роспись инструктаж студента по ознакомлению с требованиями охраны труда, технике безопасности, пожарной безопасности;</w:t>
      </w:r>
    </w:p>
    <w:p w:rsidR="0018261E" w:rsidRPr="0093276B" w:rsidRDefault="0018261E" w:rsidP="0093276B">
      <w:bookmarkStart w:id="50" w:name="sub_1325"/>
      <w:r w:rsidRPr="0093276B">
        <w:t>5) предоставлять студенту возможность пользоваться имеющейся</w:t>
      </w:r>
      <w:bookmarkEnd w:id="50"/>
      <w:r w:rsidRPr="0093276B">
        <w:t xml:space="preserve"> в администрации муниципального образования Тбилисский район литературой и документацией, оргтехникой, оказывать студенту помощь в подборе материалов для выпускной квалификационной работы;</w:t>
      </w:r>
    </w:p>
    <w:p w:rsidR="0018261E" w:rsidRPr="0093276B" w:rsidRDefault="0018261E" w:rsidP="0093276B">
      <w:bookmarkStart w:id="51" w:name="sub_1326"/>
      <w:r w:rsidRPr="0093276B">
        <w:t>6) оценивать качество работы студента в период практики</w:t>
      </w:r>
      <w:bookmarkEnd w:id="51"/>
      <w:r w:rsidRPr="0093276B">
        <w:t xml:space="preserve"> по результатам выполненной им работы;</w:t>
      </w:r>
    </w:p>
    <w:p w:rsidR="0018261E" w:rsidRPr="0093276B" w:rsidRDefault="0018261E" w:rsidP="0093276B">
      <w:bookmarkStart w:id="52" w:name="sub_1327"/>
      <w:r w:rsidRPr="0093276B">
        <w:t>7) оказывать содействие в подготовке студентом выпускной</w:t>
      </w:r>
      <w:bookmarkEnd w:id="52"/>
      <w:r w:rsidRPr="0093276B">
        <w:t xml:space="preserve"> квалификационной работы;</w:t>
      </w:r>
    </w:p>
    <w:p w:rsidR="0018261E" w:rsidRPr="0093276B" w:rsidRDefault="0018261E" w:rsidP="0093276B">
      <w:bookmarkStart w:id="53" w:name="sub_1328"/>
      <w:r w:rsidRPr="0093276B">
        <w:t>8) проводить после каждого вида практики промежуточную</w:t>
      </w:r>
      <w:bookmarkEnd w:id="53"/>
      <w:r w:rsidRPr="0093276B">
        <w:t xml:space="preserve"> аттестацию студента, предусматривающую принятие решения о качестве выполнения студентом заданий в период прохождения практики;</w:t>
      </w:r>
    </w:p>
    <w:p w:rsidR="0018261E" w:rsidRPr="0093276B" w:rsidRDefault="0018261E" w:rsidP="0093276B">
      <w:bookmarkStart w:id="54" w:name="sub_1329"/>
      <w:r w:rsidRPr="0093276B">
        <w:t>9) принять участие по согласованию с вузом в работе</w:t>
      </w:r>
      <w:bookmarkEnd w:id="54"/>
      <w:r w:rsidRPr="0093276B">
        <w:t xml:space="preserve"> государственной аттестационной комиссии во время защиты студентом выпускной квалификационной работы;</w:t>
      </w:r>
    </w:p>
    <w:p w:rsidR="0018261E" w:rsidRPr="0093276B" w:rsidRDefault="0018261E" w:rsidP="0093276B">
      <w:bookmarkStart w:id="55" w:name="sub_13290"/>
      <w:r w:rsidRPr="0093276B">
        <w:t>10) выдать свидетельство о прохождении практики в случае</w:t>
      </w:r>
      <w:bookmarkEnd w:id="55"/>
      <w:r w:rsidRPr="0093276B">
        <w:t xml:space="preserve"> принятия аттестационной комиссией по оценке результатов прохождения студентами вузов практики в администрации муниципального образования Тбилисский район соответствующего решения по результатам итоговой аттестации, проводимой после защиты студентом выпускной квалификационной работы;</w:t>
      </w:r>
    </w:p>
    <w:p w:rsidR="0018261E" w:rsidRPr="0093276B" w:rsidRDefault="0018261E" w:rsidP="0093276B">
      <w:bookmarkStart w:id="56" w:name="sub_13291"/>
      <w:r w:rsidRPr="0093276B">
        <w:t>11) выполнять иные условия, предусмотренные Положением.</w:t>
      </w:r>
    </w:p>
    <w:bookmarkEnd w:id="56"/>
    <w:p w:rsidR="0018261E" w:rsidRPr="0093276B" w:rsidRDefault="0018261E" w:rsidP="0093276B"/>
    <w:p w:rsidR="0018261E" w:rsidRPr="0093276B" w:rsidRDefault="0018261E" w:rsidP="0093276B">
      <w:bookmarkStart w:id="57" w:name="sub_133"/>
      <w:r w:rsidRPr="0093276B">
        <w:t>III. Обязательства вуза</w:t>
      </w:r>
      <w:bookmarkEnd w:id="57"/>
    </w:p>
    <w:p w:rsidR="0018261E" w:rsidRPr="0093276B" w:rsidRDefault="0018261E" w:rsidP="0093276B">
      <w:r w:rsidRPr="0093276B">
        <w:t>В соответствии с предметом Договора вуз обязуется:</w:t>
      </w:r>
    </w:p>
    <w:p w:rsidR="0018261E" w:rsidRPr="0093276B" w:rsidRDefault="0018261E" w:rsidP="0093276B">
      <w:bookmarkStart w:id="58" w:name="sub_1331"/>
      <w:r w:rsidRPr="0093276B">
        <w:t>1) осуществлять обучение студента в соответствии с</w:t>
      </w:r>
      <w:bookmarkEnd w:id="58"/>
      <w:r w:rsidRPr="0093276B">
        <w:t xml:space="preserve"> учебными планами и программами, предусматривающими проведение практики;</w:t>
      </w:r>
    </w:p>
    <w:p w:rsidR="0018261E" w:rsidRPr="0093276B" w:rsidRDefault="0018261E" w:rsidP="0093276B">
      <w:bookmarkStart w:id="59" w:name="sub_1332"/>
      <w:r w:rsidRPr="0093276B">
        <w:t xml:space="preserve">2) разработать совместно с </w:t>
      </w:r>
      <w:bookmarkEnd w:id="59"/>
      <w:r w:rsidRPr="0093276B">
        <w:t>администрацией муниципального образования Тбилисский район программу практики;</w:t>
      </w:r>
    </w:p>
    <w:p w:rsidR="0018261E" w:rsidRPr="0093276B" w:rsidRDefault="0018261E" w:rsidP="0093276B">
      <w:bookmarkStart w:id="60" w:name="sub_1333"/>
      <w:r w:rsidRPr="0093276B">
        <w:t>3) назначить руководителя практики от вуза из числа</w:t>
      </w:r>
      <w:bookmarkEnd w:id="60"/>
      <w:r w:rsidRPr="0093276B">
        <w:t xml:space="preserve"> преподавателей;</w:t>
      </w:r>
    </w:p>
    <w:p w:rsidR="0018261E" w:rsidRPr="0093276B" w:rsidRDefault="0018261E" w:rsidP="0093276B">
      <w:bookmarkStart w:id="61" w:name="sub_1334"/>
      <w:r w:rsidRPr="0093276B">
        <w:t>4) обеспечить своевременное прибытие студента для</w:t>
      </w:r>
      <w:bookmarkEnd w:id="61"/>
      <w:r w:rsidRPr="0093276B">
        <w:t xml:space="preserve"> прохождения практики в администрацию муниципального образования Тбилисский район;</w:t>
      </w:r>
    </w:p>
    <w:p w:rsidR="0018261E" w:rsidRPr="0093276B" w:rsidRDefault="0018261E" w:rsidP="0093276B">
      <w:bookmarkStart w:id="62" w:name="sub_1335"/>
      <w:r w:rsidRPr="0093276B">
        <w:t>5) оказывать студенту методическую помощь;</w:t>
      </w:r>
    </w:p>
    <w:p w:rsidR="0018261E" w:rsidRPr="0093276B" w:rsidRDefault="0018261E" w:rsidP="0093276B">
      <w:bookmarkStart w:id="63" w:name="sub_1336"/>
      <w:bookmarkEnd w:id="62"/>
      <w:r w:rsidRPr="0093276B">
        <w:t>6) обеспечить соблюдение студентом требований</w:t>
      </w:r>
      <w:bookmarkEnd w:id="63"/>
      <w:r w:rsidRPr="0093276B">
        <w:t xml:space="preserve"> охраны труда, техники безопасности и пожарной безопасности, правил безопасного поведения в пути</w:t>
      </w:r>
    </w:p>
    <w:p w:rsidR="0018261E" w:rsidRPr="0093276B" w:rsidRDefault="0018261E" w:rsidP="0093276B">
      <w:r w:rsidRPr="0093276B">
        <w:t>следования на практику (с практики), а также правил служебного поведения;</w:t>
      </w:r>
    </w:p>
    <w:p w:rsidR="0018261E" w:rsidRPr="0093276B" w:rsidRDefault="0018261E" w:rsidP="0093276B">
      <w:bookmarkStart w:id="64" w:name="sub_1337"/>
      <w:r w:rsidRPr="0093276B">
        <w:lastRenderedPageBreak/>
        <w:t xml:space="preserve">7) уведомлять </w:t>
      </w:r>
      <w:bookmarkEnd w:id="64"/>
      <w:r w:rsidRPr="0093276B">
        <w:t>администрацию муниципального образования Тбилисский район в случае изменения формы обучения студента, отчисления из вуза, предоставления ему академического отпуска, а также изменения его персональных данных;</w:t>
      </w:r>
    </w:p>
    <w:p w:rsidR="0018261E" w:rsidRPr="0093276B" w:rsidRDefault="0018261E" w:rsidP="0093276B">
      <w:bookmarkStart w:id="65" w:name="sub_1338"/>
      <w:r w:rsidRPr="0093276B">
        <w:t>8) обеспечить участие представителя</w:t>
      </w:r>
      <w:bookmarkEnd w:id="65"/>
      <w:r w:rsidRPr="0093276B">
        <w:t xml:space="preserve"> администрации муниципального образования Тбилисский район в работе государственной аттестационной комиссии во время защиты студентом выпускной квалификационной работы;</w:t>
      </w:r>
    </w:p>
    <w:p w:rsidR="0018261E" w:rsidRPr="0093276B" w:rsidRDefault="0018261E" w:rsidP="0093276B">
      <w:bookmarkStart w:id="66" w:name="sub_1339"/>
      <w:r w:rsidRPr="0093276B">
        <w:t>9) выполнять иные условия, предусмотренные Положением.</w:t>
      </w:r>
    </w:p>
    <w:bookmarkEnd w:id="66"/>
    <w:p w:rsidR="0018261E" w:rsidRPr="0093276B" w:rsidRDefault="0018261E" w:rsidP="0093276B"/>
    <w:p w:rsidR="0018261E" w:rsidRPr="0093276B" w:rsidRDefault="0018261E" w:rsidP="0093276B">
      <w:bookmarkStart w:id="67" w:name="sub_134"/>
      <w:r w:rsidRPr="0093276B">
        <w:t>IV. Обязательства студента</w:t>
      </w:r>
      <w:bookmarkEnd w:id="67"/>
    </w:p>
    <w:p w:rsidR="0018261E" w:rsidRPr="0093276B" w:rsidRDefault="0018261E" w:rsidP="0093276B">
      <w:r w:rsidRPr="0093276B">
        <w:t>В соответствии с предметом Договора студент обязуется:</w:t>
      </w:r>
    </w:p>
    <w:p w:rsidR="0018261E" w:rsidRPr="0093276B" w:rsidRDefault="0018261E" w:rsidP="0093276B">
      <w:bookmarkStart w:id="68" w:name="sub_1341"/>
      <w:r w:rsidRPr="0093276B">
        <w:t>1) выполнять добросовестно и в полном объеме задания,</w:t>
      </w:r>
      <w:bookmarkEnd w:id="68"/>
      <w:r w:rsidRPr="0093276B">
        <w:t xml:space="preserve"> предусмотренные программой практики;</w:t>
      </w:r>
    </w:p>
    <w:p w:rsidR="0018261E" w:rsidRPr="0093276B" w:rsidRDefault="0018261E" w:rsidP="0093276B">
      <w:bookmarkStart w:id="69" w:name="sub_1342"/>
      <w:r w:rsidRPr="0093276B">
        <w:t xml:space="preserve">2) пройти в </w:t>
      </w:r>
      <w:bookmarkEnd w:id="69"/>
      <w:r w:rsidRPr="0093276B">
        <w:t>администрации муниципального образования Тбилисский район предусмотренные учебным планом виды практики в течение периода, установленного Договором, и по окончании каждого вида практики прибыть на промежуточную или итоговую аттестацию;</w:t>
      </w:r>
    </w:p>
    <w:p w:rsidR="0018261E" w:rsidRPr="0093276B" w:rsidRDefault="0018261E" w:rsidP="0093276B">
      <w:bookmarkStart w:id="70" w:name="sub_1343"/>
      <w:r w:rsidRPr="0093276B">
        <w:t xml:space="preserve">3) соблюдать служебный распорядок </w:t>
      </w:r>
      <w:bookmarkEnd w:id="70"/>
      <w:r w:rsidRPr="0093276B">
        <w:t>администрации муниципального образования Тбилисский район, требования охраны труда, техники безопасности и противопожарной безопасности, правила безопасного поведения в пути следования на практику (с практики);</w:t>
      </w:r>
    </w:p>
    <w:p w:rsidR="0018261E" w:rsidRPr="0093276B" w:rsidRDefault="0018261E" w:rsidP="0093276B">
      <w:bookmarkStart w:id="71" w:name="sub_1344"/>
      <w:r w:rsidRPr="0093276B">
        <w:t>4) выполнять иные условия, предусмотренные Положением.</w:t>
      </w:r>
    </w:p>
    <w:bookmarkEnd w:id="71"/>
    <w:p w:rsidR="0018261E" w:rsidRPr="0093276B" w:rsidRDefault="0018261E" w:rsidP="0093276B"/>
    <w:p w:rsidR="0018261E" w:rsidRPr="0093276B" w:rsidRDefault="0018261E" w:rsidP="0093276B">
      <w:bookmarkStart w:id="72" w:name="sub_135"/>
      <w:r w:rsidRPr="0093276B">
        <w:t>V. Ответственность Сторон</w:t>
      </w:r>
    </w:p>
    <w:bookmarkEnd w:id="72"/>
    <w:p w:rsidR="0018261E" w:rsidRPr="0093276B" w:rsidRDefault="0018261E" w:rsidP="0093276B">
      <w:r w:rsidRPr="0093276B">
        <w:t>За невыполнение или ненадлежащее выполнение взятых на себя обязательств Стороны Договора несут ответственность в соответствии с законодательством Российской Федерации.</w:t>
      </w:r>
    </w:p>
    <w:p w:rsidR="0018261E" w:rsidRPr="0093276B" w:rsidRDefault="0018261E" w:rsidP="0093276B"/>
    <w:p w:rsidR="0018261E" w:rsidRPr="0093276B" w:rsidRDefault="0018261E" w:rsidP="0093276B">
      <w:bookmarkStart w:id="73" w:name="sub_136"/>
      <w:r w:rsidRPr="0093276B">
        <w:t>VI. Заключительные положения</w:t>
      </w:r>
      <w:bookmarkEnd w:id="73"/>
    </w:p>
    <w:p w:rsidR="0018261E" w:rsidRPr="0093276B" w:rsidRDefault="0018261E" w:rsidP="0093276B">
      <w:bookmarkStart w:id="74" w:name="sub_1361"/>
      <w:r w:rsidRPr="0093276B">
        <w:t>1. Договор составлен в трех экземплярах, один из</w:t>
      </w:r>
      <w:bookmarkEnd w:id="74"/>
      <w:r w:rsidRPr="0093276B">
        <w:t xml:space="preserve"> которых хранится в администрации муниципального образования Тбилисский район, второй - в вузе, третий - у студента.</w:t>
      </w:r>
    </w:p>
    <w:p w:rsidR="0018261E" w:rsidRPr="0093276B" w:rsidRDefault="0018261E" w:rsidP="0093276B">
      <w:bookmarkStart w:id="75" w:name="sub_1362"/>
      <w:r w:rsidRPr="0093276B">
        <w:t>2. Договор может быть изменен или расторгнут по</w:t>
      </w:r>
      <w:bookmarkEnd w:id="75"/>
      <w:r w:rsidRPr="0093276B">
        <w:t xml:space="preserve"> письменному соглашению Сторон либо инициативе одной из Сторон по основаниям, предусмотренным законодательством Российской Федерации или настоящим Договором.</w:t>
      </w:r>
    </w:p>
    <w:p w:rsidR="0018261E" w:rsidRPr="0093276B" w:rsidRDefault="0018261E" w:rsidP="0093276B">
      <w:bookmarkStart w:id="76" w:name="sub_1363"/>
      <w:r w:rsidRPr="0093276B">
        <w:t>3. Договор может быть расторгнут по инициативе</w:t>
      </w:r>
      <w:bookmarkEnd w:id="76"/>
      <w:r w:rsidRPr="0093276B">
        <w:t xml:space="preserve"> администрации муниципального образования Тбилисский район в случае невыполнения студентом обязательств, предусмотренных разделом IV настоящего Договора.</w:t>
      </w:r>
    </w:p>
    <w:p w:rsidR="0018261E" w:rsidRPr="0093276B" w:rsidRDefault="0018261E" w:rsidP="0093276B">
      <w:bookmarkStart w:id="77" w:name="sub_1364"/>
      <w:r w:rsidRPr="0093276B">
        <w:t>4. Договор может быть расторгнут по инициативе вуза</w:t>
      </w:r>
      <w:bookmarkEnd w:id="77"/>
      <w:r w:rsidRPr="0093276B">
        <w:t xml:space="preserve"> в случае несоблюдения условий Договора администрацией муниципального образования Тбилисский район.</w:t>
      </w:r>
    </w:p>
    <w:p w:rsidR="0018261E" w:rsidRPr="0093276B" w:rsidRDefault="0018261E" w:rsidP="0093276B">
      <w:bookmarkStart w:id="78" w:name="sub_1365"/>
      <w:r w:rsidRPr="0093276B">
        <w:t>5. Договор вступает в силу с момента его подписания и</w:t>
      </w:r>
      <w:bookmarkEnd w:id="78"/>
      <w:r w:rsidRPr="0093276B">
        <w:t xml:space="preserve"> действует до полного исполнения Сторонами обязательств по настоящему Договору.</w:t>
      </w:r>
    </w:p>
    <w:p w:rsidR="0018261E" w:rsidRPr="0093276B" w:rsidRDefault="0018261E" w:rsidP="0093276B"/>
    <w:p w:rsidR="0018261E" w:rsidRPr="0093276B" w:rsidRDefault="0018261E" w:rsidP="0093276B">
      <w:bookmarkStart w:id="79" w:name="sub_137"/>
      <w:r w:rsidRPr="0093276B">
        <w:t>VII. Юридические адреса и реквизиты Сторон</w:t>
      </w:r>
      <w:bookmarkEnd w:id="79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222"/>
        <w:gridCol w:w="5269"/>
      </w:tblGrid>
      <w:tr w:rsidR="0093276B" w:rsidRPr="0093276B" w:rsidTr="00184C0A">
        <w:tc>
          <w:tcPr>
            <w:tcW w:w="2389" w:type="pct"/>
          </w:tcPr>
          <w:p w:rsidR="0018261E" w:rsidRPr="0093276B" w:rsidRDefault="0018261E" w:rsidP="0093276B">
            <w:pPr>
              <w:ind w:firstLine="0"/>
              <w:rPr>
                <w:rFonts w:cs="Arial"/>
              </w:rPr>
            </w:pPr>
            <w:r w:rsidRPr="0093276B">
              <w:rPr>
                <w:rFonts w:cs="Arial"/>
              </w:rPr>
              <w:t>Администрация муниципального образования Тбилисский район</w:t>
            </w:r>
          </w:p>
          <w:p w:rsidR="0018261E" w:rsidRPr="0093276B" w:rsidRDefault="0018261E" w:rsidP="0093276B">
            <w:pPr>
              <w:ind w:firstLine="0"/>
              <w:rPr>
                <w:rFonts w:cs="Arial"/>
              </w:rPr>
            </w:pPr>
            <w:r w:rsidRPr="0093276B">
              <w:rPr>
                <w:rFonts w:cs="Arial"/>
              </w:rPr>
              <w:t>ст. Тбилисская, ул. Первомайская, 17</w:t>
            </w:r>
          </w:p>
          <w:p w:rsidR="0018261E" w:rsidRPr="0093276B" w:rsidRDefault="0018261E" w:rsidP="0093276B">
            <w:pPr>
              <w:ind w:firstLine="0"/>
              <w:rPr>
                <w:rFonts w:cs="Arial"/>
              </w:rPr>
            </w:pPr>
            <w:r w:rsidRPr="0093276B">
              <w:rPr>
                <w:rFonts w:cs="Arial"/>
              </w:rPr>
              <w:t xml:space="preserve">тел. (86158) 3-20-60, </w:t>
            </w:r>
          </w:p>
          <w:p w:rsidR="0018261E" w:rsidRPr="0093276B" w:rsidRDefault="0018261E" w:rsidP="0093276B">
            <w:pPr>
              <w:ind w:firstLine="0"/>
              <w:rPr>
                <w:rFonts w:cs="Arial"/>
              </w:rPr>
            </w:pPr>
            <w:r w:rsidRPr="0093276B">
              <w:rPr>
                <w:rFonts w:cs="Arial"/>
              </w:rPr>
              <w:t>факс (86158) 3-10-36</w:t>
            </w:r>
          </w:p>
          <w:p w:rsidR="0018261E" w:rsidRPr="0093276B" w:rsidRDefault="0018261E" w:rsidP="0093276B">
            <w:pPr>
              <w:ind w:firstLine="0"/>
              <w:rPr>
                <w:rFonts w:cs="Arial"/>
              </w:rPr>
            </w:pPr>
          </w:p>
          <w:p w:rsidR="0018261E" w:rsidRPr="0093276B" w:rsidRDefault="0018261E" w:rsidP="0093276B">
            <w:pPr>
              <w:ind w:firstLine="0"/>
              <w:rPr>
                <w:rFonts w:cs="Arial"/>
              </w:rPr>
            </w:pPr>
          </w:p>
          <w:p w:rsidR="0018261E" w:rsidRPr="0093276B" w:rsidRDefault="0018261E" w:rsidP="0093276B">
            <w:pPr>
              <w:ind w:firstLine="0"/>
              <w:rPr>
                <w:rFonts w:cs="Arial"/>
              </w:rPr>
            </w:pPr>
            <w:r w:rsidRPr="0093276B">
              <w:rPr>
                <w:rFonts w:cs="Arial"/>
              </w:rPr>
              <w:t xml:space="preserve">Глава муниципального образования </w:t>
            </w:r>
            <w:r w:rsidRPr="0093276B">
              <w:rPr>
                <w:rFonts w:cs="Arial"/>
              </w:rPr>
              <w:lastRenderedPageBreak/>
              <w:t xml:space="preserve">Тбилисский район </w:t>
            </w:r>
          </w:p>
          <w:p w:rsidR="0018261E" w:rsidRPr="0093276B" w:rsidRDefault="0018261E" w:rsidP="0093276B">
            <w:pPr>
              <w:ind w:firstLine="0"/>
              <w:rPr>
                <w:rFonts w:cs="Arial"/>
              </w:rPr>
            </w:pPr>
          </w:p>
          <w:p w:rsidR="0018261E" w:rsidRPr="0093276B" w:rsidRDefault="0018261E" w:rsidP="0093276B">
            <w:pPr>
              <w:ind w:firstLine="0"/>
              <w:rPr>
                <w:rFonts w:cs="Arial"/>
              </w:rPr>
            </w:pPr>
            <w:r w:rsidRPr="0093276B">
              <w:rPr>
                <w:rFonts w:cs="Arial"/>
              </w:rPr>
              <w:t>________________________________</w:t>
            </w:r>
          </w:p>
          <w:p w:rsidR="0018261E" w:rsidRPr="0093276B" w:rsidRDefault="00184C0A" w:rsidP="0093276B">
            <w:pPr>
              <w:ind w:firstLine="0"/>
              <w:rPr>
                <w:rFonts w:cs="Arial"/>
              </w:rPr>
            </w:pPr>
            <w:r w:rsidRPr="0093276B">
              <w:rPr>
                <w:rFonts w:cs="Arial"/>
              </w:rPr>
              <w:t xml:space="preserve"> </w:t>
            </w:r>
            <w:r w:rsidR="0018261E" w:rsidRPr="0093276B">
              <w:rPr>
                <w:rFonts w:cs="Arial"/>
              </w:rPr>
              <w:t>(подпись, ФИО)</w:t>
            </w:r>
          </w:p>
        </w:tc>
        <w:tc>
          <w:tcPr>
            <w:tcW w:w="127" w:type="pct"/>
          </w:tcPr>
          <w:p w:rsidR="0018261E" w:rsidRPr="0093276B" w:rsidRDefault="0018261E" w:rsidP="0093276B">
            <w:pPr>
              <w:ind w:firstLine="0"/>
              <w:rPr>
                <w:rFonts w:cs="Arial"/>
              </w:rPr>
            </w:pPr>
          </w:p>
        </w:tc>
        <w:tc>
          <w:tcPr>
            <w:tcW w:w="2484" w:type="pct"/>
          </w:tcPr>
          <w:p w:rsidR="0018261E" w:rsidRPr="0093276B" w:rsidRDefault="0018261E" w:rsidP="0093276B">
            <w:pPr>
              <w:ind w:firstLine="0"/>
              <w:rPr>
                <w:rFonts w:cs="Arial"/>
              </w:rPr>
            </w:pPr>
            <w:r w:rsidRPr="0093276B">
              <w:rPr>
                <w:rFonts w:cs="Arial"/>
              </w:rPr>
              <w:t>_________________________________</w:t>
            </w:r>
          </w:p>
          <w:p w:rsidR="0018261E" w:rsidRPr="0093276B" w:rsidRDefault="0018261E" w:rsidP="0093276B">
            <w:pPr>
              <w:ind w:firstLine="0"/>
              <w:rPr>
                <w:rFonts w:cs="Arial"/>
              </w:rPr>
            </w:pPr>
            <w:r w:rsidRPr="0093276B">
              <w:rPr>
                <w:rFonts w:cs="Arial"/>
              </w:rPr>
              <w:t>_________________________________</w:t>
            </w:r>
          </w:p>
          <w:p w:rsidR="0018261E" w:rsidRPr="0093276B" w:rsidRDefault="0018261E" w:rsidP="0093276B">
            <w:pPr>
              <w:ind w:firstLine="0"/>
              <w:rPr>
                <w:rFonts w:cs="Arial"/>
              </w:rPr>
            </w:pPr>
            <w:r w:rsidRPr="0093276B">
              <w:rPr>
                <w:rFonts w:cs="Arial"/>
              </w:rPr>
              <w:t>(наименование вуза)</w:t>
            </w:r>
          </w:p>
          <w:p w:rsidR="0018261E" w:rsidRPr="0093276B" w:rsidRDefault="0018261E" w:rsidP="0093276B">
            <w:pPr>
              <w:ind w:firstLine="0"/>
              <w:rPr>
                <w:rFonts w:cs="Arial"/>
              </w:rPr>
            </w:pPr>
            <w:r w:rsidRPr="0093276B">
              <w:rPr>
                <w:rFonts w:cs="Arial"/>
              </w:rPr>
              <w:t>_________________________________</w:t>
            </w:r>
          </w:p>
          <w:p w:rsidR="0018261E" w:rsidRPr="0093276B" w:rsidRDefault="0018261E" w:rsidP="0093276B">
            <w:pPr>
              <w:ind w:firstLine="0"/>
              <w:rPr>
                <w:rFonts w:cs="Arial"/>
              </w:rPr>
            </w:pPr>
            <w:r w:rsidRPr="0093276B">
              <w:rPr>
                <w:rFonts w:cs="Arial"/>
              </w:rPr>
              <w:t>(почтовый адрес)</w:t>
            </w:r>
          </w:p>
          <w:p w:rsidR="0018261E" w:rsidRPr="0093276B" w:rsidRDefault="0018261E" w:rsidP="0093276B">
            <w:pPr>
              <w:ind w:firstLine="0"/>
              <w:rPr>
                <w:rFonts w:cs="Arial"/>
              </w:rPr>
            </w:pPr>
            <w:r w:rsidRPr="0093276B">
              <w:rPr>
                <w:rFonts w:cs="Arial"/>
              </w:rPr>
              <w:t>_________________________________</w:t>
            </w:r>
          </w:p>
          <w:p w:rsidR="0018261E" w:rsidRPr="0093276B" w:rsidRDefault="0018261E" w:rsidP="0093276B">
            <w:pPr>
              <w:ind w:firstLine="0"/>
              <w:rPr>
                <w:rFonts w:cs="Arial"/>
              </w:rPr>
            </w:pPr>
            <w:r w:rsidRPr="0093276B">
              <w:rPr>
                <w:rFonts w:cs="Arial"/>
              </w:rPr>
              <w:t>(телефон, факс)</w:t>
            </w:r>
          </w:p>
          <w:p w:rsidR="0018261E" w:rsidRPr="0093276B" w:rsidRDefault="0018261E" w:rsidP="0093276B">
            <w:pPr>
              <w:ind w:firstLine="0"/>
              <w:rPr>
                <w:rFonts w:cs="Arial"/>
              </w:rPr>
            </w:pPr>
            <w:r w:rsidRPr="0093276B">
              <w:rPr>
                <w:rFonts w:cs="Arial"/>
              </w:rPr>
              <w:t>_________________________________</w:t>
            </w:r>
          </w:p>
          <w:p w:rsidR="0018261E" w:rsidRPr="0093276B" w:rsidRDefault="0018261E" w:rsidP="0093276B">
            <w:pPr>
              <w:ind w:firstLine="0"/>
              <w:rPr>
                <w:rFonts w:cs="Arial"/>
              </w:rPr>
            </w:pPr>
            <w:r w:rsidRPr="0093276B">
              <w:rPr>
                <w:rFonts w:cs="Arial"/>
              </w:rPr>
              <w:t xml:space="preserve">(должность лица, уполномоченного на </w:t>
            </w:r>
            <w:r w:rsidRPr="0093276B">
              <w:rPr>
                <w:rFonts w:cs="Arial"/>
              </w:rPr>
              <w:lastRenderedPageBreak/>
              <w:t>подписание настоящего Договора)</w:t>
            </w:r>
          </w:p>
          <w:p w:rsidR="0018261E" w:rsidRPr="0093276B" w:rsidRDefault="0018261E" w:rsidP="0093276B">
            <w:pPr>
              <w:ind w:firstLine="0"/>
              <w:rPr>
                <w:rFonts w:cs="Arial"/>
              </w:rPr>
            </w:pPr>
          </w:p>
          <w:p w:rsidR="0018261E" w:rsidRPr="0093276B" w:rsidRDefault="0018261E" w:rsidP="0093276B">
            <w:pPr>
              <w:ind w:firstLine="0"/>
              <w:rPr>
                <w:rFonts w:cs="Arial"/>
              </w:rPr>
            </w:pPr>
            <w:r w:rsidRPr="0093276B">
              <w:rPr>
                <w:rFonts w:cs="Arial"/>
              </w:rPr>
              <w:t>_______________________________________</w:t>
            </w:r>
          </w:p>
          <w:p w:rsidR="0018261E" w:rsidRPr="0093276B" w:rsidRDefault="00184C0A" w:rsidP="0093276B">
            <w:pPr>
              <w:ind w:firstLine="0"/>
              <w:rPr>
                <w:rFonts w:cs="Arial"/>
              </w:rPr>
            </w:pPr>
            <w:r w:rsidRPr="0093276B">
              <w:rPr>
                <w:rFonts w:cs="Arial"/>
              </w:rPr>
              <w:t xml:space="preserve"> </w:t>
            </w:r>
            <w:r w:rsidR="0018261E" w:rsidRPr="0093276B">
              <w:rPr>
                <w:rFonts w:cs="Arial"/>
              </w:rPr>
              <w:t>(подпись, ФИО)</w:t>
            </w:r>
          </w:p>
        </w:tc>
      </w:tr>
    </w:tbl>
    <w:p w:rsidR="0018261E" w:rsidRPr="0093276B" w:rsidRDefault="0018261E" w:rsidP="0093276B">
      <w:pPr>
        <w:ind w:firstLine="0"/>
        <w:rPr>
          <w:rFonts w:cs="Aria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68"/>
      </w:tblGrid>
      <w:tr w:rsidR="0093276B" w:rsidRPr="0093276B" w:rsidTr="0093276B">
        <w:trPr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C0A" w:rsidRPr="0093276B" w:rsidRDefault="0018261E" w:rsidP="0093276B">
            <w:pPr>
              <w:ind w:firstLine="0"/>
              <w:jc w:val="center"/>
              <w:rPr>
                <w:rFonts w:cs="Arial"/>
              </w:rPr>
            </w:pPr>
            <w:r w:rsidRPr="0093276B">
              <w:rPr>
                <w:rFonts w:cs="Arial"/>
              </w:rPr>
              <w:t>_____________________________________________________________________</w:t>
            </w:r>
            <w:r w:rsidRPr="0093276B">
              <w:rPr>
                <w:rFonts w:cs="Arial"/>
              </w:rPr>
              <w:br/>
              <w:t>(фамилия, имя, отчество студента)</w:t>
            </w:r>
          </w:p>
          <w:p w:rsidR="00184C0A" w:rsidRPr="0093276B" w:rsidRDefault="0018261E" w:rsidP="0093276B">
            <w:pPr>
              <w:ind w:firstLine="0"/>
              <w:jc w:val="center"/>
              <w:rPr>
                <w:rFonts w:cs="Arial"/>
              </w:rPr>
            </w:pPr>
            <w:r w:rsidRPr="0093276B">
              <w:rPr>
                <w:rFonts w:cs="Arial"/>
              </w:rPr>
              <w:t>______________________________________________________________________</w:t>
            </w:r>
            <w:r w:rsidRPr="0093276B">
              <w:rPr>
                <w:rFonts w:cs="Arial"/>
              </w:rPr>
              <w:br/>
              <w:t>(год рождения, паспортные данные (серия, номер, кем и когда выдан)</w:t>
            </w:r>
          </w:p>
          <w:p w:rsidR="00184C0A" w:rsidRPr="0093276B" w:rsidRDefault="0018261E" w:rsidP="0093276B">
            <w:pPr>
              <w:ind w:firstLine="0"/>
              <w:jc w:val="center"/>
              <w:rPr>
                <w:rFonts w:cs="Arial"/>
              </w:rPr>
            </w:pPr>
            <w:r w:rsidRPr="0093276B">
              <w:rPr>
                <w:rFonts w:cs="Arial"/>
              </w:rPr>
              <w:t xml:space="preserve">______________________________________________________________________ </w:t>
            </w:r>
            <w:r w:rsidRPr="0093276B">
              <w:rPr>
                <w:rFonts w:cs="Arial"/>
              </w:rPr>
              <w:br/>
              <w:t>(адрес места жительства, контактный телефон)</w:t>
            </w:r>
          </w:p>
          <w:p w:rsidR="0018261E" w:rsidRPr="0093276B" w:rsidRDefault="0018261E" w:rsidP="0093276B">
            <w:pPr>
              <w:ind w:firstLine="0"/>
              <w:jc w:val="center"/>
              <w:rPr>
                <w:rFonts w:cs="Arial"/>
              </w:rPr>
            </w:pPr>
            <w:r w:rsidRPr="0093276B">
              <w:rPr>
                <w:rFonts w:cs="Arial"/>
              </w:rPr>
              <w:t>_______________________</w:t>
            </w:r>
          </w:p>
          <w:p w:rsidR="0018261E" w:rsidRPr="0093276B" w:rsidRDefault="0018261E" w:rsidP="0093276B">
            <w:pPr>
              <w:ind w:firstLine="0"/>
              <w:jc w:val="center"/>
              <w:rPr>
                <w:rFonts w:cs="Arial"/>
              </w:rPr>
            </w:pPr>
            <w:r w:rsidRPr="0093276B">
              <w:rPr>
                <w:rFonts w:cs="Arial"/>
              </w:rPr>
              <w:t>(подпись)</w:t>
            </w:r>
          </w:p>
        </w:tc>
      </w:tr>
    </w:tbl>
    <w:p w:rsidR="00184C0A" w:rsidRPr="0093276B" w:rsidRDefault="00184C0A" w:rsidP="0093276B"/>
    <w:p w:rsidR="00184C0A" w:rsidRPr="0093276B" w:rsidRDefault="00184C0A" w:rsidP="0093276B"/>
    <w:p w:rsidR="00184C0A" w:rsidRPr="0093276B" w:rsidRDefault="00184C0A" w:rsidP="0093276B"/>
    <w:p w:rsidR="00184C0A" w:rsidRPr="0093276B" w:rsidRDefault="00184C0A" w:rsidP="0093276B">
      <w:r w:rsidRPr="0093276B">
        <w:t xml:space="preserve">Заместитель главы </w:t>
      </w:r>
    </w:p>
    <w:p w:rsidR="00184C0A" w:rsidRPr="0093276B" w:rsidRDefault="00184C0A" w:rsidP="0093276B">
      <w:r w:rsidRPr="0093276B">
        <w:t xml:space="preserve">муниципального образования </w:t>
      </w:r>
    </w:p>
    <w:p w:rsidR="00184C0A" w:rsidRPr="0093276B" w:rsidRDefault="00184C0A" w:rsidP="0093276B">
      <w:r w:rsidRPr="0093276B">
        <w:t xml:space="preserve">Тбилисский район, </w:t>
      </w:r>
    </w:p>
    <w:p w:rsidR="00184C0A" w:rsidRPr="0093276B" w:rsidRDefault="00184C0A" w:rsidP="0093276B">
      <w:r w:rsidRPr="0093276B">
        <w:t xml:space="preserve">начальник организационно-правового управления </w:t>
      </w:r>
    </w:p>
    <w:p w:rsidR="00184C0A" w:rsidRPr="0093276B" w:rsidRDefault="00184C0A" w:rsidP="0093276B">
      <w:r w:rsidRPr="0093276B">
        <w:t>С.А. Гайнюченко</w:t>
      </w:r>
    </w:p>
    <w:p w:rsidR="00184C0A" w:rsidRPr="0093276B" w:rsidRDefault="00184C0A" w:rsidP="0093276B"/>
    <w:p w:rsidR="00184C0A" w:rsidRPr="0093276B" w:rsidRDefault="00184C0A" w:rsidP="0093276B"/>
    <w:sectPr w:rsidR="00184C0A" w:rsidRPr="0093276B" w:rsidSect="0034285C"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85" w:rsidRDefault="000F3C85" w:rsidP="0034285C">
      <w:r>
        <w:separator/>
      </w:r>
    </w:p>
  </w:endnote>
  <w:endnote w:type="continuationSeparator" w:id="0">
    <w:p w:rsidR="000F3C85" w:rsidRDefault="000F3C85" w:rsidP="0034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85" w:rsidRDefault="000F3C85" w:rsidP="0034285C">
      <w:r>
        <w:separator/>
      </w:r>
    </w:p>
  </w:footnote>
  <w:footnote w:type="continuationSeparator" w:id="0">
    <w:p w:rsidR="000F3C85" w:rsidRDefault="000F3C85" w:rsidP="0034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6F"/>
    <w:rsid w:val="00035B41"/>
    <w:rsid w:val="000F3C85"/>
    <w:rsid w:val="001477B9"/>
    <w:rsid w:val="00150901"/>
    <w:rsid w:val="0016112C"/>
    <w:rsid w:val="0018261E"/>
    <w:rsid w:val="00184C0A"/>
    <w:rsid w:val="001A2811"/>
    <w:rsid w:val="002179BF"/>
    <w:rsid w:val="003048D9"/>
    <w:rsid w:val="0034285C"/>
    <w:rsid w:val="00491B5D"/>
    <w:rsid w:val="007E2147"/>
    <w:rsid w:val="00816C2E"/>
    <w:rsid w:val="008349B0"/>
    <w:rsid w:val="0093276B"/>
    <w:rsid w:val="00976BD2"/>
    <w:rsid w:val="009B28AB"/>
    <w:rsid w:val="00A0296A"/>
    <w:rsid w:val="00AA089A"/>
    <w:rsid w:val="00D4606F"/>
    <w:rsid w:val="00D90B1A"/>
    <w:rsid w:val="00EB22A5"/>
    <w:rsid w:val="00FC198B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327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327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327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327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327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029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3428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28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3428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285C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7">
    <w:name w:val="Table Grid"/>
    <w:basedOn w:val="a1"/>
    <w:uiPriority w:val="59"/>
    <w:rsid w:val="00182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93276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3276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3276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9327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93276B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3276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327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93276B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327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327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327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327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327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029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3428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28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3428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285C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7">
    <w:name w:val="Table Grid"/>
    <w:basedOn w:val="a1"/>
    <w:uiPriority w:val="59"/>
    <w:rsid w:val="00182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93276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3276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3276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9327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93276B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3276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327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93276B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</TotalTime>
  <Pages>1</Pages>
  <Words>4792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6</cp:revision>
  <cp:lastPrinted>2019-07-18T12:50:00Z</cp:lastPrinted>
  <dcterms:created xsi:type="dcterms:W3CDTF">2019-08-01T06:34:00Z</dcterms:created>
  <dcterms:modified xsi:type="dcterms:W3CDTF">2019-08-05T06:46:00Z</dcterms:modified>
</cp:coreProperties>
</file>