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9E" w:rsidRPr="004B1144" w:rsidRDefault="0039069E" w:rsidP="004B1144">
      <w:pPr>
        <w:ind w:firstLine="0"/>
        <w:jc w:val="center"/>
        <w:rPr>
          <w:rFonts w:cs="Arial"/>
        </w:rPr>
      </w:pPr>
    </w:p>
    <w:p w:rsidR="0039069E" w:rsidRPr="004B1144" w:rsidRDefault="0039069E" w:rsidP="004B1144">
      <w:pPr>
        <w:ind w:firstLine="0"/>
        <w:jc w:val="center"/>
        <w:rPr>
          <w:rFonts w:cs="Arial"/>
        </w:rPr>
      </w:pPr>
      <w:r w:rsidRPr="004B1144">
        <w:rPr>
          <w:rFonts w:cs="Arial"/>
        </w:rPr>
        <w:t>КРАСНОДАРСКИЙ КРАЙ</w:t>
      </w:r>
    </w:p>
    <w:p w:rsidR="0039069E" w:rsidRPr="004B1144" w:rsidRDefault="0039069E" w:rsidP="004B1144">
      <w:pPr>
        <w:ind w:firstLine="0"/>
        <w:jc w:val="center"/>
        <w:rPr>
          <w:rFonts w:cs="Arial"/>
        </w:rPr>
      </w:pPr>
      <w:r w:rsidRPr="004B1144">
        <w:rPr>
          <w:rFonts w:cs="Arial"/>
        </w:rPr>
        <w:t>ТБИЛИССКИЙ РАЙОН</w:t>
      </w:r>
    </w:p>
    <w:p w:rsidR="0039069E" w:rsidRPr="004B1144" w:rsidRDefault="0039069E" w:rsidP="004B1144">
      <w:pPr>
        <w:ind w:firstLine="0"/>
        <w:jc w:val="center"/>
        <w:rPr>
          <w:rFonts w:cs="Arial"/>
        </w:rPr>
      </w:pPr>
      <w:r w:rsidRPr="004B1144">
        <w:rPr>
          <w:rFonts w:cs="Arial"/>
        </w:rPr>
        <w:t>АДМИНИСТРАЦИЯ ТБИЛИССКОГО СЕЛЬСКОГО ПОСЕЛЕНИЯ</w:t>
      </w:r>
    </w:p>
    <w:p w:rsidR="0039069E" w:rsidRPr="004B1144" w:rsidRDefault="0039069E" w:rsidP="004B1144">
      <w:pPr>
        <w:ind w:firstLine="0"/>
        <w:jc w:val="center"/>
        <w:rPr>
          <w:rFonts w:cs="Arial"/>
        </w:rPr>
      </w:pPr>
      <w:r w:rsidRPr="004B1144">
        <w:rPr>
          <w:rFonts w:cs="Arial"/>
        </w:rPr>
        <w:t>ТБИЛИССКОГО РАЙОНА</w:t>
      </w:r>
    </w:p>
    <w:p w:rsidR="0039069E" w:rsidRPr="004B1144" w:rsidRDefault="0039069E" w:rsidP="004B1144">
      <w:pPr>
        <w:ind w:firstLine="0"/>
        <w:jc w:val="center"/>
        <w:rPr>
          <w:rFonts w:cs="Arial"/>
        </w:rPr>
      </w:pPr>
    </w:p>
    <w:p w:rsidR="0039069E" w:rsidRPr="004B1144" w:rsidRDefault="0039069E" w:rsidP="004B1144">
      <w:pPr>
        <w:ind w:firstLine="0"/>
        <w:jc w:val="center"/>
        <w:rPr>
          <w:rFonts w:cs="Arial"/>
        </w:rPr>
      </w:pPr>
      <w:r w:rsidRPr="004B1144">
        <w:rPr>
          <w:rFonts w:cs="Arial"/>
        </w:rPr>
        <w:t>ПОСТАНОВЛЕНИЕ</w:t>
      </w:r>
    </w:p>
    <w:p w:rsidR="0039069E" w:rsidRPr="004B1144" w:rsidRDefault="0039069E" w:rsidP="004B1144">
      <w:pPr>
        <w:ind w:firstLine="0"/>
        <w:jc w:val="center"/>
        <w:rPr>
          <w:rFonts w:cs="Arial"/>
        </w:rPr>
      </w:pPr>
    </w:p>
    <w:p w:rsidR="0039069E" w:rsidRPr="004B1144" w:rsidRDefault="008A1F50" w:rsidP="004B1144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</w:t>
      </w:r>
      <w:r w:rsidR="0039069E" w:rsidRPr="004B1144">
        <w:rPr>
          <w:rFonts w:cs="Arial"/>
        </w:rPr>
        <w:t xml:space="preserve"> года </w:t>
      </w:r>
      <w:r w:rsidR="0039069E" w:rsidRPr="004B1144">
        <w:rPr>
          <w:rFonts w:cs="Arial"/>
        </w:rPr>
        <w:tab/>
      </w:r>
      <w:r w:rsidR="0039069E" w:rsidRPr="004B1144">
        <w:rPr>
          <w:rFonts w:cs="Arial"/>
        </w:rPr>
        <w:tab/>
      </w:r>
      <w:r w:rsidR="0039069E" w:rsidRPr="004B1144">
        <w:rPr>
          <w:rFonts w:cs="Arial"/>
        </w:rPr>
        <w:tab/>
        <w:t xml:space="preserve"> № </w:t>
      </w:r>
      <w:r>
        <w:rPr>
          <w:rFonts w:cs="Arial"/>
        </w:rPr>
        <w:t>__</w:t>
      </w:r>
      <w:r w:rsidR="0039069E" w:rsidRPr="004B1144">
        <w:rPr>
          <w:rFonts w:cs="Arial"/>
        </w:rPr>
        <w:tab/>
      </w:r>
      <w:r w:rsidR="0039069E" w:rsidRPr="004B1144">
        <w:rPr>
          <w:rFonts w:cs="Arial"/>
        </w:rPr>
        <w:tab/>
      </w:r>
      <w:r w:rsidR="0039069E" w:rsidRPr="004B1144">
        <w:rPr>
          <w:rFonts w:cs="Arial"/>
        </w:rPr>
        <w:tab/>
      </w:r>
      <w:proofErr w:type="spellStart"/>
      <w:r w:rsidR="0039069E" w:rsidRPr="004B1144">
        <w:rPr>
          <w:rFonts w:cs="Arial"/>
        </w:rPr>
        <w:t>ст-ца</w:t>
      </w:r>
      <w:proofErr w:type="spellEnd"/>
      <w:r w:rsidR="0039069E" w:rsidRPr="004B1144">
        <w:rPr>
          <w:rFonts w:cs="Arial"/>
        </w:rPr>
        <w:t xml:space="preserve"> </w:t>
      </w:r>
      <w:proofErr w:type="gramStart"/>
      <w:r w:rsidR="0039069E" w:rsidRPr="004B1144">
        <w:rPr>
          <w:rFonts w:cs="Arial"/>
        </w:rPr>
        <w:t>Тбилисская</w:t>
      </w:r>
      <w:proofErr w:type="gramEnd"/>
    </w:p>
    <w:bookmarkEnd w:id="0"/>
    <w:p w:rsidR="0039069E" w:rsidRPr="004B1144" w:rsidRDefault="0039069E" w:rsidP="004B1144">
      <w:pPr>
        <w:ind w:firstLine="0"/>
        <w:jc w:val="center"/>
        <w:rPr>
          <w:rFonts w:cs="Arial"/>
        </w:rPr>
      </w:pPr>
    </w:p>
    <w:p w:rsidR="00917B54" w:rsidRPr="004B1144" w:rsidRDefault="00917B54" w:rsidP="004B1144">
      <w:pPr>
        <w:ind w:firstLine="0"/>
        <w:jc w:val="center"/>
        <w:rPr>
          <w:rFonts w:cs="Arial"/>
          <w:b/>
          <w:sz w:val="32"/>
          <w:szCs w:val="32"/>
        </w:rPr>
      </w:pPr>
      <w:r w:rsidRPr="004B1144">
        <w:rPr>
          <w:rFonts w:cs="Arial"/>
          <w:b/>
          <w:sz w:val="32"/>
          <w:szCs w:val="32"/>
        </w:rPr>
        <w:t xml:space="preserve">Об утверждении </w:t>
      </w:r>
      <w:r w:rsidR="00E105E2" w:rsidRPr="004B1144">
        <w:rPr>
          <w:rFonts w:cs="Arial"/>
          <w:b/>
          <w:sz w:val="32"/>
          <w:szCs w:val="32"/>
        </w:rPr>
        <w:t xml:space="preserve">порядка установления и использования полос </w:t>
      </w:r>
      <w:proofErr w:type="gramStart"/>
      <w:r w:rsidR="00E105E2" w:rsidRPr="004B1144">
        <w:rPr>
          <w:rFonts w:cs="Arial"/>
          <w:b/>
          <w:sz w:val="32"/>
          <w:szCs w:val="32"/>
        </w:rPr>
        <w:t>отвода</w:t>
      </w:r>
      <w:proofErr w:type="gramEnd"/>
      <w:r w:rsidR="00E105E2" w:rsidRPr="004B1144">
        <w:rPr>
          <w:rFonts w:cs="Arial"/>
          <w:b/>
          <w:sz w:val="32"/>
          <w:szCs w:val="32"/>
        </w:rPr>
        <w:t xml:space="preserve"> автомобильных дорог местного значения </w:t>
      </w:r>
      <w:r w:rsidR="00190C0C" w:rsidRPr="004B1144">
        <w:rPr>
          <w:rFonts w:cs="Arial"/>
          <w:b/>
          <w:sz w:val="32"/>
          <w:szCs w:val="32"/>
        </w:rPr>
        <w:t>Тбилисского сельского поселения Тбилисского района</w:t>
      </w:r>
    </w:p>
    <w:p w:rsidR="00917B54" w:rsidRPr="004B1144" w:rsidRDefault="00917B54" w:rsidP="004B1144">
      <w:pPr>
        <w:ind w:firstLine="0"/>
        <w:jc w:val="center"/>
        <w:rPr>
          <w:rFonts w:cs="Arial"/>
        </w:rPr>
      </w:pPr>
    </w:p>
    <w:p w:rsidR="0039069E" w:rsidRPr="004B1144" w:rsidRDefault="0039069E" w:rsidP="004B1144">
      <w:pPr>
        <w:ind w:firstLine="0"/>
        <w:jc w:val="center"/>
        <w:rPr>
          <w:rFonts w:cs="Arial"/>
        </w:rPr>
      </w:pPr>
    </w:p>
    <w:p w:rsidR="001F0A59" w:rsidRPr="004B1144" w:rsidRDefault="00917B54" w:rsidP="004B1144">
      <w:proofErr w:type="gramStart"/>
      <w:r w:rsidRPr="004B1144">
        <w:t xml:space="preserve">В соответствии с </w:t>
      </w:r>
      <w:r w:rsidR="00190C0C" w:rsidRPr="004B1144">
        <w:t>п.3 ст.90 Земельного кодекса Российской Федерации</w:t>
      </w:r>
      <w:r w:rsidR="00172D82" w:rsidRPr="004B1144">
        <w:t xml:space="preserve">, </w:t>
      </w:r>
      <w:r w:rsidRPr="004B1144">
        <w:t xml:space="preserve">Федеральным законом от </w:t>
      </w:r>
      <w:smartTag w:uri="urn:schemas-microsoft-com:office:smarttags" w:element="date">
        <w:smartTagPr>
          <w:attr w:name="Year" w:val="2007"/>
          <w:attr w:name="Day" w:val="8"/>
          <w:attr w:name="Month" w:val="11"/>
          <w:attr w:name="ls" w:val="trans"/>
        </w:smartTagPr>
        <w:r w:rsidRPr="004B1144">
          <w:t>8 ноября 2007 года</w:t>
        </w:r>
      </w:smartTag>
      <w:r w:rsidRPr="004B1144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2D82" w:rsidRPr="004B1144">
        <w:t xml:space="preserve">в целях создания предусмотренных </w:t>
      </w:r>
      <w:r w:rsidR="0084560A" w:rsidRPr="004B1144">
        <w:t>действующим законодательством условий эксплуатации автомобильных дорог местного значения, обеспечения их сохранности</w:t>
      </w:r>
      <w:r w:rsidR="00AB339D" w:rsidRPr="004B1144">
        <w:t xml:space="preserve"> и безопасности дорожного движения</w:t>
      </w:r>
      <w:r w:rsidR="00CC7D8A" w:rsidRPr="004B1144">
        <w:t xml:space="preserve">, </w:t>
      </w:r>
      <w:r w:rsidRPr="004B1144">
        <w:t>руководствуясь статьями</w:t>
      </w:r>
      <w:proofErr w:type="gramEnd"/>
      <w:r w:rsidR="0039069E" w:rsidRPr="004B1144">
        <w:t xml:space="preserve"> </w:t>
      </w:r>
      <w:r w:rsidRPr="004B1144">
        <w:t>32,</w:t>
      </w:r>
      <w:r w:rsidR="0039069E" w:rsidRPr="004B1144">
        <w:t xml:space="preserve"> </w:t>
      </w:r>
      <w:r w:rsidRPr="004B1144">
        <w:t>60</w:t>
      </w:r>
      <w:r w:rsidR="0039069E" w:rsidRPr="004B1144">
        <w:t xml:space="preserve"> </w:t>
      </w:r>
      <w:r w:rsidRPr="004B1144">
        <w:t>устава</w:t>
      </w:r>
      <w:r w:rsidR="0039069E" w:rsidRPr="004B1144">
        <w:t xml:space="preserve"> </w:t>
      </w:r>
      <w:r w:rsidRPr="004B1144">
        <w:t>Тбилисского</w:t>
      </w:r>
      <w:r w:rsidR="0039069E" w:rsidRPr="004B1144">
        <w:t xml:space="preserve"> </w:t>
      </w:r>
      <w:r w:rsidRPr="004B1144">
        <w:t>сельского</w:t>
      </w:r>
      <w:r w:rsidR="0039069E" w:rsidRPr="004B1144">
        <w:t xml:space="preserve"> </w:t>
      </w:r>
      <w:r w:rsidRPr="004B1144">
        <w:t>поселения</w:t>
      </w:r>
      <w:r w:rsidR="0039069E" w:rsidRPr="004B1144">
        <w:t xml:space="preserve"> </w:t>
      </w:r>
      <w:r w:rsidRPr="004B1144">
        <w:t>Тбилисского</w:t>
      </w:r>
      <w:r w:rsidR="0039069E" w:rsidRPr="004B1144">
        <w:t xml:space="preserve"> </w:t>
      </w:r>
      <w:r w:rsidRPr="004B1144">
        <w:t xml:space="preserve">района, </w:t>
      </w:r>
    </w:p>
    <w:p w:rsidR="00917B54" w:rsidRPr="004B1144" w:rsidRDefault="00917B54" w:rsidP="004B1144">
      <w:r w:rsidRPr="004B1144">
        <w:t>постановляю: </w:t>
      </w:r>
    </w:p>
    <w:p w:rsidR="00F01537" w:rsidRPr="004B1144" w:rsidRDefault="00917B54" w:rsidP="004B1144">
      <w:r w:rsidRPr="004B1144">
        <w:t xml:space="preserve">1. Утвердить </w:t>
      </w:r>
      <w:r w:rsidR="00D42267" w:rsidRPr="004B1144">
        <w:t xml:space="preserve">Порядок установления и использования полос </w:t>
      </w:r>
      <w:proofErr w:type="gramStart"/>
      <w:r w:rsidR="00D42267" w:rsidRPr="004B1144">
        <w:t>отвода</w:t>
      </w:r>
      <w:proofErr w:type="gramEnd"/>
      <w:r w:rsidR="00D42267" w:rsidRPr="004B1144">
        <w:t xml:space="preserve"> автомобильных дорог местного значения </w:t>
      </w:r>
      <w:r w:rsidR="009017EF" w:rsidRPr="004B1144">
        <w:t xml:space="preserve">Тбилисского сельского </w:t>
      </w:r>
      <w:r w:rsidR="00D42267" w:rsidRPr="004B1144">
        <w:t>поселени</w:t>
      </w:r>
      <w:r w:rsidR="009017EF" w:rsidRPr="004B1144">
        <w:t>я Тбилисского района</w:t>
      </w:r>
      <w:r w:rsidR="00D42267" w:rsidRPr="004B1144">
        <w:t>, согласно приложению к настоящему постановлению</w:t>
      </w:r>
      <w:r w:rsidR="00345166" w:rsidRPr="004B1144">
        <w:t xml:space="preserve"> (приложение №1)</w:t>
      </w:r>
      <w:r w:rsidR="00D42267" w:rsidRPr="004B1144">
        <w:t>.</w:t>
      </w:r>
    </w:p>
    <w:p w:rsidR="00917B54" w:rsidRPr="004B1144" w:rsidRDefault="005F4DC7" w:rsidP="004B1144">
      <w:r w:rsidRPr="004B1144">
        <w:t>2</w:t>
      </w:r>
      <w:r w:rsidR="000B0B8A" w:rsidRPr="004B1144">
        <w:rPr>
          <w:rFonts w:eastAsia="Calibri"/>
        </w:rPr>
        <w:t xml:space="preserve">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FE4D61" w:rsidRPr="004B1144">
        <w:rPr>
          <w:rFonts w:eastAsia="Calibri"/>
        </w:rPr>
        <w:t>Воронкин</w:t>
      </w:r>
      <w:proofErr w:type="spellEnd"/>
      <w:r w:rsidR="000B0B8A" w:rsidRPr="004B1144">
        <w:rPr>
          <w:rFonts w:eastAsia="Calibri"/>
        </w:rPr>
        <w:t>)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D1654" w:rsidRPr="004B1144" w:rsidRDefault="00917B54" w:rsidP="004B1144">
      <w:r w:rsidRPr="004B1144">
        <w:t xml:space="preserve">3. </w:t>
      </w:r>
      <w:proofErr w:type="gramStart"/>
      <w:r w:rsidR="00DB6C40" w:rsidRPr="004B1144">
        <w:rPr>
          <w:rFonts w:eastAsia="Calibri"/>
        </w:rPr>
        <w:t>Контроль за</w:t>
      </w:r>
      <w:proofErr w:type="gramEnd"/>
      <w:r w:rsidR="00DB6C40" w:rsidRPr="004B1144">
        <w:rPr>
          <w:rFonts w:eastAsia="Calibri"/>
        </w:rPr>
        <w:t xml:space="preserve"> выполнением настоящего постановления возложить на отдел по землеустройству и жилищно-коммунальному хозяйству Тбилисского сельского поселения Тбилисского района (Шуваев).</w:t>
      </w:r>
    </w:p>
    <w:p w:rsidR="00824CAF" w:rsidRPr="004B1144" w:rsidRDefault="00824CAF" w:rsidP="004B1144">
      <w:pPr>
        <w:rPr>
          <w:rFonts w:eastAsia="Calibri"/>
        </w:rPr>
      </w:pPr>
      <w:r w:rsidRPr="004B1144">
        <w:rPr>
          <w:rFonts w:eastAsia="Calibri"/>
        </w:rPr>
        <w:t xml:space="preserve">4. </w:t>
      </w:r>
      <w:r w:rsidR="0041331C" w:rsidRPr="004B1144">
        <w:rPr>
          <w:rFonts w:eastAsia="Calibri"/>
        </w:rPr>
        <w:t>Настоящее постановление вступает в силу со дня, его официального опубликования.</w:t>
      </w:r>
    </w:p>
    <w:p w:rsidR="00917B54" w:rsidRDefault="00917B54" w:rsidP="004B1144"/>
    <w:p w:rsidR="004B1144" w:rsidRPr="004B1144" w:rsidRDefault="004B1144" w:rsidP="004B1144"/>
    <w:p w:rsidR="005F4DC7" w:rsidRPr="004B1144" w:rsidRDefault="005F4DC7" w:rsidP="004B1144"/>
    <w:p w:rsidR="0039069E" w:rsidRPr="004B1144" w:rsidRDefault="000154B7" w:rsidP="004B1144">
      <w:proofErr w:type="gramStart"/>
      <w:r w:rsidRPr="004B1144">
        <w:t>Исполняющий</w:t>
      </w:r>
      <w:proofErr w:type="gramEnd"/>
      <w:r w:rsidRPr="004B1144">
        <w:t xml:space="preserve"> обязанности</w:t>
      </w:r>
      <w:r w:rsidR="0039069E" w:rsidRPr="004B1144">
        <w:t xml:space="preserve"> </w:t>
      </w:r>
      <w:r w:rsidRPr="004B1144">
        <w:t>г</w:t>
      </w:r>
      <w:r w:rsidR="0041331C" w:rsidRPr="004B1144">
        <w:t>лав</w:t>
      </w:r>
      <w:r w:rsidRPr="004B1144">
        <w:t>ы</w:t>
      </w:r>
      <w:r w:rsidR="0041331C" w:rsidRPr="004B1144">
        <w:t xml:space="preserve"> </w:t>
      </w:r>
    </w:p>
    <w:p w:rsidR="0039069E" w:rsidRPr="004B1144" w:rsidRDefault="0041331C" w:rsidP="004B1144">
      <w:r w:rsidRPr="004B1144">
        <w:t>Тбилисского сельского</w:t>
      </w:r>
      <w:r w:rsidR="0039069E" w:rsidRPr="004B1144">
        <w:t xml:space="preserve"> </w:t>
      </w:r>
      <w:r w:rsidRPr="004B1144">
        <w:t xml:space="preserve">поселения </w:t>
      </w:r>
    </w:p>
    <w:p w:rsidR="0039069E" w:rsidRPr="004B1144" w:rsidRDefault="0041331C" w:rsidP="004B1144">
      <w:r w:rsidRPr="004B1144">
        <w:t>Тбилисского района</w:t>
      </w:r>
    </w:p>
    <w:p w:rsidR="001D23AE" w:rsidRPr="004B1144" w:rsidRDefault="000154B7" w:rsidP="004B1144">
      <w:r w:rsidRPr="004B1144">
        <w:t>В.В. Войтов</w:t>
      </w:r>
    </w:p>
    <w:p w:rsidR="00917B54" w:rsidRPr="004B1144" w:rsidRDefault="00917B54" w:rsidP="004B1144"/>
    <w:p w:rsidR="0039069E" w:rsidRPr="004B1144" w:rsidRDefault="0039069E" w:rsidP="004B1144"/>
    <w:p w:rsidR="0039069E" w:rsidRPr="004B1144" w:rsidRDefault="0039069E" w:rsidP="004B1144"/>
    <w:p w:rsidR="006D1407" w:rsidRPr="004B1144" w:rsidRDefault="006D1407" w:rsidP="004B1144">
      <w:r w:rsidRPr="004B1144">
        <w:t xml:space="preserve">Приложение </w:t>
      </w:r>
    </w:p>
    <w:p w:rsidR="0039069E" w:rsidRPr="004B1144" w:rsidRDefault="006D1407" w:rsidP="004B1144">
      <w:r w:rsidRPr="004B1144">
        <w:t xml:space="preserve">к постановлению администрации </w:t>
      </w:r>
    </w:p>
    <w:p w:rsidR="006D1407" w:rsidRPr="004B1144" w:rsidRDefault="006D1407" w:rsidP="004B1144">
      <w:r w:rsidRPr="004B1144">
        <w:lastRenderedPageBreak/>
        <w:t>Тбилисского сельского поселения</w:t>
      </w:r>
    </w:p>
    <w:p w:rsidR="006D1407" w:rsidRPr="004B1144" w:rsidRDefault="006D1407" w:rsidP="004B1144">
      <w:r w:rsidRPr="004B1144">
        <w:t xml:space="preserve">Тбилисского района </w:t>
      </w:r>
    </w:p>
    <w:p w:rsidR="00917B54" w:rsidRPr="004B1144" w:rsidRDefault="006D1407" w:rsidP="004B1144">
      <w:r w:rsidRPr="004B1144">
        <w:t xml:space="preserve">от </w:t>
      </w:r>
      <w:r w:rsidR="008A1F50">
        <w:t>_________________</w:t>
      </w:r>
    </w:p>
    <w:p w:rsidR="0056277F" w:rsidRPr="004B1144" w:rsidRDefault="0056277F" w:rsidP="004B1144"/>
    <w:p w:rsidR="0039069E" w:rsidRPr="004B1144" w:rsidRDefault="0039069E" w:rsidP="004B1144"/>
    <w:p w:rsidR="00DD0BB4" w:rsidRPr="004B1144" w:rsidRDefault="00CD09FE" w:rsidP="004B1144">
      <w:pPr>
        <w:ind w:firstLine="0"/>
        <w:jc w:val="center"/>
        <w:rPr>
          <w:rFonts w:cs="Arial"/>
          <w:b/>
        </w:rPr>
      </w:pPr>
      <w:r w:rsidRPr="004B1144">
        <w:rPr>
          <w:rFonts w:cs="Arial"/>
          <w:b/>
        </w:rPr>
        <w:t xml:space="preserve">Порядок установления и использования полос </w:t>
      </w:r>
      <w:proofErr w:type="gramStart"/>
      <w:r w:rsidRPr="004B1144">
        <w:rPr>
          <w:rFonts w:cs="Arial"/>
          <w:b/>
        </w:rPr>
        <w:t>отвода</w:t>
      </w:r>
      <w:proofErr w:type="gramEnd"/>
      <w:r w:rsidRPr="004B1144">
        <w:rPr>
          <w:rFonts w:cs="Arial"/>
          <w:b/>
        </w:rPr>
        <w:t xml:space="preserve"> автомобильных дорог местного</w:t>
      </w:r>
      <w:r w:rsidR="0039069E" w:rsidRPr="004B1144">
        <w:rPr>
          <w:rFonts w:cs="Arial"/>
          <w:b/>
        </w:rPr>
        <w:t xml:space="preserve"> </w:t>
      </w:r>
      <w:r w:rsidRPr="004B1144">
        <w:rPr>
          <w:rFonts w:cs="Arial"/>
          <w:b/>
        </w:rPr>
        <w:t xml:space="preserve">значения </w:t>
      </w:r>
      <w:r w:rsidR="00DD0BB4" w:rsidRPr="004B1144">
        <w:rPr>
          <w:rFonts w:cs="Arial"/>
          <w:b/>
        </w:rPr>
        <w:t>Тбилисского сельского поселения Тбилисского района</w:t>
      </w:r>
    </w:p>
    <w:p w:rsidR="00CD09FE" w:rsidRPr="004B1144" w:rsidRDefault="00CD09FE" w:rsidP="004B1144">
      <w:r w:rsidRPr="004B1144">
        <w:t xml:space="preserve"> </w:t>
      </w:r>
    </w:p>
    <w:p w:rsidR="00E0444F" w:rsidRPr="004B1144" w:rsidRDefault="00CD09FE" w:rsidP="004B1144">
      <w:r w:rsidRPr="004B1144">
        <w:t xml:space="preserve">1. Настоящий Порядок определяет правила установления полос отвода автомобильных дорог местного значения </w:t>
      </w:r>
      <w:r w:rsidR="000121A2" w:rsidRPr="004B1144">
        <w:t>(далее - автомобильные дороги) в границах Тбилисского сельского поселения Тбилисского района</w:t>
      </w:r>
      <w:r w:rsidRPr="004B1144">
        <w:t xml:space="preserve">, а также условия их использования. </w:t>
      </w:r>
    </w:p>
    <w:p w:rsidR="00CD09FE" w:rsidRPr="004B1144" w:rsidRDefault="00E0444F" w:rsidP="004B1144">
      <w:r w:rsidRPr="004B1144">
        <w:t>2</w:t>
      </w:r>
      <w:r w:rsidR="00CD09FE" w:rsidRPr="004B1144">
        <w:t>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</w:t>
      </w:r>
    </w:p>
    <w:p w:rsidR="006A39B9" w:rsidRPr="004B1144" w:rsidRDefault="00CD09FE" w:rsidP="004B1144">
      <w:r w:rsidRPr="004B1144">
        <w:t xml:space="preserve">3. Границы полос отвода автомобильных дорог определяются на основании документации по планировке территории. </w:t>
      </w:r>
      <w:proofErr w:type="gramStart"/>
      <w:r w:rsidRPr="004B1144"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</w:t>
      </w:r>
      <w:r w:rsidR="006A39B9" w:rsidRPr="004B1144">
        <w:t>ё</w:t>
      </w:r>
      <w:r w:rsidRPr="004B1144">
        <w:t>том Норм отвода земель для размещения автомобильных дорог и (или) объектов дорожного сервиса, утвержд</w:t>
      </w:r>
      <w:r w:rsidR="006A39B9" w:rsidRPr="004B1144">
        <w:t>ё</w:t>
      </w:r>
      <w:r w:rsidRPr="004B1144">
        <w:t>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  <w:proofErr w:type="gramEnd"/>
    </w:p>
    <w:p w:rsidR="003F6CFF" w:rsidRPr="004B1144" w:rsidRDefault="00CD09FE" w:rsidP="004B1144">
      <w:r w:rsidRPr="004B1144">
        <w:t xml:space="preserve">4. </w:t>
      </w:r>
      <w:proofErr w:type="gramStart"/>
      <w:r w:rsidRPr="004B1144">
        <w:t xml:space="preserve"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администрацией </w:t>
      </w:r>
      <w:r w:rsidR="009926F3" w:rsidRPr="004B1144">
        <w:t>Тбилисского сельского поселения Тбилисского района</w:t>
      </w:r>
      <w:r w:rsidRPr="004B1144">
        <w:t xml:space="preserve"> в соответствии с законодательством о размещении заказов на выполнение работ для муниципальных нужд.</w:t>
      </w:r>
      <w:proofErr w:type="gramEnd"/>
    </w:p>
    <w:p w:rsidR="00CD09FE" w:rsidRPr="004B1144" w:rsidRDefault="00CD09FE" w:rsidP="004B1144">
      <w:r w:rsidRPr="004B1144"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</w:t>
      </w:r>
      <w:r w:rsidR="009636B9" w:rsidRPr="004B1144">
        <w:t>ё</w:t>
      </w:r>
      <w:r w:rsidRPr="004B1144">
        <w:t xml:space="preserve">т. </w:t>
      </w:r>
    </w:p>
    <w:p w:rsidR="00CD09FE" w:rsidRPr="004B1144" w:rsidRDefault="00CD09FE" w:rsidP="004B1144">
      <w:r w:rsidRPr="004B1144"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4B1144">
        <w:t>содержания</w:t>
      </w:r>
      <w:proofErr w:type="gramEnd"/>
      <w:r w:rsidRPr="004B1144">
        <w:t xml:space="preserve"> автомобильных дорог, размещения объектов, указанных в пункте 1</w:t>
      </w:r>
      <w:r w:rsidR="00682FF3" w:rsidRPr="004B1144">
        <w:t>2</w:t>
      </w:r>
      <w:r w:rsidRPr="004B1144">
        <w:t xml:space="preserve"> настоящего Порядка запрещается: </w:t>
      </w:r>
    </w:p>
    <w:p w:rsidR="00CD09FE" w:rsidRPr="004B1144" w:rsidRDefault="00CD09FE" w:rsidP="004B1144">
      <w:r w:rsidRPr="004B1144">
        <w:t>6.1)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CD09FE" w:rsidRPr="004B1144" w:rsidRDefault="00CD09FE" w:rsidP="004B1144">
      <w:r w:rsidRPr="004B1144">
        <w:t>6.2)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</w:t>
      </w:r>
      <w:r w:rsidR="0039069E" w:rsidRPr="004B1144">
        <w:t xml:space="preserve"> </w:t>
      </w:r>
      <w:r w:rsidRPr="004B1144">
        <w:t>к объектам дорожного сервиса;</w:t>
      </w:r>
    </w:p>
    <w:p w:rsidR="00CD09FE" w:rsidRPr="004B1144" w:rsidRDefault="00CD09FE" w:rsidP="004B1144">
      <w:r w:rsidRPr="004B1144">
        <w:t>6.3) распашка земельных участков, покос травы, осуществление рубок и повреждение лесных насаждений и иных многолетних насаждений, снятие д</w:t>
      </w:r>
      <w:r w:rsidR="00C14B82" w:rsidRPr="004B1144">
        <w:t>ё</w:t>
      </w:r>
      <w:r w:rsidRPr="004B1144">
        <w:t>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CD09FE" w:rsidRPr="004B1144" w:rsidRDefault="00CD09FE" w:rsidP="004B1144">
      <w:r w:rsidRPr="004B1144">
        <w:lastRenderedPageBreak/>
        <w:t>6.4)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CD09FE" w:rsidRPr="004B1144" w:rsidRDefault="00CD09FE" w:rsidP="004B1144">
      <w:r w:rsidRPr="004B1144">
        <w:t>6.5)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D09FE" w:rsidRPr="004B1144" w:rsidRDefault="00CD09FE" w:rsidP="004B1144">
      <w:r w:rsidRPr="004B1144">
        <w:t>6.6)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CD09FE" w:rsidRPr="004B1144" w:rsidRDefault="00CD09FE" w:rsidP="004B1144">
      <w:r w:rsidRPr="004B1144">
        <w:t>6.7) нарушение иных установленных Федеральным законом N 257-ФЗ требований и ограничений.</w:t>
      </w:r>
    </w:p>
    <w:p w:rsidR="00284F3C" w:rsidRPr="004B1144" w:rsidRDefault="00CD09FE" w:rsidP="004B1144">
      <w:r w:rsidRPr="004B1144"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CD09FE" w:rsidRPr="004B1144" w:rsidRDefault="00CD09FE" w:rsidP="004B1144">
      <w:proofErr w:type="gramStart"/>
      <w:r w:rsidRPr="004B1144"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</w:t>
      </w:r>
      <w:proofErr w:type="gramEnd"/>
      <w:r w:rsidRPr="004B1144">
        <w:t xml:space="preserve">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CD09FE" w:rsidRPr="004B1144" w:rsidRDefault="00CD09FE" w:rsidP="004B1144">
      <w:r w:rsidRPr="004B1144"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</w:t>
      </w:r>
      <w:r w:rsidR="0039069E" w:rsidRPr="004B1144">
        <w:t xml:space="preserve"> </w:t>
      </w:r>
      <w:r w:rsidRPr="004B1144">
        <w:t>в порядке, установленном действующим законодательством Российской Федерации.</w:t>
      </w:r>
    </w:p>
    <w:p w:rsidR="00CD09FE" w:rsidRPr="004B1144" w:rsidRDefault="00CD09FE" w:rsidP="004B1144">
      <w:r w:rsidRPr="004B1144"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CD09FE" w:rsidRPr="004B1144" w:rsidRDefault="00CD09FE" w:rsidP="004B1144">
      <w:r w:rsidRPr="004B1144"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</w:t>
      </w:r>
      <w:proofErr w:type="gramStart"/>
      <w:r w:rsidRPr="004B1144">
        <w:t>содержания</w:t>
      </w:r>
      <w:proofErr w:type="gramEnd"/>
      <w:r w:rsidRPr="004B1144">
        <w:t xml:space="preserve"> автомобильных дорог и расположенных на них сооружений и иных объектов;</w:t>
      </w:r>
      <w:r w:rsidR="0039069E" w:rsidRPr="004B1144">
        <w:t xml:space="preserve"> </w:t>
      </w:r>
    </w:p>
    <w:p w:rsidR="00CD09FE" w:rsidRPr="004B1144" w:rsidRDefault="00CD09FE" w:rsidP="004B1144">
      <w:r w:rsidRPr="004B1144">
        <w:t>2) выбор места размещения объектов дорожного сервиса должен осуществляться с уч</w:t>
      </w:r>
      <w:r w:rsidR="001E6BC8" w:rsidRPr="004B1144">
        <w:t>ё</w:t>
      </w:r>
      <w:r w:rsidRPr="004B1144">
        <w:t>том планируемых строительства, реконструкции, капитального ремонта автомобильных дорог;</w:t>
      </w:r>
    </w:p>
    <w:p w:rsidR="00CD09FE" w:rsidRPr="004B1144" w:rsidRDefault="00CD09FE" w:rsidP="004B1144">
      <w:r w:rsidRPr="004B1144"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4177A7" w:rsidRPr="004B1144" w:rsidRDefault="00CD09FE" w:rsidP="004B1144">
      <w:r w:rsidRPr="004B1144">
        <w:t>10.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</w:t>
      </w:r>
      <w:r w:rsidR="001E6BC8" w:rsidRPr="004B1144">
        <w:t>ё</w:t>
      </w:r>
      <w:r w:rsidRPr="004B1144">
        <w:t>тся в порядке, установленном Градостроительны</w:t>
      </w:r>
      <w:r w:rsidR="004177A7" w:rsidRPr="004B1144">
        <w:t>м кодексом Российской Федерации.</w:t>
      </w:r>
    </w:p>
    <w:p w:rsidR="00CD09FE" w:rsidRPr="004B1144" w:rsidRDefault="00CD09FE" w:rsidP="004B1144">
      <w:r w:rsidRPr="004B1144">
        <w:t>11.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</w:t>
      </w:r>
      <w:r w:rsidR="00637E3A" w:rsidRPr="004B1144">
        <w:t>ё</w:t>
      </w:r>
      <w:r w:rsidRPr="004B1144">
        <w:t>т.</w:t>
      </w:r>
    </w:p>
    <w:p w:rsidR="00CD09FE" w:rsidRPr="004B1144" w:rsidRDefault="00CD09FE" w:rsidP="004B1144">
      <w:r w:rsidRPr="004B1144">
        <w:t>1</w:t>
      </w:r>
      <w:r w:rsidR="004B4A81" w:rsidRPr="004B1144">
        <w:t>2</w:t>
      </w:r>
      <w:r w:rsidRPr="004B1144">
        <w:t>. В пределах полос отвода автомобильных дорог могут размещаться:</w:t>
      </w:r>
    </w:p>
    <w:p w:rsidR="00CD09FE" w:rsidRPr="004B1144" w:rsidRDefault="00CD09FE" w:rsidP="004B1144">
      <w:r w:rsidRPr="004B1144">
        <w:lastRenderedPageBreak/>
        <w:t>1) инженерные коммуникации, автомобильные дороги,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r w:rsidRPr="004B1144">
        <w:tab/>
        <w:t xml:space="preserve"> </w:t>
      </w:r>
    </w:p>
    <w:p w:rsidR="00CD09FE" w:rsidRPr="004B1144" w:rsidRDefault="00CD09FE" w:rsidP="004B1144">
      <w:r w:rsidRPr="004B1144"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CD09FE" w:rsidRPr="004B1144" w:rsidRDefault="00CD09FE" w:rsidP="004B1144">
      <w:r w:rsidRPr="004B1144">
        <w:t>1</w:t>
      </w:r>
      <w:r w:rsidR="00851CCF" w:rsidRPr="004B1144">
        <w:t>3</w:t>
      </w:r>
      <w:r w:rsidRPr="004B1144">
        <w:t xml:space="preserve">. </w:t>
      </w:r>
      <w:proofErr w:type="gramStart"/>
      <w:r w:rsidRPr="004B1144">
        <w:t>Размещение объектов, указанных в пункте 1</w:t>
      </w:r>
      <w:r w:rsidR="00851CCF" w:rsidRPr="004B1144">
        <w:t>2</w:t>
      </w:r>
      <w:r w:rsidRPr="004B1144">
        <w:t xml:space="preserve"> настоящего Порядка, в пределах полос отвода автомобильных дорог допускается в исключительных случаях по согласованию с администрацией </w:t>
      </w:r>
      <w:r w:rsidR="00851CCF" w:rsidRPr="004B1144">
        <w:t xml:space="preserve">Тбилисского </w:t>
      </w:r>
      <w:r w:rsidRPr="004B1144">
        <w:t>сельско</w:t>
      </w:r>
      <w:r w:rsidR="00851CCF" w:rsidRPr="004B1144">
        <w:t>го</w:t>
      </w:r>
      <w:r w:rsidRPr="004B1144">
        <w:t xml:space="preserve"> поселени</w:t>
      </w:r>
      <w:r w:rsidR="00851CCF" w:rsidRPr="004B1144">
        <w:t>я Тбилисского района</w:t>
      </w:r>
      <w:r w:rsidRPr="004B1144">
        <w:t>,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</w:t>
      </w:r>
      <w:r w:rsidR="0039069E" w:rsidRPr="004B1144">
        <w:t xml:space="preserve"> </w:t>
      </w:r>
      <w:proofErr w:type="gramEnd"/>
    </w:p>
    <w:p w:rsidR="00CD09FE" w:rsidRPr="004B1144" w:rsidRDefault="00CD09FE" w:rsidP="004B1144">
      <w:r w:rsidRPr="004B1144">
        <w:t>1</w:t>
      </w:r>
      <w:r w:rsidR="00A36A8D" w:rsidRPr="004B1144">
        <w:t>4</w:t>
      </w:r>
      <w:r w:rsidRPr="004B1144">
        <w:t>. В случае</w:t>
      </w:r>
      <w:proofErr w:type="gramStart"/>
      <w:r w:rsidRPr="004B1144">
        <w:t>,</w:t>
      </w:r>
      <w:proofErr w:type="gramEnd"/>
      <w:r w:rsidRPr="004B1144">
        <w:t xml:space="preserve"> если прокладка, перенос или переустройство инженерных коммуникаций в границах полос отвода автомобильных дорог влеч</w:t>
      </w:r>
      <w:r w:rsidR="001B2879" w:rsidRPr="004B1144">
        <w:t>ё</w:t>
      </w:r>
      <w:r w:rsidRPr="004B1144">
        <w:t>т за собой реконструкцию или капитальный ремонт автомобильных дорог, е</w:t>
      </w:r>
      <w:r w:rsidR="001B2879" w:rsidRPr="004B1144">
        <w:t>ё</w:t>
      </w:r>
      <w:r w:rsidRPr="004B1144">
        <w:t xml:space="preserve"> участков, такие реконструкция, капитальный ремонт осуществляются владельцами инженерных коммуникаций или за их сч</w:t>
      </w:r>
      <w:r w:rsidR="00A36A8D" w:rsidRPr="004B1144">
        <w:t>ё</w:t>
      </w:r>
      <w:r w:rsidRPr="004B1144">
        <w:t>т.</w:t>
      </w:r>
    </w:p>
    <w:p w:rsidR="00CD09FE" w:rsidRPr="004B1144" w:rsidRDefault="00A36A8D" w:rsidP="004B1144">
      <w:r w:rsidRPr="004B1144">
        <w:t>15</w:t>
      </w:r>
      <w:r w:rsidR="00CD09FE" w:rsidRPr="004B1144">
        <w:t>.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E016E8" w:rsidRPr="004B1144" w:rsidRDefault="00E016E8" w:rsidP="004B1144"/>
    <w:p w:rsidR="0039069E" w:rsidRPr="004B1144" w:rsidRDefault="0039069E" w:rsidP="004B1144"/>
    <w:p w:rsidR="0039069E" w:rsidRPr="004B1144" w:rsidRDefault="0039069E" w:rsidP="004B1144"/>
    <w:p w:rsidR="0036451F" w:rsidRPr="004B1144" w:rsidRDefault="0036451F" w:rsidP="004B1144">
      <w:proofErr w:type="gramStart"/>
      <w:r w:rsidRPr="004B1144">
        <w:t>Исполняющая</w:t>
      </w:r>
      <w:proofErr w:type="gramEnd"/>
      <w:r w:rsidRPr="004B1144">
        <w:t xml:space="preserve"> обязанности</w:t>
      </w:r>
    </w:p>
    <w:p w:rsidR="0039069E" w:rsidRPr="004B1144" w:rsidRDefault="0036451F" w:rsidP="004B1144">
      <w:r w:rsidRPr="004B1144">
        <w:t>н</w:t>
      </w:r>
      <w:r w:rsidR="002C3F0C" w:rsidRPr="004B1144">
        <w:t>ачальник</w:t>
      </w:r>
      <w:r w:rsidRPr="004B1144">
        <w:t>а</w:t>
      </w:r>
      <w:r w:rsidR="002C3F0C" w:rsidRPr="004B1144">
        <w:t xml:space="preserve"> отдела по землеустройству </w:t>
      </w:r>
    </w:p>
    <w:p w:rsidR="002C3F0C" w:rsidRPr="004B1144" w:rsidRDefault="002C3F0C" w:rsidP="004B1144">
      <w:r w:rsidRPr="004B1144">
        <w:t>и</w:t>
      </w:r>
      <w:r w:rsidR="0039069E" w:rsidRPr="004B1144">
        <w:t xml:space="preserve"> </w:t>
      </w:r>
      <w:r w:rsidRPr="004B1144">
        <w:t>жилищно-коммунальному хозяйству</w:t>
      </w:r>
    </w:p>
    <w:p w:rsidR="0039069E" w:rsidRPr="004B1144" w:rsidRDefault="002C3F0C" w:rsidP="004B1144">
      <w:r w:rsidRPr="004B1144">
        <w:t xml:space="preserve">администрации </w:t>
      </w:r>
    </w:p>
    <w:p w:rsidR="0039069E" w:rsidRPr="004B1144" w:rsidRDefault="002C3F0C" w:rsidP="004B1144">
      <w:r w:rsidRPr="004B1144">
        <w:t>Тбилисского сельского</w:t>
      </w:r>
      <w:r w:rsidR="0039069E" w:rsidRPr="004B1144">
        <w:t xml:space="preserve"> </w:t>
      </w:r>
      <w:r w:rsidRPr="004B1144">
        <w:t xml:space="preserve">поселения </w:t>
      </w:r>
    </w:p>
    <w:p w:rsidR="0039069E" w:rsidRPr="004B1144" w:rsidRDefault="002C3F0C" w:rsidP="004B1144">
      <w:r w:rsidRPr="004B1144">
        <w:t xml:space="preserve">Тбилисского района </w:t>
      </w:r>
    </w:p>
    <w:p w:rsidR="006D1407" w:rsidRPr="004B1144" w:rsidRDefault="0036451F" w:rsidP="004B1144">
      <w:r w:rsidRPr="004B1144">
        <w:t>Д.Н. Маслова</w:t>
      </w:r>
    </w:p>
    <w:p w:rsidR="008A1720" w:rsidRPr="004B1144" w:rsidRDefault="008A1720" w:rsidP="004B1144"/>
    <w:sectPr w:rsidR="008A1720" w:rsidRPr="004B1144" w:rsidSect="004B1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FA" w:rsidRDefault="005B4AFA" w:rsidP="00C95AD1">
      <w:r>
        <w:separator/>
      </w:r>
    </w:p>
  </w:endnote>
  <w:endnote w:type="continuationSeparator" w:id="0">
    <w:p w:rsidR="005B4AFA" w:rsidRDefault="005B4AFA" w:rsidP="00C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E6" w:rsidRDefault="009D55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E6" w:rsidRDefault="009D55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E6" w:rsidRDefault="009D55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FA" w:rsidRDefault="005B4AFA" w:rsidP="00C95AD1">
      <w:r>
        <w:separator/>
      </w:r>
    </w:p>
  </w:footnote>
  <w:footnote w:type="continuationSeparator" w:id="0">
    <w:p w:rsidR="005B4AFA" w:rsidRDefault="005B4AFA" w:rsidP="00C9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E6" w:rsidRDefault="009D55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E2" w:rsidRDefault="00E105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E6" w:rsidRDefault="009D55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6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de-DE" w:vendorID="64" w:dllVersion="6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B"/>
    <w:rsid w:val="000121A2"/>
    <w:rsid w:val="00014E5D"/>
    <w:rsid w:val="000154B7"/>
    <w:rsid w:val="00032C1C"/>
    <w:rsid w:val="00036B16"/>
    <w:rsid w:val="00045B73"/>
    <w:rsid w:val="00051A77"/>
    <w:rsid w:val="0007311B"/>
    <w:rsid w:val="000743FF"/>
    <w:rsid w:val="000833D4"/>
    <w:rsid w:val="00083DE7"/>
    <w:rsid w:val="00094E9B"/>
    <w:rsid w:val="000B0B8A"/>
    <w:rsid w:val="000B1138"/>
    <w:rsid w:val="000B1AD7"/>
    <w:rsid w:val="000C07E1"/>
    <w:rsid w:val="000C2E9F"/>
    <w:rsid w:val="000C7AC6"/>
    <w:rsid w:val="000D0E62"/>
    <w:rsid w:val="000F7CB3"/>
    <w:rsid w:val="00103A13"/>
    <w:rsid w:val="00126628"/>
    <w:rsid w:val="00130848"/>
    <w:rsid w:val="001464E0"/>
    <w:rsid w:val="00172D82"/>
    <w:rsid w:val="001814AD"/>
    <w:rsid w:val="00182E61"/>
    <w:rsid w:val="00185413"/>
    <w:rsid w:val="0018592C"/>
    <w:rsid w:val="00187D60"/>
    <w:rsid w:val="00190C0C"/>
    <w:rsid w:val="001A0BE1"/>
    <w:rsid w:val="001A4444"/>
    <w:rsid w:val="001B2879"/>
    <w:rsid w:val="001B47FB"/>
    <w:rsid w:val="001D23AE"/>
    <w:rsid w:val="001D258D"/>
    <w:rsid w:val="001E4161"/>
    <w:rsid w:val="001E6BC8"/>
    <w:rsid w:val="001F0A59"/>
    <w:rsid w:val="00222B5D"/>
    <w:rsid w:val="00240EC7"/>
    <w:rsid w:val="00241BA3"/>
    <w:rsid w:val="00266B6D"/>
    <w:rsid w:val="0028167B"/>
    <w:rsid w:val="00284F3C"/>
    <w:rsid w:val="00286511"/>
    <w:rsid w:val="00296501"/>
    <w:rsid w:val="002967EF"/>
    <w:rsid w:val="00297F54"/>
    <w:rsid w:val="002A3B5C"/>
    <w:rsid w:val="002B0B60"/>
    <w:rsid w:val="002C3F0C"/>
    <w:rsid w:val="002C70FD"/>
    <w:rsid w:val="002F7FC9"/>
    <w:rsid w:val="00303D5B"/>
    <w:rsid w:val="00303F8D"/>
    <w:rsid w:val="00311758"/>
    <w:rsid w:val="00315850"/>
    <w:rsid w:val="00325D21"/>
    <w:rsid w:val="00345166"/>
    <w:rsid w:val="00353B1B"/>
    <w:rsid w:val="0036451F"/>
    <w:rsid w:val="00371D69"/>
    <w:rsid w:val="00375E7F"/>
    <w:rsid w:val="00390141"/>
    <w:rsid w:val="00390295"/>
    <w:rsid w:val="0039069E"/>
    <w:rsid w:val="003C7B57"/>
    <w:rsid w:val="003E3D96"/>
    <w:rsid w:val="003F6CFF"/>
    <w:rsid w:val="00402D5C"/>
    <w:rsid w:val="00405A68"/>
    <w:rsid w:val="0041331C"/>
    <w:rsid w:val="004177A7"/>
    <w:rsid w:val="004402C3"/>
    <w:rsid w:val="0047252C"/>
    <w:rsid w:val="004767B3"/>
    <w:rsid w:val="00490F66"/>
    <w:rsid w:val="004B1144"/>
    <w:rsid w:val="004B4A81"/>
    <w:rsid w:val="004B53C3"/>
    <w:rsid w:val="004D0D9F"/>
    <w:rsid w:val="004D665F"/>
    <w:rsid w:val="004E478E"/>
    <w:rsid w:val="00516DCC"/>
    <w:rsid w:val="005274C1"/>
    <w:rsid w:val="005501AE"/>
    <w:rsid w:val="0056277F"/>
    <w:rsid w:val="00564E50"/>
    <w:rsid w:val="0057235A"/>
    <w:rsid w:val="00572AA8"/>
    <w:rsid w:val="005A0015"/>
    <w:rsid w:val="005A0979"/>
    <w:rsid w:val="005B2BFE"/>
    <w:rsid w:val="005B4AFA"/>
    <w:rsid w:val="005D6A1C"/>
    <w:rsid w:val="005E3A0C"/>
    <w:rsid w:val="005F4DC7"/>
    <w:rsid w:val="006006A5"/>
    <w:rsid w:val="006172CD"/>
    <w:rsid w:val="0062348D"/>
    <w:rsid w:val="00624A22"/>
    <w:rsid w:val="00637E3A"/>
    <w:rsid w:val="00640CED"/>
    <w:rsid w:val="0064601F"/>
    <w:rsid w:val="00661620"/>
    <w:rsid w:val="006631F9"/>
    <w:rsid w:val="006826C4"/>
    <w:rsid w:val="00682FF3"/>
    <w:rsid w:val="00694266"/>
    <w:rsid w:val="006A39B9"/>
    <w:rsid w:val="006B1658"/>
    <w:rsid w:val="006C6004"/>
    <w:rsid w:val="006D1407"/>
    <w:rsid w:val="0070715B"/>
    <w:rsid w:val="007211CA"/>
    <w:rsid w:val="00741DDD"/>
    <w:rsid w:val="00745F04"/>
    <w:rsid w:val="007475DA"/>
    <w:rsid w:val="00795A60"/>
    <w:rsid w:val="007B0D7C"/>
    <w:rsid w:val="007D2C8E"/>
    <w:rsid w:val="007D528A"/>
    <w:rsid w:val="00803D8F"/>
    <w:rsid w:val="00816215"/>
    <w:rsid w:val="00824CAF"/>
    <w:rsid w:val="00845545"/>
    <w:rsid w:val="0084560A"/>
    <w:rsid w:val="00847FC8"/>
    <w:rsid w:val="00850F9F"/>
    <w:rsid w:val="00851CCF"/>
    <w:rsid w:val="00870851"/>
    <w:rsid w:val="00875E3E"/>
    <w:rsid w:val="008801F9"/>
    <w:rsid w:val="00882220"/>
    <w:rsid w:val="00882B9A"/>
    <w:rsid w:val="008871ED"/>
    <w:rsid w:val="008A1720"/>
    <w:rsid w:val="008A1F50"/>
    <w:rsid w:val="008A77FB"/>
    <w:rsid w:val="008B013D"/>
    <w:rsid w:val="008B123D"/>
    <w:rsid w:val="008C0C7F"/>
    <w:rsid w:val="008D0F14"/>
    <w:rsid w:val="008E52C6"/>
    <w:rsid w:val="008F4353"/>
    <w:rsid w:val="008F68B6"/>
    <w:rsid w:val="00900A1D"/>
    <w:rsid w:val="009017EF"/>
    <w:rsid w:val="00910F6D"/>
    <w:rsid w:val="00917B54"/>
    <w:rsid w:val="00917D8E"/>
    <w:rsid w:val="0093247A"/>
    <w:rsid w:val="00933DC6"/>
    <w:rsid w:val="009370C5"/>
    <w:rsid w:val="009636B9"/>
    <w:rsid w:val="009728F1"/>
    <w:rsid w:val="00973F86"/>
    <w:rsid w:val="00976B2C"/>
    <w:rsid w:val="00976C17"/>
    <w:rsid w:val="00981ABC"/>
    <w:rsid w:val="00983759"/>
    <w:rsid w:val="009926F3"/>
    <w:rsid w:val="009A3475"/>
    <w:rsid w:val="009B5349"/>
    <w:rsid w:val="009D02A6"/>
    <w:rsid w:val="009D20FA"/>
    <w:rsid w:val="009D55E6"/>
    <w:rsid w:val="00A15486"/>
    <w:rsid w:val="00A16DFF"/>
    <w:rsid w:val="00A36641"/>
    <w:rsid w:val="00A36A8D"/>
    <w:rsid w:val="00A40345"/>
    <w:rsid w:val="00A428AC"/>
    <w:rsid w:val="00A55AB2"/>
    <w:rsid w:val="00A61A42"/>
    <w:rsid w:val="00A648C4"/>
    <w:rsid w:val="00A7021C"/>
    <w:rsid w:val="00A74F55"/>
    <w:rsid w:val="00A7615D"/>
    <w:rsid w:val="00A81CF4"/>
    <w:rsid w:val="00AA24A1"/>
    <w:rsid w:val="00AB339D"/>
    <w:rsid w:val="00AC5B42"/>
    <w:rsid w:val="00AD1654"/>
    <w:rsid w:val="00AD43F0"/>
    <w:rsid w:val="00AE42AD"/>
    <w:rsid w:val="00AE63FC"/>
    <w:rsid w:val="00B20E6B"/>
    <w:rsid w:val="00B229AD"/>
    <w:rsid w:val="00B2668B"/>
    <w:rsid w:val="00B30E4E"/>
    <w:rsid w:val="00B40FB1"/>
    <w:rsid w:val="00B52007"/>
    <w:rsid w:val="00B53C94"/>
    <w:rsid w:val="00B57A40"/>
    <w:rsid w:val="00B74261"/>
    <w:rsid w:val="00B82FC5"/>
    <w:rsid w:val="00B9202D"/>
    <w:rsid w:val="00BB7B3B"/>
    <w:rsid w:val="00BC74E0"/>
    <w:rsid w:val="00BF627D"/>
    <w:rsid w:val="00C14B82"/>
    <w:rsid w:val="00C22D46"/>
    <w:rsid w:val="00C30078"/>
    <w:rsid w:val="00C34597"/>
    <w:rsid w:val="00C40D3D"/>
    <w:rsid w:val="00C52732"/>
    <w:rsid w:val="00C83220"/>
    <w:rsid w:val="00C95AD1"/>
    <w:rsid w:val="00CC2965"/>
    <w:rsid w:val="00CC7D8A"/>
    <w:rsid w:val="00CD09FE"/>
    <w:rsid w:val="00CE16F4"/>
    <w:rsid w:val="00CE6235"/>
    <w:rsid w:val="00CF5E31"/>
    <w:rsid w:val="00D07D5B"/>
    <w:rsid w:val="00D10029"/>
    <w:rsid w:val="00D16DF4"/>
    <w:rsid w:val="00D266E6"/>
    <w:rsid w:val="00D42267"/>
    <w:rsid w:val="00D55079"/>
    <w:rsid w:val="00D604E9"/>
    <w:rsid w:val="00D837A8"/>
    <w:rsid w:val="00DB6C40"/>
    <w:rsid w:val="00DC07A6"/>
    <w:rsid w:val="00DC4567"/>
    <w:rsid w:val="00DC7D12"/>
    <w:rsid w:val="00DD0BB4"/>
    <w:rsid w:val="00DD24E4"/>
    <w:rsid w:val="00DE0CAB"/>
    <w:rsid w:val="00DE3F66"/>
    <w:rsid w:val="00DF6D65"/>
    <w:rsid w:val="00E00884"/>
    <w:rsid w:val="00E016E8"/>
    <w:rsid w:val="00E0444F"/>
    <w:rsid w:val="00E052EE"/>
    <w:rsid w:val="00E105E2"/>
    <w:rsid w:val="00E40C17"/>
    <w:rsid w:val="00E42D41"/>
    <w:rsid w:val="00E77405"/>
    <w:rsid w:val="00E92F31"/>
    <w:rsid w:val="00E96B80"/>
    <w:rsid w:val="00EA7523"/>
    <w:rsid w:val="00EC3437"/>
    <w:rsid w:val="00EC5B1B"/>
    <w:rsid w:val="00ED250F"/>
    <w:rsid w:val="00F01537"/>
    <w:rsid w:val="00F04D02"/>
    <w:rsid w:val="00F16452"/>
    <w:rsid w:val="00F22A87"/>
    <w:rsid w:val="00F473CD"/>
    <w:rsid w:val="00F74EAB"/>
    <w:rsid w:val="00FA7BF3"/>
    <w:rsid w:val="00FD4ADF"/>
    <w:rsid w:val="00FE4D61"/>
    <w:rsid w:val="00FF03EA"/>
    <w:rsid w:val="00FF208D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11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B11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11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11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11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rsid w:val="004B1144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aliases w:val="!Части документа Знак"/>
    <w:basedOn w:val="a0"/>
    <w:link w:val="1"/>
    <w:rsid w:val="00371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1D6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Название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s3">
    <w:name w:val="s_3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indent1">
    <w:name w:val="indent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4B114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114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4B11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4B1144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4B114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B11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11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B11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11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11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11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rsid w:val="004B1144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aliases w:val="!Части документа Знак"/>
    <w:basedOn w:val="a0"/>
    <w:link w:val="1"/>
    <w:rsid w:val="00371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1D6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Название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s3">
    <w:name w:val="s_3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indent1">
    <w:name w:val="indent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4B114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114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1">
    <w:name w:val="HTML Variable"/>
    <w:aliases w:val="!Ссылки в документе"/>
    <w:basedOn w:val="a0"/>
    <w:rsid w:val="004B11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4B1144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4B114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B11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59FD-304E-4CE6-A0B8-A9695DF5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258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Татьяна</cp:lastModifiedBy>
  <cp:revision>20</cp:revision>
  <cp:lastPrinted>2022-10-31T10:45:00Z</cp:lastPrinted>
  <dcterms:created xsi:type="dcterms:W3CDTF">2022-10-17T08:49:00Z</dcterms:created>
  <dcterms:modified xsi:type="dcterms:W3CDTF">2022-12-01T11:00:00Z</dcterms:modified>
</cp:coreProperties>
</file>