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2A" w:rsidRPr="00FB43B4" w:rsidRDefault="00614D2A" w:rsidP="00FB43B4">
      <w:pPr>
        <w:ind w:firstLine="0"/>
        <w:jc w:val="center"/>
        <w:rPr>
          <w:rFonts w:eastAsia="SimSun" w:cs="Arial"/>
        </w:rPr>
      </w:pPr>
    </w:p>
    <w:p w:rsidR="00D574BB" w:rsidRPr="00FB43B4" w:rsidRDefault="00D574BB" w:rsidP="00FB43B4">
      <w:pPr>
        <w:ind w:firstLine="0"/>
        <w:jc w:val="center"/>
        <w:rPr>
          <w:rFonts w:eastAsia="Arial Unicode MS" w:cs="Arial"/>
        </w:rPr>
      </w:pPr>
      <w:r w:rsidRPr="00FB43B4">
        <w:rPr>
          <w:rFonts w:eastAsia="SimSun" w:cs="Arial"/>
        </w:rPr>
        <w:t>КРАСНОДАРСКИЙ КРАЙ</w:t>
      </w:r>
    </w:p>
    <w:p w:rsidR="00D574BB" w:rsidRPr="00FB43B4" w:rsidRDefault="00D574BB" w:rsidP="00FB43B4">
      <w:pPr>
        <w:ind w:firstLine="0"/>
        <w:jc w:val="center"/>
        <w:rPr>
          <w:rFonts w:eastAsia="Arial Unicode MS" w:cs="Arial"/>
        </w:rPr>
      </w:pPr>
      <w:r w:rsidRPr="00FB43B4">
        <w:rPr>
          <w:rFonts w:eastAsia="SimSun" w:cs="Arial"/>
        </w:rPr>
        <w:t>ТБИЛИССКИЙ РАЙОН</w:t>
      </w:r>
    </w:p>
    <w:p w:rsidR="00D574BB" w:rsidRPr="00FB43B4" w:rsidRDefault="00D574BB" w:rsidP="00FB43B4">
      <w:pPr>
        <w:ind w:firstLine="0"/>
        <w:jc w:val="center"/>
        <w:rPr>
          <w:rFonts w:eastAsia="Arial Unicode MS" w:cs="Arial"/>
        </w:rPr>
      </w:pPr>
      <w:r w:rsidRPr="00FB43B4">
        <w:rPr>
          <w:rFonts w:eastAsia="SimSun" w:cs="Arial"/>
        </w:rPr>
        <w:t>АДМИНИСТРАЦИЯ НОВОВЛАДИМИРОВСКОГО СЕЛЬСКОГО ПОСЕЛЕНИЯ</w:t>
      </w:r>
    </w:p>
    <w:p w:rsidR="00D574BB" w:rsidRPr="00FB43B4" w:rsidRDefault="00D574BB" w:rsidP="00FB43B4">
      <w:pPr>
        <w:ind w:firstLine="0"/>
        <w:jc w:val="center"/>
        <w:rPr>
          <w:rFonts w:eastAsia="Arial Unicode MS" w:cs="Arial"/>
        </w:rPr>
      </w:pPr>
      <w:r w:rsidRPr="00FB43B4">
        <w:rPr>
          <w:rFonts w:eastAsia="SimSun" w:cs="Arial"/>
        </w:rPr>
        <w:t>ТБИЛИССКОГО РАЙОНА</w:t>
      </w:r>
    </w:p>
    <w:p w:rsidR="00D574BB" w:rsidRPr="00FB43B4" w:rsidRDefault="00D574BB" w:rsidP="00FB43B4">
      <w:pPr>
        <w:ind w:firstLine="0"/>
        <w:jc w:val="center"/>
        <w:rPr>
          <w:rFonts w:eastAsia="SimSun" w:cs="Arial"/>
        </w:rPr>
      </w:pPr>
    </w:p>
    <w:p w:rsidR="00D574BB" w:rsidRPr="00FB43B4" w:rsidRDefault="00D574BB" w:rsidP="00FB43B4">
      <w:pPr>
        <w:ind w:firstLine="0"/>
        <w:jc w:val="center"/>
        <w:rPr>
          <w:rFonts w:eastAsia="SimSun" w:cs="Arial"/>
        </w:rPr>
      </w:pPr>
      <w:r w:rsidRPr="00FB43B4">
        <w:rPr>
          <w:rFonts w:eastAsia="SimSun" w:cs="Arial"/>
        </w:rPr>
        <w:t>ПОСТАНОВЛЕНИЕ</w:t>
      </w:r>
    </w:p>
    <w:p w:rsidR="00614D2A" w:rsidRPr="00FB43B4" w:rsidRDefault="00614D2A" w:rsidP="00FB43B4">
      <w:pPr>
        <w:ind w:firstLine="0"/>
        <w:jc w:val="center"/>
        <w:rPr>
          <w:rFonts w:eastAsia="Arial Unicode MS" w:cs="Arial"/>
        </w:rPr>
      </w:pPr>
    </w:p>
    <w:p w:rsidR="00D574BB" w:rsidRPr="00FB43B4" w:rsidRDefault="00724B70" w:rsidP="00FB43B4">
      <w:pPr>
        <w:ind w:firstLine="0"/>
        <w:jc w:val="center"/>
        <w:rPr>
          <w:rFonts w:eastAsia="Arial Unicode MS" w:cs="Arial"/>
        </w:rPr>
      </w:pPr>
      <w:r>
        <w:rPr>
          <w:rFonts w:eastAsia="SimSun" w:cs="Arial"/>
        </w:rPr>
        <w:t>____</w:t>
      </w:r>
      <w:r w:rsidR="00614D2A" w:rsidRPr="00FB43B4">
        <w:rPr>
          <w:rFonts w:eastAsia="SimSun" w:cs="Arial"/>
        </w:rPr>
        <w:t xml:space="preserve"> </w:t>
      </w:r>
      <w:r w:rsidR="00D574BB" w:rsidRPr="00FB43B4">
        <w:rPr>
          <w:rFonts w:eastAsia="SimSun" w:cs="Arial"/>
        </w:rPr>
        <w:t>2019 года</w:t>
      </w:r>
      <w:r w:rsidR="00614D2A" w:rsidRPr="00FB43B4">
        <w:rPr>
          <w:rFonts w:eastAsia="SimSun" w:cs="Arial"/>
        </w:rPr>
        <w:t xml:space="preserve"> </w:t>
      </w:r>
      <w:r w:rsidR="00D574BB" w:rsidRPr="00FB43B4">
        <w:rPr>
          <w:rFonts w:eastAsia="SimSun" w:cs="Arial"/>
        </w:rPr>
        <w:tab/>
      </w:r>
      <w:r w:rsidR="00614D2A" w:rsidRPr="00FB43B4">
        <w:rPr>
          <w:rFonts w:eastAsia="SimSun" w:cs="Arial"/>
        </w:rPr>
        <w:t xml:space="preserve"> </w:t>
      </w:r>
      <w:r w:rsidR="00D574BB" w:rsidRPr="00FB43B4">
        <w:rPr>
          <w:rFonts w:eastAsia="SimSun" w:cs="Arial"/>
        </w:rPr>
        <w:tab/>
        <w:t xml:space="preserve">№ </w:t>
      </w:r>
      <w:r>
        <w:rPr>
          <w:rFonts w:eastAsia="SimSun" w:cs="Arial"/>
        </w:rPr>
        <w:t>_</w:t>
      </w:r>
      <w:bookmarkStart w:id="0" w:name="_GoBack"/>
      <w:bookmarkEnd w:id="0"/>
      <w:r w:rsidR="00614D2A" w:rsidRPr="00FB43B4">
        <w:rPr>
          <w:rFonts w:eastAsia="SimSun" w:cs="Arial"/>
        </w:rPr>
        <w:tab/>
      </w:r>
      <w:r w:rsidR="00614D2A" w:rsidRPr="00FB43B4">
        <w:rPr>
          <w:rFonts w:eastAsia="SimSun" w:cs="Arial"/>
        </w:rPr>
        <w:tab/>
      </w:r>
      <w:r w:rsidR="00D574BB" w:rsidRPr="00FB43B4">
        <w:rPr>
          <w:rFonts w:eastAsia="SimSun" w:cs="Arial"/>
        </w:rPr>
        <w:t xml:space="preserve">ст. </w:t>
      </w:r>
      <w:proofErr w:type="spellStart"/>
      <w:r w:rsidR="00D574BB" w:rsidRPr="00FB43B4">
        <w:rPr>
          <w:rFonts w:eastAsia="SimSun" w:cs="Arial"/>
        </w:rPr>
        <w:t>Нововладимировская</w:t>
      </w:r>
      <w:proofErr w:type="spellEnd"/>
    </w:p>
    <w:p w:rsidR="00D032A2" w:rsidRPr="00FB43B4" w:rsidRDefault="00D032A2" w:rsidP="00FB43B4">
      <w:pPr>
        <w:ind w:firstLine="0"/>
        <w:jc w:val="center"/>
        <w:rPr>
          <w:rFonts w:cs="Arial"/>
        </w:rPr>
      </w:pPr>
    </w:p>
    <w:p w:rsidR="00902966" w:rsidRPr="00FB43B4" w:rsidRDefault="00666034" w:rsidP="00FB43B4">
      <w:pPr>
        <w:ind w:firstLine="0"/>
        <w:jc w:val="center"/>
        <w:rPr>
          <w:rFonts w:cs="Arial"/>
          <w:b/>
          <w:sz w:val="32"/>
          <w:szCs w:val="32"/>
        </w:rPr>
      </w:pPr>
      <w:r w:rsidRPr="00FB43B4">
        <w:rPr>
          <w:rFonts w:cs="Arial"/>
          <w:b/>
          <w:sz w:val="32"/>
          <w:szCs w:val="32"/>
        </w:rPr>
        <w:t>О внесении изменения</w:t>
      </w:r>
      <w:r w:rsidR="00902966" w:rsidRPr="00FB43B4">
        <w:rPr>
          <w:rFonts w:cs="Arial"/>
          <w:b/>
          <w:sz w:val="32"/>
          <w:szCs w:val="32"/>
        </w:rPr>
        <w:t xml:space="preserve"> в </w:t>
      </w:r>
      <w:r w:rsidR="00B0188D" w:rsidRPr="00FB43B4">
        <w:rPr>
          <w:rFonts w:cs="Arial"/>
          <w:b/>
          <w:sz w:val="32"/>
          <w:szCs w:val="32"/>
        </w:rPr>
        <w:t>постановление</w:t>
      </w:r>
      <w:r w:rsidR="00614D2A" w:rsidRPr="00FB43B4">
        <w:rPr>
          <w:rFonts w:cs="Arial"/>
          <w:b/>
          <w:sz w:val="32"/>
          <w:szCs w:val="32"/>
        </w:rPr>
        <w:t xml:space="preserve"> </w:t>
      </w:r>
      <w:r w:rsidR="00E339AF" w:rsidRPr="00FB43B4">
        <w:rPr>
          <w:rFonts w:cs="Arial"/>
          <w:b/>
          <w:sz w:val="32"/>
          <w:szCs w:val="32"/>
        </w:rPr>
        <w:t xml:space="preserve">администрации </w:t>
      </w:r>
      <w:proofErr w:type="spellStart"/>
      <w:r w:rsidR="00E339AF" w:rsidRPr="00FB43B4">
        <w:rPr>
          <w:rFonts w:cs="Arial"/>
          <w:b/>
          <w:sz w:val="32"/>
          <w:szCs w:val="32"/>
        </w:rPr>
        <w:t>Нововладимировского</w:t>
      </w:r>
      <w:proofErr w:type="spellEnd"/>
      <w:r w:rsidR="00902966" w:rsidRPr="00FB43B4">
        <w:rPr>
          <w:rFonts w:cs="Arial"/>
          <w:b/>
          <w:sz w:val="32"/>
          <w:szCs w:val="32"/>
        </w:rPr>
        <w:t xml:space="preserve"> сельского поселени</w:t>
      </w:r>
      <w:r w:rsidR="00B0188D" w:rsidRPr="00FB43B4">
        <w:rPr>
          <w:rFonts w:cs="Arial"/>
          <w:b/>
          <w:sz w:val="32"/>
          <w:szCs w:val="32"/>
        </w:rPr>
        <w:t>я Тбилисского района от 1</w:t>
      </w:r>
      <w:r w:rsidR="00E339AF" w:rsidRPr="00FB43B4">
        <w:rPr>
          <w:rFonts w:cs="Arial"/>
          <w:b/>
          <w:sz w:val="32"/>
          <w:szCs w:val="32"/>
        </w:rPr>
        <w:t>7 мая 2016 года № 61</w:t>
      </w:r>
      <w:r w:rsidR="00B0188D" w:rsidRPr="00FB43B4">
        <w:rPr>
          <w:rFonts w:cs="Arial"/>
          <w:b/>
          <w:sz w:val="32"/>
          <w:szCs w:val="32"/>
        </w:rPr>
        <w:t xml:space="preserve"> «О комиссии по соблюдению</w:t>
      </w:r>
      <w:r w:rsidR="00614D2A" w:rsidRPr="00FB43B4">
        <w:rPr>
          <w:rFonts w:cs="Arial"/>
          <w:b/>
          <w:sz w:val="32"/>
          <w:szCs w:val="32"/>
        </w:rPr>
        <w:t xml:space="preserve"> </w:t>
      </w:r>
      <w:r w:rsidR="00B0188D" w:rsidRPr="00FB43B4">
        <w:rPr>
          <w:rFonts w:cs="Arial"/>
          <w:b/>
          <w:sz w:val="32"/>
          <w:szCs w:val="32"/>
        </w:rPr>
        <w:t xml:space="preserve">требований к служебному поведению муниципальных служащих администрации </w:t>
      </w:r>
      <w:proofErr w:type="spellStart"/>
      <w:r w:rsidR="00E339AF" w:rsidRPr="00FB43B4">
        <w:rPr>
          <w:rFonts w:cs="Arial"/>
          <w:b/>
          <w:sz w:val="32"/>
          <w:szCs w:val="32"/>
        </w:rPr>
        <w:t>Нововладимировского</w:t>
      </w:r>
      <w:proofErr w:type="spellEnd"/>
      <w:r w:rsidR="00B0188D" w:rsidRPr="00FB43B4">
        <w:rPr>
          <w:rFonts w:cs="Arial"/>
          <w:b/>
          <w:sz w:val="32"/>
          <w:szCs w:val="32"/>
        </w:rPr>
        <w:t xml:space="preserve"> сельского</w:t>
      </w:r>
      <w:r w:rsidR="00614D2A" w:rsidRPr="00FB43B4">
        <w:rPr>
          <w:rFonts w:cs="Arial"/>
          <w:b/>
          <w:sz w:val="32"/>
          <w:szCs w:val="32"/>
        </w:rPr>
        <w:t xml:space="preserve"> </w:t>
      </w:r>
      <w:r w:rsidR="00B0188D" w:rsidRPr="00FB43B4">
        <w:rPr>
          <w:rFonts w:cs="Arial"/>
          <w:b/>
          <w:sz w:val="32"/>
          <w:szCs w:val="32"/>
        </w:rPr>
        <w:t>поселения Тбилисского района и урегулированию</w:t>
      </w:r>
      <w:r w:rsidR="00614D2A" w:rsidRPr="00FB43B4">
        <w:rPr>
          <w:rFonts w:cs="Arial"/>
          <w:b/>
          <w:sz w:val="32"/>
          <w:szCs w:val="32"/>
        </w:rPr>
        <w:t xml:space="preserve"> </w:t>
      </w:r>
      <w:r w:rsidR="00B0188D" w:rsidRPr="00FB43B4">
        <w:rPr>
          <w:rFonts w:cs="Arial"/>
          <w:b/>
          <w:sz w:val="32"/>
          <w:szCs w:val="32"/>
        </w:rPr>
        <w:t>конфликта интересов</w:t>
      </w:r>
      <w:r w:rsidR="00902966" w:rsidRPr="00FB43B4">
        <w:rPr>
          <w:rFonts w:cs="Arial"/>
          <w:b/>
          <w:sz w:val="32"/>
          <w:szCs w:val="32"/>
        </w:rPr>
        <w:t>»</w:t>
      </w:r>
    </w:p>
    <w:p w:rsidR="00902966" w:rsidRPr="00FB43B4" w:rsidRDefault="00902966" w:rsidP="00FB43B4">
      <w:pPr>
        <w:ind w:firstLine="0"/>
        <w:jc w:val="center"/>
        <w:rPr>
          <w:rFonts w:cs="Arial"/>
        </w:rPr>
      </w:pPr>
    </w:p>
    <w:p w:rsidR="00E339AF" w:rsidRPr="00FB43B4" w:rsidRDefault="00E339AF" w:rsidP="00FB43B4">
      <w:pPr>
        <w:ind w:firstLine="0"/>
        <w:jc w:val="center"/>
        <w:rPr>
          <w:rFonts w:cs="Arial"/>
        </w:rPr>
      </w:pPr>
    </w:p>
    <w:p w:rsidR="00902966" w:rsidRPr="00FB43B4" w:rsidRDefault="00B0188D" w:rsidP="00FB43B4">
      <w:r w:rsidRPr="00FB43B4">
        <w:t>На основании протеста прокурора Тбилисского района от 20 мая 2019 года № 7-02-2019, в</w:t>
      </w:r>
      <w:r w:rsidR="0011523A" w:rsidRPr="00FB43B4">
        <w:t xml:space="preserve"> соответствии с </w:t>
      </w:r>
      <w:r w:rsidRPr="00FB43B4">
        <w:t>Федеральным законом от 25 декабря 2008 года № 273-ФЗ «О противодействии коррупции»</w:t>
      </w:r>
      <w:r w:rsidR="0029432F" w:rsidRPr="00FB43B4">
        <w:t xml:space="preserve">, </w:t>
      </w:r>
      <w:r w:rsidR="00593904" w:rsidRPr="00FB43B4">
        <w:t>руководствуясь статьями 31, 60</w:t>
      </w:r>
      <w:r w:rsidR="00614D2A" w:rsidRPr="00FB43B4">
        <w:t xml:space="preserve"> </w:t>
      </w:r>
      <w:r w:rsidR="0029432F" w:rsidRPr="00FB43B4">
        <w:t xml:space="preserve">Устава </w:t>
      </w:r>
      <w:proofErr w:type="spellStart"/>
      <w:r w:rsidR="00E339AF" w:rsidRPr="00FB43B4">
        <w:t>Нововладимировского</w:t>
      </w:r>
      <w:proofErr w:type="spellEnd"/>
      <w:r w:rsidR="0029432F" w:rsidRPr="00FB43B4">
        <w:t xml:space="preserve"> сельского поселения Тбилисского района, </w:t>
      </w:r>
      <w:r w:rsidRPr="00FB43B4">
        <w:t>постановляю</w:t>
      </w:r>
      <w:r w:rsidR="0029432F" w:rsidRPr="00FB43B4">
        <w:t>:</w:t>
      </w:r>
    </w:p>
    <w:p w:rsidR="0029432F" w:rsidRPr="00FB43B4" w:rsidRDefault="0029432F" w:rsidP="00FB43B4">
      <w:r w:rsidRPr="00FB43B4">
        <w:t xml:space="preserve">1. </w:t>
      </w:r>
      <w:r w:rsidR="00B0188D" w:rsidRPr="00FB43B4">
        <w:t xml:space="preserve">Внести </w:t>
      </w:r>
      <w:r w:rsidR="00666034" w:rsidRPr="00FB43B4">
        <w:t>изменение</w:t>
      </w:r>
      <w:r w:rsidRPr="00FB43B4">
        <w:t xml:space="preserve"> в приложение</w:t>
      </w:r>
      <w:r w:rsidR="00666034" w:rsidRPr="00FB43B4">
        <w:t xml:space="preserve"> № 1</w:t>
      </w:r>
      <w:r w:rsidRPr="00FB43B4">
        <w:t xml:space="preserve"> к</w:t>
      </w:r>
      <w:r w:rsidR="00B0188D" w:rsidRPr="00FB43B4">
        <w:t xml:space="preserve"> постановлению </w:t>
      </w:r>
      <w:r w:rsidR="00E339AF" w:rsidRPr="00FB43B4">
        <w:t xml:space="preserve">администрации </w:t>
      </w:r>
      <w:proofErr w:type="spellStart"/>
      <w:r w:rsidR="00E339AF" w:rsidRPr="00FB43B4">
        <w:t>Нововладимировского</w:t>
      </w:r>
      <w:proofErr w:type="spellEnd"/>
      <w:r w:rsidR="00B0188D" w:rsidRPr="00FB43B4">
        <w:t xml:space="preserve"> сельского поселения Тбилисского района от </w:t>
      </w:r>
      <w:r w:rsidR="00E339AF" w:rsidRPr="00FB43B4">
        <w:t>17 мая 2016 года № 61</w:t>
      </w:r>
      <w:r w:rsidR="00614D2A" w:rsidRPr="00FB43B4">
        <w:t xml:space="preserve"> </w:t>
      </w:r>
      <w:r w:rsidR="00B0188D" w:rsidRPr="00FB43B4">
        <w:t xml:space="preserve">«О комиссии по соблюдению требований к служебному поведению муниципальных служащих администрации </w:t>
      </w:r>
      <w:proofErr w:type="spellStart"/>
      <w:r w:rsidR="00E339AF" w:rsidRPr="00FB43B4">
        <w:t>Нововладимировского</w:t>
      </w:r>
      <w:proofErr w:type="spellEnd"/>
      <w:r w:rsidR="00B0188D" w:rsidRPr="00FB43B4">
        <w:t xml:space="preserve"> сельского поселения Тбилисского района и урегулированию конфликта интересов»</w:t>
      </w:r>
      <w:r w:rsidR="00666034" w:rsidRPr="00FB43B4">
        <w:t xml:space="preserve">, дополнив пунктом </w:t>
      </w:r>
      <w:r w:rsidR="00204660" w:rsidRPr="00FB43B4">
        <w:t>17.3 следующего содержания</w:t>
      </w:r>
      <w:r w:rsidRPr="00FB43B4">
        <w:t>:</w:t>
      </w:r>
    </w:p>
    <w:p w:rsidR="00204660" w:rsidRPr="00FB43B4" w:rsidRDefault="00204660" w:rsidP="00FB43B4">
      <w:r w:rsidRPr="00FB43B4">
        <w:t>«17.3. Мотивированные заключения, предусмотренные пунктами 15, 17, 17.1 настоящего Положения, должны содержать:</w:t>
      </w:r>
    </w:p>
    <w:p w:rsidR="00204660" w:rsidRPr="00FB43B4" w:rsidRDefault="00204660" w:rsidP="00FB43B4">
      <w:r w:rsidRPr="00FB43B4"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204660" w:rsidRPr="00FB43B4" w:rsidRDefault="00204660" w:rsidP="00FB43B4">
      <w:r w:rsidRPr="00FB43B4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0188D" w:rsidRPr="00FB43B4" w:rsidRDefault="00204660" w:rsidP="00FB43B4">
      <w:r w:rsidRPr="00FB43B4"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</w:t>
      </w:r>
      <w:r w:rsidR="00A01782" w:rsidRPr="00FB43B4">
        <w:t>ний в соответствии с пунктами 26, 27.1, 31</w:t>
      </w:r>
      <w:r w:rsidRPr="00FB43B4">
        <w:t xml:space="preserve"> настоящего Положения или иного решения</w:t>
      </w:r>
      <w:proofErr w:type="gramStart"/>
      <w:r w:rsidRPr="00FB43B4">
        <w:t>.</w:t>
      </w:r>
      <w:r w:rsidR="00F47B9E" w:rsidRPr="00FB43B4">
        <w:t>».</w:t>
      </w:r>
      <w:proofErr w:type="gramEnd"/>
    </w:p>
    <w:p w:rsidR="0029432F" w:rsidRPr="00FB43B4" w:rsidRDefault="0029432F" w:rsidP="00FB43B4">
      <w:r w:rsidRPr="00FB43B4">
        <w:t xml:space="preserve">2. </w:t>
      </w:r>
      <w:r w:rsidR="00E339AF" w:rsidRPr="00FB43B4">
        <w:t>Главному специалисту</w:t>
      </w:r>
      <w:r w:rsidRPr="00FB43B4">
        <w:t xml:space="preserve"> администрации </w:t>
      </w:r>
      <w:proofErr w:type="spellStart"/>
      <w:r w:rsidR="00E339AF" w:rsidRPr="00FB43B4">
        <w:t>Нововладимировского</w:t>
      </w:r>
      <w:proofErr w:type="spellEnd"/>
      <w:r w:rsidRPr="00FB43B4">
        <w:t xml:space="preserve"> сельского поселения Тбилисского района </w:t>
      </w:r>
      <w:r w:rsidR="00E339AF" w:rsidRPr="00FB43B4">
        <w:t>Ефименко Ю.Б.</w:t>
      </w:r>
      <w:r w:rsidRPr="00FB43B4">
        <w:t xml:space="preserve"> обеспечить опубликование настоящего </w:t>
      </w:r>
      <w:r w:rsidR="00F47B9E" w:rsidRPr="00FB43B4">
        <w:t>постановления</w:t>
      </w:r>
      <w:r w:rsidRPr="00FB43B4">
        <w:t xml:space="preserve">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="00E339AF" w:rsidRPr="00FB43B4">
        <w:t>Нововладимировского</w:t>
      </w:r>
      <w:proofErr w:type="spellEnd"/>
      <w:r w:rsidRPr="00FB43B4">
        <w:t xml:space="preserve"> сельского поселения Тбилисского района в информационно-телекоммуникационной сети «Интернет».</w:t>
      </w:r>
    </w:p>
    <w:p w:rsidR="0029432F" w:rsidRPr="00FB43B4" w:rsidRDefault="0029432F" w:rsidP="00FB43B4">
      <w:r w:rsidRPr="00FB43B4">
        <w:t xml:space="preserve">3. Настоящее </w:t>
      </w:r>
      <w:r w:rsidR="00F47B9E" w:rsidRPr="00FB43B4">
        <w:t>постановление</w:t>
      </w:r>
      <w:r w:rsidRPr="00FB43B4">
        <w:t xml:space="preserve"> вступает в силу со дня его официального опубликования.</w:t>
      </w:r>
    </w:p>
    <w:p w:rsidR="00614D2A" w:rsidRPr="00FB43B4" w:rsidRDefault="00614D2A" w:rsidP="00FB43B4"/>
    <w:p w:rsidR="00614D2A" w:rsidRPr="00FB43B4" w:rsidRDefault="00614D2A" w:rsidP="00FB43B4"/>
    <w:p w:rsidR="00614D2A" w:rsidRPr="00FB43B4" w:rsidRDefault="00614D2A" w:rsidP="00FB43B4"/>
    <w:p w:rsidR="00614D2A" w:rsidRPr="00FB43B4" w:rsidRDefault="00614D2A" w:rsidP="00FB43B4">
      <w:r w:rsidRPr="00FB43B4">
        <w:t xml:space="preserve">Глава </w:t>
      </w:r>
    </w:p>
    <w:p w:rsidR="00614D2A" w:rsidRPr="00FB43B4" w:rsidRDefault="00614D2A" w:rsidP="00FB43B4">
      <w:proofErr w:type="spellStart"/>
      <w:r w:rsidRPr="00FB43B4">
        <w:t>Нововладимировского</w:t>
      </w:r>
      <w:proofErr w:type="spellEnd"/>
      <w:r w:rsidRPr="00FB43B4">
        <w:t xml:space="preserve"> сельского поселения</w:t>
      </w:r>
    </w:p>
    <w:p w:rsidR="00614D2A" w:rsidRPr="00FB43B4" w:rsidRDefault="00614D2A" w:rsidP="00FB43B4">
      <w:r w:rsidRPr="00FB43B4">
        <w:t>Тбилисского района</w:t>
      </w:r>
    </w:p>
    <w:p w:rsidR="00614D2A" w:rsidRPr="00FB43B4" w:rsidRDefault="00614D2A" w:rsidP="00FB43B4">
      <w:r w:rsidRPr="00FB43B4">
        <w:t xml:space="preserve">В.В. </w:t>
      </w:r>
      <w:proofErr w:type="spellStart"/>
      <w:r w:rsidRPr="00FB43B4">
        <w:t>Диков</w:t>
      </w:r>
      <w:proofErr w:type="spellEnd"/>
    </w:p>
    <w:p w:rsidR="00614D2A" w:rsidRPr="00FB43B4" w:rsidRDefault="00614D2A" w:rsidP="00FB43B4"/>
    <w:p w:rsidR="00C41272" w:rsidRPr="00FB43B4" w:rsidRDefault="00C41272" w:rsidP="00FB43B4"/>
    <w:sectPr w:rsidR="00C41272" w:rsidRPr="00FB43B4" w:rsidSect="00C771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2A8"/>
    <w:multiLevelType w:val="hybridMultilevel"/>
    <w:tmpl w:val="B17C896C"/>
    <w:lvl w:ilvl="0" w:tplc="A49EB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CF"/>
    <w:rsid w:val="0011523A"/>
    <w:rsid w:val="00204660"/>
    <w:rsid w:val="0029432F"/>
    <w:rsid w:val="00593904"/>
    <w:rsid w:val="00614D2A"/>
    <w:rsid w:val="00666034"/>
    <w:rsid w:val="00724B70"/>
    <w:rsid w:val="00902966"/>
    <w:rsid w:val="009F68CF"/>
    <w:rsid w:val="00A01782"/>
    <w:rsid w:val="00B0188D"/>
    <w:rsid w:val="00C41272"/>
    <w:rsid w:val="00C57E81"/>
    <w:rsid w:val="00C771EB"/>
    <w:rsid w:val="00D032A2"/>
    <w:rsid w:val="00D574BB"/>
    <w:rsid w:val="00DE4753"/>
    <w:rsid w:val="00E339AF"/>
    <w:rsid w:val="00F47B9E"/>
    <w:rsid w:val="00F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43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B43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43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43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43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2F"/>
    <w:pPr>
      <w:ind w:left="720"/>
      <w:contextualSpacing/>
    </w:pPr>
  </w:style>
  <w:style w:type="paragraph" w:customStyle="1" w:styleId="Standard">
    <w:name w:val="Standard"/>
    <w:rsid w:val="00E339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7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B43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B43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B43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B43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B43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B43B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FB43B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B43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B43B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43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B43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43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43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43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2F"/>
    <w:pPr>
      <w:ind w:left="720"/>
      <w:contextualSpacing/>
    </w:pPr>
  </w:style>
  <w:style w:type="paragraph" w:customStyle="1" w:styleId="Standard">
    <w:name w:val="Standard"/>
    <w:rsid w:val="00E339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7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B43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B43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B43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B43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B43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B43B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FB43B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B43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B43B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43285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18</cp:revision>
  <cp:lastPrinted>2019-06-06T06:58:00Z</cp:lastPrinted>
  <dcterms:created xsi:type="dcterms:W3CDTF">2019-05-28T06:30:00Z</dcterms:created>
  <dcterms:modified xsi:type="dcterms:W3CDTF">2019-07-08T10:05:00Z</dcterms:modified>
</cp:coreProperties>
</file>