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1D" w:rsidRPr="00955448" w:rsidRDefault="00EF081D" w:rsidP="00955448">
      <w:pPr>
        <w:ind w:firstLine="0"/>
        <w:jc w:val="center"/>
        <w:rPr>
          <w:rFonts w:cs="Arial"/>
        </w:rPr>
      </w:pPr>
    </w:p>
    <w:p w:rsidR="00FE0092" w:rsidRPr="00955448" w:rsidRDefault="00EF081D" w:rsidP="00955448">
      <w:pPr>
        <w:ind w:firstLine="0"/>
        <w:jc w:val="center"/>
        <w:rPr>
          <w:rFonts w:cs="Arial"/>
        </w:rPr>
      </w:pPr>
      <w:r w:rsidRPr="00955448">
        <w:rPr>
          <w:rFonts w:cs="Arial"/>
        </w:rPr>
        <w:t>КРАСНОДАРСКИЙ КРАЙ</w:t>
      </w:r>
    </w:p>
    <w:p w:rsidR="00EF081D" w:rsidRPr="00955448" w:rsidRDefault="00EF081D" w:rsidP="00955448">
      <w:pPr>
        <w:ind w:firstLine="0"/>
        <w:jc w:val="center"/>
        <w:rPr>
          <w:rFonts w:cs="Arial"/>
        </w:rPr>
      </w:pPr>
      <w:r w:rsidRPr="00955448">
        <w:rPr>
          <w:rFonts w:cs="Arial"/>
        </w:rPr>
        <w:t>ТБИЛИССКИЙ РАЙОН</w:t>
      </w:r>
    </w:p>
    <w:p w:rsidR="00FE0092" w:rsidRPr="00955448" w:rsidRDefault="00FE0092" w:rsidP="00955448">
      <w:pPr>
        <w:ind w:firstLine="0"/>
        <w:jc w:val="center"/>
        <w:rPr>
          <w:rFonts w:cs="Arial"/>
        </w:rPr>
      </w:pPr>
      <w:r w:rsidRPr="00955448">
        <w:rPr>
          <w:rFonts w:cs="Arial"/>
        </w:rPr>
        <w:t>СОВЕТ</w:t>
      </w:r>
      <w:r w:rsidR="00EF081D" w:rsidRPr="00955448">
        <w:rPr>
          <w:rFonts w:cs="Arial"/>
        </w:rPr>
        <w:t xml:space="preserve"> </w:t>
      </w:r>
      <w:r w:rsidRPr="00955448">
        <w:rPr>
          <w:rFonts w:cs="Arial"/>
        </w:rPr>
        <w:t>ТБИЛИССКОГО СЕЛЬСКОГО ПОСЕЛЕНИЯ</w:t>
      </w:r>
    </w:p>
    <w:p w:rsidR="00FE0092" w:rsidRPr="00955448" w:rsidRDefault="00FE0092" w:rsidP="00955448">
      <w:pPr>
        <w:ind w:firstLine="0"/>
        <w:jc w:val="center"/>
        <w:rPr>
          <w:rFonts w:cs="Arial"/>
        </w:rPr>
      </w:pPr>
      <w:r w:rsidRPr="00955448">
        <w:rPr>
          <w:rFonts w:cs="Arial"/>
        </w:rPr>
        <w:t>ТБИЛИССКОГО РАЙОНА</w:t>
      </w:r>
    </w:p>
    <w:p w:rsidR="00FE0092" w:rsidRPr="00955448" w:rsidRDefault="00FE0092" w:rsidP="00955448">
      <w:pPr>
        <w:ind w:firstLine="0"/>
        <w:jc w:val="center"/>
        <w:rPr>
          <w:rFonts w:cs="Arial"/>
        </w:rPr>
      </w:pPr>
    </w:p>
    <w:p w:rsidR="00FE0092" w:rsidRPr="00955448" w:rsidRDefault="00FE0092" w:rsidP="00955448">
      <w:pPr>
        <w:ind w:firstLine="0"/>
        <w:jc w:val="center"/>
        <w:rPr>
          <w:rFonts w:cs="Arial"/>
        </w:rPr>
      </w:pPr>
      <w:r w:rsidRPr="00955448">
        <w:rPr>
          <w:rFonts w:cs="Arial"/>
        </w:rPr>
        <w:t>РЕШЕНИЕ</w:t>
      </w:r>
    </w:p>
    <w:p w:rsidR="00EF081D" w:rsidRPr="00955448" w:rsidRDefault="00EF081D" w:rsidP="00955448">
      <w:pPr>
        <w:ind w:firstLine="0"/>
        <w:jc w:val="center"/>
        <w:rPr>
          <w:rFonts w:cs="Arial"/>
        </w:rPr>
      </w:pPr>
    </w:p>
    <w:p w:rsidR="00E2691D" w:rsidRPr="00955448" w:rsidRDefault="001C5450" w:rsidP="00955448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_____________</w:t>
      </w:r>
      <w:r w:rsidR="00FE0092" w:rsidRPr="00955448">
        <w:rPr>
          <w:rFonts w:cs="Arial"/>
        </w:rPr>
        <w:t xml:space="preserve"> 2020 года </w:t>
      </w:r>
      <w:r w:rsidR="00955448">
        <w:rPr>
          <w:rFonts w:cs="Arial"/>
        </w:rPr>
        <w:tab/>
      </w:r>
      <w:r w:rsidR="00955448">
        <w:rPr>
          <w:rFonts w:cs="Arial"/>
        </w:rPr>
        <w:tab/>
      </w:r>
      <w:r w:rsidR="00955448">
        <w:rPr>
          <w:rFonts w:cs="Arial"/>
        </w:rPr>
        <w:tab/>
      </w:r>
      <w:r w:rsidR="00FE0092" w:rsidRPr="00955448">
        <w:rPr>
          <w:rFonts w:cs="Arial"/>
        </w:rPr>
        <w:t xml:space="preserve">№ </w:t>
      </w:r>
      <w:r>
        <w:rPr>
          <w:rFonts w:cs="Arial"/>
        </w:rPr>
        <w:t>__</w:t>
      </w:r>
      <w:r w:rsidR="00EF081D" w:rsidRPr="00955448">
        <w:rPr>
          <w:rFonts w:cs="Arial"/>
        </w:rPr>
        <w:t xml:space="preserve"> </w:t>
      </w:r>
      <w:r w:rsidR="00955448">
        <w:rPr>
          <w:rFonts w:cs="Arial"/>
        </w:rPr>
        <w:tab/>
      </w:r>
      <w:r w:rsidR="00955448">
        <w:rPr>
          <w:rFonts w:cs="Arial"/>
        </w:rPr>
        <w:tab/>
      </w:r>
      <w:r w:rsidR="00955448">
        <w:rPr>
          <w:rFonts w:cs="Arial"/>
        </w:rPr>
        <w:tab/>
      </w:r>
      <w:proofErr w:type="spellStart"/>
      <w:r w:rsidR="00FE0092" w:rsidRPr="00955448">
        <w:rPr>
          <w:rFonts w:cs="Arial"/>
        </w:rPr>
        <w:t>ст-ца</w:t>
      </w:r>
      <w:proofErr w:type="spellEnd"/>
      <w:r w:rsidR="00FE0092" w:rsidRPr="00955448">
        <w:rPr>
          <w:rFonts w:cs="Arial"/>
        </w:rPr>
        <w:t xml:space="preserve"> </w:t>
      </w:r>
      <w:proofErr w:type="gramStart"/>
      <w:r w:rsidR="00FE0092" w:rsidRPr="00955448">
        <w:rPr>
          <w:rFonts w:cs="Arial"/>
        </w:rPr>
        <w:t>Тбилисская</w:t>
      </w:r>
      <w:proofErr w:type="gramEnd"/>
    </w:p>
    <w:bookmarkEnd w:id="0"/>
    <w:p w:rsidR="00FE0092" w:rsidRPr="00955448" w:rsidRDefault="00FE0092" w:rsidP="00955448">
      <w:pPr>
        <w:ind w:firstLine="0"/>
        <w:jc w:val="center"/>
        <w:rPr>
          <w:rFonts w:cs="Arial"/>
        </w:rPr>
      </w:pPr>
    </w:p>
    <w:p w:rsidR="00132F93" w:rsidRPr="00955448" w:rsidRDefault="00E2691D" w:rsidP="00955448">
      <w:pPr>
        <w:ind w:firstLine="0"/>
        <w:jc w:val="center"/>
        <w:rPr>
          <w:rFonts w:cs="Arial"/>
          <w:b/>
          <w:sz w:val="32"/>
          <w:szCs w:val="32"/>
        </w:rPr>
      </w:pPr>
      <w:r w:rsidRPr="00955448">
        <w:rPr>
          <w:rFonts w:cs="Arial"/>
          <w:b/>
          <w:sz w:val="32"/>
          <w:szCs w:val="32"/>
        </w:rPr>
        <w:t>О</w:t>
      </w:r>
      <w:r w:rsidR="004773A8" w:rsidRPr="00955448">
        <w:rPr>
          <w:rFonts w:cs="Arial"/>
          <w:b/>
          <w:sz w:val="32"/>
          <w:szCs w:val="32"/>
        </w:rPr>
        <w:t xml:space="preserve"> внесении изменения</w:t>
      </w:r>
      <w:r w:rsidR="00AC2151" w:rsidRPr="00955448">
        <w:rPr>
          <w:rFonts w:cs="Arial"/>
          <w:b/>
          <w:sz w:val="32"/>
          <w:szCs w:val="32"/>
        </w:rPr>
        <w:t xml:space="preserve"> в решение Совета Тбилисского сельского поселения Тбилисского района от 2</w:t>
      </w:r>
      <w:r w:rsidR="00AF3C94" w:rsidRPr="00955448">
        <w:rPr>
          <w:rFonts w:cs="Arial"/>
          <w:b/>
          <w:sz w:val="32"/>
          <w:szCs w:val="32"/>
        </w:rPr>
        <w:t xml:space="preserve"> сентября</w:t>
      </w:r>
      <w:r w:rsidR="00AC2151" w:rsidRPr="00955448">
        <w:rPr>
          <w:rFonts w:cs="Arial"/>
          <w:b/>
          <w:sz w:val="32"/>
          <w:szCs w:val="32"/>
        </w:rPr>
        <w:t xml:space="preserve"> 20</w:t>
      </w:r>
      <w:r w:rsidR="00AF3C94" w:rsidRPr="00955448">
        <w:rPr>
          <w:rFonts w:cs="Arial"/>
          <w:b/>
          <w:sz w:val="32"/>
          <w:szCs w:val="32"/>
        </w:rPr>
        <w:t>0</w:t>
      </w:r>
      <w:r w:rsidR="00AC2151" w:rsidRPr="00955448">
        <w:rPr>
          <w:rFonts w:cs="Arial"/>
          <w:b/>
          <w:sz w:val="32"/>
          <w:szCs w:val="32"/>
        </w:rPr>
        <w:t xml:space="preserve">9 года № </w:t>
      </w:r>
      <w:r w:rsidR="00AF3C94" w:rsidRPr="00955448">
        <w:rPr>
          <w:rFonts w:cs="Arial"/>
          <w:b/>
          <w:sz w:val="32"/>
          <w:szCs w:val="32"/>
        </w:rPr>
        <w:t>700</w:t>
      </w:r>
      <w:r w:rsidR="00AC2151" w:rsidRPr="00955448">
        <w:rPr>
          <w:rFonts w:cs="Arial"/>
          <w:b/>
          <w:sz w:val="32"/>
          <w:szCs w:val="32"/>
        </w:rPr>
        <w:t xml:space="preserve"> «О денежном содержании главы Тбилисского сельского поселения Тбилисского района»</w:t>
      </w:r>
    </w:p>
    <w:p w:rsidR="00821997" w:rsidRPr="00955448" w:rsidRDefault="00821997" w:rsidP="00955448">
      <w:pPr>
        <w:ind w:firstLine="0"/>
        <w:jc w:val="center"/>
        <w:rPr>
          <w:rFonts w:cs="Arial"/>
        </w:rPr>
      </w:pPr>
    </w:p>
    <w:p w:rsidR="00821997" w:rsidRPr="00955448" w:rsidRDefault="00821997" w:rsidP="00955448">
      <w:pPr>
        <w:ind w:firstLine="0"/>
        <w:jc w:val="center"/>
        <w:rPr>
          <w:rFonts w:cs="Arial"/>
        </w:rPr>
      </w:pPr>
    </w:p>
    <w:p w:rsidR="003C3696" w:rsidRPr="00955448" w:rsidRDefault="00821997" w:rsidP="00955448">
      <w:r w:rsidRPr="00955448">
        <w:t xml:space="preserve"> </w:t>
      </w:r>
      <w:r w:rsidR="004E7528" w:rsidRPr="00955448">
        <w:t>Р</w:t>
      </w:r>
      <w:r w:rsidR="004E06A5" w:rsidRPr="00955448">
        <w:t>уководствуясь</w:t>
      </w:r>
      <w:r w:rsidRPr="00955448">
        <w:t xml:space="preserve"> </w:t>
      </w:r>
      <w:r w:rsidR="00132F93" w:rsidRPr="00955448">
        <w:t xml:space="preserve">статьей </w:t>
      </w:r>
      <w:r w:rsidR="004E06A5" w:rsidRPr="00955448">
        <w:t xml:space="preserve">15 </w:t>
      </w:r>
      <w:r w:rsidR="000773B0" w:rsidRPr="00955448">
        <w:t>р</w:t>
      </w:r>
      <w:r w:rsidR="004E06A5" w:rsidRPr="00955448">
        <w:t>ешения Совета Тбилисского сельского поселения Тбилисского района от 23 декабря 2019 года № 28</w:t>
      </w:r>
      <w:r w:rsidR="003C3696" w:rsidRPr="00955448">
        <w:t xml:space="preserve"> «О бюджете Тбилисского сельского поселения Тбилисского района на 2020 год», статьей 26 устава Тбилисского сельского поселения Тбилисского района, Совет Тбилисского сельского поселения Тбилисского района решил:</w:t>
      </w:r>
    </w:p>
    <w:p w:rsidR="00AD32DE" w:rsidRPr="00955448" w:rsidRDefault="003C22B1" w:rsidP="00955448">
      <w:r w:rsidRPr="00955448">
        <w:t xml:space="preserve">1. </w:t>
      </w:r>
      <w:r w:rsidR="004773A8" w:rsidRPr="00955448">
        <w:t>Внести изменение</w:t>
      </w:r>
      <w:r w:rsidR="00AD32DE" w:rsidRPr="00955448">
        <w:t xml:space="preserve"> в решение Совета Тбилисского сельского поселения Тбилисского района от 2</w:t>
      </w:r>
      <w:r w:rsidR="00955D67" w:rsidRPr="00955448">
        <w:t xml:space="preserve"> сентября</w:t>
      </w:r>
      <w:r w:rsidR="00AD32DE" w:rsidRPr="00955448">
        <w:t xml:space="preserve"> 20</w:t>
      </w:r>
      <w:r w:rsidR="00955D67" w:rsidRPr="00955448">
        <w:t>0</w:t>
      </w:r>
      <w:r w:rsidR="00AD32DE" w:rsidRPr="00955448">
        <w:t xml:space="preserve">9 года № </w:t>
      </w:r>
      <w:r w:rsidR="00955D67" w:rsidRPr="00955448">
        <w:t>700</w:t>
      </w:r>
      <w:r w:rsidR="00AD32DE" w:rsidRPr="00955448">
        <w:t xml:space="preserve"> «О денежном содержании главы Тбилисского сельского поселения Тбилисского района», изложив абзац 2 пункта 1 в новой редакции:</w:t>
      </w:r>
    </w:p>
    <w:p w:rsidR="00AD32DE" w:rsidRPr="00955448" w:rsidRDefault="00AD32DE" w:rsidP="00955448">
      <w:r w:rsidRPr="00955448">
        <w:t xml:space="preserve">«- должностного оклада в размере </w:t>
      </w:r>
      <w:r w:rsidR="00955D67" w:rsidRPr="00955448">
        <w:t>8367,0</w:t>
      </w:r>
      <w:r w:rsidRPr="00955448">
        <w:t xml:space="preserve"> рублей</w:t>
      </w:r>
      <w:proofErr w:type="gramStart"/>
      <w:r w:rsidRPr="00955448">
        <w:t>;»</w:t>
      </w:r>
      <w:proofErr w:type="gramEnd"/>
      <w:r w:rsidRPr="00955448">
        <w:t>.</w:t>
      </w:r>
      <w:r w:rsidR="00B90BD3" w:rsidRPr="00955448">
        <w:t xml:space="preserve"> </w:t>
      </w:r>
    </w:p>
    <w:p w:rsidR="004E7528" w:rsidRPr="00955448" w:rsidRDefault="00AD32DE" w:rsidP="00955448">
      <w:r w:rsidRPr="00955448">
        <w:t>2</w:t>
      </w:r>
      <w:r w:rsidR="003C3696" w:rsidRPr="00955448">
        <w:t xml:space="preserve">. </w:t>
      </w:r>
      <w:r w:rsidR="004E7528" w:rsidRPr="00955448"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4E7528" w:rsidRPr="00955448">
        <w:t>Воронкин</w:t>
      </w:r>
      <w:proofErr w:type="spellEnd"/>
      <w:r w:rsidR="004E7528" w:rsidRPr="00955448">
        <w:t xml:space="preserve">) </w:t>
      </w:r>
      <w:proofErr w:type="gramStart"/>
      <w:r w:rsidR="004E7528" w:rsidRPr="00955448">
        <w:t>разместить</w:t>
      </w:r>
      <w:proofErr w:type="gramEnd"/>
      <w:r w:rsidR="004E7528" w:rsidRPr="00955448"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Pr="00955448" w:rsidRDefault="004E7528" w:rsidP="00955448">
      <w:r w:rsidRPr="00955448">
        <w:t xml:space="preserve">3. </w:t>
      </w:r>
      <w:r w:rsidR="008118B4" w:rsidRPr="00955448">
        <w:t xml:space="preserve">Решение вступает в силу со дня его </w:t>
      </w:r>
      <w:r w:rsidRPr="00955448">
        <w:t>опубликования</w:t>
      </w:r>
      <w:r w:rsidR="003C3696" w:rsidRPr="00955448">
        <w:t xml:space="preserve"> и распространяет свое действие на правоотношения, возникшие с 1 января 2020 года. </w:t>
      </w:r>
    </w:p>
    <w:p w:rsidR="008118B4" w:rsidRPr="00955448" w:rsidRDefault="008118B4" w:rsidP="00955448"/>
    <w:p w:rsidR="00821997" w:rsidRPr="00955448" w:rsidRDefault="00821997" w:rsidP="00955448"/>
    <w:p w:rsidR="008118B4" w:rsidRPr="00955448" w:rsidRDefault="008118B4" w:rsidP="00955448"/>
    <w:p w:rsidR="008118B4" w:rsidRPr="00955448" w:rsidRDefault="008118B4" w:rsidP="00955448">
      <w:r w:rsidRPr="00955448">
        <w:t xml:space="preserve">Председатель Совета </w:t>
      </w:r>
    </w:p>
    <w:p w:rsidR="008118B4" w:rsidRPr="00955448" w:rsidRDefault="003C22B1" w:rsidP="00955448">
      <w:r w:rsidRPr="00955448">
        <w:t xml:space="preserve">Тбилисского </w:t>
      </w:r>
      <w:r w:rsidR="008118B4" w:rsidRPr="00955448">
        <w:t xml:space="preserve">сельского поселения </w:t>
      </w:r>
    </w:p>
    <w:p w:rsidR="00821997" w:rsidRPr="00955448" w:rsidRDefault="00821997" w:rsidP="00955448">
      <w:r w:rsidRPr="00955448">
        <w:t>Тбилисского района</w:t>
      </w:r>
    </w:p>
    <w:p w:rsidR="008118B4" w:rsidRPr="00955448" w:rsidRDefault="003C3696" w:rsidP="00955448">
      <w:r w:rsidRPr="00955448">
        <w:t>Е.Б. Самойленко</w:t>
      </w:r>
    </w:p>
    <w:p w:rsidR="00B472F3" w:rsidRPr="00955448" w:rsidRDefault="00B472F3" w:rsidP="00955448"/>
    <w:p w:rsidR="00821997" w:rsidRPr="00955448" w:rsidRDefault="00B472F3" w:rsidP="00955448">
      <w:r w:rsidRPr="00955448">
        <w:t xml:space="preserve">Глава </w:t>
      </w:r>
    </w:p>
    <w:p w:rsidR="00821997" w:rsidRPr="00955448" w:rsidRDefault="00B472F3" w:rsidP="00955448">
      <w:r w:rsidRPr="00955448">
        <w:t>Тбилисского сельского</w:t>
      </w:r>
      <w:r w:rsidR="00821997" w:rsidRPr="00955448">
        <w:t xml:space="preserve"> </w:t>
      </w:r>
      <w:r w:rsidR="00BB5329" w:rsidRPr="00955448">
        <w:t>п</w:t>
      </w:r>
      <w:r w:rsidRPr="00955448">
        <w:t xml:space="preserve">оселения </w:t>
      </w:r>
    </w:p>
    <w:p w:rsidR="00821997" w:rsidRPr="00955448" w:rsidRDefault="00B472F3" w:rsidP="00955448">
      <w:r w:rsidRPr="00955448">
        <w:t>Тбилисского района</w:t>
      </w:r>
      <w:r w:rsidR="00821997" w:rsidRPr="00955448">
        <w:t xml:space="preserve"> </w:t>
      </w:r>
    </w:p>
    <w:p w:rsidR="00B472F3" w:rsidRPr="00955448" w:rsidRDefault="00B472F3" w:rsidP="00955448">
      <w:r w:rsidRPr="00955448">
        <w:t xml:space="preserve">А.Н. </w:t>
      </w:r>
      <w:proofErr w:type="spellStart"/>
      <w:r w:rsidRPr="00955448">
        <w:t>Стойкин</w:t>
      </w:r>
      <w:proofErr w:type="spellEnd"/>
    </w:p>
    <w:p w:rsidR="00821997" w:rsidRPr="00955448" w:rsidRDefault="00821997" w:rsidP="00955448"/>
    <w:sectPr w:rsidR="00821997" w:rsidRPr="00955448" w:rsidSect="0082199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A6" w:rsidRDefault="00416FA6" w:rsidP="00955448">
      <w:r>
        <w:separator/>
      </w:r>
    </w:p>
  </w:endnote>
  <w:endnote w:type="continuationSeparator" w:id="0">
    <w:p w:rsidR="00416FA6" w:rsidRDefault="00416FA6" w:rsidP="009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A6" w:rsidRDefault="00416FA6" w:rsidP="00955448">
      <w:r>
        <w:separator/>
      </w:r>
    </w:p>
  </w:footnote>
  <w:footnote w:type="continuationSeparator" w:id="0">
    <w:p w:rsidR="00416FA6" w:rsidRDefault="00416FA6" w:rsidP="0095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C5450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16FA6"/>
    <w:rsid w:val="00423638"/>
    <w:rsid w:val="0042734C"/>
    <w:rsid w:val="00433010"/>
    <w:rsid w:val="004333B7"/>
    <w:rsid w:val="00437CBC"/>
    <w:rsid w:val="00454353"/>
    <w:rsid w:val="00471167"/>
    <w:rsid w:val="004773A8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EEC"/>
    <w:rsid w:val="00550B03"/>
    <w:rsid w:val="00552FE6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C15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1997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448"/>
    <w:rsid w:val="00955D67"/>
    <w:rsid w:val="009561CC"/>
    <w:rsid w:val="00960C3A"/>
    <w:rsid w:val="00961AC5"/>
    <w:rsid w:val="00964A0E"/>
    <w:rsid w:val="009663F4"/>
    <w:rsid w:val="00975965"/>
    <w:rsid w:val="00991A48"/>
    <w:rsid w:val="00992C5F"/>
    <w:rsid w:val="00996968"/>
    <w:rsid w:val="009A50C2"/>
    <w:rsid w:val="009A725F"/>
    <w:rsid w:val="009C2396"/>
    <w:rsid w:val="009D2D8B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70265"/>
    <w:rsid w:val="00B90BD3"/>
    <w:rsid w:val="00BB5329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37F0"/>
    <w:rsid w:val="00EE6982"/>
    <w:rsid w:val="00EF081D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0092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54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54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54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54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54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4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448"/>
  </w:style>
  <w:style w:type="paragraph" w:styleId="a6">
    <w:name w:val="footer"/>
    <w:basedOn w:val="a"/>
    <w:link w:val="a7"/>
    <w:uiPriority w:val="99"/>
    <w:unhideWhenUsed/>
    <w:rsid w:val="009554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448"/>
  </w:style>
  <w:style w:type="character" w:customStyle="1" w:styleId="10">
    <w:name w:val="Заголовок 1 Знак"/>
    <w:aliases w:val="!Части документа Знак"/>
    <w:basedOn w:val="a0"/>
    <w:link w:val="1"/>
    <w:rsid w:val="009554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5544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544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544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554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95544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544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554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95544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54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54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54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54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54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4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448"/>
  </w:style>
  <w:style w:type="paragraph" w:styleId="a6">
    <w:name w:val="footer"/>
    <w:basedOn w:val="a"/>
    <w:link w:val="a7"/>
    <w:uiPriority w:val="99"/>
    <w:unhideWhenUsed/>
    <w:rsid w:val="009554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448"/>
  </w:style>
  <w:style w:type="character" w:customStyle="1" w:styleId="10">
    <w:name w:val="Заголовок 1 Знак"/>
    <w:aliases w:val="!Части документа Знак"/>
    <w:basedOn w:val="a0"/>
    <w:link w:val="1"/>
    <w:rsid w:val="009554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5544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544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544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554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95544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544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554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95544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13</cp:revision>
  <cp:lastPrinted>2020-01-21T05:52:00Z</cp:lastPrinted>
  <dcterms:created xsi:type="dcterms:W3CDTF">2020-01-21T08:34:00Z</dcterms:created>
  <dcterms:modified xsi:type="dcterms:W3CDTF">2020-02-05T12:13:00Z</dcterms:modified>
</cp:coreProperties>
</file>