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Default="00D42AB6" w:rsidP="00D42AB6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D42AB6" w:rsidRDefault="00D42AB6" w:rsidP="00D42AB6">
      <w:pPr>
        <w:ind w:firstLine="0"/>
        <w:jc w:val="right"/>
        <w:rPr>
          <w:rFonts w:cs="Arial"/>
        </w:rPr>
      </w:pPr>
    </w:p>
    <w:p w:rsidR="00D42AB6" w:rsidRDefault="00D42AB6" w:rsidP="00D42AB6">
      <w:pPr>
        <w:ind w:firstLine="0"/>
        <w:jc w:val="right"/>
        <w:rPr>
          <w:rFonts w:cs="Arial"/>
        </w:rPr>
      </w:pPr>
    </w:p>
    <w:p w:rsidR="00D42AB6" w:rsidRPr="0005704F" w:rsidRDefault="00D42AB6" w:rsidP="00D42AB6">
      <w:pPr>
        <w:ind w:firstLine="0"/>
        <w:jc w:val="right"/>
        <w:rPr>
          <w:rFonts w:cs="Arial"/>
        </w:rPr>
      </w:pPr>
    </w:p>
    <w:p w:rsidR="00B02092" w:rsidRPr="0005704F" w:rsidRDefault="004E0A3E" w:rsidP="0005704F">
      <w:pPr>
        <w:ind w:firstLine="0"/>
        <w:jc w:val="center"/>
        <w:rPr>
          <w:rFonts w:cs="Arial"/>
        </w:rPr>
      </w:pPr>
      <w:r w:rsidRPr="0005704F">
        <w:rPr>
          <w:rFonts w:cs="Arial"/>
        </w:rPr>
        <w:t>КРАСНОДАРСКИЙ КРАЙ</w:t>
      </w:r>
    </w:p>
    <w:p w:rsidR="004311F2" w:rsidRPr="0005704F" w:rsidRDefault="004E0A3E" w:rsidP="0005704F">
      <w:pPr>
        <w:ind w:firstLine="0"/>
        <w:jc w:val="center"/>
        <w:rPr>
          <w:rFonts w:cs="Arial"/>
        </w:rPr>
      </w:pPr>
      <w:r w:rsidRPr="0005704F">
        <w:rPr>
          <w:rFonts w:cs="Arial"/>
        </w:rPr>
        <w:t>ТБИЛИССКИЙ РАЙОН</w:t>
      </w:r>
    </w:p>
    <w:p w:rsidR="00B02092" w:rsidRPr="0005704F" w:rsidRDefault="00B02092" w:rsidP="0005704F">
      <w:pPr>
        <w:ind w:firstLine="0"/>
        <w:jc w:val="center"/>
        <w:rPr>
          <w:rFonts w:cs="Arial"/>
        </w:rPr>
      </w:pPr>
      <w:r w:rsidRPr="0005704F">
        <w:rPr>
          <w:rFonts w:cs="Arial"/>
        </w:rPr>
        <w:t>СОВЕТ МУНИЦИПАЛЬНОГО ОБРАЗОВАНИЯ</w:t>
      </w:r>
    </w:p>
    <w:p w:rsidR="00B02092" w:rsidRPr="0005704F" w:rsidRDefault="00B02092" w:rsidP="0005704F">
      <w:pPr>
        <w:ind w:firstLine="0"/>
        <w:jc w:val="center"/>
        <w:rPr>
          <w:rFonts w:cs="Arial"/>
        </w:rPr>
      </w:pPr>
      <w:r w:rsidRPr="0005704F">
        <w:rPr>
          <w:rFonts w:cs="Arial"/>
        </w:rPr>
        <w:t>ТБИЛИССКИЙ РАЙОН</w:t>
      </w:r>
    </w:p>
    <w:p w:rsidR="000200D5" w:rsidRPr="0005704F" w:rsidRDefault="000200D5" w:rsidP="0005704F">
      <w:pPr>
        <w:ind w:firstLine="0"/>
        <w:jc w:val="center"/>
        <w:rPr>
          <w:rFonts w:cs="Arial"/>
        </w:rPr>
      </w:pPr>
    </w:p>
    <w:p w:rsidR="00817885" w:rsidRPr="0005704F" w:rsidRDefault="00B02092" w:rsidP="0005704F">
      <w:pPr>
        <w:ind w:firstLine="0"/>
        <w:jc w:val="center"/>
        <w:rPr>
          <w:rFonts w:cs="Arial"/>
        </w:rPr>
      </w:pPr>
      <w:r w:rsidRPr="0005704F">
        <w:rPr>
          <w:rFonts w:cs="Arial"/>
        </w:rPr>
        <w:t>РЕШЕНИЕ</w:t>
      </w:r>
    </w:p>
    <w:p w:rsidR="00B02092" w:rsidRPr="0005704F" w:rsidRDefault="00B02092" w:rsidP="0005704F">
      <w:pPr>
        <w:ind w:firstLine="0"/>
        <w:jc w:val="center"/>
        <w:rPr>
          <w:rFonts w:cs="Arial"/>
        </w:rPr>
      </w:pPr>
    </w:p>
    <w:p w:rsidR="00B02092" w:rsidRPr="0005704F" w:rsidRDefault="00D42AB6" w:rsidP="0005704F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9741B9" w:rsidRPr="0005704F">
        <w:rPr>
          <w:rFonts w:cs="Arial"/>
        </w:rPr>
        <w:t xml:space="preserve"> 2020 года</w:t>
      </w:r>
      <w:r w:rsidR="004E0A3E" w:rsidRPr="0005704F">
        <w:rPr>
          <w:rFonts w:cs="Arial"/>
        </w:rPr>
        <w:t xml:space="preserve"> </w:t>
      </w:r>
      <w:r w:rsidR="0005704F">
        <w:rPr>
          <w:rFonts w:cs="Arial"/>
        </w:rPr>
        <w:tab/>
      </w:r>
      <w:r w:rsidR="0005704F">
        <w:rPr>
          <w:rFonts w:cs="Arial"/>
        </w:rPr>
        <w:tab/>
      </w:r>
      <w:r w:rsidR="0005704F">
        <w:rPr>
          <w:rFonts w:cs="Arial"/>
        </w:rPr>
        <w:tab/>
      </w:r>
      <w:r w:rsidR="009741B9" w:rsidRPr="0005704F">
        <w:rPr>
          <w:rFonts w:cs="Arial"/>
        </w:rPr>
        <w:t xml:space="preserve">№ </w:t>
      </w:r>
      <w:r>
        <w:rPr>
          <w:rFonts w:cs="Arial"/>
        </w:rPr>
        <w:t>_</w:t>
      </w:r>
      <w:r w:rsidR="004E0A3E" w:rsidRPr="0005704F">
        <w:rPr>
          <w:rFonts w:cs="Arial"/>
        </w:rPr>
        <w:t xml:space="preserve"> </w:t>
      </w:r>
      <w:r w:rsidR="0005704F">
        <w:rPr>
          <w:rFonts w:cs="Arial"/>
        </w:rPr>
        <w:tab/>
      </w:r>
      <w:r w:rsidR="0005704F">
        <w:rPr>
          <w:rFonts w:cs="Arial"/>
        </w:rPr>
        <w:tab/>
      </w:r>
      <w:r w:rsidR="0005704F">
        <w:rPr>
          <w:rFonts w:cs="Arial"/>
        </w:rPr>
        <w:tab/>
      </w:r>
      <w:proofErr w:type="spellStart"/>
      <w:r w:rsidR="00B02092" w:rsidRPr="0005704F">
        <w:rPr>
          <w:rFonts w:cs="Arial"/>
        </w:rPr>
        <w:t>ст-ца</w:t>
      </w:r>
      <w:proofErr w:type="spellEnd"/>
      <w:r w:rsidR="00B02092" w:rsidRPr="0005704F">
        <w:rPr>
          <w:rFonts w:cs="Arial"/>
        </w:rPr>
        <w:t xml:space="preserve"> </w:t>
      </w:r>
      <w:proofErr w:type="gramStart"/>
      <w:r w:rsidR="00B02092" w:rsidRPr="0005704F">
        <w:rPr>
          <w:rFonts w:cs="Arial"/>
        </w:rPr>
        <w:t>Тбилисская</w:t>
      </w:r>
      <w:proofErr w:type="gramEnd"/>
    </w:p>
    <w:bookmarkEnd w:id="0"/>
    <w:p w:rsidR="00964383" w:rsidRPr="0005704F" w:rsidRDefault="00964383" w:rsidP="0005704F">
      <w:pPr>
        <w:ind w:firstLine="0"/>
        <w:jc w:val="center"/>
        <w:rPr>
          <w:rFonts w:cs="Arial"/>
        </w:rPr>
      </w:pPr>
    </w:p>
    <w:p w:rsidR="006D7FDF" w:rsidRPr="0005704F" w:rsidRDefault="00A87F93" w:rsidP="0005704F">
      <w:pPr>
        <w:ind w:firstLine="0"/>
        <w:jc w:val="center"/>
        <w:rPr>
          <w:rFonts w:cs="Arial"/>
          <w:b/>
          <w:sz w:val="32"/>
          <w:szCs w:val="32"/>
        </w:rPr>
      </w:pPr>
      <w:r w:rsidRPr="0005704F">
        <w:rPr>
          <w:rFonts w:cs="Arial"/>
          <w:b/>
          <w:sz w:val="32"/>
          <w:szCs w:val="32"/>
        </w:rPr>
        <w:t>О внесении изменений</w:t>
      </w:r>
      <w:r w:rsidR="004E0A3E" w:rsidRPr="0005704F">
        <w:rPr>
          <w:rFonts w:cs="Arial"/>
          <w:b/>
          <w:sz w:val="32"/>
          <w:szCs w:val="32"/>
        </w:rPr>
        <w:t xml:space="preserve"> в решение Совета муниципального о</w:t>
      </w:r>
      <w:r w:rsidRPr="0005704F">
        <w:rPr>
          <w:rFonts w:cs="Arial"/>
          <w:b/>
          <w:sz w:val="32"/>
          <w:szCs w:val="32"/>
        </w:rPr>
        <w:t>бразования Тбилисский район от 2</w:t>
      </w:r>
      <w:r w:rsidR="009A11F2" w:rsidRPr="0005704F">
        <w:rPr>
          <w:rFonts w:cs="Arial"/>
          <w:b/>
          <w:sz w:val="32"/>
          <w:szCs w:val="32"/>
        </w:rPr>
        <w:t>6</w:t>
      </w:r>
      <w:r w:rsidRPr="0005704F">
        <w:rPr>
          <w:rFonts w:cs="Arial"/>
          <w:b/>
          <w:sz w:val="32"/>
          <w:szCs w:val="32"/>
        </w:rPr>
        <w:t xml:space="preserve"> декабря 201</w:t>
      </w:r>
      <w:r w:rsidR="009A11F2" w:rsidRPr="0005704F">
        <w:rPr>
          <w:rFonts w:cs="Arial"/>
          <w:b/>
          <w:sz w:val="32"/>
          <w:szCs w:val="32"/>
        </w:rPr>
        <w:t>9</w:t>
      </w:r>
      <w:r w:rsidRPr="0005704F">
        <w:rPr>
          <w:rFonts w:cs="Arial"/>
          <w:b/>
          <w:sz w:val="32"/>
          <w:szCs w:val="32"/>
        </w:rPr>
        <w:t xml:space="preserve"> года № </w:t>
      </w:r>
      <w:r w:rsidR="009A11F2" w:rsidRPr="0005704F">
        <w:rPr>
          <w:rFonts w:cs="Arial"/>
          <w:b/>
          <w:sz w:val="32"/>
          <w:szCs w:val="32"/>
        </w:rPr>
        <w:t>595</w:t>
      </w:r>
      <w:r w:rsidR="004E0A3E" w:rsidRPr="0005704F">
        <w:rPr>
          <w:rFonts w:cs="Arial"/>
          <w:b/>
          <w:sz w:val="32"/>
          <w:szCs w:val="32"/>
        </w:rPr>
        <w:t xml:space="preserve"> </w:t>
      </w:r>
      <w:r w:rsidRPr="0005704F">
        <w:rPr>
          <w:rFonts w:cs="Arial"/>
          <w:b/>
          <w:sz w:val="32"/>
          <w:szCs w:val="32"/>
        </w:rPr>
        <w:t>«</w:t>
      </w:r>
      <w:r w:rsidR="006D7FDF" w:rsidRPr="0005704F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4E0A3E" w:rsidRPr="0005704F">
        <w:rPr>
          <w:rFonts w:cs="Arial"/>
          <w:b/>
          <w:sz w:val="32"/>
          <w:szCs w:val="32"/>
        </w:rPr>
        <w:t xml:space="preserve"> </w:t>
      </w:r>
      <w:r w:rsidR="006D7FDF" w:rsidRPr="0005704F">
        <w:rPr>
          <w:rFonts w:cs="Arial"/>
          <w:b/>
          <w:sz w:val="32"/>
          <w:szCs w:val="32"/>
        </w:rPr>
        <w:t xml:space="preserve">на </w:t>
      </w:r>
      <w:r w:rsidR="00EC1D4F" w:rsidRPr="0005704F">
        <w:rPr>
          <w:rFonts w:cs="Arial"/>
          <w:b/>
          <w:sz w:val="32"/>
          <w:szCs w:val="32"/>
        </w:rPr>
        <w:t>20</w:t>
      </w:r>
      <w:r w:rsidR="009A11F2" w:rsidRPr="0005704F">
        <w:rPr>
          <w:rFonts w:cs="Arial"/>
          <w:b/>
          <w:sz w:val="32"/>
          <w:szCs w:val="32"/>
        </w:rPr>
        <w:t>20</w:t>
      </w:r>
      <w:r w:rsidR="00EC1D4F" w:rsidRPr="0005704F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05704F">
        <w:rPr>
          <w:rFonts w:cs="Arial"/>
          <w:b/>
          <w:sz w:val="32"/>
          <w:szCs w:val="32"/>
        </w:rPr>
        <w:t>2</w:t>
      </w:r>
      <w:r w:rsidR="009A11F2" w:rsidRPr="0005704F">
        <w:rPr>
          <w:rFonts w:cs="Arial"/>
          <w:b/>
          <w:sz w:val="32"/>
          <w:szCs w:val="32"/>
        </w:rPr>
        <w:t>1</w:t>
      </w:r>
      <w:r w:rsidR="00EC1D4F" w:rsidRPr="0005704F">
        <w:rPr>
          <w:rFonts w:cs="Arial"/>
          <w:b/>
          <w:sz w:val="32"/>
          <w:szCs w:val="32"/>
        </w:rPr>
        <w:t xml:space="preserve"> и </w:t>
      </w:r>
      <w:r w:rsidR="006D7FDF" w:rsidRPr="0005704F">
        <w:rPr>
          <w:rFonts w:cs="Arial"/>
          <w:b/>
          <w:sz w:val="32"/>
          <w:szCs w:val="32"/>
        </w:rPr>
        <w:t>20</w:t>
      </w:r>
      <w:r w:rsidR="0093685B" w:rsidRPr="0005704F">
        <w:rPr>
          <w:rFonts w:cs="Arial"/>
          <w:b/>
          <w:sz w:val="32"/>
          <w:szCs w:val="32"/>
        </w:rPr>
        <w:t>2</w:t>
      </w:r>
      <w:r w:rsidR="009A11F2" w:rsidRPr="0005704F">
        <w:rPr>
          <w:rFonts w:cs="Arial"/>
          <w:b/>
          <w:sz w:val="32"/>
          <w:szCs w:val="32"/>
        </w:rPr>
        <w:t>2</w:t>
      </w:r>
      <w:r w:rsidR="006D7FDF" w:rsidRPr="0005704F">
        <w:rPr>
          <w:rFonts w:cs="Arial"/>
          <w:b/>
          <w:sz w:val="32"/>
          <w:szCs w:val="32"/>
        </w:rPr>
        <w:t xml:space="preserve"> годов</w:t>
      </w:r>
      <w:r w:rsidRPr="0005704F">
        <w:rPr>
          <w:rFonts w:cs="Arial"/>
          <w:b/>
          <w:sz w:val="32"/>
          <w:szCs w:val="32"/>
        </w:rPr>
        <w:t>»</w:t>
      </w:r>
    </w:p>
    <w:p w:rsidR="008E5C89" w:rsidRPr="0005704F" w:rsidRDefault="008E5C89" w:rsidP="0005704F">
      <w:pPr>
        <w:ind w:firstLine="0"/>
        <w:jc w:val="center"/>
        <w:rPr>
          <w:rFonts w:cs="Arial"/>
        </w:rPr>
      </w:pPr>
    </w:p>
    <w:p w:rsidR="0014349D" w:rsidRPr="0005704F" w:rsidRDefault="0014349D" w:rsidP="0005704F">
      <w:pPr>
        <w:ind w:firstLine="0"/>
        <w:jc w:val="center"/>
        <w:rPr>
          <w:rFonts w:cs="Arial"/>
        </w:rPr>
      </w:pPr>
    </w:p>
    <w:p w:rsidR="00A87F93" w:rsidRPr="0005704F" w:rsidRDefault="00A87F93" w:rsidP="0005704F">
      <w:r w:rsidRPr="0005704F">
        <w:t>Руководствуясь статьёй 9 Бюджетного кодекса Российской Федерации, пунктом 1 части 1 статьи 15 Федерального закона от 6 октября 2003 года</w:t>
      </w:r>
      <w:r w:rsidR="004E0A3E" w:rsidRPr="0005704F">
        <w:t xml:space="preserve"> </w:t>
      </w:r>
      <w:r w:rsidRPr="0005704F">
        <w:t>№ 131-ФЗ «Об общих принципах организации местного самоуправления в Российской Федерации», стать</w:t>
      </w:r>
      <w:r w:rsidR="00A7765D" w:rsidRPr="0005704F">
        <w:t>ям</w:t>
      </w:r>
      <w:r w:rsidRPr="0005704F">
        <w:t xml:space="preserve">и 25, 64 </w:t>
      </w:r>
      <w:r w:rsidR="00DC7C29" w:rsidRPr="0005704F">
        <w:t>У</w:t>
      </w:r>
      <w:r w:rsidRPr="0005704F">
        <w:t>става муниципального образования Тбилисский</w:t>
      </w:r>
      <w:r w:rsidR="004E0A3E" w:rsidRPr="0005704F">
        <w:t xml:space="preserve"> </w:t>
      </w:r>
      <w:r w:rsidRPr="0005704F">
        <w:t>район,</w:t>
      </w:r>
      <w:r w:rsidR="004E0A3E" w:rsidRPr="0005704F">
        <w:t xml:space="preserve"> </w:t>
      </w:r>
      <w:r w:rsidRPr="0005704F">
        <w:t>Совет</w:t>
      </w:r>
      <w:r w:rsidR="004E0A3E" w:rsidRPr="0005704F">
        <w:t xml:space="preserve"> </w:t>
      </w:r>
      <w:r w:rsidRPr="0005704F">
        <w:t>муниципального</w:t>
      </w:r>
      <w:r w:rsidR="004E0A3E" w:rsidRPr="0005704F">
        <w:t xml:space="preserve"> </w:t>
      </w:r>
      <w:r w:rsidRPr="0005704F">
        <w:t>образования</w:t>
      </w:r>
      <w:r w:rsidR="004E0A3E" w:rsidRPr="0005704F">
        <w:t xml:space="preserve"> </w:t>
      </w:r>
      <w:r w:rsidRPr="0005704F">
        <w:t>Тбилисский район</w:t>
      </w:r>
      <w:r w:rsidR="004E0A3E" w:rsidRPr="0005704F">
        <w:t xml:space="preserve"> </w:t>
      </w:r>
      <w:r w:rsidRPr="0005704F">
        <w:t>решил:</w:t>
      </w:r>
    </w:p>
    <w:p w:rsidR="00A87F93" w:rsidRPr="0005704F" w:rsidRDefault="00D43B75" w:rsidP="0005704F">
      <w:r w:rsidRPr="0005704F">
        <w:t>1</w:t>
      </w:r>
      <w:r w:rsidR="00386DC8" w:rsidRPr="0005704F">
        <w:t>.</w:t>
      </w:r>
      <w:r w:rsidRPr="0005704F">
        <w:t xml:space="preserve"> </w:t>
      </w:r>
      <w:r w:rsidR="00A87F93" w:rsidRPr="0005704F">
        <w:t>Внести</w:t>
      </w:r>
      <w:r w:rsidR="004E0A3E" w:rsidRPr="0005704F">
        <w:t xml:space="preserve"> </w:t>
      </w:r>
      <w:r w:rsidR="00A87F93" w:rsidRPr="0005704F">
        <w:t>в решение Совета</w:t>
      </w:r>
      <w:r w:rsidR="004E0A3E" w:rsidRPr="0005704F">
        <w:t xml:space="preserve"> </w:t>
      </w:r>
      <w:r w:rsidR="00A87F93" w:rsidRPr="0005704F">
        <w:t>муниципального образования Тбилисский район от 2</w:t>
      </w:r>
      <w:r w:rsidR="009A11F2" w:rsidRPr="0005704F">
        <w:t>6</w:t>
      </w:r>
      <w:r w:rsidR="00A87F93" w:rsidRPr="0005704F">
        <w:t xml:space="preserve"> декабря 201</w:t>
      </w:r>
      <w:r w:rsidR="009A11F2" w:rsidRPr="0005704F">
        <w:t>9</w:t>
      </w:r>
      <w:r w:rsidR="00A87F93" w:rsidRPr="0005704F">
        <w:t xml:space="preserve"> года №</w:t>
      </w:r>
      <w:r w:rsidR="009A11F2" w:rsidRPr="0005704F">
        <w:t xml:space="preserve"> 595</w:t>
      </w:r>
      <w:r w:rsidR="00A87F93" w:rsidRPr="0005704F">
        <w:t xml:space="preserve"> «О бюджете муниципального образования Тбилисский район на 20</w:t>
      </w:r>
      <w:r w:rsidR="009A11F2" w:rsidRPr="0005704F">
        <w:t>20</w:t>
      </w:r>
      <w:r w:rsidR="006D2FEF" w:rsidRPr="0005704F">
        <w:t xml:space="preserve"> год и плановый период 20</w:t>
      </w:r>
      <w:r w:rsidR="00E256D5" w:rsidRPr="0005704F">
        <w:t>2</w:t>
      </w:r>
      <w:r w:rsidR="009A11F2" w:rsidRPr="0005704F">
        <w:t>1</w:t>
      </w:r>
      <w:r w:rsidR="006D2FEF" w:rsidRPr="0005704F">
        <w:t xml:space="preserve"> и</w:t>
      </w:r>
      <w:r w:rsidR="00A87F93" w:rsidRPr="0005704F">
        <w:t xml:space="preserve"> 20</w:t>
      </w:r>
      <w:r w:rsidR="00B179D8" w:rsidRPr="0005704F">
        <w:t>2</w:t>
      </w:r>
      <w:r w:rsidR="009A11F2" w:rsidRPr="0005704F">
        <w:t>2</w:t>
      </w:r>
      <w:r w:rsidR="00A87F93" w:rsidRPr="0005704F">
        <w:t xml:space="preserve"> годов»</w:t>
      </w:r>
      <w:r w:rsidR="004E0A3E" w:rsidRPr="0005704F">
        <w:t xml:space="preserve"> </w:t>
      </w:r>
      <w:r w:rsidR="00A87F93" w:rsidRPr="0005704F">
        <w:t>следующие изменения:</w:t>
      </w:r>
    </w:p>
    <w:p w:rsidR="00D43B75" w:rsidRPr="0005704F" w:rsidRDefault="00525AC0" w:rsidP="0005704F">
      <w:r w:rsidRPr="0005704F">
        <w:t>1</w:t>
      </w:r>
      <w:r w:rsidR="00D43B75" w:rsidRPr="0005704F">
        <w:t>) пункт 1</w:t>
      </w:r>
      <w:r w:rsidR="002737E8" w:rsidRPr="0005704F">
        <w:t xml:space="preserve"> </w:t>
      </w:r>
      <w:r w:rsidR="00D43B75" w:rsidRPr="0005704F">
        <w:t>изложить в следующей редакции:</w:t>
      </w:r>
    </w:p>
    <w:p w:rsidR="008E2ABE" w:rsidRPr="0005704F" w:rsidRDefault="00A87F93" w:rsidP="0005704F">
      <w:r w:rsidRPr="0005704F">
        <w:t>«</w:t>
      </w:r>
      <w:r w:rsidR="006D7FDF" w:rsidRPr="0005704F">
        <w:t>1. Утвердить основные характеристики бюджета муниципального образования Тбилисский район на 20</w:t>
      </w:r>
      <w:r w:rsidR="009A11F2" w:rsidRPr="0005704F">
        <w:t>20</w:t>
      </w:r>
      <w:r w:rsidR="006D7FDF" w:rsidRPr="0005704F">
        <w:t xml:space="preserve"> год:</w:t>
      </w:r>
    </w:p>
    <w:p w:rsidR="008E2ABE" w:rsidRPr="0005704F" w:rsidRDefault="008E2ABE" w:rsidP="0005704F">
      <w:r w:rsidRPr="0005704F">
        <w:t xml:space="preserve">общий объем доходов в сумме </w:t>
      </w:r>
      <w:r w:rsidR="0032468B" w:rsidRPr="0005704F">
        <w:t>10</w:t>
      </w:r>
      <w:r w:rsidR="00C127DF" w:rsidRPr="0005704F">
        <w:t>7</w:t>
      </w:r>
      <w:r w:rsidR="003F3C11" w:rsidRPr="0005704F">
        <w:t>2750,599</w:t>
      </w:r>
      <w:r w:rsidR="0032468B" w:rsidRPr="0005704F">
        <w:t xml:space="preserve"> </w:t>
      </w:r>
      <w:r w:rsidRPr="0005704F">
        <w:t>тыс. рублей;</w:t>
      </w:r>
    </w:p>
    <w:p w:rsidR="008E2ABE" w:rsidRPr="0005704F" w:rsidRDefault="008E2ABE" w:rsidP="0005704F">
      <w:r w:rsidRPr="0005704F">
        <w:t xml:space="preserve">общий объем расходов в сумме </w:t>
      </w:r>
      <w:r w:rsidR="0032468B" w:rsidRPr="0005704F">
        <w:t>10</w:t>
      </w:r>
      <w:r w:rsidR="00C127DF" w:rsidRPr="0005704F">
        <w:t>8</w:t>
      </w:r>
      <w:r w:rsidR="003F3C11" w:rsidRPr="0005704F">
        <w:t>7537,689</w:t>
      </w:r>
      <w:r w:rsidR="00C127DF" w:rsidRPr="0005704F">
        <w:t xml:space="preserve"> т</w:t>
      </w:r>
      <w:r w:rsidRPr="0005704F">
        <w:t>ыс. рублей;</w:t>
      </w:r>
    </w:p>
    <w:p w:rsidR="008E2ABE" w:rsidRPr="0005704F" w:rsidRDefault="008E2ABE" w:rsidP="0005704F">
      <w:r w:rsidRPr="0005704F">
        <w:t>общий объем бюджетных ассигнований, направляемых на исполнение публичных нормативных обязательств, в сумме 3</w:t>
      </w:r>
      <w:r w:rsidR="00CE15FB" w:rsidRPr="0005704F">
        <w:t>0516,012</w:t>
      </w:r>
      <w:r w:rsidRPr="0005704F">
        <w:t xml:space="preserve"> тыс. рублей;</w:t>
      </w:r>
    </w:p>
    <w:p w:rsidR="008E2ABE" w:rsidRPr="0005704F" w:rsidRDefault="008E2ABE" w:rsidP="0005704F">
      <w:r w:rsidRPr="0005704F">
        <w:t>резервный фонд администрации муниципального образо</w:t>
      </w:r>
      <w:r w:rsidR="00333698" w:rsidRPr="0005704F">
        <w:t>вания Тбилисский район в сумме 2</w:t>
      </w:r>
      <w:r w:rsidRPr="0005704F">
        <w:t>00,0 тыс. рублей;</w:t>
      </w:r>
    </w:p>
    <w:p w:rsidR="008E2ABE" w:rsidRPr="0005704F" w:rsidRDefault="008E2ABE" w:rsidP="0005704F">
      <w:r w:rsidRPr="0005704F">
        <w:t>верхний предел муниципального</w:t>
      </w:r>
      <w:r w:rsidR="004E0A3E" w:rsidRPr="0005704F">
        <w:t xml:space="preserve"> </w:t>
      </w:r>
      <w:r w:rsidRPr="0005704F">
        <w:t>долга муниципального образования Тбилисский район на 1 января 2021 года в сумме 37000,0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E2ABE" w:rsidRPr="0005704F" w:rsidRDefault="008E2ABE" w:rsidP="0005704F">
      <w:r w:rsidRPr="0005704F">
        <w:t xml:space="preserve">дефицит бюджета муниципального образования Тбилисский район в сумме </w:t>
      </w:r>
      <w:r w:rsidR="00B9412E" w:rsidRPr="0005704F">
        <w:t>1</w:t>
      </w:r>
      <w:r w:rsidR="00CF5F39" w:rsidRPr="0005704F">
        <w:t>4787,</w:t>
      </w:r>
      <w:r w:rsidR="00C127DF" w:rsidRPr="0005704F">
        <w:t>090</w:t>
      </w:r>
      <w:r w:rsidRPr="0005704F">
        <w:t xml:space="preserve"> тыс. рублей</w:t>
      </w:r>
      <w:proofErr w:type="gramStart"/>
      <w:r w:rsidRPr="0005704F">
        <w:t>.»;</w:t>
      </w:r>
      <w:proofErr w:type="gramEnd"/>
    </w:p>
    <w:p w:rsidR="00061F14" w:rsidRPr="0005704F" w:rsidRDefault="00061F14" w:rsidP="0005704F">
      <w:r w:rsidRPr="0005704F">
        <w:t xml:space="preserve"> 2) приложение № 3 «Объем поступлений доходов в</w:t>
      </w:r>
      <w:r w:rsidR="004E0A3E" w:rsidRPr="0005704F">
        <w:t xml:space="preserve"> </w:t>
      </w:r>
      <w:r w:rsidRPr="0005704F">
        <w:t>бюджет муниципального образования Тбилисский район по кодам видов</w:t>
      </w:r>
      <w:r w:rsidR="004E0A3E" w:rsidRPr="0005704F">
        <w:t xml:space="preserve"> </w:t>
      </w:r>
      <w:r w:rsidRPr="0005704F">
        <w:t>доходов и соответствующих им кодов подвидов (групп, аналитических групп) доходов на 2020 год» изложить в новой редакции согласно приложению № 1 к настоящему решению;</w:t>
      </w:r>
    </w:p>
    <w:p w:rsidR="00061F14" w:rsidRPr="0005704F" w:rsidRDefault="000E20CB" w:rsidP="0005704F">
      <w:r w:rsidRPr="0005704F">
        <w:t xml:space="preserve"> </w:t>
      </w:r>
      <w:r w:rsidR="00061F14" w:rsidRPr="0005704F">
        <w:t>3) приложение № 5 «Безвозмездные поступления из краевого бюджета на 2020 год» изложить в новой редакции согласно приложению № 2 к настоящему решению;</w:t>
      </w:r>
    </w:p>
    <w:p w:rsidR="00061F14" w:rsidRPr="0005704F" w:rsidRDefault="004E0A3E" w:rsidP="0005704F">
      <w:r w:rsidRPr="0005704F">
        <w:t xml:space="preserve"> </w:t>
      </w:r>
      <w:r w:rsidR="00061F14" w:rsidRPr="0005704F">
        <w:t xml:space="preserve">4) приложение № 9 «Распределение бюджетных ассигнований по разделам, подразделам классификации расходов бюджета муниципального образования </w:t>
      </w:r>
      <w:r w:rsidR="00061F14" w:rsidRPr="0005704F">
        <w:lastRenderedPageBreak/>
        <w:t>Тбилисский район на 2020 год» изложить в новой редакции согласно приложению № 3 к настоящему решению;</w:t>
      </w:r>
    </w:p>
    <w:p w:rsidR="00061F14" w:rsidRPr="0005704F" w:rsidRDefault="00061F14" w:rsidP="0005704F">
      <w:r w:rsidRPr="0005704F">
        <w:t>5) приложение № 11 «Ведомственная структура расходов</w:t>
      </w:r>
      <w:r w:rsidR="004E0A3E" w:rsidRPr="0005704F">
        <w:t xml:space="preserve"> </w:t>
      </w:r>
      <w:r w:rsidRPr="0005704F">
        <w:t>бюджета муниципального образования Тбилисский район на 2020 год» изложить в новой редакции согласно приложению № 4 к настоящему решению;</w:t>
      </w:r>
    </w:p>
    <w:p w:rsidR="00061F14" w:rsidRPr="0005704F" w:rsidRDefault="00061F14" w:rsidP="0005704F">
      <w:r w:rsidRPr="0005704F">
        <w:t>6) приложение № 13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2020 год» изложить в новой редакции согласно приложению № 5 к настоящему решению;</w:t>
      </w:r>
    </w:p>
    <w:p w:rsidR="000E20CB" w:rsidRPr="0005704F" w:rsidRDefault="004E0A3E" w:rsidP="0005704F">
      <w:r w:rsidRPr="0005704F">
        <w:t xml:space="preserve"> </w:t>
      </w:r>
      <w:r w:rsidR="00061F14" w:rsidRPr="0005704F">
        <w:t xml:space="preserve">7) приложение № 15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061F14" w:rsidRPr="0005704F">
        <w:t>видов расходов классификации расходов бюджетов</w:t>
      </w:r>
      <w:proofErr w:type="gramEnd"/>
      <w:r w:rsidR="00061F14" w:rsidRPr="0005704F">
        <w:t xml:space="preserve"> на 2020 год» изложить в новой редакции согласно прил</w:t>
      </w:r>
      <w:r w:rsidR="00B749D3" w:rsidRPr="0005704F">
        <w:t>ожению № 6 к настоящему решению;</w:t>
      </w:r>
    </w:p>
    <w:p w:rsidR="00C95548" w:rsidRPr="0005704F" w:rsidRDefault="004E0A3E" w:rsidP="0005704F">
      <w:r w:rsidRPr="0005704F">
        <w:t xml:space="preserve"> </w:t>
      </w:r>
      <w:r w:rsidR="00343126" w:rsidRPr="0005704F">
        <w:t>8</w:t>
      </w:r>
      <w:r w:rsidR="00C95548" w:rsidRPr="0005704F">
        <w:t>) приложение № 17 «Объем бюджетных ассигнований, направляемых на социальную поддержку детей и семей, имеющих детей, на 2020 год и на плановый период 2021 и 2022 годов»</w:t>
      </w:r>
      <w:r w:rsidRPr="0005704F">
        <w:t xml:space="preserve"> </w:t>
      </w:r>
      <w:r w:rsidR="00C95548" w:rsidRPr="0005704F">
        <w:t>изложить в новой редакции согласно приложению № 7</w:t>
      </w:r>
      <w:r w:rsidR="00DC7C29" w:rsidRPr="0005704F">
        <w:t xml:space="preserve"> к настоящему решению.</w:t>
      </w:r>
    </w:p>
    <w:p w:rsidR="000A3DFF" w:rsidRPr="0005704F" w:rsidRDefault="004E0A3E" w:rsidP="0005704F">
      <w:r w:rsidRPr="0005704F">
        <w:t xml:space="preserve"> </w:t>
      </w:r>
      <w:r w:rsidR="000200D5" w:rsidRPr="0005704F">
        <w:t>2</w:t>
      </w:r>
      <w:r w:rsidR="00C82EDA" w:rsidRPr="0005704F">
        <w:t xml:space="preserve">. </w:t>
      </w:r>
      <w:r w:rsidR="00B12DC0" w:rsidRPr="0005704F">
        <w:t>М</w:t>
      </w:r>
      <w:r w:rsidR="000A3DFF" w:rsidRPr="0005704F">
        <w:t>униципально</w:t>
      </w:r>
      <w:r w:rsidR="00B12DC0" w:rsidRPr="0005704F">
        <w:t>му</w:t>
      </w:r>
      <w:r w:rsidR="000A3DFF" w:rsidRPr="0005704F">
        <w:t xml:space="preserve"> казенно</w:t>
      </w:r>
      <w:r w:rsidR="00B12DC0" w:rsidRPr="0005704F">
        <w:t>му</w:t>
      </w:r>
      <w:r w:rsidR="000A3DFF" w:rsidRPr="0005704F">
        <w:t xml:space="preserve"> учреждени</w:t>
      </w:r>
      <w:r w:rsidR="00B12DC0" w:rsidRPr="0005704F">
        <w:t>ю</w:t>
      </w:r>
      <w:r w:rsidR="000A3DFF" w:rsidRPr="0005704F">
        <w:t xml:space="preserve"> «Учреждение по обеспечению деятельности органов местного самоуправления муниципального образования Тбилисский район»</w:t>
      </w:r>
      <w:r w:rsidR="006C1307" w:rsidRPr="0005704F">
        <w:t xml:space="preserve"> (</w:t>
      </w:r>
      <w:proofErr w:type="spellStart"/>
      <w:r w:rsidR="00E212E7" w:rsidRPr="0005704F">
        <w:t>Яньшин</w:t>
      </w:r>
      <w:proofErr w:type="spellEnd"/>
      <w:r w:rsidR="006C1307" w:rsidRPr="0005704F">
        <w:t xml:space="preserve">) </w:t>
      </w:r>
      <w:r w:rsidR="00A7765D" w:rsidRPr="0005704F">
        <w:t>опубликовать</w:t>
      </w:r>
      <w:r w:rsidR="000A3DFF" w:rsidRPr="0005704F">
        <w:t xml:space="preserve"> настоящее решение в сетевом издании «Информационный портал Тбилисского района».</w:t>
      </w:r>
    </w:p>
    <w:p w:rsidR="001C08E0" w:rsidRPr="0005704F" w:rsidRDefault="004E0A3E" w:rsidP="0005704F">
      <w:r w:rsidRPr="0005704F">
        <w:t xml:space="preserve"> </w:t>
      </w:r>
      <w:r w:rsidR="000200D5" w:rsidRPr="0005704F">
        <w:t>3</w:t>
      </w:r>
      <w:r w:rsidR="001C08E0" w:rsidRPr="0005704F">
        <w:t>. Решение вступает в силу со дня его подписания.</w:t>
      </w:r>
    </w:p>
    <w:p w:rsidR="007E15A5" w:rsidRPr="0005704F" w:rsidRDefault="007E15A5" w:rsidP="0005704F"/>
    <w:p w:rsidR="004E0A3E" w:rsidRPr="0005704F" w:rsidRDefault="004E0A3E" w:rsidP="0005704F"/>
    <w:p w:rsidR="00885690" w:rsidRPr="0005704F" w:rsidRDefault="00885690" w:rsidP="0005704F"/>
    <w:p w:rsidR="004E0A3E" w:rsidRPr="0005704F" w:rsidRDefault="003152C5" w:rsidP="0005704F">
      <w:r w:rsidRPr="0005704F">
        <w:t xml:space="preserve">Глава </w:t>
      </w:r>
    </w:p>
    <w:p w:rsidR="00174E1C" w:rsidRPr="0005704F" w:rsidRDefault="00174E1C" w:rsidP="0005704F">
      <w:r w:rsidRPr="0005704F">
        <w:t>муниципального образования</w:t>
      </w:r>
    </w:p>
    <w:p w:rsidR="004E0A3E" w:rsidRPr="0005704F" w:rsidRDefault="00174E1C" w:rsidP="0005704F">
      <w:r w:rsidRPr="0005704F">
        <w:t>Тбилисский район</w:t>
      </w:r>
      <w:r w:rsidR="004E0A3E" w:rsidRPr="0005704F">
        <w:t xml:space="preserve"> </w:t>
      </w:r>
    </w:p>
    <w:p w:rsidR="008E5C89" w:rsidRPr="0005704F" w:rsidRDefault="003152C5" w:rsidP="0005704F">
      <w:r w:rsidRPr="0005704F">
        <w:t>Е.Г. Ильин</w:t>
      </w:r>
    </w:p>
    <w:p w:rsidR="005C51E4" w:rsidRPr="0005704F" w:rsidRDefault="005C51E4" w:rsidP="0005704F"/>
    <w:p w:rsidR="004E0A3E" w:rsidRPr="0005704F" w:rsidRDefault="00174E1C" w:rsidP="0005704F">
      <w:r w:rsidRPr="0005704F">
        <w:t xml:space="preserve">Председатель Совета </w:t>
      </w:r>
    </w:p>
    <w:p w:rsidR="004E0A3E" w:rsidRPr="0005704F" w:rsidRDefault="00174E1C" w:rsidP="0005704F">
      <w:r w:rsidRPr="0005704F">
        <w:t xml:space="preserve">муниципального </w:t>
      </w:r>
      <w:r w:rsidR="005C51E4" w:rsidRPr="0005704F">
        <w:t>о</w:t>
      </w:r>
      <w:r w:rsidRPr="0005704F">
        <w:t>бразования</w:t>
      </w:r>
      <w:r w:rsidR="005C51E4" w:rsidRPr="0005704F">
        <w:t xml:space="preserve"> </w:t>
      </w:r>
    </w:p>
    <w:p w:rsidR="004E0A3E" w:rsidRPr="0005704F" w:rsidRDefault="00174E1C" w:rsidP="0005704F">
      <w:r w:rsidRPr="0005704F">
        <w:t>Тбилисский район</w:t>
      </w:r>
      <w:r w:rsidR="004E0A3E" w:rsidRPr="0005704F">
        <w:t xml:space="preserve"> </w:t>
      </w:r>
    </w:p>
    <w:p w:rsidR="00016976" w:rsidRPr="0005704F" w:rsidRDefault="00174E1C" w:rsidP="0005704F">
      <w:r w:rsidRPr="0005704F">
        <w:t>А.В. Савченко</w:t>
      </w:r>
    </w:p>
    <w:p w:rsidR="00476F9D" w:rsidRPr="0005704F" w:rsidRDefault="00476F9D" w:rsidP="0005704F"/>
    <w:p w:rsidR="00476F9D" w:rsidRPr="0005704F" w:rsidRDefault="00476F9D" w:rsidP="0005704F"/>
    <w:p w:rsidR="00476F9D" w:rsidRPr="0005704F" w:rsidRDefault="00476F9D" w:rsidP="0005704F"/>
    <w:p w:rsidR="00476F9D" w:rsidRPr="0005704F" w:rsidRDefault="00476F9D" w:rsidP="0005704F">
      <w:r w:rsidRPr="0005704F">
        <w:t>ПРИЛОЖЕНИЕ № 1</w:t>
      </w:r>
    </w:p>
    <w:p w:rsidR="004E0A3E" w:rsidRPr="0005704F" w:rsidRDefault="00476F9D" w:rsidP="0005704F">
      <w:r w:rsidRPr="0005704F">
        <w:t xml:space="preserve">к решению Совета </w:t>
      </w:r>
    </w:p>
    <w:p w:rsidR="004E0A3E" w:rsidRPr="0005704F" w:rsidRDefault="00476F9D" w:rsidP="0005704F">
      <w:r w:rsidRPr="0005704F">
        <w:t>муниципального</w:t>
      </w:r>
      <w:r w:rsidR="004E0A3E" w:rsidRPr="0005704F">
        <w:t xml:space="preserve"> </w:t>
      </w:r>
      <w:r w:rsidRPr="0005704F">
        <w:t xml:space="preserve">образования </w:t>
      </w:r>
    </w:p>
    <w:p w:rsidR="00476F9D" w:rsidRPr="0005704F" w:rsidRDefault="00476F9D" w:rsidP="0005704F">
      <w:r w:rsidRPr="0005704F">
        <w:t>Тбилисский район</w:t>
      </w:r>
    </w:p>
    <w:p w:rsidR="00476F9D" w:rsidRPr="0005704F" w:rsidRDefault="00D42AB6" w:rsidP="0005704F">
      <w:r>
        <w:t>_____________________</w:t>
      </w:r>
    </w:p>
    <w:p w:rsidR="004E0A3E" w:rsidRPr="0005704F" w:rsidRDefault="004E0A3E" w:rsidP="0005704F"/>
    <w:p w:rsidR="004E0A3E" w:rsidRPr="0005704F" w:rsidRDefault="004E0A3E" w:rsidP="0005704F"/>
    <w:p w:rsidR="004E0A3E" w:rsidRPr="0005704F" w:rsidRDefault="004E0A3E" w:rsidP="0005704F">
      <w:r w:rsidRPr="0005704F">
        <w:t>«ПРИЛОЖЕНИЕ № 3</w:t>
      </w:r>
    </w:p>
    <w:p w:rsidR="004E0A3E" w:rsidRPr="0005704F" w:rsidRDefault="004E0A3E" w:rsidP="0005704F">
      <w:r w:rsidRPr="0005704F">
        <w:t xml:space="preserve">УТВЕРЖДЕН </w:t>
      </w:r>
    </w:p>
    <w:p w:rsidR="004E0A3E" w:rsidRPr="0005704F" w:rsidRDefault="004E0A3E" w:rsidP="0005704F">
      <w:r w:rsidRPr="0005704F">
        <w:t xml:space="preserve">решением Совета </w:t>
      </w:r>
    </w:p>
    <w:p w:rsidR="004E0A3E" w:rsidRPr="0005704F" w:rsidRDefault="004E0A3E" w:rsidP="0005704F">
      <w:r w:rsidRPr="0005704F">
        <w:t xml:space="preserve">муниципального  образования </w:t>
      </w:r>
    </w:p>
    <w:p w:rsidR="004E0A3E" w:rsidRPr="0005704F" w:rsidRDefault="004E0A3E" w:rsidP="0005704F">
      <w:r w:rsidRPr="0005704F">
        <w:t xml:space="preserve">Тбилисский район </w:t>
      </w:r>
    </w:p>
    <w:p w:rsidR="004E0A3E" w:rsidRPr="0005704F" w:rsidRDefault="004E0A3E" w:rsidP="0005704F">
      <w:r w:rsidRPr="0005704F">
        <w:t>от 26.12.2019 г. № 595</w:t>
      </w:r>
    </w:p>
    <w:p w:rsidR="004E0A3E" w:rsidRPr="0005704F" w:rsidRDefault="004E0A3E" w:rsidP="0005704F"/>
    <w:p w:rsidR="004E0A3E" w:rsidRPr="0005704F" w:rsidRDefault="004E0A3E" w:rsidP="0005704F"/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lastRenderedPageBreak/>
        <w:t>ОБЪЕМ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ПОСТУПЛЕНИЙ</w:t>
      </w:r>
    </w:p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доходов в бюджет муниципального образования Тбилисский район по кодам видов доходов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и соответствующих им кодов подвидов (групп, аналитических групп) доходов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на 2020 год</w:t>
      </w:r>
    </w:p>
    <w:p w:rsidR="00476F9D" w:rsidRPr="0005704F" w:rsidRDefault="004E0A3E" w:rsidP="0005704F">
      <w:pPr>
        <w:ind w:firstLine="0"/>
        <w:jc w:val="right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45"/>
        <w:gridCol w:w="2685"/>
        <w:gridCol w:w="1559"/>
        <w:gridCol w:w="1407"/>
        <w:gridCol w:w="1559"/>
      </w:tblGrid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Код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бюджетной классификации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 дохода</w:t>
            </w:r>
          </w:p>
        </w:tc>
        <w:tc>
          <w:tcPr>
            <w:tcW w:w="61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Утверждено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год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Изменения</w:t>
            </w: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-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Утверждено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 учетом изменений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1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1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100 00000 00 0000 000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337612,5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337612,5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101 01000 00 0000 110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Налог на прибыль организаций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+182,0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1882,0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101 02000 01 0000 110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205000,0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+21680,5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226680,5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105 01000 00 0000 110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-2000,0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13000,0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105 02000 02 0000 110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14100,0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-2800,0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105 03000 01 0000 110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33560,0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-15760,0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17800,0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105 04000 02 0000 110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106 02010 00 0000 110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2820,5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-820,5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108 00000 00 0000 000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Государственная пошлина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111 03050 05 0000 120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111 05013 05 0000 120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05704F">
              <w:rPr>
                <w:rFonts w:cs="Arial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52780,0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52780,0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111 05313 05 0000 120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собственность</w:t>
            </w:r>
            <w:proofErr w:type="gramEnd"/>
            <w:r w:rsidRPr="0005704F">
              <w:rPr>
                <w:rFonts w:cs="Arial"/>
              </w:rPr>
              <w:t xml:space="preserve"> на </w:t>
            </w:r>
            <w:r w:rsidRPr="0005704F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112 01000 01 0000 120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-300,0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113 00000 00 0000 000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Доходы от оказания платных услуг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-300,0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114 02000 05 0000 000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05704F">
              <w:rPr>
                <w:rFonts w:cs="Arial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114 06313 05 0000 430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1000,0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116 00000 00 0000 140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2482,0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+118,0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117 05050 05 0000 180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200 00000 00 0000 000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Безвозмездные поступления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736112,722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735138,099</w:t>
            </w:r>
          </w:p>
        </w:tc>
      </w:tr>
      <w:tr w:rsidR="0005704F" w:rsidRPr="0005704F" w:rsidTr="004E0A3E">
        <w:tc>
          <w:tcPr>
            <w:tcW w:w="95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202 15001 05 0000 </w:t>
            </w:r>
            <w:r w:rsidRPr="0005704F">
              <w:rPr>
                <w:rFonts w:cs="Arial"/>
              </w:rPr>
              <w:lastRenderedPageBreak/>
              <w:t>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Дотации бюджетам </w:t>
            </w:r>
            <w:r w:rsidRPr="0005704F">
              <w:rPr>
                <w:rFonts w:cs="Arial"/>
              </w:rPr>
              <w:lastRenderedPageBreak/>
              <w:t>муниципальных районов на выравнивание бюджетной обеспеченности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104870,6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104870,6</w:t>
            </w:r>
          </w:p>
        </w:tc>
      </w:tr>
      <w:tr w:rsidR="0005704F" w:rsidRPr="0005704F" w:rsidTr="004E0A3E">
        <w:tc>
          <w:tcPr>
            <w:tcW w:w="95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202 15002 05 0000 150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62689,2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62689,2</w:t>
            </w:r>
          </w:p>
        </w:tc>
      </w:tr>
      <w:tr w:rsidR="0005704F" w:rsidRPr="0005704F" w:rsidTr="004E0A3E">
        <w:tc>
          <w:tcPr>
            <w:tcW w:w="95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202 19999 05 0000 150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</w:t>
            </w:r>
          </w:p>
        </w:tc>
      </w:tr>
      <w:tr w:rsidR="0005704F" w:rsidRPr="0005704F" w:rsidTr="004E0A3E">
        <w:tc>
          <w:tcPr>
            <w:tcW w:w="95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202 20000 05 0000 150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58050,8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+389,877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58440,677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202 30000 05 0000 150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619" w:type="pct"/>
            <w:noWrap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498549,8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-1364,5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497185,3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202 40000 00 0000 150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14587,642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14587,642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202 40014 05 0000 150 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5992,142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5992,142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202 45303 05 0000 150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</w:t>
            </w:r>
            <w:r w:rsidRPr="0005704F">
              <w:rPr>
                <w:rFonts w:cs="Arial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6197,5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2 02 49999 05 0000 150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2398,0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2398,0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219 00000 00 0000 150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-5975,42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-5975,42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219 60010 05 0000 150</w:t>
            </w: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-5975,42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-5975,42</w:t>
            </w:r>
          </w:p>
        </w:tc>
      </w:tr>
      <w:tr w:rsidR="0005704F" w:rsidRPr="0005704F" w:rsidTr="004E0A3E">
        <w:tc>
          <w:tcPr>
            <w:tcW w:w="95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4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Всего доходов</w:t>
            </w:r>
          </w:p>
        </w:tc>
        <w:tc>
          <w:tcPr>
            <w:tcW w:w="61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1073725,222</w:t>
            </w:r>
          </w:p>
        </w:tc>
        <w:tc>
          <w:tcPr>
            <w:tcW w:w="571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71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1072750,599</w:t>
            </w:r>
          </w:p>
        </w:tc>
      </w:tr>
    </w:tbl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».</w:t>
      </w:r>
      <w:r w:rsidRPr="0005704F">
        <w:rPr>
          <w:rFonts w:cs="Arial"/>
        </w:rPr>
        <w:t xml:space="preserve"> </w:t>
      </w:r>
    </w:p>
    <w:p w:rsidR="00476F9D" w:rsidRPr="0005704F" w:rsidRDefault="00476F9D" w:rsidP="0005704F"/>
    <w:p w:rsidR="00476F9D" w:rsidRPr="0005704F" w:rsidRDefault="00476F9D" w:rsidP="0005704F"/>
    <w:p w:rsidR="00476F9D" w:rsidRPr="0005704F" w:rsidRDefault="00476F9D" w:rsidP="0005704F"/>
    <w:p w:rsidR="004E0A3E" w:rsidRPr="0005704F" w:rsidRDefault="00476F9D" w:rsidP="0005704F">
      <w:r w:rsidRPr="0005704F">
        <w:t xml:space="preserve">Заместитель главы </w:t>
      </w:r>
    </w:p>
    <w:p w:rsidR="004E0A3E" w:rsidRPr="0005704F" w:rsidRDefault="00476F9D" w:rsidP="0005704F">
      <w:r w:rsidRPr="0005704F">
        <w:t xml:space="preserve">муниципального образования </w:t>
      </w:r>
    </w:p>
    <w:p w:rsidR="00476F9D" w:rsidRPr="0005704F" w:rsidRDefault="00476F9D" w:rsidP="0005704F">
      <w:r w:rsidRPr="0005704F">
        <w:t xml:space="preserve">Тбилисский район, </w:t>
      </w:r>
    </w:p>
    <w:p w:rsidR="004E0A3E" w:rsidRPr="0005704F" w:rsidRDefault="00476F9D" w:rsidP="0005704F">
      <w:r w:rsidRPr="0005704F">
        <w:t>начальник финансового управления</w:t>
      </w:r>
      <w:r w:rsidR="004E0A3E" w:rsidRPr="0005704F">
        <w:t xml:space="preserve"> </w:t>
      </w:r>
    </w:p>
    <w:p w:rsidR="00476F9D" w:rsidRPr="0005704F" w:rsidRDefault="00476F9D" w:rsidP="0005704F">
      <w:r w:rsidRPr="0005704F">
        <w:t>Н.А. Кривошеева</w:t>
      </w:r>
    </w:p>
    <w:p w:rsidR="004E0A3E" w:rsidRPr="0005704F" w:rsidRDefault="004E0A3E" w:rsidP="0005704F"/>
    <w:p w:rsidR="004E0A3E" w:rsidRPr="0005704F" w:rsidRDefault="004E0A3E" w:rsidP="0005704F"/>
    <w:p w:rsidR="004E0A3E" w:rsidRPr="0005704F" w:rsidRDefault="004E0A3E" w:rsidP="0005704F"/>
    <w:p w:rsidR="004E0A3E" w:rsidRPr="0005704F" w:rsidRDefault="004E0A3E" w:rsidP="0005704F">
      <w:r w:rsidRPr="0005704F">
        <w:t>ПРИЛОЖЕНИЕ № 2</w:t>
      </w:r>
    </w:p>
    <w:p w:rsidR="004E0A3E" w:rsidRPr="0005704F" w:rsidRDefault="004E0A3E" w:rsidP="0005704F">
      <w:r w:rsidRPr="0005704F">
        <w:t xml:space="preserve">к решению Совета </w:t>
      </w:r>
    </w:p>
    <w:p w:rsidR="004E0A3E" w:rsidRPr="0005704F" w:rsidRDefault="004E0A3E" w:rsidP="0005704F">
      <w:r w:rsidRPr="0005704F">
        <w:t xml:space="preserve">муниципального образования </w:t>
      </w:r>
    </w:p>
    <w:p w:rsidR="004E0A3E" w:rsidRPr="0005704F" w:rsidRDefault="004E0A3E" w:rsidP="0005704F">
      <w:r w:rsidRPr="0005704F">
        <w:t>Тбилисский район</w:t>
      </w:r>
    </w:p>
    <w:p w:rsidR="004E0A3E" w:rsidRPr="0005704F" w:rsidRDefault="00D42AB6" w:rsidP="0005704F">
      <w:r>
        <w:t>_____________________</w:t>
      </w:r>
    </w:p>
    <w:p w:rsidR="004E0A3E" w:rsidRPr="0005704F" w:rsidRDefault="004E0A3E" w:rsidP="0005704F"/>
    <w:p w:rsidR="004E0A3E" w:rsidRPr="0005704F" w:rsidRDefault="004E0A3E" w:rsidP="0005704F"/>
    <w:p w:rsidR="004E0A3E" w:rsidRPr="0005704F" w:rsidRDefault="004E0A3E" w:rsidP="0005704F">
      <w:r w:rsidRPr="0005704F">
        <w:t>«ПРИЛОЖЕНИЕ № 5</w:t>
      </w:r>
    </w:p>
    <w:p w:rsidR="004E0A3E" w:rsidRPr="0005704F" w:rsidRDefault="004E0A3E" w:rsidP="0005704F">
      <w:r w:rsidRPr="0005704F">
        <w:t xml:space="preserve">УТВЕРЖДЕНЫ </w:t>
      </w:r>
    </w:p>
    <w:p w:rsidR="004E0A3E" w:rsidRPr="0005704F" w:rsidRDefault="004E0A3E" w:rsidP="0005704F">
      <w:r w:rsidRPr="0005704F">
        <w:t xml:space="preserve">решением Совета </w:t>
      </w:r>
    </w:p>
    <w:p w:rsidR="004E0A3E" w:rsidRPr="0005704F" w:rsidRDefault="004E0A3E" w:rsidP="0005704F">
      <w:r w:rsidRPr="0005704F">
        <w:t xml:space="preserve">муниципального  образования </w:t>
      </w:r>
    </w:p>
    <w:p w:rsidR="004E0A3E" w:rsidRPr="0005704F" w:rsidRDefault="004E0A3E" w:rsidP="0005704F">
      <w:r w:rsidRPr="0005704F">
        <w:t xml:space="preserve">Тбилисский район </w:t>
      </w:r>
    </w:p>
    <w:p w:rsidR="004E0A3E" w:rsidRPr="0005704F" w:rsidRDefault="004E0A3E" w:rsidP="0005704F">
      <w:r w:rsidRPr="0005704F">
        <w:t>от 26.12.2019 г. № 595</w:t>
      </w:r>
    </w:p>
    <w:p w:rsidR="004E0A3E" w:rsidRPr="0005704F" w:rsidRDefault="004E0A3E" w:rsidP="0005704F"/>
    <w:p w:rsidR="00476F9D" w:rsidRPr="0005704F" w:rsidRDefault="00476F9D" w:rsidP="0005704F"/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БЕЗВОЗМЕЗДНЫЕ ПОСТУПЛЕНИЯ</w:t>
      </w:r>
    </w:p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из краевого бюджета на 2020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год</w:t>
      </w:r>
    </w:p>
    <w:p w:rsidR="00476F9D" w:rsidRPr="0005704F" w:rsidRDefault="004E0A3E" w:rsidP="0005704F">
      <w:pPr>
        <w:ind w:firstLine="0"/>
        <w:jc w:val="right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9"/>
        <w:gridCol w:w="2704"/>
        <w:gridCol w:w="1503"/>
        <w:gridCol w:w="1396"/>
        <w:gridCol w:w="1503"/>
      </w:tblGrid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КБК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 дохода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Утверждено на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2020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Изменения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Утверждено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 учетом изменений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2 00 00000 00 0000 000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Безвозмездные поступления от других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бюджетов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736096,0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735121,377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2 02 15001 05 0000 150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Дотации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бюджетам муниципальных районов на выравнивание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бюджетной обеспеченности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104870,6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104870,6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2 02 15002 05 0000 150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62689,2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62689,2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2 02 19999 05 0000 150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2 02 20000 00 0000 150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58050,8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+389,877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58440,677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2 02 20077 05 0000 150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eastAsia="Georgia" w:cs="Arial"/>
              </w:rPr>
              <w:t xml:space="preserve">Субсидии бюджетам муниципальных образований на </w:t>
            </w:r>
            <w:r w:rsidRPr="0005704F">
              <w:rPr>
                <w:rFonts w:eastAsia="Georgia" w:cs="Arial"/>
              </w:rPr>
              <w:lastRenderedPageBreak/>
              <w:t>строительство центров единобо</w:t>
            </w:r>
            <w:proofErr w:type="gramStart"/>
            <w:r w:rsidRPr="0005704F">
              <w:rPr>
                <w:rFonts w:eastAsia="Georgia" w:cs="Arial"/>
              </w:rPr>
              <w:t>рств в ц</w:t>
            </w:r>
            <w:proofErr w:type="gramEnd"/>
            <w:r w:rsidRPr="0005704F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20300,0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 организацию газоснабжения населения (поселений) (строительство сети газоснабжения х. </w:t>
            </w:r>
            <w:proofErr w:type="gramStart"/>
            <w:r w:rsidRPr="0005704F">
              <w:rPr>
                <w:rFonts w:cs="Arial"/>
              </w:rPr>
              <w:t>Песчаный</w:t>
            </w:r>
            <w:proofErr w:type="gramEnd"/>
            <w:r w:rsidRPr="0005704F">
              <w:rPr>
                <w:rFonts w:cs="Arial"/>
              </w:rPr>
              <w:t xml:space="preserve"> Тбилисского района. 1-этап строительства)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2 02 25497 05 0000 150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202 25304 05 0000 </w:t>
            </w:r>
            <w:r w:rsidRPr="0005704F">
              <w:rPr>
                <w:rFonts w:cs="Arial"/>
              </w:rPr>
              <w:lastRenderedPageBreak/>
              <w:t>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Субсидии бюджетам </w:t>
            </w:r>
            <w:r w:rsidRPr="0005704F">
              <w:rPr>
                <w:rFonts w:cs="Arial"/>
              </w:rPr>
              <w:lastRenderedPageBreak/>
              <w:t xml:space="preserve">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05704F">
              <w:rPr>
                <w:rFonts w:cs="Arial"/>
              </w:rPr>
              <w:t>в</w:t>
            </w:r>
            <w:proofErr w:type="gramEnd"/>
            <w:r w:rsidRPr="0005704F">
              <w:rPr>
                <w:rFonts w:cs="Arial"/>
              </w:rPr>
              <w:t xml:space="preserve"> государственных и муниципальных образовательных организаций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9882,8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 2 02 29999 05 0000 150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Прочие 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24053,0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+389,877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24442,877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реализацию мероприятий по формированию и содержанию муниципальных архивов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Краснодарского края "Современная школа"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 ремонт и укрепление материально-технической базы, техническое оснащение муниципальных </w:t>
            </w:r>
            <w:r w:rsidRPr="0005704F">
              <w:rPr>
                <w:rFonts w:cs="Arial"/>
              </w:rPr>
              <w:lastRenderedPageBreak/>
              <w:t xml:space="preserve">учреждений культуры и (или) детских музыкальных школ, </w:t>
            </w:r>
            <w:proofErr w:type="spellStart"/>
            <w:proofErr w:type="gramStart"/>
            <w:r w:rsidRPr="0005704F">
              <w:rPr>
                <w:rFonts w:cs="Arial"/>
              </w:rPr>
              <w:t>художест</w:t>
            </w:r>
            <w:proofErr w:type="spellEnd"/>
            <w:r w:rsidRPr="0005704F">
              <w:rPr>
                <w:rFonts w:cs="Arial"/>
              </w:rPr>
              <w:t>-венных</w:t>
            </w:r>
            <w:proofErr w:type="gramEnd"/>
            <w:r w:rsidRPr="0005704F">
              <w:rPr>
                <w:rFonts w:cs="Arial"/>
              </w:rPr>
              <w:t xml:space="preserve"> школ, школ искусств, домов детского творчества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15500,0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 и библиотек городского округа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 создание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 организацию </w:t>
            </w:r>
            <w:r w:rsidRPr="0005704F">
              <w:rPr>
                <w:rFonts w:cs="Arial"/>
              </w:rPr>
              <w:lastRenderedPageBreak/>
      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 и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+389,877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+389,877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2 02 30000 00 0000 150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498549,8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-1364,5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497185,3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2 02 30027 05 0000 150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Субвенции бюджетам муниципальных районов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предварительную опеку (попечительство), </w:t>
            </w:r>
            <w:proofErr w:type="gramStart"/>
            <w:r w:rsidRPr="0005704F">
              <w:rPr>
                <w:rFonts w:cs="Arial"/>
              </w:rPr>
              <w:t>переданных</w:t>
            </w:r>
            <w:proofErr w:type="gramEnd"/>
            <w:r w:rsidRPr="0005704F">
              <w:rPr>
                <w:rFonts w:cs="Arial"/>
              </w:rPr>
              <w:t xml:space="preserve"> на </w:t>
            </w:r>
            <w:r w:rsidRPr="0005704F">
              <w:rPr>
                <w:rFonts w:cs="Arial"/>
              </w:rPr>
              <w:lastRenderedPageBreak/>
              <w:t>воспитание в приемную семью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 2 02 30027 05 0000 150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05704F">
              <w:rPr>
                <w:rFonts w:cs="Arial"/>
              </w:rPr>
              <w:t>осуществ-ление</w:t>
            </w:r>
            <w:proofErr w:type="spellEnd"/>
            <w:proofErr w:type="gramEnd"/>
            <w:r w:rsidRPr="0005704F">
              <w:rPr>
                <w:rFonts w:cs="Arial"/>
              </w:rPr>
              <w:t xml:space="preserve"> отдельных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2 02 30029 05 0000 150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бюджетам муниципальных районов по обеспечению выплаты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компенсации части родительской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2 02 30024 05 0000 150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местным бюджетам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на выполнение передаваемых полномочий субъектов Российской Федерации,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439666,0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-354,5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439311,5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</w:t>
            </w:r>
            <w:r w:rsidRPr="0005704F">
              <w:rPr>
                <w:rFonts w:cs="Arial"/>
              </w:rPr>
              <w:lastRenderedPageBreak/>
              <w:t>организациях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134711,5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134711,5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234313,2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234313,2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+79,8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195,8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5704F">
              <w:rPr>
                <w:rFonts w:cs="Arial"/>
              </w:rPr>
              <w:t>постинтернатного</w:t>
            </w:r>
            <w:proofErr w:type="spellEnd"/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сопровождения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+61,4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243,0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предоставлению мер социальной поддержки в виде компенсации расходов на оплату жилых помещений, отопления и освещения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педагогическим работникам муниципальных образовательных организаций, </w:t>
            </w:r>
            <w:proofErr w:type="gramStart"/>
            <w:r w:rsidRPr="0005704F">
              <w:rPr>
                <w:rFonts w:cs="Arial"/>
              </w:rPr>
              <w:t>проживаю-</w:t>
            </w:r>
            <w:proofErr w:type="spellStart"/>
            <w:r w:rsidRPr="0005704F">
              <w:rPr>
                <w:rFonts w:cs="Arial"/>
              </w:rPr>
              <w:t>щим</w:t>
            </w:r>
            <w:proofErr w:type="spellEnd"/>
            <w:proofErr w:type="gramEnd"/>
            <w:r w:rsidRPr="0005704F">
              <w:rPr>
                <w:rFonts w:cs="Arial"/>
              </w:rPr>
              <w:t xml:space="preserve"> и работающим в сельских населенных пунктах, рабочих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6027,0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+150,5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6177,5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поселках</w:t>
            </w:r>
            <w:proofErr w:type="gramEnd"/>
            <w:r w:rsidRPr="0005704F">
              <w:rPr>
                <w:rFonts w:cs="Arial"/>
              </w:rPr>
              <w:t xml:space="preserve"> (поселках городского типа) на территории Краснодарского края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2514,6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+62,5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2577,1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поддержку сельскохозяйственного производства в Краснодарском крае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22711,6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22711,6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организации и </w:t>
            </w:r>
            <w:r w:rsidRPr="0005704F">
              <w:rPr>
                <w:rFonts w:cs="Arial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3352,5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3352,5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ведению учета граждан отдельных </w:t>
            </w:r>
            <w:proofErr w:type="gramStart"/>
            <w:r w:rsidRPr="0005704F">
              <w:rPr>
                <w:rFonts w:cs="Arial"/>
              </w:rPr>
              <w:t>категорий</w:t>
            </w:r>
            <w:proofErr w:type="gramEnd"/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организации оздоровления и отдыха детей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выплате единовременного пособия детям-сиротам и детям, оставшимся без попечения родителей, и лицам из их числа</w:t>
            </w:r>
            <w:r w:rsidR="004E0A3E" w:rsidRPr="0005704F">
              <w:rPr>
                <w:rFonts w:cs="Arial"/>
              </w:rPr>
              <w:t xml:space="preserve"> </w:t>
            </w:r>
            <w:proofErr w:type="gramStart"/>
            <w:r w:rsidRPr="0005704F">
              <w:rPr>
                <w:rFonts w:cs="Arial"/>
              </w:rPr>
              <w:t>на</w:t>
            </w:r>
            <w:proofErr w:type="gramEnd"/>
            <w:r w:rsidRPr="0005704F">
              <w:rPr>
                <w:rFonts w:cs="Arial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государственную регистрацию права собственности (права пожизненного </w:t>
            </w:r>
            <w:r w:rsidRPr="0005704F">
              <w:rPr>
                <w:rFonts w:cs="Arial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</w:t>
            </w:r>
            <w:proofErr w:type="gramStart"/>
            <w:r w:rsidRPr="0005704F">
              <w:rPr>
                <w:rFonts w:cs="Arial"/>
              </w:rPr>
              <w:t>дств кр</w:t>
            </w:r>
            <w:proofErr w:type="gramEnd"/>
            <w:r w:rsidRPr="0005704F">
              <w:rPr>
                <w:rFonts w:cs="Arial"/>
              </w:rPr>
              <w:t>аевого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выявлению обстоятельств, свидетельствующих о необходимости оказания детям–сиротам и детям, оставшимся без попечения родителей, лицам из числа детей-сирот и детей, оставшихся без попечения родителей, содействия в преодолении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трудной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жизненной ситуации и осуществлению </w:t>
            </w:r>
            <w:proofErr w:type="gramStart"/>
            <w:r w:rsidRPr="0005704F">
              <w:rPr>
                <w:rFonts w:cs="Arial"/>
              </w:rPr>
              <w:t>контроля за</w:t>
            </w:r>
            <w:proofErr w:type="gramEnd"/>
            <w:r w:rsidRPr="0005704F">
              <w:rPr>
                <w:rFonts w:cs="Arial"/>
              </w:rPr>
              <w:t xml:space="preserve"> использованием детьми-сиротами и детьми,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 w:rsidRPr="0005704F">
              <w:rPr>
                <w:rFonts w:cs="Arial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472,1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обратно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13,3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формированию и утверждению списков граждан Российской Федерации, пострадавших в результате чрезвычайных ситуаций </w:t>
            </w:r>
            <w:proofErr w:type="gramStart"/>
            <w:r w:rsidRPr="0005704F">
              <w:rPr>
                <w:rFonts w:cs="Arial"/>
              </w:rPr>
              <w:t>регионального</w:t>
            </w:r>
            <w:proofErr w:type="gramEnd"/>
            <w:r w:rsidRPr="0005704F">
              <w:rPr>
                <w:rFonts w:cs="Arial"/>
              </w:rPr>
              <w:t xml:space="preserve"> 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05704F">
              <w:rPr>
                <w:rFonts w:cs="Arial"/>
              </w:rPr>
              <w:lastRenderedPageBreak/>
              <w:t>результате чрезвычайных ситуаций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образовательных и иных организациях, в том числе 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организациях социального обслуживания граждан, приемных семьях, семьях опекунов (попечителей), а также по окончании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eastAsia="Georgia" w:cs="Arial"/>
              </w:rPr>
            </w:pPr>
            <w:r w:rsidRPr="0005704F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>лиц из числа детей-сирот и детей, оставшихся без попечения родителей, в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 xml:space="preserve">соответствии с </w:t>
            </w:r>
            <w:r w:rsidRPr="0005704F">
              <w:rPr>
                <w:rFonts w:eastAsia="Georgia" w:cs="Arial"/>
              </w:rPr>
              <w:lastRenderedPageBreak/>
              <w:t>Законом Краснодарского края "Об обеспечении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  <w:p w:rsidR="00476F9D" w:rsidRPr="0005704F" w:rsidRDefault="00476F9D" w:rsidP="0005704F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27837,1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27388,5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eastAsia="Georgia" w:cs="Arial"/>
              </w:rPr>
            </w:pPr>
            <w:r w:rsidRPr="0005704F">
              <w:rPr>
                <w:rFonts w:cs="Arial"/>
              </w:rPr>
              <w:t xml:space="preserve">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05704F">
              <w:rPr>
                <w:rFonts w:cs="Arial"/>
              </w:rPr>
              <w:t>оздоровления</w:t>
            </w:r>
            <w:proofErr w:type="gramEnd"/>
            <w:r w:rsidRPr="0005704F">
              <w:rPr>
                <w:rFonts w:cs="Arial"/>
              </w:rPr>
              <w:t xml:space="preserve"> обучающихся в каникулярное время с дневным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пребыванием с обязательной организацией их питания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</w:t>
            </w: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врача общей практики, а также строительство иных объектов здравоохранения, начатое до 1 января 2019 года, </w:t>
            </w:r>
            <w:proofErr w:type="spellStart"/>
            <w:proofErr w:type="gramStart"/>
            <w:r w:rsidRPr="0005704F">
              <w:rPr>
                <w:rFonts w:cs="Arial"/>
              </w:rPr>
              <w:t>необходи-мых</w:t>
            </w:r>
            <w:proofErr w:type="spellEnd"/>
            <w:proofErr w:type="gramEnd"/>
            <w:r w:rsidRPr="0005704F">
              <w:rPr>
                <w:rFonts w:cs="Arial"/>
              </w:rPr>
              <w:t xml:space="preserve"> для организации </w:t>
            </w:r>
            <w:r w:rsidRPr="0005704F">
              <w:rPr>
                <w:rFonts w:cs="Arial"/>
              </w:rPr>
              <w:lastRenderedPageBreak/>
              <w:t>оказания медицинской помощи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 муниципальных организаций дополнительного образования, реализующих дополнительные общеобразовательные программы в области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физической культуры и спорта, отрасли «Образование»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135,5</w:t>
            </w:r>
          </w:p>
        </w:tc>
      </w:tr>
      <w:tr w:rsidR="0005704F" w:rsidRPr="0005704F" w:rsidTr="00D2773E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2 02 35082 05 0000 150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Субвенции бюджетам муниципальных образований </w:t>
            </w:r>
            <w:r w:rsidRPr="0005704F">
              <w:rPr>
                <w:rFonts w:eastAsia="Georgia" w:cs="Arial"/>
              </w:rPr>
              <w:t>по обеспечению жилыми помещениями детей-сирот и детей, оставшихся без попечения родителей,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>лиц из числа детей-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eastAsia="Georgia" w:cs="Arial"/>
              </w:rPr>
              <w:t>сирот и детей, оставшихся без попечения родителей, в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>соответствии с Законом Краснодарского края "Об обеспечении</w:t>
            </w:r>
            <w:r w:rsidR="004E0A3E" w:rsidRPr="0005704F">
              <w:rPr>
                <w:rFonts w:eastAsia="Georgia" w:cs="Arial"/>
              </w:rPr>
              <w:t xml:space="preserve"> </w:t>
            </w:r>
            <w:r w:rsidRPr="0005704F">
              <w:rPr>
                <w:rFonts w:eastAsia="Georgia" w:cs="Arial"/>
              </w:rPr>
              <w:t>дополнительных гарантий прав на имущество и жилое помещение детей-</w:t>
            </w:r>
            <w:r w:rsidRPr="0005704F">
              <w:rPr>
                <w:rFonts w:eastAsia="Georgia" w:cs="Arial"/>
              </w:rPr>
              <w:lastRenderedPageBreak/>
              <w:t>сирот и детей, оставшихся без попечения родителей, в Краснодарском крае"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 </w:t>
            </w:r>
            <w:r w:rsidR="00476F9D" w:rsidRPr="0005704F">
              <w:rPr>
                <w:rFonts w:cs="Arial"/>
              </w:rPr>
              <w:t>4634,3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2 02 35120 05 0000 150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бюджетам муниципальных образований на осуществление полномочий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2 02 35469 05 0000 150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бюджетам муниципальных образований на осуществление полномочий по подготовке и проведению Всероссийской переписи населения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2 02 40000 00 0000 150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8595,5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2 02 45303 05 0000 150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2 02 49999 05 0000 150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Прочие межбюджетные трансферты, передаваемые бюджетам муниципальных </w:t>
            </w:r>
            <w:r w:rsidRPr="0005704F">
              <w:rPr>
                <w:rFonts w:cs="Arial"/>
              </w:rPr>
              <w:lastRenderedPageBreak/>
              <w:t>районов: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2398,0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2398,0</w:t>
            </w:r>
          </w:p>
        </w:tc>
      </w:tr>
      <w:tr w:rsidR="0005704F" w:rsidRPr="0005704F" w:rsidTr="00D2773E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2398,0</w:t>
            </w:r>
          </w:p>
        </w:tc>
      </w:tr>
    </w:tbl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</w:p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».</w:t>
      </w:r>
      <w:r w:rsidRPr="0005704F">
        <w:rPr>
          <w:rFonts w:cs="Arial"/>
        </w:rPr>
        <w:t xml:space="preserve"> 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 xml:space="preserve">Заместитель главы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 xml:space="preserve">Тбилисский район, </w:t>
      </w:r>
    </w:p>
    <w:p w:rsidR="00D2773E" w:rsidRPr="0005704F" w:rsidRDefault="00D2773E" w:rsidP="0005704F">
      <w:r w:rsidRPr="0005704F">
        <w:t xml:space="preserve">начальник финансового управления </w:t>
      </w:r>
    </w:p>
    <w:p w:rsidR="00D2773E" w:rsidRPr="0005704F" w:rsidRDefault="00D2773E" w:rsidP="0005704F">
      <w:r w:rsidRPr="0005704F">
        <w:t>Н.А. Кривошеева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>ПРИЛОЖЕНИЕ № 3</w:t>
      </w:r>
    </w:p>
    <w:p w:rsidR="00D2773E" w:rsidRPr="0005704F" w:rsidRDefault="00D2773E" w:rsidP="0005704F">
      <w:r w:rsidRPr="0005704F">
        <w:t xml:space="preserve">к решению Совета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>Тбилисский район</w:t>
      </w:r>
    </w:p>
    <w:p w:rsidR="00D2773E" w:rsidRPr="0005704F" w:rsidRDefault="00D42AB6" w:rsidP="0005704F">
      <w:r>
        <w:t>_____________________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>«ПРИЛОЖЕНИЕ № 9</w:t>
      </w:r>
    </w:p>
    <w:p w:rsidR="00D2773E" w:rsidRPr="0005704F" w:rsidRDefault="00D2773E" w:rsidP="0005704F">
      <w:r w:rsidRPr="0005704F">
        <w:t xml:space="preserve">УТВЕРЖДЕНО </w:t>
      </w:r>
    </w:p>
    <w:p w:rsidR="00D2773E" w:rsidRPr="0005704F" w:rsidRDefault="00D2773E" w:rsidP="0005704F">
      <w:r w:rsidRPr="0005704F">
        <w:t xml:space="preserve">решением Совета </w:t>
      </w:r>
    </w:p>
    <w:p w:rsidR="00D2773E" w:rsidRPr="0005704F" w:rsidRDefault="00D2773E" w:rsidP="0005704F">
      <w:r w:rsidRPr="0005704F">
        <w:t xml:space="preserve">муниципального  образования </w:t>
      </w:r>
    </w:p>
    <w:p w:rsidR="00D2773E" w:rsidRPr="0005704F" w:rsidRDefault="00D2773E" w:rsidP="0005704F">
      <w:r w:rsidRPr="0005704F">
        <w:t xml:space="preserve">Тбилисский район </w:t>
      </w:r>
    </w:p>
    <w:p w:rsidR="00D2773E" w:rsidRPr="0005704F" w:rsidRDefault="00D2773E" w:rsidP="0005704F">
      <w:r w:rsidRPr="0005704F">
        <w:t>от 26.12.2019 г. № 595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РАСПРЕДЕЛЕНИЕ</w:t>
      </w:r>
    </w:p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2020 год</w:t>
      </w:r>
    </w:p>
    <w:p w:rsidR="00D2773E" w:rsidRPr="0005704F" w:rsidRDefault="00D2773E" w:rsidP="0005704F">
      <w:pPr>
        <w:ind w:firstLine="0"/>
        <w:rPr>
          <w:rFonts w:cs="Arial"/>
        </w:rPr>
      </w:pPr>
    </w:p>
    <w:p w:rsidR="00D2773E" w:rsidRPr="0005704F" w:rsidRDefault="00D2773E" w:rsidP="0005704F">
      <w:pPr>
        <w:ind w:firstLine="0"/>
        <w:jc w:val="right"/>
        <w:rPr>
          <w:rFonts w:cs="Arial"/>
        </w:rPr>
      </w:pPr>
      <w:r w:rsidRPr="0005704F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"/>
        <w:gridCol w:w="5158"/>
        <w:gridCol w:w="1348"/>
        <w:gridCol w:w="550"/>
        <w:gridCol w:w="2233"/>
      </w:tblGrid>
      <w:tr w:rsidR="0005704F" w:rsidRPr="0005704F" w:rsidTr="00D2773E">
        <w:tc>
          <w:tcPr>
            <w:tcW w:w="28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№ </w:t>
            </w:r>
            <w:proofErr w:type="gramStart"/>
            <w:r w:rsidRPr="0005704F">
              <w:rPr>
                <w:rFonts w:cs="Arial"/>
              </w:rPr>
              <w:t>п</w:t>
            </w:r>
            <w:proofErr w:type="gramEnd"/>
            <w:r w:rsidRPr="0005704F">
              <w:rPr>
                <w:rFonts w:cs="Arial"/>
              </w:rPr>
              <w:t>/п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ПР</w:t>
            </w:r>
            <w:proofErr w:type="gramEnd"/>
          </w:p>
        </w:tc>
        <w:tc>
          <w:tcPr>
            <w:tcW w:w="1133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Утверждено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 год</w:t>
            </w:r>
          </w:p>
        </w:tc>
      </w:tr>
      <w:tr w:rsidR="0005704F" w:rsidRPr="0005704F" w:rsidTr="00D2773E">
        <w:tc>
          <w:tcPr>
            <w:tcW w:w="28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D2773E">
        <w:tc>
          <w:tcPr>
            <w:tcW w:w="28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1087537,689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noWrap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140063,437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Функционирование высшего должностного лица субъекта Российской Федерации и </w:t>
            </w:r>
            <w:r w:rsidRPr="0005704F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43783,749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19035,942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71365,335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Мобилизационная подготовка экономики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14409,120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14259,120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4.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41854,207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22330,500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Связь и информатика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национальной экономики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9020,682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Жилищно-коммунальное хозяйство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13447,265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13146,200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Благоустройство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жилищн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коммунального хозяйства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Образование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654522,151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203553,948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353799,637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52809,606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5237,839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образования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39121,121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Культура, кинематография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64637,479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Культура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61183,879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3453,600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Здравоохранение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Социальная политика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93108,629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1664,638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91308,379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Физическая культура и спорт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50647,544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38190,359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11014,538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Средства массовой информации</w:t>
            </w:r>
            <w:r w:rsidR="004E0A3E" w:rsidRPr="0005704F">
              <w:rPr>
                <w:rFonts w:cs="Arial"/>
              </w:rPr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государственного и муниципального долга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  <w:r w:rsidR="004E0A3E" w:rsidRPr="0005704F">
              <w:rPr>
                <w:rFonts w:cs="Arial"/>
              </w:rPr>
              <w:t xml:space="preserve"> 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13.</w:t>
            </w: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5940,100</w:t>
            </w:r>
          </w:p>
        </w:tc>
      </w:tr>
      <w:tr w:rsidR="0005704F" w:rsidRPr="0005704F" w:rsidTr="00D2773E">
        <w:tc>
          <w:tcPr>
            <w:tcW w:w="287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4E0A3E" w:rsidRPr="0005704F">
              <w:rPr>
                <w:rFonts w:cs="Arial"/>
              </w:rPr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</w:t>
            </w:r>
            <w:r w:rsidR="004E0A3E" w:rsidRPr="0005704F">
              <w:rPr>
                <w:rFonts w:cs="Arial"/>
              </w:rPr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14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».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</w:tbl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 xml:space="preserve">Заместитель главы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 xml:space="preserve">Тбилисский район, </w:t>
      </w:r>
    </w:p>
    <w:p w:rsidR="00D2773E" w:rsidRPr="0005704F" w:rsidRDefault="00D2773E" w:rsidP="0005704F">
      <w:r w:rsidRPr="0005704F">
        <w:t xml:space="preserve">начальник финансового управления </w:t>
      </w:r>
    </w:p>
    <w:p w:rsidR="00D2773E" w:rsidRPr="0005704F" w:rsidRDefault="00D2773E" w:rsidP="0005704F">
      <w:r w:rsidRPr="0005704F">
        <w:t>Н.А. Кривошеева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 xml:space="preserve">ПРИЛОЖЕНИЕ № </w:t>
      </w:r>
      <w:r w:rsidR="0092703A" w:rsidRPr="0005704F">
        <w:t>4</w:t>
      </w:r>
    </w:p>
    <w:p w:rsidR="00D2773E" w:rsidRPr="0005704F" w:rsidRDefault="00D2773E" w:rsidP="0005704F">
      <w:r w:rsidRPr="0005704F">
        <w:t xml:space="preserve">к решению Совета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>Тбилисский район</w:t>
      </w:r>
    </w:p>
    <w:p w:rsidR="00D2773E" w:rsidRPr="0005704F" w:rsidRDefault="00D42AB6" w:rsidP="0005704F">
      <w:r>
        <w:t>_____________________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>«ПРИЛОЖЕНИЕ № 11</w:t>
      </w:r>
    </w:p>
    <w:p w:rsidR="00D2773E" w:rsidRPr="0005704F" w:rsidRDefault="00D2773E" w:rsidP="0005704F">
      <w:r w:rsidRPr="0005704F">
        <w:t xml:space="preserve">УТВЕРЖДЕНА </w:t>
      </w:r>
    </w:p>
    <w:p w:rsidR="00D2773E" w:rsidRPr="0005704F" w:rsidRDefault="00D2773E" w:rsidP="0005704F">
      <w:r w:rsidRPr="0005704F">
        <w:t xml:space="preserve">решением Совета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 xml:space="preserve">Тбилисский район </w:t>
      </w:r>
    </w:p>
    <w:p w:rsidR="00D2773E" w:rsidRPr="0005704F" w:rsidRDefault="00D2773E" w:rsidP="0005704F">
      <w:r w:rsidRPr="0005704F">
        <w:t>от 26.12.2019 г. № 595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ВЕДОМСТВЕННАЯ СТРУКТУРА</w:t>
      </w:r>
    </w:p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расходов бюджета муниципального образования Тбилисский район на 2020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7"/>
        <w:gridCol w:w="3383"/>
        <w:gridCol w:w="481"/>
        <w:gridCol w:w="403"/>
        <w:gridCol w:w="420"/>
        <w:gridCol w:w="1155"/>
        <w:gridCol w:w="461"/>
        <w:gridCol w:w="1074"/>
        <w:gridCol w:w="977"/>
        <w:gridCol w:w="1074"/>
      </w:tblGrid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тыс. рублей</w:t>
            </w:r>
          </w:p>
        </w:tc>
        <w:tc>
          <w:tcPr>
            <w:tcW w:w="49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№ </w:t>
            </w:r>
            <w:proofErr w:type="gramStart"/>
            <w:r w:rsidRPr="0005704F">
              <w:rPr>
                <w:rFonts w:cs="Arial"/>
              </w:rPr>
              <w:t>п</w:t>
            </w:r>
            <w:proofErr w:type="gramEnd"/>
            <w:r w:rsidRPr="0005704F">
              <w:rPr>
                <w:rFonts w:cs="Arial"/>
              </w:rPr>
              <w:t>/п</w:t>
            </w:r>
          </w:p>
        </w:tc>
        <w:tc>
          <w:tcPr>
            <w:tcW w:w="171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</w:t>
            </w:r>
          </w:p>
        </w:tc>
        <w:tc>
          <w:tcPr>
            <w:tcW w:w="24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Вед</w:t>
            </w:r>
          </w:p>
        </w:tc>
        <w:tc>
          <w:tcPr>
            <w:tcW w:w="20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РЗ</w:t>
            </w:r>
          </w:p>
        </w:tc>
        <w:tc>
          <w:tcPr>
            <w:tcW w:w="213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ПР</w:t>
            </w:r>
            <w:proofErr w:type="gramEnd"/>
          </w:p>
        </w:tc>
        <w:tc>
          <w:tcPr>
            <w:tcW w:w="58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ЦСР</w:t>
            </w:r>
          </w:p>
        </w:tc>
        <w:tc>
          <w:tcPr>
            <w:tcW w:w="23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ВР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Уточнено на 2020 год, сумма</w:t>
            </w:r>
          </w:p>
        </w:tc>
        <w:tc>
          <w:tcPr>
            <w:tcW w:w="496" w:type="pct"/>
            <w:vMerge w:val="restar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Изменения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Уточнено на 2020 год, сумма</w:t>
            </w: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17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  <w:tc>
          <w:tcPr>
            <w:tcW w:w="545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</w:t>
            </w:r>
          </w:p>
        </w:tc>
        <w:tc>
          <w:tcPr>
            <w:tcW w:w="49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</w:t>
            </w:r>
          </w:p>
        </w:tc>
        <w:tc>
          <w:tcPr>
            <w:tcW w:w="545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311248,466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2209,119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313457,585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114532,252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639,219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115171,471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70 1 00 00000</w:t>
            </w:r>
          </w:p>
        </w:tc>
        <w:tc>
          <w:tcPr>
            <w:tcW w:w="23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49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</w:t>
            </w:r>
            <w:proofErr w:type="gramStart"/>
            <w:r w:rsidRPr="0005704F">
              <w:rPr>
                <w:rFonts w:cs="Arial"/>
              </w:rPr>
              <w:t>,о</w:t>
            </w:r>
            <w:proofErr w:type="gramEnd"/>
            <w:r w:rsidRPr="0005704F">
              <w:rPr>
                <w:rFonts w:cs="Arial"/>
              </w:rPr>
              <w:t>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</w:t>
            </w:r>
            <w:proofErr w:type="gramStart"/>
            <w:r w:rsidRPr="0005704F">
              <w:rPr>
                <w:rFonts w:cs="Arial"/>
              </w:rPr>
              <w:t>,о</w:t>
            </w:r>
            <w:proofErr w:type="gramEnd"/>
            <w:r w:rsidRPr="0005704F">
              <w:rPr>
                <w:rFonts w:cs="Arial"/>
              </w:rPr>
              <w:t>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43783,749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43783,749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43783,749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43783,749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учреждениями,органами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33937,562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33937,562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700,082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700,082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197,505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197,505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902 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01 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04 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8948,600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8948,600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</w:t>
            </w:r>
            <w:r w:rsidRPr="0005704F">
              <w:rPr>
                <w:rFonts w:cs="Arial"/>
              </w:rPr>
              <w:lastRenderedPageBreak/>
              <w:t>защите их прав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2347,500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1281,600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1281,600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1137,600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1137,600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3352,500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3352,500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lastRenderedPageBreak/>
              <w:t>учреждениями,органами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2964,500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2942,500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категорий, в качестве нуждающихся в жилых помещениях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05704F">
              <w:rPr>
                <w:rFonts w:cs="Arial"/>
              </w:rPr>
              <w:lastRenderedPageBreak/>
              <w:t>без попечения родителей, предоставленных им</w:t>
            </w:r>
            <w:proofErr w:type="gramEnd"/>
            <w:r w:rsidRPr="0005704F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357,600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357,600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72 2 00 62340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Судебная система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72 2 00 51200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Проведения выборов и референдумов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73 1 00 10410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73 1 00 10410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Резервный фонд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72 4 00 10030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64870,092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639,219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65509,311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11182,308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129,384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11311,692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8118,087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8118,087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7452,924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7452,924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648,405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648,405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16,758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16,758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5704F">
              <w:rPr>
                <w:rFonts w:cs="Arial"/>
              </w:rPr>
              <w:t>-М</w:t>
            </w:r>
            <w:proofErr w:type="gramEnd"/>
            <w:r w:rsidRPr="0005704F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2636,221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33,884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2670,105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</w:t>
            </w:r>
            <w:r w:rsidRPr="0005704F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  <w:r w:rsidRPr="0005704F">
              <w:rPr>
                <w:rFonts w:cs="Arial"/>
              </w:rPr>
              <w:lastRenderedPageBreak/>
              <w:t>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72 5 00 </w:t>
            </w:r>
            <w:r w:rsidRPr="0005704F">
              <w:rPr>
                <w:rFonts w:cs="Arial"/>
              </w:rPr>
              <w:lastRenderedPageBreak/>
              <w:t>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2474,9</w:t>
            </w:r>
            <w:r w:rsidRPr="0005704F">
              <w:rPr>
                <w:rFonts w:cs="Arial"/>
              </w:rPr>
              <w:lastRenderedPageBreak/>
              <w:t>36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150,91</w:t>
            </w:r>
            <w:r w:rsidRPr="0005704F">
              <w:rPr>
                <w:rFonts w:cs="Arial"/>
              </w:rPr>
              <w:lastRenderedPageBreak/>
              <w:t>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2625,8</w:t>
            </w:r>
            <w:r w:rsidRPr="0005704F">
              <w:rPr>
                <w:rFonts w:cs="Arial"/>
              </w:rPr>
              <w:lastRenderedPageBreak/>
              <w:t>51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-116,705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38,095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6,485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-0,326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6,159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7274,187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472,027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7746,214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02 1 01 10070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5704F">
              <w:rPr>
                <w:rFonts w:cs="Arial"/>
              </w:rPr>
              <w:t>Росии</w:t>
            </w:r>
            <w:proofErr w:type="spellEnd"/>
            <w:r w:rsidRPr="0005704F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1420,300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1420,300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02 3 01 10010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"Укрепление материально-технической базы муниципального архива"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2455,610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2455,610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02 4 0110450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73,710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02 4 0110450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73,710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487,350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382,350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05704F">
              <w:rPr>
                <w:rFonts w:cs="Arial"/>
              </w:rPr>
              <w:t>г</w:t>
            </w:r>
            <w:proofErr w:type="gramStart"/>
            <w:r w:rsidRPr="0005704F">
              <w:rPr>
                <w:rFonts w:cs="Arial"/>
              </w:rPr>
              <w:t>.С</w:t>
            </w:r>
            <w:proofErr w:type="gramEnd"/>
            <w:r w:rsidRPr="0005704F">
              <w:rPr>
                <w:rFonts w:cs="Arial"/>
              </w:rPr>
              <w:t>очи</w:t>
            </w:r>
            <w:proofErr w:type="spellEnd"/>
            <w:r w:rsidRPr="0005704F">
              <w:rPr>
                <w:rFonts w:cs="Arial"/>
              </w:rPr>
              <w:t>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13 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07 1 01 00000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Формирование и </w:t>
            </w:r>
            <w:r w:rsidRPr="0005704F">
              <w:rPr>
                <w:rFonts w:cs="Arial"/>
              </w:rPr>
              <w:lastRenderedPageBreak/>
              <w:t>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  <w:r w:rsidRPr="0005704F">
              <w:rPr>
                <w:rFonts w:cs="Arial"/>
              </w:rPr>
              <w:lastRenderedPageBreak/>
              <w:t>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07 1 01 </w:t>
            </w:r>
            <w:r w:rsidRPr="0005704F">
              <w:rPr>
                <w:rFonts w:cs="Arial"/>
              </w:rPr>
              <w:lastRenderedPageBreak/>
              <w:t>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</w:t>
            </w:r>
            <w:r w:rsidRPr="0005704F">
              <w:rPr>
                <w:rFonts w:cs="Arial"/>
              </w:rPr>
              <w:lastRenderedPageBreak/>
              <w:t>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07 1 01 10430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05704F">
              <w:rPr>
                <w:rFonts w:cs="Arial"/>
              </w:rPr>
              <w:t>Инвестпортал</w:t>
            </w:r>
            <w:proofErr w:type="spellEnd"/>
            <w:r w:rsidRPr="0005704F">
              <w:rPr>
                <w:rFonts w:cs="Arial"/>
              </w:rPr>
              <w:t xml:space="preserve">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07 1 03 10430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</w:t>
            </w:r>
            <w:r w:rsidRPr="0005704F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07 1 05 10430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45245,347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45388,155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45245,347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45388,155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27257,737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27257,737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17252,782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17395,590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734,828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734,828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</w:t>
            </w:r>
            <w:r w:rsidRPr="0005704F">
              <w:rPr>
                <w:rFonts w:cs="Arial"/>
              </w:rPr>
              <w:br/>
              <w:t>Всероссийской переписи населения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99 9 00 54690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99 9 00 54690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Национальная оборона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99 9 00 10120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14426,462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-17,342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14409,120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14276,462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-17,342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14259,120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14276,462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-17,342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14259,120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10 1 01 00000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14266,462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-7,342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14259,120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896,922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218,724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1115,646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10 1 01 10140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896,922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218,724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1115,646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13237,540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-226,066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13011,474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</w:t>
            </w:r>
            <w:proofErr w:type="gramStart"/>
            <w:r w:rsidRPr="0005704F">
              <w:rPr>
                <w:rFonts w:cs="Arial"/>
              </w:rPr>
              <w:t>,о</w:t>
            </w:r>
            <w:proofErr w:type="gramEnd"/>
            <w:r w:rsidRPr="0005704F">
              <w:rPr>
                <w:rFonts w:cs="Arial"/>
              </w:rPr>
              <w:t>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11998,546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-226,066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11772,480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1206,467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1206,467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32,527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32,527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10 1 01 60070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</w:t>
            </w:r>
            <w:r w:rsidRPr="0005704F">
              <w:rPr>
                <w:rFonts w:cs="Arial"/>
              </w:rPr>
              <w:lastRenderedPageBreak/>
              <w:t xml:space="preserve">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5704F">
              <w:rPr>
                <w:rFonts w:cs="Arial"/>
              </w:rPr>
              <w:t>региональгого</w:t>
            </w:r>
            <w:proofErr w:type="spellEnd"/>
            <w:r w:rsidRPr="0005704F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05704F">
              <w:rPr>
                <w:rFonts w:cs="Arial"/>
              </w:rPr>
              <w:t>Краснодарскогокрая</w:t>
            </w:r>
            <w:proofErr w:type="spellEnd"/>
            <w:r w:rsidRPr="0005704F">
              <w:rPr>
                <w:rFonts w:cs="Arial"/>
              </w:rPr>
              <w:t xml:space="preserve">, и членов семей </w:t>
            </w:r>
            <w:proofErr w:type="spellStart"/>
            <w:r w:rsidRPr="0005704F">
              <w:rPr>
                <w:rFonts w:cs="Arial"/>
              </w:rPr>
              <w:t>раждан</w:t>
            </w:r>
            <w:proofErr w:type="spellEnd"/>
            <w:r w:rsidRPr="0005704F">
              <w:rPr>
                <w:rFonts w:cs="Arial"/>
              </w:rPr>
              <w:t xml:space="preserve"> Российской Федерации, погибших (Умерших) в результате этих чрезвычайных ситуаций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10 1 01 62600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10 1 01 62600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"Профилактика терроризма в </w:t>
            </w:r>
            <w:proofErr w:type="spellStart"/>
            <w:r w:rsidRPr="0005704F">
              <w:rPr>
                <w:rFonts w:cs="Arial"/>
              </w:rPr>
              <w:t>муниципалльном</w:t>
            </w:r>
            <w:proofErr w:type="spellEnd"/>
            <w:r w:rsidRPr="0005704F">
              <w:rPr>
                <w:rFonts w:cs="Arial"/>
              </w:rPr>
              <w:t xml:space="preserve">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10 1 03 10200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10 1 03 10200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10 2 00 00000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10 2 03 10200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</w:t>
            </w:r>
            <w:r w:rsidRPr="0005704F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10 2 03 </w:t>
            </w:r>
            <w:r w:rsidRPr="0005704F">
              <w:rPr>
                <w:rFonts w:cs="Arial"/>
              </w:rPr>
              <w:lastRenderedPageBreak/>
              <w:t xml:space="preserve">10200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</w:t>
            </w:r>
            <w:r w:rsidRPr="0005704F">
              <w:rPr>
                <w:rFonts w:cs="Arial"/>
              </w:rPr>
              <w:lastRenderedPageBreak/>
              <w:t>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10 1 06 10260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10 1 06 10260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Национальная экономика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39969,492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1884,715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41854,207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Сельское хозяйство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22372,658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22330,500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"Поддержка малого и </w:t>
            </w:r>
            <w:r w:rsidRPr="0005704F">
              <w:rPr>
                <w:rFonts w:cs="Arial"/>
              </w:rPr>
              <w:lastRenderedPageBreak/>
              <w:t>среднего предпринимательства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22372,658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22330,500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"Выплаты субсидий на развитие предпринимательства в </w:t>
            </w:r>
            <w:proofErr w:type="spellStart"/>
            <w:r w:rsidRPr="0005704F">
              <w:rPr>
                <w:rFonts w:cs="Arial"/>
              </w:rPr>
              <w:t>АПК</w:t>
            </w:r>
            <w:proofErr w:type="gramStart"/>
            <w:r w:rsidRPr="0005704F">
              <w:rPr>
                <w:rFonts w:cs="Arial"/>
              </w:rPr>
              <w:t>,у</w:t>
            </w:r>
            <w:proofErr w:type="gramEnd"/>
            <w:r w:rsidRPr="0005704F">
              <w:rPr>
                <w:rFonts w:cs="Arial"/>
              </w:rPr>
              <w:t>лучшение</w:t>
            </w:r>
            <w:proofErr w:type="spellEnd"/>
            <w:r w:rsidRPr="0005704F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19 1 01 60910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"Организация мероприятий </w:t>
            </w:r>
            <w:proofErr w:type="gramStart"/>
            <w:r w:rsidRPr="0005704F">
              <w:rPr>
                <w:rFonts w:cs="Arial"/>
              </w:rPr>
              <w:lastRenderedPageBreak/>
              <w:t>при осуществлении деятельности по обращению с животными без владельцев на территории</w:t>
            </w:r>
            <w:proofErr w:type="gramEnd"/>
            <w:r w:rsidRPr="0005704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19 1 02 </w:t>
            </w:r>
            <w:r w:rsidRPr="0005704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</w:t>
            </w:r>
            <w:r w:rsidRPr="0005704F">
              <w:rPr>
                <w:rFonts w:cs="Arial"/>
              </w:rPr>
              <w:lastRenderedPageBreak/>
              <w:t>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19 1 02 61650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470,558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470,558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50,558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-25,158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-17,000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Транспорт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05704F">
              <w:rPr>
                <w:rFonts w:cs="Arial"/>
              </w:rPr>
              <w:lastRenderedPageBreak/>
              <w:t>район "Развитие пассажирского транспорта в Тбилисском районе"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15 1 01 10220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15 1 01 10220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spellStart"/>
            <w:r w:rsidRPr="0005704F">
              <w:rPr>
                <w:rFonts w:cs="Arial"/>
              </w:rPr>
              <w:t>Сваязь</w:t>
            </w:r>
            <w:proofErr w:type="spellEnd"/>
            <w:r w:rsidRPr="0005704F">
              <w:rPr>
                <w:rFonts w:cs="Arial"/>
              </w:rPr>
              <w:t xml:space="preserve"> и информатика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"Создание системы комплексного обеспечения, безопасности жизнедеятельности муниципального образования Тбилисский район 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10 1 04 10180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10 1 04 10180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9060,682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9020,682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учреждений - </w:t>
            </w:r>
            <w:r w:rsidRPr="0005704F">
              <w:rPr>
                <w:rFonts w:cs="Arial"/>
              </w:rPr>
              <w:lastRenderedPageBreak/>
              <w:t xml:space="preserve">муниципальное казенное учреждение "Управление капитального строительства"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6113,552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6113,552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183,016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183,016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80,096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04 1 14 10460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2324,018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"Пропаганда и популяризация предпринимательской </w:t>
            </w:r>
            <w:r w:rsidRPr="0005704F">
              <w:rPr>
                <w:rFonts w:cs="Arial"/>
              </w:rPr>
              <w:lastRenderedPageBreak/>
              <w:t>деятельности"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06 1 01 10210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13023,614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423,651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13447,265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Коммунальное хозяйство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12754,214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13146,200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12754,214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13146,200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13 1 02 10090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Иные бюджетные </w:t>
            </w:r>
            <w:r w:rsidRPr="0005704F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13 1 02 </w:t>
            </w:r>
            <w:r w:rsidRPr="0005704F">
              <w:rPr>
                <w:rFonts w:cs="Arial"/>
              </w:rPr>
              <w:lastRenderedPageBreak/>
              <w:t>10090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8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4800,0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</w:t>
            </w:r>
            <w:r w:rsidRPr="0005704F">
              <w:rPr>
                <w:rFonts w:cs="Arial"/>
              </w:rPr>
              <w:lastRenderedPageBreak/>
              <w:t>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13 1 03 10240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13 1 03 10240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"Строительство сети </w:t>
            </w:r>
            <w:proofErr w:type="spellStart"/>
            <w:r w:rsidRPr="0005704F">
              <w:rPr>
                <w:rFonts w:cs="Arial"/>
              </w:rPr>
              <w:t>газораспределительния</w:t>
            </w:r>
            <w:proofErr w:type="spellEnd"/>
            <w:r w:rsidRPr="0005704F">
              <w:rPr>
                <w:rFonts w:cs="Arial"/>
              </w:rPr>
              <w:t xml:space="preserve"> </w:t>
            </w:r>
            <w:proofErr w:type="spellStart"/>
            <w:r w:rsidRPr="0005704F">
              <w:rPr>
                <w:rFonts w:cs="Arial"/>
              </w:rPr>
              <w:t>х</w:t>
            </w:r>
            <w:proofErr w:type="gramStart"/>
            <w:r w:rsidRPr="0005704F">
              <w:rPr>
                <w:rFonts w:cs="Arial"/>
              </w:rPr>
              <w:t>.П</w:t>
            </w:r>
            <w:proofErr w:type="gramEnd"/>
            <w:r w:rsidRPr="0005704F">
              <w:rPr>
                <w:rFonts w:cs="Arial"/>
              </w:rPr>
              <w:t>есчаный</w:t>
            </w:r>
            <w:proofErr w:type="spellEnd"/>
            <w:r w:rsidRPr="0005704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5704F">
              <w:rPr>
                <w:rFonts w:cs="Arial"/>
              </w:rPr>
              <w:t>ул.Выездной</w:t>
            </w:r>
            <w:proofErr w:type="spellEnd"/>
            <w:r w:rsidRPr="0005704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543,500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543,500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организацию газоснабжения населения (поселений)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Благоустройство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"Благоустройство территории "Сквер по ул. </w:t>
            </w:r>
            <w:r w:rsidRPr="0005704F">
              <w:rPr>
                <w:rFonts w:cs="Arial"/>
              </w:rPr>
              <w:lastRenderedPageBreak/>
              <w:t>Красной, 24</w:t>
            </w:r>
            <w:proofErr w:type="gramStart"/>
            <w:r w:rsidRPr="0005704F">
              <w:rPr>
                <w:rFonts w:cs="Arial"/>
              </w:rPr>
              <w:t xml:space="preserve"> А</w:t>
            </w:r>
            <w:proofErr w:type="gramEnd"/>
            <w:r w:rsidRPr="0005704F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04 1 25 10250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04 1 25 10250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жилищн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31,665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31,665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99 9 00 10440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31,665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3024,614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2999,314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Строительство пристройки к зданию с обустройством ясельных групп ДОУ детский сад №14 "Ласточка" в ст. Тбилисской по пер. Бригадному 2</w:t>
            </w:r>
            <w:proofErr w:type="gramStart"/>
            <w:r w:rsidRPr="0005704F">
              <w:rPr>
                <w:rFonts w:cs="Arial"/>
              </w:rPr>
              <w:t xml:space="preserve"> Б</w:t>
            </w:r>
            <w:proofErr w:type="gramEnd"/>
            <w:r w:rsidRPr="0005704F">
              <w:rPr>
                <w:rFonts w:cs="Arial"/>
              </w:rPr>
              <w:t>". (Этап 1)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04 1 06 00000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04 1 06 10300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04 1 06 10300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147,980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122,680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</w:t>
            </w:r>
            <w:r w:rsidRPr="0005704F">
              <w:rPr>
                <w:rFonts w:cs="Arial"/>
              </w:rPr>
              <w:lastRenderedPageBreak/>
              <w:t>муниципального образования Тбилисский район "Социальная поддержка граждан"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17 0 00 </w:t>
            </w:r>
            <w:r w:rsidRPr="0005704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147,98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-</w:t>
            </w:r>
            <w:r w:rsidRPr="0005704F">
              <w:rPr>
                <w:rFonts w:cs="Arial"/>
              </w:rPr>
              <w:lastRenderedPageBreak/>
              <w:t>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122,68</w:t>
            </w:r>
            <w:r w:rsidRPr="0005704F">
              <w:rPr>
                <w:rFonts w:cs="Arial"/>
              </w:rPr>
              <w:lastRenderedPageBreak/>
              <w:t>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"Социальная поддержка дете</w:t>
            </w:r>
            <w:proofErr w:type="gramStart"/>
            <w:r w:rsidRPr="0005704F">
              <w:rPr>
                <w:rFonts w:cs="Arial"/>
              </w:rPr>
              <w:t>й-</w:t>
            </w:r>
            <w:proofErr w:type="gramEnd"/>
            <w:r w:rsidRPr="0005704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17 1 02 00000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147,980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122,680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17 1 02 60840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17 1 02 60840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17 1 02 10170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Здравоохранение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1948,653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</w:t>
            </w:r>
            <w:r w:rsidRPr="0005704F">
              <w:rPr>
                <w:rFonts w:cs="Arial"/>
              </w:rPr>
              <w:lastRenderedPageBreak/>
              <w:t>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04 1 22 </w:t>
            </w:r>
            <w:r w:rsidRPr="0005704F">
              <w:rPr>
                <w:rFonts w:cs="Arial"/>
              </w:rPr>
              <w:lastRenderedPageBreak/>
              <w:t>60960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</w:t>
            </w:r>
            <w:r w:rsidRPr="0005704F">
              <w:rPr>
                <w:rFonts w:cs="Arial"/>
              </w:rPr>
              <w:lastRenderedPageBreak/>
              <w:t>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04 1 22 60960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Садовая, д.1"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"Проведение государственной экспертизы проектной документации, включая проверку </w:t>
            </w:r>
            <w:proofErr w:type="gramStart"/>
            <w:r w:rsidRPr="0005704F">
              <w:rPr>
                <w:rFonts w:cs="Arial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05704F">
              <w:rPr>
                <w:rFonts w:cs="Arial"/>
              </w:rPr>
              <w:t xml:space="preserve"> и результатов инженерных изысканий по объекту "Реконструкция объекта: "Лечебный комплекс на 100 коек в ст. </w:t>
            </w:r>
            <w:proofErr w:type="gramStart"/>
            <w:r w:rsidRPr="0005704F">
              <w:rPr>
                <w:rFonts w:cs="Arial"/>
              </w:rPr>
              <w:t>Тбилисской</w:t>
            </w:r>
            <w:proofErr w:type="gramEnd"/>
            <w:r w:rsidRPr="0005704F">
              <w:rPr>
                <w:rFonts w:cs="Arial"/>
              </w:rPr>
              <w:t>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Садовая, д.1"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04 1 27 10330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90278,467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-303,838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89974,629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Пенсионное обеспечение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непрограммные расходы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1664,638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1664,638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1664,638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1664,638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(гранты) </w:t>
            </w:r>
            <w:r w:rsidRPr="0005704F">
              <w:rPr>
                <w:rFonts w:cs="Arial"/>
              </w:rPr>
              <w:lastRenderedPageBreak/>
              <w:t>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72 5 00 </w:t>
            </w:r>
            <w:r w:rsidRPr="0005704F">
              <w:rPr>
                <w:rFonts w:cs="Arial"/>
              </w:rPr>
              <w:lastRenderedPageBreak/>
              <w:t>10380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</w:t>
            </w:r>
            <w:r w:rsidRPr="0005704F">
              <w:rPr>
                <w:rFonts w:cs="Arial"/>
              </w:rPr>
              <w:lastRenderedPageBreak/>
              <w:t>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</w:t>
            </w:r>
            <w:r w:rsidRPr="0005704F">
              <w:rPr>
                <w:rFonts w:cs="Arial"/>
              </w:rPr>
              <w:lastRenderedPageBreak/>
              <w:t>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72 5 00 10380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Организация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649,000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88481,779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-307,400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88174,379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05 1 01 10510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05 1 01 10510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82266,400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-307,400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81959,000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"Обеспечение жилыми помещениями детей-сирот и детей, оставшихся без попечения родителей и лиц </w:t>
            </w:r>
            <w:r w:rsidRPr="0005704F">
              <w:rPr>
                <w:rFonts w:cs="Arial"/>
              </w:rPr>
              <w:lastRenderedPageBreak/>
              <w:t>из их числа</w:t>
            </w:r>
            <w:proofErr w:type="gramStart"/>
            <w:r w:rsidRPr="0005704F">
              <w:rPr>
                <w:rFonts w:cs="Arial"/>
              </w:rPr>
              <w:t>."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32556,600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32108,000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17 1 01 60580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17 1 01 60580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5704F">
              <w:rPr>
                <w:rFonts w:cs="Arial"/>
              </w:rPr>
              <w:t xml:space="preserve"> </w:t>
            </w:r>
            <w:proofErr w:type="gramStart"/>
            <w:r w:rsidRPr="0005704F">
              <w:rPr>
                <w:rFonts w:cs="Arial"/>
              </w:rPr>
              <w:t xml:space="preserve">Федерации или по возвращении из учреждений, исполняющих наказание в виде лишения свободы, при их </w:t>
            </w:r>
            <w:r w:rsidRPr="0005704F">
              <w:rPr>
                <w:rFonts w:cs="Arial"/>
              </w:rPr>
              <w:lastRenderedPageBreak/>
              <w:t xml:space="preserve">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</w:t>
            </w:r>
            <w:r w:rsidRPr="0005704F">
              <w:rPr>
                <w:rFonts w:cs="Arial"/>
              </w:rPr>
              <w:br/>
              <w:t>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17 1 01 61020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</w:t>
            </w:r>
            <w:r w:rsidRPr="0005704F">
              <w:rPr>
                <w:rFonts w:cs="Arial"/>
              </w:rPr>
              <w:br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5704F">
              <w:rPr>
                <w:rFonts w:cs="Arial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17 1 01 61020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17 1 01 61020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жилых помещений детям-сиротам </w:t>
            </w:r>
            <w:r w:rsidRPr="0005704F">
              <w:rPr>
                <w:rFonts w:cs="Arial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27837,100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27388,500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31,370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31,370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C0820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27805,730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27357,130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R0820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17 1 01 10230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"Социальная поддержка дете</w:t>
            </w:r>
            <w:proofErr w:type="gramStart"/>
            <w:r w:rsidRPr="0005704F">
              <w:rPr>
                <w:rFonts w:cs="Arial"/>
              </w:rPr>
              <w:t>й-</w:t>
            </w:r>
            <w:proofErr w:type="gramEnd"/>
            <w:r w:rsidRPr="0005704F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49709,800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141,200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49851,000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 w:rsidRPr="0005704F">
              <w:rPr>
                <w:rFonts w:cs="Arial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27076,600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27076,600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22097,600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22097,600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79,800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115,400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</w:t>
            </w:r>
            <w:r w:rsidRPr="0005704F">
              <w:rPr>
                <w:rFonts w:cs="Arial"/>
              </w:rPr>
              <w:lastRenderedPageBreak/>
              <w:t xml:space="preserve">патронатным воспитателям за оказание услуг по осуществлению патронатного воспитания и </w:t>
            </w:r>
            <w:proofErr w:type="spellStart"/>
            <w:r w:rsidRPr="0005704F">
              <w:rPr>
                <w:rFonts w:cs="Arial"/>
              </w:rPr>
              <w:t>постинтернатного</w:t>
            </w:r>
            <w:proofErr w:type="spellEnd"/>
            <w:r w:rsidRPr="0005704F">
              <w:rPr>
                <w:rFonts w:cs="Arial"/>
              </w:rPr>
              <w:t xml:space="preserve"> сопровождения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23303,122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23303,122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05704F">
              <w:rPr>
                <w:rFonts w:cs="Arial"/>
              </w:rPr>
              <w:t>Тбилисской</w:t>
            </w:r>
            <w:proofErr w:type="gramEnd"/>
            <w:r w:rsidRPr="0005704F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05704F">
              <w:rPr>
                <w:rFonts w:cs="Arial"/>
              </w:rPr>
              <w:t>рств в ц</w:t>
            </w:r>
            <w:proofErr w:type="gramEnd"/>
            <w:r w:rsidRPr="0005704F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05704F">
              <w:rPr>
                <w:rFonts w:cs="Arial"/>
              </w:rPr>
              <w:t>рств в ц</w:t>
            </w:r>
            <w:proofErr w:type="gramEnd"/>
            <w:r w:rsidRPr="0005704F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04 1 21 10340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04 1 21 10340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459,159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459,159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459,159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459,159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Базарная, 143 "А"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04 1 18 00000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04 1 18 10350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04 1 18 10350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Строительство объекта "Многофункциональная спортивно-игровая площадка с зоной уличных тренажеров и </w:t>
            </w:r>
            <w:proofErr w:type="spellStart"/>
            <w:r w:rsidRPr="0005704F">
              <w:rPr>
                <w:rFonts w:cs="Arial"/>
              </w:rPr>
              <w:t>воркаута</w:t>
            </w:r>
            <w:proofErr w:type="spellEnd"/>
            <w:r w:rsidRPr="0005704F">
              <w:rPr>
                <w:rFonts w:cs="Arial"/>
              </w:rPr>
              <w:t xml:space="preserve"> в станице </w:t>
            </w:r>
            <w:proofErr w:type="spellStart"/>
            <w:r w:rsidRPr="0005704F">
              <w:rPr>
                <w:rFonts w:cs="Arial"/>
              </w:rPr>
              <w:t>Алексеетенгинской</w:t>
            </w:r>
            <w:proofErr w:type="spellEnd"/>
            <w:r w:rsidRPr="0005704F">
              <w:rPr>
                <w:rFonts w:cs="Arial"/>
              </w:rPr>
              <w:t>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427,178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427,178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11,981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11,981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Строительство объекта: </w:t>
            </w:r>
            <w:r w:rsidRPr="0005704F">
              <w:rPr>
                <w:rFonts w:cs="Arial"/>
              </w:rPr>
              <w:lastRenderedPageBreak/>
              <w:t xml:space="preserve">"Многофункциональная спортивно-игровая площадка с зоной уличных тренажеров и </w:t>
            </w:r>
            <w:proofErr w:type="spellStart"/>
            <w:r w:rsidRPr="0005704F">
              <w:rPr>
                <w:rFonts w:cs="Arial"/>
              </w:rPr>
              <w:t>воркаута</w:t>
            </w:r>
            <w:proofErr w:type="spellEnd"/>
            <w:r w:rsidRPr="0005704F">
              <w:rPr>
                <w:rFonts w:cs="Arial"/>
              </w:rPr>
              <w:t xml:space="preserve"> по адресу:6 Краснодарский </w:t>
            </w:r>
            <w:proofErr w:type="spellStart"/>
            <w:r w:rsidRPr="0005704F">
              <w:rPr>
                <w:rFonts w:cs="Arial"/>
              </w:rPr>
              <w:t>край,Тбилиский</w:t>
            </w:r>
            <w:proofErr w:type="spellEnd"/>
            <w:r w:rsidRPr="0005704F">
              <w:rPr>
                <w:rFonts w:cs="Arial"/>
              </w:rPr>
              <w:t xml:space="preserve"> район, </w:t>
            </w:r>
            <w:proofErr w:type="spellStart"/>
            <w:r w:rsidRPr="0005704F">
              <w:rPr>
                <w:rFonts w:cs="Arial"/>
              </w:rPr>
              <w:t>х</w:t>
            </w:r>
            <w:proofErr w:type="gramStart"/>
            <w:r w:rsidRPr="0005704F">
              <w:rPr>
                <w:rFonts w:cs="Arial"/>
              </w:rPr>
              <w:t>.П</w:t>
            </w:r>
            <w:proofErr w:type="gramEnd"/>
            <w:r w:rsidRPr="0005704F">
              <w:rPr>
                <w:rFonts w:cs="Arial"/>
              </w:rPr>
              <w:t>есчаный</w:t>
            </w:r>
            <w:proofErr w:type="spellEnd"/>
            <w:r w:rsidRPr="0005704F">
              <w:rPr>
                <w:rFonts w:cs="Arial"/>
              </w:rPr>
              <w:t>, ул. Красная,7"Б"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</w:t>
            </w: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04 124 </w:t>
            </w:r>
            <w:r w:rsidRPr="0005704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игровых площадок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S1100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S1100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"Информационное обслуживание </w:t>
            </w:r>
            <w:r w:rsidRPr="0005704F">
              <w:rPr>
                <w:rFonts w:cs="Arial"/>
              </w:rPr>
              <w:lastRenderedPageBreak/>
              <w:t>деятельности органов местного самоуправления на телевидении"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18 1 03 10360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18 1 04 10360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74 3 00 10050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Межбюджетные трансферты общего характера бюджетам </w:t>
            </w:r>
            <w:r w:rsidRPr="0005704F">
              <w:rPr>
                <w:rFonts w:cs="Arial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04 1 28 62950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04 1 28 62950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16976,200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16397,200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16976,200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16397,200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14376,200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13797,200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14376,200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13797,200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14376,200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13797,200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05704F">
              <w:rPr>
                <w:rFonts w:cs="Arial"/>
              </w:rPr>
              <w:lastRenderedPageBreak/>
              <w:t>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100 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11909,000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11909,000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2435,200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1885,200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-29,000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74 2 00 10500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905 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74 2 00 10500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</w:t>
            </w:r>
            <w:r w:rsidRPr="0005704F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учреждениями,органами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91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1232,775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3402,334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3402,334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15,553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15,553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Отдел по управлению </w:t>
            </w:r>
            <w:r w:rsidRPr="0005704F">
              <w:rPr>
                <w:rFonts w:cs="Arial"/>
              </w:rPr>
              <w:lastRenderedPageBreak/>
              <w:t xml:space="preserve">муниципальным имуществом </w:t>
            </w:r>
            <w:proofErr w:type="spellStart"/>
            <w:r w:rsidRPr="0005704F">
              <w:rPr>
                <w:rFonts w:cs="Arial"/>
              </w:rPr>
              <w:t>адинистрации</w:t>
            </w:r>
            <w:proofErr w:type="spellEnd"/>
            <w:r w:rsidRPr="0005704F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</w:t>
            </w:r>
            <w:r w:rsidRPr="0005704F">
              <w:rPr>
                <w:rFonts w:cs="Arial"/>
              </w:rPr>
              <w:lastRenderedPageBreak/>
              <w:t>24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</w:t>
            </w:r>
            <w:r w:rsidRPr="0005704F">
              <w:rPr>
                <w:rFonts w:cs="Arial"/>
              </w:rPr>
              <w:lastRenderedPageBreak/>
              <w:t>24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spellStart"/>
            <w:r w:rsidRPr="0005704F">
              <w:rPr>
                <w:rFonts w:cs="Arial"/>
              </w:rPr>
              <w:t>Муниципральная</w:t>
            </w:r>
            <w:proofErr w:type="spellEnd"/>
            <w:r w:rsidRPr="0005704F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5856,024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5856,024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21 1 01 10100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5704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136,000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136,000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21 1 04 10110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учреждениями,органами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4563,480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4563,480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184,150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184,150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10,394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10,394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633072,819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-631,523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632441,296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Образование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</w:t>
            </w:r>
            <w:r w:rsidRPr="0005704F">
              <w:rPr>
                <w:rFonts w:cs="Arial"/>
              </w:rPr>
              <w:lastRenderedPageBreak/>
              <w:t>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628928</w:t>
            </w:r>
            <w:r w:rsidRPr="0005704F">
              <w:rPr>
                <w:rFonts w:cs="Arial"/>
              </w:rPr>
              <w:lastRenderedPageBreak/>
              <w:t>,819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378,47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629307</w:t>
            </w:r>
            <w:r w:rsidRPr="0005704F">
              <w:rPr>
                <w:rFonts w:cs="Arial"/>
              </w:rPr>
              <w:lastRenderedPageBreak/>
              <w:t>,296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F7D34C3" wp14:editId="415DF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61925"/>
                  <wp:effectExtent l="0" t="0" r="0" b="9525"/>
                  <wp:wrapNone/>
                  <wp:docPr id="55274" name="Рисунок 5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05704F" w:rsidRPr="0005704F">
              <w:trPr>
                <w:trHeight w:val="9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773E" w:rsidRPr="0005704F" w:rsidRDefault="00D2773E" w:rsidP="0005704F">
                  <w:pPr>
                    <w:ind w:firstLine="0"/>
                    <w:rPr>
                      <w:rFonts w:cs="Arial"/>
                    </w:rPr>
                  </w:pPr>
                  <w:r w:rsidRPr="0005704F">
                    <w:rPr>
                      <w:rFonts w:cs="Arial"/>
                    </w:rPr>
                    <w:t> </w:t>
                  </w:r>
                </w:p>
              </w:tc>
            </w:tr>
          </w:tbl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597330,779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-447,803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596882,976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Дошкольное образование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202167,514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-1490,200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200677,314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192791,236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-1490,200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191301,036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192791,236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-1490,200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191301,036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01 1 01 10290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01 1 01 10290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52886,860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-1550,000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51336,860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05704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52886,860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-1550,000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51336,860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01 1 01 09020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Предоставлении субсидий </w:t>
            </w:r>
            <w:proofErr w:type="spellStart"/>
            <w:r w:rsidRPr="0005704F">
              <w:rPr>
                <w:rFonts w:cs="Arial"/>
              </w:rPr>
              <w:t>бюджетным</w:t>
            </w:r>
            <w:proofErr w:type="gramStart"/>
            <w:r w:rsidRPr="0005704F">
              <w:rPr>
                <w:rFonts w:cs="Arial"/>
              </w:rPr>
              <w:t>,а</w:t>
            </w:r>
            <w:proofErr w:type="gramEnd"/>
            <w:r w:rsidRPr="0005704F">
              <w:rPr>
                <w:rFonts w:cs="Arial"/>
              </w:rPr>
              <w:t>втономным</w:t>
            </w:r>
            <w:proofErr w:type="spellEnd"/>
            <w:r w:rsidRPr="0005704F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01 1 01 09020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2208,300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59,800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2268,100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2208,300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59,800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2268,100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</w:t>
            </w:r>
            <w:r w:rsidRPr="0005704F">
              <w:rPr>
                <w:rFonts w:cs="Arial"/>
              </w:rPr>
              <w:lastRenderedPageBreak/>
              <w:t>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10 2 01 10290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Общее образование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351370,960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2428,677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353799,637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324981,360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1942,397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326923,757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234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  <w:tc>
          <w:tcPr>
            <w:tcW w:w="496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vMerge w:val="restar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</w:tr>
      <w:tr w:rsidR="0005704F" w:rsidRPr="0005704F" w:rsidTr="00D2773E">
        <w:trPr>
          <w:trHeight w:val="276"/>
        </w:trPr>
        <w:tc>
          <w:tcPr>
            <w:tcW w:w="217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68125,943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1692,020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69817,963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68125,943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1692,020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69817,963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Осуществление </w:t>
            </w:r>
            <w:r w:rsidRPr="0005704F">
              <w:rPr>
                <w:rFonts w:cs="Arial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01 1 01 </w:t>
            </w:r>
            <w:r w:rsidRPr="0005704F">
              <w:rPr>
                <w:rFonts w:cs="Arial"/>
              </w:rPr>
              <w:lastRenderedPageBreak/>
              <w:t>09020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</w:t>
            </w:r>
            <w:r w:rsidRPr="0005704F">
              <w:rPr>
                <w:rFonts w:cs="Arial"/>
              </w:rPr>
              <w:lastRenderedPageBreak/>
              <w:t>55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</w:t>
            </w:r>
            <w:r w:rsidRPr="0005704F">
              <w:rPr>
                <w:rFonts w:cs="Arial"/>
              </w:rPr>
              <w:lastRenderedPageBreak/>
              <w:t>55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Предоставлении субсидий </w:t>
            </w:r>
            <w:proofErr w:type="spellStart"/>
            <w:r w:rsidRPr="0005704F">
              <w:rPr>
                <w:rFonts w:cs="Arial"/>
              </w:rPr>
              <w:t>бюджетным</w:t>
            </w:r>
            <w:proofErr w:type="gramStart"/>
            <w:r w:rsidRPr="0005704F">
              <w:rPr>
                <w:rFonts w:cs="Arial"/>
              </w:rPr>
              <w:t>,а</w:t>
            </w:r>
            <w:proofErr w:type="gramEnd"/>
            <w:r w:rsidRPr="0005704F">
              <w:rPr>
                <w:rFonts w:cs="Arial"/>
              </w:rPr>
              <w:t>втономным</w:t>
            </w:r>
            <w:proofErr w:type="spellEnd"/>
            <w:r w:rsidRPr="0005704F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01 1 01 09020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2851,955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2851,955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10932,762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384,077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11316,839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10932,762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384,077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11316,839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1183,400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-224,400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01 1 01 62370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1183,400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-224,400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3179,300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90,700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3270,000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</w:t>
            </w:r>
            <w:r w:rsidRPr="0005704F">
              <w:rPr>
                <w:rFonts w:cs="Arial"/>
              </w:rPr>
              <w:lastRenderedPageBreak/>
              <w:t xml:space="preserve">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01 1 01 </w:t>
            </w:r>
            <w:r w:rsidRPr="0005704F">
              <w:rPr>
                <w:rFonts w:cs="Arial"/>
              </w:rPr>
              <w:lastRenderedPageBreak/>
              <w:t>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3179,3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90,700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3270,0</w:t>
            </w:r>
            <w:r w:rsidRPr="0005704F">
              <w:rPr>
                <w:rFonts w:cs="Arial"/>
              </w:rPr>
              <w:lastRenderedPageBreak/>
              <w:t>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общего, и среднего общего образования, в том числе адаптированные основные общеобразовательные программы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01 1 01 53030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01 1 01 53030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12809,200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486,280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13295,480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05704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2514,600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2577,100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2176,400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2176,800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338,200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62,100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Субсидия на организацию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Капитальный ремонт зданий и сооружений, благоустройство территорий, прилегающих к зданиям и сооружений </w:t>
            </w:r>
            <w:r w:rsidRPr="0005704F">
              <w:rPr>
                <w:rFonts w:cs="Arial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Субсидия на организацию бесплатного горячего питания обучающихся, по образовательным программам начального,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Организация бесплатного горячего питания обучающихся, по образовательным программам начального,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Субсидия на реализацию мероприятий государственной программы Краснодарского края «Развитие образования» на обновление материально-технической базы для формирования у обучающихся </w:t>
            </w:r>
            <w:proofErr w:type="spellStart"/>
            <w:r w:rsidRPr="0005704F">
              <w:rPr>
                <w:rFonts w:cs="Arial"/>
              </w:rPr>
              <w:t>современныхнавыков</w:t>
            </w:r>
            <w:proofErr w:type="spellEnd"/>
            <w:r w:rsidRPr="0005704F">
              <w:rPr>
                <w:rFonts w:cs="Arial"/>
              </w:rPr>
              <w:t xml:space="preserve"> по предметной области "Технология" и других </w:t>
            </w:r>
            <w:r w:rsidRPr="0005704F">
              <w:rPr>
                <w:rFonts w:cs="Arial"/>
              </w:rPr>
              <w:lastRenderedPageBreak/>
              <w:t>предметных областей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07 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37828,183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36928,183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37756,600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36856,600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37235,800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-2983,400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34252,400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</w:t>
            </w:r>
            <w:r w:rsidRPr="0005704F">
              <w:rPr>
                <w:rFonts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01 1 01 </w:t>
            </w:r>
            <w:r w:rsidRPr="0005704F">
              <w:rPr>
                <w:rFonts w:cs="Arial"/>
              </w:rPr>
              <w:lastRenderedPageBreak/>
              <w:t>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37235,</w:t>
            </w:r>
            <w:r w:rsidRPr="0005704F">
              <w:rPr>
                <w:rFonts w:cs="Arial"/>
              </w:rPr>
              <w:lastRenderedPageBreak/>
              <w:t>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-</w:t>
            </w:r>
            <w:r w:rsidRPr="0005704F">
              <w:rPr>
                <w:rFonts w:cs="Arial"/>
              </w:rPr>
              <w:lastRenderedPageBreak/>
              <w:t>2983,400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34252,</w:t>
            </w:r>
            <w:r w:rsidRPr="0005704F">
              <w:rPr>
                <w:rFonts w:cs="Arial"/>
              </w:rPr>
              <w:lastRenderedPageBreak/>
              <w:t>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Обеспечение </w:t>
            </w:r>
            <w:proofErr w:type="gramStart"/>
            <w:r w:rsidRPr="0005704F">
              <w:rPr>
                <w:rFonts w:cs="Arial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01 10 1 10520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01 10 1 10520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05704F">
              <w:rPr>
                <w:rFonts w:cs="Arial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S0590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оздоровление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S0590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05704F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03 1 01 10170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03 1 01 63110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37192,994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37532,994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DB058AA" wp14:editId="01465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23825"/>
                  <wp:effectExtent l="0" t="0" r="0" b="9525"/>
                  <wp:wrapNone/>
                  <wp:docPr id="55275" name="Рисунок 5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05704F" w:rsidRPr="0005704F">
              <w:trPr>
                <w:trHeight w:val="972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773E" w:rsidRPr="0005704F" w:rsidRDefault="00D2773E" w:rsidP="0005704F">
                  <w:pPr>
                    <w:ind w:firstLine="0"/>
                    <w:rPr>
                      <w:rFonts w:cs="Arial"/>
                    </w:rPr>
                  </w:pPr>
                  <w:r w:rsidRPr="0005704F">
                    <w:rPr>
                      <w:rFonts w:cs="Arial"/>
                    </w:rPr>
                    <w:t> </w:t>
                  </w:r>
                </w:p>
              </w:tc>
            </w:tr>
          </w:tbl>
          <w:p w:rsidR="00D2773E" w:rsidRPr="0005704F" w:rsidRDefault="00D2773E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34690,994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34690,994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34690,994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34690,994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5552,200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5552,200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5226,660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5226,660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324,400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-4,655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319,745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1,140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4,655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5,795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05704F">
              <w:rPr>
                <w:rFonts w:cs="Arial"/>
              </w:rPr>
              <w:lastRenderedPageBreak/>
              <w:t>учреждений - методические центры, централизованные бухгалтерии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23702,300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23702,300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21989,538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-3,200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21986,338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1702,300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-2,100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1700,200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10,462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15,762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1142,848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1142,848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322,800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348,950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-88,000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260,950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559,098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559,098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01 1 02 10400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Субсидия на финансовое </w:t>
            </w:r>
            <w:r w:rsidRPr="0005704F">
              <w:rPr>
                <w:rFonts w:cs="Arial"/>
              </w:rPr>
              <w:lastRenderedPageBreak/>
              <w:t xml:space="preserve">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05704F">
              <w:rPr>
                <w:rFonts w:cs="Arial"/>
              </w:rPr>
              <w:t xml:space="preserve">, </w:t>
            </w:r>
            <w:proofErr w:type="gramStart"/>
            <w:r w:rsidRPr="0005704F">
              <w:rPr>
                <w:rFonts w:cs="Arial"/>
              </w:rPr>
              <w:t>предназначенным</w:t>
            </w:r>
            <w:proofErr w:type="gramEnd"/>
            <w:r w:rsidRPr="0005704F">
              <w:rPr>
                <w:rFonts w:cs="Arial"/>
              </w:rPr>
              <w:t xml:space="preserve"> для работы в присутствии людей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01 1 02 </w:t>
            </w:r>
            <w:r w:rsidRPr="0005704F">
              <w:rPr>
                <w:rFonts w:cs="Arial"/>
              </w:rPr>
              <w:lastRenderedPageBreak/>
              <w:t>S2400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</w:t>
            </w:r>
            <w:r w:rsidRPr="0005704F">
              <w:rPr>
                <w:rFonts w:cs="Arial"/>
              </w:rPr>
              <w:lastRenderedPageBreak/>
              <w:t>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</w:t>
            </w:r>
            <w:r w:rsidRPr="0005704F">
              <w:rPr>
                <w:rFonts w:cs="Arial"/>
              </w:rPr>
              <w:lastRenderedPageBreak/>
              <w:t xml:space="preserve">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</w:t>
            </w:r>
            <w:proofErr w:type="gramEnd"/>
            <w:r w:rsidRPr="0005704F">
              <w:rPr>
                <w:rFonts w:cs="Arial"/>
              </w:rPr>
              <w:t xml:space="preserve"> работы в присутствии людей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«Организация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детей»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Мероприятие по приобретению новогодних подарков </w:t>
            </w:r>
            <w:proofErr w:type="gramStart"/>
            <w:r w:rsidRPr="0005704F">
              <w:rPr>
                <w:rFonts w:cs="Arial"/>
              </w:rPr>
              <w:t>для</w:t>
            </w:r>
            <w:proofErr w:type="gramEnd"/>
            <w:r w:rsidRPr="0005704F">
              <w:rPr>
                <w:rFonts w:cs="Arial"/>
              </w:rPr>
              <w:t xml:space="preserve"> обучающихся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03 1 02 10280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</w:t>
            </w:r>
            <w:r w:rsidRPr="0005704F">
              <w:rPr>
                <w:rFonts w:cs="Arial"/>
              </w:rPr>
              <w:lastRenderedPageBreak/>
              <w:t>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</w:t>
            </w:r>
            <w:r w:rsidRPr="0005704F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«Укрепление правопорядка, профилактика правонарушений, усиление борьбы с преступностью в муниципальном образовании Тбилисский район»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5704F">
              <w:rPr>
                <w:rFonts w:cs="Arial"/>
              </w:rPr>
              <w:t xml:space="preserve"> ,</w:t>
            </w:r>
            <w:proofErr w:type="gramEnd"/>
            <w:r w:rsidRPr="0005704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Социальная политика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Охрана семьи и детства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</w:t>
            </w:r>
            <w:r w:rsidRPr="0005704F">
              <w:rPr>
                <w:rFonts w:cs="Arial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01 1 01 60710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4119,000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3109,000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Отдел культуры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79954,922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563,980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80518,902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79884,922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563,980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80448,902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15436,422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15881,423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15436,422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15881,423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15436,422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15881,423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15317,822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15762,823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15317,822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15762,823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</w:t>
            </w:r>
            <w:r w:rsidRPr="0005704F">
              <w:rPr>
                <w:rFonts w:cs="Arial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11 1 02 60820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Культура и кинематография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64518,500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118,979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64637,479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Культура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61014,900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168,979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61183,879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41979,698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382,130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42361,828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21310,460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21055,460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21310,460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-255,000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21055,460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2198,411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637,130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2835,541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1336,232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637,130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1973,362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862,179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862,179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Иные межбюджетные трансферты на дополнительную помощь </w:t>
            </w:r>
            <w:r w:rsidRPr="0005704F">
              <w:rPr>
                <w:rFonts w:cs="Arial"/>
              </w:rPr>
              <w:lastRenderedPageBreak/>
              <w:t>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19035,202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18822,051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13162,800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12949,649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автономным </w:t>
            </w:r>
            <w:r w:rsidRPr="0005704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</w:t>
            </w:r>
            <w:r w:rsidRPr="0005704F">
              <w:rPr>
                <w:rFonts w:cs="Arial"/>
              </w:rPr>
              <w:lastRenderedPageBreak/>
              <w:t>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13162,800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</w:t>
            </w:r>
            <w:r w:rsidRPr="0005704F">
              <w:rPr>
                <w:rFonts w:cs="Arial"/>
              </w:rPr>
              <w:lastRenderedPageBreak/>
              <w:t>1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12949,649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11 1 03 09010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328,110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374,110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11 1 03 09010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328,110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374,110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11 1 03 10320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11 1 03 20020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5379,032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-46,000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5333,032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11 1 03 20020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5379,032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-46,000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5333,032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11 1 03 62980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03S2960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03S2960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S2960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S2960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3503,600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3453,600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"Руководство и управление в сфере культуры и </w:t>
            </w:r>
            <w:r w:rsidRPr="0005704F">
              <w:rPr>
                <w:rFonts w:cs="Arial"/>
              </w:rPr>
              <w:lastRenderedPageBreak/>
              <w:t>искусства"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</w:t>
            </w:r>
            <w:r w:rsidRPr="0005704F">
              <w:rPr>
                <w:rFonts w:cs="Arial"/>
              </w:rPr>
              <w:lastRenderedPageBreak/>
              <w:t>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1285,250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1285,250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64,850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64,850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05704F">
              <w:rPr>
                <w:rFonts w:cs="Arial"/>
              </w:rPr>
              <w:t>Тбилисский</w:t>
            </w:r>
            <w:proofErr w:type="gramEnd"/>
            <w:r w:rsidRPr="0005704F">
              <w:rPr>
                <w:rFonts w:cs="Arial"/>
              </w:rPr>
              <w:t xml:space="preserve"> МЦК"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2081,800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2031,800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2009,700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1959,700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"Укрепление правопорядка, </w:t>
            </w:r>
            <w:r w:rsidRPr="0005704F">
              <w:rPr>
                <w:rFonts w:cs="Arial"/>
              </w:rPr>
              <w:lastRenderedPageBreak/>
              <w:t>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10 1 02 </w:t>
            </w:r>
            <w:r w:rsidRPr="0005704F">
              <w:rPr>
                <w:rFonts w:cs="Arial"/>
              </w:rPr>
              <w:lastRenderedPageBreak/>
              <w:t>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29819,091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-2474,669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27344,422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05704F">
              <w:rPr>
                <w:rFonts w:cs="Arial"/>
              </w:rPr>
              <w:t>район</w:t>
            </w:r>
            <w:proofErr w:type="gramStart"/>
            <w:r w:rsidRPr="0005704F">
              <w:rPr>
                <w:rFonts w:cs="Arial"/>
              </w:rPr>
              <w:t>"Р</w:t>
            </w:r>
            <w:proofErr w:type="gramEnd"/>
            <w:r w:rsidRPr="0005704F">
              <w:rPr>
                <w:rFonts w:cs="Arial"/>
              </w:rPr>
              <w:t>азвитие</w:t>
            </w:r>
            <w:proofErr w:type="spellEnd"/>
            <w:r w:rsidRPr="0005704F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29819,091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-2474,669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27344,422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Физическая культура и спорт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29819,091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-2474,669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27344,422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16463,496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-1117,100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15346,396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16463,496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-1117,100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15346,396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05704F">
              <w:rPr>
                <w:rFonts w:cs="Arial"/>
              </w:rPr>
              <w:lastRenderedPageBreak/>
              <w:t>учреждений (МАУ С</w:t>
            </w:r>
            <w:proofErr w:type="gramStart"/>
            <w:r w:rsidRPr="0005704F">
              <w:rPr>
                <w:rFonts w:cs="Arial"/>
              </w:rPr>
              <w:t>К"</w:t>
            </w:r>
            <w:proofErr w:type="gramEnd"/>
            <w:r w:rsidRPr="0005704F">
              <w:rPr>
                <w:rFonts w:cs="Arial"/>
              </w:rPr>
              <w:t>ОЛИМП")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15905,496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-1106,700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14798,796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15905,496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-1106,700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14798,796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Краснодарского края 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09 1 01 60740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145,900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-10,400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135,500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автономным </w:t>
            </w:r>
            <w:r w:rsidRPr="0005704F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</w:t>
            </w:r>
            <w:r w:rsidRPr="0005704F">
              <w:rPr>
                <w:rFonts w:cs="Arial"/>
              </w:rPr>
              <w:lastRenderedPageBreak/>
              <w:t>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379,100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</w:t>
            </w:r>
            <w:r w:rsidRPr="0005704F">
              <w:rPr>
                <w:rFonts w:cs="Arial"/>
              </w:rPr>
              <w:lastRenderedPageBreak/>
              <w:t>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Массовый спорт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11912,948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-1357,569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10555,379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11055,398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-1357,569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9697,829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11046,398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-1357,569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9688,829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11046,398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-1357,569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9688,829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11 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 xml:space="preserve">муниципальными) органами, </w:t>
            </w:r>
            <w:r w:rsidRPr="0005704F">
              <w:rPr>
                <w:rFonts w:cs="Arial"/>
              </w:rPr>
              <w:lastRenderedPageBreak/>
              <w:t xml:space="preserve">казенными </w:t>
            </w:r>
            <w:proofErr w:type="spellStart"/>
            <w:r w:rsidRPr="0005704F">
              <w:rPr>
                <w:rFonts w:cs="Arial"/>
              </w:rPr>
              <w:t>учреждениями,органами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556,850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556,850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119,700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119,700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</w:tr>
      <w:tr w:rsidR="0005704F" w:rsidRPr="0005704F" w:rsidTr="00D2773E">
        <w:tc>
          <w:tcPr>
            <w:tcW w:w="217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1390,683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1390,683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51,091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51,091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0,873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0,873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6346,048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-62,530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6283,518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6316,048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-62,530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6253,518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Молодежная политика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4727,921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-62,530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4665,391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435,560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-43,080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392,480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435,560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-43,080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392,480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381,560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-6,080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375,480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-37,000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"Мероприятия</w:t>
            </w:r>
            <w:proofErr w:type="gramStart"/>
            <w:r w:rsidRPr="0005704F">
              <w:rPr>
                <w:rFonts w:cs="Arial"/>
              </w:rPr>
              <w:t xml:space="preserve"> ,</w:t>
            </w:r>
            <w:proofErr w:type="gramEnd"/>
            <w:r w:rsidRPr="0005704F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</w:t>
            </w:r>
            <w:proofErr w:type="gramStart"/>
            <w:r w:rsidRPr="0005704F">
              <w:rPr>
                <w:rFonts w:cs="Arial"/>
              </w:rPr>
              <w:t>,о</w:t>
            </w:r>
            <w:proofErr w:type="gramEnd"/>
            <w:r w:rsidRPr="0005704F">
              <w:rPr>
                <w:rFonts w:cs="Arial"/>
              </w:rPr>
              <w:t>рганами</w:t>
            </w:r>
            <w:proofErr w:type="spellEnd"/>
            <w:r w:rsidRPr="0005704F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8,500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08 1 04 00000 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4073,861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4062,911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4073,861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4062,911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5704F">
              <w:rPr>
                <w:rFonts w:cs="Arial"/>
              </w:rPr>
              <w:t>учреждениями</w:t>
            </w:r>
            <w:proofErr w:type="gramStart"/>
            <w:r w:rsidRPr="0005704F">
              <w:rPr>
                <w:rFonts w:cs="Arial"/>
              </w:rPr>
              <w:t>,о</w:t>
            </w:r>
            <w:proofErr w:type="gramEnd"/>
            <w:r w:rsidRPr="0005704F">
              <w:rPr>
                <w:rFonts w:cs="Arial"/>
              </w:rPr>
              <w:t>рганами</w:t>
            </w:r>
            <w:proofErr w:type="spellEnd"/>
            <w:r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3544,844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3544,844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516,890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505,940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12,127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12,127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5704F">
              <w:rPr>
                <w:rFonts w:cs="Arial"/>
              </w:rPr>
              <w:t xml:space="preserve"> ,</w:t>
            </w:r>
            <w:proofErr w:type="gramEnd"/>
            <w:r w:rsidRPr="0005704F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10 2 00 00000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10 2 03 00000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</w:t>
            </w:r>
            <w:r w:rsidRPr="0005704F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  <w:r w:rsidRPr="0005704F">
              <w:rPr>
                <w:rFonts w:cs="Arial"/>
              </w:rPr>
              <w:lastRenderedPageBreak/>
              <w:t>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</w:t>
            </w:r>
            <w:r w:rsidRPr="0005704F">
              <w:rPr>
                <w:rFonts w:cs="Arial"/>
              </w:rPr>
              <w:lastRenderedPageBreak/>
              <w:t>7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10 2 03 </w:t>
            </w:r>
            <w:r w:rsidRPr="0005704F">
              <w:rPr>
                <w:rFonts w:cs="Arial"/>
              </w:rPr>
              <w:lastRenderedPageBreak/>
              <w:t>10310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</w:t>
            </w:r>
            <w:r w:rsidRPr="0005704F">
              <w:rPr>
                <w:rFonts w:cs="Arial"/>
              </w:rPr>
              <w:lastRenderedPageBreak/>
              <w:t>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10,000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5704F">
              <w:rPr>
                <w:rFonts w:cs="Arial"/>
              </w:rPr>
              <w:t>и(</w:t>
            </w:r>
            <w:proofErr w:type="gramEnd"/>
            <w:r w:rsidRPr="0005704F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1529,932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1529,932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55,570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55,570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24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</w:t>
            </w:r>
          </w:p>
        </w:tc>
        <w:tc>
          <w:tcPr>
            <w:tcW w:w="213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</w:t>
            </w:r>
          </w:p>
        </w:tc>
        <w:tc>
          <w:tcPr>
            <w:tcW w:w="58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234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2,625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2,625</w:t>
            </w:r>
          </w:p>
        </w:tc>
      </w:tr>
      <w:tr w:rsidR="0005704F" w:rsidRPr="0005704F" w:rsidTr="00D2773E">
        <w:tc>
          <w:tcPr>
            <w:tcW w:w="217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71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ВСЕГО</w:t>
            </w:r>
          </w:p>
        </w:tc>
        <w:tc>
          <w:tcPr>
            <w:tcW w:w="24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0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6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4" w:type="pct"/>
            <w:noWrap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1088512,312</w:t>
            </w:r>
          </w:p>
        </w:tc>
        <w:tc>
          <w:tcPr>
            <w:tcW w:w="496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545" w:type="pct"/>
            <w:hideMark/>
          </w:tcPr>
          <w:p w:rsidR="00D2773E" w:rsidRPr="0005704F" w:rsidRDefault="00D277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1087537,689</w:t>
            </w:r>
          </w:p>
        </w:tc>
      </w:tr>
    </w:tbl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>
      <w:r w:rsidRPr="0005704F">
        <w:t xml:space="preserve">Заместитель главы </w:t>
      </w:r>
    </w:p>
    <w:p w:rsidR="0092703A" w:rsidRPr="0005704F" w:rsidRDefault="0092703A" w:rsidP="0005704F">
      <w:r w:rsidRPr="0005704F">
        <w:t xml:space="preserve">муниципального образования </w:t>
      </w:r>
    </w:p>
    <w:p w:rsidR="0092703A" w:rsidRPr="0005704F" w:rsidRDefault="0092703A" w:rsidP="0005704F">
      <w:r w:rsidRPr="0005704F">
        <w:t xml:space="preserve">Тбилисский район, </w:t>
      </w:r>
    </w:p>
    <w:p w:rsidR="0092703A" w:rsidRPr="0005704F" w:rsidRDefault="0092703A" w:rsidP="0005704F">
      <w:r w:rsidRPr="0005704F">
        <w:t xml:space="preserve">начальник финансового управления </w:t>
      </w:r>
    </w:p>
    <w:p w:rsidR="0092703A" w:rsidRPr="0005704F" w:rsidRDefault="0092703A" w:rsidP="0005704F">
      <w:r w:rsidRPr="0005704F">
        <w:t>Н.А. Кривошеева</w:t>
      </w:r>
    </w:p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>
      <w:r w:rsidRPr="0005704F">
        <w:t>ПРИЛОЖЕНИЕ № 5</w:t>
      </w:r>
    </w:p>
    <w:p w:rsidR="0092703A" w:rsidRPr="0005704F" w:rsidRDefault="0092703A" w:rsidP="0005704F">
      <w:r w:rsidRPr="0005704F">
        <w:t xml:space="preserve">к решению Совета </w:t>
      </w:r>
    </w:p>
    <w:p w:rsidR="0092703A" w:rsidRPr="0005704F" w:rsidRDefault="0092703A" w:rsidP="0005704F">
      <w:r w:rsidRPr="0005704F">
        <w:t xml:space="preserve">муниципального образования </w:t>
      </w:r>
    </w:p>
    <w:p w:rsidR="0092703A" w:rsidRPr="0005704F" w:rsidRDefault="0092703A" w:rsidP="0005704F">
      <w:r w:rsidRPr="0005704F">
        <w:t>Тбилисский район</w:t>
      </w:r>
    </w:p>
    <w:p w:rsidR="0092703A" w:rsidRPr="0005704F" w:rsidRDefault="00D42AB6" w:rsidP="0005704F">
      <w:r>
        <w:t>_____________________</w:t>
      </w:r>
    </w:p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>
      <w:r w:rsidRPr="0005704F">
        <w:t>«ПРИЛОЖЕНИЕ № 13</w:t>
      </w:r>
    </w:p>
    <w:p w:rsidR="0092703A" w:rsidRPr="0005704F" w:rsidRDefault="0092703A" w:rsidP="0005704F">
      <w:r w:rsidRPr="0005704F">
        <w:t xml:space="preserve">УТВЕРЖДЕНЫ </w:t>
      </w:r>
    </w:p>
    <w:p w:rsidR="0092703A" w:rsidRPr="0005704F" w:rsidRDefault="0092703A" w:rsidP="0005704F">
      <w:r w:rsidRPr="0005704F">
        <w:t xml:space="preserve">решением Совета </w:t>
      </w:r>
    </w:p>
    <w:p w:rsidR="0092703A" w:rsidRPr="0005704F" w:rsidRDefault="0092703A" w:rsidP="0005704F">
      <w:r w:rsidRPr="0005704F">
        <w:t xml:space="preserve">муниципального  образования </w:t>
      </w:r>
    </w:p>
    <w:p w:rsidR="0092703A" w:rsidRPr="0005704F" w:rsidRDefault="0092703A" w:rsidP="0005704F">
      <w:r w:rsidRPr="0005704F">
        <w:t xml:space="preserve">Тбилисский район </w:t>
      </w:r>
    </w:p>
    <w:p w:rsidR="0092703A" w:rsidRPr="0005704F" w:rsidRDefault="0092703A" w:rsidP="0005704F">
      <w:r w:rsidRPr="0005704F">
        <w:lastRenderedPageBreak/>
        <w:t>от 26.12.2019 г. № 595</w:t>
      </w:r>
    </w:p>
    <w:p w:rsidR="0092703A" w:rsidRPr="0005704F" w:rsidRDefault="0092703A" w:rsidP="0005704F"/>
    <w:p w:rsidR="0092703A" w:rsidRPr="0005704F" w:rsidRDefault="0092703A" w:rsidP="0005704F"/>
    <w:p w:rsidR="0092703A" w:rsidRPr="0005704F" w:rsidRDefault="0092703A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ИСТОЧНИКИ</w:t>
      </w:r>
    </w:p>
    <w:p w:rsidR="0092703A" w:rsidRPr="0005704F" w:rsidRDefault="0092703A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2020 год</w:t>
      </w:r>
    </w:p>
    <w:p w:rsidR="0092703A" w:rsidRPr="0005704F" w:rsidRDefault="0092703A" w:rsidP="0005704F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644"/>
        <w:gridCol w:w="3230"/>
        <w:gridCol w:w="1707"/>
        <w:gridCol w:w="1591"/>
        <w:gridCol w:w="1683"/>
      </w:tblGrid>
      <w:tr w:rsidR="0005704F" w:rsidRPr="0005704F" w:rsidTr="0092703A">
        <w:tc>
          <w:tcPr>
            <w:tcW w:w="834" w:type="pct"/>
            <w:noWrap/>
          </w:tcPr>
          <w:p w:rsidR="0092703A" w:rsidRPr="0005704F" w:rsidRDefault="0092703A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639" w:type="pct"/>
            <w:noWrap/>
          </w:tcPr>
          <w:p w:rsidR="0092703A" w:rsidRPr="0005704F" w:rsidRDefault="0092703A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</w:tc>
        <w:tc>
          <w:tcPr>
            <w:tcW w:w="2527" w:type="pct"/>
            <w:gridSpan w:val="3"/>
            <w:noWrap/>
          </w:tcPr>
          <w:p w:rsidR="0092703A" w:rsidRPr="0005704F" w:rsidRDefault="0092703A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proofErr w:type="spellStart"/>
            <w:r w:rsidRPr="0005704F">
              <w:rPr>
                <w:rFonts w:cs="Arial"/>
              </w:rPr>
              <w:t>тыс</w:t>
            </w:r>
            <w:proofErr w:type="gramStart"/>
            <w:r w:rsidRPr="0005704F">
              <w:rPr>
                <w:rFonts w:cs="Arial"/>
              </w:rPr>
              <w:t>.р</w:t>
            </w:r>
            <w:proofErr w:type="gramEnd"/>
            <w:r w:rsidRPr="0005704F">
              <w:rPr>
                <w:rFonts w:cs="Arial"/>
              </w:rPr>
              <w:t>уб</w:t>
            </w:r>
            <w:proofErr w:type="spellEnd"/>
            <w:r w:rsidRPr="0005704F">
              <w:rPr>
                <w:rFonts w:cs="Arial"/>
              </w:rPr>
              <w:t xml:space="preserve">. 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Код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Наименование </w:t>
            </w:r>
            <w:proofErr w:type="gramStart"/>
            <w:r w:rsidRPr="0005704F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6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Утверждено,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сумма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Изменения, +,-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Уточнено,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сумма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866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000 01 00 00 00 00 0000 000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14787,090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14787,090</w:t>
            </w:r>
          </w:p>
        </w:tc>
      </w:tr>
      <w:tr w:rsidR="0005704F" w:rsidRPr="0005704F" w:rsidTr="0092703A">
        <w:tc>
          <w:tcPr>
            <w:tcW w:w="834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639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 том числе: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000 01 02 00 00 00 0000 000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Кредиты кредитных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организаций в валюте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902 01 02 00 00 00 0000 700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+40600,000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+40600,000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902 01 02 00 00 005 0000 710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+40600,000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+40600,000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902 01 02 00 00 000 0000 800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-40600,000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-40600,000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902 01 02 00 00 05 0000 810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Погашение бюджетами муниципальных районов кредитов, полученных от кредитных организаций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-40600,000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-40600,000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000 01 05 00 00 00 0000 000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15697,090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15697,090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905 01 05 02 01 05 0000 510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Увеличение прочих </w:t>
            </w:r>
            <w:proofErr w:type="gramStart"/>
            <w:r w:rsidRPr="0005704F">
              <w:rPr>
                <w:rFonts w:cs="Arial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1116515,222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1115540,599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905 01 05 02 01 02 0000 610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Уменьшение прочих </w:t>
            </w:r>
            <w:proofErr w:type="gramStart"/>
            <w:r w:rsidRPr="0005704F">
              <w:rPr>
                <w:rFonts w:cs="Arial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1132212,312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1131237,689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000</w:t>
            </w: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01 06</w:t>
            </w: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00</w:t>
            </w: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00 00 0000 000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источники внутреннего финансирования дефицита бюджета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-910,000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-910,000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902 01 06 05 00 00 0000 500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902 01 06 05 02 00 0000 500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902 01 06 05 02 05 0000 540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-3100,000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902 01 06 05 00 00 0000 600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902 01 06 05 02 00 0000 600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2190,000</w:t>
            </w:r>
          </w:p>
        </w:tc>
      </w:tr>
      <w:tr w:rsidR="0005704F" w:rsidRPr="0005704F" w:rsidTr="0092703A">
        <w:tc>
          <w:tcPr>
            <w:tcW w:w="83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902 01 06 05 02 05 0000 640</w:t>
            </w:r>
          </w:p>
        </w:tc>
        <w:tc>
          <w:tcPr>
            <w:tcW w:w="1639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66" w:type="pct"/>
            <w:noWrap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2190,000</w:t>
            </w:r>
          </w:p>
        </w:tc>
        <w:tc>
          <w:tcPr>
            <w:tcW w:w="807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54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E0A3E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</w:t>
            </w:r>
            <w:r w:rsidR="00476F9D" w:rsidRPr="0005704F">
              <w:rPr>
                <w:rFonts w:cs="Arial"/>
              </w:rPr>
              <w:t>2190,000</w:t>
            </w:r>
          </w:p>
        </w:tc>
      </w:tr>
    </w:tbl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</w:p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».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 xml:space="preserve">Заместитель главы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 xml:space="preserve">Тбилисский район, </w:t>
      </w:r>
    </w:p>
    <w:p w:rsidR="00D2773E" w:rsidRPr="0005704F" w:rsidRDefault="00D2773E" w:rsidP="0005704F">
      <w:r w:rsidRPr="0005704F">
        <w:t xml:space="preserve">начальник финансового управления </w:t>
      </w:r>
    </w:p>
    <w:p w:rsidR="00D2773E" w:rsidRPr="0005704F" w:rsidRDefault="00D2773E" w:rsidP="0005704F">
      <w:r w:rsidRPr="0005704F">
        <w:t>Н.А. Кривошеева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>ПРИЛОЖЕНИЕ № 6</w:t>
      </w:r>
    </w:p>
    <w:p w:rsidR="00D2773E" w:rsidRPr="0005704F" w:rsidRDefault="00D2773E" w:rsidP="0005704F">
      <w:r w:rsidRPr="0005704F">
        <w:t xml:space="preserve">к решению Совета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>Тбилисский район</w:t>
      </w:r>
    </w:p>
    <w:p w:rsidR="00D2773E" w:rsidRPr="0005704F" w:rsidRDefault="00D42AB6" w:rsidP="0005704F">
      <w:r>
        <w:t>_____________________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r w:rsidRPr="0005704F">
        <w:t>«ПРИЛОЖЕНИЕ № 15</w:t>
      </w:r>
    </w:p>
    <w:p w:rsidR="00D2773E" w:rsidRPr="0005704F" w:rsidRDefault="00D2773E" w:rsidP="0005704F">
      <w:r w:rsidRPr="0005704F">
        <w:t xml:space="preserve">УТВЕРЖДЕНО </w:t>
      </w:r>
    </w:p>
    <w:p w:rsidR="00D2773E" w:rsidRPr="0005704F" w:rsidRDefault="00D2773E" w:rsidP="0005704F">
      <w:r w:rsidRPr="0005704F">
        <w:t xml:space="preserve">решением Совета </w:t>
      </w:r>
    </w:p>
    <w:p w:rsidR="00D2773E" w:rsidRPr="0005704F" w:rsidRDefault="00D2773E" w:rsidP="0005704F">
      <w:r w:rsidRPr="0005704F">
        <w:t xml:space="preserve">муниципального образования </w:t>
      </w:r>
    </w:p>
    <w:p w:rsidR="00D2773E" w:rsidRPr="0005704F" w:rsidRDefault="00D2773E" w:rsidP="0005704F">
      <w:r w:rsidRPr="0005704F">
        <w:t xml:space="preserve">Тбилисский район </w:t>
      </w:r>
    </w:p>
    <w:p w:rsidR="00D2773E" w:rsidRPr="0005704F" w:rsidRDefault="00D2773E" w:rsidP="0005704F">
      <w:r w:rsidRPr="0005704F">
        <w:t>от 26.12.2019 г. № 595</w:t>
      </w:r>
    </w:p>
    <w:p w:rsidR="00D2773E" w:rsidRPr="0005704F" w:rsidRDefault="00D2773E" w:rsidP="0005704F"/>
    <w:p w:rsidR="00D2773E" w:rsidRPr="0005704F" w:rsidRDefault="00D2773E" w:rsidP="0005704F"/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РАСПРЕДЕЛЕНИЕ</w:t>
      </w:r>
    </w:p>
    <w:p w:rsidR="00D2773E" w:rsidRPr="0005704F" w:rsidRDefault="00D2773E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 xml:space="preserve">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5704F">
        <w:rPr>
          <w:rFonts w:cs="Arial"/>
          <w:b/>
        </w:rPr>
        <w:t>видов расходов классификации расходов бюджетов</w:t>
      </w:r>
      <w:proofErr w:type="gramEnd"/>
      <w:r w:rsidRPr="0005704F">
        <w:rPr>
          <w:rFonts w:cs="Arial"/>
          <w:b/>
        </w:rPr>
        <w:t xml:space="preserve"> на 2020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2"/>
        <w:gridCol w:w="2757"/>
        <w:gridCol w:w="1607"/>
        <w:gridCol w:w="579"/>
        <w:gridCol w:w="1486"/>
        <w:gridCol w:w="1343"/>
        <w:gridCol w:w="1571"/>
      </w:tblGrid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(тыс. рублей)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№ </w:t>
            </w:r>
            <w:r w:rsidRPr="0005704F">
              <w:rPr>
                <w:rFonts w:cs="Arial"/>
              </w:rPr>
              <w:br/>
            </w:r>
            <w:proofErr w:type="gramStart"/>
            <w:r w:rsidRPr="0005704F">
              <w:rPr>
                <w:rFonts w:cs="Arial"/>
              </w:rPr>
              <w:t>п</w:t>
            </w:r>
            <w:proofErr w:type="gramEnd"/>
            <w:r w:rsidRPr="0005704F">
              <w:rPr>
                <w:rFonts w:cs="Arial"/>
              </w:rPr>
              <w:t>/п</w:t>
            </w:r>
          </w:p>
        </w:tc>
        <w:tc>
          <w:tcPr>
            <w:tcW w:w="2318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ЦСР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ВР</w:t>
            </w:r>
          </w:p>
        </w:tc>
        <w:tc>
          <w:tcPr>
            <w:tcW w:w="59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Уточнено на 2020 год, сумма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Изменения </w:t>
            </w:r>
          </w:p>
        </w:tc>
        <w:tc>
          <w:tcPr>
            <w:tcW w:w="581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Уточнено на 2020 год, сумма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318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01 0 00 00000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612158,790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-971,523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611187,267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"Функционирование системы образования </w:t>
            </w:r>
            <w:r w:rsidRPr="0005704F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01 1 01 00000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559673,196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-1457,803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558215,393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01 1 01 10290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учреждениям и иным </w:t>
            </w:r>
            <w:r w:rsidRPr="0005704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01 1 01 10290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1099,713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01 1 01 10300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10932,762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384,077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11316,839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01 1 01 10300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10932,762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384,077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11316,839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Обеспечение </w:t>
            </w:r>
            <w:proofErr w:type="gramStart"/>
            <w:r w:rsidRPr="0005704F">
              <w:rPr>
                <w:rFonts w:cs="Arial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01 1 01 10520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01 1 01 10520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2083,400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366024,700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366024,700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01 1 01 60860</w:t>
            </w:r>
          </w:p>
        </w:tc>
        <w:tc>
          <w:tcPr>
            <w:tcW w:w="199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133964,200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232060,500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01 1 01 00590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158248,603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-2841,380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155407,223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</w:t>
            </w:r>
            <w:r w:rsidRPr="0005704F">
              <w:rPr>
                <w:rFonts w:cs="Arial"/>
              </w:rPr>
              <w:lastRenderedPageBreak/>
              <w:t xml:space="preserve">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01 1 01 </w:t>
            </w:r>
            <w:r w:rsidRPr="0005704F">
              <w:rPr>
                <w:rFonts w:cs="Arial"/>
              </w:rPr>
              <w:lastRenderedPageBreak/>
              <w:t>00590</w:t>
            </w:r>
          </w:p>
        </w:tc>
        <w:tc>
          <w:tcPr>
            <w:tcW w:w="199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52886,860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-1550,000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51336,860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68125,943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1692,020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69817,963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37235,800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-2983,400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34252,400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01 1 01 09020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5234,118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5234,118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Предоставлении субсидий </w:t>
            </w:r>
            <w:proofErr w:type="spellStart"/>
            <w:r w:rsidRPr="0005704F">
              <w:rPr>
                <w:rFonts w:cs="Arial"/>
              </w:rPr>
              <w:t>бюджетным</w:t>
            </w:r>
            <w:proofErr w:type="gramStart"/>
            <w:r w:rsidRPr="0005704F">
              <w:rPr>
                <w:rFonts w:cs="Arial"/>
              </w:rPr>
              <w:t>,а</w:t>
            </w:r>
            <w:proofErr w:type="gramEnd"/>
            <w:r w:rsidRPr="0005704F">
              <w:rPr>
                <w:rFonts w:cs="Arial"/>
              </w:rPr>
              <w:t>втономным</w:t>
            </w:r>
            <w:proofErr w:type="spellEnd"/>
            <w:r w:rsidRPr="0005704F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01 1 01 09020</w:t>
            </w:r>
          </w:p>
        </w:tc>
        <w:tc>
          <w:tcPr>
            <w:tcW w:w="199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2851,955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2851,955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2382,163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01 1 01 60820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5908,400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6058,900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01 101 60820</w:t>
            </w:r>
          </w:p>
        </w:tc>
        <w:tc>
          <w:tcPr>
            <w:tcW w:w="199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2208,300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59,800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2268,100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3179,300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90,700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3270,000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520,800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</w:t>
            </w:r>
            <w:r w:rsidRPr="0005704F">
              <w:rPr>
                <w:rFonts w:cs="Arial"/>
              </w:rPr>
              <w:br/>
              <w:t xml:space="preserve">государственных </w:t>
            </w:r>
            <w:r w:rsidRPr="0005704F">
              <w:rPr>
                <w:rFonts w:cs="Arial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01 1 01 60710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4144,000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01 1 01 60710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01 1 01 60710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4119,000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3109,000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01 1 01 62370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1183,400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-224,400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01 1 01 62370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1183,400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-224,400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</w:t>
            </w:r>
            <w:r w:rsidRPr="0005704F">
              <w:rPr>
                <w:rFonts w:cs="Arial"/>
              </w:rPr>
              <w:lastRenderedPageBreak/>
              <w:t>х организаций, реализующих образовательные программы начального общего, основного общего,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01 1 01 53030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01 1 01 53030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6197,500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01 1 01 62980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реализации муниципальной</w:t>
            </w:r>
            <w:r w:rsidRPr="0005704F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47500,194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486,280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47986,474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5552,200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5552,200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704F">
              <w:rPr>
                <w:rFonts w:cs="Arial"/>
              </w:rPr>
              <w:lastRenderedPageBreak/>
              <w:t>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01 1 02 00190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5226,660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5226,660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324,400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-4,655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319,745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1,140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4,655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5,795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23702,300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23702,300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21989,538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-3,200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21986,338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1702,300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-2,100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1700,200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10,462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5,300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15,762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1142,848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1142,848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322,800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348,950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-88,000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260,950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</w:t>
            </w:r>
            <w:r w:rsidRPr="0005704F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01 1 02 </w:t>
            </w:r>
            <w:r w:rsidRPr="0005704F">
              <w:rPr>
                <w:rFonts w:cs="Arial"/>
              </w:rPr>
              <w:lastRenderedPageBreak/>
              <w:t>10300</w:t>
            </w:r>
          </w:p>
        </w:tc>
        <w:tc>
          <w:tcPr>
            <w:tcW w:w="199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559,098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559,098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2514,600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2577,100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2176,400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2176,800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01 1 02 62500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338,200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62,100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Субсидия на организацию бесплатного горячего питания обучающихся, по образовательным программам начального, общего образования в </w:t>
            </w:r>
            <w:r w:rsidRPr="0005704F">
              <w:rPr>
                <w:rFonts w:cs="Arial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01 102 L3040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9882,800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Организация бесплатного горячего питания обучающихся, по образовательным программам начального,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01 102 L3040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01 1 02 60860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01 1 02 10400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</w:t>
            </w:r>
            <w:r w:rsidRPr="0005704F">
              <w:rPr>
                <w:rFonts w:cs="Arial"/>
              </w:rPr>
              <w:lastRenderedPageBreak/>
              <w:t>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01 1 02 </w:t>
            </w:r>
            <w:r w:rsidRPr="0005704F">
              <w:rPr>
                <w:rFonts w:cs="Arial"/>
              </w:rPr>
              <w:lastRenderedPageBreak/>
              <w:t>10400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Субсидия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</w:t>
            </w:r>
            <w:proofErr w:type="spellStart"/>
            <w:r w:rsidRPr="0005704F">
              <w:rPr>
                <w:rFonts w:cs="Arial"/>
              </w:rPr>
              <w:t>содержаниея</w:t>
            </w:r>
            <w:proofErr w:type="spellEnd"/>
            <w:r w:rsidRPr="0005704F">
              <w:rPr>
                <w:rFonts w:cs="Arial"/>
              </w:rPr>
              <w:t xml:space="preserve"> детей в муниципальных образовательных организациях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05704F">
              <w:rPr>
                <w:rFonts w:cs="Arial"/>
              </w:rPr>
              <w:t xml:space="preserve">, </w:t>
            </w:r>
            <w:proofErr w:type="gramStart"/>
            <w:r w:rsidRPr="0005704F">
              <w:rPr>
                <w:rFonts w:cs="Arial"/>
              </w:rPr>
              <w:t>предназначенным</w:t>
            </w:r>
            <w:proofErr w:type="gramEnd"/>
            <w:r w:rsidRPr="0005704F">
              <w:rPr>
                <w:rFonts w:cs="Arial"/>
              </w:rPr>
              <w:t xml:space="preserve"> для работы в присутствии людей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учреждениям и иным </w:t>
            </w:r>
            <w:r w:rsidRPr="0005704F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02 S2400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1078,900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организациях, созданию условий для осуществления присмотра и ухода за детьми, </w:t>
            </w:r>
            <w:proofErr w:type="spellStart"/>
            <w:r w:rsidRPr="0005704F">
              <w:rPr>
                <w:rFonts w:cs="Arial"/>
              </w:rPr>
              <w:t>содержаниея</w:t>
            </w:r>
            <w:proofErr w:type="spellEnd"/>
            <w:r w:rsidRPr="0005704F">
              <w:rPr>
                <w:rFonts w:cs="Arial"/>
              </w:rPr>
              <w:t xml:space="preserve"> детей в муниципальных образовательных организациях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</w:t>
            </w:r>
            <w:proofErr w:type="gramEnd"/>
            <w:r w:rsidRPr="0005704F">
              <w:rPr>
                <w:rFonts w:cs="Arial"/>
              </w:rPr>
              <w:t xml:space="preserve"> работы в присутствии людей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S2400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14,746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организацию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02 S0600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389,877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Капитальный ремонт зданий и сооружений, благоустройство территорий, прилегающих к зданиям и сооружений муниципальных образовательных организаций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02 S0600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33,903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Реализация мероприятий федерального проекта "Современная школа"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реализацию мероприятий государственной программы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Краснодарского края «Развитие образования» на обновление материально-технической базы для формирования у обучающихся </w:t>
            </w:r>
            <w:proofErr w:type="spellStart"/>
            <w:r w:rsidRPr="0005704F">
              <w:rPr>
                <w:rFonts w:cs="Arial"/>
              </w:rPr>
              <w:lastRenderedPageBreak/>
              <w:t>современныхнавыков</w:t>
            </w:r>
            <w:proofErr w:type="spellEnd"/>
            <w:r w:rsidRPr="0005704F">
              <w:rPr>
                <w:rFonts w:cs="Arial"/>
              </w:rPr>
              <w:t xml:space="preserve"> по предметной области "Технология" и других предметных областей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  <w:tc>
          <w:tcPr>
            <w:tcW w:w="52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  <w:tc>
          <w:tcPr>
            <w:tcW w:w="52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4785,900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  <w:tc>
          <w:tcPr>
            <w:tcW w:w="52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01 1 Е</w:t>
            </w:r>
            <w:proofErr w:type="gramStart"/>
            <w:r w:rsidRPr="0005704F">
              <w:rPr>
                <w:rFonts w:cs="Arial"/>
              </w:rPr>
              <w:t>1</w:t>
            </w:r>
            <w:proofErr w:type="gramEnd"/>
            <w:r w:rsidRPr="0005704F">
              <w:rPr>
                <w:rFonts w:cs="Arial"/>
              </w:rPr>
              <w:t xml:space="preserve"> S1690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  <w:tc>
          <w:tcPr>
            <w:tcW w:w="52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7274,187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472,027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7746,214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праздничных дней и памятных дат, </w:t>
            </w:r>
            <w:r w:rsidRPr="0005704F">
              <w:rPr>
                <w:rFonts w:cs="Arial"/>
              </w:rPr>
              <w:lastRenderedPageBreak/>
              <w:t>проводимых администрацией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02 1 01 10070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02 1 01 10070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1436,300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1420,300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1420,300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02 2 01 10070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Подпрограмма "Информатизация в муниципальном образовании </w:t>
            </w:r>
            <w:r w:rsidRPr="0005704F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02 3 00 00000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02 3 01 10010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02 3 01 10010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3348,987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472,317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3821,304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Подпрограмма "Укрепление материально-технической базы муниципального архива"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2455,610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содержанию муниципальных архивов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2455,610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формированию и содержанию архивов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02 4 0110450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73,710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02 4 0110450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-0,290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73,710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реализацию мероприятий по формированию и содержанию муниципальных архивов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2286,600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по формированию и содержанию муниципальных </w:t>
            </w:r>
            <w:r w:rsidRPr="0005704F">
              <w:rPr>
                <w:rFonts w:cs="Arial"/>
              </w:rPr>
              <w:lastRenderedPageBreak/>
              <w:t>архивов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02 4 01 S0610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02 4 01 S0610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769,168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S0590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S0590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03 1 01 10170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03 1 01 10170</w:t>
            </w:r>
          </w:p>
        </w:tc>
        <w:tc>
          <w:tcPr>
            <w:tcW w:w="199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369,168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03 1 01 63110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отдыха детей в каникулярное </w:t>
            </w:r>
            <w:r w:rsidRPr="0005704F">
              <w:rPr>
                <w:rFonts w:cs="Arial"/>
              </w:rPr>
              <w:lastRenderedPageBreak/>
              <w:t>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03 1 01 63110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«Организация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детей»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Мероприятие по приобретению новогодних подарков </w:t>
            </w:r>
            <w:proofErr w:type="gramStart"/>
            <w:r w:rsidRPr="0005704F">
              <w:rPr>
                <w:rFonts w:cs="Arial"/>
              </w:rPr>
              <w:t>для</w:t>
            </w:r>
            <w:proofErr w:type="gramEnd"/>
            <w:r w:rsidRPr="0005704F">
              <w:rPr>
                <w:rFonts w:cs="Arial"/>
              </w:rPr>
              <w:t xml:space="preserve"> обучающихся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03 1 02 10280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03 1 02 10280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32007,909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32007,909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"Строительство пристройки к зданию с обустройством ясельных групп ДОУ детский сад №14 "Ласточка" в ст. Тбилисской по пер. Бригадному 2</w:t>
            </w:r>
            <w:proofErr w:type="gramStart"/>
            <w:r w:rsidRPr="0005704F">
              <w:rPr>
                <w:rFonts w:cs="Arial"/>
              </w:rPr>
              <w:t xml:space="preserve"> Б</w:t>
            </w:r>
            <w:proofErr w:type="gramEnd"/>
            <w:r w:rsidRPr="0005704F">
              <w:rPr>
                <w:rFonts w:cs="Arial"/>
              </w:rPr>
              <w:t>". (Этап 1)"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04 1 06 00000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04 1 06 10300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5704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04 1 06 10300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2876,634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04 1 14 10460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04 1 14 10460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360,000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5704F">
              <w:rPr>
                <w:rFonts w:cs="Arial"/>
              </w:rPr>
              <w:t>воркаута</w:t>
            </w:r>
            <w:proofErr w:type="spellEnd"/>
            <w:r w:rsidRPr="0005704F">
              <w:rPr>
                <w:rFonts w:cs="Arial"/>
              </w:rPr>
              <w:t xml:space="preserve"> в станице Алексее-</w:t>
            </w:r>
            <w:proofErr w:type="spellStart"/>
            <w:r w:rsidRPr="0005704F">
              <w:rPr>
                <w:rFonts w:cs="Arial"/>
              </w:rPr>
              <w:t>Тенгинской</w:t>
            </w:r>
            <w:proofErr w:type="spellEnd"/>
            <w:r w:rsidRPr="0005704F">
              <w:rPr>
                <w:rFonts w:cs="Arial"/>
              </w:rPr>
              <w:t>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439,159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427,178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427,178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04 1 20 10350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11,981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11,981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Базарная, 143 "А"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04 1 18 00000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04 1 18 10350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обеспечения </w:t>
            </w:r>
            <w:r w:rsidRPr="0005704F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04 1 18 10350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05704F">
              <w:rPr>
                <w:rFonts w:cs="Arial"/>
              </w:rPr>
              <w:t>Тбилисской</w:t>
            </w:r>
            <w:proofErr w:type="gramEnd"/>
            <w:r w:rsidRPr="0005704F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22843,963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05704F">
              <w:rPr>
                <w:rFonts w:cs="Arial"/>
              </w:rPr>
              <w:t>рств в ц</w:t>
            </w:r>
            <w:proofErr w:type="gramEnd"/>
            <w:r w:rsidRPr="0005704F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05704F">
              <w:rPr>
                <w:rFonts w:cs="Arial"/>
              </w:rPr>
              <w:t>рств в ц</w:t>
            </w:r>
            <w:proofErr w:type="gramEnd"/>
            <w:r w:rsidRPr="0005704F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S2880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845,900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04 1 21 10340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04 1 21 10340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1698,063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"Реконструкция объекта незавершенного строительства "Лечебный комплекс </w:t>
            </w:r>
            <w:r w:rsidRPr="0005704F">
              <w:rPr>
                <w:rFonts w:cs="Arial"/>
              </w:rPr>
              <w:lastRenderedPageBreak/>
              <w:t>на 100 коек"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04 1 22 00000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04 1 22 60960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04 1 22 60960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1609,200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05704F">
              <w:rPr>
                <w:rFonts w:cs="Arial"/>
              </w:rPr>
              <w:t>воркаута</w:t>
            </w:r>
            <w:proofErr w:type="spellEnd"/>
            <w:r w:rsidRPr="0005704F">
              <w:rPr>
                <w:rFonts w:cs="Arial"/>
              </w:rPr>
              <w:t xml:space="preserve"> по адресу: Краснодарский </w:t>
            </w:r>
            <w:proofErr w:type="spellStart"/>
            <w:r w:rsidRPr="0005704F">
              <w:rPr>
                <w:rFonts w:cs="Arial"/>
              </w:rPr>
              <w:t>край,Тбилиский</w:t>
            </w:r>
            <w:proofErr w:type="spellEnd"/>
            <w:r w:rsidRPr="0005704F">
              <w:rPr>
                <w:rFonts w:cs="Arial"/>
              </w:rPr>
              <w:t xml:space="preserve"> район, </w:t>
            </w:r>
            <w:proofErr w:type="spellStart"/>
            <w:r w:rsidRPr="0005704F">
              <w:rPr>
                <w:rFonts w:cs="Arial"/>
              </w:rPr>
              <w:t>х</w:t>
            </w:r>
            <w:proofErr w:type="gramStart"/>
            <w:r w:rsidRPr="0005704F">
              <w:rPr>
                <w:rFonts w:cs="Arial"/>
              </w:rPr>
              <w:t>.П</w:t>
            </w:r>
            <w:proofErr w:type="gramEnd"/>
            <w:r w:rsidRPr="0005704F">
              <w:rPr>
                <w:rFonts w:cs="Arial"/>
              </w:rPr>
              <w:t>есчаный</w:t>
            </w:r>
            <w:proofErr w:type="spellEnd"/>
            <w:r w:rsidRPr="0005704F">
              <w:rPr>
                <w:rFonts w:cs="Arial"/>
              </w:rPr>
              <w:t>, ул. Красная,7"Б"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Строительство многофункциональных спортивн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игровых площадок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24 S1100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Капитальные вложения в объекты </w:t>
            </w:r>
            <w:r w:rsidRPr="0005704F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04 1 24 S1100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"Благоустройство территории Сквер по ул. Красной, 24</w:t>
            </w:r>
            <w:proofErr w:type="gramStart"/>
            <w:r w:rsidRPr="0005704F">
              <w:rPr>
                <w:rFonts w:cs="Arial"/>
              </w:rPr>
              <w:t xml:space="preserve"> А</w:t>
            </w:r>
            <w:proofErr w:type="gramEnd"/>
            <w:r w:rsidRPr="0005704F">
              <w:rPr>
                <w:rFonts w:cs="Arial"/>
              </w:rPr>
              <w:t xml:space="preserve"> в ст. Тбилисской Краснодарского края"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благоустройства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04 1 25 102500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04 1 25 102500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Садовая, д.1"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"Проведение государственной экспертизы проектной документации, включая проверку </w:t>
            </w:r>
            <w:proofErr w:type="gramStart"/>
            <w:r w:rsidRPr="0005704F">
              <w:rPr>
                <w:rFonts w:cs="Arial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05704F">
              <w:rPr>
                <w:rFonts w:cs="Arial"/>
              </w:rPr>
              <w:t xml:space="preserve"> и результатов инженерных изысканий по объекту "Реконструкция объекта: "Лечебный комплекс на 100 коек в ст. </w:t>
            </w:r>
            <w:proofErr w:type="gramStart"/>
            <w:r w:rsidRPr="0005704F">
              <w:rPr>
                <w:rFonts w:cs="Arial"/>
              </w:rPr>
              <w:t>Тбилисской</w:t>
            </w:r>
            <w:proofErr w:type="gramEnd"/>
            <w:r w:rsidRPr="0005704F">
              <w:rPr>
                <w:rFonts w:cs="Arial"/>
              </w:rPr>
              <w:t>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в </w:t>
            </w:r>
            <w:r w:rsidRPr="0005704F">
              <w:rPr>
                <w:rFonts w:cs="Arial"/>
              </w:rPr>
              <w:lastRenderedPageBreak/>
              <w:t>области здравоохранения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04 1 26 </w:t>
            </w:r>
            <w:r w:rsidRPr="0005704F">
              <w:rPr>
                <w:rFonts w:cs="Arial"/>
              </w:rPr>
              <w:lastRenderedPageBreak/>
              <w:t>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04 1 26 10330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139,758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5704F">
              <w:rPr>
                <w:rFonts w:cs="Arial"/>
              </w:rPr>
              <w:t>Тбилисская</w:t>
            </w:r>
            <w:proofErr w:type="gramEnd"/>
            <w:r w:rsidRPr="0005704F">
              <w:rPr>
                <w:rFonts w:cs="Arial"/>
              </w:rPr>
              <w:t>, ул. Садовая, д.1"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04 1 27 10330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199,695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04 1 28 62950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04 1 28 62950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3340,100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6215,379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</w:t>
            </w:r>
            <w:r w:rsidRPr="0005704F">
              <w:rPr>
                <w:rFonts w:cs="Arial"/>
              </w:rPr>
              <w:lastRenderedPageBreak/>
              <w:t>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05 1 01 </w:t>
            </w:r>
            <w:r w:rsidRPr="0005704F">
              <w:rPr>
                <w:rFonts w:cs="Arial"/>
              </w:rPr>
              <w:lastRenderedPageBreak/>
              <w:t>L4970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2823,753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на </w:t>
            </w:r>
            <w:proofErr w:type="spellStart"/>
            <w:r w:rsidRPr="0005704F">
              <w:rPr>
                <w:rFonts w:cs="Arial"/>
              </w:rPr>
              <w:t>софинансирование</w:t>
            </w:r>
            <w:proofErr w:type="spellEnd"/>
            <w:r w:rsidRPr="0005704F">
              <w:rPr>
                <w:rFonts w:cs="Arial"/>
              </w:rPr>
      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государственной программы РФ "Обеспечение доступным и комфортным жильем и коммунальными услугами РФ"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L4970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3315,000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05 1 01 10510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</w:tr>
      <w:tr w:rsidR="0005704F" w:rsidRPr="0005704F" w:rsidTr="00C7287F">
        <w:tc>
          <w:tcPr>
            <w:tcW w:w="182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05 1 01 10510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76,626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05704F">
              <w:rPr>
                <w:rFonts w:cs="Arial"/>
              </w:rPr>
              <w:lastRenderedPageBreak/>
              <w:t>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06 0 00 00000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2324,018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06 1 01 10210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06 1 01 10210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06 1 02 00590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2284,018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"Формирование и продвижение экономического и </w:t>
            </w:r>
            <w:r w:rsidRPr="0005704F">
              <w:rPr>
                <w:rFonts w:cs="Arial"/>
              </w:rPr>
              <w:lastRenderedPageBreak/>
              <w:t>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07 0 00 00000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487,350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382,350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07 1 01 10430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07 1 01 10430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"Участие в сельскохозяйственной ярмарке"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07 1 02 10430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5704F">
              <w:rPr>
                <w:rFonts w:cs="Arial"/>
              </w:rPr>
              <w:t>Инвестпортал</w:t>
            </w:r>
            <w:proofErr w:type="spellEnd"/>
            <w:r w:rsidRPr="0005704F">
              <w:rPr>
                <w:rFonts w:cs="Arial"/>
              </w:rPr>
              <w:t>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lastRenderedPageBreak/>
              <w:t>привлекательного образа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07 1 03 10430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07 1 03 10430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07 1 04 10430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58,350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07 1 05 10430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</w:t>
            </w:r>
            <w:r w:rsidRPr="0005704F">
              <w:rPr>
                <w:rFonts w:cs="Arial"/>
              </w:rPr>
              <w:lastRenderedPageBreak/>
              <w:t>программа муниципального образования Тбилисский район "Молодежь Тбилисского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08 0 00 </w:t>
            </w:r>
            <w:r w:rsidRPr="0005704F">
              <w:rPr>
                <w:rFonts w:cs="Arial"/>
              </w:rPr>
              <w:lastRenderedPageBreak/>
              <w:t>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6316,048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-62,530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6253,518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435,560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-43,080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392,480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08 1 01 10310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435,560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-43,080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392,480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08 1 01 10310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08 1 01 10310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381,560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-6,080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375,480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08 1 01 10310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-37,000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704F">
              <w:rPr>
                <w:rFonts w:cs="Arial"/>
              </w:rPr>
              <w:lastRenderedPageBreak/>
              <w:t>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08 1 02 10310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08 1 02 10310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-8,500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5661,988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5651,038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4073,861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4062,911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3544,844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3544,844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516,890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-10,950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505,940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12,127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12,127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функций </w:t>
            </w:r>
            <w:r w:rsidRPr="0005704F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08 1 04 00190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1588,127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1529,932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1529,932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55,570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55,570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08 1 04 00190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2,625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2,625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29890,674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-2474,669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27416,005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27590,477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-2474,669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25115,808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26951,894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-2464,269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24487,625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09 1 01 00590</w:t>
            </w:r>
          </w:p>
        </w:tc>
        <w:tc>
          <w:tcPr>
            <w:tcW w:w="199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15905,496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-1106,700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14798,796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11046,398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-1357,569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9688,829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Реализация мероприятий, направленных на развитие детско-юношеского спорта в целях создания условий для </w:t>
            </w:r>
            <w:r w:rsidRPr="0005704F">
              <w:rPr>
                <w:rFonts w:cs="Arial"/>
              </w:rPr>
              <w:lastRenderedPageBreak/>
              <w:t>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09 1 01 S2690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Субсидия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</w:t>
            </w:r>
            <w:r w:rsidRPr="0005704F">
              <w:rPr>
                <w:rFonts w:cs="Arial"/>
              </w:rPr>
              <w:lastRenderedPageBreak/>
              <w:t>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09 1 01 S2690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S2820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379,100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в </w:t>
            </w:r>
            <w:r w:rsidRPr="0005704F">
              <w:rPr>
                <w:rFonts w:cs="Arial"/>
              </w:rPr>
              <w:lastRenderedPageBreak/>
              <w:t>области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09 1 01 </w:t>
            </w:r>
            <w:r w:rsidRPr="0005704F">
              <w:rPr>
                <w:rFonts w:cs="Arial"/>
              </w:rPr>
              <w:lastRenderedPageBreak/>
              <w:t>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71,583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</w:t>
            </w:r>
            <w:proofErr w:type="spellStart"/>
            <w:r w:rsidRPr="0005704F">
              <w:rPr>
                <w:rFonts w:cs="Arial"/>
              </w:rPr>
              <w:t>полнполномочий</w:t>
            </w:r>
            <w:proofErr w:type="spellEnd"/>
            <w:r w:rsidRPr="0005704F">
              <w:rPr>
                <w:rFonts w:cs="Arial"/>
              </w:rPr>
              <w:t xml:space="preserve"> Краснодарского края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09 1 01 60740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09 1 01 60740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"Реализация единого календарного плана физкультурных </w:t>
            </w:r>
            <w:r w:rsidRPr="0005704F">
              <w:rPr>
                <w:rFonts w:cs="Arial"/>
              </w:rPr>
              <w:lastRenderedPageBreak/>
              <w:t>мероприятий и спортивных мероприятий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09 1 02 00000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857,550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556,850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556,850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09 1 02 10350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1442,647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1390,683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1390,683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</w:t>
            </w:r>
            <w:r w:rsidRPr="0005704F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09 1 03 </w:t>
            </w:r>
            <w:r w:rsidRPr="0005704F">
              <w:rPr>
                <w:rFonts w:cs="Arial"/>
              </w:rPr>
              <w:lastRenderedPageBreak/>
              <w:t>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51,091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51,091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09 1 03 00190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0,873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0,873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32607,740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-77,342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32530,398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14266,462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-7,342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14259,120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10 1 01 10140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896,922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218,724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1115,646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10 1 01 10140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896,922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218,724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1115,646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</w:t>
            </w:r>
            <w:proofErr w:type="spellStart"/>
            <w:r w:rsidRPr="0005704F">
              <w:rPr>
                <w:rFonts w:cs="Arial"/>
              </w:rPr>
              <w:t>учрежд</w:t>
            </w:r>
            <w:proofErr w:type="gramStart"/>
            <w:r w:rsidRPr="0005704F">
              <w:rPr>
                <w:rFonts w:cs="Arial"/>
              </w:rPr>
              <w:t>"С</w:t>
            </w:r>
            <w:proofErr w:type="gramEnd"/>
            <w:r w:rsidRPr="0005704F">
              <w:rPr>
                <w:rFonts w:cs="Arial"/>
              </w:rPr>
              <w:t>лужба</w:t>
            </w:r>
            <w:proofErr w:type="spellEnd"/>
            <w:r w:rsidRPr="0005704F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13237,540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-226,066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13011,474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</w:t>
            </w:r>
            <w:r w:rsidRPr="0005704F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11998,546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-226,066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11772,480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1206,467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1206,467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32,527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32,527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10 1 01 60070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05704F">
              <w:rPr>
                <w:rFonts w:cs="Arial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10 1 01 62600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10 1 01 62600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190,000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37,000</w:t>
            </w:r>
          </w:p>
        </w:tc>
      </w:tr>
      <w:tr w:rsidR="0005704F" w:rsidRPr="0005704F" w:rsidTr="00C7287F">
        <w:tc>
          <w:tcPr>
            <w:tcW w:w="182" w:type="pct"/>
            <w:vMerge w:val="restar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vMerge w:val="restar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10 1 02 10420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-60,000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50,000</w:t>
            </w:r>
          </w:p>
        </w:tc>
      </w:tr>
      <w:tr w:rsidR="0005704F" w:rsidRPr="0005704F" w:rsidTr="00C7287F">
        <w:tc>
          <w:tcPr>
            <w:tcW w:w="182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vMerge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"Профилактика терроризма в муниципальном </w:t>
            </w:r>
            <w:r w:rsidRPr="0005704F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Комплексные меры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по профилактике терроризма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10 1 03 10200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10 1 03 10200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"Создание системы комплексного обеспечения, безопасности жизнедеятельности муниципального образования Тбилисский район "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Создание системы комплексного обеспечения безопасности жизнедеятельности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10 1 04 10180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10 1 04 10180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10 1 06 10260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10 1 06 10260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</w:t>
            </w:r>
            <w:r w:rsidRPr="0005704F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10 2 00 00000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17991,278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17981,278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17971,278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17971,278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10 2 01 10290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10 2 01 10290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9376,278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10 2 01 10300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8595,000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Комплексные меры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10 2 03 10200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10 2 03 10200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10 2 03 10310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10 2 03 10310</w:t>
            </w:r>
            <w:r w:rsidR="004E0A3E" w:rsidRPr="0005704F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Муниципальная программа муниципального </w:t>
            </w:r>
            <w:r w:rsidRPr="0005704F">
              <w:rPr>
                <w:rFonts w:cs="Arial"/>
              </w:rPr>
              <w:lastRenderedPageBreak/>
              <w:t>образования Тбилисский район "Развитие культуры Тбилисского района"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11 0 00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79884,922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563,980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80448,902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11 1 01 00190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11 1 01 00190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1285,250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1285,250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11 1 01 00190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64,850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64,850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11 1 01 00190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15436,422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15881,423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15317,822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15762,823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15317,822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445,001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15762,823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</w:t>
            </w:r>
            <w:r w:rsidRPr="0005704F">
              <w:rPr>
                <w:rFonts w:cs="Arial"/>
              </w:rPr>
              <w:lastRenderedPageBreak/>
              <w:t>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11 1 02 60820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11 1 02 60820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118,600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19035,202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18822,051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13162,800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12949,649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13162,800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-213,151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12949,649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11 1 03 09010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328,110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374,110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</w:t>
            </w:r>
            <w:r w:rsidRPr="0005704F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11 1 03 </w:t>
            </w:r>
            <w:r w:rsidRPr="0005704F">
              <w:rPr>
                <w:rFonts w:cs="Arial"/>
              </w:rPr>
              <w:lastRenderedPageBreak/>
              <w:t>09010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60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328,110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374,110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11 1 03 10320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11 1 03 10320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65,760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Передача полномочий по организации библиотечного обслуживания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из поселений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11 1 03 20020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5379,032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-46,000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5333,032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11 1 03 20020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5379,032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-46,000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5333,032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L5190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Субсидия на организацию библиотечного облуживания населения, комплектование и обеспечение </w:t>
            </w:r>
            <w:r w:rsidRPr="0005704F">
              <w:rPr>
                <w:rFonts w:cs="Arial"/>
              </w:rPr>
              <w:lastRenderedPageBreak/>
              <w:t xml:space="preserve">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 10 3 L5190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11 103 L5190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03S2960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03S2960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5704F">
              <w:rPr>
                <w:rFonts w:cs="Arial"/>
              </w:rPr>
              <w:t>межпоселенческих</w:t>
            </w:r>
            <w:proofErr w:type="spellEnd"/>
            <w:r w:rsidRPr="0005704F">
              <w:rPr>
                <w:rFonts w:cs="Arial"/>
              </w:rPr>
              <w:t xml:space="preserve"> библиотек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S2960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S2960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Иные межбюджетные трансферты на дополнительную </w:t>
            </w:r>
            <w:r w:rsidRPr="0005704F">
              <w:rPr>
                <w:rFonts w:cs="Arial"/>
              </w:rPr>
              <w:lastRenderedPageBreak/>
              <w:t>помощь местным бюджетам для решения социально значимых вопросов местного значения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11 1 03 62980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11 1 03 62980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"Методическое обслуживание учреждений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культуры"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S0120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4162,600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-100,000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4062,600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2081,800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2031,800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2009,700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1959,700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11 1 04 00590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41979,698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382,130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42361,828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21310,460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21055,460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21310,460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-255,000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21055,460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2198,411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637,130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2835,541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1336,232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637,130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1973,362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12 1 03 61080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11 1 05 10320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862,179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862,179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11 1 05 62980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бюджетным, </w:t>
            </w:r>
            <w:r w:rsidRPr="0005704F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11 1 05 62980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1623,000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укрепление материально-</w:t>
            </w:r>
            <w:r w:rsidRPr="0005704F">
              <w:rPr>
                <w:rFonts w:cs="Arial"/>
              </w:rPr>
              <w:lastRenderedPageBreak/>
              <w:t>технической базы, техническое оснащение муниципальных учреждений культуры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11 1 05 S0640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15500,000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 1 05 S0640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1347,827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12754,214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13146,200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13 1 02 10090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13 1 02 10090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4800,000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13 1 03 10240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13 1 03 10240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7410,714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7802,700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"Строительство сети </w:t>
            </w:r>
            <w:proofErr w:type="spellStart"/>
            <w:r w:rsidRPr="0005704F">
              <w:rPr>
                <w:rFonts w:cs="Arial"/>
              </w:rPr>
              <w:t>газораспределительния</w:t>
            </w:r>
            <w:proofErr w:type="spellEnd"/>
            <w:r w:rsidRPr="0005704F">
              <w:rPr>
                <w:rFonts w:cs="Arial"/>
              </w:rPr>
              <w:t xml:space="preserve"> </w:t>
            </w:r>
            <w:proofErr w:type="spellStart"/>
            <w:r w:rsidRPr="0005704F">
              <w:rPr>
                <w:rFonts w:cs="Arial"/>
              </w:rPr>
              <w:t>х</w:t>
            </w:r>
            <w:proofErr w:type="gramStart"/>
            <w:r w:rsidRPr="0005704F">
              <w:rPr>
                <w:rFonts w:cs="Arial"/>
              </w:rPr>
              <w:t>.П</w:t>
            </w:r>
            <w:proofErr w:type="gramEnd"/>
            <w:r w:rsidRPr="0005704F">
              <w:rPr>
                <w:rFonts w:cs="Arial"/>
              </w:rPr>
              <w:t>есчаный</w:t>
            </w:r>
            <w:proofErr w:type="spellEnd"/>
            <w:r w:rsidRPr="0005704F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5704F">
              <w:rPr>
                <w:rFonts w:cs="Arial"/>
              </w:rPr>
              <w:t>ул.Выездной</w:t>
            </w:r>
            <w:proofErr w:type="spellEnd"/>
            <w:r w:rsidRPr="0005704F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543,500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543,500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Субсидия на организацию газоснабжения населения (поселений)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 1 04 S0620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Капитальные вложения в объекты </w:t>
            </w:r>
            <w:r w:rsidRPr="0005704F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13 1 04 S0620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13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15 1 01 10220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15 1 01 10220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8536,152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1966,873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10503,025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17 0 00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82414,380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-332,700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82081,680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жилыми помещениями и защита жилищных прав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17 1 01 000000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32556,600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32108,000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жилых помещений детям-сиротам и детям,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оставшимся без попечения родителей, лицам из их числа по </w:t>
            </w:r>
            <w:r w:rsidRPr="0005704F">
              <w:rPr>
                <w:rFonts w:cs="Arial"/>
              </w:rPr>
              <w:lastRenderedPageBreak/>
              <w:t>договорам найма специализированных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жилых помещений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27837,100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27388,500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C0820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31,370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31,370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C0820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27805,730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-448,600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27357,130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жилых помещений детям-сиротам и детям,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жилых помещений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R0820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R0820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4634,300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 w:rsidRPr="0005704F">
              <w:rPr>
                <w:rFonts w:cs="Arial"/>
              </w:rPr>
              <w:lastRenderedPageBreak/>
              <w:t>приобретенных за счет средств краевого бюджета</w:t>
            </w:r>
            <w:proofErr w:type="gramEnd"/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17 1 01 60580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17 1 01 60580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Субвенции на осуществление отдельных государственных полномочий по выплате </w:t>
            </w:r>
            <w:proofErr w:type="spellStart"/>
            <w:r w:rsidRPr="0005704F">
              <w:rPr>
                <w:rFonts w:cs="Arial"/>
              </w:rPr>
              <w:t>единовре-менного</w:t>
            </w:r>
            <w:proofErr w:type="spellEnd"/>
            <w:r w:rsidRPr="0005704F">
              <w:rPr>
                <w:rFonts w:cs="Arial"/>
              </w:rPr>
              <w:t xml:space="preserve"> пособия на ремонт жилых помещений, принадлежащих детям-сиротам и детям, </w:t>
            </w:r>
            <w:proofErr w:type="spellStart"/>
            <w:r w:rsidRPr="0005704F">
              <w:rPr>
                <w:rFonts w:cs="Arial"/>
              </w:rPr>
              <w:t>оставшимсябез</w:t>
            </w:r>
            <w:proofErr w:type="spellEnd"/>
            <w:r w:rsidRPr="0005704F">
              <w:rPr>
                <w:rFonts w:cs="Arial"/>
              </w:rPr>
              <w:t xml:space="preserve"> попечения родителей, и лицам из их числа на праве собственности, по окончании пребывания в </w:t>
            </w:r>
            <w:proofErr w:type="spellStart"/>
            <w:r w:rsidRPr="0005704F">
              <w:rPr>
                <w:rFonts w:cs="Arial"/>
              </w:rPr>
              <w:t>образова</w:t>
            </w:r>
            <w:proofErr w:type="spellEnd"/>
            <w:r w:rsidRPr="0005704F">
              <w:rPr>
                <w:rFonts w:cs="Arial"/>
              </w:rPr>
              <w:t>-тельных и иных организациях, в том числе 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организациях социального обслуживания граждан, приемных семьях, семьях опекунов (</w:t>
            </w:r>
            <w:proofErr w:type="spellStart"/>
            <w:r w:rsidRPr="0005704F">
              <w:rPr>
                <w:rFonts w:cs="Arial"/>
              </w:rPr>
              <w:t>попечи-телей</w:t>
            </w:r>
            <w:proofErr w:type="spellEnd"/>
            <w:r w:rsidRPr="0005704F">
              <w:rPr>
                <w:rFonts w:cs="Arial"/>
              </w:rPr>
              <w:t xml:space="preserve">), а также по </w:t>
            </w:r>
            <w:proofErr w:type="spellStart"/>
            <w:r w:rsidRPr="0005704F">
              <w:rPr>
                <w:rFonts w:cs="Arial"/>
              </w:rPr>
              <w:t>оконча-нии</w:t>
            </w:r>
            <w:proofErr w:type="spellEnd"/>
            <w:r w:rsidRPr="0005704F">
              <w:rPr>
                <w:rFonts w:cs="Arial"/>
              </w:rPr>
              <w:t xml:space="preserve"> службы в Вооруженных Силах Российской Федерации</w:t>
            </w:r>
            <w:proofErr w:type="gramEnd"/>
            <w:r w:rsidRPr="0005704F">
              <w:rPr>
                <w:rFonts w:cs="Arial"/>
              </w:rPr>
              <w:t xml:space="preserve">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17 1 01 61020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17 1 01 61020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Мероприятия в области </w:t>
            </w:r>
            <w:proofErr w:type="spellStart"/>
            <w:r w:rsidRPr="0005704F">
              <w:rPr>
                <w:rFonts w:cs="Arial"/>
              </w:rPr>
              <w:t>жидищного</w:t>
            </w:r>
            <w:proofErr w:type="spellEnd"/>
            <w:r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17 1 01 10230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17 1 01 10230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49857,780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115,900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49973,680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17 1 02 10170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17 1 02 10170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17 1 02 10170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109,380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патронатное </w:t>
            </w:r>
            <w:r w:rsidRPr="0005704F">
              <w:rPr>
                <w:rFonts w:cs="Arial"/>
              </w:rPr>
              <w:lastRenderedPageBreak/>
              <w:t>воспитание, к месту лечения и обратно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17 1 02 60840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17 1 02 60840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-25,300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13,300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27076,600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27076,600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</w:t>
            </w:r>
            <w:r w:rsidRPr="0005704F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 xml:space="preserve">17 1 02 </w:t>
            </w:r>
            <w:r w:rsidRPr="0005704F">
              <w:rPr>
                <w:rFonts w:cs="Arial"/>
              </w:rPr>
              <w:lastRenderedPageBreak/>
              <w:t>60680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20</w:t>
            </w:r>
            <w:r w:rsidRPr="0005704F">
              <w:rPr>
                <w:rFonts w:cs="Arial"/>
              </w:rPr>
              <w:lastRenderedPageBreak/>
              <w:t>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88,000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17 1 02 60680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22097,600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22097,600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79,800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115,400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79,400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194,800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5704F">
              <w:rPr>
                <w:rFonts w:cs="Arial"/>
              </w:rPr>
              <w:t>постинтернатного</w:t>
            </w:r>
            <w:proofErr w:type="spellEnd"/>
            <w:r w:rsidRPr="0005704F">
              <w:rPr>
                <w:rFonts w:cs="Arial"/>
              </w:rPr>
              <w:t xml:space="preserve"> сопровождения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5704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17 1 02 60730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0,400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17 1 02 60730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181,000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2935,600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18 1 01 10360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1535,600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18 1 02 10360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05704F">
              <w:rPr>
                <w:rFonts w:cs="Arial"/>
              </w:rPr>
              <w:lastRenderedPageBreak/>
              <w:t>местного самоуправления в сети Интернет"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18 1 03 00000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18 1 03 10360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18 1 03 10360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Информационное обеспечение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18 1 04 10360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22372,658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22330,500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"Выплаты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Субвенции на осуществление отдельных государственных </w:t>
            </w:r>
            <w:r w:rsidRPr="0005704F">
              <w:rPr>
                <w:rFonts w:cs="Arial"/>
              </w:rPr>
              <w:lastRenderedPageBreak/>
              <w:t xml:space="preserve">полномочий Краснодарского края по поддержке сельскохозяйственного производства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19 1 01 60910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19 1 01 60910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21430,000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"Организация мероприятий </w:t>
            </w:r>
            <w:proofErr w:type="gramStart"/>
            <w:r w:rsidRPr="0005704F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5704F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19 1 02 61650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19 1 02 61650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472,100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470,558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470,558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-42,158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50,558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-25,158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19 1 04 10480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-17,000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5856,024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5856,024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21 1 01 00000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муниципальной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21 1 01 10100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5704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21 1 01 10100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136,000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21 1 02 10100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21 1 04 10110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21 1 04 10110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4758,024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4563,480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4563,480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184,150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184,150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21 1 05 00190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10,394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10,394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Функционирование высшего должностного лица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05704F">
              <w:rPr>
                <w:rFonts w:cs="Arial"/>
              </w:rPr>
              <w:t>государст</w:t>
            </w:r>
            <w:proofErr w:type="spellEnd"/>
            <w:r w:rsidRPr="0005704F">
              <w:rPr>
                <w:rFonts w:cs="Arial"/>
              </w:rPr>
              <w:t>-венными</w:t>
            </w:r>
            <w:proofErr w:type="gramEnd"/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внебюджетными </w:t>
            </w:r>
            <w:r w:rsidRPr="0005704F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70 1 00 00190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2012,911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71 1 00 00190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43796,149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43796,149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72 1 00 00000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34835,149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704F">
              <w:rPr>
                <w:rFonts w:cs="Arial"/>
              </w:rPr>
              <w:lastRenderedPageBreak/>
              <w:t>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33937,562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33937,562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700,082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700,082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197,505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197,505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8961,000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8961,000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72 2 00 51200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72 2 00 51200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12,400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государственных полномочий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по организации оздоровления и отдыха детей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72 2 00 60900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558,800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2593,500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2373,000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-25,500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2347,500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220,500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246,000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1281,600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1281,600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704F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72 2 00 60910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1137,600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1137,600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72 2 00 60910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144,000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3352,500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3352,500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2964,500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-22,000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2942,500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410,000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 xml:space="preserve">учета граждан отдельных </w:t>
            </w:r>
            <w:proofErr w:type="gramStart"/>
            <w:r w:rsidRPr="0005704F">
              <w:rPr>
                <w:rFonts w:cs="Arial"/>
              </w:rPr>
              <w:t>категорий</w:t>
            </w:r>
            <w:proofErr w:type="gramEnd"/>
            <w:r w:rsidRPr="0005704F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640,600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558,600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72 2 00 60870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5704F">
              <w:rPr>
                <w:rFonts w:cs="Arial"/>
              </w:rPr>
              <w:t xml:space="preserve"> жилых помещений специализированного </w:t>
            </w:r>
            <w:r w:rsidRPr="0005704F">
              <w:rPr>
                <w:rFonts w:cs="Arial"/>
              </w:rPr>
              <w:lastRenderedPageBreak/>
              <w:t>жилищного фонда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72 2 00 62340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439,600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72 2 00 62340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357,600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357,600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72 2 00 62340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45245,347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45388,155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45245,347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45388,155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27257,737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27257,737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17252,782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142,808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17395,590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72 3 00 00590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734,828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734,828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Резервный фонд администрации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72 4 00 10030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72 4 00 10030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19223,610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129,384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19352,994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8118,087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8118,087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7452,924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7452,924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648,405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648,405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16,758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16,758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2636,221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33,884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2670,105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</w:t>
            </w:r>
            <w:r w:rsidRPr="0005704F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2474,936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150,915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2625,851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154,800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-116,705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38,095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6,485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-0,326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6,159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6376,664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6113,552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6113,552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183,016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183,016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80,096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80,096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Субсидии (гранты) администрации муниципального образования </w:t>
            </w:r>
            <w:r w:rsidRPr="0005704F">
              <w:rPr>
                <w:rFonts w:cs="Arial"/>
              </w:rPr>
              <w:lastRenderedPageBreak/>
              <w:t>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72 5 00 10380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72 5 00 10380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807,638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Ведомственная целевая программа "Развитие и поддержка казачества 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мероприятий по развитию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бюджетным, автономным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428,000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Ведомственная целевая программа "Дополнительная поддержка инвалидов и участников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район, на 2020 год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spellStart"/>
            <w:r w:rsidRPr="0005704F">
              <w:rPr>
                <w:rFonts w:cs="Arial"/>
              </w:rPr>
              <w:t>Оргпнизация</w:t>
            </w:r>
            <w:proofErr w:type="spellEnd"/>
            <w:r w:rsidRPr="0005704F">
              <w:rPr>
                <w:rFonts w:cs="Arial"/>
              </w:rPr>
              <w:t xml:space="preserve"> помощи инвалидам и участникам Великой Отечественной войны, тружеников тыла, бывших несовершеннолетних узников концлагерей, жителей блокадного Ленинграда, проживающих на территории муниципального образования Тбилисский район к 75-ю Победы в ВОВ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857,000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649,000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649,000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72 5 00 10150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208,000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72 5 00 10020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95,500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72 6 00 00590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2392,000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73 1 00 10410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73 1 00 10410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3582,700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16976,200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16397,200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14376,200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13797,200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14376,200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-579,000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13797,200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11909,000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11909,000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2435,200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-550,000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1885,200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-29,000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74 2 00 00000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Дотация на выравнивание уровня бюджетной обеспеченности </w:t>
            </w:r>
            <w:r w:rsidRPr="0005704F">
              <w:rPr>
                <w:rFonts w:cs="Arial"/>
              </w:rPr>
              <w:lastRenderedPageBreak/>
              <w:t>поселений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74 2 00 10500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Межбюджетные трансферты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74 2 00 10500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2600,000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74 3 00 10050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74 3 00 10050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4446,090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-391,986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4054,104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75 0 00 00000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5238,742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75 1 00 00190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1232,775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Контрольно-счетная палата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3420,967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5704F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внебюджетными фондами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75 2 00 00190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3402,334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3402,334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15,553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15,553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75 2 00 00190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3,080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3,080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5704F">
              <w:rPr>
                <w:rFonts w:cs="Arial"/>
              </w:rPr>
              <w:t>о-</w:t>
            </w:r>
            <w:proofErr w:type="gramEnd"/>
            <w:r w:rsidRPr="0005704F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585,000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582,000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582,000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Иные бюджетные ассигнования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75 3 00 20010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99 9 00 00000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922,950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35,227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958,177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99 9 00 54690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Закупка товаров, работ и услуг для </w:t>
            </w:r>
            <w:r w:rsidRPr="0005704F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99 9 00 54690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680,900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99 9 00 10120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0,000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99 9 00 10120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20,000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99 9 00 10440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31,665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99 9 00 10440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90,000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31,665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121,665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99 9 00 10040</w:t>
            </w:r>
          </w:p>
        </w:tc>
        <w:tc>
          <w:tcPr>
            <w:tcW w:w="199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300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132,050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3,562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135,612</w:t>
            </w:r>
          </w:p>
        </w:tc>
      </w:tr>
      <w:tr w:rsidR="0005704F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2318" w:type="pct"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ВСЕГО</w:t>
            </w: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1088512,312</w:t>
            </w: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-974,623</w:t>
            </w: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1087537,689</w:t>
            </w:r>
          </w:p>
        </w:tc>
      </w:tr>
      <w:tr w:rsidR="004E0A3E" w:rsidRPr="0005704F" w:rsidTr="00C7287F">
        <w:tc>
          <w:tcPr>
            <w:tcW w:w="18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318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60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92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 ».</w:t>
            </w:r>
          </w:p>
        </w:tc>
      </w:tr>
    </w:tbl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>
      <w:r w:rsidRPr="0005704F">
        <w:t xml:space="preserve">Заместитель главы </w:t>
      </w:r>
    </w:p>
    <w:p w:rsidR="00C7287F" w:rsidRPr="0005704F" w:rsidRDefault="00C7287F" w:rsidP="0005704F">
      <w:r w:rsidRPr="0005704F">
        <w:t xml:space="preserve">муниципального образования </w:t>
      </w:r>
    </w:p>
    <w:p w:rsidR="00C7287F" w:rsidRPr="0005704F" w:rsidRDefault="00C7287F" w:rsidP="0005704F">
      <w:r w:rsidRPr="0005704F">
        <w:lastRenderedPageBreak/>
        <w:t xml:space="preserve">Тбилисский район, </w:t>
      </w:r>
    </w:p>
    <w:p w:rsidR="00C7287F" w:rsidRPr="0005704F" w:rsidRDefault="00C7287F" w:rsidP="0005704F">
      <w:r w:rsidRPr="0005704F">
        <w:t xml:space="preserve">начальник финансового управления </w:t>
      </w:r>
    </w:p>
    <w:p w:rsidR="00C7287F" w:rsidRPr="0005704F" w:rsidRDefault="00C7287F" w:rsidP="0005704F">
      <w:r w:rsidRPr="0005704F">
        <w:t>Н.А. Кривошеева</w:t>
      </w:r>
    </w:p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>
      <w:r w:rsidRPr="0005704F">
        <w:t>ПРИЛОЖЕНИЕ № 7</w:t>
      </w:r>
    </w:p>
    <w:p w:rsidR="00C7287F" w:rsidRPr="0005704F" w:rsidRDefault="00C7287F" w:rsidP="0005704F">
      <w:r w:rsidRPr="0005704F">
        <w:t xml:space="preserve">к решению Совета </w:t>
      </w:r>
    </w:p>
    <w:p w:rsidR="00C7287F" w:rsidRPr="0005704F" w:rsidRDefault="00C7287F" w:rsidP="0005704F">
      <w:r w:rsidRPr="0005704F">
        <w:t xml:space="preserve">муниципального образования </w:t>
      </w:r>
    </w:p>
    <w:p w:rsidR="00C7287F" w:rsidRPr="0005704F" w:rsidRDefault="00C7287F" w:rsidP="0005704F">
      <w:r w:rsidRPr="0005704F">
        <w:t>Тбилисский район</w:t>
      </w:r>
    </w:p>
    <w:p w:rsidR="00C7287F" w:rsidRPr="0005704F" w:rsidRDefault="00D42AB6" w:rsidP="0005704F">
      <w:r>
        <w:t>_____________________</w:t>
      </w:r>
    </w:p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>
      <w:r w:rsidRPr="0005704F">
        <w:t>«ПРИЛОЖЕНИЕ № 17</w:t>
      </w:r>
    </w:p>
    <w:p w:rsidR="00C7287F" w:rsidRPr="0005704F" w:rsidRDefault="00C7287F" w:rsidP="0005704F">
      <w:r w:rsidRPr="0005704F">
        <w:t xml:space="preserve">УТВЕРЖДЕНЫ </w:t>
      </w:r>
    </w:p>
    <w:p w:rsidR="00C7287F" w:rsidRPr="0005704F" w:rsidRDefault="00C7287F" w:rsidP="0005704F">
      <w:r w:rsidRPr="0005704F">
        <w:t xml:space="preserve">решением Совета </w:t>
      </w:r>
    </w:p>
    <w:p w:rsidR="00C7287F" w:rsidRPr="0005704F" w:rsidRDefault="00C7287F" w:rsidP="0005704F">
      <w:r w:rsidRPr="0005704F">
        <w:t xml:space="preserve">муниципального  образования </w:t>
      </w:r>
    </w:p>
    <w:p w:rsidR="00C7287F" w:rsidRPr="0005704F" w:rsidRDefault="00C7287F" w:rsidP="0005704F">
      <w:r w:rsidRPr="0005704F">
        <w:t xml:space="preserve">Тбилисский район </w:t>
      </w:r>
    </w:p>
    <w:p w:rsidR="00C7287F" w:rsidRPr="0005704F" w:rsidRDefault="00C7287F" w:rsidP="0005704F">
      <w:r w:rsidRPr="0005704F">
        <w:t>от 26.12.2019 г. № 595</w:t>
      </w:r>
    </w:p>
    <w:p w:rsidR="00C7287F" w:rsidRPr="0005704F" w:rsidRDefault="00C7287F" w:rsidP="0005704F"/>
    <w:p w:rsidR="00476F9D" w:rsidRPr="0005704F" w:rsidRDefault="00476F9D" w:rsidP="0005704F"/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ОБЪЕМ</w:t>
      </w:r>
    </w:p>
    <w:p w:rsidR="00476F9D" w:rsidRPr="0005704F" w:rsidRDefault="00476F9D" w:rsidP="0005704F">
      <w:pPr>
        <w:ind w:firstLine="0"/>
        <w:jc w:val="center"/>
        <w:rPr>
          <w:rFonts w:cs="Arial"/>
          <w:b/>
        </w:rPr>
      </w:pPr>
      <w:r w:rsidRPr="0005704F">
        <w:rPr>
          <w:rFonts w:cs="Arial"/>
          <w:b/>
        </w:rPr>
        <w:t>бюджетных ассигнований, направляемых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на социальную</w:t>
      </w:r>
      <w:r w:rsidR="00C7287F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 xml:space="preserve"> поддержку детей и семей, имеющих детей, на 2020 год и на плановый период</w:t>
      </w:r>
      <w:r w:rsidR="004E0A3E" w:rsidRPr="0005704F">
        <w:rPr>
          <w:rFonts w:cs="Arial"/>
          <w:b/>
        </w:rPr>
        <w:t xml:space="preserve"> </w:t>
      </w:r>
      <w:r w:rsidRPr="0005704F">
        <w:rPr>
          <w:rFonts w:cs="Arial"/>
          <w:b/>
        </w:rPr>
        <w:t>2021-2022 годов</w:t>
      </w:r>
    </w:p>
    <w:p w:rsidR="00476F9D" w:rsidRPr="0005704F" w:rsidRDefault="00476F9D" w:rsidP="0005704F">
      <w:pPr>
        <w:ind w:firstLine="0"/>
        <w:rPr>
          <w:rFonts w:cs="Arial"/>
        </w:rPr>
      </w:pPr>
    </w:p>
    <w:p w:rsidR="00476F9D" w:rsidRPr="0005704F" w:rsidRDefault="004E0A3E" w:rsidP="0005704F">
      <w:pPr>
        <w:ind w:firstLine="0"/>
        <w:jc w:val="right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№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п</w:t>
            </w:r>
            <w:proofErr w:type="gramEnd"/>
            <w:r w:rsidRPr="0005704F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2020 год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2021 год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2022 год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32022,8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34017,7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37110,2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5,2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proofErr w:type="gramStart"/>
            <w:r w:rsidRPr="0005704F">
              <w:rPr>
                <w:rFonts w:cs="Arial"/>
              </w:rPr>
              <w:t xml:space="preserve">Осуществление отдельных государственных полномочий по выплате единовременного пособия </w:t>
            </w:r>
            <w:r w:rsidRPr="0005704F">
              <w:rPr>
                <w:rFonts w:cs="Arial"/>
              </w:rPr>
              <w:lastRenderedPageBreak/>
              <w:t>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</w:t>
            </w:r>
            <w:proofErr w:type="gramEnd"/>
            <w:r w:rsidRPr="0005704F">
              <w:rPr>
                <w:rFonts w:cs="Arial"/>
              </w:rPr>
              <w:t xml:space="preserve"> по возвращении из учреждений, исполняющих наказание в виде лишения свободы, при их возвращении в указанные жилые помещения </w:t>
            </w: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0,0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-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4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27226,6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30843,1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32077,0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5704F">
              <w:rPr>
                <w:rFonts w:cs="Arial"/>
              </w:rPr>
              <w:t>постинтернатного</w:t>
            </w:r>
            <w:proofErr w:type="spellEnd"/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сопровождения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243,0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188,9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196,4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195,8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120,6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125,5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959,0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1455,2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1512,8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Обеспечение организации оздоровления и отдыха детей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2816,98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2816,98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2816,98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lastRenderedPageBreak/>
              <w:t>9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на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3134,0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4576,2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4576,2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</w:t>
            </w: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4E0A3E" w:rsidRPr="0005704F">
              <w:rPr>
                <w:rFonts w:cs="Arial"/>
              </w:rPr>
              <w:t xml:space="preserve"> </w:t>
            </w:r>
            <w:r w:rsidRPr="0005704F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22185,6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24996,9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25997,7</w:t>
            </w:r>
          </w:p>
        </w:tc>
      </w:tr>
      <w:tr w:rsidR="0005704F" w:rsidRPr="0005704F" w:rsidTr="00C7287F">
        <w:tc>
          <w:tcPr>
            <w:tcW w:w="332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88788,98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99020,78</w:t>
            </w:r>
          </w:p>
        </w:tc>
        <w:tc>
          <w:tcPr>
            <w:tcW w:w="800" w:type="pct"/>
          </w:tcPr>
          <w:p w:rsidR="00476F9D" w:rsidRPr="0005704F" w:rsidRDefault="00476F9D" w:rsidP="0005704F">
            <w:pPr>
              <w:ind w:firstLine="0"/>
              <w:rPr>
                <w:rFonts w:cs="Arial"/>
              </w:rPr>
            </w:pPr>
            <w:r w:rsidRPr="0005704F">
              <w:rPr>
                <w:rFonts w:cs="Arial"/>
              </w:rPr>
              <w:t>104417,98</w:t>
            </w:r>
          </w:p>
        </w:tc>
      </w:tr>
    </w:tbl>
    <w:p w:rsidR="00476F9D" w:rsidRPr="0005704F" w:rsidRDefault="004E0A3E" w:rsidP="0005704F">
      <w:pPr>
        <w:ind w:firstLine="0"/>
        <w:rPr>
          <w:rFonts w:cs="Arial"/>
        </w:rPr>
      </w:pPr>
      <w:r w:rsidRPr="0005704F">
        <w:rPr>
          <w:rFonts w:cs="Arial"/>
        </w:rPr>
        <w:t xml:space="preserve"> </w:t>
      </w:r>
      <w:r w:rsidR="00476F9D" w:rsidRPr="0005704F">
        <w:rPr>
          <w:rFonts w:cs="Arial"/>
        </w:rPr>
        <w:t>».</w:t>
      </w:r>
    </w:p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/>
    <w:p w:rsidR="00C7287F" w:rsidRPr="0005704F" w:rsidRDefault="00C7287F" w:rsidP="0005704F">
      <w:r w:rsidRPr="0005704F">
        <w:t xml:space="preserve">Заместитель главы </w:t>
      </w:r>
    </w:p>
    <w:p w:rsidR="00C7287F" w:rsidRPr="0005704F" w:rsidRDefault="00C7287F" w:rsidP="0005704F">
      <w:r w:rsidRPr="0005704F">
        <w:t xml:space="preserve">муниципального образования </w:t>
      </w:r>
    </w:p>
    <w:p w:rsidR="00C7287F" w:rsidRPr="0005704F" w:rsidRDefault="00C7287F" w:rsidP="0005704F">
      <w:r w:rsidRPr="0005704F">
        <w:t xml:space="preserve">Тбилисский район, </w:t>
      </w:r>
    </w:p>
    <w:p w:rsidR="00C7287F" w:rsidRPr="0005704F" w:rsidRDefault="00C7287F" w:rsidP="0005704F">
      <w:r w:rsidRPr="0005704F">
        <w:t xml:space="preserve">начальник финансового управления </w:t>
      </w:r>
    </w:p>
    <w:p w:rsidR="00C7287F" w:rsidRPr="0005704F" w:rsidRDefault="00C7287F" w:rsidP="0005704F">
      <w:r w:rsidRPr="0005704F">
        <w:t>Н.А. Кривошеева</w:t>
      </w:r>
    </w:p>
    <w:p w:rsidR="00C7287F" w:rsidRPr="0005704F" w:rsidRDefault="00C7287F" w:rsidP="0005704F"/>
    <w:sectPr w:rsidR="00C7287F" w:rsidRPr="0005704F" w:rsidSect="00BC2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92" w:rsidRDefault="009B3C92">
      <w:r>
        <w:separator/>
      </w:r>
    </w:p>
  </w:endnote>
  <w:endnote w:type="continuationSeparator" w:id="0">
    <w:p w:rsidR="009B3C92" w:rsidRDefault="009B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A" w:rsidRDefault="009270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3E" w:rsidRDefault="00D2773E" w:rsidP="0091539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A" w:rsidRDefault="00927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92" w:rsidRDefault="009B3C92">
      <w:r>
        <w:separator/>
      </w:r>
    </w:p>
  </w:footnote>
  <w:footnote w:type="continuationSeparator" w:id="0">
    <w:p w:rsidR="009B3C92" w:rsidRDefault="009B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A" w:rsidRDefault="009270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3E" w:rsidRDefault="00D277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A" w:rsidRDefault="0092703A" w:rsidP="00BC2270">
    <w:pPr>
      <w:pStyle w:val="ab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4CDF"/>
    <w:rsid w:val="00015053"/>
    <w:rsid w:val="00016976"/>
    <w:rsid w:val="000200D5"/>
    <w:rsid w:val="0002093A"/>
    <w:rsid w:val="00023F26"/>
    <w:rsid w:val="000247B9"/>
    <w:rsid w:val="00024EE0"/>
    <w:rsid w:val="00030434"/>
    <w:rsid w:val="00033DCB"/>
    <w:rsid w:val="000344E9"/>
    <w:rsid w:val="000363D4"/>
    <w:rsid w:val="000370B2"/>
    <w:rsid w:val="00043192"/>
    <w:rsid w:val="00043297"/>
    <w:rsid w:val="0004360E"/>
    <w:rsid w:val="00043938"/>
    <w:rsid w:val="0004574F"/>
    <w:rsid w:val="00045889"/>
    <w:rsid w:val="00050CF6"/>
    <w:rsid w:val="00051015"/>
    <w:rsid w:val="00052B20"/>
    <w:rsid w:val="0005704F"/>
    <w:rsid w:val="0006036E"/>
    <w:rsid w:val="00061F14"/>
    <w:rsid w:val="00062A88"/>
    <w:rsid w:val="00071EAB"/>
    <w:rsid w:val="00075CD6"/>
    <w:rsid w:val="00077D18"/>
    <w:rsid w:val="00081AF7"/>
    <w:rsid w:val="000820E1"/>
    <w:rsid w:val="00082E55"/>
    <w:rsid w:val="000834C1"/>
    <w:rsid w:val="00083CF0"/>
    <w:rsid w:val="00084380"/>
    <w:rsid w:val="00085CF4"/>
    <w:rsid w:val="00087730"/>
    <w:rsid w:val="000908E0"/>
    <w:rsid w:val="00096E85"/>
    <w:rsid w:val="00097FA6"/>
    <w:rsid w:val="000A09CB"/>
    <w:rsid w:val="000A0A16"/>
    <w:rsid w:val="000A18F4"/>
    <w:rsid w:val="000A393F"/>
    <w:rsid w:val="000A3DFF"/>
    <w:rsid w:val="000B1951"/>
    <w:rsid w:val="000B2D27"/>
    <w:rsid w:val="000B5B74"/>
    <w:rsid w:val="000B63D4"/>
    <w:rsid w:val="000C1D4B"/>
    <w:rsid w:val="000C70A3"/>
    <w:rsid w:val="000D0F4A"/>
    <w:rsid w:val="000D2973"/>
    <w:rsid w:val="000D42FE"/>
    <w:rsid w:val="000E20CB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3F76"/>
    <w:rsid w:val="0011578D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49D"/>
    <w:rsid w:val="00143F05"/>
    <w:rsid w:val="00145DDB"/>
    <w:rsid w:val="0015078A"/>
    <w:rsid w:val="00150DEC"/>
    <w:rsid w:val="00153621"/>
    <w:rsid w:val="00155AAD"/>
    <w:rsid w:val="00155B11"/>
    <w:rsid w:val="0015739C"/>
    <w:rsid w:val="00160490"/>
    <w:rsid w:val="00160E6A"/>
    <w:rsid w:val="001626F9"/>
    <w:rsid w:val="00164E36"/>
    <w:rsid w:val="001657DC"/>
    <w:rsid w:val="00165D81"/>
    <w:rsid w:val="00174E1C"/>
    <w:rsid w:val="00180C0A"/>
    <w:rsid w:val="00184D36"/>
    <w:rsid w:val="0018655E"/>
    <w:rsid w:val="001919E9"/>
    <w:rsid w:val="0019358B"/>
    <w:rsid w:val="00194008"/>
    <w:rsid w:val="00195FBA"/>
    <w:rsid w:val="001965CA"/>
    <w:rsid w:val="001A013F"/>
    <w:rsid w:val="001A0EEA"/>
    <w:rsid w:val="001A2181"/>
    <w:rsid w:val="001A5783"/>
    <w:rsid w:val="001A5AE0"/>
    <w:rsid w:val="001A5F59"/>
    <w:rsid w:val="001A6075"/>
    <w:rsid w:val="001A78FB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7214"/>
    <w:rsid w:val="001D0A27"/>
    <w:rsid w:val="001D11E1"/>
    <w:rsid w:val="001D1BF2"/>
    <w:rsid w:val="001D3435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671B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05B"/>
    <w:rsid w:val="002947BB"/>
    <w:rsid w:val="00295DDD"/>
    <w:rsid w:val="002974F2"/>
    <w:rsid w:val="002A071A"/>
    <w:rsid w:val="002A1377"/>
    <w:rsid w:val="002A1ED4"/>
    <w:rsid w:val="002B43B1"/>
    <w:rsid w:val="002C7EB6"/>
    <w:rsid w:val="002D3C66"/>
    <w:rsid w:val="002D51A9"/>
    <w:rsid w:val="002E25BA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68B"/>
    <w:rsid w:val="00324A4D"/>
    <w:rsid w:val="003255CB"/>
    <w:rsid w:val="00330F46"/>
    <w:rsid w:val="00333698"/>
    <w:rsid w:val="00337C86"/>
    <w:rsid w:val="00343126"/>
    <w:rsid w:val="00344F1B"/>
    <w:rsid w:val="00344FA2"/>
    <w:rsid w:val="003457D9"/>
    <w:rsid w:val="00346537"/>
    <w:rsid w:val="00346AAB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73F65"/>
    <w:rsid w:val="00375C2F"/>
    <w:rsid w:val="00380BC6"/>
    <w:rsid w:val="00380C59"/>
    <w:rsid w:val="00381246"/>
    <w:rsid w:val="0038197F"/>
    <w:rsid w:val="00382FFF"/>
    <w:rsid w:val="0038477D"/>
    <w:rsid w:val="00384DB2"/>
    <w:rsid w:val="00386DC8"/>
    <w:rsid w:val="003932F4"/>
    <w:rsid w:val="0039549A"/>
    <w:rsid w:val="0039565E"/>
    <w:rsid w:val="0039610E"/>
    <w:rsid w:val="003A280C"/>
    <w:rsid w:val="003B1161"/>
    <w:rsid w:val="003B1815"/>
    <w:rsid w:val="003B317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4D2E"/>
    <w:rsid w:val="003E5B0F"/>
    <w:rsid w:val="003E700B"/>
    <w:rsid w:val="003F0D94"/>
    <w:rsid w:val="003F2391"/>
    <w:rsid w:val="003F378C"/>
    <w:rsid w:val="003F3C11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C0"/>
    <w:rsid w:val="00450459"/>
    <w:rsid w:val="00457D86"/>
    <w:rsid w:val="004628E6"/>
    <w:rsid w:val="0046674F"/>
    <w:rsid w:val="00473AFE"/>
    <w:rsid w:val="00476F9D"/>
    <w:rsid w:val="00482BD3"/>
    <w:rsid w:val="0048422D"/>
    <w:rsid w:val="0048468B"/>
    <w:rsid w:val="00486C63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C06A6"/>
    <w:rsid w:val="004C1ED1"/>
    <w:rsid w:val="004C4B0D"/>
    <w:rsid w:val="004D11D3"/>
    <w:rsid w:val="004D4C9C"/>
    <w:rsid w:val="004D6D62"/>
    <w:rsid w:val="004E050A"/>
    <w:rsid w:val="004E0A3E"/>
    <w:rsid w:val="004E3A73"/>
    <w:rsid w:val="004E7964"/>
    <w:rsid w:val="004F3AEA"/>
    <w:rsid w:val="00503E56"/>
    <w:rsid w:val="0050630A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89A"/>
    <w:rsid w:val="00531FEE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55DE"/>
    <w:rsid w:val="00576488"/>
    <w:rsid w:val="00577E10"/>
    <w:rsid w:val="00581375"/>
    <w:rsid w:val="00582599"/>
    <w:rsid w:val="00584A0E"/>
    <w:rsid w:val="0058505D"/>
    <w:rsid w:val="00592002"/>
    <w:rsid w:val="00594502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C0DF5"/>
    <w:rsid w:val="005C3D88"/>
    <w:rsid w:val="005C51E4"/>
    <w:rsid w:val="005C64B7"/>
    <w:rsid w:val="005C74D2"/>
    <w:rsid w:val="005D3938"/>
    <w:rsid w:val="005D55F7"/>
    <w:rsid w:val="005E056A"/>
    <w:rsid w:val="005E0BF8"/>
    <w:rsid w:val="005E3FDA"/>
    <w:rsid w:val="005E4336"/>
    <w:rsid w:val="005E47DB"/>
    <w:rsid w:val="005E4B80"/>
    <w:rsid w:val="005F1AA4"/>
    <w:rsid w:val="005F1B2E"/>
    <w:rsid w:val="005F2978"/>
    <w:rsid w:val="005F3C8A"/>
    <w:rsid w:val="005F413C"/>
    <w:rsid w:val="005F6326"/>
    <w:rsid w:val="00601FDE"/>
    <w:rsid w:val="00604037"/>
    <w:rsid w:val="00605BC0"/>
    <w:rsid w:val="0061283D"/>
    <w:rsid w:val="00613D36"/>
    <w:rsid w:val="00614642"/>
    <w:rsid w:val="0061610A"/>
    <w:rsid w:val="006233BF"/>
    <w:rsid w:val="00625A3F"/>
    <w:rsid w:val="00625BE7"/>
    <w:rsid w:val="00626567"/>
    <w:rsid w:val="00636670"/>
    <w:rsid w:val="00645DB3"/>
    <w:rsid w:val="006527CB"/>
    <w:rsid w:val="00653047"/>
    <w:rsid w:val="006552E6"/>
    <w:rsid w:val="00656710"/>
    <w:rsid w:val="00661719"/>
    <w:rsid w:val="00661767"/>
    <w:rsid w:val="00662AF8"/>
    <w:rsid w:val="00666C16"/>
    <w:rsid w:val="00667044"/>
    <w:rsid w:val="00667299"/>
    <w:rsid w:val="00681E0D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0823"/>
    <w:rsid w:val="006C1307"/>
    <w:rsid w:val="006C3019"/>
    <w:rsid w:val="006C7726"/>
    <w:rsid w:val="006D1E94"/>
    <w:rsid w:val="006D2146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674A"/>
    <w:rsid w:val="0075752F"/>
    <w:rsid w:val="00757736"/>
    <w:rsid w:val="00760580"/>
    <w:rsid w:val="007606D9"/>
    <w:rsid w:val="00760928"/>
    <w:rsid w:val="007638D9"/>
    <w:rsid w:val="0076612E"/>
    <w:rsid w:val="007670C3"/>
    <w:rsid w:val="007707B1"/>
    <w:rsid w:val="00774EAF"/>
    <w:rsid w:val="0077638F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7A77"/>
    <w:rsid w:val="007E121A"/>
    <w:rsid w:val="007E15A5"/>
    <w:rsid w:val="007E2CAE"/>
    <w:rsid w:val="007E395E"/>
    <w:rsid w:val="007E6B2E"/>
    <w:rsid w:val="007E74BE"/>
    <w:rsid w:val="007F0DE7"/>
    <w:rsid w:val="007F52E9"/>
    <w:rsid w:val="007F743D"/>
    <w:rsid w:val="007F7707"/>
    <w:rsid w:val="00805C28"/>
    <w:rsid w:val="008124BD"/>
    <w:rsid w:val="0081519D"/>
    <w:rsid w:val="0081643E"/>
    <w:rsid w:val="00817885"/>
    <w:rsid w:val="00822466"/>
    <w:rsid w:val="008228C2"/>
    <w:rsid w:val="00823058"/>
    <w:rsid w:val="00824230"/>
    <w:rsid w:val="008244D3"/>
    <w:rsid w:val="008338DC"/>
    <w:rsid w:val="00837DC3"/>
    <w:rsid w:val="008413B3"/>
    <w:rsid w:val="00841441"/>
    <w:rsid w:val="00841AD7"/>
    <w:rsid w:val="00841BC3"/>
    <w:rsid w:val="00844C26"/>
    <w:rsid w:val="00845C47"/>
    <w:rsid w:val="008466D0"/>
    <w:rsid w:val="00847342"/>
    <w:rsid w:val="00854734"/>
    <w:rsid w:val="00856E5E"/>
    <w:rsid w:val="00857E73"/>
    <w:rsid w:val="0086046D"/>
    <w:rsid w:val="00863591"/>
    <w:rsid w:val="00864F91"/>
    <w:rsid w:val="00865908"/>
    <w:rsid w:val="00873D97"/>
    <w:rsid w:val="008765F9"/>
    <w:rsid w:val="008817C3"/>
    <w:rsid w:val="00882E21"/>
    <w:rsid w:val="00883292"/>
    <w:rsid w:val="00885690"/>
    <w:rsid w:val="00885757"/>
    <w:rsid w:val="00886DCC"/>
    <w:rsid w:val="00895472"/>
    <w:rsid w:val="008A0519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ABE"/>
    <w:rsid w:val="008E2F00"/>
    <w:rsid w:val="008E5C89"/>
    <w:rsid w:val="008E5F37"/>
    <w:rsid w:val="008E6908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03A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1B9"/>
    <w:rsid w:val="009745A1"/>
    <w:rsid w:val="00974DE9"/>
    <w:rsid w:val="0097637C"/>
    <w:rsid w:val="0098479A"/>
    <w:rsid w:val="009929CB"/>
    <w:rsid w:val="009939A2"/>
    <w:rsid w:val="00994C7C"/>
    <w:rsid w:val="00995FB3"/>
    <w:rsid w:val="009A11F2"/>
    <w:rsid w:val="009A7CF6"/>
    <w:rsid w:val="009B0002"/>
    <w:rsid w:val="009B15F5"/>
    <w:rsid w:val="009B2129"/>
    <w:rsid w:val="009B3C92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6D16"/>
    <w:rsid w:val="00A11CA2"/>
    <w:rsid w:val="00A162CD"/>
    <w:rsid w:val="00A16417"/>
    <w:rsid w:val="00A201B3"/>
    <w:rsid w:val="00A2446D"/>
    <w:rsid w:val="00A25265"/>
    <w:rsid w:val="00A30099"/>
    <w:rsid w:val="00A30AAA"/>
    <w:rsid w:val="00A31C65"/>
    <w:rsid w:val="00A322A0"/>
    <w:rsid w:val="00A334AF"/>
    <w:rsid w:val="00A40853"/>
    <w:rsid w:val="00A41CD3"/>
    <w:rsid w:val="00A42A76"/>
    <w:rsid w:val="00A4335C"/>
    <w:rsid w:val="00A43498"/>
    <w:rsid w:val="00A47C5D"/>
    <w:rsid w:val="00A50670"/>
    <w:rsid w:val="00A50748"/>
    <w:rsid w:val="00A54F52"/>
    <w:rsid w:val="00A621B9"/>
    <w:rsid w:val="00A639E2"/>
    <w:rsid w:val="00A64B63"/>
    <w:rsid w:val="00A66C50"/>
    <w:rsid w:val="00A71C47"/>
    <w:rsid w:val="00A76473"/>
    <w:rsid w:val="00A7765D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D0F74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B01B5E"/>
    <w:rsid w:val="00B02092"/>
    <w:rsid w:val="00B0654F"/>
    <w:rsid w:val="00B0753E"/>
    <w:rsid w:val="00B10D33"/>
    <w:rsid w:val="00B11125"/>
    <w:rsid w:val="00B112CD"/>
    <w:rsid w:val="00B11A01"/>
    <w:rsid w:val="00B12DC0"/>
    <w:rsid w:val="00B13CC4"/>
    <w:rsid w:val="00B14A20"/>
    <w:rsid w:val="00B15CCD"/>
    <w:rsid w:val="00B1766F"/>
    <w:rsid w:val="00B179D8"/>
    <w:rsid w:val="00B220D6"/>
    <w:rsid w:val="00B25011"/>
    <w:rsid w:val="00B252CB"/>
    <w:rsid w:val="00B27A66"/>
    <w:rsid w:val="00B31028"/>
    <w:rsid w:val="00B3552A"/>
    <w:rsid w:val="00B361DF"/>
    <w:rsid w:val="00B36E43"/>
    <w:rsid w:val="00B37B42"/>
    <w:rsid w:val="00B40973"/>
    <w:rsid w:val="00B40AB0"/>
    <w:rsid w:val="00B40BE9"/>
    <w:rsid w:val="00B410D7"/>
    <w:rsid w:val="00B43591"/>
    <w:rsid w:val="00B44E72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749D3"/>
    <w:rsid w:val="00B75558"/>
    <w:rsid w:val="00B8695A"/>
    <w:rsid w:val="00B87117"/>
    <w:rsid w:val="00B93952"/>
    <w:rsid w:val="00B9412E"/>
    <w:rsid w:val="00BA0B8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2270"/>
    <w:rsid w:val="00BC43C8"/>
    <w:rsid w:val="00BC72E0"/>
    <w:rsid w:val="00BC79F9"/>
    <w:rsid w:val="00BD00A4"/>
    <w:rsid w:val="00BD0966"/>
    <w:rsid w:val="00BD0C59"/>
    <w:rsid w:val="00BD16E4"/>
    <w:rsid w:val="00BD1F9D"/>
    <w:rsid w:val="00BD25F3"/>
    <w:rsid w:val="00BE1F32"/>
    <w:rsid w:val="00BE39B2"/>
    <w:rsid w:val="00BF5393"/>
    <w:rsid w:val="00BF7E27"/>
    <w:rsid w:val="00C00981"/>
    <w:rsid w:val="00C04ADF"/>
    <w:rsid w:val="00C05368"/>
    <w:rsid w:val="00C07384"/>
    <w:rsid w:val="00C127DF"/>
    <w:rsid w:val="00C136B3"/>
    <w:rsid w:val="00C2046A"/>
    <w:rsid w:val="00C21239"/>
    <w:rsid w:val="00C26757"/>
    <w:rsid w:val="00C268F9"/>
    <w:rsid w:val="00C31EE2"/>
    <w:rsid w:val="00C33DA2"/>
    <w:rsid w:val="00C35391"/>
    <w:rsid w:val="00C36BA6"/>
    <w:rsid w:val="00C41F07"/>
    <w:rsid w:val="00C4356D"/>
    <w:rsid w:val="00C43C61"/>
    <w:rsid w:val="00C43F61"/>
    <w:rsid w:val="00C479E4"/>
    <w:rsid w:val="00C5221F"/>
    <w:rsid w:val="00C54B8A"/>
    <w:rsid w:val="00C5511E"/>
    <w:rsid w:val="00C55A42"/>
    <w:rsid w:val="00C57000"/>
    <w:rsid w:val="00C63F59"/>
    <w:rsid w:val="00C6546E"/>
    <w:rsid w:val="00C7287F"/>
    <w:rsid w:val="00C748C7"/>
    <w:rsid w:val="00C7639F"/>
    <w:rsid w:val="00C76D24"/>
    <w:rsid w:val="00C8070F"/>
    <w:rsid w:val="00C814A2"/>
    <w:rsid w:val="00C82EDA"/>
    <w:rsid w:val="00C83C71"/>
    <w:rsid w:val="00C847D0"/>
    <w:rsid w:val="00C86131"/>
    <w:rsid w:val="00C86F10"/>
    <w:rsid w:val="00C8793D"/>
    <w:rsid w:val="00C95548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D3319"/>
    <w:rsid w:val="00CD60C7"/>
    <w:rsid w:val="00CD6FCC"/>
    <w:rsid w:val="00CE1402"/>
    <w:rsid w:val="00CE15FB"/>
    <w:rsid w:val="00CE2442"/>
    <w:rsid w:val="00CE332A"/>
    <w:rsid w:val="00CE426C"/>
    <w:rsid w:val="00CF18CB"/>
    <w:rsid w:val="00CF20CE"/>
    <w:rsid w:val="00CF240E"/>
    <w:rsid w:val="00CF50CB"/>
    <w:rsid w:val="00CF5F39"/>
    <w:rsid w:val="00CF7F4F"/>
    <w:rsid w:val="00D007C0"/>
    <w:rsid w:val="00D014BE"/>
    <w:rsid w:val="00D04C29"/>
    <w:rsid w:val="00D11A3C"/>
    <w:rsid w:val="00D12C21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2773E"/>
    <w:rsid w:val="00D31430"/>
    <w:rsid w:val="00D31D79"/>
    <w:rsid w:val="00D414D4"/>
    <w:rsid w:val="00D42AB6"/>
    <w:rsid w:val="00D437B4"/>
    <w:rsid w:val="00D43B75"/>
    <w:rsid w:val="00D43C08"/>
    <w:rsid w:val="00D45565"/>
    <w:rsid w:val="00D457D0"/>
    <w:rsid w:val="00D45BFA"/>
    <w:rsid w:val="00D54BC3"/>
    <w:rsid w:val="00D576DD"/>
    <w:rsid w:val="00D61DC2"/>
    <w:rsid w:val="00D626DC"/>
    <w:rsid w:val="00D65B1D"/>
    <w:rsid w:val="00D667F8"/>
    <w:rsid w:val="00D67140"/>
    <w:rsid w:val="00D72707"/>
    <w:rsid w:val="00D72737"/>
    <w:rsid w:val="00D74432"/>
    <w:rsid w:val="00D80208"/>
    <w:rsid w:val="00D81AA0"/>
    <w:rsid w:val="00D83E29"/>
    <w:rsid w:val="00D87D91"/>
    <w:rsid w:val="00D906BA"/>
    <w:rsid w:val="00D92952"/>
    <w:rsid w:val="00D92ACD"/>
    <w:rsid w:val="00D9347D"/>
    <w:rsid w:val="00D9483D"/>
    <w:rsid w:val="00D94DAD"/>
    <w:rsid w:val="00D94F53"/>
    <w:rsid w:val="00D97CE4"/>
    <w:rsid w:val="00DA2533"/>
    <w:rsid w:val="00DA2902"/>
    <w:rsid w:val="00DA32D0"/>
    <w:rsid w:val="00DA3DC2"/>
    <w:rsid w:val="00DA77CA"/>
    <w:rsid w:val="00DB0328"/>
    <w:rsid w:val="00DB0E83"/>
    <w:rsid w:val="00DB38C6"/>
    <w:rsid w:val="00DB75CE"/>
    <w:rsid w:val="00DC0EBB"/>
    <w:rsid w:val="00DC15B6"/>
    <w:rsid w:val="00DC1CFE"/>
    <w:rsid w:val="00DC5527"/>
    <w:rsid w:val="00DC5E0F"/>
    <w:rsid w:val="00DC7C29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1C43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308DC"/>
    <w:rsid w:val="00E34524"/>
    <w:rsid w:val="00E34E8F"/>
    <w:rsid w:val="00E40D79"/>
    <w:rsid w:val="00E4581A"/>
    <w:rsid w:val="00E47865"/>
    <w:rsid w:val="00E47EF8"/>
    <w:rsid w:val="00E5273D"/>
    <w:rsid w:val="00E52D78"/>
    <w:rsid w:val="00E540FF"/>
    <w:rsid w:val="00E55F56"/>
    <w:rsid w:val="00E5786E"/>
    <w:rsid w:val="00E631BA"/>
    <w:rsid w:val="00E63C7A"/>
    <w:rsid w:val="00E71194"/>
    <w:rsid w:val="00E74616"/>
    <w:rsid w:val="00E76E1F"/>
    <w:rsid w:val="00E77283"/>
    <w:rsid w:val="00E818D4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2472"/>
    <w:rsid w:val="00ED2E9C"/>
    <w:rsid w:val="00ED51BE"/>
    <w:rsid w:val="00EE1040"/>
    <w:rsid w:val="00EE35F6"/>
    <w:rsid w:val="00EE3DE8"/>
    <w:rsid w:val="00EE4BB4"/>
    <w:rsid w:val="00EF4B1E"/>
    <w:rsid w:val="00EF6CD8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14D2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128A"/>
    <w:rsid w:val="00F61406"/>
    <w:rsid w:val="00F631E5"/>
    <w:rsid w:val="00F63868"/>
    <w:rsid w:val="00F71DB1"/>
    <w:rsid w:val="00F74009"/>
    <w:rsid w:val="00F745D6"/>
    <w:rsid w:val="00F77157"/>
    <w:rsid w:val="00F8118A"/>
    <w:rsid w:val="00F87029"/>
    <w:rsid w:val="00F91D51"/>
    <w:rsid w:val="00FA0A2C"/>
    <w:rsid w:val="00FA0F83"/>
    <w:rsid w:val="00FA63E1"/>
    <w:rsid w:val="00FB246A"/>
    <w:rsid w:val="00FB75B2"/>
    <w:rsid w:val="00FC0DDB"/>
    <w:rsid w:val="00FC24EA"/>
    <w:rsid w:val="00FC3422"/>
    <w:rsid w:val="00FC7E1E"/>
    <w:rsid w:val="00FD105A"/>
    <w:rsid w:val="00FD1B2D"/>
    <w:rsid w:val="00FD5CAA"/>
    <w:rsid w:val="00FD6D6C"/>
    <w:rsid w:val="00FE19C5"/>
    <w:rsid w:val="00FE1AB8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704F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70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570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570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570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5704F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76F9D"/>
    <w:rPr>
      <w:color w:val="800080"/>
      <w:u w:val="single"/>
    </w:rPr>
  </w:style>
  <w:style w:type="paragraph" w:customStyle="1" w:styleId="font5">
    <w:name w:val="font5"/>
    <w:basedOn w:val="a"/>
    <w:rsid w:val="00476F9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76F9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76F9D"/>
    <w:pPr>
      <w:spacing w:before="100" w:beforeAutospacing="1" w:after="100" w:afterAutospacing="1"/>
    </w:pPr>
    <w:rPr>
      <w:sz w:val="44"/>
      <w:szCs w:val="44"/>
    </w:rPr>
  </w:style>
  <w:style w:type="paragraph" w:customStyle="1" w:styleId="xl67">
    <w:name w:val="xl67"/>
    <w:basedOn w:val="a"/>
    <w:rsid w:val="00476F9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476F9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76F9D"/>
    <w:pPr>
      <w:spacing w:before="100" w:beforeAutospacing="1" w:after="100" w:afterAutospacing="1"/>
    </w:pPr>
  </w:style>
  <w:style w:type="paragraph" w:customStyle="1" w:styleId="xl70">
    <w:name w:val="xl70"/>
    <w:basedOn w:val="a"/>
    <w:rsid w:val="00476F9D"/>
    <w:pPr>
      <w:spacing w:before="100" w:beforeAutospacing="1" w:after="100" w:afterAutospacing="1"/>
    </w:pPr>
  </w:style>
  <w:style w:type="paragraph" w:customStyle="1" w:styleId="xl71">
    <w:name w:val="xl7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76F9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76F9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476F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76F9D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476F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476F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2">
    <w:name w:val="xl9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476F9D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7">
    <w:name w:val="xl9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9">
    <w:name w:val="xl9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0">
    <w:name w:val="xl10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5">
    <w:name w:val="xl10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2">
    <w:name w:val="xl11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4">
    <w:name w:val="xl11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6">
    <w:name w:val="xl11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9">
    <w:name w:val="xl11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476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476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8">
    <w:name w:val="xl12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476F9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476F9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476F9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7">
    <w:name w:val="xl13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0">
    <w:name w:val="xl14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47">
    <w:name w:val="xl14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0">
    <w:name w:val="xl15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4">
    <w:name w:val="xl15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5">
    <w:name w:val="xl15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7">
    <w:name w:val="xl15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8">
    <w:name w:val="xl15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0">
    <w:name w:val="xl160"/>
    <w:basedOn w:val="a"/>
    <w:rsid w:val="00476F9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61">
    <w:name w:val="xl16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2">
    <w:name w:val="xl16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4">
    <w:name w:val="xl16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66">
    <w:name w:val="xl166"/>
    <w:basedOn w:val="a"/>
    <w:rsid w:val="00476F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476F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0">
    <w:name w:val="xl170"/>
    <w:basedOn w:val="a"/>
    <w:rsid w:val="00476F9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1">
    <w:name w:val="xl17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2">
    <w:name w:val="xl172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3">
    <w:name w:val="xl17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476F9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1">
    <w:name w:val="xl181"/>
    <w:basedOn w:val="a"/>
    <w:rsid w:val="00476F9D"/>
    <w:pP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476F9D"/>
    <w:pPr>
      <w:spacing w:before="100" w:beforeAutospacing="1" w:after="100" w:afterAutospacing="1"/>
    </w:pPr>
    <w:rPr>
      <w:sz w:val="36"/>
      <w:szCs w:val="36"/>
    </w:rPr>
  </w:style>
  <w:style w:type="paragraph" w:customStyle="1" w:styleId="xl183">
    <w:name w:val="xl18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4">
    <w:name w:val="xl184"/>
    <w:basedOn w:val="a"/>
    <w:rsid w:val="00476F9D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476F9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6">
    <w:name w:val="xl186"/>
    <w:basedOn w:val="a"/>
    <w:rsid w:val="00476F9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7">
    <w:name w:val="xl187"/>
    <w:basedOn w:val="a"/>
    <w:rsid w:val="00476F9D"/>
    <w:pPr>
      <w:spacing w:before="100" w:beforeAutospacing="1" w:after="100" w:afterAutospacing="1"/>
    </w:pPr>
    <w:rPr>
      <w:sz w:val="44"/>
      <w:szCs w:val="44"/>
    </w:rPr>
  </w:style>
  <w:style w:type="paragraph" w:customStyle="1" w:styleId="xl188">
    <w:name w:val="xl18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9">
    <w:name w:val="xl18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1">
    <w:name w:val="xl19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2">
    <w:name w:val="xl192"/>
    <w:basedOn w:val="a"/>
    <w:rsid w:val="00476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3">
    <w:name w:val="xl193"/>
    <w:basedOn w:val="a"/>
    <w:rsid w:val="00476F9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4">
    <w:name w:val="xl194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5">
    <w:name w:val="xl195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476F9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7">
    <w:name w:val="xl197"/>
    <w:basedOn w:val="a"/>
    <w:rsid w:val="00476F9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8">
    <w:name w:val="xl198"/>
    <w:basedOn w:val="a"/>
    <w:rsid w:val="00476F9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99">
    <w:name w:val="xl199"/>
    <w:basedOn w:val="a"/>
    <w:rsid w:val="00476F9D"/>
    <w:pPr>
      <w:pBdr>
        <w:top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00">
    <w:name w:val="xl200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1">
    <w:name w:val="xl20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2">
    <w:name w:val="xl20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3">
    <w:name w:val="xl203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4">
    <w:name w:val="xl204"/>
    <w:basedOn w:val="a"/>
    <w:rsid w:val="00476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5">
    <w:name w:val="xl205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6">
    <w:name w:val="xl206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7">
    <w:name w:val="xl207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8">
    <w:name w:val="xl20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9">
    <w:name w:val="xl20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0">
    <w:name w:val="xl210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11">
    <w:name w:val="xl211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2">
    <w:name w:val="xl212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3">
    <w:name w:val="xl213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76F9D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5">
    <w:name w:val="xl215"/>
    <w:basedOn w:val="a"/>
    <w:rsid w:val="00476F9D"/>
    <w:pP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476F9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217">
    <w:name w:val="xl217"/>
    <w:basedOn w:val="a"/>
    <w:rsid w:val="00476F9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70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70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70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70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5704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5704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570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704F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70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570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570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570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5704F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476F9D"/>
    <w:rPr>
      <w:color w:val="800080"/>
      <w:u w:val="single"/>
    </w:rPr>
  </w:style>
  <w:style w:type="paragraph" w:customStyle="1" w:styleId="font5">
    <w:name w:val="font5"/>
    <w:basedOn w:val="a"/>
    <w:rsid w:val="00476F9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76F9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76F9D"/>
    <w:pPr>
      <w:spacing w:before="100" w:beforeAutospacing="1" w:after="100" w:afterAutospacing="1"/>
    </w:pPr>
    <w:rPr>
      <w:sz w:val="44"/>
      <w:szCs w:val="44"/>
    </w:rPr>
  </w:style>
  <w:style w:type="paragraph" w:customStyle="1" w:styleId="xl67">
    <w:name w:val="xl67"/>
    <w:basedOn w:val="a"/>
    <w:rsid w:val="00476F9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476F9D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76F9D"/>
    <w:pPr>
      <w:spacing w:before="100" w:beforeAutospacing="1" w:after="100" w:afterAutospacing="1"/>
    </w:pPr>
  </w:style>
  <w:style w:type="paragraph" w:customStyle="1" w:styleId="xl70">
    <w:name w:val="xl70"/>
    <w:basedOn w:val="a"/>
    <w:rsid w:val="00476F9D"/>
    <w:pPr>
      <w:spacing w:before="100" w:beforeAutospacing="1" w:after="100" w:afterAutospacing="1"/>
    </w:pPr>
  </w:style>
  <w:style w:type="paragraph" w:customStyle="1" w:styleId="xl71">
    <w:name w:val="xl7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76F9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76F9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76F9D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476F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76F9D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476F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5">
    <w:name w:val="xl85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476F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2">
    <w:name w:val="xl9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476F9D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7">
    <w:name w:val="xl9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9">
    <w:name w:val="xl9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0">
    <w:name w:val="xl10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5">
    <w:name w:val="xl10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6">
    <w:name w:val="xl10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2">
    <w:name w:val="xl11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4">
    <w:name w:val="xl11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6">
    <w:name w:val="xl11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9">
    <w:name w:val="xl11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2">
    <w:name w:val="xl12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476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6">
    <w:name w:val="xl126"/>
    <w:basedOn w:val="a"/>
    <w:rsid w:val="00476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7">
    <w:name w:val="xl127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8">
    <w:name w:val="xl12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paragraph" w:customStyle="1" w:styleId="xl133">
    <w:name w:val="xl133"/>
    <w:basedOn w:val="a"/>
    <w:rsid w:val="00476F9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476F9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476F9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7">
    <w:name w:val="xl13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9">
    <w:name w:val="xl13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0">
    <w:name w:val="xl14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6">
    <w:name w:val="xl14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47">
    <w:name w:val="xl14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0">
    <w:name w:val="xl150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4">
    <w:name w:val="xl15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5">
    <w:name w:val="xl15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6">
    <w:name w:val="xl15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7">
    <w:name w:val="xl157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58">
    <w:name w:val="xl15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0">
    <w:name w:val="xl160"/>
    <w:basedOn w:val="a"/>
    <w:rsid w:val="00476F9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61">
    <w:name w:val="xl161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2">
    <w:name w:val="xl16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4">
    <w:name w:val="xl164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66">
    <w:name w:val="xl166"/>
    <w:basedOn w:val="a"/>
    <w:rsid w:val="00476F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476F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0">
    <w:name w:val="xl170"/>
    <w:basedOn w:val="a"/>
    <w:rsid w:val="00476F9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1">
    <w:name w:val="xl171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72">
    <w:name w:val="xl172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3">
    <w:name w:val="xl17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76">
    <w:name w:val="xl176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476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476F9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1">
    <w:name w:val="xl181"/>
    <w:basedOn w:val="a"/>
    <w:rsid w:val="00476F9D"/>
    <w:pP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476F9D"/>
    <w:pPr>
      <w:spacing w:before="100" w:beforeAutospacing="1" w:after="100" w:afterAutospacing="1"/>
    </w:pPr>
    <w:rPr>
      <w:sz w:val="36"/>
      <w:szCs w:val="36"/>
    </w:rPr>
  </w:style>
  <w:style w:type="paragraph" w:customStyle="1" w:styleId="xl183">
    <w:name w:val="xl183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84">
    <w:name w:val="xl184"/>
    <w:basedOn w:val="a"/>
    <w:rsid w:val="00476F9D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476F9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6">
    <w:name w:val="xl186"/>
    <w:basedOn w:val="a"/>
    <w:rsid w:val="00476F9D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87">
    <w:name w:val="xl187"/>
    <w:basedOn w:val="a"/>
    <w:rsid w:val="00476F9D"/>
    <w:pPr>
      <w:spacing w:before="100" w:beforeAutospacing="1" w:after="100" w:afterAutospacing="1"/>
    </w:pPr>
    <w:rPr>
      <w:sz w:val="44"/>
      <w:szCs w:val="44"/>
    </w:rPr>
  </w:style>
  <w:style w:type="paragraph" w:customStyle="1" w:styleId="xl188">
    <w:name w:val="xl18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9">
    <w:name w:val="xl18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0">
    <w:name w:val="xl190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1">
    <w:name w:val="xl19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2">
    <w:name w:val="xl192"/>
    <w:basedOn w:val="a"/>
    <w:rsid w:val="00476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3">
    <w:name w:val="xl193"/>
    <w:basedOn w:val="a"/>
    <w:rsid w:val="00476F9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4">
    <w:name w:val="xl194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95">
    <w:name w:val="xl195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476F9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7">
    <w:name w:val="xl197"/>
    <w:basedOn w:val="a"/>
    <w:rsid w:val="00476F9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8">
    <w:name w:val="xl198"/>
    <w:basedOn w:val="a"/>
    <w:rsid w:val="00476F9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99">
    <w:name w:val="xl199"/>
    <w:basedOn w:val="a"/>
    <w:rsid w:val="00476F9D"/>
    <w:pPr>
      <w:pBdr>
        <w:top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00">
    <w:name w:val="xl200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1">
    <w:name w:val="xl201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202">
    <w:name w:val="xl202"/>
    <w:basedOn w:val="a"/>
    <w:rsid w:val="00476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3">
    <w:name w:val="xl203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4">
    <w:name w:val="xl204"/>
    <w:basedOn w:val="a"/>
    <w:rsid w:val="00476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5">
    <w:name w:val="xl205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06">
    <w:name w:val="xl206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7">
    <w:name w:val="xl207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08">
    <w:name w:val="xl208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9">
    <w:name w:val="xl209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0">
    <w:name w:val="xl210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11">
    <w:name w:val="xl211"/>
    <w:basedOn w:val="a"/>
    <w:rsid w:val="00476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2">
    <w:name w:val="xl212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13">
    <w:name w:val="xl213"/>
    <w:basedOn w:val="a"/>
    <w:rsid w:val="00476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76F9D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5">
    <w:name w:val="xl215"/>
    <w:basedOn w:val="a"/>
    <w:rsid w:val="00476F9D"/>
    <w:pP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476F9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217">
    <w:name w:val="xl217"/>
    <w:basedOn w:val="a"/>
    <w:rsid w:val="00476F9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76F9D"/>
    <w:pPr>
      <w:spacing w:before="100" w:beforeAutospacing="1" w:after="100" w:afterAutospacing="1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70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70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70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70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5704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05704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570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A2DF-C615-47AE-84F6-21C4635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30952</Words>
  <Characters>176432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206971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15</cp:revision>
  <cp:lastPrinted>2020-09-30T07:24:00Z</cp:lastPrinted>
  <dcterms:created xsi:type="dcterms:W3CDTF">2020-12-04T09:15:00Z</dcterms:created>
  <dcterms:modified xsi:type="dcterms:W3CDTF">2020-12-07T07:21:00Z</dcterms:modified>
</cp:coreProperties>
</file>