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46" w:rsidRPr="00D07C85" w:rsidRDefault="00222846" w:rsidP="00D07C85">
      <w:pPr>
        <w:jc w:val="center"/>
        <w:rPr>
          <w:rFonts w:eastAsiaTheme="minorEastAsia" w:cs="Arial"/>
        </w:rPr>
      </w:pPr>
    </w:p>
    <w:p w:rsidR="00D07C85" w:rsidRPr="00D07C85" w:rsidRDefault="00D07C85" w:rsidP="00D07C85">
      <w:pPr>
        <w:jc w:val="center"/>
        <w:rPr>
          <w:rFonts w:eastAsiaTheme="minorEastAsia" w:cs="Arial"/>
        </w:rPr>
      </w:pPr>
      <w:r w:rsidRPr="00D07C85">
        <w:rPr>
          <w:rFonts w:eastAsiaTheme="minorEastAsia" w:cs="Arial"/>
        </w:rPr>
        <w:t>КРАСНОДАРСКИЙ КРАЙ</w:t>
      </w:r>
    </w:p>
    <w:p w:rsidR="00D07C85" w:rsidRPr="00D07C85" w:rsidRDefault="00D07C85" w:rsidP="00D07C85">
      <w:pPr>
        <w:jc w:val="center"/>
        <w:rPr>
          <w:rFonts w:eastAsiaTheme="minorEastAsia" w:cs="Arial"/>
        </w:rPr>
      </w:pPr>
      <w:r w:rsidRPr="00D07C85">
        <w:rPr>
          <w:rFonts w:eastAsiaTheme="minorEastAsia" w:cs="Arial"/>
        </w:rPr>
        <w:t>ТБИЛИССКИЙ РАЙОН</w:t>
      </w:r>
    </w:p>
    <w:p w:rsidR="00D07C85" w:rsidRDefault="00222846" w:rsidP="00D07C85">
      <w:pPr>
        <w:jc w:val="center"/>
        <w:rPr>
          <w:rFonts w:eastAsiaTheme="minorEastAsia" w:cs="Arial"/>
        </w:rPr>
      </w:pPr>
      <w:r w:rsidRPr="00D07C85">
        <w:rPr>
          <w:rFonts w:eastAsiaTheme="minorEastAsia" w:cs="Arial"/>
        </w:rPr>
        <w:t xml:space="preserve">АДМИНИСТРАЦИЯ ВАННОВСКОГО СЕЛЬСКОГО ПОСЕЛЕНИЯ </w:t>
      </w:r>
    </w:p>
    <w:p w:rsidR="00222846" w:rsidRPr="00D07C85" w:rsidRDefault="00222846" w:rsidP="00D07C85">
      <w:pPr>
        <w:jc w:val="center"/>
        <w:rPr>
          <w:rFonts w:eastAsiaTheme="minorEastAsia" w:cs="Arial"/>
        </w:rPr>
      </w:pPr>
      <w:r w:rsidRPr="00D07C85">
        <w:rPr>
          <w:rFonts w:eastAsiaTheme="minorEastAsia" w:cs="Arial"/>
        </w:rPr>
        <w:t>ТБИЛИССКОГО РАЙОНА</w:t>
      </w:r>
    </w:p>
    <w:p w:rsidR="00222846" w:rsidRPr="00D07C85" w:rsidRDefault="00222846" w:rsidP="00D07C85">
      <w:pPr>
        <w:jc w:val="center"/>
        <w:rPr>
          <w:rFonts w:eastAsiaTheme="minorEastAsia" w:cs="Arial"/>
        </w:rPr>
      </w:pPr>
    </w:p>
    <w:p w:rsidR="00222846" w:rsidRPr="00D07C85" w:rsidRDefault="00222846" w:rsidP="00D07C85">
      <w:pPr>
        <w:jc w:val="center"/>
        <w:rPr>
          <w:rFonts w:eastAsiaTheme="minorEastAsia" w:cs="Arial"/>
        </w:rPr>
      </w:pPr>
      <w:r w:rsidRPr="00D07C85">
        <w:rPr>
          <w:rFonts w:eastAsiaTheme="minorEastAsia" w:cs="Arial"/>
        </w:rPr>
        <w:t>ПОСТАНОВЛЕНИЕ</w:t>
      </w:r>
    </w:p>
    <w:p w:rsidR="00222846" w:rsidRPr="00D07C85" w:rsidRDefault="00222846" w:rsidP="00D07C85">
      <w:pPr>
        <w:jc w:val="center"/>
        <w:rPr>
          <w:rFonts w:eastAsiaTheme="minorEastAsia" w:cs="Arial"/>
        </w:rPr>
      </w:pPr>
    </w:p>
    <w:p w:rsidR="00222846" w:rsidRPr="00D07C85" w:rsidRDefault="00D4620E" w:rsidP="00D07C85">
      <w:pPr>
        <w:jc w:val="center"/>
        <w:rPr>
          <w:rFonts w:eastAsiaTheme="minorEastAsia" w:cs="Arial"/>
        </w:rPr>
      </w:pPr>
      <w:bookmarkStart w:id="0" w:name="_GoBack"/>
      <w:r>
        <w:rPr>
          <w:rFonts w:eastAsiaTheme="minorEastAsia" w:cs="Arial"/>
        </w:rPr>
        <w:t>___________</w:t>
      </w:r>
      <w:r w:rsidR="00D07C85" w:rsidRPr="00D07C85">
        <w:rPr>
          <w:rFonts w:eastAsiaTheme="minorEastAsia" w:cs="Arial"/>
        </w:rPr>
        <w:t xml:space="preserve"> года </w:t>
      </w:r>
      <w:r w:rsidR="00C37513">
        <w:rPr>
          <w:rFonts w:eastAsiaTheme="minorEastAsia" w:cs="Arial"/>
        </w:rPr>
        <w:tab/>
      </w:r>
      <w:r w:rsidR="00C37513">
        <w:rPr>
          <w:rFonts w:eastAsiaTheme="minorEastAsia" w:cs="Arial"/>
        </w:rPr>
        <w:tab/>
      </w:r>
      <w:r w:rsidR="00C37513">
        <w:rPr>
          <w:rFonts w:eastAsiaTheme="minorEastAsia" w:cs="Arial"/>
        </w:rPr>
        <w:tab/>
      </w:r>
      <w:r w:rsidR="00D07C85" w:rsidRPr="00D07C85">
        <w:rPr>
          <w:rFonts w:eastAsiaTheme="minorEastAsia" w:cs="Arial"/>
        </w:rPr>
        <w:t xml:space="preserve">№ </w:t>
      </w:r>
      <w:r>
        <w:rPr>
          <w:rFonts w:eastAsiaTheme="minorEastAsia" w:cs="Arial"/>
        </w:rPr>
        <w:t>_</w:t>
      </w:r>
      <w:r w:rsidR="00C37513">
        <w:rPr>
          <w:rFonts w:eastAsiaTheme="minorEastAsia" w:cs="Arial"/>
        </w:rPr>
        <w:tab/>
      </w:r>
      <w:r w:rsidR="00C37513">
        <w:rPr>
          <w:rFonts w:eastAsiaTheme="minorEastAsia" w:cs="Arial"/>
        </w:rPr>
        <w:tab/>
      </w:r>
      <w:r w:rsidR="00C37513">
        <w:rPr>
          <w:rFonts w:eastAsiaTheme="minorEastAsia" w:cs="Arial"/>
        </w:rPr>
        <w:tab/>
      </w:r>
      <w:r w:rsidR="00222846" w:rsidRPr="00D07C85">
        <w:rPr>
          <w:rFonts w:eastAsiaTheme="minorEastAsia" w:cs="Arial"/>
        </w:rPr>
        <w:t xml:space="preserve">село </w:t>
      </w:r>
      <w:proofErr w:type="spellStart"/>
      <w:r w:rsidR="00222846" w:rsidRPr="00D07C85">
        <w:rPr>
          <w:rFonts w:eastAsiaTheme="minorEastAsia" w:cs="Arial"/>
        </w:rPr>
        <w:t>Ванновское</w:t>
      </w:r>
      <w:proofErr w:type="spellEnd"/>
    </w:p>
    <w:bookmarkEnd w:id="0"/>
    <w:p w:rsidR="004F5052" w:rsidRPr="00D07C85" w:rsidRDefault="004F5052" w:rsidP="00D07C85">
      <w:pPr>
        <w:jc w:val="center"/>
        <w:rPr>
          <w:rFonts w:cs="Arial"/>
        </w:rPr>
      </w:pPr>
    </w:p>
    <w:p w:rsidR="00642490" w:rsidRPr="00C37513" w:rsidRDefault="00642490" w:rsidP="00D07C85">
      <w:pPr>
        <w:jc w:val="center"/>
        <w:rPr>
          <w:rFonts w:cs="Arial"/>
          <w:b/>
          <w:sz w:val="32"/>
          <w:szCs w:val="32"/>
        </w:rPr>
      </w:pPr>
      <w:r w:rsidRPr="00C37513">
        <w:rPr>
          <w:rFonts w:cs="Arial"/>
          <w:b/>
          <w:sz w:val="32"/>
          <w:szCs w:val="32"/>
        </w:rPr>
        <w:t>Об имущественной поддержке субъектов</w:t>
      </w:r>
      <w:r w:rsidR="00D07C85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малого и среднего</w:t>
      </w:r>
      <w:r w:rsidR="0012576C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предпринимательства, организаций, образующих инфраструктуру</w:t>
      </w:r>
      <w:r w:rsidR="00D07C85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поддержки субъектов малого и среднего предпринимательства, физических</w:t>
      </w:r>
      <w:r w:rsidR="008B71D1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лиц, не являющихся индивидуальными</w:t>
      </w:r>
      <w:r w:rsidR="00D07C85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предпринимателями</w:t>
      </w:r>
      <w:r w:rsidR="00D07C85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и</w:t>
      </w:r>
      <w:r w:rsidR="008B71D1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применяющих специальный</w:t>
      </w:r>
      <w:r w:rsidR="0012576C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налоговый режим «Налог на</w:t>
      </w:r>
      <w:r w:rsidR="008B71D1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>профессиональный доход»</w:t>
      </w:r>
      <w:r w:rsidR="00D07C85" w:rsidRPr="00C37513">
        <w:rPr>
          <w:rFonts w:cs="Arial"/>
          <w:b/>
          <w:sz w:val="32"/>
          <w:szCs w:val="32"/>
        </w:rPr>
        <w:t xml:space="preserve"> </w:t>
      </w:r>
      <w:r w:rsidRPr="00C37513">
        <w:rPr>
          <w:rFonts w:cs="Arial"/>
          <w:b/>
          <w:sz w:val="32"/>
          <w:szCs w:val="32"/>
        </w:rPr>
        <w:t xml:space="preserve">при </w:t>
      </w:r>
      <w:r w:rsidR="008B71D1" w:rsidRPr="00C37513">
        <w:rPr>
          <w:rFonts w:cs="Arial"/>
          <w:b/>
          <w:sz w:val="32"/>
          <w:szCs w:val="32"/>
        </w:rPr>
        <w:t xml:space="preserve">предоставлении </w:t>
      </w:r>
      <w:r w:rsidRPr="00C37513">
        <w:rPr>
          <w:rFonts w:cs="Arial"/>
          <w:b/>
          <w:sz w:val="32"/>
          <w:szCs w:val="32"/>
        </w:rPr>
        <w:t>муниципального имущества</w:t>
      </w:r>
    </w:p>
    <w:p w:rsidR="00642490" w:rsidRPr="00D07C85" w:rsidRDefault="00642490" w:rsidP="00D07C85">
      <w:pPr>
        <w:jc w:val="center"/>
        <w:rPr>
          <w:rFonts w:cs="Arial"/>
        </w:rPr>
      </w:pPr>
    </w:p>
    <w:p w:rsidR="004F5052" w:rsidRPr="00D07C85" w:rsidRDefault="004F5052" w:rsidP="00D07C85">
      <w:pPr>
        <w:jc w:val="center"/>
        <w:rPr>
          <w:rFonts w:cs="Arial"/>
        </w:rPr>
      </w:pPr>
    </w:p>
    <w:p w:rsidR="00555391" w:rsidRPr="00D07C85" w:rsidRDefault="00825C05" w:rsidP="00C37513">
      <w:proofErr w:type="gramStart"/>
      <w:r w:rsidRPr="00D07C85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D07C85" w:rsidRPr="00D07C85">
        <w:t xml:space="preserve"> </w:t>
      </w:r>
      <w:r w:rsidRPr="00D07C85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</w:t>
      </w:r>
      <w:r w:rsidR="00EE7EE7" w:rsidRPr="00D07C85">
        <w:t xml:space="preserve"> п</w:t>
      </w:r>
      <w:r w:rsidRPr="00D07C85">
        <w:t>редпринимательства</w:t>
      </w:r>
      <w:r w:rsidR="00F827D8" w:rsidRPr="00D07C85">
        <w:t>,</w:t>
      </w:r>
      <w:r w:rsidR="00555391" w:rsidRPr="00D07C85">
        <w:t xml:space="preserve"> </w:t>
      </w:r>
      <w:r w:rsidR="00F827D8" w:rsidRPr="00D07C85">
        <w:t>в</w:t>
      </w:r>
      <w:r w:rsidR="00642490" w:rsidRPr="00D07C85">
        <w:t xml:space="preserve"> соответствии со</w:t>
      </w:r>
      <w:proofErr w:type="gramEnd"/>
      <w:r w:rsidR="00642490" w:rsidRPr="00D07C85">
        <w:t xml:space="preserve"> статьей 18</w:t>
      </w:r>
      <w:r w:rsidR="00D07C85" w:rsidRPr="00D07C85">
        <w:t xml:space="preserve"> </w:t>
      </w:r>
      <w:r w:rsidR="00642490" w:rsidRPr="00D07C85">
        <w:t xml:space="preserve">Федерального закона от 24 </w:t>
      </w:r>
      <w:r w:rsidR="00F15EE8" w:rsidRPr="00D07C85">
        <w:t>июля</w:t>
      </w:r>
      <w:r w:rsidR="00642490" w:rsidRPr="00D07C85">
        <w:t xml:space="preserve"> 2007 г</w:t>
      </w:r>
      <w:r w:rsidR="00555391" w:rsidRPr="00D07C85">
        <w:t>ода</w:t>
      </w:r>
      <w:r w:rsidR="002E669E" w:rsidRPr="00D07C85">
        <w:t xml:space="preserve"> </w:t>
      </w:r>
      <w:r w:rsidR="00642490" w:rsidRPr="00D07C85">
        <w:t>№</w:t>
      </w:r>
      <w:r w:rsidRPr="00D07C85">
        <w:t xml:space="preserve"> </w:t>
      </w:r>
      <w:r w:rsidR="00642490" w:rsidRPr="00D07C85">
        <w:t xml:space="preserve">209-ФЗ «О развитии малого </w:t>
      </w:r>
      <w:r w:rsidR="00F15EE8" w:rsidRPr="00D07C85">
        <w:t>и</w:t>
      </w:r>
      <w:r w:rsidR="00642490" w:rsidRPr="00D07C85">
        <w:t xml:space="preserve"> среднего предпринимательства </w:t>
      </w:r>
      <w:r w:rsidR="00555391" w:rsidRPr="00D07C85">
        <w:t>в</w:t>
      </w:r>
      <w:r w:rsidR="00642490" w:rsidRPr="00D07C85">
        <w:t xml:space="preserve"> Российской</w:t>
      </w:r>
      <w:r w:rsidR="00EC7D83" w:rsidRPr="00D07C85">
        <w:t xml:space="preserve"> </w:t>
      </w:r>
      <w:r w:rsidRPr="00D07C85">
        <w:t>Федерации»,</w:t>
      </w:r>
      <w:r w:rsidR="00D07C85" w:rsidRPr="00D07C85">
        <w:t xml:space="preserve"> </w:t>
      </w:r>
      <w:r w:rsidR="00642490" w:rsidRPr="00D07C85">
        <w:t>Постановлением</w:t>
      </w:r>
      <w:r w:rsidR="00EC7D83" w:rsidRPr="00D07C85">
        <w:t xml:space="preserve"> </w:t>
      </w:r>
      <w:r w:rsidR="00642490" w:rsidRPr="00D07C85">
        <w:t>Правительства</w:t>
      </w:r>
      <w:r w:rsidR="00D07C85" w:rsidRPr="00D07C85">
        <w:t xml:space="preserve"> </w:t>
      </w:r>
      <w:r w:rsidR="00642490" w:rsidRPr="00D07C85">
        <w:t>Российской</w:t>
      </w:r>
      <w:r w:rsidR="00D07C85" w:rsidRPr="00D07C85">
        <w:t xml:space="preserve"> </w:t>
      </w:r>
      <w:r w:rsidR="00642490" w:rsidRPr="00D07C85">
        <w:t>Федерации</w:t>
      </w:r>
      <w:r w:rsidR="00D07C85" w:rsidRPr="00D07C85">
        <w:t xml:space="preserve"> </w:t>
      </w:r>
      <w:r w:rsidR="00642490" w:rsidRPr="00D07C85">
        <w:t>от</w:t>
      </w:r>
      <w:r w:rsidR="00D07C85" w:rsidRPr="00D07C85">
        <w:t xml:space="preserve"> </w:t>
      </w:r>
      <w:r w:rsidR="00642490" w:rsidRPr="00D07C85">
        <w:t>21</w:t>
      </w:r>
      <w:r w:rsidR="00D07C85" w:rsidRPr="00D07C85">
        <w:t xml:space="preserve"> </w:t>
      </w:r>
      <w:r w:rsidR="00642490" w:rsidRPr="00D07C85">
        <w:t>августа</w:t>
      </w:r>
      <w:r w:rsidR="00D07C85" w:rsidRPr="00D07C85">
        <w:t xml:space="preserve"> </w:t>
      </w:r>
      <w:r w:rsidR="00642490" w:rsidRPr="00D07C85">
        <w:t>2010 г</w:t>
      </w:r>
      <w:r w:rsidR="00555391" w:rsidRPr="00D07C85">
        <w:t>ода</w:t>
      </w:r>
      <w:r w:rsidR="00642490" w:rsidRPr="00D07C85">
        <w:t xml:space="preserve"> № 645 «Об</w:t>
      </w:r>
      <w:r w:rsidR="00EC7D83" w:rsidRPr="00D07C85">
        <w:t xml:space="preserve"> </w:t>
      </w:r>
      <w:r w:rsidR="00642490" w:rsidRPr="00D07C85">
        <w:t xml:space="preserve">имущественной поддержке субъектов малого </w:t>
      </w:r>
      <w:r w:rsidR="00F15EE8" w:rsidRPr="00D07C85">
        <w:t xml:space="preserve">и </w:t>
      </w:r>
      <w:r w:rsidR="00642490" w:rsidRPr="00D07C85">
        <w:t>среднего предпринимательства</w:t>
      </w:r>
      <w:r w:rsidR="004172AD" w:rsidRPr="00D07C85">
        <w:t xml:space="preserve"> </w:t>
      </w:r>
      <w:r w:rsidR="00642490" w:rsidRPr="00D07C85">
        <w:t>при предоставлении федерального имущества»</w:t>
      </w:r>
      <w:r w:rsidRPr="00D07C85">
        <w:t xml:space="preserve">, </w:t>
      </w:r>
      <w:r w:rsidR="00555391" w:rsidRPr="00D07C85">
        <w:t>руководствуясь статьями 3</w:t>
      </w:r>
      <w:r w:rsidR="00137714" w:rsidRPr="00D07C85">
        <w:t>2</w:t>
      </w:r>
      <w:r w:rsidR="00555391" w:rsidRPr="00D07C85">
        <w:t xml:space="preserve">, </w:t>
      </w:r>
      <w:r w:rsidR="00137714" w:rsidRPr="00D07C85">
        <w:t>52</w:t>
      </w:r>
      <w:r w:rsidR="00555391" w:rsidRPr="00D07C85">
        <w:t xml:space="preserve">, Устава </w:t>
      </w:r>
      <w:proofErr w:type="spellStart"/>
      <w:r w:rsidR="00E62768" w:rsidRPr="00D07C85">
        <w:t>Ванновского</w:t>
      </w:r>
      <w:proofErr w:type="spellEnd"/>
      <w:r w:rsidR="00582BEC" w:rsidRPr="00D07C85">
        <w:t xml:space="preserve"> сельского поселения Тбилисского района</w:t>
      </w:r>
      <w:r w:rsidR="00555391" w:rsidRPr="00D07C85">
        <w:t>,</w:t>
      </w:r>
      <w:r w:rsidR="00D07C85" w:rsidRPr="00D07C85">
        <w:t xml:space="preserve"> </w:t>
      </w:r>
      <w:r w:rsidR="00555391" w:rsidRPr="00D07C85">
        <w:t>постановляю:</w:t>
      </w:r>
    </w:p>
    <w:p w:rsidR="00F827D8" w:rsidRPr="00D07C85" w:rsidRDefault="00F827D8" w:rsidP="00C37513">
      <w:r w:rsidRPr="00D07C85">
        <w:t>1. Утвердить:</w:t>
      </w:r>
    </w:p>
    <w:p w:rsidR="00F827D8" w:rsidRPr="00D07C85" w:rsidRDefault="00F827D8" w:rsidP="00C37513">
      <w:r w:rsidRPr="00D07C85">
        <w:t>1) Порядок формирования, ведения и обязательного опубликования перечня муниципального имущества, свободного от прав третьих лиц (</w:t>
      </w:r>
      <w:proofErr w:type="spellStart"/>
      <w:r w:rsidRPr="00D07C85">
        <w:t>з</w:t>
      </w:r>
      <w:proofErr w:type="gramStart"/>
      <w:r w:rsidRPr="00D07C85">
        <w:t>a</w:t>
      </w:r>
      <w:proofErr w:type="spellEnd"/>
      <w:proofErr w:type="gramEnd"/>
      <w:r w:rsidRPr="00D07C85">
        <w:t xml:space="preserve">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4F5052" w:rsidRPr="00D07C85">
        <w:t xml:space="preserve"> предпринимательства) (П</w:t>
      </w:r>
      <w:r w:rsidRPr="00D07C85">
        <w:t>риложение</w:t>
      </w:r>
      <w:r w:rsidR="0039236C" w:rsidRPr="00D07C85">
        <w:t xml:space="preserve"> </w:t>
      </w:r>
      <w:r w:rsidRPr="00D07C85">
        <w:t>№ 1);</w:t>
      </w:r>
    </w:p>
    <w:p w:rsidR="00F827D8" w:rsidRPr="00D07C85" w:rsidRDefault="00F827D8" w:rsidP="00C37513">
      <w:proofErr w:type="gramStart"/>
      <w:r w:rsidRPr="00D07C85">
        <w:t xml:space="preserve">2) Порядок предоставления в аренду имущества, включенного в перечень имущества, находящегося в муниципальной </w:t>
      </w:r>
      <w:r w:rsidR="00582BEC" w:rsidRPr="00D07C85">
        <w:t xml:space="preserve">собственности </w:t>
      </w:r>
      <w:proofErr w:type="spellStart"/>
      <w:r w:rsidR="00E62768" w:rsidRPr="00D07C85">
        <w:t>Ванновского</w:t>
      </w:r>
      <w:proofErr w:type="spellEnd"/>
      <w:r w:rsidR="00E62768" w:rsidRPr="00D07C85">
        <w:t xml:space="preserve"> </w:t>
      </w:r>
      <w:r w:rsidR="00582BEC" w:rsidRPr="00D07C85">
        <w:t>сельского поселения Тбилисского района</w:t>
      </w:r>
      <w:r w:rsidRPr="00D07C85">
        <w:t xml:space="preserve">, свободного от прав третьих лиц (за исключением права хозяйственного ведения, права оперативного </w:t>
      </w:r>
      <w:r w:rsidR="00A56E12" w:rsidRPr="00D07C85">
        <w:t xml:space="preserve">управления, а также имущественных прав субъектов малого и среднего </w:t>
      </w:r>
      <w:r w:rsidRPr="00D07C85">
        <w:t>предпринимательства)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 лицам</w:t>
      </w:r>
      <w:proofErr w:type="gramEnd"/>
      <w:r w:rsidRPr="00D07C85">
        <w:t xml:space="preserve">, </w:t>
      </w:r>
      <w:proofErr w:type="gramStart"/>
      <w:r w:rsidRPr="00D07C85">
        <w:t>применяющим</w:t>
      </w:r>
      <w:proofErr w:type="gramEnd"/>
      <w:r w:rsidRPr="00D07C85">
        <w:t xml:space="preserve"> специальный</w:t>
      </w:r>
      <w:r w:rsidR="004F5052" w:rsidRPr="00D07C85">
        <w:t xml:space="preserve"> налоговый режим (П</w:t>
      </w:r>
      <w:r w:rsidRPr="00D07C85">
        <w:t>риложение №</w:t>
      </w:r>
      <w:r w:rsidR="0039236C" w:rsidRPr="00D07C85">
        <w:t xml:space="preserve"> </w:t>
      </w:r>
      <w:r w:rsidRPr="00D07C85">
        <w:t>2);</w:t>
      </w:r>
    </w:p>
    <w:p w:rsidR="00F827D8" w:rsidRPr="00D07C85" w:rsidRDefault="00F827D8" w:rsidP="00C37513">
      <w:r w:rsidRPr="00D07C85">
        <w:lastRenderedPageBreak/>
        <w:t>3)</w:t>
      </w:r>
      <w:r w:rsidR="00D07C85" w:rsidRPr="00D07C85">
        <w:t xml:space="preserve"> </w:t>
      </w:r>
      <w:r w:rsidRPr="00D07C85">
        <w:t xml:space="preserve">Перечень муниципального имущества, являющегося собственностью </w:t>
      </w:r>
      <w:proofErr w:type="spellStart"/>
      <w:r w:rsidR="00E62768" w:rsidRPr="00D07C85">
        <w:t>Ванновского</w:t>
      </w:r>
      <w:proofErr w:type="spellEnd"/>
      <w:r w:rsidR="00582BEC" w:rsidRPr="00D07C85">
        <w:t xml:space="preserve"> сельского поселения Тбилисского района</w:t>
      </w:r>
      <w:r w:rsidRPr="00D07C85"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</w:t>
      </w:r>
      <w:r w:rsidR="004F5052" w:rsidRPr="00D07C85">
        <w:t xml:space="preserve"> (П</w:t>
      </w:r>
      <w:r w:rsidRPr="00D07C85">
        <w:t>риложение № 3).</w:t>
      </w:r>
    </w:p>
    <w:p w:rsidR="00853B6B" w:rsidRPr="00D07C85" w:rsidRDefault="00F827D8" w:rsidP="00C37513">
      <w:r w:rsidRPr="00D07C85">
        <w:t>2. </w:t>
      </w:r>
      <w:proofErr w:type="gramStart"/>
      <w:r w:rsidR="00EE7EE7" w:rsidRPr="00D07C85">
        <w:t>В связи с принятием настоящего постановления п</w:t>
      </w:r>
      <w:r w:rsidR="00853B6B" w:rsidRPr="00D07C85">
        <w:t>ризнать утратившим силу</w:t>
      </w:r>
      <w:r w:rsidR="00F6094B" w:rsidRPr="00D07C85">
        <w:t xml:space="preserve"> постановление администрации </w:t>
      </w:r>
      <w:proofErr w:type="spellStart"/>
      <w:r w:rsidR="00F6094B" w:rsidRPr="00D07C85">
        <w:t>Ванновского</w:t>
      </w:r>
      <w:proofErr w:type="spellEnd"/>
      <w:r w:rsidR="00F6094B" w:rsidRPr="00D07C85">
        <w:t xml:space="preserve"> сельского поселения Тбилисского района от 29 июня 2017 года № 79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D07C85" w:rsidRPr="00D07C85">
        <w:t xml:space="preserve"> </w:t>
      </w:r>
      <w:r w:rsidR="00853B6B" w:rsidRPr="00D07C85">
        <w:t xml:space="preserve">постановление администрации </w:t>
      </w:r>
      <w:proofErr w:type="spellStart"/>
      <w:r w:rsidR="00E62768" w:rsidRPr="00D07C85">
        <w:t>Ванновского</w:t>
      </w:r>
      <w:proofErr w:type="spellEnd"/>
      <w:r w:rsidR="00627CEA" w:rsidRPr="00D07C85">
        <w:t xml:space="preserve"> сельского</w:t>
      </w:r>
      <w:proofErr w:type="gramEnd"/>
      <w:r w:rsidR="00627CEA" w:rsidRPr="00D07C85">
        <w:t xml:space="preserve"> </w:t>
      </w:r>
      <w:proofErr w:type="gramStart"/>
      <w:r w:rsidR="00627CEA" w:rsidRPr="00D07C85">
        <w:t>поселения Тбилисского района</w:t>
      </w:r>
      <w:r w:rsidR="00853B6B" w:rsidRPr="00D07C85">
        <w:t xml:space="preserve"> от </w:t>
      </w:r>
      <w:r w:rsidR="00E62768" w:rsidRPr="00D07C85">
        <w:t>21</w:t>
      </w:r>
      <w:r w:rsidR="00853B6B" w:rsidRPr="00D07C85">
        <w:t xml:space="preserve"> </w:t>
      </w:r>
      <w:r w:rsidR="00582BEC" w:rsidRPr="00D07C85">
        <w:t>мая</w:t>
      </w:r>
      <w:r w:rsidR="00853B6B" w:rsidRPr="00D07C85">
        <w:t xml:space="preserve"> 201</w:t>
      </w:r>
      <w:r w:rsidR="00582BEC" w:rsidRPr="00D07C85">
        <w:t>8</w:t>
      </w:r>
      <w:r w:rsidR="00853B6B" w:rsidRPr="00D07C85">
        <w:t xml:space="preserve"> г</w:t>
      </w:r>
      <w:r w:rsidR="00555391" w:rsidRPr="00D07C85">
        <w:t>ода</w:t>
      </w:r>
      <w:r w:rsidR="00853B6B" w:rsidRPr="00D07C85">
        <w:t xml:space="preserve"> № </w:t>
      </w:r>
      <w:r w:rsidR="00582BEC" w:rsidRPr="00D07C85">
        <w:t>3</w:t>
      </w:r>
      <w:r w:rsidR="00E62768" w:rsidRPr="00D07C85">
        <w:t>8</w:t>
      </w:r>
      <w:r w:rsidR="00853B6B" w:rsidRPr="00D07C85">
        <w:t xml:space="preserve"> «</w:t>
      </w:r>
      <w:r w:rsidR="00582BEC" w:rsidRPr="00D07C85">
        <w:t xml:space="preserve">Об имущественной поддержке субъектов малого и среднего предпринимательства в </w:t>
      </w:r>
      <w:proofErr w:type="spellStart"/>
      <w:r w:rsidR="00E62768" w:rsidRPr="00D07C85">
        <w:t>Ванновском</w:t>
      </w:r>
      <w:proofErr w:type="spellEnd"/>
      <w:r w:rsidR="00582BEC" w:rsidRPr="00D07C85">
        <w:t xml:space="preserve"> сельском поселении Тбилисского района</w:t>
      </w:r>
      <w:r w:rsidR="001100A0" w:rsidRPr="00D07C85">
        <w:t xml:space="preserve">», постановление администрации </w:t>
      </w:r>
      <w:proofErr w:type="spellStart"/>
      <w:r w:rsidR="001100A0" w:rsidRPr="00D07C85">
        <w:t>Ванновского</w:t>
      </w:r>
      <w:proofErr w:type="spellEnd"/>
      <w:r w:rsidR="001100A0" w:rsidRPr="00D07C85">
        <w:t xml:space="preserve"> сельского поселения Тбилисского района от 12 сентября 2018 года № 77 «</w:t>
      </w:r>
      <w:r w:rsidR="00125AAF" w:rsidRPr="00D07C85">
        <w:t xml:space="preserve">Об утверждении порядка предоставления в аренду муниципального имущества, включенного в перечень имущества, являющегося собственностью </w:t>
      </w:r>
      <w:proofErr w:type="spellStart"/>
      <w:r w:rsidR="00125AAF" w:rsidRPr="00D07C85">
        <w:t>Ванновского</w:t>
      </w:r>
      <w:proofErr w:type="spellEnd"/>
      <w:r w:rsidR="00125AAF" w:rsidRPr="00D07C85">
        <w:t xml:space="preserve"> сельского поселения Тбилисского района,</w:t>
      </w:r>
      <w:r w:rsidR="00D07C85" w:rsidRPr="00D07C85">
        <w:t xml:space="preserve"> </w:t>
      </w:r>
      <w:r w:rsidR="00125AAF" w:rsidRPr="00D07C85">
        <w:t>свободного от прав третьих лиц</w:t>
      </w:r>
      <w:proofErr w:type="gramEnd"/>
      <w:r w:rsidR="00125AAF" w:rsidRPr="00D07C85">
        <w:t xml:space="preserve"> (за исключением имущественных прав субъектов среднего и малого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не подлежащего продаже</w:t>
      </w:r>
      <w:r w:rsidR="00E4746C" w:rsidRPr="00D07C85">
        <w:t>»</w:t>
      </w:r>
      <w:r w:rsidR="00853B6B" w:rsidRPr="00D07C85">
        <w:t>.</w:t>
      </w:r>
    </w:p>
    <w:p w:rsidR="004172AD" w:rsidRPr="00D07C85" w:rsidRDefault="00807590" w:rsidP="00C37513">
      <w:r w:rsidRPr="00D07C85">
        <w:t>3</w:t>
      </w:r>
      <w:r w:rsidR="00F827D8" w:rsidRPr="00D07C85">
        <w:t>. </w:t>
      </w:r>
      <w:proofErr w:type="gramStart"/>
      <w:r w:rsidR="00EC4CB9" w:rsidRPr="00D07C85">
        <w:t>Р</w:t>
      </w:r>
      <w:r w:rsidR="004172AD" w:rsidRPr="00D07C85">
        <w:t>азместить</w:t>
      </w:r>
      <w:proofErr w:type="gramEnd"/>
      <w:r w:rsidR="004172AD" w:rsidRPr="00D07C85">
        <w:t xml:space="preserve"> настоящее постановление на </w:t>
      </w:r>
      <w:r w:rsidR="00EC4CB9" w:rsidRPr="00D07C85">
        <w:t xml:space="preserve">официальном сайте администрации </w:t>
      </w:r>
      <w:proofErr w:type="spellStart"/>
      <w:r w:rsidR="00F6094B" w:rsidRPr="00D07C85">
        <w:t>Ванновского</w:t>
      </w:r>
      <w:proofErr w:type="spellEnd"/>
      <w:r w:rsidR="00EC4CB9" w:rsidRPr="00D07C85">
        <w:t xml:space="preserve"> сельского поселения</w:t>
      </w:r>
      <w:r w:rsidR="00D07C85" w:rsidRPr="00D07C85">
        <w:t xml:space="preserve"> </w:t>
      </w:r>
      <w:r w:rsidR="004172AD" w:rsidRPr="00D07C85">
        <w:t>в</w:t>
      </w:r>
      <w:r w:rsidR="00F827D8" w:rsidRPr="00D07C85">
        <w:t> </w:t>
      </w:r>
      <w:r w:rsidR="00EC4CB9" w:rsidRPr="00D07C85">
        <w:t>информационно телекоммуникационной</w:t>
      </w:r>
      <w:r w:rsidR="004172AD" w:rsidRPr="00D07C85">
        <w:t xml:space="preserve"> сети «Интернет».</w:t>
      </w:r>
    </w:p>
    <w:p w:rsidR="004172AD" w:rsidRPr="00D07C85" w:rsidRDefault="00807590" w:rsidP="00C37513">
      <w:r w:rsidRPr="00D07C85">
        <w:t>4</w:t>
      </w:r>
      <w:r w:rsidR="00F827D8" w:rsidRPr="00D07C85">
        <w:t>. </w:t>
      </w:r>
      <w:r w:rsidR="00EC4CB9" w:rsidRPr="00D07C85">
        <w:t>О</w:t>
      </w:r>
      <w:r w:rsidR="004172AD" w:rsidRPr="00D07C85">
        <w:t>публиковать настоящее постановление в сетевом издании «Информационный портал Тбилисского района».</w:t>
      </w:r>
    </w:p>
    <w:p w:rsidR="004172AD" w:rsidRPr="00D07C85" w:rsidRDefault="00F827D8" w:rsidP="00C37513">
      <w:r w:rsidRPr="00D07C85">
        <w:t>5. </w:t>
      </w:r>
      <w:proofErr w:type="gramStart"/>
      <w:r w:rsidR="00807590" w:rsidRPr="00D07C85">
        <w:t>Контроль за</w:t>
      </w:r>
      <w:proofErr w:type="gramEnd"/>
      <w:r w:rsidR="00807590" w:rsidRPr="00D07C85">
        <w:t xml:space="preserve"> исполнением настоящего постановления </w:t>
      </w:r>
      <w:r w:rsidR="00EC4CB9" w:rsidRPr="00D07C85">
        <w:t>оставляю за собой.</w:t>
      </w:r>
    </w:p>
    <w:p w:rsidR="00F827D8" w:rsidRPr="00D07C85" w:rsidRDefault="00F827D8" w:rsidP="00C37513">
      <w:r w:rsidRPr="00D07C85">
        <w:t>6. Постановление вступает в силу со дня его официального опубликования.</w:t>
      </w:r>
    </w:p>
    <w:p w:rsidR="00807590" w:rsidRPr="00D07C85" w:rsidRDefault="00807590" w:rsidP="00C37513"/>
    <w:p w:rsidR="00807590" w:rsidRDefault="00807590" w:rsidP="00C37513"/>
    <w:p w:rsidR="00C37513" w:rsidRPr="00D07C85" w:rsidRDefault="00C37513" w:rsidP="00C37513"/>
    <w:p w:rsidR="00D07C85" w:rsidRPr="00D07C85" w:rsidRDefault="00EC4CB9" w:rsidP="00C37513">
      <w:r w:rsidRPr="00D07C85">
        <w:t xml:space="preserve">Глава </w:t>
      </w:r>
    </w:p>
    <w:p w:rsidR="00F6094B" w:rsidRPr="00D07C85" w:rsidRDefault="00F6094B" w:rsidP="00C37513">
      <w:proofErr w:type="spellStart"/>
      <w:r w:rsidRPr="00D07C85">
        <w:t>Ванновского</w:t>
      </w:r>
      <w:proofErr w:type="spellEnd"/>
      <w:r w:rsidR="00EC4CB9" w:rsidRPr="00D07C85">
        <w:t xml:space="preserve"> сельского</w:t>
      </w:r>
      <w:r w:rsidRPr="00D07C85">
        <w:t xml:space="preserve"> </w:t>
      </w:r>
      <w:r w:rsidR="00EC4CB9" w:rsidRPr="00D07C85">
        <w:t>поселения</w:t>
      </w:r>
    </w:p>
    <w:p w:rsidR="00D07C85" w:rsidRPr="00D07C85" w:rsidRDefault="00EC4CB9" w:rsidP="00C37513">
      <w:r w:rsidRPr="00D07C85">
        <w:t>Тбилисского района</w:t>
      </w:r>
      <w:r w:rsidR="00D07C85" w:rsidRPr="00D07C85">
        <w:t xml:space="preserve"> </w:t>
      </w:r>
    </w:p>
    <w:p w:rsidR="00D32BED" w:rsidRPr="00D07C85" w:rsidRDefault="00F6094B" w:rsidP="00C37513">
      <w:r w:rsidRPr="00D07C85">
        <w:t xml:space="preserve">А.Н. </w:t>
      </w:r>
      <w:proofErr w:type="spellStart"/>
      <w:r w:rsidRPr="00D07C85">
        <w:t>Трубицын</w:t>
      </w:r>
      <w:proofErr w:type="spellEnd"/>
    </w:p>
    <w:p w:rsidR="00240532" w:rsidRPr="00D07C85" w:rsidRDefault="00240532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>ПРИЛОЖЕНИЕ № 1</w:t>
      </w:r>
    </w:p>
    <w:p w:rsidR="00D07C85" w:rsidRPr="00D07C85" w:rsidRDefault="00D07C85" w:rsidP="00C37513">
      <w:r w:rsidRPr="00D07C85">
        <w:t>УТВЕРЖДЕН</w:t>
      </w:r>
    </w:p>
    <w:p w:rsidR="00D07C85" w:rsidRPr="00D07C85" w:rsidRDefault="00D07C85" w:rsidP="00C37513">
      <w:r w:rsidRPr="00D07C85">
        <w:t xml:space="preserve">постановлением администрации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 </w:t>
      </w:r>
    </w:p>
    <w:p w:rsidR="00D07C85" w:rsidRPr="00D07C85" w:rsidRDefault="00D07C85" w:rsidP="00C37513">
      <w:r w:rsidRPr="00D07C85">
        <w:t>Тбилисского района</w:t>
      </w:r>
    </w:p>
    <w:p w:rsidR="00D07C85" w:rsidRPr="00D07C85" w:rsidRDefault="00D4620E" w:rsidP="00C37513">
      <w:r>
        <w:t>______________________</w:t>
      </w:r>
    </w:p>
    <w:p w:rsidR="00240532" w:rsidRPr="00D07C85" w:rsidRDefault="00240532" w:rsidP="00C37513"/>
    <w:p w:rsidR="00240532" w:rsidRPr="00D07C85" w:rsidRDefault="00240532" w:rsidP="00C37513"/>
    <w:p w:rsidR="00240532" w:rsidRPr="00C37513" w:rsidRDefault="00240532" w:rsidP="00C37513">
      <w:pPr>
        <w:jc w:val="center"/>
        <w:rPr>
          <w:rFonts w:cs="Arial"/>
          <w:b/>
        </w:rPr>
      </w:pPr>
      <w:r w:rsidRPr="00C37513">
        <w:rPr>
          <w:rFonts w:cs="Arial"/>
          <w:b/>
        </w:rPr>
        <w:t>ПОРЯДОК</w:t>
      </w:r>
    </w:p>
    <w:p w:rsidR="00240532" w:rsidRPr="00C37513" w:rsidRDefault="00240532" w:rsidP="00C37513">
      <w:pPr>
        <w:jc w:val="center"/>
        <w:rPr>
          <w:rFonts w:cs="Arial"/>
          <w:b/>
        </w:rPr>
      </w:pPr>
      <w:r w:rsidRPr="00C37513">
        <w:rPr>
          <w:rFonts w:cs="Arial"/>
          <w:b/>
        </w:rPr>
        <w:lastRenderedPageBreak/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a также имущественных прав субъектов</w:t>
      </w:r>
      <w:r w:rsidR="00C37513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малого и среднего предпринимательства)</w:t>
      </w:r>
    </w:p>
    <w:p w:rsidR="00D07C85" w:rsidRPr="00D07C85" w:rsidRDefault="00D07C85" w:rsidP="00C37513"/>
    <w:p w:rsidR="00240532" w:rsidRPr="00D07C85" w:rsidRDefault="00240532" w:rsidP="00C37513">
      <w:r w:rsidRPr="00D07C85">
        <w:t xml:space="preserve"> </w:t>
      </w:r>
      <w:r w:rsidR="00D07C85" w:rsidRPr="00D07C85">
        <w:t xml:space="preserve">1. </w:t>
      </w:r>
      <w:r w:rsidRPr="00D07C85">
        <w:t xml:space="preserve">Настоящий документ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свободного от прав третьих лиц (</w:t>
      </w:r>
      <w:proofErr w:type="spellStart"/>
      <w:r w:rsidRPr="00D07C85">
        <w:t>з</w:t>
      </w:r>
      <w:proofErr w:type="gramStart"/>
      <w:r w:rsidRPr="00D07C85">
        <w:t>a</w:t>
      </w:r>
      <w:proofErr w:type="spellEnd"/>
      <w:proofErr w:type="gramEnd"/>
      <w:r w:rsidRPr="00D07C85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перечень).</w:t>
      </w:r>
    </w:p>
    <w:p w:rsidR="00240532" w:rsidRPr="00D07C85" w:rsidRDefault="00240532" w:rsidP="00C37513">
      <w:r w:rsidRPr="00D07C85">
        <w:t xml:space="preserve">Администрация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утверждает перечень муниципального имущества, свободного от прав третьих лиц (</w:t>
      </w:r>
      <w:proofErr w:type="spellStart"/>
      <w:r w:rsidRPr="00D07C85">
        <w:t>з</w:t>
      </w:r>
      <w:proofErr w:type="gramStart"/>
      <w:r w:rsidRPr="00D07C85">
        <w:t>a</w:t>
      </w:r>
      <w:proofErr w:type="spellEnd"/>
      <w:proofErr w:type="gramEnd"/>
      <w:r w:rsidRPr="00D07C85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 </w:t>
      </w:r>
      <w:proofErr w:type="gramStart"/>
      <w:r w:rsidRPr="00D07C85"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240532" w:rsidRPr="00D07C85" w:rsidRDefault="00240532" w:rsidP="00C37513">
      <w:r w:rsidRPr="00D07C85">
        <w:t xml:space="preserve">Имущество может быть отчуждено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возмездной основе в собственность вышеуказанных лиц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6‚ 8 и </w:t>
      </w:r>
      <w:proofErr w:type="gramStart"/>
      <w:r w:rsidRPr="00D07C85">
        <w:t>9 пункта 2 статьи 39.3 Земельного кодекса Российской Федерации.</w:t>
      </w:r>
      <w:proofErr w:type="gramEnd"/>
    </w:p>
    <w:p w:rsidR="00240532" w:rsidRPr="00D07C85" w:rsidRDefault="00240532" w:rsidP="00C37513">
      <w:r w:rsidRPr="00D07C85">
        <w:t>2. 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Порядок и условия предоставления в аренду земельных участков‚ включенных в перечень, устанавливаются в соответствии с гражданским законодательством и земельным законодательством Российской Федерации.</w:t>
      </w:r>
    </w:p>
    <w:p w:rsidR="00240532" w:rsidRPr="00D07C85" w:rsidRDefault="00240532" w:rsidP="00C37513">
      <w:r w:rsidRPr="00D07C85">
        <w:t xml:space="preserve">3. Муниципальное имущество, закрепленное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праве хозяйственного ведения или оперативного управления за муниципальным унитарным предприятием, </w:t>
      </w:r>
      <w:proofErr w:type="spellStart"/>
      <w:r w:rsidRPr="00D07C85">
        <w:t>нa</w:t>
      </w:r>
      <w:proofErr w:type="spellEnd"/>
      <w:r w:rsidRPr="00D07C85">
        <w:t xml:space="preserve"> праве оперативного управления за муниципальным учреждением, по предложению указанных предприятий или учреждений и с согласия администрации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уполномоченной </w:t>
      </w:r>
      <w:proofErr w:type="spellStart"/>
      <w:r w:rsidRPr="00D07C85">
        <w:t>нa</w:t>
      </w:r>
      <w:proofErr w:type="spellEnd"/>
      <w:r w:rsidRPr="00D07C85">
        <w:t xml:space="preserve"> согласование сделки с соответствующим имуществом, может быть включено в перечень, в соответствии с частью 4 статьи 18 Федерального закона от 24 июля </w:t>
      </w:r>
      <w:proofErr w:type="gramStart"/>
      <w:r w:rsidRPr="00D07C85">
        <w:t>2007 года № 209-ФЗ «О развитии малого и среднего предпринимательства в Российской Федерации», в порядке, установленном действующим законодательством, в целях предоставления такого имущества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a также физическим лицам, применяющим специальный налоговый режим.</w:t>
      </w:r>
      <w:proofErr w:type="gramEnd"/>
    </w:p>
    <w:p w:rsidR="00240532" w:rsidRPr="00D07C85" w:rsidRDefault="00240532" w:rsidP="00C37513">
      <w:r w:rsidRPr="00D07C85">
        <w:lastRenderedPageBreak/>
        <w:t xml:space="preserve">4. </w:t>
      </w:r>
      <w:proofErr w:type="gramStart"/>
      <w:r w:rsidRPr="00D07C85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имущества‚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D07C85"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D07C85">
        <w:t>В отношении указанного имущества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 (перенаем), передачу в субаренду, за исключением предоставления муниципального имущества в субаренду субъектам малого и среднего предпринимательства</w:t>
      </w:r>
      <w:proofErr w:type="gramEnd"/>
      <w:r w:rsidRPr="00D07C85">
        <w:t xml:space="preserve"> организациями, образующими инфраструктуру поддержки субъектов малого и среднего предпринимательства, физическим </w:t>
      </w:r>
      <w:proofErr w:type="gramStart"/>
      <w:r w:rsidRPr="00D07C85">
        <w:t>лицам</w:t>
      </w:r>
      <w:proofErr w:type="gramEnd"/>
      <w:r w:rsidRPr="00D07C85">
        <w:t xml:space="preserve"> осуществляющим специальный налоговый режим, а также B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240532" w:rsidRPr="00D07C85" w:rsidRDefault="00240532" w:rsidP="00C37513">
      <w:r w:rsidRPr="00D07C85">
        <w:t>5. В перечень вносятся сведения о муниципальном имуществе, соответствующем следующим критериям:</w:t>
      </w:r>
    </w:p>
    <w:p w:rsidR="00240532" w:rsidRPr="00D07C85" w:rsidRDefault="00240532" w:rsidP="00C37513">
      <w:r w:rsidRPr="00D07C85">
        <w:t>a) муниципальное имущество свободно от прав третьих лиц (за исключением права хозяйственного ведения,</w:t>
      </w:r>
      <w:r w:rsidR="00D07C85" w:rsidRPr="00D07C85">
        <w:t xml:space="preserve"> </w:t>
      </w:r>
      <w:r w:rsidRPr="00D07C85">
        <w:t>a также имущественных прав субъектов малого и среднего предпринимательства).</w:t>
      </w:r>
    </w:p>
    <w:p w:rsidR="00240532" w:rsidRPr="00D07C85" w:rsidRDefault="00240532" w:rsidP="00C37513">
      <w:r w:rsidRPr="00D07C85">
        <w:t>б) B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40532" w:rsidRPr="00D07C85" w:rsidRDefault="00240532" w:rsidP="00C37513">
      <w:r w:rsidRPr="00D07C85">
        <w:t>в) муниципальное имущество не является объектом религиозного назначения;</w:t>
      </w:r>
    </w:p>
    <w:p w:rsidR="00240532" w:rsidRPr="00D07C85" w:rsidRDefault="00240532" w:rsidP="00C37513">
      <w:r w:rsidRPr="00D07C85">
        <w:t>г) муниципальное имущество не является объектом незавершенного строительства, объектом жилищного фонда или объектом сети инженерно- технического обеспечения‚ к которому подключен объект жилищного фонда;</w:t>
      </w:r>
    </w:p>
    <w:p w:rsidR="00240532" w:rsidRPr="00D07C85" w:rsidRDefault="00240532" w:rsidP="00C37513">
      <w:r w:rsidRPr="00D07C85">
        <w:t>д) в отношении муниципального имущества не принято решение о предоставлении его иным лицам;</w:t>
      </w:r>
    </w:p>
    <w:p w:rsidR="00240532" w:rsidRPr="00D07C85" w:rsidRDefault="00240532" w:rsidP="00C37513">
      <w:r w:rsidRPr="00D07C85">
        <w:t>е) муниципальное имущество не подлежит приватизации в соответствии с прогнозным планом (программой) приватизации муниципального имущества, находящегося собственности муниципального образования Тбилисский район;</w:t>
      </w:r>
    </w:p>
    <w:p w:rsidR="00240532" w:rsidRPr="00D07C85" w:rsidRDefault="00240532" w:rsidP="00C37513">
      <w:r w:rsidRPr="00D07C85">
        <w:t>ж) муниципальное имущество не признано аварийным и подлежащим сносу или реконструкции;</w:t>
      </w:r>
    </w:p>
    <w:p w:rsidR="00240532" w:rsidRPr="00D07C85" w:rsidRDefault="00240532" w:rsidP="00C37513">
      <w:r w:rsidRPr="00D07C85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40532" w:rsidRPr="00D07C85" w:rsidRDefault="00240532" w:rsidP="00C37513">
      <w:r w:rsidRPr="00D07C85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0532" w:rsidRPr="00D07C85" w:rsidRDefault="00240532" w:rsidP="00C37513">
      <w:r w:rsidRPr="00D07C85">
        <w:t xml:space="preserve">6. </w:t>
      </w:r>
      <w:proofErr w:type="gramStart"/>
      <w:r w:rsidRPr="00D07C85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правового акта администрации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об утверждении перечня или о внесении в него изменений на основе предложений территориальных федеральных органов исполнительной власти, органов государственной власти </w:t>
      </w:r>
      <w:r w:rsidRPr="00D07C85">
        <w:lastRenderedPageBreak/>
        <w:t>Краснодарского края, органов местного самоуправления, общероссийских некоммерческих организаций</w:t>
      </w:r>
      <w:proofErr w:type="gramEnd"/>
      <w:r w:rsidRPr="00D07C85">
        <w:t xml:space="preserve">‚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a также физических лиц, применяющих специальный налоговый режим. В случае внесения изменений в реестр муниципального имущества в отношении муниципального имущества, включенного в перечень, администрации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 течение 10 дней обеспечивает внесение соответствующих изменений в отношении муниципального имущества в перечень.</w:t>
      </w:r>
    </w:p>
    <w:p w:rsidR="00240532" w:rsidRPr="00D07C85" w:rsidRDefault="00240532" w:rsidP="00C37513">
      <w:r w:rsidRPr="00D07C85">
        <w:t xml:space="preserve">7. Рассмотрение предложения, указанного в пункте 6 настоящего Порядка, осуществляется администрацией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 течение 30 календарных дней </w:t>
      </w:r>
      <w:proofErr w:type="gramStart"/>
      <w:r w:rsidRPr="00D07C85">
        <w:t>с даты</w:t>
      </w:r>
      <w:proofErr w:type="gramEnd"/>
      <w:r w:rsidRPr="00D07C85">
        <w:t xml:space="preserve"> его поступления. По результатам рассмотрения предложения принимается одно из следующих решений:</w:t>
      </w:r>
    </w:p>
    <w:p w:rsidR="00240532" w:rsidRPr="00D07C85" w:rsidRDefault="00240532" w:rsidP="00C37513">
      <w:r w:rsidRPr="00D07C85">
        <w:t>a) о включении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  <w:r w:rsidRPr="00D07C85">
        <w:tab/>
      </w:r>
    </w:p>
    <w:p w:rsidR="00240532" w:rsidRPr="00D07C85" w:rsidRDefault="00240532" w:rsidP="00C37513">
      <w:r w:rsidRPr="00D07C85">
        <w:t>б) об исключении сведений о муниципальном имуществе, в отношении</w:t>
      </w:r>
    </w:p>
    <w:p w:rsidR="00240532" w:rsidRPr="00D07C85" w:rsidRDefault="00240532" w:rsidP="00C37513">
      <w:r w:rsidRPr="00D07C85">
        <w:t>которого поступило предложение, из перечня с учетом положений пунктов 9 и 10 настоящего Порядка.</w:t>
      </w:r>
    </w:p>
    <w:p w:rsidR="00240532" w:rsidRPr="00D07C85" w:rsidRDefault="00240532" w:rsidP="00C37513">
      <w:r w:rsidRPr="00D07C85">
        <w:t>в) об отказе в учете предложения.</w:t>
      </w:r>
    </w:p>
    <w:p w:rsidR="00240532" w:rsidRPr="00D07C85" w:rsidRDefault="00240532" w:rsidP="00C37513">
      <w:r w:rsidRPr="00D07C85">
        <w:t xml:space="preserve">8. </w:t>
      </w:r>
      <w:proofErr w:type="gramStart"/>
      <w:r w:rsidRPr="00D07C85">
        <w:t xml:space="preserve">B случае принятия решения об отказе в учете предложения, указанного в пункте 7 настоящего Порядка, администрация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240532" w:rsidRPr="00D07C85" w:rsidRDefault="00240532" w:rsidP="00C37513">
      <w:r w:rsidRPr="00D07C85">
        <w:t xml:space="preserve">9. </w:t>
      </w:r>
      <w:proofErr w:type="gramStart"/>
      <w:r w:rsidRPr="00D07C85">
        <w:t xml:space="preserve">Администрация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не поступило:</w:t>
      </w:r>
      <w:proofErr w:type="gramEnd"/>
    </w:p>
    <w:p w:rsidR="00240532" w:rsidRPr="00D07C85" w:rsidRDefault="00240532" w:rsidP="00C37513">
      <w:r w:rsidRPr="00D07C85">
        <w:t>a)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240532" w:rsidRPr="00D07C85" w:rsidRDefault="00240532" w:rsidP="00C37513">
      <w:r w:rsidRPr="00D07C85"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240532" w:rsidRPr="00D07C85" w:rsidRDefault="00240532" w:rsidP="00C37513">
      <w:r w:rsidRPr="00D07C85">
        <w:t xml:space="preserve">10. Администрация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исключает сведения о муниципальном имуществе из перечня в одном из следующих случаев:</w:t>
      </w:r>
    </w:p>
    <w:p w:rsidR="00240532" w:rsidRPr="00D07C85" w:rsidRDefault="00240532" w:rsidP="00C37513">
      <w:r w:rsidRPr="00D07C85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240532" w:rsidRPr="00D07C85" w:rsidRDefault="00240532" w:rsidP="00C37513">
      <w:r w:rsidRPr="00D07C85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40532" w:rsidRPr="00D07C85" w:rsidRDefault="00240532" w:rsidP="00C37513">
      <w:proofErr w:type="gramStart"/>
      <w:r w:rsidRPr="00D07C85">
        <w:lastRenderedPageBreak/>
        <w:t xml:space="preserve">в) муниципальное имущество не соответствует критериям, установленным пунктом 2 Правил формирования, ведения и обязательного опубликования перечня федерального имущества, свободного от прав третьих </w:t>
      </w:r>
      <w:proofErr w:type="spellStart"/>
      <w:r w:rsidRPr="00D07C85">
        <w:t>лич</w:t>
      </w:r>
      <w:proofErr w:type="spellEnd"/>
      <w:r w:rsidRPr="00D07C85"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утвержденных постановлением Правительства Российской Федерации</w:t>
      </w:r>
      <w:r w:rsidR="00D07C85" w:rsidRPr="00D07C85">
        <w:t xml:space="preserve"> </w:t>
      </w:r>
      <w:r w:rsidRPr="00D07C85">
        <w:t>от 21 августа 2010 года № 645 «Об имущественной поддержке субъектов малого и среднего предпринимательства при</w:t>
      </w:r>
      <w:proofErr w:type="gramEnd"/>
      <w:r w:rsidRPr="00D07C85">
        <w:t xml:space="preserve"> предоставлении федерального имущества», </w:t>
      </w:r>
      <w:proofErr w:type="gramStart"/>
      <w:r w:rsidRPr="00D07C85">
        <w:t>предусмотренных</w:t>
      </w:r>
      <w:proofErr w:type="gramEnd"/>
      <w:r w:rsidRPr="00D07C85">
        <w:t xml:space="preserve"> частью 4 статьи 18 Федерального закона «О развитии малого и среднего предпринимательства в Российской Федерации».</w:t>
      </w:r>
    </w:p>
    <w:p w:rsidR="00240532" w:rsidRPr="00D07C85" w:rsidRDefault="00240532" w:rsidP="00C37513">
      <w:r w:rsidRPr="00D07C85">
        <w:t>11. Сведения о муниципальном имуществе вносятся в перечень в составе и по форме, которые предусмотрены частью 4.4 статьи 18 Федерального закона «О развитии малого и среднего предпринимательства в Российской Федерации».</w:t>
      </w:r>
    </w:p>
    <w:p w:rsidR="00240532" w:rsidRPr="00D07C85" w:rsidRDefault="00240532" w:rsidP="00C37513">
      <w:r w:rsidRPr="00D07C85">
        <w:t>12.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40532" w:rsidRPr="00D07C85" w:rsidRDefault="00240532" w:rsidP="00C37513">
      <w:r w:rsidRPr="00D07C85">
        <w:t xml:space="preserve">13. Ведение перечня осуществляется администрацией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 электронной форме.</w:t>
      </w:r>
    </w:p>
    <w:p w:rsidR="00240532" w:rsidRPr="00D07C85" w:rsidRDefault="00240532" w:rsidP="00C37513">
      <w:r w:rsidRPr="00D07C85">
        <w:t>14. Перечень и внесенные в него изменения подлежат:</w:t>
      </w:r>
    </w:p>
    <w:p w:rsidR="00240532" w:rsidRPr="00D07C85" w:rsidRDefault="00240532" w:rsidP="00C37513">
      <w:r w:rsidRPr="00D07C85">
        <w:t xml:space="preserve">а) обязательному опубликованию в средствах массовой информации </w:t>
      </w:r>
      <w:proofErr w:type="gramStart"/>
      <w:r w:rsidRPr="00D07C85">
        <w:t>-т</w:t>
      </w:r>
      <w:proofErr w:type="gramEnd"/>
      <w:r w:rsidRPr="00D07C85">
        <w:t>ечение 10 рабочих дней со дня утверждения;</w:t>
      </w:r>
    </w:p>
    <w:p w:rsidR="00240532" w:rsidRPr="00D07C85" w:rsidRDefault="00240532" w:rsidP="00C37513">
      <w:r w:rsidRPr="00D07C85">
        <w:t xml:space="preserve">б) размещению на официальном сайте администрации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 xml:space="preserve">Глава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</w:t>
      </w:r>
    </w:p>
    <w:p w:rsidR="00D07C85" w:rsidRPr="00D07C85" w:rsidRDefault="00D07C85" w:rsidP="00C37513">
      <w:r w:rsidRPr="00D07C85">
        <w:t xml:space="preserve">Тбилисского района </w:t>
      </w:r>
    </w:p>
    <w:p w:rsidR="00D07C85" w:rsidRPr="00D07C85" w:rsidRDefault="00D07C85" w:rsidP="00C37513">
      <w:r w:rsidRPr="00D07C85">
        <w:t xml:space="preserve">А.Н. </w:t>
      </w:r>
      <w:proofErr w:type="spellStart"/>
      <w:r w:rsidRPr="00D07C85">
        <w:t>Трубицын</w:t>
      </w:r>
      <w:proofErr w:type="spellEnd"/>
    </w:p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>ПРИЛОЖЕНИЕ № 2</w:t>
      </w:r>
    </w:p>
    <w:p w:rsidR="00D07C85" w:rsidRPr="00D07C85" w:rsidRDefault="00D07C85" w:rsidP="00C37513">
      <w:r w:rsidRPr="00D07C85">
        <w:t>УТВЕРЖДЕН</w:t>
      </w:r>
    </w:p>
    <w:p w:rsidR="00D07C85" w:rsidRPr="00D07C85" w:rsidRDefault="00D07C85" w:rsidP="00C37513">
      <w:r w:rsidRPr="00D07C85">
        <w:t xml:space="preserve">постановлением администрации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 </w:t>
      </w:r>
    </w:p>
    <w:p w:rsidR="00D07C85" w:rsidRPr="00D07C85" w:rsidRDefault="00D07C85" w:rsidP="00C37513">
      <w:r w:rsidRPr="00D07C85">
        <w:t>Тбилисского района</w:t>
      </w:r>
    </w:p>
    <w:p w:rsidR="00D07C85" w:rsidRPr="00D07C85" w:rsidRDefault="00D4620E" w:rsidP="00C37513">
      <w:r>
        <w:t>______________________</w:t>
      </w:r>
    </w:p>
    <w:p w:rsidR="00240532" w:rsidRPr="00D07C85" w:rsidRDefault="00240532" w:rsidP="00C37513"/>
    <w:p w:rsidR="00240532" w:rsidRPr="00D07C85" w:rsidRDefault="00240532" w:rsidP="00C37513"/>
    <w:p w:rsidR="00240532" w:rsidRPr="00C37513" w:rsidRDefault="00240532" w:rsidP="00C37513">
      <w:pPr>
        <w:jc w:val="center"/>
        <w:rPr>
          <w:rFonts w:cs="Arial"/>
          <w:b/>
        </w:rPr>
      </w:pPr>
      <w:r w:rsidRPr="00C37513">
        <w:rPr>
          <w:rFonts w:cs="Arial"/>
          <w:b/>
        </w:rPr>
        <w:t>ПОРЯДОК</w:t>
      </w:r>
    </w:p>
    <w:p w:rsidR="00240532" w:rsidRPr="00C37513" w:rsidRDefault="00240532" w:rsidP="00C37513">
      <w:proofErr w:type="gramStart"/>
      <w:r w:rsidRPr="00C37513">
        <w:t>предоставления в аренду имущества, включенного в перечень имущества, находящегося</w:t>
      </w:r>
      <w:r w:rsidR="00D07C85" w:rsidRPr="00C37513">
        <w:t xml:space="preserve"> </w:t>
      </w:r>
      <w:r w:rsidRPr="00C37513">
        <w:t xml:space="preserve">в муниципальной собственности </w:t>
      </w:r>
      <w:proofErr w:type="spellStart"/>
      <w:r w:rsidRPr="00C37513">
        <w:t>Ванновского</w:t>
      </w:r>
      <w:proofErr w:type="spellEnd"/>
      <w:r w:rsidRPr="00C37513">
        <w:t xml:space="preserve"> сельского поселения Тбилисского района</w:t>
      </w:r>
      <w:r w:rsidR="00D07C85" w:rsidRPr="00C37513">
        <w:t xml:space="preserve"> </w:t>
      </w:r>
      <w:r w:rsidRPr="00C37513">
        <w:t>свободного</w:t>
      </w:r>
      <w:r w:rsidR="00D07C85" w:rsidRPr="00C37513">
        <w:t xml:space="preserve"> </w:t>
      </w:r>
      <w:r w:rsidRPr="00C37513">
        <w:t xml:space="preserve">от прав третьих лиц (за исключением права </w:t>
      </w:r>
      <w:r w:rsidRPr="00C37513"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07C85" w:rsidRPr="00C37513">
        <w:t xml:space="preserve"> </w:t>
      </w:r>
      <w:r w:rsidRPr="00C37513">
        <w:t>субъектам малого и среднего предпринимательства, организациям, образующим</w:t>
      </w:r>
      <w:r w:rsidR="00C37513">
        <w:t xml:space="preserve"> </w:t>
      </w:r>
      <w:r w:rsidRPr="00C37513">
        <w:t>инфраструктуру поддержки субъектов малого и среднего</w:t>
      </w:r>
      <w:r w:rsidR="00D07C85" w:rsidRPr="00C37513">
        <w:t xml:space="preserve"> </w:t>
      </w:r>
      <w:r w:rsidRPr="00C37513">
        <w:t>предпринимательства, а также физическим лицам, применяющим специальный налоговый</w:t>
      </w:r>
      <w:proofErr w:type="gramEnd"/>
      <w:r w:rsidRPr="00C37513">
        <w:t xml:space="preserve"> режим</w:t>
      </w:r>
    </w:p>
    <w:p w:rsidR="00240532" w:rsidRPr="00D07C85" w:rsidRDefault="00240532" w:rsidP="00C37513"/>
    <w:p w:rsidR="00240532" w:rsidRPr="00D07C85" w:rsidRDefault="00240532" w:rsidP="00C37513">
      <w:r w:rsidRPr="00D07C85">
        <w:t>1. Общие положения</w:t>
      </w:r>
    </w:p>
    <w:p w:rsidR="00240532" w:rsidRPr="00D07C85" w:rsidRDefault="00240532" w:rsidP="00C37513"/>
    <w:p w:rsidR="00240532" w:rsidRPr="00D07C85" w:rsidRDefault="00240532" w:rsidP="00C37513">
      <w:proofErr w:type="gramStart"/>
      <w:r w:rsidRPr="00D07C85">
        <w:t xml:space="preserve">1.1 Порядок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a также имущественных прав субъектов малого и среднего предпринимательства) субъектам малого и среднего предпринимательства,</w:t>
      </w:r>
      <w:r w:rsidR="00D07C85" w:rsidRPr="00D07C85">
        <w:t xml:space="preserve"> </w:t>
      </w:r>
      <w:r w:rsidRPr="00D07C85">
        <w:t>организациям, образующим инфраструктуру поддержки субъектов малого и среднего предпринимательства, a также физическим лицам, применяющим</w:t>
      </w:r>
      <w:proofErr w:type="gramEnd"/>
      <w:r w:rsidRPr="00D07C85">
        <w:t xml:space="preserve"> </w:t>
      </w:r>
      <w:proofErr w:type="gramStart"/>
      <w:r w:rsidRPr="00D07C85">
        <w:t>специальный налоговый режим (Далее - Порядок), разработан в соответствии с гражданским кодексом Российской Федерации, Федеральными законами</w:t>
      </w:r>
      <w:r w:rsidR="00D07C85" w:rsidRPr="00D07C85">
        <w:t xml:space="preserve"> </w:t>
      </w:r>
      <w:r w:rsidRPr="00D07C85">
        <w:t>от 6 октября 2003 года № 131-ФЗ «Об общих принципах организации местного самоуправления в Российской Федерации», от 24 июля № 2007 года № 209 - ФЗ «О развитии малого и среднего предпринимательства в Российской Федерации» (с изменениями от 8 июня 2020 года № 293 - ФЗ), от 26 июля 2006 года</w:t>
      </w:r>
      <w:proofErr w:type="gramEnd"/>
      <w:r w:rsidR="00D07C85" w:rsidRPr="00D07C85">
        <w:t xml:space="preserve"> </w:t>
      </w:r>
      <w:r w:rsidRPr="00D07C85">
        <w:t>№ 135-ФЗ «О защите конкуренции»,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0532" w:rsidRPr="00D07C85" w:rsidRDefault="00240532" w:rsidP="00C37513">
      <w:r w:rsidRPr="00D07C85">
        <w:t xml:space="preserve"> </w:t>
      </w:r>
      <w:r w:rsidRPr="00D07C85">
        <w:tab/>
      </w:r>
      <w:proofErr w:type="gramStart"/>
      <w:r w:rsidRPr="00D07C85">
        <w:t xml:space="preserve">Оказание имущественной поддержки субъектам малого и среднего предпринимательства, a также организациям, образующим инфраструктуру поддержки субъектов малого и среднего предпринимательства, a также лицам, применяющим специальный налоговый режим, осуществляется администрацией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</w:t>
      </w:r>
      <w:proofErr w:type="gramEnd"/>
      <w:r w:rsidRPr="00D07C85">
        <w:t xml:space="preserve">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240532" w:rsidRPr="00D07C85" w:rsidRDefault="00240532" w:rsidP="00C37513">
      <w:proofErr w:type="gramStart"/>
      <w:r w:rsidRPr="00D07C85">
        <w:t>В соответствии со статьей 14.1 и 24.1 Федерального закона</w:t>
      </w:r>
      <w:r w:rsidR="00D07C85" w:rsidRPr="00D07C85">
        <w:t xml:space="preserve"> </w:t>
      </w:r>
      <w:r w:rsidRPr="00D07C85">
        <w:t>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а так же субъекты малого и среднего предпринимательства, осуществляющие деятельность в сфере социального предпринимательства, вправе обратиться за оказанием поддержки, предусмотренной программой.</w:t>
      </w:r>
      <w:proofErr w:type="gramEnd"/>
    </w:p>
    <w:p w:rsidR="00240532" w:rsidRPr="00D07C85" w:rsidRDefault="00240532" w:rsidP="00C37513">
      <w:r w:rsidRPr="00D07C85">
        <w:t xml:space="preserve">Субъекты малого и среднего предпринимательства, осуществляющие деятельность в сфере социального предпринимательства обладают рядом льгот: получение бесплатной имущественной поддержки осуществляемой на территории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поселение Тбилисского района.</w:t>
      </w:r>
    </w:p>
    <w:p w:rsidR="00240532" w:rsidRPr="00D07C85" w:rsidRDefault="00240532" w:rsidP="00C37513">
      <w:r w:rsidRPr="00D07C85">
        <w:lastRenderedPageBreak/>
        <w:t xml:space="preserve">1.2. Порядок устанавливает процедуру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Pr="00D07C85">
        <w:t>Ванновскогого</w:t>
      </w:r>
      <w:proofErr w:type="spellEnd"/>
      <w:r w:rsidRPr="00D07C85">
        <w:t xml:space="preserve"> сельского поселения Тбилисского района, свободного от прав третьих лиц (</w:t>
      </w:r>
      <w:proofErr w:type="spellStart"/>
      <w:r w:rsidRPr="00D07C85">
        <w:t>з</w:t>
      </w:r>
      <w:proofErr w:type="gramStart"/>
      <w:r w:rsidRPr="00D07C85">
        <w:t>a</w:t>
      </w:r>
      <w:proofErr w:type="spellEnd"/>
      <w:proofErr w:type="gramEnd"/>
      <w:r w:rsidRPr="00D07C85">
        <w:t xml:space="preserve"> исключением права хозяйственного ведения, права оперативного управления, a также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аренду.</w:t>
      </w:r>
    </w:p>
    <w:p w:rsidR="00240532" w:rsidRPr="00D07C85" w:rsidRDefault="00240532" w:rsidP="00C37513">
      <w:r w:rsidRPr="00D07C85">
        <w:t xml:space="preserve">1.3. Арендодателем имущества, включенного в перечень, является администрация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 (далее - администрация), либо муниципальное унитарное предприятие, муниципальное учреждение (в случае, если имущество, закреплено на праве хозяйственного ведения, оперативного управления).</w:t>
      </w:r>
    </w:p>
    <w:p w:rsidR="00240532" w:rsidRPr="00D07C85" w:rsidRDefault="00240532" w:rsidP="00C37513">
      <w:r w:rsidRPr="00D07C85">
        <w:t>1.4. В случае</w:t>
      </w:r>
      <w:proofErr w:type="gramStart"/>
      <w:r w:rsidRPr="00D07C85">
        <w:t>,</w:t>
      </w:r>
      <w:proofErr w:type="gramEnd"/>
      <w:r w:rsidRPr="00D07C85">
        <w:t xml:space="preserve"> если имущество закреплено на праве хозяйственного ведения или оперативного управления за муниципальными унитарными предприятиями, муниципальными учреждениями, заключение договоров аренды имущества, включенного в перечень, осуществляется:</w:t>
      </w:r>
    </w:p>
    <w:p w:rsidR="00240532" w:rsidRPr="00D07C85" w:rsidRDefault="00240532" w:rsidP="00C37513">
      <w:r w:rsidRPr="00D07C85">
        <w:t xml:space="preserve">- по результатам проведения конкурсов или аукционов на право заключения договоров аренды имущества, включенного в перечень (далее </w:t>
      </w:r>
      <w:proofErr w:type="gramStart"/>
      <w:r w:rsidRPr="00D07C85">
        <w:t>-т</w:t>
      </w:r>
      <w:proofErr w:type="gramEnd"/>
      <w:r w:rsidRPr="00D07C85">
        <w:t>орги);</w:t>
      </w:r>
    </w:p>
    <w:p w:rsidR="00240532" w:rsidRPr="00D07C85" w:rsidRDefault="00240532" w:rsidP="00C37513">
      <w:r w:rsidRPr="00D07C85">
        <w:t>- без проведения торгов в случаях, предусмотренных действующим законодательством.</w:t>
      </w:r>
    </w:p>
    <w:p w:rsidR="00240532" w:rsidRPr="00D07C85" w:rsidRDefault="00240532" w:rsidP="00C37513">
      <w:r w:rsidRPr="00D07C85">
        <w:t xml:space="preserve">1.5. Проведения торгов по продаже права аренды имущества, входящего в казну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осуществляется комиссией по проведению аукционов на право заключения договоров аренды муниципального имущества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включенного в перечень (далее - Комиссия). В случае</w:t>
      </w:r>
      <w:proofErr w:type="gramStart"/>
      <w:r w:rsidRPr="00D07C85">
        <w:t>,</w:t>
      </w:r>
      <w:proofErr w:type="gramEnd"/>
      <w:r w:rsidRPr="00D07C85">
        <w:t xml:space="preserve"> если имущество закреплено на праве хозяйственного ведения или оперативного управления за муниципальным унитарным предприятием, муниципальным учреждением, проведение торгов осуществляется данным муниципальным унитарным предприятием, муниципальным учреждением.</w:t>
      </w:r>
    </w:p>
    <w:p w:rsidR="00240532" w:rsidRPr="00D07C85" w:rsidRDefault="00240532" w:rsidP="00C37513">
      <w:r w:rsidRPr="00D07C85">
        <w:t xml:space="preserve">В состав комиссии включаются в обязательном порядке представители администрации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района.</w:t>
      </w:r>
    </w:p>
    <w:p w:rsidR="00240532" w:rsidRPr="00D07C85" w:rsidRDefault="00240532" w:rsidP="00C37513">
      <w:r w:rsidRPr="00D07C85">
        <w:t>1.6. 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Федерации».</w:t>
      </w:r>
    </w:p>
    <w:p w:rsidR="00240532" w:rsidRPr="00D07C85" w:rsidRDefault="00240532" w:rsidP="00C37513">
      <w:r w:rsidRPr="00D07C85">
        <w:t>1.7. Имущество, включенное в перечень, предоставляется в аренду с соблюдением требований, установленных Федеральным законом</w:t>
      </w:r>
      <w:r w:rsidR="00D07C85" w:rsidRPr="00D07C85">
        <w:t xml:space="preserve"> </w:t>
      </w:r>
      <w:r w:rsidRPr="00D07C85">
        <w:t>от 26 июля</w:t>
      </w:r>
      <w:r w:rsidR="00D07C85" w:rsidRPr="00D07C85">
        <w:t xml:space="preserve"> </w:t>
      </w:r>
      <w:r w:rsidRPr="00D07C85">
        <w:t>2006 года № 135-ФЗ «О защите конкуренции»</w:t>
      </w:r>
    </w:p>
    <w:p w:rsidR="00240532" w:rsidRPr="00D07C85" w:rsidRDefault="00240532" w:rsidP="00C37513">
      <w:r w:rsidRPr="00D07C85">
        <w:t xml:space="preserve">1.8. </w:t>
      </w:r>
      <w:proofErr w:type="gramStart"/>
      <w:r w:rsidRPr="00D07C85"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a также физическими лицами, применяющими специальный налоговый режим, начальный размер арендной платы в отношении муниципального имущества (за исключением земельных участков), включенного в перечень, определяется на основании отчета об оценке рыночной арендной платы, подготовленного в</w:t>
      </w:r>
      <w:proofErr w:type="gramEnd"/>
      <w:r w:rsidRPr="00D07C85">
        <w:t xml:space="preserve"> </w:t>
      </w:r>
      <w:proofErr w:type="gramStart"/>
      <w:r w:rsidRPr="00D07C85">
        <w:t>соответствии</w:t>
      </w:r>
      <w:proofErr w:type="gramEnd"/>
      <w:r w:rsidRPr="00D07C85">
        <w:t xml:space="preserve"> с законодательством Российской Федерации об оценочной деятельности. При проведен</w:t>
      </w:r>
      <w:proofErr w:type="gramStart"/>
      <w:r w:rsidRPr="00D07C85">
        <w:t>ии ау</w:t>
      </w:r>
      <w:proofErr w:type="gramEnd"/>
      <w:r w:rsidRPr="00D07C85">
        <w:t>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240532" w:rsidRPr="00D07C85" w:rsidRDefault="00240532" w:rsidP="00C37513">
      <w:r w:rsidRPr="00D07C85">
        <w:t xml:space="preserve">1.9. В течение года с даты включения муниципального имущества в перечень объявляется аукцион (конкурс) на право заключения договора, предусматривающего переход прав владения и (или) пользования в отношении муниципального </w:t>
      </w:r>
      <w:r w:rsidRPr="00D07C85">
        <w:lastRenderedPageBreak/>
        <w:t xml:space="preserve">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принимается решение о проведении аукциона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случаях, предусмотренных Федеральным законом</w:t>
      </w:r>
      <w:r w:rsidR="00D07C85" w:rsidRPr="00D07C85">
        <w:t xml:space="preserve"> </w:t>
      </w:r>
      <w:r w:rsidRPr="00D07C85">
        <w:t>от 26 июля</w:t>
      </w:r>
      <w:r w:rsidR="00D07C85" w:rsidRPr="00D07C85">
        <w:t xml:space="preserve"> </w:t>
      </w:r>
      <w:r w:rsidRPr="00D07C85">
        <w:t>2006 года № 135-ФЗ «О защите конкуренции» или Земельным кодексом Российской Федерации.</w:t>
      </w:r>
    </w:p>
    <w:p w:rsidR="00240532" w:rsidRPr="00D07C85" w:rsidRDefault="00240532" w:rsidP="00C37513">
      <w:r w:rsidRPr="00D07C85">
        <w:t xml:space="preserve">1.10. Срок договора аренды муниципального имущества (за исключением земельных участков), включенного в перечень, составляет не менее 5 </w:t>
      </w:r>
      <w:proofErr w:type="gramStart"/>
      <w:r w:rsidRPr="00D07C85">
        <w:t>лет</w:t>
      </w:r>
      <w:proofErr w:type="gramEnd"/>
      <w:r w:rsidRPr="00D07C85">
        <w:t>‚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</w:t>
      </w:r>
    </w:p>
    <w:p w:rsidR="00240532" w:rsidRPr="00D07C85" w:rsidRDefault="00240532" w:rsidP="00C37513"/>
    <w:p w:rsidR="00240532" w:rsidRPr="00D07C85" w:rsidRDefault="00D07C85" w:rsidP="00C37513">
      <w:r w:rsidRPr="00D07C85">
        <w:t xml:space="preserve">2. </w:t>
      </w:r>
      <w:r w:rsidR="00240532" w:rsidRPr="00D07C85">
        <w:t>Предоставление имущества, включенного в перечень,</w:t>
      </w:r>
    </w:p>
    <w:p w:rsidR="00240532" w:rsidRPr="00D07C85" w:rsidRDefault="00240532" w:rsidP="00C37513">
      <w:r w:rsidRPr="00D07C85">
        <w:t>по результатам проведения торгов</w:t>
      </w:r>
    </w:p>
    <w:p w:rsidR="00240532" w:rsidRPr="00D07C85" w:rsidRDefault="00240532" w:rsidP="00C37513"/>
    <w:p w:rsidR="00240532" w:rsidRPr="00D07C85" w:rsidRDefault="00240532" w:rsidP="00C37513">
      <w:r w:rsidRPr="00D07C85">
        <w:t xml:space="preserve"> 2.1. 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2010 года № 67 «О порядке проведения конкурсов или аукционов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право заключения договоров аренды, договоров безвозмездного пользования‚ договоров доверительного управления имуществом, иных договоров‚ предусматривающих переход прав в отношении государственного или муниципального имущества, и перечне видов имущества, в </w:t>
      </w:r>
      <w:proofErr w:type="gramStart"/>
      <w:r w:rsidRPr="00D07C85">
        <w:t>отношении</w:t>
      </w:r>
      <w:proofErr w:type="gramEnd"/>
      <w:r w:rsidRPr="00D07C85"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40532" w:rsidRPr="00D07C85" w:rsidRDefault="00240532" w:rsidP="00C37513">
      <w:r w:rsidRPr="00D07C85">
        <w:t xml:space="preserve">2.2. Процедура подачи заявок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участие в торгах определяется документацией об аукционе.</w:t>
      </w:r>
    </w:p>
    <w:p w:rsidR="00240532" w:rsidRPr="00D07C85" w:rsidRDefault="00240532" w:rsidP="00C37513"/>
    <w:p w:rsidR="00240532" w:rsidRPr="00D07C85" w:rsidRDefault="00240532" w:rsidP="00C37513">
      <w:r w:rsidRPr="00D07C85">
        <w:t>3. Порядок предоставления имущества в аренду в порядке оказания субъектам малого и среднего предпринимательства, организациям, образующим</w:t>
      </w:r>
      <w:r w:rsidR="00D07C85" w:rsidRPr="00D07C85">
        <w:t xml:space="preserve"> </w:t>
      </w:r>
      <w:r w:rsidRPr="00D07C85">
        <w:t>инфраструктуру поддержки субъектов малого и среднего</w:t>
      </w:r>
      <w:r w:rsidR="00D07C85" w:rsidRPr="00D07C85">
        <w:t xml:space="preserve"> </w:t>
      </w:r>
      <w:r w:rsidRPr="00D07C85">
        <w:t>предпринимательства, физическим лицам, применяющим специальный налоговый режим муниципальной льготы</w:t>
      </w:r>
    </w:p>
    <w:p w:rsidR="00240532" w:rsidRPr="00D07C85" w:rsidRDefault="00240532" w:rsidP="00C37513"/>
    <w:p w:rsidR="00240532" w:rsidRPr="00D07C85" w:rsidRDefault="00240532" w:rsidP="00C37513">
      <w:r w:rsidRPr="00D07C85">
        <w:t>3.1. Право заключить договор аренды имущества без проведения торгов имеют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в случае предоставления имущества в виде муниципальной льготы с согласия антимонопольного органа.</w:t>
      </w:r>
    </w:p>
    <w:p w:rsidR="00240532" w:rsidRPr="00D07C85" w:rsidRDefault="00240532" w:rsidP="00C37513">
      <w:r w:rsidRPr="00D07C85">
        <w:t xml:space="preserve">3.2. Субъекты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лица, применяющие специальный налоговый режим, заинтересованные в предоставлении имущества в аренду в порядке оказания муниципальной льготы, предоставляют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</w:t>
      </w:r>
      <w:proofErr w:type="spellStart"/>
      <w:r w:rsidRPr="00D07C85">
        <w:t>н</w:t>
      </w:r>
      <w:proofErr w:type="gramStart"/>
      <w:r w:rsidRPr="00D07C85">
        <w:t>a</w:t>
      </w:r>
      <w:proofErr w:type="spellEnd"/>
      <w:proofErr w:type="gramEnd"/>
      <w:r w:rsidRPr="00D07C85">
        <w:t xml:space="preserve"> который предоставляется имущество.</w:t>
      </w:r>
    </w:p>
    <w:p w:rsidR="00240532" w:rsidRPr="00D07C85" w:rsidRDefault="00240532" w:rsidP="00C37513">
      <w:r w:rsidRPr="00D07C85">
        <w:lastRenderedPageBreak/>
        <w:t>К заявлению прилагаются документы, предусмотренные пунктами</w:t>
      </w:r>
      <w:r w:rsidR="00D07C85" w:rsidRPr="00D07C85">
        <w:t xml:space="preserve"> </w:t>
      </w:r>
      <w:r w:rsidRPr="00D07C85">
        <w:t>2 – 6 части 1 статьи 20 Федерального закона от 26 июля 2006 года № 135-ФЗ «О защите конкуренции».</w:t>
      </w:r>
    </w:p>
    <w:p w:rsidR="00240532" w:rsidRPr="00D07C85" w:rsidRDefault="00240532" w:rsidP="00C37513">
      <w:r w:rsidRPr="00D07C85">
        <w:t>3.3.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40532" w:rsidRPr="00D07C85" w:rsidRDefault="00240532" w:rsidP="00C37513">
      <w:r w:rsidRPr="00D07C85">
        <w:t xml:space="preserve">3.4. </w:t>
      </w:r>
      <w:proofErr w:type="gramStart"/>
      <w:r w:rsidRPr="00D07C85">
        <w:t>B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a также лиц, применяющих специальный налоговый режим, заявление и предоставленные документы, дает заключение</w:t>
      </w:r>
      <w:proofErr w:type="gramEnd"/>
      <w:r w:rsidRPr="00D07C85">
        <w:t xml:space="preserve"> о возможности предоставления имущества в аренду.</w:t>
      </w:r>
    </w:p>
    <w:p w:rsidR="00240532" w:rsidRPr="00D07C85" w:rsidRDefault="00240532" w:rsidP="00C37513">
      <w:r w:rsidRPr="00D07C85">
        <w:t xml:space="preserve">3.5. </w:t>
      </w:r>
      <w:proofErr w:type="gramStart"/>
      <w:r w:rsidRPr="00D07C85">
        <w:t>B случае дачи Комиссией заключения о возможности предоставления имущества в аренду в виде муниципальной преференции, администрация в семидневный срок со для получения документов, предоставленных Комиссией, готовит заявление о даче согласия на предоставление муниципальной льготы в форме предоставления имущества, проект постановления администрации, предусматривающий предоставление муниципальной льготы, с указанием цели предоставления муниципальной льготы и ее размера, после чего направляет заявление с прилагаемыми</w:t>
      </w:r>
      <w:proofErr w:type="gramEnd"/>
      <w:r w:rsidRPr="00D07C85">
        <w:t xml:space="preserve"> документами в</w:t>
      </w:r>
      <w:r w:rsidR="00D07C85" w:rsidRPr="00D07C85">
        <w:t xml:space="preserve"> </w:t>
      </w:r>
      <w:r w:rsidRPr="00D07C85">
        <w:t>Федеральный антимонопольный орган (дале</w:t>
      </w:r>
      <w:proofErr w:type="gramStart"/>
      <w:r w:rsidRPr="00D07C85">
        <w:t>е-</w:t>
      </w:r>
      <w:proofErr w:type="gramEnd"/>
      <w:r w:rsidRPr="00D07C85">
        <w:t xml:space="preserve"> антимонопольный орган) для получения согласия.</w:t>
      </w:r>
    </w:p>
    <w:p w:rsidR="00240532" w:rsidRPr="00D07C85" w:rsidRDefault="00240532" w:rsidP="00C37513">
      <w:r w:rsidRPr="00D07C85">
        <w:t xml:space="preserve">3.6. </w:t>
      </w:r>
      <w:proofErr w:type="gramStart"/>
      <w:r w:rsidRPr="00D07C85">
        <w:t>B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льготы,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40532" w:rsidRPr="00D07C85" w:rsidRDefault="00240532" w:rsidP="00C37513">
      <w:r w:rsidRPr="00D07C85">
        <w:t>3.7. В семидневный срок со дня получения отчета об оценке администрация готовит и направляет субъекту малого и среднего предпринимательства, либо организации, образующие инфраструктуру поддержки субъектов малого и среднего предпринимательства, a также лицу, применяющему специальный налоговый режим, проект договора аренды для подписания.</w:t>
      </w:r>
    </w:p>
    <w:p w:rsidR="00240532" w:rsidRPr="00D07C85" w:rsidRDefault="00240532" w:rsidP="00C37513">
      <w:r w:rsidRPr="00D07C85">
        <w:t xml:space="preserve">3.8. B </w:t>
      </w:r>
      <w:proofErr w:type="gramStart"/>
      <w:r w:rsidRPr="00D07C85">
        <w:t>случае</w:t>
      </w:r>
      <w:proofErr w:type="gramEnd"/>
      <w:r w:rsidRPr="00D07C85">
        <w:t xml:space="preserve"> дачи Комиссией заключения о невозможности предоставления имущества по основаниям, предусмотренным в п. 3.9 настоящего Порядка, в виде муниципальной льготы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40532" w:rsidRPr="00D07C85" w:rsidRDefault="00240532" w:rsidP="00C37513">
      <w:r w:rsidRPr="00D07C85">
        <w:t>3.9. Решение об отказе в предоставлении имущества в аренду в виде муниципальной льготы принимается по следующим основаниям:</w:t>
      </w:r>
    </w:p>
    <w:p w:rsidR="00240532" w:rsidRPr="00D07C85" w:rsidRDefault="00240532" w:rsidP="00C37513">
      <w:r w:rsidRPr="00D07C85">
        <w:t>-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режим, не предоставлены документы, предусмотренные действующим законодательством;</w:t>
      </w:r>
    </w:p>
    <w:p w:rsidR="00240532" w:rsidRPr="00D07C85" w:rsidRDefault="00240532" w:rsidP="00C37513">
      <w:proofErr w:type="gramStart"/>
      <w:r w:rsidRPr="00D07C85">
        <w:t xml:space="preserve">- на день подачи субъектом малого и среднего предпринимательства, либо организацией, образующей инфраструктуру поддержки субъектов малого и среднего предпринимательства, a также лицом, применяющим специальный налоговый режим, заявления уже рассмотрено ранее поступившее заявление другого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a </w:t>
      </w:r>
      <w:r w:rsidRPr="00D07C85">
        <w:lastRenderedPageBreak/>
        <w:t>также лица, применяющего специальный налоговый режим, и по нему принято решение о</w:t>
      </w:r>
      <w:proofErr w:type="gramEnd"/>
      <w:r w:rsidRPr="00D07C85">
        <w:t xml:space="preserve"> </w:t>
      </w:r>
      <w:proofErr w:type="gramStart"/>
      <w:r w:rsidRPr="00D07C85">
        <w:t>предоставлении</w:t>
      </w:r>
      <w:proofErr w:type="gramEnd"/>
      <w:r w:rsidRPr="00D07C85">
        <w:t xml:space="preserve"> имущества.</w:t>
      </w:r>
    </w:p>
    <w:p w:rsidR="00240532" w:rsidRPr="00D07C85" w:rsidRDefault="00240532" w:rsidP="00C37513">
      <w:r w:rsidRPr="00D07C85">
        <w:t xml:space="preserve">3.10. </w:t>
      </w:r>
      <w:proofErr w:type="gramStart"/>
      <w:r w:rsidRPr="00D07C85">
        <w:t>B случае, если в ходе рассмотрения заявления о даче согласия на предоставление муниципальной льготы антимонопольный орган откажет в предоставлении муниципальной льготы,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льготы.</w:t>
      </w:r>
      <w:proofErr w:type="gramEnd"/>
    </w:p>
    <w:p w:rsidR="00240532" w:rsidRPr="00D07C85" w:rsidRDefault="00240532" w:rsidP="00C37513">
      <w:r w:rsidRPr="00D07C85">
        <w:t xml:space="preserve">3.11. B семидневный срок со дня принятия решения об отказе в предоставлении имущества в аренду в виде муниципальной льготы, администрация направляет заинтересованному субъекту малого и среднего предпринимательства, организации, образующей инфраструктуру поддержки субъектов малого и среднего предпринимательства, физическому </w:t>
      </w:r>
      <w:proofErr w:type="gramStart"/>
      <w:r w:rsidRPr="00D07C85">
        <w:t>лицу</w:t>
      </w:r>
      <w:proofErr w:type="gramEnd"/>
      <w:r w:rsidRPr="00D07C85">
        <w:t xml:space="preserve">‚ применяющему специальный налоговый режим‚ по адресу, указанному в заявлении, письменное извещение о принятом решении. </w:t>
      </w:r>
    </w:p>
    <w:p w:rsidR="00240532" w:rsidRPr="00D07C85" w:rsidRDefault="00240532" w:rsidP="00C37513"/>
    <w:p w:rsidR="00240532" w:rsidRPr="00D07C85" w:rsidRDefault="00240532" w:rsidP="00C37513">
      <w:r w:rsidRPr="00D07C85">
        <w:t>4. Условия предоставления в аренду имущества,</w:t>
      </w:r>
      <w:r w:rsidR="00D07C85" w:rsidRPr="00D07C85">
        <w:t xml:space="preserve"> </w:t>
      </w:r>
      <w:r w:rsidRPr="00D07C85">
        <w:t>включенного в перечень</w:t>
      </w:r>
    </w:p>
    <w:p w:rsidR="00240532" w:rsidRPr="00D07C85" w:rsidRDefault="00240532" w:rsidP="00C37513"/>
    <w:p w:rsidR="00240532" w:rsidRPr="00D07C85" w:rsidRDefault="00240532" w:rsidP="00C37513">
      <w:proofErr w:type="gramStart"/>
      <w:r w:rsidRPr="00D07C85">
        <w:t xml:space="preserve">4.1 Имущество, включенное в перечень имущества, находящегося в муниципальной собственности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предоставляется в аренду в соответствии с его целевым назначением на срок не менее одного года.</w:t>
      </w:r>
      <w:proofErr w:type="gramEnd"/>
      <w:r w:rsidRPr="00D07C85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proofErr w:type="gramStart"/>
      <w:r w:rsidRPr="00D07C85">
        <w:t xml:space="preserve">При предоставлении в аренду имущества, включенного в перечень имущества, находящегося в муниципальной собственности </w:t>
      </w:r>
      <w:proofErr w:type="spellStart"/>
      <w:r w:rsidRPr="00D07C85">
        <w:t>Ванновского</w:t>
      </w:r>
      <w:proofErr w:type="spellEnd"/>
      <w:r w:rsidRPr="00D07C85">
        <w:t xml:space="preserve"> сельского поселения Тбилисского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указывается целевое назначение, указанное в заявлении субъекта малого или среднего предпринимательства, либо организации, образующей инфраструктуру поддержки субъектов малого и среднего</w:t>
      </w:r>
      <w:proofErr w:type="gramEnd"/>
      <w:r w:rsidRPr="00D07C85">
        <w:t xml:space="preserve"> предпринимательства, а также лица, применяющего специальный налоговый режим.</w:t>
      </w:r>
    </w:p>
    <w:p w:rsidR="00240532" w:rsidRPr="00D07C85" w:rsidRDefault="00240532" w:rsidP="00C37513">
      <w:r w:rsidRPr="00D07C85">
        <w:t>4.2 Целевое использование субъектом малого или среднего предпринимательства, либо организацией, образующей инфраструктуру поддержки субъектов малого и среднего предпринимательства, а также лицом, применяющим специальный налоговый режим, арендуемого имущества, является существенным условием договора аренды, и в случае его нарушения является причиной расторжения договора аренды.</w:t>
      </w:r>
    </w:p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 xml:space="preserve">Глава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</w:t>
      </w:r>
    </w:p>
    <w:p w:rsidR="00D07C85" w:rsidRPr="00D07C85" w:rsidRDefault="00D07C85" w:rsidP="00C37513">
      <w:r w:rsidRPr="00D07C85">
        <w:t xml:space="preserve">Тбилисского района </w:t>
      </w:r>
    </w:p>
    <w:p w:rsidR="00D07C85" w:rsidRPr="00D07C85" w:rsidRDefault="00D07C85" w:rsidP="00C37513">
      <w:r w:rsidRPr="00D07C85">
        <w:t xml:space="preserve">А.Н. </w:t>
      </w:r>
      <w:proofErr w:type="spellStart"/>
      <w:r w:rsidRPr="00D07C85">
        <w:t>Трубицын</w:t>
      </w:r>
      <w:proofErr w:type="spellEnd"/>
    </w:p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>ПРИЛОЖЕНИЕ № 3</w:t>
      </w:r>
    </w:p>
    <w:p w:rsidR="00D07C85" w:rsidRPr="00D07C85" w:rsidRDefault="00D07C85" w:rsidP="00C37513">
      <w:r w:rsidRPr="00D07C85">
        <w:t>УТВЕРЖДЕН</w:t>
      </w:r>
    </w:p>
    <w:p w:rsidR="00D07C85" w:rsidRPr="00D07C85" w:rsidRDefault="00D07C85" w:rsidP="00C37513">
      <w:r w:rsidRPr="00D07C85">
        <w:lastRenderedPageBreak/>
        <w:t xml:space="preserve">постановлением администрации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 </w:t>
      </w:r>
    </w:p>
    <w:p w:rsidR="00D07C85" w:rsidRPr="00D07C85" w:rsidRDefault="00D07C85" w:rsidP="00C37513">
      <w:r w:rsidRPr="00D07C85">
        <w:t>Тбилисского района</w:t>
      </w:r>
    </w:p>
    <w:p w:rsidR="00D07C85" w:rsidRPr="00D07C85" w:rsidRDefault="00D4620E" w:rsidP="00C37513">
      <w:r>
        <w:t>______________________</w:t>
      </w:r>
    </w:p>
    <w:p w:rsidR="00240532" w:rsidRPr="00D07C85" w:rsidRDefault="00240532" w:rsidP="00C37513"/>
    <w:p w:rsidR="00D07C85" w:rsidRPr="00D07C85" w:rsidRDefault="00D07C85" w:rsidP="00D07C85">
      <w:pPr>
        <w:rPr>
          <w:rFonts w:cs="Arial"/>
        </w:rPr>
      </w:pPr>
    </w:p>
    <w:p w:rsidR="00240532" w:rsidRPr="00C37513" w:rsidRDefault="00240532" w:rsidP="00C37513">
      <w:pPr>
        <w:jc w:val="center"/>
        <w:rPr>
          <w:rFonts w:cs="Arial"/>
          <w:b/>
        </w:rPr>
      </w:pPr>
      <w:r w:rsidRPr="00C37513">
        <w:rPr>
          <w:rFonts w:cs="Arial"/>
          <w:b/>
        </w:rPr>
        <w:t>ПЕРЕЧЕНЬ</w:t>
      </w:r>
    </w:p>
    <w:p w:rsidR="00240532" w:rsidRPr="00C37513" w:rsidRDefault="00240532" w:rsidP="00C37513">
      <w:pPr>
        <w:jc w:val="center"/>
        <w:rPr>
          <w:rFonts w:cs="Arial"/>
          <w:b/>
        </w:rPr>
      </w:pPr>
      <w:r w:rsidRPr="00C37513">
        <w:rPr>
          <w:rFonts w:cs="Arial"/>
          <w:b/>
        </w:rPr>
        <w:t xml:space="preserve">муниципального имущества, являющегося собственностью </w:t>
      </w:r>
      <w:proofErr w:type="spellStart"/>
      <w:r w:rsidRPr="00C37513">
        <w:rPr>
          <w:rFonts w:cs="Arial"/>
          <w:b/>
        </w:rPr>
        <w:t>Ванновского</w:t>
      </w:r>
      <w:proofErr w:type="spellEnd"/>
      <w:r w:rsidRPr="00C37513">
        <w:rPr>
          <w:rFonts w:cs="Arial"/>
          <w:b/>
        </w:rPr>
        <w:t xml:space="preserve"> сельского поселения</w:t>
      </w:r>
      <w:r w:rsidR="00D07C85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Тбилисского района, свободного от прав третьих лиц (за исключением имущественных прав субъектов</w:t>
      </w:r>
      <w:r w:rsidR="00D07C85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малого и среднего предпринимательства), предназначенного для передачи во владение и (или)</w:t>
      </w:r>
      <w:r w:rsidR="00D07C85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пользование субъектам малого и среднего</w:t>
      </w:r>
      <w:r w:rsidR="00D07C85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предпринимательства, физическим лицам,</w:t>
      </w:r>
      <w:r w:rsidR="00D07C85" w:rsidRPr="00C37513">
        <w:rPr>
          <w:rFonts w:cs="Arial"/>
          <w:b/>
        </w:rPr>
        <w:t xml:space="preserve"> </w:t>
      </w:r>
      <w:r w:rsidRPr="00C37513">
        <w:rPr>
          <w:rFonts w:cs="Arial"/>
          <w:b/>
        </w:rPr>
        <w:t>применяющим специальный налоговый режим</w:t>
      </w:r>
    </w:p>
    <w:p w:rsidR="00240532" w:rsidRPr="00D07C85" w:rsidRDefault="00240532" w:rsidP="00D07C85">
      <w:pPr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6"/>
        <w:gridCol w:w="3699"/>
        <w:gridCol w:w="4233"/>
        <w:gridCol w:w="1326"/>
      </w:tblGrid>
      <w:tr w:rsidR="00D07C85" w:rsidRPr="00D07C85" w:rsidTr="00C37513">
        <w:tc>
          <w:tcPr>
            <w:tcW w:w="30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№</w:t>
            </w:r>
          </w:p>
          <w:p w:rsidR="00240532" w:rsidRPr="00D07C85" w:rsidRDefault="00240532" w:rsidP="00D07C85">
            <w:pPr>
              <w:rPr>
                <w:rFonts w:cs="Arial"/>
              </w:rPr>
            </w:pPr>
            <w:proofErr w:type="gramStart"/>
            <w:r w:rsidRPr="00D07C85">
              <w:rPr>
                <w:rFonts w:cs="Arial"/>
              </w:rPr>
              <w:t>п</w:t>
            </w:r>
            <w:proofErr w:type="gramEnd"/>
            <w:r w:rsidRPr="00D07C85">
              <w:rPr>
                <w:rFonts w:cs="Arial"/>
              </w:rPr>
              <w:t>/п</w:t>
            </w:r>
          </w:p>
        </w:tc>
        <w:tc>
          <w:tcPr>
            <w:tcW w:w="1877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148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67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Площадь,</w:t>
            </w:r>
          </w:p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кв. м</w:t>
            </w:r>
          </w:p>
        </w:tc>
      </w:tr>
      <w:tr w:rsidR="00D07C85" w:rsidRPr="00D07C85" w:rsidTr="00C37513">
        <w:tc>
          <w:tcPr>
            <w:tcW w:w="30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1</w:t>
            </w:r>
          </w:p>
        </w:tc>
        <w:tc>
          <w:tcPr>
            <w:tcW w:w="1877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2</w:t>
            </w:r>
          </w:p>
        </w:tc>
        <w:tc>
          <w:tcPr>
            <w:tcW w:w="2148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3</w:t>
            </w:r>
          </w:p>
        </w:tc>
        <w:tc>
          <w:tcPr>
            <w:tcW w:w="67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4</w:t>
            </w:r>
          </w:p>
        </w:tc>
      </w:tr>
      <w:tr w:rsidR="00D07C85" w:rsidRPr="00D07C85" w:rsidTr="00C37513">
        <w:tc>
          <w:tcPr>
            <w:tcW w:w="5000" w:type="pct"/>
            <w:gridSpan w:val="4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 xml:space="preserve">Движимое имущество </w:t>
            </w:r>
          </w:p>
          <w:p w:rsidR="00240532" w:rsidRPr="00D07C85" w:rsidRDefault="00240532" w:rsidP="00D07C85">
            <w:pPr>
              <w:rPr>
                <w:rFonts w:cs="Arial"/>
              </w:rPr>
            </w:pPr>
          </w:p>
        </w:tc>
      </w:tr>
      <w:tr w:rsidR="00D07C85" w:rsidRPr="00D07C85" w:rsidTr="00C37513">
        <w:tc>
          <w:tcPr>
            <w:tcW w:w="302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1</w:t>
            </w:r>
          </w:p>
        </w:tc>
        <w:tc>
          <w:tcPr>
            <w:tcW w:w="1877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автоматизированное рабочее место в составе процессор, материнская плата, оптический привод инвентарный номер 503</w:t>
            </w:r>
          </w:p>
        </w:tc>
        <w:tc>
          <w:tcPr>
            <w:tcW w:w="2148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proofErr w:type="spellStart"/>
            <w:r w:rsidRPr="00D07C85">
              <w:rPr>
                <w:rFonts w:cs="Arial"/>
              </w:rPr>
              <w:t>с</w:t>
            </w:r>
            <w:proofErr w:type="gramStart"/>
            <w:r w:rsidRPr="00D07C85">
              <w:rPr>
                <w:rFonts w:cs="Arial"/>
              </w:rPr>
              <w:t>.В</w:t>
            </w:r>
            <w:proofErr w:type="gramEnd"/>
            <w:r w:rsidRPr="00D07C85">
              <w:rPr>
                <w:rFonts w:cs="Arial"/>
              </w:rPr>
              <w:t>анновское</w:t>
            </w:r>
            <w:proofErr w:type="spellEnd"/>
            <w:r w:rsidRPr="00D07C85">
              <w:rPr>
                <w:rFonts w:cs="Arial"/>
              </w:rPr>
              <w:t xml:space="preserve">, </w:t>
            </w:r>
            <w:proofErr w:type="spellStart"/>
            <w:r w:rsidRPr="00D07C85">
              <w:rPr>
                <w:rFonts w:cs="Arial"/>
              </w:rPr>
              <w:t>ул.Ленина</w:t>
            </w:r>
            <w:proofErr w:type="spellEnd"/>
            <w:r w:rsidRPr="00D07C85">
              <w:rPr>
                <w:rFonts w:cs="Arial"/>
              </w:rPr>
              <w:t>, 64</w:t>
            </w:r>
          </w:p>
        </w:tc>
        <w:tc>
          <w:tcPr>
            <w:tcW w:w="672" w:type="pct"/>
          </w:tcPr>
          <w:p w:rsidR="00240532" w:rsidRPr="00D07C85" w:rsidRDefault="00240532" w:rsidP="00D07C85">
            <w:pPr>
              <w:rPr>
                <w:rFonts w:cs="Arial"/>
              </w:rPr>
            </w:pPr>
          </w:p>
        </w:tc>
      </w:tr>
      <w:tr w:rsidR="00D07C85" w:rsidRPr="00D07C85" w:rsidTr="00C37513">
        <w:tc>
          <w:tcPr>
            <w:tcW w:w="30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2</w:t>
            </w:r>
          </w:p>
        </w:tc>
        <w:tc>
          <w:tcPr>
            <w:tcW w:w="1877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Монитор 22 АОС инвентарный № 505</w:t>
            </w:r>
          </w:p>
        </w:tc>
        <w:tc>
          <w:tcPr>
            <w:tcW w:w="2148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proofErr w:type="spellStart"/>
            <w:r w:rsidRPr="00D07C85">
              <w:rPr>
                <w:rFonts w:cs="Arial"/>
              </w:rPr>
              <w:t>с</w:t>
            </w:r>
            <w:proofErr w:type="gramStart"/>
            <w:r w:rsidRPr="00D07C85">
              <w:rPr>
                <w:rFonts w:cs="Arial"/>
              </w:rPr>
              <w:t>.В</w:t>
            </w:r>
            <w:proofErr w:type="gramEnd"/>
            <w:r w:rsidRPr="00D07C85">
              <w:rPr>
                <w:rFonts w:cs="Arial"/>
              </w:rPr>
              <w:t>анновское</w:t>
            </w:r>
            <w:proofErr w:type="spellEnd"/>
            <w:r w:rsidRPr="00D07C85">
              <w:rPr>
                <w:rFonts w:cs="Arial"/>
              </w:rPr>
              <w:t xml:space="preserve">, </w:t>
            </w:r>
            <w:proofErr w:type="spellStart"/>
            <w:r w:rsidRPr="00D07C85">
              <w:rPr>
                <w:rFonts w:cs="Arial"/>
              </w:rPr>
              <w:t>ул.Ленина</w:t>
            </w:r>
            <w:proofErr w:type="spellEnd"/>
            <w:r w:rsidRPr="00D07C85">
              <w:rPr>
                <w:rFonts w:cs="Arial"/>
              </w:rPr>
              <w:t>, 64</w:t>
            </w:r>
          </w:p>
        </w:tc>
        <w:tc>
          <w:tcPr>
            <w:tcW w:w="672" w:type="pct"/>
            <w:hideMark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-</w:t>
            </w:r>
          </w:p>
        </w:tc>
      </w:tr>
      <w:tr w:rsidR="00D07C85" w:rsidRPr="00D07C85" w:rsidTr="00C37513">
        <w:tc>
          <w:tcPr>
            <w:tcW w:w="302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3</w:t>
            </w:r>
          </w:p>
        </w:tc>
        <w:tc>
          <w:tcPr>
            <w:tcW w:w="1877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 xml:space="preserve">принтер Лазерный НР </w:t>
            </w:r>
            <w:proofErr w:type="spellStart"/>
            <w:r w:rsidRPr="00D07C85">
              <w:rPr>
                <w:rFonts w:cs="Arial"/>
              </w:rPr>
              <w:t>LaserJet</w:t>
            </w:r>
            <w:proofErr w:type="spellEnd"/>
            <w:r w:rsidRPr="00D07C85">
              <w:rPr>
                <w:rFonts w:cs="Arial"/>
              </w:rPr>
              <w:t xml:space="preserve"> P2055D инвентарный номер 11080100047</w:t>
            </w:r>
          </w:p>
        </w:tc>
        <w:tc>
          <w:tcPr>
            <w:tcW w:w="2148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proofErr w:type="spellStart"/>
            <w:r w:rsidRPr="00D07C85">
              <w:rPr>
                <w:rFonts w:cs="Arial"/>
              </w:rPr>
              <w:t>с</w:t>
            </w:r>
            <w:proofErr w:type="gramStart"/>
            <w:r w:rsidRPr="00D07C85">
              <w:rPr>
                <w:rFonts w:cs="Arial"/>
              </w:rPr>
              <w:t>.В</w:t>
            </w:r>
            <w:proofErr w:type="gramEnd"/>
            <w:r w:rsidRPr="00D07C85">
              <w:rPr>
                <w:rFonts w:cs="Arial"/>
              </w:rPr>
              <w:t>анновское</w:t>
            </w:r>
            <w:proofErr w:type="spellEnd"/>
            <w:r w:rsidRPr="00D07C85">
              <w:rPr>
                <w:rFonts w:cs="Arial"/>
              </w:rPr>
              <w:t xml:space="preserve">, </w:t>
            </w:r>
            <w:proofErr w:type="spellStart"/>
            <w:r w:rsidRPr="00D07C85">
              <w:rPr>
                <w:rFonts w:cs="Arial"/>
              </w:rPr>
              <w:t>ул.Ленина</w:t>
            </w:r>
            <w:proofErr w:type="spellEnd"/>
            <w:r w:rsidRPr="00D07C85">
              <w:rPr>
                <w:rFonts w:cs="Arial"/>
              </w:rPr>
              <w:t>, 64</w:t>
            </w:r>
          </w:p>
        </w:tc>
        <w:tc>
          <w:tcPr>
            <w:tcW w:w="672" w:type="pct"/>
          </w:tcPr>
          <w:p w:rsidR="00240532" w:rsidRPr="00D07C85" w:rsidRDefault="00240532" w:rsidP="00D07C85">
            <w:pPr>
              <w:rPr>
                <w:rFonts w:cs="Arial"/>
              </w:rPr>
            </w:pPr>
          </w:p>
        </w:tc>
      </w:tr>
      <w:tr w:rsidR="00D07C85" w:rsidRPr="00D07C85" w:rsidTr="00C37513">
        <w:tc>
          <w:tcPr>
            <w:tcW w:w="302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4</w:t>
            </w:r>
          </w:p>
        </w:tc>
        <w:tc>
          <w:tcPr>
            <w:tcW w:w="1877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 xml:space="preserve">клавиатура </w:t>
            </w:r>
            <w:proofErr w:type="spellStart"/>
            <w:r w:rsidRPr="00D07C85">
              <w:rPr>
                <w:rFonts w:cs="Arial"/>
              </w:rPr>
              <w:t>Genius</w:t>
            </w:r>
            <w:proofErr w:type="spellEnd"/>
          </w:p>
        </w:tc>
        <w:tc>
          <w:tcPr>
            <w:tcW w:w="2148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proofErr w:type="spellStart"/>
            <w:r w:rsidRPr="00D07C85">
              <w:rPr>
                <w:rFonts w:cs="Arial"/>
              </w:rPr>
              <w:t>с</w:t>
            </w:r>
            <w:proofErr w:type="gramStart"/>
            <w:r w:rsidRPr="00D07C85">
              <w:rPr>
                <w:rFonts w:cs="Arial"/>
              </w:rPr>
              <w:t>.В</w:t>
            </w:r>
            <w:proofErr w:type="gramEnd"/>
            <w:r w:rsidRPr="00D07C85">
              <w:rPr>
                <w:rFonts w:cs="Arial"/>
              </w:rPr>
              <w:t>анновское</w:t>
            </w:r>
            <w:proofErr w:type="spellEnd"/>
            <w:r w:rsidRPr="00D07C85">
              <w:rPr>
                <w:rFonts w:cs="Arial"/>
              </w:rPr>
              <w:t xml:space="preserve">, </w:t>
            </w:r>
            <w:proofErr w:type="spellStart"/>
            <w:r w:rsidRPr="00D07C85">
              <w:rPr>
                <w:rFonts w:cs="Arial"/>
              </w:rPr>
              <w:t>ул.Ленина</w:t>
            </w:r>
            <w:proofErr w:type="spellEnd"/>
            <w:r w:rsidRPr="00D07C85">
              <w:rPr>
                <w:rFonts w:cs="Arial"/>
              </w:rPr>
              <w:t>, 64</w:t>
            </w:r>
          </w:p>
        </w:tc>
        <w:tc>
          <w:tcPr>
            <w:tcW w:w="672" w:type="pct"/>
          </w:tcPr>
          <w:p w:rsidR="00240532" w:rsidRPr="00D07C85" w:rsidRDefault="00240532" w:rsidP="00D07C85">
            <w:pPr>
              <w:rPr>
                <w:rFonts w:cs="Arial"/>
              </w:rPr>
            </w:pPr>
          </w:p>
        </w:tc>
      </w:tr>
      <w:tr w:rsidR="00D07C85" w:rsidRPr="00D07C85" w:rsidTr="00C37513">
        <w:tc>
          <w:tcPr>
            <w:tcW w:w="302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>5</w:t>
            </w:r>
          </w:p>
        </w:tc>
        <w:tc>
          <w:tcPr>
            <w:tcW w:w="1877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r w:rsidRPr="00D07C85">
              <w:rPr>
                <w:rFonts w:cs="Arial"/>
              </w:rPr>
              <w:t xml:space="preserve"> приводная мышь </w:t>
            </w:r>
            <w:proofErr w:type="spellStart"/>
            <w:r w:rsidRPr="00D07C85">
              <w:rPr>
                <w:rFonts w:cs="Arial"/>
              </w:rPr>
              <w:t>Genius</w:t>
            </w:r>
            <w:proofErr w:type="spellEnd"/>
          </w:p>
        </w:tc>
        <w:tc>
          <w:tcPr>
            <w:tcW w:w="2148" w:type="pct"/>
          </w:tcPr>
          <w:p w:rsidR="00240532" w:rsidRPr="00D07C85" w:rsidRDefault="00240532" w:rsidP="00D07C85">
            <w:pPr>
              <w:rPr>
                <w:rFonts w:cs="Arial"/>
              </w:rPr>
            </w:pPr>
            <w:proofErr w:type="spellStart"/>
            <w:r w:rsidRPr="00D07C85">
              <w:rPr>
                <w:rFonts w:cs="Arial"/>
              </w:rPr>
              <w:t>с</w:t>
            </w:r>
            <w:proofErr w:type="gramStart"/>
            <w:r w:rsidRPr="00D07C85">
              <w:rPr>
                <w:rFonts w:cs="Arial"/>
              </w:rPr>
              <w:t>.В</w:t>
            </w:r>
            <w:proofErr w:type="gramEnd"/>
            <w:r w:rsidRPr="00D07C85">
              <w:rPr>
                <w:rFonts w:cs="Arial"/>
              </w:rPr>
              <w:t>анновское</w:t>
            </w:r>
            <w:proofErr w:type="spellEnd"/>
            <w:r w:rsidRPr="00D07C85">
              <w:rPr>
                <w:rFonts w:cs="Arial"/>
              </w:rPr>
              <w:t xml:space="preserve">, </w:t>
            </w:r>
            <w:proofErr w:type="spellStart"/>
            <w:r w:rsidRPr="00D07C85">
              <w:rPr>
                <w:rFonts w:cs="Arial"/>
              </w:rPr>
              <w:t>ул.Ленина</w:t>
            </w:r>
            <w:proofErr w:type="spellEnd"/>
            <w:r w:rsidRPr="00D07C85">
              <w:rPr>
                <w:rFonts w:cs="Arial"/>
              </w:rPr>
              <w:t>, 64</w:t>
            </w:r>
          </w:p>
        </w:tc>
        <w:tc>
          <w:tcPr>
            <w:tcW w:w="672" w:type="pct"/>
          </w:tcPr>
          <w:p w:rsidR="00240532" w:rsidRPr="00D07C85" w:rsidRDefault="00240532" w:rsidP="00D07C85">
            <w:pPr>
              <w:rPr>
                <w:rFonts w:cs="Arial"/>
              </w:rPr>
            </w:pPr>
          </w:p>
        </w:tc>
      </w:tr>
    </w:tbl>
    <w:p w:rsidR="00240532" w:rsidRPr="00D07C85" w:rsidRDefault="00240532" w:rsidP="00C37513"/>
    <w:p w:rsidR="00D07C85" w:rsidRPr="00D07C85" w:rsidRDefault="00D07C85" w:rsidP="00C37513"/>
    <w:p w:rsidR="00D07C85" w:rsidRPr="00D07C85" w:rsidRDefault="00D07C85" w:rsidP="00C37513"/>
    <w:p w:rsidR="00D07C85" w:rsidRPr="00D07C85" w:rsidRDefault="00D07C85" w:rsidP="00C37513">
      <w:r w:rsidRPr="00D07C85">
        <w:t xml:space="preserve">Глава </w:t>
      </w:r>
    </w:p>
    <w:p w:rsidR="00D07C85" w:rsidRPr="00D07C85" w:rsidRDefault="00D07C85" w:rsidP="00C37513">
      <w:proofErr w:type="spellStart"/>
      <w:r w:rsidRPr="00D07C85">
        <w:t>Ванновского</w:t>
      </w:r>
      <w:proofErr w:type="spellEnd"/>
      <w:r w:rsidRPr="00D07C85">
        <w:t xml:space="preserve"> сельского поселения</w:t>
      </w:r>
    </w:p>
    <w:p w:rsidR="00D07C85" w:rsidRPr="00D07C85" w:rsidRDefault="00D07C85" w:rsidP="00C37513">
      <w:r w:rsidRPr="00D07C85">
        <w:t xml:space="preserve">Тбилисского района </w:t>
      </w:r>
    </w:p>
    <w:p w:rsidR="00D07C85" w:rsidRPr="00D07C85" w:rsidRDefault="00D07C85" w:rsidP="00C37513">
      <w:r w:rsidRPr="00D07C85">
        <w:t xml:space="preserve">А.Н. </w:t>
      </w:r>
      <w:proofErr w:type="spellStart"/>
      <w:r w:rsidRPr="00D07C85">
        <w:t>Трубицын</w:t>
      </w:r>
      <w:proofErr w:type="spellEnd"/>
    </w:p>
    <w:p w:rsidR="00D07C85" w:rsidRPr="00D07C85" w:rsidRDefault="00D07C85" w:rsidP="00C37513"/>
    <w:sectPr w:rsidR="00D07C85" w:rsidRPr="00D07C85" w:rsidSect="00D07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30" w:rsidRDefault="00D75030" w:rsidP="00306C57">
      <w:r>
        <w:separator/>
      </w:r>
    </w:p>
  </w:endnote>
  <w:endnote w:type="continuationSeparator" w:id="0">
    <w:p w:rsidR="00D75030" w:rsidRDefault="00D75030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5" w:rsidRDefault="00D07C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5" w:rsidRDefault="00D07C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5" w:rsidRDefault="00D07C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30" w:rsidRDefault="00D75030" w:rsidP="00306C57">
      <w:r>
        <w:separator/>
      </w:r>
    </w:p>
  </w:footnote>
  <w:footnote w:type="continuationSeparator" w:id="0">
    <w:p w:rsidR="00D75030" w:rsidRDefault="00D75030" w:rsidP="003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5" w:rsidRDefault="00D07C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C" w:rsidRPr="004E70BC" w:rsidRDefault="004E70BC" w:rsidP="00D07C85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5" w:rsidRDefault="00D07C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0"/>
    <w:rsid w:val="000673D5"/>
    <w:rsid w:val="000773F4"/>
    <w:rsid w:val="000B674F"/>
    <w:rsid w:val="000E5464"/>
    <w:rsid w:val="001100A0"/>
    <w:rsid w:val="0011477D"/>
    <w:rsid w:val="001152ED"/>
    <w:rsid w:val="00117315"/>
    <w:rsid w:val="0012576C"/>
    <w:rsid w:val="00125AAF"/>
    <w:rsid w:val="00137714"/>
    <w:rsid w:val="001A1C76"/>
    <w:rsid w:val="001D4480"/>
    <w:rsid w:val="002123F0"/>
    <w:rsid w:val="00214282"/>
    <w:rsid w:val="00222846"/>
    <w:rsid w:val="00240532"/>
    <w:rsid w:val="00255429"/>
    <w:rsid w:val="002665EE"/>
    <w:rsid w:val="002A5B6D"/>
    <w:rsid w:val="002D07B4"/>
    <w:rsid w:val="002E669E"/>
    <w:rsid w:val="00306C57"/>
    <w:rsid w:val="00347944"/>
    <w:rsid w:val="003603B9"/>
    <w:rsid w:val="0039236C"/>
    <w:rsid w:val="003E17B9"/>
    <w:rsid w:val="003E2D6D"/>
    <w:rsid w:val="004172AD"/>
    <w:rsid w:val="00435E78"/>
    <w:rsid w:val="0044479C"/>
    <w:rsid w:val="004557B8"/>
    <w:rsid w:val="00487BA2"/>
    <w:rsid w:val="004C6909"/>
    <w:rsid w:val="004E1A97"/>
    <w:rsid w:val="004E5BAA"/>
    <w:rsid w:val="004E70BC"/>
    <w:rsid w:val="004F5052"/>
    <w:rsid w:val="00555391"/>
    <w:rsid w:val="00557E39"/>
    <w:rsid w:val="00582BEC"/>
    <w:rsid w:val="00583763"/>
    <w:rsid w:val="00600C36"/>
    <w:rsid w:val="00627CEA"/>
    <w:rsid w:val="00642490"/>
    <w:rsid w:val="0064328E"/>
    <w:rsid w:val="00655E62"/>
    <w:rsid w:val="00663BB5"/>
    <w:rsid w:val="0066455E"/>
    <w:rsid w:val="00685B02"/>
    <w:rsid w:val="006C246E"/>
    <w:rsid w:val="007309BA"/>
    <w:rsid w:val="00742A6D"/>
    <w:rsid w:val="00756B0D"/>
    <w:rsid w:val="00776D64"/>
    <w:rsid w:val="00794134"/>
    <w:rsid w:val="007D3FC7"/>
    <w:rsid w:val="007D4070"/>
    <w:rsid w:val="00807590"/>
    <w:rsid w:val="00825C05"/>
    <w:rsid w:val="00850A0C"/>
    <w:rsid w:val="00853B6B"/>
    <w:rsid w:val="0089101E"/>
    <w:rsid w:val="008B386F"/>
    <w:rsid w:val="008B71D1"/>
    <w:rsid w:val="009439E4"/>
    <w:rsid w:val="0096725D"/>
    <w:rsid w:val="00970A08"/>
    <w:rsid w:val="009876F1"/>
    <w:rsid w:val="009E076C"/>
    <w:rsid w:val="00A07D1D"/>
    <w:rsid w:val="00A17BA8"/>
    <w:rsid w:val="00A56E12"/>
    <w:rsid w:val="00A728F5"/>
    <w:rsid w:val="00A825E4"/>
    <w:rsid w:val="00AC48C7"/>
    <w:rsid w:val="00AC58B5"/>
    <w:rsid w:val="00AC6B82"/>
    <w:rsid w:val="00AD6DEF"/>
    <w:rsid w:val="00AE510B"/>
    <w:rsid w:val="00AF391D"/>
    <w:rsid w:val="00AF6359"/>
    <w:rsid w:val="00B06848"/>
    <w:rsid w:val="00B245EB"/>
    <w:rsid w:val="00B45D9C"/>
    <w:rsid w:val="00B811F8"/>
    <w:rsid w:val="00B87CDE"/>
    <w:rsid w:val="00B90578"/>
    <w:rsid w:val="00BA31F8"/>
    <w:rsid w:val="00BC7E08"/>
    <w:rsid w:val="00BD3C3C"/>
    <w:rsid w:val="00C37513"/>
    <w:rsid w:val="00C617D5"/>
    <w:rsid w:val="00C851EF"/>
    <w:rsid w:val="00CC1719"/>
    <w:rsid w:val="00CD4907"/>
    <w:rsid w:val="00D065A1"/>
    <w:rsid w:val="00D07190"/>
    <w:rsid w:val="00D07C85"/>
    <w:rsid w:val="00D32BED"/>
    <w:rsid w:val="00D3558B"/>
    <w:rsid w:val="00D4620E"/>
    <w:rsid w:val="00D61488"/>
    <w:rsid w:val="00D62937"/>
    <w:rsid w:val="00D6296E"/>
    <w:rsid w:val="00D701A8"/>
    <w:rsid w:val="00D75030"/>
    <w:rsid w:val="00DC4C43"/>
    <w:rsid w:val="00DD5C94"/>
    <w:rsid w:val="00E23054"/>
    <w:rsid w:val="00E35AB7"/>
    <w:rsid w:val="00E4292F"/>
    <w:rsid w:val="00E4746C"/>
    <w:rsid w:val="00E62768"/>
    <w:rsid w:val="00E766AB"/>
    <w:rsid w:val="00EA6FB7"/>
    <w:rsid w:val="00EC4CB9"/>
    <w:rsid w:val="00EC7D83"/>
    <w:rsid w:val="00ED5D42"/>
    <w:rsid w:val="00EE7EE7"/>
    <w:rsid w:val="00EF145B"/>
    <w:rsid w:val="00F15EE8"/>
    <w:rsid w:val="00F166E2"/>
    <w:rsid w:val="00F27F12"/>
    <w:rsid w:val="00F31CBD"/>
    <w:rsid w:val="00F6094B"/>
    <w:rsid w:val="00F827D8"/>
    <w:rsid w:val="00FD7D5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75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75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75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75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75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C37513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37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75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75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75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75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3751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375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75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75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75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75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75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75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C37513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37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75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75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75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375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3751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375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75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08DE-E78D-4265-BD5E-FBD31F9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</cp:revision>
  <cp:lastPrinted>2021-11-15T07:56:00Z</cp:lastPrinted>
  <dcterms:created xsi:type="dcterms:W3CDTF">2021-12-03T08:03:00Z</dcterms:created>
  <dcterms:modified xsi:type="dcterms:W3CDTF">2021-12-06T06:28:00Z</dcterms:modified>
</cp:coreProperties>
</file>