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EC" w:rsidRPr="005416EC" w:rsidRDefault="005416EC" w:rsidP="005416EC">
      <w:pPr>
        <w:ind w:firstLine="0"/>
        <w:jc w:val="center"/>
        <w:rPr>
          <w:rFonts w:cs="Arial"/>
        </w:rPr>
      </w:pPr>
    </w:p>
    <w:p w:rsidR="005416EC" w:rsidRPr="005416EC" w:rsidRDefault="005416EC" w:rsidP="005416EC">
      <w:pPr>
        <w:ind w:firstLine="0"/>
        <w:jc w:val="center"/>
        <w:rPr>
          <w:rFonts w:cs="Arial"/>
        </w:rPr>
      </w:pPr>
      <w:r w:rsidRPr="005416EC">
        <w:rPr>
          <w:rFonts w:cs="Arial"/>
        </w:rPr>
        <w:t>КРАСНОДА</w:t>
      </w:r>
      <w:r>
        <w:rPr>
          <w:rFonts w:cs="Arial"/>
        </w:rPr>
        <w:t>Р</w:t>
      </w:r>
      <w:r w:rsidRPr="005416EC">
        <w:rPr>
          <w:rFonts w:cs="Arial"/>
        </w:rPr>
        <w:t>СКИЙ КРАЙ</w:t>
      </w:r>
    </w:p>
    <w:p w:rsidR="005416EC" w:rsidRPr="005416EC" w:rsidRDefault="005416EC" w:rsidP="005416EC">
      <w:pPr>
        <w:ind w:firstLine="0"/>
        <w:jc w:val="center"/>
        <w:rPr>
          <w:rFonts w:cs="Arial"/>
        </w:rPr>
      </w:pPr>
      <w:r w:rsidRPr="005416EC">
        <w:rPr>
          <w:rFonts w:cs="Arial"/>
        </w:rPr>
        <w:t>ТБИЛИССКИЙ РАЙОН</w:t>
      </w:r>
    </w:p>
    <w:p w:rsidR="009918FC" w:rsidRPr="005416EC" w:rsidRDefault="009918FC" w:rsidP="005416EC">
      <w:pPr>
        <w:ind w:firstLine="0"/>
        <w:jc w:val="center"/>
        <w:rPr>
          <w:rFonts w:cs="Arial"/>
        </w:rPr>
      </w:pPr>
      <w:r w:rsidRPr="005416EC">
        <w:rPr>
          <w:rFonts w:cs="Arial"/>
        </w:rPr>
        <w:t>СОВЕТ</w:t>
      </w:r>
      <w:r w:rsidR="005416EC" w:rsidRPr="005416EC">
        <w:rPr>
          <w:rFonts w:cs="Arial"/>
        </w:rPr>
        <w:t xml:space="preserve"> </w:t>
      </w:r>
      <w:r w:rsidRPr="005416EC">
        <w:rPr>
          <w:rFonts w:cs="Arial"/>
        </w:rPr>
        <w:t>ТБИЛИССКОГО СЕЛЬСКОГО ПОСЕЛЕНИЯ</w:t>
      </w:r>
    </w:p>
    <w:p w:rsidR="009918FC" w:rsidRPr="005416EC" w:rsidRDefault="009918FC" w:rsidP="005416EC">
      <w:pPr>
        <w:ind w:firstLine="0"/>
        <w:jc w:val="center"/>
        <w:rPr>
          <w:rFonts w:cs="Arial"/>
        </w:rPr>
      </w:pPr>
      <w:r w:rsidRPr="005416EC">
        <w:rPr>
          <w:rFonts w:cs="Arial"/>
        </w:rPr>
        <w:t>ТБИЛИССКОГО РАЙОНА</w:t>
      </w:r>
    </w:p>
    <w:p w:rsidR="009918FC" w:rsidRPr="005416EC" w:rsidRDefault="009918FC" w:rsidP="005416EC">
      <w:pPr>
        <w:ind w:firstLine="0"/>
        <w:jc w:val="center"/>
        <w:rPr>
          <w:rFonts w:cs="Arial"/>
        </w:rPr>
      </w:pPr>
    </w:p>
    <w:p w:rsidR="009918FC" w:rsidRDefault="009918FC" w:rsidP="005416EC">
      <w:pPr>
        <w:jc w:val="center"/>
        <w:rPr>
          <w:rFonts w:cs="Arial"/>
        </w:rPr>
      </w:pPr>
      <w:r w:rsidRPr="005416EC">
        <w:rPr>
          <w:rFonts w:cs="Arial"/>
        </w:rPr>
        <w:t>РЕШЕНИЕ</w:t>
      </w:r>
    </w:p>
    <w:p w:rsidR="005416EC" w:rsidRPr="005416EC" w:rsidRDefault="005416EC" w:rsidP="005416EC">
      <w:pPr>
        <w:ind w:firstLine="0"/>
        <w:jc w:val="center"/>
        <w:rPr>
          <w:rFonts w:cs="Arial"/>
        </w:rPr>
      </w:pPr>
    </w:p>
    <w:p w:rsidR="00E2691D" w:rsidRPr="005416EC" w:rsidRDefault="00656373" w:rsidP="005416EC">
      <w:pPr>
        <w:ind w:firstLine="0"/>
        <w:jc w:val="center"/>
        <w:rPr>
          <w:rFonts w:cs="Arial"/>
        </w:rPr>
      </w:pPr>
      <w:r>
        <w:rPr>
          <w:rFonts w:cs="Arial"/>
        </w:rPr>
        <w:t>_________</w:t>
      </w:r>
      <w:r w:rsidR="005416EC" w:rsidRPr="005416EC">
        <w:rPr>
          <w:rFonts w:cs="Arial"/>
        </w:rPr>
        <w:t xml:space="preserve"> </w:t>
      </w:r>
      <w:r w:rsidR="009918FC" w:rsidRPr="005416EC">
        <w:rPr>
          <w:rFonts w:cs="Arial"/>
        </w:rPr>
        <w:t>2020</w:t>
      </w:r>
      <w:r w:rsidR="005416EC" w:rsidRPr="005416EC">
        <w:rPr>
          <w:rFonts w:cs="Arial"/>
        </w:rPr>
        <w:t xml:space="preserve"> года</w:t>
      </w:r>
      <w:r w:rsidR="005416EC">
        <w:rPr>
          <w:rFonts w:cs="Arial"/>
        </w:rPr>
        <w:t xml:space="preserve"> </w:t>
      </w:r>
      <w:r w:rsidR="005416EC">
        <w:rPr>
          <w:rFonts w:cs="Arial"/>
        </w:rPr>
        <w:tab/>
      </w:r>
      <w:r w:rsidR="005416EC">
        <w:rPr>
          <w:rFonts w:cs="Arial"/>
        </w:rPr>
        <w:tab/>
      </w:r>
      <w:r w:rsidR="005416EC">
        <w:rPr>
          <w:rFonts w:cs="Arial"/>
        </w:rPr>
        <w:tab/>
      </w:r>
      <w:r>
        <w:rPr>
          <w:rFonts w:cs="Arial"/>
        </w:rPr>
        <w:t>№ ___</w:t>
      </w:r>
      <w:bookmarkStart w:id="0" w:name="_GoBack"/>
      <w:bookmarkEnd w:id="0"/>
      <w:r w:rsidR="005416EC" w:rsidRPr="005416EC">
        <w:rPr>
          <w:rFonts w:cs="Arial"/>
        </w:rPr>
        <w:t xml:space="preserve"> </w:t>
      </w:r>
      <w:r w:rsidR="005416EC">
        <w:rPr>
          <w:rFonts w:cs="Arial"/>
        </w:rPr>
        <w:tab/>
      </w:r>
      <w:r w:rsidR="005416EC">
        <w:rPr>
          <w:rFonts w:cs="Arial"/>
        </w:rPr>
        <w:tab/>
      </w:r>
      <w:r w:rsidR="005416EC">
        <w:rPr>
          <w:rFonts w:cs="Arial"/>
        </w:rPr>
        <w:tab/>
      </w:r>
      <w:proofErr w:type="spellStart"/>
      <w:r w:rsidR="009918FC" w:rsidRPr="005416EC">
        <w:rPr>
          <w:rFonts w:cs="Arial"/>
        </w:rPr>
        <w:t>ст-ца</w:t>
      </w:r>
      <w:proofErr w:type="spellEnd"/>
      <w:r w:rsidR="009918FC" w:rsidRPr="005416EC">
        <w:rPr>
          <w:rFonts w:cs="Arial"/>
        </w:rPr>
        <w:t xml:space="preserve"> Тбилисская</w:t>
      </w:r>
    </w:p>
    <w:p w:rsidR="00E2691D" w:rsidRPr="005416EC" w:rsidRDefault="00E2691D" w:rsidP="005416EC">
      <w:pPr>
        <w:ind w:firstLine="0"/>
        <w:jc w:val="center"/>
        <w:rPr>
          <w:rFonts w:cs="Arial"/>
        </w:rPr>
      </w:pPr>
    </w:p>
    <w:p w:rsidR="00D43EAE" w:rsidRDefault="00E2691D" w:rsidP="00660462">
      <w:pPr>
        <w:ind w:firstLine="0"/>
        <w:jc w:val="center"/>
        <w:rPr>
          <w:rFonts w:cs="Arial"/>
          <w:b/>
          <w:sz w:val="32"/>
          <w:szCs w:val="32"/>
        </w:rPr>
      </w:pPr>
      <w:r w:rsidRPr="005416EC">
        <w:rPr>
          <w:rFonts w:cs="Arial"/>
          <w:b/>
          <w:sz w:val="32"/>
          <w:szCs w:val="32"/>
        </w:rPr>
        <w:t>О</w:t>
      </w:r>
      <w:r w:rsidR="00AC2151" w:rsidRPr="005416EC">
        <w:rPr>
          <w:rFonts w:cs="Arial"/>
          <w:b/>
          <w:sz w:val="32"/>
          <w:szCs w:val="32"/>
        </w:rPr>
        <w:t xml:space="preserve"> внесении изменени</w:t>
      </w:r>
      <w:r w:rsidR="00984BCA" w:rsidRPr="005416EC">
        <w:rPr>
          <w:rFonts w:cs="Arial"/>
          <w:b/>
          <w:sz w:val="32"/>
          <w:szCs w:val="32"/>
        </w:rPr>
        <w:t>я</w:t>
      </w:r>
      <w:r w:rsidR="00AC2151" w:rsidRPr="005416EC">
        <w:rPr>
          <w:rFonts w:cs="Arial"/>
          <w:b/>
          <w:sz w:val="32"/>
          <w:szCs w:val="32"/>
        </w:rPr>
        <w:t xml:space="preserve"> в решение Совета Тбилисского сельского поселения Тбилисского района от </w:t>
      </w:r>
      <w:r w:rsidR="00CF2170" w:rsidRPr="005416EC">
        <w:rPr>
          <w:rFonts w:cs="Arial"/>
          <w:b/>
          <w:sz w:val="32"/>
          <w:szCs w:val="32"/>
        </w:rPr>
        <w:t>28 сентября</w:t>
      </w:r>
      <w:r w:rsidR="00AC2151" w:rsidRPr="005416EC">
        <w:rPr>
          <w:rFonts w:cs="Arial"/>
          <w:b/>
          <w:sz w:val="32"/>
          <w:szCs w:val="32"/>
        </w:rPr>
        <w:t xml:space="preserve"> 20</w:t>
      </w:r>
      <w:r w:rsidR="00CF2170" w:rsidRPr="005416EC">
        <w:rPr>
          <w:rFonts w:cs="Arial"/>
          <w:b/>
          <w:sz w:val="32"/>
          <w:szCs w:val="32"/>
        </w:rPr>
        <w:t>18</w:t>
      </w:r>
      <w:r w:rsidR="00AC2151" w:rsidRPr="005416EC">
        <w:rPr>
          <w:rFonts w:cs="Arial"/>
          <w:b/>
          <w:sz w:val="32"/>
          <w:szCs w:val="32"/>
        </w:rPr>
        <w:t xml:space="preserve"> года № </w:t>
      </w:r>
      <w:r w:rsidR="00CF2170" w:rsidRPr="005416EC">
        <w:rPr>
          <w:rFonts w:cs="Arial"/>
          <w:b/>
          <w:sz w:val="32"/>
          <w:szCs w:val="32"/>
        </w:rPr>
        <w:t>395</w:t>
      </w:r>
      <w:r w:rsidR="00AC2151" w:rsidRPr="005416EC">
        <w:rPr>
          <w:rFonts w:cs="Arial"/>
          <w:b/>
          <w:sz w:val="32"/>
          <w:szCs w:val="32"/>
        </w:rPr>
        <w:t xml:space="preserve"> «О</w:t>
      </w:r>
      <w:r w:rsidR="00CF2170" w:rsidRPr="005416EC">
        <w:rPr>
          <w:rFonts w:cs="Arial"/>
          <w:b/>
          <w:sz w:val="32"/>
          <w:szCs w:val="32"/>
        </w:rPr>
        <w:t>б утверждении Положения о муниципальной службе в Тбилисском сельском поселении Тбилисского района»</w:t>
      </w:r>
    </w:p>
    <w:p w:rsidR="00660462" w:rsidRPr="00660462" w:rsidRDefault="00660462" w:rsidP="00660462">
      <w:pPr>
        <w:ind w:firstLine="0"/>
        <w:jc w:val="center"/>
        <w:rPr>
          <w:rFonts w:cs="Arial"/>
        </w:rPr>
      </w:pPr>
    </w:p>
    <w:p w:rsidR="005416EC" w:rsidRPr="005416EC" w:rsidRDefault="005416EC" w:rsidP="005416EC">
      <w:pPr>
        <w:ind w:firstLine="0"/>
        <w:jc w:val="center"/>
        <w:rPr>
          <w:rFonts w:cs="Arial"/>
        </w:rPr>
      </w:pPr>
    </w:p>
    <w:p w:rsidR="003C3696" w:rsidRPr="005416EC" w:rsidRDefault="00C7717D" w:rsidP="005416EC">
      <w:proofErr w:type="gramStart"/>
      <w:r w:rsidRPr="005416EC">
        <w:t xml:space="preserve">В </w:t>
      </w:r>
      <w:r w:rsidR="007D7419" w:rsidRPr="005416EC">
        <w:t>соответствии с Законом</w:t>
      </w:r>
      <w:r w:rsidR="005416EC">
        <w:t xml:space="preserve"> </w:t>
      </w:r>
      <w:r w:rsidR="007D7419" w:rsidRPr="005416EC">
        <w:t xml:space="preserve">Краснодарского края от 8 июня 2007 года № 1244-КЗ «О муниципальной службе в Краснодарском крае», Законом Краснодарского края от 3 июня 2009 года № 1740-КЗ «О порядке присвоения и сохранения классных чинов муниципальных служащих в Краснодарском крае» и в </w:t>
      </w:r>
      <w:r w:rsidR="00CF2170" w:rsidRPr="005416EC">
        <w:t>связи с вступлением в силу</w:t>
      </w:r>
      <w:r w:rsidR="005416EC">
        <w:t xml:space="preserve"> </w:t>
      </w:r>
      <w:r w:rsidR="00CF2170" w:rsidRPr="005416EC">
        <w:t>11 ноября 2019 года изменений</w:t>
      </w:r>
      <w:r w:rsidR="007D7419" w:rsidRPr="005416EC">
        <w:t xml:space="preserve"> в данные законодательные акты</w:t>
      </w:r>
      <w:r w:rsidR="00CF2170" w:rsidRPr="005416EC">
        <w:t>, руководствуясь</w:t>
      </w:r>
      <w:proofErr w:type="gramEnd"/>
      <w:r w:rsidRPr="005416EC">
        <w:t xml:space="preserve"> статьей 26 устава Тбилисского сельского поселения Тбилисского района, С</w:t>
      </w:r>
      <w:r w:rsidR="005574C9" w:rsidRPr="005416EC">
        <w:t>о</w:t>
      </w:r>
      <w:r w:rsidRPr="005416EC">
        <w:t xml:space="preserve">вет Тбилисского сельского поселения Тбилисского района </w:t>
      </w:r>
      <w:r w:rsidR="003C3696" w:rsidRPr="005416EC">
        <w:t>решил:</w:t>
      </w:r>
    </w:p>
    <w:p w:rsidR="00CB127D" w:rsidRPr="005416EC" w:rsidRDefault="003C22B1" w:rsidP="005416EC">
      <w:r w:rsidRPr="005416EC">
        <w:t xml:space="preserve">1. </w:t>
      </w:r>
      <w:r w:rsidR="00AD32DE" w:rsidRPr="005416EC">
        <w:t>Внести изменени</w:t>
      </w:r>
      <w:r w:rsidR="00CB127D" w:rsidRPr="005416EC">
        <w:t xml:space="preserve">я в </w:t>
      </w:r>
      <w:r w:rsidR="00AD32DE" w:rsidRPr="005416EC">
        <w:t>решени</w:t>
      </w:r>
      <w:r w:rsidR="00CB127D" w:rsidRPr="005416EC">
        <w:t>е</w:t>
      </w:r>
      <w:r w:rsidR="00AD32DE" w:rsidRPr="005416EC">
        <w:t xml:space="preserve"> Совета Тбилисского сельского поселения Тбилисского района от 2</w:t>
      </w:r>
      <w:r w:rsidR="00CB127D" w:rsidRPr="005416EC">
        <w:t>8</w:t>
      </w:r>
      <w:r w:rsidR="00955D67" w:rsidRPr="005416EC">
        <w:t xml:space="preserve"> сентября</w:t>
      </w:r>
      <w:r w:rsidR="00AD32DE" w:rsidRPr="005416EC">
        <w:t xml:space="preserve"> 20</w:t>
      </w:r>
      <w:r w:rsidR="00CB127D" w:rsidRPr="005416EC">
        <w:t>18</w:t>
      </w:r>
      <w:r w:rsidR="00AD32DE" w:rsidRPr="005416EC">
        <w:t xml:space="preserve"> года № </w:t>
      </w:r>
      <w:r w:rsidR="00CB127D" w:rsidRPr="005416EC">
        <w:t>395</w:t>
      </w:r>
      <w:r w:rsidR="005416EC">
        <w:t xml:space="preserve"> </w:t>
      </w:r>
      <w:r w:rsidR="00CB127D" w:rsidRPr="005416EC">
        <w:t>«Об утверждении Положения о муниципальной службе в Тбилисском сельском поселении Тбилисского района»:</w:t>
      </w:r>
    </w:p>
    <w:p w:rsidR="00CB127D" w:rsidRPr="005416EC" w:rsidRDefault="00CB127D" w:rsidP="005416EC">
      <w:r w:rsidRPr="005416EC">
        <w:t>1.1. Изложить подпункт 8.4. пункта 8 «</w:t>
      </w:r>
      <w:r w:rsidR="00202133" w:rsidRPr="005416EC">
        <w:t>К</w:t>
      </w:r>
      <w:r w:rsidRPr="005416EC">
        <w:t xml:space="preserve">лассные чины муниципальных служащих» </w:t>
      </w:r>
      <w:r w:rsidR="00202133" w:rsidRPr="005416EC">
        <w:t xml:space="preserve">раздела II Положения </w:t>
      </w:r>
      <w:r w:rsidRPr="005416EC">
        <w:t>в новой редакции:</w:t>
      </w:r>
    </w:p>
    <w:p w:rsidR="00CB127D" w:rsidRPr="005416EC" w:rsidRDefault="00CB127D" w:rsidP="005416EC">
      <w:r w:rsidRPr="005416EC">
        <w:t>«8.4.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</w:t>
      </w:r>
      <w:proofErr w:type="gramStart"/>
      <w:r w:rsidRPr="005416EC">
        <w:t>.».</w:t>
      </w:r>
      <w:proofErr w:type="gramEnd"/>
    </w:p>
    <w:p w:rsidR="00CB127D" w:rsidRPr="005416EC" w:rsidRDefault="00CB127D" w:rsidP="005416EC">
      <w:r w:rsidRPr="005416EC">
        <w:t xml:space="preserve">1.2. </w:t>
      </w:r>
      <w:r w:rsidR="00202133" w:rsidRPr="005416EC">
        <w:t>Дополнить пункт 8 «Классные чины муниципальных служащих» раздела II Положения подпунктом 8.9. следующего содержания:</w:t>
      </w:r>
    </w:p>
    <w:p w:rsidR="00202133" w:rsidRPr="005416EC" w:rsidRDefault="00202133" w:rsidP="005416EC">
      <w:r w:rsidRPr="005416EC">
        <w:t xml:space="preserve">«8.9. </w:t>
      </w:r>
      <w:proofErr w:type="gramStart"/>
      <w:r w:rsidRPr="005416EC">
        <w:t>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чинов, указанным в подпункте 8.7. пункта 8 настоящего Положения.».</w:t>
      </w:r>
      <w:proofErr w:type="gramEnd"/>
    </w:p>
    <w:p w:rsidR="00202133" w:rsidRPr="005416EC" w:rsidRDefault="00202133" w:rsidP="005416EC">
      <w:r w:rsidRPr="005416EC">
        <w:t xml:space="preserve">1.3. </w:t>
      </w:r>
      <w:r w:rsidR="00FB47EC" w:rsidRPr="005416EC">
        <w:t>Изложить подпункт 21.1. пункта 21 «Квалификационный экзамен» раздела IV в новой редакции:</w:t>
      </w:r>
    </w:p>
    <w:p w:rsidR="00FB47EC" w:rsidRPr="005416EC" w:rsidRDefault="00FB47EC" w:rsidP="005416EC">
      <w:r w:rsidRPr="005416EC">
        <w:t>«21.1. Квалификационный экзамен сдают муниципальные служащие, указанные в подпункте 8.4. пункта 8 настоящего Положения</w:t>
      </w:r>
      <w:proofErr w:type="gramStart"/>
      <w:r w:rsidRPr="005416EC">
        <w:t>.».</w:t>
      </w:r>
      <w:proofErr w:type="gramEnd"/>
    </w:p>
    <w:p w:rsidR="00FB47EC" w:rsidRPr="005416EC" w:rsidRDefault="00FB47EC" w:rsidP="005416EC">
      <w:r w:rsidRPr="005416EC">
        <w:t>1.4. Изложить подпункт 21.2. пункта 21 «Квалификационный экзамен» раздела IV в новой редакции:</w:t>
      </w:r>
    </w:p>
    <w:p w:rsidR="00FB47EC" w:rsidRPr="005416EC" w:rsidRDefault="00FB47EC" w:rsidP="005416EC">
      <w:r w:rsidRPr="005416EC">
        <w:t xml:space="preserve">«21.2. Квалификационный экзамен проводится при решении вопроса о присвоении классного чина муниципальной службы по инициативе муниципального </w:t>
      </w:r>
      <w:r w:rsidRPr="005416EC">
        <w:lastRenderedPageBreak/>
        <w:t>служащего не позднее чем через три месяца после дня подачи им письменного заявления о присвоении классного чина муниципальной службы</w:t>
      </w:r>
      <w:proofErr w:type="gramStart"/>
      <w:r w:rsidRPr="005416EC">
        <w:t>.».</w:t>
      </w:r>
      <w:proofErr w:type="gramEnd"/>
    </w:p>
    <w:p w:rsidR="00FB47EC" w:rsidRPr="005416EC" w:rsidRDefault="00FB47EC" w:rsidP="005416EC">
      <w:r w:rsidRPr="005416EC"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5416EC">
        <w:t>Воронкин</w:t>
      </w:r>
      <w:proofErr w:type="spellEnd"/>
      <w:r w:rsidRPr="005416EC">
        <w:t xml:space="preserve">) </w:t>
      </w:r>
      <w:proofErr w:type="gramStart"/>
      <w:r w:rsidRPr="005416EC">
        <w:t>разместить</w:t>
      </w:r>
      <w:proofErr w:type="gramEnd"/>
      <w:r w:rsidRPr="005416EC">
        <w:t xml:space="preserve"> настоящее решение на официальном сайте администрации Тбилисского сельского поселения Тбилисского района в информацион</w:t>
      </w:r>
      <w:r w:rsidR="004836EC" w:rsidRPr="005416EC">
        <w:t>н</w:t>
      </w:r>
      <w:r w:rsidRPr="005416EC">
        <w:t xml:space="preserve">о-телекоммуникационной сети «Интернет», а также обеспечить опубликование в сетевом издании «Информационный портал Тбилисского района». </w:t>
      </w:r>
    </w:p>
    <w:p w:rsidR="008118B4" w:rsidRPr="005416EC" w:rsidRDefault="004836EC" w:rsidP="005416EC">
      <w:r w:rsidRPr="005416EC">
        <w:t>3</w:t>
      </w:r>
      <w:r w:rsidR="003C3696" w:rsidRPr="005416EC">
        <w:t>.</w:t>
      </w:r>
      <w:r w:rsidR="005416EC">
        <w:t xml:space="preserve"> </w:t>
      </w:r>
      <w:r w:rsidR="00786D42" w:rsidRPr="005416EC">
        <w:t>Настоящее р</w:t>
      </w:r>
      <w:r w:rsidR="008118B4" w:rsidRPr="005416EC">
        <w:t xml:space="preserve">ешение вступает в силу со дня его </w:t>
      </w:r>
      <w:r w:rsidRPr="005416EC">
        <w:t>оф</w:t>
      </w:r>
      <w:r w:rsidR="006C2197" w:rsidRPr="005416EC">
        <w:t>и</w:t>
      </w:r>
      <w:r w:rsidRPr="005416EC">
        <w:t>циального опубликования.</w:t>
      </w:r>
      <w:r w:rsidR="003C3696" w:rsidRPr="005416EC">
        <w:t xml:space="preserve"> </w:t>
      </w:r>
    </w:p>
    <w:p w:rsidR="006C2197" w:rsidRPr="005416EC" w:rsidRDefault="006C2197" w:rsidP="005416EC"/>
    <w:p w:rsidR="006C2197" w:rsidRPr="005416EC" w:rsidRDefault="006C2197" w:rsidP="005416EC"/>
    <w:p w:rsidR="006C2197" w:rsidRPr="005416EC" w:rsidRDefault="006C2197" w:rsidP="005416EC"/>
    <w:p w:rsidR="005416EC" w:rsidRPr="005416EC" w:rsidRDefault="006C2197" w:rsidP="005416EC">
      <w:r w:rsidRPr="005416EC">
        <w:t xml:space="preserve">Глава </w:t>
      </w:r>
    </w:p>
    <w:p w:rsidR="005416EC" w:rsidRPr="005416EC" w:rsidRDefault="006C2197" w:rsidP="005416EC">
      <w:r w:rsidRPr="005416EC">
        <w:t>Тбилисского сельского</w:t>
      </w:r>
      <w:r w:rsidR="005416EC" w:rsidRPr="005416EC">
        <w:t xml:space="preserve"> </w:t>
      </w:r>
      <w:r w:rsidRPr="005416EC">
        <w:t xml:space="preserve">поселения </w:t>
      </w:r>
    </w:p>
    <w:p w:rsidR="005416EC" w:rsidRPr="005416EC" w:rsidRDefault="006C2197" w:rsidP="005416EC">
      <w:r w:rsidRPr="005416EC">
        <w:t>Тбилисского района</w:t>
      </w:r>
      <w:r w:rsidR="005416EC">
        <w:t xml:space="preserve"> </w:t>
      </w:r>
    </w:p>
    <w:p w:rsidR="006C2197" w:rsidRPr="005416EC" w:rsidRDefault="006C2197" w:rsidP="005416EC">
      <w:r w:rsidRPr="005416EC">
        <w:t xml:space="preserve">А.Н. </w:t>
      </w:r>
      <w:proofErr w:type="spellStart"/>
      <w:r w:rsidRPr="005416EC">
        <w:t>Стойкин</w:t>
      </w:r>
      <w:proofErr w:type="spellEnd"/>
    </w:p>
    <w:p w:rsidR="006C2197" w:rsidRPr="005416EC" w:rsidRDefault="006C2197" w:rsidP="005416EC"/>
    <w:p w:rsidR="006C2197" w:rsidRPr="005416EC" w:rsidRDefault="006C2197" w:rsidP="005416EC"/>
    <w:p w:rsidR="008118B4" w:rsidRPr="005416EC" w:rsidRDefault="008118B4" w:rsidP="005416EC">
      <w:r w:rsidRPr="005416EC">
        <w:t xml:space="preserve">Председатель Совета </w:t>
      </w:r>
    </w:p>
    <w:p w:rsidR="008118B4" w:rsidRPr="005416EC" w:rsidRDefault="003C22B1" w:rsidP="005416EC">
      <w:r w:rsidRPr="005416EC">
        <w:t xml:space="preserve">Тбилисского </w:t>
      </w:r>
      <w:r w:rsidR="008118B4" w:rsidRPr="005416EC">
        <w:t xml:space="preserve">сельского поселения </w:t>
      </w:r>
    </w:p>
    <w:p w:rsidR="005416EC" w:rsidRPr="005416EC" w:rsidRDefault="008118B4" w:rsidP="005416EC">
      <w:r w:rsidRPr="005416EC">
        <w:t>Тбилисского района</w:t>
      </w:r>
      <w:r w:rsidRPr="005416EC">
        <w:tab/>
      </w:r>
    </w:p>
    <w:p w:rsidR="008118B4" w:rsidRPr="005416EC" w:rsidRDefault="003C3696" w:rsidP="005416EC">
      <w:r w:rsidRPr="005416EC">
        <w:t>Е.Б. Самойленко</w:t>
      </w:r>
    </w:p>
    <w:p w:rsidR="00B472F3" w:rsidRPr="005416EC" w:rsidRDefault="00B472F3" w:rsidP="005416EC"/>
    <w:p w:rsidR="006C2197" w:rsidRPr="005416EC" w:rsidRDefault="006C2197" w:rsidP="005416EC"/>
    <w:sectPr w:rsidR="006C2197" w:rsidRPr="005416EC" w:rsidSect="005416E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55" w:rsidRDefault="00C91E55" w:rsidP="005416EC">
      <w:r>
        <w:separator/>
      </w:r>
    </w:p>
  </w:endnote>
  <w:endnote w:type="continuationSeparator" w:id="0">
    <w:p w:rsidR="00C91E55" w:rsidRDefault="00C91E55" w:rsidP="0054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55" w:rsidRDefault="00C91E55" w:rsidP="005416EC">
      <w:r>
        <w:separator/>
      </w:r>
    </w:p>
  </w:footnote>
  <w:footnote w:type="continuationSeparator" w:id="0">
    <w:p w:rsidR="00C91E55" w:rsidRDefault="00C91E55" w:rsidP="0054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3F02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1912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EEC"/>
    <w:rsid w:val="005416EC"/>
    <w:rsid w:val="00550B03"/>
    <w:rsid w:val="00552FE6"/>
    <w:rsid w:val="005574C9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56373"/>
    <w:rsid w:val="00660462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8FC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70265"/>
    <w:rsid w:val="00B90BD3"/>
    <w:rsid w:val="00BB5329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7717D"/>
    <w:rsid w:val="00C82E41"/>
    <w:rsid w:val="00C91E55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E79D4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16E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416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416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416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416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6EC"/>
  </w:style>
  <w:style w:type="paragraph" w:styleId="a6">
    <w:name w:val="footer"/>
    <w:basedOn w:val="a"/>
    <w:link w:val="a7"/>
    <w:uiPriority w:val="99"/>
    <w:unhideWhenUsed/>
    <w:rsid w:val="00541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16EC"/>
  </w:style>
  <w:style w:type="character" w:customStyle="1" w:styleId="10">
    <w:name w:val="Заголовок 1 Знак"/>
    <w:aliases w:val="!Части документа Знак"/>
    <w:basedOn w:val="a0"/>
    <w:link w:val="1"/>
    <w:rsid w:val="005416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416E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416E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416E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416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5416EC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5416E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416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5416E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16E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416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416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416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416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6EC"/>
  </w:style>
  <w:style w:type="paragraph" w:styleId="a6">
    <w:name w:val="footer"/>
    <w:basedOn w:val="a"/>
    <w:link w:val="a7"/>
    <w:uiPriority w:val="99"/>
    <w:unhideWhenUsed/>
    <w:rsid w:val="00541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16EC"/>
  </w:style>
  <w:style w:type="character" w:customStyle="1" w:styleId="10">
    <w:name w:val="Заголовок 1 Знак"/>
    <w:aliases w:val="!Части документа Знак"/>
    <w:basedOn w:val="a0"/>
    <w:link w:val="1"/>
    <w:rsid w:val="005416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416E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416E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416E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416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5416EC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5416E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416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5416E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4B38-57E9-45E0-A8B5-9640E20C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10</cp:revision>
  <cp:lastPrinted>2020-08-18T05:27:00Z</cp:lastPrinted>
  <dcterms:created xsi:type="dcterms:W3CDTF">2020-08-07T11:19:00Z</dcterms:created>
  <dcterms:modified xsi:type="dcterms:W3CDTF">2020-09-07T07:00:00Z</dcterms:modified>
</cp:coreProperties>
</file>